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1"/>
        </w:rPr>
        <mc:AlternateContent>
          <mc:Choice Requires="wps">
            <w:drawing>
              <wp:anchor distT="0" distB="0" distL="114300" distR="114300" simplePos="0" relativeHeight="252136448" behindDoc="0" locked="0" layoutInCell="1" allowOverlap="1">
                <wp:simplePos x="0" y="0"/>
                <wp:positionH relativeFrom="column">
                  <wp:posOffset>-1005840</wp:posOffset>
                </wp:positionH>
                <wp:positionV relativeFrom="paragraph">
                  <wp:posOffset>8783955</wp:posOffset>
                </wp:positionV>
                <wp:extent cx="2065655" cy="49085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2065655" cy="490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FFFFFF" w:themeColor="background1"/>
                                <w:sz w:val="40"/>
                                <w:szCs w:val="44"/>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4"/>
                                <w:lang w:val="en-US" w:eastAsia="zh-CN"/>
                                <w14:textFill>
                                  <w14:solidFill>
                                    <w14:schemeClr w14:val="bg1"/>
                                  </w14:solidFill>
                                </w14:textFill>
                              </w:rPr>
                              <w:t>速写简历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2pt;margin-top:691.65pt;height:38.65pt;width:162.65pt;z-index:252136448;mso-width-relative:page;mso-height-relative:page;" filled="f" stroked="f" coordsize="21600,21600" o:gfxdata="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mVofD3gAAAA4BAAAPAAAAAAAAAAEAIAAAACIAAABkcnMvZG93bnJldi54bWxQSwECFAAUAAAA&#10;CACHTuJA0+xIZCECAAAaBAAADgAAAAAAAAABACAAAAAtAQAAZHJzL2Uyb0RvYy54bWxQSwUGAAAA&#10;AAYABgBZAQAAw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FFFFFF" w:themeColor="background1"/>
                          <w:sz w:val="40"/>
                          <w:szCs w:val="44"/>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4"/>
                          <w:lang w:val="en-US" w:eastAsia="zh-CN"/>
                          <w14:textFill>
                            <w14:solidFill>
                              <w14:schemeClr w14:val="bg1"/>
                            </w14:solidFill>
                          </w14:textFill>
                        </w:rPr>
                        <w:t>速写简历</w:t>
                      </w:r>
                    </w:p>
                  </w:txbxContent>
                </v:textbox>
              </v:shape>
            </w:pict>
          </mc:Fallback>
        </mc:AlternateContent>
      </w:r>
      <w:r>
        <w:rPr>
          <w:sz w:val="21"/>
        </w:rPr>
        <mc:AlternateContent>
          <mc:Choice Requires="wps">
            <w:drawing>
              <wp:anchor distT="0" distB="0" distL="114300" distR="114300" simplePos="0" relativeHeight="252135424" behindDoc="0" locked="0" layoutInCell="1" allowOverlap="1">
                <wp:simplePos x="0" y="0"/>
                <wp:positionH relativeFrom="column">
                  <wp:posOffset>-1005840</wp:posOffset>
                </wp:positionH>
                <wp:positionV relativeFrom="paragraph">
                  <wp:posOffset>9256395</wp:posOffset>
                </wp:positionV>
                <wp:extent cx="2065655" cy="349885"/>
                <wp:effectExtent l="0" t="0" r="0" b="0"/>
                <wp:wrapNone/>
                <wp:docPr id="45" name="文本框 45"/>
                <wp:cNvGraphicFramePr/>
                <a:graphic xmlns:a="http://schemas.openxmlformats.org/drawingml/2006/main">
                  <a:graphicData uri="http://schemas.microsoft.com/office/word/2010/wordprocessingShape">
                    <wps:wsp>
                      <wps:cNvSpPr txBox="1"/>
                      <wps:spPr>
                        <a:xfrm>
                          <a:off x="216535" y="10008870"/>
                          <a:ext cx="2065655" cy="3498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Impact" w:hAnsi="Impact" w:cs="Impact" w:eastAsiaTheme="minorEastAsia"/>
                                <w:color w:val="FFFFFF" w:themeColor="background1"/>
                                <w:sz w:val="40"/>
                                <w:szCs w:val="44"/>
                                <w:lang w:val="en-US" w:eastAsia="zh-CN"/>
                                <w14:textFill>
                                  <w14:solidFill>
                                    <w14:schemeClr w14:val="bg1"/>
                                  </w14:solidFill>
                                </w14:textFill>
                              </w:rPr>
                            </w:pPr>
                            <w:r>
                              <w:rPr>
                                <w:rFonts w:hint="eastAsia" w:ascii="Impact" w:hAnsi="Impact" w:cs="Impact"/>
                                <w:color w:val="FFFFFF" w:themeColor="background1"/>
                                <w:sz w:val="40"/>
                                <w:szCs w:val="44"/>
                                <w:lang w:val="en-US" w:eastAsia="zh-CN"/>
                                <w14:textFill>
                                  <w14:solidFill>
                                    <w14:schemeClr w14:val="bg1"/>
                                  </w14:solidFill>
                                </w14:textFill>
                              </w:rPr>
                              <w:t xml:space="preserve">PERSONAL </w:t>
                            </w:r>
                            <w:r>
                              <w:rPr>
                                <w:rFonts w:hint="default" w:ascii="Impact" w:hAnsi="Impact" w:cs="Impact"/>
                                <w:color w:val="FFFFFF" w:themeColor="background1"/>
                                <w:sz w:val="40"/>
                                <w:szCs w:val="44"/>
                                <w:lang w:val="en-US" w:eastAsia="zh-CN"/>
                                <w14:textFill>
                                  <w14:solidFill>
                                    <w14:schemeClr w14:val="bg1"/>
                                  </w14:solidFill>
                                </w14:textFill>
                              </w:rPr>
                              <w:t>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2pt;margin-top:728.85pt;height:27.55pt;width:162.65pt;z-index:252135424;mso-width-relative:page;mso-height-relative:page;" filled="f" stroked="f" coordsize="21600,21600" o:gfxdata="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ahdqd4AAAAOAQAADwAAAAAAAAABACAAAAAiAAAAZHJzL2Rvd25yZXYueG1s&#10;UEsBAhQAFAAAAAgAh07iQAkfq7MrAgAAJgQAAA4AAAAAAAAAAQAgAAAALQEAAGRycy9lMm9Eb2Mu&#10;eG1sUEsFBgAAAAAGAAYAWQEAAMo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Impact" w:hAnsi="Impact" w:cs="Impact" w:eastAsiaTheme="minorEastAsia"/>
                          <w:color w:val="FFFFFF" w:themeColor="background1"/>
                          <w:sz w:val="40"/>
                          <w:szCs w:val="44"/>
                          <w:lang w:val="en-US" w:eastAsia="zh-CN"/>
                          <w14:textFill>
                            <w14:solidFill>
                              <w14:schemeClr w14:val="bg1"/>
                            </w14:solidFill>
                          </w14:textFill>
                        </w:rPr>
                      </w:pPr>
                      <w:r>
                        <w:rPr>
                          <w:rFonts w:hint="eastAsia" w:ascii="Impact" w:hAnsi="Impact" w:cs="Impact"/>
                          <w:color w:val="FFFFFF" w:themeColor="background1"/>
                          <w:sz w:val="40"/>
                          <w:szCs w:val="44"/>
                          <w:lang w:val="en-US" w:eastAsia="zh-CN"/>
                          <w14:textFill>
                            <w14:solidFill>
                              <w14:schemeClr w14:val="bg1"/>
                            </w14:solidFill>
                          </w14:textFill>
                        </w:rPr>
                        <w:t xml:space="preserve">PERSONAL </w:t>
                      </w:r>
                      <w:r>
                        <w:rPr>
                          <w:rFonts w:hint="default" w:ascii="Impact" w:hAnsi="Impact" w:cs="Impact"/>
                          <w:color w:val="FFFFFF" w:themeColor="background1"/>
                          <w:sz w:val="40"/>
                          <w:szCs w:val="44"/>
                          <w:lang w:val="en-US" w:eastAsia="zh-CN"/>
                          <w14:textFill>
                            <w14:solidFill>
                              <w14:schemeClr w14:val="bg1"/>
                            </w14:solidFill>
                          </w14:textFill>
                        </w:rPr>
                        <w:t>RESUME</w:t>
                      </w:r>
                    </w:p>
                  </w:txbxContent>
                </v:textbox>
              </v:shape>
            </w:pict>
          </mc:Fallback>
        </mc:AlternateContent>
      </w:r>
      <w:r>
        <w:rPr>
          <w:sz w:val="21"/>
        </w:rPr>
        <mc:AlternateContent>
          <mc:Choice Requires="wpg">
            <w:drawing>
              <wp:anchor distT="0" distB="0" distL="114300" distR="114300" simplePos="0" relativeHeight="252131328" behindDoc="0" locked="0" layoutInCell="1" allowOverlap="1">
                <wp:simplePos x="0" y="0"/>
                <wp:positionH relativeFrom="column">
                  <wp:posOffset>-921385</wp:posOffset>
                </wp:positionH>
                <wp:positionV relativeFrom="paragraph">
                  <wp:posOffset>1600835</wp:posOffset>
                </wp:positionV>
                <wp:extent cx="1876425" cy="1385570"/>
                <wp:effectExtent l="0" t="0" r="16510" b="0"/>
                <wp:wrapNone/>
                <wp:docPr id="47" name="组合 47"/>
                <wp:cNvGraphicFramePr/>
                <a:graphic xmlns:a="http://schemas.openxmlformats.org/drawingml/2006/main">
                  <a:graphicData uri="http://schemas.microsoft.com/office/word/2010/wordprocessingGroup">
                    <wpg:wgp>
                      <wpg:cNvGrpSpPr/>
                      <wpg:grpSpPr>
                        <a:xfrm>
                          <a:off x="0" y="0"/>
                          <a:ext cx="1876425" cy="1385570"/>
                          <a:chOff x="1535" y="4354"/>
                          <a:chExt cx="2955" cy="2182"/>
                        </a:xfrm>
                      </wpg:grpSpPr>
                      <wps:wsp>
                        <wps:cNvPr id="78" name="文本框 111"/>
                        <wps:cNvSpPr txBox="1"/>
                        <wps:spPr>
                          <a:xfrm>
                            <a:off x="1535" y="4354"/>
                            <a:ext cx="1183" cy="2182"/>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rPr>
                              </w:pPr>
                              <w:r>
                                <w:rPr>
                                  <w:rFonts w:hint="eastAsia" w:ascii="微软雅黑" w:hAnsi="微软雅黑" w:eastAsia="微软雅黑" w:cs="微软雅黑"/>
                                  <w:b w:val="0"/>
                                  <w:bCs w:val="0"/>
                                  <w:lang w:val="en-US" w:eastAsia="zh-CN"/>
                                </w:rPr>
                                <w:t>策划</w:t>
                              </w:r>
                              <w:r>
                                <w:rPr>
                                  <w:rFonts w:hint="eastAsia" w:ascii="微软雅黑" w:hAnsi="微软雅黑" w:eastAsia="微软雅黑" w:cs="微软雅黑"/>
                                  <w:b w:val="0"/>
                                  <w:bCs w:val="0"/>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rPr>
                              </w:pPr>
                              <w:r>
                                <w:rPr>
                                  <w:rFonts w:hint="eastAsia" w:ascii="微软雅黑" w:hAnsi="微软雅黑" w:eastAsia="微软雅黑" w:cs="微软雅黑"/>
                                  <w:b w:val="0"/>
                                  <w:bCs w:val="0"/>
                                  <w:lang w:val="en-US" w:eastAsia="zh-CN"/>
                                </w:rPr>
                                <w:t>PPT</w:t>
                              </w:r>
                              <w:r>
                                <w:rPr>
                                  <w:rFonts w:hint="eastAsia" w:ascii="微软雅黑" w:hAnsi="微软雅黑" w:eastAsia="微软雅黑" w:cs="微软雅黑"/>
                                  <w:b w:val="0"/>
                                  <w:bCs w:val="0"/>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rPr>
                              </w:pPr>
                              <w:r>
                                <w:rPr>
                                  <w:rFonts w:hint="eastAsia" w:ascii="微软雅黑" w:hAnsi="微软雅黑" w:eastAsia="微软雅黑" w:cs="微软雅黑"/>
                                  <w:b w:val="0"/>
                                  <w:bCs w:val="0"/>
                                  <w:lang w:val="en-US" w:eastAsia="zh-CN"/>
                                </w:rPr>
                                <w:t>主持</w:t>
                              </w:r>
                              <w:r>
                                <w:rPr>
                                  <w:rFonts w:hint="eastAsia" w:ascii="微软雅黑" w:hAnsi="微软雅黑" w:eastAsia="微软雅黑" w:cs="微软雅黑"/>
                                  <w:b w:val="0"/>
                                  <w:bCs w:val="0"/>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sz w:val="22"/>
                                </w:rPr>
                              </w:pPr>
                              <w:r>
                                <w:rPr>
                                  <w:rFonts w:hint="eastAsia" w:ascii="微软雅黑" w:hAnsi="微软雅黑" w:eastAsia="微软雅黑" w:cs="微软雅黑"/>
                                  <w:b w:val="0"/>
                                  <w:bCs w:val="0"/>
                                  <w:lang w:val="en-US" w:eastAsia="zh-CN"/>
                                </w:rPr>
                                <w:t>Excel</w:t>
                              </w:r>
                              <w:r>
                                <w:rPr>
                                  <w:rFonts w:hint="eastAsia" w:ascii="微软雅黑" w:hAnsi="微软雅黑" w:eastAsia="微软雅黑" w:cs="微软雅黑"/>
                                  <w:b w:val="0"/>
                                  <w:bCs w:val="0"/>
                                  <w:sz w:val="22"/>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8" name="组合 36"/>
                        <wpg:cNvGrpSpPr/>
                        <wpg:grpSpPr>
                          <a:xfrm>
                            <a:off x="2768" y="4560"/>
                            <a:ext cx="1722" cy="1731"/>
                            <a:chOff x="2768" y="4560"/>
                            <a:chExt cx="1722" cy="1731"/>
                          </a:xfrm>
                        </wpg:grpSpPr>
                        <wpg:grpSp>
                          <wpg:cNvPr id="49" name="组合 112"/>
                          <wpg:cNvGrpSpPr/>
                          <wpg:grpSpPr>
                            <a:xfrm rot="0">
                              <a:off x="2768" y="4560"/>
                              <a:ext cx="1723" cy="120"/>
                              <a:chOff x="1584" y="12254"/>
                              <a:chExt cx="1995" cy="120"/>
                            </a:xfrm>
                          </wpg:grpSpPr>
                          <wps:wsp>
                            <wps:cNvPr id="114" name="矩形 3"/>
                            <wps:cNvSpPr>
                              <a:spLocks noChangeArrowheads="1"/>
                            </wps:cNvSpPr>
                            <wps:spPr bwMode="auto">
                              <a:xfrm>
                                <a:off x="1584" y="12260"/>
                                <a:ext cx="1995" cy="113"/>
                              </a:xfrm>
                              <a:prstGeom prst="rect">
                                <a:avLst/>
                              </a:prstGeom>
                              <a:solidFill>
                                <a:schemeClr val="tx1"/>
                              </a:solidFill>
                              <a:ln>
                                <a:solidFill>
                                  <a:srgbClr val="000000"/>
                                </a:solidFill>
                              </a:ln>
                            </wps:spPr>
                            <wps:bodyPr rot="0" vert="horz" wrap="square" lIns="91440" tIns="45720" rIns="91440" bIns="45720" anchor="ctr" anchorCtr="0" upright="1">
                              <a:noAutofit/>
                            </wps:bodyPr>
                          </wps:wsp>
                          <wps:wsp>
                            <wps:cNvPr id="116" name="矩形 4"/>
                            <wps:cNvSpPr>
                              <a:spLocks noChangeArrowheads="1"/>
                            </wps:cNvSpPr>
                            <wps:spPr bwMode="auto">
                              <a:xfrm>
                                <a:off x="1584" y="12254"/>
                                <a:ext cx="1527" cy="120"/>
                              </a:xfrm>
                              <a:prstGeom prst="rect">
                                <a:avLst/>
                              </a:prstGeom>
                              <a:solidFill>
                                <a:schemeClr val="bg1"/>
                              </a:solidFill>
                              <a:ln>
                                <a:solidFill>
                                  <a:srgbClr val="006599"/>
                                </a:solidFill>
                              </a:ln>
                            </wps:spPr>
                            <wps:bodyPr rot="0" vert="horz" wrap="square" lIns="91440" tIns="45720" rIns="91440" bIns="45720" anchor="ctr" anchorCtr="0" upright="1">
                              <a:noAutofit/>
                            </wps:bodyPr>
                          </wps:wsp>
                        </wpg:grpSp>
                        <wpg:grpSp>
                          <wpg:cNvPr id="50" name="组合 115"/>
                          <wpg:cNvGrpSpPr/>
                          <wpg:grpSpPr>
                            <a:xfrm rot="0">
                              <a:off x="2768" y="5101"/>
                              <a:ext cx="1723" cy="114"/>
                              <a:chOff x="1584" y="12630"/>
                              <a:chExt cx="1995" cy="114"/>
                            </a:xfrm>
                          </wpg:grpSpPr>
                          <wps:wsp>
                            <wps:cNvPr id="120" name="矩形 6"/>
                            <wps:cNvSpPr>
                              <a:spLocks noChangeArrowheads="1"/>
                            </wps:cNvSpPr>
                            <wps:spPr bwMode="auto">
                              <a:xfrm>
                                <a:off x="1584" y="12630"/>
                                <a:ext cx="1995" cy="113"/>
                              </a:xfrm>
                              <a:prstGeom prst="rect">
                                <a:avLst/>
                              </a:prstGeom>
                              <a:solidFill>
                                <a:schemeClr val="tx1"/>
                              </a:solidFill>
                              <a:ln>
                                <a:solidFill>
                                  <a:srgbClr val="000000"/>
                                </a:solidFill>
                              </a:ln>
                            </wps:spPr>
                            <wps:bodyPr rot="0" vert="horz" wrap="square" lIns="91440" tIns="45720" rIns="91440" bIns="45720" anchor="ctr" anchorCtr="0" upright="1">
                              <a:noAutofit/>
                            </wps:bodyPr>
                          </wps:wsp>
                          <wps:wsp>
                            <wps:cNvPr id="35" name="矩形 7"/>
                            <wps:cNvSpPr>
                              <a:spLocks noChangeArrowheads="1"/>
                            </wps:cNvSpPr>
                            <wps:spPr bwMode="auto">
                              <a:xfrm>
                                <a:off x="1584" y="12631"/>
                                <a:ext cx="1246" cy="113"/>
                              </a:xfrm>
                              <a:prstGeom prst="rect">
                                <a:avLst/>
                              </a:prstGeom>
                              <a:solidFill>
                                <a:schemeClr val="bg1"/>
                              </a:solidFill>
                              <a:ln>
                                <a:solidFill>
                                  <a:srgbClr val="006599"/>
                                </a:solidFill>
                              </a:ln>
                            </wps:spPr>
                            <wps:bodyPr rot="0" vert="horz" wrap="square" lIns="91440" tIns="45720" rIns="91440" bIns="45720" anchor="ctr" anchorCtr="0" upright="1">
                              <a:noAutofit/>
                            </wps:bodyPr>
                          </wps:wsp>
                        </wpg:grpSp>
                        <wpg:grpSp>
                          <wpg:cNvPr id="51" name="组合 118"/>
                          <wpg:cNvGrpSpPr/>
                          <wpg:grpSpPr>
                            <a:xfrm rot="0">
                              <a:off x="2768" y="5636"/>
                              <a:ext cx="1723" cy="120"/>
                              <a:chOff x="1584" y="12965"/>
                              <a:chExt cx="1995" cy="120"/>
                            </a:xfrm>
                          </wpg:grpSpPr>
                          <wps:wsp>
                            <wps:cNvPr id="474" name="矩形 8"/>
                            <wps:cNvSpPr>
                              <a:spLocks noChangeArrowheads="1"/>
                            </wps:cNvSpPr>
                            <wps:spPr bwMode="auto">
                              <a:xfrm>
                                <a:off x="1584" y="12971"/>
                                <a:ext cx="1995" cy="113"/>
                              </a:xfrm>
                              <a:prstGeom prst="rect">
                                <a:avLst/>
                              </a:prstGeom>
                              <a:solidFill>
                                <a:schemeClr val="tx1"/>
                              </a:solidFill>
                              <a:ln>
                                <a:solidFill>
                                  <a:srgbClr val="000000"/>
                                </a:solidFill>
                              </a:ln>
                            </wps:spPr>
                            <wps:bodyPr rot="0" vert="horz" wrap="square" lIns="91440" tIns="45720" rIns="91440" bIns="45720" anchor="ctr" anchorCtr="0" upright="1">
                              <a:noAutofit/>
                            </wps:bodyPr>
                          </wps:wsp>
                          <wps:wsp>
                            <wps:cNvPr id="475" name="矩形 9"/>
                            <wps:cNvSpPr>
                              <a:spLocks noChangeArrowheads="1"/>
                            </wps:cNvSpPr>
                            <wps:spPr bwMode="auto">
                              <a:xfrm>
                                <a:off x="1584" y="12965"/>
                                <a:ext cx="1565" cy="120"/>
                              </a:xfrm>
                              <a:prstGeom prst="rect">
                                <a:avLst/>
                              </a:prstGeom>
                              <a:solidFill>
                                <a:schemeClr val="bg1"/>
                              </a:solidFill>
                              <a:ln>
                                <a:solidFill>
                                  <a:srgbClr val="006599"/>
                                </a:solidFill>
                              </a:ln>
                            </wps:spPr>
                            <wps:bodyPr rot="0" vert="horz" wrap="square" lIns="91440" tIns="45720" rIns="91440" bIns="45720" anchor="ctr" anchorCtr="0" upright="1">
                              <a:noAutofit/>
                            </wps:bodyPr>
                          </wps:wsp>
                        </wpg:grpSp>
                        <wpg:grpSp>
                          <wpg:cNvPr id="52" name="组合 121"/>
                          <wpg:cNvGrpSpPr/>
                          <wpg:grpSpPr>
                            <a:xfrm rot="0">
                              <a:off x="2768" y="6177"/>
                              <a:ext cx="1723" cy="114"/>
                              <a:chOff x="1584" y="12971"/>
                              <a:chExt cx="1995" cy="114"/>
                            </a:xfrm>
                          </wpg:grpSpPr>
                          <wps:wsp>
                            <wps:cNvPr id="477" name="矩形 8"/>
                            <wps:cNvSpPr>
                              <a:spLocks noChangeArrowheads="1"/>
                            </wps:cNvSpPr>
                            <wps:spPr bwMode="auto">
                              <a:xfrm>
                                <a:off x="1584" y="12971"/>
                                <a:ext cx="1995" cy="113"/>
                              </a:xfrm>
                              <a:prstGeom prst="rect">
                                <a:avLst/>
                              </a:prstGeom>
                              <a:solidFill>
                                <a:schemeClr val="tx1"/>
                              </a:solidFill>
                              <a:ln>
                                <a:solidFill>
                                  <a:srgbClr val="000000"/>
                                </a:solidFill>
                              </a:ln>
                            </wps:spPr>
                            <wps:bodyPr rot="0" vert="horz" wrap="square" lIns="91440" tIns="45720" rIns="91440" bIns="45720" anchor="ctr" anchorCtr="0" upright="1">
                              <a:noAutofit/>
                            </wps:bodyPr>
                          </wps:wsp>
                          <wps:wsp>
                            <wps:cNvPr id="478" name="矩形 9"/>
                            <wps:cNvSpPr>
                              <a:spLocks noChangeArrowheads="1"/>
                            </wps:cNvSpPr>
                            <wps:spPr bwMode="auto">
                              <a:xfrm>
                                <a:off x="1584" y="12971"/>
                                <a:ext cx="576" cy="114"/>
                              </a:xfrm>
                              <a:prstGeom prst="rect">
                                <a:avLst/>
                              </a:prstGeom>
                              <a:solidFill>
                                <a:schemeClr val="bg1"/>
                              </a:solidFill>
                              <a:ln>
                                <a:solidFill>
                                  <a:srgbClr val="006599"/>
                                </a:solidFill>
                              </a:ln>
                            </wps:spPr>
                            <wps:bodyPr rot="0" vert="horz" wrap="square" lIns="91440" tIns="45720" rIns="91440" bIns="45720" anchor="ctr" anchorCtr="0" upright="1">
                              <a:noAutofit/>
                            </wps:bodyPr>
                          </wps:wsp>
                        </wpg:grpSp>
                      </wpg:grpSp>
                    </wpg:wgp>
                  </a:graphicData>
                </a:graphic>
              </wp:anchor>
            </w:drawing>
          </mc:Choice>
          <mc:Fallback>
            <w:pict>
              <v:group id="_x0000_s1026" o:spid="_x0000_s1026" o:spt="203" style="position:absolute;left:0pt;margin-left:-72.55pt;margin-top:126.05pt;height:109.1pt;width:147.75pt;z-index:252131328;mso-width-relative:page;mso-height-relative:page;" coordorigin="1535,4354" coordsize="2955,2182" o:gfxdata="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">
                <o:lock v:ext="edit" aspectratio="f"/>
                <v:shape id="文本框 111" o:spid="_x0000_s1026" o:spt="202" type="#_x0000_t202" style="position:absolute;left:1535;top:4354;height:2182;width:1183;" filled="f" stroked="f" coordsize="21600,21600" o:gfxdata="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I2gJ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rPr>
                        </w:pPr>
                        <w:r>
                          <w:rPr>
                            <w:rFonts w:hint="eastAsia" w:ascii="微软雅黑" w:hAnsi="微软雅黑" w:eastAsia="微软雅黑" w:cs="微软雅黑"/>
                            <w:b w:val="0"/>
                            <w:bCs w:val="0"/>
                            <w:lang w:val="en-US" w:eastAsia="zh-CN"/>
                          </w:rPr>
                          <w:t>策划</w:t>
                        </w:r>
                        <w:r>
                          <w:rPr>
                            <w:rFonts w:hint="eastAsia" w:ascii="微软雅黑" w:hAnsi="微软雅黑" w:eastAsia="微软雅黑" w:cs="微软雅黑"/>
                            <w:b w:val="0"/>
                            <w:bCs w:val="0"/>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rPr>
                        </w:pPr>
                        <w:r>
                          <w:rPr>
                            <w:rFonts w:hint="eastAsia" w:ascii="微软雅黑" w:hAnsi="微软雅黑" w:eastAsia="微软雅黑" w:cs="微软雅黑"/>
                            <w:b w:val="0"/>
                            <w:bCs w:val="0"/>
                            <w:lang w:val="en-US" w:eastAsia="zh-CN"/>
                          </w:rPr>
                          <w:t>PPT</w:t>
                        </w:r>
                        <w:r>
                          <w:rPr>
                            <w:rFonts w:hint="eastAsia" w:ascii="微软雅黑" w:hAnsi="微软雅黑" w:eastAsia="微软雅黑" w:cs="微软雅黑"/>
                            <w:b w:val="0"/>
                            <w:bCs w:val="0"/>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rPr>
                        </w:pPr>
                        <w:r>
                          <w:rPr>
                            <w:rFonts w:hint="eastAsia" w:ascii="微软雅黑" w:hAnsi="微软雅黑" w:eastAsia="微软雅黑" w:cs="微软雅黑"/>
                            <w:b w:val="0"/>
                            <w:bCs w:val="0"/>
                            <w:lang w:val="en-US" w:eastAsia="zh-CN"/>
                          </w:rPr>
                          <w:t>主持</w:t>
                        </w:r>
                        <w:r>
                          <w:rPr>
                            <w:rFonts w:hint="eastAsia" w:ascii="微软雅黑" w:hAnsi="微软雅黑" w:eastAsia="微软雅黑" w:cs="微软雅黑"/>
                            <w:b w:val="0"/>
                            <w:bCs w:val="0"/>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sz w:val="22"/>
                          </w:rPr>
                        </w:pPr>
                        <w:r>
                          <w:rPr>
                            <w:rFonts w:hint="eastAsia" w:ascii="微软雅黑" w:hAnsi="微软雅黑" w:eastAsia="微软雅黑" w:cs="微软雅黑"/>
                            <w:b w:val="0"/>
                            <w:bCs w:val="0"/>
                            <w:lang w:val="en-US" w:eastAsia="zh-CN"/>
                          </w:rPr>
                          <w:t>Excel</w:t>
                        </w:r>
                        <w:r>
                          <w:rPr>
                            <w:rFonts w:hint="eastAsia" w:ascii="微软雅黑" w:hAnsi="微软雅黑" w:eastAsia="微软雅黑" w:cs="微软雅黑"/>
                            <w:b w:val="0"/>
                            <w:bCs w:val="0"/>
                            <w:sz w:val="22"/>
                          </w:rPr>
                          <w:t>：</w:t>
                        </w:r>
                      </w:p>
                    </w:txbxContent>
                  </v:textbox>
                </v:shape>
                <v:group id="组合 36" o:spid="_x0000_s1026" o:spt="203" style="position:absolute;left:2768;top:4560;height:1731;width:1722;" coordorigin="2768,4560" coordsize="1722,1731"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group id="组合 112" o:spid="_x0000_s1026" o:spt="203" style="position:absolute;left:2768;top:4560;height:120;width:1723;" coordorigin="1584,12254" coordsize="1995,120"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rect id="矩形 3" o:spid="_x0000_s1026" o:spt="1" style="position:absolute;left:1584;top:12260;height:113;width:1995;v-text-anchor:middle;" fillcolor="#000000 [3213]" filled="t" stroked="t" coordsize="21600,21600" o:gfxdata="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eKxK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rect>
                    <v:rect id="矩形 4" o:spid="_x0000_s1026" o:spt="1" style="position:absolute;left:1584;top:12254;height:120;width:1527;v-text-anchor:middle;" fillcolor="#FFFFFF [3212]" filled="t" stroked="t" coordsize="21600,21600" o:gfxdata="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XqFi8AAAA&#10;3AAAAA8AAAAAAAAAAQAgAAAAIgAAAGRycy9kb3ducmV2LnhtbFBLAQIUABQAAAAIAIdO4kAzLwWe&#10;OwAAADkAAAAQAAAAAAAAAAEAIAAAAAsBAABkcnMvc2hhcGV4bWwueG1sUEsFBgAAAAAGAAYAWwEA&#10;ALUDAAAAAA==&#10;">
                      <v:fill on="t" focussize="0,0"/>
                      <v:stroke color="#006599" joinstyle="round"/>
                      <v:imagedata o:title=""/>
                      <o:lock v:ext="edit" aspectratio="f"/>
                    </v:rect>
                  </v:group>
                  <v:group id="组合 115" o:spid="_x0000_s1026" o:spt="203" style="position:absolute;left:2768;top:5101;height:114;width:1723;" coordorigin="1584,12630" coordsize="1995,114"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rect id="矩形 6" o:spid="_x0000_s1026" o:spt="1" style="position:absolute;left:1584;top:12630;height:113;width:1995;v-text-anchor:middle;" fillcolor="#000000 [3213]" filled="t" stroked="t" coordsize="21600,21600" o:gfxdata="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J56y/&#10;AAAA3AAAAA8AAAAAAAAAAQAgAAAAIgAAAGRycy9kb3ducmV2LnhtbFBLAQIUABQAAAAIAIdO4kAz&#10;LwWeOwAAADkAAAAQAAAAAAAAAAEAIAAAAA4BAABkcnMvc2hhcGV4bWwueG1sUEsFBgAAAAAGAAYA&#10;WwEAALgDAAAAAA==&#10;">
                      <v:fill on="t" focussize="0,0"/>
                      <v:stroke color="#000000" joinstyle="round"/>
                      <v:imagedata o:title=""/>
                      <o:lock v:ext="edit" aspectratio="f"/>
                    </v:rect>
                    <v:rect id="矩形 7" o:spid="_x0000_s1026" o:spt="1" style="position:absolute;left:1584;top:12631;height:113;width:1246;v-text-anchor:middle;" fillcolor="#FFFFFF [3212]" filled="t" stroked="t" coordsize="21600,21600" o:gfxdata="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NjYeL4A&#10;AADbAAAADwAAAAAAAAABACAAAAAiAAAAZHJzL2Rvd25yZXYueG1sUEsBAhQAFAAAAAgAh07iQDMv&#10;BZ47AAAAOQAAABAAAAAAAAAAAQAgAAAADQEAAGRycy9zaGFwZXhtbC54bWxQSwUGAAAAAAYABgBb&#10;AQAAtwMAAAAA&#10;">
                      <v:fill on="t" focussize="0,0"/>
                      <v:stroke color="#006599" joinstyle="round"/>
                      <v:imagedata o:title=""/>
                      <o:lock v:ext="edit" aspectratio="f"/>
                    </v:rect>
                  </v:group>
                  <v:group id="组合 118" o:spid="_x0000_s1026" o:spt="203" style="position:absolute;left:2768;top:5636;height:120;width:1723;" coordorigin="1584,12965" coordsize="1995,120"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ect id="矩形 8" o:spid="_x0000_s1026" o:spt="1" style="position:absolute;left:1584;top:12971;height:113;width:1995;v-text-anchor:middle;" fillcolor="#000000 [3213]" filled="t" stroked="t" coordsize="21600,21600" o:gfxdata="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r202&#10;wAAAANwAAAAPAAAAAAAAAAEAIAAAACIAAABkcnMvZG93bnJldi54bWxQSwECFAAUAAAACACHTuJA&#10;My8FnjsAAAA5AAAAEAAAAAAAAAABACAAAAAPAQAAZHJzL3NoYXBleG1sLnhtbFBLBQYAAAAABgAG&#10;AFsBAAC5AwAAAAA=&#10;">
                      <v:fill on="t" focussize="0,0"/>
                      <v:stroke color="#000000" joinstyle="round"/>
                      <v:imagedata o:title=""/>
                      <o:lock v:ext="edit" aspectratio="f"/>
                    </v:rect>
                    <v:rect id="矩形 9" o:spid="_x0000_s1026" o:spt="1" style="position:absolute;left:1584;top:12965;height:120;width:1565;v-text-anchor:middle;" fillcolor="#FFFFFF [3212]" filled="t" stroked="t" coordsize="21600,21600" o:gfxdata="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0cAu/&#10;AAAA3AAAAA8AAAAAAAAAAQAgAAAAIgAAAGRycy9kb3ducmV2LnhtbFBLAQIUABQAAAAIAIdO4kAz&#10;LwWeOwAAADkAAAAQAAAAAAAAAAEAIAAAAA4BAABkcnMvc2hhcGV4bWwueG1sUEsFBgAAAAAGAAYA&#10;WwEAALgDAAAAAA==&#10;">
                      <v:fill on="t" focussize="0,0"/>
                      <v:stroke color="#006599" joinstyle="round"/>
                      <v:imagedata o:title=""/>
                      <o:lock v:ext="edit" aspectratio="f"/>
                    </v:rect>
                  </v:group>
                  <v:group id="组合 121" o:spid="_x0000_s1026" o:spt="203" style="position:absolute;left:2768;top:6177;height:114;width:1723;" coordorigin="1584,12971" coordsize="1995,114"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rect id="矩形 8" o:spid="_x0000_s1026" o:spt="1" style="position:absolute;left:1584;top:12971;height:113;width:1995;v-text-anchor:middle;" fillcolor="#000000 [3213]" filled="t" stroked="t" coordsize="21600,21600" o:gfxdata="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3zQ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rect>
                    <v:rect id="矩形 9" o:spid="_x0000_s1026" o:spt="1" style="position:absolute;left:1584;top:12971;height:114;width:576;v-text-anchor:middle;" fillcolor="#FFFFFF [3212]" filled="t" stroked="t" coordsize="21600,21600" o:gfxdata="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135W8AAAA&#10;3AAAAA8AAAAAAAAAAQAgAAAAIgAAAGRycy9kb3ducmV2LnhtbFBLAQIUABQAAAAIAIdO4kAzLwWe&#10;OwAAADkAAAAQAAAAAAAAAAEAIAAAAAsBAABkcnMvc2hhcGV4bWwueG1sUEsFBgAAAAAGAAYAWwEA&#10;ALUDAAAAAA==&#10;">
                      <v:fill on="t" focussize="0,0"/>
                      <v:stroke color="#006599" joinstyle="round"/>
                      <v:imagedata o:title=""/>
                      <o:lock v:ext="edit" aspectratio="f"/>
                    </v:rect>
                  </v:group>
                </v:group>
              </v:group>
            </w:pict>
          </mc:Fallback>
        </mc:AlternateContent>
      </w:r>
      <w:r>
        <w:rPr>
          <w:sz w:val="21"/>
        </w:rPr>
        <mc:AlternateContent>
          <mc:Choice Requires="wps">
            <w:drawing>
              <wp:anchor distT="0" distB="0" distL="114300" distR="114300" simplePos="0" relativeHeight="252134400" behindDoc="0" locked="0" layoutInCell="1" allowOverlap="1">
                <wp:simplePos x="0" y="0"/>
                <wp:positionH relativeFrom="column">
                  <wp:posOffset>-983615</wp:posOffset>
                </wp:positionH>
                <wp:positionV relativeFrom="paragraph">
                  <wp:posOffset>3125470</wp:posOffset>
                </wp:positionV>
                <wp:extent cx="2000250" cy="147764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2000250" cy="14776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微软雅黑" w:hAnsi="微软雅黑" w:eastAsia="微软雅黑" w:cs="微软雅黑"/>
                                <w:b/>
                                <w:bCs/>
                                <w:i w:val="0"/>
                                <w:caps w:val="0"/>
                                <w:color w:val="333333"/>
                                <w:spacing w:val="0"/>
                                <w:sz w:val="21"/>
                                <w:szCs w:val="21"/>
                                <w:u w:val="none"/>
                                <w:shd w:val="clear" w:fill="FFFFFF"/>
                                <w:lang w:val="en-US" w:eastAsia="zh-CN"/>
                              </w:rPr>
                            </w:pPr>
                            <w:r>
                              <w:rPr>
                                <w:rFonts w:hint="eastAsia" w:ascii="微软雅黑" w:hAnsi="微软雅黑" w:eastAsia="微软雅黑" w:cs="微软雅黑"/>
                                <w:b/>
                                <w:bCs/>
                                <w:i w:val="0"/>
                                <w:caps w:val="0"/>
                                <w:color w:val="333333"/>
                                <w:spacing w:val="0"/>
                                <w:sz w:val="21"/>
                                <w:szCs w:val="21"/>
                                <w:u w:val="none"/>
                                <w:shd w:val="clear" w:fill="FFFFFF"/>
                                <w:lang w:val="en-US" w:eastAsia="zh-CN"/>
                              </w:rPr>
                              <w:t>技能表现为：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i w:val="0"/>
                                <w:caps w:val="0"/>
                                <w:color w:val="333333"/>
                                <w:spacing w:val="0"/>
                                <w:sz w:val="21"/>
                                <w:szCs w:val="21"/>
                                <w:u w:val="none"/>
                                <w:shd w:val="clear" w:fill="FFFFFF"/>
                              </w:rPr>
                            </w:pPr>
                            <w:r>
                              <w:rPr>
                                <w:rFonts w:hint="eastAsia" w:ascii="微软雅黑" w:hAnsi="微软雅黑" w:eastAsia="微软雅黑" w:cs="微软雅黑"/>
                                <w:i w:val="0"/>
                                <w:caps w:val="0"/>
                                <w:color w:val="333333"/>
                                <w:spacing w:val="0"/>
                                <w:sz w:val="21"/>
                                <w:szCs w:val="21"/>
                                <w:u w:val="none"/>
                                <w:shd w:val="clear" w:fill="FFFFFF"/>
                              </w:rPr>
                              <w:t>媒体包装、策划执行、公关营销、新媒体运营； 熟练掌握Word , PPT , Excel等常规办公软件与PS , H5等图片网页制作软件；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45pt;margin-top:246.1pt;height:116.35pt;width:157.5pt;z-index:252134400;mso-width-relative:page;mso-height-relative:page;" filled="f" stroked="f" coordsize="21600,21600" o:gfxdata="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L2&#10;BdLcAAAADAEAAA8AAAAAAAAAAQAgAAAAIgAAAGRycy9kb3ducmV2LnhtbFBLAQIUABQAAAAIAIdO&#10;4kBDiiJfHwIAABsEAAAOAAAAAAAAAAEAIAAAACs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微软雅黑" w:hAnsi="微软雅黑" w:eastAsia="微软雅黑" w:cs="微软雅黑"/>
                          <w:b/>
                          <w:bCs/>
                          <w:i w:val="0"/>
                          <w:caps w:val="0"/>
                          <w:color w:val="333333"/>
                          <w:spacing w:val="0"/>
                          <w:sz w:val="21"/>
                          <w:szCs w:val="21"/>
                          <w:u w:val="none"/>
                          <w:shd w:val="clear" w:fill="FFFFFF"/>
                          <w:lang w:val="en-US" w:eastAsia="zh-CN"/>
                        </w:rPr>
                      </w:pPr>
                      <w:r>
                        <w:rPr>
                          <w:rFonts w:hint="eastAsia" w:ascii="微软雅黑" w:hAnsi="微软雅黑" w:eastAsia="微软雅黑" w:cs="微软雅黑"/>
                          <w:b/>
                          <w:bCs/>
                          <w:i w:val="0"/>
                          <w:caps w:val="0"/>
                          <w:color w:val="333333"/>
                          <w:spacing w:val="0"/>
                          <w:sz w:val="21"/>
                          <w:szCs w:val="21"/>
                          <w:u w:val="none"/>
                          <w:shd w:val="clear" w:fill="FFFFFF"/>
                          <w:lang w:val="en-US" w:eastAsia="zh-CN"/>
                        </w:rPr>
                        <w:t>技能表现为：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i w:val="0"/>
                          <w:caps w:val="0"/>
                          <w:color w:val="333333"/>
                          <w:spacing w:val="0"/>
                          <w:sz w:val="21"/>
                          <w:szCs w:val="21"/>
                          <w:u w:val="none"/>
                          <w:shd w:val="clear" w:fill="FFFFFF"/>
                        </w:rPr>
                      </w:pPr>
                      <w:r>
                        <w:rPr>
                          <w:rFonts w:hint="eastAsia" w:ascii="微软雅黑" w:hAnsi="微软雅黑" w:eastAsia="微软雅黑" w:cs="微软雅黑"/>
                          <w:i w:val="0"/>
                          <w:caps w:val="0"/>
                          <w:color w:val="333333"/>
                          <w:spacing w:val="0"/>
                          <w:sz w:val="21"/>
                          <w:szCs w:val="21"/>
                          <w:u w:val="none"/>
                          <w:shd w:val="clear" w:fill="FFFFFF"/>
                        </w:rPr>
                        <w:t>媒体包装、策划执行、公关营销、新媒体运营； 熟练掌握Word , PPT , Excel等常规办公软件与PS , H5等图片网页制作软件；</w:t>
                      </w:r>
                    </w:p>
                  </w:txbxContent>
                </v:textbox>
              </v:shape>
            </w:pict>
          </mc:Fallback>
        </mc:AlternateContent>
      </w:r>
      <w:r>
        <w:rPr>
          <w:sz w:val="21"/>
        </w:rPr>
        <mc:AlternateContent>
          <mc:Choice Requires="wpg">
            <w:drawing>
              <wp:anchor distT="0" distB="0" distL="114300" distR="114300" simplePos="0" relativeHeight="252132352" behindDoc="0" locked="0" layoutInCell="1" allowOverlap="1">
                <wp:simplePos x="0" y="0"/>
                <wp:positionH relativeFrom="column">
                  <wp:posOffset>-977265</wp:posOffset>
                </wp:positionH>
                <wp:positionV relativeFrom="paragraph">
                  <wp:posOffset>4742180</wp:posOffset>
                </wp:positionV>
                <wp:extent cx="1987550" cy="344805"/>
                <wp:effectExtent l="0" t="0" r="6350" b="10795"/>
                <wp:wrapNone/>
                <wp:docPr id="53" name="组合 53"/>
                <wp:cNvGraphicFramePr/>
                <a:graphic xmlns:a="http://schemas.openxmlformats.org/drawingml/2006/main">
                  <a:graphicData uri="http://schemas.microsoft.com/office/word/2010/wordprocessingGroup">
                    <wpg:wgp>
                      <wpg:cNvGrpSpPr/>
                      <wpg:grpSpPr>
                        <a:xfrm>
                          <a:off x="0" y="0"/>
                          <a:ext cx="1987550" cy="344805"/>
                          <a:chOff x="5246" y="3482"/>
                          <a:chExt cx="3130" cy="543"/>
                        </a:xfrm>
                      </wpg:grpSpPr>
                      <wps:wsp>
                        <wps:cNvPr id="39" name="矩形 28"/>
                        <wps:cNvSpPr/>
                        <wps:spPr>
                          <a:xfrm>
                            <a:off x="5246" y="3532"/>
                            <a:ext cx="3130" cy="4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Text Box 56"/>
                        <wps:cNvSpPr txBox="1">
                          <a:spLocks noChangeArrowheads="1"/>
                        </wps:cNvSpPr>
                        <wps:spPr bwMode="auto">
                          <a:xfrm>
                            <a:off x="6111" y="3482"/>
                            <a:ext cx="1401" cy="50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b/>
                                  <w:sz w:val="24"/>
                                  <w:szCs w:val="28"/>
                                  <w:lang w:val="en-US" w:eastAsia="zh-CN"/>
                                </w:rPr>
                              </w:pPr>
                              <w:r>
                                <w:rPr>
                                  <w:rFonts w:hint="eastAsia" w:ascii="微软雅黑" w:hAnsi="微软雅黑" w:eastAsia="微软雅黑"/>
                                  <w:b/>
                                  <w:sz w:val="24"/>
                                  <w:szCs w:val="28"/>
                                  <w:lang w:val="en-US" w:eastAsia="zh-CN"/>
                                </w:rPr>
                                <w:t>自我评价</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6.95pt;margin-top:373.4pt;height:27.15pt;width:156.5pt;z-index:252132352;mso-width-relative:page;mso-height-relative:page;" coordorigin="5246,3482" coordsize="3130,543" o:gfxdata="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vNmPntwAAAAMAQAADwAAAAAAAAABACAAAAAiAAAAZHJzL2Rvd25yZXYueG1sUEsBAhQA&#10;FAAAAAgAh07iQEkP/M5EAwAA0QcAAA4AAAAAAAAAAQAgAAAAKwEAAGRycy9lMm9Eb2MueG1sUEsF&#10;BgAAAAAGAAYAWQEAAOEGAAAAAA==&#10;">
                <o:lock v:ext="edit" aspectratio="f"/>
                <v:rect id="矩形 28" o:spid="_x0000_s1026" o:spt="1" style="position:absolute;left:5246;top:3532;height:493;width:3130;v-text-anchor:middle;" fillcolor="#FFFFFF [3212]" filled="t" stroked="f" coordsize="21600,21600" o:gfxdata="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Okt7rsAAADb&#10;AAAADwAAAAAAAAABACAAAAAiAAAAZHJzL2Rvd25yZXYueG1sUEsBAhQAFAAAAAgAh07iQDMvBZ47&#10;AAAAOQAAABAAAAAAAAAAAQAgAAAACgEAAGRycy9zaGFwZXhtbC54bWxQSwUGAAAAAAYABgBbAQAA&#10;tAMAAAAA&#10;">
                  <v:fill on="t" focussize="0,0"/>
                  <v:stroke on="f" weight="2pt"/>
                  <v:imagedata o:title=""/>
                  <o:lock v:ext="edit" aspectratio="f"/>
                </v:rect>
                <v:shape id="Text Box 56" o:spid="_x0000_s1026" o:spt="202" type="#_x0000_t202" style="position:absolute;left:6111;top:3482;height:505;width:1401;" filled="f" stroked="f" coordsize="21600,21600" o:gfxdata="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pIH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b/>
                            <w:sz w:val="24"/>
                            <w:szCs w:val="28"/>
                            <w:lang w:val="en-US" w:eastAsia="zh-CN"/>
                          </w:rPr>
                        </w:pPr>
                        <w:r>
                          <w:rPr>
                            <w:rFonts w:hint="eastAsia" w:ascii="微软雅黑" w:hAnsi="微软雅黑" w:eastAsia="微软雅黑"/>
                            <w:b/>
                            <w:sz w:val="24"/>
                            <w:szCs w:val="28"/>
                            <w:lang w:val="en-US" w:eastAsia="zh-CN"/>
                          </w:rPr>
                          <w:t>自我评价</w:t>
                        </w:r>
                      </w:p>
                    </w:txbxContent>
                  </v:textbox>
                </v:shape>
              </v:group>
            </w:pict>
          </mc:Fallback>
        </mc:AlternateContent>
      </w:r>
      <w:r>
        <w:rPr>
          <w:sz w:val="21"/>
        </w:rPr>
        <mc:AlternateContent>
          <mc:Choice Requires="wps">
            <w:drawing>
              <wp:anchor distT="0" distB="0" distL="114300" distR="114300" simplePos="0" relativeHeight="252133376" behindDoc="0" locked="0" layoutInCell="1" allowOverlap="1">
                <wp:simplePos x="0" y="0"/>
                <wp:positionH relativeFrom="column">
                  <wp:posOffset>-983615</wp:posOffset>
                </wp:positionH>
                <wp:positionV relativeFrom="paragraph">
                  <wp:posOffset>5226050</wp:posOffset>
                </wp:positionV>
                <wp:extent cx="2000250" cy="2549525"/>
                <wp:effectExtent l="0" t="0" r="0" b="0"/>
                <wp:wrapNone/>
                <wp:docPr id="43" name="文本框 43"/>
                <wp:cNvGraphicFramePr/>
                <a:graphic xmlns:a="http://schemas.openxmlformats.org/drawingml/2006/main">
                  <a:graphicData uri="http://schemas.microsoft.com/office/word/2010/wordprocessingShape">
                    <wps:wsp>
                      <wps:cNvSpPr txBox="1"/>
                      <wps:spPr>
                        <a:xfrm>
                          <a:off x="159385" y="4691380"/>
                          <a:ext cx="2000250" cy="2549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i w:val="0"/>
                                <w:caps w:val="0"/>
                                <w:color w:val="333333"/>
                                <w:spacing w:val="0"/>
                                <w:sz w:val="21"/>
                                <w:szCs w:val="21"/>
                                <w:u w:val="none"/>
                                <w:shd w:val="clear" w:fill="FFFFFF"/>
                                <w:lang w:eastAsia="zh-CN"/>
                              </w:rPr>
                            </w:pPr>
                            <w:r>
                              <w:rPr>
                                <w:rFonts w:hint="eastAsia" w:ascii="微软雅黑" w:hAnsi="微软雅黑" w:eastAsia="微软雅黑" w:cs="微软雅黑"/>
                                <w:i w:val="0"/>
                                <w:caps w:val="0"/>
                                <w:color w:val="333333"/>
                                <w:spacing w:val="0"/>
                                <w:sz w:val="21"/>
                                <w:szCs w:val="21"/>
                                <w:u w:val="none"/>
                                <w:shd w:val="clear" w:fill="FFFFFF"/>
                              </w:rPr>
                              <w:t>学习力：有求知精神。 适应力：沉稳、与人相处和谐，能较快适应新环境</w:t>
                            </w:r>
                            <w:r>
                              <w:rPr>
                                <w:rFonts w:hint="eastAsia" w:ascii="微软雅黑" w:hAnsi="微软雅黑" w:eastAsia="微软雅黑" w:cs="微软雅黑"/>
                                <w:i w:val="0"/>
                                <w:caps w:val="0"/>
                                <w:color w:val="333333"/>
                                <w:spacing w:val="0"/>
                                <w:sz w:val="21"/>
                                <w:szCs w:val="21"/>
                                <w:u w:val="none"/>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i w:val="0"/>
                                <w:caps w:val="0"/>
                                <w:color w:val="333333"/>
                                <w:spacing w:val="0"/>
                                <w:sz w:val="21"/>
                                <w:szCs w:val="21"/>
                                <w:u w:val="none"/>
                                <w:shd w:val="clear" w:fill="FFFFFF"/>
                                <w:lang w:eastAsia="zh-CN"/>
                              </w:rPr>
                            </w:pPr>
                            <w:r>
                              <w:rPr>
                                <w:rFonts w:hint="eastAsia" w:ascii="微软雅黑" w:hAnsi="微软雅黑" w:eastAsia="微软雅黑" w:cs="微软雅黑"/>
                                <w:i w:val="0"/>
                                <w:caps w:val="0"/>
                                <w:color w:val="333333"/>
                                <w:spacing w:val="0"/>
                                <w:sz w:val="21"/>
                                <w:szCs w:val="21"/>
                                <w:u w:val="none"/>
                                <w:shd w:val="clear" w:fill="FFFFFF"/>
                              </w:rPr>
                              <w:t>执行力：做事认真、严谨、负责。 创新力：敢于尝试，有冒险精神</w:t>
                            </w:r>
                            <w:r>
                              <w:rPr>
                                <w:rFonts w:hint="eastAsia" w:ascii="微软雅黑" w:hAnsi="微软雅黑" w:eastAsia="微软雅黑" w:cs="微软雅黑"/>
                                <w:i w:val="0"/>
                                <w:caps w:val="0"/>
                                <w:color w:val="333333"/>
                                <w:spacing w:val="0"/>
                                <w:sz w:val="21"/>
                                <w:szCs w:val="21"/>
                                <w:u w:val="none"/>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sz w:val="21"/>
                                <w:szCs w:val="21"/>
                                <w:u w:val="none"/>
                                <w:shd w:val="clear" w:fill="FFFFFF"/>
                              </w:rPr>
                              <w:t>注：倾向于</w:t>
                            </w:r>
                            <w:r>
                              <w:rPr>
                                <w:rFonts w:hint="eastAsia" w:ascii="微软雅黑" w:hAnsi="微软雅黑" w:eastAsia="微软雅黑" w:cs="微软雅黑"/>
                                <w:i w:val="0"/>
                                <w:caps w:val="0"/>
                                <w:color w:val="333333"/>
                                <w:spacing w:val="0"/>
                                <w:sz w:val="21"/>
                                <w:szCs w:val="21"/>
                                <w:u w:val="none"/>
                                <w:shd w:val="clear" w:fill="FFFFFF"/>
                                <w:lang w:val="en-US" w:eastAsia="zh-CN"/>
                              </w:rPr>
                              <w:t>项目整体文案策划</w:t>
                            </w:r>
                            <w:r>
                              <w:rPr>
                                <w:rFonts w:hint="eastAsia" w:ascii="微软雅黑" w:hAnsi="微软雅黑" w:eastAsia="微软雅黑" w:cs="微软雅黑"/>
                                <w:i w:val="0"/>
                                <w:caps w:val="0"/>
                                <w:color w:val="333333"/>
                                <w:spacing w:val="0"/>
                                <w:sz w:val="21"/>
                                <w:szCs w:val="21"/>
                                <w:u w:val="none"/>
                                <w:shd w:val="clear" w:fill="FFFFFF"/>
                              </w:rPr>
                              <w:t>类工作，对纯文字编辑类工作无意向。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45pt;margin-top:411.5pt;height:200.75pt;width:157.5pt;z-index:252133376;mso-width-relative:page;mso-height-relative:page;" filled="f" stroked="f" coordsize="21600,21600" o:gfxdata="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pfI7vdAAAADQEAAA8AAAAAAAAAAQAgAAAAIgAAAGRycy9kb3ducmV2LnhtbFBL&#10;AQIUABQAAAAIAIdO4kDbX4enKgIAACYEAAAOAAAAAAAAAAEAIAAAACwBAABkcnMvZTJvRG9jLnht&#10;bFBLBQYAAAAABgAGAFkBAADI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i w:val="0"/>
                          <w:caps w:val="0"/>
                          <w:color w:val="333333"/>
                          <w:spacing w:val="0"/>
                          <w:sz w:val="21"/>
                          <w:szCs w:val="21"/>
                          <w:u w:val="none"/>
                          <w:shd w:val="clear" w:fill="FFFFFF"/>
                          <w:lang w:eastAsia="zh-CN"/>
                        </w:rPr>
                      </w:pPr>
                      <w:r>
                        <w:rPr>
                          <w:rFonts w:hint="eastAsia" w:ascii="微软雅黑" w:hAnsi="微软雅黑" w:eastAsia="微软雅黑" w:cs="微软雅黑"/>
                          <w:i w:val="0"/>
                          <w:caps w:val="0"/>
                          <w:color w:val="333333"/>
                          <w:spacing w:val="0"/>
                          <w:sz w:val="21"/>
                          <w:szCs w:val="21"/>
                          <w:u w:val="none"/>
                          <w:shd w:val="clear" w:fill="FFFFFF"/>
                        </w:rPr>
                        <w:t>学习力：有求知精神。 适应力：沉稳、与人相处和谐，能较快适应新环境</w:t>
                      </w:r>
                      <w:r>
                        <w:rPr>
                          <w:rFonts w:hint="eastAsia" w:ascii="微软雅黑" w:hAnsi="微软雅黑" w:eastAsia="微软雅黑" w:cs="微软雅黑"/>
                          <w:i w:val="0"/>
                          <w:caps w:val="0"/>
                          <w:color w:val="333333"/>
                          <w:spacing w:val="0"/>
                          <w:sz w:val="21"/>
                          <w:szCs w:val="21"/>
                          <w:u w:val="none"/>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i w:val="0"/>
                          <w:caps w:val="0"/>
                          <w:color w:val="333333"/>
                          <w:spacing w:val="0"/>
                          <w:sz w:val="21"/>
                          <w:szCs w:val="21"/>
                          <w:u w:val="none"/>
                          <w:shd w:val="clear" w:fill="FFFFFF"/>
                          <w:lang w:eastAsia="zh-CN"/>
                        </w:rPr>
                      </w:pPr>
                      <w:r>
                        <w:rPr>
                          <w:rFonts w:hint="eastAsia" w:ascii="微软雅黑" w:hAnsi="微软雅黑" w:eastAsia="微软雅黑" w:cs="微软雅黑"/>
                          <w:i w:val="0"/>
                          <w:caps w:val="0"/>
                          <w:color w:val="333333"/>
                          <w:spacing w:val="0"/>
                          <w:sz w:val="21"/>
                          <w:szCs w:val="21"/>
                          <w:u w:val="none"/>
                          <w:shd w:val="clear" w:fill="FFFFFF"/>
                        </w:rPr>
                        <w:t>执行力：做事认真、严谨、负责。 创新力：敢于尝试，有冒险精神</w:t>
                      </w:r>
                      <w:r>
                        <w:rPr>
                          <w:rFonts w:hint="eastAsia" w:ascii="微软雅黑" w:hAnsi="微软雅黑" w:eastAsia="微软雅黑" w:cs="微软雅黑"/>
                          <w:i w:val="0"/>
                          <w:caps w:val="0"/>
                          <w:color w:val="333333"/>
                          <w:spacing w:val="0"/>
                          <w:sz w:val="21"/>
                          <w:szCs w:val="21"/>
                          <w:u w:val="none"/>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sz w:val="21"/>
                          <w:szCs w:val="21"/>
                          <w:u w:val="none"/>
                          <w:shd w:val="clear" w:fill="FFFFFF"/>
                        </w:rPr>
                        <w:t>注：倾向于</w:t>
                      </w:r>
                      <w:r>
                        <w:rPr>
                          <w:rFonts w:hint="eastAsia" w:ascii="微软雅黑" w:hAnsi="微软雅黑" w:eastAsia="微软雅黑" w:cs="微软雅黑"/>
                          <w:i w:val="0"/>
                          <w:caps w:val="0"/>
                          <w:color w:val="333333"/>
                          <w:spacing w:val="0"/>
                          <w:sz w:val="21"/>
                          <w:szCs w:val="21"/>
                          <w:u w:val="none"/>
                          <w:shd w:val="clear" w:fill="FFFFFF"/>
                          <w:lang w:val="en-US" w:eastAsia="zh-CN"/>
                        </w:rPr>
                        <w:t>项目整体文案策划</w:t>
                      </w:r>
                      <w:r>
                        <w:rPr>
                          <w:rFonts w:hint="eastAsia" w:ascii="微软雅黑" w:hAnsi="微软雅黑" w:eastAsia="微软雅黑" w:cs="微软雅黑"/>
                          <w:i w:val="0"/>
                          <w:caps w:val="0"/>
                          <w:color w:val="333333"/>
                          <w:spacing w:val="0"/>
                          <w:sz w:val="21"/>
                          <w:szCs w:val="21"/>
                          <w:u w:val="none"/>
                          <w:shd w:val="clear" w:fill="FFFFFF"/>
                        </w:rPr>
                        <w:t>类工作，对纯文字编辑类工作无意向。</w:t>
                      </w:r>
                    </w:p>
                  </w:txbxContent>
                </v:textbox>
              </v:shape>
            </w:pict>
          </mc:Fallback>
        </mc:AlternateContent>
      </w:r>
      <w:r>
        <w:rPr>
          <w:sz w:val="21"/>
        </w:rPr>
        <mc:AlternateContent>
          <mc:Choice Requires="wps">
            <w:drawing>
              <wp:anchor distT="0" distB="0" distL="114300" distR="114300" simplePos="0" relativeHeight="252128256" behindDoc="0" locked="0" layoutInCell="1" allowOverlap="1">
                <wp:simplePos x="0" y="0"/>
                <wp:positionH relativeFrom="column">
                  <wp:posOffset>1328420</wp:posOffset>
                </wp:positionH>
                <wp:positionV relativeFrom="paragraph">
                  <wp:posOffset>3373755</wp:posOffset>
                </wp:positionV>
                <wp:extent cx="4898390" cy="307848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898390" cy="3078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3"/>
                              <w:gridCol w:w="2533"/>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09</w:t>
                                  </w:r>
                                  <w:r>
                                    <w:rPr>
                                      <w:rFonts w:hint="eastAsia" w:ascii="微软雅黑" w:hAnsi="微软雅黑" w:eastAsia="微软雅黑" w:cs="微软雅黑"/>
                                      <w:b/>
                                      <w:bCs/>
                                      <w:color w:val="6DA6B2"/>
                                      <w:sz w:val="21"/>
                                      <w:szCs w:val="21"/>
                                      <w:lang w:val="en-US" w:eastAsia="zh-CN"/>
                                    </w:rPr>
                                    <w:t>-</w:t>
                                  </w: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07</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lang w:val="en-US" w:eastAsia="zh-CN"/>
                                    </w:rPr>
                                    <w:t>速写</w:t>
                                  </w:r>
                                  <w:r>
                                    <w:rPr>
                                      <w:rFonts w:hint="eastAsia" w:ascii="微软雅黑" w:hAnsi="微软雅黑" w:eastAsia="微软雅黑" w:cs="微软雅黑"/>
                                      <w:b/>
                                      <w:bCs/>
                                      <w:color w:val="6DA6B2"/>
                                      <w:sz w:val="21"/>
                                      <w:szCs w:val="21"/>
                                    </w:rPr>
                                    <w:t>科技</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cs="微软雅黑"/>
                                      <w:b/>
                                      <w:bCs/>
                                      <w:color w:val="6DA6B2"/>
                                      <w:sz w:val="21"/>
                                      <w:szCs w:val="21"/>
                                      <w:vertAlign w:val="baseline"/>
                                      <w:lang w:val="en-US" w:eastAsia="zh-CN"/>
                                    </w:rPr>
                                  </w:pPr>
                                  <w:r>
                                    <w:rPr>
                                      <w:rFonts w:hint="eastAsia" w:ascii="微软雅黑" w:hAnsi="微软雅黑" w:eastAsia="微软雅黑" w:cs="微软雅黑"/>
                                      <w:b/>
                                      <w:bCs/>
                                      <w:color w:val="6DA6B2"/>
                                      <w:sz w:val="21"/>
                                      <w:szCs w:val="21"/>
                                      <w:vertAlign w:val="baseline"/>
                                      <w:lang w:val="en-US" w:eastAsia="zh-CN"/>
                                    </w:rPr>
                                    <w:t>文案策划</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工作内容：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在速写品牌顾问半年的工作经验，让我慢慢懂得了，公关公司具体经营范畴，乙方在给甲方做服务的过程中，应该掌握的技能。较深入的学习了新媒体运营，对文字的熟练程度更一步加深。</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工作期间，曾服务过联想华中、红顶豆捞、大汉口热干面、卓尔集团等国内优秀品牌，并完整的参与了他们的方案，从策划到执行，每一个环节都不错过。渐渐学会“上传下达，互相协作”的含义，并结识了一些媒体渠道资源。对曾服务的各个行业有了一定的了解。</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半年的实习时间不算多，很庆幸在那养成了良好的工作态度。对文字的严谨，对客户的认真负责，对自己的工作严格要求。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大学毕业伊始，已在外独立工作一年多，较少的工作经历，不像他们那么的耀眼，但每一步都走的扎实，希望这次能在这个行业深耘下去。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6pt;margin-top:265.65pt;height:242.4pt;width:385.7pt;z-index:252128256;mso-width-relative:page;mso-height-relative:page;" filled="f" stroked="f" coordsize="21600,21600" o:gfxdata="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b6tJHcAAAADAEAAA8AAAAAAAAAAQAgAAAAIgAAAGRycy9kb3ducmV2LnhtbFBLAQIUABQAAAAI&#10;AIdO4kAUVW33IgIAABsEAAAOAAAAAAAAAAEAIAAAACsBAABkcnMvZTJvRG9jLnhtbFBLBQYAAAAA&#10;BgAGAFkBAAC/BQAAAAA=&#10;">
                <v:fill on="f" focussize="0,0"/>
                <v:stroke on="f" weight="0.5pt"/>
                <v:imagedata o:title=""/>
                <o:lock v:ext="edit" aspectratio="f"/>
                <v:textbox>
                  <w:txbxContent>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3"/>
                        <w:gridCol w:w="2533"/>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09</w:t>
                            </w:r>
                            <w:r>
                              <w:rPr>
                                <w:rFonts w:hint="eastAsia" w:ascii="微软雅黑" w:hAnsi="微软雅黑" w:eastAsia="微软雅黑" w:cs="微软雅黑"/>
                                <w:b/>
                                <w:bCs/>
                                <w:color w:val="6DA6B2"/>
                                <w:sz w:val="21"/>
                                <w:szCs w:val="21"/>
                                <w:lang w:val="en-US" w:eastAsia="zh-CN"/>
                              </w:rPr>
                              <w:t>-</w:t>
                            </w: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07</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lang w:val="en-US" w:eastAsia="zh-CN"/>
                              </w:rPr>
                              <w:t>速写</w:t>
                            </w:r>
                            <w:r>
                              <w:rPr>
                                <w:rFonts w:hint="eastAsia" w:ascii="微软雅黑" w:hAnsi="微软雅黑" w:eastAsia="微软雅黑" w:cs="微软雅黑"/>
                                <w:b/>
                                <w:bCs/>
                                <w:color w:val="6DA6B2"/>
                                <w:sz w:val="21"/>
                                <w:szCs w:val="21"/>
                              </w:rPr>
                              <w:t>科技</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cs="微软雅黑"/>
                                <w:b/>
                                <w:bCs/>
                                <w:color w:val="6DA6B2"/>
                                <w:sz w:val="21"/>
                                <w:szCs w:val="21"/>
                                <w:vertAlign w:val="baseline"/>
                                <w:lang w:val="en-US" w:eastAsia="zh-CN"/>
                              </w:rPr>
                            </w:pPr>
                            <w:r>
                              <w:rPr>
                                <w:rFonts w:hint="eastAsia" w:ascii="微软雅黑" w:hAnsi="微软雅黑" w:eastAsia="微软雅黑" w:cs="微软雅黑"/>
                                <w:b/>
                                <w:bCs/>
                                <w:color w:val="6DA6B2"/>
                                <w:sz w:val="21"/>
                                <w:szCs w:val="21"/>
                                <w:vertAlign w:val="baseline"/>
                                <w:lang w:val="en-US" w:eastAsia="zh-CN"/>
                              </w:rPr>
                              <w:t>文案策划</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工作内容：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在速写品牌顾问半年的工作经验，让我慢慢懂得了，公关公司具体经营范畴，乙方在给甲方做服务的过程中，应该掌握的技能。较深入的学习了新媒体运营，对文字的熟练程度更一步加深。</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工作期间，曾服务过联想华中、红顶豆捞、大汉口热干面、卓尔集团等国内优秀品牌，并完整的参与了他们的方案，从策划到执行，每一个环节都不错过。渐渐学会“上传下达，互相协作”的含义，并结识了一些媒体渠道资源。对曾服务的各个行业有了一定的了解。</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半年的实习时间不算多，很庆幸在那养成了良好的工作态度。对文字的严谨，对客户的认真负责，对自己的工作严格要求。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大学毕业伊始，已在外独立工作一年多，较少的工作经历，不像他们那么的耀眼，但每一步都走的扎实，希望这次能在这个行业深耘下去。</w:t>
                      </w:r>
                    </w:p>
                  </w:txbxContent>
                </v:textbox>
              </v:shape>
            </w:pict>
          </mc:Fallback>
        </mc:AlternateContent>
      </w:r>
      <w:r>
        <w:rPr>
          <w:sz w:val="21"/>
        </w:rPr>
        <mc:AlternateContent>
          <mc:Choice Requires="wps">
            <w:drawing>
              <wp:anchor distT="0" distB="0" distL="114300" distR="114300" simplePos="0" relativeHeight="252126208" behindDoc="0" locked="0" layoutInCell="1" allowOverlap="1">
                <wp:simplePos x="0" y="0"/>
                <wp:positionH relativeFrom="column">
                  <wp:posOffset>1328420</wp:posOffset>
                </wp:positionH>
                <wp:positionV relativeFrom="paragraph">
                  <wp:posOffset>1522095</wp:posOffset>
                </wp:positionV>
                <wp:extent cx="4898390" cy="1256665"/>
                <wp:effectExtent l="0" t="0" r="0" b="0"/>
                <wp:wrapNone/>
                <wp:docPr id="19" name="文本框 19"/>
                <wp:cNvGraphicFramePr/>
                <a:graphic xmlns:a="http://schemas.openxmlformats.org/drawingml/2006/main">
                  <a:graphicData uri="http://schemas.microsoft.com/office/word/2010/wordprocessingShape">
                    <wps:wsp>
                      <wps:cNvSpPr txBox="1"/>
                      <wps:spPr>
                        <a:xfrm>
                          <a:off x="2452370" y="2425700"/>
                          <a:ext cx="4898390" cy="1256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3"/>
                              <w:gridCol w:w="2533"/>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09</w:t>
                                  </w:r>
                                  <w:r>
                                    <w:rPr>
                                      <w:rFonts w:hint="eastAsia" w:ascii="微软雅黑" w:hAnsi="微软雅黑" w:eastAsia="微软雅黑" w:cs="微软雅黑"/>
                                      <w:b/>
                                      <w:bCs/>
                                      <w:color w:val="6DA6B2"/>
                                      <w:sz w:val="21"/>
                                      <w:szCs w:val="21"/>
                                      <w:lang w:val="en-US" w:eastAsia="zh-CN"/>
                                    </w:rPr>
                                    <w:t>-</w:t>
                                  </w: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07</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lang w:val="en-US" w:eastAsia="zh-CN"/>
                                    </w:rPr>
                                    <w:t>速写</w:t>
                                  </w:r>
                                  <w:r>
                                    <w:rPr>
                                      <w:rFonts w:hint="eastAsia" w:ascii="微软雅黑" w:hAnsi="微软雅黑" w:eastAsia="微软雅黑" w:cs="微软雅黑"/>
                                      <w:b/>
                                      <w:bCs/>
                                      <w:color w:val="6DA6B2"/>
                                      <w:sz w:val="21"/>
                                      <w:szCs w:val="21"/>
                                    </w:rPr>
                                    <w:t>科技大学</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lang w:val="en-US" w:eastAsia="zh-CN"/>
                                    </w:rPr>
                                  </w:pPr>
                                  <w:r>
                                    <w:rPr>
                                      <w:rFonts w:hint="eastAsia" w:ascii="微软雅黑" w:hAnsi="微软雅黑" w:eastAsia="微软雅黑" w:cs="微软雅黑"/>
                                      <w:b/>
                                      <w:bCs/>
                                      <w:color w:val="6DA6B2"/>
                                      <w:sz w:val="21"/>
                                      <w:szCs w:val="21"/>
                                      <w:vertAlign w:val="baseline"/>
                                      <w:lang w:val="en-US" w:eastAsia="zh-CN"/>
                                    </w:rPr>
                                    <w:t>新闻传媒</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主修课程：</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金融学、市场营销学、管理信息系统、消费行为学、市场调查与研究、国际市场营销学、网络营销、企业营销策划、市场预测与决策、国际贸易理论与实务、管理运筹学、渠道管理。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6pt;margin-top:119.85pt;height:98.95pt;width:385.7pt;z-index:252126208;mso-width-relative:page;mso-height-relative:page;" filled="f" stroked="f" coordsize="21600,21600" o:gfxdata="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wFcpA3AAAAAsBAAAPAAAAAAAAAAEAIAAAACIAAABkcnMvZG93bnJldi54bWxQSwEC&#10;FAAUAAAACACHTuJA4vyu9ykCAAAnBAAADgAAAAAAAAABACAAAAArAQAAZHJzL2Uyb0RvYy54bWxQ&#10;SwUGAAAAAAYABgBZAQAAxgUAAAAA&#10;">
                <v:fill on="f" focussize="0,0"/>
                <v:stroke on="f" weight="0.5pt"/>
                <v:imagedata o:title=""/>
                <o:lock v:ext="edit" aspectratio="f"/>
                <v:textbox>
                  <w:txbxContent>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3"/>
                        <w:gridCol w:w="2533"/>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1" w:hRule="atLeast"/>
                        </w:trPr>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09</w:t>
                            </w:r>
                            <w:r>
                              <w:rPr>
                                <w:rFonts w:hint="eastAsia" w:ascii="微软雅黑" w:hAnsi="微软雅黑" w:eastAsia="微软雅黑" w:cs="微软雅黑"/>
                                <w:b/>
                                <w:bCs/>
                                <w:color w:val="6DA6B2"/>
                                <w:sz w:val="21"/>
                                <w:szCs w:val="21"/>
                                <w:lang w:val="en-US" w:eastAsia="zh-CN"/>
                              </w:rPr>
                              <w:t>-</w:t>
                            </w: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07</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lang w:val="en-US" w:eastAsia="zh-CN"/>
                              </w:rPr>
                              <w:t>速写</w:t>
                            </w:r>
                            <w:r>
                              <w:rPr>
                                <w:rFonts w:hint="eastAsia" w:ascii="微软雅黑" w:hAnsi="微软雅黑" w:eastAsia="微软雅黑" w:cs="微软雅黑"/>
                                <w:b/>
                                <w:bCs/>
                                <w:color w:val="6DA6B2"/>
                                <w:sz w:val="21"/>
                                <w:szCs w:val="21"/>
                              </w:rPr>
                              <w:t>科技大学</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lang w:val="en-US" w:eastAsia="zh-CN"/>
                              </w:rPr>
                            </w:pPr>
                            <w:r>
                              <w:rPr>
                                <w:rFonts w:hint="eastAsia" w:ascii="微软雅黑" w:hAnsi="微软雅黑" w:eastAsia="微软雅黑" w:cs="微软雅黑"/>
                                <w:b/>
                                <w:bCs/>
                                <w:color w:val="6DA6B2"/>
                                <w:sz w:val="21"/>
                                <w:szCs w:val="21"/>
                                <w:vertAlign w:val="baseline"/>
                                <w:lang w:val="en-US" w:eastAsia="zh-CN"/>
                              </w:rPr>
                              <w:t>新闻传媒</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主修课程：</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金融学、市场营销学、管理信息系统、消费行为学、市场调查与研究、国际市场营销学、网络营销、企业营销策划、市场预测与决策、国际贸易理论与实务、管理运筹学、渠道管理。</w:t>
                      </w:r>
                    </w:p>
                  </w:txbxContent>
                </v:textbox>
              </v:shape>
            </w:pict>
          </mc:Fallback>
        </mc:AlternateContent>
      </w:r>
      <w:r>
        <w:rPr>
          <w:sz w:val="21"/>
        </w:rPr>
        <mc:AlternateContent>
          <mc:Choice Requires="wps">
            <w:drawing>
              <wp:anchor distT="0" distB="0" distL="114300" distR="114300" simplePos="0" relativeHeight="252129280" behindDoc="0" locked="0" layoutInCell="1" allowOverlap="1">
                <wp:simplePos x="0" y="0"/>
                <wp:positionH relativeFrom="column">
                  <wp:posOffset>1328420</wp:posOffset>
                </wp:positionH>
                <wp:positionV relativeFrom="paragraph">
                  <wp:posOffset>6562725</wp:posOffset>
                </wp:positionV>
                <wp:extent cx="4898390" cy="306260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898390" cy="3062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3"/>
                              <w:gridCol w:w="2533"/>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09</w:t>
                                  </w:r>
                                  <w:r>
                                    <w:rPr>
                                      <w:rFonts w:hint="eastAsia" w:ascii="微软雅黑" w:hAnsi="微软雅黑" w:eastAsia="微软雅黑" w:cs="微软雅黑"/>
                                      <w:b/>
                                      <w:bCs/>
                                      <w:color w:val="6DA6B2"/>
                                      <w:sz w:val="21"/>
                                      <w:szCs w:val="21"/>
                                      <w:lang w:val="en-US" w:eastAsia="zh-CN"/>
                                    </w:rPr>
                                    <w:t>-</w:t>
                                  </w: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07</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lang w:eastAsia="zh-CN"/>
                                    </w:rPr>
                                  </w:pPr>
                                  <w:r>
                                    <w:rPr>
                                      <w:rFonts w:hint="eastAsia" w:ascii="微软雅黑" w:hAnsi="微软雅黑" w:eastAsia="微软雅黑" w:cs="微软雅黑"/>
                                      <w:b/>
                                      <w:bCs/>
                                      <w:color w:val="6DA6B2"/>
                                      <w:sz w:val="21"/>
                                      <w:szCs w:val="21"/>
                                      <w:lang w:val="en-US" w:eastAsia="zh-CN"/>
                                    </w:rPr>
                                    <w:t>速写互娱</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cs="微软雅黑"/>
                                      <w:b/>
                                      <w:bCs/>
                                      <w:color w:val="6DA6B2"/>
                                      <w:sz w:val="21"/>
                                      <w:szCs w:val="21"/>
                                      <w:vertAlign w:val="baseline"/>
                                      <w:lang w:val="en-US" w:eastAsia="zh-CN"/>
                                    </w:rPr>
                                  </w:pPr>
                                  <w:r>
                                    <w:rPr>
                                      <w:rFonts w:hint="eastAsia" w:ascii="微软雅黑" w:hAnsi="微软雅黑" w:eastAsia="微软雅黑" w:cs="微软雅黑"/>
                                      <w:b/>
                                      <w:bCs/>
                                      <w:color w:val="6DA6B2"/>
                                      <w:sz w:val="21"/>
                                      <w:szCs w:val="21"/>
                                      <w:vertAlign w:val="baseline"/>
                                      <w:lang w:val="en-US" w:eastAsia="zh-CN"/>
                                    </w:rPr>
                                    <w:t>文案策划</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工作内容：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与政府部门对接，拟定活动合作协议、制作活动预算；</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集团日常公文的撰写，公众号新闻稿撰写；</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协助国家海洋局南海分局主办国际海洋日暨海洋宣传日广东主会场活动，担任后勤保</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障组负责人，管理会务物资，对接主持人、化妆师和志愿者等工作人员；</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参与策划与组织百度大客户(约30人)会议及活动；</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参与策划第二届中国摩托艇锦标赛，撰写项目方案和紧急预案；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与政府部门对接，拟定活动合作协议、制作活动预算；</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集团日常公文的撰写，公众号新闻稿撰写；</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协助国家海洋局南海分局主办国际海洋日暨海洋宣传日广东主会场活动，担任后勤保</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障组负责人，管理会务物资，对接主持人、化妆师和志愿者等工作人员；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参与策划与组织百度大客户(约30人)会议及活动；</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参与策划第二届中国摩托艇锦标赛，撰写项目方案和紧急预案；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6pt;margin-top:516.75pt;height:241.15pt;width:385.7pt;z-index:252129280;mso-width-relative:page;mso-height-relative:page;" filled="f" stroked="f" coordsize="21600,21600" o:gfxdata="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FJafdAAAADQEAAA8AAAAAAAAAAQAgAAAAIgAAAGRycy9kb3ducmV2LnhtbFBLAQIUABQAAAAI&#10;AIdO4kBbm5PXIQIAABsEAAAOAAAAAAAAAAEAIAAAACwBAABkcnMvZTJvRG9jLnhtbFBLBQYAAAAA&#10;BgAGAFkBAAC/BQAAAAA=&#10;">
                <v:fill on="f" focussize="0,0"/>
                <v:stroke on="f" weight="0.5pt"/>
                <v:imagedata o:title=""/>
                <o:lock v:ext="edit" aspectratio="f"/>
                <v:textbox>
                  <w:txbxContent>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3"/>
                        <w:gridCol w:w="2533"/>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rPr>
                            </w:pP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09</w:t>
                            </w:r>
                            <w:r>
                              <w:rPr>
                                <w:rFonts w:hint="eastAsia" w:ascii="微软雅黑" w:hAnsi="微软雅黑" w:eastAsia="微软雅黑" w:cs="微软雅黑"/>
                                <w:b/>
                                <w:bCs/>
                                <w:color w:val="6DA6B2"/>
                                <w:sz w:val="21"/>
                                <w:szCs w:val="21"/>
                                <w:lang w:val="en-US" w:eastAsia="zh-CN"/>
                              </w:rPr>
                              <w:t>-</w:t>
                            </w:r>
                            <w:r>
                              <w:rPr>
                                <w:rFonts w:hint="eastAsia" w:ascii="微软雅黑" w:hAnsi="微软雅黑" w:eastAsia="微软雅黑" w:cs="微软雅黑"/>
                                <w:b/>
                                <w:bCs/>
                                <w:color w:val="6DA6B2"/>
                                <w:sz w:val="21"/>
                                <w:szCs w:val="21"/>
                              </w:rPr>
                              <w:t>20</w:t>
                            </w:r>
                            <w:r>
                              <w:rPr>
                                <w:rFonts w:hint="eastAsia" w:ascii="微软雅黑" w:hAnsi="微软雅黑" w:eastAsia="微软雅黑" w:cs="微软雅黑"/>
                                <w:b/>
                                <w:bCs/>
                                <w:color w:val="6DA6B2"/>
                                <w:sz w:val="21"/>
                                <w:szCs w:val="21"/>
                                <w:lang w:val="en-US" w:eastAsia="zh-CN"/>
                              </w:rPr>
                              <w:t>XX.</w:t>
                            </w:r>
                            <w:r>
                              <w:rPr>
                                <w:rFonts w:hint="eastAsia" w:ascii="微软雅黑" w:hAnsi="微软雅黑" w:eastAsia="微软雅黑" w:cs="微软雅黑"/>
                                <w:b/>
                                <w:bCs/>
                                <w:color w:val="6DA6B2"/>
                                <w:sz w:val="21"/>
                                <w:szCs w:val="21"/>
                              </w:rPr>
                              <w:t>07</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6DA6B2"/>
                                <w:sz w:val="21"/>
                                <w:szCs w:val="21"/>
                                <w:vertAlign w:val="baseline"/>
                                <w:lang w:eastAsia="zh-CN"/>
                              </w:rPr>
                            </w:pPr>
                            <w:r>
                              <w:rPr>
                                <w:rFonts w:hint="eastAsia" w:ascii="微软雅黑" w:hAnsi="微软雅黑" w:eastAsia="微软雅黑" w:cs="微软雅黑"/>
                                <w:b/>
                                <w:bCs/>
                                <w:color w:val="6DA6B2"/>
                                <w:sz w:val="21"/>
                                <w:szCs w:val="21"/>
                                <w:lang w:val="en-US" w:eastAsia="zh-CN"/>
                              </w:rPr>
                              <w:t>速写互娱</w:t>
                            </w:r>
                          </w:p>
                        </w:tc>
                        <w:tc>
                          <w:tcPr>
                            <w:tcW w:w="253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cs="微软雅黑"/>
                                <w:b/>
                                <w:bCs/>
                                <w:color w:val="6DA6B2"/>
                                <w:sz w:val="21"/>
                                <w:szCs w:val="21"/>
                                <w:vertAlign w:val="baseline"/>
                                <w:lang w:val="en-US" w:eastAsia="zh-CN"/>
                              </w:rPr>
                            </w:pPr>
                            <w:r>
                              <w:rPr>
                                <w:rFonts w:hint="eastAsia" w:ascii="微软雅黑" w:hAnsi="微软雅黑" w:eastAsia="微软雅黑" w:cs="微软雅黑"/>
                                <w:b/>
                                <w:bCs/>
                                <w:color w:val="6DA6B2"/>
                                <w:sz w:val="21"/>
                                <w:szCs w:val="21"/>
                                <w:vertAlign w:val="baseline"/>
                                <w:lang w:val="en-US" w:eastAsia="zh-CN"/>
                              </w:rPr>
                              <w:t>文案策划</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工作内容：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与政府部门对接，拟定活动合作协议、制作活动预算；</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集团日常公文的撰写，公众号新闻稿撰写；</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协助国家海洋局南海分局主办国际海洋日暨海洋宣传日广东主会场活动，担任后勤保</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障组负责人，管理会务物资，对接主持人、化妆师和志愿者等工作人员；</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参与策划与组织百度大客户(约30人)会议及活动；</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参与策划第二届中国摩托艇锦标赛，撰写项目方案和紧急预案；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与政府部门对接，拟定活动合作协议、制作活动预算；</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集团日常公文的撰写，公众号新闻稿撰写；</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0" w:leftChars="0" w:hanging="42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协助国家海洋局南海分局主办国际海洋日暨海洋宣传日广东主会场活动，担任后勤保</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障组负责人，管理会务物资，对接主持人、化妆师和志愿者等工作人员；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参与策划与组织百度大客户(约30人)会议及活动；</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参与策划第二届中国摩托艇锦标赛，撰写项目方案和紧急预案；</w:t>
                      </w:r>
                    </w:p>
                  </w:txbxContent>
                </v:textbox>
              </v:shape>
            </w:pict>
          </mc:Fallback>
        </mc:AlternateContent>
      </w:r>
      <w:r>
        <w:rPr>
          <w:sz w:val="21"/>
        </w:rPr>
        <mc:AlternateContent>
          <mc:Choice Requires="wpg">
            <w:drawing>
              <wp:anchor distT="0" distB="0" distL="114300" distR="114300" simplePos="0" relativeHeight="252127232" behindDoc="0" locked="0" layoutInCell="1" allowOverlap="1">
                <wp:simplePos x="0" y="0"/>
                <wp:positionH relativeFrom="column">
                  <wp:posOffset>1235075</wp:posOffset>
                </wp:positionH>
                <wp:positionV relativeFrom="paragraph">
                  <wp:posOffset>2889250</wp:posOffset>
                </wp:positionV>
                <wp:extent cx="5085080" cy="374015"/>
                <wp:effectExtent l="4445" t="0" r="15875" b="6350"/>
                <wp:wrapNone/>
                <wp:docPr id="57" name="组合 57"/>
                <wp:cNvGraphicFramePr/>
                <a:graphic xmlns:a="http://schemas.openxmlformats.org/drawingml/2006/main">
                  <a:graphicData uri="http://schemas.microsoft.com/office/word/2010/wordprocessingGroup">
                    <wpg:wgp>
                      <wpg:cNvGrpSpPr/>
                      <wpg:grpSpPr>
                        <a:xfrm>
                          <a:off x="0" y="0"/>
                          <a:ext cx="5085080" cy="374015"/>
                          <a:chOff x="6462" y="3357"/>
                          <a:chExt cx="8008" cy="589"/>
                        </a:xfrm>
                      </wpg:grpSpPr>
                      <wpg:grpSp>
                        <wpg:cNvPr id="58" name="组合 16"/>
                        <wpg:cNvGrpSpPr/>
                        <wpg:grpSpPr>
                          <a:xfrm>
                            <a:off x="6462" y="3556"/>
                            <a:ext cx="8008" cy="391"/>
                            <a:chOff x="6462" y="3556"/>
                            <a:chExt cx="8008" cy="391"/>
                          </a:xfrm>
                        </wpg:grpSpPr>
                        <wps:wsp>
                          <wps:cNvPr id="23" name="Rectangle 55"/>
                          <wps:cNvSpPr>
                            <a:spLocks noChangeArrowheads="1"/>
                          </wps:cNvSpPr>
                          <wps:spPr bwMode="auto">
                            <a:xfrm>
                              <a:off x="6462" y="3677"/>
                              <a:ext cx="8009" cy="270"/>
                            </a:xfrm>
                            <a:prstGeom prst="rect">
                              <a:avLst/>
                            </a:prstGeom>
                            <a:noFill/>
                            <a:ln w="6350">
                              <a:solidFill>
                                <a:srgbClr val="3B434B"/>
                              </a:solidFill>
                            </a:ln>
                          </wps:spPr>
                          <wps:bodyPr rot="0" vert="horz" wrap="square" lIns="91440" tIns="45720" rIns="91440" bIns="45720" anchor="t" anchorCtr="0" upright="1">
                            <a:spAutoFit/>
                          </wps:bodyPr>
                        </wps:wsp>
                        <wps:wsp>
                          <wps:cNvPr id="24" name="矩形 15"/>
                          <wps:cNvSpPr/>
                          <wps:spPr>
                            <a:xfrm>
                              <a:off x="9621" y="3556"/>
                              <a:ext cx="1691" cy="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5" name="Text Box 56"/>
                        <wps:cNvSpPr txBox="1">
                          <a:spLocks noChangeArrowheads="1"/>
                        </wps:cNvSpPr>
                        <wps:spPr bwMode="auto">
                          <a:xfrm>
                            <a:off x="9766" y="3357"/>
                            <a:ext cx="1401" cy="50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b/>
                                  <w:sz w:val="24"/>
                                  <w:szCs w:val="28"/>
                                  <w:lang w:val="en-US" w:eastAsia="zh-CN"/>
                                </w:rPr>
                              </w:pPr>
                              <w:r>
                                <w:rPr>
                                  <w:rFonts w:hint="eastAsia" w:ascii="微软雅黑" w:hAnsi="微软雅黑" w:eastAsia="微软雅黑"/>
                                  <w:b/>
                                  <w:sz w:val="24"/>
                                  <w:szCs w:val="28"/>
                                  <w:lang w:val="en-US" w:eastAsia="zh-CN"/>
                                </w:rPr>
                                <w:t>工作经历</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7.25pt;margin-top:227.5pt;height:29.45pt;width:400.4pt;z-index:252127232;mso-width-relative:page;mso-height-relative:page;" coordorigin="6462,3357" coordsize="8008,589" o:gfxdata="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BqKn5T2gAAAAsBAAAPAAAAAAAAAAEAIAAAACIAAABkcnMvZG93bnJl&#10;di54bWxQSwECFAAUAAAACACHTuJA1QMjfMMDAABcCwAADgAAAAAAAAABACAAAAApAQAAZHJzL2Uy&#10;b0RvYy54bWxQSwUGAAAAAAYABgBZAQAAXgcAAAAA&#10;">
                <o:lock v:ext="edit" aspectratio="f"/>
                <v:group id="组合 16" o:spid="_x0000_s1026" o:spt="203" style="position:absolute;left:6462;top:3556;height:391;width:8008;" coordorigin="6462,3556" coordsize="8008,391"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rect id="Rectangle 55" o:spid="_x0000_s1026" o:spt="1" style="position:absolute;left:6462;top:3677;height:270;width:8009;" filled="f" stroked="t" coordsize="21600,21600" o:gfxdata="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3sLGugAAANsA&#10;AAAPAAAAAAAAAAEAIAAAACIAAABkcnMvZG93bnJldi54bWxQSwECFAAUAAAACACHTuJAMy8FnjsA&#10;AAA5AAAAEAAAAAAAAAABACAAAAAJAQAAZHJzL3NoYXBleG1sLnhtbFBLBQYAAAAABgAGAFsBAACz&#10;AwAAAAA=&#10;">
                    <v:fill on="f" focussize="0,0"/>
                    <v:stroke weight="0.5pt" color="#3B434B" joinstyle="round"/>
                    <v:imagedata o:title=""/>
                    <o:lock v:ext="edit" aspectratio="f"/>
                    <v:textbox style="mso-fit-shape-to-text:t;"/>
                  </v:rect>
                  <v:rect id="矩形 15" o:spid="_x0000_s1026" o:spt="1" style="position:absolute;left:9621;top:3556;height:206;width:1691;v-text-anchor:middle;" fillcolor="#FFFFFF [3212]" filled="t" stroked="f" coordsize="21600,21600" o:gfxdata="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MRStugAAANsA&#10;AAAPAAAAAAAAAAEAIAAAACIAAABkcnMvZG93bnJldi54bWxQSwECFAAUAAAACACHTuJAMy8FnjsA&#10;AAA5AAAAEAAAAAAAAAABACAAAAAJAQAAZHJzL3NoYXBleG1sLnhtbFBLBQYAAAAABgAGAFsBAACz&#10;AwAAAAA=&#10;">
                    <v:fill on="t" focussize="0,0"/>
                    <v:stroke on="f" weight="2pt"/>
                    <v:imagedata o:title=""/>
                    <o:lock v:ext="edit" aspectratio="f"/>
                  </v:rect>
                </v:group>
                <v:shape id="Text Box 56" o:spid="_x0000_s1026" o:spt="202" type="#_x0000_t202" style="position:absolute;left:9766;top:3357;height:505;width:1401;"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b/>
                            <w:sz w:val="24"/>
                            <w:szCs w:val="28"/>
                            <w:lang w:val="en-US" w:eastAsia="zh-CN"/>
                          </w:rPr>
                        </w:pPr>
                        <w:r>
                          <w:rPr>
                            <w:rFonts w:hint="eastAsia" w:ascii="微软雅黑" w:hAnsi="微软雅黑" w:eastAsia="微软雅黑"/>
                            <w:b/>
                            <w:sz w:val="24"/>
                            <w:szCs w:val="28"/>
                            <w:lang w:val="en-US" w:eastAsia="zh-CN"/>
                          </w:rPr>
                          <w:t>工作经历</w:t>
                        </w:r>
                      </w:p>
                    </w:txbxContent>
                  </v:textbox>
                </v:shape>
              </v:group>
            </w:pict>
          </mc:Fallback>
        </mc:AlternateContent>
      </w:r>
      <w:r>
        <w:rPr>
          <w:sz w:val="21"/>
        </w:rPr>
        <mc:AlternateContent>
          <mc:Choice Requires="wpg">
            <w:drawing>
              <wp:anchor distT="0" distB="0" distL="114300" distR="114300" simplePos="0" relativeHeight="251799552" behindDoc="0" locked="0" layoutInCell="1" allowOverlap="1">
                <wp:simplePos x="0" y="0"/>
                <wp:positionH relativeFrom="column">
                  <wp:posOffset>1235075</wp:posOffset>
                </wp:positionH>
                <wp:positionV relativeFrom="paragraph">
                  <wp:posOffset>1037590</wp:posOffset>
                </wp:positionV>
                <wp:extent cx="5085080" cy="374015"/>
                <wp:effectExtent l="4445" t="0" r="15875" b="6350"/>
                <wp:wrapNone/>
                <wp:docPr id="59" name="组合 59"/>
                <wp:cNvGraphicFramePr/>
                <a:graphic xmlns:a="http://schemas.openxmlformats.org/drawingml/2006/main">
                  <a:graphicData uri="http://schemas.microsoft.com/office/word/2010/wordprocessingGroup">
                    <wpg:wgp>
                      <wpg:cNvGrpSpPr/>
                      <wpg:grpSpPr>
                        <a:xfrm>
                          <a:off x="0" y="0"/>
                          <a:ext cx="5085080" cy="374015"/>
                          <a:chOff x="6462" y="3357"/>
                          <a:chExt cx="8008" cy="589"/>
                        </a:xfrm>
                      </wpg:grpSpPr>
                      <wpg:grpSp>
                        <wpg:cNvPr id="60" name="组合 16"/>
                        <wpg:cNvGrpSpPr/>
                        <wpg:grpSpPr>
                          <a:xfrm>
                            <a:off x="6462" y="3556"/>
                            <a:ext cx="8008" cy="391"/>
                            <a:chOff x="6462" y="3556"/>
                            <a:chExt cx="8008" cy="391"/>
                          </a:xfrm>
                        </wpg:grpSpPr>
                        <wps:wsp>
                          <wps:cNvPr id="40" name="Rectangle 55"/>
                          <wps:cNvSpPr>
                            <a:spLocks noChangeArrowheads="1"/>
                          </wps:cNvSpPr>
                          <wps:spPr bwMode="auto">
                            <a:xfrm>
                              <a:off x="6462" y="3677"/>
                              <a:ext cx="8009" cy="270"/>
                            </a:xfrm>
                            <a:prstGeom prst="rect">
                              <a:avLst/>
                            </a:prstGeom>
                            <a:noFill/>
                            <a:ln w="6350">
                              <a:solidFill>
                                <a:srgbClr val="3B434B"/>
                              </a:solidFill>
                            </a:ln>
                          </wps:spPr>
                          <wps:bodyPr rot="0" vert="horz" wrap="square" lIns="91440" tIns="45720" rIns="91440" bIns="45720" anchor="t" anchorCtr="0" upright="1">
                            <a:spAutoFit/>
                          </wps:bodyPr>
                        </wps:wsp>
                        <wps:wsp>
                          <wps:cNvPr id="15" name="矩形 15"/>
                          <wps:cNvSpPr/>
                          <wps:spPr>
                            <a:xfrm>
                              <a:off x="9621" y="3556"/>
                              <a:ext cx="1691" cy="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1" name="Text Box 56"/>
                        <wps:cNvSpPr txBox="1">
                          <a:spLocks noChangeArrowheads="1"/>
                        </wps:cNvSpPr>
                        <wps:spPr bwMode="auto">
                          <a:xfrm>
                            <a:off x="9766" y="3357"/>
                            <a:ext cx="1401" cy="50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微软雅黑" w:hAnsi="微软雅黑" w:eastAsia="微软雅黑"/>
                                  <w:b/>
                                  <w:sz w:val="24"/>
                                  <w:szCs w:val="28"/>
                                </w:rPr>
                              </w:pPr>
                              <w:r>
                                <w:rPr>
                                  <w:rFonts w:hint="eastAsia" w:ascii="微软雅黑" w:hAnsi="微软雅黑" w:eastAsia="微软雅黑"/>
                                  <w:b/>
                                  <w:sz w:val="24"/>
                                  <w:szCs w:val="28"/>
                                </w:rPr>
                                <w:t>教育背景</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7.25pt;margin-top:81.7pt;height:29.45pt;width:400.4pt;z-index:251799552;mso-width-relative:page;mso-height-relative:page;" coordorigin="6462,3357" coordsize="8008,589" o:gfxdata="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DpLRYM2wAAAAsBAAAPAAAAAAAAAAEAIAAAACIAAABkcnMv&#10;ZG93bnJldi54bWxQSwECFAAUAAAACACHTuJAc+80TMgDAABcCwAADgAAAAAAAAABACAAAAAqAQAA&#10;ZHJzL2Uyb0RvYy54bWxQSwUGAAAAAAYABgBZAQAAZAcAAAAA&#10;">
                <o:lock v:ext="edit" aspectratio="f"/>
                <v:group id="组合 16" o:spid="_x0000_s1026" o:spt="203" style="position:absolute;left:6462;top:3556;height:391;width:8008;" coordorigin="6462,3556" coordsize="8008,391"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rect id="Rectangle 55" o:spid="_x0000_s1026" o:spt="1" style="position:absolute;left:6462;top:3677;height:270;width:8009;" filled="f" stroked="t" coordsize="21600,21600" o:gfxdata="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I07kRtAAAANsAAAAPAAAA&#10;AAAAAAEAIAAAACIAAABkcnMvZG93bnJldi54bWxQSwECFAAUAAAACACHTuJAMy8FnjsAAAA5AAAA&#10;EAAAAAAAAAABACAAAAADAQAAZHJzL3NoYXBleG1sLnhtbFBLBQYAAAAABgAGAFsBAACtAwAAAAA=&#10;">
                    <v:fill on="f" focussize="0,0"/>
                    <v:stroke weight="0.5pt" color="#3B434B" joinstyle="round"/>
                    <v:imagedata o:title=""/>
                    <o:lock v:ext="edit" aspectratio="f"/>
                    <v:textbox style="mso-fit-shape-to-text:t;"/>
                  </v:rect>
                  <v:rect id="_x0000_s1026" o:spid="_x0000_s1026" o:spt="1" style="position:absolute;left:9621;top:3556;height:206;width:1691;v-text-anchor:middle;" fillcolor="#FFFFFF [3212]" filled="t" stroked="f" coordsize="21600,21600" o:gfxdata="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EXuLtwAAANsAAAAP&#10;AAAAAAAAAAEAIAAAACIAAABkcnMvZG93bnJldi54bWxQSwECFAAUAAAACACHTuJAMy8FnjsAAAA5&#10;AAAAEAAAAAAAAAABACAAAAAGAQAAZHJzL3NoYXBleG1sLnhtbFBLBQYAAAAABgAGAFsBAACwAwAA&#10;AAA=&#10;">
                    <v:fill on="t" focussize="0,0"/>
                    <v:stroke on="f" weight="2pt"/>
                    <v:imagedata o:title=""/>
                    <o:lock v:ext="edit" aspectratio="f"/>
                  </v:rect>
                </v:group>
                <v:shape id="Text Box 56" o:spid="_x0000_s1026" o:spt="202" type="#_x0000_t202" style="position:absolute;left:9766;top:3357;height:505;width:1401;"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微软雅黑" w:hAnsi="微软雅黑" w:eastAsia="微软雅黑"/>
                            <w:b/>
                            <w:sz w:val="24"/>
                            <w:szCs w:val="28"/>
                          </w:rPr>
                        </w:pPr>
                        <w:r>
                          <w:rPr>
                            <w:rFonts w:hint="eastAsia" w:ascii="微软雅黑" w:hAnsi="微软雅黑" w:eastAsia="微软雅黑"/>
                            <w:b/>
                            <w:sz w:val="24"/>
                            <w:szCs w:val="28"/>
                          </w:rPr>
                          <w:t>教育背景</w:t>
                        </w:r>
                      </w:p>
                    </w:txbxContent>
                  </v:textbox>
                </v:shape>
              </v:group>
            </w:pict>
          </mc:Fallback>
        </mc:AlternateContent>
      </w:r>
      <w:r>
        <w:rPr>
          <w:sz w:val="21"/>
        </w:rPr>
        <mc:AlternateContent>
          <mc:Choice Requires="wpg">
            <w:drawing>
              <wp:anchor distT="0" distB="0" distL="114300" distR="114300" simplePos="0" relativeHeight="251798528" behindDoc="0" locked="0" layoutInCell="1" allowOverlap="1">
                <wp:simplePos x="0" y="0"/>
                <wp:positionH relativeFrom="column">
                  <wp:posOffset>862965</wp:posOffset>
                </wp:positionH>
                <wp:positionV relativeFrom="paragraph">
                  <wp:posOffset>-474345</wp:posOffset>
                </wp:positionV>
                <wp:extent cx="2763520" cy="1007110"/>
                <wp:effectExtent l="4445" t="0" r="13335" b="7620"/>
                <wp:wrapNone/>
                <wp:docPr id="61" name="组合 61"/>
                <wp:cNvGraphicFramePr/>
                <a:graphic xmlns:a="http://schemas.openxmlformats.org/drawingml/2006/main">
                  <a:graphicData uri="http://schemas.microsoft.com/office/word/2010/wordprocessingGroup">
                    <wpg:wgp>
                      <wpg:cNvGrpSpPr/>
                      <wpg:grpSpPr>
                        <a:xfrm>
                          <a:off x="0" y="0"/>
                          <a:ext cx="2763520" cy="1007110"/>
                          <a:chOff x="5906" y="1152"/>
                          <a:chExt cx="4352" cy="1586"/>
                        </a:xfrm>
                      </wpg:grpSpPr>
                      <wpg:grpSp>
                        <wpg:cNvPr id="62" name="组合 4"/>
                        <wpg:cNvGrpSpPr/>
                        <wpg:grpSpPr>
                          <a:xfrm>
                            <a:off x="5906" y="1585"/>
                            <a:ext cx="4352" cy="1153"/>
                            <a:chOff x="5906" y="1585"/>
                            <a:chExt cx="4352" cy="1153"/>
                          </a:xfrm>
                        </wpg:grpSpPr>
                        <wps:wsp>
                          <wps:cNvPr id="63" name="Rectangle 14"/>
                          <wps:cNvSpPr>
                            <a:spLocks noChangeArrowheads="1"/>
                          </wps:cNvSpPr>
                          <wps:spPr bwMode="auto">
                            <a:xfrm>
                              <a:off x="5906" y="1744"/>
                              <a:ext cx="4352" cy="995"/>
                            </a:xfrm>
                            <a:prstGeom prst="rect">
                              <a:avLst/>
                            </a:prstGeom>
                            <a:noFill/>
                            <a:ln w="9525">
                              <a:solidFill>
                                <a:schemeClr val="bg1"/>
                              </a:solidFill>
                              <a:miter lim="800000"/>
                            </a:ln>
                          </wps:spPr>
                          <wps:bodyPr rot="0" vert="horz" wrap="square" lIns="91440" tIns="45720" rIns="91440" bIns="45720" anchor="t" anchorCtr="0" upright="1">
                            <a:spAutoFit/>
                          </wps:bodyPr>
                        </wps:wsp>
                        <wps:wsp>
                          <wps:cNvPr id="3" name="矩形 3"/>
                          <wps:cNvSpPr/>
                          <wps:spPr>
                            <a:xfrm>
                              <a:off x="6247" y="1585"/>
                              <a:ext cx="2309" cy="351"/>
                            </a:xfrm>
                            <a:prstGeom prst="rect">
                              <a:avLst/>
                            </a:prstGeom>
                            <a:solidFill>
                              <a:srgbClr val="3B43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0" name="文本框 2"/>
                        <wps:cNvSpPr txBox="1">
                          <a:spLocks noChangeArrowheads="1"/>
                        </wps:cNvSpPr>
                        <wps:spPr bwMode="auto">
                          <a:xfrm>
                            <a:off x="6502" y="1152"/>
                            <a:ext cx="3276" cy="150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微软雅黑" w:hAnsi="微软雅黑" w:eastAsia="微软雅黑"/>
                                  <w:b/>
                                  <w:color w:val="FFFFFF" w:themeColor="background1"/>
                                  <w:sz w:val="52"/>
                                  <w:szCs w:val="60"/>
                                  <w:lang w:val="en-US" w:eastAsia="zh-CN"/>
                                  <w14:textFill>
                                    <w14:solidFill>
                                      <w14:schemeClr w14:val="bg1"/>
                                    </w14:solidFill>
                                  </w14:textFill>
                                </w:rPr>
                              </w:pPr>
                              <w:r>
                                <w:rPr>
                                  <w:rFonts w:hint="eastAsia" w:ascii="微软雅黑" w:hAnsi="微软雅黑" w:eastAsia="微软雅黑"/>
                                  <w:b/>
                                  <w:color w:val="FFFFFF" w:themeColor="background1"/>
                                  <w:sz w:val="52"/>
                                  <w:szCs w:val="60"/>
                                  <w:lang w:val="en-US" w:eastAsia="zh-CN"/>
                                  <w14:textFill>
                                    <w14:solidFill>
                                      <w14:schemeClr w14:val="bg1"/>
                                    </w14:solidFill>
                                  </w14:textFill>
                                </w:rPr>
                                <w:t>速写</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b/>
                                  <w:color w:val="FFFFFF" w:themeColor="background1"/>
                                  <w:sz w:val="52"/>
                                  <w:szCs w:val="60"/>
                                  <w:lang w:val="en-US" w:eastAsia="zh-CN"/>
                                  <w14:textFill>
                                    <w14:solidFill>
                                      <w14:schemeClr w14:val="bg1"/>
                                    </w14:solidFill>
                                  </w14:textFill>
                                </w:rPr>
                              </w:pPr>
                              <w:r>
                                <w:rPr>
                                  <w:rFonts w:hint="eastAsia" w:ascii="微软雅黑" w:hAnsi="微软雅黑" w:eastAsia="微软雅黑"/>
                                  <w:b/>
                                  <w:color w:val="FFFFFF" w:themeColor="background1"/>
                                  <w:sz w:val="22"/>
                                  <w:szCs w:val="26"/>
                                  <w14:textFill>
                                    <w14:solidFill>
                                      <w14:schemeClr w14:val="bg1"/>
                                    </w14:solidFill>
                                  </w14:textFill>
                                </w:rPr>
                                <w:t>求职意向</w:t>
                              </w:r>
                              <w:r>
                                <w:rPr>
                                  <w:rFonts w:hint="eastAsia" w:ascii="微软雅黑" w:hAnsi="微软雅黑" w:eastAsia="微软雅黑"/>
                                  <w:color w:val="FFFFFF" w:themeColor="background1"/>
                                  <w:sz w:val="22"/>
                                  <w:szCs w:val="26"/>
                                  <w14:textFill>
                                    <w14:solidFill>
                                      <w14:schemeClr w14:val="bg1"/>
                                    </w14:solidFill>
                                  </w14:textFill>
                                </w:rPr>
                                <w:t>：</w:t>
                              </w:r>
                              <w:r>
                                <w:rPr>
                                  <w:rFonts w:hint="eastAsia" w:ascii="微软雅黑" w:hAnsi="微软雅黑" w:eastAsia="微软雅黑"/>
                                  <w:color w:val="FFFFFF" w:themeColor="background1"/>
                                  <w:sz w:val="22"/>
                                  <w:szCs w:val="26"/>
                                  <w:lang w:val="en-US" w:eastAsia="zh-CN"/>
                                  <w14:textFill>
                                    <w14:solidFill>
                                      <w14:schemeClr w14:val="bg1"/>
                                    </w14:solidFill>
                                  </w14:textFill>
                                </w:rPr>
                                <w:t xml:space="preserve">策划 </w:t>
                              </w:r>
                              <w:r>
                                <w:rPr>
                                  <w:rFonts w:hint="eastAsia" w:ascii="微软雅黑" w:hAnsi="微软雅黑" w:eastAsia="微软雅黑"/>
                                  <w:color w:val="FFFFFF" w:themeColor="background1"/>
                                  <w:sz w:val="22"/>
                                  <w:szCs w:val="26"/>
                                  <w14:textFill>
                                    <w14:solidFill>
                                      <w14:schemeClr w14:val="bg1"/>
                                    </w14:solidFill>
                                  </w14:textFill>
                                </w:rPr>
                                <w:t>/</w:t>
                              </w:r>
                              <w:r>
                                <w:rPr>
                                  <w:rFonts w:hint="eastAsia" w:ascii="微软雅黑" w:hAnsi="微软雅黑" w:eastAsia="微软雅黑"/>
                                  <w:color w:val="FFFFFF" w:themeColor="background1"/>
                                  <w:sz w:val="22"/>
                                  <w:szCs w:val="26"/>
                                  <w:lang w:val="en-US" w:eastAsia="zh-CN"/>
                                  <w14:textFill>
                                    <w14:solidFill>
                                      <w14:schemeClr w14:val="bg1"/>
                                    </w14:solidFill>
                                  </w14:textFill>
                                </w:rPr>
                                <w:t xml:space="preserve"> 文案策划</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67.95pt;margin-top:-37.35pt;height:79.3pt;width:217.6pt;z-index:251798528;mso-width-relative:page;mso-height-relative:page;" coordorigin="5906,1152" coordsize="4352,1586" o:gfxdata="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">
                <o:lock v:ext="edit" aspectratio="f"/>
                <v:group id="组合 4" o:spid="_x0000_s1026" o:spt="203" style="position:absolute;left:5906;top:1585;height:1153;width:4352;" coordorigin="5906,1585" coordsize="4352,1153"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rect id="Rectangle 14" o:spid="_x0000_s1026" o:spt="1" style="position:absolute;left:5906;top:1744;height:995;width:4352;" filled="f" stroked="t" coordsize="21600,21600" o:gfxdata="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F4M2ugAAANsA&#10;AAAPAAAAAAAAAAEAIAAAACIAAABkcnMvZG93bnJldi54bWxQSwECFAAUAAAACACHTuJAMy8FnjsA&#10;AAA5AAAAEAAAAAAAAAABACAAAAAJAQAAZHJzL3NoYXBleG1sLnhtbFBLBQYAAAAABgAGAFsBAACz&#10;AwAAAAA=&#10;">
                    <v:fill on="f" focussize="0,0"/>
                    <v:stroke color="#FFFFFF [3212]" miterlimit="8" joinstyle="miter"/>
                    <v:imagedata o:title=""/>
                    <o:lock v:ext="edit" aspectratio="f"/>
                    <v:textbox style="mso-fit-shape-to-text:t;"/>
                  </v:rect>
                  <v:rect id="_x0000_s1026" o:spid="_x0000_s1026" o:spt="1" style="position:absolute;left:6247;top:1585;height:351;width:2309;v-text-anchor:middle;" fillcolor="#3B434B" filled="t" stroked="f" coordsize="21600,21600" o:gfxdata="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axRO8AAAA&#10;2gAAAA8AAAAAAAAAAQAgAAAAIgAAAGRycy9kb3ducmV2LnhtbFBLAQIUABQAAAAIAIdO4kAzLwWe&#10;OwAAADkAAAAQAAAAAAAAAAEAIAAAAAsBAABkcnMvc2hhcGV4bWwueG1sUEsFBgAAAAAGAAYAWwEA&#10;ALUDAAAAAA==&#10;">
                    <v:fill on="t" focussize="0,0"/>
                    <v:stroke on="f" weight="2pt"/>
                    <v:imagedata o:title=""/>
                    <o:lock v:ext="edit" aspectratio="f"/>
                  </v:rect>
                </v:group>
                <v:shape id="文本框 2" o:spid="_x0000_s1026" o:spt="202" type="#_x0000_t202" style="position:absolute;left:6502;top:1152;height:1500;width:3276;" filled="f" stroked="f" coordsize="21600,21600" o:gfxdata="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0bN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微软雅黑" w:hAnsi="微软雅黑" w:eastAsia="微软雅黑"/>
                            <w:b/>
                            <w:color w:val="FFFFFF" w:themeColor="background1"/>
                            <w:sz w:val="52"/>
                            <w:szCs w:val="60"/>
                            <w:lang w:val="en-US" w:eastAsia="zh-CN"/>
                            <w14:textFill>
                              <w14:solidFill>
                                <w14:schemeClr w14:val="bg1"/>
                              </w14:solidFill>
                            </w14:textFill>
                          </w:rPr>
                        </w:pPr>
                        <w:r>
                          <w:rPr>
                            <w:rFonts w:hint="eastAsia" w:ascii="微软雅黑" w:hAnsi="微软雅黑" w:eastAsia="微软雅黑"/>
                            <w:b/>
                            <w:color w:val="FFFFFF" w:themeColor="background1"/>
                            <w:sz w:val="52"/>
                            <w:szCs w:val="60"/>
                            <w:lang w:val="en-US" w:eastAsia="zh-CN"/>
                            <w14:textFill>
                              <w14:solidFill>
                                <w14:schemeClr w14:val="bg1"/>
                              </w14:solidFill>
                            </w14:textFill>
                          </w:rPr>
                          <w:t>速写</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b/>
                            <w:color w:val="FFFFFF" w:themeColor="background1"/>
                            <w:sz w:val="52"/>
                            <w:szCs w:val="60"/>
                            <w:lang w:val="en-US" w:eastAsia="zh-CN"/>
                            <w14:textFill>
                              <w14:solidFill>
                                <w14:schemeClr w14:val="bg1"/>
                              </w14:solidFill>
                            </w14:textFill>
                          </w:rPr>
                        </w:pPr>
                        <w:r>
                          <w:rPr>
                            <w:rFonts w:hint="eastAsia" w:ascii="微软雅黑" w:hAnsi="微软雅黑" w:eastAsia="微软雅黑"/>
                            <w:b/>
                            <w:color w:val="FFFFFF" w:themeColor="background1"/>
                            <w:sz w:val="22"/>
                            <w:szCs w:val="26"/>
                            <w14:textFill>
                              <w14:solidFill>
                                <w14:schemeClr w14:val="bg1"/>
                              </w14:solidFill>
                            </w14:textFill>
                          </w:rPr>
                          <w:t>求职意向</w:t>
                        </w:r>
                        <w:r>
                          <w:rPr>
                            <w:rFonts w:hint="eastAsia" w:ascii="微软雅黑" w:hAnsi="微软雅黑" w:eastAsia="微软雅黑"/>
                            <w:color w:val="FFFFFF" w:themeColor="background1"/>
                            <w:sz w:val="22"/>
                            <w:szCs w:val="26"/>
                            <w14:textFill>
                              <w14:solidFill>
                                <w14:schemeClr w14:val="bg1"/>
                              </w14:solidFill>
                            </w14:textFill>
                          </w:rPr>
                          <w:t>：</w:t>
                        </w:r>
                        <w:r>
                          <w:rPr>
                            <w:rFonts w:hint="eastAsia" w:ascii="微软雅黑" w:hAnsi="微软雅黑" w:eastAsia="微软雅黑"/>
                            <w:color w:val="FFFFFF" w:themeColor="background1"/>
                            <w:sz w:val="22"/>
                            <w:szCs w:val="26"/>
                            <w:lang w:val="en-US" w:eastAsia="zh-CN"/>
                            <w14:textFill>
                              <w14:solidFill>
                                <w14:schemeClr w14:val="bg1"/>
                              </w14:solidFill>
                            </w14:textFill>
                          </w:rPr>
                          <w:t xml:space="preserve">策划 </w:t>
                        </w:r>
                        <w:r>
                          <w:rPr>
                            <w:rFonts w:hint="eastAsia" w:ascii="微软雅黑" w:hAnsi="微软雅黑" w:eastAsia="微软雅黑"/>
                            <w:color w:val="FFFFFF" w:themeColor="background1"/>
                            <w:sz w:val="22"/>
                            <w:szCs w:val="26"/>
                            <w14:textFill>
                              <w14:solidFill>
                                <w14:schemeClr w14:val="bg1"/>
                              </w14:solidFill>
                            </w14:textFill>
                          </w:rPr>
                          <w:t>/</w:t>
                        </w:r>
                        <w:r>
                          <w:rPr>
                            <w:rFonts w:hint="eastAsia" w:ascii="微软雅黑" w:hAnsi="微软雅黑" w:eastAsia="微软雅黑"/>
                            <w:color w:val="FFFFFF" w:themeColor="background1"/>
                            <w:sz w:val="22"/>
                            <w:szCs w:val="26"/>
                            <w:lang w:val="en-US" w:eastAsia="zh-CN"/>
                            <w14:textFill>
                              <w14:solidFill>
                                <w14:schemeClr w14:val="bg1"/>
                              </w14:solidFill>
                            </w14:textFill>
                          </w:rPr>
                          <w:t xml:space="preserve"> 文案策划</w:t>
                        </w:r>
                      </w:p>
                    </w:txbxContent>
                  </v:textbox>
                </v:shape>
              </v:group>
            </w:pict>
          </mc:Fallback>
        </mc:AlternateContent>
      </w:r>
      <w:r>
        <w:rPr>
          <w:rFonts w:hint="eastAsia" w:ascii="微软雅黑" w:hAnsi="微软雅黑" w:eastAsia="微软雅黑"/>
          <w:b/>
          <w:color w:val="2B579A"/>
          <w:sz w:val="28"/>
          <w:szCs w:val="28"/>
        </w:rPr>
        <mc:AlternateContent>
          <mc:Choice Requires="wpg">
            <w:drawing>
              <wp:anchor distT="0" distB="0" distL="114300" distR="114300" simplePos="0" relativeHeight="252123136" behindDoc="0" locked="0" layoutInCell="1" allowOverlap="1">
                <wp:simplePos x="0" y="0"/>
                <wp:positionH relativeFrom="column">
                  <wp:posOffset>4206240</wp:posOffset>
                </wp:positionH>
                <wp:positionV relativeFrom="paragraph">
                  <wp:posOffset>-775970</wp:posOffset>
                </wp:positionV>
                <wp:extent cx="2054225" cy="1610360"/>
                <wp:effectExtent l="4445" t="0" r="0" b="0"/>
                <wp:wrapNone/>
                <wp:docPr id="64" name="组合 64"/>
                <wp:cNvGraphicFramePr/>
                <a:graphic xmlns:a="http://schemas.openxmlformats.org/drawingml/2006/main">
                  <a:graphicData uri="http://schemas.microsoft.com/office/word/2010/wordprocessingGroup">
                    <wpg:wgp>
                      <wpg:cNvGrpSpPr/>
                      <wpg:grpSpPr>
                        <a:xfrm>
                          <a:off x="0" y="0"/>
                          <a:ext cx="2054225" cy="1610360"/>
                          <a:chOff x="29845" y="-8890"/>
                          <a:chExt cx="2054225" cy="1610360"/>
                        </a:xfrm>
                      </wpg:grpSpPr>
                      <wpg:grpSp>
                        <wpg:cNvPr id="65" name="组合 28"/>
                        <wpg:cNvGrpSpPr/>
                        <wpg:grpSpPr>
                          <a:xfrm>
                            <a:off x="29845" y="154305"/>
                            <a:ext cx="182245" cy="1353820"/>
                            <a:chOff x="-36758" y="-29957"/>
                            <a:chExt cx="182787" cy="1355274"/>
                          </a:xfrm>
                          <a:solidFill>
                            <a:schemeClr val="bg1"/>
                          </a:solidFill>
                        </wpg:grpSpPr>
                        <wps:wsp>
                          <wps:cNvPr id="6" name="定位"/>
                          <wps:cNvSpPr>
                            <a:spLocks noChangeAspect="1"/>
                          </wps:cNvSpPr>
                          <wps:spPr>
                            <a:xfrm>
                              <a:off x="181" y="-29957"/>
                              <a:ext cx="105724" cy="179262"/>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lIns="91440" tIns="45720" rIns="91440" bIns="324000" anchor="ctr"/>
                        </wps:wsp>
                        <wps:wsp>
                          <wps:cNvPr id="30" name="人"/>
                          <wps:cNvSpPr>
                            <a:spLocks noChangeAspect="1"/>
                          </wps:cNvSpPr>
                          <wps:spPr bwMode="auto">
                            <a:xfrm>
                              <a:off x="-23383" y="362259"/>
                              <a:ext cx="152217" cy="190705"/>
                            </a:xfrm>
                            <a:custGeom>
                              <a:avLst/>
                              <a:gdLst>
                                <a:gd name="T0" fmla="*/ 508479 w 1679575"/>
                                <a:gd name="T1" fmla="*/ 933537 h 2125662"/>
                                <a:gd name="T2" fmla="*/ 645344 w 1679575"/>
                                <a:gd name="T3" fmla="*/ 1004349 h 2125662"/>
                                <a:gd name="T4" fmla="*/ 637947 w 1679575"/>
                                <a:gd name="T5" fmla="*/ 1045870 h 2125662"/>
                                <a:gd name="T6" fmla="*/ 629410 w 1679575"/>
                                <a:gd name="T7" fmla="*/ 1095637 h 2125662"/>
                                <a:gd name="T8" fmla="*/ 645913 w 1679575"/>
                                <a:gd name="T9" fmla="*/ 1148533 h 2125662"/>
                                <a:gd name="T10" fmla="*/ 923628 w 1679575"/>
                                <a:gd name="T11" fmla="*/ 1679766 h 2125662"/>
                                <a:gd name="T12" fmla="*/ 886068 w 1679575"/>
                                <a:gd name="T13" fmla="*/ 1137442 h 2125662"/>
                                <a:gd name="T14" fmla="*/ 896597 w 1679575"/>
                                <a:gd name="T15" fmla="*/ 1083408 h 2125662"/>
                                <a:gd name="T16" fmla="*/ 885214 w 1679575"/>
                                <a:gd name="T17" fmla="*/ 1039044 h 2125662"/>
                                <a:gd name="T18" fmla="*/ 917083 w 1679575"/>
                                <a:gd name="T19" fmla="*/ 999799 h 2125662"/>
                                <a:gd name="T20" fmla="*/ 1048543 w 1679575"/>
                                <a:gd name="T21" fmla="*/ 927280 h 2125662"/>
                                <a:gd name="T22" fmla="*/ 1168905 w 1679575"/>
                                <a:gd name="T23" fmla="*/ 933822 h 2125662"/>
                                <a:gd name="T24" fmla="*/ 1257397 w 1679575"/>
                                <a:gd name="T25" fmla="*/ 1021128 h 2125662"/>
                                <a:gd name="T26" fmla="*/ 1333655 w 1679575"/>
                                <a:gd name="T27" fmla="*/ 1118957 h 2125662"/>
                                <a:gd name="T28" fmla="*/ 1397392 w 1679575"/>
                                <a:gd name="T29" fmla="*/ 1227592 h 2125662"/>
                                <a:gd name="T30" fmla="*/ 1446903 w 1679575"/>
                                <a:gd name="T31" fmla="*/ 1349025 h 2125662"/>
                                <a:gd name="T32" fmla="*/ 1482186 w 1679575"/>
                                <a:gd name="T33" fmla="*/ 1483540 h 2125662"/>
                                <a:gd name="T34" fmla="*/ 1501820 w 1679575"/>
                                <a:gd name="T35" fmla="*/ 1632274 h 2125662"/>
                                <a:gd name="T36" fmla="*/ 1439790 w 1679575"/>
                                <a:gd name="T37" fmla="*/ 1742331 h 2125662"/>
                                <a:gd name="T38" fmla="*/ 1242601 w 1679575"/>
                                <a:gd name="T39" fmla="*/ 1826794 h 2125662"/>
                                <a:gd name="T40" fmla="*/ 1035738 w 1679575"/>
                                <a:gd name="T41" fmla="*/ 1881112 h 2125662"/>
                                <a:gd name="T42" fmla="*/ 822331 w 1679575"/>
                                <a:gd name="T43" fmla="*/ 1904432 h 2125662"/>
                                <a:gd name="T44" fmla="*/ 596403 w 1679575"/>
                                <a:gd name="T45" fmla="*/ 1894194 h 2125662"/>
                                <a:gd name="T46" fmla="*/ 373036 w 1679575"/>
                                <a:gd name="T47" fmla="*/ 1847838 h 2125662"/>
                                <a:gd name="T48" fmla="*/ 159344 w 1679575"/>
                                <a:gd name="T49" fmla="*/ 1766788 h 2125662"/>
                                <a:gd name="T50" fmla="*/ 0 w 1679575"/>
                                <a:gd name="T51" fmla="*/ 1676354 h 2125662"/>
                                <a:gd name="T52" fmla="*/ 15365 w 1679575"/>
                                <a:gd name="T53" fmla="*/ 1518519 h 2125662"/>
                                <a:gd name="T54" fmla="*/ 47234 w 1679575"/>
                                <a:gd name="T55" fmla="*/ 1376611 h 2125662"/>
                                <a:gd name="T56" fmla="*/ 94468 w 1679575"/>
                                <a:gd name="T57" fmla="*/ 1249206 h 2125662"/>
                                <a:gd name="T58" fmla="*/ 155930 w 1679575"/>
                                <a:gd name="T59" fmla="*/ 1135735 h 2125662"/>
                                <a:gd name="T60" fmla="*/ 230765 w 1679575"/>
                                <a:gd name="T61" fmla="*/ 1035348 h 2125662"/>
                                <a:gd name="T62" fmla="*/ 317835 w 1679575"/>
                                <a:gd name="T63" fmla="*/ 946334 h 2125662"/>
                                <a:gd name="T64" fmla="*/ 427669 w 1679575"/>
                                <a:gd name="T65" fmla="*/ 860449 h 2125662"/>
                                <a:gd name="T66" fmla="*/ 831848 w 1679575"/>
                                <a:gd name="T67" fmla="*/ 5125 h 2125662"/>
                                <a:gd name="T68" fmla="*/ 927152 w 1679575"/>
                                <a:gd name="T69" fmla="*/ 31035 h 2125662"/>
                                <a:gd name="T70" fmla="*/ 1013353 w 1679575"/>
                                <a:gd name="T71" fmla="*/ 76590 h 2125662"/>
                                <a:gd name="T72" fmla="*/ 1087035 w 1679575"/>
                                <a:gd name="T73" fmla="*/ 138945 h 2125662"/>
                                <a:gd name="T74" fmla="*/ 1145356 w 1679575"/>
                                <a:gd name="T75" fmla="*/ 215250 h 2125662"/>
                                <a:gd name="T76" fmla="*/ 1186607 w 1679575"/>
                                <a:gd name="T77" fmla="*/ 303514 h 2125662"/>
                                <a:gd name="T78" fmla="*/ 1207944 w 1679575"/>
                                <a:gd name="T79" fmla="*/ 401174 h 2125662"/>
                                <a:gd name="T80" fmla="*/ 1205383 w 1679575"/>
                                <a:gd name="T81" fmla="*/ 513924 h 2125662"/>
                                <a:gd name="T82" fmla="*/ 1172382 w 1679575"/>
                                <a:gd name="T83" fmla="*/ 626673 h 2125662"/>
                                <a:gd name="T84" fmla="*/ 1112924 w 1679575"/>
                                <a:gd name="T85" fmla="*/ 725187 h 2125662"/>
                                <a:gd name="T86" fmla="*/ 1030706 w 1679575"/>
                                <a:gd name="T87" fmla="*/ 804625 h 2125662"/>
                                <a:gd name="T88" fmla="*/ 915204 w 1679575"/>
                                <a:gd name="T89" fmla="*/ 867264 h 2125662"/>
                                <a:gd name="T90" fmla="*/ 837253 w 1679575"/>
                                <a:gd name="T91" fmla="*/ 887764 h 2125662"/>
                                <a:gd name="T92" fmla="*/ 753044 w 1679575"/>
                                <a:gd name="T93" fmla="*/ 893458 h 2125662"/>
                                <a:gd name="T94" fmla="*/ 658879 w 1679575"/>
                                <a:gd name="T95" fmla="*/ 881215 h 2125662"/>
                                <a:gd name="T96" fmla="*/ 572394 w 1679575"/>
                                <a:gd name="T97" fmla="*/ 850180 h 2125662"/>
                                <a:gd name="T98" fmla="*/ 494728 w 1679575"/>
                                <a:gd name="T99" fmla="*/ 802917 h 2125662"/>
                                <a:gd name="T100" fmla="*/ 424459 w 1679575"/>
                                <a:gd name="T101" fmla="*/ 736576 h 2125662"/>
                                <a:gd name="T102" fmla="*/ 366992 w 1679575"/>
                                <a:gd name="T103" fmla="*/ 651159 h 2125662"/>
                                <a:gd name="T104" fmla="*/ 330578 w 1679575"/>
                                <a:gd name="T105" fmla="*/ 553500 h 2125662"/>
                                <a:gd name="T106" fmla="*/ 317206 w 1679575"/>
                                <a:gd name="T107" fmla="*/ 446729 h 2125662"/>
                                <a:gd name="T108" fmla="*/ 328586 w 1679575"/>
                                <a:gd name="T109" fmla="*/ 345653 h 2125662"/>
                                <a:gd name="T110" fmla="*/ 361587 w 1679575"/>
                                <a:gd name="T111" fmla="*/ 253403 h 2125662"/>
                                <a:gd name="T112" fmla="*/ 412795 w 1679575"/>
                                <a:gd name="T113" fmla="*/ 171118 h 2125662"/>
                                <a:gd name="T114" fmla="*/ 479934 w 1679575"/>
                                <a:gd name="T115" fmla="*/ 101931 h 2125662"/>
                                <a:gd name="T116" fmla="*/ 560729 w 1679575"/>
                                <a:gd name="T117" fmla="*/ 48972 h 2125662"/>
                                <a:gd name="T118" fmla="*/ 652620 w 1679575"/>
                                <a:gd name="T119" fmla="*/ 13952 h 2125662"/>
                                <a:gd name="T120" fmla="*/ 752191 w 1679575"/>
                                <a:gd name="T121" fmla="*/ 0 h 21256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noFill/>
                            <a:ln w="6350">
                              <a:solidFill>
                                <a:schemeClr val="bg1"/>
                              </a:solidFill>
                            </a:ln>
                          </wps:spPr>
                          <wps:bodyPr anchor="ctr">
                            <a:scene3d>
                              <a:camera prst="orthographicFront"/>
                              <a:lightRig rig="threePt" dir="t"/>
                            </a:scene3d>
                            <a:sp3d>
                              <a:contourClr>
                                <a:srgbClr val="FFFFFF"/>
                              </a:contourClr>
                            </a:sp3d>
                          </wps:bodyPr>
                        </wps:wsp>
                        <wps:wsp>
                          <wps:cNvPr id="31" name="手机"/>
                          <wps:cNvSpPr/>
                          <wps:spPr bwMode="auto">
                            <a:xfrm>
                              <a:off x="-15104" y="725233"/>
                              <a:ext cx="131836" cy="251094"/>
                            </a:xfrm>
                            <a:custGeom>
                              <a:avLst/>
                              <a:gdLst>
                                <a:gd name="T0" fmla="*/ 750267 w 3056"/>
                                <a:gd name="T1" fmla="*/ 27771 h 5968"/>
                                <a:gd name="T2" fmla="*/ 691573 w 3056"/>
                                <a:gd name="T3" fmla="*/ 0 h 5968"/>
                                <a:gd name="T4" fmla="*/ 628413 w 3056"/>
                                <a:gd name="T5" fmla="*/ 33835 h 5968"/>
                                <a:gd name="T6" fmla="*/ 268272 w 3056"/>
                                <a:gd name="T7" fmla="*/ 220250 h 5968"/>
                                <a:gd name="T8" fmla="*/ 135890 w 3056"/>
                                <a:gd name="T9" fmla="*/ 260788 h 5968"/>
                                <a:gd name="T10" fmla="*/ 40831 w 3056"/>
                                <a:gd name="T11" fmla="*/ 356230 h 5968"/>
                                <a:gd name="T12" fmla="*/ 319 w 3056"/>
                                <a:gd name="T13" fmla="*/ 488380 h 5968"/>
                                <a:gd name="T14" fmla="*/ 16907 w 3056"/>
                                <a:gd name="T15" fmla="*/ 1719224 h 5968"/>
                                <a:gd name="T16" fmla="*/ 92507 w 3056"/>
                                <a:gd name="T17" fmla="*/ 1831264 h 5968"/>
                                <a:gd name="T18" fmla="*/ 212129 w 3056"/>
                                <a:gd name="T19" fmla="*/ 1896062 h 5968"/>
                                <a:gd name="T20" fmla="*/ 734637 w 3056"/>
                                <a:gd name="T21" fmla="*/ 1901808 h 5968"/>
                                <a:gd name="T22" fmla="*/ 860957 w 3056"/>
                                <a:gd name="T23" fmla="*/ 1848820 h 5968"/>
                                <a:gd name="T24" fmla="*/ 946447 w 3056"/>
                                <a:gd name="T25" fmla="*/ 1744760 h 5968"/>
                                <a:gd name="T26" fmla="*/ 974837 w 3056"/>
                                <a:gd name="T27" fmla="*/ 502744 h 5968"/>
                                <a:gd name="T28" fmla="*/ 954741 w 3056"/>
                                <a:gd name="T29" fmla="*/ 399641 h 5968"/>
                                <a:gd name="T30" fmla="*/ 893494 w 3056"/>
                                <a:gd name="T31" fmla="*/ 305796 h 5968"/>
                                <a:gd name="T32" fmla="*/ 800668 w 3056"/>
                                <a:gd name="T33" fmla="*/ 242594 h 5968"/>
                                <a:gd name="T34" fmla="*/ 193628 w 3056"/>
                                <a:gd name="T35" fmla="*/ 517427 h 5968"/>
                                <a:gd name="T36" fmla="*/ 217552 w 3056"/>
                                <a:gd name="T37" fmla="*/ 468270 h 5968"/>
                                <a:gd name="T38" fmla="*/ 260935 w 3056"/>
                                <a:gd name="T39" fmla="*/ 435711 h 5968"/>
                                <a:gd name="T40" fmla="*/ 669562 w 3056"/>
                                <a:gd name="T41" fmla="*/ 426774 h 5968"/>
                                <a:gd name="T42" fmla="*/ 723472 w 3056"/>
                                <a:gd name="T43" fmla="*/ 440819 h 5968"/>
                                <a:gd name="T44" fmla="*/ 763665 w 3056"/>
                                <a:gd name="T45" fmla="*/ 476888 h 5968"/>
                                <a:gd name="T46" fmla="*/ 782485 w 3056"/>
                                <a:gd name="T47" fmla="*/ 528918 h 5968"/>
                                <a:gd name="T48" fmla="*/ 777700 w 3056"/>
                                <a:gd name="T49" fmla="*/ 896320 h 5968"/>
                                <a:gd name="T50" fmla="*/ 749629 w 3056"/>
                                <a:gd name="T51" fmla="*/ 942924 h 5968"/>
                                <a:gd name="T52" fmla="*/ 703376 w 3056"/>
                                <a:gd name="T53" fmla="*/ 971014 h 5968"/>
                                <a:gd name="T54" fmla="*/ 293153 w 3056"/>
                                <a:gd name="T55" fmla="*/ 975483 h 5968"/>
                                <a:gd name="T56" fmla="*/ 241795 w 3056"/>
                                <a:gd name="T57" fmla="*/ 956650 h 5968"/>
                                <a:gd name="T58" fmla="*/ 205111 w 3056"/>
                                <a:gd name="T59" fmla="*/ 916749 h 5968"/>
                                <a:gd name="T60" fmla="*/ 191395 w 3056"/>
                                <a:gd name="T61" fmla="*/ 862485 h 5968"/>
                                <a:gd name="T62" fmla="*/ 227122 w 3056"/>
                                <a:gd name="T63" fmla="*/ 1163493 h 5968"/>
                                <a:gd name="T64" fmla="*/ 390445 w 3056"/>
                                <a:gd name="T65" fmla="*/ 1148490 h 5968"/>
                                <a:gd name="T66" fmla="*/ 422025 w 3056"/>
                                <a:gd name="T67" fmla="*/ 1163493 h 5968"/>
                                <a:gd name="T68" fmla="*/ 431595 w 3056"/>
                                <a:gd name="T69" fmla="*/ 1310007 h 5968"/>
                                <a:gd name="T70" fmla="*/ 409904 w 3056"/>
                                <a:gd name="T71" fmla="*/ 1341927 h 5968"/>
                                <a:gd name="T72" fmla="*/ 246580 w 3056"/>
                                <a:gd name="T73" fmla="*/ 1344800 h 5968"/>
                                <a:gd name="T74" fmla="*/ 219785 w 3056"/>
                                <a:gd name="T75" fmla="*/ 1317987 h 5968"/>
                                <a:gd name="T76" fmla="*/ 538776 w 3056"/>
                                <a:gd name="T77" fmla="*/ 1173388 h 5968"/>
                                <a:gd name="T78" fmla="*/ 568123 w 3056"/>
                                <a:gd name="T79" fmla="*/ 1149129 h 5968"/>
                                <a:gd name="T80" fmla="*/ 730809 w 3056"/>
                                <a:gd name="T81" fmla="*/ 1155513 h 5968"/>
                                <a:gd name="T82" fmla="*/ 748991 w 3056"/>
                                <a:gd name="T83" fmla="*/ 1189667 h 5968"/>
                                <a:gd name="T84" fmla="*/ 737189 w 3056"/>
                                <a:gd name="T85" fmla="*/ 1334904 h 5968"/>
                                <a:gd name="T86" fmla="*/ 576736 w 3056"/>
                                <a:gd name="T87" fmla="*/ 1346715 h 5968"/>
                                <a:gd name="T88" fmla="*/ 542923 w 3056"/>
                                <a:gd name="T89" fmla="*/ 1328840 h 5968"/>
                                <a:gd name="T90" fmla="*/ 218190 w 3056"/>
                                <a:gd name="T91" fmla="*/ 1483653 h 5968"/>
                                <a:gd name="T92" fmla="*/ 239243 w 3056"/>
                                <a:gd name="T93" fmla="*/ 1451733 h 5968"/>
                                <a:gd name="T94" fmla="*/ 402567 w 3056"/>
                                <a:gd name="T95" fmla="*/ 1448860 h 5968"/>
                                <a:gd name="T96" fmla="*/ 429681 w 3056"/>
                                <a:gd name="T97" fmla="*/ 1475992 h 5968"/>
                                <a:gd name="T98" fmla="*/ 426491 w 3056"/>
                                <a:gd name="T99" fmla="*/ 1624102 h 5968"/>
                                <a:gd name="T100" fmla="*/ 394592 w 3056"/>
                                <a:gd name="T101" fmla="*/ 1645169 h 5968"/>
                                <a:gd name="T102" fmla="*/ 232864 w 3056"/>
                                <a:gd name="T103" fmla="*/ 1635912 h 5968"/>
                                <a:gd name="T104" fmla="*/ 217871 w 3056"/>
                                <a:gd name="T105" fmla="*/ 1488122 h 5968"/>
                                <a:gd name="T106" fmla="*/ 547708 w 3056"/>
                                <a:gd name="T107" fmla="*/ 1459393 h 5968"/>
                                <a:gd name="T108" fmla="*/ 708160 w 3056"/>
                                <a:gd name="T109" fmla="*/ 1447264 h 5968"/>
                                <a:gd name="T110" fmla="*/ 742292 w 3056"/>
                                <a:gd name="T111" fmla="*/ 1465139 h 5968"/>
                                <a:gd name="T112" fmla="*/ 748353 w 3056"/>
                                <a:gd name="T113" fmla="*/ 1612611 h 5968"/>
                                <a:gd name="T114" fmla="*/ 724110 w 3056"/>
                                <a:gd name="T115" fmla="*/ 1641977 h 5968"/>
                                <a:gd name="T116" fmla="*/ 560467 w 3056"/>
                                <a:gd name="T117" fmla="*/ 1641977 h 5968"/>
                                <a:gd name="T118" fmla="*/ 536543 w 3056"/>
                                <a:gd name="T119" fmla="*/ 1612611 h 596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056" h="5968">
                                  <a:moveTo>
                                    <a:pt x="2407" y="725"/>
                                  </a:moveTo>
                                  <a:lnTo>
                                    <a:pt x="2407" y="239"/>
                                  </a:lnTo>
                                  <a:lnTo>
                                    <a:pt x="2406" y="215"/>
                                  </a:lnTo>
                                  <a:lnTo>
                                    <a:pt x="2403" y="191"/>
                                  </a:lnTo>
                                  <a:lnTo>
                                    <a:pt x="2396" y="168"/>
                                  </a:lnTo>
                                  <a:lnTo>
                                    <a:pt x="2388" y="147"/>
                                  </a:lnTo>
                                  <a:lnTo>
                                    <a:pt x="2379" y="126"/>
                                  </a:lnTo>
                                  <a:lnTo>
                                    <a:pt x="2366" y="106"/>
                                  </a:lnTo>
                                  <a:lnTo>
                                    <a:pt x="2352" y="87"/>
                                  </a:lnTo>
                                  <a:lnTo>
                                    <a:pt x="2338" y="70"/>
                                  </a:lnTo>
                                  <a:lnTo>
                                    <a:pt x="2320" y="54"/>
                                  </a:lnTo>
                                  <a:lnTo>
                                    <a:pt x="2302" y="40"/>
                                  </a:lnTo>
                                  <a:lnTo>
                                    <a:pt x="2282" y="29"/>
                                  </a:lnTo>
                                  <a:lnTo>
                                    <a:pt x="2261" y="18"/>
                                  </a:lnTo>
                                  <a:lnTo>
                                    <a:pt x="2239" y="11"/>
                                  </a:lnTo>
                                  <a:lnTo>
                                    <a:pt x="2217" y="5"/>
                                  </a:lnTo>
                                  <a:lnTo>
                                    <a:pt x="2192" y="2"/>
                                  </a:lnTo>
                                  <a:lnTo>
                                    <a:pt x="2168" y="0"/>
                                  </a:lnTo>
                                  <a:lnTo>
                                    <a:pt x="2144" y="2"/>
                                  </a:lnTo>
                                  <a:lnTo>
                                    <a:pt x="2120" y="5"/>
                                  </a:lnTo>
                                  <a:lnTo>
                                    <a:pt x="2097" y="11"/>
                                  </a:lnTo>
                                  <a:lnTo>
                                    <a:pt x="2075" y="18"/>
                                  </a:lnTo>
                                  <a:lnTo>
                                    <a:pt x="2054" y="29"/>
                                  </a:lnTo>
                                  <a:lnTo>
                                    <a:pt x="2035" y="40"/>
                                  </a:lnTo>
                                  <a:lnTo>
                                    <a:pt x="2016" y="54"/>
                                  </a:lnTo>
                                  <a:lnTo>
                                    <a:pt x="1999" y="70"/>
                                  </a:lnTo>
                                  <a:lnTo>
                                    <a:pt x="1983" y="87"/>
                                  </a:lnTo>
                                  <a:lnTo>
                                    <a:pt x="1970" y="106"/>
                                  </a:lnTo>
                                  <a:lnTo>
                                    <a:pt x="1958" y="126"/>
                                  </a:lnTo>
                                  <a:lnTo>
                                    <a:pt x="1948" y="147"/>
                                  </a:lnTo>
                                  <a:lnTo>
                                    <a:pt x="1940" y="168"/>
                                  </a:lnTo>
                                  <a:lnTo>
                                    <a:pt x="1934" y="191"/>
                                  </a:lnTo>
                                  <a:lnTo>
                                    <a:pt x="1931" y="215"/>
                                  </a:lnTo>
                                  <a:lnTo>
                                    <a:pt x="1930" y="239"/>
                                  </a:lnTo>
                                  <a:lnTo>
                                    <a:pt x="1930" y="689"/>
                                  </a:lnTo>
                                  <a:lnTo>
                                    <a:pt x="887" y="689"/>
                                  </a:lnTo>
                                  <a:lnTo>
                                    <a:pt x="841" y="690"/>
                                  </a:lnTo>
                                  <a:lnTo>
                                    <a:pt x="795" y="693"/>
                                  </a:lnTo>
                                  <a:lnTo>
                                    <a:pt x="751" y="700"/>
                                  </a:lnTo>
                                  <a:lnTo>
                                    <a:pt x="708" y="707"/>
                                  </a:lnTo>
                                  <a:lnTo>
                                    <a:pt x="665" y="716"/>
                                  </a:lnTo>
                                  <a:lnTo>
                                    <a:pt x="623" y="729"/>
                                  </a:lnTo>
                                  <a:lnTo>
                                    <a:pt x="582" y="743"/>
                                  </a:lnTo>
                                  <a:lnTo>
                                    <a:pt x="541" y="758"/>
                                  </a:lnTo>
                                  <a:lnTo>
                                    <a:pt x="502" y="776"/>
                                  </a:lnTo>
                                  <a:lnTo>
                                    <a:pt x="464" y="796"/>
                                  </a:lnTo>
                                  <a:lnTo>
                                    <a:pt x="426" y="817"/>
                                  </a:lnTo>
                                  <a:lnTo>
                                    <a:pt x="391" y="840"/>
                                  </a:lnTo>
                                  <a:lnTo>
                                    <a:pt x="356" y="866"/>
                                  </a:lnTo>
                                  <a:lnTo>
                                    <a:pt x="322" y="892"/>
                                  </a:lnTo>
                                  <a:lnTo>
                                    <a:pt x="290" y="919"/>
                                  </a:lnTo>
                                  <a:lnTo>
                                    <a:pt x="259" y="949"/>
                                  </a:lnTo>
                                  <a:lnTo>
                                    <a:pt x="230" y="979"/>
                                  </a:lnTo>
                                  <a:lnTo>
                                    <a:pt x="203" y="1012"/>
                                  </a:lnTo>
                                  <a:lnTo>
                                    <a:pt x="176" y="1045"/>
                                  </a:lnTo>
                                  <a:lnTo>
                                    <a:pt x="151" y="1080"/>
                                  </a:lnTo>
                                  <a:lnTo>
                                    <a:pt x="128" y="1116"/>
                                  </a:lnTo>
                                  <a:lnTo>
                                    <a:pt x="107" y="1153"/>
                                  </a:lnTo>
                                  <a:lnTo>
                                    <a:pt x="87" y="1191"/>
                                  </a:lnTo>
                                  <a:lnTo>
                                    <a:pt x="69" y="1230"/>
                                  </a:lnTo>
                                  <a:lnTo>
                                    <a:pt x="53" y="1270"/>
                                  </a:lnTo>
                                  <a:lnTo>
                                    <a:pt x="40" y="1312"/>
                                  </a:lnTo>
                                  <a:lnTo>
                                    <a:pt x="27" y="1354"/>
                                  </a:lnTo>
                                  <a:lnTo>
                                    <a:pt x="18" y="1396"/>
                                  </a:lnTo>
                                  <a:lnTo>
                                    <a:pt x="9" y="1440"/>
                                  </a:lnTo>
                                  <a:lnTo>
                                    <a:pt x="4" y="1485"/>
                                  </a:lnTo>
                                  <a:lnTo>
                                    <a:pt x="1" y="1530"/>
                                  </a:lnTo>
                                  <a:lnTo>
                                    <a:pt x="0" y="1575"/>
                                  </a:lnTo>
                                  <a:lnTo>
                                    <a:pt x="0" y="5081"/>
                                  </a:lnTo>
                                  <a:lnTo>
                                    <a:pt x="1" y="5128"/>
                                  </a:lnTo>
                                  <a:lnTo>
                                    <a:pt x="4" y="5172"/>
                                  </a:lnTo>
                                  <a:lnTo>
                                    <a:pt x="9" y="5217"/>
                                  </a:lnTo>
                                  <a:lnTo>
                                    <a:pt x="18" y="5260"/>
                                  </a:lnTo>
                                  <a:lnTo>
                                    <a:pt x="27" y="5303"/>
                                  </a:lnTo>
                                  <a:lnTo>
                                    <a:pt x="40" y="5345"/>
                                  </a:lnTo>
                                  <a:lnTo>
                                    <a:pt x="53" y="5386"/>
                                  </a:lnTo>
                                  <a:lnTo>
                                    <a:pt x="69" y="5426"/>
                                  </a:lnTo>
                                  <a:lnTo>
                                    <a:pt x="87" y="5466"/>
                                  </a:lnTo>
                                  <a:lnTo>
                                    <a:pt x="107" y="5504"/>
                                  </a:lnTo>
                                  <a:lnTo>
                                    <a:pt x="128" y="5541"/>
                                  </a:lnTo>
                                  <a:lnTo>
                                    <a:pt x="151" y="5577"/>
                                  </a:lnTo>
                                  <a:lnTo>
                                    <a:pt x="176" y="5612"/>
                                  </a:lnTo>
                                  <a:lnTo>
                                    <a:pt x="203" y="5646"/>
                                  </a:lnTo>
                                  <a:lnTo>
                                    <a:pt x="230" y="5677"/>
                                  </a:lnTo>
                                  <a:lnTo>
                                    <a:pt x="259" y="5709"/>
                                  </a:lnTo>
                                  <a:lnTo>
                                    <a:pt x="290" y="5737"/>
                                  </a:lnTo>
                                  <a:lnTo>
                                    <a:pt x="322" y="5766"/>
                                  </a:lnTo>
                                  <a:lnTo>
                                    <a:pt x="356" y="5792"/>
                                  </a:lnTo>
                                  <a:lnTo>
                                    <a:pt x="391" y="5817"/>
                                  </a:lnTo>
                                  <a:lnTo>
                                    <a:pt x="426" y="5840"/>
                                  </a:lnTo>
                                  <a:lnTo>
                                    <a:pt x="464" y="5861"/>
                                  </a:lnTo>
                                  <a:lnTo>
                                    <a:pt x="502" y="5880"/>
                                  </a:lnTo>
                                  <a:lnTo>
                                    <a:pt x="541" y="5898"/>
                                  </a:lnTo>
                                  <a:lnTo>
                                    <a:pt x="582" y="5914"/>
                                  </a:lnTo>
                                  <a:lnTo>
                                    <a:pt x="623" y="5928"/>
                                  </a:lnTo>
                                  <a:lnTo>
                                    <a:pt x="665" y="5940"/>
                                  </a:lnTo>
                                  <a:lnTo>
                                    <a:pt x="708" y="5951"/>
                                  </a:lnTo>
                                  <a:lnTo>
                                    <a:pt x="751" y="5958"/>
                                  </a:lnTo>
                                  <a:lnTo>
                                    <a:pt x="795" y="5963"/>
                                  </a:lnTo>
                                  <a:lnTo>
                                    <a:pt x="841" y="5967"/>
                                  </a:lnTo>
                                  <a:lnTo>
                                    <a:pt x="887" y="5968"/>
                                  </a:lnTo>
                                  <a:lnTo>
                                    <a:pt x="2168" y="5968"/>
                                  </a:lnTo>
                                  <a:lnTo>
                                    <a:pt x="2214" y="5967"/>
                                  </a:lnTo>
                                  <a:lnTo>
                                    <a:pt x="2259" y="5963"/>
                                  </a:lnTo>
                                  <a:lnTo>
                                    <a:pt x="2303" y="5958"/>
                                  </a:lnTo>
                                  <a:lnTo>
                                    <a:pt x="2347" y="5951"/>
                                  </a:lnTo>
                                  <a:lnTo>
                                    <a:pt x="2390" y="5940"/>
                                  </a:lnTo>
                                  <a:lnTo>
                                    <a:pt x="2432" y="5928"/>
                                  </a:lnTo>
                                  <a:lnTo>
                                    <a:pt x="2473" y="5914"/>
                                  </a:lnTo>
                                  <a:lnTo>
                                    <a:pt x="2513" y="5898"/>
                                  </a:lnTo>
                                  <a:lnTo>
                                    <a:pt x="2553" y="5880"/>
                                  </a:lnTo>
                                  <a:lnTo>
                                    <a:pt x="2591" y="5861"/>
                                  </a:lnTo>
                                  <a:lnTo>
                                    <a:pt x="2628" y="5840"/>
                                  </a:lnTo>
                                  <a:lnTo>
                                    <a:pt x="2664" y="5817"/>
                                  </a:lnTo>
                                  <a:lnTo>
                                    <a:pt x="2699" y="5792"/>
                                  </a:lnTo>
                                  <a:lnTo>
                                    <a:pt x="2733" y="5766"/>
                                  </a:lnTo>
                                  <a:lnTo>
                                    <a:pt x="2764" y="5737"/>
                                  </a:lnTo>
                                  <a:lnTo>
                                    <a:pt x="2795" y="5709"/>
                                  </a:lnTo>
                                  <a:lnTo>
                                    <a:pt x="2824" y="5677"/>
                                  </a:lnTo>
                                  <a:lnTo>
                                    <a:pt x="2853" y="5646"/>
                                  </a:lnTo>
                                  <a:lnTo>
                                    <a:pt x="2879" y="5612"/>
                                  </a:lnTo>
                                  <a:lnTo>
                                    <a:pt x="2904" y="5577"/>
                                  </a:lnTo>
                                  <a:lnTo>
                                    <a:pt x="2926" y="5541"/>
                                  </a:lnTo>
                                  <a:lnTo>
                                    <a:pt x="2948" y="5504"/>
                                  </a:lnTo>
                                  <a:lnTo>
                                    <a:pt x="2967" y="5466"/>
                                  </a:lnTo>
                                  <a:lnTo>
                                    <a:pt x="2985" y="5426"/>
                                  </a:lnTo>
                                  <a:lnTo>
                                    <a:pt x="3001" y="5386"/>
                                  </a:lnTo>
                                  <a:lnTo>
                                    <a:pt x="3016" y="5345"/>
                                  </a:lnTo>
                                  <a:lnTo>
                                    <a:pt x="3027" y="5303"/>
                                  </a:lnTo>
                                  <a:lnTo>
                                    <a:pt x="3038" y="5260"/>
                                  </a:lnTo>
                                  <a:lnTo>
                                    <a:pt x="3045" y="5217"/>
                                  </a:lnTo>
                                  <a:lnTo>
                                    <a:pt x="3050" y="5172"/>
                                  </a:lnTo>
                                  <a:lnTo>
                                    <a:pt x="3054" y="5128"/>
                                  </a:lnTo>
                                  <a:lnTo>
                                    <a:pt x="3056" y="5081"/>
                                  </a:lnTo>
                                  <a:lnTo>
                                    <a:pt x="3056" y="1575"/>
                                  </a:lnTo>
                                  <a:lnTo>
                                    <a:pt x="3054" y="1537"/>
                                  </a:lnTo>
                                  <a:lnTo>
                                    <a:pt x="3052" y="1500"/>
                                  </a:lnTo>
                                  <a:lnTo>
                                    <a:pt x="3048" y="1463"/>
                                  </a:lnTo>
                                  <a:lnTo>
                                    <a:pt x="3043" y="1427"/>
                                  </a:lnTo>
                                  <a:lnTo>
                                    <a:pt x="3036" y="1390"/>
                                  </a:lnTo>
                                  <a:lnTo>
                                    <a:pt x="3027" y="1355"/>
                                  </a:lnTo>
                                  <a:lnTo>
                                    <a:pt x="3018" y="1321"/>
                                  </a:lnTo>
                                  <a:lnTo>
                                    <a:pt x="3006" y="1286"/>
                                  </a:lnTo>
                                  <a:lnTo>
                                    <a:pt x="2993" y="1252"/>
                                  </a:lnTo>
                                  <a:lnTo>
                                    <a:pt x="2980" y="1220"/>
                                  </a:lnTo>
                                  <a:lnTo>
                                    <a:pt x="2965" y="1187"/>
                                  </a:lnTo>
                                  <a:lnTo>
                                    <a:pt x="2948" y="1156"/>
                                  </a:lnTo>
                                  <a:lnTo>
                                    <a:pt x="2930" y="1125"/>
                                  </a:lnTo>
                                  <a:lnTo>
                                    <a:pt x="2913" y="1095"/>
                                  </a:lnTo>
                                  <a:lnTo>
                                    <a:pt x="2893" y="1065"/>
                                  </a:lnTo>
                                  <a:lnTo>
                                    <a:pt x="2872" y="1037"/>
                                  </a:lnTo>
                                  <a:lnTo>
                                    <a:pt x="2848" y="1010"/>
                                  </a:lnTo>
                                  <a:lnTo>
                                    <a:pt x="2825" y="983"/>
                                  </a:lnTo>
                                  <a:lnTo>
                                    <a:pt x="2801" y="958"/>
                                  </a:lnTo>
                                  <a:lnTo>
                                    <a:pt x="2776" y="933"/>
                                  </a:lnTo>
                                  <a:lnTo>
                                    <a:pt x="2750" y="910"/>
                                  </a:lnTo>
                                  <a:lnTo>
                                    <a:pt x="2723" y="887"/>
                                  </a:lnTo>
                                  <a:lnTo>
                                    <a:pt x="2695" y="866"/>
                                  </a:lnTo>
                                  <a:lnTo>
                                    <a:pt x="2666" y="846"/>
                                  </a:lnTo>
                                  <a:lnTo>
                                    <a:pt x="2636" y="826"/>
                                  </a:lnTo>
                                  <a:lnTo>
                                    <a:pt x="2606" y="808"/>
                                  </a:lnTo>
                                  <a:lnTo>
                                    <a:pt x="2574" y="791"/>
                                  </a:lnTo>
                                  <a:lnTo>
                                    <a:pt x="2543" y="775"/>
                                  </a:lnTo>
                                  <a:lnTo>
                                    <a:pt x="2510" y="760"/>
                                  </a:lnTo>
                                  <a:lnTo>
                                    <a:pt x="2476" y="748"/>
                                  </a:lnTo>
                                  <a:lnTo>
                                    <a:pt x="2442" y="735"/>
                                  </a:lnTo>
                                  <a:lnTo>
                                    <a:pt x="2407" y="725"/>
                                  </a:lnTo>
                                  <a:close/>
                                  <a:moveTo>
                                    <a:pt x="600" y="1693"/>
                                  </a:moveTo>
                                  <a:lnTo>
                                    <a:pt x="600" y="1693"/>
                                  </a:lnTo>
                                  <a:lnTo>
                                    <a:pt x="601" y="1675"/>
                                  </a:lnTo>
                                  <a:lnTo>
                                    <a:pt x="602" y="1657"/>
                                  </a:lnTo>
                                  <a:lnTo>
                                    <a:pt x="604" y="1639"/>
                                  </a:lnTo>
                                  <a:lnTo>
                                    <a:pt x="607" y="1621"/>
                                  </a:lnTo>
                                  <a:lnTo>
                                    <a:pt x="611" y="1604"/>
                                  </a:lnTo>
                                  <a:lnTo>
                                    <a:pt x="617" y="1588"/>
                                  </a:lnTo>
                                  <a:lnTo>
                                    <a:pt x="622" y="1571"/>
                                  </a:lnTo>
                                  <a:lnTo>
                                    <a:pt x="628" y="1555"/>
                                  </a:lnTo>
                                  <a:lnTo>
                                    <a:pt x="636" y="1539"/>
                                  </a:lnTo>
                                  <a:lnTo>
                                    <a:pt x="643" y="1524"/>
                                  </a:lnTo>
                                  <a:lnTo>
                                    <a:pt x="652" y="1509"/>
                                  </a:lnTo>
                                  <a:lnTo>
                                    <a:pt x="661" y="1494"/>
                                  </a:lnTo>
                                  <a:lnTo>
                                    <a:pt x="671" y="1480"/>
                                  </a:lnTo>
                                  <a:lnTo>
                                    <a:pt x="682" y="1467"/>
                                  </a:lnTo>
                                  <a:lnTo>
                                    <a:pt x="693" y="1454"/>
                                  </a:lnTo>
                                  <a:lnTo>
                                    <a:pt x="705" y="1442"/>
                                  </a:lnTo>
                                  <a:lnTo>
                                    <a:pt x="718" y="1430"/>
                                  </a:lnTo>
                                  <a:lnTo>
                                    <a:pt x="730" y="1418"/>
                                  </a:lnTo>
                                  <a:lnTo>
                                    <a:pt x="744" y="1408"/>
                                  </a:lnTo>
                                  <a:lnTo>
                                    <a:pt x="758" y="1398"/>
                                  </a:lnTo>
                                  <a:lnTo>
                                    <a:pt x="772" y="1389"/>
                                  </a:lnTo>
                                  <a:lnTo>
                                    <a:pt x="787" y="1381"/>
                                  </a:lnTo>
                                  <a:lnTo>
                                    <a:pt x="802" y="1372"/>
                                  </a:lnTo>
                                  <a:lnTo>
                                    <a:pt x="818" y="1365"/>
                                  </a:lnTo>
                                  <a:lnTo>
                                    <a:pt x="834" y="1359"/>
                                  </a:lnTo>
                                  <a:lnTo>
                                    <a:pt x="850" y="1353"/>
                                  </a:lnTo>
                                  <a:lnTo>
                                    <a:pt x="868" y="1348"/>
                                  </a:lnTo>
                                  <a:lnTo>
                                    <a:pt x="885" y="1345"/>
                                  </a:lnTo>
                                  <a:lnTo>
                                    <a:pt x="902" y="1342"/>
                                  </a:lnTo>
                                  <a:lnTo>
                                    <a:pt x="919" y="1339"/>
                                  </a:lnTo>
                                  <a:lnTo>
                                    <a:pt x="938" y="1337"/>
                                  </a:lnTo>
                                  <a:lnTo>
                                    <a:pt x="956" y="1337"/>
                                  </a:lnTo>
                                  <a:lnTo>
                                    <a:pt x="2099" y="1337"/>
                                  </a:lnTo>
                                  <a:lnTo>
                                    <a:pt x="2117" y="1337"/>
                                  </a:lnTo>
                                  <a:lnTo>
                                    <a:pt x="2136" y="1339"/>
                                  </a:lnTo>
                                  <a:lnTo>
                                    <a:pt x="2154" y="1342"/>
                                  </a:lnTo>
                                  <a:lnTo>
                                    <a:pt x="2170" y="1345"/>
                                  </a:lnTo>
                                  <a:lnTo>
                                    <a:pt x="2188" y="1348"/>
                                  </a:lnTo>
                                  <a:lnTo>
                                    <a:pt x="2205" y="1353"/>
                                  </a:lnTo>
                                  <a:lnTo>
                                    <a:pt x="2221" y="1359"/>
                                  </a:lnTo>
                                  <a:lnTo>
                                    <a:pt x="2238" y="1365"/>
                                  </a:lnTo>
                                  <a:lnTo>
                                    <a:pt x="2253" y="1372"/>
                                  </a:lnTo>
                                  <a:lnTo>
                                    <a:pt x="2268" y="1381"/>
                                  </a:lnTo>
                                  <a:lnTo>
                                    <a:pt x="2284" y="1389"/>
                                  </a:lnTo>
                                  <a:lnTo>
                                    <a:pt x="2298" y="1398"/>
                                  </a:lnTo>
                                  <a:lnTo>
                                    <a:pt x="2312" y="1408"/>
                                  </a:lnTo>
                                  <a:lnTo>
                                    <a:pt x="2325" y="1418"/>
                                  </a:lnTo>
                                  <a:lnTo>
                                    <a:pt x="2339" y="1430"/>
                                  </a:lnTo>
                                  <a:lnTo>
                                    <a:pt x="2350" y="1442"/>
                                  </a:lnTo>
                                  <a:lnTo>
                                    <a:pt x="2363" y="1454"/>
                                  </a:lnTo>
                                  <a:lnTo>
                                    <a:pt x="2373" y="1467"/>
                                  </a:lnTo>
                                  <a:lnTo>
                                    <a:pt x="2384" y="1480"/>
                                  </a:lnTo>
                                  <a:lnTo>
                                    <a:pt x="2394" y="1494"/>
                                  </a:lnTo>
                                  <a:lnTo>
                                    <a:pt x="2404" y="1509"/>
                                  </a:lnTo>
                                  <a:lnTo>
                                    <a:pt x="2412" y="1524"/>
                                  </a:lnTo>
                                  <a:lnTo>
                                    <a:pt x="2420" y="1539"/>
                                  </a:lnTo>
                                  <a:lnTo>
                                    <a:pt x="2427" y="1555"/>
                                  </a:lnTo>
                                  <a:lnTo>
                                    <a:pt x="2433" y="1571"/>
                                  </a:lnTo>
                                  <a:lnTo>
                                    <a:pt x="2438" y="1588"/>
                                  </a:lnTo>
                                  <a:lnTo>
                                    <a:pt x="2444" y="1604"/>
                                  </a:lnTo>
                                  <a:lnTo>
                                    <a:pt x="2448" y="1621"/>
                                  </a:lnTo>
                                  <a:lnTo>
                                    <a:pt x="2451" y="1639"/>
                                  </a:lnTo>
                                  <a:lnTo>
                                    <a:pt x="2453" y="1657"/>
                                  </a:lnTo>
                                  <a:lnTo>
                                    <a:pt x="2454" y="1675"/>
                                  </a:lnTo>
                                  <a:lnTo>
                                    <a:pt x="2455" y="1693"/>
                                  </a:lnTo>
                                  <a:lnTo>
                                    <a:pt x="2455" y="2702"/>
                                  </a:lnTo>
                                  <a:lnTo>
                                    <a:pt x="2454" y="2721"/>
                                  </a:lnTo>
                                  <a:lnTo>
                                    <a:pt x="2453" y="2739"/>
                                  </a:lnTo>
                                  <a:lnTo>
                                    <a:pt x="2451" y="2756"/>
                                  </a:lnTo>
                                  <a:lnTo>
                                    <a:pt x="2448" y="2774"/>
                                  </a:lnTo>
                                  <a:lnTo>
                                    <a:pt x="2444" y="2791"/>
                                  </a:lnTo>
                                  <a:lnTo>
                                    <a:pt x="2438" y="2808"/>
                                  </a:lnTo>
                                  <a:lnTo>
                                    <a:pt x="2433" y="2825"/>
                                  </a:lnTo>
                                  <a:lnTo>
                                    <a:pt x="2427" y="2840"/>
                                  </a:lnTo>
                                  <a:lnTo>
                                    <a:pt x="2420" y="2856"/>
                                  </a:lnTo>
                                  <a:lnTo>
                                    <a:pt x="2412" y="2872"/>
                                  </a:lnTo>
                                  <a:lnTo>
                                    <a:pt x="2404" y="2887"/>
                                  </a:lnTo>
                                  <a:lnTo>
                                    <a:pt x="2394" y="2901"/>
                                  </a:lnTo>
                                  <a:lnTo>
                                    <a:pt x="2384" y="2915"/>
                                  </a:lnTo>
                                  <a:lnTo>
                                    <a:pt x="2373" y="2929"/>
                                  </a:lnTo>
                                  <a:lnTo>
                                    <a:pt x="2363" y="2941"/>
                                  </a:lnTo>
                                  <a:lnTo>
                                    <a:pt x="2350" y="2954"/>
                                  </a:lnTo>
                                  <a:lnTo>
                                    <a:pt x="2339" y="2966"/>
                                  </a:lnTo>
                                  <a:lnTo>
                                    <a:pt x="2325" y="2977"/>
                                  </a:lnTo>
                                  <a:lnTo>
                                    <a:pt x="2312" y="2988"/>
                                  </a:lnTo>
                                  <a:lnTo>
                                    <a:pt x="2298" y="2997"/>
                                  </a:lnTo>
                                  <a:lnTo>
                                    <a:pt x="2284" y="3007"/>
                                  </a:lnTo>
                                  <a:lnTo>
                                    <a:pt x="2268" y="3015"/>
                                  </a:lnTo>
                                  <a:lnTo>
                                    <a:pt x="2253" y="3023"/>
                                  </a:lnTo>
                                  <a:lnTo>
                                    <a:pt x="2238" y="3030"/>
                                  </a:lnTo>
                                  <a:lnTo>
                                    <a:pt x="2221" y="3036"/>
                                  </a:lnTo>
                                  <a:lnTo>
                                    <a:pt x="2205" y="3042"/>
                                  </a:lnTo>
                                  <a:lnTo>
                                    <a:pt x="2188" y="3046"/>
                                  </a:lnTo>
                                  <a:lnTo>
                                    <a:pt x="2170" y="3051"/>
                                  </a:lnTo>
                                  <a:lnTo>
                                    <a:pt x="2154" y="3054"/>
                                  </a:lnTo>
                                  <a:lnTo>
                                    <a:pt x="2136" y="3056"/>
                                  </a:lnTo>
                                  <a:lnTo>
                                    <a:pt x="2117" y="3058"/>
                                  </a:lnTo>
                                  <a:lnTo>
                                    <a:pt x="2099" y="3058"/>
                                  </a:lnTo>
                                  <a:lnTo>
                                    <a:pt x="956" y="3058"/>
                                  </a:lnTo>
                                  <a:lnTo>
                                    <a:pt x="938" y="3058"/>
                                  </a:lnTo>
                                  <a:lnTo>
                                    <a:pt x="919" y="3056"/>
                                  </a:lnTo>
                                  <a:lnTo>
                                    <a:pt x="902" y="3054"/>
                                  </a:lnTo>
                                  <a:lnTo>
                                    <a:pt x="885" y="3051"/>
                                  </a:lnTo>
                                  <a:lnTo>
                                    <a:pt x="868" y="3046"/>
                                  </a:lnTo>
                                  <a:lnTo>
                                    <a:pt x="850" y="3042"/>
                                  </a:lnTo>
                                  <a:lnTo>
                                    <a:pt x="834" y="3036"/>
                                  </a:lnTo>
                                  <a:lnTo>
                                    <a:pt x="818" y="3030"/>
                                  </a:lnTo>
                                  <a:lnTo>
                                    <a:pt x="802" y="3023"/>
                                  </a:lnTo>
                                  <a:lnTo>
                                    <a:pt x="787" y="3015"/>
                                  </a:lnTo>
                                  <a:lnTo>
                                    <a:pt x="772" y="3007"/>
                                  </a:lnTo>
                                  <a:lnTo>
                                    <a:pt x="758" y="2997"/>
                                  </a:lnTo>
                                  <a:lnTo>
                                    <a:pt x="744" y="2988"/>
                                  </a:lnTo>
                                  <a:lnTo>
                                    <a:pt x="730" y="2977"/>
                                  </a:lnTo>
                                  <a:lnTo>
                                    <a:pt x="718" y="2966"/>
                                  </a:lnTo>
                                  <a:lnTo>
                                    <a:pt x="705" y="2954"/>
                                  </a:lnTo>
                                  <a:lnTo>
                                    <a:pt x="693" y="2941"/>
                                  </a:lnTo>
                                  <a:lnTo>
                                    <a:pt x="682" y="2929"/>
                                  </a:lnTo>
                                  <a:lnTo>
                                    <a:pt x="671" y="2915"/>
                                  </a:lnTo>
                                  <a:lnTo>
                                    <a:pt x="661" y="2901"/>
                                  </a:lnTo>
                                  <a:lnTo>
                                    <a:pt x="652" y="2887"/>
                                  </a:lnTo>
                                  <a:lnTo>
                                    <a:pt x="643" y="2872"/>
                                  </a:lnTo>
                                  <a:lnTo>
                                    <a:pt x="636" y="2856"/>
                                  </a:lnTo>
                                  <a:lnTo>
                                    <a:pt x="628" y="2840"/>
                                  </a:lnTo>
                                  <a:lnTo>
                                    <a:pt x="622" y="2825"/>
                                  </a:lnTo>
                                  <a:lnTo>
                                    <a:pt x="617" y="2808"/>
                                  </a:lnTo>
                                  <a:lnTo>
                                    <a:pt x="611" y="2791"/>
                                  </a:lnTo>
                                  <a:lnTo>
                                    <a:pt x="607" y="2774"/>
                                  </a:lnTo>
                                  <a:lnTo>
                                    <a:pt x="604" y="2756"/>
                                  </a:lnTo>
                                  <a:lnTo>
                                    <a:pt x="602" y="2739"/>
                                  </a:lnTo>
                                  <a:lnTo>
                                    <a:pt x="601" y="2721"/>
                                  </a:lnTo>
                                  <a:lnTo>
                                    <a:pt x="600" y="2702"/>
                                  </a:lnTo>
                                  <a:lnTo>
                                    <a:pt x="600" y="1693"/>
                                  </a:lnTo>
                                  <a:close/>
                                  <a:moveTo>
                                    <a:pt x="683" y="3727"/>
                                  </a:moveTo>
                                  <a:lnTo>
                                    <a:pt x="683" y="3727"/>
                                  </a:lnTo>
                                  <a:lnTo>
                                    <a:pt x="684" y="3714"/>
                                  </a:lnTo>
                                  <a:lnTo>
                                    <a:pt x="686" y="3700"/>
                                  </a:lnTo>
                                  <a:lnTo>
                                    <a:pt x="689" y="3689"/>
                                  </a:lnTo>
                                  <a:lnTo>
                                    <a:pt x="693" y="3676"/>
                                  </a:lnTo>
                                  <a:lnTo>
                                    <a:pt x="699" y="3666"/>
                                  </a:lnTo>
                                  <a:lnTo>
                                    <a:pt x="705" y="3655"/>
                                  </a:lnTo>
                                  <a:lnTo>
                                    <a:pt x="712" y="3645"/>
                                  </a:lnTo>
                                  <a:lnTo>
                                    <a:pt x="721" y="3636"/>
                                  </a:lnTo>
                                  <a:lnTo>
                                    <a:pt x="730" y="3628"/>
                                  </a:lnTo>
                                  <a:lnTo>
                                    <a:pt x="740" y="3620"/>
                                  </a:lnTo>
                                  <a:lnTo>
                                    <a:pt x="750" y="3614"/>
                                  </a:lnTo>
                                  <a:lnTo>
                                    <a:pt x="762" y="3609"/>
                                  </a:lnTo>
                                  <a:lnTo>
                                    <a:pt x="773" y="3604"/>
                                  </a:lnTo>
                                  <a:lnTo>
                                    <a:pt x="786" y="3600"/>
                                  </a:lnTo>
                                  <a:lnTo>
                                    <a:pt x="799" y="3599"/>
                                  </a:lnTo>
                                  <a:lnTo>
                                    <a:pt x="812" y="3598"/>
                                  </a:lnTo>
                                  <a:lnTo>
                                    <a:pt x="1224" y="3598"/>
                                  </a:lnTo>
                                  <a:lnTo>
                                    <a:pt x="1237" y="3599"/>
                                  </a:lnTo>
                                  <a:lnTo>
                                    <a:pt x="1251" y="3600"/>
                                  </a:lnTo>
                                  <a:lnTo>
                                    <a:pt x="1262" y="3604"/>
                                  </a:lnTo>
                                  <a:lnTo>
                                    <a:pt x="1274" y="3609"/>
                                  </a:lnTo>
                                  <a:lnTo>
                                    <a:pt x="1285" y="3614"/>
                                  </a:lnTo>
                                  <a:lnTo>
                                    <a:pt x="1296" y="3620"/>
                                  </a:lnTo>
                                  <a:lnTo>
                                    <a:pt x="1306" y="3628"/>
                                  </a:lnTo>
                                  <a:lnTo>
                                    <a:pt x="1315" y="3636"/>
                                  </a:lnTo>
                                  <a:lnTo>
                                    <a:pt x="1323" y="3645"/>
                                  </a:lnTo>
                                  <a:lnTo>
                                    <a:pt x="1331" y="3655"/>
                                  </a:lnTo>
                                  <a:lnTo>
                                    <a:pt x="1337" y="3666"/>
                                  </a:lnTo>
                                  <a:lnTo>
                                    <a:pt x="1343" y="3676"/>
                                  </a:lnTo>
                                  <a:lnTo>
                                    <a:pt x="1347" y="3689"/>
                                  </a:lnTo>
                                  <a:lnTo>
                                    <a:pt x="1350" y="3700"/>
                                  </a:lnTo>
                                  <a:lnTo>
                                    <a:pt x="1353" y="3714"/>
                                  </a:lnTo>
                                  <a:lnTo>
                                    <a:pt x="1353" y="3727"/>
                                  </a:lnTo>
                                  <a:lnTo>
                                    <a:pt x="1353" y="4091"/>
                                  </a:lnTo>
                                  <a:lnTo>
                                    <a:pt x="1353" y="4104"/>
                                  </a:lnTo>
                                  <a:lnTo>
                                    <a:pt x="1350" y="4116"/>
                                  </a:lnTo>
                                  <a:lnTo>
                                    <a:pt x="1347" y="4129"/>
                                  </a:lnTo>
                                  <a:lnTo>
                                    <a:pt x="1343" y="4141"/>
                                  </a:lnTo>
                                  <a:lnTo>
                                    <a:pt x="1337" y="4152"/>
                                  </a:lnTo>
                                  <a:lnTo>
                                    <a:pt x="1331" y="4163"/>
                                  </a:lnTo>
                                  <a:lnTo>
                                    <a:pt x="1323" y="4172"/>
                                  </a:lnTo>
                                  <a:lnTo>
                                    <a:pt x="1315" y="4182"/>
                                  </a:lnTo>
                                  <a:lnTo>
                                    <a:pt x="1306" y="4190"/>
                                  </a:lnTo>
                                  <a:lnTo>
                                    <a:pt x="1296" y="4197"/>
                                  </a:lnTo>
                                  <a:lnTo>
                                    <a:pt x="1285" y="4204"/>
                                  </a:lnTo>
                                  <a:lnTo>
                                    <a:pt x="1274" y="4209"/>
                                  </a:lnTo>
                                  <a:lnTo>
                                    <a:pt x="1262" y="4213"/>
                                  </a:lnTo>
                                  <a:lnTo>
                                    <a:pt x="1251" y="4216"/>
                                  </a:lnTo>
                                  <a:lnTo>
                                    <a:pt x="1237" y="4218"/>
                                  </a:lnTo>
                                  <a:lnTo>
                                    <a:pt x="1224" y="4219"/>
                                  </a:lnTo>
                                  <a:lnTo>
                                    <a:pt x="812" y="4219"/>
                                  </a:lnTo>
                                  <a:lnTo>
                                    <a:pt x="799" y="4218"/>
                                  </a:lnTo>
                                  <a:lnTo>
                                    <a:pt x="786" y="4216"/>
                                  </a:lnTo>
                                  <a:lnTo>
                                    <a:pt x="773" y="4213"/>
                                  </a:lnTo>
                                  <a:lnTo>
                                    <a:pt x="762" y="4209"/>
                                  </a:lnTo>
                                  <a:lnTo>
                                    <a:pt x="750" y="4204"/>
                                  </a:lnTo>
                                  <a:lnTo>
                                    <a:pt x="740" y="4197"/>
                                  </a:lnTo>
                                  <a:lnTo>
                                    <a:pt x="730" y="4190"/>
                                  </a:lnTo>
                                  <a:lnTo>
                                    <a:pt x="721" y="4182"/>
                                  </a:lnTo>
                                  <a:lnTo>
                                    <a:pt x="712" y="4172"/>
                                  </a:lnTo>
                                  <a:lnTo>
                                    <a:pt x="705" y="4163"/>
                                  </a:lnTo>
                                  <a:lnTo>
                                    <a:pt x="699" y="4152"/>
                                  </a:lnTo>
                                  <a:lnTo>
                                    <a:pt x="693" y="4141"/>
                                  </a:lnTo>
                                  <a:lnTo>
                                    <a:pt x="689" y="4129"/>
                                  </a:lnTo>
                                  <a:lnTo>
                                    <a:pt x="686" y="4116"/>
                                  </a:lnTo>
                                  <a:lnTo>
                                    <a:pt x="684" y="4104"/>
                                  </a:lnTo>
                                  <a:lnTo>
                                    <a:pt x="683" y="4091"/>
                                  </a:lnTo>
                                  <a:lnTo>
                                    <a:pt x="683" y="3727"/>
                                  </a:lnTo>
                                  <a:close/>
                                  <a:moveTo>
                                    <a:pt x="1679" y="3727"/>
                                  </a:moveTo>
                                  <a:lnTo>
                                    <a:pt x="1679" y="3727"/>
                                  </a:lnTo>
                                  <a:lnTo>
                                    <a:pt x="1679" y="3714"/>
                                  </a:lnTo>
                                  <a:lnTo>
                                    <a:pt x="1682" y="3700"/>
                                  </a:lnTo>
                                  <a:lnTo>
                                    <a:pt x="1685" y="3689"/>
                                  </a:lnTo>
                                  <a:lnTo>
                                    <a:pt x="1689" y="3676"/>
                                  </a:lnTo>
                                  <a:lnTo>
                                    <a:pt x="1695" y="3666"/>
                                  </a:lnTo>
                                  <a:lnTo>
                                    <a:pt x="1702" y="3655"/>
                                  </a:lnTo>
                                  <a:lnTo>
                                    <a:pt x="1709" y="3645"/>
                                  </a:lnTo>
                                  <a:lnTo>
                                    <a:pt x="1717" y="3636"/>
                                  </a:lnTo>
                                  <a:lnTo>
                                    <a:pt x="1726" y="3628"/>
                                  </a:lnTo>
                                  <a:lnTo>
                                    <a:pt x="1736" y="3620"/>
                                  </a:lnTo>
                                  <a:lnTo>
                                    <a:pt x="1747" y="3614"/>
                                  </a:lnTo>
                                  <a:lnTo>
                                    <a:pt x="1757" y="3609"/>
                                  </a:lnTo>
                                  <a:lnTo>
                                    <a:pt x="1770" y="3604"/>
                                  </a:lnTo>
                                  <a:lnTo>
                                    <a:pt x="1781" y="3600"/>
                                  </a:lnTo>
                                  <a:lnTo>
                                    <a:pt x="1794" y="3599"/>
                                  </a:lnTo>
                                  <a:lnTo>
                                    <a:pt x="1808" y="3598"/>
                                  </a:lnTo>
                                  <a:lnTo>
                                    <a:pt x="2220" y="3598"/>
                                  </a:lnTo>
                                  <a:lnTo>
                                    <a:pt x="2233" y="3599"/>
                                  </a:lnTo>
                                  <a:lnTo>
                                    <a:pt x="2246" y="3600"/>
                                  </a:lnTo>
                                  <a:lnTo>
                                    <a:pt x="2259" y="3604"/>
                                  </a:lnTo>
                                  <a:lnTo>
                                    <a:pt x="2270" y="3609"/>
                                  </a:lnTo>
                                  <a:lnTo>
                                    <a:pt x="2281" y="3614"/>
                                  </a:lnTo>
                                  <a:lnTo>
                                    <a:pt x="2291" y="3620"/>
                                  </a:lnTo>
                                  <a:lnTo>
                                    <a:pt x="2302" y="3628"/>
                                  </a:lnTo>
                                  <a:lnTo>
                                    <a:pt x="2311" y="3636"/>
                                  </a:lnTo>
                                  <a:lnTo>
                                    <a:pt x="2319" y="3645"/>
                                  </a:lnTo>
                                  <a:lnTo>
                                    <a:pt x="2327" y="3655"/>
                                  </a:lnTo>
                                  <a:lnTo>
                                    <a:pt x="2333" y="3666"/>
                                  </a:lnTo>
                                  <a:lnTo>
                                    <a:pt x="2339" y="3676"/>
                                  </a:lnTo>
                                  <a:lnTo>
                                    <a:pt x="2343" y="3689"/>
                                  </a:lnTo>
                                  <a:lnTo>
                                    <a:pt x="2346" y="3700"/>
                                  </a:lnTo>
                                  <a:lnTo>
                                    <a:pt x="2348" y="3714"/>
                                  </a:lnTo>
                                  <a:lnTo>
                                    <a:pt x="2348" y="3727"/>
                                  </a:lnTo>
                                  <a:lnTo>
                                    <a:pt x="2348" y="4091"/>
                                  </a:lnTo>
                                  <a:lnTo>
                                    <a:pt x="2348" y="4104"/>
                                  </a:lnTo>
                                  <a:lnTo>
                                    <a:pt x="2346" y="4116"/>
                                  </a:lnTo>
                                  <a:lnTo>
                                    <a:pt x="2343" y="4129"/>
                                  </a:lnTo>
                                  <a:lnTo>
                                    <a:pt x="2339" y="4141"/>
                                  </a:lnTo>
                                  <a:lnTo>
                                    <a:pt x="2333" y="4152"/>
                                  </a:lnTo>
                                  <a:lnTo>
                                    <a:pt x="2327" y="4163"/>
                                  </a:lnTo>
                                  <a:lnTo>
                                    <a:pt x="2319" y="4172"/>
                                  </a:lnTo>
                                  <a:lnTo>
                                    <a:pt x="2311" y="4182"/>
                                  </a:lnTo>
                                  <a:lnTo>
                                    <a:pt x="2302" y="4190"/>
                                  </a:lnTo>
                                  <a:lnTo>
                                    <a:pt x="2291" y="4197"/>
                                  </a:lnTo>
                                  <a:lnTo>
                                    <a:pt x="2281" y="4204"/>
                                  </a:lnTo>
                                  <a:lnTo>
                                    <a:pt x="2270" y="4209"/>
                                  </a:lnTo>
                                  <a:lnTo>
                                    <a:pt x="2259" y="4213"/>
                                  </a:lnTo>
                                  <a:lnTo>
                                    <a:pt x="2246" y="4216"/>
                                  </a:lnTo>
                                  <a:lnTo>
                                    <a:pt x="2233" y="4218"/>
                                  </a:lnTo>
                                  <a:lnTo>
                                    <a:pt x="2220" y="4219"/>
                                  </a:lnTo>
                                  <a:lnTo>
                                    <a:pt x="1808" y="4219"/>
                                  </a:lnTo>
                                  <a:lnTo>
                                    <a:pt x="1794" y="4218"/>
                                  </a:lnTo>
                                  <a:lnTo>
                                    <a:pt x="1781" y="4216"/>
                                  </a:lnTo>
                                  <a:lnTo>
                                    <a:pt x="1770" y="4213"/>
                                  </a:lnTo>
                                  <a:lnTo>
                                    <a:pt x="1757" y="4209"/>
                                  </a:lnTo>
                                  <a:lnTo>
                                    <a:pt x="1747" y="4204"/>
                                  </a:lnTo>
                                  <a:lnTo>
                                    <a:pt x="1736" y="4197"/>
                                  </a:lnTo>
                                  <a:lnTo>
                                    <a:pt x="1726" y="4190"/>
                                  </a:lnTo>
                                  <a:lnTo>
                                    <a:pt x="1717" y="4182"/>
                                  </a:lnTo>
                                  <a:lnTo>
                                    <a:pt x="1709" y="4172"/>
                                  </a:lnTo>
                                  <a:lnTo>
                                    <a:pt x="1702" y="4163"/>
                                  </a:lnTo>
                                  <a:lnTo>
                                    <a:pt x="1695" y="4152"/>
                                  </a:lnTo>
                                  <a:lnTo>
                                    <a:pt x="1689" y="4141"/>
                                  </a:lnTo>
                                  <a:lnTo>
                                    <a:pt x="1685" y="4129"/>
                                  </a:lnTo>
                                  <a:lnTo>
                                    <a:pt x="1682" y="4116"/>
                                  </a:lnTo>
                                  <a:lnTo>
                                    <a:pt x="1679" y="4104"/>
                                  </a:lnTo>
                                  <a:lnTo>
                                    <a:pt x="1679" y="4091"/>
                                  </a:lnTo>
                                  <a:lnTo>
                                    <a:pt x="1679" y="3727"/>
                                  </a:lnTo>
                                  <a:close/>
                                  <a:moveTo>
                                    <a:pt x="683" y="4662"/>
                                  </a:moveTo>
                                  <a:lnTo>
                                    <a:pt x="683" y="4662"/>
                                  </a:lnTo>
                                  <a:lnTo>
                                    <a:pt x="684" y="4648"/>
                                  </a:lnTo>
                                  <a:lnTo>
                                    <a:pt x="686" y="4636"/>
                                  </a:lnTo>
                                  <a:lnTo>
                                    <a:pt x="689" y="4624"/>
                                  </a:lnTo>
                                  <a:lnTo>
                                    <a:pt x="693" y="4611"/>
                                  </a:lnTo>
                                  <a:lnTo>
                                    <a:pt x="699" y="4601"/>
                                  </a:lnTo>
                                  <a:lnTo>
                                    <a:pt x="705" y="4590"/>
                                  </a:lnTo>
                                  <a:lnTo>
                                    <a:pt x="712" y="4580"/>
                                  </a:lnTo>
                                  <a:lnTo>
                                    <a:pt x="721" y="4572"/>
                                  </a:lnTo>
                                  <a:lnTo>
                                    <a:pt x="730" y="4563"/>
                                  </a:lnTo>
                                  <a:lnTo>
                                    <a:pt x="740" y="4556"/>
                                  </a:lnTo>
                                  <a:lnTo>
                                    <a:pt x="750" y="4548"/>
                                  </a:lnTo>
                                  <a:lnTo>
                                    <a:pt x="762" y="4543"/>
                                  </a:lnTo>
                                  <a:lnTo>
                                    <a:pt x="773" y="4539"/>
                                  </a:lnTo>
                                  <a:lnTo>
                                    <a:pt x="786" y="4536"/>
                                  </a:lnTo>
                                  <a:lnTo>
                                    <a:pt x="799" y="4534"/>
                                  </a:lnTo>
                                  <a:lnTo>
                                    <a:pt x="812" y="4534"/>
                                  </a:lnTo>
                                  <a:lnTo>
                                    <a:pt x="1224" y="4534"/>
                                  </a:lnTo>
                                  <a:lnTo>
                                    <a:pt x="1237" y="4534"/>
                                  </a:lnTo>
                                  <a:lnTo>
                                    <a:pt x="1251" y="4536"/>
                                  </a:lnTo>
                                  <a:lnTo>
                                    <a:pt x="1262" y="4539"/>
                                  </a:lnTo>
                                  <a:lnTo>
                                    <a:pt x="1274" y="4543"/>
                                  </a:lnTo>
                                  <a:lnTo>
                                    <a:pt x="1285" y="4548"/>
                                  </a:lnTo>
                                  <a:lnTo>
                                    <a:pt x="1296" y="4556"/>
                                  </a:lnTo>
                                  <a:lnTo>
                                    <a:pt x="1306" y="4563"/>
                                  </a:lnTo>
                                  <a:lnTo>
                                    <a:pt x="1315" y="4572"/>
                                  </a:lnTo>
                                  <a:lnTo>
                                    <a:pt x="1323" y="4580"/>
                                  </a:lnTo>
                                  <a:lnTo>
                                    <a:pt x="1331" y="4590"/>
                                  </a:lnTo>
                                  <a:lnTo>
                                    <a:pt x="1337" y="4601"/>
                                  </a:lnTo>
                                  <a:lnTo>
                                    <a:pt x="1343" y="4611"/>
                                  </a:lnTo>
                                  <a:lnTo>
                                    <a:pt x="1347" y="4624"/>
                                  </a:lnTo>
                                  <a:lnTo>
                                    <a:pt x="1350" y="4636"/>
                                  </a:lnTo>
                                  <a:lnTo>
                                    <a:pt x="1353" y="4648"/>
                                  </a:lnTo>
                                  <a:lnTo>
                                    <a:pt x="1353" y="4662"/>
                                  </a:lnTo>
                                  <a:lnTo>
                                    <a:pt x="1353" y="5026"/>
                                  </a:lnTo>
                                  <a:lnTo>
                                    <a:pt x="1353" y="5039"/>
                                  </a:lnTo>
                                  <a:lnTo>
                                    <a:pt x="1350" y="5052"/>
                                  </a:lnTo>
                                  <a:lnTo>
                                    <a:pt x="1347" y="5064"/>
                                  </a:lnTo>
                                  <a:lnTo>
                                    <a:pt x="1343" y="5076"/>
                                  </a:lnTo>
                                  <a:lnTo>
                                    <a:pt x="1337" y="5088"/>
                                  </a:lnTo>
                                  <a:lnTo>
                                    <a:pt x="1331" y="5098"/>
                                  </a:lnTo>
                                  <a:lnTo>
                                    <a:pt x="1323" y="5108"/>
                                  </a:lnTo>
                                  <a:lnTo>
                                    <a:pt x="1315" y="5117"/>
                                  </a:lnTo>
                                  <a:lnTo>
                                    <a:pt x="1306" y="5125"/>
                                  </a:lnTo>
                                  <a:lnTo>
                                    <a:pt x="1296" y="5133"/>
                                  </a:lnTo>
                                  <a:lnTo>
                                    <a:pt x="1285" y="5139"/>
                                  </a:lnTo>
                                  <a:lnTo>
                                    <a:pt x="1274" y="5144"/>
                                  </a:lnTo>
                                  <a:lnTo>
                                    <a:pt x="1262" y="5149"/>
                                  </a:lnTo>
                                  <a:lnTo>
                                    <a:pt x="1251" y="5152"/>
                                  </a:lnTo>
                                  <a:lnTo>
                                    <a:pt x="1237" y="5154"/>
                                  </a:lnTo>
                                  <a:lnTo>
                                    <a:pt x="1224" y="5155"/>
                                  </a:lnTo>
                                  <a:lnTo>
                                    <a:pt x="812" y="5155"/>
                                  </a:lnTo>
                                  <a:lnTo>
                                    <a:pt x="799" y="5154"/>
                                  </a:lnTo>
                                  <a:lnTo>
                                    <a:pt x="786" y="5152"/>
                                  </a:lnTo>
                                  <a:lnTo>
                                    <a:pt x="773" y="5149"/>
                                  </a:lnTo>
                                  <a:lnTo>
                                    <a:pt x="762" y="5144"/>
                                  </a:lnTo>
                                  <a:lnTo>
                                    <a:pt x="750" y="5139"/>
                                  </a:lnTo>
                                  <a:lnTo>
                                    <a:pt x="740" y="5133"/>
                                  </a:lnTo>
                                  <a:lnTo>
                                    <a:pt x="730" y="5125"/>
                                  </a:lnTo>
                                  <a:lnTo>
                                    <a:pt x="721" y="5117"/>
                                  </a:lnTo>
                                  <a:lnTo>
                                    <a:pt x="712" y="5108"/>
                                  </a:lnTo>
                                  <a:lnTo>
                                    <a:pt x="705" y="5098"/>
                                  </a:lnTo>
                                  <a:lnTo>
                                    <a:pt x="699" y="5088"/>
                                  </a:lnTo>
                                  <a:lnTo>
                                    <a:pt x="693" y="5076"/>
                                  </a:lnTo>
                                  <a:lnTo>
                                    <a:pt x="689" y="5064"/>
                                  </a:lnTo>
                                  <a:lnTo>
                                    <a:pt x="686" y="5052"/>
                                  </a:lnTo>
                                  <a:lnTo>
                                    <a:pt x="684" y="5039"/>
                                  </a:lnTo>
                                  <a:lnTo>
                                    <a:pt x="683" y="5026"/>
                                  </a:lnTo>
                                  <a:lnTo>
                                    <a:pt x="683" y="4662"/>
                                  </a:lnTo>
                                  <a:close/>
                                  <a:moveTo>
                                    <a:pt x="1679" y="4662"/>
                                  </a:moveTo>
                                  <a:lnTo>
                                    <a:pt x="1679" y="4662"/>
                                  </a:lnTo>
                                  <a:lnTo>
                                    <a:pt x="1679" y="4648"/>
                                  </a:lnTo>
                                  <a:lnTo>
                                    <a:pt x="1682" y="4636"/>
                                  </a:lnTo>
                                  <a:lnTo>
                                    <a:pt x="1685" y="4624"/>
                                  </a:lnTo>
                                  <a:lnTo>
                                    <a:pt x="1689" y="4611"/>
                                  </a:lnTo>
                                  <a:lnTo>
                                    <a:pt x="1695" y="4601"/>
                                  </a:lnTo>
                                  <a:lnTo>
                                    <a:pt x="1702" y="4590"/>
                                  </a:lnTo>
                                  <a:lnTo>
                                    <a:pt x="1709" y="4580"/>
                                  </a:lnTo>
                                  <a:lnTo>
                                    <a:pt x="1717" y="4572"/>
                                  </a:lnTo>
                                  <a:lnTo>
                                    <a:pt x="1726" y="4563"/>
                                  </a:lnTo>
                                  <a:lnTo>
                                    <a:pt x="1736" y="4556"/>
                                  </a:lnTo>
                                  <a:lnTo>
                                    <a:pt x="1747" y="4548"/>
                                  </a:lnTo>
                                  <a:lnTo>
                                    <a:pt x="1757" y="4543"/>
                                  </a:lnTo>
                                  <a:lnTo>
                                    <a:pt x="1770" y="4539"/>
                                  </a:lnTo>
                                  <a:lnTo>
                                    <a:pt x="1781" y="4536"/>
                                  </a:lnTo>
                                  <a:lnTo>
                                    <a:pt x="1794" y="4534"/>
                                  </a:lnTo>
                                  <a:lnTo>
                                    <a:pt x="1808" y="4534"/>
                                  </a:lnTo>
                                  <a:lnTo>
                                    <a:pt x="2220" y="4534"/>
                                  </a:lnTo>
                                  <a:lnTo>
                                    <a:pt x="2233" y="4534"/>
                                  </a:lnTo>
                                  <a:lnTo>
                                    <a:pt x="2246" y="4536"/>
                                  </a:lnTo>
                                  <a:lnTo>
                                    <a:pt x="2259" y="4539"/>
                                  </a:lnTo>
                                  <a:lnTo>
                                    <a:pt x="2270" y="4543"/>
                                  </a:lnTo>
                                  <a:lnTo>
                                    <a:pt x="2281" y="4548"/>
                                  </a:lnTo>
                                  <a:lnTo>
                                    <a:pt x="2291" y="4556"/>
                                  </a:lnTo>
                                  <a:lnTo>
                                    <a:pt x="2302" y="4563"/>
                                  </a:lnTo>
                                  <a:lnTo>
                                    <a:pt x="2311" y="4572"/>
                                  </a:lnTo>
                                  <a:lnTo>
                                    <a:pt x="2319" y="4580"/>
                                  </a:lnTo>
                                  <a:lnTo>
                                    <a:pt x="2327" y="4590"/>
                                  </a:lnTo>
                                  <a:lnTo>
                                    <a:pt x="2333" y="4601"/>
                                  </a:lnTo>
                                  <a:lnTo>
                                    <a:pt x="2339" y="4611"/>
                                  </a:lnTo>
                                  <a:lnTo>
                                    <a:pt x="2343" y="4624"/>
                                  </a:lnTo>
                                  <a:lnTo>
                                    <a:pt x="2346" y="4636"/>
                                  </a:lnTo>
                                  <a:lnTo>
                                    <a:pt x="2348" y="4648"/>
                                  </a:lnTo>
                                  <a:lnTo>
                                    <a:pt x="2348" y="4662"/>
                                  </a:lnTo>
                                  <a:lnTo>
                                    <a:pt x="2348" y="5026"/>
                                  </a:lnTo>
                                  <a:lnTo>
                                    <a:pt x="2348" y="5039"/>
                                  </a:lnTo>
                                  <a:lnTo>
                                    <a:pt x="2346" y="5052"/>
                                  </a:lnTo>
                                  <a:lnTo>
                                    <a:pt x="2343" y="5064"/>
                                  </a:lnTo>
                                  <a:lnTo>
                                    <a:pt x="2339" y="5076"/>
                                  </a:lnTo>
                                  <a:lnTo>
                                    <a:pt x="2333" y="5088"/>
                                  </a:lnTo>
                                  <a:lnTo>
                                    <a:pt x="2327" y="5098"/>
                                  </a:lnTo>
                                  <a:lnTo>
                                    <a:pt x="2319" y="5108"/>
                                  </a:lnTo>
                                  <a:lnTo>
                                    <a:pt x="2311" y="5117"/>
                                  </a:lnTo>
                                  <a:lnTo>
                                    <a:pt x="2302" y="5125"/>
                                  </a:lnTo>
                                  <a:lnTo>
                                    <a:pt x="2291" y="5133"/>
                                  </a:lnTo>
                                  <a:lnTo>
                                    <a:pt x="2281" y="5139"/>
                                  </a:lnTo>
                                  <a:lnTo>
                                    <a:pt x="2270" y="5144"/>
                                  </a:lnTo>
                                  <a:lnTo>
                                    <a:pt x="2259" y="5149"/>
                                  </a:lnTo>
                                  <a:lnTo>
                                    <a:pt x="2246" y="5152"/>
                                  </a:lnTo>
                                  <a:lnTo>
                                    <a:pt x="2233" y="5154"/>
                                  </a:lnTo>
                                  <a:lnTo>
                                    <a:pt x="2220" y="5155"/>
                                  </a:lnTo>
                                  <a:lnTo>
                                    <a:pt x="1808" y="5155"/>
                                  </a:lnTo>
                                  <a:lnTo>
                                    <a:pt x="1794" y="5154"/>
                                  </a:lnTo>
                                  <a:lnTo>
                                    <a:pt x="1781" y="5152"/>
                                  </a:lnTo>
                                  <a:lnTo>
                                    <a:pt x="1770" y="5149"/>
                                  </a:lnTo>
                                  <a:lnTo>
                                    <a:pt x="1757" y="5144"/>
                                  </a:lnTo>
                                  <a:lnTo>
                                    <a:pt x="1747" y="5139"/>
                                  </a:lnTo>
                                  <a:lnTo>
                                    <a:pt x="1736" y="5133"/>
                                  </a:lnTo>
                                  <a:lnTo>
                                    <a:pt x="1726" y="5125"/>
                                  </a:lnTo>
                                  <a:lnTo>
                                    <a:pt x="1717" y="5117"/>
                                  </a:lnTo>
                                  <a:lnTo>
                                    <a:pt x="1709" y="5108"/>
                                  </a:lnTo>
                                  <a:lnTo>
                                    <a:pt x="1702" y="5098"/>
                                  </a:lnTo>
                                  <a:lnTo>
                                    <a:pt x="1695" y="5088"/>
                                  </a:lnTo>
                                  <a:lnTo>
                                    <a:pt x="1689" y="5076"/>
                                  </a:lnTo>
                                  <a:lnTo>
                                    <a:pt x="1685" y="5064"/>
                                  </a:lnTo>
                                  <a:lnTo>
                                    <a:pt x="1682" y="5052"/>
                                  </a:lnTo>
                                  <a:lnTo>
                                    <a:pt x="1679" y="5039"/>
                                  </a:lnTo>
                                  <a:lnTo>
                                    <a:pt x="1679" y="5026"/>
                                  </a:lnTo>
                                  <a:lnTo>
                                    <a:pt x="1679" y="4662"/>
                                  </a:lnTo>
                                  <a:close/>
                                </a:path>
                              </a:pathLst>
                            </a:custGeom>
                            <a:noFill/>
                            <a:ln w="6350">
                              <a:solidFill>
                                <a:schemeClr val="bg1"/>
                              </a:solidFill>
                            </a:ln>
                          </wps:spPr>
                          <wps:bodyPr anchor="ctr">
                            <a:scene3d>
                              <a:camera prst="orthographicFront"/>
                              <a:lightRig rig="threePt" dir="t"/>
                            </a:scene3d>
                            <a:sp3d>
                              <a:contourClr>
                                <a:srgbClr val="FFFFFF"/>
                              </a:contourClr>
                            </a:sp3d>
                          </wps:bodyPr>
                        </wps:wsp>
                        <wps:wsp>
                          <wps:cNvPr id="32" name="信息"/>
                          <wps:cNvSpPr/>
                          <wps:spPr>
                            <a:xfrm>
                              <a:off x="-36758" y="1195002"/>
                              <a:ext cx="182787" cy="130315"/>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7" name="文本框 33"/>
                        <wps:cNvSpPr txBox="1"/>
                        <wps:spPr>
                          <a:xfrm>
                            <a:off x="239395" y="-8890"/>
                            <a:ext cx="1844675" cy="1610360"/>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现居：</w:t>
                              </w:r>
                              <w:r>
                                <w:rPr>
                                  <w:rFonts w:hint="eastAsia" w:ascii="微软雅黑" w:hAnsi="微软雅黑" w:eastAsia="微软雅黑"/>
                                  <w:color w:val="FFFFFF" w:themeColor="background1"/>
                                  <w14:textFill>
                                    <w14:solidFill>
                                      <w14:schemeClr w14:val="bg1"/>
                                    </w14:solidFill>
                                  </w14:textFill>
                                </w:rPr>
                                <w:t>湖北武汉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微软雅黑" w:hAnsi="微软雅黑" w:eastAsia="微软雅黑"/>
                                  <w:color w:val="FFFFFF" w:themeColor="background1"/>
                                  <w:lang w:val="en-US" w:eastAsia="zh-CN"/>
                                  <w14:textFill>
                                    <w14:solidFill>
                                      <w14:schemeClr w14:val="bg1"/>
                                    </w14:solidFill>
                                  </w14:textFill>
                                </w:rPr>
                              </w:pPr>
                              <w:r>
                                <w:rPr>
                                  <w:rFonts w:hint="eastAsia" w:ascii="微软雅黑" w:hAnsi="微软雅黑" w:eastAsia="微软雅黑"/>
                                  <w:b/>
                                  <w:color w:val="FFFFFF" w:themeColor="background1"/>
                                  <w:lang w:val="en-US" w:eastAsia="zh-CN"/>
                                  <w14:textFill>
                                    <w14:solidFill>
                                      <w14:schemeClr w14:val="bg1"/>
                                    </w14:solidFill>
                                  </w14:textFill>
                                </w:rPr>
                                <w:t>经验</w:t>
                              </w:r>
                              <w:r>
                                <w:rPr>
                                  <w:rFonts w:hint="eastAsia" w:ascii="微软雅黑" w:hAnsi="微软雅黑" w:eastAsia="微软雅黑"/>
                                  <w:b/>
                                  <w:color w:val="FFFFFF" w:themeColor="background1"/>
                                  <w14:textFill>
                                    <w14:solidFill>
                                      <w14:schemeClr w14:val="bg1"/>
                                    </w14:solidFill>
                                  </w14:textFill>
                                </w:rPr>
                                <w:t>：</w:t>
                              </w:r>
                              <w:r>
                                <w:rPr>
                                  <w:rFonts w:hint="eastAsia" w:ascii="微软雅黑" w:hAnsi="微软雅黑" w:eastAsia="微软雅黑"/>
                                  <w:color w:val="FFFFFF" w:themeColor="background1"/>
                                  <w:lang w:val="en-US" w:eastAsia="zh-CN"/>
                                  <w14:textFill>
                                    <w14:solidFill>
                                      <w14:schemeClr w14:val="bg1"/>
                                    </w14:solidFill>
                                  </w14:textFill>
                                </w:rPr>
                                <w:t>1-3年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电话：</w:t>
                              </w:r>
                              <w:r>
                                <w:rPr>
                                  <w:rFonts w:hint="eastAsia" w:ascii="微软雅黑" w:hAnsi="微软雅黑" w:eastAsia="微软雅黑"/>
                                  <w:color w:val="FFFFFF" w:themeColor="background1"/>
                                  <w14:textFill>
                                    <w14:solidFill>
                                      <w14:schemeClr w14:val="bg1"/>
                                    </w14:solidFill>
                                  </w14:textFill>
                                </w:rPr>
                                <w:t>18</w:t>
                              </w:r>
                              <w:r>
                                <w:rPr>
                                  <w:rFonts w:hint="eastAsia" w:ascii="微软雅黑" w:hAnsi="微软雅黑" w:eastAsia="微软雅黑"/>
                                  <w:color w:val="FFFFFF" w:themeColor="background1"/>
                                  <w:lang w:val="en-US" w:eastAsia="zh-CN"/>
                                  <w14:textFill>
                                    <w14:solidFill>
                                      <w14:schemeClr w14:val="bg1"/>
                                    </w14:solidFill>
                                  </w14:textFill>
                                </w:rPr>
                                <w:t>0</w:t>
                              </w:r>
                              <w:r>
                                <w:rPr>
                                  <w:rFonts w:ascii="微软雅黑" w:hAnsi="微软雅黑" w:eastAsia="微软雅黑"/>
                                  <w:color w:val="FFFFFF" w:themeColor="background1"/>
                                  <w14:textFill>
                                    <w14:solidFill>
                                      <w14:schemeClr w14:val="bg1"/>
                                    </w14:solidFill>
                                  </w14:textFill>
                                </w:rPr>
                                <w:t>-XXXX-XXXX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邮箱：</w:t>
                              </w:r>
                              <w:r>
                                <w:rPr>
                                  <w:rFonts w:hint="eastAsia" w:ascii="微软雅黑" w:hAnsi="微软雅黑" w:eastAsia="微软雅黑"/>
                                  <w:color w:val="FFFFFF" w:themeColor="background1"/>
                                  <w:lang w:val="en-US" w:eastAsia="zh-CN"/>
                                  <w14:textFill>
                                    <w14:solidFill>
                                      <w14:schemeClr w14:val="bg1"/>
                                    </w14:solidFill>
                                  </w14:textFill>
                                </w:rPr>
                                <w:t>Docer</w:t>
                              </w:r>
                              <w:r>
                                <w:rPr>
                                  <w:rFonts w:ascii="微软雅黑" w:hAnsi="微软雅黑" w:eastAsia="微软雅黑"/>
                                  <w:color w:val="FFFFFF" w:themeColor="background1"/>
                                  <w14:textFill>
                                    <w14:solidFill>
                                      <w14:schemeClr w14:val="bg1"/>
                                    </w14:solidFill>
                                  </w14:textFill>
                                </w:rPr>
                                <w:t>@</w:t>
                              </w:r>
                              <w:r>
                                <w:rPr>
                                  <w:rFonts w:hint="eastAsia" w:ascii="微软雅黑" w:hAnsi="微软雅黑" w:eastAsia="微软雅黑"/>
                                  <w:color w:val="FFFFFF" w:themeColor="background1"/>
                                  <w:lang w:val="en-US" w:eastAsia="zh-CN"/>
                                  <w14:textFill>
                                    <w14:solidFill>
                                      <w14:schemeClr w14:val="bg1"/>
                                    </w14:solidFill>
                                  </w14:textFill>
                                </w:rPr>
                                <w:t>wps</w:t>
                              </w:r>
                              <w:r>
                                <w:rPr>
                                  <w:rFonts w:hint="eastAsia" w:ascii="微软雅黑" w:hAnsi="微软雅黑" w:eastAsia="微软雅黑"/>
                                  <w:color w:val="FFFFFF" w:themeColor="background1"/>
                                  <w14:textFill>
                                    <w14:solidFill>
                                      <w14:schemeClr w14:val="bg1"/>
                                    </w14:solidFill>
                                  </w14:textFill>
                                </w:rPr>
                                <w:t>.com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31.2pt;margin-top:-61.1pt;height:126.8pt;width:161.75pt;z-index:252123136;mso-width-relative:page;mso-height-relative:page;" coordorigin="29845,-8890" coordsize="2054225,1610360" o:gfxdata="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">
                <o:lock v:ext="edit" aspectratio="f"/>
                <v:group id="组合 28" o:spid="_x0000_s1026" o:spt="203" style="position:absolute;left:29845;top:154305;height:1353820;width:182245;" coordorigin="-36758,-29957" coordsize="182787,1355274"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定位" o:spid="_x0000_s1026" o:spt="100" style="position:absolute;left:181;top:-29957;height:179262;width:105724;v-text-anchor:middle;" filled="f" stroked="t" coordsize="559792,955625" o:gfxdata="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Fxl+vQAA&#10;ANoAAAAPAAAAAAAAAAEAIAAAACIAAABkcnMvZG93bnJldi54bWxQSwECFAAUAAAACACHTuJAMy8F&#10;njsAAAA5AAAAEAAAAAAAAAABACAAAAAMAQAAZHJzL3NoYXBleG1sLnhtbFBLBQYAAAAABgAGAFsB&#10;AAC2Aw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f" focussize="0,0"/>
                    <v:stroke weight="0.5pt" color="#FFFFFF [3212]" joinstyle="round"/>
                    <v:imagedata o:title=""/>
                    <o:lock v:ext="edit" aspectratio="t"/>
                    <v:textbox inset="2.54mm,1.27mm,2.54mm,9mm"/>
                  </v:shape>
                  <v:shape id="人" o:spid="_x0000_s1026" o:spt="100" style="position:absolute;left:-23383;top:362259;height:190705;width:152217;v-text-anchor:middle;" filled="f" stroked="t" coordsize="1679575,2125662" o:gfxdata="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oRIzugAAANsA&#10;AAAPAAAAAAAAAAEAIAAAACIAAABkcnMvZG93bnJldi54bWxQSwECFAAUAAAACACHTuJAMy8FnjsA&#10;AAA5AAAAEAAAAAAAAAABACAAAAAJAQAAZHJzL3NoYXBleG1sLnhtbFBLBQYAAAAABgAGAFsBAACz&#10;Aw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46082,83752;58486,90105;57816,93830;57042,98295;58537,103041;83706,150701;80302,102046;81257,97198;80225,93218;83113,89697;95027,83191;105935,83778;113955,91611;120866,100387;126643,110134;131130,121028;134327,133096;136107,146440;130485,156314;112614,163891;93867,168765;74526,170857;54050,169938;33807,165779;14441,158508;0,150395;1392,136234;4280,123503;8561,112073;14131,101893;20913,92886;28804,84900;38758,77195;75388,459;84026,2784;91838,6871;98516,12465;103801,19311;107540,27229;109473,35991;109241,46106;106250,56222;100862,65060;93411,72187;82943,77807;75878,79646;68247,80157;59713,79058;51875,76274;44836,72034;38467,66082;33259,58419;29959,49657;28747,40078;29779,31010;32770,22734;37410,15351;43495,9144;50817,4393;59145,1251;68169,0" o:connectangles="0,0,0,0,0,0,0,0,0,0,0,0,0,0,0,0,0,0,0,0,0,0,0,0,0,0,0,0,0,0,0,0,0,0,0,0,0,0,0,0,0,0,0,0,0,0,0,0,0,0,0,0,0,0,0,0,0,0,0,0,0"/>
                    <v:fill on="f" focussize="0,0"/>
                    <v:stroke weight="0.5pt" color="#FFFFFF [3212]" joinstyle="round"/>
                    <v:imagedata o:title=""/>
                    <o:lock v:ext="edit" aspectratio="t"/>
                  </v:shape>
                  <v:shape id="手机" o:spid="_x0000_s1026" o:spt="100" style="position:absolute;left:-15104;top:725233;height:251094;width:131836;v-text-anchor:middle;" filled="f" stroked="t" coordsize="3056,5968" o:gfxdata="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J6mP&#10;wAAAANsAAAAPAAAAAAAAAAEAIAAAACIAAABkcnMvZG93bnJldi54bWxQSwECFAAUAAAACACHTuJA&#10;My8FnjsAAAA5AAAAEAAAAAAAAAABACAAAAAPAQAAZHJzL3NoYXBleG1sLnhtbFBLBQYAAAAABgAG&#10;AFsBAAC5AwAAAAA=&#10;" path="m2407,725l2407,239,2406,215,2403,191,2396,168,2388,147,2379,126,2366,106,2352,87,2338,70,2320,54,2302,40,2282,29,2261,18,2239,11,2217,5,2192,2,2168,0,2144,2,2120,5,2097,11,2075,18,2054,29,2035,40,2016,54,1999,70,1983,87,1970,106,1958,126,1948,147,1940,168,1934,191,1931,215,1930,239,1930,689,887,689,841,690,795,693,751,700,708,707,665,716,623,729,582,743,541,758,502,776,464,796,426,817,391,840,356,866,322,892,290,919,259,949,230,979,203,1012,176,1045,151,1080,128,1116,107,1153,87,1191,69,1230,53,1270,40,1312,27,1354,18,1396,9,1440,4,1485,1,1530,0,1575,0,5081,1,5128,4,5172,9,5217,18,5260,27,5303,40,5345,53,5386,69,5426,87,5466,107,5504,128,5541,151,5577,176,5612,203,5646,230,5677,259,5709,290,5737,322,5766,356,5792,391,5817,426,5840,464,5861,502,5880,541,5898,582,5914,623,5928,665,5940,708,5951,751,5958,795,5963,841,5967,887,5968,2168,5968,2214,5967,2259,5963,2303,5958,2347,5951,2390,5940,2432,5928,2473,5914,2513,5898,2553,5880,2591,5861,2628,5840,2664,5817,2699,5792,2733,5766,2764,5737,2795,5709,2824,5677,2853,5646,2879,5612,2904,5577,2926,5541,2948,5504,2967,5466,2985,5426,3001,5386,3016,5345,3027,5303,3038,5260,3045,5217,3050,5172,3054,5128,3056,5081,3056,1575,3054,1537,3052,1500,3048,1463,3043,1427,3036,1390,3027,1355,3018,1321,3006,1286,2993,1252,2980,1220,2965,1187,2948,1156,2930,1125,2913,1095,2893,1065,2872,1037,2848,1010,2825,983,2801,958,2776,933,2750,910,2723,887,2695,866,2666,846,2636,826,2606,808,2574,791,2543,775,2510,760,2476,748,2442,735,2407,725xm600,1693l600,1693,601,1675,602,1657,604,1639,607,1621,611,1604,617,1588,622,1571,628,1555,636,1539,643,1524,652,1509,661,1494,671,1480,682,1467,693,1454,705,1442,718,1430,730,1418,744,1408,758,1398,772,1389,787,1381,802,1372,818,1365,834,1359,850,1353,868,1348,885,1345,902,1342,919,1339,938,1337,956,1337,2099,1337,2117,1337,2136,1339,2154,1342,2170,1345,2188,1348,2205,1353,2221,1359,2238,1365,2253,1372,2268,1381,2284,1389,2298,1398,2312,1408,2325,1418,2339,1430,2350,1442,2363,1454,2373,1467,2384,1480,2394,1494,2404,1509,2412,1524,2420,1539,2427,1555,2433,1571,2438,1588,2444,1604,2448,1621,2451,1639,2453,1657,2454,1675,2455,1693,2455,2702,2454,2721,2453,2739,2451,2756,2448,2774,2444,2791,2438,2808,2433,2825,2427,2840,2420,2856,2412,2872,2404,2887,2394,2901,2384,2915,2373,2929,2363,2941,2350,2954,2339,2966,2325,2977,2312,2988,2298,2997,2284,3007,2268,3015,2253,3023,2238,3030,2221,3036,2205,3042,2188,3046,2170,3051,2154,3054,2136,3056,2117,3058,2099,3058,956,3058,938,3058,919,3056,902,3054,885,3051,868,3046,850,3042,834,3036,818,3030,802,3023,787,3015,772,3007,758,2997,744,2988,730,2977,718,2966,705,2954,693,2941,682,2929,671,2915,661,2901,652,2887,643,2872,636,2856,628,2840,622,2825,617,2808,611,2791,607,2774,604,2756,602,2739,601,2721,600,2702,600,1693xm683,3727l683,3727,684,3714,686,3700,689,3689,693,3676,699,3666,705,3655,712,3645,721,3636,730,3628,740,3620,750,3614,762,3609,773,3604,786,3600,799,3599,812,3598,1224,3598,1237,3599,1251,3600,1262,3604,1274,3609,1285,3614,1296,3620,1306,3628,1315,3636,1323,3645,1331,3655,1337,3666,1343,3676,1347,3689,1350,3700,1353,3714,1353,3727,1353,4091,1353,4104,1350,4116,1347,4129,1343,4141,1337,4152,1331,4163,1323,4172,1315,4182,1306,4190,1296,4197,1285,4204,1274,4209,1262,4213,1251,4216,1237,4218,1224,4219,812,4219,799,4218,786,4216,773,4213,762,4209,750,4204,740,4197,730,4190,721,4182,712,4172,705,4163,699,4152,693,4141,689,4129,686,4116,684,4104,683,4091,683,3727xm1679,3727l1679,3727,1679,3714,1682,3700,1685,3689,1689,3676,1695,3666,1702,3655,1709,3645,1717,3636,1726,3628,1736,3620,1747,3614,1757,3609,1770,3604,1781,3600,1794,3599,1808,3598,2220,3598,2233,3599,2246,3600,2259,3604,2270,3609,2281,3614,2291,3620,2302,3628,2311,3636,2319,3645,2327,3655,2333,3666,2339,3676,2343,3689,2346,3700,2348,3714,2348,3727,2348,4091,2348,4104,2346,4116,2343,4129,2339,4141,2333,4152,2327,4163,2319,4172,2311,4182,2302,4190,2291,4197,2281,4204,2270,4209,2259,4213,2246,4216,2233,4218,2220,4219,1808,4219,1794,4218,1781,4216,1770,4213,1757,4209,1747,4204,1736,4197,1726,4190,1717,4182,1709,4172,1702,4163,1695,4152,1689,4141,1685,4129,1682,4116,1679,4104,1679,4091,1679,3727xm683,4662l683,4662,684,4648,686,4636,689,4624,693,4611,699,4601,705,4590,712,4580,721,4572,730,4563,740,4556,750,4548,762,4543,773,4539,786,4536,799,4534,812,4534,1224,4534,1237,4534,1251,4536,1262,4539,1274,4543,1285,4548,1296,4556,1306,4563,1315,4572,1323,4580,1331,4590,1337,4601,1343,4611,1347,4624,1350,4636,1353,4648,1353,4662,1353,5026,1353,5039,1350,5052,1347,5064,1343,5076,1337,5088,1331,5098,1323,5108,1315,5117,1306,5125,1296,5133,1285,5139,1274,5144,1262,5149,1251,5152,1237,5154,1224,5155,812,5155,799,5154,786,5152,773,5149,762,5144,750,5139,740,5133,730,5125,721,5117,712,5108,705,5098,699,5088,693,5076,689,5064,686,5052,684,5039,683,5026,683,4662xm1679,4662l1679,4662,1679,4648,1682,4636,1685,4624,1689,4611,1695,4601,1702,4590,1709,4580,1717,4572,1726,4563,1736,4556,1747,4548,1757,4543,1770,4539,1781,4536,1794,4534,1808,4534,2220,4534,2233,4534,2246,4536,2259,4539,2270,4543,2281,4548,2291,4556,2302,4563,2311,4572,2319,4580,2327,4590,2333,4601,2339,4611,2343,4624,2346,4636,2348,4648,2348,4662,2348,5026,2348,5039,2346,5052,2343,5064,2339,5076,2333,5088,2327,5098,2319,5108,2311,5117,2302,5125,2291,5133,2281,5139,2270,5144,2259,5149,2246,5152,2233,5154,2220,5155,1808,5155,1794,5154,1781,5152,1770,5149,1757,5144,1747,5139,1736,5133,1726,5125,1717,5117,1709,5108,1702,5098,1695,5088,1689,5076,1685,5064,1682,5052,1679,5039,1679,5026,1679,4662xe">
                    <v:path o:connectlocs="32366557,1168420;29834495,0;27109769,1423553;11573268,9266664;5862301,10972235;1761451,14987804;13761,20547802;729368,72333584;3990756,77047487;9151256,79773758;31692278,80015512;37141730,77786127;40829773,73407970;42054519,21152145;41187576,16814252;38545377,12865874;34540859,10206752;8353122,21769908;9385204,19701707;11256749,18331839;28884939,17955829;31210619,18546750;32944548,20064295;33756443,22253374;33550018,37711222;32339034,39672010;30343677,40853852;12646635,41041878;10431048,40249509;8848499,38570739;8256790,36287668;9798054,48952096;16843817,48320869;18206180,48952096;18619030,55116437;17683280,56459419;10637474,56580296;9481536,55452182;23242824,49368412;24508855,48347754;31527138,48616350;32311510,50053325;31802372,56163938;24880421,56660867;23421726,55908805;9412728,62422313;10320955,61079330;17366761,60958453;18536460,62099989;18398844,68331479;17022719,69217839;10045765,68828365;9398966,62610339;23628151,61401612;30550059,60891304;32022515,61643366;32283987,67848013;31238143,69083541;24178575,69083541;23146493,67848013" o:connectangles="0,0,0,0,0,0,0,0,0,0,0,0,0,0,0,0,0,0,0,0,0,0,0,0,0,0,0,0,0,0,0,0,0,0,0,0,0,0,0,0,0,0,0,0,0,0,0,0,0,0,0,0,0,0,0,0,0,0,0,0"/>
                    <v:fill on="f" focussize="0,0"/>
                    <v:stroke weight="0.5pt" color="#FFFFFF [3212]" joinstyle="round"/>
                    <v:imagedata o:title=""/>
                    <o:lock v:ext="edit" aspectratio="f"/>
                  </v:shape>
                  <v:shape id="信息" o:spid="_x0000_s1026" o:spt="100" style="position:absolute;left:-36758;top:1195002;height:130315;width:182787;v-text-anchor:middle;" filled="f" stroked="t" coordsize="529316,401026" o:gfxdata="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LXMi7gAAADbAAAA&#10;DwAAAAAAAAABACAAAAAiAAAAZHJzL2Rvd25yZXYueG1sUEsBAhQAFAAAAAgAh07iQDMvBZ47AAAA&#10;OQAAABAAAAAAAAAAAQAgAAAABwEAAGRycy9zaGFwZXhtbC54bWxQSwUGAAAAAAYABgBbAQAAsQMA&#10;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126831,63780;122692,67675;160608,103354;161177,104217;169805,104217;55955,63780;12981,104217;21609,104217;22178,103355;60094,67675;16005,26097;76935,83432;90993,88912;91393,88876;105851,83432;166781,26097;158501,26097;103910,77468;91393,82180;91047,82211;78876,77468;24285,26097;31775,0;151011,0;182787,29900;182787,100414;151011,130315;31775,130315;0,100414;0,29900;31775,0" o:connectangles="0,0,0,0,0,0,0,0,0,0,0,0,0,0,0,0,0,0,0,0,0,0,0,0,0,0,0,0,0,0,0"/>
                    <v:fill on="f" focussize="0,0"/>
                    <v:stroke weight="0.5pt" color="#FFFFFF [3212]" joinstyle="round"/>
                    <v:imagedata o:title=""/>
                    <o:lock v:ext="edit" aspectratio="f"/>
                  </v:shape>
                </v:group>
                <v:shape id="文本框 33" o:spid="_x0000_s1026" o:spt="202" type="#_x0000_t202" style="position:absolute;left:239395;top:-8890;height:1610360;width:1844675;"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现居：</w:t>
                        </w:r>
                        <w:r>
                          <w:rPr>
                            <w:rFonts w:hint="eastAsia" w:ascii="微软雅黑" w:hAnsi="微软雅黑" w:eastAsia="微软雅黑"/>
                            <w:color w:val="FFFFFF" w:themeColor="background1"/>
                            <w14:textFill>
                              <w14:solidFill>
                                <w14:schemeClr w14:val="bg1"/>
                              </w14:solidFill>
                            </w14:textFill>
                          </w:rPr>
                          <w:t>湖北武汉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微软雅黑" w:hAnsi="微软雅黑" w:eastAsia="微软雅黑"/>
                            <w:color w:val="FFFFFF" w:themeColor="background1"/>
                            <w:lang w:val="en-US" w:eastAsia="zh-CN"/>
                            <w14:textFill>
                              <w14:solidFill>
                                <w14:schemeClr w14:val="bg1"/>
                              </w14:solidFill>
                            </w14:textFill>
                          </w:rPr>
                        </w:pPr>
                        <w:r>
                          <w:rPr>
                            <w:rFonts w:hint="eastAsia" w:ascii="微软雅黑" w:hAnsi="微软雅黑" w:eastAsia="微软雅黑"/>
                            <w:b/>
                            <w:color w:val="FFFFFF" w:themeColor="background1"/>
                            <w:lang w:val="en-US" w:eastAsia="zh-CN"/>
                            <w14:textFill>
                              <w14:solidFill>
                                <w14:schemeClr w14:val="bg1"/>
                              </w14:solidFill>
                            </w14:textFill>
                          </w:rPr>
                          <w:t>经验</w:t>
                        </w:r>
                        <w:r>
                          <w:rPr>
                            <w:rFonts w:hint="eastAsia" w:ascii="微软雅黑" w:hAnsi="微软雅黑" w:eastAsia="微软雅黑"/>
                            <w:b/>
                            <w:color w:val="FFFFFF" w:themeColor="background1"/>
                            <w14:textFill>
                              <w14:solidFill>
                                <w14:schemeClr w14:val="bg1"/>
                              </w14:solidFill>
                            </w14:textFill>
                          </w:rPr>
                          <w:t>：</w:t>
                        </w:r>
                        <w:r>
                          <w:rPr>
                            <w:rFonts w:hint="eastAsia" w:ascii="微软雅黑" w:hAnsi="微软雅黑" w:eastAsia="微软雅黑"/>
                            <w:color w:val="FFFFFF" w:themeColor="background1"/>
                            <w:lang w:val="en-US" w:eastAsia="zh-CN"/>
                            <w14:textFill>
                              <w14:solidFill>
                                <w14:schemeClr w14:val="bg1"/>
                              </w14:solidFill>
                            </w14:textFill>
                          </w:rPr>
                          <w:t>1-3年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电话：</w:t>
                        </w:r>
                        <w:r>
                          <w:rPr>
                            <w:rFonts w:hint="eastAsia" w:ascii="微软雅黑" w:hAnsi="微软雅黑" w:eastAsia="微软雅黑"/>
                            <w:color w:val="FFFFFF" w:themeColor="background1"/>
                            <w14:textFill>
                              <w14:solidFill>
                                <w14:schemeClr w14:val="bg1"/>
                              </w14:solidFill>
                            </w14:textFill>
                          </w:rPr>
                          <w:t>18</w:t>
                        </w:r>
                        <w:r>
                          <w:rPr>
                            <w:rFonts w:hint="eastAsia" w:ascii="微软雅黑" w:hAnsi="微软雅黑" w:eastAsia="微软雅黑"/>
                            <w:color w:val="FFFFFF" w:themeColor="background1"/>
                            <w:lang w:val="en-US" w:eastAsia="zh-CN"/>
                            <w14:textFill>
                              <w14:solidFill>
                                <w14:schemeClr w14:val="bg1"/>
                              </w14:solidFill>
                            </w14:textFill>
                          </w:rPr>
                          <w:t>0</w:t>
                        </w:r>
                        <w:r>
                          <w:rPr>
                            <w:rFonts w:ascii="微软雅黑" w:hAnsi="微软雅黑" w:eastAsia="微软雅黑"/>
                            <w:color w:val="FFFFFF" w:themeColor="background1"/>
                            <w14:textFill>
                              <w14:solidFill>
                                <w14:schemeClr w14:val="bg1"/>
                              </w14:solidFill>
                            </w14:textFill>
                          </w:rPr>
                          <w:t>-XXXX-XXXX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邮箱：</w:t>
                        </w:r>
                        <w:r>
                          <w:rPr>
                            <w:rFonts w:hint="eastAsia" w:ascii="微软雅黑" w:hAnsi="微软雅黑" w:eastAsia="微软雅黑"/>
                            <w:color w:val="FFFFFF" w:themeColor="background1"/>
                            <w:lang w:val="en-US" w:eastAsia="zh-CN"/>
                            <w14:textFill>
                              <w14:solidFill>
                                <w14:schemeClr w14:val="bg1"/>
                              </w14:solidFill>
                            </w14:textFill>
                          </w:rPr>
                          <w:t>Docer</w:t>
                        </w:r>
                        <w:r>
                          <w:rPr>
                            <w:rFonts w:ascii="微软雅黑" w:hAnsi="微软雅黑" w:eastAsia="微软雅黑"/>
                            <w:color w:val="FFFFFF" w:themeColor="background1"/>
                            <w14:textFill>
                              <w14:solidFill>
                                <w14:schemeClr w14:val="bg1"/>
                              </w14:solidFill>
                            </w14:textFill>
                          </w:rPr>
                          <w:t>@</w:t>
                        </w:r>
                        <w:r>
                          <w:rPr>
                            <w:rFonts w:hint="eastAsia" w:ascii="微软雅黑" w:hAnsi="微软雅黑" w:eastAsia="微软雅黑"/>
                            <w:color w:val="FFFFFF" w:themeColor="background1"/>
                            <w:lang w:val="en-US" w:eastAsia="zh-CN"/>
                            <w14:textFill>
                              <w14:solidFill>
                                <w14:schemeClr w14:val="bg1"/>
                              </w14:solidFill>
                            </w14:textFill>
                          </w:rPr>
                          <w:t>wps</w:t>
                        </w:r>
                        <w:r>
                          <w:rPr>
                            <w:rFonts w:hint="eastAsia" w:ascii="微软雅黑" w:hAnsi="微软雅黑" w:eastAsia="微软雅黑"/>
                            <w:color w:val="FFFFFF" w:themeColor="background1"/>
                            <w14:textFill>
                              <w14:solidFill>
                                <w14:schemeClr w14:val="bg1"/>
                              </w14:solidFill>
                            </w14:textFill>
                          </w:rPr>
                          <w:t>.com</w:t>
                        </w:r>
                      </w:p>
                    </w:txbxContent>
                  </v:textbox>
                </v:shape>
              </v:group>
            </w:pict>
          </mc:Fallback>
        </mc:AlternateContent>
      </w:r>
      <w:r>
        <mc:AlternateContent>
          <mc:Choice Requires="wps">
            <w:drawing>
              <wp:anchor distT="0" distB="0" distL="114300" distR="114300" simplePos="0" relativeHeight="251640832" behindDoc="1" locked="0" layoutInCell="1" allowOverlap="1">
                <wp:simplePos x="0" y="0"/>
                <wp:positionH relativeFrom="column">
                  <wp:posOffset>-1069975</wp:posOffset>
                </wp:positionH>
                <wp:positionV relativeFrom="page">
                  <wp:posOffset>1933575</wp:posOffset>
                </wp:positionV>
                <wp:extent cx="2193925" cy="8695690"/>
                <wp:effectExtent l="0" t="0" r="3175" b="3810"/>
                <wp:wrapNone/>
                <wp:docPr id="27" name="Rectangle 2"/>
                <wp:cNvGraphicFramePr/>
                <a:graphic xmlns:a="http://schemas.openxmlformats.org/drawingml/2006/main">
                  <a:graphicData uri="http://schemas.microsoft.com/office/word/2010/wordprocessingShape">
                    <wps:wsp>
                      <wps:cNvSpPr>
                        <a:spLocks noChangeArrowheads="1"/>
                      </wps:cNvSpPr>
                      <wps:spPr bwMode="auto">
                        <a:xfrm>
                          <a:off x="0" y="0"/>
                          <a:ext cx="2193925" cy="8695690"/>
                        </a:xfrm>
                        <a:prstGeom prst="rect">
                          <a:avLst/>
                        </a:prstGeom>
                        <a:solidFill>
                          <a:srgbClr val="6DA6B2"/>
                        </a:solidFill>
                        <a:ln>
                          <a:noFill/>
                        </a:ln>
                      </wps:spPr>
                      <wps:bodyPr rot="0" vert="horz" wrap="square" lIns="162000" tIns="45720" rIns="91440" bIns="45720" anchor="t" anchorCtr="0" upright="1">
                        <a:noAutofit/>
                      </wps:bodyPr>
                    </wps:wsp>
                  </a:graphicData>
                </a:graphic>
              </wp:anchor>
            </w:drawing>
          </mc:Choice>
          <mc:Fallback>
            <w:pict>
              <v:rect id="Rectangle 2" o:spid="_x0000_s1026" o:spt="1" style="position:absolute;left:0pt;margin-left:-84.25pt;margin-top:152.25pt;height:684.7pt;width:172.75pt;mso-position-vertical-relative:page;z-index:-251675648;mso-width-relative:page;mso-height-relative:page;" fillcolor="#6DA6B2" filled="t" stroked="f" coordsize="21600,21600" o:gfxdata="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vg9oAAAANAQAADwAAAAAAAAABACAAAAAiAAAAZHJzL2Rv&#10;d25yZXYueG1sUEsBAhQAFAAAAAgAh07iQAPC0P//AQAA3gMAAA4AAAAAAAAAAQAgAAAAKQEAAGRy&#10;cy9lMm9Eb2MueG1sUEsFBgAAAAAGAAYAWQEAAJoFAAAAAA==&#10;">
                <v:fill on="t" focussize="0,0"/>
                <v:stroke on="f"/>
                <v:imagedata o:title=""/>
                <o:lock v:ext="edit" aspectratio="f"/>
                <v:textbox inset="4.5mm,1.27mm,2.54mm,1.27mm"/>
              </v:rect>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-1069975</wp:posOffset>
                </wp:positionH>
                <wp:positionV relativeFrom="paragraph">
                  <wp:posOffset>-824865</wp:posOffset>
                </wp:positionV>
                <wp:extent cx="7414260" cy="1760220"/>
                <wp:effectExtent l="0" t="0" r="2540" b="5080"/>
                <wp:wrapNone/>
                <wp:docPr id="18" name="Rectangle 3"/>
                <wp:cNvGraphicFramePr/>
                <a:graphic xmlns:a="http://schemas.openxmlformats.org/drawingml/2006/main">
                  <a:graphicData uri="http://schemas.microsoft.com/office/word/2010/wordprocessingShape">
                    <wps:wsp>
                      <wps:cNvSpPr>
                        <a:spLocks noChangeArrowheads="1"/>
                      </wps:cNvSpPr>
                      <wps:spPr bwMode="auto">
                        <a:xfrm>
                          <a:off x="0" y="0"/>
                          <a:ext cx="7414260" cy="1760220"/>
                        </a:xfrm>
                        <a:prstGeom prst="rect">
                          <a:avLst/>
                        </a:prstGeom>
                        <a:solidFill>
                          <a:srgbClr val="3B434B"/>
                        </a:solidFill>
                        <a:ln>
                          <a:noFill/>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84.25pt;margin-top:-64.95pt;height:138.6pt;width:583.8pt;z-index:251638784;mso-width-relative:page;mso-height-relative:page;" fillcolor="#3B434B" filled="t" stroked="f" coordsize="21600,21600" o:gfxdata="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jK4C9sAAAANAQAADwAAAAAAAAABACAAAAAiAAAAZHJzL2Rvd25y&#10;ZXYueG1sUEsBAhQAFAAAAAgAh07iQEIY+Q/7AQAA3QMAAA4AAAAAAAAAAQAgAAAAKgEAAGRycy9l&#10;Mm9Eb2MueG1sUEsFBgAAAAAGAAYAWQEAAJcFAAAAAA==&#10;">
                <v:fill on="t" focussize="0,0"/>
                <v:stroke on="f"/>
                <v:imagedata o:title=""/>
                <o:lock v:ext="edit" aspectratio="f"/>
              </v:rect>
            </w:pict>
          </mc:Fallback>
        </mc:AlternateContent>
      </w:r>
      <w:r>
        <w:drawing>
          <wp:anchor distT="0" distB="0" distL="114300" distR="114300" simplePos="0" relativeHeight="251790336" behindDoc="0" locked="0" layoutInCell="1" allowOverlap="1">
            <wp:simplePos x="0" y="0"/>
            <wp:positionH relativeFrom="column">
              <wp:posOffset>-615315</wp:posOffset>
            </wp:positionH>
            <wp:positionV relativeFrom="paragraph">
              <wp:posOffset>-600710</wp:posOffset>
            </wp:positionV>
            <wp:extent cx="898525" cy="1259840"/>
            <wp:effectExtent l="55880" t="38100" r="61595" b="73660"/>
            <wp:wrapNone/>
            <wp:docPr id="73" name="图片 73" descr="C:\Users\软糯小馒头\Desktop\简历头像规范\用于长方形头像120x168\03-灰.jpg03-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C:\Users\软糯小馒头\Desktop\简历头像规范\用于长方形头像120x168\03-灰.jpg03-灰"/>
                    <pic:cNvPicPr>
                      <a:picLocks noChangeAspect="1"/>
                    </pic:cNvPicPr>
                  </pic:nvPicPr>
                  <pic:blipFill>
                    <a:blip r:embed="rId4"/>
                    <a:srcRect/>
                    <a:stretch>
                      <a:fillRect/>
                    </a:stretch>
                  </pic:blipFill>
                  <pic:spPr>
                    <a:xfrm>
                      <a:off x="0" y="0"/>
                      <a:ext cx="898525" cy="1259840"/>
                    </a:xfrm>
                    <a:prstGeom prst="rect">
                      <a:avLst/>
                    </a:prstGeom>
                    <a:solidFill>
                      <a:srgbClr val="FFFFFF">
                        <a:shade val="85000"/>
                      </a:srgbClr>
                    </a:solidFill>
                    <a:ln w="1905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
        <w:rPr>
          <w:sz w:val="21"/>
        </w:rPr>
        <mc:AlternateContent>
          <mc:Choice Requires="wpg">
            <w:drawing>
              <wp:anchor distT="0" distB="0" distL="114300" distR="114300" simplePos="0" relativeHeight="252130304" behindDoc="0" locked="0" layoutInCell="1" allowOverlap="1">
                <wp:simplePos x="0" y="0"/>
                <wp:positionH relativeFrom="column">
                  <wp:posOffset>-977265</wp:posOffset>
                </wp:positionH>
                <wp:positionV relativeFrom="paragraph">
                  <wp:posOffset>869315</wp:posOffset>
                </wp:positionV>
                <wp:extent cx="1987550" cy="338455"/>
                <wp:effectExtent l="0" t="0" r="6350" b="3810"/>
                <wp:wrapNone/>
                <wp:docPr id="56" name="组合 56"/>
                <wp:cNvGraphicFramePr/>
                <a:graphic xmlns:a="http://schemas.openxmlformats.org/drawingml/2006/main">
                  <a:graphicData uri="http://schemas.microsoft.com/office/word/2010/wordprocessingGroup">
                    <wpg:wgp>
                      <wpg:cNvGrpSpPr/>
                      <wpg:grpSpPr>
                        <a:xfrm>
                          <a:off x="0" y="0"/>
                          <a:ext cx="1987550" cy="338455"/>
                          <a:chOff x="5246" y="3492"/>
                          <a:chExt cx="3130" cy="533"/>
                        </a:xfrm>
                      </wpg:grpSpPr>
                      <wps:wsp>
                        <wps:cNvPr id="28" name="矩形 28"/>
                        <wps:cNvSpPr/>
                        <wps:spPr>
                          <a:xfrm>
                            <a:off x="5246" y="3532"/>
                            <a:ext cx="3130" cy="4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Text Box 56"/>
                        <wps:cNvSpPr txBox="1">
                          <a:spLocks noChangeArrowheads="1"/>
                        </wps:cNvSpPr>
                        <wps:spPr bwMode="auto">
                          <a:xfrm>
                            <a:off x="6111" y="3492"/>
                            <a:ext cx="1401" cy="50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b/>
                                  <w:sz w:val="24"/>
                                  <w:szCs w:val="28"/>
                                  <w:lang w:val="en-US" w:eastAsia="zh-CN"/>
                                </w:rPr>
                              </w:pPr>
                              <w:r>
                                <w:rPr>
                                  <w:rFonts w:hint="eastAsia" w:ascii="微软雅黑" w:hAnsi="微软雅黑" w:eastAsia="微软雅黑"/>
                                  <w:b/>
                                  <w:sz w:val="24"/>
                                  <w:szCs w:val="28"/>
                                  <w:lang w:val="en-US" w:eastAsia="zh-CN"/>
                                </w:rPr>
                                <w:t>职业技能</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6.95pt;margin-top:68.45pt;height:26.65pt;width:156.5pt;z-index:252130304;mso-width-relative:page;mso-height-relative:page;" coordorigin="5246,3492" coordsize="3130,533" o:gfxdata="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Bq&#10;7rqr2gAAAAwBAAAPAAAAAAAAAAEAIAAAACIAAABkcnMvZG93bnJldi54bWxQSwECFAAUAAAACACH&#10;TuJA4Ld78z8DAADRBwAADgAAAAAAAAABACAAAAApAQAAZHJzL2Uyb0RvYy54bWxQSwUGAAAAAAYA&#10;BgBZAQAA2gYAAAAA&#10;">
                <o:lock v:ext="edit" aspectratio="f"/>
                <v:rect id="_x0000_s1026" o:spid="_x0000_s1026" o:spt="1" style="position:absolute;left:5246;top:3532;height:493;width:3130;v-text-anchor:middle;" fillcolor="#FFFFFF [3212]" filled="t" stroked="f" coordsize="21600,21600" o:gfxdata="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qfB6otwAAANsAAAAP&#10;AAAAAAAAAAEAIAAAACIAAABkcnMvZG93bnJldi54bWxQSwECFAAUAAAACACHTuJAMy8FnjsAAAA5&#10;AAAAEAAAAAAAAAABACAAAAAGAQAAZHJzL3NoYXBleG1sLnhtbFBLBQYAAAAABgAGAFsBAACwAwAA&#10;AAA=&#10;">
                  <v:fill on="t" focussize="0,0"/>
                  <v:stroke on="f" weight="2pt"/>
                  <v:imagedata o:title=""/>
                  <o:lock v:ext="edit" aspectratio="f"/>
                </v:rect>
                <v:shape id="Text Box 56" o:spid="_x0000_s1026" o:spt="202" type="#_x0000_t202" style="position:absolute;left:6111;top:3492;height:505;width:1401;"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微软雅黑" w:hAnsi="微软雅黑" w:eastAsia="微软雅黑"/>
                            <w:b/>
                            <w:sz w:val="24"/>
                            <w:szCs w:val="28"/>
                            <w:lang w:val="en-US" w:eastAsia="zh-CN"/>
                          </w:rPr>
                        </w:pPr>
                        <w:r>
                          <w:rPr>
                            <w:rFonts w:hint="eastAsia" w:ascii="微软雅黑" w:hAnsi="微软雅黑" w:eastAsia="微软雅黑"/>
                            <w:b/>
                            <w:sz w:val="24"/>
                            <w:szCs w:val="28"/>
                            <w:lang w:val="en-US" w:eastAsia="zh-CN"/>
                          </w:rPr>
                          <w:t>职业技能</w:t>
                        </w:r>
                      </w:p>
                    </w:txbxContent>
                  </v:textbox>
                </v:shape>
              </v:group>
            </w:pict>
          </mc:Fallback>
        </mc:AlternateContent>
      </w:r>
      <w:r>
        <w:br w:type="page"/>
      </w:r>
    </w:p>
    <w:p>
      <w:r>
        <w:br w:type="page"/>
      </w:r>
      <w:r>
        <w:rPr>
          <w:sz w:val="21"/>
        </w:rPr>
        <mc:AlternateContent>
          <mc:Choice Requires="wpg">
            <w:drawing>
              <wp:anchor distT="0" distB="0" distL="114300" distR="114300" simplePos="0" relativeHeight="252137472" behindDoc="0" locked="0" layoutInCell="1" allowOverlap="1">
                <wp:simplePos x="0" y="0"/>
                <wp:positionH relativeFrom="column">
                  <wp:posOffset>-878840</wp:posOffset>
                </wp:positionH>
                <wp:positionV relativeFrom="paragraph">
                  <wp:posOffset>-353060</wp:posOffset>
                </wp:positionV>
                <wp:extent cx="7031990" cy="9569450"/>
                <wp:effectExtent l="0" t="0" r="0" b="82550"/>
                <wp:wrapNone/>
                <wp:docPr id="67" name="组合 67"/>
                <wp:cNvGraphicFramePr/>
                <a:graphic xmlns:a="http://schemas.openxmlformats.org/drawingml/2006/main">
                  <a:graphicData uri="http://schemas.microsoft.com/office/word/2010/wordprocessingGroup">
                    <wpg:wgp>
                      <wpg:cNvGrpSpPr/>
                      <wpg:grpSpPr>
                        <a:xfrm>
                          <a:off x="0" y="0"/>
                          <a:ext cx="7031990" cy="9569450"/>
                          <a:chOff x="2757" y="1168"/>
                          <a:chExt cx="11074" cy="15070"/>
                        </a:xfrm>
                      </wpg:grpSpPr>
                      <pic:pic xmlns:pic="http://schemas.openxmlformats.org/drawingml/2006/picture">
                        <pic:nvPicPr>
                          <pic:cNvPr id="68" name="图片 5" descr="06-灰"/>
                          <pic:cNvPicPr>
                            <a:picLocks noChangeAspect="1"/>
                          </pic:cNvPicPr>
                        </pic:nvPicPr>
                        <pic:blipFill>
                          <a:blip r:embed="rId5"/>
                          <a:stretch>
                            <a:fillRect/>
                          </a:stretch>
                        </pic:blipFill>
                        <pic:spPr>
                          <a:xfrm>
                            <a:off x="9704" y="7678"/>
                            <a:ext cx="1200" cy="1680"/>
                          </a:xfrm>
                          <a:prstGeom prst="rect">
                            <a:avLst/>
                          </a:prstGeom>
                        </pic:spPr>
                      </pic:pic>
                      <pic:pic xmlns:pic="http://schemas.openxmlformats.org/drawingml/2006/picture">
                        <pic:nvPicPr>
                          <pic:cNvPr id="69" name="图片 6" descr="10-白"/>
                          <pic:cNvPicPr>
                            <a:picLocks noChangeAspect="1"/>
                          </pic:cNvPicPr>
                        </pic:nvPicPr>
                        <pic:blipFill>
                          <a:blip r:embed="rId6"/>
                          <a:stretch>
                            <a:fillRect/>
                          </a:stretch>
                        </pic:blipFill>
                        <pic:spPr>
                          <a:xfrm>
                            <a:off x="12465" y="7968"/>
                            <a:ext cx="990" cy="1390"/>
                          </a:xfrm>
                          <a:prstGeom prst="rect">
                            <a:avLst/>
                          </a:prstGeom>
                        </pic:spPr>
                      </pic:pic>
                      <wpg:grpSp>
                        <wpg:cNvPr id="70" name="组合 9"/>
                        <wpg:cNvGrpSpPr/>
                        <wpg:grpSpPr>
                          <a:xfrm>
                            <a:off x="2757" y="1168"/>
                            <a:ext cx="11074" cy="15070"/>
                            <a:chOff x="1355" y="1168"/>
                            <a:chExt cx="11074" cy="15070"/>
                          </a:xfrm>
                        </wpg:grpSpPr>
                        <wpg:grpSp>
                          <wpg:cNvPr id="71" name="组合 69"/>
                          <wpg:cNvGrpSpPr/>
                          <wpg:grpSpPr>
                            <a:xfrm>
                              <a:off x="1355" y="1168"/>
                              <a:ext cx="11075" cy="15070"/>
                              <a:chOff x="0" y="0"/>
                              <a:chExt cx="7032625" cy="9569450"/>
                            </a:xfrm>
                          </wpg:grpSpPr>
                          <wpg:grpSp>
                            <wpg:cNvPr id="72" name="组合 22"/>
                            <wpg:cNvGrpSpPr/>
                            <wpg:grpSpPr>
                              <a:xfrm>
                                <a:off x="2000250" y="19050"/>
                                <a:ext cx="4867275" cy="476250"/>
                                <a:chOff x="0" y="0"/>
                                <a:chExt cx="4867275" cy="476250"/>
                              </a:xfrm>
                            </wpg:grpSpPr>
                            <wps:wsp>
                              <wps:cNvPr id="217" name="文本框 2"/>
                              <wps:cNvSpPr txBox="1">
                                <a:spLocks noChangeArrowheads="1"/>
                              </wps:cNvSpPr>
                              <wps:spPr bwMode="auto">
                                <a:xfrm>
                                  <a:off x="0" y="0"/>
                                  <a:ext cx="2438400" cy="476250"/>
                                </a:xfrm>
                                <a:prstGeom prst="rect">
                                  <a:avLst/>
                                </a:prstGeom>
                                <a:solidFill>
                                  <a:srgbClr val="2B57A5"/>
                                </a:solidFill>
                                <a:ln w="9525">
                                  <a:noFill/>
                                  <a:miter lim="800000"/>
                                </a:ln>
                              </wps:spPr>
                              <wps:txbx>
                                <w:txbxContent>
                                  <w:p>
                                    <w:pPr>
                                      <w:rPr>
                                        <w:rFonts w:hint="eastAsia"/>
                                      </w:rPr>
                                    </w:pPr>
                                  </w:p>
                                </w:txbxContent>
                              </wps:txbx>
                              <wps:bodyPr rot="0" vert="horz" wrap="square" lIns="91440" tIns="45720" rIns="91440" bIns="45720" anchor="t" anchorCtr="0">
                                <a:noAutofit/>
                              </wps:bodyPr>
                            </wps:wsp>
                            <wps:wsp>
                              <wps:cNvPr id="75" name="文本框 2"/>
                              <wps:cNvSpPr txBox="1">
                                <a:spLocks noChangeArrowheads="1"/>
                              </wps:cNvSpPr>
                              <wps:spPr bwMode="auto">
                                <a:xfrm>
                                  <a:off x="2428875" y="0"/>
                                  <a:ext cx="2438400" cy="476250"/>
                                </a:xfrm>
                                <a:prstGeom prst="rect">
                                  <a:avLst/>
                                </a:prstGeom>
                                <a:noFill/>
                                <a:ln w="9525">
                                  <a:solidFill>
                                    <a:srgbClr val="2B57A5"/>
                                  </a:solidFill>
                                  <a:miter lim="800000"/>
                                </a:ln>
                              </wps:spPr>
                              <wps:txbx>
                                <w:txbxContent>
                                  <w:p>
                                    <w:pPr>
                                      <w:rPr>
                                        <w:rFonts w:hint="eastAsia"/>
                                      </w:rPr>
                                    </w:pPr>
                                  </w:p>
                                </w:txbxContent>
                              </wps:txbx>
                              <wps:bodyPr rot="0" vert="horz" wrap="square" lIns="91440" tIns="45720" rIns="91440" bIns="45720" anchor="t" anchorCtr="0">
                                <a:noAutofit/>
                              </wps:bodyPr>
                            </wps:wsp>
                          </wpg:grpSp>
                          <wpg:grpSp>
                            <wpg:cNvPr id="76" name="组合 68"/>
                            <wpg:cNvGrpSpPr/>
                            <wpg:grpSpPr>
                              <a:xfrm>
                                <a:off x="0" y="0"/>
                                <a:ext cx="7032625" cy="9569450"/>
                                <a:chOff x="0" y="0"/>
                                <a:chExt cx="7032625" cy="9569450"/>
                              </a:xfrm>
                            </wpg:grpSpPr>
                            <wpg:grpSp>
                              <wpg:cNvPr id="81" name="组合 63"/>
                              <wpg:cNvGrpSpPr/>
                              <wpg:grpSpPr>
                                <a:xfrm rot="0">
                                  <a:off x="2000250" y="0"/>
                                  <a:ext cx="4867275" cy="771525"/>
                                  <a:chOff x="0" y="0"/>
                                  <a:chExt cx="4867275" cy="771525"/>
                                </a:xfrm>
                              </wpg:grpSpPr>
                              <wps:wsp>
                                <wps:cNvPr id="83" name="文本框 2"/>
                                <wps:cNvSpPr txBox="1">
                                  <a:spLocks noChangeArrowheads="1"/>
                                </wps:cNvSpPr>
                                <wps:spPr bwMode="auto">
                                  <a:xfrm>
                                    <a:off x="0" y="523875"/>
                                    <a:ext cx="4867275" cy="247650"/>
                                  </a:xfrm>
                                  <a:prstGeom prst="rect">
                                    <a:avLst/>
                                  </a:prstGeom>
                                  <a:noFill/>
                                  <a:ln w="9525">
                                    <a:noFill/>
                                    <a:miter lim="800000"/>
                                  </a:ln>
                                </wps:spPr>
                                <wps:txbx>
                                  <w:txbxContent>
                                    <w:tbl>
                                      <w:tblPr>
                                        <w:tblStyle w:val="6"/>
                                        <w:tblW w:w="7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5"/>
                                        <w:gridCol w:w="2375"/>
                                        <w:gridCol w:w="2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5" w:type="dxa"/>
                                          </w:tcPr>
                                          <w:p>
                                            <w:pPr>
                                              <w:adjustRightInd w:val="0"/>
                                              <w:snapToGrid w:val="0"/>
                                              <w:spacing w:line="240" w:lineRule="auto"/>
                                              <w:jc w:val="center"/>
                                              <w:rPr>
                                                <w:rFonts w:ascii="Times New Roman" w:hAnsi="Times New Roman" w:cs="Times New Roman"/>
                                                <w:b/>
                                                <w:i/>
                                                <w:color w:val="2B57A5"/>
                                                <w:spacing w:val="100"/>
                                              </w:rPr>
                                            </w:pPr>
                                            <w:r>
                                              <w:rPr>
                                                <w:rFonts w:ascii="Times New Roman" w:hAnsi="Times New Roman" w:cs="Times New Roman"/>
                                                <w:b/>
                                                <w:i/>
                                                <w:color w:val="2B57A5"/>
                                                <w:spacing w:val="100"/>
                                              </w:rPr>
                                              <w:t>RESONAL</w:t>
                                            </w:r>
                                          </w:p>
                                        </w:tc>
                                        <w:tc>
                                          <w:tcPr>
                                            <w:tcW w:w="2375" w:type="dxa"/>
                                          </w:tcPr>
                                          <w:p>
                                            <w:pPr>
                                              <w:adjustRightInd w:val="0"/>
                                              <w:snapToGrid w:val="0"/>
                                              <w:spacing w:line="240" w:lineRule="auto"/>
                                              <w:jc w:val="center"/>
                                              <w:rPr>
                                                <w:rFonts w:ascii="Times New Roman" w:hAnsi="Times New Roman" w:cs="Times New Roman"/>
                                                <w:b/>
                                                <w:i/>
                                                <w:color w:val="2B57A5"/>
                                                <w:spacing w:val="100"/>
                                              </w:rPr>
                                            </w:pPr>
                                            <w:r>
                                              <w:rPr>
                                                <w:rFonts w:ascii="Times New Roman" w:hAnsi="Times New Roman" w:cs="Times New Roman"/>
                                                <w:b/>
                                                <w:i/>
                                                <w:color w:val="2B57A5"/>
                                                <w:spacing w:val="100"/>
                                              </w:rPr>
                                              <w:t>RESUME</w:t>
                                            </w:r>
                                          </w:p>
                                        </w:tc>
                                        <w:tc>
                                          <w:tcPr>
                                            <w:tcW w:w="2593" w:type="dxa"/>
                                          </w:tcPr>
                                          <w:p>
                                            <w:pPr>
                                              <w:adjustRightInd w:val="0"/>
                                              <w:snapToGrid w:val="0"/>
                                              <w:spacing w:line="240" w:lineRule="auto"/>
                                              <w:jc w:val="center"/>
                                              <w:rPr>
                                                <w:rFonts w:ascii="Times New Roman" w:hAnsi="Times New Roman" w:cs="Times New Roman"/>
                                                <w:b/>
                                                <w:i/>
                                                <w:color w:val="2B57A5"/>
                                                <w:spacing w:val="100"/>
                                              </w:rPr>
                                            </w:pPr>
                                            <w:r>
                                              <w:rPr>
                                                <w:rFonts w:ascii="Times New Roman" w:hAnsi="Times New Roman" w:cs="Times New Roman"/>
                                                <w:b/>
                                                <w:i/>
                                                <w:color w:val="2B57A5"/>
                                                <w:spacing w:val="100"/>
                                              </w:rPr>
                                              <w:t>PRODUCTION</w:t>
                                            </w:r>
                                          </w:p>
                                        </w:tc>
                                      </w:tr>
                                    </w:tbl>
                                    <w:p>
                                      <w:pPr>
                                        <w:adjustRightInd w:val="0"/>
                                        <w:snapToGrid w:val="0"/>
                                        <w:jc w:val="center"/>
                                        <w:rPr>
                                          <w:rFonts w:ascii="Times New Roman" w:hAnsi="Times New Roman" w:cs="Times New Roman"/>
                                          <w:color w:val="2B57A5"/>
                                          <w:spacing w:val="100"/>
                                        </w:rPr>
                                      </w:pPr>
                                      <w:r>
                                        <w:rPr>
                                          <w:rFonts w:ascii="Times New Roman" w:hAnsi="Times New Roman" w:cs="Times New Roman"/>
                                          <w:color w:val="2B57A5"/>
                                          <w:spacing w:val="100"/>
                                        </w:rPr>
                                        <w:t xml:space="preserve">      </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0"/>
                                    <a:ext cx="2571750" cy="493395"/>
                                  </a:xfrm>
                                  <a:prstGeom prst="rect">
                                    <a:avLst/>
                                  </a:prstGeom>
                                  <a:noFill/>
                                  <a:ln w="9525">
                                    <a:noFill/>
                                    <a:miter lim="800000"/>
                                  </a:ln>
                                </wps:spPr>
                                <wps:txbx>
                                  <w:txbxContent>
                                    <w:p>
                                      <w:pPr>
                                        <w:adjustRightInd w:val="0"/>
                                        <w:snapToGrid w:val="0"/>
                                        <w:spacing w:line="240" w:lineRule="auto"/>
                                        <w:jc w:val="center"/>
                                        <w:rPr>
                                          <w:rFonts w:hint="eastAsia" w:ascii="微软雅黑" w:hAnsi="微软雅黑" w:eastAsia="微软雅黑"/>
                                          <w:b/>
                                          <w:color w:val="FFFFFF" w:themeColor="background1"/>
                                          <w:spacing w:val="160"/>
                                          <w:sz w:val="36"/>
                                          <w14:textFill>
                                            <w14:solidFill>
                                              <w14:schemeClr w14:val="bg1"/>
                                            </w14:solidFill>
                                          </w14:textFill>
                                        </w:rPr>
                                      </w:pPr>
                                      <w:r>
                                        <w:rPr>
                                          <w:rFonts w:hint="eastAsia" w:ascii="微软雅黑" w:hAnsi="微软雅黑" w:eastAsia="微软雅黑"/>
                                          <w:b/>
                                          <w:color w:val="FFFFFF" w:themeColor="background1"/>
                                          <w:spacing w:val="160"/>
                                          <w:sz w:val="36"/>
                                          <w14:textFill>
                                            <w14:solidFill>
                                              <w14:schemeClr w14:val="bg1"/>
                                            </w14:solidFill>
                                          </w14:textFill>
                                        </w:rPr>
                                        <w:t>使用说明</w:t>
                                      </w:r>
                                    </w:p>
                                  </w:txbxContent>
                                </wps:txbx>
                                <wps:bodyPr rot="0" vert="horz" wrap="square" lIns="91440" tIns="45720" rIns="91440" bIns="45720" anchor="t" anchorCtr="0">
                                  <a:spAutoFit/>
                                </wps:bodyPr>
                              </wps:wsp>
                              <wps:wsp>
                                <wps:cNvPr id="87" name="文本框 2"/>
                                <wps:cNvSpPr txBox="1">
                                  <a:spLocks noChangeArrowheads="1"/>
                                </wps:cNvSpPr>
                                <wps:spPr bwMode="auto">
                                  <a:xfrm>
                                    <a:off x="2438400" y="0"/>
                                    <a:ext cx="2428875" cy="493395"/>
                                  </a:xfrm>
                                  <a:prstGeom prst="rect">
                                    <a:avLst/>
                                  </a:prstGeom>
                                  <a:noFill/>
                                  <a:ln w="9525">
                                    <a:noFill/>
                                    <a:miter lim="800000"/>
                                  </a:ln>
                                </wps:spPr>
                                <wps:txbx>
                                  <w:txbxContent>
                                    <w:p>
                                      <w:pPr>
                                        <w:adjustRightInd w:val="0"/>
                                        <w:snapToGrid w:val="0"/>
                                        <w:spacing w:line="240" w:lineRule="auto"/>
                                        <w:jc w:val="center"/>
                                        <w:rPr>
                                          <w:rFonts w:hint="eastAsia" w:ascii="微软雅黑" w:hAnsi="微软雅黑" w:eastAsia="微软雅黑"/>
                                          <w:b/>
                                          <w:color w:val="2B57A5"/>
                                          <w:spacing w:val="80"/>
                                          <w:sz w:val="36"/>
                                        </w:rPr>
                                      </w:pPr>
                                      <w:r>
                                        <w:rPr>
                                          <w:rFonts w:hint="eastAsia" w:ascii="微软雅黑" w:hAnsi="微软雅黑" w:eastAsia="微软雅黑"/>
                                          <w:b/>
                                          <w:color w:val="2B57A5"/>
                                          <w:spacing w:val="80"/>
                                          <w:sz w:val="36"/>
                                        </w:rPr>
                                        <w:t>I</w:t>
                                      </w:r>
                                      <w:r>
                                        <w:rPr>
                                          <w:rFonts w:ascii="微软雅黑" w:hAnsi="微软雅黑" w:eastAsia="微软雅黑"/>
                                          <w:b/>
                                          <w:color w:val="2B57A5"/>
                                          <w:spacing w:val="80"/>
                                          <w:sz w:val="36"/>
                                        </w:rPr>
                                        <w:t>NSTRUCION</w:t>
                                      </w:r>
                                    </w:p>
                                  </w:txbxContent>
                                </wps:txbx>
                                <wps:bodyPr rot="0" vert="horz" wrap="square" lIns="91440" tIns="45720" rIns="91440" bIns="45720" anchor="t" anchorCtr="0">
                                  <a:spAutoFit/>
                                </wps:bodyPr>
                              </wps:wsp>
                            </wpg:grpSp>
                            <wps:wsp>
                              <wps:cNvPr id="89" name="文本框 2"/>
                              <wps:cNvSpPr txBox="1">
                                <a:spLocks noChangeArrowheads="1"/>
                              </wps:cNvSpPr>
                              <wps:spPr bwMode="auto">
                                <a:xfrm>
                                  <a:off x="0" y="1000125"/>
                                  <a:ext cx="2190750" cy="695325"/>
                                </a:xfrm>
                                <a:prstGeom prst="rect">
                                  <a:avLst/>
                                </a:prstGeom>
                                <a:noFill/>
                                <a:ln w="9525">
                                  <a:noFill/>
                                  <a:miter lim="800000"/>
                                </a:ln>
                              </wps:spPr>
                              <wps:txbx>
                                <w:txbxContent>
                                  <w:p>
                                    <w:pPr>
                                      <w:spacing w:line="240" w:lineRule="auto"/>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如何替换相片</w:t>
                                    </w:r>
                                  </w:p>
                                </w:txbxContent>
                              </wps:txbx>
                              <wps:bodyPr rot="0" vert="horz" wrap="square" lIns="91440" tIns="45720" rIns="91440" bIns="45720" anchor="t" anchorCtr="0">
                                <a:spAutoFit/>
                              </wps:bodyPr>
                            </wps:wsp>
                            <wpg:grpSp>
                              <wpg:cNvPr id="90" name="组合 62"/>
                              <wpg:cNvGrpSpPr/>
                              <wpg:grpSpPr>
                                <a:xfrm>
                                  <a:off x="95250" y="2062480"/>
                                  <a:ext cx="6937375" cy="7506970"/>
                                  <a:chOff x="0" y="-23495"/>
                                  <a:chExt cx="6937375" cy="7506970"/>
                                </a:xfrm>
                              </wpg:grpSpPr>
                              <pic:pic xmlns:pic="http://schemas.openxmlformats.org/drawingml/2006/picture">
                                <pic:nvPicPr>
                                  <pic:cNvPr id="92" name="图片 31"/>
                                  <pic:cNvPicPr>
                                    <a:picLocks noChangeAspect="1"/>
                                  </pic:cNvPicPr>
                                </pic:nvPicPr>
                                <pic:blipFill>
                                  <a:blip r:embed="rId7">
                                    <a:extLst>
                                      <a:ext uri="{28A0092B-C50C-407E-A947-70E740481C1C}">
                                        <a14:useLocalDpi xmlns:a14="http://schemas.microsoft.com/office/drawing/2010/main" val="0"/>
                                      </a:ext>
                                    </a:extLst>
                                  </a:blip>
                                  <a:srcRect t="17970"/>
                                  <a:stretch>
                                    <a:fillRect/>
                                  </a:stretch>
                                </pic:blipFill>
                                <pic:spPr>
                                  <a:xfrm>
                                    <a:off x="142875" y="552450"/>
                                    <a:ext cx="6720840" cy="649605"/>
                                  </a:xfrm>
                                  <a:prstGeom prst="rect">
                                    <a:avLst/>
                                  </a:prstGeom>
                                  <a:ln>
                                    <a:noFill/>
                                  </a:ln>
                                </pic:spPr>
                              </pic:pic>
                              <wpg:grpSp>
                                <wpg:cNvPr id="93" name="组合 38"/>
                                <wpg:cNvGrpSpPr/>
                                <wpg:grpSpPr>
                                  <a:xfrm>
                                    <a:off x="5000625" y="228600"/>
                                    <a:ext cx="1352550" cy="838200"/>
                                    <a:chOff x="0" y="0"/>
                                    <a:chExt cx="1352550" cy="838200"/>
                                  </a:xfrm>
                                </wpg:grpSpPr>
                                <wpg:grpSp>
                                  <wpg:cNvPr id="95" name="组合 35"/>
                                  <wpg:cNvGrpSpPr/>
                                  <wpg:grpSpPr>
                                    <a:xfrm>
                                      <a:off x="678180" y="0"/>
                                      <a:ext cx="674370" cy="838200"/>
                                      <a:chOff x="201930" y="0"/>
                                      <a:chExt cx="674370" cy="838200"/>
                                    </a:xfrm>
                                  </wpg:grpSpPr>
                                  <wps:wsp>
                                    <wps:cNvPr id="96" name="矩形 32"/>
                                    <wps:cNvSpPr/>
                                    <wps:spPr>
                                      <a:xfrm>
                                        <a:off x="201930" y="514350"/>
                                        <a:ext cx="67437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直接连接符 34"/>
                                    <wps:cNvCnPr/>
                                    <wps:spPr>
                                      <a:xfrm flipV="1">
                                        <a:off x="301942" y="0"/>
                                        <a:ext cx="0" cy="514985"/>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s:wsp>
                                  <wps:cNvPr id="98" name="直接连接符 37"/>
                                  <wps:cNvCnPr/>
                                  <wps:spPr>
                                    <a:xfrm flipH="1">
                                      <a:off x="0" y="0"/>
                                      <a:ext cx="778192"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s:wsp>
                                <wps:cNvPr id="99" name="文本框 2"/>
                                <wps:cNvSpPr txBox="1">
                                  <a:spLocks noChangeArrowheads="1"/>
                                </wps:cNvSpPr>
                                <wps:spPr bwMode="auto">
                                  <a:xfrm>
                                    <a:off x="2339975" y="-23495"/>
                                    <a:ext cx="2667000" cy="493395"/>
                                  </a:xfrm>
                                  <a:prstGeom prst="rect">
                                    <a:avLst/>
                                  </a:prstGeom>
                                  <a:noFill/>
                                  <a:ln w="9525">
                                    <a:noFill/>
                                    <a:miter lim="800000"/>
                                  </a:ln>
                                </wps:spPr>
                                <wps:txbx>
                                  <w:txbxContent>
                                    <w:p>
                                      <w:pPr>
                                        <w:adjustRightInd w:val="0"/>
                                        <w:snapToGrid w:val="0"/>
                                        <w:spacing w:line="240" w:lineRule="auto"/>
                                        <w:jc w:val="center"/>
                                        <w:rPr>
                                          <w:rFonts w:hint="eastAsia" w:ascii="微软雅黑" w:hAnsi="微软雅黑" w:eastAsia="微软雅黑"/>
                                          <w:b/>
                                          <w:sz w:val="36"/>
                                          <w:szCs w:val="44"/>
                                        </w:rPr>
                                      </w:pPr>
                                      <w:r>
                                        <w:rPr>
                                          <w:rFonts w:ascii="微软雅黑" w:hAnsi="微软雅黑" w:eastAsia="微软雅黑"/>
                                          <w:b/>
                                          <w:sz w:val="36"/>
                                          <w:szCs w:val="44"/>
                                        </w:rPr>
                                        <w:t xml:space="preserve">STEP 1 : </w:t>
                                      </w:r>
                                      <w:r>
                                        <w:rPr>
                                          <w:rFonts w:hint="eastAsia" w:ascii="微软雅黑" w:hAnsi="微软雅黑" w:eastAsia="微软雅黑"/>
                                          <w:b/>
                                          <w:sz w:val="36"/>
                                          <w:szCs w:val="44"/>
                                        </w:rPr>
                                        <w:t>修改</w:t>
                                      </w:r>
                                      <w:r>
                                        <w:rPr>
                                          <w:rFonts w:hint="eastAsia" w:ascii="微软雅黑" w:hAnsi="微软雅黑" w:eastAsia="微软雅黑"/>
                                          <w:b/>
                                          <w:sz w:val="36"/>
                                          <w:szCs w:val="44"/>
                                          <w:lang w:val="en-US" w:eastAsia="zh-CN"/>
                                        </w:rPr>
                                        <w:t>裁剪</w:t>
                                      </w:r>
                                      <w:r>
                                        <w:rPr>
                                          <w:rFonts w:hint="eastAsia" w:ascii="微软雅黑" w:hAnsi="微软雅黑" w:eastAsia="微软雅黑"/>
                                          <w:b/>
                                          <w:sz w:val="36"/>
                                          <w:szCs w:val="44"/>
                                        </w:rPr>
                                        <w:t>比例</w:t>
                                      </w:r>
                                    </w:p>
                                  </w:txbxContent>
                                </wps:txbx>
                                <wps:bodyPr rot="0" vert="horz" wrap="square" lIns="91440" tIns="45720" rIns="91440" bIns="45720" anchor="t" anchorCtr="0">
                                  <a:spAutoFit/>
                                </wps:bodyPr>
                              </wps:wsp>
                              <wpg:grpSp>
                                <wpg:cNvPr id="100" name="组合 41"/>
                                <wpg:cNvGrpSpPr/>
                                <wpg:grpSpPr>
                                  <a:xfrm flipV="1">
                                    <a:off x="4800600" y="742950"/>
                                    <a:ext cx="882650" cy="838200"/>
                                    <a:chOff x="0" y="0"/>
                                    <a:chExt cx="882650" cy="838200"/>
                                  </a:xfrm>
                                </wpg:grpSpPr>
                                <wpg:grpSp>
                                  <wpg:cNvPr id="101" name="组合 42"/>
                                  <wpg:cNvGrpSpPr/>
                                  <wpg:grpSpPr>
                                    <a:xfrm>
                                      <a:off x="678180" y="0"/>
                                      <a:ext cx="204470" cy="838200"/>
                                      <a:chOff x="201930" y="0"/>
                                      <a:chExt cx="204470" cy="838200"/>
                                    </a:xfrm>
                                  </wpg:grpSpPr>
                                  <wps:wsp>
                                    <wps:cNvPr id="102" name="矩形 43"/>
                                    <wps:cNvSpPr/>
                                    <wps:spPr>
                                      <a:xfrm>
                                        <a:off x="201930" y="514350"/>
                                        <a:ext cx="20447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3" name="直接连接符 44"/>
                                    <wps:cNvCnPr/>
                                    <wps:spPr>
                                      <a:xfrm flipV="1">
                                        <a:off x="301942" y="0"/>
                                        <a:ext cx="0" cy="514985"/>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s:wsp>
                                  <wps:cNvPr id="104" name="直接连接符 45"/>
                                  <wps:cNvCnPr/>
                                  <wps:spPr>
                                    <a:xfrm flipH="1">
                                      <a:off x="0" y="0"/>
                                      <a:ext cx="778192"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s:wsp>
                                <wps:cNvPr id="105" name="文本框 2"/>
                                <wps:cNvSpPr txBox="1">
                                  <a:spLocks noChangeArrowheads="1"/>
                                </wps:cNvSpPr>
                                <wps:spPr bwMode="auto">
                                  <a:xfrm>
                                    <a:off x="1583055" y="1343025"/>
                                    <a:ext cx="3214370" cy="493395"/>
                                  </a:xfrm>
                                  <a:prstGeom prst="rect">
                                    <a:avLst/>
                                  </a:prstGeom>
                                  <a:noFill/>
                                  <a:ln w="9525">
                                    <a:noFill/>
                                    <a:miter lim="800000"/>
                                  </a:ln>
                                </wps:spPr>
                                <wps:txbx>
                                  <w:txbxContent>
                                    <w:p>
                                      <w:pPr>
                                        <w:adjustRightInd w:val="0"/>
                                        <w:snapToGrid w:val="0"/>
                                        <w:spacing w:line="240" w:lineRule="auto"/>
                                        <w:rPr>
                                          <w:rFonts w:hint="default" w:ascii="微软雅黑" w:hAnsi="微软雅黑" w:eastAsia="微软雅黑"/>
                                          <w:b/>
                                          <w:sz w:val="36"/>
                                          <w:szCs w:val="44"/>
                                          <w:lang w:val="en-US" w:eastAsia="zh-CN"/>
                                        </w:rPr>
                                      </w:pPr>
                                      <w:r>
                                        <w:rPr>
                                          <w:rFonts w:ascii="微软雅黑" w:hAnsi="微软雅黑" w:eastAsia="微软雅黑"/>
                                          <w:b/>
                                          <w:sz w:val="36"/>
                                          <w:szCs w:val="44"/>
                                        </w:rPr>
                                        <w:t xml:space="preserve">STEP 2 : </w:t>
                                      </w:r>
                                      <w:r>
                                        <w:rPr>
                                          <w:rFonts w:hint="eastAsia" w:ascii="微软雅黑" w:hAnsi="微软雅黑" w:eastAsia="微软雅黑"/>
                                          <w:b/>
                                          <w:sz w:val="36"/>
                                          <w:szCs w:val="44"/>
                                        </w:rPr>
                                        <w:t>裁剪为形状</w:t>
                                      </w:r>
                                      <w:r>
                                        <w:rPr>
                                          <w:rFonts w:hint="eastAsia" w:ascii="微软雅黑" w:hAnsi="微软雅黑" w:eastAsia="微软雅黑"/>
                                          <w:b/>
                                          <w:sz w:val="36"/>
                                          <w:szCs w:val="44"/>
                                          <w:lang w:val="en-US" w:eastAsia="zh-CN"/>
                                        </w:rPr>
                                        <w:t xml:space="preserve"> / 大小</w:t>
                                      </w:r>
                                    </w:p>
                                  </w:txbxContent>
                                </wps:txbx>
                                <wps:bodyPr rot="0" vert="horz" wrap="square" lIns="91440" tIns="45720" rIns="91440" bIns="45720" anchor="t" anchorCtr="0">
                                  <a:spAutoFit/>
                                </wps:bodyPr>
                              </wps:wsp>
                              <wps:wsp>
                                <wps:cNvPr id="106" name="文本框 2"/>
                                <wps:cNvSpPr txBox="1">
                                  <a:spLocks noChangeArrowheads="1"/>
                                </wps:cNvSpPr>
                                <wps:spPr bwMode="auto">
                                  <a:xfrm>
                                    <a:off x="142875" y="3451860"/>
                                    <a:ext cx="6663055" cy="364490"/>
                                  </a:xfrm>
                                  <a:prstGeom prst="rect">
                                    <a:avLst/>
                                  </a:prstGeom>
                                  <a:noFill/>
                                  <a:ln w="9525">
                                    <a:noFill/>
                                    <a:miter lim="800000"/>
                                  </a:ln>
                                </wps:spPr>
                                <wps:txbx>
                                  <w:txbxContent>
                                    <w:p>
                                      <w:pPr>
                                        <w:adjustRightInd w:val="0"/>
                                        <w:snapToGrid w:val="0"/>
                                        <w:spacing w:line="240" w:lineRule="auto"/>
                                        <w:rPr>
                                          <w:rFonts w:hint="eastAsia" w:ascii="宋体" w:hAnsi="宋体" w:eastAsia="宋体" w:cs="宋体"/>
                                          <w:lang w:val="en-US" w:eastAsia="zh-CN"/>
                                        </w:rPr>
                                      </w:pPr>
                                      <w:r>
                                        <w:rPr>
                                          <w:rFonts w:hint="eastAsia" w:ascii="宋体" w:hAnsi="宋体" w:eastAsia="宋体" w:cs="宋体"/>
                                          <w:b/>
                                          <w:color w:val="2B57A5"/>
                                          <w:sz w:val="32"/>
                                          <w:szCs w:val="44"/>
                                        </w:rPr>
                                        <w:t>PS</w:t>
                                      </w:r>
                                      <w:r>
                                        <w:rPr>
                                          <w:rFonts w:hint="eastAsia" w:ascii="宋体" w:hAnsi="宋体" w:eastAsia="宋体" w:cs="宋体"/>
                                          <w:sz w:val="32"/>
                                          <w:szCs w:val="44"/>
                                        </w:rPr>
                                        <w:t>：</w:t>
                                      </w:r>
                                      <w:r>
                                        <w:rPr>
                                          <w:rFonts w:hint="eastAsia" w:ascii="宋体" w:hAnsi="宋体" w:eastAsia="宋体" w:cs="宋体"/>
                                          <w:b/>
                                          <w:bCs/>
                                          <w:color w:val="2B57A5"/>
                                          <w:sz w:val="32"/>
                                          <w:szCs w:val="44"/>
                                        </w:rPr>
                                        <w:t>选中</w:t>
                                      </w:r>
                                      <w:r>
                                        <w:rPr>
                                          <w:rFonts w:hint="eastAsia" w:ascii="宋体" w:hAnsi="宋体" w:eastAsia="宋体" w:cs="宋体"/>
                                          <w:sz w:val="32"/>
                                          <w:szCs w:val="44"/>
                                          <w:lang w:val="en-US" w:eastAsia="zh-CN"/>
                                        </w:rPr>
                                        <w:t xml:space="preserve">头像 → </w:t>
                                      </w:r>
                                      <w:r>
                                        <w:rPr>
                                          <w:rFonts w:hint="eastAsia" w:ascii="宋体" w:hAnsi="宋体" w:eastAsia="宋体" w:cs="宋体"/>
                                          <w:b/>
                                          <w:bCs/>
                                          <w:color w:val="2B57A5"/>
                                          <w:sz w:val="32"/>
                                          <w:szCs w:val="44"/>
                                        </w:rPr>
                                        <w:t>右击</w:t>
                                      </w:r>
                                      <w:r>
                                        <w:rPr>
                                          <w:rFonts w:hint="eastAsia" w:ascii="宋体" w:hAnsi="宋体" w:eastAsia="宋体" w:cs="宋体"/>
                                          <w:sz w:val="32"/>
                                          <w:szCs w:val="44"/>
                                        </w:rPr>
                                        <w:t>选择</w:t>
                                      </w:r>
                                      <w:r>
                                        <w:rPr>
                                          <w:rFonts w:hint="eastAsia" w:ascii="宋体" w:hAnsi="宋体" w:eastAsia="宋体" w:cs="宋体"/>
                                          <w:b/>
                                          <w:bCs/>
                                          <w:color w:val="2B57A5"/>
                                          <w:sz w:val="32"/>
                                          <w:szCs w:val="44"/>
                                        </w:rPr>
                                        <w:t>【更改图片】</w:t>
                                      </w:r>
                                      <w:r>
                                        <w:rPr>
                                          <w:rFonts w:hint="eastAsia" w:ascii="宋体" w:hAnsi="宋体" w:eastAsia="宋体" w:cs="宋体"/>
                                          <w:sz w:val="32"/>
                                          <w:szCs w:val="44"/>
                                          <w:lang w:val="en-US" w:eastAsia="zh-CN"/>
                                        </w:rPr>
                                        <w:t xml:space="preserve">→ </w:t>
                                      </w:r>
                                      <w:r>
                                        <w:rPr>
                                          <w:rFonts w:hint="eastAsia" w:ascii="宋体" w:hAnsi="宋体" w:eastAsia="宋体" w:cs="宋体"/>
                                          <w:sz w:val="32"/>
                                          <w:szCs w:val="44"/>
                                        </w:rPr>
                                        <w:t>选择</w:t>
                                      </w:r>
                                      <w:r>
                                        <w:rPr>
                                          <w:rFonts w:hint="eastAsia" w:ascii="宋体" w:hAnsi="宋体" w:eastAsia="宋体" w:cs="宋体"/>
                                          <w:b/>
                                          <w:bCs/>
                                          <w:color w:val="2B57A5"/>
                                          <w:sz w:val="32"/>
                                          <w:szCs w:val="44"/>
                                          <w:lang w:val="en-US" w:eastAsia="zh-CN"/>
                                        </w:rPr>
                                        <w:t>相应头像</w:t>
                                      </w:r>
                                      <w:r>
                                        <w:rPr>
                                          <w:rFonts w:hint="eastAsia" w:ascii="宋体" w:hAnsi="宋体" w:eastAsia="宋体" w:cs="宋体"/>
                                          <w:sz w:val="32"/>
                                          <w:szCs w:val="44"/>
                                          <w:lang w:val="en-US" w:eastAsia="zh-CN"/>
                                        </w:rPr>
                                        <w:t xml:space="preserve"> → 替换</w:t>
                                      </w:r>
                                      <w:r>
                                        <w:rPr>
                                          <w:rFonts w:hint="eastAsia" w:ascii="宋体" w:hAnsi="宋体" w:eastAsia="宋体" w:cs="宋体"/>
                                          <w:b/>
                                          <w:bCs/>
                                          <w:color w:val="2B57A5"/>
                                          <w:sz w:val="32"/>
                                          <w:szCs w:val="44"/>
                                          <w:lang w:val="en-US" w:eastAsia="zh-CN"/>
                                        </w:rPr>
                                        <w:t>完成</w:t>
                                      </w:r>
                                    </w:p>
                                  </w:txbxContent>
                                </wps:txbx>
                                <wps:bodyPr rot="0" vert="horz" wrap="square" lIns="91440" tIns="45720" rIns="91440" bIns="45720" anchor="t" anchorCtr="0">
                                  <a:spAutoFit/>
                                </wps:bodyPr>
                              </wps:wsp>
                              <wps:wsp>
                                <wps:cNvPr id="107" name="直接连接符 52"/>
                                <wps:cNvCnPr/>
                                <wps:spPr>
                                  <a:xfrm>
                                    <a:off x="171450" y="3962400"/>
                                    <a:ext cx="6505575" cy="0"/>
                                  </a:xfrm>
                                  <a:prstGeom prst="line">
                                    <a:avLst/>
                                  </a:prstGeom>
                                  <a:ln w="38100">
                                    <a:solidFill>
                                      <a:srgbClr val="2B57A5"/>
                                    </a:solidFill>
                                  </a:ln>
                                </wps:spPr>
                                <wps:style>
                                  <a:lnRef idx="1">
                                    <a:schemeClr val="accent1"/>
                                  </a:lnRef>
                                  <a:fillRef idx="0">
                                    <a:schemeClr val="accent1"/>
                                  </a:fillRef>
                                  <a:effectRef idx="0">
                                    <a:schemeClr val="accent1"/>
                                  </a:effectRef>
                                  <a:fontRef idx="minor">
                                    <a:schemeClr val="tx1"/>
                                  </a:fontRef>
                                </wps:style>
                                <wps:bodyPr/>
                              </wps:wsp>
                              <wps:wsp>
                                <wps:cNvPr id="108" name="文本框 2"/>
                                <wps:cNvSpPr txBox="1">
                                  <a:spLocks noChangeArrowheads="1"/>
                                </wps:cNvSpPr>
                                <wps:spPr bwMode="auto">
                                  <a:xfrm>
                                    <a:off x="0" y="4306570"/>
                                    <a:ext cx="2190750" cy="695325"/>
                                  </a:xfrm>
                                  <a:prstGeom prst="rect">
                                    <a:avLst/>
                                  </a:prstGeom>
                                  <a:noFill/>
                                  <a:ln w="9525">
                                    <a:noFill/>
                                    <a:miter lim="800000"/>
                                  </a:ln>
                                </wps:spPr>
                                <wps:txbx>
                                  <w:txbxContent>
                                    <w:p>
                                      <w:pPr>
                                        <w:spacing w:line="240" w:lineRule="auto"/>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 xml:space="preserve">附件删除说明 </w:t>
                                      </w:r>
                                    </w:p>
                                  </w:txbxContent>
                                </wps:txbx>
                                <wps:bodyPr rot="0" vert="horz" wrap="square" lIns="91440" tIns="45720" rIns="91440" bIns="45720" anchor="t" anchorCtr="0">
                                  <a:spAutoFit/>
                                </wps:bodyPr>
                              </wps:wsp>
                              <pic:pic xmlns:pic="http://schemas.openxmlformats.org/drawingml/2006/picture">
                                <pic:nvPicPr>
                                  <pic:cNvPr id="109" name="图片 5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1450" y="5181600"/>
                                    <a:ext cx="1628140" cy="2301875"/>
                                  </a:xfrm>
                                  <a:prstGeom prst="rect">
                                    <a:avLst/>
                                  </a:prstGeom>
                                  <a:solidFill>
                                    <a:srgbClr val="FFFFFF">
                                      <a:shade val="85000"/>
                                    </a:srgbClr>
                                  </a:solidFill>
                                  <a:ln w="28575" cap="sq">
                                    <a:solidFill>
                                      <a:srgbClr val="2B57A5"/>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110" name="文本框 2"/>
                                <wps:cNvSpPr txBox="1">
                                  <a:spLocks noChangeArrowheads="1"/>
                                </wps:cNvSpPr>
                                <wps:spPr bwMode="auto">
                                  <a:xfrm>
                                    <a:off x="1990725" y="5695950"/>
                                    <a:ext cx="1762760" cy="1116965"/>
                                  </a:xfrm>
                                  <a:prstGeom prst="rect">
                                    <a:avLst/>
                                  </a:prstGeom>
                                  <a:noFill/>
                                  <a:ln w="9525">
                                    <a:noFill/>
                                    <a:miter lim="800000"/>
                                  </a:ln>
                                </wps:spPr>
                                <wps:txbx>
                                  <w:txbxContent>
                                    <w:p>
                                      <w:pPr>
                                        <w:adjustRightInd w:val="0"/>
                                        <w:snapToGrid w:val="0"/>
                                        <w:rPr>
                                          <w:rFonts w:ascii="Adobe Gothic Std B" w:hAnsi="Adobe Gothic Std B" w:eastAsia="微软雅黑"/>
                                          <w:sz w:val="24"/>
                                          <w:szCs w:val="44"/>
                                        </w:rPr>
                                      </w:pPr>
                                      <w:r>
                                        <w:rPr>
                                          <w:rFonts w:hint="eastAsia" w:ascii="Adobe Gothic Std B" w:hAnsi="Adobe Gothic Std B" w:eastAsia="微软雅黑"/>
                                          <w:sz w:val="24"/>
                                          <w:szCs w:val="44"/>
                                        </w:rPr>
                                        <w:t>单击第二页</w:t>
                                      </w:r>
                                    </w:p>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点击</w:t>
                                      </w:r>
                                      <w:r>
                                        <w:rPr>
                                          <w:rFonts w:ascii="Adobe Gothic Std B" w:hAnsi="Adobe Gothic Std B" w:eastAsia="微软雅黑"/>
                                          <w:sz w:val="24"/>
                                          <w:szCs w:val="44"/>
                                        </w:rPr>
                                        <w:t>Delete</w:t>
                                      </w:r>
                                      <w:r>
                                        <w:rPr>
                                          <w:rFonts w:hint="eastAsia" w:ascii="Adobe Gothic Std B" w:hAnsi="Adobe Gothic Std B" w:eastAsia="微软雅黑"/>
                                          <w:sz w:val="24"/>
                                          <w:szCs w:val="44"/>
                                        </w:rPr>
                                        <w:t>键</w:t>
                                      </w:r>
                                    </w:p>
                                    <w:p>
                                      <w:pPr>
                                        <w:adjustRightInd w:val="0"/>
                                        <w:snapToGrid w:val="0"/>
                                        <w:rPr>
                                          <w:rFonts w:ascii="Adobe Gothic Std B" w:hAnsi="Adobe Gothic Std B" w:eastAsia="微软雅黑"/>
                                          <w:sz w:val="24"/>
                                          <w:szCs w:val="44"/>
                                        </w:rPr>
                                      </w:pPr>
                                      <w:r>
                                        <w:rPr>
                                          <w:rFonts w:hint="eastAsia" w:ascii="Adobe Gothic Std B" w:hAnsi="Adobe Gothic Std B" w:eastAsia="微软雅黑"/>
                                          <w:sz w:val="24"/>
                                          <w:szCs w:val="44"/>
                                        </w:rPr>
                                        <w:t>单机选取右下角文本框</w:t>
                                      </w:r>
                                    </w:p>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单机</w:t>
                                      </w:r>
                                      <w:r>
                                        <w:rPr>
                                          <w:rFonts w:ascii="Adobe Gothic Std B" w:hAnsi="Adobe Gothic Std B" w:eastAsia="微软雅黑"/>
                                          <w:sz w:val="24"/>
                                          <w:szCs w:val="44"/>
                                        </w:rPr>
                                        <w:t>D</w:t>
                                      </w:r>
                                      <w:r>
                                        <w:rPr>
                                          <w:rFonts w:hint="eastAsia" w:ascii="Adobe Gothic Std B" w:hAnsi="Adobe Gothic Std B" w:eastAsia="微软雅黑"/>
                                          <w:sz w:val="24"/>
                                          <w:szCs w:val="44"/>
                                        </w:rPr>
                                        <w:t>elete键</w:t>
                                      </w:r>
                                    </w:p>
                                  </w:txbxContent>
                                </wps:txbx>
                                <wps:bodyPr rot="0" vert="horz" wrap="square" lIns="91440" tIns="45720" rIns="91440" bIns="45720" anchor="t" anchorCtr="0">
                                  <a:spAutoFit/>
                                </wps:bodyPr>
                              </wps:wsp>
                              <wps:wsp>
                                <wps:cNvPr id="111" name="文本框 2"/>
                                <wps:cNvSpPr txBox="1">
                                  <a:spLocks noChangeArrowheads="1"/>
                                </wps:cNvSpPr>
                                <wps:spPr bwMode="auto">
                                  <a:xfrm>
                                    <a:off x="4102735" y="4306570"/>
                                    <a:ext cx="2190750" cy="695325"/>
                                  </a:xfrm>
                                  <a:prstGeom prst="rect">
                                    <a:avLst/>
                                  </a:prstGeom>
                                  <a:noFill/>
                                  <a:ln w="9525">
                                    <a:noFill/>
                                    <a:miter lim="800000"/>
                                  </a:ln>
                                </wps:spPr>
                                <wps:txbx>
                                  <w:txbxContent>
                                    <w:p>
                                      <w:pPr>
                                        <w:spacing w:line="240" w:lineRule="auto"/>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更多简历模板</w:t>
                                      </w:r>
                                    </w:p>
                                  </w:txbxContent>
                                </wps:txbx>
                                <wps:bodyPr rot="0" vert="horz" wrap="square" lIns="91440" tIns="45720" rIns="91440" bIns="45720" anchor="t" anchorCtr="0">
                                  <a:spAutoFit/>
                                </wps:bodyPr>
                              </wps:wsp>
                              <pic:pic xmlns:pic="http://schemas.openxmlformats.org/drawingml/2006/picture">
                                <pic:nvPicPr>
                                  <pic:cNvPr id="112" name="图片 5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117975" y="5003165"/>
                                    <a:ext cx="2752725" cy="518160"/>
                                  </a:xfrm>
                                  <a:prstGeom prst="rect">
                                    <a:avLst/>
                                  </a:prstGeom>
                                </pic:spPr>
                              </pic:pic>
                              <wps:wsp>
                                <wps:cNvPr id="113" name="文本框 2"/>
                                <wps:cNvSpPr txBox="1">
                                  <a:spLocks noChangeArrowheads="1"/>
                                </wps:cNvSpPr>
                                <wps:spPr bwMode="auto">
                                  <a:xfrm>
                                    <a:off x="4117975" y="5584190"/>
                                    <a:ext cx="1762760" cy="354965"/>
                                  </a:xfrm>
                                  <a:prstGeom prst="rect">
                                    <a:avLst/>
                                  </a:prstGeom>
                                  <a:noFill/>
                                  <a:ln w="9525">
                                    <a:noFill/>
                                    <a:miter lim="800000"/>
                                  </a:ln>
                                </wps:spPr>
                                <wps:txbx>
                                  <w:txbxContent>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直接搜索：稻田守护者</w:t>
                                      </w:r>
                                    </w:p>
                                  </w:txbxContent>
                                </wps:txbx>
                                <wps:bodyPr rot="0" vert="horz" wrap="square" lIns="91440" tIns="45720" rIns="91440" bIns="45720" anchor="t" anchorCtr="0">
                                  <a:spAutoFit/>
                                </wps:bodyPr>
                              </wps:wsp>
                              <wps:wsp>
                                <wps:cNvPr id="115" name="文本框 2"/>
                                <wps:cNvSpPr txBox="1">
                                  <a:spLocks noChangeArrowheads="1"/>
                                </wps:cNvSpPr>
                                <wps:spPr bwMode="auto">
                                  <a:xfrm>
                                    <a:off x="4117975" y="5993765"/>
                                    <a:ext cx="2819400" cy="838200"/>
                                  </a:xfrm>
                                  <a:prstGeom prst="rect">
                                    <a:avLst/>
                                  </a:prstGeom>
                                  <a:noFill/>
                                  <a:ln w="9525">
                                    <a:noFill/>
                                    <a:miter lim="800000"/>
                                  </a:ln>
                                </wps:spPr>
                                <wps:txbx>
                                  <w:txbxContent>
                                    <w:p>
                                      <w:pPr>
                                        <w:adjustRightInd w:val="0"/>
                                        <w:snapToGrid w:val="0"/>
                                        <w:jc w:val="left"/>
                                        <w:rPr>
                                          <w:rFonts w:ascii="Adobe Gothic Std B" w:hAnsi="Adobe Gothic Std B" w:eastAsia="微软雅黑"/>
                                          <w:sz w:val="24"/>
                                          <w:szCs w:val="44"/>
                                        </w:rPr>
                                      </w:pPr>
                                      <w:r>
                                        <w:rPr>
                                          <w:rFonts w:hint="eastAsia" w:ascii="Adobe Gothic Std B" w:hAnsi="Adobe Gothic Std B" w:eastAsia="微软雅黑"/>
                                          <w:b/>
                                          <w:sz w:val="24"/>
                                          <w:szCs w:val="44"/>
                                        </w:rPr>
                                        <w:t>直接访问：</w:t>
                                      </w:r>
                                      <w:r>
                                        <w:fldChar w:fldCharType="begin"/>
                                      </w:r>
                                      <w:r>
                                        <w:instrText xml:space="preserve"> HYPERLINK "http://chn.docer.com/works/?userid=28247599" </w:instrText>
                                      </w:r>
                                      <w:r>
                                        <w:fldChar w:fldCharType="separate"/>
                                      </w:r>
                                      <w:r>
                                        <w:rPr>
                                          <w:rStyle w:val="8"/>
                                          <w:rFonts w:ascii="Adobe Gothic Std B" w:hAnsi="Adobe Gothic Std B" w:eastAsia="微软雅黑"/>
                                          <w:sz w:val="24"/>
                                          <w:szCs w:val="44"/>
                                        </w:rPr>
                                        <w:t>http://chn.docer.com/works/?userid=28247599</w:t>
                                      </w:r>
                                      <w:r>
                                        <w:rPr>
                                          <w:rStyle w:val="8"/>
                                          <w:rFonts w:ascii="Adobe Gothic Std B" w:hAnsi="Adobe Gothic Std B" w:eastAsia="微软雅黑"/>
                                          <w:sz w:val="24"/>
                                          <w:szCs w:val="44"/>
                                        </w:rPr>
                                        <w:fldChar w:fldCharType="end"/>
                                      </w:r>
                                    </w:p>
                                    <w:p>
                                      <w:pPr>
                                        <w:adjustRightInd w:val="0"/>
                                        <w:snapToGrid w:val="0"/>
                                        <w:jc w:val="left"/>
                                        <w:rPr>
                                          <w:rFonts w:hint="eastAsia" w:ascii="Adobe Gothic Std B" w:hAnsi="Adobe Gothic Std B" w:eastAsia="微软雅黑"/>
                                          <w:sz w:val="24"/>
                                          <w:szCs w:val="44"/>
                                        </w:rPr>
                                      </w:pPr>
                                    </w:p>
                                  </w:txbxContent>
                                </wps:txbx>
                                <wps:bodyPr rot="0" vert="horz" wrap="square" lIns="91440" tIns="45720" rIns="91440" bIns="45720" anchor="t" anchorCtr="0">
                                  <a:noAutofit/>
                                </wps:bodyPr>
                              </wps:wsp>
                            </wpg:grpSp>
                          </wpg:grpSp>
                        </wpg:grpSp>
                        <pic:pic xmlns:pic="http://schemas.openxmlformats.org/drawingml/2006/picture">
                          <pic:nvPicPr>
                            <pic:cNvPr id="121" name="图片 3" descr="未标题-1"/>
                            <pic:cNvPicPr>
                              <a:picLocks noChangeAspect="1"/>
                            </pic:cNvPicPr>
                          </pic:nvPicPr>
                          <pic:blipFill>
                            <a:blip r:embed="rId10"/>
                            <a:srcRect l="9633" t="10768" r="10644" b="63565"/>
                            <a:stretch>
                              <a:fillRect/>
                            </a:stretch>
                          </pic:blipFill>
                          <pic:spPr>
                            <a:xfrm>
                              <a:off x="1905" y="1222"/>
                              <a:ext cx="2218" cy="1012"/>
                            </a:xfrm>
                            <a:prstGeom prst="rect">
                              <a:avLst/>
                            </a:prstGeom>
                          </pic:spPr>
                        </pic:pic>
                      </wpg:grpSp>
                      <pic:pic xmlns:pic="http://schemas.openxmlformats.org/drawingml/2006/picture">
                        <pic:nvPicPr>
                          <pic:cNvPr id="124" name="图片 7" descr="05"/>
                          <pic:cNvPicPr>
                            <a:picLocks noChangeAspect="1"/>
                          </pic:cNvPicPr>
                        </pic:nvPicPr>
                        <pic:blipFill>
                          <a:blip r:embed="rId11"/>
                          <a:stretch>
                            <a:fillRect/>
                          </a:stretch>
                        </pic:blipFill>
                        <pic:spPr>
                          <a:xfrm>
                            <a:off x="3198" y="7633"/>
                            <a:ext cx="1725" cy="1725"/>
                          </a:xfrm>
                          <a:prstGeom prst="rect">
                            <a:avLst/>
                          </a:prstGeom>
                        </pic:spPr>
                      </pic:pic>
                      <pic:pic xmlns:pic="http://schemas.openxmlformats.org/drawingml/2006/picture">
                        <pic:nvPicPr>
                          <pic:cNvPr id="125" name="图片 8" descr="01-灰"/>
                          <pic:cNvPicPr>
                            <a:picLocks noChangeAspect="1"/>
                          </pic:cNvPicPr>
                        </pic:nvPicPr>
                        <pic:blipFill>
                          <a:blip r:embed="rId12"/>
                          <a:stretch>
                            <a:fillRect/>
                          </a:stretch>
                        </pic:blipFill>
                        <pic:spPr>
                          <a:xfrm>
                            <a:off x="6484" y="7699"/>
                            <a:ext cx="1659" cy="1659"/>
                          </a:xfrm>
                          <a:prstGeom prst="ellipse">
                            <a:avLst/>
                          </a:prstGeom>
                        </pic:spPr>
                      </pic:pic>
                    </wpg:wgp>
                  </a:graphicData>
                </a:graphic>
              </wp:anchor>
            </w:drawing>
          </mc:Choice>
          <mc:Fallback>
            <w:pict>
              <v:group id="_x0000_s1026" o:spid="_x0000_s1026" o:spt="203" style="position:absolute;left:0pt;margin-left:-69.2pt;margin-top:-27.8pt;height:753.5pt;width:553.7pt;z-index:252137472;mso-width-relative:page;mso-height-relative:page;" coordorigin="2757,1168" coordsize="11074,15070" o:gfxdata="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">
                <o:lock v:ext="edit" aspectratio="f"/>
                <v:shape id="图片 5" o:spid="_x0000_s1026" o:spt="75" alt="06-灰" type="#_x0000_t75" style="position:absolute;left:9704;top:7678;height:1680;width:1200;" filled="f" o:preferrelative="t" stroked="f" coordsize="21600,21600" o:gfxdata="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pIRG8AAAA&#10;2wAAAA8AAAAAAAAAAQAgAAAAIgAAAGRycy9kb3ducmV2LnhtbFBLAQIUABQAAAAIAIdO4kAzLwWe&#10;OwAAADkAAAAQAAAAAAAAAAEAIAAAAAsBAABkcnMvc2hhcGV4bWwueG1sUEsFBgAAAAAGAAYAWwEA&#10;ALUDAAAAAA==&#10;">
                  <v:fill on="f" focussize="0,0"/>
                  <v:stroke on="f"/>
                  <v:imagedata r:id="rId5" o:title=""/>
                  <o:lock v:ext="edit" aspectratio="t"/>
                </v:shape>
                <v:shape id="图片 6" o:spid="_x0000_s1026" o:spt="75" alt="10-白" type="#_x0000_t75" style="position:absolute;left:12465;top:7968;height:1390;width:990;" filled="f" o:preferrelative="t" stroked="f" coordsize="21600,21600" o:gfxdata="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XXYgtwAAANsAAAAP&#10;AAAAAAAAAAEAIAAAACIAAABkcnMvZG93bnJldi54bWxQSwECFAAUAAAACACHTuJAMy8FnjsAAAA5&#10;AAAAEAAAAAAAAAABACAAAAAGAQAAZHJzL3NoYXBleG1sLnhtbFBLBQYAAAAABgAGAFsBAACwAwAA&#10;AAA=&#10;">
                  <v:fill on="f" focussize="0,0"/>
                  <v:stroke on="f"/>
                  <v:imagedata r:id="rId6" o:title=""/>
                  <o:lock v:ext="edit" aspectratio="t"/>
                </v:shape>
                <v:group id="组合 9" o:spid="_x0000_s1026" o:spt="203" style="position:absolute;left:2757;top:1168;height:15070;width:11074;" coordorigin="1355,1168" coordsize="11074,15070"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group id="组合 69" o:spid="_x0000_s1026" o:spt="203" style="position:absolute;left:1355;top:1168;height:15070;width:11075;" coordsize="7032625,956945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group id="组合 22" o:spid="_x0000_s1026" o:spt="203" style="position:absolute;left:2000250;top:19050;height:476250;width:4867275;" coordsize="4867275,476250"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0;top:0;height:476250;width:2438400;" fillcolor="#2B57A5" filled="t" stroked="f" coordsize="21600,21600" o:gfxdata="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NItb4A&#10;AADcAAAADwAAAAAAAAABACAAAAAiAAAAZHJzL2Rvd25yZXYueG1sUEsBAhQAFAAAAAgAh07iQDMv&#10;BZ47AAAAOQAAABAAAAAAAAAAAQAgAAAADQEAAGRycy9zaGFwZXhtbC54bWxQSwUGAAAAAAYABgBb&#10;AQAAtwMAAAAA&#10;">
                        <v:fill on="t" focussize="0,0"/>
                        <v:stroke on="f" miterlimit="8" joinstyle="miter"/>
                        <v:imagedata o:title=""/>
                        <o:lock v:ext="edit" aspectratio="f"/>
                        <v:textbox>
                          <w:txbxContent>
                            <w:p>
                              <w:pPr>
                                <w:rPr>
                                  <w:rFonts w:hint="eastAsia"/>
                                </w:rPr>
                              </w:pPr>
                            </w:p>
                          </w:txbxContent>
                        </v:textbox>
                      </v:shape>
                      <v:shape id="文本框 2" o:spid="_x0000_s1026" o:spt="202" type="#_x0000_t202" style="position:absolute;left:2428875;top:0;height:476250;width:2438400;" filled="f" stroked="t" coordsize="21600,21600" o:gfxdata="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IlL68AAAA&#10;2wAAAA8AAAAAAAAAAQAgAAAAIgAAAGRycy9kb3ducmV2LnhtbFBLAQIUABQAAAAIAIdO4kAzLwWe&#10;OwAAADkAAAAQAAAAAAAAAAEAIAAAAAsBAABkcnMvc2hhcGV4bWwueG1sUEsFBgAAAAAGAAYAWwEA&#10;ALUDAAAAAA==&#10;">
                        <v:fill on="f" focussize="0,0"/>
                        <v:stroke color="#2B57A5" miterlimit="8" joinstyle="miter"/>
                        <v:imagedata o:title=""/>
                        <o:lock v:ext="edit" aspectratio="f"/>
                        <v:textbox>
                          <w:txbxContent>
                            <w:p>
                              <w:pPr>
                                <w:rPr>
                                  <w:rFonts w:hint="eastAsia"/>
                                </w:rPr>
                              </w:pPr>
                            </w:p>
                          </w:txbxContent>
                        </v:textbox>
                      </v:shape>
                    </v:group>
                    <v:group id="组合 68" o:spid="_x0000_s1026" o:spt="203" style="position:absolute;left:0;top:0;height:9569450;width:7032625;" coordsize="7032625,9569450"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group id="组合 63" o:spid="_x0000_s1026" o:spt="203" style="position:absolute;left:2000250;top:0;height:771525;width:4867275;" coordsize="4867275,771525"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0;top:523875;height:247650;width:4867275;" filled="f" stroked="f" coordsize="21600,21600" o:gfxdata="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rjQa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tbl>
                                <w:tblPr>
                                  <w:tblStyle w:val="6"/>
                                  <w:tblW w:w="7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5"/>
                                  <w:gridCol w:w="2375"/>
                                  <w:gridCol w:w="2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5" w:type="dxa"/>
                                    </w:tcPr>
                                    <w:p>
                                      <w:pPr>
                                        <w:adjustRightInd w:val="0"/>
                                        <w:snapToGrid w:val="0"/>
                                        <w:spacing w:line="240" w:lineRule="auto"/>
                                        <w:jc w:val="center"/>
                                        <w:rPr>
                                          <w:rFonts w:ascii="Times New Roman" w:hAnsi="Times New Roman" w:cs="Times New Roman"/>
                                          <w:b/>
                                          <w:i/>
                                          <w:color w:val="2B57A5"/>
                                          <w:spacing w:val="100"/>
                                        </w:rPr>
                                      </w:pPr>
                                      <w:r>
                                        <w:rPr>
                                          <w:rFonts w:ascii="Times New Roman" w:hAnsi="Times New Roman" w:cs="Times New Roman"/>
                                          <w:b/>
                                          <w:i/>
                                          <w:color w:val="2B57A5"/>
                                          <w:spacing w:val="100"/>
                                        </w:rPr>
                                        <w:t>RESONAL</w:t>
                                      </w:r>
                                    </w:p>
                                  </w:tc>
                                  <w:tc>
                                    <w:tcPr>
                                      <w:tcW w:w="2375" w:type="dxa"/>
                                    </w:tcPr>
                                    <w:p>
                                      <w:pPr>
                                        <w:adjustRightInd w:val="0"/>
                                        <w:snapToGrid w:val="0"/>
                                        <w:spacing w:line="240" w:lineRule="auto"/>
                                        <w:jc w:val="center"/>
                                        <w:rPr>
                                          <w:rFonts w:ascii="Times New Roman" w:hAnsi="Times New Roman" w:cs="Times New Roman"/>
                                          <w:b/>
                                          <w:i/>
                                          <w:color w:val="2B57A5"/>
                                          <w:spacing w:val="100"/>
                                        </w:rPr>
                                      </w:pPr>
                                      <w:r>
                                        <w:rPr>
                                          <w:rFonts w:ascii="Times New Roman" w:hAnsi="Times New Roman" w:cs="Times New Roman"/>
                                          <w:b/>
                                          <w:i/>
                                          <w:color w:val="2B57A5"/>
                                          <w:spacing w:val="100"/>
                                        </w:rPr>
                                        <w:t>RESUME</w:t>
                                      </w:r>
                                    </w:p>
                                  </w:tc>
                                  <w:tc>
                                    <w:tcPr>
                                      <w:tcW w:w="2593" w:type="dxa"/>
                                    </w:tcPr>
                                    <w:p>
                                      <w:pPr>
                                        <w:adjustRightInd w:val="0"/>
                                        <w:snapToGrid w:val="0"/>
                                        <w:spacing w:line="240" w:lineRule="auto"/>
                                        <w:jc w:val="center"/>
                                        <w:rPr>
                                          <w:rFonts w:ascii="Times New Roman" w:hAnsi="Times New Roman" w:cs="Times New Roman"/>
                                          <w:b/>
                                          <w:i/>
                                          <w:color w:val="2B57A5"/>
                                          <w:spacing w:val="100"/>
                                        </w:rPr>
                                      </w:pPr>
                                      <w:r>
                                        <w:rPr>
                                          <w:rFonts w:ascii="Times New Roman" w:hAnsi="Times New Roman" w:cs="Times New Roman"/>
                                          <w:b/>
                                          <w:i/>
                                          <w:color w:val="2B57A5"/>
                                          <w:spacing w:val="100"/>
                                        </w:rPr>
                                        <w:t>PRODUCTION</w:t>
                                      </w:r>
                                    </w:p>
                                  </w:tc>
                                </w:tr>
                              </w:tbl>
                              <w:p>
                                <w:pPr>
                                  <w:adjustRightInd w:val="0"/>
                                  <w:snapToGrid w:val="0"/>
                                  <w:jc w:val="center"/>
                                  <w:rPr>
                                    <w:rFonts w:ascii="Times New Roman" w:hAnsi="Times New Roman" w:cs="Times New Roman"/>
                                    <w:color w:val="2B57A5"/>
                                    <w:spacing w:val="100"/>
                                  </w:rPr>
                                </w:pPr>
                                <w:r>
                                  <w:rPr>
                                    <w:rFonts w:ascii="Times New Roman" w:hAnsi="Times New Roman" w:cs="Times New Roman"/>
                                    <w:color w:val="2B57A5"/>
                                    <w:spacing w:val="100"/>
                                  </w:rPr>
                                  <w:t xml:space="preserve">      </w:t>
                                </w:r>
                              </w:p>
                            </w:txbxContent>
                          </v:textbox>
                        </v:shape>
                        <v:shape id="文本框 2" o:spid="_x0000_s1026" o:spt="202" type="#_x0000_t202" style="position:absolute;left:0;top:0;height:493395;width:2571750;" filled="f" stroked="f" coordsize="21600,21600" o:gfxdata="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cX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spacing w:line="240" w:lineRule="auto"/>
                                  <w:jc w:val="center"/>
                                  <w:rPr>
                                    <w:rFonts w:hint="eastAsia" w:ascii="微软雅黑" w:hAnsi="微软雅黑" w:eastAsia="微软雅黑"/>
                                    <w:b/>
                                    <w:color w:val="FFFFFF" w:themeColor="background1"/>
                                    <w:spacing w:val="160"/>
                                    <w:sz w:val="36"/>
                                    <w14:textFill>
                                      <w14:solidFill>
                                        <w14:schemeClr w14:val="bg1"/>
                                      </w14:solidFill>
                                    </w14:textFill>
                                  </w:rPr>
                                </w:pPr>
                                <w:r>
                                  <w:rPr>
                                    <w:rFonts w:hint="eastAsia" w:ascii="微软雅黑" w:hAnsi="微软雅黑" w:eastAsia="微软雅黑"/>
                                    <w:b/>
                                    <w:color w:val="FFFFFF" w:themeColor="background1"/>
                                    <w:spacing w:val="160"/>
                                    <w:sz w:val="36"/>
                                    <w14:textFill>
                                      <w14:solidFill>
                                        <w14:schemeClr w14:val="bg1"/>
                                      </w14:solidFill>
                                    </w14:textFill>
                                  </w:rPr>
                                  <w:t>使用说明</w:t>
                                </w:r>
                              </w:p>
                            </w:txbxContent>
                          </v:textbox>
                        </v:shape>
                        <v:shape id="文本框 2" o:spid="_x0000_s1026" o:spt="202" type="#_x0000_t202" style="position:absolute;left:2438400;top:0;height:493395;width:2428875;" filled="f" stroked="f" coordsize="21600,21600" o:gfxdata="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M5x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spacing w:line="240" w:lineRule="auto"/>
                                  <w:jc w:val="center"/>
                                  <w:rPr>
                                    <w:rFonts w:hint="eastAsia" w:ascii="微软雅黑" w:hAnsi="微软雅黑" w:eastAsia="微软雅黑"/>
                                    <w:b/>
                                    <w:color w:val="2B57A5"/>
                                    <w:spacing w:val="80"/>
                                    <w:sz w:val="36"/>
                                  </w:rPr>
                                </w:pPr>
                                <w:r>
                                  <w:rPr>
                                    <w:rFonts w:hint="eastAsia" w:ascii="微软雅黑" w:hAnsi="微软雅黑" w:eastAsia="微软雅黑"/>
                                    <w:b/>
                                    <w:color w:val="2B57A5"/>
                                    <w:spacing w:val="80"/>
                                    <w:sz w:val="36"/>
                                  </w:rPr>
                                  <w:t>I</w:t>
                                </w:r>
                                <w:r>
                                  <w:rPr>
                                    <w:rFonts w:ascii="微软雅黑" w:hAnsi="微软雅黑" w:eastAsia="微软雅黑"/>
                                    <w:b/>
                                    <w:color w:val="2B57A5"/>
                                    <w:spacing w:val="80"/>
                                    <w:sz w:val="36"/>
                                  </w:rPr>
                                  <w:t>NSTRUCION</w:t>
                                </w:r>
                              </w:p>
                            </w:txbxContent>
                          </v:textbox>
                        </v:shape>
                      </v:group>
                      <v:shape id="文本框 2" o:spid="_x0000_s1026" o:spt="202" type="#_x0000_t202" style="position:absolute;left:0;top:1000125;height:695325;width:2190750;" filled="f" stroked="f" coordsize="21600,21600" o:gfxdata="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AIL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pacing w:line="240" w:lineRule="auto"/>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如何替换相片</w:t>
                              </w:r>
                            </w:p>
                          </w:txbxContent>
                        </v:textbox>
                      </v:shape>
                      <v:group id="组合 62" o:spid="_x0000_s1026" o:spt="203" style="position:absolute;left:95250;top:2062480;height:7506970;width:6937375;" coordorigin="0,-23495" coordsize="6937375,7506970"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shape id="图片 31" o:spid="_x0000_s1026" o:spt="75" type="#_x0000_t75" style="position:absolute;left:142875;top:552450;height:649605;width:6720840;" filled="f" o:preferrelative="t" stroked="f" coordsize="21600,21600" o:gfxdata="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UQnJvQAA&#10;ANsAAAAPAAAAAAAAAAEAIAAAACIAAABkcnMvZG93bnJldi54bWxQSwECFAAUAAAACACHTuJAMy8F&#10;njsAAAA5AAAAEAAAAAAAAAABACAAAAAMAQAAZHJzL3NoYXBleG1sLnhtbFBLBQYAAAAABgAGAFsB&#10;AAC2AwAAAAA=&#10;">
                          <v:fill on="f" focussize="0,0"/>
                          <v:stroke on="f"/>
                          <v:imagedata r:id="rId7" croptop="11777f" o:title=""/>
                          <o:lock v:ext="edit" aspectratio="t"/>
                        </v:shape>
                        <v:group id="组合 38" o:spid="_x0000_s1026" o:spt="203" style="position:absolute;left:5000625;top:228600;height:838200;width:1352550;" coordsize="1352550,838200"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group id="组合 35" o:spid="_x0000_s1026" o:spt="203" style="position:absolute;left:678180;top:0;height:838200;width:674370;" coordorigin="201930,0" coordsize="674370,838200"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rect id="矩形 32" o:spid="_x0000_s1026" o:spt="1" style="position:absolute;left:201930;top:514350;height:323850;width:674370;v-text-anchor:middle;" filled="f" stroked="t" coordsize="21600,21600" o:gfxdata="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avrevQAA&#10;ANsAAAAPAAAAAAAAAAEAIAAAACIAAABkcnMvZG93bnJldi54bWxQSwECFAAUAAAACACHTuJAMy8F&#10;njsAAAA5AAAAEAAAAAAAAAABACAAAAAMAQAAZHJzL3NoYXBleG1sLnhtbFBLBQYAAAAABgAGAFsB&#10;AAC2AwAAAAA=&#10;">
                              <v:fill on="f" focussize="0,0"/>
                              <v:stroke weight="2pt" color="#C00000 [3204]" joinstyle="round"/>
                              <v:imagedata o:title=""/>
                              <o:lock v:ext="edit" aspectratio="f"/>
                            </v:rect>
                            <v:line id="直接连接符 34" o:spid="_x0000_s1026" o:spt="20" style="position:absolute;left:301942;top:0;flip:y;height:514985;width:0;" filled="f" stroked="t" coordsize="21600,21600" o:gfxdata="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7jqS/&#10;AAAA2wAAAA8AAAAAAAAAAQAgAAAAIgAAAGRycy9kb3ducmV2LnhtbFBLAQIUABQAAAAIAIdO4kAz&#10;LwWeOwAAADkAAAAQAAAAAAAAAAEAIAAAAA4BAABkcnMvc2hhcGV4bWwueG1sUEsFBgAAAAAGAAYA&#10;WwEAALgDAAAAAA==&#10;">
                              <v:fill on="f" focussize="0,0"/>
                              <v:stroke weight="1pt" color="#C00000 [3204]" joinstyle="round"/>
                              <v:imagedata o:title=""/>
                              <o:lock v:ext="edit" aspectratio="f"/>
                            </v:line>
                          </v:group>
                          <v:line id="直接连接符 37" o:spid="_x0000_s1026" o:spt="20" style="position:absolute;left:0;top:0;flip:x;height:0;width:778192;" filled="f" stroked="t" coordsize="21600,21600" o:gfxdata="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ZBrWvQAA&#10;ANsAAAAPAAAAAAAAAAEAIAAAACIAAABkcnMvZG93bnJldi54bWxQSwECFAAUAAAACACHTuJAMy8F&#10;njsAAAA5AAAAEAAAAAAAAAABACAAAAAMAQAAZHJzL3NoYXBleG1sLnhtbFBLBQYAAAAABgAGAFsB&#10;AAC2AwAAAAA=&#10;">
                            <v:fill on="f" focussize="0,0"/>
                            <v:stroke weight="1pt" color="#C00000 [3204]" joinstyle="round"/>
                            <v:imagedata o:title=""/>
                            <o:lock v:ext="edit" aspectratio="f"/>
                          </v:line>
                        </v:group>
                        <v:shape id="文本框 2" o:spid="_x0000_s1026" o:spt="202" type="#_x0000_t202" style="position:absolute;left:2339975;top:-23495;height:493395;width:2667000;" filled="f" stroked="f" coordsize="21600,21600" o:gfxdata="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Vme8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spacing w:line="240" w:lineRule="auto"/>
                                  <w:jc w:val="center"/>
                                  <w:rPr>
                                    <w:rFonts w:hint="eastAsia" w:ascii="微软雅黑" w:hAnsi="微软雅黑" w:eastAsia="微软雅黑"/>
                                    <w:b/>
                                    <w:sz w:val="36"/>
                                    <w:szCs w:val="44"/>
                                  </w:rPr>
                                </w:pPr>
                                <w:r>
                                  <w:rPr>
                                    <w:rFonts w:ascii="微软雅黑" w:hAnsi="微软雅黑" w:eastAsia="微软雅黑"/>
                                    <w:b/>
                                    <w:sz w:val="36"/>
                                    <w:szCs w:val="44"/>
                                  </w:rPr>
                                  <w:t xml:space="preserve">STEP 1 : </w:t>
                                </w:r>
                                <w:r>
                                  <w:rPr>
                                    <w:rFonts w:hint="eastAsia" w:ascii="微软雅黑" w:hAnsi="微软雅黑" w:eastAsia="微软雅黑"/>
                                    <w:b/>
                                    <w:sz w:val="36"/>
                                    <w:szCs w:val="44"/>
                                  </w:rPr>
                                  <w:t>修改</w:t>
                                </w:r>
                                <w:r>
                                  <w:rPr>
                                    <w:rFonts w:hint="eastAsia" w:ascii="微软雅黑" w:hAnsi="微软雅黑" w:eastAsia="微软雅黑"/>
                                    <w:b/>
                                    <w:sz w:val="36"/>
                                    <w:szCs w:val="44"/>
                                    <w:lang w:val="en-US" w:eastAsia="zh-CN"/>
                                  </w:rPr>
                                  <w:t>裁剪</w:t>
                                </w:r>
                                <w:r>
                                  <w:rPr>
                                    <w:rFonts w:hint="eastAsia" w:ascii="微软雅黑" w:hAnsi="微软雅黑" w:eastAsia="微软雅黑"/>
                                    <w:b/>
                                    <w:sz w:val="36"/>
                                    <w:szCs w:val="44"/>
                                  </w:rPr>
                                  <w:t>比例</w:t>
                                </w:r>
                              </w:p>
                            </w:txbxContent>
                          </v:textbox>
                        </v:shape>
                        <v:group id="组合 41" o:spid="_x0000_s1026" o:spt="203" style="position:absolute;left:4800600;top:742950;flip:y;height:838200;width:882650;" coordsize="882650,838200" o:gfxdata="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jxv6b0AAADcAAAADwAAAAAAAAABACAAAAAiAAAAZHJzL2Rvd25yZXYueG1s&#10;UEsBAhQAFAAAAAgAh07iQDMvBZ47AAAAOQAAABUAAAAAAAAAAQAgAAAADAEAAGRycy9ncm91cHNo&#10;YXBleG1sLnhtbFBLBQYAAAAABgAGAGABAADJAwAAAAA=&#10;">
                          <o:lock v:ext="edit" aspectratio="f"/>
                          <v:group id="组合 42" o:spid="_x0000_s1026" o:spt="203" style="position:absolute;left:678180;top:0;height:838200;width:204470;" coordorigin="201930,0" coordsize="204470,838200"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rect id="矩形 43" o:spid="_x0000_s1026" o:spt="1" style="position:absolute;left:201930;top:514350;height:323850;width:204470;v-text-anchor:middle;" filled="f" stroked="t" coordsize="21600,21600" o:gfxdata="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HdKXugAAANwA&#10;AAAPAAAAAAAAAAEAIAAAACIAAABkcnMvZG93bnJldi54bWxQSwECFAAUAAAACACHTuJAMy8FnjsA&#10;AAA5AAAAEAAAAAAAAAABACAAAAAJAQAAZHJzL3NoYXBleG1sLnhtbFBLBQYAAAAABgAGAFsBAACz&#10;AwAAAAA=&#10;">
                              <v:fill on="f" focussize="0,0"/>
                              <v:stroke weight="2pt" color="#C00000 [3204]" joinstyle="round"/>
                              <v:imagedata o:title=""/>
                              <o:lock v:ext="edit" aspectratio="f"/>
                            </v:rect>
                            <v:line id="直接连接符 44" o:spid="_x0000_s1026" o:spt="20" style="position:absolute;left:301942;top:0;flip:y;height:514985;width:0;" filled="f" stroked="t" coordsize="21600,21600" o:gfxdata="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eSqgvQAA&#10;ANwAAAAPAAAAAAAAAAEAIAAAACIAAABkcnMvZG93bnJldi54bWxQSwECFAAUAAAACACHTuJAMy8F&#10;njsAAAA5AAAAEAAAAAAAAAABACAAAAAMAQAAZHJzL3NoYXBleG1sLnhtbFBLBQYAAAAABgAGAFsB&#10;AAC2AwAAAAA=&#10;">
                              <v:fill on="f" focussize="0,0"/>
                              <v:stroke weight="1pt" color="#C00000 [3204]" joinstyle="round"/>
                              <v:imagedata o:title=""/>
                              <o:lock v:ext="edit" aspectratio="f"/>
                            </v:line>
                          </v:group>
                          <v:line id="直接连接符 45" o:spid="_x0000_s1026" o:spt="20" style="position:absolute;left:0;top:0;flip:x;height:0;width:778192;" filled="f" stroked="t" coordsize="21600,21600" o:gfxdata="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pCy1L4A&#10;AADcAAAADwAAAAAAAAABACAAAAAiAAAAZHJzL2Rvd25yZXYueG1sUEsBAhQAFAAAAAgAh07iQDMv&#10;BZ47AAAAOQAAABAAAAAAAAAAAQAgAAAADQEAAGRycy9zaGFwZXhtbC54bWxQSwUGAAAAAAYABgBb&#10;AQAAtwMAAAAA&#10;">
                            <v:fill on="f" focussize="0,0"/>
                            <v:stroke weight="1pt" color="#C00000 [3204]" joinstyle="round"/>
                            <v:imagedata o:title=""/>
                            <o:lock v:ext="edit" aspectratio="f"/>
                          </v:line>
                        </v:group>
                        <v:shape id="文本框 2" o:spid="_x0000_s1026" o:spt="202" type="#_x0000_t202" style="position:absolute;left:1583055;top:1343025;height:493395;width:3214370;" filled="f" stroked="f" coordsize="21600,21600" o:gfxdata="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j9Fuy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spacing w:line="240" w:lineRule="auto"/>
                                  <w:rPr>
                                    <w:rFonts w:hint="default" w:ascii="微软雅黑" w:hAnsi="微软雅黑" w:eastAsia="微软雅黑"/>
                                    <w:b/>
                                    <w:sz w:val="36"/>
                                    <w:szCs w:val="44"/>
                                    <w:lang w:val="en-US" w:eastAsia="zh-CN"/>
                                  </w:rPr>
                                </w:pPr>
                                <w:r>
                                  <w:rPr>
                                    <w:rFonts w:ascii="微软雅黑" w:hAnsi="微软雅黑" w:eastAsia="微软雅黑"/>
                                    <w:b/>
                                    <w:sz w:val="36"/>
                                    <w:szCs w:val="44"/>
                                  </w:rPr>
                                  <w:t xml:space="preserve">STEP 2 : </w:t>
                                </w:r>
                                <w:r>
                                  <w:rPr>
                                    <w:rFonts w:hint="eastAsia" w:ascii="微软雅黑" w:hAnsi="微软雅黑" w:eastAsia="微软雅黑"/>
                                    <w:b/>
                                    <w:sz w:val="36"/>
                                    <w:szCs w:val="44"/>
                                  </w:rPr>
                                  <w:t>裁剪为形状</w:t>
                                </w:r>
                                <w:r>
                                  <w:rPr>
                                    <w:rFonts w:hint="eastAsia" w:ascii="微软雅黑" w:hAnsi="微软雅黑" w:eastAsia="微软雅黑"/>
                                    <w:b/>
                                    <w:sz w:val="36"/>
                                    <w:szCs w:val="44"/>
                                    <w:lang w:val="en-US" w:eastAsia="zh-CN"/>
                                  </w:rPr>
                                  <w:t xml:space="preserve"> / 大小</w:t>
                                </w:r>
                              </w:p>
                            </w:txbxContent>
                          </v:textbox>
                        </v:shape>
                        <v:shape id="文本框 2" o:spid="_x0000_s1026" o:spt="202" type="#_x0000_t202" style="position:absolute;left:142875;top:3451860;height:364490;width:6663055;" filled="f" stroked="f" coordsize="21600,21600" o:gfxdata="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viJu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spacing w:line="240" w:lineRule="auto"/>
                                  <w:rPr>
                                    <w:rFonts w:hint="eastAsia" w:ascii="宋体" w:hAnsi="宋体" w:eastAsia="宋体" w:cs="宋体"/>
                                    <w:lang w:val="en-US" w:eastAsia="zh-CN"/>
                                  </w:rPr>
                                </w:pPr>
                                <w:r>
                                  <w:rPr>
                                    <w:rFonts w:hint="eastAsia" w:ascii="宋体" w:hAnsi="宋体" w:eastAsia="宋体" w:cs="宋体"/>
                                    <w:b/>
                                    <w:color w:val="2B57A5"/>
                                    <w:sz w:val="32"/>
                                    <w:szCs w:val="44"/>
                                  </w:rPr>
                                  <w:t>PS</w:t>
                                </w:r>
                                <w:r>
                                  <w:rPr>
                                    <w:rFonts w:hint="eastAsia" w:ascii="宋体" w:hAnsi="宋体" w:eastAsia="宋体" w:cs="宋体"/>
                                    <w:sz w:val="32"/>
                                    <w:szCs w:val="44"/>
                                  </w:rPr>
                                  <w:t>：</w:t>
                                </w:r>
                                <w:r>
                                  <w:rPr>
                                    <w:rFonts w:hint="eastAsia" w:ascii="宋体" w:hAnsi="宋体" w:eastAsia="宋体" w:cs="宋体"/>
                                    <w:b/>
                                    <w:bCs/>
                                    <w:color w:val="2B57A5"/>
                                    <w:sz w:val="32"/>
                                    <w:szCs w:val="44"/>
                                  </w:rPr>
                                  <w:t>选中</w:t>
                                </w:r>
                                <w:r>
                                  <w:rPr>
                                    <w:rFonts w:hint="eastAsia" w:ascii="宋体" w:hAnsi="宋体" w:eastAsia="宋体" w:cs="宋体"/>
                                    <w:sz w:val="32"/>
                                    <w:szCs w:val="44"/>
                                    <w:lang w:val="en-US" w:eastAsia="zh-CN"/>
                                  </w:rPr>
                                  <w:t xml:space="preserve">头像 → </w:t>
                                </w:r>
                                <w:r>
                                  <w:rPr>
                                    <w:rFonts w:hint="eastAsia" w:ascii="宋体" w:hAnsi="宋体" w:eastAsia="宋体" w:cs="宋体"/>
                                    <w:b/>
                                    <w:bCs/>
                                    <w:color w:val="2B57A5"/>
                                    <w:sz w:val="32"/>
                                    <w:szCs w:val="44"/>
                                  </w:rPr>
                                  <w:t>右击</w:t>
                                </w:r>
                                <w:r>
                                  <w:rPr>
                                    <w:rFonts w:hint="eastAsia" w:ascii="宋体" w:hAnsi="宋体" w:eastAsia="宋体" w:cs="宋体"/>
                                    <w:sz w:val="32"/>
                                    <w:szCs w:val="44"/>
                                  </w:rPr>
                                  <w:t>选择</w:t>
                                </w:r>
                                <w:r>
                                  <w:rPr>
                                    <w:rFonts w:hint="eastAsia" w:ascii="宋体" w:hAnsi="宋体" w:eastAsia="宋体" w:cs="宋体"/>
                                    <w:b/>
                                    <w:bCs/>
                                    <w:color w:val="2B57A5"/>
                                    <w:sz w:val="32"/>
                                    <w:szCs w:val="44"/>
                                  </w:rPr>
                                  <w:t>【更改图片】</w:t>
                                </w:r>
                                <w:r>
                                  <w:rPr>
                                    <w:rFonts w:hint="eastAsia" w:ascii="宋体" w:hAnsi="宋体" w:eastAsia="宋体" w:cs="宋体"/>
                                    <w:sz w:val="32"/>
                                    <w:szCs w:val="44"/>
                                    <w:lang w:val="en-US" w:eastAsia="zh-CN"/>
                                  </w:rPr>
                                  <w:t xml:space="preserve">→ </w:t>
                                </w:r>
                                <w:r>
                                  <w:rPr>
                                    <w:rFonts w:hint="eastAsia" w:ascii="宋体" w:hAnsi="宋体" w:eastAsia="宋体" w:cs="宋体"/>
                                    <w:sz w:val="32"/>
                                    <w:szCs w:val="44"/>
                                  </w:rPr>
                                  <w:t>选择</w:t>
                                </w:r>
                                <w:r>
                                  <w:rPr>
                                    <w:rFonts w:hint="eastAsia" w:ascii="宋体" w:hAnsi="宋体" w:eastAsia="宋体" w:cs="宋体"/>
                                    <w:b/>
                                    <w:bCs/>
                                    <w:color w:val="2B57A5"/>
                                    <w:sz w:val="32"/>
                                    <w:szCs w:val="44"/>
                                    <w:lang w:val="en-US" w:eastAsia="zh-CN"/>
                                  </w:rPr>
                                  <w:t>相应头像</w:t>
                                </w:r>
                                <w:r>
                                  <w:rPr>
                                    <w:rFonts w:hint="eastAsia" w:ascii="宋体" w:hAnsi="宋体" w:eastAsia="宋体" w:cs="宋体"/>
                                    <w:sz w:val="32"/>
                                    <w:szCs w:val="44"/>
                                    <w:lang w:val="en-US" w:eastAsia="zh-CN"/>
                                  </w:rPr>
                                  <w:t xml:space="preserve"> → 替换</w:t>
                                </w:r>
                                <w:r>
                                  <w:rPr>
                                    <w:rFonts w:hint="eastAsia" w:ascii="宋体" w:hAnsi="宋体" w:eastAsia="宋体" w:cs="宋体"/>
                                    <w:b/>
                                    <w:bCs/>
                                    <w:color w:val="2B57A5"/>
                                    <w:sz w:val="32"/>
                                    <w:szCs w:val="44"/>
                                    <w:lang w:val="en-US" w:eastAsia="zh-CN"/>
                                  </w:rPr>
                                  <w:t>完成</w:t>
                                </w:r>
                              </w:p>
                            </w:txbxContent>
                          </v:textbox>
                        </v:shape>
                        <v:line id="直接连接符 52" o:spid="_x0000_s1026" o:spt="20" style="position:absolute;left:171450;top:3962400;height:0;width:6505575;" filled="f" stroked="t" coordsize="21600,21600" o:gfxdata="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Nk28AAAA&#10;3AAAAA8AAAAAAAAAAQAgAAAAIgAAAGRycy9kb3ducmV2LnhtbFBLAQIUABQAAAAIAIdO4kAzLwWe&#10;OwAAADkAAAAQAAAAAAAAAAEAIAAAAAsBAABkcnMvc2hhcGV4bWwueG1sUEsFBgAAAAAGAAYAWwEA&#10;ALUDAAAAAA==&#10;">
                          <v:fill on="f" focussize="0,0"/>
                          <v:stroke weight="3pt" color="#2B57A5 [3204]" joinstyle="round"/>
                          <v:imagedata o:title=""/>
                          <o:lock v:ext="edit" aspectratio="f"/>
                        </v:line>
                        <v:shape id="文本框 2" o:spid="_x0000_s1026" o:spt="202" type="#_x0000_t202" style="position:absolute;left:0;top:4306570;height:695325;width:2190750;" filled="f" stroked="f" coordsize="21600,21600" o:gfxdata="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8uXK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pacing w:line="240" w:lineRule="auto"/>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 xml:space="preserve">附件删除说明 </w:t>
                                </w:r>
                              </w:p>
                            </w:txbxContent>
                          </v:textbox>
                        </v:shape>
                        <v:shape id="图片 54" o:spid="_x0000_s1026" o:spt="75" type="#_x0000_t75" style="position:absolute;left:171450;top:5181600;height:2301875;width:1628140;" fillcolor="#EDEDED" filled="t" o:preferrelative="t" stroked="t" coordsize="21600,21600" o:gfxdata="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dCbYugAAANwA&#10;AAAPAAAAAAAAAAEAIAAAACIAAABkcnMvZG93bnJldi54bWxQSwECFAAUAAAACACHTuJAMy8FnjsA&#10;AAA5AAAAEAAAAAAAAAABACAAAAAJAQAAZHJzL3NoYXBleG1sLnhtbFBLBQYAAAAABgAGAFsBAACz&#10;AwAAAAA=&#10;">
                          <v:fill on="t" focussize="0,0"/>
                          <v:stroke weight="2.25pt" color="#2B57A5" miterlimit="8" joinstyle="miter" endcap="square"/>
                          <v:imagedata r:id="rId8" o:title=""/>
                          <o:lock v:ext="edit" aspectratio="t"/>
                        </v:shape>
                        <v:shape id="文本框 2" o:spid="_x0000_s1026" o:spt="202" type="#_x0000_t202" style="position:absolute;left:1990725;top:5695950;height:1116965;width:1762760;" filled="f" stroked="f" coordsize="21600,21600" o:gfxdata="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TI6m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ascii="Adobe Gothic Std B" w:hAnsi="Adobe Gothic Std B" w:eastAsia="微软雅黑"/>
                                    <w:sz w:val="24"/>
                                    <w:szCs w:val="44"/>
                                  </w:rPr>
                                </w:pPr>
                                <w:r>
                                  <w:rPr>
                                    <w:rFonts w:hint="eastAsia" w:ascii="Adobe Gothic Std B" w:hAnsi="Adobe Gothic Std B" w:eastAsia="微软雅黑"/>
                                    <w:sz w:val="24"/>
                                    <w:szCs w:val="44"/>
                                  </w:rPr>
                                  <w:t>单击第二页</w:t>
                                </w:r>
                              </w:p>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点击</w:t>
                                </w:r>
                                <w:r>
                                  <w:rPr>
                                    <w:rFonts w:ascii="Adobe Gothic Std B" w:hAnsi="Adobe Gothic Std B" w:eastAsia="微软雅黑"/>
                                    <w:sz w:val="24"/>
                                    <w:szCs w:val="44"/>
                                  </w:rPr>
                                  <w:t>Delete</w:t>
                                </w:r>
                                <w:r>
                                  <w:rPr>
                                    <w:rFonts w:hint="eastAsia" w:ascii="Adobe Gothic Std B" w:hAnsi="Adobe Gothic Std B" w:eastAsia="微软雅黑"/>
                                    <w:sz w:val="24"/>
                                    <w:szCs w:val="44"/>
                                  </w:rPr>
                                  <w:t>键</w:t>
                                </w:r>
                              </w:p>
                              <w:p>
                                <w:pPr>
                                  <w:adjustRightInd w:val="0"/>
                                  <w:snapToGrid w:val="0"/>
                                  <w:rPr>
                                    <w:rFonts w:ascii="Adobe Gothic Std B" w:hAnsi="Adobe Gothic Std B" w:eastAsia="微软雅黑"/>
                                    <w:sz w:val="24"/>
                                    <w:szCs w:val="44"/>
                                  </w:rPr>
                                </w:pPr>
                                <w:r>
                                  <w:rPr>
                                    <w:rFonts w:hint="eastAsia" w:ascii="Adobe Gothic Std B" w:hAnsi="Adobe Gothic Std B" w:eastAsia="微软雅黑"/>
                                    <w:sz w:val="24"/>
                                    <w:szCs w:val="44"/>
                                  </w:rPr>
                                  <w:t>单机选取右下角文本框</w:t>
                                </w:r>
                              </w:p>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单机</w:t>
                                </w:r>
                                <w:r>
                                  <w:rPr>
                                    <w:rFonts w:ascii="Adobe Gothic Std B" w:hAnsi="Adobe Gothic Std B" w:eastAsia="微软雅黑"/>
                                    <w:sz w:val="24"/>
                                    <w:szCs w:val="44"/>
                                  </w:rPr>
                                  <w:t>D</w:t>
                                </w:r>
                                <w:r>
                                  <w:rPr>
                                    <w:rFonts w:hint="eastAsia" w:ascii="Adobe Gothic Std B" w:hAnsi="Adobe Gothic Std B" w:eastAsia="微软雅黑"/>
                                    <w:sz w:val="24"/>
                                    <w:szCs w:val="44"/>
                                  </w:rPr>
                                  <w:t>elete键</w:t>
                                </w:r>
                              </w:p>
                            </w:txbxContent>
                          </v:textbox>
                        </v:shape>
                        <v:shape id="文本框 2" o:spid="_x0000_s1026" o:spt="202" type="#_x0000_t202" style="position:absolute;left:4102735;top:4306570;height:695325;width:2190750;" filled="f" stroked="f" coordsize="21600,21600" o:gfxdata="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IfhjK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pacing w:line="240" w:lineRule="auto"/>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更多简历模板</w:t>
                                </w:r>
                              </w:p>
                            </w:txbxContent>
                          </v:textbox>
                        </v:shape>
                        <v:shape id="图片 58" o:spid="_x0000_s1026" o:spt="75" type="#_x0000_t75" style="position:absolute;left:4117975;top:5003165;height:518160;width:2752725;" filled="f" o:preferrelative="t" stroked="f" coordsize="21600,21600" o:gfxdata="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aIsW8AAAA&#10;3AAAAA8AAAAAAAAAAQAgAAAAIgAAAGRycy9kb3ducmV2LnhtbFBLAQIUABQAAAAIAIdO4kAzLwWe&#10;OwAAADkAAAAQAAAAAAAAAAEAIAAAAAsBAABkcnMvc2hhcGV4bWwueG1sUEsFBgAAAAAGAAYAWwEA&#10;ALUDAAAAAA==&#10;">
                          <v:fill on="f" focussize="0,0"/>
                          <v:stroke on="f"/>
                          <v:imagedata r:id="rId9" o:title=""/>
                          <o:lock v:ext="edit" aspectratio="t"/>
                        </v:shape>
                        <v:shape id="文本框 2" o:spid="_x0000_s1026" o:spt="202" type="#_x0000_t202" style="position:absolute;left:4117975;top:5584190;height:354965;width:1762760;" filled="f" stroked="f" coordsize="21600,21600" o:gfxdata="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gb3e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直接搜索：稻田守护者</w:t>
                                </w:r>
                              </w:p>
                            </w:txbxContent>
                          </v:textbox>
                        </v:shape>
                        <v:shape id="文本框 2" o:spid="_x0000_s1026" o:spt="202" type="#_x0000_t202" style="position:absolute;left:4117975;top:5993765;height:838200;width:2819400;" filled="f" stroked="f" coordsize="21600,21600" o:gfxdata="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AtKL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adjustRightInd w:val="0"/>
                                  <w:snapToGrid w:val="0"/>
                                  <w:jc w:val="left"/>
                                  <w:rPr>
                                    <w:rFonts w:ascii="Adobe Gothic Std B" w:hAnsi="Adobe Gothic Std B" w:eastAsia="微软雅黑"/>
                                    <w:sz w:val="24"/>
                                    <w:szCs w:val="44"/>
                                  </w:rPr>
                                </w:pPr>
                                <w:r>
                                  <w:rPr>
                                    <w:rFonts w:hint="eastAsia" w:ascii="Adobe Gothic Std B" w:hAnsi="Adobe Gothic Std B" w:eastAsia="微软雅黑"/>
                                    <w:b/>
                                    <w:sz w:val="24"/>
                                    <w:szCs w:val="44"/>
                                  </w:rPr>
                                  <w:t>直接访问：</w:t>
                                </w:r>
                                <w:r>
                                  <w:fldChar w:fldCharType="begin"/>
                                </w:r>
                                <w:r>
                                  <w:instrText xml:space="preserve"> HYPERLINK "http://chn.docer.com/works/?userid=28247599" </w:instrText>
                                </w:r>
                                <w:r>
                                  <w:fldChar w:fldCharType="separate"/>
                                </w:r>
                                <w:r>
                                  <w:rPr>
                                    <w:rStyle w:val="8"/>
                                    <w:rFonts w:ascii="Adobe Gothic Std B" w:hAnsi="Adobe Gothic Std B" w:eastAsia="微软雅黑"/>
                                    <w:sz w:val="24"/>
                                    <w:szCs w:val="44"/>
                                  </w:rPr>
                                  <w:t>http://chn.docer.com/works/?userid=28247599</w:t>
                                </w:r>
                                <w:r>
                                  <w:rPr>
                                    <w:rStyle w:val="8"/>
                                    <w:rFonts w:ascii="Adobe Gothic Std B" w:hAnsi="Adobe Gothic Std B" w:eastAsia="微软雅黑"/>
                                    <w:sz w:val="24"/>
                                    <w:szCs w:val="44"/>
                                  </w:rPr>
                                  <w:fldChar w:fldCharType="end"/>
                                </w:r>
                              </w:p>
                              <w:p>
                                <w:pPr>
                                  <w:adjustRightInd w:val="0"/>
                                  <w:snapToGrid w:val="0"/>
                                  <w:jc w:val="left"/>
                                  <w:rPr>
                                    <w:rFonts w:hint="eastAsia" w:ascii="Adobe Gothic Std B" w:hAnsi="Adobe Gothic Std B" w:eastAsia="微软雅黑"/>
                                    <w:sz w:val="24"/>
                                    <w:szCs w:val="44"/>
                                  </w:rPr>
                                </w:pPr>
                              </w:p>
                            </w:txbxContent>
                          </v:textbox>
                        </v:shape>
                      </v:group>
                    </v:group>
                  </v:group>
                  <v:shape id="图片 3" o:spid="_x0000_s1026" o:spt="75" alt="未标题-1" type="#_x0000_t75" style="position:absolute;left:1905;top:1222;height:1012;width:2218;" filled="f" o:preferrelative="t" stroked="f" coordsize="21600,21600" o:gfxdata="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FHOS8AAAA&#10;3AAAAA8AAAAAAAAAAQAgAAAAIgAAAGRycy9kb3ducmV2LnhtbFBLAQIUABQAAAAIAIdO4kAzLwWe&#10;OwAAADkAAAAQAAAAAAAAAAEAIAAAAAsBAABkcnMvc2hhcGV4bWwueG1sUEsFBgAAAAAGAAYAWwEA&#10;ALUDAAAAAA==&#10;">
                    <v:fill on="f" focussize="0,0"/>
                    <v:stroke on="f"/>
                    <v:imagedata r:id="rId10" cropleft="6313f" croptop="7057f" cropright="6976f" cropbottom="41658f" o:title=""/>
                    <o:lock v:ext="edit" aspectratio="t"/>
                  </v:shape>
                </v:group>
                <v:shape id="图片 7" o:spid="_x0000_s1026" o:spt="75" alt="05" type="#_x0000_t75" style="position:absolute;left:3198;top:7633;height:1725;width:1725;" filled="f" o:preferrelative="t" stroked="f" coordsize="21600,21600" o:gfxdata="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3Tp6vQAA&#10;ANwAAAAPAAAAAAAAAAEAIAAAACIAAABkcnMvZG93bnJldi54bWxQSwECFAAUAAAACACHTuJAMy8F&#10;njsAAAA5AAAAEAAAAAAAAAABACAAAAAMAQAAZHJzL3NoYXBleG1sLnhtbFBLBQYAAAAABgAGAFsB&#10;AAC2AwAAAAA=&#10;">
                  <v:fill on="f" focussize="0,0"/>
                  <v:stroke on="f"/>
                  <v:imagedata r:id="rId11" o:title=""/>
                  <o:lock v:ext="edit" aspectratio="t"/>
                </v:shape>
                <v:shape id="图片 8" o:spid="_x0000_s1026" o:spt="75" alt="01-灰" type="#_x0000_t75" style="position:absolute;left:6484;top:7699;height:1659;width:1659;" filled="f" o:preferrelative="t" stroked="f" coordsize="21600,21600" o:gfxdata="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rbdLsAAADc&#10;AAAADwAAAAAAAAABACAAAAAiAAAAZHJzL2Rvd25yZXYueG1sUEsBAhQAFAAAAAgAh07iQDMvBZ47&#10;AAAAOQAAABAAAAAAAAAAAQAgAAAACgEAAGRycy9zaGFwZXhtbC54bWxQSwUGAAAAAAYABgBbAQAA&#10;tAMAAAAA&#10;">
                  <v:fill on="f" focussize="0,0"/>
                  <v:stroke on="f"/>
                  <v:imagedata r:id="rId12" o:title=""/>
                  <o:lock v:ext="edit" aspectratio="t"/>
                </v:shape>
              </v:group>
            </w:pict>
          </mc:Fallback>
        </mc:AlternateContent>
      </w:r>
    </w:p>
    <w:p>
      <w:r>
        <w:rPr>
          <w:sz w:val="21"/>
        </w:rPr>
        <mc:AlternateContent>
          <mc:Choice Requires="wpg">
            <w:drawing>
              <wp:anchor distT="0" distB="0" distL="114300" distR="114300" simplePos="0" relativeHeight="252138496" behindDoc="0" locked="0" layoutInCell="1" allowOverlap="1">
                <wp:simplePos x="0" y="0"/>
                <wp:positionH relativeFrom="column">
                  <wp:posOffset>-863600</wp:posOffset>
                </wp:positionH>
                <wp:positionV relativeFrom="paragraph">
                  <wp:posOffset>-278765</wp:posOffset>
                </wp:positionV>
                <wp:extent cx="7001510" cy="9420860"/>
                <wp:effectExtent l="0" t="0" r="8890" b="2540"/>
                <wp:wrapNone/>
                <wp:docPr id="126" name="组合 126"/>
                <wp:cNvGraphicFramePr/>
                <a:graphic xmlns:a="http://schemas.openxmlformats.org/drawingml/2006/main">
                  <a:graphicData uri="http://schemas.microsoft.com/office/word/2010/wordprocessingGroup">
                    <wpg:wgp>
                      <wpg:cNvGrpSpPr/>
                      <wpg:grpSpPr>
                        <a:xfrm>
                          <a:off x="0" y="0"/>
                          <a:ext cx="7001510" cy="9420860"/>
                          <a:chOff x="1522" y="1219"/>
                          <a:chExt cx="11026" cy="14836"/>
                        </a:xfrm>
                      </wpg:grpSpPr>
                      <wpg:grpSp>
                        <wpg:cNvPr id="127" name="组合 1"/>
                        <wpg:cNvGrpSpPr/>
                        <wpg:grpSpPr>
                          <a:xfrm>
                            <a:off x="1522" y="1219"/>
                            <a:ext cx="11026" cy="14837"/>
                            <a:chOff x="1522" y="1219"/>
                            <a:chExt cx="11026" cy="14837"/>
                          </a:xfrm>
                        </wpg:grpSpPr>
                        <wpg:grpSp>
                          <wpg:cNvPr id="263" name="组合 263"/>
                          <wpg:cNvGrpSpPr/>
                          <wpg:grpSpPr>
                            <a:xfrm rot="0">
                              <a:off x="1522" y="1219"/>
                              <a:ext cx="11026" cy="2201"/>
                              <a:chOff x="0" y="0"/>
                              <a:chExt cx="7001510" cy="1397635"/>
                            </a:xfrm>
                          </wpg:grpSpPr>
                          <wps:wsp>
                            <wps:cNvPr id="128" name="矩形 102"/>
                            <wps:cNvSpPr/>
                            <wps:spPr>
                              <a:xfrm>
                                <a:off x="0" y="0"/>
                                <a:ext cx="7001510" cy="1397635"/>
                              </a:xfrm>
                              <a:prstGeom prst="rect">
                                <a:avLst/>
                              </a:prstGeom>
                              <a:solidFill>
                                <a:srgbClr val="2B57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9" name="文本框 60"/>
                            <wps:cNvSpPr txBox="1"/>
                            <wps:spPr>
                              <a:xfrm>
                                <a:off x="438150" y="212725"/>
                                <a:ext cx="6144895" cy="1109980"/>
                              </a:xfrm>
                              <a:prstGeom prst="rect">
                                <a:avLst/>
                              </a:prstGeom>
                              <a:noFill/>
                              <a:ln>
                                <a:noFill/>
                              </a:ln>
                            </wps:spPr>
                            <wps:txbx>
                              <w:txbxContent>
                                <w:p>
                                  <w:pPr>
                                    <w:snapToGrid w:val="0"/>
                                    <w:spacing w:line="240" w:lineRule="auto"/>
                                    <w:jc w:val="center"/>
                                    <w:rPr>
                                      <w:rFonts w:ascii="华文楷体" w:hAnsi="华文楷体" w:eastAsia="华文楷体"/>
                                      <w:color w:val="FFFFFF" w:themeColor="background1"/>
                                      <w:sz w:val="114"/>
                                      <w:szCs w:val="24"/>
                                      <w14:textFill>
                                        <w14:solidFill>
                                          <w14:schemeClr w14:val="bg1"/>
                                        </w14:solidFill>
                                      </w14:textFill>
                                    </w:rPr>
                                  </w:pPr>
                                  <w:r>
                                    <w:rPr>
                                      <w:rFonts w:hint="eastAsia" w:ascii="宋体" w:hAnsi="宋体" w:eastAsia="宋体" w:cs="宋体"/>
                                      <w:b/>
                                      <w:bCs/>
                                      <w:color w:val="FFFFFF" w:themeColor="background1"/>
                                      <w:sz w:val="114"/>
                                      <w:szCs w:val="24"/>
                                      <w14:textFill>
                                        <w14:solidFill>
                                          <w14:schemeClr w14:val="bg1"/>
                                        </w14:solidFill>
                                      </w14:textFill>
                                    </w:rPr>
                                    <w:t>赠送</w:t>
                                  </w:r>
                                  <w:r>
                                    <w:rPr>
                                      <w:rFonts w:hint="eastAsia" w:ascii="宋体" w:hAnsi="宋体" w:eastAsia="宋体" w:cs="宋体"/>
                                      <w:b/>
                                      <w:bCs/>
                                      <w:color w:val="FFFFFF" w:themeColor="background1"/>
                                      <w:sz w:val="114"/>
                                      <w:szCs w:val="24"/>
                                      <w:lang w:val="en-US" w:eastAsia="zh-CN"/>
                                      <w14:textFill>
                                        <w14:solidFill>
                                          <w14:schemeClr w14:val="bg1"/>
                                        </w14:solidFill>
                                      </w14:textFill>
                                    </w:rPr>
                                    <w:t xml:space="preserve"> </w:t>
                                  </w:r>
                                  <w:r>
                                    <w:rPr>
                                      <w:rFonts w:hint="eastAsia" w:ascii="宋体" w:hAnsi="宋体" w:eastAsia="宋体" w:cs="宋体"/>
                                      <w:b/>
                                      <w:bCs/>
                                      <w:color w:val="FFFFFF" w:themeColor="background1"/>
                                      <w:sz w:val="114"/>
                                      <w:szCs w:val="24"/>
                                      <w14:textFill>
                                        <w14:solidFill>
                                          <w14:schemeClr w14:val="bg1"/>
                                        </w14:solidFill>
                                      </w14:textFill>
                                    </w:rPr>
                                    <w:t>简历</w:t>
                                  </w:r>
                                  <w:r>
                                    <w:rPr>
                                      <w:rFonts w:hint="eastAsia" w:ascii="宋体" w:hAnsi="宋体" w:eastAsia="宋体" w:cs="宋体"/>
                                      <w:b/>
                                      <w:bCs/>
                                      <w:color w:val="FFFFFF" w:themeColor="background1"/>
                                      <w:sz w:val="114"/>
                                      <w:szCs w:val="24"/>
                                      <w:lang w:val="en-US" w:eastAsia="zh-CN"/>
                                      <w14:textFill>
                                        <w14:solidFill>
                                          <w14:schemeClr w14:val="bg1"/>
                                        </w14:solidFill>
                                      </w14:textFill>
                                    </w:rPr>
                                    <w:t>小</w:t>
                                  </w:r>
                                  <w:r>
                                    <w:rPr>
                                      <w:rFonts w:hint="eastAsia" w:ascii="宋体" w:hAnsi="宋体" w:eastAsia="宋体" w:cs="宋体"/>
                                      <w:b/>
                                      <w:bCs/>
                                      <w:color w:val="FFFFFF" w:themeColor="background1"/>
                                      <w:sz w:val="114"/>
                                      <w:szCs w:val="24"/>
                                      <w14:textFill>
                                        <w14:solidFill>
                                          <w14:schemeClr w14:val="bg1"/>
                                        </w14:solidFill>
                                      </w14:textFill>
                                    </w:rPr>
                                    <w:t>图标</w:t>
                                  </w:r>
                                </w:p>
                              </w:txbxContent>
                            </wps:txbx>
                            <wps:bodyPr wrap="square" rtlCol="0">
                              <a:noAutofit/>
                            </wps:bodyPr>
                          </wps:wsp>
                        </wpg:grpSp>
                        <wpg:grpSp>
                          <wpg:cNvPr id="2" name="组合 2"/>
                          <wpg:cNvGrpSpPr/>
                          <wpg:grpSpPr>
                            <a:xfrm>
                              <a:off x="1892" y="4354"/>
                              <a:ext cx="10467" cy="11702"/>
                              <a:chOff x="1892" y="4354"/>
                              <a:chExt cx="10467" cy="11702"/>
                            </a:xfrm>
                          </wpg:grpSpPr>
                          <wps:wsp>
                            <wps:cNvPr id="130" name="Freeform 276"/>
                            <wps:cNvSpPr/>
                            <wps:spPr bwMode="auto">
                              <a:xfrm>
                                <a:off x="1988" y="6604"/>
                                <a:ext cx="770" cy="665"/>
                              </a:xfrm>
                              <a:custGeom>
                                <a:avLst/>
                                <a:gdLst>
                                  <a:gd name="T0" fmla="*/ 3 w 101"/>
                                  <a:gd name="T1" fmla="*/ 67 h 87"/>
                                  <a:gd name="T2" fmla="*/ 44 w 101"/>
                                  <a:gd name="T3" fmla="*/ 39 h 87"/>
                                  <a:gd name="T4" fmla="*/ 46 w 101"/>
                                  <a:gd name="T5" fmla="*/ 19 h 87"/>
                                  <a:gd name="T6" fmla="*/ 79 w 101"/>
                                  <a:gd name="T7" fmla="*/ 3 h 87"/>
                                  <a:gd name="T8" fmla="*/ 64 w 101"/>
                                  <a:gd name="T9" fmla="*/ 14 h 87"/>
                                  <a:gd name="T10" fmla="*/ 65 w 101"/>
                                  <a:gd name="T11" fmla="*/ 36 h 87"/>
                                  <a:gd name="T12" fmla="*/ 85 w 101"/>
                                  <a:gd name="T13" fmla="*/ 45 h 87"/>
                                  <a:gd name="T14" fmla="*/ 101 w 101"/>
                                  <a:gd name="T15" fmla="*/ 34 h 87"/>
                                  <a:gd name="T16" fmla="*/ 98 w 101"/>
                                  <a:gd name="T17" fmla="*/ 43 h 87"/>
                                  <a:gd name="T18" fmla="*/ 60 w 101"/>
                                  <a:gd name="T19" fmla="*/ 57 h 87"/>
                                  <a:gd name="T20" fmla="*/ 58 w 101"/>
                                  <a:gd name="T21" fmla="*/ 56 h 87"/>
                                  <a:gd name="T22" fmla="*/ 16 w 101"/>
                                  <a:gd name="T23" fmla="*/ 86 h 87"/>
                                  <a:gd name="T24" fmla="*/ 9 w 101"/>
                                  <a:gd name="T25" fmla="*/ 84 h 87"/>
                                  <a:gd name="T26" fmla="*/ 2 w 101"/>
                                  <a:gd name="T27" fmla="*/ 75 h 87"/>
                                  <a:gd name="T28" fmla="*/ 3 w 101"/>
                                  <a:gd name="T2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87">
                                    <a:moveTo>
                                      <a:pt x="3" y="67"/>
                                    </a:moveTo>
                                    <a:cubicBezTo>
                                      <a:pt x="44" y="39"/>
                                      <a:pt x="44" y="39"/>
                                      <a:pt x="44" y="39"/>
                                    </a:cubicBezTo>
                                    <a:cubicBezTo>
                                      <a:pt x="42" y="32"/>
                                      <a:pt x="43" y="25"/>
                                      <a:pt x="46" y="19"/>
                                    </a:cubicBezTo>
                                    <a:cubicBezTo>
                                      <a:pt x="52" y="6"/>
                                      <a:pt x="66" y="0"/>
                                      <a:pt x="79" y="3"/>
                                    </a:cubicBezTo>
                                    <a:cubicBezTo>
                                      <a:pt x="64" y="14"/>
                                      <a:pt x="64" y="14"/>
                                      <a:pt x="64" y="14"/>
                                    </a:cubicBezTo>
                                    <a:cubicBezTo>
                                      <a:pt x="65" y="36"/>
                                      <a:pt x="65" y="36"/>
                                      <a:pt x="65" y="36"/>
                                    </a:cubicBezTo>
                                    <a:cubicBezTo>
                                      <a:pt x="85" y="45"/>
                                      <a:pt x="85" y="45"/>
                                      <a:pt x="85" y="45"/>
                                    </a:cubicBezTo>
                                    <a:cubicBezTo>
                                      <a:pt x="101" y="34"/>
                                      <a:pt x="101" y="34"/>
                                      <a:pt x="101" y="34"/>
                                    </a:cubicBezTo>
                                    <a:cubicBezTo>
                                      <a:pt x="100" y="37"/>
                                      <a:pt x="100" y="40"/>
                                      <a:pt x="98" y="43"/>
                                    </a:cubicBezTo>
                                    <a:cubicBezTo>
                                      <a:pt x="92" y="58"/>
                                      <a:pt x="74" y="64"/>
                                      <a:pt x="60" y="57"/>
                                    </a:cubicBezTo>
                                    <a:cubicBezTo>
                                      <a:pt x="59" y="57"/>
                                      <a:pt x="59" y="57"/>
                                      <a:pt x="58" y="56"/>
                                    </a:cubicBezTo>
                                    <a:cubicBezTo>
                                      <a:pt x="16" y="86"/>
                                      <a:pt x="16" y="86"/>
                                      <a:pt x="16" y="86"/>
                                    </a:cubicBezTo>
                                    <a:cubicBezTo>
                                      <a:pt x="13" y="87"/>
                                      <a:pt x="10" y="87"/>
                                      <a:pt x="9" y="84"/>
                                    </a:cubicBezTo>
                                    <a:cubicBezTo>
                                      <a:pt x="2" y="75"/>
                                      <a:pt x="2" y="75"/>
                                      <a:pt x="2" y="75"/>
                                    </a:cubicBezTo>
                                    <a:cubicBezTo>
                                      <a:pt x="0" y="72"/>
                                      <a:pt x="1" y="69"/>
                                      <a:pt x="3" y="67"/>
                                    </a:cubicBezTo>
                                    <a:close/>
                                  </a:path>
                                </a:pathLst>
                              </a:custGeom>
                              <a:solidFill>
                                <a:srgbClr val="2B57A5"/>
                              </a:solidFill>
                              <a:ln>
                                <a:noFill/>
                              </a:ln>
                            </wps:spPr>
                            <wps:bodyPr vert="horz" wrap="square" lIns="91440" tIns="45720" rIns="91440" bIns="45720" numCol="1" anchor="t" anchorCtr="0" compatLnSpc="1"/>
                          </wps:wsp>
                          <wps:wsp>
                            <wps:cNvPr id="131" name="Freeform 302"/>
                            <wps:cNvSpPr>
                              <a:spLocks noEditPoints="1"/>
                            </wps:cNvSpPr>
                            <wps:spPr bwMode="auto">
                              <a:xfrm>
                                <a:off x="5829" y="6544"/>
                                <a:ext cx="657" cy="797"/>
                              </a:xfrm>
                              <a:custGeom>
                                <a:avLst/>
                                <a:gdLst>
                                  <a:gd name="T0" fmla="*/ 40 w 70"/>
                                  <a:gd name="T1" fmla="*/ 21 h 85"/>
                                  <a:gd name="T2" fmla="*/ 46 w 70"/>
                                  <a:gd name="T3" fmla="*/ 12 h 85"/>
                                  <a:gd name="T4" fmla="*/ 52 w 70"/>
                                  <a:gd name="T5" fmla="*/ 27 h 85"/>
                                  <a:gd name="T6" fmla="*/ 46 w 70"/>
                                  <a:gd name="T7" fmla="*/ 26 h 85"/>
                                  <a:gd name="T8" fmla="*/ 65 w 70"/>
                                  <a:gd name="T9" fmla="*/ 20 h 85"/>
                                  <a:gd name="T10" fmla="*/ 64 w 70"/>
                                  <a:gd name="T11" fmla="*/ 21 h 85"/>
                                  <a:gd name="T12" fmla="*/ 50 w 70"/>
                                  <a:gd name="T13" fmla="*/ 10 h 85"/>
                                  <a:gd name="T14" fmla="*/ 56 w 70"/>
                                  <a:gd name="T15" fmla="*/ 11 h 85"/>
                                  <a:gd name="T16" fmla="*/ 42 w 70"/>
                                  <a:gd name="T17" fmla="*/ 10 h 85"/>
                                  <a:gd name="T18" fmla="*/ 49 w 70"/>
                                  <a:gd name="T19" fmla="*/ 7 h 85"/>
                                  <a:gd name="T20" fmla="*/ 39 w 70"/>
                                  <a:gd name="T21" fmla="*/ 24 h 85"/>
                                  <a:gd name="T22" fmla="*/ 38 w 70"/>
                                  <a:gd name="T23" fmla="*/ 18 h 85"/>
                                  <a:gd name="T24" fmla="*/ 68 w 70"/>
                                  <a:gd name="T25" fmla="*/ 17 h 85"/>
                                  <a:gd name="T26" fmla="*/ 61 w 70"/>
                                  <a:gd name="T27" fmla="*/ 25 h 85"/>
                                  <a:gd name="T28" fmla="*/ 62 w 70"/>
                                  <a:gd name="T29" fmla="*/ 10 h 85"/>
                                  <a:gd name="T30" fmla="*/ 62 w 70"/>
                                  <a:gd name="T31" fmla="*/ 12 h 85"/>
                                  <a:gd name="T32" fmla="*/ 52 w 70"/>
                                  <a:gd name="T33" fmla="*/ 14 h 85"/>
                                  <a:gd name="T34" fmla="*/ 57 w 70"/>
                                  <a:gd name="T35" fmla="*/ 18 h 85"/>
                                  <a:gd name="T36" fmla="*/ 46 w 70"/>
                                  <a:gd name="T37" fmla="*/ 20 h 85"/>
                                  <a:gd name="T38" fmla="*/ 44 w 70"/>
                                  <a:gd name="T39" fmla="*/ 15 h 85"/>
                                  <a:gd name="T40" fmla="*/ 60 w 70"/>
                                  <a:gd name="T41" fmla="*/ 17 h 85"/>
                                  <a:gd name="T42" fmla="*/ 63 w 70"/>
                                  <a:gd name="T43" fmla="*/ 19 h 85"/>
                                  <a:gd name="T44" fmla="*/ 50 w 70"/>
                                  <a:gd name="T45" fmla="*/ 19 h 85"/>
                                  <a:gd name="T46" fmla="*/ 53 w 70"/>
                                  <a:gd name="T47" fmla="*/ 18 h 85"/>
                                  <a:gd name="T48" fmla="*/ 42 w 70"/>
                                  <a:gd name="T49" fmla="*/ 19 h 85"/>
                                  <a:gd name="T50" fmla="*/ 45 w 70"/>
                                  <a:gd name="T51" fmla="*/ 12 h 85"/>
                                  <a:gd name="T52" fmla="*/ 57 w 70"/>
                                  <a:gd name="T53" fmla="*/ 21 h 85"/>
                                  <a:gd name="T54" fmla="*/ 43 w 70"/>
                                  <a:gd name="T55" fmla="*/ 22 h 85"/>
                                  <a:gd name="T56" fmla="*/ 59 w 70"/>
                                  <a:gd name="T57" fmla="*/ 21 h 85"/>
                                  <a:gd name="T58" fmla="*/ 53 w 70"/>
                                  <a:gd name="T59" fmla="*/ 22 h 85"/>
                                  <a:gd name="T60" fmla="*/ 52 w 70"/>
                                  <a:gd name="T61" fmla="*/ 12 h 85"/>
                                  <a:gd name="T62" fmla="*/ 59 w 70"/>
                                  <a:gd name="T63" fmla="*/ 15 h 85"/>
                                  <a:gd name="T64" fmla="*/ 53 w 70"/>
                                  <a:gd name="T65" fmla="*/ 33 h 85"/>
                                  <a:gd name="T66" fmla="*/ 49 w 70"/>
                                  <a:gd name="T67" fmla="*/ 34 h 85"/>
                                  <a:gd name="T68" fmla="*/ 69 w 70"/>
                                  <a:gd name="T69" fmla="*/ 10 h 85"/>
                                  <a:gd name="T70" fmla="*/ 66 w 70"/>
                                  <a:gd name="T71" fmla="*/ 27 h 85"/>
                                  <a:gd name="T72" fmla="*/ 41 w 70"/>
                                  <a:gd name="T73" fmla="*/ 6 h 85"/>
                                  <a:gd name="T74" fmla="*/ 44 w 70"/>
                                  <a:gd name="T75" fmla="*/ 4 h 85"/>
                                  <a:gd name="T76" fmla="*/ 45 w 70"/>
                                  <a:gd name="T77" fmla="*/ 33 h 85"/>
                                  <a:gd name="T78" fmla="*/ 39 w 70"/>
                                  <a:gd name="T79" fmla="*/ 29 h 85"/>
                                  <a:gd name="T80" fmla="*/ 58 w 70"/>
                                  <a:gd name="T81" fmla="*/ 33 h 85"/>
                                  <a:gd name="T82" fmla="*/ 35 w 70"/>
                                  <a:gd name="T83" fmla="*/ 17 h 85"/>
                                  <a:gd name="T84" fmla="*/ 70 w 70"/>
                                  <a:gd name="T85" fmla="*/ 20 h 85"/>
                                  <a:gd name="T86" fmla="*/ 65 w 70"/>
                                  <a:gd name="T87" fmla="*/ 29 h 85"/>
                                  <a:gd name="T88" fmla="*/ 57 w 70"/>
                                  <a:gd name="T89" fmla="*/ 1 h 85"/>
                                  <a:gd name="T90" fmla="*/ 63 w 70"/>
                                  <a:gd name="T91" fmla="*/ 5 h 85"/>
                                  <a:gd name="T92" fmla="*/ 42 w 70"/>
                                  <a:gd name="T93" fmla="*/ 4 h 85"/>
                                  <a:gd name="T94" fmla="*/ 51 w 70"/>
                                  <a:gd name="T95" fmla="*/ 1 h 85"/>
                                  <a:gd name="T96" fmla="*/ 52 w 70"/>
                                  <a:gd name="T97" fmla="*/ 6 h 85"/>
                                  <a:gd name="T98" fmla="*/ 59 w 70"/>
                                  <a:gd name="T99" fmla="*/ 6 h 85"/>
                                  <a:gd name="T100" fmla="*/ 37 w 70"/>
                                  <a:gd name="T101" fmla="*/ 13 h 85"/>
                                  <a:gd name="T102" fmla="*/ 54 w 70"/>
                                  <a:gd name="T103" fmla="*/ 28 h 85"/>
                                  <a:gd name="T104" fmla="*/ 54 w 70"/>
                                  <a:gd name="T105" fmla="*/ 26 h 85"/>
                                  <a:gd name="T106" fmla="*/ 60 w 70"/>
                                  <a:gd name="T107" fmla="*/ 26 h 85"/>
                                  <a:gd name="T108" fmla="*/ 66 w 70"/>
                                  <a:gd name="T109" fmla="*/ 12 h 85"/>
                                  <a:gd name="T110" fmla="*/ 67 w 70"/>
                                  <a:gd name="T111" fmla="*/ 10 h 85"/>
                                  <a:gd name="T112" fmla="*/ 66 w 70"/>
                                  <a:gd name="T113" fmla="*/ 25 h 85"/>
                                  <a:gd name="T114" fmla="*/ 54 w 70"/>
                                  <a:gd name="T115" fmla="*/ 4 h 85"/>
                                  <a:gd name="T116" fmla="*/ 61 w 70"/>
                                  <a:gd name="T117" fmla="*/ 6 h 85"/>
                                  <a:gd name="T118" fmla="*/ 48 w 70"/>
                                  <a:gd name="T119" fmla="*/ 32 h 85"/>
                                  <a:gd name="T120" fmla="*/ 37 w 70"/>
                                  <a:gd name="T121" fmla="*/ 24 h 85"/>
                                  <a:gd name="T122" fmla="*/ 58 w 70"/>
                                  <a:gd name="T123" fmla="*/ 30 h 85"/>
                                  <a:gd name="T124" fmla="*/ 63 w 70"/>
                                  <a:gd name="T125" fmla="*/ 2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0" h="85">
                                    <a:moveTo>
                                      <a:pt x="27" y="69"/>
                                    </a:moveTo>
                                    <a:cubicBezTo>
                                      <a:pt x="27" y="69"/>
                                      <a:pt x="27" y="69"/>
                                      <a:pt x="27" y="69"/>
                                    </a:cubicBezTo>
                                    <a:cubicBezTo>
                                      <a:pt x="24" y="72"/>
                                      <a:pt x="22" y="76"/>
                                      <a:pt x="19" y="79"/>
                                    </a:cubicBezTo>
                                    <a:cubicBezTo>
                                      <a:pt x="19" y="79"/>
                                      <a:pt x="18" y="80"/>
                                      <a:pt x="18" y="80"/>
                                    </a:cubicBezTo>
                                    <a:cubicBezTo>
                                      <a:pt x="15" y="83"/>
                                      <a:pt x="10" y="83"/>
                                      <a:pt x="7" y="82"/>
                                    </a:cubicBezTo>
                                    <a:cubicBezTo>
                                      <a:pt x="6" y="81"/>
                                      <a:pt x="5" y="81"/>
                                      <a:pt x="4" y="80"/>
                                    </a:cubicBezTo>
                                    <a:cubicBezTo>
                                      <a:pt x="3" y="78"/>
                                      <a:pt x="2" y="76"/>
                                      <a:pt x="2" y="74"/>
                                    </a:cubicBezTo>
                                    <a:cubicBezTo>
                                      <a:pt x="2" y="72"/>
                                      <a:pt x="3" y="71"/>
                                      <a:pt x="4" y="70"/>
                                    </a:cubicBezTo>
                                    <a:cubicBezTo>
                                      <a:pt x="4" y="69"/>
                                      <a:pt x="5" y="69"/>
                                      <a:pt x="5" y="68"/>
                                    </a:cubicBezTo>
                                    <a:cubicBezTo>
                                      <a:pt x="6" y="69"/>
                                      <a:pt x="6" y="69"/>
                                      <a:pt x="7" y="68"/>
                                    </a:cubicBezTo>
                                    <a:cubicBezTo>
                                      <a:pt x="10" y="65"/>
                                      <a:pt x="10" y="65"/>
                                      <a:pt x="10" y="65"/>
                                    </a:cubicBezTo>
                                    <a:cubicBezTo>
                                      <a:pt x="13" y="67"/>
                                      <a:pt x="18" y="67"/>
                                      <a:pt x="21" y="64"/>
                                    </a:cubicBezTo>
                                    <a:cubicBezTo>
                                      <a:pt x="8" y="51"/>
                                      <a:pt x="8" y="51"/>
                                      <a:pt x="8" y="51"/>
                                    </a:cubicBezTo>
                                    <a:cubicBezTo>
                                      <a:pt x="5" y="54"/>
                                      <a:pt x="5" y="59"/>
                                      <a:pt x="7" y="62"/>
                                    </a:cubicBezTo>
                                    <a:cubicBezTo>
                                      <a:pt x="4" y="66"/>
                                      <a:pt x="4" y="66"/>
                                      <a:pt x="4" y="66"/>
                                    </a:cubicBezTo>
                                    <a:cubicBezTo>
                                      <a:pt x="4" y="66"/>
                                      <a:pt x="4" y="67"/>
                                      <a:pt x="4" y="67"/>
                                    </a:cubicBezTo>
                                    <a:cubicBezTo>
                                      <a:pt x="4" y="68"/>
                                      <a:pt x="3" y="68"/>
                                      <a:pt x="3" y="68"/>
                                    </a:cubicBezTo>
                                    <a:cubicBezTo>
                                      <a:pt x="1" y="70"/>
                                      <a:pt x="0" y="72"/>
                                      <a:pt x="0" y="74"/>
                                    </a:cubicBezTo>
                                    <a:cubicBezTo>
                                      <a:pt x="0" y="77"/>
                                      <a:pt x="1" y="79"/>
                                      <a:pt x="3" y="81"/>
                                    </a:cubicBezTo>
                                    <a:cubicBezTo>
                                      <a:pt x="4" y="82"/>
                                      <a:pt x="5" y="83"/>
                                      <a:pt x="6" y="83"/>
                                    </a:cubicBezTo>
                                    <a:cubicBezTo>
                                      <a:pt x="10" y="85"/>
                                      <a:pt x="15" y="84"/>
                                      <a:pt x="18" y="82"/>
                                    </a:cubicBezTo>
                                    <a:cubicBezTo>
                                      <a:pt x="19" y="81"/>
                                      <a:pt x="20" y="81"/>
                                      <a:pt x="20" y="80"/>
                                    </a:cubicBezTo>
                                    <a:cubicBezTo>
                                      <a:pt x="23" y="77"/>
                                      <a:pt x="25" y="73"/>
                                      <a:pt x="28" y="70"/>
                                    </a:cubicBezTo>
                                    <a:cubicBezTo>
                                      <a:pt x="28" y="70"/>
                                      <a:pt x="28" y="70"/>
                                      <a:pt x="28" y="70"/>
                                    </a:cubicBezTo>
                                    <a:cubicBezTo>
                                      <a:pt x="28" y="70"/>
                                      <a:pt x="28" y="70"/>
                                      <a:pt x="28" y="70"/>
                                    </a:cubicBezTo>
                                    <a:cubicBezTo>
                                      <a:pt x="32" y="66"/>
                                      <a:pt x="38" y="62"/>
                                      <a:pt x="44" y="64"/>
                                    </a:cubicBezTo>
                                    <a:cubicBezTo>
                                      <a:pt x="44" y="62"/>
                                      <a:pt x="44" y="62"/>
                                      <a:pt x="44" y="62"/>
                                    </a:cubicBezTo>
                                    <a:cubicBezTo>
                                      <a:pt x="38" y="61"/>
                                      <a:pt x="31" y="64"/>
                                      <a:pt x="27" y="69"/>
                                    </a:cubicBezTo>
                                    <a:close/>
                                    <a:moveTo>
                                      <a:pt x="34" y="19"/>
                                    </a:moveTo>
                                    <a:cubicBezTo>
                                      <a:pt x="9" y="51"/>
                                      <a:pt x="9" y="51"/>
                                      <a:pt x="9" y="51"/>
                                    </a:cubicBezTo>
                                    <a:cubicBezTo>
                                      <a:pt x="22" y="63"/>
                                      <a:pt x="22" y="63"/>
                                      <a:pt x="22" y="63"/>
                                    </a:cubicBezTo>
                                    <a:cubicBezTo>
                                      <a:pt x="52" y="36"/>
                                      <a:pt x="52" y="36"/>
                                      <a:pt x="52" y="36"/>
                                    </a:cubicBezTo>
                                    <a:cubicBezTo>
                                      <a:pt x="47" y="36"/>
                                      <a:pt x="43" y="35"/>
                                      <a:pt x="39" y="31"/>
                                    </a:cubicBezTo>
                                    <a:cubicBezTo>
                                      <a:pt x="36" y="28"/>
                                      <a:pt x="34" y="24"/>
                                      <a:pt x="34" y="19"/>
                                    </a:cubicBezTo>
                                    <a:close/>
                                    <a:moveTo>
                                      <a:pt x="38" y="14"/>
                                    </a:moveTo>
                                    <a:cubicBezTo>
                                      <a:pt x="38" y="15"/>
                                      <a:pt x="38" y="15"/>
                                      <a:pt x="38" y="15"/>
                                    </a:cubicBezTo>
                                    <a:cubicBezTo>
                                      <a:pt x="39" y="14"/>
                                      <a:pt x="39" y="14"/>
                                      <a:pt x="39" y="14"/>
                                    </a:cubicBezTo>
                                    <a:cubicBezTo>
                                      <a:pt x="39" y="14"/>
                                      <a:pt x="39" y="14"/>
                                      <a:pt x="39" y="14"/>
                                    </a:cubicBezTo>
                                    <a:lnTo>
                                      <a:pt x="38" y="14"/>
                                    </a:lnTo>
                                    <a:close/>
                                    <a:moveTo>
                                      <a:pt x="37" y="15"/>
                                    </a:moveTo>
                                    <a:cubicBezTo>
                                      <a:pt x="37" y="16"/>
                                      <a:pt x="37" y="16"/>
                                      <a:pt x="37" y="16"/>
                                    </a:cubicBezTo>
                                    <a:cubicBezTo>
                                      <a:pt x="38" y="16"/>
                                      <a:pt x="38" y="16"/>
                                      <a:pt x="38" y="16"/>
                                    </a:cubicBezTo>
                                    <a:cubicBezTo>
                                      <a:pt x="38" y="15"/>
                                      <a:pt x="38" y="15"/>
                                      <a:pt x="38" y="15"/>
                                    </a:cubicBezTo>
                                    <a:lnTo>
                                      <a:pt x="37" y="15"/>
                                    </a:lnTo>
                                    <a:close/>
                                    <a:moveTo>
                                      <a:pt x="38" y="17"/>
                                    </a:moveTo>
                                    <a:cubicBezTo>
                                      <a:pt x="38" y="16"/>
                                      <a:pt x="38" y="16"/>
                                      <a:pt x="38" y="16"/>
                                    </a:cubicBezTo>
                                    <a:cubicBezTo>
                                      <a:pt x="37" y="16"/>
                                      <a:pt x="37" y="16"/>
                                      <a:pt x="37" y="16"/>
                                    </a:cubicBezTo>
                                    <a:cubicBezTo>
                                      <a:pt x="38" y="17"/>
                                      <a:pt x="38" y="17"/>
                                      <a:pt x="38" y="17"/>
                                    </a:cubicBezTo>
                                    <a:close/>
                                    <a:moveTo>
                                      <a:pt x="40" y="12"/>
                                    </a:moveTo>
                                    <a:cubicBezTo>
                                      <a:pt x="40" y="13"/>
                                      <a:pt x="40" y="13"/>
                                      <a:pt x="40" y="13"/>
                                    </a:cubicBezTo>
                                    <a:cubicBezTo>
                                      <a:pt x="41" y="13"/>
                                      <a:pt x="41" y="13"/>
                                      <a:pt x="41" y="13"/>
                                    </a:cubicBezTo>
                                    <a:cubicBezTo>
                                      <a:pt x="40" y="12"/>
                                      <a:pt x="40" y="12"/>
                                      <a:pt x="40" y="12"/>
                                    </a:cubicBezTo>
                                    <a:close/>
                                    <a:moveTo>
                                      <a:pt x="39" y="13"/>
                                    </a:moveTo>
                                    <a:cubicBezTo>
                                      <a:pt x="39" y="13"/>
                                      <a:pt x="39" y="13"/>
                                      <a:pt x="39" y="13"/>
                                    </a:cubicBezTo>
                                    <a:cubicBezTo>
                                      <a:pt x="39" y="13"/>
                                      <a:pt x="39" y="13"/>
                                      <a:pt x="39" y="13"/>
                                    </a:cubicBezTo>
                                    <a:cubicBezTo>
                                      <a:pt x="39" y="13"/>
                                      <a:pt x="39" y="13"/>
                                      <a:pt x="39" y="13"/>
                                    </a:cubicBezTo>
                                    <a:close/>
                                    <a:moveTo>
                                      <a:pt x="38" y="18"/>
                                    </a:moveTo>
                                    <a:cubicBezTo>
                                      <a:pt x="38" y="17"/>
                                      <a:pt x="38" y="17"/>
                                      <a:pt x="38" y="17"/>
                                    </a:cubicBezTo>
                                    <a:cubicBezTo>
                                      <a:pt x="38" y="17"/>
                                      <a:pt x="38" y="17"/>
                                      <a:pt x="38" y="17"/>
                                    </a:cubicBezTo>
                                    <a:cubicBezTo>
                                      <a:pt x="38" y="18"/>
                                      <a:pt x="38" y="18"/>
                                      <a:pt x="38" y="18"/>
                                    </a:cubicBezTo>
                                    <a:close/>
                                    <a:moveTo>
                                      <a:pt x="39" y="14"/>
                                    </a:moveTo>
                                    <a:cubicBezTo>
                                      <a:pt x="39" y="14"/>
                                      <a:pt x="39" y="14"/>
                                      <a:pt x="39" y="14"/>
                                    </a:cubicBezTo>
                                    <a:cubicBezTo>
                                      <a:pt x="40" y="14"/>
                                      <a:pt x="40" y="14"/>
                                      <a:pt x="40" y="14"/>
                                    </a:cubicBezTo>
                                    <a:cubicBezTo>
                                      <a:pt x="40" y="14"/>
                                      <a:pt x="40" y="14"/>
                                      <a:pt x="40" y="14"/>
                                    </a:cubicBezTo>
                                    <a:lnTo>
                                      <a:pt x="39" y="14"/>
                                    </a:lnTo>
                                    <a:close/>
                                    <a:moveTo>
                                      <a:pt x="40" y="21"/>
                                    </a:moveTo>
                                    <a:cubicBezTo>
                                      <a:pt x="40" y="20"/>
                                      <a:pt x="40" y="20"/>
                                      <a:pt x="40" y="20"/>
                                    </a:cubicBezTo>
                                    <a:cubicBezTo>
                                      <a:pt x="39" y="20"/>
                                      <a:pt x="39" y="20"/>
                                      <a:pt x="39" y="20"/>
                                    </a:cubicBezTo>
                                    <a:cubicBezTo>
                                      <a:pt x="40" y="21"/>
                                      <a:pt x="40" y="21"/>
                                      <a:pt x="40" y="21"/>
                                    </a:cubicBezTo>
                                    <a:close/>
                                    <a:moveTo>
                                      <a:pt x="39" y="19"/>
                                    </a:moveTo>
                                    <a:cubicBezTo>
                                      <a:pt x="39" y="18"/>
                                      <a:pt x="39" y="18"/>
                                      <a:pt x="39" y="18"/>
                                    </a:cubicBezTo>
                                    <a:cubicBezTo>
                                      <a:pt x="38" y="18"/>
                                      <a:pt x="38" y="18"/>
                                      <a:pt x="38" y="18"/>
                                    </a:cubicBezTo>
                                    <a:cubicBezTo>
                                      <a:pt x="38" y="19"/>
                                      <a:pt x="38" y="19"/>
                                      <a:pt x="38" y="19"/>
                                    </a:cubicBezTo>
                                    <a:lnTo>
                                      <a:pt x="39" y="19"/>
                                    </a:lnTo>
                                    <a:close/>
                                    <a:moveTo>
                                      <a:pt x="41" y="22"/>
                                    </a:moveTo>
                                    <a:cubicBezTo>
                                      <a:pt x="40" y="21"/>
                                      <a:pt x="40" y="21"/>
                                      <a:pt x="40" y="21"/>
                                    </a:cubicBezTo>
                                    <a:cubicBezTo>
                                      <a:pt x="40" y="21"/>
                                      <a:pt x="40" y="21"/>
                                      <a:pt x="40" y="21"/>
                                    </a:cubicBezTo>
                                    <a:cubicBezTo>
                                      <a:pt x="40" y="22"/>
                                      <a:pt x="40" y="22"/>
                                      <a:pt x="40" y="22"/>
                                    </a:cubicBezTo>
                                    <a:lnTo>
                                      <a:pt x="41" y="22"/>
                                    </a:lnTo>
                                    <a:close/>
                                    <a:moveTo>
                                      <a:pt x="40" y="20"/>
                                    </a:moveTo>
                                    <a:cubicBezTo>
                                      <a:pt x="40" y="19"/>
                                      <a:pt x="40" y="19"/>
                                      <a:pt x="40" y="19"/>
                                    </a:cubicBezTo>
                                    <a:cubicBezTo>
                                      <a:pt x="39" y="19"/>
                                      <a:pt x="39" y="19"/>
                                      <a:pt x="39" y="19"/>
                                    </a:cubicBezTo>
                                    <a:cubicBezTo>
                                      <a:pt x="39" y="20"/>
                                      <a:pt x="39" y="20"/>
                                      <a:pt x="39" y="20"/>
                                    </a:cubicBezTo>
                                    <a:lnTo>
                                      <a:pt x="40" y="20"/>
                                    </a:lnTo>
                                    <a:close/>
                                    <a:moveTo>
                                      <a:pt x="57" y="24"/>
                                    </a:moveTo>
                                    <a:cubicBezTo>
                                      <a:pt x="57" y="23"/>
                                      <a:pt x="57" y="23"/>
                                      <a:pt x="57" y="23"/>
                                    </a:cubicBezTo>
                                    <a:cubicBezTo>
                                      <a:pt x="57" y="23"/>
                                      <a:pt x="57" y="23"/>
                                      <a:pt x="57" y="23"/>
                                    </a:cubicBezTo>
                                    <a:cubicBezTo>
                                      <a:pt x="57" y="24"/>
                                      <a:pt x="57" y="24"/>
                                      <a:pt x="57" y="24"/>
                                    </a:cubicBezTo>
                                    <a:close/>
                                    <a:moveTo>
                                      <a:pt x="39" y="20"/>
                                    </a:moveTo>
                                    <a:cubicBezTo>
                                      <a:pt x="39" y="19"/>
                                      <a:pt x="39" y="19"/>
                                      <a:pt x="39" y="19"/>
                                    </a:cubicBezTo>
                                    <a:cubicBezTo>
                                      <a:pt x="38" y="19"/>
                                      <a:pt x="38" y="19"/>
                                      <a:pt x="38" y="19"/>
                                    </a:cubicBezTo>
                                    <a:cubicBezTo>
                                      <a:pt x="38" y="20"/>
                                      <a:pt x="38" y="20"/>
                                      <a:pt x="38" y="20"/>
                                    </a:cubicBezTo>
                                    <a:lnTo>
                                      <a:pt x="39" y="20"/>
                                    </a:lnTo>
                                    <a:close/>
                                    <a:moveTo>
                                      <a:pt x="44" y="11"/>
                                    </a:moveTo>
                                    <a:cubicBezTo>
                                      <a:pt x="44" y="12"/>
                                      <a:pt x="44" y="12"/>
                                      <a:pt x="44" y="12"/>
                                    </a:cubicBezTo>
                                    <a:cubicBezTo>
                                      <a:pt x="45" y="12"/>
                                      <a:pt x="45" y="12"/>
                                      <a:pt x="45" y="12"/>
                                    </a:cubicBezTo>
                                    <a:cubicBezTo>
                                      <a:pt x="44" y="11"/>
                                      <a:pt x="44" y="11"/>
                                      <a:pt x="44" y="11"/>
                                    </a:cubicBezTo>
                                    <a:close/>
                                    <a:moveTo>
                                      <a:pt x="43" y="11"/>
                                    </a:moveTo>
                                    <a:cubicBezTo>
                                      <a:pt x="43" y="11"/>
                                      <a:pt x="43" y="11"/>
                                      <a:pt x="43" y="11"/>
                                    </a:cubicBezTo>
                                    <a:cubicBezTo>
                                      <a:pt x="43" y="11"/>
                                      <a:pt x="43" y="11"/>
                                      <a:pt x="43" y="11"/>
                                    </a:cubicBezTo>
                                    <a:cubicBezTo>
                                      <a:pt x="43" y="10"/>
                                      <a:pt x="43" y="10"/>
                                      <a:pt x="43" y="10"/>
                                    </a:cubicBezTo>
                                    <a:lnTo>
                                      <a:pt x="43" y="11"/>
                                    </a:lnTo>
                                    <a:close/>
                                    <a:moveTo>
                                      <a:pt x="41" y="20"/>
                                    </a:moveTo>
                                    <a:cubicBezTo>
                                      <a:pt x="41" y="20"/>
                                      <a:pt x="41" y="20"/>
                                      <a:pt x="41" y="20"/>
                                    </a:cubicBezTo>
                                    <a:cubicBezTo>
                                      <a:pt x="41" y="20"/>
                                      <a:pt x="41" y="20"/>
                                      <a:pt x="41" y="20"/>
                                    </a:cubicBezTo>
                                    <a:cubicBezTo>
                                      <a:pt x="41" y="20"/>
                                      <a:pt x="41" y="20"/>
                                      <a:pt x="41" y="20"/>
                                    </a:cubicBezTo>
                                    <a:close/>
                                    <a:moveTo>
                                      <a:pt x="43" y="12"/>
                                    </a:moveTo>
                                    <a:cubicBezTo>
                                      <a:pt x="43" y="12"/>
                                      <a:pt x="43" y="12"/>
                                      <a:pt x="43" y="12"/>
                                    </a:cubicBezTo>
                                    <a:cubicBezTo>
                                      <a:pt x="44" y="12"/>
                                      <a:pt x="44" y="12"/>
                                      <a:pt x="44" y="12"/>
                                    </a:cubicBezTo>
                                    <a:cubicBezTo>
                                      <a:pt x="43" y="12"/>
                                      <a:pt x="43" y="12"/>
                                      <a:pt x="43" y="12"/>
                                    </a:cubicBezTo>
                                    <a:close/>
                                    <a:moveTo>
                                      <a:pt x="46" y="10"/>
                                    </a:moveTo>
                                    <a:cubicBezTo>
                                      <a:pt x="46" y="11"/>
                                      <a:pt x="46" y="11"/>
                                      <a:pt x="46" y="11"/>
                                    </a:cubicBezTo>
                                    <a:cubicBezTo>
                                      <a:pt x="46" y="10"/>
                                      <a:pt x="46" y="10"/>
                                      <a:pt x="46" y="10"/>
                                    </a:cubicBezTo>
                                    <a:cubicBezTo>
                                      <a:pt x="46" y="10"/>
                                      <a:pt x="46" y="10"/>
                                      <a:pt x="46" y="10"/>
                                    </a:cubicBezTo>
                                    <a:close/>
                                    <a:moveTo>
                                      <a:pt x="45" y="10"/>
                                    </a:moveTo>
                                    <a:cubicBezTo>
                                      <a:pt x="45" y="11"/>
                                      <a:pt x="45" y="11"/>
                                      <a:pt x="45" y="11"/>
                                    </a:cubicBezTo>
                                    <a:cubicBezTo>
                                      <a:pt x="45" y="11"/>
                                      <a:pt x="45" y="11"/>
                                      <a:pt x="45" y="11"/>
                                    </a:cubicBezTo>
                                    <a:cubicBezTo>
                                      <a:pt x="45" y="10"/>
                                      <a:pt x="45" y="10"/>
                                      <a:pt x="45" y="10"/>
                                    </a:cubicBezTo>
                                    <a:close/>
                                    <a:moveTo>
                                      <a:pt x="45" y="11"/>
                                    </a:moveTo>
                                    <a:cubicBezTo>
                                      <a:pt x="45" y="12"/>
                                      <a:pt x="45" y="12"/>
                                      <a:pt x="45" y="12"/>
                                    </a:cubicBezTo>
                                    <a:cubicBezTo>
                                      <a:pt x="46" y="12"/>
                                      <a:pt x="46" y="12"/>
                                      <a:pt x="46" y="12"/>
                                    </a:cubicBezTo>
                                    <a:cubicBezTo>
                                      <a:pt x="45" y="11"/>
                                      <a:pt x="45" y="11"/>
                                      <a:pt x="45" y="11"/>
                                    </a:cubicBezTo>
                                    <a:close/>
                                    <a:moveTo>
                                      <a:pt x="44" y="10"/>
                                    </a:moveTo>
                                    <a:cubicBezTo>
                                      <a:pt x="44" y="11"/>
                                      <a:pt x="44" y="11"/>
                                      <a:pt x="44" y="11"/>
                                    </a:cubicBezTo>
                                    <a:cubicBezTo>
                                      <a:pt x="44" y="11"/>
                                      <a:pt x="44" y="11"/>
                                      <a:pt x="44" y="11"/>
                                    </a:cubicBezTo>
                                    <a:cubicBezTo>
                                      <a:pt x="44" y="10"/>
                                      <a:pt x="44" y="10"/>
                                      <a:pt x="44" y="10"/>
                                    </a:cubicBezTo>
                                    <a:close/>
                                    <a:moveTo>
                                      <a:pt x="40" y="13"/>
                                    </a:moveTo>
                                    <a:cubicBezTo>
                                      <a:pt x="40" y="14"/>
                                      <a:pt x="40" y="14"/>
                                      <a:pt x="40" y="14"/>
                                    </a:cubicBezTo>
                                    <a:cubicBezTo>
                                      <a:pt x="41" y="14"/>
                                      <a:pt x="41" y="14"/>
                                      <a:pt x="41" y="14"/>
                                    </a:cubicBezTo>
                                    <a:cubicBezTo>
                                      <a:pt x="41" y="13"/>
                                      <a:pt x="41" y="13"/>
                                      <a:pt x="41" y="13"/>
                                    </a:cubicBezTo>
                                    <a:lnTo>
                                      <a:pt x="40" y="13"/>
                                    </a:lnTo>
                                    <a:close/>
                                    <a:moveTo>
                                      <a:pt x="47" y="10"/>
                                    </a:moveTo>
                                    <a:cubicBezTo>
                                      <a:pt x="47" y="10"/>
                                      <a:pt x="47" y="10"/>
                                      <a:pt x="47" y="10"/>
                                    </a:cubicBezTo>
                                    <a:cubicBezTo>
                                      <a:pt x="47" y="10"/>
                                      <a:pt x="47" y="10"/>
                                      <a:pt x="47" y="10"/>
                                    </a:cubicBezTo>
                                    <a:cubicBezTo>
                                      <a:pt x="47" y="9"/>
                                      <a:pt x="47" y="9"/>
                                      <a:pt x="47" y="9"/>
                                    </a:cubicBezTo>
                                    <a:lnTo>
                                      <a:pt x="47" y="10"/>
                                    </a:lnTo>
                                    <a:close/>
                                    <a:moveTo>
                                      <a:pt x="46" y="11"/>
                                    </a:moveTo>
                                    <a:cubicBezTo>
                                      <a:pt x="46" y="12"/>
                                      <a:pt x="46" y="12"/>
                                      <a:pt x="46" y="12"/>
                                    </a:cubicBezTo>
                                    <a:cubicBezTo>
                                      <a:pt x="47" y="11"/>
                                      <a:pt x="47" y="11"/>
                                      <a:pt x="47" y="11"/>
                                    </a:cubicBezTo>
                                    <a:cubicBezTo>
                                      <a:pt x="47" y="11"/>
                                      <a:pt x="47" y="11"/>
                                      <a:pt x="47" y="11"/>
                                    </a:cubicBezTo>
                                    <a:lnTo>
                                      <a:pt x="46" y="11"/>
                                    </a:lnTo>
                                    <a:close/>
                                    <a:moveTo>
                                      <a:pt x="41" y="12"/>
                                    </a:moveTo>
                                    <a:cubicBezTo>
                                      <a:pt x="41" y="13"/>
                                      <a:pt x="41" y="13"/>
                                      <a:pt x="41" y="13"/>
                                    </a:cubicBezTo>
                                    <a:cubicBezTo>
                                      <a:pt x="42" y="13"/>
                                      <a:pt x="42" y="13"/>
                                      <a:pt x="42" y="13"/>
                                    </a:cubicBezTo>
                                    <a:cubicBezTo>
                                      <a:pt x="41" y="12"/>
                                      <a:pt x="41" y="12"/>
                                      <a:pt x="41" y="12"/>
                                    </a:cubicBezTo>
                                    <a:close/>
                                    <a:moveTo>
                                      <a:pt x="42" y="11"/>
                                    </a:moveTo>
                                    <a:cubicBezTo>
                                      <a:pt x="42" y="12"/>
                                      <a:pt x="42" y="12"/>
                                      <a:pt x="42" y="12"/>
                                    </a:cubicBezTo>
                                    <a:cubicBezTo>
                                      <a:pt x="42" y="11"/>
                                      <a:pt x="42" y="11"/>
                                      <a:pt x="42" y="11"/>
                                    </a:cubicBezTo>
                                    <a:cubicBezTo>
                                      <a:pt x="42" y="11"/>
                                      <a:pt x="42" y="11"/>
                                      <a:pt x="42" y="11"/>
                                    </a:cubicBezTo>
                                    <a:close/>
                                    <a:moveTo>
                                      <a:pt x="42" y="12"/>
                                    </a:moveTo>
                                    <a:cubicBezTo>
                                      <a:pt x="42" y="13"/>
                                      <a:pt x="42" y="13"/>
                                      <a:pt x="42" y="13"/>
                                    </a:cubicBezTo>
                                    <a:cubicBezTo>
                                      <a:pt x="43" y="12"/>
                                      <a:pt x="43" y="12"/>
                                      <a:pt x="43" y="12"/>
                                    </a:cubicBezTo>
                                    <a:cubicBezTo>
                                      <a:pt x="42" y="12"/>
                                      <a:pt x="42" y="12"/>
                                      <a:pt x="42" y="12"/>
                                    </a:cubicBezTo>
                                    <a:close/>
                                    <a:moveTo>
                                      <a:pt x="42" y="23"/>
                                    </a:moveTo>
                                    <a:cubicBezTo>
                                      <a:pt x="42" y="23"/>
                                      <a:pt x="42" y="23"/>
                                      <a:pt x="42" y="23"/>
                                    </a:cubicBezTo>
                                    <a:cubicBezTo>
                                      <a:pt x="41" y="23"/>
                                      <a:pt x="41" y="23"/>
                                      <a:pt x="41" y="23"/>
                                    </a:cubicBezTo>
                                    <a:cubicBezTo>
                                      <a:pt x="41" y="24"/>
                                      <a:pt x="41" y="24"/>
                                      <a:pt x="41" y="24"/>
                                    </a:cubicBezTo>
                                    <a:lnTo>
                                      <a:pt x="42" y="23"/>
                                    </a:lnTo>
                                    <a:close/>
                                    <a:moveTo>
                                      <a:pt x="50" y="26"/>
                                    </a:moveTo>
                                    <a:cubicBezTo>
                                      <a:pt x="50" y="25"/>
                                      <a:pt x="50" y="25"/>
                                      <a:pt x="50" y="25"/>
                                    </a:cubicBezTo>
                                    <a:cubicBezTo>
                                      <a:pt x="49" y="25"/>
                                      <a:pt x="49" y="25"/>
                                      <a:pt x="49" y="25"/>
                                    </a:cubicBezTo>
                                    <a:cubicBezTo>
                                      <a:pt x="50" y="26"/>
                                      <a:pt x="50" y="26"/>
                                      <a:pt x="50" y="26"/>
                                    </a:cubicBezTo>
                                    <a:close/>
                                    <a:moveTo>
                                      <a:pt x="51" y="27"/>
                                    </a:moveTo>
                                    <a:cubicBezTo>
                                      <a:pt x="50" y="26"/>
                                      <a:pt x="50" y="26"/>
                                      <a:pt x="50" y="26"/>
                                    </a:cubicBezTo>
                                    <a:cubicBezTo>
                                      <a:pt x="50" y="26"/>
                                      <a:pt x="50" y="26"/>
                                      <a:pt x="50" y="26"/>
                                    </a:cubicBezTo>
                                    <a:cubicBezTo>
                                      <a:pt x="50" y="27"/>
                                      <a:pt x="50" y="27"/>
                                      <a:pt x="50" y="27"/>
                                    </a:cubicBezTo>
                                    <a:lnTo>
                                      <a:pt x="51" y="27"/>
                                    </a:lnTo>
                                    <a:close/>
                                    <a:moveTo>
                                      <a:pt x="50" y="27"/>
                                    </a:moveTo>
                                    <a:cubicBezTo>
                                      <a:pt x="49" y="26"/>
                                      <a:pt x="49" y="26"/>
                                      <a:pt x="49" y="26"/>
                                    </a:cubicBezTo>
                                    <a:cubicBezTo>
                                      <a:pt x="49" y="27"/>
                                      <a:pt x="49" y="27"/>
                                      <a:pt x="49" y="27"/>
                                    </a:cubicBezTo>
                                    <a:cubicBezTo>
                                      <a:pt x="49" y="27"/>
                                      <a:pt x="49" y="27"/>
                                      <a:pt x="49" y="27"/>
                                    </a:cubicBezTo>
                                    <a:lnTo>
                                      <a:pt x="50" y="27"/>
                                    </a:lnTo>
                                    <a:close/>
                                    <a:moveTo>
                                      <a:pt x="49" y="26"/>
                                    </a:moveTo>
                                    <a:cubicBezTo>
                                      <a:pt x="49" y="25"/>
                                      <a:pt x="49" y="25"/>
                                      <a:pt x="49" y="25"/>
                                    </a:cubicBezTo>
                                    <a:cubicBezTo>
                                      <a:pt x="48" y="25"/>
                                      <a:pt x="48" y="25"/>
                                      <a:pt x="48" y="25"/>
                                    </a:cubicBezTo>
                                    <a:cubicBezTo>
                                      <a:pt x="49" y="26"/>
                                      <a:pt x="49" y="26"/>
                                      <a:pt x="49" y="26"/>
                                    </a:cubicBezTo>
                                    <a:close/>
                                    <a:moveTo>
                                      <a:pt x="48" y="26"/>
                                    </a:moveTo>
                                    <a:cubicBezTo>
                                      <a:pt x="48" y="26"/>
                                      <a:pt x="48" y="26"/>
                                      <a:pt x="48" y="26"/>
                                    </a:cubicBezTo>
                                    <a:cubicBezTo>
                                      <a:pt x="47" y="26"/>
                                      <a:pt x="47" y="26"/>
                                      <a:pt x="47" y="26"/>
                                    </a:cubicBezTo>
                                    <a:cubicBezTo>
                                      <a:pt x="48" y="26"/>
                                      <a:pt x="48" y="26"/>
                                      <a:pt x="48" y="26"/>
                                    </a:cubicBezTo>
                                    <a:close/>
                                    <a:moveTo>
                                      <a:pt x="48" y="25"/>
                                    </a:moveTo>
                                    <a:cubicBezTo>
                                      <a:pt x="48" y="25"/>
                                      <a:pt x="48" y="25"/>
                                      <a:pt x="48" y="25"/>
                                    </a:cubicBezTo>
                                    <a:cubicBezTo>
                                      <a:pt x="47" y="25"/>
                                      <a:pt x="47" y="25"/>
                                      <a:pt x="47" y="25"/>
                                    </a:cubicBezTo>
                                    <a:cubicBezTo>
                                      <a:pt x="47" y="25"/>
                                      <a:pt x="47" y="25"/>
                                      <a:pt x="47" y="25"/>
                                    </a:cubicBezTo>
                                    <a:lnTo>
                                      <a:pt x="48" y="25"/>
                                    </a:lnTo>
                                    <a:close/>
                                    <a:moveTo>
                                      <a:pt x="51" y="28"/>
                                    </a:moveTo>
                                    <a:cubicBezTo>
                                      <a:pt x="51" y="27"/>
                                      <a:pt x="51" y="27"/>
                                      <a:pt x="51" y="27"/>
                                    </a:cubicBezTo>
                                    <a:cubicBezTo>
                                      <a:pt x="50" y="27"/>
                                      <a:pt x="50" y="27"/>
                                      <a:pt x="50" y="27"/>
                                    </a:cubicBezTo>
                                    <a:cubicBezTo>
                                      <a:pt x="50" y="28"/>
                                      <a:pt x="50" y="28"/>
                                      <a:pt x="50" y="28"/>
                                    </a:cubicBezTo>
                                    <a:lnTo>
                                      <a:pt x="51" y="28"/>
                                    </a:lnTo>
                                    <a:close/>
                                    <a:moveTo>
                                      <a:pt x="48" y="27"/>
                                    </a:moveTo>
                                    <a:cubicBezTo>
                                      <a:pt x="48" y="27"/>
                                      <a:pt x="48" y="27"/>
                                      <a:pt x="48" y="27"/>
                                    </a:cubicBezTo>
                                    <a:cubicBezTo>
                                      <a:pt x="48" y="27"/>
                                      <a:pt x="48" y="27"/>
                                      <a:pt x="48" y="27"/>
                                    </a:cubicBezTo>
                                    <a:cubicBezTo>
                                      <a:pt x="48" y="27"/>
                                      <a:pt x="48" y="27"/>
                                      <a:pt x="48" y="27"/>
                                    </a:cubicBezTo>
                                    <a:close/>
                                    <a:moveTo>
                                      <a:pt x="52" y="26"/>
                                    </a:moveTo>
                                    <a:cubicBezTo>
                                      <a:pt x="51" y="26"/>
                                      <a:pt x="51" y="26"/>
                                      <a:pt x="51" y="26"/>
                                    </a:cubicBezTo>
                                    <a:cubicBezTo>
                                      <a:pt x="51" y="26"/>
                                      <a:pt x="51" y="26"/>
                                      <a:pt x="51" y="26"/>
                                    </a:cubicBezTo>
                                    <a:cubicBezTo>
                                      <a:pt x="51" y="27"/>
                                      <a:pt x="51" y="27"/>
                                      <a:pt x="51" y="27"/>
                                    </a:cubicBezTo>
                                    <a:lnTo>
                                      <a:pt x="52" y="26"/>
                                    </a:lnTo>
                                    <a:close/>
                                    <a:moveTo>
                                      <a:pt x="54" y="27"/>
                                    </a:moveTo>
                                    <a:cubicBezTo>
                                      <a:pt x="54" y="26"/>
                                      <a:pt x="54" y="26"/>
                                      <a:pt x="54" y="26"/>
                                    </a:cubicBezTo>
                                    <a:cubicBezTo>
                                      <a:pt x="53" y="27"/>
                                      <a:pt x="53" y="27"/>
                                      <a:pt x="53" y="27"/>
                                    </a:cubicBezTo>
                                    <a:cubicBezTo>
                                      <a:pt x="53" y="27"/>
                                      <a:pt x="53" y="27"/>
                                      <a:pt x="53" y="27"/>
                                    </a:cubicBezTo>
                                    <a:lnTo>
                                      <a:pt x="54" y="27"/>
                                    </a:lnTo>
                                    <a:close/>
                                    <a:moveTo>
                                      <a:pt x="53" y="27"/>
                                    </a:moveTo>
                                    <a:cubicBezTo>
                                      <a:pt x="53" y="27"/>
                                      <a:pt x="53" y="27"/>
                                      <a:pt x="53" y="27"/>
                                    </a:cubicBezTo>
                                    <a:cubicBezTo>
                                      <a:pt x="52" y="27"/>
                                      <a:pt x="52" y="27"/>
                                      <a:pt x="52" y="27"/>
                                    </a:cubicBezTo>
                                    <a:cubicBezTo>
                                      <a:pt x="52" y="27"/>
                                      <a:pt x="52" y="27"/>
                                      <a:pt x="52" y="27"/>
                                    </a:cubicBezTo>
                                    <a:lnTo>
                                      <a:pt x="53" y="27"/>
                                    </a:lnTo>
                                    <a:close/>
                                    <a:moveTo>
                                      <a:pt x="53" y="28"/>
                                    </a:moveTo>
                                    <a:cubicBezTo>
                                      <a:pt x="53" y="28"/>
                                      <a:pt x="53" y="28"/>
                                      <a:pt x="53" y="28"/>
                                    </a:cubicBezTo>
                                    <a:cubicBezTo>
                                      <a:pt x="52" y="28"/>
                                      <a:pt x="52" y="28"/>
                                      <a:pt x="52" y="28"/>
                                    </a:cubicBezTo>
                                    <a:cubicBezTo>
                                      <a:pt x="52" y="28"/>
                                      <a:pt x="52" y="28"/>
                                      <a:pt x="52" y="28"/>
                                    </a:cubicBezTo>
                                    <a:lnTo>
                                      <a:pt x="53" y="28"/>
                                    </a:lnTo>
                                    <a:close/>
                                    <a:moveTo>
                                      <a:pt x="53" y="26"/>
                                    </a:moveTo>
                                    <a:cubicBezTo>
                                      <a:pt x="52" y="26"/>
                                      <a:pt x="52" y="26"/>
                                      <a:pt x="52" y="26"/>
                                    </a:cubicBezTo>
                                    <a:cubicBezTo>
                                      <a:pt x="52" y="26"/>
                                      <a:pt x="52" y="26"/>
                                      <a:pt x="52" y="26"/>
                                    </a:cubicBezTo>
                                    <a:cubicBezTo>
                                      <a:pt x="52" y="26"/>
                                      <a:pt x="52" y="26"/>
                                      <a:pt x="52" y="26"/>
                                    </a:cubicBezTo>
                                    <a:lnTo>
                                      <a:pt x="53" y="26"/>
                                    </a:lnTo>
                                    <a:close/>
                                    <a:moveTo>
                                      <a:pt x="52" y="27"/>
                                    </a:moveTo>
                                    <a:cubicBezTo>
                                      <a:pt x="52" y="27"/>
                                      <a:pt x="52" y="27"/>
                                      <a:pt x="52" y="27"/>
                                    </a:cubicBezTo>
                                    <a:cubicBezTo>
                                      <a:pt x="51" y="27"/>
                                      <a:pt x="51" y="27"/>
                                      <a:pt x="51" y="27"/>
                                    </a:cubicBezTo>
                                    <a:cubicBezTo>
                                      <a:pt x="51" y="28"/>
                                      <a:pt x="51" y="28"/>
                                      <a:pt x="51" y="28"/>
                                    </a:cubicBezTo>
                                    <a:lnTo>
                                      <a:pt x="52" y="27"/>
                                    </a:lnTo>
                                    <a:close/>
                                    <a:moveTo>
                                      <a:pt x="47" y="26"/>
                                    </a:moveTo>
                                    <a:cubicBezTo>
                                      <a:pt x="47" y="26"/>
                                      <a:pt x="47" y="26"/>
                                      <a:pt x="47" y="26"/>
                                    </a:cubicBezTo>
                                    <a:cubicBezTo>
                                      <a:pt x="46" y="26"/>
                                      <a:pt x="46" y="26"/>
                                      <a:pt x="46" y="26"/>
                                    </a:cubicBezTo>
                                    <a:cubicBezTo>
                                      <a:pt x="47" y="27"/>
                                      <a:pt x="47" y="27"/>
                                      <a:pt x="47" y="27"/>
                                    </a:cubicBezTo>
                                    <a:lnTo>
                                      <a:pt x="47" y="26"/>
                                    </a:lnTo>
                                    <a:close/>
                                    <a:moveTo>
                                      <a:pt x="42" y="21"/>
                                    </a:moveTo>
                                    <a:cubicBezTo>
                                      <a:pt x="41" y="21"/>
                                      <a:pt x="41" y="21"/>
                                      <a:pt x="41" y="21"/>
                                    </a:cubicBezTo>
                                    <a:cubicBezTo>
                                      <a:pt x="41" y="21"/>
                                      <a:pt x="41" y="21"/>
                                      <a:pt x="41" y="21"/>
                                    </a:cubicBezTo>
                                    <a:cubicBezTo>
                                      <a:pt x="41" y="22"/>
                                      <a:pt x="41" y="22"/>
                                      <a:pt x="41" y="22"/>
                                    </a:cubicBezTo>
                                    <a:lnTo>
                                      <a:pt x="42" y="21"/>
                                    </a:lnTo>
                                    <a:close/>
                                    <a:moveTo>
                                      <a:pt x="44" y="24"/>
                                    </a:moveTo>
                                    <a:cubicBezTo>
                                      <a:pt x="44" y="23"/>
                                      <a:pt x="44" y="23"/>
                                      <a:pt x="44" y="23"/>
                                    </a:cubicBezTo>
                                    <a:cubicBezTo>
                                      <a:pt x="44" y="23"/>
                                      <a:pt x="44" y="23"/>
                                      <a:pt x="44" y="23"/>
                                    </a:cubicBezTo>
                                    <a:cubicBezTo>
                                      <a:pt x="44" y="24"/>
                                      <a:pt x="44" y="24"/>
                                      <a:pt x="44" y="24"/>
                                    </a:cubicBezTo>
                                    <a:close/>
                                    <a:moveTo>
                                      <a:pt x="44" y="23"/>
                                    </a:moveTo>
                                    <a:cubicBezTo>
                                      <a:pt x="44" y="22"/>
                                      <a:pt x="44" y="22"/>
                                      <a:pt x="44" y="22"/>
                                    </a:cubicBezTo>
                                    <a:cubicBezTo>
                                      <a:pt x="43" y="22"/>
                                      <a:pt x="43" y="22"/>
                                      <a:pt x="43" y="22"/>
                                    </a:cubicBezTo>
                                    <a:cubicBezTo>
                                      <a:pt x="43" y="23"/>
                                      <a:pt x="43" y="23"/>
                                      <a:pt x="43" y="23"/>
                                    </a:cubicBezTo>
                                    <a:lnTo>
                                      <a:pt x="44" y="23"/>
                                    </a:lnTo>
                                    <a:close/>
                                    <a:moveTo>
                                      <a:pt x="43" y="23"/>
                                    </a:moveTo>
                                    <a:cubicBezTo>
                                      <a:pt x="43" y="23"/>
                                      <a:pt x="43" y="23"/>
                                      <a:pt x="43" y="23"/>
                                    </a:cubicBezTo>
                                    <a:cubicBezTo>
                                      <a:pt x="42" y="23"/>
                                      <a:pt x="42" y="23"/>
                                      <a:pt x="42" y="23"/>
                                    </a:cubicBezTo>
                                    <a:cubicBezTo>
                                      <a:pt x="42" y="23"/>
                                      <a:pt x="42" y="23"/>
                                      <a:pt x="42" y="23"/>
                                    </a:cubicBezTo>
                                    <a:lnTo>
                                      <a:pt x="43" y="23"/>
                                    </a:lnTo>
                                    <a:close/>
                                    <a:moveTo>
                                      <a:pt x="42" y="22"/>
                                    </a:moveTo>
                                    <a:cubicBezTo>
                                      <a:pt x="42" y="22"/>
                                      <a:pt x="42" y="22"/>
                                      <a:pt x="42" y="22"/>
                                    </a:cubicBezTo>
                                    <a:cubicBezTo>
                                      <a:pt x="41" y="22"/>
                                      <a:pt x="41" y="22"/>
                                      <a:pt x="41" y="22"/>
                                    </a:cubicBezTo>
                                    <a:cubicBezTo>
                                      <a:pt x="41" y="23"/>
                                      <a:pt x="41" y="23"/>
                                      <a:pt x="41" y="23"/>
                                    </a:cubicBezTo>
                                    <a:lnTo>
                                      <a:pt x="42" y="22"/>
                                    </a:lnTo>
                                    <a:close/>
                                    <a:moveTo>
                                      <a:pt x="47" y="11"/>
                                    </a:moveTo>
                                    <a:cubicBezTo>
                                      <a:pt x="47" y="11"/>
                                      <a:pt x="47" y="11"/>
                                      <a:pt x="47" y="11"/>
                                    </a:cubicBezTo>
                                    <a:cubicBezTo>
                                      <a:pt x="48" y="11"/>
                                      <a:pt x="48" y="11"/>
                                      <a:pt x="48" y="11"/>
                                    </a:cubicBezTo>
                                    <a:cubicBezTo>
                                      <a:pt x="48" y="10"/>
                                      <a:pt x="48" y="10"/>
                                      <a:pt x="48" y="10"/>
                                    </a:cubicBezTo>
                                    <a:lnTo>
                                      <a:pt x="47" y="11"/>
                                    </a:lnTo>
                                    <a:close/>
                                    <a:moveTo>
                                      <a:pt x="43" y="22"/>
                                    </a:moveTo>
                                    <a:cubicBezTo>
                                      <a:pt x="43" y="21"/>
                                      <a:pt x="43" y="21"/>
                                      <a:pt x="43" y="21"/>
                                    </a:cubicBezTo>
                                    <a:cubicBezTo>
                                      <a:pt x="42" y="22"/>
                                      <a:pt x="42" y="22"/>
                                      <a:pt x="42" y="22"/>
                                    </a:cubicBezTo>
                                    <a:cubicBezTo>
                                      <a:pt x="42" y="22"/>
                                      <a:pt x="42" y="22"/>
                                      <a:pt x="42" y="22"/>
                                    </a:cubicBezTo>
                                    <a:lnTo>
                                      <a:pt x="43" y="22"/>
                                    </a:lnTo>
                                    <a:close/>
                                    <a:moveTo>
                                      <a:pt x="43" y="24"/>
                                    </a:moveTo>
                                    <a:cubicBezTo>
                                      <a:pt x="43" y="24"/>
                                      <a:pt x="43" y="24"/>
                                      <a:pt x="43" y="24"/>
                                    </a:cubicBezTo>
                                    <a:cubicBezTo>
                                      <a:pt x="43" y="24"/>
                                      <a:pt x="43" y="24"/>
                                      <a:pt x="43" y="24"/>
                                    </a:cubicBezTo>
                                    <a:cubicBezTo>
                                      <a:pt x="43" y="24"/>
                                      <a:pt x="43" y="24"/>
                                      <a:pt x="43" y="24"/>
                                    </a:cubicBezTo>
                                    <a:close/>
                                    <a:moveTo>
                                      <a:pt x="45" y="25"/>
                                    </a:moveTo>
                                    <a:cubicBezTo>
                                      <a:pt x="44" y="24"/>
                                      <a:pt x="44" y="24"/>
                                      <a:pt x="44" y="24"/>
                                    </a:cubicBezTo>
                                    <a:cubicBezTo>
                                      <a:pt x="44" y="24"/>
                                      <a:pt x="44" y="24"/>
                                      <a:pt x="44" y="24"/>
                                    </a:cubicBezTo>
                                    <a:cubicBezTo>
                                      <a:pt x="44" y="25"/>
                                      <a:pt x="44" y="25"/>
                                      <a:pt x="44" y="25"/>
                                    </a:cubicBezTo>
                                    <a:lnTo>
                                      <a:pt x="45" y="25"/>
                                    </a:lnTo>
                                    <a:close/>
                                    <a:moveTo>
                                      <a:pt x="47" y="25"/>
                                    </a:moveTo>
                                    <a:cubicBezTo>
                                      <a:pt x="47" y="25"/>
                                      <a:pt x="47" y="25"/>
                                      <a:pt x="47" y="25"/>
                                    </a:cubicBezTo>
                                    <a:cubicBezTo>
                                      <a:pt x="46" y="25"/>
                                      <a:pt x="46" y="25"/>
                                      <a:pt x="46" y="25"/>
                                    </a:cubicBezTo>
                                    <a:cubicBezTo>
                                      <a:pt x="46" y="26"/>
                                      <a:pt x="46" y="26"/>
                                      <a:pt x="46" y="26"/>
                                    </a:cubicBezTo>
                                    <a:lnTo>
                                      <a:pt x="47" y="25"/>
                                    </a:lnTo>
                                    <a:close/>
                                    <a:moveTo>
                                      <a:pt x="46" y="26"/>
                                    </a:moveTo>
                                    <a:cubicBezTo>
                                      <a:pt x="46" y="25"/>
                                      <a:pt x="46" y="25"/>
                                      <a:pt x="46" y="25"/>
                                    </a:cubicBezTo>
                                    <a:cubicBezTo>
                                      <a:pt x="45" y="25"/>
                                      <a:pt x="45" y="25"/>
                                      <a:pt x="45" y="25"/>
                                    </a:cubicBezTo>
                                    <a:cubicBezTo>
                                      <a:pt x="45" y="26"/>
                                      <a:pt x="45" y="26"/>
                                      <a:pt x="45" y="26"/>
                                    </a:cubicBezTo>
                                    <a:lnTo>
                                      <a:pt x="46" y="26"/>
                                    </a:lnTo>
                                    <a:close/>
                                    <a:moveTo>
                                      <a:pt x="47" y="24"/>
                                    </a:moveTo>
                                    <a:cubicBezTo>
                                      <a:pt x="47" y="24"/>
                                      <a:pt x="47" y="24"/>
                                      <a:pt x="47" y="24"/>
                                    </a:cubicBezTo>
                                    <a:cubicBezTo>
                                      <a:pt x="46" y="24"/>
                                      <a:pt x="46" y="24"/>
                                      <a:pt x="46" y="24"/>
                                    </a:cubicBezTo>
                                    <a:cubicBezTo>
                                      <a:pt x="46" y="25"/>
                                      <a:pt x="46" y="25"/>
                                      <a:pt x="46" y="25"/>
                                    </a:cubicBezTo>
                                    <a:lnTo>
                                      <a:pt x="47" y="24"/>
                                    </a:lnTo>
                                    <a:close/>
                                    <a:moveTo>
                                      <a:pt x="46" y="25"/>
                                    </a:moveTo>
                                    <a:cubicBezTo>
                                      <a:pt x="45" y="24"/>
                                      <a:pt x="45" y="24"/>
                                      <a:pt x="45" y="24"/>
                                    </a:cubicBezTo>
                                    <a:cubicBezTo>
                                      <a:pt x="45" y="24"/>
                                      <a:pt x="45" y="24"/>
                                      <a:pt x="45" y="24"/>
                                    </a:cubicBezTo>
                                    <a:cubicBezTo>
                                      <a:pt x="45" y="25"/>
                                      <a:pt x="45" y="25"/>
                                      <a:pt x="45" y="25"/>
                                    </a:cubicBezTo>
                                    <a:lnTo>
                                      <a:pt x="46" y="25"/>
                                    </a:lnTo>
                                    <a:close/>
                                    <a:moveTo>
                                      <a:pt x="45" y="24"/>
                                    </a:moveTo>
                                    <a:cubicBezTo>
                                      <a:pt x="45" y="23"/>
                                      <a:pt x="45" y="23"/>
                                      <a:pt x="45" y="23"/>
                                    </a:cubicBezTo>
                                    <a:cubicBezTo>
                                      <a:pt x="45" y="23"/>
                                      <a:pt x="45" y="23"/>
                                      <a:pt x="45" y="23"/>
                                    </a:cubicBezTo>
                                    <a:cubicBezTo>
                                      <a:pt x="45" y="24"/>
                                      <a:pt x="45" y="24"/>
                                      <a:pt x="45" y="24"/>
                                    </a:cubicBezTo>
                                    <a:close/>
                                    <a:moveTo>
                                      <a:pt x="62" y="13"/>
                                    </a:moveTo>
                                    <a:cubicBezTo>
                                      <a:pt x="62" y="14"/>
                                      <a:pt x="62" y="14"/>
                                      <a:pt x="62" y="14"/>
                                    </a:cubicBezTo>
                                    <a:cubicBezTo>
                                      <a:pt x="63" y="14"/>
                                      <a:pt x="63" y="14"/>
                                      <a:pt x="63" y="14"/>
                                    </a:cubicBezTo>
                                    <a:cubicBezTo>
                                      <a:pt x="62" y="13"/>
                                      <a:pt x="62" y="13"/>
                                      <a:pt x="62" y="13"/>
                                    </a:cubicBezTo>
                                    <a:close/>
                                    <a:moveTo>
                                      <a:pt x="65" y="16"/>
                                    </a:moveTo>
                                    <a:cubicBezTo>
                                      <a:pt x="65" y="17"/>
                                      <a:pt x="65" y="17"/>
                                      <a:pt x="65" y="17"/>
                                    </a:cubicBezTo>
                                    <a:cubicBezTo>
                                      <a:pt x="65" y="16"/>
                                      <a:pt x="65" y="16"/>
                                      <a:pt x="65" y="16"/>
                                    </a:cubicBezTo>
                                    <a:cubicBezTo>
                                      <a:pt x="65" y="16"/>
                                      <a:pt x="65" y="16"/>
                                      <a:pt x="65" y="16"/>
                                    </a:cubicBezTo>
                                    <a:close/>
                                    <a:moveTo>
                                      <a:pt x="64" y="16"/>
                                    </a:moveTo>
                                    <a:cubicBezTo>
                                      <a:pt x="64" y="17"/>
                                      <a:pt x="64" y="17"/>
                                      <a:pt x="64" y="17"/>
                                    </a:cubicBezTo>
                                    <a:cubicBezTo>
                                      <a:pt x="64" y="17"/>
                                      <a:pt x="64" y="17"/>
                                      <a:pt x="64" y="17"/>
                                    </a:cubicBezTo>
                                    <a:cubicBezTo>
                                      <a:pt x="64" y="16"/>
                                      <a:pt x="64" y="16"/>
                                      <a:pt x="64" y="16"/>
                                    </a:cubicBezTo>
                                    <a:close/>
                                    <a:moveTo>
                                      <a:pt x="65" y="17"/>
                                    </a:moveTo>
                                    <a:cubicBezTo>
                                      <a:pt x="65" y="18"/>
                                      <a:pt x="65" y="18"/>
                                      <a:pt x="65" y="18"/>
                                    </a:cubicBezTo>
                                    <a:cubicBezTo>
                                      <a:pt x="66" y="17"/>
                                      <a:pt x="66" y="17"/>
                                      <a:pt x="66" y="17"/>
                                    </a:cubicBezTo>
                                    <a:cubicBezTo>
                                      <a:pt x="65" y="17"/>
                                      <a:pt x="65" y="17"/>
                                      <a:pt x="65" y="17"/>
                                    </a:cubicBezTo>
                                    <a:close/>
                                    <a:moveTo>
                                      <a:pt x="64" y="17"/>
                                    </a:moveTo>
                                    <a:cubicBezTo>
                                      <a:pt x="64" y="18"/>
                                      <a:pt x="64" y="18"/>
                                      <a:pt x="64" y="18"/>
                                    </a:cubicBezTo>
                                    <a:cubicBezTo>
                                      <a:pt x="65" y="18"/>
                                      <a:pt x="65" y="18"/>
                                      <a:pt x="65" y="18"/>
                                    </a:cubicBezTo>
                                    <a:cubicBezTo>
                                      <a:pt x="64" y="17"/>
                                      <a:pt x="64" y="17"/>
                                      <a:pt x="64" y="17"/>
                                    </a:cubicBezTo>
                                    <a:close/>
                                    <a:moveTo>
                                      <a:pt x="65" y="18"/>
                                    </a:moveTo>
                                    <a:cubicBezTo>
                                      <a:pt x="65" y="19"/>
                                      <a:pt x="65" y="19"/>
                                      <a:pt x="65" y="19"/>
                                    </a:cubicBezTo>
                                    <a:cubicBezTo>
                                      <a:pt x="66" y="19"/>
                                      <a:pt x="66" y="19"/>
                                      <a:pt x="66" y="19"/>
                                    </a:cubicBezTo>
                                    <a:cubicBezTo>
                                      <a:pt x="66" y="18"/>
                                      <a:pt x="66" y="18"/>
                                      <a:pt x="66" y="18"/>
                                    </a:cubicBezTo>
                                    <a:lnTo>
                                      <a:pt x="65" y="18"/>
                                    </a:lnTo>
                                    <a:close/>
                                    <a:moveTo>
                                      <a:pt x="65" y="21"/>
                                    </a:moveTo>
                                    <a:cubicBezTo>
                                      <a:pt x="65" y="20"/>
                                      <a:pt x="65" y="20"/>
                                      <a:pt x="65" y="20"/>
                                    </a:cubicBezTo>
                                    <a:cubicBezTo>
                                      <a:pt x="65" y="20"/>
                                      <a:pt x="65" y="20"/>
                                      <a:pt x="65" y="20"/>
                                    </a:cubicBezTo>
                                    <a:cubicBezTo>
                                      <a:pt x="65" y="21"/>
                                      <a:pt x="65" y="21"/>
                                      <a:pt x="65" y="21"/>
                                    </a:cubicBezTo>
                                    <a:close/>
                                    <a:moveTo>
                                      <a:pt x="66" y="20"/>
                                    </a:moveTo>
                                    <a:cubicBezTo>
                                      <a:pt x="66" y="19"/>
                                      <a:pt x="66" y="19"/>
                                      <a:pt x="66" y="19"/>
                                    </a:cubicBezTo>
                                    <a:cubicBezTo>
                                      <a:pt x="65" y="19"/>
                                      <a:pt x="65" y="19"/>
                                      <a:pt x="65" y="19"/>
                                    </a:cubicBezTo>
                                    <a:cubicBezTo>
                                      <a:pt x="66" y="20"/>
                                      <a:pt x="66" y="20"/>
                                      <a:pt x="66" y="20"/>
                                    </a:cubicBezTo>
                                    <a:close/>
                                    <a:moveTo>
                                      <a:pt x="62" y="14"/>
                                    </a:moveTo>
                                    <a:cubicBezTo>
                                      <a:pt x="62" y="15"/>
                                      <a:pt x="62" y="15"/>
                                      <a:pt x="62" y="15"/>
                                    </a:cubicBezTo>
                                    <a:cubicBezTo>
                                      <a:pt x="63" y="15"/>
                                      <a:pt x="63" y="15"/>
                                      <a:pt x="63" y="15"/>
                                    </a:cubicBezTo>
                                    <a:cubicBezTo>
                                      <a:pt x="63" y="14"/>
                                      <a:pt x="63" y="14"/>
                                      <a:pt x="63" y="14"/>
                                    </a:cubicBezTo>
                                    <a:lnTo>
                                      <a:pt x="62" y="14"/>
                                    </a:lnTo>
                                    <a:close/>
                                    <a:moveTo>
                                      <a:pt x="55" y="26"/>
                                    </a:moveTo>
                                    <a:cubicBezTo>
                                      <a:pt x="54" y="25"/>
                                      <a:pt x="54" y="25"/>
                                      <a:pt x="54" y="25"/>
                                    </a:cubicBezTo>
                                    <a:cubicBezTo>
                                      <a:pt x="54" y="25"/>
                                      <a:pt x="54" y="25"/>
                                      <a:pt x="54" y="25"/>
                                    </a:cubicBezTo>
                                    <a:cubicBezTo>
                                      <a:pt x="54" y="26"/>
                                      <a:pt x="54" y="26"/>
                                      <a:pt x="54" y="26"/>
                                    </a:cubicBezTo>
                                    <a:lnTo>
                                      <a:pt x="55" y="26"/>
                                    </a:lnTo>
                                    <a:close/>
                                    <a:moveTo>
                                      <a:pt x="63" y="15"/>
                                    </a:moveTo>
                                    <a:cubicBezTo>
                                      <a:pt x="63" y="16"/>
                                      <a:pt x="63" y="16"/>
                                      <a:pt x="63" y="16"/>
                                    </a:cubicBezTo>
                                    <a:cubicBezTo>
                                      <a:pt x="64" y="16"/>
                                      <a:pt x="64" y="16"/>
                                      <a:pt x="64" y="16"/>
                                    </a:cubicBezTo>
                                    <a:cubicBezTo>
                                      <a:pt x="64" y="15"/>
                                      <a:pt x="64" y="15"/>
                                      <a:pt x="64" y="15"/>
                                    </a:cubicBezTo>
                                    <a:lnTo>
                                      <a:pt x="63" y="15"/>
                                    </a:lnTo>
                                    <a:close/>
                                    <a:moveTo>
                                      <a:pt x="65" y="20"/>
                                    </a:moveTo>
                                    <a:cubicBezTo>
                                      <a:pt x="65" y="19"/>
                                      <a:pt x="65" y="19"/>
                                      <a:pt x="65" y="19"/>
                                    </a:cubicBezTo>
                                    <a:cubicBezTo>
                                      <a:pt x="64" y="19"/>
                                      <a:pt x="64" y="19"/>
                                      <a:pt x="64" y="19"/>
                                    </a:cubicBezTo>
                                    <a:cubicBezTo>
                                      <a:pt x="64" y="20"/>
                                      <a:pt x="64" y="20"/>
                                      <a:pt x="64" y="20"/>
                                    </a:cubicBezTo>
                                    <a:lnTo>
                                      <a:pt x="65" y="20"/>
                                    </a:lnTo>
                                    <a:close/>
                                    <a:moveTo>
                                      <a:pt x="61" y="12"/>
                                    </a:moveTo>
                                    <a:cubicBezTo>
                                      <a:pt x="62" y="13"/>
                                      <a:pt x="62" y="13"/>
                                      <a:pt x="62" y="13"/>
                                    </a:cubicBezTo>
                                    <a:cubicBezTo>
                                      <a:pt x="62" y="13"/>
                                      <a:pt x="62" y="13"/>
                                      <a:pt x="62" y="13"/>
                                    </a:cubicBezTo>
                                    <a:cubicBezTo>
                                      <a:pt x="62" y="12"/>
                                      <a:pt x="62" y="12"/>
                                      <a:pt x="62" y="12"/>
                                    </a:cubicBezTo>
                                    <a:lnTo>
                                      <a:pt x="61" y="12"/>
                                    </a:lnTo>
                                    <a:close/>
                                    <a:moveTo>
                                      <a:pt x="63" y="14"/>
                                    </a:moveTo>
                                    <a:cubicBezTo>
                                      <a:pt x="63" y="15"/>
                                      <a:pt x="63" y="15"/>
                                      <a:pt x="63" y="15"/>
                                    </a:cubicBezTo>
                                    <a:cubicBezTo>
                                      <a:pt x="64" y="15"/>
                                      <a:pt x="64" y="15"/>
                                      <a:pt x="64" y="15"/>
                                    </a:cubicBezTo>
                                    <a:cubicBezTo>
                                      <a:pt x="64" y="14"/>
                                      <a:pt x="64" y="14"/>
                                      <a:pt x="64" y="14"/>
                                    </a:cubicBezTo>
                                    <a:lnTo>
                                      <a:pt x="63" y="14"/>
                                    </a:lnTo>
                                    <a:close/>
                                    <a:moveTo>
                                      <a:pt x="62" y="15"/>
                                    </a:moveTo>
                                    <a:cubicBezTo>
                                      <a:pt x="62" y="16"/>
                                      <a:pt x="62" y="16"/>
                                      <a:pt x="62" y="16"/>
                                    </a:cubicBezTo>
                                    <a:cubicBezTo>
                                      <a:pt x="63" y="16"/>
                                      <a:pt x="63" y="16"/>
                                      <a:pt x="63" y="16"/>
                                    </a:cubicBezTo>
                                    <a:cubicBezTo>
                                      <a:pt x="63" y="15"/>
                                      <a:pt x="63" y="15"/>
                                      <a:pt x="63" y="15"/>
                                    </a:cubicBezTo>
                                    <a:lnTo>
                                      <a:pt x="62" y="15"/>
                                    </a:lnTo>
                                    <a:close/>
                                    <a:moveTo>
                                      <a:pt x="58" y="23"/>
                                    </a:moveTo>
                                    <a:cubicBezTo>
                                      <a:pt x="58" y="22"/>
                                      <a:pt x="58" y="22"/>
                                      <a:pt x="58" y="22"/>
                                    </a:cubicBezTo>
                                    <a:cubicBezTo>
                                      <a:pt x="57" y="22"/>
                                      <a:pt x="57" y="22"/>
                                      <a:pt x="57" y="22"/>
                                    </a:cubicBezTo>
                                    <a:cubicBezTo>
                                      <a:pt x="58" y="23"/>
                                      <a:pt x="58" y="23"/>
                                      <a:pt x="58" y="23"/>
                                    </a:cubicBezTo>
                                    <a:close/>
                                    <a:moveTo>
                                      <a:pt x="59" y="23"/>
                                    </a:moveTo>
                                    <a:cubicBezTo>
                                      <a:pt x="59" y="23"/>
                                      <a:pt x="59" y="23"/>
                                      <a:pt x="59" y="23"/>
                                    </a:cubicBezTo>
                                    <a:cubicBezTo>
                                      <a:pt x="59" y="23"/>
                                      <a:pt x="59" y="23"/>
                                      <a:pt x="59" y="23"/>
                                    </a:cubicBezTo>
                                    <a:cubicBezTo>
                                      <a:pt x="59" y="24"/>
                                      <a:pt x="59" y="24"/>
                                      <a:pt x="59" y="24"/>
                                    </a:cubicBezTo>
                                    <a:lnTo>
                                      <a:pt x="59" y="23"/>
                                    </a:lnTo>
                                    <a:close/>
                                    <a:moveTo>
                                      <a:pt x="60" y="22"/>
                                    </a:moveTo>
                                    <a:cubicBezTo>
                                      <a:pt x="60" y="21"/>
                                      <a:pt x="60" y="21"/>
                                      <a:pt x="60" y="21"/>
                                    </a:cubicBezTo>
                                    <a:cubicBezTo>
                                      <a:pt x="59" y="22"/>
                                      <a:pt x="59" y="22"/>
                                      <a:pt x="59" y="22"/>
                                    </a:cubicBezTo>
                                    <a:cubicBezTo>
                                      <a:pt x="60" y="22"/>
                                      <a:pt x="60" y="22"/>
                                      <a:pt x="60" y="22"/>
                                    </a:cubicBezTo>
                                    <a:close/>
                                    <a:moveTo>
                                      <a:pt x="61" y="23"/>
                                    </a:moveTo>
                                    <a:cubicBezTo>
                                      <a:pt x="60" y="22"/>
                                      <a:pt x="60" y="22"/>
                                      <a:pt x="60" y="22"/>
                                    </a:cubicBezTo>
                                    <a:cubicBezTo>
                                      <a:pt x="60" y="23"/>
                                      <a:pt x="60" y="23"/>
                                      <a:pt x="60" y="23"/>
                                    </a:cubicBezTo>
                                    <a:cubicBezTo>
                                      <a:pt x="60" y="23"/>
                                      <a:pt x="60" y="23"/>
                                      <a:pt x="60" y="23"/>
                                    </a:cubicBezTo>
                                    <a:lnTo>
                                      <a:pt x="61" y="23"/>
                                    </a:lnTo>
                                    <a:close/>
                                    <a:moveTo>
                                      <a:pt x="58" y="24"/>
                                    </a:moveTo>
                                    <a:cubicBezTo>
                                      <a:pt x="58" y="23"/>
                                      <a:pt x="58" y="23"/>
                                      <a:pt x="58" y="23"/>
                                    </a:cubicBezTo>
                                    <a:cubicBezTo>
                                      <a:pt x="58" y="23"/>
                                      <a:pt x="58" y="23"/>
                                      <a:pt x="58" y="23"/>
                                    </a:cubicBezTo>
                                    <a:cubicBezTo>
                                      <a:pt x="58" y="24"/>
                                      <a:pt x="58" y="24"/>
                                      <a:pt x="58" y="24"/>
                                    </a:cubicBezTo>
                                    <a:close/>
                                    <a:moveTo>
                                      <a:pt x="59" y="22"/>
                                    </a:moveTo>
                                    <a:cubicBezTo>
                                      <a:pt x="59" y="22"/>
                                      <a:pt x="59" y="22"/>
                                      <a:pt x="59" y="22"/>
                                    </a:cubicBezTo>
                                    <a:cubicBezTo>
                                      <a:pt x="58" y="22"/>
                                      <a:pt x="58" y="22"/>
                                      <a:pt x="58" y="22"/>
                                    </a:cubicBezTo>
                                    <a:cubicBezTo>
                                      <a:pt x="59" y="23"/>
                                      <a:pt x="59" y="23"/>
                                      <a:pt x="59" y="23"/>
                                    </a:cubicBezTo>
                                    <a:lnTo>
                                      <a:pt x="59" y="22"/>
                                    </a:lnTo>
                                    <a:close/>
                                    <a:moveTo>
                                      <a:pt x="61" y="14"/>
                                    </a:moveTo>
                                    <a:cubicBezTo>
                                      <a:pt x="61" y="14"/>
                                      <a:pt x="61" y="14"/>
                                      <a:pt x="61" y="14"/>
                                    </a:cubicBezTo>
                                    <a:cubicBezTo>
                                      <a:pt x="62" y="14"/>
                                      <a:pt x="62" y="14"/>
                                      <a:pt x="62" y="14"/>
                                    </a:cubicBezTo>
                                    <a:cubicBezTo>
                                      <a:pt x="61" y="14"/>
                                      <a:pt x="61" y="14"/>
                                      <a:pt x="61" y="14"/>
                                    </a:cubicBezTo>
                                    <a:close/>
                                    <a:moveTo>
                                      <a:pt x="61" y="22"/>
                                    </a:moveTo>
                                    <a:cubicBezTo>
                                      <a:pt x="61" y="21"/>
                                      <a:pt x="61" y="21"/>
                                      <a:pt x="61" y="21"/>
                                    </a:cubicBezTo>
                                    <a:cubicBezTo>
                                      <a:pt x="60" y="21"/>
                                      <a:pt x="60" y="21"/>
                                      <a:pt x="60" y="21"/>
                                    </a:cubicBezTo>
                                    <a:cubicBezTo>
                                      <a:pt x="61" y="22"/>
                                      <a:pt x="61" y="22"/>
                                      <a:pt x="61" y="22"/>
                                    </a:cubicBezTo>
                                    <a:close/>
                                    <a:moveTo>
                                      <a:pt x="65" y="19"/>
                                    </a:moveTo>
                                    <a:cubicBezTo>
                                      <a:pt x="65" y="18"/>
                                      <a:pt x="65" y="18"/>
                                      <a:pt x="65" y="18"/>
                                    </a:cubicBezTo>
                                    <a:cubicBezTo>
                                      <a:pt x="64" y="18"/>
                                      <a:pt x="64" y="18"/>
                                      <a:pt x="64" y="18"/>
                                    </a:cubicBezTo>
                                    <a:cubicBezTo>
                                      <a:pt x="64" y="19"/>
                                      <a:pt x="64" y="19"/>
                                      <a:pt x="64" y="19"/>
                                    </a:cubicBezTo>
                                    <a:lnTo>
                                      <a:pt x="65" y="19"/>
                                    </a:lnTo>
                                    <a:close/>
                                    <a:moveTo>
                                      <a:pt x="63" y="21"/>
                                    </a:moveTo>
                                    <a:cubicBezTo>
                                      <a:pt x="63" y="21"/>
                                      <a:pt x="63" y="21"/>
                                      <a:pt x="63" y="21"/>
                                    </a:cubicBezTo>
                                    <a:cubicBezTo>
                                      <a:pt x="63" y="21"/>
                                      <a:pt x="63" y="21"/>
                                      <a:pt x="63" y="21"/>
                                    </a:cubicBezTo>
                                    <a:cubicBezTo>
                                      <a:pt x="63" y="21"/>
                                      <a:pt x="63" y="21"/>
                                      <a:pt x="63" y="21"/>
                                    </a:cubicBezTo>
                                    <a:close/>
                                    <a:moveTo>
                                      <a:pt x="64" y="20"/>
                                    </a:moveTo>
                                    <a:cubicBezTo>
                                      <a:pt x="64" y="19"/>
                                      <a:pt x="64" y="19"/>
                                      <a:pt x="64" y="19"/>
                                    </a:cubicBezTo>
                                    <a:cubicBezTo>
                                      <a:pt x="63" y="20"/>
                                      <a:pt x="63" y="20"/>
                                      <a:pt x="63" y="20"/>
                                    </a:cubicBezTo>
                                    <a:cubicBezTo>
                                      <a:pt x="63" y="20"/>
                                      <a:pt x="63" y="20"/>
                                      <a:pt x="63" y="20"/>
                                    </a:cubicBezTo>
                                    <a:lnTo>
                                      <a:pt x="64" y="20"/>
                                    </a:lnTo>
                                    <a:close/>
                                    <a:moveTo>
                                      <a:pt x="64" y="21"/>
                                    </a:moveTo>
                                    <a:cubicBezTo>
                                      <a:pt x="64" y="20"/>
                                      <a:pt x="64" y="20"/>
                                      <a:pt x="64" y="20"/>
                                    </a:cubicBezTo>
                                    <a:cubicBezTo>
                                      <a:pt x="64" y="21"/>
                                      <a:pt x="64" y="21"/>
                                      <a:pt x="64" y="21"/>
                                    </a:cubicBezTo>
                                    <a:cubicBezTo>
                                      <a:pt x="64" y="21"/>
                                      <a:pt x="64" y="21"/>
                                      <a:pt x="64" y="21"/>
                                    </a:cubicBezTo>
                                    <a:close/>
                                    <a:moveTo>
                                      <a:pt x="62" y="22"/>
                                    </a:moveTo>
                                    <a:cubicBezTo>
                                      <a:pt x="62" y="21"/>
                                      <a:pt x="62" y="21"/>
                                      <a:pt x="62" y="21"/>
                                    </a:cubicBezTo>
                                    <a:cubicBezTo>
                                      <a:pt x="62" y="21"/>
                                      <a:pt x="62" y="21"/>
                                      <a:pt x="62" y="21"/>
                                    </a:cubicBezTo>
                                    <a:cubicBezTo>
                                      <a:pt x="62" y="22"/>
                                      <a:pt x="62" y="22"/>
                                      <a:pt x="62" y="22"/>
                                    </a:cubicBezTo>
                                    <a:close/>
                                    <a:moveTo>
                                      <a:pt x="63" y="20"/>
                                    </a:moveTo>
                                    <a:cubicBezTo>
                                      <a:pt x="63" y="20"/>
                                      <a:pt x="63" y="20"/>
                                      <a:pt x="63" y="20"/>
                                    </a:cubicBezTo>
                                    <a:cubicBezTo>
                                      <a:pt x="62" y="20"/>
                                      <a:pt x="62" y="20"/>
                                      <a:pt x="62" y="20"/>
                                    </a:cubicBezTo>
                                    <a:cubicBezTo>
                                      <a:pt x="62" y="20"/>
                                      <a:pt x="62" y="20"/>
                                      <a:pt x="62" y="20"/>
                                    </a:cubicBezTo>
                                    <a:lnTo>
                                      <a:pt x="63" y="20"/>
                                    </a:lnTo>
                                    <a:close/>
                                    <a:moveTo>
                                      <a:pt x="62" y="23"/>
                                    </a:moveTo>
                                    <a:cubicBezTo>
                                      <a:pt x="61" y="22"/>
                                      <a:pt x="61" y="22"/>
                                      <a:pt x="61" y="22"/>
                                    </a:cubicBezTo>
                                    <a:cubicBezTo>
                                      <a:pt x="61" y="22"/>
                                      <a:pt x="61" y="22"/>
                                      <a:pt x="61" y="22"/>
                                    </a:cubicBezTo>
                                    <a:cubicBezTo>
                                      <a:pt x="61" y="23"/>
                                      <a:pt x="61" y="23"/>
                                      <a:pt x="61" y="23"/>
                                    </a:cubicBezTo>
                                    <a:lnTo>
                                      <a:pt x="62" y="23"/>
                                    </a:lnTo>
                                    <a:close/>
                                    <a:moveTo>
                                      <a:pt x="52" y="10"/>
                                    </a:moveTo>
                                    <a:cubicBezTo>
                                      <a:pt x="52" y="11"/>
                                      <a:pt x="52" y="11"/>
                                      <a:pt x="52" y="11"/>
                                    </a:cubicBezTo>
                                    <a:cubicBezTo>
                                      <a:pt x="53" y="11"/>
                                      <a:pt x="53" y="11"/>
                                      <a:pt x="53" y="11"/>
                                    </a:cubicBezTo>
                                    <a:cubicBezTo>
                                      <a:pt x="53" y="10"/>
                                      <a:pt x="53" y="10"/>
                                      <a:pt x="53" y="10"/>
                                    </a:cubicBezTo>
                                    <a:lnTo>
                                      <a:pt x="52" y="10"/>
                                    </a:lnTo>
                                    <a:close/>
                                    <a:moveTo>
                                      <a:pt x="51" y="10"/>
                                    </a:moveTo>
                                    <a:cubicBezTo>
                                      <a:pt x="51" y="10"/>
                                      <a:pt x="51" y="10"/>
                                      <a:pt x="51" y="10"/>
                                    </a:cubicBezTo>
                                    <a:cubicBezTo>
                                      <a:pt x="52" y="10"/>
                                      <a:pt x="52" y="10"/>
                                      <a:pt x="52" y="10"/>
                                    </a:cubicBezTo>
                                    <a:cubicBezTo>
                                      <a:pt x="52" y="9"/>
                                      <a:pt x="52" y="9"/>
                                      <a:pt x="52" y="9"/>
                                    </a:cubicBezTo>
                                    <a:lnTo>
                                      <a:pt x="51" y="10"/>
                                    </a:lnTo>
                                    <a:close/>
                                    <a:moveTo>
                                      <a:pt x="48" y="9"/>
                                    </a:moveTo>
                                    <a:cubicBezTo>
                                      <a:pt x="48" y="10"/>
                                      <a:pt x="48" y="10"/>
                                      <a:pt x="48" y="10"/>
                                    </a:cubicBezTo>
                                    <a:cubicBezTo>
                                      <a:pt x="48" y="10"/>
                                      <a:pt x="48" y="10"/>
                                      <a:pt x="48" y="10"/>
                                    </a:cubicBezTo>
                                    <a:cubicBezTo>
                                      <a:pt x="48" y="9"/>
                                      <a:pt x="48" y="9"/>
                                      <a:pt x="48" y="9"/>
                                    </a:cubicBezTo>
                                    <a:close/>
                                    <a:moveTo>
                                      <a:pt x="51" y="11"/>
                                    </a:moveTo>
                                    <a:cubicBezTo>
                                      <a:pt x="51" y="11"/>
                                      <a:pt x="51" y="11"/>
                                      <a:pt x="51" y="11"/>
                                    </a:cubicBezTo>
                                    <a:cubicBezTo>
                                      <a:pt x="52" y="11"/>
                                      <a:pt x="52" y="11"/>
                                      <a:pt x="52" y="11"/>
                                    </a:cubicBezTo>
                                    <a:cubicBezTo>
                                      <a:pt x="52" y="10"/>
                                      <a:pt x="52" y="10"/>
                                      <a:pt x="52" y="10"/>
                                    </a:cubicBezTo>
                                    <a:lnTo>
                                      <a:pt x="51" y="11"/>
                                    </a:lnTo>
                                    <a:close/>
                                    <a:moveTo>
                                      <a:pt x="52" y="9"/>
                                    </a:moveTo>
                                    <a:cubicBezTo>
                                      <a:pt x="52" y="10"/>
                                      <a:pt x="52" y="10"/>
                                      <a:pt x="52" y="10"/>
                                    </a:cubicBezTo>
                                    <a:cubicBezTo>
                                      <a:pt x="53" y="10"/>
                                      <a:pt x="53" y="10"/>
                                      <a:pt x="53" y="10"/>
                                    </a:cubicBezTo>
                                    <a:cubicBezTo>
                                      <a:pt x="53" y="9"/>
                                      <a:pt x="53" y="9"/>
                                      <a:pt x="53" y="9"/>
                                    </a:cubicBezTo>
                                    <a:lnTo>
                                      <a:pt x="52" y="9"/>
                                    </a:lnTo>
                                    <a:close/>
                                    <a:moveTo>
                                      <a:pt x="54" y="9"/>
                                    </a:moveTo>
                                    <a:cubicBezTo>
                                      <a:pt x="54" y="9"/>
                                      <a:pt x="54" y="9"/>
                                      <a:pt x="54" y="9"/>
                                    </a:cubicBezTo>
                                    <a:cubicBezTo>
                                      <a:pt x="55" y="9"/>
                                      <a:pt x="55" y="9"/>
                                      <a:pt x="55" y="9"/>
                                    </a:cubicBezTo>
                                    <a:cubicBezTo>
                                      <a:pt x="55" y="9"/>
                                      <a:pt x="55" y="9"/>
                                      <a:pt x="55" y="9"/>
                                    </a:cubicBezTo>
                                    <a:lnTo>
                                      <a:pt x="54" y="9"/>
                                    </a:lnTo>
                                    <a:close/>
                                    <a:moveTo>
                                      <a:pt x="53" y="10"/>
                                    </a:moveTo>
                                    <a:cubicBezTo>
                                      <a:pt x="53" y="11"/>
                                      <a:pt x="53" y="11"/>
                                      <a:pt x="53" y="11"/>
                                    </a:cubicBezTo>
                                    <a:cubicBezTo>
                                      <a:pt x="54" y="11"/>
                                      <a:pt x="54" y="11"/>
                                      <a:pt x="54" y="11"/>
                                    </a:cubicBezTo>
                                    <a:cubicBezTo>
                                      <a:pt x="54" y="10"/>
                                      <a:pt x="54" y="10"/>
                                      <a:pt x="54" y="10"/>
                                    </a:cubicBezTo>
                                    <a:lnTo>
                                      <a:pt x="53" y="10"/>
                                    </a:lnTo>
                                    <a:close/>
                                    <a:moveTo>
                                      <a:pt x="53" y="9"/>
                                    </a:moveTo>
                                    <a:cubicBezTo>
                                      <a:pt x="53" y="10"/>
                                      <a:pt x="53" y="10"/>
                                      <a:pt x="53" y="10"/>
                                    </a:cubicBezTo>
                                    <a:cubicBezTo>
                                      <a:pt x="54" y="10"/>
                                      <a:pt x="54" y="10"/>
                                      <a:pt x="54" y="10"/>
                                    </a:cubicBezTo>
                                    <a:cubicBezTo>
                                      <a:pt x="54" y="9"/>
                                      <a:pt x="54" y="9"/>
                                      <a:pt x="54" y="9"/>
                                    </a:cubicBezTo>
                                    <a:lnTo>
                                      <a:pt x="53" y="9"/>
                                    </a:lnTo>
                                    <a:close/>
                                    <a:moveTo>
                                      <a:pt x="51" y="9"/>
                                    </a:moveTo>
                                    <a:cubicBezTo>
                                      <a:pt x="51" y="9"/>
                                      <a:pt x="51" y="9"/>
                                      <a:pt x="51" y="9"/>
                                    </a:cubicBezTo>
                                    <a:cubicBezTo>
                                      <a:pt x="52" y="9"/>
                                      <a:pt x="52" y="9"/>
                                      <a:pt x="52" y="9"/>
                                    </a:cubicBezTo>
                                    <a:cubicBezTo>
                                      <a:pt x="51" y="8"/>
                                      <a:pt x="51" y="8"/>
                                      <a:pt x="51" y="8"/>
                                    </a:cubicBezTo>
                                    <a:lnTo>
                                      <a:pt x="51" y="9"/>
                                    </a:lnTo>
                                    <a:close/>
                                    <a:moveTo>
                                      <a:pt x="49" y="9"/>
                                    </a:moveTo>
                                    <a:cubicBezTo>
                                      <a:pt x="49" y="10"/>
                                      <a:pt x="49" y="10"/>
                                      <a:pt x="49" y="10"/>
                                    </a:cubicBezTo>
                                    <a:cubicBezTo>
                                      <a:pt x="49" y="10"/>
                                      <a:pt x="49" y="10"/>
                                      <a:pt x="49" y="10"/>
                                    </a:cubicBezTo>
                                    <a:cubicBezTo>
                                      <a:pt x="49" y="9"/>
                                      <a:pt x="49" y="9"/>
                                      <a:pt x="49" y="9"/>
                                    </a:cubicBezTo>
                                    <a:close/>
                                    <a:moveTo>
                                      <a:pt x="49" y="10"/>
                                    </a:moveTo>
                                    <a:cubicBezTo>
                                      <a:pt x="49" y="11"/>
                                      <a:pt x="49" y="11"/>
                                      <a:pt x="49" y="11"/>
                                    </a:cubicBezTo>
                                    <a:cubicBezTo>
                                      <a:pt x="50" y="11"/>
                                      <a:pt x="50" y="11"/>
                                      <a:pt x="50" y="11"/>
                                    </a:cubicBezTo>
                                    <a:cubicBezTo>
                                      <a:pt x="50" y="10"/>
                                      <a:pt x="50" y="10"/>
                                      <a:pt x="50" y="10"/>
                                    </a:cubicBezTo>
                                    <a:lnTo>
                                      <a:pt x="49" y="10"/>
                                    </a:lnTo>
                                    <a:close/>
                                    <a:moveTo>
                                      <a:pt x="48" y="10"/>
                                    </a:moveTo>
                                    <a:cubicBezTo>
                                      <a:pt x="48" y="11"/>
                                      <a:pt x="48" y="11"/>
                                      <a:pt x="48" y="11"/>
                                    </a:cubicBezTo>
                                    <a:cubicBezTo>
                                      <a:pt x="49" y="11"/>
                                      <a:pt x="49" y="11"/>
                                      <a:pt x="49" y="11"/>
                                    </a:cubicBezTo>
                                    <a:cubicBezTo>
                                      <a:pt x="49" y="10"/>
                                      <a:pt x="49" y="10"/>
                                      <a:pt x="49" y="10"/>
                                    </a:cubicBezTo>
                                    <a:lnTo>
                                      <a:pt x="48" y="10"/>
                                    </a:lnTo>
                                    <a:close/>
                                    <a:moveTo>
                                      <a:pt x="50" y="9"/>
                                    </a:moveTo>
                                    <a:cubicBezTo>
                                      <a:pt x="50" y="9"/>
                                      <a:pt x="50" y="9"/>
                                      <a:pt x="50" y="9"/>
                                    </a:cubicBezTo>
                                    <a:cubicBezTo>
                                      <a:pt x="50" y="9"/>
                                      <a:pt x="50" y="9"/>
                                      <a:pt x="50" y="9"/>
                                    </a:cubicBezTo>
                                    <a:cubicBezTo>
                                      <a:pt x="50" y="9"/>
                                      <a:pt x="50" y="9"/>
                                      <a:pt x="50" y="9"/>
                                    </a:cubicBezTo>
                                    <a:close/>
                                    <a:moveTo>
                                      <a:pt x="54" y="10"/>
                                    </a:moveTo>
                                    <a:cubicBezTo>
                                      <a:pt x="54" y="10"/>
                                      <a:pt x="54" y="10"/>
                                      <a:pt x="54" y="10"/>
                                    </a:cubicBezTo>
                                    <a:cubicBezTo>
                                      <a:pt x="55" y="10"/>
                                      <a:pt x="55" y="10"/>
                                      <a:pt x="55" y="10"/>
                                    </a:cubicBezTo>
                                    <a:cubicBezTo>
                                      <a:pt x="55" y="10"/>
                                      <a:pt x="55" y="10"/>
                                      <a:pt x="55" y="10"/>
                                    </a:cubicBezTo>
                                    <a:lnTo>
                                      <a:pt x="54" y="10"/>
                                    </a:lnTo>
                                    <a:close/>
                                    <a:moveTo>
                                      <a:pt x="50" y="10"/>
                                    </a:moveTo>
                                    <a:cubicBezTo>
                                      <a:pt x="50" y="10"/>
                                      <a:pt x="50" y="10"/>
                                      <a:pt x="50" y="10"/>
                                    </a:cubicBezTo>
                                    <a:cubicBezTo>
                                      <a:pt x="51" y="10"/>
                                      <a:pt x="51" y="10"/>
                                      <a:pt x="51" y="10"/>
                                    </a:cubicBezTo>
                                    <a:cubicBezTo>
                                      <a:pt x="51" y="10"/>
                                      <a:pt x="51" y="10"/>
                                      <a:pt x="51" y="10"/>
                                    </a:cubicBezTo>
                                    <a:lnTo>
                                      <a:pt x="50" y="10"/>
                                    </a:lnTo>
                                    <a:close/>
                                    <a:moveTo>
                                      <a:pt x="59" y="11"/>
                                    </a:moveTo>
                                    <a:cubicBezTo>
                                      <a:pt x="59" y="12"/>
                                      <a:pt x="59" y="12"/>
                                      <a:pt x="59" y="12"/>
                                    </a:cubicBezTo>
                                    <a:cubicBezTo>
                                      <a:pt x="60" y="11"/>
                                      <a:pt x="60" y="11"/>
                                      <a:pt x="60" y="11"/>
                                    </a:cubicBezTo>
                                    <a:cubicBezTo>
                                      <a:pt x="60" y="11"/>
                                      <a:pt x="60" y="11"/>
                                      <a:pt x="60" y="11"/>
                                    </a:cubicBezTo>
                                    <a:lnTo>
                                      <a:pt x="59" y="11"/>
                                    </a:lnTo>
                                    <a:close/>
                                    <a:moveTo>
                                      <a:pt x="59" y="12"/>
                                    </a:moveTo>
                                    <a:cubicBezTo>
                                      <a:pt x="59" y="13"/>
                                      <a:pt x="59" y="13"/>
                                      <a:pt x="59" y="13"/>
                                    </a:cubicBezTo>
                                    <a:cubicBezTo>
                                      <a:pt x="60" y="12"/>
                                      <a:pt x="60" y="12"/>
                                      <a:pt x="60" y="12"/>
                                    </a:cubicBezTo>
                                    <a:cubicBezTo>
                                      <a:pt x="60" y="12"/>
                                      <a:pt x="60" y="12"/>
                                      <a:pt x="60" y="12"/>
                                    </a:cubicBezTo>
                                    <a:lnTo>
                                      <a:pt x="59" y="12"/>
                                    </a:lnTo>
                                    <a:close/>
                                    <a:moveTo>
                                      <a:pt x="60" y="13"/>
                                    </a:moveTo>
                                    <a:cubicBezTo>
                                      <a:pt x="61" y="13"/>
                                      <a:pt x="61" y="13"/>
                                      <a:pt x="61" y="13"/>
                                    </a:cubicBezTo>
                                    <a:cubicBezTo>
                                      <a:pt x="61" y="13"/>
                                      <a:pt x="61" y="13"/>
                                      <a:pt x="61" y="13"/>
                                    </a:cubicBezTo>
                                    <a:cubicBezTo>
                                      <a:pt x="61" y="13"/>
                                      <a:pt x="61" y="13"/>
                                      <a:pt x="61" y="13"/>
                                    </a:cubicBezTo>
                                    <a:lnTo>
                                      <a:pt x="60" y="13"/>
                                    </a:lnTo>
                                    <a:close/>
                                    <a:moveTo>
                                      <a:pt x="55" y="11"/>
                                    </a:moveTo>
                                    <a:cubicBezTo>
                                      <a:pt x="55" y="12"/>
                                      <a:pt x="55" y="12"/>
                                      <a:pt x="55" y="12"/>
                                    </a:cubicBezTo>
                                    <a:cubicBezTo>
                                      <a:pt x="55" y="11"/>
                                      <a:pt x="55" y="11"/>
                                      <a:pt x="55" y="11"/>
                                    </a:cubicBezTo>
                                    <a:cubicBezTo>
                                      <a:pt x="55" y="11"/>
                                      <a:pt x="55" y="11"/>
                                      <a:pt x="55" y="11"/>
                                    </a:cubicBezTo>
                                    <a:close/>
                                    <a:moveTo>
                                      <a:pt x="59" y="13"/>
                                    </a:moveTo>
                                    <a:cubicBezTo>
                                      <a:pt x="60" y="14"/>
                                      <a:pt x="60" y="14"/>
                                      <a:pt x="60" y="14"/>
                                    </a:cubicBezTo>
                                    <a:cubicBezTo>
                                      <a:pt x="60" y="13"/>
                                      <a:pt x="60" y="13"/>
                                      <a:pt x="60" y="13"/>
                                    </a:cubicBezTo>
                                    <a:cubicBezTo>
                                      <a:pt x="60" y="13"/>
                                      <a:pt x="60" y="13"/>
                                      <a:pt x="60" y="13"/>
                                    </a:cubicBezTo>
                                    <a:lnTo>
                                      <a:pt x="59" y="13"/>
                                    </a:lnTo>
                                    <a:close/>
                                    <a:moveTo>
                                      <a:pt x="60" y="12"/>
                                    </a:moveTo>
                                    <a:cubicBezTo>
                                      <a:pt x="60" y="12"/>
                                      <a:pt x="60" y="12"/>
                                      <a:pt x="60" y="12"/>
                                    </a:cubicBezTo>
                                    <a:cubicBezTo>
                                      <a:pt x="61" y="12"/>
                                      <a:pt x="61" y="12"/>
                                      <a:pt x="61" y="12"/>
                                    </a:cubicBezTo>
                                    <a:cubicBezTo>
                                      <a:pt x="61" y="11"/>
                                      <a:pt x="61" y="11"/>
                                      <a:pt x="61" y="11"/>
                                    </a:cubicBezTo>
                                    <a:lnTo>
                                      <a:pt x="60" y="12"/>
                                    </a:lnTo>
                                    <a:close/>
                                    <a:moveTo>
                                      <a:pt x="58" y="11"/>
                                    </a:moveTo>
                                    <a:cubicBezTo>
                                      <a:pt x="58" y="12"/>
                                      <a:pt x="58" y="12"/>
                                      <a:pt x="58" y="12"/>
                                    </a:cubicBezTo>
                                    <a:cubicBezTo>
                                      <a:pt x="59" y="12"/>
                                      <a:pt x="59" y="12"/>
                                      <a:pt x="59" y="12"/>
                                    </a:cubicBezTo>
                                    <a:cubicBezTo>
                                      <a:pt x="59" y="11"/>
                                      <a:pt x="59" y="11"/>
                                      <a:pt x="59" y="11"/>
                                    </a:cubicBezTo>
                                    <a:lnTo>
                                      <a:pt x="58" y="11"/>
                                    </a:lnTo>
                                    <a:close/>
                                    <a:moveTo>
                                      <a:pt x="58" y="12"/>
                                    </a:moveTo>
                                    <a:cubicBezTo>
                                      <a:pt x="58" y="13"/>
                                      <a:pt x="58" y="13"/>
                                      <a:pt x="58" y="13"/>
                                    </a:cubicBezTo>
                                    <a:cubicBezTo>
                                      <a:pt x="59" y="13"/>
                                      <a:pt x="59" y="13"/>
                                      <a:pt x="59" y="13"/>
                                    </a:cubicBezTo>
                                    <a:cubicBezTo>
                                      <a:pt x="59" y="12"/>
                                      <a:pt x="59" y="12"/>
                                      <a:pt x="59" y="12"/>
                                    </a:cubicBezTo>
                                    <a:lnTo>
                                      <a:pt x="58" y="12"/>
                                    </a:lnTo>
                                    <a:close/>
                                    <a:moveTo>
                                      <a:pt x="56" y="12"/>
                                    </a:moveTo>
                                    <a:cubicBezTo>
                                      <a:pt x="56" y="12"/>
                                      <a:pt x="56" y="12"/>
                                      <a:pt x="56" y="12"/>
                                    </a:cubicBezTo>
                                    <a:cubicBezTo>
                                      <a:pt x="57" y="12"/>
                                      <a:pt x="57" y="12"/>
                                      <a:pt x="57" y="12"/>
                                    </a:cubicBezTo>
                                    <a:cubicBezTo>
                                      <a:pt x="56" y="11"/>
                                      <a:pt x="56" y="11"/>
                                      <a:pt x="56" y="11"/>
                                    </a:cubicBezTo>
                                    <a:lnTo>
                                      <a:pt x="56" y="12"/>
                                    </a:lnTo>
                                    <a:close/>
                                    <a:moveTo>
                                      <a:pt x="56" y="11"/>
                                    </a:moveTo>
                                    <a:cubicBezTo>
                                      <a:pt x="56" y="11"/>
                                      <a:pt x="56" y="11"/>
                                      <a:pt x="56" y="11"/>
                                    </a:cubicBezTo>
                                    <a:cubicBezTo>
                                      <a:pt x="56" y="11"/>
                                      <a:pt x="56" y="11"/>
                                      <a:pt x="56" y="11"/>
                                    </a:cubicBezTo>
                                    <a:cubicBezTo>
                                      <a:pt x="56" y="10"/>
                                      <a:pt x="56" y="10"/>
                                      <a:pt x="56" y="10"/>
                                    </a:cubicBezTo>
                                    <a:lnTo>
                                      <a:pt x="56" y="11"/>
                                    </a:lnTo>
                                    <a:close/>
                                    <a:moveTo>
                                      <a:pt x="55" y="10"/>
                                    </a:moveTo>
                                    <a:cubicBezTo>
                                      <a:pt x="55" y="10"/>
                                      <a:pt x="55" y="10"/>
                                      <a:pt x="55" y="10"/>
                                    </a:cubicBezTo>
                                    <a:cubicBezTo>
                                      <a:pt x="56" y="10"/>
                                      <a:pt x="56" y="10"/>
                                      <a:pt x="56" y="10"/>
                                    </a:cubicBezTo>
                                    <a:cubicBezTo>
                                      <a:pt x="56" y="9"/>
                                      <a:pt x="56" y="9"/>
                                      <a:pt x="56" y="9"/>
                                    </a:cubicBezTo>
                                    <a:lnTo>
                                      <a:pt x="55" y="10"/>
                                    </a:lnTo>
                                    <a:close/>
                                    <a:moveTo>
                                      <a:pt x="58" y="10"/>
                                    </a:moveTo>
                                    <a:cubicBezTo>
                                      <a:pt x="58" y="11"/>
                                      <a:pt x="58" y="11"/>
                                      <a:pt x="58" y="11"/>
                                    </a:cubicBezTo>
                                    <a:cubicBezTo>
                                      <a:pt x="58" y="11"/>
                                      <a:pt x="58" y="11"/>
                                      <a:pt x="58" y="11"/>
                                    </a:cubicBezTo>
                                    <a:cubicBezTo>
                                      <a:pt x="58" y="10"/>
                                      <a:pt x="58" y="10"/>
                                      <a:pt x="58" y="10"/>
                                    </a:cubicBezTo>
                                    <a:close/>
                                    <a:moveTo>
                                      <a:pt x="57" y="10"/>
                                    </a:moveTo>
                                    <a:cubicBezTo>
                                      <a:pt x="57" y="11"/>
                                      <a:pt x="57" y="11"/>
                                      <a:pt x="57" y="11"/>
                                    </a:cubicBezTo>
                                    <a:cubicBezTo>
                                      <a:pt x="57" y="11"/>
                                      <a:pt x="57" y="11"/>
                                      <a:pt x="57" y="11"/>
                                    </a:cubicBezTo>
                                    <a:cubicBezTo>
                                      <a:pt x="57" y="10"/>
                                      <a:pt x="57" y="10"/>
                                      <a:pt x="57" y="10"/>
                                    </a:cubicBezTo>
                                    <a:close/>
                                    <a:moveTo>
                                      <a:pt x="57" y="11"/>
                                    </a:moveTo>
                                    <a:cubicBezTo>
                                      <a:pt x="57" y="12"/>
                                      <a:pt x="57" y="12"/>
                                      <a:pt x="57" y="12"/>
                                    </a:cubicBezTo>
                                    <a:cubicBezTo>
                                      <a:pt x="58" y="12"/>
                                      <a:pt x="58" y="12"/>
                                      <a:pt x="58" y="12"/>
                                    </a:cubicBezTo>
                                    <a:cubicBezTo>
                                      <a:pt x="58" y="11"/>
                                      <a:pt x="58" y="11"/>
                                      <a:pt x="58" y="11"/>
                                    </a:cubicBezTo>
                                    <a:lnTo>
                                      <a:pt x="57" y="11"/>
                                    </a:lnTo>
                                    <a:close/>
                                    <a:moveTo>
                                      <a:pt x="40" y="19"/>
                                    </a:moveTo>
                                    <a:cubicBezTo>
                                      <a:pt x="40" y="18"/>
                                      <a:pt x="40" y="18"/>
                                      <a:pt x="40" y="18"/>
                                    </a:cubicBezTo>
                                    <a:cubicBezTo>
                                      <a:pt x="39" y="18"/>
                                      <a:pt x="39" y="18"/>
                                      <a:pt x="39" y="18"/>
                                    </a:cubicBezTo>
                                    <a:cubicBezTo>
                                      <a:pt x="39" y="19"/>
                                      <a:pt x="39" y="19"/>
                                      <a:pt x="39" y="19"/>
                                    </a:cubicBezTo>
                                    <a:lnTo>
                                      <a:pt x="40" y="19"/>
                                    </a:lnTo>
                                    <a:close/>
                                    <a:moveTo>
                                      <a:pt x="46" y="9"/>
                                    </a:moveTo>
                                    <a:cubicBezTo>
                                      <a:pt x="47" y="9"/>
                                      <a:pt x="47" y="9"/>
                                      <a:pt x="47" y="9"/>
                                    </a:cubicBezTo>
                                    <a:cubicBezTo>
                                      <a:pt x="47" y="9"/>
                                      <a:pt x="47" y="9"/>
                                      <a:pt x="47" y="9"/>
                                    </a:cubicBezTo>
                                    <a:cubicBezTo>
                                      <a:pt x="47" y="8"/>
                                      <a:pt x="47" y="8"/>
                                      <a:pt x="47" y="8"/>
                                    </a:cubicBezTo>
                                    <a:lnTo>
                                      <a:pt x="46" y="9"/>
                                    </a:lnTo>
                                    <a:close/>
                                    <a:moveTo>
                                      <a:pt x="43" y="9"/>
                                    </a:moveTo>
                                    <a:cubicBezTo>
                                      <a:pt x="43" y="10"/>
                                      <a:pt x="43" y="10"/>
                                      <a:pt x="43" y="10"/>
                                    </a:cubicBezTo>
                                    <a:cubicBezTo>
                                      <a:pt x="44" y="10"/>
                                      <a:pt x="44" y="10"/>
                                      <a:pt x="44" y="10"/>
                                    </a:cubicBezTo>
                                    <a:cubicBezTo>
                                      <a:pt x="44" y="9"/>
                                      <a:pt x="44" y="9"/>
                                      <a:pt x="44" y="9"/>
                                    </a:cubicBezTo>
                                    <a:lnTo>
                                      <a:pt x="43" y="9"/>
                                    </a:lnTo>
                                    <a:close/>
                                    <a:moveTo>
                                      <a:pt x="44" y="9"/>
                                    </a:moveTo>
                                    <a:cubicBezTo>
                                      <a:pt x="44" y="10"/>
                                      <a:pt x="44" y="10"/>
                                      <a:pt x="44" y="10"/>
                                    </a:cubicBezTo>
                                    <a:cubicBezTo>
                                      <a:pt x="45" y="10"/>
                                      <a:pt x="45" y="10"/>
                                      <a:pt x="45" y="10"/>
                                    </a:cubicBezTo>
                                    <a:cubicBezTo>
                                      <a:pt x="45" y="9"/>
                                      <a:pt x="45" y="9"/>
                                      <a:pt x="45" y="9"/>
                                    </a:cubicBezTo>
                                    <a:lnTo>
                                      <a:pt x="44" y="9"/>
                                    </a:lnTo>
                                    <a:close/>
                                    <a:moveTo>
                                      <a:pt x="45" y="8"/>
                                    </a:moveTo>
                                    <a:cubicBezTo>
                                      <a:pt x="45" y="8"/>
                                      <a:pt x="45" y="8"/>
                                      <a:pt x="45" y="8"/>
                                    </a:cubicBezTo>
                                    <a:cubicBezTo>
                                      <a:pt x="46" y="8"/>
                                      <a:pt x="46" y="8"/>
                                      <a:pt x="46" y="8"/>
                                    </a:cubicBezTo>
                                    <a:cubicBezTo>
                                      <a:pt x="46" y="8"/>
                                      <a:pt x="46" y="8"/>
                                      <a:pt x="46" y="8"/>
                                    </a:cubicBezTo>
                                    <a:lnTo>
                                      <a:pt x="45" y="8"/>
                                    </a:lnTo>
                                    <a:close/>
                                    <a:moveTo>
                                      <a:pt x="46" y="8"/>
                                    </a:moveTo>
                                    <a:cubicBezTo>
                                      <a:pt x="46" y="8"/>
                                      <a:pt x="46" y="8"/>
                                      <a:pt x="46" y="8"/>
                                    </a:cubicBezTo>
                                    <a:cubicBezTo>
                                      <a:pt x="47" y="8"/>
                                      <a:pt x="47" y="8"/>
                                      <a:pt x="47" y="8"/>
                                    </a:cubicBezTo>
                                    <a:cubicBezTo>
                                      <a:pt x="47" y="7"/>
                                      <a:pt x="47" y="7"/>
                                      <a:pt x="47" y="7"/>
                                    </a:cubicBezTo>
                                    <a:lnTo>
                                      <a:pt x="46" y="8"/>
                                    </a:lnTo>
                                    <a:close/>
                                    <a:moveTo>
                                      <a:pt x="45" y="9"/>
                                    </a:moveTo>
                                    <a:cubicBezTo>
                                      <a:pt x="46" y="9"/>
                                      <a:pt x="46" y="9"/>
                                      <a:pt x="46" y="9"/>
                                    </a:cubicBezTo>
                                    <a:cubicBezTo>
                                      <a:pt x="46" y="9"/>
                                      <a:pt x="46" y="9"/>
                                      <a:pt x="46" y="9"/>
                                    </a:cubicBezTo>
                                    <a:cubicBezTo>
                                      <a:pt x="46" y="9"/>
                                      <a:pt x="46" y="9"/>
                                      <a:pt x="46" y="9"/>
                                    </a:cubicBezTo>
                                    <a:lnTo>
                                      <a:pt x="45" y="9"/>
                                    </a:lnTo>
                                    <a:close/>
                                    <a:moveTo>
                                      <a:pt x="43" y="8"/>
                                    </a:moveTo>
                                    <a:cubicBezTo>
                                      <a:pt x="43" y="9"/>
                                      <a:pt x="43" y="9"/>
                                      <a:pt x="43" y="9"/>
                                    </a:cubicBezTo>
                                    <a:cubicBezTo>
                                      <a:pt x="44" y="9"/>
                                      <a:pt x="44" y="9"/>
                                      <a:pt x="44" y="9"/>
                                    </a:cubicBezTo>
                                    <a:cubicBezTo>
                                      <a:pt x="44" y="8"/>
                                      <a:pt x="44" y="8"/>
                                      <a:pt x="44" y="8"/>
                                    </a:cubicBezTo>
                                    <a:lnTo>
                                      <a:pt x="43" y="8"/>
                                    </a:lnTo>
                                    <a:close/>
                                    <a:moveTo>
                                      <a:pt x="44" y="8"/>
                                    </a:moveTo>
                                    <a:cubicBezTo>
                                      <a:pt x="44" y="9"/>
                                      <a:pt x="44" y="9"/>
                                      <a:pt x="44" y="9"/>
                                    </a:cubicBezTo>
                                    <a:cubicBezTo>
                                      <a:pt x="45" y="9"/>
                                      <a:pt x="45" y="9"/>
                                      <a:pt x="45" y="9"/>
                                    </a:cubicBezTo>
                                    <a:cubicBezTo>
                                      <a:pt x="45" y="8"/>
                                      <a:pt x="45" y="8"/>
                                      <a:pt x="45" y="8"/>
                                    </a:cubicBezTo>
                                    <a:lnTo>
                                      <a:pt x="44" y="8"/>
                                    </a:lnTo>
                                    <a:close/>
                                    <a:moveTo>
                                      <a:pt x="40" y="10"/>
                                    </a:moveTo>
                                    <a:cubicBezTo>
                                      <a:pt x="40" y="11"/>
                                      <a:pt x="40" y="11"/>
                                      <a:pt x="40" y="11"/>
                                    </a:cubicBezTo>
                                    <a:cubicBezTo>
                                      <a:pt x="41" y="11"/>
                                      <a:pt x="41" y="11"/>
                                      <a:pt x="41" y="11"/>
                                    </a:cubicBezTo>
                                    <a:cubicBezTo>
                                      <a:pt x="41" y="10"/>
                                      <a:pt x="41" y="10"/>
                                      <a:pt x="41" y="10"/>
                                    </a:cubicBezTo>
                                    <a:lnTo>
                                      <a:pt x="40" y="10"/>
                                    </a:lnTo>
                                    <a:close/>
                                    <a:moveTo>
                                      <a:pt x="42" y="10"/>
                                    </a:moveTo>
                                    <a:cubicBezTo>
                                      <a:pt x="42" y="10"/>
                                      <a:pt x="42" y="10"/>
                                      <a:pt x="42" y="10"/>
                                    </a:cubicBezTo>
                                    <a:cubicBezTo>
                                      <a:pt x="43" y="10"/>
                                      <a:pt x="43" y="10"/>
                                      <a:pt x="43" y="10"/>
                                    </a:cubicBezTo>
                                    <a:cubicBezTo>
                                      <a:pt x="43" y="9"/>
                                      <a:pt x="43" y="9"/>
                                      <a:pt x="43" y="9"/>
                                    </a:cubicBezTo>
                                    <a:lnTo>
                                      <a:pt x="42" y="10"/>
                                    </a:lnTo>
                                    <a:close/>
                                    <a:moveTo>
                                      <a:pt x="39" y="10"/>
                                    </a:moveTo>
                                    <a:cubicBezTo>
                                      <a:pt x="39" y="11"/>
                                      <a:pt x="39" y="11"/>
                                      <a:pt x="39" y="11"/>
                                    </a:cubicBezTo>
                                    <a:cubicBezTo>
                                      <a:pt x="40" y="11"/>
                                      <a:pt x="40" y="11"/>
                                      <a:pt x="40" y="11"/>
                                    </a:cubicBezTo>
                                    <a:cubicBezTo>
                                      <a:pt x="40" y="10"/>
                                      <a:pt x="40" y="10"/>
                                      <a:pt x="40" y="10"/>
                                    </a:cubicBezTo>
                                    <a:lnTo>
                                      <a:pt x="39" y="10"/>
                                    </a:lnTo>
                                    <a:close/>
                                    <a:moveTo>
                                      <a:pt x="40" y="11"/>
                                    </a:moveTo>
                                    <a:cubicBezTo>
                                      <a:pt x="41" y="12"/>
                                      <a:pt x="41" y="12"/>
                                      <a:pt x="41" y="12"/>
                                    </a:cubicBezTo>
                                    <a:cubicBezTo>
                                      <a:pt x="41" y="12"/>
                                      <a:pt x="41" y="12"/>
                                      <a:pt x="41" y="12"/>
                                    </a:cubicBezTo>
                                    <a:cubicBezTo>
                                      <a:pt x="41" y="11"/>
                                      <a:pt x="41" y="11"/>
                                      <a:pt x="41" y="11"/>
                                    </a:cubicBezTo>
                                    <a:lnTo>
                                      <a:pt x="40" y="11"/>
                                    </a:lnTo>
                                    <a:close/>
                                    <a:moveTo>
                                      <a:pt x="41" y="10"/>
                                    </a:moveTo>
                                    <a:cubicBezTo>
                                      <a:pt x="41" y="11"/>
                                      <a:pt x="41" y="11"/>
                                      <a:pt x="41" y="11"/>
                                    </a:cubicBezTo>
                                    <a:cubicBezTo>
                                      <a:pt x="42" y="10"/>
                                      <a:pt x="42" y="10"/>
                                      <a:pt x="42" y="10"/>
                                    </a:cubicBezTo>
                                    <a:cubicBezTo>
                                      <a:pt x="42" y="10"/>
                                      <a:pt x="42" y="10"/>
                                      <a:pt x="42" y="10"/>
                                    </a:cubicBezTo>
                                    <a:lnTo>
                                      <a:pt x="41" y="10"/>
                                    </a:lnTo>
                                    <a:close/>
                                    <a:moveTo>
                                      <a:pt x="42" y="9"/>
                                    </a:moveTo>
                                    <a:cubicBezTo>
                                      <a:pt x="42" y="9"/>
                                      <a:pt x="42" y="9"/>
                                      <a:pt x="42" y="9"/>
                                    </a:cubicBezTo>
                                    <a:cubicBezTo>
                                      <a:pt x="43" y="9"/>
                                      <a:pt x="43" y="9"/>
                                      <a:pt x="43" y="9"/>
                                    </a:cubicBezTo>
                                    <a:cubicBezTo>
                                      <a:pt x="43" y="8"/>
                                      <a:pt x="43" y="8"/>
                                      <a:pt x="43" y="8"/>
                                    </a:cubicBezTo>
                                    <a:lnTo>
                                      <a:pt x="42" y="9"/>
                                    </a:lnTo>
                                    <a:close/>
                                    <a:moveTo>
                                      <a:pt x="39" y="11"/>
                                    </a:moveTo>
                                    <a:cubicBezTo>
                                      <a:pt x="40" y="12"/>
                                      <a:pt x="40" y="12"/>
                                      <a:pt x="40" y="12"/>
                                    </a:cubicBezTo>
                                    <a:cubicBezTo>
                                      <a:pt x="40" y="12"/>
                                      <a:pt x="40" y="12"/>
                                      <a:pt x="40" y="12"/>
                                    </a:cubicBezTo>
                                    <a:cubicBezTo>
                                      <a:pt x="40" y="11"/>
                                      <a:pt x="40" y="11"/>
                                      <a:pt x="40" y="11"/>
                                    </a:cubicBezTo>
                                    <a:lnTo>
                                      <a:pt x="39" y="11"/>
                                    </a:lnTo>
                                    <a:close/>
                                    <a:moveTo>
                                      <a:pt x="51" y="7"/>
                                    </a:moveTo>
                                    <a:cubicBezTo>
                                      <a:pt x="52" y="8"/>
                                      <a:pt x="52" y="8"/>
                                      <a:pt x="52" y="8"/>
                                    </a:cubicBezTo>
                                    <a:cubicBezTo>
                                      <a:pt x="52" y="8"/>
                                      <a:pt x="52" y="8"/>
                                      <a:pt x="52" y="8"/>
                                    </a:cubicBezTo>
                                    <a:cubicBezTo>
                                      <a:pt x="52" y="7"/>
                                      <a:pt x="52" y="7"/>
                                      <a:pt x="52" y="7"/>
                                    </a:cubicBezTo>
                                    <a:lnTo>
                                      <a:pt x="51" y="7"/>
                                    </a:lnTo>
                                    <a:close/>
                                    <a:moveTo>
                                      <a:pt x="50" y="8"/>
                                    </a:moveTo>
                                    <a:cubicBezTo>
                                      <a:pt x="51" y="8"/>
                                      <a:pt x="51" y="8"/>
                                      <a:pt x="51" y="8"/>
                                    </a:cubicBezTo>
                                    <a:cubicBezTo>
                                      <a:pt x="51" y="8"/>
                                      <a:pt x="51" y="8"/>
                                      <a:pt x="51" y="8"/>
                                    </a:cubicBezTo>
                                    <a:cubicBezTo>
                                      <a:pt x="51" y="7"/>
                                      <a:pt x="51" y="7"/>
                                      <a:pt x="51" y="7"/>
                                    </a:cubicBezTo>
                                    <a:lnTo>
                                      <a:pt x="50" y="8"/>
                                    </a:lnTo>
                                    <a:close/>
                                    <a:moveTo>
                                      <a:pt x="52" y="8"/>
                                    </a:moveTo>
                                    <a:cubicBezTo>
                                      <a:pt x="52" y="9"/>
                                      <a:pt x="52" y="9"/>
                                      <a:pt x="52" y="9"/>
                                    </a:cubicBezTo>
                                    <a:cubicBezTo>
                                      <a:pt x="53" y="9"/>
                                      <a:pt x="53" y="9"/>
                                      <a:pt x="53" y="9"/>
                                    </a:cubicBezTo>
                                    <a:cubicBezTo>
                                      <a:pt x="52" y="8"/>
                                      <a:pt x="52" y="8"/>
                                      <a:pt x="52" y="8"/>
                                    </a:cubicBezTo>
                                    <a:close/>
                                    <a:moveTo>
                                      <a:pt x="51" y="6"/>
                                    </a:moveTo>
                                    <a:cubicBezTo>
                                      <a:pt x="51" y="7"/>
                                      <a:pt x="51" y="7"/>
                                      <a:pt x="51" y="7"/>
                                    </a:cubicBezTo>
                                    <a:cubicBezTo>
                                      <a:pt x="52" y="7"/>
                                      <a:pt x="52" y="7"/>
                                      <a:pt x="52" y="7"/>
                                    </a:cubicBezTo>
                                    <a:cubicBezTo>
                                      <a:pt x="52" y="6"/>
                                      <a:pt x="52" y="6"/>
                                      <a:pt x="52" y="6"/>
                                    </a:cubicBezTo>
                                    <a:lnTo>
                                      <a:pt x="51" y="6"/>
                                    </a:lnTo>
                                    <a:close/>
                                    <a:moveTo>
                                      <a:pt x="54" y="7"/>
                                    </a:moveTo>
                                    <a:cubicBezTo>
                                      <a:pt x="54" y="7"/>
                                      <a:pt x="54" y="7"/>
                                      <a:pt x="54" y="7"/>
                                    </a:cubicBezTo>
                                    <a:cubicBezTo>
                                      <a:pt x="54" y="7"/>
                                      <a:pt x="54" y="7"/>
                                      <a:pt x="54" y="7"/>
                                    </a:cubicBezTo>
                                    <a:cubicBezTo>
                                      <a:pt x="54" y="7"/>
                                      <a:pt x="54" y="7"/>
                                      <a:pt x="54" y="7"/>
                                    </a:cubicBezTo>
                                    <a:close/>
                                    <a:moveTo>
                                      <a:pt x="53" y="7"/>
                                    </a:moveTo>
                                    <a:cubicBezTo>
                                      <a:pt x="53" y="8"/>
                                      <a:pt x="53" y="8"/>
                                      <a:pt x="53" y="8"/>
                                    </a:cubicBezTo>
                                    <a:cubicBezTo>
                                      <a:pt x="53" y="8"/>
                                      <a:pt x="53" y="8"/>
                                      <a:pt x="53" y="8"/>
                                    </a:cubicBezTo>
                                    <a:cubicBezTo>
                                      <a:pt x="53" y="7"/>
                                      <a:pt x="53" y="7"/>
                                      <a:pt x="53" y="7"/>
                                    </a:cubicBezTo>
                                    <a:close/>
                                    <a:moveTo>
                                      <a:pt x="53" y="8"/>
                                    </a:moveTo>
                                    <a:cubicBezTo>
                                      <a:pt x="53" y="9"/>
                                      <a:pt x="53" y="9"/>
                                      <a:pt x="53" y="9"/>
                                    </a:cubicBezTo>
                                    <a:cubicBezTo>
                                      <a:pt x="54" y="9"/>
                                      <a:pt x="54" y="9"/>
                                      <a:pt x="54" y="9"/>
                                    </a:cubicBezTo>
                                    <a:cubicBezTo>
                                      <a:pt x="53" y="8"/>
                                      <a:pt x="53" y="8"/>
                                      <a:pt x="53" y="8"/>
                                    </a:cubicBezTo>
                                    <a:close/>
                                    <a:moveTo>
                                      <a:pt x="50" y="7"/>
                                    </a:moveTo>
                                    <a:cubicBezTo>
                                      <a:pt x="50" y="7"/>
                                      <a:pt x="50" y="7"/>
                                      <a:pt x="50" y="7"/>
                                    </a:cubicBezTo>
                                    <a:cubicBezTo>
                                      <a:pt x="51" y="7"/>
                                      <a:pt x="51" y="7"/>
                                      <a:pt x="51" y="7"/>
                                    </a:cubicBezTo>
                                    <a:cubicBezTo>
                                      <a:pt x="51" y="6"/>
                                      <a:pt x="51" y="6"/>
                                      <a:pt x="51" y="6"/>
                                    </a:cubicBezTo>
                                    <a:lnTo>
                                      <a:pt x="50" y="7"/>
                                    </a:lnTo>
                                    <a:close/>
                                    <a:moveTo>
                                      <a:pt x="48" y="7"/>
                                    </a:moveTo>
                                    <a:cubicBezTo>
                                      <a:pt x="48" y="8"/>
                                      <a:pt x="48" y="8"/>
                                      <a:pt x="48" y="8"/>
                                    </a:cubicBezTo>
                                    <a:cubicBezTo>
                                      <a:pt x="49" y="8"/>
                                      <a:pt x="49" y="8"/>
                                      <a:pt x="49" y="8"/>
                                    </a:cubicBezTo>
                                    <a:cubicBezTo>
                                      <a:pt x="49" y="7"/>
                                      <a:pt x="49" y="7"/>
                                      <a:pt x="49" y="7"/>
                                    </a:cubicBezTo>
                                    <a:lnTo>
                                      <a:pt x="48" y="7"/>
                                    </a:lnTo>
                                    <a:close/>
                                    <a:moveTo>
                                      <a:pt x="48" y="8"/>
                                    </a:moveTo>
                                    <a:cubicBezTo>
                                      <a:pt x="49" y="9"/>
                                      <a:pt x="49" y="9"/>
                                      <a:pt x="49" y="9"/>
                                    </a:cubicBezTo>
                                    <a:cubicBezTo>
                                      <a:pt x="49" y="9"/>
                                      <a:pt x="49" y="9"/>
                                      <a:pt x="49" y="9"/>
                                    </a:cubicBezTo>
                                    <a:cubicBezTo>
                                      <a:pt x="49" y="8"/>
                                      <a:pt x="49" y="8"/>
                                      <a:pt x="49" y="8"/>
                                    </a:cubicBezTo>
                                    <a:lnTo>
                                      <a:pt x="48" y="8"/>
                                    </a:lnTo>
                                    <a:close/>
                                    <a:moveTo>
                                      <a:pt x="47" y="8"/>
                                    </a:moveTo>
                                    <a:cubicBezTo>
                                      <a:pt x="48" y="9"/>
                                      <a:pt x="48" y="9"/>
                                      <a:pt x="48" y="9"/>
                                    </a:cubicBezTo>
                                    <a:cubicBezTo>
                                      <a:pt x="48" y="9"/>
                                      <a:pt x="48" y="9"/>
                                      <a:pt x="48" y="9"/>
                                    </a:cubicBezTo>
                                    <a:cubicBezTo>
                                      <a:pt x="48" y="8"/>
                                      <a:pt x="48" y="8"/>
                                      <a:pt x="48" y="8"/>
                                    </a:cubicBezTo>
                                    <a:lnTo>
                                      <a:pt x="47" y="8"/>
                                    </a:lnTo>
                                    <a:close/>
                                    <a:moveTo>
                                      <a:pt x="47" y="7"/>
                                    </a:moveTo>
                                    <a:cubicBezTo>
                                      <a:pt x="47" y="8"/>
                                      <a:pt x="47" y="8"/>
                                      <a:pt x="47" y="8"/>
                                    </a:cubicBezTo>
                                    <a:cubicBezTo>
                                      <a:pt x="48" y="8"/>
                                      <a:pt x="48" y="8"/>
                                      <a:pt x="48" y="8"/>
                                    </a:cubicBezTo>
                                    <a:cubicBezTo>
                                      <a:pt x="48" y="7"/>
                                      <a:pt x="48" y="7"/>
                                      <a:pt x="48" y="7"/>
                                    </a:cubicBezTo>
                                    <a:lnTo>
                                      <a:pt x="47" y="7"/>
                                    </a:lnTo>
                                    <a:close/>
                                    <a:moveTo>
                                      <a:pt x="49" y="8"/>
                                    </a:moveTo>
                                    <a:cubicBezTo>
                                      <a:pt x="50" y="8"/>
                                      <a:pt x="50" y="8"/>
                                      <a:pt x="50" y="8"/>
                                    </a:cubicBezTo>
                                    <a:cubicBezTo>
                                      <a:pt x="50" y="8"/>
                                      <a:pt x="50" y="8"/>
                                      <a:pt x="50" y="8"/>
                                    </a:cubicBezTo>
                                    <a:cubicBezTo>
                                      <a:pt x="50" y="8"/>
                                      <a:pt x="50" y="8"/>
                                      <a:pt x="50" y="8"/>
                                    </a:cubicBezTo>
                                    <a:lnTo>
                                      <a:pt x="49" y="8"/>
                                    </a:lnTo>
                                    <a:close/>
                                    <a:moveTo>
                                      <a:pt x="49" y="7"/>
                                    </a:moveTo>
                                    <a:cubicBezTo>
                                      <a:pt x="49" y="7"/>
                                      <a:pt x="49" y="7"/>
                                      <a:pt x="49" y="7"/>
                                    </a:cubicBezTo>
                                    <a:cubicBezTo>
                                      <a:pt x="50" y="7"/>
                                      <a:pt x="50" y="7"/>
                                      <a:pt x="50" y="7"/>
                                    </a:cubicBezTo>
                                    <a:cubicBezTo>
                                      <a:pt x="50" y="7"/>
                                      <a:pt x="50" y="7"/>
                                      <a:pt x="50" y="7"/>
                                    </a:cubicBezTo>
                                    <a:lnTo>
                                      <a:pt x="49" y="7"/>
                                    </a:lnTo>
                                    <a:close/>
                                    <a:moveTo>
                                      <a:pt x="38" y="12"/>
                                    </a:moveTo>
                                    <a:cubicBezTo>
                                      <a:pt x="39" y="12"/>
                                      <a:pt x="39" y="12"/>
                                      <a:pt x="39" y="12"/>
                                    </a:cubicBezTo>
                                    <a:cubicBezTo>
                                      <a:pt x="39" y="12"/>
                                      <a:pt x="39" y="12"/>
                                      <a:pt x="39" y="12"/>
                                    </a:cubicBezTo>
                                    <a:cubicBezTo>
                                      <a:pt x="39" y="12"/>
                                      <a:pt x="39" y="12"/>
                                      <a:pt x="39" y="12"/>
                                    </a:cubicBezTo>
                                    <a:lnTo>
                                      <a:pt x="38" y="12"/>
                                    </a:lnTo>
                                    <a:close/>
                                    <a:moveTo>
                                      <a:pt x="42" y="24"/>
                                    </a:moveTo>
                                    <a:cubicBezTo>
                                      <a:pt x="42" y="24"/>
                                      <a:pt x="42" y="24"/>
                                      <a:pt x="42" y="24"/>
                                    </a:cubicBezTo>
                                    <a:cubicBezTo>
                                      <a:pt x="42" y="24"/>
                                      <a:pt x="42" y="24"/>
                                      <a:pt x="42" y="24"/>
                                    </a:cubicBezTo>
                                    <a:cubicBezTo>
                                      <a:pt x="42" y="25"/>
                                      <a:pt x="42" y="25"/>
                                      <a:pt x="42" y="25"/>
                                    </a:cubicBezTo>
                                    <a:lnTo>
                                      <a:pt x="42" y="24"/>
                                    </a:lnTo>
                                    <a:close/>
                                    <a:moveTo>
                                      <a:pt x="43" y="26"/>
                                    </a:moveTo>
                                    <a:cubicBezTo>
                                      <a:pt x="43" y="26"/>
                                      <a:pt x="43" y="26"/>
                                      <a:pt x="43" y="26"/>
                                    </a:cubicBezTo>
                                    <a:cubicBezTo>
                                      <a:pt x="42" y="26"/>
                                      <a:pt x="42" y="26"/>
                                      <a:pt x="42" y="26"/>
                                    </a:cubicBezTo>
                                    <a:cubicBezTo>
                                      <a:pt x="42" y="27"/>
                                      <a:pt x="42" y="27"/>
                                      <a:pt x="42" y="27"/>
                                    </a:cubicBezTo>
                                    <a:lnTo>
                                      <a:pt x="43" y="26"/>
                                    </a:lnTo>
                                    <a:close/>
                                    <a:moveTo>
                                      <a:pt x="43" y="25"/>
                                    </a:moveTo>
                                    <a:cubicBezTo>
                                      <a:pt x="42" y="25"/>
                                      <a:pt x="42" y="25"/>
                                      <a:pt x="42" y="25"/>
                                    </a:cubicBezTo>
                                    <a:cubicBezTo>
                                      <a:pt x="42" y="25"/>
                                      <a:pt x="42" y="25"/>
                                      <a:pt x="42" y="25"/>
                                    </a:cubicBezTo>
                                    <a:cubicBezTo>
                                      <a:pt x="42" y="26"/>
                                      <a:pt x="42" y="26"/>
                                      <a:pt x="42" y="26"/>
                                    </a:cubicBezTo>
                                    <a:lnTo>
                                      <a:pt x="43" y="25"/>
                                    </a:lnTo>
                                    <a:close/>
                                    <a:moveTo>
                                      <a:pt x="42" y="26"/>
                                    </a:moveTo>
                                    <a:cubicBezTo>
                                      <a:pt x="41" y="25"/>
                                      <a:pt x="41" y="25"/>
                                      <a:pt x="41" y="25"/>
                                    </a:cubicBezTo>
                                    <a:cubicBezTo>
                                      <a:pt x="41" y="25"/>
                                      <a:pt x="41" y="25"/>
                                      <a:pt x="41" y="25"/>
                                    </a:cubicBezTo>
                                    <a:cubicBezTo>
                                      <a:pt x="41" y="26"/>
                                      <a:pt x="41" y="26"/>
                                      <a:pt x="41" y="26"/>
                                    </a:cubicBezTo>
                                    <a:lnTo>
                                      <a:pt x="42" y="26"/>
                                    </a:lnTo>
                                    <a:close/>
                                    <a:moveTo>
                                      <a:pt x="41" y="25"/>
                                    </a:moveTo>
                                    <a:cubicBezTo>
                                      <a:pt x="41" y="24"/>
                                      <a:pt x="41" y="24"/>
                                      <a:pt x="41" y="24"/>
                                    </a:cubicBezTo>
                                    <a:cubicBezTo>
                                      <a:pt x="41" y="24"/>
                                      <a:pt x="41" y="24"/>
                                      <a:pt x="41" y="24"/>
                                    </a:cubicBezTo>
                                    <a:cubicBezTo>
                                      <a:pt x="41" y="25"/>
                                      <a:pt x="41" y="25"/>
                                      <a:pt x="41" y="25"/>
                                    </a:cubicBezTo>
                                    <a:close/>
                                    <a:moveTo>
                                      <a:pt x="41" y="23"/>
                                    </a:moveTo>
                                    <a:cubicBezTo>
                                      <a:pt x="41" y="22"/>
                                      <a:pt x="41" y="22"/>
                                      <a:pt x="41" y="22"/>
                                    </a:cubicBezTo>
                                    <a:cubicBezTo>
                                      <a:pt x="40" y="22"/>
                                      <a:pt x="40" y="22"/>
                                      <a:pt x="40" y="22"/>
                                    </a:cubicBezTo>
                                    <a:cubicBezTo>
                                      <a:pt x="40" y="23"/>
                                      <a:pt x="40" y="23"/>
                                      <a:pt x="40" y="23"/>
                                    </a:cubicBezTo>
                                    <a:lnTo>
                                      <a:pt x="41" y="23"/>
                                    </a:lnTo>
                                    <a:close/>
                                    <a:moveTo>
                                      <a:pt x="55" y="24"/>
                                    </a:moveTo>
                                    <a:cubicBezTo>
                                      <a:pt x="55" y="24"/>
                                      <a:pt x="55" y="24"/>
                                      <a:pt x="55" y="24"/>
                                    </a:cubicBezTo>
                                    <a:cubicBezTo>
                                      <a:pt x="55" y="24"/>
                                      <a:pt x="55" y="24"/>
                                      <a:pt x="55" y="24"/>
                                    </a:cubicBezTo>
                                    <a:cubicBezTo>
                                      <a:pt x="55" y="25"/>
                                      <a:pt x="55" y="25"/>
                                      <a:pt x="55" y="25"/>
                                    </a:cubicBezTo>
                                    <a:lnTo>
                                      <a:pt x="55" y="24"/>
                                    </a:lnTo>
                                    <a:close/>
                                    <a:moveTo>
                                      <a:pt x="40" y="24"/>
                                    </a:moveTo>
                                    <a:cubicBezTo>
                                      <a:pt x="40" y="23"/>
                                      <a:pt x="40" y="23"/>
                                      <a:pt x="40" y="23"/>
                                    </a:cubicBezTo>
                                    <a:cubicBezTo>
                                      <a:pt x="39" y="23"/>
                                      <a:pt x="39" y="23"/>
                                      <a:pt x="39" y="23"/>
                                    </a:cubicBezTo>
                                    <a:cubicBezTo>
                                      <a:pt x="39" y="24"/>
                                      <a:pt x="39" y="24"/>
                                      <a:pt x="39" y="24"/>
                                    </a:cubicBezTo>
                                    <a:lnTo>
                                      <a:pt x="40" y="24"/>
                                    </a:lnTo>
                                    <a:close/>
                                    <a:moveTo>
                                      <a:pt x="45" y="26"/>
                                    </a:moveTo>
                                    <a:cubicBezTo>
                                      <a:pt x="45" y="25"/>
                                      <a:pt x="45" y="25"/>
                                      <a:pt x="45" y="25"/>
                                    </a:cubicBezTo>
                                    <a:cubicBezTo>
                                      <a:pt x="44" y="26"/>
                                      <a:pt x="44" y="26"/>
                                      <a:pt x="44" y="26"/>
                                    </a:cubicBezTo>
                                    <a:cubicBezTo>
                                      <a:pt x="44" y="26"/>
                                      <a:pt x="44" y="26"/>
                                      <a:pt x="44" y="26"/>
                                    </a:cubicBezTo>
                                    <a:lnTo>
                                      <a:pt x="45" y="26"/>
                                    </a:lnTo>
                                    <a:close/>
                                    <a:moveTo>
                                      <a:pt x="45" y="27"/>
                                    </a:moveTo>
                                    <a:cubicBezTo>
                                      <a:pt x="45" y="26"/>
                                      <a:pt x="45" y="26"/>
                                      <a:pt x="45" y="26"/>
                                    </a:cubicBezTo>
                                    <a:cubicBezTo>
                                      <a:pt x="44" y="27"/>
                                      <a:pt x="44" y="27"/>
                                      <a:pt x="44" y="27"/>
                                    </a:cubicBezTo>
                                    <a:cubicBezTo>
                                      <a:pt x="45" y="27"/>
                                      <a:pt x="45" y="27"/>
                                      <a:pt x="45" y="27"/>
                                    </a:cubicBezTo>
                                    <a:close/>
                                    <a:moveTo>
                                      <a:pt x="45" y="28"/>
                                    </a:moveTo>
                                    <a:cubicBezTo>
                                      <a:pt x="45" y="27"/>
                                      <a:pt x="45" y="27"/>
                                      <a:pt x="45" y="27"/>
                                    </a:cubicBezTo>
                                    <a:cubicBezTo>
                                      <a:pt x="45" y="28"/>
                                      <a:pt x="45" y="28"/>
                                      <a:pt x="45" y="28"/>
                                    </a:cubicBezTo>
                                    <a:cubicBezTo>
                                      <a:pt x="45" y="28"/>
                                      <a:pt x="45" y="28"/>
                                      <a:pt x="45" y="28"/>
                                    </a:cubicBezTo>
                                    <a:close/>
                                    <a:moveTo>
                                      <a:pt x="44" y="26"/>
                                    </a:moveTo>
                                    <a:cubicBezTo>
                                      <a:pt x="44" y="26"/>
                                      <a:pt x="44" y="26"/>
                                      <a:pt x="44" y="26"/>
                                    </a:cubicBezTo>
                                    <a:cubicBezTo>
                                      <a:pt x="43" y="26"/>
                                      <a:pt x="43" y="26"/>
                                      <a:pt x="43" y="26"/>
                                    </a:cubicBezTo>
                                    <a:cubicBezTo>
                                      <a:pt x="43" y="26"/>
                                      <a:pt x="43" y="26"/>
                                      <a:pt x="43" y="26"/>
                                    </a:cubicBezTo>
                                    <a:lnTo>
                                      <a:pt x="44" y="26"/>
                                    </a:lnTo>
                                    <a:close/>
                                    <a:moveTo>
                                      <a:pt x="44" y="27"/>
                                    </a:moveTo>
                                    <a:cubicBezTo>
                                      <a:pt x="44" y="27"/>
                                      <a:pt x="44" y="27"/>
                                      <a:pt x="44" y="27"/>
                                    </a:cubicBezTo>
                                    <a:cubicBezTo>
                                      <a:pt x="43" y="27"/>
                                      <a:pt x="43" y="27"/>
                                      <a:pt x="43" y="27"/>
                                    </a:cubicBezTo>
                                    <a:cubicBezTo>
                                      <a:pt x="43" y="27"/>
                                      <a:pt x="43" y="27"/>
                                      <a:pt x="43" y="27"/>
                                    </a:cubicBezTo>
                                    <a:lnTo>
                                      <a:pt x="44" y="27"/>
                                    </a:lnTo>
                                    <a:close/>
                                    <a:moveTo>
                                      <a:pt x="44" y="25"/>
                                    </a:moveTo>
                                    <a:cubicBezTo>
                                      <a:pt x="43" y="25"/>
                                      <a:pt x="43" y="25"/>
                                      <a:pt x="43" y="25"/>
                                    </a:cubicBezTo>
                                    <a:cubicBezTo>
                                      <a:pt x="43" y="25"/>
                                      <a:pt x="43" y="25"/>
                                      <a:pt x="43" y="25"/>
                                    </a:cubicBezTo>
                                    <a:cubicBezTo>
                                      <a:pt x="43" y="25"/>
                                      <a:pt x="43" y="25"/>
                                      <a:pt x="43" y="25"/>
                                    </a:cubicBezTo>
                                    <a:lnTo>
                                      <a:pt x="44" y="25"/>
                                    </a:lnTo>
                                    <a:close/>
                                    <a:moveTo>
                                      <a:pt x="36" y="16"/>
                                    </a:moveTo>
                                    <a:cubicBezTo>
                                      <a:pt x="37" y="16"/>
                                      <a:pt x="37" y="16"/>
                                      <a:pt x="37" y="16"/>
                                    </a:cubicBezTo>
                                    <a:cubicBezTo>
                                      <a:pt x="37" y="15"/>
                                      <a:pt x="37" y="15"/>
                                      <a:pt x="37" y="15"/>
                                    </a:cubicBezTo>
                                    <a:cubicBezTo>
                                      <a:pt x="36" y="16"/>
                                      <a:pt x="36" y="16"/>
                                      <a:pt x="36" y="16"/>
                                    </a:cubicBezTo>
                                    <a:close/>
                                    <a:moveTo>
                                      <a:pt x="37" y="13"/>
                                    </a:moveTo>
                                    <a:cubicBezTo>
                                      <a:pt x="37" y="14"/>
                                      <a:pt x="37" y="14"/>
                                      <a:pt x="37" y="14"/>
                                    </a:cubicBezTo>
                                    <a:cubicBezTo>
                                      <a:pt x="37" y="14"/>
                                      <a:pt x="37" y="14"/>
                                      <a:pt x="37" y="14"/>
                                    </a:cubicBezTo>
                                    <a:cubicBezTo>
                                      <a:pt x="37" y="13"/>
                                      <a:pt x="37" y="13"/>
                                      <a:pt x="37" y="13"/>
                                    </a:cubicBezTo>
                                    <a:close/>
                                    <a:moveTo>
                                      <a:pt x="54" y="8"/>
                                    </a:moveTo>
                                    <a:cubicBezTo>
                                      <a:pt x="54" y="8"/>
                                      <a:pt x="54" y="8"/>
                                      <a:pt x="54" y="8"/>
                                    </a:cubicBezTo>
                                    <a:cubicBezTo>
                                      <a:pt x="55" y="8"/>
                                      <a:pt x="55" y="8"/>
                                      <a:pt x="55" y="8"/>
                                    </a:cubicBezTo>
                                    <a:cubicBezTo>
                                      <a:pt x="54" y="8"/>
                                      <a:pt x="54" y="8"/>
                                      <a:pt x="54" y="8"/>
                                    </a:cubicBezTo>
                                    <a:close/>
                                    <a:moveTo>
                                      <a:pt x="40" y="23"/>
                                    </a:moveTo>
                                    <a:cubicBezTo>
                                      <a:pt x="40" y="22"/>
                                      <a:pt x="40" y="22"/>
                                      <a:pt x="40" y="22"/>
                                    </a:cubicBezTo>
                                    <a:cubicBezTo>
                                      <a:pt x="39" y="22"/>
                                      <a:pt x="39" y="22"/>
                                      <a:pt x="39" y="22"/>
                                    </a:cubicBezTo>
                                    <a:cubicBezTo>
                                      <a:pt x="39" y="23"/>
                                      <a:pt x="39" y="23"/>
                                      <a:pt x="39" y="23"/>
                                    </a:cubicBezTo>
                                    <a:lnTo>
                                      <a:pt x="40" y="23"/>
                                    </a:lnTo>
                                    <a:close/>
                                    <a:moveTo>
                                      <a:pt x="37" y="14"/>
                                    </a:moveTo>
                                    <a:cubicBezTo>
                                      <a:pt x="37" y="15"/>
                                      <a:pt x="37" y="15"/>
                                      <a:pt x="37" y="15"/>
                                    </a:cubicBezTo>
                                    <a:cubicBezTo>
                                      <a:pt x="38" y="15"/>
                                      <a:pt x="38" y="15"/>
                                      <a:pt x="38" y="15"/>
                                    </a:cubicBezTo>
                                    <a:cubicBezTo>
                                      <a:pt x="38" y="14"/>
                                      <a:pt x="38" y="14"/>
                                      <a:pt x="38" y="14"/>
                                    </a:cubicBezTo>
                                    <a:lnTo>
                                      <a:pt x="37" y="14"/>
                                    </a:lnTo>
                                    <a:close/>
                                    <a:moveTo>
                                      <a:pt x="37" y="18"/>
                                    </a:moveTo>
                                    <a:cubicBezTo>
                                      <a:pt x="37" y="17"/>
                                      <a:pt x="37" y="17"/>
                                      <a:pt x="37" y="17"/>
                                    </a:cubicBezTo>
                                    <a:cubicBezTo>
                                      <a:pt x="37" y="18"/>
                                      <a:pt x="37" y="18"/>
                                      <a:pt x="37" y="18"/>
                                    </a:cubicBezTo>
                                    <a:cubicBezTo>
                                      <a:pt x="37" y="18"/>
                                      <a:pt x="37" y="18"/>
                                      <a:pt x="37" y="18"/>
                                    </a:cubicBezTo>
                                    <a:close/>
                                    <a:moveTo>
                                      <a:pt x="38" y="13"/>
                                    </a:moveTo>
                                    <a:cubicBezTo>
                                      <a:pt x="38" y="14"/>
                                      <a:pt x="38" y="14"/>
                                      <a:pt x="38" y="14"/>
                                    </a:cubicBezTo>
                                    <a:cubicBezTo>
                                      <a:pt x="38" y="13"/>
                                      <a:pt x="38" y="13"/>
                                      <a:pt x="38" y="13"/>
                                    </a:cubicBezTo>
                                    <a:cubicBezTo>
                                      <a:pt x="38" y="13"/>
                                      <a:pt x="38" y="13"/>
                                      <a:pt x="38" y="13"/>
                                    </a:cubicBezTo>
                                    <a:close/>
                                    <a:moveTo>
                                      <a:pt x="37" y="17"/>
                                    </a:moveTo>
                                    <a:cubicBezTo>
                                      <a:pt x="37" y="16"/>
                                      <a:pt x="37" y="16"/>
                                      <a:pt x="37" y="16"/>
                                    </a:cubicBezTo>
                                    <a:cubicBezTo>
                                      <a:pt x="36" y="17"/>
                                      <a:pt x="36" y="17"/>
                                      <a:pt x="36" y="17"/>
                                    </a:cubicBezTo>
                                    <a:cubicBezTo>
                                      <a:pt x="37" y="17"/>
                                      <a:pt x="37" y="17"/>
                                      <a:pt x="37" y="17"/>
                                    </a:cubicBezTo>
                                    <a:close/>
                                    <a:moveTo>
                                      <a:pt x="39" y="21"/>
                                    </a:moveTo>
                                    <a:cubicBezTo>
                                      <a:pt x="39" y="20"/>
                                      <a:pt x="39" y="20"/>
                                      <a:pt x="39" y="20"/>
                                    </a:cubicBezTo>
                                    <a:cubicBezTo>
                                      <a:pt x="38" y="20"/>
                                      <a:pt x="38" y="20"/>
                                      <a:pt x="38" y="20"/>
                                    </a:cubicBezTo>
                                    <a:cubicBezTo>
                                      <a:pt x="39" y="21"/>
                                      <a:pt x="39" y="21"/>
                                      <a:pt x="39" y="21"/>
                                    </a:cubicBezTo>
                                    <a:close/>
                                    <a:moveTo>
                                      <a:pt x="38" y="19"/>
                                    </a:moveTo>
                                    <a:cubicBezTo>
                                      <a:pt x="38" y="18"/>
                                      <a:pt x="38" y="18"/>
                                      <a:pt x="38" y="18"/>
                                    </a:cubicBezTo>
                                    <a:cubicBezTo>
                                      <a:pt x="37" y="19"/>
                                      <a:pt x="37" y="19"/>
                                      <a:pt x="37" y="19"/>
                                    </a:cubicBezTo>
                                    <a:cubicBezTo>
                                      <a:pt x="37" y="19"/>
                                      <a:pt x="37" y="19"/>
                                      <a:pt x="37" y="19"/>
                                    </a:cubicBezTo>
                                    <a:lnTo>
                                      <a:pt x="38" y="19"/>
                                    </a:lnTo>
                                    <a:close/>
                                    <a:moveTo>
                                      <a:pt x="40" y="22"/>
                                    </a:moveTo>
                                    <a:cubicBezTo>
                                      <a:pt x="39" y="21"/>
                                      <a:pt x="39" y="21"/>
                                      <a:pt x="39" y="21"/>
                                    </a:cubicBezTo>
                                    <a:cubicBezTo>
                                      <a:pt x="39" y="21"/>
                                      <a:pt x="39" y="21"/>
                                      <a:pt x="39" y="21"/>
                                    </a:cubicBezTo>
                                    <a:cubicBezTo>
                                      <a:pt x="39" y="22"/>
                                      <a:pt x="39" y="22"/>
                                      <a:pt x="39" y="22"/>
                                    </a:cubicBezTo>
                                    <a:lnTo>
                                      <a:pt x="40" y="22"/>
                                    </a:lnTo>
                                    <a:close/>
                                    <a:moveTo>
                                      <a:pt x="38" y="22"/>
                                    </a:moveTo>
                                    <a:cubicBezTo>
                                      <a:pt x="38" y="22"/>
                                      <a:pt x="38" y="22"/>
                                      <a:pt x="38" y="22"/>
                                    </a:cubicBezTo>
                                    <a:cubicBezTo>
                                      <a:pt x="38" y="22"/>
                                      <a:pt x="38" y="22"/>
                                      <a:pt x="38" y="22"/>
                                    </a:cubicBezTo>
                                    <a:cubicBezTo>
                                      <a:pt x="38" y="22"/>
                                      <a:pt x="38" y="22"/>
                                      <a:pt x="38" y="22"/>
                                    </a:cubicBezTo>
                                    <a:close/>
                                    <a:moveTo>
                                      <a:pt x="38" y="20"/>
                                    </a:moveTo>
                                    <a:cubicBezTo>
                                      <a:pt x="38" y="19"/>
                                      <a:pt x="38" y="19"/>
                                      <a:pt x="38" y="19"/>
                                    </a:cubicBezTo>
                                    <a:cubicBezTo>
                                      <a:pt x="37" y="20"/>
                                      <a:pt x="37" y="20"/>
                                      <a:pt x="37" y="20"/>
                                    </a:cubicBezTo>
                                    <a:cubicBezTo>
                                      <a:pt x="37" y="20"/>
                                      <a:pt x="37" y="20"/>
                                      <a:pt x="37" y="20"/>
                                    </a:cubicBezTo>
                                    <a:lnTo>
                                      <a:pt x="38" y="20"/>
                                    </a:lnTo>
                                    <a:close/>
                                    <a:moveTo>
                                      <a:pt x="38" y="21"/>
                                    </a:moveTo>
                                    <a:cubicBezTo>
                                      <a:pt x="38" y="20"/>
                                      <a:pt x="38" y="20"/>
                                      <a:pt x="38" y="20"/>
                                    </a:cubicBezTo>
                                    <a:cubicBezTo>
                                      <a:pt x="37" y="21"/>
                                      <a:pt x="37" y="21"/>
                                      <a:pt x="37" y="21"/>
                                    </a:cubicBezTo>
                                    <a:cubicBezTo>
                                      <a:pt x="38" y="21"/>
                                      <a:pt x="38" y="21"/>
                                      <a:pt x="38" y="21"/>
                                    </a:cubicBezTo>
                                    <a:close/>
                                    <a:moveTo>
                                      <a:pt x="41" y="24"/>
                                    </a:moveTo>
                                    <a:cubicBezTo>
                                      <a:pt x="41" y="23"/>
                                      <a:pt x="41" y="23"/>
                                      <a:pt x="41" y="23"/>
                                    </a:cubicBezTo>
                                    <a:cubicBezTo>
                                      <a:pt x="40" y="23"/>
                                      <a:pt x="40" y="23"/>
                                      <a:pt x="40" y="23"/>
                                    </a:cubicBezTo>
                                    <a:cubicBezTo>
                                      <a:pt x="40" y="24"/>
                                      <a:pt x="40" y="24"/>
                                      <a:pt x="40" y="24"/>
                                    </a:cubicBezTo>
                                    <a:lnTo>
                                      <a:pt x="41" y="24"/>
                                    </a:lnTo>
                                    <a:close/>
                                    <a:moveTo>
                                      <a:pt x="65" y="23"/>
                                    </a:moveTo>
                                    <a:cubicBezTo>
                                      <a:pt x="65" y="22"/>
                                      <a:pt x="65" y="22"/>
                                      <a:pt x="65" y="22"/>
                                    </a:cubicBezTo>
                                    <a:cubicBezTo>
                                      <a:pt x="64" y="23"/>
                                      <a:pt x="64" y="23"/>
                                      <a:pt x="64" y="23"/>
                                    </a:cubicBezTo>
                                    <a:cubicBezTo>
                                      <a:pt x="64" y="23"/>
                                      <a:pt x="64" y="23"/>
                                      <a:pt x="64" y="23"/>
                                    </a:cubicBezTo>
                                    <a:lnTo>
                                      <a:pt x="65" y="23"/>
                                    </a:lnTo>
                                    <a:close/>
                                    <a:moveTo>
                                      <a:pt x="65" y="22"/>
                                    </a:moveTo>
                                    <a:cubicBezTo>
                                      <a:pt x="64" y="21"/>
                                      <a:pt x="64" y="21"/>
                                      <a:pt x="64" y="21"/>
                                    </a:cubicBezTo>
                                    <a:cubicBezTo>
                                      <a:pt x="64" y="22"/>
                                      <a:pt x="64" y="22"/>
                                      <a:pt x="64" y="22"/>
                                    </a:cubicBezTo>
                                    <a:cubicBezTo>
                                      <a:pt x="64" y="22"/>
                                      <a:pt x="64" y="22"/>
                                      <a:pt x="64" y="22"/>
                                    </a:cubicBezTo>
                                    <a:lnTo>
                                      <a:pt x="65" y="22"/>
                                    </a:lnTo>
                                    <a:close/>
                                    <a:moveTo>
                                      <a:pt x="66" y="21"/>
                                    </a:moveTo>
                                    <a:cubicBezTo>
                                      <a:pt x="66" y="20"/>
                                      <a:pt x="66" y="20"/>
                                      <a:pt x="66" y="20"/>
                                    </a:cubicBezTo>
                                    <a:cubicBezTo>
                                      <a:pt x="66" y="20"/>
                                      <a:pt x="66" y="20"/>
                                      <a:pt x="66" y="20"/>
                                    </a:cubicBezTo>
                                    <a:cubicBezTo>
                                      <a:pt x="66" y="21"/>
                                      <a:pt x="66" y="21"/>
                                      <a:pt x="66" y="21"/>
                                    </a:cubicBezTo>
                                    <a:close/>
                                    <a:moveTo>
                                      <a:pt x="66" y="22"/>
                                    </a:moveTo>
                                    <a:cubicBezTo>
                                      <a:pt x="65" y="21"/>
                                      <a:pt x="65" y="21"/>
                                      <a:pt x="65" y="21"/>
                                    </a:cubicBezTo>
                                    <a:cubicBezTo>
                                      <a:pt x="65" y="21"/>
                                      <a:pt x="65" y="21"/>
                                      <a:pt x="65" y="21"/>
                                    </a:cubicBezTo>
                                    <a:cubicBezTo>
                                      <a:pt x="65" y="22"/>
                                      <a:pt x="65" y="22"/>
                                      <a:pt x="65" y="22"/>
                                    </a:cubicBezTo>
                                    <a:lnTo>
                                      <a:pt x="66" y="22"/>
                                    </a:lnTo>
                                    <a:close/>
                                    <a:moveTo>
                                      <a:pt x="63" y="24"/>
                                    </a:moveTo>
                                    <a:cubicBezTo>
                                      <a:pt x="63" y="23"/>
                                      <a:pt x="63" y="23"/>
                                      <a:pt x="63" y="23"/>
                                    </a:cubicBezTo>
                                    <a:cubicBezTo>
                                      <a:pt x="62" y="23"/>
                                      <a:pt x="62" y="23"/>
                                      <a:pt x="62" y="23"/>
                                    </a:cubicBezTo>
                                    <a:cubicBezTo>
                                      <a:pt x="62" y="24"/>
                                      <a:pt x="62" y="24"/>
                                      <a:pt x="62" y="24"/>
                                    </a:cubicBezTo>
                                    <a:lnTo>
                                      <a:pt x="63" y="24"/>
                                    </a:lnTo>
                                    <a:close/>
                                    <a:moveTo>
                                      <a:pt x="64" y="22"/>
                                    </a:moveTo>
                                    <a:cubicBezTo>
                                      <a:pt x="63" y="22"/>
                                      <a:pt x="63" y="22"/>
                                      <a:pt x="63" y="22"/>
                                    </a:cubicBezTo>
                                    <a:cubicBezTo>
                                      <a:pt x="63" y="22"/>
                                      <a:pt x="63" y="22"/>
                                      <a:pt x="63" y="22"/>
                                    </a:cubicBezTo>
                                    <a:cubicBezTo>
                                      <a:pt x="63" y="23"/>
                                      <a:pt x="63" y="23"/>
                                      <a:pt x="63" y="23"/>
                                    </a:cubicBezTo>
                                    <a:lnTo>
                                      <a:pt x="64" y="22"/>
                                    </a:lnTo>
                                    <a:close/>
                                    <a:moveTo>
                                      <a:pt x="64" y="23"/>
                                    </a:moveTo>
                                    <a:cubicBezTo>
                                      <a:pt x="64" y="23"/>
                                      <a:pt x="64" y="23"/>
                                      <a:pt x="64" y="23"/>
                                    </a:cubicBezTo>
                                    <a:cubicBezTo>
                                      <a:pt x="63" y="23"/>
                                      <a:pt x="63" y="23"/>
                                      <a:pt x="63" y="23"/>
                                    </a:cubicBezTo>
                                    <a:cubicBezTo>
                                      <a:pt x="63" y="24"/>
                                      <a:pt x="63" y="24"/>
                                      <a:pt x="63" y="24"/>
                                    </a:cubicBezTo>
                                    <a:lnTo>
                                      <a:pt x="64" y="23"/>
                                    </a:lnTo>
                                    <a:close/>
                                    <a:moveTo>
                                      <a:pt x="67" y="17"/>
                                    </a:moveTo>
                                    <a:cubicBezTo>
                                      <a:pt x="67" y="17"/>
                                      <a:pt x="67" y="17"/>
                                      <a:pt x="67" y="17"/>
                                    </a:cubicBezTo>
                                    <a:cubicBezTo>
                                      <a:pt x="68" y="17"/>
                                      <a:pt x="68" y="17"/>
                                      <a:pt x="68" y="17"/>
                                    </a:cubicBezTo>
                                    <a:cubicBezTo>
                                      <a:pt x="68" y="16"/>
                                      <a:pt x="68" y="16"/>
                                      <a:pt x="68" y="16"/>
                                    </a:cubicBezTo>
                                    <a:lnTo>
                                      <a:pt x="67" y="17"/>
                                    </a:lnTo>
                                    <a:close/>
                                    <a:moveTo>
                                      <a:pt x="67" y="18"/>
                                    </a:moveTo>
                                    <a:cubicBezTo>
                                      <a:pt x="67" y="18"/>
                                      <a:pt x="67" y="18"/>
                                      <a:pt x="67" y="18"/>
                                    </a:cubicBezTo>
                                    <a:cubicBezTo>
                                      <a:pt x="68" y="18"/>
                                      <a:pt x="68" y="18"/>
                                      <a:pt x="68" y="18"/>
                                    </a:cubicBezTo>
                                    <a:cubicBezTo>
                                      <a:pt x="68" y="17"/>
                                      <a:pt x="68" y="17"/>
                                      <a:pt x="68" y="17"/>
                                    </a:cubicBezTo>
                                    <a:lnTo>
                                      <a:pt x="67" y="18"/>
                                    </a:lnTo>
                                    <a:close/>
                                    <a:moveTo>
                                      <a:pt x="67" y="19"/>
                                    </a:moveTo>
                                    <a:cubicBezTo>
                                      <a:pt x="67" y="19"/>
                                      <a:pt x="67" y="19"/>
                                      <a:pt x="67" y="19"/>
                                    </a:cubicBezTo>
                                    <a:cubicBezTo>
                                      <a:pt x="66" y="19"/>
                                      <a:pt x="66" y="19"/>
                                      <a:pt x="66" y="19"/>
                                    </a:cubicBezTo>
                                    <a:cubicBezTo>
                                      <a:pt x="67" y="19"/>
                                      <a:pt x="67" y="19"/>
                                      <a:pt x="67" y="19"/>
                                    </a:cubicBezTo>
                                    <a:close/>
                                    <a:moveTo>
                                      <a:pt x="68" y="19"/>
                                    </a:moveTo>
                                    <a:cubicBezTo>
                                      <a:pt x="68" y="18"/>
                                      <a:pt x="68" y="18"/>
                                      <a:pt x="68" y="18"/>
                                    </a:cubicBezTo>
                                    <a:cubicBezTo>
                                      <a:pt x="67" y="19"/>
                                      <a:pt x="67" y="19"/>
                                      <a:pt x="67" y="19"/>
                                    </a:cubicBezTo>
                                    <a:cubicBezTo>
                                      <a:pt x="68" y="19"/>
                                      <a:pt x="68" y="19"/>
                                      <a:pt x="68" y="19"/>
                                    </a:cubicBezTo>
                                    <a:close/>
                                    <a:moveTo>
                                      <a:pt x="63" y="23"/>
                                    </a:moveTo>
                                    <a:cubicBezTo>
                                      <a:pt x="62" y="22"/>
                                      <a:pt x="62" y="22"/>
                                      <a:pt x="62" y="22"/>
                                    </a:cubicBezTo>
                                    <a:cubicBezTo>
                                      <a:pt x="62" y="22"/>
                                      <a:pt x="62" y="22"/>
                                      <a:pt x="62" y="22"/>
                                    </a:cubicBezTo>
                                    <a:cubicBezTo>
                                      <a:pt x="62" y="23"/>
                                      <a:pt x="62" y="23"/>
                                      <a:pt x="62" y="23"/>
                                    </a:cubicBezTo>
                                    <a:lnTo>
                                      <a:pt x="63" y="23"/>
                                    </a:lnTo>
                                    <a:close/>
                                    <a:moveTo>
                                      <a:pt x="67" y="20"/>
                                    </a:moveTo>
                                    <a:cubicBezTo>
                                      <a:pt x="67" y="20"/>
                                      <a:pt x="67" y="20"/>
                                      <a:pt x="67" y="20"/>
                                    </a:cubicBezTo>
                                    <a:cubicBezTo>
                                      <a:pt x="67" y="20"/>
                                      <a:pt x="67" y="20"/>
                                      <a:pt x="67" y="20"/>
                                    </a:cubicBezTo>
                                    <a:cubicBezTo>
                                      <a:pt x="67" y="20"/>
                                      <a:pt x="67" y="20"/>
                                      <a:pt x="67" y="20"/>
                                    </a:cubicBezTo>
                                    <a:close/>
                                    <a:moveTo>
                                      <a:pt x="67" y="22"/>
                                    </a:moveTo>
                                    <a:cubicBezTo>
                                      <a:pt x="66" y="21"/>
                                      <a:pt x="66" y="21"/>
                                      <a:pt x="66" y="21"/>
                                    </a:cubicBezTo>
                                    <a:cubicBezTo>
                                      <a:pt x="66" y="21"/>
                                      <a:pt x="66" y="21"/>
                                      <a:pt x="66" y="21"/>
                                    </a:cubicBezTo>
                                    <a:cubicBezTo>
                                      <a:pt x="66" y="22"/>
                                      <a:pt x="66" y="22"/>
                                      <a:pt x="66" y="22"/>
                                    </a:cubicBezTo>
                                    <a:lnTo>
                                      <a:pt x="67" y="22"/>
                                    </a:lnTo>
                                    <a:close/>
                                    <a:moveTo>
                                      <a:pt x="59" y="26"/>
                                    </a:moveTo>
                                    <a:cubicBezTo>
                                      <a:pt x="59" y="25"/>
                                      <a:pt x="59" y="25"/>
                                      <a:pt x="59" y="25"/>
                                    </a:cubicBezTo>
                                    <a:cubicBezTo>
                                      <a:pt x="58" y="25"/>
                                      <a:pt x="58" y="25"/>
                                      <a:pt x="58" y="25"/>
                                    </a:cubicBezTo>
                                    <a:cubicBezTo>
                                      <a:pt x="58" y="26"/>
                                      <a:pt x="58" y="26"/>
                                      <a:pt x="58" y="26"/>
                                    </a:cubicBezTo>
                                    <a:lnTo>
                                      <a:pt x="59" y="26"/>
                                    </a:lnTo>
                                    <a:close/>
                                    <a:moveTo>
                                      <a:pt x="62" y="24"/>
                                    </a:moveTo>
                                    <a:cubicBezTo>
                                      <a:pt x="62" y="23"/>
                                      <a:pt x="62" y="23"/>
                                      <a:pt x="62" y="23"/>
                                    </a:cubicBezTo>
                                    <a:cubicBezTo>
                                      <a:pt x="61" y="23"/>
                                      <a:pt x="61" y="23"/>
                                      <a:pt x="61" y="23"/>
                                    </a:cubicBezTo>
                                    <a:cubicBezTo>
                                      <a:pt x="61" y="24"/>
                                      <a:pt x="61" y="24"/>
                                      <a:pt x="61" y="24"/>
                                    </a:cubicBezTo>
                                    <a:lnTo>
                                      <a:pt x="62" y="24"/>
                                    </a:lnTo>
                                    <a:close/>
                                    <a:moveTo>
                                      <a:pt x="58" y="26"/>
                                    </a:moveTo>
                                    <a:cubicBezTo>
                                      <a:pt x="58" y="25"/>
                                      <a:pt x="58" y="25"/>
                                      <a:pt x="58" y="25"/>
                                    </a:cubicBezTo>
                                    <a:cubicBezTo>
                                      <a:pt x="57" y="25"/>
                                      <a:pt x="57" y="25"/>
                                      <a:pt x="57" y="25"/>
                                    </a:cubicBezTo>
                                    <a:cubicBezTo>
                                      <a:pt x="57" y="26"/>
                                      <a:pt x="57" y="26"/>
                                      <a:pt x="57" y="26"/>
                                    </a:cubicBezTo>
                                    <a:lnTo>
                                      <a:pt x="58" y="26"/>
                                    </a:lnTo>
                                    <a:close/>
                                    <a:moveTo>
                                      <a:pt x="58" y="25"/>
                                    </a:moveTo>
                                    <a:cubicBezTo>
                                      <a:pt x="58" y="24"/>
                                      <a:pt x="58" y="24"/>
                                      <a:pt x="58" y="24"/>
                                    </a:cubicBezTo>
                                    <a:cubicBezTo>
                                      <a:pt x="57" y="24"/>
                                      <a:pt x="57" y="24"/>
                                      <a:pt x="57" y="24"/>
                                    </a:cubicBezTo>
                                    <a:cubicBezTo>
                                      <a:pt x="57" y="25"/>
                                      <a:pt x="57" y="25"/>
                                      <a:pt x="57" y="25"/>
                                    </a:cubicBezTo>
                                    <a:lnTo>
                                      <a:pt x="58" y="25"/>
                                    </a:lnTo>
                                    <a:close/>
                                    <a:moveTo>
                                      <a:pt x="57" y="25"/>
                                    </a:moveTo>
                                    <a:cubicBezTo>
                                      <a:pt x="57" y="25"/>
                                      <a:pt x="57" y="25"/>
                                      <a:pt x="57" y="25"/>
                                    </a:cubicBezTo>
                                    <a:cubicBezTo>
                                      <a:pt x="56" y="25"/>
                                      <a:pt x="56" y="25"/>
                                      <a:pt x="56" y="25"/>
                                    </a:cubicBezTo>
                                    <a:cubicBezTo>
                                      <a:pt x="56" y="25"/>
                                      <a:pt x="56" y="25"/>
                                      <a:pt x="56" y="25"/>
                                    </a:cubicBezTo>
                                    <a:lnTo>
                                      <a:pt x="57" y="25"/>
                                    </a:lnTo>
                                    <a:close/>
                                    <a:moveTo>
                                      <a:pt x="56" y="24"/>
                                    </a:moveTo>
                                    <a:cubicBezTo>
                                      <a:pt x="56" y="24"/>
                                      <a:pt x="56" y="24"/>
                                      <a:pt x="56" y="24"/>
                                    </a:cubicBezTo>
                                    <a:cubicBezTo>
                                      <a:pt x="56" y="24"/>
                                      <a:pt x="56" y="24"/>
                                      <a:pt x="56" y="24"/>
                                    </a:cubicBezTo>
                                    <a:cubicBezTo>
                                      <a:pt x="56" y="24"/>
                                      <a:pt x="56" y="24"/>
                                      <a:pt x="56" y="24"/>
                                    </a:cubicBezTo>
                                    <a:close/>
                                    <a:moveTo>
                                      <a:pt x="56" y="25"/>
                                    </a:moveTo>
                                    <a:cubicBezTo>
                                      <a:pt x="55" y="25"/>
                                      <a:pt x="55" y="25"/>
                                      <a:pt x="55" y="25"/>
                                    </a:cubicBezTo>
                                    <a:cubicBezTo>
                                      <a:pt x="55" y="25"/>
                                      <a:pt x="55" y="25"/>
                                      <a:pt x="55" y="25"/>
                                    </a:cubicBezTo>
                                    <a:cubicBezTo>
                                      <a:pt x="55" y="26"/>
                                      <a:pt x="55" y="26"/>
                                      <a:pt x="55" y="26"/>
                                    </a:cubicBezTo>
                                    <a:lnTo>
                                      <a:pt x="56" y="25"/>
                                    </a:lnTo>
                                    <a:close/>
                                    <a:moveTo>
                                      <a:pt x="57" y="26"/>
                                    </a:moveTo>
                                    <a:cubicBezTo>
                                      <a:pt x="57" y="26"/>
                                      <a:pt x="57" y="26"/>
                                      <a:pt x="57" y="26"/>
                                    </a:cubicBezTo>
                                    <a:cubicBezTo>
                                      <a:pt x="56" y="26"/>
                                      <a:pt x="56" y="26"/>
                                      <a:pt x="56" y="26"/>
                                    </a:cubicBezTo>
                                    <a:cubicBezTo>
                                      <a:pt x="56" y="26"/>
                                      <a:pt x="56" y="26"/>
                                      <a:pt x="56" y="26"/>
                                    </a:cubicBezTo>
                                    <a:lnTo>
                                      <a:pt x="57" y="26"/>
                                    </a:lnTo>
                                    <a:close/>
                                    <a:moveTo>
                                      <a:pt x="61" y="24"/>
                                    </a:moveTo>
                                    <a:cubicBezTo>
                                      <a:pt x="61" y="24"/>
                                      <a:pt x="61" y="24"/>
                                      <a:pt x="61" y="24"/>
                                    </a:cubicBezTo>
                                    <a:cubicBezTo>
                                      <a:pt x="60" y="24"/>
                                      <a:pt x="60" y="24"/>
                                      <a:pt x="60" y="24"/>
                                    </a:cubicBezTo>
                                    <a:cubicBezTo>
                                      <a:pt x="60" y="24"/>
                                      <a:pt x="60" y="24"/>
                                      <a:pt x="60" y="24"/>
                                    </a:cubicBezTo>
                                    <a:lnTo>
                                      <a:pt x="61" y="24"/>
                                    </a:lnTo>
                                    <a:close/>
                                    <a:moveTo>
                                      <a:pt x="61" y="25"/>
                                    </a:moveTo>
                                    <a:cubicBezTo>
                                      <a:pt x="61" y="25"/>
                                      <a:pt x="61" y="25"/>
                                      <a:pt x="61" y="25"/>
                                    </a:cubicBezTo>
                                    <a:cubicBezTo>
                                      <a:pt x="60" y="25"/>
                                      <a:pt x="60" y="25"/>
                                      <a:pt x="60" y="25"/>
                                    </a:cubicBezTo>
                                    <a:cubicBezTo>
                                      <a:pt x="60" y="25"/>
                                      <a:pt x="60" y="25"/>
                                      <a:pt x="60" y="25"/>
                                    </a:cubicBezTo>
                                    <a:lnTo>
                                      <a:pt x="61" y="25"/>
                                    </a:lnTo>
                                    <a:close/>
                                    <a:moveTo>
                                      <a:pt x="60" y="25"/>
                                    </a:moveTo>
                                    <a:cubicBezTo>
                                      <a:pt x="60" y="25"/>
                                      <a:pt x="60" y="25"/>
                                      <a:pt x="60" y="25"/>
                                    </a:cubicBezTo>
                                    <a:cubicBezTo>
                                      <a:pt x="59" y="25"/>
                                      <a:pt x="59" y="25"/>
                                      <a:pt x="59" y="25"/>
                                    </a:cubicBezTo>
                                    <a:cubicBezTo>
                                      <a:pt x="59" y="26"/>
                                      <a:pt x="59" y="26"/>
                                      <a:pt x="59" y="26"/>
                                    </a:cubicBezTo>
                                    <a:lnTo>
                                      <a:pt x="60" y="25"/>
                                    </a:lnTo>
                                    <a:close/>
                                    <a:moveTo>
                                      <a:pt x="66" y="18"/>
                                    </a:moveTo>
                                    <a:cubicBezTo>
                                      <a:pt x="66" y="18"/>
                                      <a:pt x="66" y="18"/>
                                      <a:pt x="66" y="18"/>
                                    </a:cubicBezTo>
                                    <a:cubicBezTo>
                                      <a:pt x="67" y="18"/>
                                      <a:pt x="67" y="18"/>
                                      <a:pt x="67" y="18"/>
                                    </a:cubicBezTo>
                                    <a:cubicBezTo>
                                      <a:pt x="67" y="18"/>
                                      <a:pt x="67" y="18"/>
                                      <a:pt x="67" y="18"/>
                                    </a:cubicBezTo>
                                    <a:lnTo>
                                      <a:pt x="66" y="18"/>
                                    </a:lnTo>
                                    <a:close/>
                                    <a:moveTo>
                                      <a:pt x="59" y="25"/>
                                    </a:moveTo>
                                    <a:cubicBezTo>
                                      <a:pt x="59" y="24"/>
                                      <a:pt x="59" y="24"/>
                                      <a:pt x="59" y="24"/>
                                    </a:cubicBezTo>
                                    <a:cubicBezTo>
                                      <a:pt x="58" y="24"/>
                                      <a:pt x="58" y="24"/>
                                      <a:pt x="58" y="24"/>
                                    </a:cubicBezTo>
                                    <a:cubicBezTo>
                                      <a:pt x="58" y="25"/>
                                      <a:pt x="58" y="25"/>
                                      <a:pt x="58" y="25"/>
                                    </a:cubicBezTo>
                                    <a:lnTo>
                                      <a:pt x="59" y="25"/>
                                    </a:lnTo>
                                    <a:close/>
                                    <a:moveTo>
                                      <a:pt x="60" y="24"/>
                                    </a:moveTo>
                                    <a:cubicBezTo>
                                      <a:pt x="60" y="24"/>
                                      <a:pt x="60" y="24"/>
                                      <a:pt x="60" y="24"/>
                                    </a:cubicBezTo>
                                    <a:cubicBezTo>
                                      <a:pt x="59" y="24"/>
                                      <a:pt x="59" y="24"/>
                                      <a:pt x="59" y="24"/>
                                    </a:cubicBezTo>
                                    <a:cubicBezTo>
                                      <a:pt x="59" y="25"/>
                                      <a:pt x="59" y="25"/>
                                      <a:pt x="59" y="25"/>
                                    </a:cubicBezTo>
                                    <a:lnTo>
                                      <a:pt x="60" y="24"/>
                                    </a:lnTo>
                                    <a:close/>
                                    <a:moveTo>
                                      <a:pt x="62" y="10"/>
                                    </a:moveTo>
                                    <a:cubicBezTo>
                                      <a:pt x="62" y="11"/>
                                      <a:pt x="62" y="11"/>
                                      <a:pt x="62" y="11"/>
                                    </a:cubicBezTo>
                                    <a:cubicBezTo>
                                      <a:pt x="63" y="11"/>
                                      <a:pt x="63" y="11"/>
                                      <a:pt x="63" y="11"/>
                                    </a:cubicBezTo>
                                    <a:cubicBezTo>
                                      <a:pt x="63" y="10"/>
                                      <a:pt x="63" y="10"/>
                                      <a:pt x="63" y="10"/>
                                    </a:cubicBezTo>
                                    <a:lnTo>
                                      <a:pt x="62" y="10"/>
                                    </a:lnTo>
                                    <a:close/>
                                    <a:moveTo>
                                      <a:pt x="59" y="10"/>
                                    </a:moveTo>
                                    <a:cubicBezTo>
                                      <a:pt x="59" y="10"/>
                                      <a:pt x="59" y="10"/>
                                      <a:pt x="59" y="10"/>
                                    </a:cubicBezTo>
                                    <a:cubicBezTo>
                                      <a:pt x="59" y="10"/>
                                      <a:pt x="59" y="10"/>
                                      <a:pt x="59" y="10"/>
                                    </a:cubicBezTo>
                                    <a:cubicBezTo>
                                      <a:pt x="59" y="10"/>
                                      <a:pt x="59" y="10"/>
                                      <a:pt x="59" y="10"/>
                                    </a:cubicBezTo>
                                    <a:close/>
                                    <a:moveTo>
                                      <a:pt x="58" y="9"/>
                                    </a:moveTo>
                                    <a:cubicBezTo>
                                      <a:pt x="59" y="9"/>
                                      <a:pt x="59" y="9"/>
                                      <a:pt x="59" y="9"/>
                                    </a:cubicBezTo>
                                    <a:cubicBezTo>
                                      <a:pt x="59" y="9"/>
                                      <a:pt x="59" y="9"/>
                                      <a:pt x="59" y="9"/>
                                    </a:cubicBezTo>
                                    <a:cubicBezTo>
                                      <a:pt x="59" y="9"/>
                                      <a:pt x="59" y="9"/>
                                      <a:pt x="59" y="9"/>
                                    </a:cubicBezTo>
                                    <a:lnTo>
                                      <a:pt x="58" y="9"/>
                                    </a:lnTo>
                                    <a:close/>
                                    <a:moveTo>
                                      <a:pt x="57" y="9"/>
                                    </a:moveTo>
                                    <a:cubicBezTo>
                                      <a:pt x="58" y="10"/>
                                      <a:pt x="58" y="10"/>
                                      <a:pt x="58" y="10"/>
                                    </a:cubicBezTo>
                                    <a:cubicBezTo>
                                      <a:pt x="58" y="10"/>
                                      <a:pt x="58" y="10"/>
                                      <a:pt x="58" y="10"/>
                                    </a:cubicBezTo>
                                    <a:cubicBezTo>
                                      <a:pt x="58" y="9"/>
                                      <a:pt x="58" y="9"/>
                                      <a:pt x="58" y="9"/>
                                    </a:cubicBezTo>
                                    <a:lnTo>
                                      <a:pt x="57" y="9"/>
                                    </a:lnTo>
                                    <a:close/>
                                    <a:moveTo>
                                      <a:pt x="58" y="8"/>
                                    </a:moveTo>
                                    <a:cubicBezTo>
                                      <a:pt x="58" y="8"/>
                                      <a:pt x="58" y="8"/>
                                      <a:pt x="58" y="8"/>
                                    </a:cubicBezTo>
                                    <a:cubicBezTo>
                                      <a:pt x="59" y="8"/>
                                      <a:pt x="59" y="8"/>
                                      <a:pt x="59" y="8"/>
                                    </a:cubicBezTo>
                                    <a:cubicBezTo>
                                      <a:pt x="59" y="8"/>
                                      <a:pt x="59" y="8"/>
                                      <a:pt x="59" y="8"/>
                                    </a:cubicBezTo>
                                    <a:lnTo>
                                      <a:pt x="58" y="8"/>
                                    </a:lnTo>
                                    <a:close/>
                                    <a:moveTo>
                                      <a:pt x="60" y="11"/>
                                    </a:moveTo>
                                    <a:cubicBezTo>
                                      <a:pt x="60" y="11"/>
                                      <a:pt x="60" y="11"/>
                                      <a:pt x="60" y="11"/>
                                    </a:cubicBezTo>
                                    <a:cubicBezTo>
                                      <a:pt x="61" y="11"/>
                                      <a:pt x="61" y="11"/>
                                      <a:pt x="61" y="11"/>
                                    </a:cubicBezTo>
                                    <a:cubicBezTo>
                                      <a:pt x="61" y="10"/>
                                      <a:pt x="61" y="10"/>
                                      <a:pt x="61" y="10"/>
                                    </a:cubicBezTo>
                                    <a:lnTo>
                                      <a:pt x="60" y="11"/>
                                    </a:lnTo>
                                    <a:close/>
                                    <a:moveTo>
                                      <a:pt x="59" y="9"/>
                                    </a:moveTo>
                                    <a:cubicBezTo>
                                      <a:pt x="60" y="9"/>
                                      <a:pt x="60" y="9"/>
                                      <a:pt x="60" y="9"/>
                                    </a:cubicBezTo>
                                    <a:cubicBezTo>
                                      <a:pt x="60" y="9"/>
                                      <a:pt x="60" y="9"/>
                                      <a:pt x="60" y="9"/>
                                    </a:cubicBezTo>
                                    <a:cubicBezTo>
                                      <a:pt x="60" y="8"/>
                                      <a:pt x="60" y="8"/>
                                      <a:pt x="60" y="8"/>
                                    </a:cubicBezTo>
                                    <a:lnTo>
                                      <a:pt x="59" y="9"/>
                                    </a:lnTo>
                                    <a:close/>
                                    <a:moveTo>
                                      <a:pt x="66" y="17"/>
                                    </a:moveTo>
                                    <a:cubicBezTo>
                                      <a:pt x="66" y="17"/>
                                      <a:pt x="66" y="17"/>
                                      <a:pt x="66" y="17"/>
                                    </a:cubicBezTo>
                                    <a:cubicBezTo>
                                      <a:pt x="67" y="17"/>
                                      <a:pt x="67" y="17"/>
                                      <a:pt x="67" y="17"/>
                                    </a:cubicBezTo>
                                    <a:cubicBezTo>
                                      <a:pt x="66" y="17"/>
                                      <a:pt x="66" y="17"/>
                                      <a:pt x="66" y="17"/>
                                    </a:cubicBezTo>
                                    <a:close/>
                                    <a:moveTo>
                                      <a:pt x="57" y="8"/>
                                    </a:moveTo>
                                    <a:cubicBezTo>
                                      <a:pt x="57" y="9"/>
                                      <a:pt x="57" y="9"/>
                                      <a:pt x="57" y="9"/>
                                    </a:cubicBezTo>
                                    <a:cubicBezTo>
                                      <a:pt x="58" y="9"/>
                                      <a:pt x="58" y="9"/>
                                      <a:pt x="58" y="9"/>
                                    </a:cubicBezTo>
                                    <a:cubicBezTo>
                                      <a:pt x="58" y="8"/>
                                      <a:pt x="58" y="8"/>
                                      <a:pt x="58" y="8"/>
                                    </a:cubicBezTo>
                                    <a:lnTo>
                                      <a:pt x="57" y="8"/>
                                    </a:lnTo>
                                    <a:close/>
                                    <a:moveTo>
                                      <a:pt x="61" y="9"/>
                                    </a:moveTo>
                                    <a:cubicBezTo>
                                      <a:pt x="61" y="10"/>
                                      <a:pt x="61" y="10"/>
                                      <a:pt x="61" y="10"/>
                                    </a:cubicBezTo>
                                    <a:cubicBezTo>
                                      <a:pt x="62" y="10"/>
                                      <a:pt x="62" y="10"/>
                                      <a:pt x="62" y="10"/>
                                    </a:cubicBezTo>
                                    <a:cubicBezTo>
                                      <a:pt x="61" y="9"/>
                                      <a:pt x="61" y="9"/>
                                      <a:pt x="61" y="9"/>
                                    </a:cubicBezTo>
                                    <a:close/>
                                    <a:moveTo>
                                      <a:pt x="55" y="9"/>
                                    </a:moveTo>
                                    <a:cubicBezTo>
                                      <a:pt x="55" y="9"/>
                                      <a:pt x="55" y="9"/>
                                      <a:pt x="55" y="9"/>
                                    </a:cubicBezTo>
                                    <a:cubicBezTo>
                                      <a:pt x="56" y="9"/>
                                      <a:pt x="56" y="9"/>
                                      <a:pt x="56" y="9"/>
                                    </a:cubicBezTo>
                                    <a:cubicBezTo>
                                      <a:pt x="56" y="8"/>
                                      <a:pt x="56" y="8"/>
                                      <a:pt x="56" y="8"/>
                                    </a:cubicBezTo>
                                    <a:lnTo>
                                      <a:pt x="55" y="9"/>
                                    </a:lnTo>
                                    <a:close/>
                                    <a:moveTo>
                                      <a:pt x="55" y="8"/>
                                    </a:moveTo>
                                    <a:cubicBezTo>
                                      <a:pt x="55" y="8"/>
                                      <a:pt x="55" y="8"/>
                                      <a:pt x="55" y="8"/>
                                    </a:cubicBezTo>
                                    <a:cubicBezTo>
                                      <a:pt x="56" y="8"/>
                                      <a:pt x="56" y="8"/>
                                      <a:pt x="56" y="8"/>
                                    </a:cubicBezTo>
                                    <a:cubicBezTo>
                                      <a:pt x="55" y="7"/>
                                      <a:pt x="55" y="7"/>
                                      <a:pt x="55" y="7"/>
                                    </a:cubicBezTo>
                                    <a:lnTo>
                                      <a:pt x="55" y="8"/>
                                    </a:lnTo>
                                    <a:close/>
                                    <a:moveTo>
                                      <a:pt x="56" y="7"/>
                                    </a:moveTo>
                                    <a:cubicBezTo>
                                      <a:pt x="56" y="8"/>
                                      <a:pt x="56" y="8"/>
                                      <a:pt x="56" y="8"/>
                                    </a:cubicBezTo>
                                    <a:cubicBezTo>
                                      <a:pt x="57" y="8"/>
                                      <a:pt x="57" y="8"/>
                                      <a:pt x="57" y="8"/>
                                    </a:cubicBezTo>
                                    <a:cubicBezTo>
                                      <a:pt x="56" y="7"/>
                                      <a:pt x="56" y="7"/>
                                      <a:pt x="56" y="7"/>
                                    </a:cubicBezTo>
                                    <a:close/>
                                    <a:moveTo>
                                      <a:pt x="56" y="8"/>
                                    </a:moveTo>
                                    <a:cubicBezTo>
                                      <a:pt x="56" y="9"/>
                                      <a:pt x="56" y="9"/>
                                      <a:pt x="56" y="9"/>
                                    </a:cubicBezTo>
                                    <a:cubicBezTo>
                                      <a:pt x="57" y="9"/>
                                      <a:pt x="57" y="9"/>
                                      <a:pt x="57" y="9"/>
                                    </a:cubicBezTo>
                                    <a:cubicBezTo>
                                      <a:pt x="57" y="8"/>
                                      <a:pt x="57" y="8"/>
                                      <a:pt x="57" y="8"/>
                                    </a:cubicBezTo>
                                    <a:lnTo>
                                      <a:pt x="56" y="8"/>
                                    </a:lnTo>
                                    <a:close/>
                                    <a:moveTo>
                                      <a:pt x="56" y="9"/>
                                    </a:moveTo>
                                    <a:cubicBezTo>
                                      <a:pt x="57" y="10"/>
                                      <a:pt x="57" y="10"/>
                                      <a:pt x="57" y="10"/>
                                    </a:cubicBezTo>
                                    <a:cubicBezTo>
                                      <a:pt x="57" y="10"/>
                                      <a:pt x="57" y="10"/>
                                      <a:pt x="57" y="10"/>
                                    </a:cubicBezTo>
                                    <a:cubicBezTo>
                                      <a:pt x="57" y="9"/>
                                      <a:pt x="57" y="9"/>
                                      <a:pt x="57" y="9"/>
                                    </a:cubicBezTo>
                                    <a:lnTo>
                                      <a:pt x="56" y="9"/>
                                    </a:lnTo>
                                    <a:close/>
                                    <a:moveTo>
                                      <a:pt x="60" y="10"/>
                                    </a:moveTo>
                                    <a:cubicBezTo>
                                      <a:pt x="60" y="10"/>
                                      <a:pt x="60" y="10"/>
                                      <a:pt x="60" y="10"/>
                                    </a:cubicBezTo>
                                    <a:cubicBezTo>
                                      <a:pt x="60" y="10"/>
                                      <a:pt x="60" y="10"/>
                                      <a:pt x="60" y="10"/>
                                    </a:cubicBezTo>
                                    <a:cubicBezTo>
                                      <a:pt x="60" y="9"/>
                                      <a:pt x="60" y="9"/>
                                      <a:pt x="60" y="9"/>
                                    </a:cubicBezTo>
                                    <a:lnTo>
                                      <a:pt x="60" y="10"/>
                                    </a:lnTo>
                                    <a:close/>
                                    <a:moveTo>
                                      <a:pt x="65" y="14"/>
                                    </a:moveTo>
                                    <a:cubicBezTo>
                                      <a:pt x="65" y="14"/>
                                      <a:pt x="65" y="14"/>
                                      <a:pt x="65" y="14"/>
                                    </a:cubicBezTo>
                                    <a:cubicBezTo>
                                      <a:pt x="66" y="14"/>
                                      <a:pt x="66" y="14"/>
                                      <a:pt x="66" y="14"/>
                                    </a:cubicBezTo>
                                    <a:cubicBezTo>
                                      <a:pt x="66" y="14"/>
                                      <a:pt x="66" y="14"/>
                                      <a:pt x="66" y="14"/>
                                    </a:cubicBezTo>
                                    <a:lnTo>
                                      <a:pt x="65" y="14"/>
                                    </a:lnTo>
                                    <a:close/>
                                    <a:moveTo>
                                      <a:pt x="64" y="13"/>
                                    </a:moveTo>
                                    <a:cubicBezTo>
                                      <a:pt x="64" y="14"/>
                                      <a:pt x="64" y="14"/>
                                      <a:pt x="64" y="14"/>
                                    </a:cubicBezTo>
                                    <a:cubicBezTo>
                                      <a:pt x="65" y="13"/>
                                      <a:pt x="65" y="13"/>
                                      <a:pt x="65" y="13"/>
                                    </a:cubicBezTo>
                                    <a:cubicBezTo>
                                      <a:pt x="64" y="13"/>
                                      <a:pt x="64" y="13"/>
                                      <a:pt x="64" y="13"/>
                                    </a:cubicBezTo>
                                    <a:close/>
                                    <a:moveTo>
                                      <a:pt x="64" y="14"/>
                                    </a:moveTo>
                                    <a:cubicBezTo>
                                      <a:pt x="64" y="15"/>
                                      <a:pt x="64" y="15"/>
                                      <a:pt x="64" y="15"/>
                                    </a:cubicBezTo>
                                    <a:cubicBezTo>
                                      <a:pt x="65" y="14"/>
                                      <a:pt x="65" y="14"/>
                                      <a:pt x="65" y="14"/>
                                    </a:cubicBezTo>
                                    <a:cubicBezTo>
                                      <a:pt x="65" y="14"/>
                                      <a:pt x="65" y="14"/>
                                      <a:pt x="65" y="14"/>
                                    </a:cubicBezTo>
                                    <a:lnTo>
                                      <a:pt x="64" y="14"/>
                                    </a:lnTo>
                                    <a:close/>
                                    <a:moveTo>
                                      <a:pt x="64" y="15"/>
                                    </a:moveTo>
                                    <a:cubicBezTo>
                                      <a:pt x="64" y="16"/>
                                      <a:pt x="64" y="16"/>
                                      <a:pt x="64" y="16"/>
                                    </a:cubicBezTo>
                                    <a:cubicBezTo>
                                      <a:pt x="65" y="15"/>
                                      <a:pt x="65" y="15"/>
                                      <a:pt x="65" y="15"/>
                                    </a:cubicBezTo>
                                    <a:cubicBezTo>
                                      <a:pt x="65" y="15"/>
                                      <a:pt x="65" y="15"/>
                                      <a:pt x="65" y="15"/>
                                    </a:cubicBezTo>
                                    <a:lnTo>
                                      <a:pt x="64" y="15"/>
                                    </a:lnTo>
                                    <a:close/>
                                    <a:moveTo>
                                      <a:pt x="65" y="15"/>
                                    </a:moveTo>
                                    <a:cubicBezTo>
                                      <a:pt x="65" y="15"/>
                                      <a:pt x="65" y="15"/>
                                      <a:pt x="65" y="15"/>
                                    </a:cubicBezTo>
                                    <a:cubicBezTo>
                                      <a:pt x="66" y="15"/>
                                      <a:pt x="66" y="15"/>
                                      <a:pt x="66" y="15"/>
                                    </a:cubicBezTo>
                                    <a:cubicBezTo>
                                      <a:pt x="66" y="15"/>
                                      <a:pt x="66" y="15"/>
                                      <a:pt x="66" y="15"/>
                                    </a:cubicBezTo>
                                    <a:lnTo>
                                      <a:pt x="65" y="15"/>
                                    </a:lnTo>
                                    <a:close/>
                                    <a:moveTo>
                                      <a:pt x="66" y="16"/>
                                    </a:moveTo>
                                    <a:cubicBezTo>
                                      <a:pt x="66" y="16"/>
                                      <a:pt x="66" y="16"/>
                                      <a:pt x="66" y="16"/>
                                    </a:cubicBezTo>
                                    <a:cubicBezTo>
                                      <a:pt x="66" y="16"/>
                                      <a:pt x="66" y="16"/>
                                      <a:pt x="66" y="16"/>
                                    </a:cubicBezTo>
                                    <a:cubicBezTo>
                                      <a:pt x="66" y="16"/>
                                      <a:pt x="66" y="16"/>
                                      <a:pt x="66" y="16"/>
                                    </a:cubicBezTo>
                                    <a:close/>
                                    <a:moveTo>
                                      <a:pt x="61" y="11"/>
                                    </a:moveTo>
                                    <a:cubicBezTo>
                                      <a:pt x="61" y="12"/>
                                      <a:pt x="61" y="12"/>
                                      <a:pt x="61" y="12"/>
                                    </a:cubicBezTo>
                                    <a:cubicBezTo>
                                      <a:pt x="62" y="12"/>
                                      <a:pt x="62" y="12"/>
                                      <a:pt x="62" y="12"/>
                                    </a:cubicBezTo>
                                    <a:cubicBezTo>
                                      <a:pt x="62" y="11"/>
                                      <a:pt x="62" y="11"/>
                                      <a:pt x="62" y="11"/>
                                    </a:cubicBezTo>
                                    <a:lnTo>
                                      <a:pt x="61" y="11"/>
                                    </a:lnTo>
                                    <a:close/>
                                    <a:moveTo>
                                      <a:pt x="64" y="12"/>
                                    </a:moveTo>
                                    <a:cubicBezTo>
                                      <a:pt x="64" y="13"/>
                                      <a:pt x="64" y="13"/>
                                      <a:pt x="64" y="13"/>
                                    </a:cubicBezTo>
                                    <a:cubicBezTo>
                                      <a:pt x="64" y="12"/>
                                      <a:pt x="64" y="12"/>
                                      <a:pt x="64" y="12"/>
                                    </a:cubicBezTo>
                                    <a:cubicBezTo>
                                      <a:pt x="64" y="12"/>
                                      <a:pt x="64" y="12"/>
                                      <a:pt x="64" y="12"/>
                                    </a:cubicBezTo>
                                    <a:close/>
                                    <a:moveTo>
                                      <a:pt x="62" y="11"/>
                                    </a:moveTo>
                                    <a:cubicBezTo>
                                      <a:pt x="62" y="12"/>
                                      <a:pt x="62" y="12"/>
                                      <a:pt x="62" y="12"/>
                                    </a:cubicBezTo>
                                    <a:cubicBezTo>
                                      <a:pt x="63" y="12"/>
                                      <a:pt x="63" y="12"/>
                                      <a:pt x="63" y="12"/>
                                    </a:cubicBezTo>
                                    <a:cubicBezTo>
                                      <a:pt x="63" y="11"/>
                                      <a:pt x="63" y="11"/>
                                      <a:pt x="63" y="11"/>
                                    </a:cubicBezTo>
                                    <a:lnTo>
                                      <a:pt x="62" y="11"/>
                                    </a:lnTo>
                                    <a:close/>
                                    <a:moveTo>
                                      <a:pt x="61" y="10"/>
                                    </a:moveTo>
                                    <a:cubicBezTo>
                                      <a:pt x="61" y="11"/>
                                      <a:pt x="61" y="11"/>
                                      <a:pt x="61" y="11"/>
                                    </a:cubicBezTo>
                                    <a:cubicBezTo>
                                      <a:pt x="62" y="11"/>
                                      <a:pt x="62" y="11"/>
                                      <a:pt x="62" y="11"/>
                                    </a:cubicBezTo>
                                    <a:cubicBezTo>
                                      <a:pt x="62" y="10"/>
                                      <a:pt x="62" y="10"/>
                                      <a:pt x="62" y="10"/>
                                    </a:cubicBezTo>
                                    <a:lnTo>
                                      <a:pt x="61" y="10"/>
                                    </a:lnTo>
                                    <a:close/>
                                    <a:moveTo>
                                      <a:pt x="55" y="7"/>
                                    </a:moveTo>
                                    <a:cubicBezTo>
                                      <a:pt x="55" y="7"/>
                                      <a:pt x="55" y="7"/>
                                      <a:pt x="55" y="7"/>
                                    </a:cubicBezTo>
                                    <a:cubicBezTo>
                                      <a:pt x="55" y="7"/>
                                      <a:pt x="55" y="7"/>
                                      <a:pt x="55" y="7"/>
                                    </a:cubicBezTo>
                                    <a:cubicBezTo>
                                      <a:pt x="55" y="6"/>
                                      <a:pt x="55" y="6"/>
                                      <a:pt x="55" y="6"/>
                                    </a:cubicBezTo>
                                    <a:lnTo>
                                      <a:pt x="55" y="7"/>
                                    </a:lnTo>
                                    <a:close/>
                                    <a:moveTo>
                                      <a:pt x="63" y="13"/>
                                    </a:moveTo>
                                    <a:cubicBezTo>
                                      <a:pt x="63" y="14"/>
                                      <a:pt x="63" y="14"/>
                                      <a:pt x="63" y="14"/>
                                    </a:cubicBezTo>
                                    <a:cubicBezTo>
                                      <a:pt x="64" y="14"/>
                                      <a:pt x="64" y="14"/>
                                      <a:pt x="64" y="14"/>
                                    </a:cubicBezTo>
                                    <a:cubicBezTo>
                                      <a:pt x="63" y="13"/>
                                      <a:pt x="63" y="13"/>
                                      <a:pt x="63" y="13"/>
                                    </a:cubicBezTo>
                                    <a:close/>
                                    <a:moveTo>
                                      <a:pt x="63" y="12"/>
                                    </a:moveTo>
                                    <a:cubicBezTo>
                                      <a:pt x="63" y="13"/>
                                      <a:pt x="63" y="13"/>
                                      <a:pt x="63" y="13"/>
                                    </a:cubicBezTo>
                                    <a:cubicBezTo>
                                      <a:pt x="63" y="13"/>
                                      <a:pt x="63" y="13"/>
                                      <a:pt x="63" y="13"/>
                                    </a:cubicBezTo>
                                    <a:cubicBezTo>
                                      <a:pt x="63" y="12"/>
                                      <a:pt x="63" y="12"/>
                                      <a:pt x="63" y="12"/>
                                    </a:cubicBezTo>
                                    <a:close/>
                                    <a:moveTo>
                                      <a:pt x="58" y="18"/>
                                    </a:moveTo>
                                    <a:cubicBezTo>
                                      <a:pt x="59" y="18"/>
                                      <a:pt x="59" y="18"/>
                                      <a:pt x="59" y="18"/>
                                    </a:cubicBezTo>
                                    <a:cubicBezTo>
                                      <a:pt x="59" y="18"/>
                                      <a:pt x="59" y="18"/>
                                      <a:pt x="59" y="18"/>
                                    </a:cubicBezTo>
                                    <a:cubicBezTo>
                                      <a:pt x="59" y="17"/>
                                      <a:pt x="59" y="17"/>
                                      <a:pt x="59" y="17"/>
                                    </a:cubicBezTo>
                                    <a:lnTo>
                                      <a:pt x="58" y="18"/>
                                    </a:lnTo>
                                    <a:close/>
                                    <a:moveTo>
                                      <a:pt x="54" y="14"/>
                                    </a:moveTo>
                                    <a:cubicBezTo>
                                      <a:pt x="54" y="15"/>
                                      <a:pt x="54" y="15"/>
                                      <a:pt x="54" y="15"/>
                                    </a:cubicBezTo>
                                    <a:cubicBezTo>
                                      <a:pt x="55" y="15"/>
                                      <a:pt x="55" y="15"/>
                                      <a:pt x="55" y="15"/>
                                    </a:cubicBezTo>
                                    <a:cubicBezTo>
                                      <a:pt x="55" y="14"/>
                                      <a:pt x="55" y="14"/>
                                      <a:pt x="55" y="14"/>
                                    </a:cubicBezTo>
                                    <a:lnTo>
                                      <a:pt x="54" y="14"/>
                                    </a:lnTo>
                                    <a:close/>
                                    <a:moveTo>
                                      <a:pt x="54" y="15"/>
                                    </a:moveTo>
                                    <a:cubicBezTo>
                                      <a:pt x="54" y="16"/>
                                      <a:pt x="54" y="16"/>
                                      <a:pt x="54" y="16"/>
                                    </a:cubicBezTo>
                                    <a:cubicBezTo>
                                      <a:pt x="54" y="16"/>
                                      <a:pt x="54" y="16"/>
                                      <a:pt x="54" y="16"/>
                                    </a:cubicBezTo>
                                    <a:cubicBezTo>
                                      <a:pt x="54" y="15"/>
                                      <a:pt x="54" y="15"/>
                                      <a:pt x="54" y="15"/>
                                    </a:cubicBezTo>
                                    <a:close/>
                                    <a:moveTo>
                                      <a:pt x="55" y="15"/>
                                    </a:moveTo>
                                    <a:cubicBezTo>
                                      <a:pt x="55" y="16"/>
                                      <a:pt x="55" y="16"/>
                                      <a:pt x="55" y="16"/>
                                    </a:cubicBezTo>
                                    <a:cubicBezTo>
                                      <a:pt x="55" y="16"/>
                                      <a:pt x="55" y="16"/>
                                      <a:pt x="55" y="16"/>
                                    </a:cubicBezTo>
                                    <a:cubicBezTo>
                                      <a:pt x="55" y="15"/>
                                      <a:pt x="55" y="15"/>
                                      <a:pt x="55" y="15"/>
                                    </a:cubicBezTo>
                                    <a:close/>
                                    <a:moveTo>
                                      <a:pt x="57" y="15"/>
                                    </a:moveTo>
                                    <a:cubicBezTo>
                                      <a:pt x="57" y="15"/>
                                      <a:pt x="57" y="15"/>
                                      <a:pt x="57" y="15"/>
                                    </a:cubicBezTo>
                                    <a:cubicBezTo>
                                      <a:pt x="57" y="15"/>
                                      <a:pt x="57" y="15"/>
                                      <a:pt x="57" y="15"/>
                                    </a:cubicBezTo>
                                    <a:cubicBezTo>
                                      <a:pt x="57" y="15"/>
                                      <a:pt x="57" y="15"/>
                                      <a:pt x="57" y="15"/>
                                    </a:cubicBezTo>
                                    <a:close/>
                                    <a:moveTo>
                                      <a:pt x="56" y="16"/>
                                    </a:moveTo>
                                    <a:cubicBezTo>
                                      <a:pt x="56" y="17"/>
                                      <a:pt x="56" y="17"/>
                                      <a:pt x="56" y="17"/>
                                    </a:cubicBezTo>
                                    <a:cubicBezTo>
                                      <a:pt x="57" y="16"/>
                                      <a:pt x="57" y="16"/>
                                      <a:pt x="57" y="16"/>
                                    </a:cubicBezTo>
                                    <a:cubicBezTo>
                                      <a:pt x="56" y="16"/>
                                      <a:pt x="56" y="16"/>
                                      <a:pt x="56" y="16"/>
                                    </a:cubicBezTo>
                                    <a:close/>
                                    <a:moveTo>
                                      <a:pt x="56" y="15"/>
                                    </a:moveTo>
                                    <a:cubicBezTo>
                                      <a:pt x="56" y="16"/>
                                      <a:pt x="56" y="16"/>
                                      <a:pt x="56" y="16"/>
                                    </a:cubicBezTo>
                                    <a:cubicBezTo>
                                      <a:pt x="56" y="15"/>
                                      <a:pt x="56" y="15"/>
                                      <a:pt x="56" y="15"/>
                                    </a:cubicBezTo>
                                    <a:cubicBezTo>
                                      <a:pt x="56" y="15"/>
                                      <a:pt x="56" y="15"/>
                                      <a:pt x="56" y="15"/>
                                    </a:cubicBezTo>
                                    <a:close/>
                                    <a:moveTo>
                                      <a:pt x="55" y="16"/>
                                    </a:moveTo>
                                    <a:cubicBezTo>
                                      <a:pt x="55" y="17"/>
                                      <a:pt x="55" y="17"/>
                                      <a:pt x="55" y="17"/>
                                    </a:cubicBezTo>
                                    <a:cubicBezTo>
                                      <a:pt x="56" y="17"/>
                                      <a:pt x="56" y="17"/>
                                      <a:pt x="56" y="17"/>
                                    </a:cubicBezTo>
                                    <a:cubicBezTo>
                                      <a:pt x="55" y="16"/>
                                      <a:pt x="55" y="16"/>
                                      <a:pt x="55" y="16"/>
                                    </a:cubicBezTo>
                                    <a:close/>
                                    <a:moveTo>
                                      <a:pt x="53" y="14"/>
                                    </a:moveTo>
                                    <a:cubicBezTo>
                                      <a:pt x="53" y="15"/>
                                      <a:pt x="53" y="15"/>
                                      <a:pt x="53" y="15"/>
                                    </a:cubicBezTo>
                                    <a:cubicBezTo>
                                      <a:pt x="54" y="15"/>
                                      <a:pt x="54" y="15"/>
                                      <a:pt x="54" y="15"/>
                                    </a:cubicBezTo>
                                    <a:cubicBezTo>
                                      <a:pt x="54" y="14"/>
                                      <a:pt x="54" y="14"/>
                                      <a:pt x="54" y="14"/>
                                    </a:cubicBezTo>
                                    <a:lnTo>
                                      <a:pt x="53" y="14"/>
                                    </a:lnTo>
                                    <a:close/>
                                    <a:moveTo>
                                      <a:pt x="50" y="14"/>
                                    </a:moveTo>
                                    <a:cubicBezTo>
                                      <a:pt x="50" y="15"/>
                                      <a:pt x="50" y="15"/>
                                      <a:pt x="50" y="15"/>
                                    </a:cubicBezTo>
                                    <a:cubicBezTo>
                                      <a:pt x="51" y="15"/>
                                      <a:pt x="51" y="15"/>
                                      <a:pt x="51" y="15"/>
                                    </a:cubicBezTo>
                                    <a:cubicBezTo>
                                      <a:pt x="51" y="14"/>
                                      <a:pt x="51" y="14"/>
                                      <a:pt x="51" y="14"/>
                                    </a:cubicBezTo>
                                    <a:lnTo>
                                      <a:pt x="50" y="14"/>
                                    </a:lnTo>
                                    <a:close/>
                                    <a:moveTo>
                                      <a:pt x="51" y="14"/>
                                    </a:moveTo>
                                    <a:cubicBezTo>
                                      <a:pt x="51" y="15"/>
                                      <a:pt x="51" y="15"/>
                                      <a:pt x="51" y="15"/>
                                    </a:cubicBezTo>
                                    <a:cubicBezTo>
                                      <a:pt x="52" y="14"/>
                                      <a:pt x="52" y="14"/>
                                      <a:pt x="52" y="14"/>
                                    </a:cubicBezTo>
                                    <a:cubicBezTo>
                                      <a:pt x="52" y="14"/>
                                      <a:pt x="52" y="14"/>
                                      <a:pt x="52" y="14"/>
                                    </a:cubicBezTo>
                                    <a:lnTo>
                                      <a:pt x="51" y="14"/>
                                    </a:lnTo>
                                    <a:close/>
                                    <a:moveTo>
                                      <a:pt x="50" y="15"/>
                                    </a:moveTo>
                                    <a:cubicBezTo>
                                      <a:pt x="50" y="16"/>
                                      <a:pt x="50" y="16"/>
                                      <a:pt x="50" y="16"/>
                                    </a:cubicBezTo>
                                    <a:cubicBezTo>
                                      <a:pt x="51" y="16"/>
                                      <a:pt x="51" y="16"/>
                                      <a:pt x="51" y="16"/>
                                    </a:cubicBezTo>
                                    <a:cubicBezTo>
                                      <a:pt x="51" y="15"/>
                                      <a:pt x="51" y="15"/>
                                      <a:pt x="51" y="15"/>
                                    </a:cubicBezTo>
                                    <a:lnTo>
                                      <a:pt x="50" y="15"/>
                                    </a:lnTo>
                                    <a:close/>
                                    <a:moveTo>
                                      <a:pt x="51" y="15"/>
                                    </a:moveTo>
                                    <a:cubicBezTo>
                                      <a:pt x="51" y="16"/>
                                      <a:pt x="51" y="16"/>
                                      <a:pt x="51" y="16"/>
                                    </a:cubicBezTo>
                                    <a:cubicBezTo>
                                      <a:pt x="52" y="15"/>
                                      <a:pt x="52" y="15"/>
                                      <a:pt x="52" y="15"/>
                                    </a:cubicBezTo>
                                    <a:cubicBezTo>
                                      <a:pt x="52" y="15"/>
                                      <a:pt x="52" y="15"/>
                                      <a:pt x="52" y="15"/>
                                    </a:cubicBezTo>
                                    <a:lnTo>
                                      <a:pt x="51" y="15"/>
                                    </a:lnTo>
                                    <a:close/>
                                    <a:moveTo>
                                      <a:pt x="52" y="15"/>
                                    </a:moveTo>
                                    <a:cubicBezTo>
                                      <a:pt x="52" y="15"/>
                                      <a:pt x="52" y="15"/>
                                      <a:pt x="52" y="15"/>
                                    </a:cubicBezTo>
                                    <a:cubicBezTo>
                                      <a:pt x="53" y="15"/>
                                      <a:pt x="53" y="15"/>
                                      <a:pt x="53" y="15"/>
                                    </a:cubicBezTo>
                                    <a:cubicBezTo>
                                      <a:pt x="53" y="15"/>
                                      <a:pt x="53" y="15"/>
                                      <a:pt x="53" y="15"/>
                                    </a:cubicBezTo>
                                    <a:lnTo>
                                      <a:pt x="52" y="15"/>
                                    </a:lnTo>
                                    <a:close/>
                                    <a:moveTo>
                                      <a:pt x="52" y="14"/>
                                    </a:moveTo>
                                    <a:cubicBezTo>
                                      <a:pt x="52" y="14"/>
                                      <a:pt x="52" y="14"/>
                                      <a:pt x="52" y="14"/>
                                    </a:cubicBezTo>
                                    <a:cubicBezTo>
                                      <a:pt x="53" y="14"/>
                                      <a:pt x="53" y="14"/>
                                      <a:pt x="53" y="14"/>
                                    </a:cubicBezTo>
                                    <a:cubicBezTo>
                                      <a:pt x="53" y="14"/>
                                      <a:pt x="53" y="14"/>
                                      <a:pt x="53" y="14"/>
                                    </a:cubicBezTo>
                                    <a:lnTo>
                                      <a:pt x="52" y="14"/>
                                    </a:lnTo>
                                    <a:close/>
                                    <a:moveTo>
                                      <a:pt x="53" y="13"/>
                                    </a:moveTo>
                                    <a:cubicBezTo>
                                      <a:pt x="53" y="14"/>
                                      <a:pt x="53" y="14"/>
                                      <a:pt x="53" y="14"/>
                                    </a:cubicBezTo>
                                    <a:cubicBezTo>
                                      <a:pt x="54" y="14"/>
                                      <a:pt x="54" y="14"/>
                                      <a:pt x="54" y="14"/>
                                    </a:cubicBezTo>
                                    <a:cubicBezTo>
                                      <a:pt x="54" y="13"/>
                                      <a:pt x="54" y="13"/>
                                      <a:pt x="54" y="13"/>
                                    </a:cubicBezTo>
                                    <a:lnTo>
                                      <a:pt x="53" y="13"/>
                                    </a:lnTo>
                                    <a:close/>
                                    <a:moveTo>
                                      <a:pt x="54" y="19"/>
                                    </a:moveTo>
                                    <a:cubicBezTo>
                                      <a:pt x="54" y="19"/>
                                      <a:pt x="54" y="19"/>
                                      <a:pt x="54" y="19"/>
                                    </a:cubicBezTo>
                                    <a:cubicBezTo>
                                      <a:pt x="53" y="19"/>
                                      <a:pt x="53" y="19"/>
                                      <a:pt x="53" y="19"/>
                                    </a:cubicBezTo>
                                    <a:cubicBezTo>
                                      <a:pt x="53" y="19"/>
                                      <a:pt x="53" y="19"/>
                                      <a:pt x="53" y="19"/>
                                    </a:cubicBezTo>
                                    <a:lnTo>
                                      <a:pt x="54" y="19"/>
                                    </a:lnTo>
                                    <a:close/>
                                    <a:moveTo>
                                      <a:pt x="57" y="16"/>
                                    </a:moveTo>
                                    <a:cubicBezTo>
                                      <a:pt x="57" y="16"/>
                                      <a:pt x="57" y="16"/>
                                      <a:pt x="57" y="16"/>
                                    </a:cubicBezTo>
                                    <a:cubicBezTo>
                                      <a:pt x="58" y="16"/>
                                      <a:pt x="58" y="16"/>
                                      <a:pt x="58" y="16"/>
                                    </a:cubicBezTo>
                                    <a:cubicBezTo>
                                      <a:pt x="58" y="16"/>
                                      <a:pt x="58" y="16"/>
                                      <a:pt x="58" y="16"/>
                                    </a:cubicBezTo>
                                    <a:lnTo>
                                      <a:pt x="57" y="16"/>
                                    </a:lnTo>
                                    <a:close/>
                                    <a:moveTo>
                                      <a:pt x="52" y="21"/>
                                    </a:moveTo>
                                    <a:cubicBezTo>
                                      <a:pt x="52" y="20"/>
                                      <a:pt x="52" y="20"/>
                                      <a:pt x="52" y="20"/>
                                    </a:cubicBezTo>
                                    <a:cubicBezTo>
                                      <a:pt x="52" y="20"/>
                                      <a:pt x="52" y="20"/>
                                      <a:pt x="52" y="20"/>
                                    </a:cubicBezTo>
                                    <a:cubicBezTo>
                                      <a:pt x="52" y="21"/>
                                      <a:pt x="52" y="21"/>
                                      <a:pt x="52" y="21"/>
                                    </a:cubicBezTo>
                                    <a:close/>
                                    <a:moveTo>
                                      <a:pt x="53" y="20"/>
                                    </a:moveTo>
                                    <a:cubicBezTo>
                                      <a:pt x="53" y="19"/>
                                      <a:pt x="53" y="19"/>
                                      <a:pt x="53" y="19"/>
                                    </a:cubicBezTo>
                                    <a:cubicBezTo>
                                      <a:pt x="52" y="19"/>
                                      <a:pt x="52" y="19"/>
                                      <a:pt x="52" y="19"/>
                                    </a:cubicBezTo>
                                    <a:cubicBezTo>
                                      <a:pt x="52" y="20"/>
                                      <a:pt x="52" y="20"/>
                                      <a:pt x="52" y="20"/>
                                    </a:cubicBezTo>
                                    <a:lnTo>
                                      <a:pt x="53" y="20"/>
                                    </a:lnTo>
                                    <a:close/>
                                    <a:moveTo>
                                      <a:pt x="48" y="21"/>
                                    </a:moveTo>
                                    <a:cubicBezTo>
                                      <a:pt x="48" y="20"/>
                                      <a:pt x="48" y="20"/>
                                      <a:pt x="48" y="20"/>
                                    </a:cubicBezTo>
                                    <a:cubicBezTo>
                                      <a:pt x="47" y="20"/>
                                      <a:pt x="47" y="20"/>
                                      <a:pt x="47" y="20"/>
                                    </a:cubicBezTo>
                                    <a:cubicBezTo>
                                      <a:pt x="47" y="21"/>
                                      <a:pt x="47" y="21"/>
                                      <a:pt x="47" y="21"/>
                                    </a:cubicBezTo>
                                    <a:lnTo>
                                      <a:pt x="48" y="21"/>
                                    </a:lnTo>
                                    <a:close/>
                                    <a:moveTo>
                                      <a:pt x="52" y="20"/>
                                    </a:moveTo>
                                    <a:cubicBezTo>
                                      <a:pt x="52" y="19"/>
                                      <a:pt x="52" y="19"/>
                                      <a:pt x="52" y="19"/>
                                    </a:cubicBezTo>
                                    <a:cubicBezTo>
                                      <a:pt x="51" y="19"/>
                                      <a:pt x="51" y="19"/>
                                      <a:pt x="51" y="19"/>
                                    </a:cubicBezTo>
                                    <a:cubicBezTo>
                                      <a:pt x="51" y="20"/>
                                      <a:pt x="51" y="20"/>
                                      <a:pt x="51" y="20"/>
                                    </a:cubicBezTo>
                                    <a:lnTo>
                                      <a:pt x="52" y="20"/>
                                    </a:lnTo>
                                    <a:close/>
                                    <a:moveTo>
                                      <a:pt x="52" y="19"/>
                                    </a:moveTo>
                                    <a:cubicBezTo>
                                      <a:pt x="52" y="18"/>
                                      <a:pt x="52" y="18"/>
                                      <a:pt x="52" y="18"/>
                                    </a:cubicBezTo>
                                    <a:cubicBezTo>
                                      <a:pt x="51" y="18"/>
                                      <a:pt x="51" y="18"/>
                                      <a:pt x="51" y="18"/>
                                    </a:cubicBezTo>
                                    <a:cubicBezTo>
                                      <a:pt x="51" y="19"/>
                                      <a:pt x="51" y="19"/>
                                      <a:pt x="51" y="19"/>
                                    </a:cubicBezTo>
                                    <a:lnTo>
                                      <a:pt x="52" y="19"/>
                                    </a:lnTo>
                                    <a:close/>
                                    <a:moveTo>
                                      <a:pt x="53" y="21"/>
                                    </a:moveTo>
                                    <a:cubicBezTo>
                                      <a:pt x="53" y="20"/>
                                      <a:pt x="53" y="20"/>
                                      <a:pt x="53" y="20"/>
                                    </a:cubicBezTo>
                                    <a:cubicBezTo>
                                      <a:pt x="53" y="20"/>
                                      <a:pt x="53" y="20"/>
                                      <a:pt x="53" y="20"/>
                                    </a:cubicBezTo>
                                    <a:cubicBezTo>
                                      <a:pt x="53" y="21"/>
                                      <a:pt x="53" y="21"/>
                                      <a:pt x="53" y="21"/>
                                    </a:cubicBezTo>
                                    <a:close/>
                                    <a:moveTo>
                                      <a:pt x="54" y="20"/>
                                    </a:moveTo>
                                    <a:cubicBezTo>
                                      <a:pt x="54" y="20"/>
                                      <a:pt x="54" y="20"/>
                                      <a:pt x="54" y="20"/>
                                    </a:cubicBezTo>
                                    <a:cubicBezTo>
                                      <a:pt x="54" y="20"/>
                                      <a:pt x="54" y="20"/>
                                      <a:pt x="54" y="20"/>
                                    </a:cubicBezTo>
                                    <a:cubicBezTo>
                                      <a:pt x="54" y="20"/>
                                      <a:pt x="54" y="20"/>
                                      <a:pt x="54" y="20"/>
                                    </a:cubicBezTo>
                                    <a:close/>
                                    <a:moveTo>
                                      <a:pt x="57" y="18"/>
                                    </a:moveTo>
                                    <a:cubicBezTo>
                                      <a:pt x="57" y="17"/>
                                      <a:pt x="57" y="17"/>
                                      <a:pt x="57" y="17"/>
                                    </a:cubicBezTo>
                                    <a:cubicBezTo>
                                      <a:pt x="56" y="17"/>
                                      <a:pt x="56" y="17"/>
                                      <a:pt x="56" y="17"/>
                                    </a:cubicBezTo>
                                    <a:cubicBezTo>
                                      <a:pt x="56" y="18"/>
                                      <a:pt x="56" y="18"/>
                                      <a:pt x="56" y="18"/>
                                    </a:cubicBezTo>
                                    <a:lnTo>
                                      <a:pt x="57" y="18"/>
                                    </a:lnTo>
                                    <a:close/>
                                    <a:moveTo>
                                      <a:pt x="57" y="19"/>
                                    </a:moveTo>
                                    <a:cubicBezTo>
                                      <a:pt x="57" y="18"/>
                                      <a:pt x="57" y="18"/>
                                      <a:pt x="57" y="18"/>
                                    </a:cubicBezTo>
                                    <a:cubicBezTo>
                                      <a:pt x="56" y="18"/>
                                      <a:pt x="56" y="18"/>
                                      <a:pt x="56" y="18"/>
                                    </a:cubicBezTo>
                                    <a:cubicBezTo>
                                      <a:pt x="57" y="19"/>
                                      <a:pt x="57" y="19"/>
                                      <a:pt x="57" y="19"/>
                                    </a:cubicBezTo>
                                    <a:close/>
                                    <a:moveTo>
                                      <a:pt x="56" y="19"/>
                                    </a:moveTo>
                                    <a:cubicBezTo>
                                      <a:pt x="56" y="18"/>
                                      <a:pt x="56" y="18"/>
                                      <a:pt x="56" y="18"/>
                                    </a:cubicBezTo>
                                    <a:cubicBezTo>
                                      <a:pt x="55" y="18"/>
                                      <a:pt x="55" y="18"/>
                                      <a:pt x="55" y="18"/>
                                    </a:cubicBezTo>
                                    <a:cubicBezTo>
                                      <a:pt x="56" y="19"/>
                                      <a:pt x="56" y="19"/>
                                      <a:pt x="56" y="19"/>
                                    </a:cubicBezTo>
                                    <a:close/>
                                    <a:moveTo>
                                      <a:pt x="55" y="20"/>
                                    </a:moveTo>
                                    <a:cubicBezTo>
                                      <a:pt x="55" y="19"/>
                                      <a:pt x="55" y="19"/>
                                      <a:pt x="55" y="19"/>
                                    </a:cubicBezTo>
                                    <a:cubicBezTo>
                                      <a:pt x="55" y="20"/>
                                      <a:pt x="55" y="20"/>
                                      <a:pt x="55" y="20"/>
                                    </a:cubicBezTo>
                                    <a:cubicBezTo>
                                      <a:pt x="55" y="20"/>
                                      <a:pt x="55" y="20"/>
                                      <a:pt x="55" y="20"/>
                                    </a:cubicBezTo>
                                    <a:close/>
                                    <a:moveTo>
                                      <a:pt x="55" y="21"/>
                                    </a:moveTo>
                                    <a:cubicBezTo>
                                      <a:pt x="54" y="21"/>
                                      <a:pt x="54" y="21"/>
                                      <a:pt x="54" y="21"/>
                                    </a:cubicBezTo>
                                    <a:cubicBezTo>
                                      <a:pt x="54" y="21"/>
                                      <a:pt x="54" y="21"/>
                                      <a:pt x="54" y="21"/>
                                    </a:cubicBezTo>
                                    <a:cubicBezTo>
                                      <a:pt x="54" y="21"/>
                                      <a:pt x="54" y="21"/>
                                      <a:pt x="54" y="21"/>
                                    </a:cubicBezTo>
                                    <a:lnTo>
                                      <a:pt x="55" y="21"/>
                                    </a:lnTo>
                                    <a:close/>
                                    <a:moveTo>
                                      <a:pt x="48" y="20"/>
                                    </a:moveTo>
                                    <a:cubicBezTo>
                                      <a:pt x="48" y="19"/>
                                      <a:pt x="48" y="19"/>
                                      <a:pt x="48" y="19"/>
                                    </a:cubicBezTo>
                                    <a:cubicBezTo>
                                      <a:pt x="47" y="19"/>
                                      <a:pt x="47" y="19"/>
                                      <a:pt x="47" y="19"/>
                                    </a:cubicBezTo>
                                    <a:cubicBezTo>
                                      <a:pt x="47" y="20"/>
                                      <a:pt x="47" y="20"/>
                                      <a:pt x="47" y="20"/>
                                    </a:cubicBezTo>
                                    <a:lnTo>
                                      <a:pt x="48" y="20"/>
                                    </a:lnTo>
                                    <a:close/>
                                    <a:moveTo>
                                      <a:pt x="44" y="18"/>
                                    </a:moveTo>
                                    <a:cubicBezTo>
                                      <a:pt x="44" y="17"/>
                                      <a:pt x="44" y="17"/>
                                      <a:pt x="44" y="17"/>
                                    </a:cubicBezTo>
                                    <a:cubicBezTo>
                                      <a:pt x="43" y="17"/>
                                      <a:pt x="43" y="17"/>
                                      <a:pt x="43" y="17"/>
                                    </a:cubicBezTo>
                                    <a:cubicBezTo>
                                      <a:pt x="43" y="18"/>
                                      <a:pt x="43" y="18"/>
                                      <a:pt x="43" y="18"/>
                                    </a:cubicBezTo>
                                    <a:lnTo>
                                      <a:pt x="44" y="18"/>
                                    </a:lnTo>
                                    <a:close/>
                                    <a:moveTo>
                                      <a:pt x="44" y="19"/>
                                    </a:moveTo>
                                    <a:cubicBezTo>
                                      <a:pt x="44" y="18"/>
                                      <a:pt x="44" y="18"/>
                                      <a:pt x="44" y="18"/>
                                    </a:cubicBezTo>
                                    <a:cubicBezTo>
                                      <a:pt x="43" y="18"/>
                                      <a:pt x="43" y="18"/>
                                      <a:pt x="43" y="18"/>
                                    </a:cubicBezTo>
                                    <a:cubicBezTo>
                                      <a:pt x="43" y="19"/>
                                      <a:pt x="43" y="19"/>
                                      <a:pt x="43" y="19"/>
                                    </a:cubicBezTo>
                                    <a:lnTo>
                                      <a:pt x="44" y="19"/>
                                    </a:lnTo>
                                    <a:close/>
                                    <a:moveTo>
                                      <a:pt x="44" y="20"/>
                                    </a:moveTo>
                                    <a:cubicBezTo>
                                      <a:pt x="44" y="19"/>
                                      <a:pt x="44" y="19"/>
                                      <a:pt x="44" y="19"/>
                                    </a:cubicBezTo>
                                    <a:cubicBezTo>
                                      <a:pt x="44" y="19"/>
                                      <a:pt x="44" y="19"/>
                                      <a:pt x="44" y="19"/>
                                    </a:cubicBezTo>
                                    <a:cubicBezTo>
                                      <a:pt x="44" y="20"/>
                                      <a:pt x="44" y="20"/>
                                      <a:pt x="44" y="20"/>
                                    </a:cubicBezTo>
                                    <a:close/>
                                    <a:moveTo>
                                      <a:pt x="43" y="19"/>
                                    </a:moveTo>
                                    <a:cubicBezTo>
                                      <a:pt x="43" y="18"/>
                                      <a:pt x="43" y="18"/>
                                      <a:pt x="43" y="18"/>
                                    </a:cubicBezTo>
                                    <a:cubicBezTo>
                                      <a:pt x="42" y="18"/>
                                      <a:pt x="42" y="18"/>
                                      <a:pt x="42" y="18"/>
                                    </a:cubicBezTo>
                                    <a:cubicBezTo>
                                      <a:pt x="42" y="19"/>
                                      <a:pt x="42" y="19"/>
                                      <a:pt x="42" y="19"/>
                                    </a:cubicBezTo>
                                    <a:lnTo>
                                      <a:pt x="43" y="19"/>
                                    </a:lnTo>
                                    <a:close/>
                                    <a:moveTo>
                                      <a:pt x="43" y="15"/>
                                    </a:moveTo>
                                    <a:cubicBezTo>
                                      <a:pt x="43" y="16"/>
                                      <a:pt x="43" y="16"/>
                                      <a:pt x="43" y="16"/>
                                    </a:cubicBezTo>
                                    <a:cubicBezTo>
                                      <a:pt x="43" y="15"/>
                                      <a:pt x="43" y="15"/>
                                      <a:pt x="43" y="15"/>
                                    </a:cubicBezTo>
                                    <a:cubicBezTo>
                                      <a:pt x="43" y="15"/>
                                      <a:pt x="43" y="15"/>
                                      <a:pt x="43" y="15"/>
                                    </a:cubicBezTo>
                                    <a:close/>
                                    <a:moveTo>
                                      <a:pt x="45" y="18"/>
                                    </a:moveTo>
                                    <a:cubicBezTo>
                                      <a:pt x="45" y="18"/>
                                      <a:pt x="45" y="18"/>
                                      <a:pt x="45" y="18"/>
                                    </a:cubicBezTo>
                                    <a:cubicBezTo>
                                      <a:pt x="44" y="18"/>
                                      <a:pt x="44" y="18"/>
                                      <a:pt x="44" y="18"/>
                                    </a:cubicBezTo>
                                    <a:cubicBezTo>
                                      <a:pt x="45" y="18"/>
                                      <a:pt x="45" y="18"/>
                                      <a:pt x="45" y="18"/>
                                    </a:cubicBezTo>
                                    <a:close/>
                                    <a:moveTo>
                                      <a:pt x="43" y="18"/>
                                    </a:moveTo>
                                    <a:cubicBezTo>
                                      <a:pt x="43" y="17"/>
                                      <a:pt x="43" y="17"/>
                                      <a:pt x="43" y="17"/>
                                    </a:cubicBezTo>
                                    <a:cubicBezTo>
                                      <a:pt x="42" y="17"/>
                                      <a:pt x="42" y="17"/>
                                      <a:pt x="42" y="17"/>
                                    </a:cubicBezTo>
                                    <a:cubicBezTo>
                                      <a:pt x="42" y="18"/>
                                      <a:pt x="42" y="18"/>
                                      <a:pt x="42" y="18"/>
                                    </a:cubicBezTo>
                                    <a:lnTo>
                                      <a:pt x="43" y="18"/>
                                    </a:lnTo>
                                    <a:close/>
                                    <a:moveTo>
                                      <a:pt x="45" y="19"/>
                                    </a:moveTo>
                                    <a:cubicBezTo>
                                      <a:pt x="45" y="19"/>
                                      <a:pt x="45" y="19"/>
                                      <a:pt x="45" y="19"/>
                                    </a:cubicBezTo>
                                    <a:cubicBezTo>
                                      <a:pt x="45" y="19"/>
                                      <a:pt x="45" y="19"/>
                                      <a:pt x="45" y="19"/>
                                    </a:cubicBezTo>
                                    <a:cubicBezTo>
                                      <a:pt x="45" y="19"/>
                                      <a:pt x="45" y="19"/>
                                      <a:pt x="45" y="19"/>
                                    </a:cubicBezTo>
                                    <a:close/>
                                    <a:moveTo>
                                      <a:pt x="43" y="16"/>
                                    </a:moveTo>
                                    <a:cubicBezTo>
                                      <a:pt x="43" y="17"/>
                                      <a:pt x="43" y="17"/>
                                      <a:pt x="43" y="17"/>
                                    </a:cubicBezTo>
                                    <a:cubicBezTo>
                                      <a:pt x="44" y="16"/>
                                      <a:pt x="44" y="16"/>
                                      <a:pt x="44" y="16"/>
                                    </a:cubicBezTo>
                                    <a:cubicBezTo>
                                      <a:pt x="43" y="16"/>
                                      <a:pt x="43" y="16"/>
                                      <a:pt x="43" y="16"/>
                                    </a:cubicBezTo>
                                    <a:close/>
                                    <a:moveTo>
                                      <a:pt x="47" y="20"/>
                                    </a:moveTo>
                                    <a:cubicBezTo>
                                      <a:pt x="47" y="19"/>
                                      <a:pt x="47" y="19"/>
                                      <a:pt x="47" y="19"/>
                                    </a:cubicBezTo>
                                    <a:cubicBezTo>
                                      <a:pt x="46" y="20"/>
                                      <a:pt x="46" y="20"/>
                                      <a:pt x="46" y="20"/>
                                    </a:cubicBezTo>
                                    <a:cubicBezTo>
                                      <a:pt x="46" y="20"/>
                                      <a:pt x="46" y="20"/>
                                      <a:pt x="46" y="20"/>
                                    </a:cubicBezTo>
                                    <a:lnTo>
                                      <a:pt x="47" y="20"/>
                                    </a:lnTo>
                                    <a:close/>
                                    <a:moveTo>
                                      <a:pt x="51" y="19"/>
                                    </a:moveTo>
                                    <a:cubicBezTo>
                                      <a:pt x="51" y="18"/>
                                      <a:pt x="51" y="18"/>
                                      <a:pt x="51" y="18"/>
                                    </a:cubicBezTo>
                                    <a:cubicBezTo>
                                      <a:pt x="50" y="19"/>
                                      <a:pt x="50" y="19"/>
                                      <a:pt x="50" y="19"/>
                                    </a:cubicBezTo>
                                    <a:cubicBezTo>
                                      <a:pt x="50" y="19"/>
                                      <a:pt x="50" y="19"/>
                                      <a:pt x="50" y="19"/>
                                    </a:cubicBezTo>
                                    <a:lnTo>
                                      <a:pt x="51" y="19"/>
                                    </a:lnTo>
                                    <a:close/>
                                    <a:moveTo>
                                      <a:pt x="47" y="21"/>
                                    </a:moveTo>
                                    <a:cubicBezTo>
                                      <a:pt x="47" y="20"/>
                                      <a:pt x="47" y="20"/>
                                      <a:pt x="47" y="20"/>
                                    </a:cubicBezTo>
                                    <a:cubicBezTo>
                                      <a:pt x="46" y="21"/>
                                      <a:pt x="46" y="21"/>
                                      <a:pt x="46" y="21"/>
                                    </a:cubicBezTo>
                                    <a:cubicBezTo>
                                      <a:pt x="46" y="21"/>
                                      <a:pt x="46" y="21"/>
                                      <a:pt x="46" y="21"/>
                                    </a:cubicBezTo>
                                    <a:lnTo>
                                      <a:pt x="47" y="21"/>
                                    </a:lnTo>
                                    <a:close/>
                                    <a:moveTo>
                                      <a:pt x="46" y="19"/>
                                    </a:moveTo>
                                    <a:cubicBezTo>
                                      <a:pt x="46" y="18"/>
                                      <a:pt x="46" y="18"/>
                                      <a:pt x="46" y="18"/>
                                    </a:cubicBezTo>
                                    <a:cubicBezTo>
                                      <a:pt x="46" y="19"/>
                                      <a:pt x="46" y="19"/>
                                      <a:pt x="46" y="19"/>
                                    </a:cubicBezTo>
                                    <a:cubicBezTo>
                                      <a:pt x="46" y="19"/>
                                      <a:pt x="46" y="19"/>
                                      <a:pt x="46" y="19"/>
                                    </a:cubicBezTo>
                                    <a:close/>
                                    <a:moveTo>
                                      <a:pt x="46" y="20"/>
                                    </a:moveTo>
                                    <a:cubicBezTo>
                                      <a:pt x="45" y="20"/>
                                      <a:pt x="45" y="20"/>
                                      <a:pt x="45" y="20"/>
                                    </a:cubicBezTo>
                                    <a:cubicBezTo>
                                      <a:pt x="45" y="20"/>
                                      <a:pt x="45" y="20"/>
                                      <a:pt x="45" y="20"/>
                                    </a:cubicBezTo>
                                    <a:cubicBezTo>
                                      <a:pt x="45" y="20"/>
                                      <a:pt x="45" y="20"/>
                                      <a:pt x="45" y="20"/>
                                    </a:cubicBezTo>
                                    <a:lnTo>
                                      <a:pt x="46" y="20"/>
                                    </a:lnTo>
                                    <a:close/>
                                    <a:moveTo>
                                      <a:pt x="44" y="17"/>
                                    </a:moveTo>
                                    <a:cubicBezTo>
                                      <a:pt x="44" y="17"/>
                                      <a:pt x="44" y="17"/>
                                      <a:pt x="44" y="17"/>
                                    </a:cubicBezTo>
                                    <a:cubicBezTo>
                                      <a:pt x="45" y="17"/>
                                      <a:pt x="45" y="17"/>
                                      <a:pt x="45" y="17"/>
                                    </a:cubicBezTo>
                                    <a:cubicBezTo>
                                      <a:pt x="45" y="17"/>
                                      <a:pt x="45" y="17"/>
                                      <a:pt x="45" y="17"/>
                                    </a:cubicBezTo>
                                    <a:lnTo>
                                      <a:pt x="44" y="17"/>
                                    </a:lnTo>
                                    <a:close/>
                                    <a:moveTo>
                                      <a:pt x="47" y="14"/>
                                    </a:moveTo>
                                    <a:cubicBezTo>
                                      <a:pt x="47" y="15"/>
                                      <a:pt x="47" y="15"/>
                                      <a:pt x="47" y="15"/>
                                    </a:cubicBezTo>
                                    <a:cubicBezTo>
                                      <a:pt x="47" y="14"/>
                                      <a:pt x="47" y="14"/>
                                      <a:pt x="47" y="14"/>
                                    </a:cubicBezTo>
                                    <a:cubicBezTo>
                                      <a:pt x="47" y="14"/>
                                      <a:pt x="47" y="14"/>
                                      <a:pt x="47" y="14"/>
                                    </a:cubicBezTo>
                                    <a:close/>
                                    <a:moveTo>
                                      <a:pt x="47" y="15"/>
                                    </a:moveTo>
                                    <a:cubicBezTo>
                                      <a:pt x="47" y="16"/>
                                      <a:pt x="47" y="16"/>
                                      <a:pt x="47" y="16"/>
                                    </a:cubicBezTo>
                                    <a:cubicBezTo>
                                      <a:pt x="48" y="15"/>
                                      <a:pt x="48" y="15"/>
                                      <a:pt x="48" y="15"/>
                                    </a:cubicBezTo>
                                    <a:cubicBezTo>
                                      <a:pt x="48" y="15"/>
                                      <a:pt x="48" y="15"/>
                                      <a:pt x="48" y="15"/>
                                    </a:cubicBezTo>
                                    <a:lnTo>
                                      <a:pt x="47" y="15"/>
                                    </a:lnTo>
                                    <a:close/>
                                    <a:moveTo>
                                      <a:pt x="48" y="15"/>
                                    </a:moveTo>
                                    <a:cubicBezTo>
                                      <a:pt x="48" y="15"/>
                                      <a:pt x="48" y="15"/>
                                      <a:pt x="48" y="15"/>
                                    </a:cubicBezTo>
                                    <a:cubicBezTo>
                                      <a:pt x="49" y="15"/>
                                      <a:pt x="49" y="15"/>
                                      <a:pt x="49" y="15"/>
                                    </a:cubicBezTo>
                                    <a:cubicBezTo>
                                      <a:pt x="49" y="15"/>
                                      <a:pt x="49" y="15"/>
                                      <a:pt x="49" y="15"/>
                                    </a:cubicBezTo>
                                    <a:lnTo>
                                      <a:pt x="48" y="15"/>
                                    </a:lnTo>
                                    <a:close/>
                                    <a:moveTo>
                                      <a:pt x="48" y="14"/>
                                    </a:moveTo>
                                    <a:cubicBezTo>
                                      <a:pt x="48" y="14"/>
                                      <a:pt x="48" y="14"/>
                                      <a:pt x="48" y="14"/>
                                    </a:cubicBezTo>
                                    <a:cubicBezTo>
                                      <a:pt x="48" y="14"/>
                                      <a:pt x="48" y="14"/>
                                      <a:pt x="48" y="14"/>
                                    </a:cubicBezTo>
                                    <a:cubicBezTo>
                                      <a:pt x="48" y="14"/>
                                      <a:pt x="48" y="14"/>
                                      <a:pt x="48" y="14"/>
                                    </a:cubicBezTo>
                                    <a:close/>
                                    <a:moveTo>
                                      <a:pt x="49" y="14"/>
                                    </a:moveTo>
                                    <a:cubicBezTo>
                                      <a:pt x="49" y="15"/>
                                      <a:pt x="49" y="15"/>
                                      <a:pt x="49" y="15"/>
                                    </a:cubicBezTo>
                                    <a:cubicBezTo>
                                      <a:pt x="50" y="15"/>
                                      <a:pt x="50" y="15"/>
                                      <a:pt x="50" y="15"/>
                                    </a:cubicBezTo>
                                    <a:cubicBezTo>
                                      <a:pt x="50" y="14"/>
                                      <a:pt x="50" y="14"/>
                                      <a:pt x="50" y="14"/>
                                    </a:cubicBezTo>
                                    <a:lnTo>
                                      <a:pt x="49" y="14"/>
                                    </a:lnTo>
                                    <a:close/>
                                    <a:moveTo>
                                      <a:pt x="49" y="13"/>
                                    </a:moveTo>
                                    <a:cubicBezTo>
                                      <a:pt x="49" y="14"/>
                                      <a:pt x="49" y="14"/>
                                      <a:pt x="49" y="14"/>
                                    </a:cubicBezTo>
                                    <a:cubicBezTo>
                                      <a:pt x="49" y="14"/>
                                      <a:pt x="49" y="14"/>
                                      <a:pt x="49" y="14"/>
                                    </a:cubicBezTo>
                                    <a:cubicBezTo>
                                      <a:pt x="49" y="13"/>
                                      <a:pt x="49" y="13"/>
                                      <a:pt x="49" y="13"/>
                                    </a:cubicBezTo>
                                    <a:close/>
                                    <a:moveTo>
                                      <a:pt x="50" y="13"/>
                                    </a:moveTo>
                                    <a:cubicBezTo>
                                      <a:pt x="50" y="14"/>
                                      <a:pt x="50" y="14"/>
                                      <a:pt x="50" y="14"/>
                                    </a:cubicBezTo>
                                    <a:cubicBezTo>
                                      <a:pt x="51" y="14"/>
                                      <a:pt x="51" y="14"/>
                                      <a:pt x="51" y="14"/>
                                    </a:cubicBezTo>
                                    <a:cubicBezTo>
                                      <a:pt x="50" y="13"/>
                                      <a:pt x="50" y="13"/>
                                      <a:pt x="50" y="13"/>
                                    </a:cubicBezTo>
                                    <a:close/>
                                    <a:moveTo>
                                      <a:pt x="45" y="14"/>
                                    </a:moveTo>
                                    <a:cubicBezTo>
                                      <a:pt x="45" y="15"/>
                                      <a:pt x="45" y="15"/>
                                      <a:pt x="45" y="15"/>
                                    </a:cubicBezTo>
                                    <a:cubicBezTo>
                                      <a:pt x="45" y="15"/>
                                      <a:pt x="45" y="15"/>
                                      <a:pt x="45" y="15"/>
                                    </a:cubicBezTo>
                                    <a:cubicBezTo>
                                      <a:pt x="45" y="14"/>
                                      <a:pt x="45" y="14"/>
                                      <a:pt x="45" y="14"/>
                                    </a:cubicBezTo>
                                    <a:close/>
                                    <a:moveTo>
                                      <a:pt x="44" y="16"/>
                                    </a:moveTo>
                                    <a:cubicBezTo>
                                      <a:pt x="44" y="16"/>
                                      <a:pt x="44" y="16"/>
                                      <a:pt x="44" y="16"/>
                                    </a:cubicBezTo>
                                    <a:cubicBezTo>
                                      <a:pt x="45" y="16"/>
                                      <a:pt x="45" y="16"/>
                                      <a:pt x="45" y="16"/>
                                    </a:cubicBezTo>
                                    <a:cubicBezTo>
                                      <a:pt x="44" y="16"/>
                                      <a:pt x="44" y="16"/>
                                      <a:pt x="44" y="16"/>
                                    </a:cubicBezTo>
                                    <a:close/>
                                    <a:moveTo>
                                      <a:pt x="44" y="15"/>
                                    </a:moveTo>
                                    <a:cubicBezTo>
                                      <a:pt x="44" y="15"/>
                                      <a:pt x="44" y="15"/>
                                      <a:pt x="44" y="15"/>
                                    </a:cubicBezTo>
                                    <a:cubicBezTo>
                                      <a:pt x="44" y="15"/>
                                      <a:pt x="44" y="15"/>
                                      <a:pt x="44" y="15"/>
                                    </a:cubicBezTo>
                                    <a:cubicBezTo>
                                      <a:pt x="44" y="15"/>
                                      <a:pt x="44" y="15"/>
                                      <a:pt x="44" y="15"/>
                                    </a:cubicBezTo>
                                    <a:close/>
                                    <a:moveTo>
                                      <a:pt x="46" y="15"/>
                                    </a:moveTo>
                                    <a:cubicBezTo>
                                      <a:pt x="46" y="16"/>
                                      <a:pt x="46" y="16"/>
                                      <a:pt x="46" y="16"/>
                                    </a:cubicBezTo>
                                    <a:cubicBezTo>
                                      <a:pt x="47" y="16"/>
                                      <a:pt x="47" y="16"/>
                                      <a:pt x="47" y="16"/>
                                    </a:cubicBezTo>
                                    <a:cubicBezTo>
                                      <a:pt x="47" y="15"/>
                                      <a:pt x="47" y="15"/>
                                      <a:pt x="47" y="15"/>
                                    </a:cubicBezTo>
                                    <a:lnTo>
                                      <a:pt x="46" y="15"/>
                                    </a:lnTo>
                                    <a:close/>
                                    <a:moveTo>
                                      <a:pt x="46" y="14"/>
                                    </a:moveTo>
                                    <a:cubicBezTo>
                                      <a:pt x="46" y="15"/>
                                      <a:pt x="46" y="15"/>
                                      <a:pt x="46" y="15"/>
                                    </a:cubicBezTo>
                                    <a:cubicBezTo>
                                      <a:pt x="46" y="15"/>
                                      <a:pt x="46" y="15"/>
                                      <a:pt x="46" y="15"/>
                                    </a:cubicBezTo>
                                    <a:cubicBezTo>
                                      <a:pt x="46" y="14"/>
                                      <a:pt x="46" y="14"/>
                                      <a:pt x="46" y="14"/>
                                    </a:cubicBezTo>
                                    <a:close/>
                                    <a:moveTo>
                                      <a:pt x="45" y="16"/>
                                    </a:moveTo>
                                    <a:cubicBezTo>
                                      <a:pt x="45" y="16"/>
                                      <a:pt x="45" y="16"/>
                                      <a:pt x="45" y="16"/>
                                    </a:cubicBezTo>
                                    <a:cubicBezTo>
                                      <a:pt x="46" y="16"/>
                                      <a:pt x="46" y="16"/>
                                      <a:pt x="46" y="16"/>
                                    </a:cubicBezTo>
                                    <a:cubicBezTo>
                                      <a:pt x="45" y="15"/>
                                      <a:pt x="45" y="15"/>
                                      <a:pt x="45" y="15"/>
                                    </a:cubicBezTo>
                                    <a:lnTo>
                                      <a:pt x="45" y="16"/>
                                    </a:lnTo>
                                    <a:close/>
                                    <a:moveTo>
                                      <a:pt x="51" y="20"/>
                                    </a:moveTo>
                                    <a:cubicBezTo>
                                      <a:pt x="51" y="19"/>
                                      <a:pt x="51" y="19"/>
                                      <a:pt x="51" y="19"/>
                                    </a:cubicBezTo>
                                    <a:cubicBezTo>
                                      <a:pt x="50" y="20"/>
                                      <a:pt x="50" y="20"/>
                                      <a:pt x="50" y="20"/>
                                    </a:cubicBezTo>
                                    <a:cubicBezTo>
                                      <a:pt x="50" y="20"/>
                                      <a:pt x="50" y="20"/>
                                      <a:pt x="50" y="20"/>
                                    </a:cubicBezTo>
                                    <a:lnTo>
                                      <a:pt x="51" y="20"/>
                                    </a:lnTo>
                                    <a:close/>
                                    <a:moveTo>
                                      <a:pt x="60" y="18"/>
                                    </a:moveTo>
                                    <a:cubicBezTo>
                                      <a:pt x="60" y="19"/>
                                      <a:pt x="60" y="19"/>
                                      <a:pt x="60" y="19"/>
                                    </a:cubicBezTo>
                                    <a:cubicBezTo>
                                      <a:pt x="60" y="19"/>
                                      <a:pt x="60" y="19"/>
                                      <a:pt x="60" y="19"/>
                                    </a:cubicBezTo>
                                    <a:cubicBezTo>
                                      <a:pt x="60" y="18"/>
                                      <a:pt x="60" y="18"/>
                                      <a:pt x="60" y="18"/>
                                    </a:cubicBezTo>
                                    <a:close/>
                                    <a:moveTo>
                                      <a:pt x="59" y="17"/>
                                    </a:moveTo>
                                    <a:cubicBezTo>
                                      <a:pt x="60" y="18"/>
                                      <a:pt x="60" y="18"/>
                                      <a:pt x="60" y="18"/>
                                    </a:cubicBezTo>
                                    <a:cubicBezTo>
                                      <a:pt x="60" y="18"/>
                                      <a:pt x="60" y="18"/>
                                      <a:pt x="60" y="18"/>
                                    </a:cubicBezTo>
                                    <a:cubicBezTo>
                                      <a:pt x="60" y="17"/>
                                      <a:pt x="60" y="17"/>
                                      <a:pt x="60" y="17"/>
                                    </a:cubicBezTo>
                                    <a:lnTo>
                                      <a:pt x="59" y="17"/>
                                    </a:lnTo>
                                    <a:close/>
                                    <a:moveTo>
                                      <a:pt x="62" y="19"/>
                                    </a:moveTo>
                                    <a:cubicBezTo>
                                      <a:pt x="61" y="18"/>
                                      <a:pt x="61" y="18"/>
                                      <a:pt x="61" y="18"/>
                                    </a:cubicBezTo>
                                    <a:cubicBezTo>
                                      <a:pt x="61" y="18"/>
                                      <a:pt x="61" y="18"/>
                                      <a:pt x="61" y="18"/>
                                    </a:cubicBezTo>
                                    <a:cubicBezTo>
                                      <a:pt x="61" y="19"/>
                                      <a:pt x="61" y="19"/>
                                      <a:pt x="61" y="19"/>
                                    </a:cubicBezTo>
                                    <a:lnTo>
                                      <a:pt x="62" y="19"/>
                                    </a:lnTo>
                                    <a:close/>
                                    <a:moveTo>
                                      <a:pt x="60" y="17"/>
                                    </a:moveTo>
                                    <a:cubicBezTo>
                                      <a:pt x="61" y="18"/>
                                      <a:pt x="61" y="18"/>
                                      <a:pt x="61" y="18"/>
                                    </a:cubicBezTo>
                                    <a:cubicBezTo>
                                      <a:pt x="61" y="18"/>
                                      <a:pt x="61" y="18"/>
                                      <a:pt x="61" y="18"/>
                                    </a:cubicBezTo>
                                    <a:cubicBezTo>
                                      <a:pt x="61" y="17"/>
                                      <a:pt x="61" y="17"/>
                                      <a:pt x="61" y="17"/>
                                    </a:cubicBezTo>
                                    <a:lnTo>
                                      <a:pt x="60" y="17"/>
                                    </a:lnTo>
                                    <a:close/>
                                    <a:moveTo>
                                      <a:pt x="42" y="16"/>
                                    </a:moveTo>
                                    <a:cubicBezTo>
                                      <a:pt x="42" y="15"/>
                                      <a:pt x="42" y="15"/>
                                      <a:pt x="42" y="15"/>
                                    </a:cubicBezTo>
                                    <a:cubicBezTo>
                                      <a:pt x="42" y="15"/>
                                      <a:pt x="42" y="15"/>
                                      <a:pt x="42" y="15"/>
                                    </a:cubicBezTo>
                                    <a:cubicBezTo>
                                      <a:pt x="42" y="16"/>
                                      <a:pt x="42" y="16"/>
                                      <a:pt x="42" y="16"/>
                                    </a:cubicBezTo>
                                    <a:close/>
                                    <a:moveTo>
                                      <a:pt x="43" y="17"/>
                                    </a:moveTo>
                                    <a:cubicBezTo>
                                      <a:pt x="42" y="16"/>
                                      <a:pt x="42" y="16"/>
                                      <a:pt x="42" y="16"/>
                                    </a:cubicBezTo>
                                    <a:cubicBezTo>
                                      <a:pt x="42" y="16"/>
                                      <a:pt x="42" y="16"/>
                                      <a:pt x="42" y="16"/>
                                    </a:cubicBezTo>
                                    <a:cubicBezTo>
                                      <a:pt x="42" y="17"/>
                                      <a:pt x="42" y="17"/>
                                      <a:pt x="42" y="17"/>
                                    </a:cubicBezTo>
                                    <a:lnTo>
                                      <a:pt x="43" y="17"/>
                                    </a:lnTo>
                                    <a:close/>
                                    <a:moveTo>
                                      <a:pt x="59" y="19"/>
                                    </a:moveTo>
                                    <a:cubicBezTo>
                                      <a:pt x="59" y="19"/>
                                      <a:pt x="59" y="19"/>
                                      <a:pt x="59" y="19"/>
                                    </a:cubicBezTo>
                                    <a:cubicBezTo>
                                      <a:pt x="59" y="19"/>
                                      <a:pt x="59" y="19"/>
                                      <a:pt x="59" y="19"/>
                                    </a:cubicBezTo>
                                    <a:cubicBezTo>
                                      <a:pt x="59" y="18"/>
                                      <a:pt x="59" y="18"/>
                                      <a:pt x="59" y="18"/>
                                    </a:cubicBezTo>
                                    <a:lnTo>
                                      <a:pt x="59" y="19"/>
                                    </a:lnTo>
                                    <a:close/>
                                    <a:moveTo>
                                      <a:pt x="46" y="27"/>
                                    </a:moveTo>
                                    <a:cubicBezTo>
                                      <a:pt x="46" y="26"/>
                                      <a:pt x="46" y="26"/>
                                      <a:pt x="46" y="26"/>
                                    </a:cubicBezTo>
                                    <a:cubicBezTo>
                                      <a:pt x="45" y="26"/>
                                      <a:pt x="45" y="26"/>
                                      <a:pt x="45" y="26"/>
                                    </a:cubicBezTo>
                                    <a:cubicBezTo>
                                      <a:pt x="46" y="27"/>
                                      <a:pt x="46" y="27"/>
                                      <a:pt x="46" y="27"/>
                                    </a:cubicBezTo>
                                    <a:close/>
                                    <a:moveTo>
                                      <a:pt x="57" y="18"/>
                                    </a:moveTo>
                                    <a:cubicBezTo>
                                      <a:pt x="58" y="18"/>
                                      <a:pt x="58" y="18"/>
                                      <a:pt x="58" y="18"/>
                                    </a:cubicBezTo>
                                    <a:cubicBezTo>
                                      <a:pt x="58" y="18"/>
                                      <a:pt x="58" y="18"/>
                                      <a:pt x="58" y="18"/>
                                    </a:cubicBezTo>
                                    <a:cubicBezTo>
                                      <a:pt x="58" y="18"/>
                                      <a:pt x="58" y="18"/>
                                      <a:pt x="58" y="18"/>
                                    </a:cubicBezTo>
                                    <a:lnTo>
                                      <a:pt x="57" y="18"/>
                                    </a:lnTo>
                                    <a:close/>
                                    <a:moveTo>
                                      <a:pt x="58" y="17"/>
                                    </a:moveTo>
                                    <a:cubicBezTo>
                                      <a:pt x="58" y="17"/>
                                      <a:pt x="58" y="17"/>
                                      <a:pt x="58" y="17"/>
                                    </a:cubicBezTo>
                                    <a:cubicBezTo>
                                      <a:pt x="59" y="17"/>
                                      <a:pt x="59" y="17"/>
                                      <a:pt x="59" y="17"/>
                                    </a:cubicBezTo>
                                    <a:cubicBezTo>
                                      <a:pt x="59" y="16"/>
                                      <a:pt x="59" y="16"/>
                                      <a:pt x="59" y="16"/>
                                    </a:cubicBezTo>
                                    <a:lnTo>
                                      <a:pt x="58" y="17"/>
                                    </a:lnTo>
                                    <a:close/>
                                    <a:moveTo>
                                      <a:pt x="59" y="16"/>
                                    </a:moveTo>
                                    <a:cubicBezTo>
                                      <a:pt x="59" y="17"/>
                                      <a:pt x="59" y="17"/>
                                      <a:pt x="59" y="17"/>
                                    </a:cubicBezTo>
                                    <a:cubicBezTo>
                                      <a:pt x="60" y="17"/>
                                      <a:pt x="60" y="17"/>
                                      <a:pt x="60" y="17"/>
                                    </a:cubicBezTo>
                                    <a:cubicBezTo>
                                      <a:pt x="60" y="16"/>
                                      <a:pt x="60" y="16"/>
                                      <a:pt x="60" y="16"/>
                                    </a:cubicBezTo>
                                    <a:lnTo>
                                      <a:pt x="59" y="16"/>
                                    </a:lnTo>
                                    <a:close/>
                                    <a:moveTo>
                                      <a:pt x="58" y="15"/>
                                    </a:moveTo>
                                    <a:cubicBezTo>
                                      <a:pt x="58" y="16"/>
                                      <a:pt x="58" y="16"/>
                                      <a:pt x="58" y="16"/>
                                    </a:cubicBezTo>
                                    <a:cubicBezTo>
                                      <a:pt x="59" y="16"/>
                                      <a:pt x="59" y="16"/>
                                      <a:pt x="59" y="16"/>
                                    </a:cubicBezTo>
                                    <a:cubicBezTo>
                                      <a:pt x="59" y="15"/>
                                      <a:pt x="59" y="15"/>
                                      <a:pt x="59" y="15"/>
                                    </a:cubicBezTo>
                                    <a:lnTo>
                                      <a:pt x="58" y="15"/>
                                    </a:lnTo>
                                    <a:close/>
                                    <a:moveTo>
                                      <a:pt x="58" y="19"/>
                                    </a:moveTo>
                                    <a:cubicBezTo>
                                      <a:pt x="58" y="19"/>
                                      <a:pt x="58" y="19"/>
                                      <a:pt x="58" y="19"/>
                                    </a:cubicBezTo>
                                    <a:cubicBezTo>
                                      <a:pt x="58" y="19"/>
                                      <a:pt x="58" y="19"/>
                                      <a:pt x="58" y="19"/>
                                    </a:cubicBezTo>
                                    <a:cubicBezTo>
                                      <a:pt x="58" y="19"/>
                                      <a:pt x="58" y="19"/>
                                      <a:pt x="58" y="19"/>
                                    </a:cubicBezTo>
                                    <a:close/>
                                    <a:moveTo>
                                      <a:pt x="41" y="16"/>
                                    </a:moveTo>
                                    <a:cubicBezTo>
                                      <a:pt x="41" y="16"/>
                                      <a:pt x="41" y="16"/>
                                      <a:pt x="41" y="16"/>
                                    </a:cubicBezTo>
                                    <a:cubicBezTo>
                                      <a:pt x="41" y="16"/>
                                      <a:pt x="41" y="16"/>
                                      <a:pt x="41" y="16"/>
                                    </a:cubicBezTo>
                                    <a:cubicBezTo>
                                      <a:pt x="41" y="15"/>
                                      <a:pt x="41" y="15"/>
                                      <a:pt x="41" y="15"/>
                                    </a:cubicBezTo>
                                    <a:lnTo>
                                      <a:pt x="41" y="16"/>
                                    </a:lnTo>
                                    <a:close/>
                                    <a:moveTo>
                                      <a:pt x="42" y="17"/>
                                    </a:moveTo>
                                    <a:cubicBezTo>
                                      <a:pt x="41" y="16"/>
                                      <a:pt x="41" y="16"/>
                                      <a:pt x="41" y="16"/>
                                    </a:cubicBezTo>
                                    <a:cubicBezTo>
                                      <a:pt x="41" y="17"/>
                                      <a:pt x="41" y="17"/>
                                      <a:pt x="41" y="17"/>
                                    </a:cubicBezTo>
                                    <a:cubicBezTo>
                                      <a:pt x="41" y="17"/>
                                      <a:pt x="41" y="17"/>
                                      <a:pt x="41" y="17"/>
                                    </a:cubicBezTo>
                                    <a:lnTo>
                                      <a:pt x="42" y="17"/>
                                    </a:lnTo>
                                    <a:close/>
                                    <a:moveTo>
                                      <a:pt x="41" y="31"/>
                                    </a:moveTo>
                                    <a:cubicBezTo>
                                      <a:pt x="41" y="31"/>
                                      <a:pt x="41" y="31"/>
                                      <a:pt x="41" y="31"/>
                                    </a:cubicBezTo>
                                    <a:cubicBezTo>
                                      <a:pt x="41" y="31"/>
                                      <a:pt x="41" y="31"/>
                                      <a:pt x="41" y="31"/>
                                    </a:cubicBezTo>
                                    <a:cubicBezTo>
                                      <a:pt x="41" y="31"/>
                                      <a:pt x="41" y="31"/>
                                      <a:pt x="41" y="31"/>
                                    </a:cubicBezTo>
                                    <a:close/>
                                    <a:moveTo>
                                      <a:pt x="38" y="25"/>
                                    </a:moveTo>
                                    <a:cubicBezTo>
                                      <a:pt x="38" y="25"/>
                                      <a:pt x="38" y="25"/>
                                      <a:pt x="38" y="25"/>
                                    </a:cubicBezTo>
                                    <a:cubicBezTo>
                                      <a:pt x="37" y="25"/>
                                      <a:pt x="37" y="25"/>
                                      <a:pt x="37" y="25"/>
                                    </a:cubicBezTo>
                                    <a:cubicBezTo>
                                      <a:pt x="38" y="26"/>
                                      <a:pt x="38" y="26"/>
                                      <a:pt x="38" y="26"/>
                                    </a:cubicBezTo>
                                    <a:lnTo>
                                      <a:pt x="38" y="25"/>
                                    </a:lnTo>
                                    <a:close/>
                                    <a:moveTo>
                                      <a:pt x="38" y="27"/>
                                    </a:moveTo>
                                    <a:cubicBezTo>
                                      <a:pt x="38" y="27"/>
                                      <a:pt x="38" y="27"/>
                                      <a:pt x="38" y="27"/>
                                    </a:cubicBezTo>
                                    <a:cubicBezTo>
                                      <a:pt x="38" y="27"/>
                                      <a:pt x="38" y="27"/>
                                      <a:pt x="38" y="27"/>
                                    </a:cubicBezTo>
                                    <a:cubicBezTo>
                                      <a:pt x="38" y="27"/>
                                      <a:pt x="38" y="27"/>
                                      <a:pt x="38" y="27"/>
                                    </a:cubicBezTo>
                                    <a:close/>
                                    <a:moveTo>
                                      <a:pt x="41" y="29"/>
                                    </a:moveTo>
                                    <a:cubicBezTo>
                                      <a:pt x="41" y="28"/>
                                      <a:pt x="41" y="28"/>
                                      <a:pt x="41" y="28"/>
                                    </a:cubicBezTo>
                                    <a:cubicBezTo>
                                      <a:pt x="41" y="29"/>
                                      <a:pt x="41" y="29"/>
                                      <a:pt x="41" y="29"/>
                                    </a:cubicBezTo>
                                    <a:cubicBezTo>
                                      <a:pt x="41" y="29"/>
                                      <a:pt x="41" y="29"/>
                                      <a:pt x="41" y="29"/>
                                    </a:cubicBezTo>
                                    <a:close/>
                                    <a:moveTo>
                                      <a:pt x="70" y="16"/>
                                    </a:moveTo>
                                    <a:cubicBezTo>
                                      <a:pt x="70" y="16"/>
                                      <a:pt x="70" y="16"/>
                                      <a:pt x="70" y="16"/>
                                    </a:cubicBezTo>
                                    <a:cubicBezTo>
                                      <a:pt x="70" y="16"/>
                                      <a:pt x="70" y="16"/>
                                      <a:pt x="70" y="16"/>
                                    </a:cubicBezTo>
                                    <a:cubicBezTo>
                                      <a:pt x="70" y="16"/>
                                      <a:pt x="70" y="16"/>
                                      <a:pt x="70" y="16"/>
                                    </a:cubicBezTo>
                                    <a:close/>
                                    <a:moveTo>
                                      <a:pt x="39" y="17"/>
                                    </a:moveTo>
                                    <a:cubicBezTo>
                                      <a:pt x="39" y="16"/>
                                      <a:pt x="39" y="16"/>
                                      <a:pt x="39" y="16"/>
                                    </a:cubicBezTo>
                                    <a:cubicBezTo>
                                      <a:pt x="38" y="16"/>
                                      <a:pt x="38" y="16"/>
                                      <a:pt x="38" y="16"/>
                                    </a:cubicBezTo>
                                    <a:cubicBezTo>
                                      <a:pt x="39" y="17"/>
                                      <a:pt x="39" y="17"/>
                                      <a:pt x="39" y="17"/>
                                    </a:cubicBezTo>
                                    <a:close/>
                                    <a:moveTo>
                                      <a:pt x="40" y="16"/>
                                    </a:moveTo>
                                    <a:cubicBezTo>
                                      <a:pt x="40" y="16"/>
                                      <a:pt x="40" y="16"/>
                                      <a:pt x="40" y="16"/>
                                    </a:cubicBezTo>
                                    <a:cubicBezTo>
                                      <a:pt x="39" y="16"/>
                                      <a:pt x="39" y="16"/>
                                      <a:pt x="39" y="16"/>
                                    </a:cubicBezTo>
                                    <a:cubicBezTo>
                                      <a:pt x="40" y="16"/>
                                      <a:pt x="40" y="16"/>
                                      <a:pt x="40" y="16"/>
                                    </a:cubicBezTo>
                                    <a:close/>
                                    <a:moveTo>
                                      <a:pt x="57" y="17"/>
                                    </a:moveTo>
                                    <a:cubicBezTo>
                                      <a:pt x="57" y="17"/>
                                      <a:pt x="57" y="17"/>
                                      <a:pt x="57" y="17"/>
                                    </a:cubicBezTo>
                                    <a:cubicBezTo>
                                      <a:pt x="58" y="17"/>
                                      <a:pt x="58" y="17"/>
                                      <a:pt x="58" y="17"/>
                                    </a:cubicBezTo>
                                    <a:cubicBezTo>
                                      <a:pt x="58" y="17"/>
                                      <a:pt x="58" y="17"/>
                                      <a:pt x="58" y="17"/>
                                    </a:cubicBezTo>
                                    <a:lnTo>
                                      <a:pt x="57" y="17"/>
                                    </a:lnTo>
                                    <a:close/>
                                    <a:moveTo>
                                      <a:pt x="63" y="18"/>
                                    </a:moveTo>
                                    <a:cubicBezTo>
                                      <a:pt x="63" y="18"/>
                                      <a:pt x="63" y="18"/>
                                      <a:pt x="63" y="18"/>
                                    </a:cubicBezTo>
                                    <a:cubicBezTo>
                                      <a:pt x="64" y="18"/>
                                      <a:pt x="64" y="18"/>
                                      <a:pt x="64" y="18"/>
                                    </a:cubicBezTo>
                                    <a:cubicBezTo>
                                      <a:pt x="63" y="17"/>
                                      <a:pt x="63" y="17"/>
                                      <a:pt x="63" y="17"/>
                                    </a:cubicBezTo>
                                    <a:lnTo>
                                      <a:pt x="63" y="18"/>
                                    </a:lnTo>
                                    <a:close/>
                                    <a:moveTo>
                                      <a:pt x="38" y="15"/>
                                    </a:moveTo>
                                    <a:cubicBezTo>
                                      <a:pt x="38" y="16"/>
                                      <a:pt x="38" y="16"/>
                                      <a:pt x="38" y="16"/>
                                    </a:cubicBezTo>
                                    <a:cubicBezTo>
                                      <a:pt x="39" y="15"/>
                                      <a:pt x="39" y="15"/>
                                      <a:pt x="39" y="15"/>
                                    </a:cubicBezTo>
                                    <a:cubicBezTo>
                                      <a:pt x="39" y="15"/>
                                      <a:pt x="39" y="15"/>
                                      <a:pt x="39" y="15"/>
                                    </a:cubicBezTo>
                                    <a:lnTo>
                                      <a:pt x="38" y="15"/>
                                    </a:lnTo>
                                    <a:close/>
                                    <a:moveTo>
                                      <a:pt x="64" y="19"/>
                                    </a:moveTo>
                                    <a:cubicBezTo>
                                      <a:pt x="64" y="18"/>
                                      <a:pt x="64" y="18"/>
                                      <a:pt x="64" y="18"/>
                                    </a:cubicBezTo>
                                    <a:cubicBezTo>
                                      <a:pt x="63" y="19"/>
                                      <a:pt x="63" y="19"/>
                                      <a:pt x="63" y="19"/>
                                    </a:cubicBezTo>
                                    <a:cubicBezTo>
                                      <a:pt x="63" y="19"/>
                                      <a:pt x="63" y="19"/>
                                      <a:pt x="63" y="19"/>
                                    </a:cubicBezTo>
                                    <a:lnTo>
                                      <a:pt x="64" y="19"/>
                                    </a:lnTo>
                                    <a:close/>
                                    <a:moveTo>
                                      <a:pt x="39" y="18"/>
                                    </a:moveTo>
                                    <a:cubicBezTo>
                                      <a:pt x="39" y="17"/>
                                      <a:pt x="39" y="17"/>
                                      <a:pt x="39" y="17"/>
                                    </a:cubicBezTo>
                                    <a:cubicBezTo>
                                      <a:pt x="39" y="17"/>
                                      <a:pt x="39" y="17"/>
                                      <a:pt x="39" y="17"/>
                                    </a:cubicBezTo>
                                    <a:cubicBezTo>
                                      <a:pt x="39" y="18"/>
                                      <a:pt x="39" y="18"/>
                                      <a:pt x="39" y="18"/>
                                    </a:cubicBezTo>
                                    <a:close/>
                                    <a:moveTo>
                                      <a:pt x="40" y="15"/>
                                    </a:moveTo>
                                    <a:cubicBezTo>
                                      <a:pt x="40" y="15"/>
                                      <a:pt x="40" y="15"/>
                                      <a:pt x="40" y="15"/>
                                    </a:cubicBezTo>
                                    <a:cubicBezTo>
                                      <a:pt x="39" y="15"/>
                                      <a:pt x="39" y="15"/>
                                      <a:pt x="39" y="15"/>
                                    </a:cubicBezTo>
                                    <a:cubicBezTo>
                                      <a:pt x="39" y="15"/>
                                      <a:pt x="39" y="15"/>
                                      <a:pt x="39" y="15"/>
                                    </a:cubicBezTo>
                                    <a:lnTo>
                                      <a:pt x="40" y="15"/>
                                    </a:lnTo>
                                    <a:close/>
                                    <a:moveTo>
                                      <a:pt x="54" y="18"/>
                                    </a:moveTo>
                                    <a:cubicBezTo>
                                      <a:pt x="54" y="18"/>
                                      <a:pt x="54" y="18"/>
                                      <a:pt x="54" y="18"/>
                                    </a:cubicBezTo>
                                    <a:cubicBezTo>
                                      <a:pt x="55" y="18"/>
                                      <a:pt x="55" y="18"/>
                                      <a:pt x="55" y="18"/>
                                    </a:cubicBezTo>
                                    <a:cubicBezTo>
                                      <a:pt x="55" y="17"/>
                                      <a:pt x="55" y="17"/>
                                      <a:pt x="55" y="17"/>
                                    </a:cubicBezTo>
                                    <a:lnTo>
                                      <a:pt x="54" y="18"/>
                                    </a:lnTo>
                                    <a:close/>
                                    <a:moveTo>
                                      <a:pt x="50" y="18"/>
                                    </a:moveTo>
                                    <a:cubicBezTo>
                                      <a:pt x="50" y="18"/>
                                      <a:pt x="50" y="18"/>
                                      <a:pt x="50" y="18"/>
                                    </a:cubicBezTo>
                                    <a:cubicBezTo>
                                      <a:pt x="51" y="18"/>
                                      <a:pt x="51" y="18"/>
                                      <a:pt x="51" y="18"/>
                                    </a:cubicBezTo>
                                    <a:cubicBezTo>
                                      <a:pt x="50" y="17"/>
                                      <a:pt x="50" y="17"/>
                                      <a:pt x="50" y="17"/>
                                    </a:cubicBezTo>
                                    <a:lnTo>
                                      <a:pt x="50" y="18"/>
                                    </a:lnTo>
                                    <a:close/>
                                    <a:moveTo>
                                      <a:pt x="46" y="18"/>
                                    </a:moveTo>
                                    <a:cubicBezTo>
                                      <a:pt x="46" y="17"/>
                                      <a:pt x="46" y="17"/>
                                      <a:pt x="46" y="17"/>
                                    </a:cubicBezTo>
                                    <a:cubicBezTo>
                                      <a:pt x="45" y="18"/>
                                      <a:pt x="45" y="18"/>
                                      <a:pt x="45" y="18"/>
                                    </a:cubicBezTo>
                                    <a:cubicBezTo>
                                      <a:pt x="46" y="18"/>
                                      <a:pt x="46" y="18"/>
                                      <a:pt x="46" y="18"/>
                                    </a:cubicBezTo>
                                    <a:close/>
                                    <a:moveTo>
                                      <a:pt x="50" y="16"/>
                                    </a:moveTo>
                                    <a:cubicBezTo>
                                      <a:pt x="51" y="17"/>
                                      <a:pt x="51" y="17"/>
                                      <a:pt x="51" y="17"/>
                                    </a:cubicBezTo>
                                    <a:cubicBezTo>
                                      <a:pt x="51" y="17"/>
                                      <a:pt x="51" y="17"/>
                                      <a:pt x="51" y="17"/>
                                    </a:cubicBezTo>
                                    <a:cubicBezTo>
                                      <a:pt x="51" y="16"/>
                                      <a:pt x="51" y="16"/>
                                      <a:pt x="51" y="16"/>
                                    </a:cubicBezTo>
                                    <a:lnTo>
                                      <a:pt x="50" y="16"/>
                                    </a:lnTo>
                                    <a:close/>
                                    <a:moveTo>
                                      <a:pt x="52" y="17"/>
                                    </a:moveTo>
                                    <a:cubicBezTo>
                                      <a:pt x="52" y="18"/>
                                      <a:pt x="52" y="18"/>
                                      <a:pt x="52" y="18"/>
                                    </a:cubicBezTo>
                                    <a:cubicBezTo>
                                      <a:pt x="53" y="18"/>
                                      <a:pt x="53" y="18"/>
                                      <a:pt x="53" y="18"/>
                                    </a:cubicBezTo>
                                    <a:cubicBezTo>
                                      <a:pt x="52" y="17"/>
                                      <a:pt x="52" y="17"/>
                                      <a:pt x="52" y="17"/>
                                    </a:cubicBezTo>
                                    <a:close/>
                                    <a:moveTo>
                                      <a:pt x="49" y="16"/>
                                    </a:moveTo>
                                    <a:cubicBezTo>
                                      <a:pt x="49" y="16"/>
                                      <a:pt x="49" y="16"/>
                                      <a:pt x="49" y="16"/>
                                    </a:cubicBezTo>
                                    <a:cubicBezTo>
                                      <a:pt x="50" y="16"/>
                                      <a:pt x="50" y="16"/>
                                      <a:pt x="50" y="16"/>
                                    </a:cubicBezTo>
                                    <a:cubicBezTo>
                                      <a:pt x="50" y="15"/>
                                      <a:pt x="50" y="15"/>
                                      <a:pt x="50" y="15"/>
                                    </a:cubicBezTo>
                                    <a:lnTo>
                                      <a:pt x="49" y="16"/>
                                    </a:lnTo>
                                    <a:close/>
                                    <a:moveTo>
                                      <a:pt x="51" y="17"/>
                                    </a:moveTo>
                                    <a:cubicBezTo>
                                      <a:pt x="51" y="18"/>
                                      <a:pt x="51" y="18"/>
                                      <a:pt x="51" y="18"/>
                                    </a:cubicBezTo>
                                    <a:cubicBezTo>
                                      <a:pt x="52" y="18"/>
                                      <a:pt x="52" y="18"/>
                                      <a:pt x="52" y="18"/>
                                    </a:cubicBezTo>
                                    <a:cubicBezTo>
                                      <a:pt x="51" y="17"/>
                                      <a:pt x="51" y="17"/>
                                      <a:pt x="51" y="17"/>
                                    </a:cubicBezTo>
                                    <a:close/>
                                    <a:moveTo>
                                      <a:pt x="52" y="16"/>
                                    </a:moveTo>
                                    <a:cubicBezTo>
                                      <a:pt x="52" y="17"/>
                                      <a:pt x="52" y="17"/>
                                      <a:pt x="52" y="17"/>
                                    </a:cubicBezTo>
                                    <a:cubicBezTo>
                                      <a:pt x="52" y="16"/>
                                      <a:pt x="52" y="16"/>
                                      <a:pt x="52" y="16"/>
                                    </a:cubicBezTo>
                                    <a:cubicBezTo>
                                      <a:pt x="52" y="16"/>
                                      <a:pt x="52" y="16"/>
                                      <a:pt x="52" y="16"/>
                                    </a:cubicBezTo>
                                    <a:close/>
                                    <a:moveTo>
                                      <a:pt x="48" y="17"/>
                                    </a:moveTo>
                                    <a:cubicBezTo>
                                      <a:pt x="49" y="17"/>
                                      <a:pt x="49" y="17"/>
                                      <a:pt x="49" y="17"/>
                                    </a:cubicBezTo>
                                    <a:cubicBezTo>
                                      <a:pt x="49" y="17"/>
                                      <a:pt x="49" y="17"/>
                                      <a:pt x="49" y="17"/>
                                    </a:cubicBezTo>
                                    <a:cubicBezTo>
                                      <a:pt x="49" y="17"/>
                                      <a:pt x="49" y="17"/>
                                      <a:pt x="49" y="17"/>
                                    </a:cubicBezTo>
                                    <a:lnTo>
                                      <a:pt x="48" y="17"/>
                                    </a:lnTo>
                                    <a:close/>
                                    <a:moveTo>
                                      <a:pt x="49" y="18"/>
                                    </a:moveTo>
                                    <a:cubicBezTo>
                                      <a:pt x="49" y="18"/>
                                      <a:pt x="49" y="18"/>
                                      <a:pt x="49" y="18"/>
                                    </a:cubicBezTo>
                                    <a:cubicBezTo>
                                      <a:pt x="49" y="18"/>
                                      <a:pt x="49" y="18"/>
                                      <a:pt x="49" y="18"/>
                                    </a:cubicBezTo>
                                    <a:cubicBezTo>
                                      <a:pt x="49" y="18"/>
                                      <a:pt x="49" y="18"/>
                                      <a:pt x="49" y="18"/>
                                    </a:cubicBezTo>
                                    <a:close/>
                                    <a:moveTo>
                                      <a:pt x="49" y="20"/>
                                    </a:moveTo>
                                    <a:cubicBezTo>
                                      <a:pt x="49" y="19"/>
                                      <a:pt x="49" y="19"/>
                                      <a:pt x="49" y="19"/>
                                    </a:cubicBezTo>
                                    <a:cubicBezTo>
                                      <a:pt x="48" y="19"/>
                                      <a:pt x="48" y="19"/>
                                      <a:pt x="48" y="19"/>
                                    </a:cubicBezTo>
                                    <a:cubicBezTo>
                                      <a:pt x="48" y="20"/>
                                      <a:pt x="48" y="20"/>
                                      <a:pt x="48" y="20"/>
                                    </a:cubicBezTo>
                                    <a:lnTo>
                                      <a:pt x="49" y="20"/>
                                    </a:lnTo>
                                    <a:close/>
                                    <a:moveTo>
                                      <a:pt x="53" y="16"/>
                                    </a:moveTo>
                                    <a:cubicBezTo>
                                      <a:pt x="53" y="16"/>
                                      <a:pt x="53" y="16"/>
                                      <a:pt x="53" y="16"/>
                                    </a:cubicBezTo>
                                    <a:cubicBezTo>
                                      <a:pt x="53" y="16"/>
                                      <a:pt x="53" y="16"/>
                                      <a:pt x="53" y="16"/>
                                    </a:cubicBezTo>
                                    <a:cubicBezTo>
                                      <a:pt x="53" y="16"/>
                                      <a:pt x="53" y="16"/>
                                      <a:pt x="53" y="16"/>
                                    </a:cubicBezTo>
                                    <a:close/>
                                    <a:moveTo>
                                      <a:pt x="50" y="19"/>
                                    </a:moveTo>
                                    <a:cubicBezTo>
                                      <a:pt x="50" y="19"/>
                                      <a:pt x="50" y="19"/>
                                      <a:pt x="50" y="19"/>
                                    </a:cubicBezTo>
                                    <a:cubicBezTo>
                                      <a:pt x="49" y="19"/>
                                      <a:pt x="49" y="19"/>
                                      <a:pt x="49" y="19"/>
                                    </a:cubicBezTo>
                                    <a:cubicBezTo>
                                      <a:pt x="49" y="19"/>
                                      <a:pt x="49" y="19"/>
                                      <a:pt x="49" y="19"/>
                                    </a:cubicBezTo>
                                    <a:lnTo>
                                      <a:pt x="50" y="19"/>
                                    </a:lnTo>
                                    <a:close/>
                                    <a:moveTo>
                                      <a:pt x="48" y="19"/>
                                    </a:moveTo>
                                    <a:cubicBezTo>
                                      <a:pt x="48" y="18"/>
                                      <a:pt x="48" y="18"/>
                                      <a:pt x="48" y="18"/>
                                    </a:cubicBezTo>
                                    <a:cubicBezTo>
                                      <a:pt x="48" y="18"/>
                                      <a:pt x="48" y="18"/>
                                      <a:pt x="48" y="18"/>
                                    </a:cubicBezTo>
                                    <a:cubicBezTo>
                                      <a:pt x="48" y="19"/>
                                      <a:pt x="48" y="19"/>
                                      <a:pt x="48" y="19"/>
                                    </a:cubicBezTo>
                                    <a:close/>
                                    <a:moveTo>
                                      <a:pt x="48" y="16"/>
                                    </a:moveTo>
                                    <a:cubicBezTo>
                                      <a:pt x="48" y="16"/>
                                      <a:pt x="48" y="16"/>
                                      <a:pt x="48" y="16"/>
                                    </a:cubicBezTo>
                                    <a:cubicBezTo>
                                      <a:pt x="49" y="16"/>
                                      <a:pt x="49" y="16"/>
                                      <a:pt x="49" y="16"/>
                                    </a:cubicBezTo>
                                    <a:cubicBezTo>
                                      <a:pt x="49" y="16"/>
                                      <a:pt x="49" y="16"/>
                                      <a:pt x="49" y="16"/>
                                    </a:cubicBezTo>
                                    <a:lnTo>
                                      <a:pt x="48" y="16"/>
                                    </a:lnTo>
                                    <a:close/>
                                    <a:moveTo>
                                      <a:pt x="49" y="17"/>
                                    </a:moveTo>
                                    <a:cubicBezTo>
                                      <a:pt x="50" y="17"/>
                                      <a:pt x="50" y="17"/>
                                      <a:pt x="50" y="17"/>
                                    </a:cubicBezTo>
                                    <a:cubicBezTo>
                                      <a:pt x="50" y="17"/>
                                      <a:pt x="50" y="17"/>
                                      <a:pt x="50" y="17"/>
                                    </a:cubicBezTo>
                                    <a:cubicBezTo>
                                      <a:pt x="50" y="16"/>
                                      <a:pt x="50" y="16"/>
                                      <a:pt x="50" y="16"/>
                                    </a:cubicBezTo>
                                    <a:lnTo>
                                      <a:pt x="49" y="17"/>
                                    </a:lnTo>
                                    <a:close/>
                                    <a:moveTo>
                                      <a:pt x="47" y="18"/>
                                    </a:moveTo>
                                    <a:cubicBezTo>
                                      <a:pt x="47" y="17"/>
                                      <a:pt x="47" y="17"/>
                                      <a:pt x="47" y="17"/>
                                    </a:cubicBezTo>
                                    <a:cubicBezTo>
                                      <a:pt x="46" y="17"/>
                                      <a:pt x="46" y="17"/>
                                      <a:pt x="46" y="17"/>
                                    </a:cubicBezTo>
                                    <a:cubicBezTo>
                                      <a:pt x="47" y="18"/>
                                      <a:pt x="47" y="18"/>
                                      <a:pt x="47" y="18"/>
                                    </a:cubicBezTo>
                                    <a:close/>
                                    <a:moveTo>
                                      <a:pt x="48" y="18"/>
                                    </a:moveTo>
                                    <a:cubicBezTo>
                                      <a:pt x="48" y="17"/>
                                      <a:pt x="48" y="17"/>
                                      <a:pt x="48" y="17"/>
                                    </a:cubicBezTo>
                                    <a:cubicBezTo>
                                      <a:pt x="47" y="17"/>
                                      <a:pt x="47" y="17"/>
                                      <a:pt x="47" y="17"/>
                                    </a:cubicBezTo>
                                    <a:cubicBezTo>
                                      <a:pt x="48" y="18"/>
                                      <a:pt x="48" y="18"/>
                                      <a:pt x="48" y="18"/>
                                    </a:cubicBezTo>
                                    <a:close/>
                                    <a:moveTo>
                                      <a:pt x="47" y="19"/>
                                    </a:moveTo>
                                    <a:cubicBezTo>
                                      <a:pt x="47" y="18"/>
                                      <a:pt x="47" y="18"/>
                                      <a:pt x="47" y="18"/>
                                    </a:cubicBezTo>
                                    <a:cubicBezTo>
                                      <a:pt x="47" y="18"/>
                                      <a:pt x="47" y="18"/>
                                      <a:pt x="47" y="18"/>
                                    </a:cubicBezTo>
                                    <a:cubicBezTo>
                                      <a:pt x="47" y="19"/>
                                      <a:pt x="47" y="19"/>
                                      <a:pt x="47" y="19"/>
                                    </a:cubicBezTo>
                                    <a:close/>
                                    <a:moveTo>
                                      <a:pt x="48" y="16"/>
                                    </a:moveTo>
                                    <a:cubicBezTo>
                                      <a:pt x="48" y="16"/>
                                      <a:pt x="48" y="16"/>
                                      <a:pt x="48" y="16"/>
                                    </a:cubicBezTo>
                                    <a:cubicBezTo>
                                      <a:pt x="47" y="16"/>
                                      <a:pt x="47" y="16"/>
                                      <a:pt x="47" y="16"/>
                                    </a:cubicBezTo>
                                    <a:cubicBezTo>
                                      <a:pt x="47" y="17"/>
                                      <a:pt x="47" y="17"/>
                                      <a:pt x="47" y="17"/>
                                    </a:cubicBezTo>
                                    <a:lnTo>
                                      <a:pt x="48" y="16"/>
                                    </a:lnTo>
                                    <a:close/>
                                    <a:moveTo>
                                      <a:pt x="45" y="17"/>
                                    </a:moveTo>
                                    <a:cubicBezTo>
                                      <a:pt x="45" y="17"/>
                                      <a:pt x="45" y="17"/>
                                      <a:pt x="45" y="17"/>
                                    </a:cubicBezTo>
                                    <a:cubicBezTo>
                                      <a:pt x="46" y="17"/>
                                      <a:pt x="46" y="17"/>
                                      <a:pt x="46" y="17"/>
                                    </a:cubicBezTo>
                                    <a:cubicBezTo>
                                      <a:pt x="46" y="16"/>
                                      <a:pt x="46" y="16"/>
                                      <a:pt x="46" y="16"/>
                                    </a:cubicBezTo>
                                    <a:lnTo>
                                      <a:pt x="45" y="17"/>
                                    </a:lnTo>
                                    <a:close/>
                                    <a:moveTo>
                                      <a:pt x="47" y="17"/>
                                    </a:moveTo>
                                    <a:cubicBezTo>
                                      <a:pt x="47" y="16"/>
                                      <a:pt x="47" y="16"/>
                                      <a:pt x="47" y="16"/>
                                    </a:cubicBezTo>
                                    <a:cubicBezTo>
                                      <a:pt x="46" y="16"/>
                                      <a:pt x="46" y="16"/>
                                      <a:pt x="46" y="16"/>
                                    </a:cubicBezTo>
                                    <a:cubicBezTo>
                                      <a:pt x="46" y="17"/>
                                      <a:pt x="46" y="17"/>
                                      <a:pt x="46" y="17"/>
                                    </a:cubicBezTo>
                                    <a:lnTo>
                                      <a:pt x="47" y="17"/>
                                    </a:lnTo>
                                    <a:close/>
                                    <a:moveTo>
                                      <a:pt x="50" y="20"/>
                                    </a:moveTo>
                                    <a:cubicBezTo>
                                      <a:pt x="50" y="20"/>
                                      <a:pt x="50" y="20"/>
                                      <a:pt x="50" y="20"/>
                                    </a:cubicBezTo>
                                    <a:cubicBezTo>
                                      <a:pt x="49" y="20"/>
                                      <a:pt x="49" y="20"/>
                                      <a:pt x="49" y="20"/>
                                    </a:cubicBezTo>
                                    <a:cubicBezTo>
                                      <a:pt x="49" y="20"/>
                                      <a:pt x="49" y="20"/>
                                      <a:pt x="49" y="20"/>
                                    </a:cubicBezTo>
                                    <a:lnTo>
                                      <a:pt x="50" y="20"/>
                                    </a:lnTo>
                                    <a:close/>
                                    <a:moveTo>
                                      <a:pt x="54" y="17"/>
                                    </a:moveTo>
                                    <a:cubicBezTo>
                                      <a:pt x="54" y="17"/>
                                      <a:pt x="54" y="17"/>
                                      <a:pt x="54" y="17"/>
                                    </a:cubicBezTo>
                                    <a:cubicBezTo>
                                      <a:pt x="55" y="17"/>
                                      <a:pt x="55" y="17"/>
                                      <a:pt x="55" y="17"/>
                                    </a:cubicBezTo>
                                    <a:cubicBezTo>
                                      <a:pt x="54" y="16"/>
                                      <a:pt x="54" y="16"/>
                                      <a:pt x="54" y="16"/>
                                    </a:cubicBezTo>
                                    <a:lnTo>
                                      <a:pt x="54" y="17"/>
                                    </a:lnTo>
                                    <a:close/>
                                    <a:moveTo>
                                      <a:pt x="53" y="18"/>
                                    </a:moveTo>
                                    <a:cubicBezTo>
                                      <a:pt x="53" y="18"/>
                                      <a:pt x="53" y="18"/>
                                      <a:pt x="53" y="18"/>
                                    </a:cubicBezTo>
                                    <a:cubicBezTo>
                                      <a:pt x="54" y="18"/>
                                      <a:pt x="54" y="18"/>
                                      <a:pt x="54" y="18"/>
                                    </a:cubicBezTo>
                                    <a:cubicBezTo>
                                      <a:pt x="54" y="18"/>
                                      <a:pt x="54" y="18"/>
                                      <a:pt x="54" y="18"/>
                                    </a:cubicBezTo>
                                    <a:lnTo>
                                      <a:pt x="53" y="18"/>
                                    </a:lnTo>
                                    <a:close/>
                                    <a:moveTo>
                                      <a:pt x="53" y="17"/>
                                    </a:moveTo>
                                    <a:cubicBezTo>
                                      <a:pt x="53" y="17"/>
                                      <a:pt x="53" y="17"/>
                                      <a:pt x="53" y="17"/>
                                    </a:cubicBezTo>
                                    <a:cubicBezTo>
                                      <a:pt x="54" y="17"/>
                                      <a:pt x="54" y="17"/>
                                      <a:pt x="54" y="17"/>
                                    </a:cubicBezTo>
                                    <a:cubicBezTo>
                                      <a:pt x="53" y="17"/>
                                      <a:pt x="53" y="17"/>
                                      <a:pt x="53" y="17"/>
                                    </a:cubicBezTo>
                                    <a:close/>
                                    <a:moveTo>
                                      <a:pt x="54" y="19"/>
                                    </a:moveTo>
                                    <a:cubicBezTo>
                                      <a:pt x="54" y="19"/>
                                      <a:pt x="54" y="19"/>
                                      <a:pt x="54" y="19"/>
                                    </a:cubicBezTo>
                                    <a:cubicBezTo>
                                      <a:pt x="55" y="19"/>
                                      <a:pt x="55" y="19"/>
                                      <a:pt x="55" y="19"/>
                                    </a:cubicBezTo>
                                    <a:cubicBezTo>
                                      <a:pt x="55" y="18"/>
                                      <a:pt x="55" y="18"/>
                                      <a:pt x="55" y="18"/>
                                    </a:cubicBezTo>
                                    <a:lnTo>
                                      <a:pt x="54" y="19"/>
                                    </a:lnTo>
                                    <a:close/>
                                    <a:moveTo>
                                      <a:pt x="52" y="18"/>
                                    </a:moveTo>
                                    <a:cubicBezTo>
                                      <a:pt x="52" y="19"/>
                                      <a:pt x="52" y="19"/>
                                      <a:pt x="52" y="19"/>
                                    </a:cubicBezTo>
                                    <a:cubicBezTo>
                                      <a:pt x="53" y="19"/>
                                      <a:pt x="53" y="19"/>
                                      <a:pt x="53" y="19"/>
                                    </a:cubicBezTo>
                                    <a:cubicBezTo>
                                      <a:pt x="53" y="18"/>
                                      <a:pt x="53" y="18"/>
                                      <a:pt x="53" y="18"/>
                                    </a:cubicBezTo>
                                    <a:lnTo>
                                      <a:pt x="52" y="18"/>
                                    </a:lnTo>
                                    <a:close/>
                                    <a:moveTo>
                                      <a:pt x="56" y="18"/>
                                    </a:moveTo>
                                    <a:cubicBezTo>
                                      <a:pt x="56" y="17"/>
                                      <a:pt x="56" y="17"/>
                                      <a:pt x="56" y="17"/>
                                    </a:cubicBezTo>
                                    <a:cubicBezTo>
                                      <a:pt x="55" y="17"/>
                                      <a:pt x="55" y="17"/>
                                      <a:pt x="55" y="17"/>
                                    </a:cubicBezTo>
                                    <a:cubicBezTo>
                                      <a:pt x="55" y="18"/>
                                      <a:pt x="55" y="18"/>
                                      <a:pt x="55" y="18"/>
                                    </a:cubicBezTo>
                                    <a:lnTo>
                                      <a:pt x="56" y="18"/>
                                    </a:lnTo>
                                    <a:close/>
                                    <a:moveTo>
                                      <a:pt x="52" y="25"/>
                                    </a:moveTo>
                                    <a:cubicBezTo>
                                      <a:pt x="52" y="25"/>
                                      <a:pt x="52" y="25"/>
                                      <a:pt x="52" y="25"/>
                                    </a:cubicBezTo>
                                    <a:cubicBezTo>
                                      <a:pt x="52" y="25"/>
                                      <a:pt x="52" y="25"/>
                                      <a:pt x="52" y="25"/>
                                    </a:cubicBezTo>
                                    <a:cubicBezTo>
                                      <a:pt x="52" y="25"/>
                                      <a:pt x="52" y="25"/>
                                      <a:pt x="52" y="25"/>
                                    </a:cubicBezTo>
                                    <a:close/>
                                    <a:moveTo>
                                      <a:pt x="40" y="14"/>
                                    </a:moveTo>
                                    <a:cubicBezTo>
                                      <a:pt x="40" y="15"/>
                                      <a:pt x="40" y="15"/>
                                      <a:pt x="40" y="15"/>
                                    </a:cubicBezTo>
                                    <a:cubicBezTo>
                                      <a:pt x="41" y="15"/>
                                      <a:pt x="41" y="15"/>
                                      <a:pt x="41" y="15"/>
                                    </a:cubicBezTo>
                                    <a:cubicBezTo>
                                      <a:pt x="41" y="14"/>
                                      <a:pt x="41" y="14"/>
                                      <a:pt x="41" y="14"/>
                                    </a:cubicBezTo>
                                    <a:lnTo>
                                      <a:pt x="40" y="14"/>
                                    </a:lnTo>
                                    <a:close/>
                                    <a:moveTo>
                                      <a:pt x="43" y="13"/>
                                    </a:moveTo>
                                    <a:cubicBezTo>
                                      <a:pt x="43" y="13"/>
                                      <a:pt x="43" y="13"/>
                                      <a:pt x="43" y="13"/>
                                    </a:cubicBezTo>
                                    <a:cubicBezTo>
                                      <a:pt x="44" y="13"/>
                                      <a:pt x="44" y="13"/>
                                      <a:pt x="44" y="13"/>
                                    </a:cubicBezTo>
                                    <a:cubicBezTo>
                                      <a:pt x="44" y="13"/>
                                      <a:pt x="44" y="13"/>
                                      <a:pt x="44" y="13"/>
                                    </a:cubicBezTo>
                                    <a:lnTo>
                                      <a:pt x="43" y="13"/>
                                    </a:lnTo>
                                    <a:close/>
                                    <a:moveTo>
                                      <a:pt x="41" y="17"/>
                                    </a:moveTo>
                                    <a:cubicBezTo>
                                      <a:pt x="40" y="17"/>
                                      <a:pt x="40" y="17"/>
                                      <a:pt x="40" y="17"/>
                                    </a:cubicBezTo>
                                    <a:cubicBezTo>
                                      <a:pt x="40" y="17"/>
                                      <a:pt x="40" y="17"/>
                                      <a:pt x="40" y="17"/>
                                    </a:cubicBezTo>
                                    <a:cubicBezTo>
                                      <a:pt x="40" y="17"/>
                                      <a:pt x="40" y="17"/>
                                      <a:pt x="40" y="17"/>
                                    </a:cubicBezTo>
                                    <a:lnTo>
                                      <a:pt x="41" y="17"/>
                                    </a:lnTo>
                                    <a:close/>
                                    <a:moveTo>
                                      <a:pt x="41" y="13"/>
                                    </a:moveTo>
                                    <a:cubicBezTo>
                                      <a:pt x="41" y="14"/>
                                      <a:pt x="41" y="14"/>
                                      <a:pt x="41" y="14"/>
                                    </a:cubicBezTo>
                                    <a:cubicBezTo>
                                      <a:pt x="42" y="14"/>
                                      <a:pt x="42" y="14"/>
                                      <a:pt x="42" y="14"/>
                                    </a:cubicBezTo>
                                    <a:cubicBezTo>
                                      <a:pt x="42" y="13"/>
                                      <a:pt x="42" y="13"/>
                                      <a:pt x="42" y="13"/>
                                    </a:cubicBezTo>
                                    <a:lnTo>
                                      <a:pt x="41" y="13"/>
                                    </a:lnTo>
                                    <a:close/>
                                    <a:moveTo>
                                      <a:pt x="41" y="14"/>
                                    </a:moveTo>
                                    <a:cubicBezTo>
                                      <a:pt x="41" y="15"/>
                                      <a:pt x="41" y="15"/>
                                      <a:pt x="41" y="15"/>
                                    </a:cubicBezTo>
                                    <a:cubicBezTo>
                                      <a:pt x="42" y="15"/>
                                      <a:pt x="42" y="15"/>
                                      <a:pt x="42" y="15"/>
                                    </a:cubicBezTo>
                                    <a:cubicBezTo>
                                      <a:pt x="42" y="14"/>
                                      <a:pt x="42" y="14"/>
                                      <a:pt x="42" y="14"/>
                                    </a:cubicBezTo>
                                    <a:lnTo>
                                      <a:pt x="41" y="14"/>
                                    </a:lnTo>
                                    <a:close/>
                                    <a:moveTo>
                                      <a:pt x="42" y="14"/>
                                    </a:moveTo>
                                    <a:cubicBezTo>
                                      <a:pt x="42" y="15"/>
                                      <a:pt x="42" y="15"/>
                                      <a:pt x="42" y="15"/>
                                    </a:cubicBezTo>
                                    <a:cubicBezTo>
                                      <a:pt x="43" y="14"/>
                                      <a:pt x="43" y="14"/>
                                      <a:pt x="43" y="14"/>
                                    </a:cubicBezTo>
                                    <a:cubicBezTo>
                                      <a:pt x="43" y="14"/>
                                      <a:pt x="43" y="14"/>
                                      <a:pt x="43" y="14"/>
                                    </a:cubicBezTo>
                                    <a:lnTo>
                                      <a:pt x="42" y="14"/>
                                    </a:lnTo>
                                    <a:close/>
                                    <a:moveTo>
                                      <a:pt x="42" y="13"/>
                                    </a:moveTo>
                                    <a:cubicBezTo>
                                      <a:pt x="42" y="14"/>
                                      <a:pt x="42" y="14"/>
                                      <a:pt x="42" y="14"/>
                                    </a:cubicBezTo>
                                    <a:cubicBezTo>
                                      <a:pt x="43" y="13"/>
                                      <a:pt x="43" y="13"/>
                                      <a:pt x="43" y="13"/>
                                    </a:cubicBezTo>
                                    <a:cubicBezTo>
                                      <a:pt x="43" y="13"/>
                                      <a:pt x="43" y="13"/>
                                      <a:pt x="43" y="13"/>
                                    </a:cubicBezTo>
                                    <a:lnTo>
                                      <a:pt x="42" y="13"/>
                                    </a:lnTo>
                                    <a:close/>
                                    <a:moveTo>
                                      <a:pt x="41" y="18"/>
                                    </a:moveTo>
                                    <a:cubicBezTo>
                                      <a:pt x="41" y="18"/>
                                      <a:pt x="41" y="18"/>
                                      <a:pt x="41" y="18"/>
                                    </a:cubicBezTo>
                                    <a:cubicBezTo>
                                      <a:pt x="40" y="18"/>
                                      <a:pt x="40" y="18"/>
                                      <a:pt x="40" y="18"/>
                                    </a:cubicBezTo>
                                    <a:cubicBezTo>
                                      <a:pt x="40" y="18"/>
                                      <a:pt x="40" y="18"/>
                                      <a:pt x="40" y="18"/>
                                    </a:cubicBezTo>
                                    <a:lnTo>
                                      <a:pt x="41" y="18"/>
                                    </a:lnTo>
                                    <a:close/>
                                    <a:moveTo>
                                      <a:pt x="43" y="21"/>
                                    </a:moveTo>
                                    <a:cubicBezTo>
                                      <a:pt x="42" y="20"/>
                                      <a:pt x="42" y="20"/>
                                      <a:pt x="42" y="20"/>
                                    </a:cubicBezTo>
                                    <a:cubicBezTo>
                                      <a:pt x="42" y="21"/>
                                      <a:pt x="42" y="21"/>
                                      <a:pt x="42" y="21"/>
                                    </a:cubicBezTo>
                                    <a:cubicBezTo>
                                      <a:pt x="42" y="21"/>
                                      <a:pt x="42" y="21"/>
                                      <a:pt x="42" y="21"/>
                                    </a:cubicBezTo>
                                    <a:lnTo>
                                      <a:pt x="43" y="21"/>
                                    </a:lnTo>
                                    <a:close/>
                                    <a:moveTo>
                                      <a:pt x="50" y="11"/>
                                    </a:moveTo>
                                    <a:cubicBezTo>
                                      <a:pt x="50" y="12"/>
                                      <a:pt x="50" y="12"/>
                                      <a:pt x="50" y="12"/>
                                    </a:cubicBezTo>
                                    <a:cubicBezTo>
                                      <a:pt x="51" y="11"/>
                                      <a:pt x="51" y="11"/>
                                      <a:pt x="51" y="11"/>
                                    </a:cubicBezTo>
                                    <a:cubicBezTo>
                                      <a:pt x="51" y="11"/>
                                      <a:pt x="51" y="11"/>
                                      <a:pt x="51" y="11"/>
                                    </a:cubicBezTo>
                                    <a:lnTo>
                                      <a:pt x="50" y="11"/>
                                    </a:lnTo>
                                    <a:close/>
                                    <a:moveTo>
                                      <a:pt x="42" y="20"/>
                                    </a:moveTo>
                                    <a:cubicBezTo>
                                      <a:pt x="42" y="19"/>
                                      <a:pt x="42" y="19"/>
                                      <a:pt x="42" y="19"/>
                                    </a:cubicBezTo>
                                    <a:cubicBezTo>
                                      <a:pt x="42" y="20"/>
                                      <a:pt x="42" y="20"/>
                                      <a:pt x="42" y="20"/>
                                    </a:cubicBezTo>
                                    <a:cubicBezTo>
                                      <a:pt x="42" y="20"/>
                                      <a:pt x="42" y="20"/>
                                      <a:pt x="42" y="20"/>
                                    </a:cubicBezTo>
                                    <a:close/>
                                    <a:moveTo>
                                      <a:pt x="42" y="19"/>
                                    </a:moveTo>
                                    <a:cubicBezTo>
                                      <a:pt x="42" y="18"/>
                                      <a:pt x="42" y="18"/>
                                      <a:pt x="42" y="18"/>
                                    </a:cubicBezTo>
                                    <a:cubicBezTo>
                                      <a:pt x="41" y="19"/>
                                      <a:pt x="41" y="19"/>
                                      <a:pt x="41" y="19"/>
                                    </a:cubicBezTo>
                                    <a:cubicBezTo>
                                      <a:pt x="41" y="19"/>
                                      <a:pt x="41" y="19"/>
                                      <a:pt x="41" y="19"/>
                                    </a:cubicBezTo>
                                    <a:lnTo>
                                      <a:pt x="42" y="19"/>
                                    </a:lnTo>
                                    <a:close/>
                                    <a:moveTo>
                                      <a:pt x="42" y="18"/>
                                    </a:moveTo>
                                    <a:cubicBezTo>
                                      <a:pt x="42" y="17"/>
                                      <a:pt x="42" y="17"/>
                                      <a:pt x="42" y="17"/>
                                    </a:cubicBezTo>
                                    <a:cubicBezTo>
                                      <a:pt x="41" y="18"/>
                                      <a:pt x="41" y="18"/>
                                      <a:pt x="41" y="18"/>
                                    </a:cubicBezTo>
                                    <a:cubicBezTo>
                                      <a:pt x="41" y="18"/>
                                      <a:pt x="41" y="18"/>
                                      <a:pt x="41" y="18"/>
                                    </a:cubicBezTo>
                                    <a:lnTo>
                                      <a:pt x="42" y="18"/>
                                    </a:lnTo>
                                    <a:close/>
                                    <a:moveTo>
                                      <a:pt x="41" y="19"/>
                                    </a:moveTo>
                                    <a:cubicBezTo>
                                      <a:pt x="41" y="19"/>
                                      <a:pt x="41" y="19"/>
                                      <a:pt x="41" y="19"/>
                                    </a:cubicBezTo>
                                    <a:cubicBezTo>
                                      <a:pt x="40" y="19"/>
                                      <a:pt x="40" y="19"/>
                                      <a:pt x="40" y="19"/>
                                    </a:cubicBezTo>
                                    <a:cubicBezTo>
                                      <a:pt x="40" y="19"/>
                                      <a:pt x="40" y="19"/>
                                      <a:pt x="40" y="19"/>
                                    </a:cubicBezTo>
                                    <a:lnTo>
                                      <a:pt x="41" y="19"/>
                                    </a:lnTo>
                                    <a:close/>
                                    <a:moveTo>
                                      <a:pt x="45" y="13"/>
                                    </a:moveTo>
                                    <a:cubicBezTo>
                                      <a:pt x="46" y="14"/>
                                      <a:pt x="46" y="14"/>
                                      <a:pt x="46" y="14"/>
                                    </a:cubicBezTo>
                                    <a:cubicBezTo>
                                      <a:pt x="46" y="14"/>
                                      <a:pt x="46" y="14"/>
                                      <a:pt x="46" y="14"/>
                                    </a:cubicBezTo>
                                    <a:cubicBezTo>
                                      <a:pt x="46" y="13"/>
                                      <a:pt x="46" y="13"/>
                                      <a:pt x="46" y="13"/>
                                    </a:cubicBezTo>
                                    <a:lnTo>
                                      <a:pt x="45" y="13"/>
                                    </a:lnTo>
                                    <a:close/>
                                    <a:moveTo>
                                      <a:pt x="48" y="11"/>
                                    </a:moveTo>
                                    <a:cubicBezTo>
                                      <a:pt x="48" y="12"/>
                                      <a:pt x="48" y="12"/>
                                      <a:pt x="48" y="12"/>
                                    </a:cubicBezTo>
                                    <a:cubicBezTo>
                                      <a:pt x="49" y="12"/>
                                      <a:pt x="49" y="12"/>
                                      <a:pt x="49" y="12"/>
                                    </a:cubicBezTo>
                                    <a:cubicBezTo>
                                      <a:pt x="49" y="11"/>
                                      <a:pt x="49" y="11"/>
                                      <a:pt x="49" y="11"/>
                                    </a:cubicBezTo>
                                    <a:lnTo>
                                      <a:pt x="48" y="11"/>
                                    </a:lnTo>
                                    <a:close/>
                                    <a:moveTo>
                                      <a:pt x="47" y="13"/>
                                    </a:moveTo>
                                    <a:cubicBezTo>
                                      <a:pt x="48" y="13"/>
                                      <a:pt x="48" y="13"/>
                                      <a:pt x="48" y="13"/>
                                    </a:cubicBezTo>
                                    <a:cubicBezTo>
                                      <a:pt x="48" y="13"/>
                                      <a:pt x="48" y="13"/>
                                      <a:pt x="48" y="13"/>
                                    </a:cubicBezTo>
                                    <a:cubicBezTo>
                                      <a:pt x="48" y="13"/>
                                      <a:pt x="48" y="13"/>
                                      <a:pt x="48" y="13"/>
                                    </a:cubicBezTo>
                                    <a:lnTo>
                                      <a:pt x="47" y="13"/>
                                    </a:lnTo>
                                    <a:close/>
                                    <a:moveTo>
                                      <a:pt x="48" y="12"/>
                                    </a:moveTo>
                                    <a:cubicBezTo>
                                      <a:pt x="49" y="13"/>
                                      <a:pt x="49" y="13"/>
                                      <a:pt x="49" y="13"/>
                                    </a:cubicBezTo>
                                    <a:cubicBezTo>
                                      <a:pt x="49" y="13"/>
                                      <a:pt x="49" y="13"/>
                                      <a:pt x="49" y="13"/>
                                    </a:cubicBezTo>
                                    <a:cubicBezTo>
                                      <a:pt x="49" y="12"/>
                                      <a:pt x="49" y="12"/>
                                      <a:pt x="49" y="12"/>
                                    </a:cubicBezTo>
                                    <a:lnTo>
                                      <a:pt x="48" y="12"/>
                                    </a:lnTo>
                                    <a:close/>
                                    <a:moveTo>
                                      <a:pt x="49" y="12"/>
                                    </a:moveTo>
                                    <a:cubicBezTo>
                                      <a:pt x="50" y="13"/>
                                      <a:pt x="50" y="13"/>
                                      <a:pt x="50" y="13"/>
                                    </a:cubicBezTo>
                                    <a:cubicBezTo>
                                      <a:pt x="50" y="13"/>
                                      <a:pt x="50" y="13"/>
                                      <a:pt x="50" y="13"/>
                                    </a:cubicBezTo>
                                    <a:cubicBezTo>
                                      <a:pt x="50" y="12"/>
                                      <a:pt x="50" y="12"/>
                                      <a:pt x="50" y="12"/>
                                    </a:cubicBezTo>
                                    <a:lnTo>
                                      <a:pt x="49" y="12"/>
                                    </a:lnTo>
                                    <a:close/>
                                    <a:moveTo>
                                      <a:pt x="47" y="12"/>
                                    </a:moveTo>
                                    <a:cubicBezTo>
                                      <a:pt x="47" y="12"/>
                                      <a:pt x="47" y="12"/>
                                      <a:pt x="47" y="12"/>
                                    </a:cubicBezTo>
                                    <a:cubicBezTo>
                                      <a:pt x="48" y="12"/>
                                      <a:pt x="48" y="12"/>
                                      <a:pt x="48" y="12"/>
                                    </a:cubicBezTo>
                                    <a:cubicBezTo>
                                      <a:pt x="48" y="12"/>
                                      <a:pt x="48" y="12"/>
                                      <a:pt x="48" y="12"/>
                                    </a:cubicBezTo>
                                    <a:lnTo>
                                      <a:pt x="47" y="12"/>
                                    </a:lnTo>
                                    <a:close/>
                                    <a:moveTo>
                                      <a:pt x="43" y="14"/>
                                    </a:moveTo>
                                    <a:cubicBezTo>
                                      <a:pt x="43" y="14"/>
                                      <a:pt x="43" y="14"/>
                                      <a:pt x="43" y="14"/>
                                    </a:cubicBezTo>
                                    <a:cubicBezTo>
                                      <a:pt x="44" y="14"/>
                                      <a:pt x="44" y="14"/>
                                      <a:pt x="44" y="14"/>
                                    </a:cubicBezTo>
                                    <a:cubicBezTo>
                                      <a:pt x="44" y="14"/>
                                      <a:pt x="44" y="14"/>
                                      <a:pt x="44" y="14"/>
                                    </a:cubicBezTo>
                                    <a:lnTo>
                                      <a:pt x="43" y="14"/>
                                    </a:lnTo>
                                    <a:close/>
                                    <a:moveTo>
                                      <a:pt x="49" y="11"/>
                                    </a:moveTo>
                                    <a:cubicBezTo>
                                      <a:pt x="49" y="12"/>
                                      <a:pt x="49" y="12"/>
                                      <a:pt x="49" y="12"/>
                                    </a:cubicBezTo>
                                    <a:cubicBezTo>
                                      <a:pt x="50" y="12"/>
                                      <a:pt x="50" y="12"/>
                                      <a:pt x="50" y="12"/>
                                    </a:cubicBezTo>
                                    <a:cubicBezTo>
                                      <a:pt x="50" y="11"/>
                                      <a:pt x="50" y="11"/>
                                      <a:pt x="50" y="11"/>
                                    </a:cubicBezTo>
                                    <a:lnTo>
                                      <a:pt x="49" y="11"/>
                                    </a:lnTo>
                                    <a:close/>
                                    <a:moveTo>
                                      <a:pt x="45" y="12"/>
                                    </a:moveTo>
                                    <a:cubicBezTo>
                                      <a:pt x="45" y="13"/>
                                      <a:pt x="45" y="13"/>
                                      <a:pt x="45" y="13"/>
                                    </a:cubicBezTo>
                                    <a:cubicBezTo>
                                      <a:pt x="46" y="13"/>
                                      <a:pt x="46" y="13"/>
                                      <a:pt x="46" y="13"/>
                                    </a:cubicBezTo>
                                    <a:cubicBezTo>
                                      <a:pt x="46" y="12"/>
                                      <a:pt x="46" y="12"/>
                                      <a:pt x="46" y="12"/>
                                    </a:cubicBezTo>
                                    <a:lnTo>
                                      <a:pt x="45" y="12"/>
                                    </a:lnTo>
                                    <a:close/>
                                    <a:moveTo>
                                      <a:pt x="44" y="13"/>
                                    </a:moveTo>
                                    <a:cubicBezTo>
                                      <a:pt x="44" y="14"/>
                                      <a:pt x="44" y="14"/>
                                      <a:pt x="44" y="14"/>
                                    </a:cubicBezTo>
                                    <a:cubicBezTo>
                                      <a:pt x="45" y="14"/>
                                      <a:pt x="45" y="14"/>
                                      <a:pt x="45" y="14"/>
                                    </a:cubicBezTo>
                                    <a:cubicBezTo>
                                      <a:pt x="45" y="13"/>
                                      <a:pt x="45" y="13"/>
                                      <a:pt x="45" y="13"/>
                                    </a:cubicBezTo>
                                    <a:lnTo>
                                      <a:pt x="44" y="13"/>
                                    </a:lnTo>
                                    <a:close/>
                                    <a:moveTo>
                                      <a:pt x="46" y="13"/>
                                    </a:moveTo>
                                    <a:cubicBezTo>
                                      <a:pt x="47" y="14"/>
                                      <a:pt x="47" y="14"/>
                                      <a:pt x="47" y="14"/>
                                    </a:cubicBezTo>
                                    <a:cubicBezTo>
                                      <a:pt x="47" y="13"/>
                                      <a:pt x="47" y="13"/>
                                      <a:pt x="47" y="13"/>
                                    </a:cubicBezTo>
                                    <a:cubicBezTo>
                                      <a:pt x="47" y="13"/>
                                      <a:pt x="47" y="13"/>
                                      <a:pt x="47" y="13"/>
                                    </a:cubicBezTo>
                                    <a:lnTo>
                                      <a:pt x="46" y="13"/>
                                    </a:lnTo>
                                    <a:close/>
                                    <a:moveTo>
                                      <a:pt x="44" y="12"/>
                                    </a:moveTo>
                                    <a:cubicBezTo>
                                      <a:pt x="44" y="13"/>
                                      <a:pt x="44" y="13"/>
                                      <a:pt x="44" y="13"/>
                                    </a:cubicBezTo>
                                    <a:cubicBezTo>
                                      <a:pt x="45" y="13"/>
                                      <a:pt x="45" y="13"/>
                                      <a:pt x="45" y="13"/>
                                    </a:cubicBezTo>
                                    <a:cubicBezTo>
                                      <a:pt x="45" y="12"/>
                                      <a:pt x="45" y="12"/>
                                      <a:pt x="45" y="12"/>
                                    </a:cubicBezTo>
                                    <a:lnTo>
                                      <a:pt x="44" y="12"/>
                                    </a:lnTo>
                                    <a:close/>
                                    <a:moveTo>
                                      <a:pt x="46" y="12"/>
                                    </a:moveTo>
                                    <a:cubicBezTo>
                                      <a:pt x="46" y="13"/>
                                      <a:pt x="46" y="13"/>
                                      <a:pt x="46" y="13"/>
                                    </a:cubicBezTo>
                                    <a:cubicBezTo>
                                      <a:pt x="47" y="12"/>
                                      <a:pt x="47" y="12"/>
                                      <a:pt x="47" y="12"/>
                                    </a:cubicBezTo>
                                    <a:cubicBezTo>
                                      <a:pt x="47" y="12"/>
                                      <a:pt x="47" y="12"/>
                                      <a:pt x="47" y="12"/>
                                    </a:cubicBezTo>
                                    <a:lnTo>
                                      <a:pt x="46" y="12"/>
                                    </a:lnTo>
                                    <a:close/>
                                    <a:moveTo>
                                      <a:pt x="44" y="21"/>
                                    </a:moveTo>
                                    <a:cubicBezTo>
                                      <a:pt x="43" y="20"/>
                                      <a:pt x="43" y="20"/>
                                      <a:pt x="43" y="20"/>
                                    </a:cubicBezTo>
                                    <a:cubicBezTo>
                                      <a:pt x="43" y="20"/>
                                      <a:pt x="43" y="20"/>
                                      <a:pt x="43" y="20"/>
                                    </a:cubicBezTo>
                                    <a:cubicBezTo>
                                      <a:pt x="43" y="21"/>
                                      <a:pt x="43" y="21"/>
                                      <a:pt x="43" y="21"/>
                                    </a:cubicBezTo>
                                    <a:lnTo>
                                      <a:pt x="44" y="21"/>
                                    </a:lnTo>
                                    <a:close/>
                                    <a:moveTo>
                                      <a:pt x="43" y="20"/>
                                    </a:moveTo>
                                    <a:cubicBezTo>
                                      <a:pt x="43" y="19"/>
                                      <a:pt x="43" y="19"/>
                                      <a:pt x="43" y="19"/>
                                    </a:cubicBezTo>
                                    <a:cubicBezTo>
                                      <a:pt x="43" y="19"/>
                                      <a:pt x="43" y="19"/>
                                      <a:pt x="43" y="19"/>
                                    </a:cubicBezTo>
                                    <a:cubicBezTo>
                                      <a:pt x="43" y="20"/>
                                      <a:pt x="43" y="20"/>
                                      <a:pt x="43" y="20"/>
                                    </a:cubicBezTo>
                                    <a:close/>
                                    <a:moveTo>
                                      <a:pt x="52" y="24"/>
                                    </a:moveTo>
                                    <a:cubicBezTo>
                                      <a:pt x="52" y="24"/>
                                      <a:pt x="52" y="24"/>
                                      <a:pt x="52" y="24"/>
                                    </a:cubicBezTo>
                                    <a:cubicBezTo>
                                      <a:pt x="51" y="24"/>
                                      <a:pt x="51" y="24"/>
                                      <a:pt x="51" y="24"/>
                                    </a:cubicBezTo>
                                    <a:cubicBezTo>
                                      <a:pt x="51" y="24"/>
                                      <a:pt x="51" y="24"/>
                                      <a:pt x="51" y="24"/>
                                    </a:cubicBezTo>
                                    <a:lnTo>
                                      <a:pt x="52" y="24"/>
                                    </a:lnTo>
                                    <a:close/>
                                    <a:moveTo>
                                      <a:pt x="57" y="23"/>
                                    </a:moveTo>
                                    <a:cubicBezTo>
                                      <a:pt x="57" y="22"/>
                                      <a:pt x="57" y="22"/>
                                      <a:pt x="57" y="22"/>
                                    </a:cubicBezTo>
                                    <a:cubicBezTo>
                                      <a:pt x="56" y="22"/>
                                      <a:pt x="56" y="22"/>
                                      <a:pt x="56" y="22"/>
                                    </a:cubicBezTo>
                                    <a:cubicBezTo>
                                      <a:pt x="57" y="23"/>
                                      <a:pt x="57" y="23"/>
                                      <a:pt x="57" y="23"/>
                                    </a:cubicBezTo>
                                    <a:close/>
                                    <a:moveTo>
                                      <a:pt x="53" y="24"/>
                                    </a:moveTo>
                                    <a:cubicBezTo>
                                      <a:pt x="53" y="23"/>
                                      <a:pt x="53" y="23"/>
                                      <a:pt x="53" y="23"/>
                                    </a:cubicBezTo>
                                    <a:cubicBezTo>
                                      <a:pt x="52" y="23"/>
                                      <a:pt x="52" y="23"/>
                                      <a:pt x="52" y="23"/>
                                    </a:cubicBezTo>
                                    <a:cubicBezTo>
                                      <a:pt x="52" y="24"/>
                                      <a:pt x="52" y="24"/>
                                      <a:pt x="52" y="24"/>
                                    </a:cubicBezTo>
                                    <a:lnTo>
                                      <a:pt x="53" y="24"/>
                                    </a:lnTo>
                                    <a:close/>
                                    <a:moveTo>
                                      <a:pt x="50" y="25"/>
                                    </a:moveTo>
                                    <a:cubicBezTo>
                                      <a:pt x="50" y="24"/>
                                      <a:pt x="50" y="24"/>
                                      <a:pt x="50" y="24"/>
                                    </a:cubicBezTo>
                                    <a:cubicBezTo>
                                      <a:pt x="49" y="24"/>
                                      <a:pt x="49" y="24"/>
                                      <a:pt x="49" y="24"/>
                                    </a:cubicBezTo>
                                    <a:cubicBezTo>
                                      <a:pt x="49" y="25"/>
                                      <a:pt x="49" y="25"/>
                                      <a:pt x="49" y="25"/>
                                    </a:cubicBezTo>
                                    <a:lnTo>
                                      <a:pt x="50" y="25"/>
                                    </a:lnTo>
                                    <a:close/>
                                    <a:moveTo>
                                      <a:pt x="53" y="25"/>
                                    </a:moveTo>
                                    <a:cubicBezTo>
                                      <a:pt x="53" y="24"/>
                                      <a:pt x="53" y="24"/>
                                      <a:pt x="53" y="24"/>
                                    </a:cubicBezTo>
                                    <a:cubicBezTo>
                                      <a:pt x="53" y="24"/>
                                      <a:pt x="53" y="24"/>
                                      <a:pt x="53" y="24"/>
                                    </a:cubicBezTo>
                                    <a:cubicBezTo>
                                      <a:pt x="53" y="25"/>
                                      <a:pt x="53" y="25"/>
                                      <a:pt x="53" y="25"/>
                                    </a:cubicBezTo>
                                    <a:close/>
                                    <a:moveTo>
                                      <a:pt x="51" y="23"/>
                                    </a:moveTo>
                                    <a:cubicBezTo>
                                      <a:pt x="51" y="23"/>
                                      <a:pt x="51" y="23"/>
                                      <a:pt x="51" y="23"/>
                                    </a:cubicBezTo>
                                    <a:cubicBezTo>
                                      <a:pt x="50" y="23"/>
                                      <a:pt x="50" y="23"/>
                                      <a:pt x="50" y="23"/>
                                    </a:cubicBezTo>
                                    <a:cubicBezTo>
                                      <a:pt x="50" y="24"/>
                                      <a:pt x="50" y="24"/>
                                      <a:pt x="50" y="24"/>
                                    </a:cubicBezTo>
                                    <a:lnTo>
                                      <a:pt x="51" y="23"/>
                                    </a:lnTo>
                                    <a:close/>
                                    <a:moveTo>
                                      <a:pt x="51" y="24"/>
                                    </a:moveTo>
                                    <a:cubicBezTo>
                                      <a:pt x="51" y="24"/>
                                      <a:pt x="51" y="24"/>
                                      <a:pt x="51" y="24"/>
                                    </a:cubicBezTo>
                                    <a:cubicBezTo>
                                      <a:pt x="50" y="24"/>
                                      <a:pt x="50" y="24"/>
                                      <a:pt x="50" y="24"/>
                                    </a:cubicBezTo>
                                    <a:cubicBezTo>
                                      <a:pt x="50" y="25"/>
                                      <a:pt x="50" y="25"/>
                                      <a:pt x="50" y="25"/>
                                    </a:cubicBezTo>
                                    <a:lnTo>
                                      <a:pt x="51" y="24"/>
                                    </a:lnTo>
                                    <a:close/>
                                    <a:moveTo>
                                      <a:pt x="51" y="25"/>
                                    </a:moveTo>
                                    <a:cubicBezTo>
                                      <a:pt x="51" y="25"/>
                                      <a:pt x="51" y="25"/>
                                      <a:pt x="51" y="25"/>
                                    </a:cubicBezTo>
                                    <a:cubicBezTo>
                                      <a:pt x="51" y="25"/>
                                      <a:pt x="51" y="25"/>
                                      <a:pt x="51" y="25"/>
                                    </a:cubicBezTo>
                                    <a:cubicBezTo>
                                      <a:pt x="51" y="26"/>
                                      <a:pt x="51" y="26"/>
                                      <a:pt x="51" y="26"/>
                                    </a:cubicBezTo>
                                    <a:lnTo>
                                      <a:pt x="51" y="25"/>
                                    </a:lnTo>
                                    <a:close/>
                                    <a:moveTo>
                                      <a:pt x="56" y="23"/>
                                    </a:moveTo>
                                    <a:cubicBezTo>
                                      <a:pt x="56" y="23"/>
                                      <a:pt x="56" y="23"/>
                                      <a:pt x="56" y="23"/>
                                    </a:cubicBezTo>
                                    <a:cubicBezTo>
                                      <a:pt x="55" y="23"/>
                                      <a:pt x="55" y="23"/>
                                      <a:pt x="55" y="23"/>
                                    </a:cubicBezTo>
                                    <a:cubicBezTo>
                                      <a:pt x="56" y="23"/>
                                      <a:pt x="56" y="23"/>
                                      <a:pt x="56" y="23"/>
                                    </a:cubicBezTo>
                                    <a:close/>
                                    <a:moveTo>
                                      <a:pt x="56" y="22"/>
                                    </a:moveTo>
                                    <a:cubicBezTo>
                                      <a:pt x="56" y="21"/>
                                      <a:pt x="56" y="21"/>
                                      <a:pt x="56" y="21"/>
                                    </a:cubicBezTo>
                                    <a:cubicBezTo>
                                      <a:pt x="55" y="22"/>
                                      <a:pt x="55" y="22"/>
                                      <a:pt x="55" y="22"/>
                                    </a:cubicBezTo>
                                    <a:cubicBezTo>
                                      <a:pt x="55" y="22"/>
                                      <a:pt x="55" y="22"/>
                                      <a:pt x="55" y="22"/>
                                    </a:cubicBezTo>
                                    <a:lnTo>
                                      <a:pt x="56" y="22"/>
                                    </a:lnTo>
                                    <a:close/>
                                    <a:moveTo>
                                      <a:pt x="54" y="26"/>
                                    </a:moveTo>
                                    <a:cubicBezTo>
                                      <a:pt x="53" y="25"/>
                                      <a:pt x="53" y="25"/>
                                      <a:pt x="53" y="25"/>
                                    </a:cubicBezTo>
                                    <a:cubicBezTo>
                                      <a:pt x="53" y="25"/>
                                      <a:pt x="53" y="25"/>
                                      <a:pt x="53" y="25"/>
                                    </a:cubicBezTo>
                                    <a:cubicBezTo>
                                      <a:pt x="53" y="26"/>
                                      <a:pt x="53" y="26"/>
                                      <a:pt x="53" y="26"/>
                                    </a:cubicBezTo>
                                    <a:lnTo>
                                      <a:pt x="54" y="26"/>
                                    </a:lnTo>
                                    <a:close/>
                                    <a:moveTo>
                                      <a:pt x="57" y="22"/>
                                    </a:moveTo>
                                    <a:cubicBezTo>
                                      <a:pt x="57" y="21"/>
                                      <a:pt x="57" y="21"/>
                                      <a:pt x="57" y="21"/>
                                    </a:cubicBezTo>
                                    <a:cubicBezTo>
                                      <a:pt x="56" y="21"/>
                                      <a:pt x="56" y="21"/>
                                      <a:pt x="56" y="21"/>
                                    </a:cubicBezTo>
                                    <a:cubicBezTo>
                                      <a:pt x="56" y="22"/>
                                      <a:pt x="56" y="22"/>
                                      <a:pt x="56" y="22"/>
                                    </a:cubicBezTo>
                                    <a:lnTo>
                                      <a:pt x="57" y="22"/>
                                    </a:lnTo>
                                    <a:close/>
                                    <a:moveTo>
                                      <a:pt x="55" y="23"/>
                                    </a:moveTo>
                                    <a:cubicBezTo>
                                      <a:pt x="55" y="23"/>
                                      <a:pt x="55" y="23"/>
                                      <a:pt x="55" y="23"/>
                                    </a:cubicBezTo>
                                    <a:cubicBezTo>
                                      <a:pt x="54" y="23"/>
                                      <a:pt x="54" y="23"/>
                                      <a:pt x="54" y="23"/>
                                    </a:cubicBezTo>
                                    <a:cubicBezTo>
                                      <a:pt x="54" y="24"/>
                                      <a:pt x="54" y="24"/>
                                      <a:pt x="54" y="24"/>
                                    </a:cubicBezTo>
                                    <a:lnTo>
                                      <a:pt x="55" y="23"/>
                                    </a:lnTo>
                                    <a:close/>
                                    <a:moveTo>
                                      <a:pt x="54" y="25"/>
                                    </a:moveTo>
                                    <a:cubicBezTo>
                                      <a:pt x="54" y="24"/>
                                      <a:pt x="54" y="24"/>
                                      <a:pt x="54" y="24"/>
                                    </a:cubicBezTo>
                                    <a:cubicBezTo>
                                      <a:pt x="54" y="24"/>
                                      <a:pt x="54" y="24"/>
                                      <a:pt x="54" y="24"/>
                                    </a:cubicBezTo>
                                    <a:cubicBezTo>
                                      <a:pt x="54" y="25"/>
                                      <a:pt x="54" y="25"/>
                                      <a:pt x="54" y="25"/>
                                    </a:cubicBezTo>
                                    <a:close/>
                                    <a:moveTo>
                                      <a:pt x="48" y="24"/>
                                    </a:moveTo>
                                    <a:cubicBezTo>
                                      <a:pt x="48" y="24"/>
                                      <a:pt x="48" y="24"/>
                                      <a:pt x="48" y="24"/>
                                    </a:cubicBezTo>
                                    <a:cubicBezTo>
                                      <a:pt x="47" y="24"/>
                                      <a:pt x="47" y="24"/>
                                      <a:pt x="47" y="24"/>
                                    </a:cubicBezTo>
                                    <a:cubicBezTo>
                                      <a:pt x="47" y="24"/>
                                      <a:pt x="47" y="24"/>
                                      <a:pt x="47" y="24"/>
                                    </a:cubicBezTo>
                                    <a:lnTo>
                                      <a:pt x="48" y="24"/>
                                    </a:lnTo>
                                    <a:close/>
                                    <a:moveTo>
                                      <a:pt x="46" y="21"/>
                                    </a:moveTo>
                                    <a:cubicBezTo>
                                      <a:pt x="46" y="21"/>
                                      <a:pt x="46" y="21"/>
                                      <a:pt x="46" y="21"/>
                                    </a:cubicBezTo>
                                    <a:cubicBezTo>
                                      <a:pt x="45" y="21"/>
                                      <a:pt x="45" y="21"/>
                                      <a:pt x="45" y="21"/>
                                    </a:cubicBezTo>
                                    <a:cubicBezTo>
                                      <a:pt x="45" y="22"/>
                                      <a:pt x="45" y="22"/>
                                      <a:pt x="45" y="22"/>
                                    </a:cubicBezTo>
                                    <a:lnTo>
                                      <a:pt x="46" y="21"/>
                                    </a:lnTo>
                                    <a:close/>
                                    <a:moveTo>
                                      <a:pt x="50" y="24"/>
                                    </a:moveTo>
                                    <a:cubicBezTo>
                                      <a:pt x="50" y="23"/>
                                      <a:pt x="50" y="23"/>
                                      <a:pt x="50" y="23"/>
                                    </a:cubicBezTo>
                                    <a:cubicBezTo>
                                      <a:pt x="49" y="23"/>
                                      <a:pt x="49" y="23"/>
                                      <a:pt x="49" y="23"/>
                                    </a:cubicBezTo>
                                    <a:cubicBezTo>
                                      <a:pt x="49" y="24"/>
                                      <a:pt x="49" y="24"/>
                                      <a:pt x="49" y="24"/>
                                    </a:cubicBezTo>
                                    <a:lnTo>
                                      <a:pt x="50" y="24"/>
                                    </a:lnTo>
                                    <a:close/>
                                    <a:moveTo>
                                      <a:pt x="45" y="23"/>
                                    </a:moveTo>
                                    <a:cubicBezTo>
                                      <a:pt x="45" y="22"/>
                                      <a:pt x="45" y="22"/>
                                      <a:pt x="45" y="22"/>
                                    </a:cubicBezTo>
                                    <a:cubicBezTo>
                                      <a:pt x="44" y="22"/>
                                      <a:pt x="44" y="22"/>
                                      <a:pt x="44" y="22"/>
                                    </a:cubicBezTo>
                                    <a:cubicBezTo>
                                      <a:pt x="45" y="23"/>
                                      <a:pt x="45" y="23"/>
                                      <a:pt x="45" y="23"/>
                                    </a:cubicBezTo>
                                    <a:close/>
                                    <a:moveTo>
                                      <a:pt x="45" y="22"/>
                                    </a:moveTo>
                                    <a:cubicBezTo>
                                      <a:pt x="45" y="21"/>
                                      <a:pt x="45" y="21"/>
                                      <a:pt x="45" y="21"/>
                                    </a:cubicBezTo>
                                    <a:cubicBezTo>
                                      <a:pt x="44" y="21"/>
                                      <a:pt x="44" y="21"/>
                                      <a:pt x="44" y="21"/>
                                    </a:cubicBezTo>
                                    <a:cubicBezTo>
                                      <a:pt x="44" y="22"/>
                                      <a:pt x="44" y="22"/>
                                      <a:pt x="44" y="22"/>
                                    </a:cubicBezTo>
                                    <a:lnTo>
                                      <a:pt x="45" y="22"/>
                                    </a:lnTo>
                                    <a:close/>
                                    <a:moveTo>
                                      <a:pt x="46" y="23"/>
                                    </a:moveTo>
                                    <a:cubicBezTo>
                                      <a:pt x="46" y="23"/>
                                      <a:pt x="46" y="23"/>
                                      <a:pt x="46" y="23"/>
                                    </a:cubicBezTo>
                                    <a:cubicBezTo>
                                      <a:pt x="46" y="23"/>
                                      <a:pt x="46" y="23"/>
                                      <a:pt x="46" y="23"/>
                                    </a:cubicBezTo>
                                    <a:cubicBezTo>
                                      <a:pt x="46" y="24"/>
                                      <a:pt x="46" y="24"/>
                                      <a:pt x="46" y="24"/>
                                    </a:cubicBezTo>
                                    <a:lnTo>
                                      <a:pt x="46" y="23"/>
                                    </a:lnTo>
                                    <a:close/>
                                    <a:moveTo>
                                      <a:pt x="45" y="21"/>
                                    </a:moveTo>
                                    <a:cubicBezTo>
                                      <a:pt x="44" y="20"/>
                                      <a:pt x="44" y="20"/>
                                      <a:pt x="44" y="20"/>
                                    </a:cubicBezTo>
                                    <a:cubicBezTo>
                                      <a:pt x="44" y="20"/>
                                      <a:pt x="44" y="20"/>
                                      <a:pt x="44" y="20"/>
                                    </a:cubicBezTo>
                                    <a:cubicBezTo>
                                      <a:pt x="44" y="21"/>
                                      <a:pt x="44" y="21"/>
                                      <a:pt x="44" y="21"/>
                                    </a:cubicBezTo>
                                    <a:lnTo>
                                      <a:pt x="45" y="21"/>
                                    </a:lnTo>
                                    <a:close/>
                                    <a:moveTo>
                                      <a:pt x="46" y="22"/>
                                    </a:moveTo>
                                    <a:cubicBezTo>
                                      <a:pt x="46" y="22"/>
                                      <a:pt x="46" y="22"/>
                                      <a:pt x="46" y="22"/>
                                    </a:cubicBezTo>
                                    <a:cubicBezTo>
                                      <a:pt x="45" y="22"/>
                                      <a:pt x="45" y="22"/>
                                      <a:pt x="45" y="22"/>
                                    </a:cubicBezTo>
                                    <a:cubicBezTo>
                                      <a:pt x="46" y="23"/>
                                      <a:pt x="46" y="23"/>
                                      <a:pt x="46" y="23"/>
                                    </a:cubicBezTo>
                                    <a:lnTo>
                                      <a:pt x="46" y="22"/>
                                    </a:lnTo>
                                    <a:close/>
                                    <a:moveTo>
                                      <a:pt x="49" y="24"/>
                                    </a:moveTo>
                                    <a:cubicBezTo>
                                      <a:pt x="49" y="23"/>
                                      <a:pt x="49" y="23"/>
                                      <a:pt x="49" y="23"/>
                                    </a:cubicBezTo>
                                    <a:cubicBezTo>
                                      <a:pt x="48" y="23"/>
                                      <a:pt x="48" y="23"/>
                                      <a:pt x="48" y="23"/>
                                    </a:cubicBezTo>
                                    <a:cubicBezTo>
                                      <a:pt x="48" y="24"/>
                                      <a:pt x="48" y="24"/>
                                      <a:pt x="48" y="24"/>
                                    </a:cubicBezTo>
                                    <a:lnTo>
                                      <a:pt x="49" y="24"/>
                                    </a:lnTo>
                                    <a:close/>
                                    <a:moveTo>
                                      <a:pt x="49" y="25"/>
                                    </a:moveTo>
                                    <a:cubicBezTo>
                                      <a:pt x="49" y="24"/>
                                      <a:pt x="49" y="24"/>
                                      <a:pt x="49" y="24"/>
                                    </a:cubicBezTo>
                                    <a:cubicBezTo>
                                      <a:pt x="48" y="24"/>
                                      <a:pt x="48" y="24"/>
                                      <a:pt x="48" y="24"/>
                                    </a:cubicBezTo>
                                    <a:cubicBezTo>
                                      <a:pt x="48" y="25"/>
                                      <a:pt x="48" y="25"/>
                                      <a:pt x="48" y="25"/>
                                    </a:cubicBezTo>
                                    <a:lnTo>
                                      <a:pt x="49" y="25"/>
                                    </a:lnTo>
                                    <a:close/>
                                    <a:moveTo>
                                      <a:pt x="48" y="23"/>
                                    </a:moveTo>
                                    <a:cubicBezTo>
                                      <a:pt x="48" y="22"/>
                                      <a:pt x="48" y="22"/>
                                      <a:pt x="48" y="22"/>
                                    </a:cubicBezTo>
                                    <a:cubicBezTo>
                                      <a:pt x="48" y="22"/>
                                      <a:pt x="48" y="22"/>
                                      <a:pt x="48" y="22"/>
                                    </a:cubicBezTo>
                                    <a:cubicBezTo>
                                      <a:pt x="48" y="23"/>
                                      <a:pt x="48" y="23"/>
                                      <a:pt x="48" y="23"/>
                                    </a:cubicBezTo>
                                    <a:close/>
                                    <a:moveTo>
                                      <a:pt x="44" y="22"/>
                                    </a:moveTo>
                                    <a:cubicBezTo>
                                      <a:pt x="44" y="21"/>
                                      <a:pt x="44" y="21"/>
                                      <a:pt x="44" y="21"/>
                                    </a:cubicBezTo>
                                    <a:cubicBezTo>
                                      <a:pt x="43" y="21"/>
                                      <a:pt x="43" y="21"/>
                                      <a:pt x="43" y="21"/>
                                    </a:cubicBezTo>
                                    <a:cubicBezTo>
                                      <a:pt x="43" y="22"/>
                                      <a:pt x="43" y="22"/>
                                      <a:pt x="43" y="22"/>
                                    </a:cubicBezTo>
                                    <a:lnTo>
                                      <a:pt x="44" y="22"/>
                                    </a:lnTo>
                                    <a:close/>
                                    <a:moveTo>
                                      <a:pt x="47" y="22"/>
                                    </a:moveTo>
                                    <a:cubicBezTo>
                                      <a:pt x="47" y="21"/>
                                      <a:pt x="47" y="21"/>
                                      <a:pt x="47" y="21"/>
                                    </a:cubicBezTo>
                                    <a:cubicBezTo>
                                      <a:pt x="46" y="22"/>
                                      <a:pt x="46" y="22"/>
                                      <a:pt x="46" y="22"/>
                                    </a:cubicBezTo>
                                    <a:cubicBezTo>
                                      <a:pt x="47" y="22"/>
                                      <a:pt x="47" y="22"/>
                                      <a:pt x="47" y="22"/>
                                    </a:cubicBezTo>
                                    <a:close/>
                                    <a:moveTo>
                                      <a:pt x="47" y="23"/>
                                    </a:moveTo>
                                    <a:cubicBezTo>
                                      <a:pt x="47" y="23"/>
                                      <a:pt x="47" y="23"/>
                                      <a:pt x="47" y="23"/>
                                    </a:cubicBezTo>
                                    <a:cubicBezTo>
                                      <a:pt x="47" y="23"/>
                                      <a:pt x="47" y="23"/>
                                      <a:pt x="47" y="23"/>
                                    </a:cubicBezTo>
                                    <a:cubicBezTo>
                                      <a:pt x="47" y="23"/>
                                      <a:pt x="47" y="23"/>
                                      <a:pt x="47" y="23"/>
                                    </a:cubicBezTo>
                                    <a:close/>
                                    <a:moveTo>
                                      <a:pt x="63" y="17"/>
                                    </a:moveTo>
                                    <a:cubicBezTo>
                                      <a:pt x="63" y="17"/>
                                      <a:pt x="63" y="17"/>
                                      <a:pt x="63" y="17"/>
                                    </a:cubicBezTo>
                                    <a:cubicBezTo>
                                      <a:pt x="63" y="17"/>
                                      <a:pt x="63" y="17"/>
                                      <a:pt x="63" y="17"/>
                                    </a:cubicBezTo>
                                    <a:cubicBezTo>
                                      <a:pt x="63" y="16"/>
                                      <a:pt x="63" y="16"/>
                                      <a:pt x="63" y="16"/>
                                    </a:cubicBezTo>
                                    <a:lnTo>
                                      <a:pt x="63" y="17"/>
                                    </a:lnTo>
                                    <a:close/>
                                    <a:moveTo>
                                      <a:pt x="59" y="20"/>
                                    </a:moveTo>
                                    <a:cubicBezTo>
                                      <a:pt x="59" y="20"/>
                                      <a:pt x="59" y="20"/>
                                      <a:pt x="59" y="20"/>
                                    </a:cubicBezTo>
                                    <a:cubicBezTo>
                                      <a:pt x="58" y="20"/>
                                      <a:pt x="58" y="20"/>
                                      <a:pt x="58" y="20"/>
                                    </a:cubicBezTo>
                                    <a:cubicBezTo>
                                      <a:pt x="58" y="20"/>
                                      <a:pt x="58" y="20"/>
                                      <a:pt x="58" y="20"/>
                                    </a:cubicBezTo>
                                    <a:lnTo>
                                      <a:pt x="59" y="20"/>
                                    </a:lnTo>
                                    <a:close/>
                                    <a:moveTo>
                                      <a:pt x="57" y="20"/>
                                    </a:moveTo>
                                    <a:cubicBezTo>
                                      <a:pt x="57" y="19"/>
                                      <a:pt x="57" y="19"/>
                                      <a:pt x="57" y="19"/>
                                    </a:cubicBezTo>
                                    <a:cubicBezTo>
                                      <a:pt x="57" y="19"/>
                                      <a:pt x="57" y="19"/>
                                      <a:pt x="57" y="19"/>
                                    </a:cubicBezTo>
                                    <a:cubicBezTo>
                                      <a:pt x="57" y="20"/>
                                      <a:pt x="57" y="20"/>
                                      <a:pt x="57" y="20"/>
                                    </a:cubicBezTo>
                                    <a:close/>
                                    <a:moveTo>
                                      <a:pt x="58" y="22"/>
                                    </a:moveTo>
                                    <a:cubicBezTo>
                                      <a:pt x="58" y="21"/>
                                      <a:pt x="58" y="21"/>
                                      <a:pt x="58" y="21"/>
                                    </a:cubicBezTo>
                                    <a:cubicBezTo>
                                      <a:pt x="57" y="21"/>
                                      <a:pt x="57" y="21"/>
                                      <a:pt x="57" y="21"/>
                                    </a:cubicBezTo>
                                    <a:cubicBezTo>
                                      <a:pt x="57" y="22"/>
                                      <a:pt x="57" y="22"/>
                                      <a:pt x="57" y="22"/>
                                    </a:cubicBezTo>
                                    <a:lnTo>
                                      <a:pt x="58" y="22"/>
                                    </a:lnTo>
                                    <a:close/>
                                    <a:moveTo>
                                      <a:pt x="58" y="21"/>
                                    </a:moveTo>
                                    <a:cubicBezTo>
                                      <a:pt x="58" y="20"/>
                                      <a:pt x="58" y="20"/>
                                      <a:pt x="58" y="20"/>
                                    </a:cubicBezTo>
                                    <a:cubicBezTo>
                                      <a:pt x="57" y="20"/>
                                      <a:pt x="57" y="20"/>
                                      <a:pt x="57" y="20"/>
                                    </a:cubicBezTo>
                                    <a:cubicBezTo>
                                      <a:pt x="57" y="21"/>
                                      <a:pt x="57" y="21"/>
                                      <a:pt x="57" y="21"/>
                                    </a:cubicBezTo>
                                    <a:lnTo>
                                      <a:pt x="58" y="21"/>
                                    </a:lnTo>
                                    <a:close/>
                                    <a:moveTo>
                                      <a:pt x="57" y="21"/>
                                    </a:moveTo>
                                    <a:cubicBezTo>
                                      <a:pt x="56" y="20"/>
                                      <a:pt x="56" y="20"/>
                                      <a:pt x="56" y="20"/>
                                    </a:cubicBezTo>
                                    <a:cubicBezTo>
                                      <a:pt x="56" y="20"/>
                                      <a:pt x="56" y="20"/>
                                      <a:pt x="56" y="20"/>
                                    </a:cubicBezTo>
                                    <a:cubicBezTo>
                                      <a:pt x="56" y="21"/>
                                      <a:pt x="56" y="21"/>
                                      <a:pt x="56" y="21"/>
                                    </a:cubicBezTo>
                                    <a:lnTo>
                                      <a:pt x="57" y="21"/>
                                    </a:lnTo>
                                    <a:close/>
                                    <a:moveTo>
                                      <a:pt x="56" y="21"/>
                                    </a:moveTo>
                                    <a:cubicBezTo>
                                      <a:pt x="55" y="20"/>
                                      <a:pt x="55" y="20"/>
                                      <a:pt x="55" y="20"/>
                                    </a:cubicBezTo>
                                    <a:cubicBezTo>
                                      <a:pt x="55" y="21"/>
                                      <a:pt x="55" y="21"/>
                                      <a:pt x="55" y="21"/>
                                    </a:cubicBezTo>
                                    <a:cubicBezTo>
                                      <a:pt x="55" y="21"/>
                                      <a:pt x="55" y="21"/>
                                      <a:pt x="55" y="21"/>
                                    </a:cubicBezTo>
                                    <a:lnTo>
                                      <a:pt x="56" y="21"/>
                                    </a:lnTo>
                                    <a:close/>
                                    <a:moveTo>
                                      <a:pt x="62" y="21"/>
                                    </a:moveTo>
                                    <a:cubicBezTo>
                                      <a:pt x="62" y="20"/>
                                      <a:pt x="62" y="20"/>
                                      <a:pt x="62" y="20"/>
                                    </a:cubicBezTo>
                                    <a:cubicBezTo>
                                      <a:pt x="61" y="20"/>
                                      <a:pt x="61" y="20"/>
                                      <a:pt x="61" y="20"/>
                                    </a:cubicBezTo>
                                    <a:cubicBezTo>
                                      <a:pt x="61" y="21"/>
                                      <a:pt x="61" y="21"/>
                                      <a:pt x="61" y="21"/>
                                    </a:cubicBezTo>
                                    <a:lnTo>
                                      <a:pt x="62" y="21"/>
                                    </a:lnTo>
                                    <a:close/>
                                    <a:moveTo>
                                      <a:pt x="62" y="20"/>
                                    </a:moveTo>
                                    <a:cubicBezTo>
                                      <a:pt x="62" y="19"/>
                                      <a:pt x="62" y="19"/>
                                      <a:pt x="62" y="19"/>
                                    </a:cubicBezTo>
                                    <a:cubicBezTo>
                                      <a:pt x="61" y="19"/>
                                      <a:pt x="61" y="19"/>
                                      <a:pt x="61" y="19"/>
                                    </a:cubicBezTo>
                                    <a:cubicBezTo>
                                      <a:pt x="61" y="20"/>
                                      <a:pt x="61" y="20"/>
                                      <a:pt x="61" y="20"/>
                                    </a:cubicBezTo>
                                    <a:lnTo>
                                      <a:pt x="62" y="20"/>
                                    </a:lnTo>
                                    <a:close/>
                                    <a:moveTo>
                                      <a:pt x="61" y="21"/>
                                    </a:moveTo>
                                    <a:cubicBezTo>
                                      <a:pt x="61" y="20"/>
                                      <a:pt x="61" y="20"/>
                                      <a:pt x="61" y="20"/>
                                    </a:cubicBezTo>
                                    <a:cubicBezTo>
                                      <a:pt x="60" y="20"/>
                                      <a:pt x="60" y="20"/>
                                      <a:pt x="60" y="20"/>
                                    </a:cubicBezTo>
                                    <a:cubicBezTo>
                                      <a:pt x="60" y="21"/>
                                      <a:pt x="60" y="21"/>
                                      <a:pt x="60" y="21"/>
                                    </a:cubicBezTo>
                                    <a:lnTo>
                                      <a:pt x="61" y="21"/>
                                    </a:lnTo>
                                    <a:close/>
                                    <a:moveTo>
                                      <a:pt x="61" y="20"/>
                                    </a:moveTo>
                                    <a:cubicBezTo>
                                      <a:pt x="61" y="19"/>
                                      <a:pt x="61" y="19"/>
                                      <a:pt x="61" y="19"/>
                                    </a:cubicBezTo>
                                    <a:cubicBezTo>
                                      <a:pt x="60" y="19"/>
                                      <a:pt x="60" y="19"/>
                                      <a:pt x="60" y="19"/>
                                    </a:cubicBezTo>
                                    <a:cubicBezTo>
                                      <a:pt x="60" y="20"/>
                                      <a:pt x="60" y="20"/>
                                      <a:pt x="60" y="20"/>
                                    </a:cubicBezTo>
                                    <a:lnTo>
                                      <a:pt x="61" y="20"/>
                                    </a:lnTo>
                                    <a:close/>
                                    <a:moveTo>
                                      <a:pt x="55" y="22"/>
                                    </a:moveTo>
                                    <a:cubicBezTo>
                                      <a:pt x="55" y="22"/>
                                      <a:pt x="55" y="22"/>
                                      <a:pt x="55" y="22"/>
                                    </a:cubicBezTo>
                                    <a:cubicBezTo>
                                      <a:pt x="54" y="22"/>
                                      <a:pt x="54" y="22"/>
                                      <a:pt x="54" y="22"/>
                                    </a:cubicBezTo>
                                    <a:cubicBezTo>
                                      <a:pt x="54" y="23"/>
                                      <a:pt x="54" y="23"/>
                                      <a:pt x="54" y="23"/>
                                    </a:cubicBezTo>
                                    <a:lnTo>
                                      <a:pt x="55" y="22"/>
                                    </a:lnTo>
                                    <a:close/>
                                    <a:moveTo>
                                      <a:pt x="59" y="21"/>
                                    </a:moveTo>
                                    <a:cubicBezTo>
                                      <a:pt x="59" y="21"/>
                                      <a:pt x="59" y="21"/>
                                      <a:pt x="59" y="21"/>
                                    </a:cubicBezTo>
                                    <a:cubicBezTo>
                                      <a:pt x="58" y="21"/>
                                      <a:pt x="58" y="21"/>
                                      <a:pt x="58" y="21"/>
                                    </a:cubicBezTo>
                                    <a:cubicBezTo>
                                      <a:pt x="58" y="21"/>
                                      <a:pt x="58" y="21"/>
                                      <a:pt x="58" y="21"/>
                                    </a:cubicBezTo>
                                    <a:lnTo>
                                      <a:pt x="59" y="21"/>
                                    </a:lnTo>
                                    <a:close/>
                                    <a:moveTo>
                                      <a:pt x="60" y="20"/>
                                    </a:moveTo>
                                    <a:cubicBezTo>
                                      <a:pt x="60" y="19"/>
                                      <a:pt x="60" y="19"/>
                                      <a:pt x="60" y="19"/>
                                    </a:cubicBezTo>
                                    <a:cubicBezTo>
                                      <a:pt x="59" y="20"/>
                                      <a:pt x="59" y="20"/>
                                      <a:pt x="59" y="20"/>
                                    </a:cubicBezTo>
                                    <a:cubicBezTo>
                                      <a:pt x="59" y="20"/>
                                      <a:pt x="59" y="20"/>
                                      <a:pt x="59" y="20"/>
                                    </a:cubicBezTo>
                                    <a:lnTo>
                                      <a:pt x="60" y="20"/>
                                    </a:lnTo>
                                    <a:close/>
                                    <a:moveTo>
                                      <a:pt x="60" y="21"/>
                                    </a:moveTo>
                                    <a:cubicBezTo>
                                      <a:pt x="60" y="20"/>
                                      <a:pt x="60" y="20"/>
                                      <a:pt x="60" y="20"/>
                                    </a:cubicBezTo>
                                    <a:cubicBezTo>
                                      <a:pt x="59" y="21"/>
                                      <a:pt x="59" y="21"/>
                                      <a:pt x="59" y="21"/>
                                    </a:cubicBezTo>
                                    <a:cubicBezTo>
                                      <a:pt x="59" y="21"/>
                                      <a:pt x="59" y="21"/>
                                      <a:pt x="59" y="21"/>
                                    </a:cubicBezTo>
                                    <a:lnTo>
                                      <a:pt x="60" y="21"/>
                                    </a:lnTo>
                                    <a:close/>
                                    <a:moveTo>
                                      <a:pt x="56" y="20"/>
                                    </a:moveTo>
                                    <a:cubicBezTo>
                                      <a:pt x="56" y="19"/>
                                      <a:pt x="56" y="19"/>
                                      <a:pt x="56" y="19"/>
                                    </a:cubicBezTo>
                                    <a:cubicBezTo>
                                      <a:pt x="56" y="19"/>
                                      <a:pt x="56" y="19"/>
                                      <a:pt x="56" y="19"/>
                                    </a:cubicBezTo>
                                    <a:cubicBezTo>
                                      <a:pt x="56" y="20"/>
                                      <a:pt x="56" y="20"/>
                                      <a:pt x="56" y="20"/>
                                    </a:cubicBezTo>
                                    <a:close/>
                                    <a:moveTo>
                                      <a:pt x="54" y="24"/>
                                    </a:moveTo>
                                    <a:cubicBezTo>
                                      <a:pt x="54" y="23"/>
                                      <a:pt x="54" y="23"/>
                                      <a:pt x="54" y="23"/>
                                    </a:cubicBezTo>
                                    <a:cubicBezTo>
                                      <a:pt x="53" y="23"/>
                                      <a:pt x="53" y="23"/>
                                      <a:pt x="53" y="23"/>
                                    </a:cubicBezTo>
                                    <a:cubicBezTo>
                                      <a:pt x="53" y="24"/>
                                      <a:pt x="53" y="24"/>
                                      <a:pt x="53" y="24"/>
                                    </a:cubicBezTo>
                                    <a:lnTo>
                                      <a:pt x="54" y="24"/>
                                    </a:lnTo>
                                    <a:close/>
                                    <a:moveTo>
                                      <a:pt x="50" y="21"/>
                                    </a:moveTo>
                                    <a:cubicBezTo>
                                      <a:pt x="50" y="21"/>
                                      <a:pt x="50" y="21"/>
                                      <a:pt x="50" y="21"/>
                                    </a:cubicBezTo>
                                    <a:cubicBezTo>
                                      <a:pt x="49" y="21"/>
                                      <a:pt x="49" y="21"/>
                                      <a:pt x="49" y="21"/>
                                    </a:cubicBezTo>
                                    <a:cubicBezTo>
                                      <a:pt x="50" y="22"/>
                                      <a:pt x="50" y="22"/>
                                      <a:pt x="50" y="22"/>
                                    </a:cubicBezTo>
                                    <a:lnTo>
                                      <a:pt x="50" y="21"/>
                                    </a:lnTo>
                                    <a:close/>
                                    <a:moveTo>
                                      <a:pt x="51" y="22"/>
                                    </a:moveTo>
                                    <a:cubicBezTo>
                                      <a:pt x="50" y="22"/>
                                      <a:pt x="50" y="22"/>
                                      <a:pt x="50" y="22"/>
                                    </a:cubicBezTo>
                                    <a:cubicBezTo>
                                      <a:pt x="50" y="22"/>
                                      <a:pt x="50" y="22"/>
                                      <a:pt x="50" y="22"/>
                                    </a:cubicBezTo>
                                    <a:cubicBezTo>
                                      <a:pt x="50" y="23"/>
                                      <a:pt x="50" y="23"/>
                                      <a:pt x="50" y="23"/>
                                    </a:cubicBezTo>
                                    <a:lnTo>
                                      <a:pt x="51" y="22"/>
                                    </a:lnTo>
                                    <a:close/>
                                    <a:moveTo>
                                      <a:pt x="49" y="23"/>
                                    </a:moveTo>
                                    <a:cubicBezTo>
                                      <a:pt x="49" y="22"/>
                                      <a:pt x="49" y="22"/>
                                      <a:pt x="49" y="22"/>
                                    </a:cubicBezTo>
                                    <a:cubicBezTo>
                                      <a:pt x="49" y="22"/>
                                      <a:pt x="49" y="22"/>
                                      <a:pt x="49" y="22"/>
                                    </a:cubicBezTo>
                                    <a:cubicBezTo>
                                      <a:pt x="49" y="23"/>
                                      <a:pt x="49" y="23"/>
                                      <a:pt x="49" y="23"/>
                                    </a:cubicBezTo>
                                    <a:close/>
                                    <a:moveTo>
                                      <a:pt x="49" y="21"/>
                                    </a:moveTo>
                                    <a:cubicBezTo>
                                      <a:pt x="49" y="20"/>
                                      <a:pt x="49" y="20"/>
                                      <a:pt x="49" y="20"/>
                                    </a:cubicBezTo>
                                    <a:cubicBezTo>
                                      <a:pt x="48" y="20"/>
                                      <a:pt x="48" y="20"/>
                                      <a:pt x="48" y="20"/>
                                    </a:cubicBezTo>
                                    <a:cubicBezTo>
                                      <a:pt x="48" y="21"/>
                                      <a:pt x="48" y="21"/>
                                      <a:pt x="48" y="21"/>
                                    </a:cubicBezTo>
                                    <a:lnTo>
                                      <a:pt x="49" y="21"/>
                                    </a:lnTo>
                                    <a:close/>
                                    <a:moveTo>
                                      <a:pt x="49" y="22"/>
                                    </a:moveTo>
                                    <a:cubicBezTo>
                                      <a:pt x="49" y="21"/>
                                      <a:pt x="49" y="21"/>
                                      <a:pt x="49" y="21"/>
                                    </a:cubicBezTo>
                                    <a:cubicBezTo>
                                      <a:pt x="48" y="21"/>
                                      <a:pt x="48" y="21"/>
                                      <a:pt x="48" y="21"/>
                                    </a:cubicBezTo>
                                    <a:cubicBezTo>
                                      <a:pt x="49" y="22"/>
                                      <a:pt x="49" y="22"/>
                                      <a:pt x="49" y="22"/>
                                    </a:cubicBezTo>
                                    <a:close/>
                                    <a:moveTo>
                                      <a:pt x="51" y="21"/>
                                    </a:moveTo>
                                    <a:cubicBezTo>
                                      <a:pt x="51" y="20"/>
                                      <a:pt x="51" y="20"/>
                                      <a:pt x="51" y="20"/>
                                    </a:cubicBezTo>
                                    <a:cubicBezTo>
                                      <a:pt x="50" y="21"/>
                                      <a:pt x="50" y="21"/>
                                      <a:pt x="50" y="21"/>
                                    </a:cubicBezTo>
                                    <a:cubicBezTo>
                                      <a:pt x="51" y="21"/>
                                      <a:pt x="51" y="21"/>
                                      <a:pt x="51" y="21"/>
                                    </a:cubicBezTo>
                                    <a:close/>
                                    <a:moveTo>
                                      <a:pt x="52" y="22"/>
                                    </a:moveTo>
                                    <a:cubicBezTo>
                                      <a:pt x="51" y="21"/>
                                      <a:pt x="51" y="21"/>
                                      <a:pt x="51" y="21"/>
                                    </a:cubicBezTo>
                                    <a:cubicBezTo>
                                      <a:pt x="51" y="22"/>
                                      <a:pt x="51" y="22"/>
                                      <a:pt x="51" y="22"/>
                                    </a:cubicBezTo>
                                    <a:cubicBezTo>
                                      <a:pt x="51" y="22"/>
                                      <a:pt x="51" y="22"/>
                                      <a:pt x="51" y="22"/>
                                    </a:cubicBezTo>
                                    <a:lnTo>
                                      <a:pt x="52" y="22"/>
                                    </a:lnTo>
                                    <a:close/>
                                    <a:moveTo>
                                      <a:pt x="53" y="23"/>
                                    </a:moveTo>
                                    <a:cubicBezTo>
                                      <a:pt x="53" y="22"/>
                                      <a:pt x="53" y="22"/>
                                      <a:pt x="53" y="22"/>
                                    </a:cubicBezTo>
                                    <a:cubicBezTo>
                                      <a:pt x="52" y="22"/>
                                      <a:pt x="52" y="22"/>
                                      <a:pt x="52" y="22"/>
                                    </a:cubicBezTo>
                                    <a:cubicBezTo>
                                      <a:pt x="52" y="23"/>
                                      <a:pt x="52" y="23"/>
                                      <a:pt x="52" y="23"/>
                                    </a:cubicBezTo>
                                    <a:lnTo>
                                      <a:pt x="53" y="23"/>
                                    </a:lnTo>
                                    <a:close/>
                                    <a:moveTo>
                                      <a:pt x="54" y="23"/>
                                    </a:moveTo>
                                    <a:cubicBezTo>
                                      <a:pt x="54" y="22"/>
                                      <a:pt x="54" y="22"/>
                                      <a:pt x="54" y="22"/>
                                    </a:cubicBezTo>
                                    <a:cubicBezTo>
                                      <a:pt x="53" y="22"/>
                                      <a:pt x="53" y="22"/>
                                      <a:pt x="53" y="22"/>
                                    </a:cubicBezTo>
                                    <a:cubicBezTo>
                                      <a:pt x="53" y="23"/>
                                      <a:pt x="53" y="23"/>
                                      <a:pt x="53" y="23"/>
                                    </a:cubicBezTo>
                                    <a:lnTo>
                                      <a:pt x="54" y="23"/>
                                    </a:lnTo>
                                    <a:close/>
                                    <a:moveTo>
                                      <a:pt x="54" y="22"/>
                                    </a:moveTo>
                                    <a:cubicBezTo>
                                      <a:pt x="53" y="21"/>
                                      <a:pt x="53" y="21"/>
                                      <a:pt x="53" y="21"/>
                                    </a:cubicBezTo>
                                    <a:cubicBezTo>
                                      <a:pt x="53" y="21"/>
                                      <a:pt x="53" y="21"/>
                                      <a:pt x="53" y="21"/>
                                    </a:cubicBezTo>
                                    <a:cubicBezTo>
                                      <a:pt x="53" y="22"/>
                                      <a:pt x="53" y="22"/>
                                      <a:pt x="53" y="22"/>
                                    </a:cubicBezTo>
                                    <a:lnTo>
                                      <a:pt x="54" y="22"/>
                                    </a:lnTo>
                                    <a:close/>
                                    <a:moveTo>
                                      <a:pt x="53" y="22"/>
                                    </a:moveTo>
                                    <a:cubicBezTo>
                                      <a:pt x="52" y="21"/>
                                      <a:pt x="52" y="21"/>
                                      <a:pt x="52" y="21"/>
                                    </a:cubicBezTo>
                                    <a:cubicBezTo>
                                      <a:pt x="52" y="21"/>
                                      <a:pt x="52" y="21"/>
                                      <a:pt x="52" y="21"/>
                                    </a:cubicBezTo>
                                    <a:cubicBezTo>
                                      <a:pt x="52" y="22"/>
                                      <a:pt x="52" y="22"/>
                                      <a:pt x="52" y="22"/>
                                    </a:cubicBezTo>
                                    <a:lnTo>
                                      <a:pt x="53" y="22"/>
                                    </a:lnTo>
                                    <a:close/>
                                    <a:moveTo>
                                      <a:pt x="52" y="23"/>
                                    </a:moveTo>
                                    <a:cubicBezTo>
                                      <a:pt x="52" y="23"/>
                                      <a:pt x="52" y="23"/>
                                      <a:pt x="52" y="23"/>
                                    </a:cubicBezTo>
                                    <a:cubicBezTo>
                                      <a:pt x="51" y="23"/>
                                      <a:pt x="51" y="23"/>
                                      <a:pt x="51" y="23"/>
                                    </a:cubicBezTo>
                                    <a:cubicBezTo>
                                      <a:pt x="51" y="23"/>
                                      <a:pt x="51" y="23"/>
                                      <a:pt x="51" y="23"/>
                                    </a:cubicBezTo>
                                    <a:lnTo>
                                      <a:pt x="52" y="23"/>
                                    </a:lnTo>
                                    <a:close/>
                                    <a:moveTo>
                                      <a:pt x="63" y="19"/>
                                    </a:moveTo>
                                    <a:cubicBezTo>
                                      <a:pt x="63" y="19"/>
                                      <a:pt x="63" y="19"/>
                                      <a:pt x="63" y="19"/>
                                    </a:cubicBezTo>
                                    <a:cubicBezTo>
                                      <a:pt x="62" y="19"/>
                                      <a:pt x="62" y="19"/>
                                      <a:pt x="62" y="19"/>
                                    </a:cubicBezTo>
                                    <a:cubicBezTo>
                                      <a:pt x="62" y="19"/>
                                      <a:pt x="62" y="19"/>
                                      <a:pt x="62" y="19"/>
                                    </a:cubicBezTo>
                                    <a:lnTo>
                                      <a:pt x="63" y="19"/>
                                    </a:lnTo>
                                    <a:close/>
                                    <a:moveTo>
                                      <a:pt x="50" y="12"/>
                                    </a:moveTo>
                                    <a:cubicBezTo>
                                      <a:pt x="51" y="13"/>
                                      <a:pt x="51" y="13"/>
                                      <a:pt x="51" y="13"/>
                                    </a:cubicBezTo>
                                    <a:cubicBezTo>
                                      <a:pt x="51" y="12"/>
                                      <a:pt x="51" y="12"/>
                                      <a:pt x="51" y="12"/>
                                    </a:cubicBezTo>
                                    <a:cubicBezTo>
                                      <a:pt x="51" y="12"/>
                                      <a:pt x="51" y="12"/>
                                      <a:pt x="51" y="12"/>
                                    </a:cubicBezTo>
                                    <a:lnTo>
                                      <a:pt x="50" y="12"/>
                                    </a:lnTo>
                                    <a:close/>
                                    <a:moveTo>
                                      <a:pt x="55" y="12"/>
                                    </a:moveTo>
                                    <a:cubicBezTo>
                                      <a:pt x="55" y="13"/>
                                      <a:pt x="55" y="13"/>
                                      <a:pt x="55" y="13"/>
                                    </a:cubicBezTo>
                                    <a:cubicBezTo>
                                      <a:pt x="56" y="12"/>
                                      <a:pt x="56" y="12"/>
                                      <a:pt x="56" y="12"/>
                                    </a:cubicBezTo>
                                    <a:cubicBezTo>
                                      <a:pt x="55" y="12"/>
                                      <a:pt x="55" y="12"/>
                                      <a:pt x="55" y="12"/>
                                    </a:cubicBezTo>
                                    <a:close/>
                                    <a:moveTo>
                                      <a:pt x="54" y="13"/>
                                    </a:moveTo>
                                    <a:cubicBezTo>
                                      <a:pt x="54" y="14"/>
                                      <a:pt x="54" y="14"/>
                                      <a:pt x="54" y="14"/>
                                    </a:cubicBezTo>
                                    <a:cubicBezTo>
                                      <a:pt x="55" y="14"/>
                                      <a:pt x="55" y="14"/>
                                      <a:pt x="55" y="14"/>
                                    </a:cubicBezTo>
                                    <a:cubicBezTo>
                                      <a:pt x="55" y="13"/>
                                      <a:pt x="55" y="13"/>
                                      <a:pt x="55" y="13"/>
                                    </a:cubicBezTo>
                                    <a:lnTo>
                                      <a:pt x="54" y="13"/>
                                    </a:lnTo>
                                    <a:close/>
                                    <a:moveTo>
                                      <a:pt x="56" y="13"/>
                                    </a:moveTo>
                                    <a:cubicBezTo>
                                      <a:pt x="56" y="13"/>
                                      <a:pt x="56" y="13"/>
                                      <a:pt x="56" y="13"/>
                                    </a:cubicBezTo>
                                    <a:cubicBezTo>
                                      <a:pt x="57" y="13"/>
                                      <a:pt x="57" y="13"/>
                                      <a:pt x="57" y="13"/>
                                    </a:cubicBezTo>
                                    <a:cubicBezTo>
                                      <a:pt x="57" y="13"/>
                                      <a:pt x="57" y="13"/>
                                      <a:pt x="57" y="13"/>
                                    </a:cubicBezTo>
                                    <a:lnTo>
                                      <a:pt x="56" y="13"/>
                                    </a:lnTo>
                                    <a:close/>
                                    <a:moveTo>
                                      <a:pt x="55" y="14"/>
                                    </a:moveTo>
                                    <a:cubicBezTo>
                                      <a:pt x="56" y="15"/>
                                      <a:pt x="56" y="15"/>
                                      <a:pt x="56" y="15"/>
                                    </a:cubicBezTo>
                                    <a:cubicBezTo>
                                      <a:pt x="56" y="14"/>
                                      <a:pt x="56" y="14"/>
                                      <a:pt x="56" y="14"/>
                                    </a:cubicBezTo>
                                    <a:cubicBezTo>
                                      <a:pt x="56" y="14"/>
                                      <a:pt x="56" y="14"/>
                                      <a:pt x="56" y="14"/>
                                    </a:cubicBezTo>
                                    <a:lnTo>
                                      <a:pt x="55" y="14"/>
                                    </a:lnTo>
                                    <a:close/>
                                    <a:moveTo>
                                      <a:pt x="56" y="14"/>
                                    </a:moveTo>
                                    <a:cubicBezTo>
                                      <a:pt x="57" y="14"/>
                                      <a:pt x="57" y="14"/>
                                      <a:pt x="57" y="14"/>
                                    </a:cubicBezTo>
                                    <a:cubicBezTo>
                                      <a:pt x="57" y="14"/>
                                      <a:pt x="57" y="14"/>
                                      <a:pt x="57" y="14"/>
                                    </a:cubicBezTo>
                                    <a:cubicBezTo>
                                      <a:pt x="57" y="14"/>
                                      <a:pt x="57" y="14"/>
                                      <a:pt x="57" y="14"/>
                                    </a:cubicBezTo>
                                    <a:lnTo>
                                      <a:pt x="56" y="14"/>
                                    </a:lnTo>
                                    <a:close/>
                                    <a:moveTo>
                                      <a:pt x="54" y="12"/>
                                    </a:moveTo>
                                    <a:cubicBezTo>
                                      <a:pt x="54" y="13"/>
                                      <a:pt x="54" y="13"/>
                                      <a:pt x="54" y="13"/>
                                    </a:cubicBezTo>
                                    <a:cubicBezTo>
                                      <a:pt x="55" y="13"/>
                                      <a:pt x="55" y="13"/>
                                      <a:pt x="55" y="13"/>
                                    </a:cubicBezTo>
                                    <a:cubicBezTo>
                                      <a:pt x="54" y="12"/>
                                      <a:pt x="54" y="12"/>
                                      <a:pt x="54" y="12"/>
                                    </a:cubicBezTo>
                                    <a:close/>
                                    <a:moveTo>
                                      <a:pt x="53" y="12"/>
                                    </a:moveTo>
                                    <a:cubicBezTo>
                                      <a:pt x="53" y="13"/>
                                      <a:pt x="53" y="13"/>
                                      <a:pt x="53" y="13"/>
                                    </a:cubicBezTo>
                                    <a:cubicBezTo>
                                      <a:pt x="54" y="13"/>
                                      <a:pt x="54" y="13"/>
                                      <a:pt x="54" y="13"/>
                                    </a:cubicBezTo>
                                    <a:cubicBezTo>
                                      <a:pt x="53" y="12"/>
                                      <a:pt x="53" y="12"/>
                                      <a:pt x="53" y="12"/>
                                    </a:cubicBezTo>
                                    <a:close/>
                                    <a:moveTo>
                                      <a:pt x="54" y="11"/>
                                    </a:moveTo>
                                    <a:cubicBezTo>
                                      <a:pt x="54" y="12"/>
                                      <a:pt x="54" y="12"/>
                                      <a:pt x="54" y="12"/>
                                    </a:cubicBezTo>
                                    <a:cubicBezTo>
                                      <a:pt x="54" y="12"/>
                                      <a:pt x="54" y="12"/>
                                      <a:pt x="54" y="12"/>
                                    </a:cubicBezTo>
                                    <a:cubicBezTo>
                                      <a:pt x="54" y="11"/>
                                      <a:pt x="54" y="11"/>
                                      <a:pt x="54" y="11"/>
                                    </a:cubicBezTo>
                                    <a:close/>
                                    <a:moveTo>
                                      <a:pt x="51" y="13"/>
                                    </a:moveTo>
                                    <a:cubicBezTo>
                                      <a:pt x="51" y="14"/>
                                      <a:pt x="51" y="14"/>
                                      <a:pt x="51" y="14"/>
                                    </a:cubicBezTo>
                                    <a:cubicBezTo>
                                      <a:pt x="52" y="13"/>
                                      <a:pt x="52" y="13"/>
                                      <a:pt x="52" y="13"/>
                                    </a:cubicBezTo>
                                    <a:cubicBezTo>
                                      <a:pt x="51" y="13"/>
                                      <a:pt x="51" y="13"/>
                                      <a:pt x="51" y="13"/>
                                    </a:cubicBezTo>
                                    <a:close/>
                                    <a:moveTo>
                                      <a:pt x="52" y="13"/>
                                    </a:moveTo>
                                    <a:cubicBezTo>
                                      <a:pt x="52" y="13"/>
                                      <a:pt x="52" y="13"/>
                                      <a:pt x="52" y="13"/>
                                    </a:cubicBezTo>
                                    <a:cubicBezTo>
                                      <a:pt x="53" y="13"/>
                                      <a:pt x="53" y="13"/>
                                      <a:pt x="53" y="13"/>
                                    </a:cubicBezTo>
                                    <a:cubicBezTo>
                                      <a:pt x="52" y="13"/>
                                      <a:pt x="52" y="13"/>
                                      <a:pt x="52" y="13"/>
                                    </a:cubicBezTo>
                                    <a:close/>
                                    <a:moveTo>
                                      <a:pt x="52" y="12"/>
                                    </a:moveTo>
                                    <a:cubicBezTo>
                                      <a:pt x="52" y="12"/>
                                      <a:pt x="52" y="12"/>
                                      <a:pt x="52" y="12"/>
                                    </a:cubicBezTo>
                                    <a:cubicBezTo>
                                      <a:pt x="52" y="12"/>
                                      <a:pt x="52" y="12"/>
                                      <a:pt x="52" y="12"/>
                                    </a:cubicBezTo>
                                    <a:cubicBezTo>
                                      <a:pt x="52" y="12"/>
                                      <a:pt x="52" y="12"/>
                                      <a:pt x="52" y="12"/>
                                    </a:cubicBezTo>
                                    <a:close/>
                                    <a:moveTo>
                                      <a:pt x="53" y="11"/>
                                    </a:moveTo>
                                    <a:cubicBezTo>
                                      <a:pt x="53" y="12"/>
                                      <a:pt x="53" y="12"/>
                                      <a:pt x="53" y="12"/>
                                    </a:cubicBezTo>
                                    <a:cubicBezTo>
                                      <a:pt x="53" y="12"/>
                                      <a:pt x="53" y="12"/>
                                      <a:pt x="53" y="12"/>
                                    </a:cubicBezTo>
                                    <a:cubicBezTo>
                                      <a:pt x="53" y="11"/>
                                      <a:pt x="53" y="11"/>
                                      <a:pt x="53" y="11"/>
                                    </a:cubicBezTo>
                                    <a:close/>
                                    <a:moveTo>
                                      <a:pt x="57" y="12"/>
                                    </a:moveTo>
                                    <a:cubicBezTo>
                                      <a:pt x="57" y="13"/>
                                      <a:pt x="57" y="13"/>
                                      <a:pt x="57" y="13"/>
                                    </a:cubicBezTo>
                                    <a:cubicBezTo>
                                      <a:pt x="58" y="13"/>
                                      <a:pt x="58" y="13"/>
                                      <a:pt x="58" y="13"/>
                                    </a:cubicBezTo>
                                    <a:cubicBezTo>
                                      <a:pt x="58" y="12"/>
                                      <a:pt x="58" y="12"/>
                                      <a:pt x="58" y="12"/>
                                    </a:cubicBezTo>
                                    <a:lnTo>
                                      <a:pt x="57" y="12"/>
                                    </a:lnTo>
                                    <a:close/>
                                    <a:moveTo>
                                      <a:pt x="55" y="13"/>
                                    </a:moveTo>
                                    <a:cubicBezTo>
                                      <a:pt x="55" y="14"/>
                                      <a:pt x="55" y="14"/>
                                      <a:pt x="55" y="14"/>
                                    </a:cubicBezTo>
                                    <a:cubicBezTo>
                                      <a:pt x="56" y="13"/>
                                      <a:pt x="56" y="13"/>
                                      <a:pt x="56" y="13"/>
                                    </a:cubicBezTo>
                                    <a:cubicBezTo>
                                      <a:pt x="56" y="13"/>
                                      <a:pt x="56" y="13"/>
                                      <a:pt x="56" y="13"/>
                                    </a:cubicBezTo>
                                    <a:lnTo>
                                      <a:pt x="55" y="13"/>
                                    </a:lnTo>
                                    <a:close/>
                                    <a:moveTo>
                                      <a:pt x="62" y="17"/>
                                    </a:moveTo>
                                    <a:cubicBezTo>
                                      <a:pt x="62" y="17"/>
                                      <a:pt x="62" y="17"/>
                                      <a:pt x="62" y="17"/>
                                    </a:cubicBezTo>
                                    <a:cubicBezTo>
                                      <a:pt x="62" y="17"/>
                                      <a:pt x="62" y="17"/>
                                      <a:pt x="62" y="17"/>
                                    </a:cubicBezTo>
                                    <a:cubicBezTo>
                                      <a:pt x="62" y="17"/>
                                      <a:pt x="62" y="17"/>
                                      <a:pt x="62" y="17"/>
                                    </a:cubicBezTo>
                                    <a:close/>
                                    <a:moveTo>
                                      <a:pt x="61" y="16"/>
                                    </a:moveTo>
                                    <a:cubicBezTo>
                                      <a:pt x="61" y="16"/>
                                      <a:pt x="61" y="16"/>
                                      <a:pt x="61" y="16"/>
                                    </a:cubicBezTo>
                                    <a:cubicBezTo>
                                      <a:pt x="62" y="16"/>
                                      <a:pt x="62" y="16"/>
                                      <a:pt x="62" y="16"/>
                                    </a:cubicBezTo>
                                    <a:cubicBezTo>
                                      <a:pt x="62" y="16"/>
                                      <a:pt x="62" y="16"/>
                                      <a:pt x="62" y="16"/>
                                    </a:cubicBezTo>
                                    <a:lnTo>
                                      <a:pt x="61" y="16"/>
                                    </a:lnTo>
                                    <a:close/>
                                    <a:moveTo>
                                      <a:pt x="61" y="15"/>
                                    </a:moveTo>
                                    <a:cubicBezTo>
                                      <a:pt x="61" y="15"/>
                                      <a:pt x="61" y="15"/>
                                      <a:pt x="61" y="15"/>
                                    </a:cubicBezTo>
                                    <a:cubicBezTo>
                                      <a:pt x="62" y="15"/>
                                      <a:pt x="62" y="15"/>
                                      <a:pt x="62" y="15"/>
                                    </a:cubicBezTo>
                                    <a:cubicBezTo>
                                      <a:pt x="62" y="15"/>
                                      <a:pt x="62" y="15"/>
                                      <a:pt x="62" y="15"/>
                                    </a:cubicBezTo>
                                    <a:lnTo>
                                      <a:pt x="61" y="15"/>
                                    </a:lnTo>
                                    <a:close/>
                                    <a:moveTo>
                                      <a:pt x="57" y="13"/>
                                    </a:moveTo>
                                    <a:cubicBezTo>
                                      <a:pt x="58" y="14"/>
                                      <a:pt x="58" y="14"/>
                                      <a:pt x="58" y="14"/>
                                    </a:cubicBezTo>
                                    <a:cubicBezTo>
                                      <a:pt x="58" y="14"/>
                                      <a:pt x="58" y="14"/>
                                      <a:pt x="58" y="14"/>
                                    </a:cubicBezTo>
                                    <a:cubicBezTo>
                                      <a:pt x="58" y="13"/>
                                      <a:pt x="58" y="13"/>
                                      <a:pt x="58" y="13"/>
                                    </a:cubicBezTo>
                                    <a:lnTo>
                                      <a:pt x="57" y="13"/>
                                    </a:lnTo>
                                    <a:close/>
                                    <a:moveTo>
                                      <a:pt x="48" y="22"/>
                                    </a:moveTo>
                                    <a:cubicBezTo>
                                      <a:pt x="48" y="21"/>
                                      <a:pt x="48" y="21"/>
                                      <a:pt x="48" y="21"/>
                                    </a:cubicBezTo>
                                    <a:cubicBezTo>
                                      <a:pt x="47" y="21"/>
                                      <a:pt x="47" y="21"/>
                                      <a:pt x="47" y="21"/>
                                    </a:cubicBezTo>
                                    <a:cubicBezTo>
                                      <a:pt x="48" y="22"/>
                                      <a:pt x="48" y="22"/>
                                      <a:pt x="48" y="22"/>
                                    </a:cubicBezTo>
                                    <a:close/>
                                    <a:moveTo>
                                      <a:pt x="62" y="18"/>
                                    </a:moveTo>
                                    <a:cubicBezTo>
                                      <a:pt x="62" y="18"/>
                                      <a:pt x="62" y="18"/>
                                      <a:pt x="62" y="18"/>
                                    </a:cubicBezTo>
                                    <a:cubicBezTo>
                                      <a:pt x="63" y="18"/>
                                      <a:pt x="63" y="18"/>
                                      <a:pt x="63" y="18"/>
                                    </a:cubicBezTo>
                                    <a:cubicBezTo>
                                      <a:pt x="62" y="18"/>
                                      <a:pt x="62" y="18"/>
                                      <a:pt x="62" y="18"/>
                                    </a:cubicBezTo>
                                    <a:close/>
                                    <a:moveTo>
                                      <a:pt x="60" y="16"/>
                                    </a:moveTo>
                                    <a:cubicBezTo>
                                      <a:pt x="60" y="17"/>
                                      <a:pt x="60" y="17"/>
                                      <a:pt x="60" y="17"/>
                                    </a:cubicBezTo>
                                    <a:cubicBezTo>
                                      <a:pt x="61" y="16"/>
                                      <a:pt x="61" y="16"/>
                                      <a:pt x="61" y="16"/>
                                    </a:cubicBezTo>
                                    <a:cubicBezTo>
                                      <a:pt x="61" y="16"/>
                                      <a:pt x="61" y="16"/>
                                      <a:pt x="61" y="16"/>
                                    </a:cubicBezTo>
                                    <a:lnTo>
                                      <a:pt x="60" y="16"/>
                                    </a:lnTo>
                                    <a:close/>
                                    <a:moveTo>
                                      <a:pt x="59" y="14"/>
                                    </a:moveTo>
                                    <a:cubicBezTo>
                                      <a:pt x="59" y="15"/>
                                      <a:pt x="59" y="15"/>
                                      <a:pt x="59" y="15"/>
                                    </a:cubicBezTo>
                                    <a:cubicBezTo>
                                      <a:pt x="59" y="15"/>
                                      <a:pt x="59" y="15"/>
                                      <a:pt x="59" y="15"/>
                                    </a:cubicBezTo>
                                    <a:cubicBezTo>
                                      <a:pt x="59" y="14"/>
                                      <a:pt x="59" y="14"/>
                                      <a:pt x="59" y="14"/>
                                    </a:cubicBezTo>
                                    <a:close/>
                                    <a:moveTo>
                                      <a:pt x="58" y="13"/>
                                    </a:moveTo>
                                    <a:cubicBezTo>
                                      <a:pt x="59" y="14"/>
                                      <a:pt x="59" y="14"/>
                                      <a:pt x="59" y="14"/>
                                    </a:cubicBezTo>
                                    <a:cubicBezTo>
                                      <a:pt x="59" y="14"/>
                                      <a:pt x="59" y="14"/>
                                      <a:pt x="59" y="14"/>
                                    </a:cubicBezTo>
                                    <a:cubicBezTo>
                                      <a:pt x="59" y="13"/>
                                      <a:pt x="59" y="13"/>
                                      <a:pt x="59" y="13"/>
                                    </a:cubicBezTo>
                                    <a:lnTo>
                                      <a:pt x="58" y="13"/>
                                    </a:lnTo>
                                    <a:close/>
                                    <a:moveTo>
                                      <a:pt x="58" y="14"/>
                                    </a:moveTo>
                                    <a:cubicBezTo>
                                      <a:pt x="58" y="15"/>
                                      <a:pt x="58" y="15"/>
                                      <a:pt x="58" y="15"/>
                                    </a:cubicBezTo>
                                    <a:cubicBezTo>
                                      <a:pt x="58" y="15"/>
                                      <a:pt x="58" y="15"/>
                                      <a:pt x="58" y="15"/>
                                    </a:cubicBezTo>
                                    <a:cubicBezTo>
                                      <a:pt x="58" y="14"/>
                                      <a:pt x="58" y="14"/>
                                      <a:pt x="58" y="14"/>
                                    </a:cubicBezTo>
                                    <a:close/>
                                    <a:moveTo>
                                      <a:pt x="60" y="15"/>
                                    </a:moveTo>
                                    <a:cubicBezTo>
                                      <a:pt x="60" y="16"/>
                                      <a:pt x="60" y="16"/>
                                      <a:pt x="60" y="16"/>
                                    </a:cubicBezTo>
                                    <a:cubicBezTo>
                                      <a:pt x="61" y="15"/>
                                      <a:pt x="61" y="15"/>
                                      <a:pt x="61" y="15"/>
                                    </a:cubicBezTo>
                                    <a:cubicBezTo>
                                      <a:pt x="61" y="15"/>
                                      <a:pt x="61" y="15"/>
                                      <a:pt x="61" y="15"/>
                                    </a:cubicBezTo>
                                    <a:lnTo>
                                      <a:pt x="60" y="15"/>
                                    </a:lnTo>
                                    <a:close/>
                                    <a:moveTo>
                                      <a:pt x="59" y="15"/>
                                    </a:moveTo>
                                    <a:cubicBezTo>
                                      <a:pt x="59" y="16"/>
                                      <a:pt x="59" y="16"/>
                                      <a:pt x="59" y="16"/>
                                    </a:cubicBezTo>
                                    <a:cubicBezTo>
                                      <a:pt x="60" y="16"/>
                                      <a:pt x="60" y="16"/>
                                      <a:pt x="60" y="16"/>
                                    </a:cubicBezTo>
                                    <a:cubicBezTo>
                                      <a:pt x="60" y="15"/>
                                      <a:pt x="60" y="15"/>
                                      <a:pt x="60" y="15"/>
                                    </a:cubicBezTo>
                                    <a:lnTo>
                                      <a:pt x="59" y="15"/>
                                    </a:lnTo>
                                    <a:close/>
                                    <a:moveTo>
                                      <a:pt x="60" y="14"/>
                                    </a:moveTo>
                                    <a:cubicBezTo>
                                      <a:pt x="60" y="15"/>
                                      <a:pt x="60" y="15"/>
                                      <a:pt x="60" y="15"/>
                                    </a:cubicBezTo>
                                    <a:cubicBezTo>
                                      <a:pt x="60" y="14"/>
                                      <a:pt x="60" y="14"/>
                                      <a:pt x="60" y="14"/>
                                    </a:cubicBezTo>
                                    <a:cubicBezTo>
                                      <a:pt x="60" y="14"/>
                                      <a:pt x="60" y="14"/>
                                      <a:pt x="60" y="14"/>
                                    </a:cubicBezTo>
                                    <a:close/>
                                    <a:moveTo>
                                      <a:pt x="63" y="3"/>
                                    </a:moveTo>
                                    <a:cubicBezTo>
                                      <a:pt x="63" y="3"/>
                                      <a:pt x="62" y="3"/>
                                      <a:pt x="62" y="3"/>
                                    </a:cubicBezTo>
                                    <a:cubicBezTo>
                                      <a:pt x="62" y="3"/>
                                      <a:pt x="62" y="3"/>
                                      <a:pt x="62" y="3"/>
                                    </a:cubicBezTo>
                                    <a:lnTo>
                                      <a:pt x="63" y="3"/>
                                    </a:lnTo>
                                    <a:close/>
                                    <a:moveTo>
                                      <a:pt x="55" y="33"/>
                                    </a:moveTo>
                                    <a:cubicBezTo>
                                      <a:pt x="55" y="32"/>
                                      <a:pt x="55" y="32"/>
                                      <a:pt x="55" y="32"/>
                                    </a:cubicBezTo>
                                    <a:cubicBezTo>
                                      <a:pt x="55" y="33"/>
                                      <a:pt x="55" y="33"/>
                                      <a:pt x="55" y="33"/>
                                    </a:cubicBezTo>
                                    <a:cubicBezTo>
                                      <a:pt x="55" y="33"/>
                                      <a:pt x="55" y="33"/>
                                      <a:pt x="55" y="33"/>
                                    </a:cubicBezTo>
                                    <a:close/>
                                    <a:moveTo>
                                      <a:pt x="56" y="33"/>
                                    </a:moveTo>
                                    <a:cubicBezTo>
                                      <a:pt x="56" y="32"/>
                                      <a:pt x="56" y="32"/>
                                      <a:pt x="56" y="32"/>
                                    </a:cubicBezTo>
                                    <a:cubicBezTo>
                                      <a:pt x="56" y="32"/>
                                      <a:pt x="56" y="32"/>
                                      <a:pt x="56" y="32"/>
                                    </a:cubicBezTo>
                                    <a:cubicBezTo>
                                      <a:pt x="56" y="33"/>
                                      <a:pt x="56" y="33"/>
                                      <a:pt x="56" y="33"/>
                                    </a:cubicBezTo>
                                    <a:close/>
                                    <a:moveTo>
                                      <a:pt x="55" y="32"/>
                                    </a:moveTo>
                                    <a:cubicBezTo>
                                      <a:pt x="55" y="31"/>
                                      <a:pt x="55" y="31"/>
                                      <a:pt x="55" y="31"/>
                                    </a:cubicBezTo>
                                    <a:cubicBezTo>
                                      <a:pt x="54" y="32"/>
                                      <a:pt x="54" y="32"/>
                                      <a:pt x="54" y="32"/>
                                    </a:cubicBezTo>
                                    <a:cubicBezTo>
                                      <a:pt x="55" y="32"/>
                                      <a:pt x="55" y="32"/>
                                      <a:pt x="55" y="32"/>
                                    </a:cubicBezTo>
                                    <a:close/>
                                    <a:moveTo>
                                      <a:pt x="56" y="32"/>
                                    </a:moveTo>
                                    <a:cubicBezTo>
                                      <a:pt x="56" y="31"/>
                                      <a:pt x="56" y="31"/>
                                      <a:pt x="56" y="31"/>
                                    </a:cubicBezTo>
                                    <a:cubicBezTo>
                                      <a:pt x="55" y="31"/>
                                      <a:pt x="55" y="31"/>
                                      <a:pt x="55" y="31"/>
                                    </a:cubicBezTo>
                                    <a:cubicBezTo>
                                      <a:pt x="56" y="32"/>
                                      <a:pt x="56" y="32"/>
                                      <a:pt x="56" y="32"/>
                                    </a:cubicBezTo>
                                    <a:close/>
                                    <a:moveTo>
                                      <a:pt x="55" y="31"/>
                                    </a:moveTo>
                                    <a:cubicBezTo>
                                      <a:pt x="55" y="30"/>
                                      <a:pt x="55" y="30"/>
                                      <a:pt x="55" y="30"/>
                                    </a:cubicBezTo>
                                    <a:cubicBezTo>
                                      <a:pt x="54" y="31"/>
                                      <a:pt x="54" y="31"/>
                                      <a:pt x="54" y="31"/>
                                    </a:cubicBezTo>
                                    <a:cubicBezTo>
                                      <a:pt x="54" y="31"/>
                                      <a:pt x="54" y="31"/>
                                      <a:pt x="54" y="31"/>
                                    </a:cubicBezTo>
                                    <a:lnTo>
                                      <a:pt x="55" y="31"/>
                                    </a:lnTo>
                                    <a:close/>
                                    <a:moveTo>
                                      <a:pt x="54" y="31"/>
                                    </a:moveTo>
                                    <a:cubicBezTo>
                                      <a:pt x="54" y="31"/>
                                      <a:pt x="54" y="31"/>
                                      <a:pt x="54" y="31"/>
                                    </a:cubicBezTo>
                                    <a:cubicBezTo>
                                      <a:pt x="53" y="31"/>
                                      <a:pt x="53" y="31"/>
                                      <a:pt x="53" y="31"/>
                                    </a:cubicBezTo>
                                    <a:cubicBezTo>
                                      <a:pt x="53" y="31"/>
                                      <a:pt x="53" y="31"/>
                                      <a:pt x="53" y="31"/>
                                    </a:cubicBezTo>
                                    <a:lnTo>
                                      <a:pt x="54" y="31"/>
                                    </a:lnTo>
                                    <a:close/>
                                    <a:moveTo>
                                      <a:pt x="54" y="32"/>
                                    </a:moveTo>
                                    <a:cubicBezTo>
                                      <a:pt x="54" y="32"/>
                                      <a:pt x="54" y="32"/>
                                      <a:pt x="54" y="32"/>
                                    </a:cubicBezTo>
                                    <a:cubicBezTo>
                                      <a:pt x="53" y="32"/>
                                      <a:pt x="53" y="32"/>
                                      <a:pt x="53" y="32"/>
                                    </a:cubicBezTo>
                                    <a:cubicBezTo>
                                      <a:pt x="53" y="33"/>
                                      <a:pt x="53" y="33"/>
                                      <a:pt x="53" y="33"/>
                                    </a:cubicBezTo>
                                    <a:lnTo>
                                      <a:pt x="54" y="32"/>
                                    </a:lnTo>
                                    <a:close/>
                                    <a:moveTo>
                                      <a:pt x="57" y="33"/>
                                    </a:moveTo>
                                    <a:cubicBezTo>
                                      <a:pt x="57" y="32"/>
                                      <a:pt x="57" y="32"/>
                                      <a:pt x="57" y="32"/>
                                    </a:cubicBezTo>
                                    <a:cubicBezTo>
                                      <a:pt x="57" y="32"/>
                                      <a:pt x="57" y="32"/>
                                      <a:pt x="57" y="32"/>
                                    </a:cubicBezTo>
                                    <a:cubicBezTo>
                                      <a:pt x="57" y="33"/>
                                      <a:pt x="57" y="33"/>
                                      <a:pt x="57" y="33"/>
                                    </a:cubicBezTo>
                                    <a:close/>
                                    <a:moveTo>
                                      <a:pt x="60" y="31"/>
                                    </a:moveTo>
                                    <a:cubicBezTo>
                                      <a:pt x="60" y="30"/>
                                      <a:pt x="60" y="30"/>
                                      <a:pt x="60" y="30"/>
                                    </a:cubicBezTo>
                                    <a:cubicBezTo>
                                      <a:pt x="59" y="30"/>
                                      <a:pt x="59" y="30"/>
                                      <a:pt x="59" y="30"/>
                                    </a:cubicBezTo>
                                    <a:cubicBezTo>
                                      <a:pt x="60" y="31"/>
                                      <a:pt x="60" y="31"/>
                                      <a:pt x="60" y="31"/>
                                    </a:cubicBezTo>
                                    <a:close/>
                                    <a:moveTo>
                                      <a:pt x="58" y="32"/>
                                    </a:moveTo>
                                    <a:cubicBezTo>
                                      <a:pt x="58" y="32"/>
                                      <a:pt x="58" y="32"/>
                                      <a:pt x="58" y="32"/>
                                    </a:cubicBezTo>
                                    <a:cubicBezTo>
                                      <a:pt x="58" y="32"/>
                                      <a:pt x="58" y="32"/>
                                      <a:pt x="58" y="32"/>
                                    </a:cubicBezTo>
                                    <a:cubicBezTo>
                                      <a:pt x="58" y="33"/>
                                      <a:pt x="58" y="33"/>
                                      <a:pt x="58" y="33"/>
                                    </a:cubicBezTo>
                                    <a:lnTo>
                                      <a:pt x="58" y="32"/>
                                    </a:lnTo>
                                    <a:close/>
                                    <a:moveTo>
                                      <a:pt x="59" y="32"/>
                                    </a:moveTo>
                                    <a:cubicBezTo>
                                      <a:pt x="59" y="31"/>
                                      <a:pt x="59" y="31"/>
                                      <a:pt x="59" y="31"/>
                                    </a:cubicBezTo>
                                    <a:cubicBezTo>
                                      <a:pt x="59" y="32"/>
                                      <a:pt x="59" y="32"/>
                                      <a:pt x="59" y="32"/>
                                    </a:cubicBezTo>
                                    <a:cubicBezTo>
                                      <a:pt x="59" y="32"/>
                                      <a:pt x="59" y="32"/>
                                      <a:pt x="59" y="32"/>
                                    </a:cubicBezTo>
                                    <a:close/>
                                    <a:moveTo>
                                      <a:pt x="58" y="31"/>
                                    </a:moveTo>
                                    <a:cubicBezTo>
                                      <a:pt x="58" y="31"/>
                                      <a:pt x="58" y="31"/>
                                      <a:pt x="58" y="31"/>
                                    </a:cubicBezTo>
                                    <a:cubicBezTo>
                                      <a:pt x="57" y="31"/>
                                      <a:pt x="57" y="31"/>
                                      <a:pt x="57" y="31"/>
                                    </a:cubicBezTo>
                                    <a:cubicBezTo>
                                      <a:pt x="58" y="31"/>
                                      <a:pt x="58" y="31"/>
                                      <a:pt x="58" y="31"/>
                                    </a:cubicBezTo>
                                    <a:close/>
                                    <a:moveTo>
                                      <a:pt x="57" y="32"/>
                                    </a:moveTo>
                                    <a:cubicBezTo>
                                      <a:pt x="57" y="31"/>
                                      <a:pt x="57" y="31"/>
                                      <a:pt x="57" y="31"/>
                                    </a:cubicBezTo>
                                    <a:cubicBezTo>
                                      <a:pt x="56" y="31"/>
                                      <a:pt x="56" y="31"/>
                                      <a:pt x="56" y="31"/>
                                    </a:cubicBezTo>
                                    <a:cubicBezTo>
                                      <a:pt x="57" y="32"/>
                                      <a:pt x="57" y="32"/>
                                      <a:pt x="57" y="32"/>
                                    </a:cubicBezTo>
                                    <a:close/>
                                    <a:moveTo>
                                      <a:pt x="53" y="33"/>
                                    </a:moveTo>
                                    <a:cubicBezTo>
                                      <a:pt x="53" y="32"/>
                                      <a:pt x="53" y="32"/>
                                      <a:pt x="53" y="32"/>
                                    </a:cubicBezTo>
                                    <a:cubicBezTo>
                                      <a:pt x="52" y="32"/>
                                      <a:pt x="52" y="32"/>
                                      <a:pt x="52" y="32"/>
                                    </a:cubicBezTo>
                                    <a:cubicBezTo>
                                      <a:pt x="52" y="33"/>
                                      <a:pt x="52" y="33"/>
                                      <a:pt x="52" y="33"/>
                                    </a:cubicBezTo>
                                    <a:lnTo>
                                      <a:pt x="53" y="33"/>
                                    </a:lnTo>
                                    <a:close/>
                                    <a:moveTo>
                                      <a:pt x="59" y="31"/>
                                    </a:moveTo>
                                    <a:cubicBezTo>
                                      <a:pt x="59" y="30"/>
                                      <a:pt x="59" y="30"/>
                                      <a:pt x="59" y="30"/>
                                    </a:cubicBezTo>
                                    <a:cubicBezTo>
                                      <a:pt x="58" y="31"/>
                                      <a:pt x="58" y="31"/>
                                      <a:pt x="58" y="31"/>
                                    </a:cubicBezTo>
                                    <a:cubicBezTo>
                                      <a:pt x="59" y="31"/>
                                      <a:pt x="59" y="31"/>
                                      <a:pt x="59" y="31"/>
                                    </a:cubicBezTo>
                                    <a:close/>
                                    <a:moveTo>
                                      <a:pt x="48" y="35"/>
                                    </a:moveTo>
                                    <a:cubicBezTo>
                                      <a:pt x="48" y="34"/>
                                      <a:pt x="48" y="34"/>
                                      <a:pt x="48" y="34"/>
                                    </a:cubicBezTo>
                                    <a:cubicBezTo>
                                      <a:pt x="47" y="34"/>
                                      <a:pt x="47" y="34"/>
                                      <a:pt x="47" y="34"/>
                                    </a:cubicBezTo>
                                    <a:cubicBezTo>
                                      <a:pt x="47" y="35"/>
                                      <a:pt x="47" y="35"/>
                                      <a:pt x="47" y="35"/>
                                    </a:cubicBezTo>
                                    <a:cubicBezTo>
                                      <a:pt x="48" y="35"/>
                                      <a:pt x="48" y="35"/>
                                      <a:pt x="48" y="35"/>
                                    </a:cubicBezTo>
                                    <a:close/>
                                    <a:moveTo>
                                      <a:pt x="49" y="35"/>
                                    </a:moveTo>
                                    <a:cubicBezTo>
                                      <a:pt x="49" y="35"/>
                                      <a:pt x="49" y="35"/>
                                      <a:pt x="49" y="35"/>
                                    </a:cubicBezTo>
                                    <a:cubicBezTo>
                                      <a:pt x="49" y="34"/>
                                      <a:pt x="49" y="34"/>
                                      <a:pt x="49" y="34"/>
                                    </a:cubicBezTo>
                                    <a:cubicBezTo>
                                      <a:pt x="48" y="34"/>
                                      <a:pt x="48" y="34"/>
                                      <a:pt x="48" y="34"/>
                                    </a:cubicBezTo>
                                    <a:cubicBezTo>
                                      <a:pt x="49" y="35"/>
                                      <a:pt x="49" y="35"/>
                                      <a:pt x="49" y="35"/>
                                    </a:cubicBezTo>
                                    <a:cubicBezTo>
                                      <a:pt x="49" y="35"/>
                                      <a:pt x="49" y="35"/>
                                      <a:pt x="49" y="35"/>
                                    </a:cubicBezTo>
                                    <a:close/>
                                    <a:moveTo>
                                      <a:pt x="49" y="34"/>
                                    </a:moveTo>
                                    <a:cubicBezTo>
                                      <a:pt x="49" y="33"/>
                                      <a:pt x="49" y="33"/>
                                      <a:pt x="49" y="33"/>
                                    </a:cubicBezTo>
                                    <a:cubicBezTo>
                                      <a:pt x="48" y="33"/>
                                      <a:pt x="48" y="33"/>
                                      <a:pt x="48" y="33"/>
                                    </a:cubicBezTo>
                                    <a:cubicBezTo>
                                      <a:pt x="48" y="34"/>
                                      <a:pt x="48" y="34"/>
                                      <a:pt x="48" y="34"/>
                                    </a:cubicBezTo>
                                    <a:lnTo>
                                      <a:pt x="49" y="34"/>
                                    </a:lnTo>
                                    <a:close/>
                                    <a:moveTo>
                                      <a:pt x="49" y="32"/>
                                    </a:moveTo>
                                    <a:cubicBezTo>
                                      <a:pt x="48" y="32"/>
                                      <a:pt x="48" y="32"/>
                                      <a:pt x="48" y="32"/>
                                    </a:cubicBezTo>
                                    <a:cubicBezTo>
                                      <a:pt x="48" y="33"/>
                                      <a:pt x="48" y="33"/>
                                      <a:pt x="48" y="33"/>
                                    </a:cubicBezTo>
                                    <a:cubicBezTo>
                                      <a:pt x="49" y="33"/>
                                      <a:pt x="49" y="33"/>
                                      <a:pt x="49" y="33"/>
                                    </a:cubicBezTo>
                                    <a:lnTo>
                                      <a:pt x="49" y="32"/>
                                    </a:lnTo>
                                    <a:close/>
                                    <a:moveTo>
                                      <a:pt x="47" y="34"/>
                                    </a:moveTo>
                                    <a:cubicBezTo>
                                      <a:pt x="47" y="34"/>
                                      <a:pt x="47" y="34"/>
                                      <a:pt x="47" y="34"/>
                                    </a:cubicBezTo>
                                    <a:cubicBezTo>
                                      <a:pt x="47" y="34"/>
                                      <a:pt x="47" y="34"/>
                                      <a:pt x="47" y="34"/>
                                    </a:cubicBezTo>
                                    <a:cubicBezTo>
                                      <a:pt x="46" y="34"/>
                                      <a:pt x="46" y="34"/>
                                      <a:pt x="46" y="34"/>
                                    </a:cubicBezTo>
                                    <a:cubicBezTo>
                                      <a:pt x="46" y="34"/>
                                      <a:pt x="46" y="34"/>
                                      <a:pt x="46" y="34"/>
                                    </a:cubicBezTo>
                                    <a:cubicBezTo>
                                      <a:pt x="46" y="34"/>
                                      <a:pt x="47" y="34"/>
                                      <a:pt x="47" y="34"/>
                                    </a:cubicBezTo>
                                    <a:close/>
                                    <a:moveTo>
                                      <a:pt x="48" y="34"/>
                                    </a:moveTo>
                                    <a:cubicBezTo>
                                      <a:pt x="48" y="33"/>
                                      <a:pt x="48" y="33"/>
                                      <a:pt x="48" y="33"/>
                                    </a:cubicBezTo>
                                    <a:cubicBezTo>
                                      <a:pt x="47" y="33"/>
                                      <a:pt x="47" y="33"/>
                                      <a:pt x="47" y="33"/>
                                    </a:cubicBezTo>
                                    <a:cubicBezTo>
                                      <a:pt x="47" y="34"/>
                                      <a:pt x="47" y="34"/>
                                      <a:pt x="47" y="34"/>
                                    </a:cubicBezTo>
                                    <a:lnTo>
                                      <a:pt x="48" y="34"/>
                                    </a:lnTo>
                                    <a:close/>
                                    <a:moveTo>
                                      <a:pt x="48" y="33"/>
                                    </a:moveTo>
                                    <a:cubicBezTo>
                                      <a:pt x="48" y="32"/>
                                      <a:pt x="48" y="32"/>
                                      <a:pt x="48" y="32"/>
                                    </a:cubicBezTo>
                                    <a:cubicBezTo>
                                      <a:pt x="47" y="32"/>
                                      <a:pt x="47" y="32"/>
                                      <a:pt x="47" y="32"/>
                                    </a:cubicBezTo>
                                    <a:cubicBezTo>
                                      <a:pt x="47" y="33"/>
                                      <a:pt x="47" y="33"/>
                                      <a:pt x="47" y="33"/>
                                    </a:cubicBezTo>
                                    <a:lnTo>
                                      <a:pt x="48" y="33"/>
                                    </a:lnTo>
                                    <a:close/>
                                    <a:moveTo>
                                      <a:pt x="51" y="34"/>
                                    </a:moveTo>
                                    <a:cubicBezTo>
                                      <a:pt x="51" y="34"/>
                                      <a:pt x="51" y="34"/>
                                      <a:pt x="51" y="34"/>
                                    </a:cubicBezTo>
                                    <a:cubicBezTo>
                                      <a:pt x="51" y="34"/>
                                      <a:pt x="51" y="34"/>
                                      <a:pt x="51" y="34"/>
                                    </a:cubicBezTo>
                                    <a:cubicBezTo>
                                      <a:pt x="51" y="34"/>
                                      <a:pt x="51" y="34"/>
                                      <a:pt x="51" y="34"/>
                                    </a:cubicBezTo>
                                    <a:close/>
                                    <a:moveTo>
                                      <a:pt x="52" y="34"/>
                                    </a:moveTo>
                                    <a:cubicBezTo>
                                      <a:pt x="52" y="33"/>
                                      <a:pt x="52" y="33"/>
                                      <a:pt x="52" y="33"/>
                                    </a:cubicBezTo>
                                    <a:cubicBezTo>
                                      <a:pt x="52" y="33"/>
                                      <a:pt x="52" y="33"/>
                                      <a:pt x="52" y="33"/>
                                    </a:cubicBezTo>
                                    <a:cubicBezTo>
                                      <a:pt x="52" y="34"/>
                                      <a:pt x="52" y="34"/>
                                      <a:pt x="52" y="34"/>
                                    </a:cubicBezTo>
                                    <a:close/>
                                    <a:moveTo>
                                      <a:pt x="51" y="32"/>
                                    </a:moveTo>
                                    <a:cubicBezTo>
                                      <a:pt x="50" y="33"/>
                                      <a:pt x="50" y="33"/>
                                      <a:pt x="50" y="33"/>
                                    </a:cubicBezTo>
                                    <a:cubicBezTo>
                                      <a:pt x="50" y="33"/>
                                      <a:pt x="50" y="33"/>
                                      <a:pt x="50" y="33"/>
                                    </a:cubicBezTo>
                                    <a:cubicBezTo>
                                      <a:pt x="51" y="33"/>
                                      <a:pt x="51" y="33"/>
                                      <a:pt x="51" y="33"/>
                                    </a:cubicBezTo>
                                    <a:lnTo>
                                      <a:pt x="51" y="32"/>
                                    </a:lnTo>
                                    <a:close/>
                                    <a:moveTo>
                                      <a:pt x="51" y="35"/>
                                    </a:moveTo>
                                    <a:cubicBezTo>
                                      <a:pt x="52" y="35"/>
                                      <a:pt x="52" y="35"/>
                                      <a:pt x="52" y="35"/>
                                    </a:cubicBezTo>
                                    <a:cubicBezTo>
                                      <a:pt x="51" y="35"/>
                                      <a:pt x="51" y="35"/>
                                      <a:pt x="51" y="35"/>
                                    </a:cubicBezTo>
                                    <a:cubicBezTo>
                                      <a:pt x="51" y="35"/>
                                      <a:pt x="51" y="35"/>
                                      <a:pt x="51" y="35"/>
                                    </a:cubicBezTo>
                                    <a:cubicBezTo>
                                      <a:pt x="51" y="35"/>
                                      <a:pt x="51" y="35"/>
                                      <a:pt x="51" y="35"/>
                                    </a:cubicBezTo>
                                    <a:cubicBezTo>
                                      <a:pt x="51" y="35"/>
                                      <a:pt x="51" y="35"/>
                                      <a:pt x="51" y="35"/>
                                    </a:cubicBezTo>
                                    <a:close/>
                                    <a:moveTo>
                                      <a:pt x="50" y="34"/>
                                    </a:moveTo>
                                    <a:cubicBezTo>
                                      <a:pt x="50" y="34"/>
                                      <a:pt x="50" y="34"/>
                                      <a:pt x="50" y="34"/>
                                    </a:cubicBezTo>
                                    <a:cubicBezTo>
                                      <a:pt x="49" y="34"/>
                                      <a:pt x="49" y="34"/>
                                      <a:pt x="49" y="34"/>
                                    </a:cubicBezTo>
                                    <a:cubicBezTo>
                                      <a:pt x="50" y="35"/>
                                      <a:pt x="50" y="35"/>
                                      <a:pt x="50" y="35"/>
                                    </a:cubicBezTo>
                                    <a:lnTo>
                                      <a:pt x="50" y="34"/>
                                    </a:lnTo>
                                    <a:close/>
                                    <a:moveTo>
                                      <a:pt x="50" y="33"/>
                                    </a:moveTo>
                                    <a:cubicBezTo>
                                      <a:pt x="50" y="33"/>
                                      <a:pt x="50" y="33"/>
                                      <a:pt x="50" y="33"/>
                                    </a:cubicBezTo>
                                    <a:cubicBezTo>
                                      <a:pt x="49" y="33"/>
                                      <a:pt x="49" y="33"/>
                                      <a:pt x="49" y="33"/>
                                    </a:cubicBezTo>
                                    <a:cubicBezTo>
                                      <a:pt x="49" y="34"/>
                                      <a:pt x="49" y="34"/>
                                      <a:pt x="49" y="34"/>
                                    </a:cubicBezTo>
                                    <a:lnTo>
                                      <a:pt x="50" y="33"/>
                                    </a:lnTo>
                                    <a:close/>
                                    <a:moveTo>
                                      <a:pt x="50" y="35"/>
                                    </a:moveTo>
                                    <a:cubicBezTo>
                                      <a:pt x="50" y="35"/>
                                      <a:pt x="50" y="35"/>
                                      <a:pt x="50" y="35"/>
                                    </a:cubicBezTo>
                                    <a:cubicBezTo>
                                      <a:pt x="50" y="35"/>
                                      <a:pt x="50" y="35"/>
                                      <a:pt x="50" y="35"/>
                                    </a:cubicBezTo>
                                    <a:cubicBezTo>
                                      <a:pt x="50" y="35"/>
                                      <a:pt x="50" y="35"/>
                                      <a:pt x="50" y="35"/>
                                    </a:cubicBezTo>
                                    <a:cubicBezTo>
                                      <a:pt x="50" y="35"/>
                                      <a:pt x="50" y="35"/>
                                      <a:pt x="50" y="35"/>
                                    </a:cubicBezTo>
                                    <a:close/>
                                    <a:moveTo>
                                      <a:pt x="61" y="30"/>
                                    </a:moveTo>
                                    <a:cubicBezTo>
                                      <a:pt x="61" y="29"/>
                                      <a:pt x="61" y="29"/>
                                      <a:pt x="61" y="29"/>
                                    </a:cubicBezTo>
                                    <a:cubicBezTo>
                                      <a:pt x="60" y="29"/>
                                      <a:pt x="60" y="29"/>
                                      <a:pt x="60" y="29"/>
                                    </a:cubicBezTo>
                                    <a:cubicBezTo>
                                      <a:pt x="60" y="30"/>
                                      <a:pt x="60" y="30"/>
                                      <a:pt x="60" y="30"/>
                                    </a:cubicBezTo>
                                    <a:lnTo>
                                      <a:pt x="61" y="30"/>
                                    </a:lnTo>
                                    <a:close/>
                                    <a:moveTo>
                                      <a:pt x="70" y="14"/>
                                    </a:moveTo>
                                    <a:cubicBezTo>
                                      <a:pt x="70" y="14"/>
                                      <a:pt x="70" y="14"/>
                                      <a:pt x="70" y="14"/>
                                    </a:cubicBezTo>
                                    <a:cubicBezTo>
                                      <a:pt x="70" y="14"/>
                                      <a:pt x="70" y="14"/>
                                      <a:pt x="70" y="14"/>
                                    </a:cubicBezTo>
                                    <a:cubicBezTo>
                                      <a:pt x="69" y="14"/>
                                      <a:pt x="69" y="14"/>
                                      <a:pt x="69" y="14"/>
                                    </a:cubicBezTo>
                                    <a:lnTo>
                                      <a:pt x="70" y="14"/>
                                    </a:lnTo>
                                    <a:close/>
                                    <a:moveTo>
                                      <a:pt x="70" y="15"/>
                                    </a:moveTo>
                                    <a:cubicBezTo>
                                      <a:pt x="70" y="15"/>
                                      <a:pt x="70" y="15"/>
                                      <a:pt x="70" y="15"/>
                                    </a:cubicBezTo>
                                    <a:cubicBezTo>
                                      <a:pt x="70" y="15"/>
                                      <a:pt x="70" y="15"/>
                                      <a:pt x="70" y="15"/>
                                    </a:cubicBezTo>
                                    <a:cubicBezTo>
                                      <a:pt x="70" y="15"/>
                                      <a:pt x="70" y="15"/>
                                      <a:pt x="70" y="15"/>
                                    </a:cubicBezTo>
                                    <a:close/>
                                    <a:moveTo>
                                      <a:pt x="69" y="13"/>
                                    </a:moveTo>
                                    <a:cubicBezTo>
                                      <a:pt x="70" y="13"/>
                                      <a:pt x="70" y="13"/>
                                      <a:pt x="70" y="13"/>
                                    </a:cubicBezTo>
                                    <a:cubicBezTo>
                                      <a:pt x="70" y="13"/>
                                      <a:pt x="70" y="13"/>
                                      <a:pt x="70" y="13"/>
                                    </a:cubicBezTo>
                                    <a:cubicBezTo>
                                      <a:pt x="70" y="13"/>
                                      <a:pt x="70" y="13"/>
                                      <a:pt x="70" y="13"/>
                                    </a:cubicBezTo>
                                    <a:cubicBezTo>
                                      <a:pt x="69" y="13"/>
                                      <a:pt x="69" y="13"/>
                                      <a:pt x="69" y="13"/>
                                    </a:cubicBezTo>
                                    <a:close/>
                                    <a:moveTo>
                                      <a:pt x="70" y="17"/>
                                    </a:moveTo>
                                    <a:cubicBezTo>
                                      <a:pt x="69" y="17"/>
                                      <a:pt x="69" y="17"/>
                                      <a:pt x="69" y="17"/>
                                    </a:cubicBezTo>
                                    <a:cubicBezTo>
                                      <a:pt x="69" y="18"/>
                                      <a:pt x="69" y="18"/>
                                      <a:pt x="69" y="18"/>
                                    </a:cubicBezTo>
                                    <a:cubicBezTo>
                                      <a:pt x="70" y="17"/>
                                      <a:pt x="70" y="17"/>
                                      <a:pt x="70" y="17"/>
                                    </a:cubicBezTo>
                                    <a:close/>
                                    <a:moveTo>
                                      <a:pt x="70" y="21"/>
                                    </a:moveTo>
                                    <a:cubicBezTo>
                                      <a:pt x="70" y="20"/>
                                      <a:pt x="70" y="20"/>
                                      <a:pt x="70" y="20"/>
                                    </a:cubicBezTo>
                                    <a:cubicBezTo>
                                      <a:pt x="69" y="20"/>
                                      <a:pt x="69" y="20"/>
                                      <a:pt x="69" y="20"/>
                                    </a:cubicBezTo>
                                    <a:cubicBezTo>
                                      <a:pt x="69" y="21"/>
                                      <a:pt x="69" y="21"/>
                                      <a:pt x="69" y="21"/>
                                    </a:cubicBezTo>
                                    <a:lnTo>
                                      <a:pt x="70" y="21"/>
                                    </a:lnTo>
                                    <a:close/>
                                    <a:moveTo>
                                      <a:pt x="69" y="19"/>
                                    </a:moveTo>
                                    <a:cubicBezTo>
                                      <a:pt x="69" y="20"/>
                                      <a:pt x="69" y="20"/>
                                      <a:pt x="69" y="20"/>
                                    </a:cubicBezTo>
                                    <a:cubicBezTo>
                                      <a:pt x="69" y="20"/>
                                      <a:pt x="69" y="20"/>
                                      <a:pt x="69" y="20"/>
                                    </a:cubicBezTo>
                                    <a:cubicBezTo>
                                      <a:pt x="69" y="19"/>
                                      <a:pt x="69" y="19"/>
                                      <a:pt x="69" y="19"/>
                                    </a:cubicBezTo>
                                    <a:close/>
                                    <a:moveTo>
                                      <a:pt x="47" y="33"/>
                                    </a:moveTo>
                                    <a:cubicBezTo>
                                      <a:pt x="47" y="33"/>
                                      <a:pt x="47" y="33"/>
                                      <a:pt x="47" y="33"/>
                                    </a:cubicBezTo>
                                    <a:cubicBezTo>
                                      <a:pt x="46" y="33"/>
                                      <a:pt x="46" y="33"/>
                                      <a:pt x="46" y="33"/>
                                    </a:cubicBezTo>
                                    <a:cubicBezTo>
                                      <a:pt x="46" y="33"/>
                                      <a:pt x="46" y="33"/>
                                      <a:pt x="46" y="33"/>
                                    </a:cubicBezTo>
                                    <a:lnTo>
                                      <a:pt x="47" y="33"/>
                                    </a:lnTo>
                                    <a:close/>
                                    <a:moveTo>
                                      <a:pt x="69" y="21"/>
                                    </a:moveTo>
                                    <a:cubicBezTo>
                                      <a:pt x="68" y="22"/>
                                      <a:pt x="68" y="22"/>
                                      <a:pt x="68" y="22"/>
                                    </a:cubicBezTo>
                                    <a:cubicBezTo>
                                      <a:pt x="68" y="22"/>
                                      <a:pt x="68" y="22"/>
                                      <a:pt x="68" y="22"/>
                                    </a:cubicBezTo>
                                    <a:cubicBezTo>
                                      <a:pt x="69" y="22"/>
                                      <a:pt x="69" y="22"/>
                                      <a:pt x="69" y="22"/>
                                    </a:cubicBezTo>
                                    <a:lnTo>
                                      <a:pt x="69" y="21"/>
                                    </a:lnTo>
                                    <a:close/>
                                    <a:moveTo>
                                      <a:pt x="67" y="9"/>
                                    </a:moveTo>
                                    <a:cubicBezTo>
                                      <a:pt x="68" y="9"/>
                                      <a:pt x="68" y="9"/>
                                      <a:pt x="68" y="9"/>
                                    </a:cubicBezTo>
                                    <a:cubicBezTo>
                                      <a:pt x="68" y="9"/>
                                      <a:pt x="68" y="9"/>
                                      <a:pt x="68" y="9"/>
                                    </a:cubicBezTo>
                                    <a:cubicBezTo>
                                      <a:pt x="67" y="9"/>
                                      <a:pt x="67" y="9"/>
                                      <a:pt x="67" y="9"/>
                                    </a:cubicBezTo>
                                    <a:close/>
                                    <a:moveTo>
                                      <a:pt x="67" y="8"/>
                                    </a:moveTo>
                                    <a:cubicBezTo>
                                      <a:pt x="68" y="8"/>
                                      <a:pt x="68" y="8"/>
                                      <a:pt x="68" y="8"/>
                                    </a:cubicBezTo>
                                    <a:cubicBezTo>
                                      <a:pt x="68" y="8"/>
                                      <a:pt x="68" y="8"/>
                                      <a:pt x="68" y="8"/>
                                    </a:cubicBezTo>
                                    <a:cubicBezTo>
                                      <a:pt x="68" y="8"/>
                                      <a:pt x="67" y="8"/>
                                      <a:pt x="67" y="8"/>
                                    </a:cubicBezTo>
                                    <a:cubicBezTo>
                                      <a:pt x="67" y="8"/>
                                      <a:pt x="67" y="8"/>
                                      <a:pt x="67" y="8"/>
                                    </a:cubicBezTo>
                                    <a:close/>
                                    <a:moveTo>
                                      <a:pt x="68" y="10"/>
                                    </a:moveTo>
                                    <a:cubicBezTo>
                                      <a:pt x="68" y="10"/>
                                      <a:pt x="68" y="10"/>
                                      <a:pt x="68" y="10"/>
                                    </a:cubicBezTo>
                                    <a:cubicBezTo>
                                      <a:pt x="68" y="10"/>
                                      <a:pt x="68" y="10"/>
                                      <a:pt x="68" y="10"/>
                                    </a:cubicBezTo>
                                    <a:cubicBezTo>
                                      <a:pt x="67" y="10"/>
                                      <a:pt x="67" y="10"/>
                                      <a:pt x="67" y="10"/>
                                    </a:cubicBezTo>
                                    <a:lnTo>
                                      <a:pt x="68" y="10"/>
                                    </a:lnTo>
                                    <a:close/>
                                    <a:moveTo>
                                      <a:pt x="68" y="11"/>
                                    </a:moveTo>
                                    <a:cubicBezTo>
                                      <a:pt x="68" y="11"/>
                                      <a:pt x="68" y="11"/>
                                      <a:pt x="68" y="11"/>
                                    </a:cubicBezTo>
                                    <a:cubicBezTo>
                                      <a:pt x="68" y="11"/>
                                      <a:pt x="68" y="11"/>
                                      <a:pt x="68" y="11"/>
                                    </a:cubicBezTo>
                                    <a:cubicBezTo>
                                      <a:pt x="68" y="11"/>
                                      <a:pt x="68" y="11"/>
                                      <a:pt x="68" y="11"/>
                                    </a:cubicBezTo>
                                    <a:close/>
                                    <a:moveTo>
                                      <a:pt x="69" y="10"/>
                                    </a:moveTo>
                                    <a:cubicBezTo>
                                      <a:pt x="69" y="10"/>
                                      <a:pt x="68" y="10"/>
                                      <a:pt x="68" y="10"/>
                                    </a:cubicBezTo>
                                    <a:cubicBezTo>
                                      <a:pt x="69" y="10"/>
                                      <a:pt x="69" y="10"/>
                                      <a:pt x="69" y="10"/>
                                    </a:cubicBezTo>
                                    <a:close/>
                                    <a:moveTo>
                                      <a:pt x="69" y="11"/>
                                    </a:moveTo>
                                    <a:cubicBezTo>
                                      <a:pt x="69" y="11"/>
                                      <a:pt x="69" y="11"/>
                                      <a:pt x="69" y="11"/>
                                    </a:cubicBezTo>
                                    <a:cubicBezTo>
                                      <a:pt x="69" y="11"/>
                                      <a:pt x="69" y="11"/>
                                      <a:pt x="69" y="11"/>
                                    </a:cubicBezTo>
                                    <a:cubicBezTo>
                                      <a:pt x="69" y="11"/>
                                      <a:pt x="69" y="11"/>
                                      <a:pt x="69" y="11"/>
                                    </a:cubicBezTo>
                                    <a:close/>
                                    <a:moveTo>
                                      <a:pt x="69" y="12"/>
                                    </a:moveTo>
                                    <a:cubicBezTo>
                                      <a:pt x="69" y="12"/>
                                      <a:pt x="69" y="12"/>
                                      <a:pt x="69" y="12"/>
                                    </a:cubicBezTo>
                                    <a:cubicBezTo>
                                      <a:pt x="69" y="12"/>
                                      <a:pt x="69" y="12"/>
                                      <a:pt x="69" y="12"/>
                                    </a:cubicBezTo>
                                    <a:cubicBezTo>
                                      <a:pt x="69" y="12"/>
                                      <a:pt x="69" y="12"/>
                                      <a:pt x="69" y="12"/>
                                    </a:cubicBezTo>
                                    <a:close/>
                                    <a:moveTo>
                                      <a:pt x="62" y="30"/>
                                    </a:moveTo>
                                    <a:cubicBezTo>
                                      <a:pt x="62" y="30"/>
                                      <a:pt x="62" y="30"/>
                                      <a:pt x="62" y="30"/>
                                    </a:cubicBezTo>
                                    <a:cubicBezTo>
                                      <a:pt x="62" y="30"/>
                                      <a:pt x="62" y="30"/>
                                      <a:pt x="62" y="30"/>
                                    </a:cubicBezTo>
                                    <a:cubicBezTo>
                                      <a:pt x="62" y="30"/>
                                      <a:pt x="62" y="30"/>
                                      <a:pt x="62" y="30"/>
                                    </a:cubicBezTo>
                                    <a:close/>
                                    <a:moveTo>
                                      <a:pt x="63" y="29"/>
                                    </a:moveTo>
                                    <a:cubicBezTo>
                                      <a:pt x="63" y="28"/>
                                      <a:pt x="63" y="28"/>
                                      <a:pt x="63" y="28"/>
                                    </a:cubicBezTo>
                                    <a:cubicBezTo>
                                      <a:pt x="62" y="29"/>
                                      <a:pt x="62" y="29"/>
                                      <a:pt x="62" y="29"/>
                                    </a:cubicBezTo>
                                    <a:cubicBezTo>
                                      <a:pt x="62" y="29"/>
                                      <a:pt x="62" y="29"/>
                                      <a:pt x="62" y="29"/>
                                    </a:cubicBezTo>
                                    <a:lnTo>
                                      <a:pt x="63" y="29"/>
                                    </a:lnTo>
                                    <a:close/>
                                    <a:moveTo>
                                      <a:pt x="63" y="30"/>
                                    </a:moveTo>
                                    <a:cubicBezTo>
                                      <a:pt x="63" y="29"/>
                                      <a:pt x="63" y="29"/>
                                      <a:pt x="63" y="29"/>
                                    </a:cubicBezTo>
                                    <a:cubicBezTo>
                                      <a:pt x="63" y="30"/>
                                      <a:pt x="63" y="30"/>
                                      <a:pt x="63" y="30"/>
                                    </a:cubicBezTo>
                                    <a:cubicBezTo>
                                      <a:pt x="63" y="30"/>
                                      <a:pt x="63" y="30"/>
                                      <a:pt x="63" y="30"/>
                                    </a:cubicBezTo>
                                    <a:close/>
                                    <a:moveTo>
                                      <a:pt x="64" y="29"/>
                                    </a:moveTo>
                                    <a:cubicBezTo>
                                      <a:pt x="64" y="28"/>
                                      <a:pt x="64" y="28"/>
                                      <a:pt x="64" y="28"/>
                                    </a:cubicBezTo>
                                    <a:cubicBezTo>
                                      <a:pt x="63" y="28"/>
                                      <a:pt x="63" y="28"/>
                                      <a:pt x="63" y="28"/>
                                    </a:cubicBezTo>
                                    <a:cubicBezTo>
                                      <a:pt x="63" y="29"/>
                                      <a:pt x="63" y="29"/>
                                      <a:pt x="63" y="29"/>
                                    </a:cubicBezTo>
                                    <a:lnTo>
                                      <a:pt x="64" y="29"/>
                                    </a:lnTo>
                                    <a:close/>
                                    <a:moveTo>
                                      <a:pt x="61" y="31"/>
                                    </a:moveTo>
                                    <a:cubicBezTo>
                                      <a:pt x="61" y="30"/>
                                      <a:pt x="61" y="30"/>
                                      <a:pt x="61" y="30"/>
                                    </a:cubicBezTo>
                                    <a:cubicBezTo>
                                      <a:pt x="60" y="30"/>
                                      <a:pt x="60" y="30"/>
                                      <a:pt x="60" y="30"/>
                                    </a:cubicBezTo>
                                    <a:cubicBezTo>
                                      <a:pt x="61" y="31"/>
                                      <a:pt x="61" y="31"/>
                                      <a:pt x="61" y="31"/>
                                    </a:cubicBezTo>
                                    <a:close/>
                                    <a:moveTo>
                                      <a:pt x="62" y="29"/>
                                    </a:moveTo>
                                    <a:cubicBezTo>
                                      <a:pt x="62" y="29"/>
                                      <a:pt x="62" y="29"/>
                                      <a:pt x="62" y="29"/>
                                    </a:cubicBezTo>
                                    <a:cubicBezTo>
                                      <a:pt x="61" y="29"/>
                                      <a:pt x="61" y="29"/>
                                      <a:pt x="61" y="29"/>
                                    </a:cubicBezTo>
                                    <a:cubicBezTo>
                                      <a:pt x="61" y="29"/>
                                      <a:pt x="61" y="29"/>
                                      <a:pt x="61" y="29"/>
                                    </a:cubicBezTo>
                                    <a:lnTo>
                                      <a:pt x="62" y="29"/>
                                    </a:lnTo>
                                    <a:close/>
                                    <a:moveTo>
                                      <a:pt x="67" y="26"/>
                                    </a:moveTo>
                                    <a:cubicBezTo>
                                      <a:pt x="66" y="25"/>
                                      <a:pt x="66" y="25"/>
                                      <a:pt x="66" y="25"/>
                                    </a:cubicBezTo>
                                    <a:cubicBezTo>
                                      <a:pt x="66" y="25"/>
                                      <a:pt x="66" y="25"/>
                                      <a:pt x="66" y="25"/>
                                    </a:cubicBezTo>
                                    <a:cubicBezTo>
                                      <a:pt x="66" y="26"/>
                                      <a:pt x="66" y="26"/>
                                      <a:pt x="66" y="26"/>
                                    </a:cubicBezTo>
                                    <a:lnTo>
                                      <a:pt x="67" y="26"/>
                                    </a:lnTo>
                                    <a:close/>
                                    <a:moveTo>
                                      <a:pt x="65" y="27"/>
                                    </a:moveTo>
                                    <a:cubicBezTo>
                                      <a:pt x="65" y="27"/>
                                      <a:pt x="65" y="27"/>
                                      <a:pt x="65" y="27"/>
                                    </a:cubicBezTo>
                                    <a:cubicBezTo>
                                      <a:pt x="64" y="27"/>
                                      <a:pt x="64" y="27"/>
                                      <a:pt x="64" y="27"/>
                                    </a:cubicBezTo>
                                    <a:cubicBezTo>
                                      <a:pt x="64" y="28"/>
                                      <a:pt x="64" y="28"/>
                                      <a:pt x="64" y="28"/>
                                    </a:cubicBezTo>
                                    <a:lnTo>
                                      <a:pt x="65" y="27"/>
                                    </a:lnTo>
                                    <a:close/>
                                    <a:moveTo>
                                      <a:pt x="68" y="24"/>
                                    </a:moveTo>
                                    <a:cubicBezTo>
                                      <a:pt x="68" y="24"/>
                                      <a:pt x="68" y="24"/>
                                      <a:pt x="68" y="24"/>
                                    </a:cubicBezTo>
                                    <a:cubicBezTo>
                                      <a:pt x="68" y="24"/>
                                      <a:pt x="68" y="24"/>
                                      <a:pt x="68" y="24"/>
                                    </a:cubicBezTo>
                                    <a:cubicBezTo>
                                      <a:pt x="68" y="25"/>
                                      <a:pt x="68" y="25"/>
                                      <a:pt x="68" y="25"/>
                                    </a:cubicBezTo>
                                    <a:lnTo>
                                      <a:pt x="68" y="24"/>
                                    </a:lnTo>
                                    <a:close/>
                                    <a:moveTo>
                                      <a:pt x="68" y="26"/>
                                    </a:moveTo>
                                    <a:cubicBezTo>
                                      <a:pt x="68" y="25"/>
                                      <a:pt x="68" y="25"/>
                                      <a:pt x="68" y="25"/>
                                    </a:cubicBezTo>
                                    <a:cubicBezTo>
                                      <a:pt x="67" y="25"/>
                                      <a:pt x="67" y="25"/>
                                      <a:pt x="67" y="25"/>
                                    </a:cubicBezTo>
                                    <a:cubicBezTo>
                                      <a:pt x="67" y="26"/>
                                      <a:pt x="67" y="26"/>
                                      <a:pt x="67" y="26"/>
                                    </a:cubicBezTo>
                                    <a:lnTo>
                                      <a:pt x="68" y="26"/>
                                    </a:lnTo>
                                    <a:close/>
                                    <a:moveTo>
                                      <a:pt x="67" y="25"/>
                                    </a:moveTo>
                                    <a:cubicBezTo>
                                      <a:pt x="67" y="24"/>
                                      <a:pt x="67" y="24"/>
                                      <a:pt x="67" y="24"/>
                                    </a:cubicBezTo>
                                    <a:cubicBezTo>
                                      <a:pt x="67" y="24"/>
                                      <a:pt x="67" y="24"/>
                                      <a:pt x="67" y="24"/>
                                    </a:cubicBezTo>
                                    <a:cubicBezTo>
                                      <a:pt x="67" y="25"/>
                                      <a:pt x="67" y="25"/>
                                      <a:pt x="67" y="25"/>
                                    </a:cubicBezTo>
                                    <a:close/>
                                    <a:moveTo>
                                      <a:pt x="65" y="28"/>
                                    </a:moveTo>
                                    <a:cubicBezTo>
                                      <a:pt x="65" y="28"/>
                                      <a:pt x="65" y="28"/>
                                      <a:pt x="65" y="28"/>
                                    </a:cubicBezTo>
                                    <a:cubicBezTo>
                                      <a:pt x="64" y="28"/>
                                      <a:pt x="64" y="28"/>
                                      <a:pt x="64" y="28"/>
                                    </a:cubicBezTo>
                                    <a:cubicBezTo>
                                      <a:pt x="64" y="29"/>
                                      <a:pt x="64" y="29"/>
                                      <a:pt x="64" y="29"/>
                                    </a:cubicBezTo>
                                    <a:lnTo>
                                      <a:pt x="65" y="28"/>
                                    </a:lnTo>
                                    <a:close/>
                                    <a:moveTo>
                                      <a:pt x="66" y="27"/>
                                    </a:moveTo>
                                    <a:cubicBezTo>
                                      <a:pt x="66" y="27"/>
                                      <a:pt x="66" y="27"/>
                                      <a:pt x="66" y="27"/>
                                    </a:cubicBezTo>
                                    <a:cubicBezTo>
                                      <a:pt x="65" y="27"/>
                                      <a:pt x="65" y="27"/>
                                      <a:pt x="65" y="27"/>
                                    </a:cubicBezTo>
                                    <a:cubicBezTo>
                                      <a:pt x="65" y="27"/>
                                      <a:pt x="65" y="27"/>
                                      <a:pt x="65" y="27"/>
                                    </a:cubicBezTo>
                                    <a:lnTo>
                                      <a:pt x="66" y="27"/>
                                    </a:lnTo>
                                    <a:close/>
                                    <a:moveTo>
                                      <a:pt x="36" y="23"/>
                                    </a:moveTo>
                                    <a:cubicBezTo>
                                      <a:pt x="36" y="22"/>
                                      <a:pt x="36" y="22"/>
                                      <a:pt x="36" y="22"/>
                                    </a:cubicBezTo>
                                    <a:cubicBezTo>
                                      <a:pt x="36" y="22"/>
                                      <a:pt x="36" y="22"/>
                                      <a:pt x="36" y="22"/>
                                    </a:cubicBezTo>
                                    <a:cubicBezTo>
                                      <a:pt x="36" y="23"/>
                                      <a:pt x="36" y="23"/>
                                      <a:pt x="36" y="23"/>
                                    </a:cubicBezTo>
                                    <a:close/>
                                    <a:moveTo>
                                      <a:pt x="38" y="10"/>
                                    </a:moveTo>
                                    <a:cubicBezTo>
                                      <a:pt x="38" y="10"/>
                                      <a:pt x="38" y="10"/>
                                      <a:pt x="38" y="10"/>
                                    </a:cubicBezTo>
                                    <a:cubicBezTo>
                                      <a:pt x="39" y="10"/>
                                      <a:pt x="39" y="10"/>
                                      <a:pt x="39" y="10"/>
                                    </a:cubicBezTo>
                                    <a:cubicBezTo>
                                      <a:pt x="39" y="9"/>
                                      <a:pt x="39" y="9"/>
                                      <a:pt x="39" y="9"/>
                                    </a:cubicBezTo>
                                    <a:lnTo>
                                      <a:pt x="38" y="10"/>
                                    </a:lnTo>
                                    <a:close/>
                                    <a:moveTo>
                                      <a:pt x="39" y="8"/>
                                    </a:moveTo>
                                    <a:cubicBezTo>
                                      <a:pt x="39" y="9"/>
                                      <a:pt x="39" y="9"/>
                                      <a:pt x="39" y="9"/>
                                    </a:cubicBezTo>
                                    <a:cubicBezTo>
                                      <a:pt x="39" y="9"/>
                                      <a:pt x="39" y="9"/>
                                      <a:pt x="39" y="9"/>
                                    </a:cubicBezTo>
                                    <a:cubicBezTo>
                                      <a:pt x="39" y="8"/>
                                      <a:pt x="39" y="8"/>
                                      <a:pt x="39" y="8"/>
                                    </a:cubicBezTo>
                                    <a:close/>
                                    <a:moveTo>
                                      <a:pt x="38" y="9"/>
                                    </a:moveTo>
                                    <a:cubicBezTo>
                                      <a:pt x="38" y="9"/>
                                      <a:pt x="38" y="9"/>
                                      <a:pt x="38" y="9"/>
                                    </a:cubicBezTo>
                                    <a:cubicBezTo>
                                      <a:pt x="38" y="9"/>
                                      <a:pt x="38" y="9"/>
                                      <a:pt x="38" y="9"/>
                                    </a:cubicBezTo>
                                    <a:cubicBezTo>
                                      <a:pt x="38" y="8"/>
                                      <a:pt x="38" y="8"/>
                                      <a:pt x="38" y="8"/>
                                    </a:cubicBezTo>
                                    <a:lnTo>
                                      <a:pt x="38" y="9"/>
                                    </a:lnTo>
                                    <a:close/>
                                    <a:moveTo>
                                      <a:pt x="40" y="6"/>
                                    </a:moveTo>
                                    <a:cubicBezTo>
                                      <a:pt x="40" y="6"/>
                                      <a:pt x="40" y="6"/>
                                      <a:pt x="40" y="6"/>
                                    </a:cubicBezTo>
                                    <a:cubicBezTo>
                                      <a:pt x="41" y="6"/>
                                      <a:pt x="41" y="6"/>
                                      <a:pt x="41" y="6"/>
                                    </a:cubicBezTo>
                                    <a:cubicBezTo>
                                      <a:pt x="41" y="6"/>
                                      <a:pt x="41" y="6"/>
                                      <a:pt x="41" y="6"/>
                                    </a:cubicBezTo>
                                    <a:lnTo>
                                      <a:pt x="40" y="6"/>
                                    </a:lnTo>
                                    <a:close/>
                                    <a:moveTo>
                                      <a:pt x="36" y="22"/>
                                    </a:moveTo>
                                    <a:cubicBezTo>
                                      <a:pt x="36" y="21"/>
                                      <a:pt x="36" y="21"/>
                                      <a:pt x="36" y="21"/>
                                    </a:cubicBezTo>
                                    <a:cubicBezTo>
                                      <a:pt x="35" y="21"/>
                                      <a:pt x="35" y="21"/>
                                      <a:pt x="35" y="21"/>
                                    </a:cubicBezTo>
                                    <a:cubicBezTo>
                                      <a:pt x="36" y="22"/>
                                      <a:pt x="36" y="22"/>
                                      <a:pt x="36" y="22"/>
                                    </a:cubicBezTo>
                                    <a:close/>
                                    <a:moveTo>
                                      <a:pt x="37" y="10"/>
                                    </a:moveTo>
                                    <a:cubicBezTo>
                                      <a:pt x="37" y="11"/>
                                      <a:pt x="37" y="11"/>
                                      <a:pt x="37" y="11"/>
                                    </a:cubicBezTo>
                                    <a:cubicBezTo>
                                      <a:pt x="38" y="10"/>
                                      <a:pt x="38" y="10"/>
                                      <a:pt x="38" y="10"/>
                                    </a:cubicBezTo>
                                    <a:cubicBezTo>
                                      <a:pt x="38" y="10"/>
                                      <a:pt x="38" y="10"/>
                                      <a:pt x="38" y="10"/>
                                    </a:cubicBezTo>
                                    <a:lnTo>
                                      <a:pt x="37" y="10"/>
                                    </a:lnTo>
                                    <a:close/>
                                    <a:moveTo>
                                      <a:pt x="39" y="7"/>
                                    </a:moveTo>
                                    <a:cubicBezTo>
                                      <a:pt x="40" y="8"/>
                                      <a:pt x="40" y="8"/>
                                      <a:pt x="40" y="8"/>
                                    </a:cubicBezTo>
                                    <a:cubicBezTo>
                                      <a:pt x="40" y="8"/>
                                      <a:pt x="40" y="8"/>
                                      <a:pt x="40" y="8"/>
                                    </a:cubicBezTo>
                                    <a:cubicBezTo>
                                      <a:pt x="40" y="7"/>
                                      <a:pt x="40" y="7"/>
                                      <a:pt x="40" y="7"/>
                                    </a:cubicBezTo>
                                    <a:lnTo>
                                      <a:pt x="39" y="7"/>
                                    </a:lnTo>
                                    <a:close/>
                                    <a:moveTo>
                                      <a:pt x="35" y="16"/>
                                    </a:moveTo>
                                    <a:cubicBezTo>
                                      <a:pt x="36" y="16"/>
                                      <a:pt x="36" y="16"/>
                                      <a:pt x="36" y="16"/>
                                    </a:cubicBezTo>
                                    <a:cubicBezTo>
                                      <a:pt x="36" y="16"/>
                                      <a:pt x="36" y="16"/>
                                      <a:pt x="36" y="16"/>
                                    </a:cubicBezTo>
                                    <a:cubicBezTo>
                                      <a:pt x="35" y="16"/>
                                      <a:pt x="35" y="16"/>
                                      <a:pt x="35" y="16"/>
                                    </a:cubicBezTo>
                                    <a:close/>
                                    <a:moveTo>
                                      <a:pt x="36" y="11"/>
                                    </a:moveTo>
                                    <a:cubicBezTo>
                                      <a:pt x="36" y="12"/>
                                      <a:pt x="36" y="12"/>
                                      <a:pt x="36" y="12"/>
                                    </a:cubicBezTo>
                                    <a:cubicBezTo>
                                      <a:pt x="37" y="12"/>
                                      <a:pt x="37" y="12"/>
                                      <a:pt x="37" y="12"/>
                                    </a:cubicBezTo>
                                    <a:cubicBezTo>
                                      <a:pt x="37" y="11"/>
                                      <a:pt x="37" y="11"/>
                                      <a:pt x="37" y="11"/>
                                    </a:cubicBezTo>
                                    <a:lnTo>
                                      <a:pt x="36" y="11"/>
                                    </a:lnTo>
                                    <a:close/>
                                    <a:moveTo>
                                      <a:pt x="35" y="18"/>
                                    </a:moveTo>
                                    <a:cubicBezTo>
                                      <a:pt x="35" y="19"/>
                                      <a:pt x="35" y="19"/>
                                      <a:pt x="35" y="19"/>
                                    </a:cubicBezTo>
                                    <a:cubicBezTo>
                                      <a:pt x="35" y="19"/>
                                      <a:pt x="35" y="19"/>
                                      <a:pt x="35" y="19"/>
                                    </a:cubicBezTo>
                                    <a:cubicBezTo>
                                      <a:pt x="35" y="18"/>
                                      <a:pt x="35" y="18"/>
                                      <a:pt x="35" y="18"/>
                                    </a:cubicBezTo>
                                    <a:cubicBezTo>
                                      <a:pt x="35" y="18"/>
                                      <a:pt x="35" y="18"/>
                                      <a:pt x="35" y="18"/>
                                    </a:cubicBezTo>
                                    <a:cubicBezTo>
                                      <a:pt x="35" y="18"/>
                                      <a:pt x="35" y="18"/>
                                      <a:pt x="35" y="18"/>
                                    </a:cubicBezTo>
                                    <a:close/>
                                    <a:moveTo>
                                      <a:pt x="36" y="21"/>
                                    </a:moveTo>
                                    <a:cubicBezTo>
                                      <a:pt x="36" y="20"/>
                                      <a:pt x="36" y="20"/>
                                      <a:pt x="36" y="20"/>
                                    </a:cubicBezTo>
                                    <a:cubicBezTo>
                                      <a:pt x="35" y="20"/>
                                      <a:pt x="35" y="20"/>
                                      <a:pt x="35" y="20"/>
                                    </a:cubicBezTo>
                                    <a:cubicBezTo>
                                      <a:pt x="35" y="21"/>
                                      <a:pt x="35" y="21"/>
                                      <a:pt x="35" y="21"/>
                                    </a:cubicBezTo>
                                    <a:lnTo>
                                      <a:pt x="36" y="21"/>
                                    </a:lnTo>
                                    <a:close/>
                                    <a:moveTo>
                                      <a:pt x="36" y="20"/>
                                    </a:moveTo>
                                    <a:cubicBezTo>
                                      <a:pt x="36" y="19"/>
                                      <a:pt x="36" y="19"/>
                                      <a:pt x="36" y="19"/>
                                    </a:cubicBezTo>
                                    <a:cubicBezTo>
                                      <a:pt x="35" y="19"/>
                                      <a:pt x="35" y="19"/>
                                      <a:pt x="35" y="19"/>
                                    </a:cubicBezTo>
                                    <a:cubicBezTo>
                                      <a:pt x="35" y="20"/>
                                      <a:pt x="35" y="20"/>
                                      <a:pt x="35" y="20"/>
                                    </a:cubicBezTo>
                                    <a:lnTo>
                                      <a:pt x="36" y="20"/>
                                    </a:lnTo>
                                    <a:close/>
                                    <a:moveTo>
                                      <a:pt x="36" y="14"/>
                                    </a:moveTo>
                                    <a:cubicBezTo>
                                      <a:pt x="36" y="14"/>
                                      <a:pt x="36" y="14"/>
                                      <a:pt x="36" y="14"/>
                                    </a:cubicBezTo>
                                    <a:cubicBezTo>
                                      <a:pt x="36" y="13"/>
                                      <a:pt x="36" y="13"/>
                                      <a:pt x="36" y="13"/>
                                    </a:cubicBezTo>
                                    <a:cubicBezTo>
                                      <a:pt x="36" y="13"/>
                                      <a:pt x="36" y="13"/>
                                      <a:pt x="36" y="13"/>
                                    </a:cubicBezTo>
                                    <a:lnTo>
                                      <a:pt x="36" y="14"/>
                                    </a:lnTo>
                                    <a:close/>
                                    <a:moveTo>
                                      <a:pt x="41" y="6"/>
                                    </a:moveTo>
                                    <a:cubicBezTo>
                                      <a:pt x="41" y="6"/>
                                      <a:pt x="41" y="6"/>
                                      <a:pt x="41" y="6"/>
                                    </a:cubicBezTo>
                                    <a:cubicBezTo>
                                      <a:pt x="42" y="6"/>
                                      <a:pt x="42" y="6"/>
                                      <a:pt x="42" y="6"/>
                                    </a:cubicBezTo>
                                    <a:cubicBezTo>
                                      <a:pt x="42" y="5"/>
                                      <a:pt x="42" y="5"/>
                                      <a:pt x="42" y="5"/>
                                    </a:cubicBezTo>
                                    <a:lnTo>
                                      <a:pt x="41" y="6"/>
                                    </a:lnTo>
                                    <a:close/>
                                    <a:moveTo>
                                      <a:pt x="40" y="7"/>
                                    </a:moveTo>
                                    <a:cubicBezTo>
                                      <a:pt x="41" y="7"/>
                                      <a:pt x="41" y="7"/>
                                      <a:pt x="41" y="7"/>
                                    </a:cubicBezTo>
                                    <a:cubicBezTo>
                                      <a:pt x="41" y="7"/>
                                      <a:pt x="41" y="7"/>
                                      <a:pt x="41" y="7"/>
                                    </a:cubicBezTo>
                                    <a:cubicBezTo>
                                      <a:pt x="41" y="7"/>
                                      <a:pt x="41" y="7"/>
                                      <a:pt x="41" y="7"/>
                                    </a:cubicBezTo>
                                    <a:lnTo>
                                      <a:pt x="40" y="7"/>
                                    </a:lnTo>
                                    <a:close/>
                                    <a:moveTo>
                                      <a:pt x="46" y="4"/>
                                    </a:moveTo>
                                    <a:cubicBezTo>
                                      <a:pt x="47" y="5"/>
                                      <a:pt x="47" y="5"/>
                                      <a:pt x="47" y="5"/>
                                    </a:cubicBezTo>
                                    <a:cubicBezTo>
                                      <a:pt x="47" y="5"/>
                                      <a:pt x="47" y="5"/>
                                      <a:pt x="47" y="5"/>
                                    </a:cubicBezTo>
                                    <a:cubicBezTo>
                                      <a:pt x="47" y="4"/>
                                      <a:pt x="47" y="4"/>
                                      <a:pt x="47" y="4"/>
                                    </a:cubicBezTo>
                                    <a:lnTo>
                                      <a:pt x="46" y="4"/>
                                    </a:lnTo>
                                    <a:close/>
                                    <a:moveTo>
                                      <a:pt x="46" y="3"/>
                                    </a:moveTo>
                                    <a:cubicBezTo>
                                      <a:pt x="46" y="4"/>
                                      <a:pt x="46" y="4"/>
                                      <a:pt x="46" y="4"/>
                                    </a:cubicBezTo>
                                    <a:cubicBezTo>
                                      <a:pt x="47" y="4"/>
                                      <a:pt x="47" y="4"/>
                                      <a:pt x="47" y="4"/>
                                    </a:cubicBezTo>
                                    <a:cubicBezTo>
                                      <a:pt x="47" y="3"/>
                                      <a:pt x="47" y="3"/>
                                      <a:pt x="47" y="3"/>
                                    </a:cubicBezTo>
                                    <a:lnTo>
                                      <a:pt x="46" y="3"/>
                                    </a:lnTo>
                                    <a:close/>
                                    <a:moveTo>
                                      <a:pt x="47" y="3"/>
                                    </a:moveTo>
                                    <a:cubicBezTo>
                                      <a:pt x="47" y="4"/>
                                      <a:pt x="47" y="4"/>
                                      <a:pt x="47" y="4"/>
                                    </a:cubicBezTo>
                                    <a:cubicBezTo>
                                      <a:pt x="48" y="3"/>
                                      <a:pt x="48" y="3"/>
                                      <a:pt x="48" y="3"/>
                                    </a:cubicBezTo>
                                    <a:cubicBezTo>
                                      <a:pt x="48" y="3"/>
                                      <a:pt x="48" y="3"/>
                                      <a:pt x="48" y="3"/>
                                    </a:cubicBezTo>
                                    <a:lnTo>
                                      <a:pt x="47" y="3"/>
                                    </a:lnTo>
                                    <a:close/>
                                    <a:moveTo>
                                      <a:pt x="42" y="7"/>
                                    </a:moveTo>
                                    <a:cubicBezTo>
                                      <a:pt x="42" y="7"/>
                                      <a:pt x="42" y="7"/>
                                      <a:pt x="42" y="7"/>
                                    </a:cubicBezTo>
                                    <a:cubicBezTo>
                                      <a:pt x="42" y="7"/>
                                      <a:pt x="42" y="7"/>
                                      <a:pt x="42" y="7"/>
                                    </a:cubicBezTo>
                                    <a:cubicBezTo>
                                      <a:pt x="42" y="6"/>
                                      <a:pt x="42" y="6"/>
                                      <a:pt x="42" y="6"/>
                                    </a:cubicBezTo>
                                    <a:lnTo>
                                      <a:pt x="42" y="7"/>
                                    </a:lnTo>
                                    <a:close/>
                                    <a:moveTo>
                                      <a:pt x="45" y="5"/>
                                    </a:moveTo>
                                    <a:cubicBezTo>
                                      <a:pt x="46" y="5"/>
                                      <a:pt x="46" y="5"/>
                                      <a:pt x="46" y="5"/>
                                    </a:cubicBezTo>
                                    <a:cubicBezTo>
                                      <a:pt x="46" y="5"/>
                                      <a:pt x="46" y="5"/>
                                      <a:pt x="46" y="5"/>
                                    </a:cubicBezTo>
                                    <a:cubicBezTo>
                                      <a:pt x="46" y="4"/>
                                      <a:pt x="46" y="4"/>
                                      <a:pt x="46" y="4"/>
                                    </a:cubicBezTo>
                                    <a:lnTo>
                                      <a:pt x="45" y="5"/>
                                    </a:lnTo>
                                    <a:close/>
                                    <a:moveTo>
                                      <a:pt x="47" y="4"/>
                                    </a:moveTo>
                                    <a:cubicBezTo>
                                      <a:pt x="48" y="5"/>
                                      <a:pt x="48" y="5"/>
                                      <a:pt x="48" y="5"/>
                                    </a:cubicBezTo>
                                    <a:cubicBezTo>
                                      <a:pt x="48" y="4"/>
                                      <a:pt x="48" y="4"/>
                                      <a:pt x="48" y="4"/>
                                    </a:cubicBezTo>
                                    <a:cubicBezTo>
                                      <a:pt x="48" y="4"/>
                                      <a:pt x="48" y="4"/>
                                      <a:pt x="48" y="4"/>
                                    </a:cubicBezTo>
                                    <a:lnTo>
                                      <a:pt x="47" y="4"/>
                                    </a:lnTo>
                                    <a:close/>
                                    <a:moveTo>
                                      <a:pt x="46" y="31"/>
                                    </a:moveTo>
                                    <a:cubicBezTo>
                                      <a:pt x="46" y="32"/>
                                      <a:pt x="46" y="32"/>
                                      <a:pt x="46" y="32"/>
                                    </a:cubicBezTo>
                                    <a:cubicBezTo>
                                      <a:pt x="46" y="32"/>
                                      <a:pt x="46" y="32"/>
                                      <a:pt x="46" y="32"/>
                                    </a:cubicBezTo>
                                    <a:cubicBezTo>
                                      <a:pt x="46" y="32"/>
                                      <a:pt x="46" y="32"/>
                                      <a:pt x="46" y="32"/>
                                    </a:cubicBezTo>
                                    <a:lnTo>
                                      <a:pt x="46" y="31"/>
                                    </a:lnTo>
                                    <a:close/>
                                    <a:moveTo>
                                      <a:pt x="43" y="5"/>
                                    </a:moveTo>
                                    <a:cubicBezTo>
                                      <a:pt x="43" y="6"/>
                                      <a:pt x="43" y="6"/>
                                      <a:pt x="43" y="6"/>
                                    </a:cubicBezTo>
                                    <a:cubicBezTo>
                                      <a:pt x="44" y="5"/>
                                      <a:pt x="44" y="5"/>
                                      <a:pt x="44" y="5"/>
                                    </a:cubicBezTo>
                                    <a:cubicBezTo>
                                      <a:pt x="44" y="5"/>
                                      <a:pt x="44" y="5"/>
                                      <a:pt x="44" y="5"/>
                                    </a:cubicBezTo>
                                    <a:lnTo>
                                      <a:pt x="43" y="5"/>
                                    </a:lnTo>
                                    <a:close/>
                                    <a:moveTo>
                                      <a:pt x="43" y="4"/>
                                    </a:moveTo>
                                    <a:cubicBezTo>
                                      <a:pt x="43" y="5"/>
                                      <a:pt x="43" y="5"/>
                                      <a:pt x="43" y="5"/>
                                    </a:cubicBezTo>
                                    <a:cubicBezTo>
                                      <a:pt x="44" y="4"/>
                                      <a:pt x="44" y="4"/>
                                      <a:pt x="44" y="4"/>
                                    </a:cubicBezTo>
                                    <a:cubicBezTo>
                                      <a:pt x="44" y="4"/>
                                      <a:pt x="44" y="4"/>
                                      <a:pt x="44" y="4"/>
                                    </a:cubicBezTo>
                                    <a:lnTo>
                                      <a:pt x="43" y="4"/>
                                    </a:lnTo>
                                    <a:close/>
                                    <a:moveTo>
                                      <a:pt x="42" y="5"/>
                                    </a:moveTo>
                                    <a:cubicBezTo>
                                      <a:pt x="42" y="6"/>
                                      <a:pt x="42" y="6"/>
                                      <a:pt x="42" y="6"/>
                                    </a:cubicBezTo>
                                    <a:cubicBezTo>
                                      <a:pt x="43" y="6"/>
                                      <a:pt x="43" y="6"/>
                                      <a:pt x="43" y="6"/>
                                    </a:cubicBezTo>
                                    <a:cubicBezTo>
                                      <a:pt x="43" y="5"/>
                                      <a:pt x="43" y="5"/>
                                      <a:pt x="43" y="5"/>
                                    </a:cubicBezTo>
                                    <a:lnTo>
                                      <a:pt x="42" y="5"/>
                                    </a:lnTo>
                                    <a:close/>
                                    <a:moveTo>
                                      <a:pt x="44" y="5"/>
                                    </a:moveTo>
                                    <a:cubicBezTo>
                                      <a:pt x="44" y="5"/>
                                      <a:pt x="44" y="5"/>
                                      <a:pt x="44" y="5"/>
                                    </a:cubicBezTo>
                                    <a:cubicBezTo>
                                      <a:pt x="45" y="5"/>
                                      <a:pt x="45" y="5"/>
                                      <a:pt x="45" y="5"/>
                                    </a:cubicBezTo>
                                    <a:cubicBezTo>
                                      <a:pt x="45" y="5"/>
                                      <a:pt x="45" y="5"/>
                                      <a:pt x="45" y="5"/>
                                    </a:cubicBezTo>
                                    <a:lnTo>
                                      <a:pt x="44" y="5"/>
                                    </a:lnTo>
                                    <a:close/>
                                    <a:moveTo>
                                      <a:pt x="45" y="3"/>
                                    </a:moveTo>
                                    <a:cubicBezTo>
                                      <a:pt x="45" y="4"/>
                                      <a:pt x="45" y="4"/>
                                      <a:pt x="45" y="4"/>
                                    </a:cubicBezTo>
                                    <a:cubicBezTo>
                                      <a:pt x="46" y="4"/>
                                      <a:pt x="46" y="4"/>
                                      <a:pt x="46" y="4"/>
                                    </a:cubicBezTo>
                                    <a:cubicBezTo>
                                      <a:pt x="46" y="3"/>
                                      <a:pt x="46" y="3"/>
                                      <a:pt x="46" y="3"/>
                                    </a:cubicBezTo>
                                    <a:lnTo>
                                      <a:pt x="45" y="3"/>
                                    </a:lnTo>
                                    <a:close/>
                                    <a:moveTo>
                                      <a:pt x="44" y="4"/>
                                    </a:moveTo>
                                    <a:cubicBezTo>
                                      <a:pt x="44" y="4"/>
                                      <a:pt x="44" y="4"/>
                                      <a:pt x="44" y="4"/>
                                    </a:cubicBezTo>
                                    <a:cubicBezTo>
                                      <a:pt x="45" y="4"/>
                                      <a:pt x="45" y="4"/>
                                      <a:pt x="45" y="4"/>
                                    </a:cubicBezTo>
                                    <a:cubicBezTo>
                                      <a:pt x="45" y="4"/>
                                      <a:pt x="45" y="4"/>
                                      <a:pt x="45" y="4"/>
                                    </a:cubicBezTo>
                                    <a:lnTo>
                                      <a:pt x="44" y="4"/>
                                    </a:lnTo>
                                    <a:close/>
                                    <a:moveTo>
                                      <a:pt x="48" y="3"/>
                                    </a:moveTo>
                                    <a:cubicBezTo>
                                      <a:pt x="48" y="3"/>
                                      <a:pt x="48" y="3"/>
                                      <a:pt x="48" y="3"/>
                                    </a:cubicBezTo>
                                    <a:cubicBezTo>
                                      <a:pt x="49" y="3"/>
                                      <a:pt x="49" y="3"/>
                                      <a:pt x="49" y="3"/>
                                    </a:cubicBezTo>
                                    <a:cubicBezTo>
                                      <a:pt x="49" y="3"/>
                                      <a:pt x="49" y="3"/>
                                      <a:pt x="49" y="3"/>
                                    </a:cubicBezTo>
                                    <a:lnTo>
                                      <a:pt x="48" y="3"/>
                                    </a:lnTo>
                                    <a:close/>
                                    <a:moveTo>
                                      <a:pt x="48" y="4"/>
                                    </a:moveTo>
                                    <a:cubicBezTo>
                                      <a:pt x="49" y="4"/>
                                      <a:pt x="49" y="4"/>
                                      <a:pt x="49" y="4"/>
                                    </a:cubicBezTo>
                                    <a:cubicBezTo>
                                      <a:pt x="49" y="4"/>
                                      <a:pt x="49" y="4"/>
                                      <a:pt x="49" y="4"/>
                                    </a:cubicBezTo>
                                    <a:cubicBezTo>
                                      <a:pt x="49" y="4"/>
                                      <a:pt x="49" y="4"/>
                                      <a:pt x="49" y="4"/>
                                    </a:cubicBezTo>
                                    <a:lnTo>
                                      <a:pt x="48" y="4"/>
                                    </a:lnTo>
                                    <a:close/>
                                    <a:moveTo>
                                      <a:pt x="44" y="30"/>
                                    </a:moveTo>
                                    <a:cubicBezTo>
                                      <a:pt x="43" y="30"/>
                                      <a:pt x="43" y="30"/>
                                      <a:pt x="43" y="30"/>
                                    </a:cubicBezTo>
                                    <a:cubicBezTo>
                                      <a:pt x="43" y="31"/>
                                      <a:pt x="43" y="31"/>
                                      <a:pt x="43" y="31"/>
                                    </a:cubicBezTo>
                                    <a:cubicBezTo>
                                      <a:pt x="44" y="31"/>
                                      <a:pt x="44" y="31"/>
                                      <a:pt x="44" y="31"/>
                                    </a:cubicBezTo>
                                    <a:lnTo>
                                      <a:pt x="44" y="30"/>
                                    </a:lnTo>
                                    <a:close/>
                                    <a:moveTo>
                                      <a:pt x="43" y="32"/>
                                    </a:moveTo>
                                    <a:cubicBezTo>
                                      <a:pt x="43" y="31"/>
                                      <a:pt x="43" y="31"/>
                                      <a:pt x="43" y="31"/>
                                    </a:cubicBezTo>
                                    <a:cubicBezTo>
                                      <a:pt x="42" y="31"/>
                                      <a:pt x="42" y="31"/>
                                      <a:pt x="42" y="31"/>
                                    </a:cubicBezTo>
                                    <a:cubicBezTo>
                                      <a:pt x="42" y="32"/>
                                      <a:pt x="42" y="32"/>
                                      <a:pt x="42" y="32"/>
                                    </a:cubicBezTo>
                                    <a:lnTo>
                                      <a:pt x="43" y="32"/>
                                    </a:lnTo>
                                    <a:close/>
                                    <a:moveTo>
                                      <a:pt x="44" y="32"/>
                                    </a:moveTo>
                                    <a:cubicBezTo>
                                      <a:pt x="44" y="31"/>
                                      <a:pt x="44" y="31"/>
                                      <a:pt x="44" y="31"/>
                                    </a:cubicBezTo>
                                    <a:cubicBezTo>
                                      <a:pt x="43" y="31"/>
                                      <a:pt x="43" y="31"/>
                                      <a:pt x="43" y="31"/>
                                    </a:cubicBezTo>
                                    <a:cubicBezTo>
                                      <a:pt x="43" y="32"/>
                                      <a:pt x="43" y="32"/>
                                      <a:pt x="43" y="32"/>
                                    </a:cubicBezTo>
                                    <a:lnTo>
                                      <a:pt x="44" y="32"/>
                                    </a:lnTo>
                                    <a:close/>
                                    <a:moveTo>
                                      <a:pt x="43" y="31"/>
                                    </a:moveTo>
                                    <a:cubicBezTo>
                                      <a:pt x="43" y="30"/>
                                      <a:pt x="43" y="30"/>
                                      <a:pt x="43" y="30"/>
                                    </a:cubicBezTo>
                                    <a:cubicBezTo>
                                      <a:pt x="42" y="30"/>
                                      <a:pt x="42" y="30"/>
                                      <a:pt x="42" y="30"/>
                                    </a:cubicBezTo>
                                    <a:cubicBezTo>
                                      <a:pt x="42" y="31"/>
                                      <a:pt x="42" y="31"/>
                                      <a:pt x="42" y="31"/>
                                    </a:cubicBezTo>
                                    <a:lnTo>
                                      <a:pt x="43" y="31"/>
                                    </a:lnTo>
                                    <a:close/>
                                    <a:moveTo>
                                      <a:pt x="41" y="31"/>
                                    </a:moveTo>
                                    <a:cubicBezTo>
                                      <a:pt x="42" y="31"/>
                                      <a:pt x="42" y="31"/>
                                      <a:pt x="42" y="31"/>
                                    </a:cubicBezTo>
                                    <a:cubicBezTo>
                                      <a:pt x="42" y="30"/>
                                      <a:pt x="42" y="30"/>
                                      <a:pt x="42" y="30"/>
                                    </a:cubicBezTo>
                                    <a:cubicBezTo>
                                      <a:pt x="41" y="31"/>
                                      <a:pt x="41" y="31"/>
                                      <a:pt x="41" y="31"/>
                                    </a:cubicBezTo>
                                    <a:cubicBezTo>
                                      <a:pt x="41" y="31"/>
                                      <a:pt x="41" y="31"/>
                                      <a:pt x="41" y="31"/>
                                    </a:cubicBezTo>
                                    <a:cubicBezTo>
                                      <a:pt x="41" y="31"/>
                                      <a:pt x="41" y="31"/>
                                      <a:pt x="41" y="31"/>
                                    </a:cubicBezTo>
                                    <a:close/>
                                    <a:moveTo>
                                      <a:pt x="42" y="29"/>
                                    </a:moveTo>
                                    <a:cubicBezTo>
                                      <a:pt x="42" y="29"/>
                                      <a:pt x="42" y="29"/>
                                      <a:pt x="42" y="29"/>
                                    </a:cubicBezTo>
                                    <a:cubicBezTo>
                                      <a:pt x="42" y="30"/>
                                      <a:pt x="42" y="30"/>
                                      <a:pt x="42" y="30"/>
                                    </a:cubicBezTo>
                                    <a:cubicBezTo>
                                      <a:pt x="43" y="30"/>
                                      <a:pt x="43" y="30"/>
                                      <a:pt x="43" y="30"/>
                                    </a:cubicBezTo>
                                    <a:lnTo>
                                      <a:pt x="42" y="29"/>
                                    </a:lnTo>
                                    <a:close/>
                                    <a:moveTo>
                                      <a:pt x="67" y="7"/>
                                    </a:moveTo>
                                    <a:cubicBezTo>
                                      <a:pt x="67" y="7"/>
                                      <a:pt x="67" y="7"/>
                                      <a:pt x="67" y="7"/>
                                    </a:cubicBezTo>
                                    <a:cubicBezTo>
                                      <a:pt x="67" y="7"/>
                                      <a:pt x="67" y="7"/>
                                      <a:pt x="67" y="7"/>
                                    </a:cubicBezTo>
                                    <a:cubicBezTo>
                                      <a:pt x="67" y="7"/>
                                      <a:pt x="67" y="7"/>
                                      <a:pt x="67" y="7"/>
                                    </a:cubicBezTo>
                                    <a:close/>
                                    <a:moveTo>
                                      <a:pt x="44" y="33"/>
                                    </a:moveTo>
                                    <a:cubicBezTo>
                                      <a:pt x="44" y="32"/>
                                      <a:pt x="44" y="32"/>
                                      <a:pt x="44" y="32"/>
                                    </a:cubicBezTo>
                                    <a:cubicBezTo>
                                      <a:pt x="44" y="32"/>
                                      <a:pt x="44" y="32"/>
                                      <a:pt x="44" y="32"/>
                                    </a:cubicBezTo>
                                    <a:cubicBezTo>
                                      <a:pt x="44" y="33"/>
                                      <a:pt x="44" y="33"/>
                                      <a:pt x="44" y="33"/>
                                    </a:cubicBezTo>
                                    <a:close/>
                                    <a:moveTo>
                                      <a:pt x="46" y="34"/>
                                    </a:moveTo>
                                    <a:cubicBezTo>
                                      <a:pt x="46" y="34"/>
                                      <a:pt x="46" y="34"/>
                                      <a:pt x="46" y="34"/>
                                    </a:cubicBezTo>
                                    <a:cubicBezTo>
                                      <a:pt x="46" y="34"/>
                                      <a:pt x="46" y="34"/>
                                      <a:pt x="46" y="34"/>
                                    </a:cubicBezTo>
                                    <a:close/>
                                    <a:moveTo>
                                      <a:pt x="45" y="32"/>
                                    </a:moveTo>
                                    <a:cubicBezTo>
                                      <a:pt x="45" y="32"/>
                                      <a:pt x="45" y="32"/>
                                      <a:pt x="45" y="32"/>
                                    </a:cubicBezTo>
                                    <a:cubicBezTo>
                                      <a:pt x="45" y="32"/>
                                      <a:pt x="45" y="32"/>
                                      <a:pt x="45" y="32"/>
                                    </a:cubicBezTo>
                                    <a:cubicBezTo>
                                      <a:pt x="45" y="33"/>
                                      <a:pt x="45" y="33"/>
                                      <a:pt x="45" y="33"/>
                                    </a:cubicBezTo>
                                    <a:lnTo>
                                      <a:pt x="45" y="32"/>
                                    </a:lnTo>
                                    <a:close/>
                                    <a:moveTo>
                                      <a:pt x="46" y="33"/>
                                    </a:moveTo>
                                    <a:cubicBezTo>
                                      <a:pt x="46" y="33"/>
                                      <a:pt x="46" y="33"/>
                                      <a:pt x="46" y="33"/>
                                    </a:cubicBezTo>
                                    <a:cubicBezTo>
                                      <a:pt x="45" y="33"/>
                                      <a:pt x="45" y="33"/>
                                      <a:pt x="45" y="33"/>
                                    </a:cubicBezTo>
                                    <a:cubicBezTo>
                                      <a:pt x="45" y="34"/>
                                      <a:pt x="45" y="34"/>
                                      <a:pt x="45" y="34"/>
                                    </a:cubicBezTo>
                                    <a:lnTo>
                                      <a:pt x="46" y="33"/>
                                    </a:lnTo>
                                    <a:close/>
                                    <a:moveTo>
                                      <a:pt x="44" y="33"/>
                                    </a:moveTo>
                                    <a:cubicBezTo>
                                      <a:pt x="44" y="33"/>
                                      <a:pt x="44" y="33"/>
                                      <a:pt x="44" y="33"/>
                                    </a:cubicBezTo>
                                    <a:cubicBezTo>
                                      <a:pt x="44" y="33"/>
                                      <a:pt x="44" y="33"/>
                                      <a:pt x="45" y="33"/>
                                    </a:cubicBezTo>
                                    <a:lnTo>
                                      <a:pt x="44" y="33"/>
                                    </a:lnTo>
                                    <a:close/>
                                    <a:moveTo>
                                      <a:pt x="45" y="31"/>
                                    </a:moveTo>
                                    <a:cubicBezTo>
                                      <a:pt x="44" y="31"/>
                                      <a:pt x="44" y="31"/>
                                      <a:pt x="44" y="31"/>
                                    </a:cubicBezTo>
                                    <a:cubicBezTo>
                                      <a:pt x="45" y="32"/>
                                      <a:pt x="45" y="32"/>
                                      <a:pt x="45" y="32"/>
                                    </a:cubicBezTo>
                                    <a:cubicBezTo>
                                      <a:pt x="45" y="31"/>
                                      <a:pt x="45" y="31"/>
                                      <a:pt x="45" y="31"/>
                                    </a:cubicBezTo>
                                    <a:close/>
                                    <a:moveTo>
                                      <a:pt x="42" y="31"/>
                                    </a:moveTo>
                                    <a:cubicBezTo>
                                      <a:pt x="42" y="32"/>
                                      <a:pt x="42" y="32"/>
                                      <a:pt x="42" y="32"/>
                                    </a:cubicBezTo>
                                    <a:cubicBezTo>
                                      <a:pt x="42" y="32"/>
                                      <a:pt x="42" y="32"/>
                                      <a:pt x="42" y="32"/>
                                    </a:cubicBezTo>
                                    <a:lnTo>
                                      <a:pt x="42" y="31"/>
                                    </a:lnTo>
                                    <a:close/>
                                    <a:moveTo>
                                      <a:pt x="39" y="28"/>
                                    </a:moveTo>
                                    <a:cubicBezTo>
                                      <a:pt x="39" y="27"/>
                                      <a:pt x="39" y="27"/>
                                      <a:pt x="39" y="27"/>
                                    </a:cubicBezTo>
                                    <a:cubicBezTo>
                                      <a:pt x="38" y="27"/>
                                      <a:pt x="38" y="27"/>
                                      <a:pt x="38" y="27"/>
                                    </a:cubicBezTo>
                                    <a:cubicBezTo>
                                      <a:pt x="38" y="28"/>
                                      <a:pt x="38" y="28"/>
                                      <a:pt x="38" y="28"/>
                                    </a:cubicBezTo>
                                    <a:lnTo>
                                      <a:pt x="39" y="28"/>
                                    </a:lnTo>
                                    <a:close/>
                                    <a:moveTo>
                                      <a:pt x="37" y="27"/>
                                    </a:moveTo>
                                    <a:cubicBezTo>
                                      <a:pt x="37" y="26"/>
                                      <a:pt x="37" y="26"/>
                                      <a:pt x="37" y="26"/>
                                    </a:cubicBezTo>
                                    <a:cubicBezTo>
                                      <a:pt x="37" y="26"/>
                                      <a:pt x="37" y="26"/>
                                      <a:pt x="37" y="26"/>
                                    </a:cubicBezTo>
                                    <a:cubicBezTo>
                                      <a:pt x="37" y="26"/>
                                      <a:pt x="37" y="27"/>
                                      <a:pt x="37" y="27"/>
                                    </a:cubicBezTo>
                                    <a:close/>
                                    <a:moveTo>
                                      <a:pt x="42" y="30"/>
                                    </a:moveTo>
                                    <a:cubicBezTo>
                                      <a:pt x="41" y="29"/>
                                      <a:pt x="41" y="29"/>
                                      <a:pt x="41" y="29"/>
                                    </a:cubicBezTo>
                                    <a:cubicBezTo>
                                      <a:pt x="41" y="30"/>
                                      <a:pt x="41" y="30"/>
                                      <a:pt x="41" y="30"/>
                                    </a:cubicBezTo>
                                    <a:cubicBezTo>
                                      <a:pt x="41" y="30"/>
                                      <a:pt x="41" y="30"/>
                                      <a:pt x="41" y="30"/>
                                    </a:cubicBezTo>
                                    <a:lnTo>
                                      <a:pt x="42" y="30"/>
                                    </a:lnTo>
                                    <a:close/>
                                    <a:moveTo>
                                      <a:pt x="37" y="26"/>
                                    </a:moveTo>
                                    <a:cubicBezTo>
                                      <a:pt x="37" y="25"/>
                                      <a:pt x="37" y="25"/>
                                      <a:pt x="37" y="25"/>
                                    </a:cubicBezTo>
                                    <a:cubicBezTo>
                                      <a:pt x="36" y="25"/>
                                      <a:pt x="36" y="25"/>
                                      <a:pt x="36" y="25"/>
                                    </a:cubicBezTo>
                                    <a:cubicBezTo>
                                      <a:pt x="37" y="25"/>
                                      <a:pt x="37" y="26"/>
                                      <a:pt x="37" y="26"/>
                                    </a:cubicBezTo>
                                    <a:close/>
                                    <a:moveTo>
                                      <a:pt x="37" y="24"/>
                                    </a:moveTo>
                                    <a:cubicBezTo>
                                      <a:pt x="37" y="23"/>
                                      <a:pt x="37" y="23"/>
                                      <a:pt x="37" y="23"/>
                                    </a:cubicBezTo>
                                    <a:cubicBezTo>
                                      <a:pt x="36" y="23"/>
                                      <a:pt x="36" y="23"/>
                                      <a:pt x="36" y="23"/>
                                    </a:cubicBezTo>
                                    <a:cubicBezTo>
                                      <a:pt x="36" y="24"/>
                                      <a:pt x="36" y="24"/>
                                      <a:pt x="36" y="24"/>
                                    </a:cubicBezTo>
                                    <a:lnTo>
                                      <a:pt x="37" y="24"/>
                                    </a:lnTo>
                                    <a:close/>
                                    <a:moveTo>
                                      <a:pt x="37" y="25"/>
                                    </a:moveTo>
                                    <a:cubicBezTo>
                                      <a:pt x="37" y="24"/>
                                      <a:pt x="37" y="24"/>
                                      <a:pt x="37" y="24"/>
                                    </a:cubicBezTo>
                                    <a:cubicBezTo>
                                      <a:pt x="36" y="24"/>
                                      <a:pt x="36" y="24"/>
                                      <a:pt x="36" y="24"/>
                                    </a:cubicBezTo>
                                    <a:cubicBezTo>
                                      <a:pt x="36" y="25"/>
                                      <a:pt x="36" y="25"/>
                                      <a:pt x="36" y="25"/>
                                    </a:cubicBezTo>
                                    <a:lnTo>
                                      <a:pt x="37" y="25"/>
                                    </a:lnTo>
                                    <a:close/>
                                    <a:moveTo>
                                      <a:pt x="38" y="26"/>
                                    </a:moveTo>
                                    <a:cubicBezTo>
                                      <a:pt x="38" y="26"/>
                                      <a:pt x="38" y="26"/>
                                      <a:pt x="38" y="26"/>
                                    </a:cubicBezTo>
                                    <a:cubicBezTo>
                                      <a:pt x="38" y="26"/>
                                      <a:pt x="38" y="26"/>
                                      <a:pt x="38" y="26"/>
                                    </a:cubicBezTo>
                                    <a:cubicBezTo>
                                      <a:pt x="38" y="27"/>
                                      <a:pt x="38" y="27"/>
                                      <a:pt x="38" y="27"/>
                                    </a:cubicBezTo>
                                    <a:lnTo>
                                      <a:pt x="38" y="26"/>
                                    </a:lnTo>
                                    <a:close/>
                                    <a:moveTo>
                                      <a:pt x="40" y="29"/>
                                    </a:moveTo>
                                    <a:cubicBezTo>
                                      <a:pt x="40" y="29"/>
                                      <a:pt x="40" y="29"/>
                                      <a:pt x="40" y="29"/>
                                    </a:cubicBezTo>
                                    <a:cubicBezTo>
                                      <a:pt x="39" y="29"/>
                                      <a:pt x="39" y="29"/>
                                      <a:pt x="39" y="29"/>
                                    </a:cubicBezTo>
                                    <a:cubicBezTo>
                                      <a:pt x="40" y="29"/>
                                      <a:pt x="40" y="29"/>
                                      <a:pt x="40" y="29"/>
                                    </a:cubicBezTo>
                                    <a:close/>
                                    <a:moveTo>
                                      <a:pt x="40" y="28"/>
                                    </a:moveTo>
                                    <a:cubicBezTo>
                                      <a:pt x="40" y="28"/>
                                      <a:pt x="40" y="28"/>
                                      <a:pt x="40" y="28"/>
                                    </a:cubicBezTo>
                                    <a:cubicBezTo>
                                      <a:pt x="39" y="28"/>
                                      <a:pt x="39" y="28"/>
                                      <a:pt x="39" y="28"/>
                                    </a:cubicBezTo>
                                    <a:cubicBezTo>
                                      <a:pt x="39" y="28"/>
                                      <a:pt x="39" y="28"/>
                                      <a:pt x="39" y="28"/>
                                    </a:cubicBezTo>
                                    <a:lnTo>
                                      <a:pt x="40" y="28"/>
                                    </a:lnTo>
                                    <a:close/>
                                    <a:moveTo>
                                      <a:pt x="40" y="30"/>
                                    </a:moveTo>
                                    <a:cubicBezTo>
                                      <a:pt x="41" y="30"/>
                                      <a:pt x="41" y="30"/>
                                      <a:pt x="41" y="30"/>
                                    </a:cubicBezTo>
                                    <a:cubicBezTo>
                                      <a:pt x="40" y="30"/>
                                      <a:pt x="40" y="30"/>
                                      <a:pt x="40" y="30"/>
                                    </a:cubicBezTo>
                                    <a:cubicBezTo>
                                      <a:pt x="40" y="30"/>
                                      <a:pt x="40" y="30"/>
                                      <a:pt x="40" y="30"/>
                                    </a:cubicBezTo>
                                    <a:cubicBezTo>
                                      <a:pt x="40" y="30"/>
                                      <a:pt x="40" y="30"/>
                                      <a:pt x="40" y="30"/>
                                    </a:cubicBezTo>
                                    <a:cubicBezTo>
                                      <a:pt x="40" y="30"/>
                                      <a:pt x="40" y="30"/>
                                      <a:pt x="40" y="30"/>
                                    </a:cubicBezTo>
                                    <a:close/>
                                    <a:moveTo>
                                      <a:pt x="39" y="29"/>
                                    </a:moveTo>
                                    <a:cubicBezTo>
                                      <a:pt x="39" y="29"/>
                                      <a:pt x="39" y="29"/>
                                      <a:pt x="39" y="29"/>
                                    </a:cubicBezTo>
                                    <a:cubicBezTo>
                                      <a:pt x="39" y="28"/>
                                      <a:pt x="39" y="28"/>
                                      <a:pt x="39" y="28"/>
                                    </a:cubicBezTo>
                                    <a:cubicBezTo>
                                      <a:pt x="38" y="28"/>
                                      <a:pt x="38" y="28"/>
                                      <a:pt x="38" y="28"/>
                                    </a:cubicBezTo>
                                    <a:cubicBezTo>
                                      <a:pt x="38" y="28"/>
                                      <a:pt x="38" y="28"/>
                                      <a:pt x="38" y="28"/>
                                    </a:cubicBezTo>
                                    <a:cubicBezTo>
                                      <a:pt x="38" y="28"/>
                                      <a:pt x="38" y="28"/>
                                      <a:pt x="39" y="29"/>
                                    </a:cubicBezTo>
                                    <a:close/>
                                    <a:moveTo>
                                      <a:pt x="40" y="27"/>
                                    </a:moveTo>
                                    <a:cubicBezTo>
                                      <a:pt x="39" y="27"/>
                                      <a:pt x="39" y="27"/>
                                      <a:pt x="39" y="27"/>
                                    </a:cubicBezTo>
                                    <a:cubicBezTo>
                                      <a:pt x="39" y="27"/>
                                      <a:pt x="39" y="27"/>
                                      <a:pt x="39" y="27"/>
                                    </a:cubicBezTo>
                                    <a:cubicBezTo>
                                      <a:pt x="40" y="27"/>
                                      <a:pt x="40" y="27"/>
                                      <a:pt x="40" y="27"/>
                                    </a:cubicBezTo>
                                    <a:close/>
                                    <a:moveTo>
                                      <a:pt x="39" y="29"/>
                                    </a:moveTo>
                                    <a:cubicBezTo>
                                      <a:pt x="39" y="29"/>
                                      <a:pt x="39" y="29"/>
                                      <a:pt x="39" y="29"/>
                                    </a:cubicBezTo>
                                    <a:cubicBezTo>
                                      <a:pt x="39" y="29"/>
                                      <a:pt x="39" y="29"/>
                                      <a:pt x="39" y="29"/>
                                    </a:cubicBezTo>
                                    <a:close/>
                                    <a:moveTo>
                                      <a:pt x="43" y="32"/>
                                    </a:moveTo>
                                    <a:cubicBezTo>
                                      <a:pt x="43" y="32"/>
                                      <a:pt x="43" y="32"/>
                                      <a:pt x="43" y="32"/>
                                    </a:cubicBezTo>
                                    <a:cubicBezTo>
                                      <a:pt x="43" y="32"/>
                                      <a:pt x="43" y="33"/>
                                      <a:pt x="43" y="33"/>
                                    </a:cubicBezTo>
                                    <a:lnTo>
                                      <a:pt x="43" y="32"/>
                                    </a:lnTo>
                                    <a:close/>
                                    <a:moveTo>
                                      <a:pt x="54" y="34"/>
                                    </a:moveTo>
                                    <a:cubicBezTo>
                                      <a:pt x="54" y="34"/>
                                      <a:pt x="54" y="34"/>
                                      <a:pt x="54" y="34"/>
                                    </a:cubicBezTo>
                                    <a:cubicBezTo>
                                      <a:pt x="54" y="35"/>
                                      <a:pt x="54" y="35"/>
                                      <a:pt x="54" y="35"/>
                                    </a:cubicBezTo>
                                    <a:cubicBezTo>
                                      <a:pt x="55" y="34"/>
                                      <a:pt x="55" y="34"/>
                                      <a:pt x="55" y="34"/>
                                    </a:cubicBezTo>
                                    <a:lnTo>
                                      <a:pt x="54" y="34"/>
                                    </a:lnTo>
                                    <a:close/>
                                    <a:moveTo>
                                      <a:pt x="54" y="35"/>
                                    </a:moveTo>
                                    <a:cubicBezTo>
                                      <a:pt x="54" y="35"/>
                                      <a:pt x="54" y="35"/>
                                      <a:pt x="54" y="35"/>
                                    </a:cubicBezTo>
                                    <a:cubicBezTo>
                                      <a:pt x="54" y="35"/>
                                      <a:pt x="55" y="35"/>
                                      <a:pt x="55" y="35"/>
                                    </a:cubicBezTo>
                                    <a:cubicBezTo>
                                      <a:pt x="55" y="35"/>
                                      <a:pt x="55" y="35"/>
                                      <a:pt x="55" y="35"/>
                                    </a:cubicBezTo>
                                    <a:lnTo>
                                      <a:pt x="54" y="35"/>
                                    </a:lnTo>
                                    <a:close/>
                                    <a:moveTo>
                                      <a:pt x="60" y="32"/>
                                    </a:moveTo>
                                    <a:cubicBezTo>
                                      <a:pt x="59" y="33"/>
                                      <a:pt x="59" y="33"/>
                                      <a:pt x="59" y="33"/>
                                    </a:cubicBezTo>
                                    <a:cubicBezTo>
                                      <a:pt x="59" y="33"/>
                                      <a:pt x="59" y="33"/>
                                      <a:pt x="59" y="33"/>
                                    </a:cubicBezTo>
                                    <a:cubicBezTo>
                                      <a:pt x="60" y="33"/>
                                      <a:pt x="60" y="33"/>
                                      <a:pt x="60" y="33"/>
                                    </a:cubicBezTo>
                                    <a:lnTo>
                                      <a:pt x="60" y="32"/>
                                    </a:lnTo>
                                    <a:close/>
                                    <a:moveTo>
                                      <a:pt x="53" y="33"/>
                                    </a:moveTo>
                                    <a:cubicBezTo>
                                      <a:pt x="53" y="33"/>
                                      <a:pt x="53" y="33"/>
                                      <a:pt x="53" y="33"/>
                                    </a:cubicBezTo>
                                    <a:cubicBezTo>
                                      <a:pt x="53" y="34"/>
                                      <a:pt x="53" y="34"/>
                                      <a:pt x="53" y="34"/>
                                    </a:cubicBezTo>
                                    <a:cubicBezTo>
                                      <a:pt x="53" y="34"/>
                                      <a:pt x="53" y="34"/>
                                      <a:pt x="53" y="34"/>
                                    </a:cubicBezTo>
                                    <a:lnTo>
                                      <a:pt x="53" y="33"/>
                                    </a:lnTo>
                                    <a:close/>
                                    <a:moveTo>
                                      <a:pt x="54" y="33"/>
                                    </a:moveTo>
                                    <a:cubicBezTo>
                                      <a:pt x="54" y="33"/>
                                      <a:pt x="54" y="33"/>
                                      <a:pt x="54" y="33"/>
                                    </a:cubicBezTo>
                                    <a:cubicBezTo>
                                      <a:pt x="54" y="34"/>
                                      <a:pt x="54" y="34"/>
                                      <a:pt x="54" y="34"/>
                                    </a:cubicBezTo>
                                    <a:cubicBezTo>
                                      <a:pt x="54" y="33"/>
                                      <a:pt x="54" y="33"/>
                                      <a:pt x="54" y="33"/>
                                    </a:cubicBezTo>
                                    <a:close/>
                                    <a:moveTo>
                                      <a:pt x="53" y="34"/>
                                    </a:moveTo>
                                    <a:cubicBezTo>
                                      <a:pt x="53" y="34"/>
                                      <a:pt x="53" y="34"/>
                                      <a:pt x="53" y="34"/>
                                    </a:cubicBezTo>
                                    <a:cubicBezTo>
                                      <a:pt x="53" y="35"/>
                                      <a:pt x="53" y="35"/>
                                      <a:pt x="53" y="35"/>
                                    </a:cubicBezTo>
                                    <a:cubicBezTo>
                                      <a:pt x="54" y="35"/>
                                      <a:pt x="54" y="35"/>
                                      <a:pt x="54" y="35"/>
                                    </a:cubicBezTo>
                                    <a:lnTo>
                                      <a:pt x="53" y="34"/>
                                    </a:lnTo>
                                    <a:close/>
                                    <a:moveTo>
                                      <a:pt x="55" y="35"/>
                                    </a:moveTo>
                                    <a:cubicBezTo>
                                      <a:pt x="55" y="35"/>
                                      <a:pt x="55" y="35"/>
                                      <a:pt x="55" y="35"/>
                                    </a:cubicBezTo>
                                    <a:cubicBezTo>
                                      <a:pt x="55" y="35"/>
                                      <a:pt x="56" y="35"/>
                                      <a:pt x="56" y="35"/>
                                    </a:cubicBezTo>
                                    <a:cubicBezTo>
                                      <a:pt x="56" y="35"/>
                                      <a:pt x="56" y="35"/>
                                      <a:pt x="56" y="35"/>
                                    </a:cubicBezTo>
                                    <a:lnTo>
                                      <a:pt x="55" y="35"/>
                                    </a:lnTo>
                                    <a:close/>
                                    <a:moveTo>
                                      <a:pt x="53" y="35"/>
                                    </a:moveTo>
                                    <a:cubicBezTo>
                                      <a:pt x="53" y="35"/>
                                      <a:pt x="54" y="35"/>
                                      <a:pt x="54" y="35"/>
                                    </a:cubicBezTo>
                                    <a:cubicBezTo>
                                      <a:pt x="54" y="35"/>
                                      <a:pt x="54" y="35"/>
                                      <a:pt x="54" y="35"/>
                                    </a:cubicBezTo>
                                    <a:lnTo>
                                      <a:pt x="53" y="35"/>
                                    </a:lnTo>
                                    <a:close/>
                                    <a:moveTo>
                                      <a:pt x="59" y="33"/>
                                    </a:moveTo>
                                    <a:cubicBezTo>
                                      <a:pt x="58" y="33"/>
                                      <a:pt x="58" y="33"/>
                                      <a:pt x="58" y="33"/>
                                    </a:cubicBezTo>
                                    <a:cubicBezTo>
                                      <a:pt x="58" y="34"/>
                                      <a:pt x="58" y="34"/>
                                      <a:pt x="58" y="34"/>
                                    </a:cubicBezTo>
                                    <a:cubicBezTo>
                                      <a:pt x="59" y="33"/>
                                      <a:pt x="59" y="33"/>
                                      <a:pt x="59" y="33"/>
                                    </a:cubicBezTo>
                                    <a:close/>
                                    <a:moveTo>
                                      <a:pt x="57" y="34"/>
                                    </a:moveTo>
                                    <a:cubicBezTo>
                                      <a:pt x="57" y="35"/>
                                      <a:pt x="57" y="35"/>
                                      <a:pt x="57" y="35"/>
                                    </a:cubicBezTo>
                                    <a:cubicBezTo>
                                      <a:pt x="57" y="34"/>
                                      <a:pt x="58" y="34"/>
                                      <a:pt x="58" y="34"/>
                                    </a:cubicBezTo>
                                    <a:cubicBezTo>
                                      <a:pt x="58" y="34"/>
                                      <a:pt x="58" y="34"/>
                                      <a:pt x="58" y="34"/>
                                    </a:cubicBezTo>
                                    <a:lnTo>
                                      <a:pt x="57" y="34"/>
                                    </a:lnTo>
                                    <a:close/>
                                    <a:moveTo>
                                      <a:pt x="58" y="34"/>
                                    </a:moveTo>
                                    <a:cubicBezTo>
                                      <a:pt x="58" y="34"/>
                                      <a:pt x="58" y="34"/>
                                      <a:pt x="58" y="34"/>
                                    </a:cubicBezTo>
                                    <a:cubicBezTo>
                                      <a:pt x="58" y="34"/>
                                      <a:pt x="59" y="34"/>
                                      <a:pt x="59" y="34"/>
                                    </a:cubicBezTo>
                                    <a:cubicBezTo>
                                      <a:pt x="59" y="34"/>
                                      <a:pt x="59" y="34"/>
                                      <a:pt x="59" y="34"/>
                                    </a:cubicBezTo>
                                    <a:lnTo>
                                      <a:pt x="58" y="34"/>
                                    </a:lnTo>
                                    <a:close/>
                                    <a:moveTo>
                                      <a:pt x="56" y="34"/>
                                    </a:moveTo>
                                    <a:cubicBezTo>
                                      <a:pt x="56" y="35"/>
                                      <a:pt x="56" y="35"/>
                                      <a:pt x="56" y="35"/>
                                    </a:cubicBezTo>
                                    <a:cubicBezTo>
                                      <a:pt x="56" y="35"/>
                                      <a:pt x="57" y="35"/>
                                      <a:pt x="57" y="35"/>
                                    </a:cubicBezTo>
                                    <a:cubicBezTo>
                                      <a:pt x="57" y="35"/>
                                      <a:pt x="57" y="35"/>
                                      <a:pt x="57" y="35"/>
                                    </a:cubicBezTo>
                                    <a:cubicBezTo>
                                      <a:pt x="57" y="34"/>
                                      <a:pt x="57" y="34"/>
                                      <a:pt x="57" y="34"/>
                                    </a:cubicBezTo>
                                    <a:lnTo>
                                      <a:pt x="56" y="34"/>
                                    </a:lnTo>
                                    <a:close/>
                                    <a:moveTo>
                                      <a:pt x="57" y="33"/>
                                    </a:moveTo>
                                    <a:cubicBezTo>
                                      <a:pt x="56" y="33"/>
                                      <a:pt x="56" y="33"/>
                                      <a:pt x="56" y="33"/>
                                    </a:cubicBezTo>
                                    <a:cubicBezTo>
                                      <a:pt x="56" y="34"/>
                                      <a:pt x="56" y="34"/>
                                      <a:pt x="56" y="34"/>
                                    </a:cubicBezTo>
                                    <a:cubicBezTo>
                                      <a:pt x="57" y="34"/>
                                      <a:pt x="57" y="34"/>
                                      <a:pt x="57" y="34"/>
                                    </a:cubicBezTo>
                                    <a:lnTo>
                                      <a:pt x="57" y="33"/>
                                    </a:lnTo>
                                    <a:close/>
                                    <a:moveTo>
                                      <a:pt x="58" y="33"/>
                                    </a:moveTo>
                                    <a:cubicBezTo>
                                      <a:pt x="57" y="33"/>
                                      <a:pt x="57" y="33"/>
                                      <a:pt x="57" y="33"/>
                                    </a:cubicBezTo>
                                    <a:cubicBezTo>
                                      <a:pt x="57" y="34"/>
                                      <a:pt x="57" y="34"/>
                                      <a:pt x="57" y="34"/>
                                    </a:cubicBezTo>
                                    <a:cubicBezTo>
                                      <a:pt x="58" y="34"/>
                                      <a:pt x="58" y="34"/>
                                      <a:pt x="58" y="34"/>
                                    </a:cubicBezTo>
                                    <a:lnTo>
                                      <a:pt x="58" y="33"/>
                                    </a:lnTo>
                                    <a:close/>
                                    <a:moveTo>
                                      <a:pt x="55" y="34"/>
                                    </a:moveTo>
                                    <a:cubicBezTo>
                                      <a:pt x="55" y="34"/>
                                      <a:pt x="55" y="34"/>
                                      <a:pt x="55" y="34"/>
                                    </a:cubicBezTo>
                                    <a:cubicBezTo>
                                      <a:pt x="55" y="34"/>
                                      <a:pt x="55" y="34"/>
                                      <a:pt x="55" y="34"/>
                                    </a:cubicBezTo>
                                    <a:cubicBezTo>
                                      <a:pt x="56" y="34"/>
                                      <a:pt x="56" y="34"/>
                                      <a:pt x="56" y="34"/>
                                    </a:cubicBezTo>
                                    <a:lnTo>
                                      <a:pt x="55" y="34"/>
                                    </a:lnTo>
                                    <a:close/>
                                    <a:moveTo>
                                      <a:pt x="37" y="8"/>
                                    </a:moveTo>
                                    <a:cubicBezTo>
                                      <a:pt x="37" y="8"/>
                                      <a:pt x="37" y="8"/>
                                      <a:pt x="37" y="8"/>
                                    </a:cubicBezTo>
                                    <a:cubicBezTo>
                                      <a:pt x="37" y="8"/>
                                      <a:pt x="37" y="8"/>
                                      <a:pt x="37" y="8"/>
                                    </a:cubicBezTo>
                                    <a:close/>
                                    <a:moveTo>
                                      <a:pt x="37" y="11"/>
                                    </a:moveTo>
                                    <a:cubicBezTo>
                                      <a:pt x="37" y="10"/>
                                      <a:pt x="37" y="10"/>
                                      <a:pt x="37" y="10"/>
                                    </a:cubicBezTo>
                                    <a:cubicBezTo>
                                      <a:pt x="36" y="10"/>
                                      <a:pt x="36" y="10"/>
                                      <a:pt x="36" y="10"/>
                                    </a:cubicBezTo>
                                    <a:cubicBezTo>
                                      <a:pt x="36" y="10"/>
                                      <a:pt x="36" y="10"/>
                                      <a:pt x="36" y="11"/>
                                    </a:cubicBezTo>
                                    <a:cubicBezTo>
                                      <a:pt x="36" y="11"/>
                                      <a:pt x="36" y="11"/>
                                      <a:pt x="36" y="11"/>
                                    </a:cubicBezTo>
                                    <a:lnTo>
                                      <a:pt x="37" y="11"/>
                                    </a:lnTo>
                                    <a:close/>
                                    <a:moveTo>
                                      <a:pt x="38" y="8"/>
                                    </a:moveTo>
                                    <a:cubicBezTo>
                                      <a:pt x="38" y="7"/>
                                      <a:pt x="38" y="7"/>
                                      <a:pt x="38" y="7"/>
                                    </a:cubicBezTo>
                                    <a:cubicBezTo>
                                      <a:pt x="38" y="8"/>
                                      <a:pt x="38" y="8"/>
                                      <a:pt x="38" y="8"/>
                                    </a:cubicBezTo>
                                    <a:cubicBezTo>
                                      <a:pt x="38" y="8"/>
                                      <a:pt x="38" y="8"/>
                                      <a:pt x="37" y="8"/>
                                    </a:cubicBezTo>
                                    <a:cubicBezTo>
                                      <a:pt x="38" y="8"/>
                                      <a:pt x="38" y="8"/>
                                      <a:pt x="38" y="8"/>
                                    </a:cubicBezTo>
                                    <a:close/>
                                    <a:moveTo>
                                      <a:pt x="37" y="9"/>
                                    </a:moveTo>
                                    <a:cubicBezTo>
                                      <a:pt x="37" y="9"/>
                                      <a:pt x="37" y="9"/>
                                      <a:pt x="37" y="9"/>
                                    </a:cubicBezTo>
                                    <a:cubicBezTo>
                                      <a:pt x="37" y="9"/>
                                      <a:pt x="37" y="9"/>
                                      <a:pt x="37" y="9"/>
                                    </a:cubicBezTo>
                                    <a:cubicBezTo>
                                      <a:pt x="37" y="9"/>
                                      <a:pt x="37" y="9"/>
                                      <a:pt x="37" y="9"/>
                                    </a:cubicBezTo>
                                    <a:cubicBezTo>
                                      <a:pt x="37" y="10"/>
                                      <a:pt x="37" y="10"/>
                                      <a:pt x="37" y="10"/>
                                    </a:cubicBezTo>
                                    <a:lnTo>
                                      <a:pt x="37" y="9"/>
                                    </a:lnTo>
                                    <a:close/>
                                    <a:moveTo>
                                      <a:pt x="39" y="7"/>
                                    </a:moveTo>
                                    <a:cubicBezTo>
                                      <a:pt x="39" y="6"/>
                                      <a:pt x="39" y="6"/>
                                      <a:pt x="39" y="6"/>
                                    </a:cubicBezTo>
                                    <a:cubicBezTo>
                                      <a:pt x="39" y="6"/>
                                      <a:pt x="39" y="6"/>
                                      <a:pt x="39" y="6"/>
                                    </a:cubicBezTo>
                                    <a:cubicBezTo>
                                      <a:pt x="39" y="6"/>
                                      <a:pt x="38" y="7"/>
                                      <a:pt x="38" y="7"/>
                                    </a:cubicBezTo>
                                    <a:cubicBezTo>
                                      <a:pt x="38" y="7"/>
                                      <a:pt x="38" y="7"/>
                                      <a:pt x="38" y="7"/>
                                    </a:cubicBezTo>
                                    <a:lnTo>
                                      <a:pt x="39" y="7"/>
                                    </a:lnTo>
                                    <a:close/>
                                    <a:moveTo>
                                      <a:pt x="66" y="9"/>
                                    </a:moveTo>
                                    <a:cubicBezTo>
                                      <a:pt x="67" y="9"/>
                                      <a:pt x="67" y="9"/>
                                      <a:pt x="67" y="9"/>
                                    </a:cubicBezTo>
                                    <a:cubicBezTo>
                                      <a:pt x="66" y="8"/>
                                      <a:pt x="66" y="8"/>
                                      <a:pt x="66" y="8"/>
                                    </a:cubicBezTo>
                                    <a:cubicBezTo>
                                      <a:pt x="66" y="8"/>
                                      <a:pt x="66" y="8"/>
                                      <a:pt x="66" y="8"/>
                                    </a:cubicBezTo>
                                    <a:lnTo>
                                      <a:pt x="66" y="9"/>
                                    </a:lnTo>
                                    <a:close/>
                                    <a:moveTo>
                                      <a:pt x="39" y="8"/>
                                    </a:moveTo>
                                    <a:cubicBezTo>
                                      <a:pt x="39" y="8"/>
                                      <a:pt x="39" y="8"/>
                                      <a:pt x="39" y="8"/>
                                    </a:cubicBezTo>
                                    <a:cubicBezTo>
                                      <a:pt x="39" y="7"/>
                                      <a:pt x="39" y="7"/>
                                      <a:pt x="39" y="7"/>
                                    </a:cubicBezTo>
                                    <a:cubicBezTo>
                                      <a:pt x="38" y="7"/>
                                      <a:pt x="38" y="7"/>
                                      <a:pt x="38" y="7"/>
                                    </a:cubicBezTo>
                                    <a:lnTo>
                                      <a:pt x="39" y="8"/>
                                    </a:lnTo>
                                    <a:close/>
                                    <a:moveTo>
                                      <a:pt x="36" y="11"/>
                                    </a:moveTo>
                                    <a:cubicBezTo>
                                      <a:pt x="36" y="11"/>
                                      <a:pt x="36" y="11"/>
                                      <a:pt x="36" y="11"/>
                                    </a:cubicBezTo>
                                    <a:cubicBezTo>
                                      <a:pt x="36" y="12"/>
                                      <a:pt x="36" y="12"/>
                                      <a:pt x="36" y="12"/>
                                    </a:cubicBezTo>
                                    <a:cubicBezTo>
                                      <a:pt x="36" y="12"/>
                                      <a:pt x="36" y="12"/>
                                      <a:pt x="36" y="12"/>
                                    </a:cubicBezTo>
                                    <a:lnTo>
                                      <a:pt x="36" y="11"/>
                                    </a:lnTo>
                                    <a:close/>
                                    <a:moveTo>
                                      <a:pt x="36" y="15"/>
                                    </a:moveTo>
                                    <a:cubicBezTo>
                                      <a:pt x="36" y="15"/>
                                      <a:pt x="36" y="15"/>
                                      <a:pt x="36" y="15"/>
                                    </a:cubicBezTo>
                                    <a:cubicBezTo>
                                      <a:pt x="35" y="15"/>
                                      <a:pt x="35" y="15"/>
                                      <a:pt x="35" y="15"/>
                                    </a:cubicBezTo>
                                    <a:cubicBezTo>
                                      <a:pt x="35" y="15"/>
                                      <a:pt x="35" y="15"/>
                                      <a:pt x="35" y="15"/>
                                    </a:cubicBezTo>
                                    <a:lnTo>
                                      <a:pt x="36" y="15"/>
                                    </a:lnTo>
                                    <a:close/>
                                    <a:moveTo>
                                      <a:pt x="35" y="16"/>
                                    </a:moveTo>
                                    <a:cubicBezTo>
                                      <a:pt x="35" y="16"/>
                                      <a:pt x="35" y="16"/>
                                      <a:pt x="35" y="16"/>
                                    </a:cubicBezTo>
                                    <a:cubicBezTo>
                                      <a:pt x="35" y="16"/>
                                      <a:pt x="35" y="16"/>
                                      <a:pt x="35" y="17"/>
                                    </a:cubicBezTo>
                                    <a:cubicBezTo>
                                      <a:pt x="35" y="17"/>
                                      <a:pt x="35" y="17"/>
                                      <a:pt x="35" y="17"/>
                                    </a:cubicBezTo>
                                    <a:lnTo>
                                      <a:pt x="35" y="16"/>
                                    </a:lnTo>
                                    <a:close/>
                                    <a:moveTo>
                                      <a:pt x="52" y="34"/>
                                    </a:moveTo>
                                    <a:cubicBezTo>
                                      <a:pt x="52" y="35"/>
                                      <a:pt x="52" y="35"/>
                                      <a:pt x="52" y="35"/>
                                    </a:cubicBezTo>
                                    <a:cubicBezTo>
                                      <a:pt x="53" y="35"/>
                                      <a:pt x="53" y="35"/>
                                      <a:pt x="53" y="35"/>
                                    </a:cubicBezTo>
                                    <a:cubicBezTo>
                                      <a:pt x="52" y="34"/>
                                      <a:pt x="52" y="34"/>
                                      <a:pt x="52" y="34"/>
                                    </a:cubicBezTo>
                                    <a:close/>
                                    <a:moveTo>
                                      <a:pt x="35" y="17"/>
                                    </a:moveTo>
                                    <a:cubicBezTo>
                                      <a:pt x="35" y="17"/>
                                      <a:pt x="35" y="17"/>
                                      <a:pt x="35" y="17"/>
                                    </a:cubicBezTo>
                                    <a:cubicBezTo>
                                      <a:pt x="35" y="17"/>
                                      <a:pt x="35" y="17"/>
                                      <a:pt x="35" y="18"/>
                                    </a:cubicBezTo>
                                    <a:cubicBezTo>
                                      <a:pt x="35" y="18"/>
                                      <a:pt x="35" y="18"/>
                                      <a:pt x="35" y="18"/>
                                    </a:cubicBezTo>
                                    <a:lnTo>
                                      <a:pt x="35" y="17"/>
                                    </a:lnTo>
                                    <a:close/>
                                    <a:moveTo>
                                      <a:pt x="35" y="14"/>
                                    </a:moveTo>
                                    <a:cubicBezTo>
                                      <a:pt x="35" y="14"/>
                                      <a:pt x="35" y="14"/>
                                      <a:pt x="35" y="14"/>
                                    </a:cubicBezTo>
                                    <a:cubicBezTo>
                                      <a:pt x="35" y="14"/>
                                      <a:pt x="35" y="14"/>
                                      <a:pt x="35" y="14"/>
                                    </a:cubicBezTo>
                                    <a:cubicBezTo>
                                      <a:pt x="35" y="14"/>
                                      <a:pt x="35" y="14"/>
                                      <a:pt x="35" y="14"/>
                                    </a:cubicBezTo>
                                    <a:close/>
                                    <a:moveTo>
                                      <a:pt x="36" y="13"/>
                                    </a:moveTo>
                                    <a:cubicBezTo>
                                      <a:pt x="36" y="12"/>
                                      <a:pt x="36" y="12"/>
                                      <a:pt x="36" y="12"/>
                                    </a:cubicBezTo>
                                    <a:cubicBezTo>
                                      <a:pt x="35" y="12"/>
                                      <a:pt x="35" y="12"/>
                                      <a:pt x="35" y="12"/>
                                    </a:cubicBezTo>
                                    <a:cubicBezTo>
                                      <a:pt x="36" y="13"/>
                                      <a:pt x="36" y="13"/>
                                      <a:pt x="36" y="13"/>
                                    </a:cubicBezTo>
                                    <a:close/>
                                    <a:moveTo>
                                      <a:pt x="61" y="31"/>
                                    </a:moveTo>
                                    <a:cubicBezTo>
                                      <a:pt x="61" y="31"/>
                                      <a:pt x="61" y="31"/>
                                      <a:pt x="61" y="31"/>
                                    </a:cubicBezTo>
                                    <a:cubicBezTo>
                                      <a:pt x="61" y="32"/>
                                      <a:pt x="61" y="32"/>
                                      <a:pt x="61" y="32"/>
                                    </a:cubicBezTo>
                                    <a:cubicBezTo>
                                      <a:pt x="62" y="32"/>
                                      <a:pt x="62" y="32"/>
                                      <a:pt x="62" y="32"/>
                                    </a:cubicBezTo>
                                    <a:lnTo>
                                      <a:pt x="61" y="31"/>
                                    </a:lnTo>
                                    <a:close/>
                                    <a:moveTo>
                                      <a:pt x="68" y="25"/>
                                    </a:moveTo>
                                    <a:cubicBezTo>
                                      <a:pt x="68" y="26"/>
                                      <a:pt x="68" y="26"/>
                                      <a:pt x="68" y="26"/>
                                    </a:cubicBezTo>
                                    <a:cubicBezTo>
                                      <a:pt x="68" y="26"/>
                                      <a:pt x="68" y="26"/>
                                      <a:pt x="68" y="26"/>
                                    </a:cubicBezTo>
                                    <a:cubicBezTo>
                                      <a:pt x="68" y="25"/>
                                      <a:pt x="68" y="25"/>
                                      <a:pt x="69" y="25"/>
                                    </a:cubicBezTo>
                                    <a:cubicBezTo>
                                      <a:pt x="69" y="25"/>
                                      <a:pt x="69" y="25"/>
                                      <a:pt x="69" y="25"/>
                                    </a:cubicBezTo>
                                    <a:lnTo>
                                      <a:pt x="68" y="25"/>
                                    </a:lnTo>
                                    <a:close/>
                                    <a:moveTo>
                                      <a:pt x="69" y="24"/>
                                    </a:moveTo>
                                    <a:cubicBezTo>
                                      <a:pt x="69" y="24"/>
                                      <a:pt x="69" y="24"/>
                                      <a:pt x="69" y="24"/>
                                    </a:cubicBezTo>
                                    <a:cubicBezTo>
                                      <a:pt x="69" y="24"/>
                                      <a:pt x="69" y="24"/>
                                      <a:pt x="69" y="24"/>
                                    </a:cubicBezTo>
                                    <a:cubicBezTo>
                                      <a:pt x="69" y="24"/>
                                      <a:pt x="69" y="24"/>
                                      <a:pt x="69" y="24"/>
                                    </a:cubicBezTo>
                                    <a:close/>
                                    <a:moveTo>
                                      <a:pt x="66" y="28"/>
                                    </a:moveTo>
                                    <a:cubicBezTo>
                                      <a:pt x="65" y="28"/>
                                      <a:pt x="65" y="28"/>
                                      <a:pt x="65" y="28"/>
                                    </a:cubicBezTo>
                                    <a:cubicBezTo>
                                      <a:pt x="66" y="28"/>
                                      <a:pt x="66" y="28"/>
                                      <a:pt x="66" y="28"/>
                                    </a:cubicBezTo>
                                    <a:cubicBezTo>
                                      <a:pt x="66" y="28"/>
                                      <a:pt x="66" y="28"/>
                                      <a:pt x="66" y="28"/>
                                    </a:cubicBezTo>
                                    <a:close/>
                                    <a:moveTo>
                                      <a:pt x="66" y="28"/>
                                    </a:moveTo>
                                    <a:cubicBezTo>
                                      <a:pt x="67" y="28"/>
                                      <a:pt x="67" y="28"/>
                                      <a:pt x="67" y="28"/>
                                    </a:cubicBezTo>
                                    <a:cubicBezTo>
                                      <a:pt x="67" y="28"/>
                                      <a:pt x="67" y="28"/>
                                      <a:pt x="67" y="28"/>
                                    </a:cubicBezTo>
                                    <a:cubicBezTo>
                                      <a:pt x="67" y="28"/>
                                      <a:pt x="67" y="28"/>
                                      <a:pt x="67" y="28"/>
                                    </a:cubicBezTo>
                                    <a:cubicBezTo>
                                      <a:pt x="67" y="27"/>
                                      <a:pt x="67" y="27"/>
                                      <a:pt x="67" y="27"/>
                                    </a:cubicBezTo>
                                    <a:lnTo>
                                      <a:pt x="66" y="28"/>
                                    </a:lnTo>
                                    <a:close/>
                                    <a:moveTo>
                                      <a:pt x="66" y="29"/>
                                    </a:moveTo>
                                    <a:cubicBezTo>
                                      <a:pt x="66" y="29"/>
                                      <a:pt x="66" y="29"/>
                                      <a:pt x="66" y="29"/>
                                    </a:cubicBezTo>
                                    <a:cubicBezTo>
                                      <a:pt x="66" y="29"/>
                                      <a:pt x="66" y="29"/>
                                      <a:pt x="66" y="29"/>
                                    </a:cubicBezTo>
                                    <a:cubicBezTo>
                                      <a:pt x="66" y="29"/>
                                      <a:pt x="66" y="29"/>
                                      <a:pt x="66" y="29"/>
                                    </a:cubicBezTo>
                                    <a:close/>
                                    <a:moveTo>
                                      <a:pt x="68" y="23"/>
                                    </a:moveTo>
                                    <a:cubicBezTo>
                                      <a:pt x="69" y="23"/>
                                      <a:pt x="69" y="23"/>
                                      <a:pt x="69" y="23"/>
                                    </a:cubicBezTo>
                                    <a:cubicBezTo>
                                      <a:pt x="69" y="23"/>
                                      <a:pt x="69" y="23"/>
                                      <a:pt x="69" y="23"/>
                                    </a:cubicBezTo>
                                    <a:cubicBezTo>
                                      <a:pt x="69" y="22"/>
                                      <a:pt x="69" y="22"/>
                                      <a:pt x="69" y="22"/>
                                    </a:cubicBezTo>
                                    <a:lnTo>
                                      <a:pt x="68" y="23"/>
                                    </a:lnTo>
                                    <a:close/>
                                    <a:moveTo>
                                      <a:pt x="67" y="26"/>
                                    </a:moveTo>
                                    <a:cubicBezTo>
                                      <a:pt x="66" y="26"/>
                                      <a:pt x="66" y="26"/>
                                      <a:pt x="66" y="26"/>
                                    </a:cubicBezTo>
                                    <a:cubicBezTo>
                                      <a:pt x="66" y="27"/>
                                      <a:pt x="66" y="27"/>
                                      <a:pt x="66" y="27"/>
                                    </a:cubicBezTo>
                                    <a:cubicBezTo>
                                      <a:pt x="67" y="27"/>
                                      <a:pt x="67" y="27"/>
                                      <a:pt x="67" y="27"/>
                                    </a:cubicBezTo>
                                    <a:lnTo>
                                      <a:pt x="67" y="26"/>
                                    </a:lnTo>
                                    <a:close/>
                                    <a:moveTo>
                                      <a:pt x="67" y="26"/>
                                    </a:moveTo>
                                    <a:cubicBezTo>
                                      <a:pt x="67" y="27"/>
                                      <a:pt x="67" y="27"/>
                                      <a:pt x="67" y="27"/>
                                    </a:cubicBezTo>
                                    <a:cubicBezTo>
                                      <a:pt x="68" y="27"/>
                                      <a:pt x="68" y="27"/>
                                      <a:pt x="68" y="27"/>
                                    </a:cubicBezTo>
                                    <a:cubicBezTo>
                                      <a:pt x="68" y="27"/>
                                      <a:pt x="68" y="26"/>
                                      <a:pt x="68" y="26"/>
                                    </a:cubicBezTo>
                                    <a:cubicBezTo>
                                      <a:pt x="68" y="26"/>
                                      <a:pt x="68" y="26"/>
                                      <a:pt x="68" y="26"/>
                                    </a:cubicBezTo>
                                    <a:lnTo>
                                      <a:pt x="67" y="26"/>
                                    </a:lnTo>
                                    <a:close/>
                                    <a:moveTo>
                                      <a:pt x="69" y="18"/>
                                    </a:moveTo>
                                    <a:cubicBezTo>
                                      <a:pt x="70" y="19"/>
                                      <a:pt x="70" y="19"/>
                                      <a:pt x="70" y="19"/>
                                    </a:cubicBezTo>
                                    <a:cubicBezTo>
                                      <a:pt x="70" y="19"/>
                                      <a:pt x="70" y="19"/>
                                      <a:pt x="70" y="19"/>
                                    </a:cubicBezTo>
                                    <a:cubicBezTo>
                                      <a:pt x="70" y="18"/>
                                      <a:pt x="70" y="18"/>
                                      <a:pt x="70" y="18"/>
                                    </a:cubicBezTo>
                                    <a:cubicBezTo>
                                      <a:pt x="70" y="18"/>
                                      <a:pt x="70" y="18"/>
                                      <a:pt x="70" y="18"/>
                                    </a:cubicBezTo>
                                    <a:lnTo>
                                      <a:pt x="69" y="18"/>
                                    </a:lnTo>
                                    <a:close/>
                                    <a:moveTo>
                                      <a:pt x="70" y="17"/>
                                    </a:moveTo>
                                    <a:cubicBezTo>
                                      <a:pt x="70" y="17"/>
                                      <a:pt x="70" y="17"/>
                                      <a:pt x="70" y="17"/>
                                    </a:cubicBezTo>
                                    <a:cubicBezTo>
                                      <a:pt x="70" y="17"/>
                                      <a:pt x="70" y="17"/>
                                      <a:pt x="70" y="17"/>
                                    </a:cubicBezTo>
                                    <a:close/>
                                    <a:moveTo>
                                      <a:pt x="70" y="20"/>
                                    </a:moveTo>
                                    <a:cubicBezTo>
                                      <a:pt x="70" y="20"/>
                                      <a:pt x="70" y="20"/>
                                      <a:pt x="70" y="20"/>
                                    </a:cubicBezTo>
                                    <a:cubicBezTo>
                                      <a:pt x="70" y="19"/>
                                      <a:pt x="70" y="19"/>
                                      <a:pt x="70" y="19"/>
                                    </a:cubicBezTo>
                                    <a:cubicBezTo>
                                      <a:pt x="70" y="19"/>
                                      <a:pt x="70" y="19"/>
                                      <a:pt x="70" y="19"/>
                                    </a:cubicBezTo>
                                    <a:lnTo>
                                      <a:pt x="70" y="20"/>
                                    </a:lnTo>
                                    <a:close/>
                                    <a:moveTo>
                                      <a:pt x="70" y="20"/>
                                    </a:moveTo>
                                    <a:cubicBezTo>
                                      <a:pt x="70" y="20"/>
                                      <a:pt x="70" y="20"/>
                                      <a:pt x="70" y="20"/>
                                    </a:cubicBezTo>
                                    <a:cubicBezTo>
                                      <a:pt x="70" y="20"/>
                                      <a:pt x="70" y="20"/>
                                      <a:pt x="70" y="20"/>
                                    </a:cubicBezTo>
                                    <a:close/>
                                    <a:moveTo>
                                      <a:pt x="69" y="21"/>
                                    </a:moveTo>
                                    <a:cubicBezTo>
                                      <a:pt x="69" y="22"/>
                                      <a:pt x="69" y="22"/>
                                      <a:pt x="69" y="22"/>
                                    </a:cubicBezTo>
                                    <a:cubicBezTo>
                                      <a:pt x="70" y="22"/>
                                      <a:pt x="70" y="22"/>
                                      <a:pt x="70" y="22"/>
                                    </a:cubicBezTo>
                                    <a:cubicBezTo>
                                      <a:pt x="70" y="22"/>
                                      <a:pt x="70" y="21"/>
                                      <a:pt x="70" y="21"/>
                                    </a:cubicBezTo>
                                    <a:cubicBezTo>
                                      <a:pt x="70" y="21"/>
                                      <a:pt x="70" y="21"/>
                                      <a:pt x="70" y="21"/>
                                    </a:cubicBezTo>
                                    <a:lnTo>
                                      <a:pt x="69" y="21"/>
                                    </a:lnTo>
                                    <a:close/>
                                    <a:moveTo>
                                      <a:pt x="69" y="23"/>
                                    </a:moveTo>
                                    <a:cubicBezTo>
                                      <a:pt x="69" y="22"/>
                                      <a:pt x="70" y="22"/>
                                      <a:pt x="70" y="22"/>
                                    </a:cubicBezTo>
                                    <a:cubicBezTo>
                                      <a:pt x="69" y="22"/>
                                      <a:pt x="69" y="22"/>
                                      <a:pt x="69" y="22"/>
                                    </a:cubicBezTo>
                                    <a:lnTo>
                                      <a:pt x="69" y="23"/>
                                    </a:lnTo>
                                    <a:close/>
                                    <a:moveTo>
                                      <a:pt x="39" y="7"/>
                                    </a:moveTo>
                                    <a:cubicBezTo>
                                      <a:pt x="40" y="7"/>
                                      <a:pt x="40" y="7"/>
                                      <a:pt x="40" y="7"/>
                                    </a:cubicBezTo>
                                    <a:cubicBezTo>
                                      <a:pt x="40" y="6"/>
                                      <a:pt x="40" y="6"/>
                                      <a:pt x="40" y="6"/>
                                    </a:cubicBezTo>
                                    <a:cubicBezTo>
                                      <a:pt x="39" y="6"/>
                                      <a:pt x="39" y="6"/>
                                      <a:pt x="39" y="6"/>
                                    </a:cubicBezTo>
                                    <a:lnTo>
                                      <a:pt x="39" y="7"/>
                                    </a:lnTo>
                                    <a:close/>
                                    <a:moveTo>
                                      <a:pt x="60" y="32"/>
                                    </a:moveTo>
                                    <a:cubicBezTo>
                                      <a:pt x="60" y="33"/>
                                      <a:pt x="60" y="33"/>
                                      <a:pt x="60" y="33"/>
                                    </a:cubicBezTo>
                                    <a:cubicBezTo>
                                      <a:pt x="61" y="33"/>
                                      <a:pt x="61" y="33"/>
                                      <a:pt x="61" y="33"/>
                                    </a:cubicBezTo>
                                    <a:cubicBezTo>
                                      <a:pt x="61" y="32"/>
                                      <a:pt x="61" y="32"/>
                                      <a:pt x="61" y="32"/>
                                    </a:cubicBezTo>
                                    <a:lnTo>
                                      <a:pt x="60" y="32"/>
                                    </a:lnTo>
                                    <a:close/>
                                    <a:moveTo>
                                      <a:pt x="59" y="34"/>
                                    </a:moveTo>
                                    <a:cubicBezTo>
                                      <a:pt x="59" y="34"/>
                                      <a:pt x="59" y="34"/>
                                      <a:pt x="59" y="34"/>
                                    </a:cubicBezTo>
                                    <a:cubicBezTo>
                                      <a:pt x="59" y="34"/>
                                      <a:pt x="60" y="34"/>
                                      <a:pt x="60" y="34"/>
                                    </a:cubicBezTo>
                                    <a:cubicBezTo>
                                      <a:pt x="60" y="34"/>
                                      <a:pt x="60" y="34"/>
                                      <a:pt x="60" y="34"/>
                                    </a:cubicBezTo>
                                    <a:lnTo>
                                      <a:pt x="59" y="34"/>
                                    </a:lnTo>
                                    <a:close/>
                                    <a:moveTo>
                                      <a:pt x="62" y="31"/>
                                    </a:moveTo>
                                    <a:cubicBezTo>
                                      <a:pt x="62" y="31"/>
                                      <a:pt x="62" y="31"/>
                                      <a:pt x="62" y="31"/>
                                    </a:cubicBezTo>
                                    <a:cubicBezTo>
                                      <a:pt x="62" y="31"/>
                                      <a:pt x="62" y="31"/>
                                      <a:pt x="62" y="31"/>
                                    </a:cubicBezTo>
                                    <a:cubicBezTo>
                                      <a:pt x="63" y="31"/>
                                      <a:pt x="63" y="31"/>
                                      <a:pt x="63" y="31"/>
                                    </a:cubicBezTo>
                                    <a:lnTo>
                                      <a:pt x="62" y="31"/>
                                    </a:lnTo>
                                    <a:close/>
                                    <a:moveTo>
                                      <a:pt x="61" y="32"/>
                                    </a:moveTo>
                                    <a:cubicBezTo>
                                      <a:pt x="61" y="33"/>
                                      <a:pt x="61" y="33"/>
                                      <a:pt x="61" y="33"/>
                                    </a:cubicBezTo>
                                    <a:cubicBezTo>
                                      <a:pt x="62" y="33"/>
                                      <a:pt x="62" y="33"/>
                                      <a:pt x="62" y="33"/>
                                    </a:cubicBezTo>
                                    <a:cubicBezTo>
                                      <a:pt x="62" y="33"/>
                                      <a:pt x="62" y="33"/>
                                      <a:pt x="62" y="33"/>
                                    </a:cubicBezTo>
                                    <a:cubicBezTo>
                                      <a:pt x="62" y="32"/>
                                      <a:pt x="62" y="32"/>
                                      <a:pt x="62" y="32"/>
                                    </a:cubicBezTo>
                                    <a:lnTo>
                                      <a:pt x="61" y="32"/>
                                    </a:lnTo>
                                    <a:close/>
                                    <a:moveTo>
                                      <a:pt x="60" y="33"/>
                                    </a:moveTo>
                                    <a:cubicBezTo>
                                      <a:pt x="60" y="33"/>
                                      <a:pt x="60" y="33"/>
                                      <a:pt x="60" y="33"/>
                                    </a:cubicBezTo>
                                    <a:cubicBezTo>
                                      <a:pt x="60" y="33"/>
                                      <a:pt x="60" y="33"/>
                                      <a:pt x="60" y="33"/>
                                    </a:cubicBezTo>
                                    <a:close/>
                                    <a:moveTo>
                                      <a:pt x="60" y="31"/>
                                    </a:moveTo>
                                    <a:cubicBezTo>
                                      <a:pt x="60" y="31"/>
                                      <a:pt x="60" y="31"/>
                                      <a:pt x="60" y="31"/>
                                    </a:cubicBezTo>
                                    <a:cubicBezTo>
                                      <a:pt x="60" y="32"/>
                                      <a:pt x="60" y="32"/>
                                      <a:pt x="60" y="32"/>
                                    </a:cubicBezTo>
                                    <a:cubicBezTo>
                                      <a:pt x="61" y="32"/>
                                      <a:pt x="61" y="32"/>
                                      <a:pt x="61" y="32"/>
                                    </a:cubicBezTo>
                                    <a:lnTo>
                                      <a:pt x="60" y="31"/>
                                    </a:lnTo>
                                    <a:close/>
                                    <a:moveTo>
                                      <a:pt x="62" y="32"/>
                                    </a:moveTo>
                                    <a:cubicBezTo>
                                      <a:pt x="62" y="32"/>
                                      <a:pt x="62" y="32"/>
                                      <a:pt x="62" y="32"/>
                                    </a:cubicBezTo>
                                    <a:cubicBezTo>
                                      <a:pt x="62" y="32"/>
                                      <a:pt x="63" y="32"/>
                                      <a:pt x="63" y="32"/>
                                    </a:cubicBezTo>
                                    <a:cubicBezTo>
                                      <a:pt x="63" y="32"/>
                                      <a:pt x="63" y="32"/>
                                      <a:pt x="63" y="32"/>
                                    </a:cubicBezTo>
                                    <a:lnTo>
                                      <a:pt x="62" y="32"/>
                                    </a:lnTo>
                                    <a:close/>
                                    <a:moveTo>
                                      <a:pt x="64" y="29"/>
                                    </a:moveTo>
                                    <a:cubicBezTo>
                                      <a:pt x="64" y="29"/>
                                      <a:pt x="64" y="29"/>
                                      <a:pt x="64" y="29"/>
                                    </a:cubicBezTo>
                                    <a:cubicBezTo>
                                      <a:pt x="64" y="30"/>
                                      <a:pt x="64" y="30"/>
                                      <a:pt x="64" y="30"/>
                                    </a:cubicBezTo>
                                    <a:cubicBezTo>
                                      <a:pt x="64" y="30"/>
                                      <a:pt x="64" y="30"/>
                                      <a:pt x="64" y="30"/>
                                    </a:cubicBezTo>
                                    <a:lnTo>
                                      <a:pt x="64" y="29"/>
                                    </a:lnTo>
                                    <a:close/>
                                    <a:moveTo>
                                      <a:pt x="64" y="30"/>
                                    </a:moveTo>
                                    <a:cubicBezTo>
                                      <a:pt x="64" y="31"/>
                                      <a:pt x="64" y="31"/>
                                      <a:pt x="64" y="31"/>
                                    </a:cubicBezTo>
                                    <a:cubicBezTo>
                                      <a:pt x="64" y="31"/>
                                      <a:pt x="64" y="31"/>
                                      <a:pt x="64" y="31"/>
                                    </a:cubicBezTo>
                                    <a:cubicBezTo>
                                      <a:pt x="64" y="31"/>
                                      <a:pt x="64" y="31"/>
                                      <a:pt x="65" y="30"/>
                                    </a:cubicBezTo>
                                    <a:cubicBezTo>
                                      <a:pt x="64" y="30"/>
                                      <a:pt x="64" y="30"/>
                                      <a:pt x="64" y="30"/>
                                    </a:cubicBezTo>
                                    <a:close/>
                                    <a:moveTo>
                                      <a:pt x="65" y="30"/>
                                    </a:moveTo>
                                    <a:cubicBezTo>
                                      <a:pt x="65" y="30"/>
                                      <a:pt x="65" y="30"/>
                                      <a:pt x="65" y="30"/>
                                    </a:cubicBezTo>
                                    <a:cubicBezTo>
                                      <a:pt x="65" y="30"/>
                                      <a:pt x="65" y="30"/>
                                      <a:pt x="65" y="30"/>
                                    </a:cubicBezTo>
                                    <a:close/>
                                    <a:moveTo>
                                      <a:pt x="63" y="31"/>
                                    </a:moveTo>
                                    <a:cubicBezTo>
                                      <a:pt x="63" y="31"/>
                                      <a:pt x="63" y="31"/>
                                      <a:pt x="63" y="31"/>
                                    </a:cubicBezTo>
                                    <a:cubicBezTo>
                                      <a:pt x="64" y="31"/>
                                      <a:pt x="64" y="31"/>
                                      <a:pt x="64" y="31"/>
                                    </a:cubicBezTo>
                                    <a:cubicBezTo>
                                      <a:pt x="63" y="30"/>
                                      <a:pt x="63" y="30"/>
                                      <a:pt x="63" y="30"/>
                                    </a:cubicBezTo>
                                    <a:lnTo>
                                      <a:pt x="63" y="31"/>
                                    </a:lnTo>
                                    <a:close/>
                                    <a:moveTo>
                                      <a:pt x="65" y="29"/>
                                    </a:moveTo>
                                    <a:cubicBezTo>
                                      <a:pt x="65" y="30"/>
                                      <a:pt x="65" y="30"/>
                                      <a:pt x="65" y="30"/>
                                    </a:cubicBezTo>
                                    <a:cubicBezTo>
                                      <a:pt x="65" y="30"/>
                                      <a:pt x="65" y="30"/>
                                      <a:pt x="65" y="30"/>
                                    </a:cubicBezTo>
                                    <a:cubicBezTo>
                                      <a:pt x="65" y="29"/>
                                      <a:pt x="65" y="29"/>
                                      <a:pt x="65" y="29"/>
                                    </a:cubicBezTo>
                                    <a:close/>
                                    <a:moveTo>
                                      <a:pt x="63" y="32"/>
                                    </a:moveTo>
                                    <a:cubicBezTo>
                                      <a:pt x="63" y="32"/>
                                      <a:pt x="63" y="32"/>
                                      <a:pt x="63" y="32"/>
                                    </a:cubicBezTo>
                                    <a:cubicBezTo>
                                      <a:pt x="63" y="32"/>
                                      <a:pt x="63" y="32"/>
                                      <a:pt x="63" y="32"/>
                                    </a:cubicBezTo>
                                    <a:close/>
                                    <a:moveTo>
                                      <a:pt x="40" y="5"/>
                                    </a:moveTo>
                                    <a:cubicBezTo>
                                      <a:pt x="39" y="5"/>
                                      <a:pt x="39" y="5"/>
                                      <a:pt x="39" y="6"/>
                                    </a:cubicBezTo>
                                    <a:cubicBezTo>
                                      <a:pt x="39" y="6"/>
                                      <a:pt x="39" y="6"/>
                                      <a:pt x="39" y="6"/>
                                    </a:cubicBezTo>
                                    <a:cubicBezTo>
                                      <a:pt x="40" y="5"/>
                                      <a:pt x="40" y="5"/>
                                      <a:pt x="40" y="5"/>
                                    </a:cubicBezTo>
                                    <a:close/>
                                    <a:moveTo>
                                      <a:pt x="59" y="1"/>
                                    </a:moveTo>
                                    <a:cubicBezTo>
                                      <a:pt x="59" y="1"/>
                                      <a:pt x="59" y="1"/>
                                      <a:pt x="59" y="1"/>
                                    </a:cubicBezTo>
                                    <a:cubicBezTo>
                                      <a:pt x="59" y="1"/>
                                      <a:pt x="59" y="1"/>
                                      <a:pt x="59" y="1"/>
                                    </a:cubicBezTo>
                                    <a:close/>
                                    <a:moveTo>
                                      <a:pt x="58" y="3"/>
                                    </a:moveTo>
                                    <a:cubicBezTo>
                                      <a:pt x="59" y="3"/>
                                      <a:pt x="59" y="3"/>
                                      <a:pt x="59" y="3"/>
                                    </a:cubicBezTo>
                                    <a:cubicBezTo>
                                      <a:pt x="59" y="2"/>
                                      <a:pt x="59" y="2"/>
                                      <a:pt x="59" y="2"/>
                                    </a:cubicBezTo>
                                    <a:cubicBezTo>
                                      <a:pt x="58" y="2"/>
                                      <a:pt x="58" y="2"/>
                                      <a:pt x="58" y="2"/>
                                    </a:cubicBezTo>
                                    <a:lnTo>
                                      <a:pt x="58" y="3"/>
                                    </a:lnTo>
                                    <a:close/>
                                    <a:moveTo>
                                      <a:pt x="58" y="2"/>
                                    </a:moveTo>
                                    <a:cubicBezTo>
                                      <a:pt x="58" y="2"/>
                                      <a:pt x="58" y="2"/>
                                      <a:pt x="58" y="2"/>
                                    </a:cubicBezTo>
                                    <a:cubicBezTo>
                                      <a:pt x="58" y="1"/>
                                      <a:pt x="58" y="1"/>
                                      <a:pt x="58" y="1"/>
                                    </a:cubicBezTo>
                                    <a:cubicBezTo>
                                      <a:pt x="58" y="1"/>
                                      <a:pt x="58" y="1"/>
                                      <a:pt x="58" y="1"/>
                                    </a:cubicBezTo>
                                    <a:lnTo>
                                      <a:pt x="58" y="2"/>
                                    </a:lnTo>
                                    <a:close/>
                                    <a:moveTo>
                                      <a:pt x="59" y="3"/>
                                    </a:moveTo>
                                    <a:cubicBezTo>
                                      <a:pt x="60" y="3"/>
                                      <a:pt x="60" y="3"/>
                                      <a:pt x="60" y="3"/>
                                    </a:cubicBezTo>
                                    <a:cubicBezTo>
                                      <a:pt x="60" y="2"/>
                                      <a:pt x="60" y="2"/>
                                      <a:pt x="60" y="2"/>
                                    </a:cubicBezTo>
                                    <a:cubicBezTo>
                                      <a:pt x="59" y="2"/>
                                      <a:pt x="59" y="2"/>
                                      <a:pt x="59" y="2"/>
                                    </a:cubicBezTo>
                                    <a:lnTo>
                                      <a:pt x="59" y="3"/>
                                    </a:lnTo>
                                    <a:close/>
                                    <a:moveTo>
                                      <a:pt x="60" y="1"/>
                                    </a:moveTo>
                                    <a:cubicBezTo>
                                      <a:pt x="60" y="1"/>
                                      <a:pt x="60" y="1"/>
                                      <a:pt x="60" y="1"/>
                                    </a:cubicBezTo>
                                    <a:cubicBezTo>
                                      <a:pt x="60" y="2"/>
                                      <a:pt x="60" y="2"/>
                                      <a:pt x="60" y="2"/>
                                    </a:cubicBezTo>
                                    <a:lnTo>
                                      <a:pt x="60" y="1"/>
                                    </a:lnTo>
                                    <a:close/>
                                    <a:moveTo>
                                      <a:pt x="59" y="2"/>
                                    </a:moveTo>
                                    <a:cubicBezTo>
                                      <a:pt x="59" y="1"/>
                                      <a:pt x="59" y="1"/>
                                      <a:pt x="59" y="1"/>
                                    </a:cubicBezTo>
                                    <a:cubicBezTo>
                                      <a:pt x="59" y="1"/>
                                      <a:pt x="59" y="1"/>
                                      <a:pt x="59" y="1"/>
                                    </a:cubicBezTo>
                                    <a:cubicBezTo>
                                      <a:pt x="59" y="1"/>
                                      <a:pt x="59" y="1"/>
                                      <a:pt x="59" y="1"/>
                                    </a:cubicBezTo>
                                    <a:cubicBezTo>
                                      <a:pt x="59" y="2"/>
                                      <a:pt x="59" y="2"/>
                                      <a:pt x="59" y="2"/>
                                    </a:cubicBezTo>
                                    <a:close/>
                                    <a:moveTo>
                                      <a:pt x="58" y="1"/>
                                    </a:moveTo>
                                    <a:cubicBezTo>
                                      <a:pt x="58" y="1"/>
                                      <a:pt x="58" y="1"/>
                                      <a:pt x="58" y="1"/>
                                    </a:cubicBezTo>
                                    <a:cubicBezTo>
                                      <a:pt x="58" y="0"/>
                                      <a:pt x="58" y="0"/>
                                      <a:pt x="57" y="0"/>
                                    </a:cubicBezTo>
                                    <a:cubicBezTo>
                                      <a:pt x="57" y="0"/>
                                      <a:pt x="57" y="0"/>
                                      <a:pt x="57" y="0"/>
                                    </a:cubicBezTo>
                                    <a:cubicBezTo>
                                      <a:pt x="58" y="1"/>
                                      <a:pt x="58" y="1"/>
                                      <a:pt x="58" y="1"/>
                                    </a:cubicBezTo>
                                    <a:close/>
                                    <a:moveTo>
                                      <a:pt x="54" y="2"/>
                                    </a:moveTo>
                                    <a:cubicBezTo>
                                      <a:pt x="55" y="2"/>
                                      <a:pt x="55" y="2"/>
                                      <a:pt x="55" y="2"/>
                                    </a:cubicBezTo>
                                    <a:cubicBezTo>
                                      <a:pt x="55" y="1"/>
                                      <a:pt x="55" y="1"/>
                                      <a:pt x="55" y="1"/>
                                    </a:cubicBezTo>
                                    <a:cubicBezTo>
                                      <a:pt x="54" y="1"/>
                                      <a:pt x="54" y="1"/>
                                      <a:pt x="54" y="1"/>
                                    </a:cubicBezTo>
                                    <a:lnTo>
                                      <a:pt x="54" y="2"/>
                                    </a:lnTo>
                                    <a:close/>
                                    <a:moveTo>
                                      <a:pt x="56" y="0"/>
                                    </a:moveTo>
                                    <a:cubicBezTo>
                                      <a:pt x="56" y="0"/>
                                      <a:pt x="56" y="0"/>
                                      <a:pt x="56" y="0"/>
                                    </a:cubicBezTo>
                                    <a:cubicBezTo>
                                      <a:pt x="56" y="0"/>
                                      <a:pt x="55" y="0"/>
                                      <a:pt x="55" y="0"/>
                                    </a:cubicBezTo>
                                    <a:cubicBezTo>
                                      <a:pt x="55" y="0"/>
                                      <a:pt x="55" y="0"/>
                                      <a:pt x="55" y="0"/>
                                    </a:cubicBezTo>
                                    <a:cubicBezTo>
                                      <a:pt x="55" y="1"/>
                                      <a:pt x="55" y="1"/>
                                      <a:pt x="55" y="1"/>
                                    </a:cubicBezTo>
                                    <a:lnTo>
                                      <a:pt x="56" y="0"/>
                                    </a:lnTo>
                                    <a:close/>
                                    <a:moveTo>
                                      <a:pt x="60" y="3"/>
                                    </a:moveTo>
                                    <a:cubicBezTo>
                                      <a:pt x="61" y="2"/>
                                      <a:pt x="61" y="2"/>
                                      <a:pt x="61" y="2"/>
                                    </a:cubicBezTo>
                                    <a:cubicBezTo>
                                      <a:pt x="61" y="2"/>
                                      <a:pt x="61" y="2"/>
                                      <a:pt x="61" y="2"/>
                                    </a:cubicBezTo>
                                    <a:cubicBezTo>
                                      <a:pt x="60" y="2"/>
                                      <a:pt x="60" y="2"/>
                                      <a:pt x="60" y="2"/>
                                    </a:cubicBezTo>
                                    <a:lnTo>
                                      <a:pt x="60" y="3"/>
                                    </a:lnTo>
                                    <a:close/>
                                    <a:moveTo>
                                      <a:pt x="55" y="2"/>
                                    </a:moveTo>
                                    <a:cubicBezTo>
                                      <a:pt x="56" y="1"/>
                                      <a:pt x="56" y="1"/>
                                      <a:pt x="56" y="1"/>
                                    </a:cubicBezTo>
                                    <a:cubicBezTo>
                                      <a:pt x="56" y="1"/>
                                      <a:pt x="56" y="1"/>
                                      <a:pt x="56" y="1"/>
                                    </a:cubicBezTo>
                                    <a:cubicBezTo>
                                      <a:pt x="55" y="1"/>
                                      <a:pt x="55" y="1"/>
                                      <a:pt x="55" y="1"/>
                                    </a:cubicBezTo>
                                    <a:lnTo>
                                      <a:pt x="55" y="2"/>
                                    </a:lnTo>
                                    <a:close/>
                                    <a:moveTo>
                                      <a:pt x="57" y="2"/>
                                    </a:moveTo>
                                    <a:cubicBezTo>
                                      <a:pt x="57" y="2"/>
                                      <a:pt x="57" y="2"/>
                                      <a:pt x="57" y="2"/>
                                    </a:cubicBezTo>
                                    <a:cubicBezTo>
                                      <a:pt x="57" y="2"/>
                                      <a:pt x="57" y="2"/>
                                      <a:pt x="57" y="2"/>
                                    </a:cubicBezTo>
                                    <a:cubicBezTo>
                                      <a:pt x="57" y="2"/>
                                      <a:pt x="57" y="2"/>
                                      <a:pt x="57" y="2"/>
                                    </a:cubicBezTo>
                                    <a:close/>
                                    <a:moveTo>
                                      <a:pt x="57" y="1"/>
                                    </a:moveTo>
                                    <a:cubicBezTo>
                                      <a:pt x="57" y="1"/>
                                      <a:pt x="57" y="1"/>
                                      <a:pt x="57" y="1"/>
                                    </a:cubicBezTo>
                                    <a:cubicBezTo>
                                      <a:pt x="57" y="0"/>
                                      <a:pt x="57" y="0"/>
                                      <a:pt x="57" y="0"/>
                                    </a:cubicBezTo>
                                    <a:cubicBezTo>
                                      <a:pt x="56" y="1"/>
                                      <a:pt x="56" y="1"/>
                                      <a:pt x="56" y="1"/>
                                    </a:cubicBezTo>
                                    <a:lnTo>
                                      <a:pt x="57" y="1"/>
                                    </a:lnTo>
                                    <a:close/>
                                    <a:moveTo>
                                      <a:pt x="57" y="0"/>
                                    </a:moveTo>
                                    <a:cubicBezTo>
                                      <a:pt x="56" y="0"/>
                                      <a:pt x="56" y="0"/>
                                      <a:pt x="56" y="0"/>
                                    </a:cubicBezTo>
                                    <a:cubicBezTo>
                                      <a:pt x="56" y="0"/>
                                      <a:pt x="56" y="0"/>
                                      <a:pt x="56" y="0"/>
                                    </a:cubicBezTo>
                                    <a:lnTo>
                                      <a:pt x="57" y="0"/>
                                    </a:lnTo>
                                    <a:close/>
                                    <a:moveTo>
                                      <a:pt x="64" y="7"/>
                                    </a:moveTo>
                                    <a:cubicBezTo>
                                      <a:pt x="65" y="7"/>
                                      <a:pt x="65" y="7"/>
                                      <a:pt x="65" y="7"/>
                                    </a:cubicBezTo>
                                    <a:cubicBezTo>
                                      <a:pt x="65" y="6"/>
                                      <a:pt x="65" y="6"/>
                                      <a:pt x="65" y="6"/>
                                    </a:cubicBezTo>
                                    <a:cubicBezTo>
                                      <a:pt x="64" y="6"/>
                                      <a:pt x="64" y="6"/>
                                      <a:pt x="64" y="6"/>
                                    </a:cubicBezTo>
                                    <a:lnTo>
                                      <a:pt x="64" y="7"/>
                                    </a:lnTo>
                                    <a:close/>
                                    <a:moveTo>
                                      <a:pt x="55" y="1"/>
                                    </a:moveTo>
                                    <a:cubicBezTo>
                                      <a:pt x="55" y="0"/>
                                      <a:pt x="55" y="0"/>
                                      <a:pt x="55" y="0"/>
                                    </a:cubicBezTo>
                                    <a:cubicBezTo>
                                      <a:pt x="54" y="0"/>
                                      <a:pt x="54" y="0"/>
                                      <a:pt x="54" y="0"/>
                                    </a:cubicBezTo>
                                    <a:cubicBezTo>
                                      <a:pt x="54" y="1"/>
                                      <a:pt x="54" y="1"/>
                                      <a:pt x="54" y="1"/>
                                    </a:cubicBezTo>
                                    <a:lnTo>
                                      <a:pt x="55" y="1"/>
                                    </a:lnTo>
                                    <a:close/>
                                    <a:moveTo>
                                      <a:pt x="60" y="4"/>
                                    </a:moveTo>
                                    <a:cubicBezTo>
                                      <a:pt x="61" y="3"/>
                                      <a:pt x="61" y="3"/>
                                      <a:pt x="61" y="3"/>
                                    </a:cubicBezTo>
                                    <a:cubicBezTo>
                                      <a:pt x="61" y="3"/>
                                      <a:pt x="61" y="3"/>
                                      <a:pt x="61" y="3"/>
                                    </a:cubicBezTo>
                                    <a:cubicBezTo>
                                      <a:pt x="60" y="3"/>
                                      <a:pt x="60" y="3"/>
                                      <a:pt x="60" y="3"/>
                                    </a:cubicBezTo>
                                    <a:lnTo>
                                      <a:pt x="60" y="4"/>
                                    </a:lnTo>
                                    <a:close/>
                                    <a:moveTo>
                                      <a:pt x="66" y="6"/>
                                    </a:moveTo>
                                    <a:cubicBezTo>
                                      <a:pt x="65" y="5"/>
                                      <a:pt x="65" y="5"/>
                                      <a:pt x="65" y="5"/>
                                    </a:cubicBezTo>
                                    <a:cubicBezTo>
                                      <a:pt x="65" y="5"/>
                                      <a:pt x="65" y="5"/>
                                      <a:pt x="65" y="5"/>
                                    </a:cubicBezTo>
                                    <a:cubicBezTo>
                                      <a:pt x="65" y="6"/>
                                      <a:pt x="65" y="6"/>
                                      <a:pt x="65" y="6"/>
                                    </a:cubicBezTo>
                                    <a:lnTo>
                                      <a:pt x="66" y="6"/>
                                    </a:lnTo>
                                    <a:close/>
                                    <a:moveTo>
                                      <a:pt x="64" y="6"/>
                                    </a:moveTo>
                                    <a:cubicBezTo>
                                      <a:pt x="65" y="6"/>
                                      <a:pt x="65" y="6"/>
                                      <a:pt x="65" y="6"/>
                                    </a:cubicBezTo>
                                    <a:cubicBezTo>
                                      <a:pt x="65" y="5"/>
                                      <a:pt x="65" y="5"/>
                                      <a:pt x="65" y="5"/>
                                    </a:cubicBezTo>
                                    <a:cubicBezTo>
                                      <a:pt x="64" y="5"/>
                                      <a:pt x="64" y="5"/>
                                      <a:pt x="64" y="5"/>
                                    </a:cubicBezTo>
                                    <a:lnTo>
                                      <a:pt x="64" y="6"/>
                                    </a:lnTo>
                                    <a:close/>
                                    <a:moveTo>
                                      <a:pt x="65" y="7"/>
                                    </a:moveTo>
                                    <a:cubicBezTo>
                                      <a:pt x="66" y="6"/>
                                      <a:pt x="66" y="6"/>
                                      <a:pt x="66" y="6"/>
                                    </a:cubicBezTo>
                                    <a:cubicBezTo>
                                      <a:pt x="66" y="6"/>
                                      <a:pt x="66" y="6"/>
                                      <a:pt x="66" y="6"/>
                                    </a:cubicBezTo>
                                    <a:cubicBezTo>
                                      <a:pt x="66" y="6"/>
                                      <a:pt x="66" y="6"/>
                                      <a:pt x="66" y="6"/>
                                    </a:cubicBezTo>
                                    <a:cubicBezTo>
                                      <a:pt x="65" y="6"/>
                                      <a:pt x="65" y="6"/>
                                      <a:pt x="65" y="6"/>
                                    </a:cubicBezTo>
                                    <a:lnTo>
                                      <a:pt x="65" y="7"/>
                                    </a:lnTo>
                                    <a:close/>
                                    <a:moveTo>
                                      <a:pt x="66" y="8"/>
                                    </a:moveTo>
                                    <a:cubicBezTo>
                                      <a:pt x="66" y="8"/>
                                      <a:pt x="66" y="8"/>
                                      <a:pt x="66" y="8"/>
                                    </a:cubicBezTo>
                                    <a:cubicBezTo>
                                      <a:pt x="66" y="7"/>
                                      <a:pt x="66" y="7"/>
                                      <a:pt x="66" y="7"/>
                                    </a:cubicBezTo>
                                    <a:cubicBezTo>
                                      <a:pt x="66" y="7"/>
                                      <a:pt x="66" y="7"/>
                                      <a:pt x="66" y="7"/>
                                    </a:cubicBezTo>
                                    <a:lnTo>
                                      <a:pt x="66" y="8"/>
                                    </a:lnTo>
                                    <a:close/>
                                    <a:moveTo>
                                      <a:pt x="64" y="5"/>
                                    </a:moveTo>
                                    <a:cubicBezTo>
                                      <a:pt x="65" y="5"/>
                                      <a:pt x="65" y="5"/>
                                      <a:pt x="65" y="5"/>
                                    </a:cubicBezTo>
                                    <a:cubicBezTo>
                                      <a:pt x="64" y="4"/>
                                      <a:pt x="64" y="4"/>
                                      <a:pt x="64" y="4"/>
                                    </a:cubicBezTo>
                                    <a:cubicBezTo>
                                      <a:pt x="64" y="4"/>
                                      <a:pt x="64" y="4"/>
                                      <a:pt x="64" y="4"/>
                                    </a:cubicBezTo>
                                    <a:cubicBezTo>
                                      <a:pt x="64" y="4"/>
                                      <a:pt x="64" y="4"/>
                                      <a:pt x="64" y="4"/>
                                    </a:cubicBezTo>
                                    <a:lnTo>
                                      <a:pt x="64" y="5"/>
                                    </a:lnTo>
                                    <a:close/>
                                    <a:moveTo>
                                      <a:pt x="62" y="4"/>
                                    </a:moveTo>
                                    <a:cubicBezTo>
                                      <a:pt x="62" y="4"/>
                                      <a:pt x="62" y="4"/>
                                      <a:pt x="62" y="4"/>
                                    </a:cubicBezTo>
                                    <a:cubicBezTo>
                                      <a:pt x="62" y="4"/>
                                      <a:pt x="62" y="4"/>
                                      <a:pt x="62" y="4"/>
                                    </a:cubicBezTo>
                                    <a:cubicBezTo>
                                      <a:pt x="61" y="4"/>
                                      <a:pt x="61" y="4"/>
                                      <a:pt x="61" y="4"/>
                                    </a:cubicBezTo>
                                    <a:lnTo>
                                      <a:pt x="62" y="4"/>
                                    </a:lnTo>
                                    <a:close/>
                                    <a:moveTo>
                                      <a:pt x="61" y="3"/>
                                    </a:moveTo>
                                    <a:cubicBezTo>
                                      <a:pt x="62" y="3"/>
                                      <a:pt x="62" y="3"/>
                                      <a:pt x="62" y="3"/>
                                    </a:cubicBezTo>
                                    <a:cubicBezTo>
                                      <a:pt x="62" y="3"/>
                                      <a:pt x="62" y="3"/>
                                      <a:pt x="62" y="3"/>
                                    </a:cubicBezTo>
                                    <a:cubicBezTo>
                                      <a:pt x="61" y="3"/>
                                      <a:pt x="61" y="3"/>
                                      <a:pt x="61" y="3"/>
                                    </a:cubicBezTo>
                                    <a:close/>
                                    <a:moveTo>
                                      <a:pt x="41" y="5"/>
                                    </a:moveTo>
                                    <a:cubicBezTo>
                                      <a:pt x="41" y="5"/>
                                      <a:pt x="41" y="5"/>
                                      <a:pt x="41" y="5"/>
                                    </a:cubicBezTo>
                                    <a:cubicBezTo>
                                      <a:pt x="40" y="5"/>
                                      <a:pt x="40" y="5"/>
                                      <a:pt x="40" y="5"/>
                                    </a:cubicBezTo>
                                    <a:cubicBezTo>
                                      <a:pt x="40" y="5"/>
                                      <a:pt x="40" y="5"/>
                                      <a:pt x="40" y="5"/>
                                    </a:cubicBezTo>
                                    <a:lnTo>
                                      <a:pt x="41" y="5"/>
                                    </a:lnTo>
                                    <a:close/>
                                    <a:moveTo>
                                      <a:pt x="63" y="4"/>
                                    </a:moveTo>
                                    <a:cubicBezTo>
                                      <a:pt x="63" y="4"/>
                                      <a:pt x="63" y="4"/>
                                      <a:pt x="63" y="4"/>
                                    </a:cubicBezTo>
                                    <a:cubicBezTo>
                                      <a:pt x="63" y="3"/>
                                      <a:pt x="63" y="3"/>
                                      <a:pt x="63" y="3"/>
                                    </a:cubicBezTo>
                                    <a:cubicBezTo>
                                      <a:pt x="63" y="3"/>
                                      <a:pt x="63" y="3"/>
                                      <a:pt x="63" y="3"/>
                                    </a:cubicBezTo>
                                    <a:lnTo>
                                      <a:pt x="63" y="4"/>
                                    </a:lnTo>
                                    <a:close/>
                                    <a:moveTo>
                                      <a:pt x="63" y="5"/>
                                    </a:moveTo>
                                    <a:cubicBezTo>
                                      <a:pt x="64" y="5"/>
                                      <a:pt x="64" y="5"/>
                                      <a:pt x="64" y="5"/>
                                    </a:cubicBezTo>
                                    <a:cubicBezTo>
                                      <a:pt x="63" y="4"/>
                                      <a:pt x="63" y="4"/>
                                      <a:pt x="63" y="4"/>
                                    </a:cubicBezTo>
                                    <a:cubicBezTo>
                                      <a:pt x="63" y="4"/>
                                      <a:pt x="63" y="4"/>
                                      <a:pt x="63" y="4"/>
                                    </a:cubicBezTo>
                                    <a:lnTo>
                                      <a:pt x="63" y="5"/>
                                    </a:lnTo>
                                    <a:close/>
                                    <a:moveTo>
                                      <a:pt x="64" y="4"/>
                                    </a:moveTo>
                                    <a:cubicBezTo>
                                      <a:pt x="64" y="4"/>
                                      <a:pt x="64" y="4"/>
                                      <a:pt x="64" y="4"/>
                                    </a:cubicBezTo>
                                    <a:cubicBezTo>
                                      <a:pt x="64" y="4"/>
                                      <a:pt x="64" y="4"/>
                                      <a:pt x="64" y="4"/>
                                    </a:cubicBezTo>
                                    <a:close/>
                                    <a:moveTo>
                                      <a:pt x="62" y="2"/>
                                    </a:moveTo>
                                    <a:cubicBezTo>
                                      <a:pt x="61" y="2"/>
                                      <a:pt x="61" y="2"/>
                                      <a:pt x="61" y="2"/>
                                    </a:cubicBezTo>
                                    <a:cubicBezTo>
                                      <a:pt x="61" y="2"/>
                                      <a:pt x="61" y="2"/>
                                      <a:pt x="61" y="2"/>
                                    </a:cubicBezTo>
                                    <a:lnTo>
                                      <a:pt x="62" y="2"/>
                                    </a:lnTo>
                                    <a:close/>
                                    <a:moveTo>
                                      <a:pt x="45" y="3"/>
                                    </a:moveTo>
                                    <a:cubicBezTo>
                                      <a:pt x="46" y="3"/>
                                      <a:pt x="46" y="3"/>
                                      <a:pt x="46" y="3"/>
                                    </a:cubicBezTo>
                                    <a:cubicBezTo>
                                      <a:pt x="45" y="2"/>
                                      <a:pt x="45" y="2"/>
                                      <a:pt x="45" y="2"/>
                                    </a:cubicBezTo>
                                    <a:cubicBezTo>
                                      <a:pt x="45" y="2"/>
                                      <a:pt x="45" y="2"/>
                                      <a:pt x="45" y="2"/>
                                    </a:cubicBezTo>
                                    <a:lnTo>
                                      <a:pt x="45" y="3"/>
                                    </a:lnTo>
                                    <a:close/>
                                    <a:moveTo>
                                      <a:pt x="54" y="0"/>
                                    </a:moveTo>
                                    <a:cubicBezTo>
                                      <a:pt x="54" y="0"/>
                                      <a:pt x="54" y="0"/>
                                      <a:pt x="54" y="0"/>
                                    </a:cubicBezTo>
                                    <a:cubicBezTo>
                                      <a:pt x="54" y="0"/>
                                      <a:pt x="54" y="0"/>
                                      <a:pt x="54" y="0"/>
                                    </a:cubicBezTo>
                                    <a:close/>
                                    <a:moveTo>
                                      <a:pt x="44" y="2"/>
                                    </a:moveTo>
                                    <a:cubicBezTo>
                                      <a:pt x="44" y="2"/>
                                      <a:pt x="44" y="2"/>
                                      <a:pt x="44" y="2"/>
                                    </a:cubicBezTo>
                                    <a:cubicBezTo>
                                      <a:pt x="44" y="2"/>
                                      <a:pt x="44" y="2"/>
                                      <a:pt x="44" y="2"/>
                                    </a:cubicBezTo>
                                    <a:cubicBezTo>
                                      <a:pt x="44" y="2"/>
                                      <a:pt x="44" y="2"/>
                                      <a:pt x="44" y="2"/>
                                    </a:cubicBezTo>
                                    <a:close/>
                                    <a:moveTo>
                                      <a:pt x="44" y="3"/>
                                    </a:moveTo>
                                    <a:cubicBezTo>
                                      <a:pt x="45" y="3"/>
                                      <a:pt x="45" y="3"/>
                                      <a:pt x="45" y="3"/>
                                    </a:cubicBezTo>
                                    <a:cubicBezTo>
                                      <a:pt x="44" y="3"/>
                                      <a:pt x="44" y="3"/>
                                      <a:pt x="44" y="3"/>
                                    </a:cubicBezTo>
                                    <a:cubicBezTo>
                                      <a:pt x="44" y="3"/>
                                      <a:pt x="44" y="3"/>
                                      <a:pt x="44" y="3"/>
                                    </a:cubicBezTo>
                                    <a:close/>
                                    <a:moveTo>
                                      <a:pt x="47" y="1"/>
                                    </a:moveTo>
                                    <a:cubicBezTo>
                                      <a:pt x="47" y="1"/>
                                      <a:pt x="47" y="1"/>
                                      <a:pt x="47" y="1"/>
                                    </a:cubicBezTo>
                                    <a:cubicBezTo>
                                      <a:pt x="47" y="1"/>
                                      <a:pt x="47" y="1"/>
                                      <a:pt x="47" y="1"/>
                                    </a:cubicBezTo>
                                    <a:cubicBezTo>
                                      <a:pt x="47" y="2"/>
                                      <a:pt x="47" y="2"/>
                                      <a:pt x="47" y="2"/>
                                    </a:cubicBezTo>
                                    <a:lnTo>
                                      <a:pt x="47" y="1"/>
                                    </a:lnTo>
                                    <a:close/>
                                    <a:moveTo>
                                      <a:pt x="46" y="2"/>
                                    </a:moveTo>
                                    <a:cubicBezTo>
                                      <a:pt x="46" y="1"/>
                                      <a:pt x="46" y="1"/>
                                      <a:pt x="46" y="1"/>
                                    </a:cubicBezTo>
                                    <a:cubicBezTo>
                                      <a:pt x="46" y="1"/>
                                      <a:pt x="46" y="1"/>
                                      <a:pt x="46" y="1"/>
                                    </a:cubicBezTo>
                                    <a:cubicBezTo>
                                      <a:pt x="46" y="2"/>
                                      <a:pt x="46" y="2"/>
                                      <a:pt x="46" y="2"/>
                                    </a:cubicBezTo>
                                    <a:close/>
                                    <a:moveTo>
                                      <a:pt x="46" y="3"/>
                                    </a:moveTo>
                                    <a:cubicBezTo>
                                      <a:pt x="47" y="3"/>
                                      <a:pt x="47" y="3"/>
                                      <a:pt x="47" y="3"/>
                                    </a:cubicBezTo>
                                    <a:cubicBezTo>
                                      <a:pt x="46" y="2"/>
                                      <a:pt x="46" y="2"/>
                                      <a:pt x="46" y="2"/>
                                    </a:cubicBezTo>
                                    <a:cubicBezTo>
                                      <a:pt x="46" y="2"/>
                                      <a:pt x="46" y="2"/>
                                      <a:pt x="46" y="2"/>
                                    </a:cubicBezTo>
                                    <a:lnTo>
                                      <a:pt x="46" y="3"/>
                                    </a:lnTo>
                                    <a:close/>
                                    <a:moveTo>
                                      <a:pt x="41" y="5"/>
                                    </a:moveTo>
                                    <a:cubicBezTo>
                                      <a:pt x="42" y="5"/>
                                      <a:pt x="42" y="5"/>
                                      <a:pt x="42" y="5"/>
                                    </a:cubicBezTo>
                                    <a:cubicBezTo>
                                      <a:pt x="42" y="4"/>
                                      <a:pt x="42" y="4"/>
                                      <a:pt x="42" y="4"/>
                                    </a:cubicBezTo>
                                    <a:cubicBezTo>
                                      <a:pt x="41" y="5"/>
                                      <a:pt x="41" y="5"/>
                                      <a:pt x="41" y="5"/>
                                    </a:cubicBezTo>
                                    <a:close/>
                                    <a:moveTo>
                                      <a:pt x="43" y="4"/>
                                    </a:moveTo>
                                    <a:cubicBezTo>
                                      <a:pt x="42" y="3"/>
                                      <a:pt x="42" y="3"/>
                                      <a:pt x="42" y="3"/>
                                    </a:cubicBezTo>
                                    <a:cubicBezTo>
                                      <a:pt x="42" y="3"/>
                                      <a:pt x="42" y="3"/>
                                      <a:pt x="42" y="3"/>
                                    </a:cubicBezTo>
                                    <a:cubicBezTo>
                                      <a:pt x="42" y="4"/>
                                      <a:pt x="42" y="4"/>
                                      <a:pt x="42" y="4"/>
                                    </a:cubicBezTo>
                                    <a:lnTo>
                                      <a:pt x="43" y="4"/>
                                    </a:lnTo>
                                    <a:close/>
                                    <a:moveTo>
                                      <a:pt x="43" y="4"/>
                                    </a:moveTo>
                                    <a:cubicBezTo>
                                      <a:pt x="44" y="3"/>
                                      <a:pt x="44" y="3"/>
                                      <a:pt x="44" y="3"/>
                                    </a:cubicBezTo>
                                    <a:cubicBezTo>
                                      <a:pt x="43" y="3"/>
                                      <a:pt x="43" y="3"/>
                                      <a:pt x="43" y="3"/>
                                    </a:cubicBezTo>
                                    <a:cubicBezTo>
                                      <a:pt x="43" y="3"/>
                                      <a:pt x="43" y="3"/>
                                      <a:pt x="43" y="3"/>
                                    </a:cubicBezTo>
                                    <a:lnTo>
                                      <a:pt x="43" y="4"/>
                                    </a:lnTo>
                                    <a:close/>
                                    <a:moveTo>
                                      <a:pt x="42" y="4"/>
                                    </a:moveTo>
                                    <a:cubicBezTo>
                                      <a:pt x="41" y="3"/>
                                      <a:pt x="41" y="3"/>
                                      <a:pt x="41" y="3"/>
                                    </a:cubicBezTo>
                                    <a:cubicBezTo>
                                      <a:pt x="41" y="4"/>
                                      <a:pt x="41" y="4"/>
                                      <a:pt x="41" y="4"/>
                                    </a:cubicBezTo>
                                    <a:cubicBezTo>
                                      <a:pt x="41" y="4"/>
                                      <a:pt x="41" y="4"/>
                                      <a:pt x="41" y="4"/>
                                    </a:cubicBezTo>
                                    <a:lnTo>
                                      <a:pt x="42" y="4"/>
                                    </a:lnTo>
                                    <a:close/>
                                    <a:moveTo>
                                      <a:pt x="47" y="3"/>
                                    </a:moveTo>
                                    <a:cubicBezTo>
                                      <a:pt x="48" y="2"/>
                                      <a:pt x="48" y="2"/>
                                      <a:pt x="48" y="2"/>
                                    </a:cubicBezTo>
                                    <a:cubicBezTo>
                                      <a:pt x="48" y="2"/>
                                      <a:pt x="48" y="2"/>
                                      <a:pt x="48" y="2"/>
                                    </a:cubicBezTo>
                                    <a:cubicBezTo>
                                      <a:pt x="47" y="2"/>
                                      <a:pt x="47" y="2"/>
                                      <a:pt x="47" y="2"/>
                                    </a:cubicBezTo>
                                    <a:lnTo>
                                      <a:pt x="47" y="3"/>
                                    </a:lnTo>
                                    <a:close/>
                                    <a:moveTo>
                                      <a:pt x="42" y="5"/>
                                    </a:moveTo>
                                    <a:cubicBezTo>
                                      <a:pt x="43" y="5"/>
                                      <a:pt x="43" y="5"/>
                                      <a:pt x="43" y="5"/>
                                    </a:cubicBezTo>
                                    <a:cubicBezTo>
                                      <a:pt x="43" y="4"/>
                                      <a:pt x="43" y="4"/>
                                      <a:pt x="43" y="4"/>
                                    </a:cubicBezTo>
                                    <a:cubicBezTo>
                                      <a:pt x="42" y="4"/>
                                      <a:pt x="42" y="4"/>
                                      <a:pt x="42" y="4"/>
                                    </a:cubicBezTo>
                                    <a:lnTo>
                                      <a:pt x="42" y="5"/>
                                    </a:lnTo>
                                    <a:close/>
                                    <a:moveTo>
                                      <a:pt x="43" y="2"/>
                                    </a:moveTo>
                                    <a:cubicBezTo>
                                      <a:pt x="43" y="2"/>
                                      <a:pt x="43" y="2"/>
                                      <a:pt x="43" y="2"/>
                                    </a:cubicBezTo>
                                    <a:cubicBezTo>
                                      <a:pt x="43" y="2"/>
                                      <a:pt x="43" y="2"/>
                                      <a:pt x="43" y="3"/>
                                    </a:cubicBezTo>
                                    <a:cubicBezTo>
                                      <a:pt x="43" y="3"/>
                                      <a:pt x="43" y="3"/>
                                      <a:pt x="43" y="3"/>
                                    </a:cubicBezTo>
                                    <a:lnTo>
                                      <a:pt x="43" y="2"/>
                                    </a:lnTo>
                                    <a:close/>
                                    <a:moveTo>
                                      <a:pt x="45" y="2"/>
                                    </a:moveTo>
                                    <a:cubicBezTo>
                                      <a:pt x="45" y="1"/>
                                      <a:pt x="45" y="1"/>
                                      <a:pt x="45" y="1"/>
                                    </a:cubicBezTo>
                                    <a:cubicBezTo>
                                      <a:pt x="45" y="1"/>
                                      <a:pt x="45" y="1"/>
                                      <a:pt x="45" y="1"/>
                                    </a:cubicBezTo>
                                    <a:cubicBezTo>
                                      <a:pt x="45" y="1"/>
                                      <a:pt x="45" y="1"/>
                                      <a:pt x="45" y="1"/>
                                    </a:cubicBezTo>
                                    <a:cubicBezTo>
                                      <a:pt x="45" y="2"/>
                                      <a:pt x="45" y="2"/>
                                      <a:pt x="45" y="2"/>
                                    </a:cubicBezTo>
                                    <a:close/>
                                    <a:moveTo>
                                      <a:pt x="54" y="0"/>
                                    </a:moveTo>
                                    <a:cubicBezTo>
                                      <a:pt x="54" y="0"/>
                                      <a:pt x="54" y="0"/>
                                      <a:pt x="54" y="0"/>
                                    </a:cubicBezTo>
                                    <a:cubicBezTo>
                                      <a:pt x="53" y="0"/>
                                      <a:pt x="53" y="0"/>
                                      <a:pt x="53" y="0"/>
                                    </a:cubicBezTo>
                                    <a:cubicBezTo>
                                      <a:pt x="53" y="0"/>
                                      <a:pt x="53" y="0"/>
                                      <a:pt x="53" y="0"/>
                                    </a:cubicBezTo>
                                    <a:lnTo>
                                      <a:pt x="54" y="0"/>
                                    </a:lnTo>
                                    <a:close/>
                                    <a:moveTo>
                                      <a:pt x="52" y="1"/>
                                    </a:moveTo>
                                    <a:cubicBezTo>
                                      <a:pt x="53" y="1"/>
                                      <a:pt x="53" y="1"/>
                                      <a:pt x="53" y="1"/>
                                    </a:cubicBezTo>
                                    <a:cubicBezTo>
                                      <a:pt x="53" y="0"/>
                                      <a:pt x="53" y="0"/>
                                      <a:pt x="53" y="0"/>
                                    </a:cubicBezTo>
                                    <a:cubicBezTo>
                                      <a:pt x="52" y="1"/>
                                      <a:pt x="52" y="1"/>
                                      <a:pt x="52" y="1"/>
                                    </a:cubicBezTo>
                                    <a:close/>
                                    <a:moveTo>
                                      <a:pt x="53" y="0"/>
                                    </a:moveTo>
                                    <a:cubicBezTo>
                                      <a:pt x="52" y="0"/>
                                      <a:pt x="52" y="0"/>
                                      <a:pt x="52" y="0"/>
                                    </a:cubicBezTo>
                                    <a:cubicBezTo>
                                      <a:pt x="52" y="0"/>
                                      <a:pt x="52" y="0"/>
                                      <a:pt x="52" y="0"/>
                                    </a:cubicBezTo>
                                    <a:cubicBezTo>
                                      <a:pt x="52" y="0"/>
                                      <a:pt x="52" y="0"/>
                                      <a:pt x="52" y="0"/>
                                    </a:cubicBezTo>
                                    <a:lnTo>
                                      <a:pt x="53" y="0"/>
                                    </a:lnTo>
                                    <a:close/>
                                    <a:moveTo>
                                      <a:pt x="53" y="2"/>
                                    </a:moveTo>
                                    <a:cubicBezTo>
                                      <a:pt x="54" y="2"/>
                                      <a:pt x="54" y="2"/>
                                      <a:pt x="54" y="2"/>
                                    </a:cubicBezTo>
                                    <a:cubicBezTo>
                                      <a:pt x="54" y="1"/>
                                      <a:pt x="54" y="1"/>
                                      <a:pt x="54" y="1"/>
                                    </a:cubicBezTo>
                                    <a:cubicBezTo>
                                      <a:pt x="53" y="1"/>
                                      <a:pt x="53" y="1"/>
                                      <a:pt x="53" y="1"/>
                                    </a:cubicBezTo>
                                    <a:lnTo>
                                      <a:pt x="53" y="2"/>
                                    </a:lnTo>
                                    <a:close/>
                                    <a:moveTo>
                                      <a:pt x="48" y="1"/>
                                    </a:moveTo>
                                    <a:cubicBezTo>
                                      <a:pt x="48" y="0"/>
                                      <a:pt x="48" y="0"/>
                                      <a:pt x="48" y="0"/>
                                    </a:cubicBezTo>
                                    <a:cubicBezTo>
                                      <a:pt x="48" y="1"/>
                                      <a:pt x="48" y="1"/>
                                      <a:pt x="48" y="1"/>
                                    </a:cubicBezTo>
                                    <a:cubicBezTo>
                                      <a:pt x="48" y="1"/>
                                      <a:pt x="48" y="1"/>
                                      <a:pt x="48" y="1"/>
                                    </a:cubicBezTo>
                                    <a:close/>
                                    <a:moveTo>
                                      <a:pt x="53" y="1"/>
                                    </a:moveTo>
                                    <a:cubicBezTo>
                                      <a:pt x="54" y="1"/>
                                      <a:pt x="54" y="1"/>
                                      <a:pt x="54" y="1"/>
                                    </a:cubicBezTo>
                                    <a:cubicBezTo>
                                      <a:pt x="54" y="0"/>
                                      <a:pt x="54" y="0"/>
                                      <a:pt x="54" y="0"/>
                                    </a:cubicBezTo>
                                    <a:cubicBezTo>
                                      <a:pt x="53" y="0"/>
                                      <a:pt x="53" y="0"/>
                                      <a:pt x="53" y="0"/>
                                    </a:cubicBezTo>
                                    <a:lnTo>
                                      <a:pt x="53" y="1"/>
                                    </a:lnTo>
                                    <a:close/>
                                    <a:moveTo>
                                      <a:pt x="46" y="28"/>
                                    </a:moveTo>
                                    <a:cubicBezTo>
                                      <a:pt x="46" y="27"/>
                                      <a:pt x="46" y="27"/>
                                      <a:pt x="46" y="27"/>
                                    </a:cubicBezTo>
                                    <a:cubicBezTo>
                                      <a:pt x="46" y="27"/>
                                      <a:pt x="46" y="27"/>
                                      <a:pt x="46" y="27"/>
                                    </a:cubicBezTo>
                                    <a:cubicBezTo>
                                      <a:pt x="46" y="28"/>
                                      <a:pt x="46" y="28"/>
                                      <a:pt x="46" y="28"/>
                                    </a:cubicBezTo>
                                    <a:close/>
                                    <a:moveTo>
                                      <a:pt x="49" y="1"/>
                                    </a:moveTo>
                                    <a:cubicBezTo>
                                      <a:pt x="49" y="0"/>
                                      <a:pt x="49" y="0"/>
                                      <a:pt x="49" y="0"/>
                                    </a:cubicBezTo>
                                    <a:cubicBezTo>
                                      <a:pt x="49" y="0"/>
                                      <a:pt x="49" y="0"/>
                                      <a:pt x="49" y="0"/>
                                    </a:cubicBezTo>
                                    <a:cubicBezTo>
                                      <a:pt x="49" y="1"/>
                                      <a:pt x="49" y="1"/>
                                      <a:pt x="49" y="1"/>
                                    </a:cubicBezTo>
                                    <a:close/>
                                    <a:moveTo>
                                      <a:pt x="48" y="2"/>
                                    </a:moveTo>
                                    <a:cubicBezTo>
                                      <a:pt x="49" y="2"/>
                                      <a:pt x="49" y="2"/>
                                      <a:pt x="49" y="2"/>
                                    </a:cubicBezTo>
                                    <a:cubicBezTo>
                                      <a:pt x="49" y="2"/>
                                      <a:pt x="49" y="2"/>
                                      <a:pt x="49" y="2"/>
                                    </a:cubicBezTo>
                                    <a:cubicBezTo>
                                      <a:pt x="48" y="2"/>
                                      <a:pt x="48" y="2"/>
                                      <a:pt x="48" y="2"/>
                                    </a:cubicBezTo>
                                    <a:close/>
                                    <a:moveTo>
                                      <a:pt x="49" y="2"/>
                                    </a:moveTo>
                                    <a:cubicBezTo>
                                      <a:pt x="50" y="2"/>
                                      <a:pt x="50" y="2"/>
                                      <a:pt x="50" y="2"/>
                                    </a:cubicBezTo>
                                    <a:cubicBezTo>
                                      <a:pt x="50" y="1"/>
                                      <a:pt x="50" y="1"/>
                                      <a:pt x="50" y="1"/>
                                    </a:cubicBezTo>
                                    <a:cubicBezTo>
                                      <a:pt x="49" y="1"/>
                                      <a:pt x="49" y="1"/>
                                      <a:pt x="49" y="1"/>
                                    </a:cubicBezTo>
                                    <a:lnTo>
                                      <a:pt x="49" y="2"/>
                                    </a:lnTo>
                                    <a:close/>
                                    <a:moveTo>
                                      <a:pt x="50" y="2"/>
                                    </a:moveTo>
                                    <a:cubicBezTo>
                                      <a:pt x="51" y="2"/>
                                      <a:pt x="51" y="2"/>
                                      <a:pt x="51" y="2"/>
                                    </a:cubicBezTo>
                                    <a:cubicBezTo>
                                      <a:pt x="51" y="1"/>
                                      <a:pt x="51" y="1"/>
                                      <a:pt x="51" y="1"/>
                                    </a:cubicBezTo>
                                    <a:cubicBezTo>
                                      <a:pt x="50" y="1"/>
                                      <a:pt x="50" y="1"/>
                                      <a:pt x="50" y="1"/>
                                    </a:cubicBezTo>
                                    <a:lnTo>
                                      <a:pt x="50" y="2"/>
                                    </a:lnTo>
                                    <a:close/>
                                    <a:moveTo>
                                      <a:pt x="50" y="1"/>
                                    </a:moveTo>
                                    <a:cubicBezTo>
                                      <a:pt x="50" y="0"/>
                                      <a:pt x="50" y="0"/>
                                      <a:pt x="50" y="0"/>
                                    </a:cubicBezTo>
                                    <a:cubicBezTo>
                                      <a:pt x="50" y="0"/>
                                      <a:pt x="50" y="0"/>
                                      <a:pt x="50" y="0"/>
                                    </a:cubicBezTo>
                                    <a:cubicBezTo>
                                      <a:pt x="50" y="1"/>
                                      <a:pt x="50" y="1"/>
                                      <a:pt x="50" y="1"/>
                                    </a:cubicBezTo>
                                    <a:close/>
                                    <a:moveTo>
                                      <a:pt x="52" y="0"/>
                                    </a:moveTo>
                                    <a:cubicBezTo>
                                      <a:pt x="51" y="0"/>
                                      <a:pt x="51" y="0"/>
                                      <a:pt x="51" y="0"/>
                                    </a:cubicBezTo>
                                    <a:cubicBezTo>
                                      <a:pt x="51" y="0"/>
                                      <a:pt x="51" y="0"/>
                                      <a:pt x="51" y="0"/>
                                    </a:cubicBezTo>
                                    <a:cubicBezTo>
                                      <a:pt x="51" y="1"/>
                                      <a:pt x="51" y="1"/>
                                      <a:pt x="51" y="1"/>
                                    </a:cubicBezTo>
                                    <a:lnTo>
                                      <a:pt x="52" y="0"/>
                                    </a:lnTo>
                                    <a:close/>
                                    <a:moveTo>
                                      <a:pt x="51" y="2"/>
                                    </a:moveTo>
                                    <a:cubicBezTo>
                                      <a:pt x="52" y="1"/>
                                      <a:pt x="52" y="1"/>
                                      <a:pt x="52" y="1"/>
                                    </a:cubicBezTo>
                                    <a:cubicBezTo>
                                      <a:pt x="52" y="1"/>
                                      <a:pt x="52" y="1"/>
                                      <a:pt x="52" y="1"/>
                                    </a:cubicBezTo>
                                    <a:cubicBezTo>
                                      <a:pt x="51" y="1"/>
                                      <a:pt x="51" y="1"/>
                                      <a:pt x="51" y="1"/>
                                    </a:cubicBezTo>
                                    <a:lnTo>
                                      <a:pt x="51" y="2"/>
                                    </a:lnTo>
                                    <a:close/>
                                    <a:moveTo>
                                      <a:pt x="54" y="6"/>
                                    </a:moveTo>
                                    <a:cubicBezTo>
                                      <a:pt x="54" y="6"/>
                                      <a:pt x="54" y="6"/>
                                      <a:pt x="54" y="6"/>
                                    </a:cubicBezTo>
                                    <a:cubicBezTo>
                                      <a:pt x="55" y="6"/>
                                      <a:pt x="55" y="6"/>
                                      <a:pt x="55" y="6"/>
                                    </a:cubicBezTo>
                                    <a:cubicBezTo>
                                      <a:pt x="55" y="5"/>
                                      <a:pt x="55" y="5"/>
                                      <a:pt x="55" y="5"/>
                                    </a:cubicBezTo>
                                    <a:lnTo>
                                      <a:pt x="54" y="6"/>
                                    </a:lnTo>
                                    <a:close/>
                                    <a:moveTo>
                                      <a:pt x="54" y="4"/>
                                    </a:moveTo>
                                    <a:cubicBezTo>
                                      <a:pt x="54" y="5"/>
                                      <a:pt x="54" y="5"/>
                                      <a:pt x="54" y="5"/>
                                    </a:cubicBezTo>
                                    <a:cubicBezTo>
                                      <a:pt x="55" y="5"/>
                                      <a:pt x="55" y="5"/>
                                      <a:pt x="55" y="5"/>
                                    </a:cubicBezTo>
                                    <a:cubicBezTo>
                                      <a:pt x="55" y="4"/>
                                      <a:pt x="55" y="4"/>
                                      <a:pt x="55" y="4"/>
                                    </a:cubicBezTo>
                                    <a:lnTo>
                                      <a:pt x="54" y="4"/>
                                    </a:lnTo>
                                    <a:close/>
                                    <a:moveTo>
                                      <a:pt x="53" y="6"/>
                                    </a:moveTo>
                                    <a:cubicBezTo>
                                      <a:pt x="53" y="6"/>
                                      <a:pt x="53" y="6"/>
                                      <a:pt x="53" y="6"/>
                                    </a:cubicBezTo>
                                    <a:cubicBezTo>
                                      <a:pt x="54" y="6"/>
                                      <a:pt x="54" y="6"/>
                                      <a:pt x="54" y="6"/>
                                    </a:cubicBezTo>
                                    <a:cubicBezTo>
                                      <a:pt x="54" y="6"/>
                                      <a:pt x="54" y="6"/>
                                      <a:pt x="54" y="6"/>
                                    </a:cubicBezTo>
                                    <a:lnTo>
                                      <a:pt x="53" y="6"/>
                                    </a:lnTo>
                                    <a:close/>
                                    <a:moveTo>
                                      <a:pt x="55" y="5"/>
                                    </a:moveTo>
                                    <a:cubicBezTo>
                                      <a:pt x="55" y="6"/>
                                      <a:pt x="55" y="6"/>
                                      <a:pt x="55" y="6"/>
                                    </a:cubicBezTo>
                                    <a:cubicBezTo>
                                      <a:pt x="56" y="6"/>
                                      <a:pt x="56" y="6"/>
                                      <a:pt x="56" y="6"/>
                                    </a:cubicBezTo>
                                    <a:cubicBezTo>
                                      <a:pt x="56" y="5"/>
                                      <a:pt x="56" y="5"/>
                                      <a:pt x="56" y="5"/>
                                    </a:cubicBezTo>
                                    <a:lnTo>
                                      <a:pt x="55" y="5"/>
                                    </a:lnTo>
                                    <a:close/>
                                    <a:moveTo>
                                      <a:pt x="56" y="6"/>
                                    </a:moveTo>
                                    <a:cubicBezTo>
                                      <a:pt x="56" y="7"/>
                                      <a:pt x="56" y="7"/>
                                      <a:pt x="56" y="7"/>
                                    </a:cubicBezTo>
                                    <a:cubicBezTo>
                                      <a:pt x="56" y="7"/>
                                      <a:pt x="56" y="7"/>
                                      <a:pt x="56" y="7"/>
                                    </a:cubicBezTo>
                                    <a:cubicBezTo>
                                      <a:pt x="56" y="6"/>
                                      <a:pt x="56" y="6"/>
                                      <a:pt x="56" y="6"/>
                                    </a:cubicBezTo>
                                    <a:close/>
                                    <a:moveTo>
                                      <a:pt x="53" y="5"/>
                                    </a:moveTo>
                                    <a:cubicBezTo>
                                      <a:pt x="53" y="5"/>
                                      <a:pt x="53" y="5"/>
                                      <a:pt x="53" y="5"/>
                                    </a:cubicBezTo>
                                    <a:cubicBezTo>
                                      <a:pt x="54" y="5"/>
                                      <a:pt x="54" y="5"/>
                                      <a:pt x="54" y="5"/>
                                    </a:cubicBezTo>
                                    <a:cubicBezTo>
                                      <a:pt x="54" y="5"/>
                                      <a:pt x="54" y="5"/>
                                      <a:pt x="54" y="5"/>
                                    </a:cubicBezTo>
                                    <a:lnTo>
                                      <a:pt x="53" y="5"/>
                                    </a:lnTo>
                                    <a:close/>
                                    <a:moveTo>
                                      <a:pt x="55" y="4"/>
                                    </a:moveTo>
                                    <a:cubicBezTo>
                                      <a:pt x="55" y="5"/>
                                      <a:pt x="55" y="5"/>
                                      <a:pt x="55" y="5"/>
                                    </a:cubicBezTo>
                                    <a:cubicBezTo>
                                      <a:pt x="56" y="5"/>
                                      <a:pt x="56" y="5"/>
                                      <a:pt x="56" y="5"/>
                                    </a:cubicBezTo>
                                    <a:cubicBezTo>
                                      <a:pt x="56" y="4"/>
                                      <a:pt x="56" y="4"/>
                                      <a:pt x="56" y="4"/>
                                    </a:cubicBezTo>
                                    <a:lnTo>
                                      <a:pt x="55" y="4"/>
                                    </a:lnTo>
                                    <a:close/>
                                    <a:moveTo>
                                      <a:pt x="56" y="5"/>
                                    </a:moveTo>
                                    <a:cubicBezTo>
                                      <a:pt x="57" y="6"/>
                                      <a:pt x="57" y="6"/>
                                      <a:pt x="57" y="6"/>
                                    </a:cubicBezTo>
                                    <a:cubicBezTo>
                                      <a:pt x="57" y="5"/>
                                      <a:pt x="57" y="5"/>
                                      <a:pt x="57" y="5"/>
                                    </a:cubicBezTo>
                                    <a:cubicBezTo>
                                      <a:pt x="57" y="5"/>
                                      <a:pt x="57" y="5"/>
                                      <a:pt x="57" y="5"/>
                                    </a:cubicBezTo>
                                    <a:lnTo>
                                      <a:pt x="56" y="5"/>
                                    </a:lnTo>
                                    <a:close/>
                                    <a:moveTo>
                                      <a:pt x="51" y="5"/>
                                    </a:moveTo>
                                    <a:cubicBezTo>
                                      <a:pt x="51" y="6"/>
                                      <a:pt x="51" y="6"/>
                                      <a:pt x="51" y="6"/>
                                    </a:cubicBezTo>
                                    <a:cubicBezTo>
                                      <a:pt x="52" y="6"/>
                                      <a:pt x="52" y="6"/>
                                      <a:pt x="52" y="6"/>
                                    </a:cubicBezTo>
                                    <a:cubicBezTo>
                                      <a:pt x="52" y="5"/>
                                      <a:pt x="52" y="5"/>
                                      <a:pt x="52" y="5"/>
                                    </a:cubicBezTo>
                                    <a:lnTo>
                                      <a:pt x="51" y="5"/>
                                    </a:lnTo>
                                    <a:close/>
                                    <a:moveTo>
                                      <a:pt x="51" y="4"/>
                                    </a:moveTo>
                                    <a:cubicBezTo>
                                      <a:pt x="51" y="5"/>
                                      <a:pt x="51" y="5"/>
                                      <a:pt x="51" y="5"/>
                                    </a:cubicBezTo>
                                    <a:cubicBezTo>
                                      <a:pt x="52" y="5"/>
                                      <a:pt x="52" y="5"/>
                                      <a:pt x="52" y="5"/>
                                    </a:cubicBezTo>
                                    <a:cubicBezTo>
                                      <a:pt x="51" y="4"/>
                                      <a:pt x="51" y="4"/>
                                      <a:pt x="51" y="4"/>
                                    </a:cubicBezTo>
                                    <a:close/>
                                    <a:moveTo>
                                      <a:pt x="50" y="6"/>
                                    </a:moveTo>
                                    <a:cubicBezTo>
                                      <a:pt x="50" y="6"/>
                                      <a:pt x="50" y="6"/>
                                      <a:pt x="50" y="6"/>
                                    </a:cubicBezTo>
                                    <a:cubicBezTo>
                                      <a:pt x="51" y="6"/>
                                      <a:pt x="51" y="6"/>
                                      <a:pt x="51" y="6"/>
                                    </a:cubicBezTo>
                                    <a:cubicBezTo>
                                      <a:pt x="51" y="5"/>
                                      <a:pt x="51" y="5"/>
                                      <a:pt x="51" y="5"/>
                                    </a:cubicBezTo>
                                    <a:lnTo>
                                      <a:pt x="50" y="6"/>
                                    </a:lnTo>
                                    <a:close/>
                                    <a:moveTo>
                                      <a:pt x="52" y="4"/>
                                    </a:moveTo>
                                    <a:cubicBezTo>
                                      <a:pt x="52" y="5"/>
                                      <a:pt x="52" y="5"/>
                                      <a:pt x="52" y="5"/>
                                    </a:cubicBezTo>
                                    <a:cubicBezTo>
                                      <a:pt x="53" y="4"/>
                                      <a:pt x="53" y="4"/>
                                      <a:pt x="53" y="4"/>
                                    </a:cubicBezTo>
                                    <a:cubicBezTo>
                                      <a:pt x="52" y="4"/>
                                      <a:pt x="52" y="4"/>
                                      <a:pt x="52" y="4"/>
                                    </a:cubicBezTo>
                                    <a:close/>
                                    <a:moveTo>
                                      <a:pt x="63" y="9"/>
                                    </a:moveTo>
                                    <a:cubicBezTo>
                                      <a:pt x="63" y="9"/>
                                      <a:pt x="63" y="9"/>
                                      <a:pt x="63" y="9"/>
                                    </a:cubicBezTo>
                                    <a:cubicBezTo>
                                      <a:pt x="64" y="9"/>
                                      <a:pt x="64" y="9"/>
                                      <a:pt x="64" y="9"/>
                                    </a:cubicBezTo>
                                    <a:cubicBezTo>
                                      <a:pt x="63" y="9"/>
                                      <a:pt x="63" y="9"/>
                                      <a:pt x="63" y="9"/>
                                    </a:cubicBezTo>
                                    <a:close/>
                                    <a:moveTo>
                                      <a:pt x="52" y="5"/>
                                    </a:moveTo>
                                    <a:cubicBezTo>
                                      <a:pt x="52" y="6"/>
                                      <a:pt x="52" y="6"/>
                                      <a:pt x="52" y="6"/>
                                    </a:cubicBezTo>
                                    <a:cubicBezTo>
                                      <a:pt x="53" y="5"/>
                                      <a:pt x="53" y="5"/>
                                      <a:pt x="53" y="5"/>
                                    </a:cubicBezTo>
                                    <a:cubicBezTo>
                                      <a:pt x="53" y="5"/>
                                      <a:pt x="53" y="5"/>
                                      <a:pt x="53" y="5"/>
                                    </a:cubicBezTo>
                                    <a:lnTo>
                                      <a:pt x="52" y="5"/>
                                    </a:lnTo>
                                    <a:close/>
                                    <a:moveTo>
                                      <a:pt x="52" y="6"/>
                                    </a:moveTo>
                                    <a:cubicBezTo>
                                      <a:pt x="52" y="7"/>
                                      <a:pt x="52" y="7"/>
                                      <a:pt x="52" y="7"/>
                                    </a:cubicBezTo>
                                    <a:cubicBezTo>
                                      <a:pt x="53" y="6"/>
                                      <a:pt x="53" y="6"/>
                                      <a:pt x="53" y="6"/>
                                    </a:cubicBezTo>
                                    <a:cubicBezTo>
                                      <a:pt x="53" y="6"/>
                                      <a:pt x="53" y="6"/>
                                      <a:pt x="53" y="6"/>
                                    </a:cubicBezTo>
                                    <a:lnTo>
                                      <a:pt x="52" y="6"/>
                                    </a:lnTo>
                                    <a:close/>
                                    <a:moveTo>
                                      <a:pt x="60" y="8"/>
                                    </a:moveTo>
                                    <a:cubicBezTo>
                                      <a:pt x="61" y="9"/>
                                      <a:pt x="61" y="9"/>
                                      <a:pt x="61" y="9"/>
                                    </a:cubicBezTo>
                                    <a:cubicBezTo>
                                      <a:pt x="61" y="9"/>
                                      <a:pt x="61" y="9"/>
                                      <a:pt x="61" y="9"/>
                                    </a:cubicBezTo>
                                    <a:cubicBezTo>
                                      <a:pt x="61" y="8"/>
                                      <a:pt x="61" y="8"/>
                                      <a:pt x="61" y="8"/>
                                    </a:cubicBezTo>
                                    <a:lnTo>
                                      <a:pt x="60" y="8"/>
                                    </a:lnTo>
                                    <a:close/>
                                    <a:moveTo>
                                      <a:pt x="60" y="7"/>
                                    </a:moveTo>
                                    <a:cubicBezTo>
                                      <a:pt x="60" y="8"/>
                                      <a:pt x="60" y="8"/>
                                      <a:pt x="60" y="8"/>
                                    </a:cubicBezTo>
                                    <a:cubicBezTo>
                                      <a:pt x="61" y="8"/>
                                      <a:pt x="61" y="8"/>
                                      <a:pt x="61" y="8"/>
                                    </a:cubicBezTo>
                                    <a:cubicBezTo>
                                      <a:pt x="61" y="7"/>
                                      <a:pt x="61" y="7"/>
                                      <a:pt x="61" y="7"/>
                                    </a:cubicBezTo>
                                    <a:lnTo>
                                      <a:pt x="60" y="7"/>
                                    </a:lnTo>
                                    <a:close/>
                                    <a:moveTo>
                                      <a:pt x="61" y="7"/>
                                    </a:moveTo>
                                    <a:cubicBezTo>
                                      <a:pt x="61" y="8"/>
                                      <a:pt x="61" y="8"/>
                                      <a:pt x="61" y="8"/>
                                    </a:cubicBezTo>
                                    <a:cubicBezTo>
                                      <a:pt x="62" y="8"/>
                                      <a:pt x="62" y="8"/>
                                      <a:pt x="62" y="8"/>
                                    </a:cubicBezTo>
                                    <a:cubicBezTo>
                                      <a:pt x="62" y="7"/>
                                      <a:pt x="62" y="7"/>
                                      <a:pt x="62" y="7"/>
                                    </a:cubicBezTo>
                                    <a:lnTo>
                                      <a:pt x="61" y="7"/>
                                    </a:lnTo>
                                    <a:close/>
                                    <a:moveTo>
                                      <a:pt x="61" y="8"/>
                                    </a:moveTo>
                                    <a:cubicBezTo>
                                      <a:pt x="62" y="9"/>
                                      <a:pt x="62" y="9"/>
                                      <a:pt x="62" y="9"/>
                                    </a:cubicBezTo>
                                    <a:cubicBezTo>
                                      <a:pt x="62" y="9"/>
                                      <a:pt x="62" y="9"/>
                                      <a:pt x="62" y="9"/>
                                    </a:cubicBezTo>
                                    <a:cubicBezTo>
                                      <a:pt x="62" y="8"/>
                                      <a:pt x="62" y="8"/>
                                      <a:pt x="62" y="8"/>
                                    </a:cubicBezTo>
                                    <a:lnTo>
                                      <a:pt x="61" y="8"/>
                                    </a:lnTo>
                                    <a:close/>
                                    <a:moveTo>
                                      <a:pt x="63" y="8"/>
                                    </a:moveTo>
                                    <a:cubicBezTo>
                                      <a:pt x="63" y="8"/>
                                      <a:pt x="63" y="8"/>
                                      <a:pt x="63" y="8"/>
                                    </a:cubicBezTo>
                                    <a:cubicBezTo>
                                      <a:pt x="63" y="8"/>
                                      <a:pt x="63" y="8"/>
                                      <a:pt x="63" y="8"/>
                                    </a:cubicBezTo>
                                    <a:cubicBezTo>
                                      <a:pt x="63" y="8"/>
                                      <a:pt x="63" y="8"/>
                                      <a:pt x="63" y="8"/>
                                    </a:cubicBezTo>
                                    <a:close/>
                                    <a:moveTo>
                                      <a:pt x="60" y="6"/>
                                    </a:moveTo>
                                    <a:cubicBezTo>
                                      <a:pt x="60" y="7"/>
                                      <a:pt x="60" y="7"/>
                                      <a:pt x="60" y="7"/>
                                    </a:cubicBezTo>
                                    <a:cubicBezTo>
                                      <a:pt x="61" y="7"/>
                                      <a:pt x="61" y="7"/>
                                      <a:pt x="61" y="7"/>
                                    </a:cubicBezTo>
                                    <a:cubicBezTo>
                                      <a:pt x="61" y="6"/>
                                      <a:pt x="61" y="6"/>
                                      <a:pt x="61" y="6"/>
                                    </a:cubicBezTo>
                                    <a:lnTo>
                                      <a:pt x="60" y="6"/>
                                    </a:lnTo>
                                    <a:close/>
                                    <a:moveTo>
                                      <a:pt x="57" y="6"/>
                                    </a:moveTo>
                                    <a:cubicBezTo>
                                      <a:pt x="57" y="7"/>
                                      <a:pt x="57" y="7"/>
                                      <a:pt x="57" y="7"/>
                                    </a:cubicBezTo>
                                    <a:cubicBezTo>
                                      <a:pt x="57" y="6"/>
                                      <a:pt x="57" y="6"/>
                                      <a:pt x="57" y="6"/>
                                    </a:cubicBezTo>
                                    <a:cubicBezTo>
                                      <a:pt x="57" y="6"/>
                                      <a:pt x="57" y="6"/>
                                      <a:pt x="57" y="6"/>
                                    </a:cubicBezTo>
                                    <a:close/>
                                    <a:moveTo>
                                      <a:pt x="62" y="9"/>
                                    </a:moveTo>
                                    <a:cubicBezTo>
                                      <a:pt x="62" y="10"/>
                                      <a:pt x="62" y="10"/>
                                      <a:pt x="62" y="10"/>
                                    </a:cubicBezTo>
                                    <a:cubicBezTo>
                                      <a:pt x="63" y="10"/>
                                      <a:pt x="63" y="10"/>
                                      <a:pt x="63" y="10"/>
                                    </a:cubicBezTo>
                                    <a:cubicBezTo>
                                      <a:pt x="62" y="9"/>
                                      <a:pt x="62" y="9"/>
                                      <a:pt x="62" y="9"/>
                                    </a:cubicBezTo>
                                    <a:close/>
                                    <a:moveTo>
                                      <a:pt x="58" y="6"/>
                                    </a:moveTo>
                                    <a:cubicBezTo>
                                      <a:pt x="58" y="6"/>
                                      <a:pt x="58" y="6"/>
                                      <a:pt x="58" y="6"/>
                                    </a:cubicBezTo>
                                    <a:cubicBezTo>
                                      <a:pt x="58" y="6"/>
                                      <a:pt x="58" y="6"/>
                                      <a:pt x="58" y="6"/>
                                    </a:cubicBezTo>
                                    <a:cubicBezTo>
                                      <a:pt x="58" y="6"/>
                                      <a:pt x="58" y="6"/>
                                      <a:pt x="58" y="6"/>
                                    </a:cubicBezTo>
                                    <a:close/>
                                    <a:moveTo>
                                      <a:pt x="57" y="7"/>
                                    </a:moveTo>
                                    <a:cubicBezTo>
                                      <a:pt x="57" y="8"/>
                                      <a:pt x="57" y="8"/>
                                      <a:pt x="57" y="8"/>
                                    </a:cubicBezTo>
                                    <a:cubicBezTo>
                                      <a:pt x="58" y="8"/>
                                      <a:pt x="58" y="8"/>
                                      <a:pt x="58" y="8"/>
                                    </a:cubicBezTo>
                                    <a:cubicBezTo>
                                      <a:pt x="58" y="7"/>
                                      <a:pt x="58" y="7"/>
                                      <a:pt x="58" y="7"/>
                                    </a:cubicBezTo>
                                    <a:lnTo>
                                      <a:pt x="57" y="7"/>
                                    </a:lnTo>
                                    <a:close/>
                                    <a:moveTo>
                                      <a:pt x="59" y="8"/>
                                    </a:moveTo>
                                    <a:cubicBezTo>
                                      <a:pt x="59" y="8"/>
                                      <a:pt x="59" y="8"/>
                                      <a:pt x="59" y="8"/>
                                    </a:cubicBezTo>
                                    <a:cubicBezTo>
                                      <a:pt x="60" y="8"/>
                                      <a:pt x="60" y="8"/>
                                      <a:pt x="60" y="8"/>
                                    </a:cubicBezTo>
                                    <a:cubicBezTo>
                                      <a:pt x="60" y="7"/>
                                      <a:pt x="60" y="7"/>
                                      <a:pt x="60" y="7"/>
                                    </a:cubicBezTo>
                                    <a:lnTo>
                                      <a:pt x="59" y="8"/>
                                    </a:lnTo>
                                    <a:close/>
                                    <a:moveTo>
                                      <a:pt x="58" y="7"/>
                                    </a:moveTo>
                                    <a:cubicBezTo>
                                      <a:pt x="58" y="7"/>
                                      <a:pt x="58" y="7"/>
                                      <a:pt x="58" y="7"/>
                                    </a:cubicBezTo>
                                    <a:cubicBezTo>
                                      <a:pt x="59" y="7"/>
                                      <a:pt x="59" y="7"/>
                                      <a:pt x="59" y="7"/>
                                    </a:cubicBezTo>
                                    <a:cubicBezTo>
                                      <a:pt x="59" y="7"/>
                                      <a:pt x="59" y="7"/>
                                      <a:pt x="59" y="7"/>
                                    </a:cubicBezTo>
                                    <a:lnTo>
                                      <a:pt x="58" y="7"/>
                                    </a:lnTo>
                                    <a:close/>
                                    <a:moveTo>
                                      <a:pt x="59" y="6"/>
                                    </a:moveTo>
                                    <a:cubicBezTo>
                                      <a:pt x="59" y="6"/>
                                      <a:pt x="59" y="6"/>
                                      <a:pt x="59" y="6"/>
                                    </a:cubicBezTo>
                                    <a:cubicBezTo>
                                      <a:pt x="59" y="6"/>
                                      <a:pt x="59" y="6"/>
                                      <a:pt x="59" y="6"/>
                                    </a:cubicBezTo>
                                    <a:cubicBezTo>
                                      <a:pt x="59" y="5"/>
                                      <a:pt x="59" y="5"/>
                                      <a:pt x="59" y="5"/>
                                    </a:cubicBezTo>
                                    <a:lnTo>
                                      <a:pt x="59" y="6"/>
                                    </a:lnTo>
                                    <a:close/>
                                    <a:moveTo>
                                      <a:pt x="59" y="7"/>
                                    </a:moveTo>
                                    <a:cubicBezTo>
                                      <a:pt x="59" y="7"/>
                                      <a:pt x="59" y="7"/>
                                      <a:pt x="59" y="7"/>
                                    </a:cubicBezTo>
                                    <a:cubicBezTo>
                                      <a:pt x="60" y="7"/>
                                      <a:pt x="60" y="7"/>
                                      <a:pt x="60" y="7"/>
                                    </a:cubicBezTo>
                                    <a:cubicBezTo>
                                      <a:pt x="60" y="6"/>
                                      <a:pt x="60" y="6"/>
                                      <a:pt x="60" y="6"/>
                                    </a:cubicBezTo>
                                    <a:lnTo>
                                      <a:pt x="59" y="7"/>
                                    </a:lnTo>
                                    <a:close/>
                                    <a:moveTo>
                                      <a:pt x="50" y="4"/>
                                    </a:moveTo>
                                    <a:cubicBezTo>
                                      <a:pt x="50" y="5"/>
                                      <a:pt x="50" y="5"/>
                                      <a:pt x="50" y="5"/>
                                    </a:cubicBezTo>
                                    <a:cubicBezTo>
                                      <a:pt x="50" y="5"/>
                                      <a:pt x="50" y="5"/>
                                      <a:pt x="50" y="5"/>
                                    </a:cubicBezTo>
                                    <a:cubicBezTo>
                                      <a:pt x="50" y="4"/>
                                      <a:pt x="50" y="4"/>
                                      <a:pt x="50" y="4"/>
                                    </a:cubicBezTo>
                                    <a:close/>
                                    <a:moveTo>
                                      <a:pt x="40" y="8"/>
                                    </a:moveTo>
                                    <a:cubicBezTo>
                                      <a:pt x="40" y="9"/>
                                      <a:pt x="40" y="9"/>
                                      <a:pt x="40" y="9"/>
                                    </a:cubicBezTo>
                                    <a:cubicBezTo>
                                      <a:pt x="41" y="9"/>
                                      <a:pt x="41" y="9"/>
                                      <a:pt x="41" y="9"/>
                                    </a:cubicBezTo>
                                    <a:cubicBezTo>
                                      <a:pt x="40" y="8"/>
                                      <a:pt x="40" y="8"/>
                                      <a:pt x="40" y="8"/>
                                    </a:cubicBezTo>
                                    <a:close/>
                                    <a:moveTo>
                                      <a:pt x="39" y="9"/>
                                    </a:moveTo>
                                    <a:cubicBezTo>
                                      <a:pt x="39" y="10"/>
                                      <a:pt x="39" y="10"/>
                                      <a:pt x="39" y="10"/>
                                    </a:cubicBezTo>
                                    <a:cubicBezTo>
                                      <a:pt x="40" y="10"/>
                                      <a:pt x="40" y="10"/>
                                      <a:pt x="40" y="10"/>
                                    </a:cubicBezTo>
                                    <a:cubicBezTo>
                                      <a:pt x="40" y="9"/>
                                      <a:pt x="40" y="9"/>
                                      <a:pt x="40" y="9"/>
                                    </a:cubicBezTo>
                                    <a:lnTo>
                                      <a:pt x="39" y="9"/>
                                    </a:lnTo>
                                    <a:close/>
                                    <a:moveTo>
                                      <a:pt x="42" y="8"/>
                                    </a:moveTo>
                                    <a:cubicBezTo>
                                      <a:pt x="42" y="8"/>
                                      <a:pt x="42" y="8"/>
                                      <a:pt x="42" y="8"/>
                                    </a:cubicBezTo>
                                    <a:cubicBezTo>
                                      <a:pt x="43" y="8"/>
                                      <a:pt x="43" y="8"/>
                                      <a:pt x="43" y="8"/>
                                    </a:cubicBezTo>
                                    <a:cubicBezTo>
                                      <a:pt x="42" y="7"/>
                                      <a:pt x="42" y="7"/>
                                      <a:pt x="42" y="7"/>
                                    </a:cubicBezTo>
                                    <a:lnTo>
                                      <a:pt x="42" y="8"/>
                                    </a:lnTo>
                                    <a:close/>
                                    <a:moveTo>
                                      <a:pt x="41" y="8"/>
                                    </a:moveTo>
                                    <a:cubicBezTo>
                                      <a:pt x="41" y="8"/>
                                      <a:pt x="41" y="8"/>
                                      <a:pt x="41" y="8"/>
                                    </a:cubicBezTo>
                                    <a:cubicBezTo>
                                      <a:pt x="42" y="8"/>
                                      <a:pt x="42" y="8"/>
                                      <a:pt x="42" y="8"/>
                                    </a:cubicBezTo>
                                    <a:cubicBezTo>
                                      <a:pt x="41" y="8"/>
                                      <a:pt x="41" y="8"/>
                                      <a:pt x="41" y="8"/>
                                    </a:cubicBezTo>
                                    <a:close/>
                                    <a:moveTo>
                                      <a:pt x="41" y="9"/>
                                    </a:moveTo>
                                    <a:cubicBezTo>
                                      <a:pt x="41" y="9"/>
                                      <a:pt x="41" y="9"/>
                                      <a:pt x="41" y="9"/>
                                    </a:cubicBezTo>
                                    <a:cubicBezTo>
                                      <a:pt x="42" y="9"/>
                                      <a:pt x="42" y="9"/>
                                      <a:pt x="42" y="9"/>
                                    </a:cubicBezTo>
                                    <a:cubicBezTo>
                                      <a:pt x="42" y="9"/>
                                      <a:pt x="42" y="9"/>
                                      <a:pt x="42" y="9"/>
                                    </a:cubicBezTo>
                                    <a:lnTo>
                                      <a:pt x="41" y="9"/>
                                    </a:lnTo>
                                    <a:close/>
                                    <a:moveTo>
                                      <a:pt x="37" y="12"/>
                                    </a:moveTo>
                                    <a:cubicBezTo>
                                      <a:pt x="38" y="13"/>
                                      <a:pt x="38" y="13"/>
                                      <a:pt x="38" y="13"/>
                                    </a:cubicBezTo>
                                    <a:cubicBezTo>
                                      <a:pt x="38" y="12"/>
                                      <a:pt x="38" y="12"/>
                                      <a:pt x="38" y="12"/>
                                    </a:cubicBezTo>
                                    <a:cubicBezTo>
                                      <a:pt x="38" y="12"/>
                                      <a:pt x="38" y="12"/>
                                      <a:pt x="38" y="12"/>
                                    </a:cubicBezTo>
                                    <a:lnTo>
                                      <a:pt x="37" y="12"/>
                                    </a:lnTo>
                                    <a:close/>
                                    <a:moveTo>
                                      <a:pt x="49" y="6"/>
                                    </a:moveTo>
                                    <a:cubicBezTo>
                                      <a:pt x="49" y="6"/>
                                      <a:pt x="49" y="6"/>
                                      <a:pt x="49" y="6"/>
                                    </a:cubicBezTo>
                                    <a:cubicBezTo>
                                      <a:pt x="50" y="6"/>
                                      <a:pt x="50" y="6"/>
                                      <a:pt x="50" y="6"/>
                                    </a:cubicBezTo>
                                    <a:cubicBezTo>
                                      <a:pt x="50" y="6"/>
                                      <a:pt x="50" y="6"/>
                                      <a:pt x="50" y="6"/>
                                    </a:cubicBezTo>
                                    <a:lnTo>
                                      <a:pt x="49" y="6"/>
                                    </a:lnTo>
                                    <a:close/>
                                    <a:moveTo>
                                      <a:pt x="38" y="11"/>
                                    </a:moveTo>
                                    <a:cubicBezTo>
                                      <a:pt x="38" y="11"/>
                                      <a:pt x="38" y="11"/>
                                      <a:pt x="38" y="11"/>
                                    </a:cubicBezTo>
                                    <a:cubicBezTo>
                                      <a:pt x="39" y="11"/>
                                      <a:pt x="39" y="11"/>
                                      <a:pt x="39" y="11"/>
                                    </a:cubicBezTo>
                                    <a:cubicBezTo>
                                      <a:pt x="39" y="10"/>
                                      <a:pt x="39" y="10"/>
                                      <a:pt x="39" y="10"/>
                                    </a:cubicBezTo>
                                    <a:lnTo>
                                      <a:pt x="38" y="11"/>
                                    </a:lnTo>
                                    <a:close/>
                                    <a:moveTo>
                                      <a:pt x="36" y="18"/>
                                    </a:moveTo>
                                    <a:cubicBezTo>
                                      <a:pt x="36" y="18"/>
                                      <a:pt x="36" y="18"/>
                                      <a:pt x="36" y="18"/>
                                    </a:cubicBezTo>
                                    <a:cubicBezTo>
                                      <a:pt x="36" y="18"/>
                                      <a:pt x="36" y="18"/>
                                      <a:pt x="36" y="18"/>
                                    </a:cubicBezTo>
                                    <a:cubicBezTo>
                                      <a:pt x="36" y="18"/>
                                      <a:pt x="36" y="18"/>
                                      <a:pt x="36" y="18"/>
                                    </a:cubicBezTo>
                                    <a:close/>
                                    <a:moveTo>
                                      <a:pt x="37" y="11"/>
                                    </a:moveTo>
                                    <a:cubicBezTo>
                                      <a:pt x="37" y="12"/>
                                      <a:pt x="37" y="12"/>
                                      <a:pt x="37" y="12"/>
                                    </a:cubicBezTo>
                                    <a:cubicBezTo>
                                      <a:pt x="38" y="11"/>
                                      <a:pt x="38" y="11"/>
                                      <a:pt x="38" y="11"/>
                                    </a:cubicBezTo>
                                    <a:cubicBezTo>
                                      <a:pt x="38" y="11"/>
                                      <a:pt x="38" y="11"/>
                                      <a:pt x="38" y="11"/>
                                    </a:cubicBezTo>
                                    <a:lnTo>
                                      <a:pt x="37" y="11"/>
                                    </a:lnTo>
                                    <a:close/>
                                    <a:moveTo>
                                      <a:pt x="36" y="17"/>
                                    </a:moveTo>
                                    <a:cubicBezTo>
                                      <a:pt x="36" y="17"/>
                                      <a:pt x="36" y="17"/>
                                      <a:pt x="36" y="17"/>
                                    </a:cubicBezTo>
                                    <a:cubicBezTo>
                                      <a:pt x="36" y="17"/>
                                      <a:pt x="36" y="17"/>
                                      <a:pt x="36" y="17"/>
                                    </a:cubicBezTo>
                                    <a:cubicBezTo>
                                      <a:pt x="35" y="17"/>
                                      <a:pt x="35" y="17"/>
                                      <a:pt x="35" y="17"/>
                                    </a:cubicBezTo>
                                    <a:lnTo>
                                      <a:pt x="36" y="17"/>
                                    </a:lnTo>
                                    <a:close/>
                                    <a:moveTo>
                                      <a:pt x="37" y="19"/>
                                    </a:moveTo>
                                    <a:cubicBezTo>
                                      <a:pt x="37" y="19"/>
                                      <a:pt x="37" y="19"/>
                                      <a:pt x="37" y="19"/>
                                    </a:cubicBezTo>
                                    <a:cubicBezTo>
                                      <a:pt x="36" y="19"/>
                                      <a:pt x="36" y="19"/>
                                      <a:pt x="36" y="19"/>
                                    </a:cubicBezTo>
                                    <a:cubicBezTo>
                                      <a:pt x="36" y="19"/>
                                      <a:pt x="36" y="19"/>
                                      <a:pt x="36" y="19"/>
                                    </a:cubicBezTo>
                                    <a:lnTo>
                                      <a:pt x="37" y="19"/>
                                    </a:lnTo>
                                    <a:close/>
                                    <a:moveTo>
                                      <a:pt x="36" y="12"/>
                                    </a:moveTo>
                                    <a:cubicBezTo>
                                      <a:pt x="37" y="13"/>
                                      <a:pt x="37" y="13"/>
                                      <a:pt x="37" y="13"/>
                                    </a:cubicBezTo>
                                    <a:cubicBezTo>
                                      <a:pt x="37" y="13"/>
                                      <a:pt x="37" y="13"/>
                                      <a:pt x="37" y="13"/>
                                    </a:cubicBezTo>
                                    <a:cubicBezTo>
                                      <a:pt x="37" y="12"/>
                                      <a:pt x="37" y="12"/>
                                      <a:pt x="37" y="12"/>
                                    </a:cubicBezTo>
                                    <a:lnTo>
                                      <a:pt x="36" y="12"/>
                                    </a:lnTo>
                                    <a:close/>
                                    <a:moveTo>
                                      <a:pt x="36" y="15"/>
                                    </a:moveTo>
                                    <a:cubicBezTo>
                                      <a:pt x="37" y="15"/>
                                      <a:pt x="37" y="15"/>
                                      <a:pt x="37" y="15"/>
                                    </a:cubicBezTo>
                                    <a:cubicBezTo>
                                      <a:pt x="37" y="14"/>
                                      <a:pt x="37" y="14"/>
                                      <a:pt x="37" y="14"/>
                                    </a:cubicBezTo>
                                    <a:cubicBezTo>
                                      <a:pt x="36" y="14"/>
                                      <a:pt x="36" y="14"/>
                                      <a:pt x="36" y="14"/>
                                    </a:cubicBezTo>
                                    <a:lnTo>
                                      <a:pt x="36" y="15"/>
                                    </a:lnTo>
                                    <a:close/>
                                    <a:moveTo>
                                      <a:pt x="40" y="9"/>
                                    </a:moveTo>
                                    <a:cubicBezTo>
                                      <a:pt x="40" y="10"/>
                                      <a:pt x="40" y="10"/>
                                      <a:pt x="40" y="10"/>
                                    </a:cubicBezTo>
                                    <a:cubicBezTo>
                                      <a:pt x="41" y="10"/>
                                      <a:pt x="41" y="10"/>
                                      <a:pt x="41" y="10"/>
                                    </a:cubicBezTo>
                                    <a:cubicBezTo>
                                      <a:pt x="41" y="9"/>
                                      <a:pt x="41" y="9"/>
                                      <a:pt x="41" y="9"/>
                                    </a:cubicBezTo>
                                    <a:lnTo>
                                      <a:pt x="40" y="9"/>
                                    </a:lnTo>
                                    <a:close/>
                                    <a:moveTo>
                                      <a:pt x="47" y="6"/>
                                    </a:moveTo>
                                    <a:cubicBezTo>
                                      <a:pt x="47" y="7"/>
                                      <a:pt x="47" y="7"/>
                                      <a:pt x="47" y="7"/>
                                    </a:cubicBezTo>
                                    <a:cubicBezTo>
                                      <a:pt x="48" y="7"/>
                                      <a:pt x="48" y="7"/>
                                      <a:pt x="48" y="7"/>
                                    </a:cubicBezTo>
                                    <a:cubicBezTo>
                                      <a:pt x="48" y="6"/>
                                      <a:pt x="48" y="6"/>
                                      <a:pt x="48" y="6"/>
                                    </a:cubicBezTo>
                                    <a:lnTo>
                                      <a:pt x="47" y="6"/>
                                    </a:lnTo>
                                    <a:close/>
                                    <a:moveTo>
                                      <a:pt x="46" y="7"/>
                                    </a:moveTo>
                                    <a:cubicBezTo>
                                      <a:pt x="46" y="7"/>
                                      <a:pt x="46" y="7"/>
                                      <a:pt x="46" y="7"/>
                                    </a:cubicBezTo>
                                    <a:cubicBezTo>
                                      <a:pt x="47" y="7"/>
                                      <a:pt x="47" y="7"/>
                                      <a:pt x="47" y="7"/>
                                    </a:cubicBezTo>
                                    <a:cubicBezTo>
                                      <a:pt x="46" y="6"/>
                                      <a:pt x="46" y="6"/>
                                      <a:pt x="46" y="6"/>
                                    </a:cubicBezTo>
                                    <a:lnTo>
                                      <a:pt x="46" y="7"/>
                                    </a:lnTo>
                                    <a:close/>
                                    <a:moveTo>
                                      <a:pt x="47" y="5"/>
                                    </a:moveTo>
                                    <a:cubicBezTo>
                                      <a:pt x="47" y="6"/>
                                      <a:pt x="47" y="6"/>
                                      <a:pt x="47" y="6"/>
                                    </a:cubicBezTo>
                                    <a:cubicBezTo>
                                      <a:pt x="47" y="6"/>
                                      <a:pt x="47" y="6"/>
                                      <a:pt x="47" y="6"/>
                                    </a:cubicBezTo>
                                    <a:cubicBezTo>
                                      <a:pt x="47" y="5"/>
                                      <a:pt x="47" y="5"/>
                                      <a:pt x="47" y="5"/>
                                    </a:cubicBezTo>
                                    <a:close/>
                                    <a:moveTo>
                                      <a:pt x="48" y="5"/>
                                    </a:moveTo>
                                    <a:cubicBezTo>
                                      <a:pt x="48" y="6"/>
                                      <a:pt x="48" y="6"/>
                                      <a:pt x="48" y="6"/>
                                    </a:cubicBezTo>
                                    <a:cubicBezTo>
                                      <a:pt x="48" y="5"/>
                                      <a:pt x="48" y="5"/>
                                      <a:pt x="48" y="5"/>
                                    </a:cubicBezTo>
                                    <a:cubicBezTo>
                                      <a:pt x="48" y="5"/>
                                      <a:pt x="48" y="5"/>
                                      <a:pt x="48" y="5"/>
                                    </a:cubicBezTo>
                                    <a:close/>
                                    <a:moveTo>
                                      <a:pt x="49" y="5"/>
                                    </a:moveTo>
                                    <a:cubicBezTo>
                                      <a:pt x="49" y="5"/>
                                      <a:pt x="49" y="5"/>
                                      <a:pt x="49" y="5"/>
                                    </a:cubicBezTo>
                                    <a:cubicBezTo>
                                      <a:pt x="49" y="5"/>
                                      <a:pt x="49" y="5"/>
                                      <a:pt x="49" y="5"/>
                                    </a:cubicBezTo>
                                    <a:cubicBezTo>
                                      <a:pt x="49" y="5"/>
                                      <a:pt x="49" y="5"/>
                                      <a:pt x="49" y="5"/>
                                    </a:cubicBezTo>
                                    <a:close/>
                                    <a:moveTo>
                                      <a:pt x="48" y="6"/>
                                    </a:moveTo>
                                    <a:cubicBezTo>
                                      <a:pt x="48" y="7"/>
                                      <a:pt x="48" y="7"/>
                                      <a:pt x="48" y="7"/>
                                    </a:cubicBezTo>
                                    <a:cubicBezTo>
                                      <a:pt x="49" y="6"/>
                                      <a:pt x="49" y="6"/>
                                      <a:pt x="49" y="6"/>
                                    </a:cubicBezTo>
                                    <a:cubicBezTo>
                                      <a:pt x="49" y="6"/>
                                      <a:pt x="49" y="6"/>
                                      <a:pt x="49" y="6"/>
                                    </a:cubicBezTo>
                                    <a:lnTo>
                                      <a:pt x="48" y="6"/>
                                    </a:lnTo>
                                    <a:close/>
                                    <a:moveTo>
                                      <a:pt x="45" y="6"/>
                                    </a:moveTo>
                                    <a:cubicBezTo>
                                      <a:pt x="45" y="6"/>
                                      <a:pt x="45" y="6"/>
                                      <a:pt x="45" y="6"/>
                                    </a:cubicBezTo>
                                    <a:cubicBezTo>
                                      <a:pt x="45" y="6"/>
                                      <a:pt x="45" y="6"/>
                                      <a:pt x="45" y="6"/>
                                    </a:cubicBezTo>
                                    <a:cubicBezTo>
                                      <a:pt x="45" y="6"/>
                                      <a:pt x="45" y="6"/>
                                      <a:pt x="45" y="6"/>
                                    </a:cubicBezTo>
                                    <a:close/>
                                    <a:moveTo>
                                      <a:pt x="44" y="6"/>
                                    </a:moveTo>
                                    <a:cubicBezTo>
                                      <a:pt x="44" y="7"/>
                                      <a:pt x="44" y="7"/>
                                      <a:pt x="44" y="7"/>
                                    </a:cubicBezTo>
                                    <a:cubicBezTo>
                                      <a:pt x="44" y="7"/>
                                      <a:pt x="44" y="7"/>
                                      <a:pt x="44" y="7"/>
                                    </a:cubicBezTo>
                                    <a:cubicBezTo>
                                      <a:pt x="44" y="6"/>
                                      <a:pt x="44" y="6"/>
                                      <a:pt x="44" y="6"/>
                                    </a:cubicBezTo>
                                    <a:close/>
                                    <a:moveTo>
                                      <a:pt x="43" y="7"/>
                                    </a:moveTo>
                                    <a:cubicBezTo>
                                      <a:pt x="43" y="8"/>
                                      <a:pt x="43" y="8"/>
                                      <a:pt x="43" y="8"/>
                                    </a:cubicBezTo>
                                    <a:cubicBezTo>
                                      <a:pt x="44" y="8"/>
                                      <a:pt x="44" y="8"/>
                                      <a:pt x="44" y="8"/>
                                    </a:cubicBezTo>
                                    <a:cubicBezTo>
                                      <a:pt x="43" y="7"/>
                                      <a:pt x="43" y="7"/>
                                      <a:pt x="43" y="7"/>
                                    </a:cubicBezTo>
                                    <a:close/>
                                    <a:moveTo>
                                      <a:pt x="46" y="6"/>
                                    </a:moveTo>
                                    <a:cubicBezTo>
                                      <a:pt x="46" y="6"/>
                                      <a:pt x="46" y="6"/>
                                      <a:pt x="46" y="6"/>
                                    </a:cubicBezTo>
                                    <a:cubicBezTo>
                                      <a:pt x="46" y="6"/>
                                      <a:pt x="46" y="6"/>
                                      <a:pt x="46" y="6"/>
                                    </a:cubicBezTo>
                                    <a:cubicBezTo>
                                      <a:pt x="46" y="5"/>
                                      <a:pt x="46" y="5"/>
                                      <a:pt x="46" y="5"/>
                                    </a:cubicBezTo>
                                    <a:lnTo>
                                      <a:pt x="46" y="6"/>
                                    </a:lnTo>
                                    <a:close/>
                                    <a:moveTo>
                                      <a:pt x="44" y="7"/>
                                    </a:moveTo>
                                    <a:cubicBezTo>
                                      <a:pt x="44" y="8"/>
                                      <a:pt x="44" y="8"/>
                                      <a:pt x="44" y="8"/>
                                    </a:cubicBezTo>
                                    <a:cubicBezTo>
                                      <a:pt x="45" y="8"/>
                                      <a:pt x="45" y="8"/>
                                      <a:pt x="45" y="8"/>
                                    </a:cubicBezTo>
                                    <a:cubicBezTo>
                                      <a:pt x="44" y="7"/>
                                      <a:pt x="44" y="7"/>
                                      <a:pt x="44" y="7"/>
                                    </a:cubicBezTo>
                                    <a:close/>
                                    <a:moveTo>
                                      <a:pt x="43" y="6"/>
                                    </a:moveTo>
                                    <a:cubicBezTo>
                                      <a:pt x="43" y="7"/>
                                      <a:pt x="43" y="7"/>
                                      <a:pt x="43" y="7"/>
                                    </a:cubicBezTo>
                                    <a:cubicBezTo>
                                      <a:pt x="43" y="7"/>
                                      <a:pt x="43" y="7"/>
                                      <a:pt x="43" y="7"/>
                                    </a:cubicBezTo>
                                    <a:cubicBezTo>
                                      <a:pt x="43" y="6"/>
                                      <a:pt x="43" y="6"/>
                                      <a:pt x="43" y="6"/>
                                    </a:cubicBezTo>
                                    <a:close/>
                                    <a:moveTo>
                                      <a:pt x="45" y="7"/>
                                    </a:moveTo>
                                    <a:cubicBezTo>
                                      <a:pt x="45" y="7"/>
                                      <a:pt x="45" y="7"/>
                                      <a:pt x="45" y="7"/>
                                    </a:cubicBezTo>
                                    <a:cubicBezTo>
                                      <a:pt x="46" y="7"/>
                                      <a:pt x="46" y="7"/>
                                      <a:pt x="46" y="7"/>
                                    </a:cubicBezTo>
                                    <a:cubicBezTo>
                                      <a:pt x="45" y="7"/>
                                      <a:pt x="45" y="7"/>
                                      <a:pt x="45" y="7"/>
                                    </a:cubicBezTo>
                                    <a:close/>
                                    <a:moveTo>
                                      <a:pt x="54" y="28"/>
                                    </a:moveTo>
                                    <a:cubicBezTo>
                                      <a:pt x="54" y="27"/>
                                      <a:pt x="54" y="27"/>
                                      <a:pt x="54" y="27"/>
                                    </a:cubicBezTo>
                                    <a:cubicBezTo>
                                      <a:pt x="53" y="28"/>
                                      <a:pt x="53" y="28"/>
                                      <a:pt x="53" y="28"/>
                                    </a:cubicBezTo>
                                    <a:cubicBezTo>
                                      <a:pt x="53" y="28"/>
                                      <a:pt x="53" y="28"/>
                                      <a:pt x="53" y="28"/>
                                    </a:cubicBezTo>
                                    <a:lnTo>
                                      <a:pt x="54" y="28"/>
                                    </a:lnTo>
                                    <a:close/>
                                    <a:moveTo>
                                      <a:pt x="56" y="26"/>
                                    </a:moveTo>
                                    <a:cubicBezTo>
                                      <a:pt x="56" y="26"/>
                                      <a:pt x="56" y="26"/>
                                      <a:pt x="56" y="26"/>
                                    </a:cubicBezTo>
                                    <a:cubicBezTo>
                                      <a:pt x="55" y="26"/>
                                      <a:pt x="55" y="26"/>
                                      <a:pt x="55" y="26"/>
                                    </a:cubicBezTo>
                                    <a:cubicBezTo>
                                      <a:pt x="55" y="27"/>
                                      <a:pt x="55" y="27"/>
                                      <a:pt x="55" y="27"/>
                                    </a:cubicBezTo>
                                    <a:lnTo>
                                      <a:pt x="56" y="26"/>
                                    </a:lnTo>
                                    <a:close/>
                                    <a:moveTo>
                                      <a:pt x="56" y="27"/>
                                    </a:moveTo>
                                    <a:cubicBezTo>
                                      <a:pt x="56" y="27"/>
                                      <a:pt x="56" y="27"/>
                                      <a:pt x="56" y="27"/>
                                    </a:cubicBezTo>
                                    <a:cubicBezTo>
                                      <a:pt x="55" y="27"/>
                                      <a:pt x="55" y="27"/>
                                      <a:pt x="55" y="27"/>
                                    </a:cubicBezTo>
                                    <a:cubicBezTo>
                                      <a:pt x="56" y="28"/>
                                      <a:pt x="56" y="28"/>
                                      <a:pt x="56" y="28"/>
                                    </a:cubicBezTo>
                                    <a:lnTo>
                                      <a:pt x="56" y="27"/>
                                    </a:lnTo>
                                    <a:close/>
                                    <a:moveTo>
                                      <a:pt x="55" y="28"/>
                                    </a:moveTo>
                                    <a:cubicBezTo>
                                      <a:pt x="55" y="27"/>
                                      <a:pt x="55" y="27"/>
                                      <a:pt x="55" y="27"/>
                                    </a:cubicBezTo>
                                    <a:cubicBezTo>
                                      <a:pt x="54" y="27"/>
                                      <a:pt x="54" y="27"/>
                                      <a:pt x="54" y="27"/>
                                    </a:cubicBezTo>
                                    <a:cubicBezTo>
                                      <a:pt x="54" y="28"/>
                                      <a:pt x="54" y="28"/>
                                      <a:pt x="54" y="28"/>
                                    </a:cubicBezTo>
                                    <a:lnTo>
                                      <a:pt x="55" y="28"/>
                                    </a:lnTo>
                                    <a:close/>
                                    <a:moveTo>
                                      <a:pt x="63" y="10"/>
                                    </a:moveTo>
                                    <a:cubicBezTo>
                                      <a:pt x="63" y="10"/>
                                      <a:pt x="63" y="10"/>
                                      <a:pt x="63" y="10"/>
                                    </a:cubicBezTo>
                                    <a:cubicBezTo>
                                      <a:pt x="64" y="10"/>
                                      <a:pt x="64" y="10"/>
                                      <a:pt x="64" y="10"/>
                                    </a:cubicBezTo>
                                    <a:cubicBezTo>
                                      <a:pt x="64" y="10"/>
                                      <a:pt x="64" y="10"/>
                                      <a:pt x="64" y="10"/>
                                    </a:cubicBezTo>
                                    <a:lnTo>
                                      <a:pt x="63" y="10"/>
                                    </a:lnTo>
                                    <a:close/>
                                    <a:moveTo>
                                      <a:pt x="53" y="29"/>
                                    </a:moveTo>
                                    <a:cubicBezTo>
                                      <a:pt x="53" y="29"/>
                                      <a:pt x="53" y="29"/>
                                      <a:pt x="53" y="29"/>
                                    </a:cubicBezTo>
                                    <a:cubicBezTo>
                                      <a:pt x="53" y="29"/>
                                      <a:pt x="53" y="29"/>
                                      <a:pt x="53" y="29"/>
                                    </a:cubicBezTo>
                                    <a:cubicBezTo>
                                      <a:pt x="53" y="29"/>
                                      <a:pt x="53" y="29"/>
                                      <a:pt x="53" y="29"/>
                                    </a:cubicBezTo>
                                    <a:close/>
                                    <a:moveTo>
                                      <a:pt x="53" y="31"/>
                                    </a:moveTo>
                                    <a:cubicBezTo>
                                      <a:pt x="52" y="30"/>
                                      <a:pt x="52" y="30"/>
                                      <a:pt x="52" y="30"/>
                                    </a:cubicBezTo>
                                    <a:cubicBezTo>
                                      <a:pt x="52" y="30"/>
                                      <a:pt x="52" y="30"/>
                                      <a:pt x="52" y="30"/>
                                    </a:cubicBezTo>
                                    <a:cubicBezTo>
                                      <a:pt x="52" y="31"/>
                                      <a:pt x="52" y="31"/>
                                      <a:pt x="52" y="31"/>
                                    </a:cubicBezTo>
                                    <a:lnTo>
                                      <a:pt x="53" y="31"/>
                                    </a:lnTo>
                                    <a:close/>
                                    <a:moveTo>
                                      <a:pt x="56" y="29"/>
                                    </a:moveTo>
                                    <a:cubicBezTo>
                                      <a:pt x="56" y="28"/>
                                      <a:pt x="56" y="28"/>
                                      <a:pt x="56" y="28"/>
                                    </a:cubicBezTo>
                                    <a:cubicBezTo>
                                      <a:pt x="56" y="28"/>
                                      <a:pt x="56" y="28"/>
                                      <a:pt x="56" y="28"/>
                                    </a:cubicBezTo>
                                    <a:cubicBezTo>
                                      <a:pt x="56" y="29"/>
                                      <a:pt x="56" y="29"/>
                                      <a:pt x="56" y="29"/>
                                    </a:cubicBezTo>
                                    <a:close/>
                                    <a:moveTo>
                                      <a:pt x="37" y="20"/>
                                    </a:moveTo>
                                    <a:cubicBezTo>
                                      <a:pt x="37" y="20"/>
                                      <a:pt x="37" y="20"/>
                                      <a:pt x="37" y="20"/>
                                    </a:cubicBezTo>
                                    <a:cubicBezTo>
                                      <a:pt x="36" y="20"/>
                                      <a:pt x="36" y="20"/>
                                      <a:pt x="36" y="20"/>
                                    </a:cubicBezTo>
                                    <a:cubicBezTo>
                                      <a:pt x="36" y="21"/>
                                      <a:pt x="36" y="21"/>
                                      <a:pt x="36" y="21"/>
                                    </a:cubicBezTo>
                                    <a:lnTo>
                                      <a:pt x="37" y="20"/>
                                    </a:lnTo>
                                    <a:close/>
                                    <a:moveTo>
                                      <a:pt x="58" y="28"/>
                                    </a:moveTo>
                                    <a:cubicBezTo>
                                      <a:pt x="58" y="27"/>
                                      <a:pt x="58" y="27"/>
                                      <a:pt x="58" y="27"/>
                                    </a:cubicBezTo>
                                    <a:cubicBezTo>
                                      <a:pt x="58" y="28"/>
                                      <a:pt x="58" y="28"/>
                                      <a:pt x="58" y="28"/>
                                    </a:cubicBezTo>
                                    <a:cubicBezTo>
                                      <a:pt x="58" y="28"/>
                                      <a:pt x="58" y="28"/>
                                      <a:pt x="58" y="28"/>
                                    </a:cubicBezTo>
                                    <a:close/>
                                    <a:moveTo>
                                      <a:pt x="59" y="27"/>
                                    </a:moveTo>
                                    <a:cubicBezTo>
                                      <a:pt x="59" y="26"/>
                                      <a:pt x="59" y="26"/>
                                      <a:pt x="59" y="26"/>
                                    </a:cubicBezTo>
                                    <a:cubicBezTo>
                                      <a:pt x="58" y="26"/>
                                      <a:pt x="58" y="26"/>
                                      <a:pt x="58" y="26"/>
                                    </a:cubicBezTo>
                                    <a:cubicBezTo>
                                      <a:pt x="59" y="27"/>
                                      <a:pt x="59" y="27"/>
                                      <a:pt x="59" y="27"/>
                                    </a:cubicBezTo>
                                    <a:close/>
                                    <a:moveTo>
                                      <a:pt x="59" y="28"/>
                                    </a:moveTo>
                                    <a:cubicBezTo>
                                      <a:pt x="59" y="27"/>
                                      <a:pt x="59" y="27"/>
                                      <a:pt x="59" y="27"/>
                                    </a:cubicBezTo>
                                    <a:cubicBezTo>
                                      <a:pt x="59" y="27"/>
                                      <a:pt x="59" y="27"/>
                                      <a:pt x="59" y="27"/>
                                    </a:cubicBezTo>
                                    <a:cubicBezTo>
                                      <a:pt x="59" y="28"/>
                                      <a:pt x="59" y="28"/>
                                      <a:pt x="59" y="28"/>
                                    </a:cubicBezTo>
                                    <a:close/>
                                    <a:moveTo>
                                      <a:pt x="57" y="27"/>
                                    </a:moveTo>
                                    <a:cubicBezTo>
                                      <a:pt x="57" y="27"/>
                                      <a:pt x="57" y="27"/>
                                      <a:pt x="57" y="27"/>
                                    </a:cubicBezTo>
                                    <a:cubicBezTo>
                                      <a:pt x="56" y="27"/>
                                      <a:pt x="56" y="27"/>
                                      <a:pt x="56" y="27"/>
                                    </a:cubicBezTo>
                                    <a:cubicBezTo>
                                      <a:pt x="57" y="27"/>
                                      <a:pt x="57" y="27"/>
                                      <a:pt x="57" y="27"/>
                                    </a:cubicBezTo>
                                    <a:close/>
                                    <a:moveTo>
                                      <a:pt x="58" y="27"/>
                                    </a:moveTo>
                                    <a:cubicBezTo>
                                      <a:pt x="58" y="26"/>
                                      <a:pt x="58" y="26"/>
                                      <a:pt x="58" y="26"/>
                                    </a:cubicBezTo>
                                    <a:cubicBezTo>
                                      <a:pt x="57" y="26"/>
                                      <a:pt x="57" y="26"/>
                                      <a:pt x="57" y="26"/>
                                    </a:cubicBezTo>
                                    <a:cubicBezTo>
                                      <a:pt x="58" y="27"/>
                                      <a:pt x="58" y="27"/>
                                      <a:pt x="58" y="27"/>
                                    </a:cubicBezTo>
                                    <a:close/>
                                    <a:moveTo>
                                      <a:pt x="57" y="28"/>
                                    </a:moveTo>
                                    <a:cubicBezTo>
                                      <a:pt x="57" y="28"/>
                                      <a:pt x="57" y="28"/>
                                      <a:pt x="57" y="28"/>
                                    </a:cubicBezTo>
                                    <a:cubicBezTo>
                                      <a:pt x="57" y="28"/>
                                      <a:pt x="57" y="28"/>
                                      <a:pt x="57" y="28"/>
                                    </a:cubicBezTo>
                                    <a:cubicBezTo>
                                      <a:pt x="57" y="28"/>
                                      <a:pt x="57" y="28"/>
                                      <a:pt x="57" y="28"/>
                                    </a:cubicBezTo>
                                    <a:close/>
                                    <a:moveTo>
                                      <a:pt x="55" y="27"/>
                                    </a:moveTo>
                                    <a:cubicBezTo>
                                      <a:pt x="55" y="26"/>
                                      <a:pt x="55" y="26"/>
                                      <a:pt x="55" y="26"/>
                                    </a:cubicBezTo>
                                    <a:cubicBezTo>
                                      <a:pt x="54" y="26"/>
                                      <a:pt x="54" y="26"/>
                                      <a:pt x="54" y="26"/>
                                    </a:cubicBezTo>
                                    <a:cubicBezTo>
                                      <a:pt x="54" y="27"/>
                                      <a:pt x="54" y="27"/>
                                      <a:pt x="54" y="27"/>
                                    </a:cubicBezTo>
                                    <a:lnTo>
                                      <a:pt x="55" y="27"/>
                                    </a:lnTo>
                                    <a:close/>
                                    <a:moveTo>
                                      <a:pt x="48" y="30"/>
                                    </a:moveTo>
                                    <a:cubicBezTo>
                                      <a:pt x="48" y="29"/>
                                      <a:pt x="48" y="29"/>
                                      <a:pt x="48" y="29"/>
                                    </a:cubicBezTo>
                                    <a:cubicBezTo>
                                      <a:pt x="47" y="29"/>
                                      <a:pt x="47" y="29"/>
                                      <a:pt x="47" y="29"/>
                                    </a:cubicBezTo>
                                    <a:cubicBezTo>
                                      <a:pt x="47" y="30"/>
                                      <a:pt x="47" y="30"/>
                                      <a:pt x="47" y="30"/>
                                    </a:cubicBezTo>
                                    <a:lnTo>
                                      <a:pt x="48" y="30"/>
                                    </a:lnTo>
                                    <a:close/>
                                    <a:moveTo>
                                      <a:pt x="49" y="28"/>
                                    </a:moveTo>
                                    <a:cubicBezTo>
                                      <a:pt x="49" y="28"/>
                                      <a:pt x="49" y="28"/>
                                      <a:pt x="49" y="28"/>
                                    </a:cubicBezTo>
                                    <a:cubicBezTo>
                                      <a:pt x="48" y="28"/>
                                      <a:pt x="48" y="28"/>
                                      <a:pt x="48" y="28"/>
                                    </a:cubicBezTo>
                                    <a:cubicBezTo>
                                      <a:pt x="48" y="28"/>
                                      <a:pt x="48" y="28"/>
                                      <a:pt x="48" y="28"/>
                                    </a:cubicBezTo>
                                    <a:lnTo>
                                      <a:pt x="49" y="28"/>
                                    </a:lnTo>
                                    <a:close/>
                                    <a:moveTo>
                                      <a:pt x="48" y="29"/>
                                    </a:moveTo>
                                    <a:cubicBezTo>
                                      <a:pt x="48" y="28"/>
                                      <a:pt x="48" y="28"/>
                                      <a:pt x="48" y="28"/>
                                    </a:cubicBezTo>
                                    <a:cubicBezTo>
                                      <a:pt x="47" y="28"/>
                                      <a:pt x="47" y="28"/>
                                      <a:pt x="47" y="28"/>
                                    </a:cubicBezTo>
                                    <a:cubicBezTo>
                                      <a:pt x="47" y="29"/>
                                      <a:pt x="47" y="29"/>
                                      <a:pt x="47" y="29"/>
                                    </a:cubicBezTo>
                                    <a:lnTo>
                                      <a:pt x="48" y="29"/>
                                    </a:lnTo>
                                    <a:close/>
                                    <a:moveTo>
                                      <a:pt x="47" y="29"/>
                                    </a:moveTo>
                                    <a:cubicBezTo>
                                      <a:pt x="47" y="28"/>
                                      <a:pt x="47" y="28"/>
                                      <a:pt x="47" y="28"/>
                                    </a:cubicBezTo>
                                    <a:cubicBezTo>
                                      <a:pt x="46" y="28"/>
                                      <a:pt x="46" y="28"/>
                                      <a:pt x="46" y="28"/>
                                    </a:cubicBezTo>
                                    <a:cubicBezTo>
                                      <a:pt x="46" y="29"/>
                                      <a:pt x="46" y="29"/>
                                      <a:pt x="46" y="29"/>
                                    </a:cubicBezTo>
                                    <a:lnTo>
                                      <a:pt x="47" y="29"/>
                                    </a:lnTo>
                                    <a:close/>
                                    <a:moveTo>
                                      <a:pt x="52" y="30"/>
                                    </a:moveTo>
                                    <a:cubicBezTo>
                                      <a:pt x="52" y="29"/>
                                      <a:pt x="52" y="29"/>
                                      <a:pt x="52" y="29"/>
                                    </a:cubicBezTo>
                                    <a:cubicBezTo>
                                      <a:pt x="52" y="29"/>
                                      <a:pt x="52" y="29"/>
                                      <a:pt x="52" y="29"/>
                                    </a:cubicBezTo>
                                    <a:cubicBezTo>
                                      <a:pt x="52" y="30"/>
                                      <a:pt x="52" y="30"/>
                                      <a:pt x="52" y="30"/>
                                    </a:cubicBezTo>
                                    <a:close/>
                                    <a:moveTo>
                                      <a:pt x="47" y="27"/>
                                    </a:moveTo>
                                    <a:cubicBezTo>
                                      <a:pt x="47" y="27"/>
                                      <a:pt x="47" y="27"/>
                                      <a:pt x="47" y="27"/>
                                    </a:cubicBezTo>
                                    <a:cubicBezTo>
                                      <a:pt x="47" y="27"/>
                                      <a:pt x="47" y="27"/>
                                      <a:pt x="47" y="27"/>
                                    </a:cubicBezTo>
                                    <a:cubicBezTo>
                                      <a:pt x="47" y="28"/>
                                      <a:pt x="47" y="28"/>
                                      <a:pt x="47" y="28"/>
                                    </a:cubicBezTo>
                                    <a:lnTo>
                                      <a:pt x="47" y="27"/>
                                    </a:lnTo>
                                    <a:close/>
                                    <a:moveTo>
                                      <a:pt x="49" y="29"/>
                                    </a:moveTo>
                                    <a:cubicBezTo>
                                      <a:pt x="49" y="29"/>
                                      <a:pt x="49" y="29"/>
                                      <a:pt x="49" y="29"/>
                                    </a:cubicBezTo>
                                    <a:cubicBezTo>
                                      <a:pt x="48" y="29"/>
                                      <a:pt x="48" y="29"/>
                                      <a:pt x="48" y="29"/>
                                    </a:cubicBezTo>
                                    <a:cubicBezTo>
                                      <a:pt x="48" y="29"/>
                                      <a:pt x="48" y="29"/>
                                      <a:pt x="48" y="29"/>
                                    </a:cubicBezTo>
                                    <a:lnTo>
                                      <a:pt x="49" y="29"/>
                                    </a:lnTo>
                                    <a:close/>
                                    <a:moveTo>
                                      <a:pt x="50" y="28"/>
                                    </a:moveTo>
                                    <a:cubicBezTo>
                                      <a:pt x="50" y="27"/>
                                      <a:pt x="50" y="27"/>
                                      <a:pt x="50" y="27"/>
                                    </a:cubicBezTo>
                                    <a:cubicBezTo>
                                      <a:pt x="49" y="28"/>
                                      <a:pt x="49" y="28"/>
                                      <a:pt x="49" y="28"/>
                                    </a:cubicBezTo>
                                    <a:cubicBezTo>
                                      <a:pt x="49" y="28"/>
                                      <a:pt x="49" y="28"/>
                                      <a:pt x="49" y="28"/>
                                    </a:cubicBezTo>
                                    <a:lnTo>
                                      <a:pt x="50" y="28"/>
                                    </a:lnTo>
                                    <a:close/>
                                    <a:moveTo>
                                      <a:pt x="52" y="29"/>
                                    </a:moveTo>
                                    <a:cubicBezTo>
                                      <a:pt x="52" y="28"/>
                                      <a:pt x="52" y="28"/>
                                      <a:pt x="52" y="28"/>
                                    </a:cubicBezTo>
                                    <a:cubicBezTo>
                                      <a:pt x="51" y="28"/>
                                      <a:pt x="51" y="28"/>
                                      <a:pt x="51" y="28"/>
                                    </a:cubicBezTo>
                                    <a:cubicBezTo>
                                      <a:pt x="51" y="29"/>
                                      <a:pt x="51" y="29"/>
                                      <a:pt x="51" y="29"/>
                                    </a:cubicBezTo>
                                    <a:lnTo>
                                      <a:pt x="52" y="29"/>
                                    </a:lnTo>
                                    <a:close/>
                                    <a:moveTo>
                                      <a:pt x="51" y="29"/>
                                    </a:moveTo>
                                    <a:cubicBezTo>
                                      <a:pt x="51" y="28"/>
                                      <a:pt x="51" y="28"/>
                                      <a:pt x="51" y="28"/>
                                    </a:cubicBezTo>
                                    <a:cubicBezTo>
                                      <a:pt x="50" y="28"/>
                                      <a:pt x="50" y="28"/>
                                      <a:pt x="50" y="28"/>
                                    </a:cubicBezTo>
                                    <a:cubicBezTo>
                                      <a:pt x="50" y="29"/>
                                      <a:pt x="50" y="29"/>
                                      <a:pt x="50" y="29"/>
                                    </a:cubicBezTo>
                                    <a:lnTo>
                                      <a:pt x="51" y="29"/>
                                    </a:lnTo>
                                    <a:close/>
                                    <a:moveTo>
                                      <a:pt x="51" y="30"/>
                                    </a:moveTo>
                                    <a:cubicBezTo>
                                      <a:pt x="51" y="29"/>
                                      <a:pt x="51" y="29"/>
                                      <a:pt x="51" y="29"/>
                                    </a:cubicBezTo>
                                    <a:cubicBezTo>
                                      <a:pt x="51" y="29"/>
                                      <a:pt x="51" y="29"/>
                                      <a:pt x="51" y="29"/>
                                    </a:cubicBezTo>
                                    <a:cubicBezTo>
                                      <a:pt x="51" y="30"/>
                                      <a:pt x="51" y="30"/>
                                      <a:pt x="51" y="30"/>
                                    </a:cubicBezTo>
                                    <a:close/>
                                    <a:moveTo>
                                      <a:pt x="50" y="29"/>
                                    </a:moveTo>
                                    <a:cubicBezTo>
                                      <a:pt x="50" y="28"/>
                                      <a:pt x="50" y="28"/>
                                      <a:pt x="50" y="28"/>
                                    </a:cubicBezTo>
                                    <a:cubicBezTo>
                                      <a:pt x="49" y="29"/>
                                      <a:pt x="49" y="29"/>
                                      <a:pt x="49" y="29"/>
                                    </a:cubicBezTo>
                                    <a:cubicBezTo>
                                      <a:pt x="49" y="29"/>
                                      <a:pt x="49" y="29"/>
                                      <a:pt x="49" y="29"/>
                                    </a:cubicBezTo>
                                    <a:lnTo>
                                      <a:pt x="50" y="29"/>
                                    </a:lnTo>
                                    <a:close/>
                                    <a:moveTo>
                                      <a:pt x="50" y="30"/>
                                    </a:moveTo>
                                    <a:cubicBezTo>
                                      <a:pt x="50" y="29"/>
                                      <a:pt x="50" y="29"/>
                                      <a:pt x="50" y="29"/>
                                    </a:cubicBezTo>
                                    <a:cubicBezTo>
                                      <a:pt x="49" y="30"/>
                                      <a:pt x="49" y="30"/>
                                      <a:pt x="49" y="30"/>
                                    </a:cubicBezTo>
                                    <a:cubicBezTo>
                                      <a:pt x="50" y="30"/>
                                      <a:pt x="50" y="30"/>
                                      <a:pt x="50" y="30"/>
                                    </a:cubicBezTo>
                                    <a:close/>
                                    <a:moveTo>
                                      <a:pt x="60" y="26"/>
                                    </a:moveTo>
                                    <a:cubicBezTo>
                                      <a:pt x="60" y="26"/>
                                      <a:pt x="60" y="26"/>
                                      <a:pt x="60" y="26"/>
                                    </a:cubicBezTo>
                                    <a:cubicBezTo>
                                      <a:pt x="59" y="26"/>
                                      <a:pt x="59" y="26"/>
                                      <a:pt x="59" y="26"/>
                                    </a:cubicBezTo>
                                    <a:cubicBezTo>
                                      <a:pt x="60" y="27"/>
                                      <a:pt x="60" y="27"/>
                                      <a:pt x="60" y="27"/>
                                    </a:cubicBezTo>
                                    <a:lnTo>
                                      <a:pt x="60" y="26"/>
                                    </a:lnTo>
                                    <a:close/>
                                    <a:moveTo>
                                      <a:pt x="67" y="15"/>
                                    </a:moveTo>
                                    <a:cubicBezTo>
                                      <a:pt x="67" y="16"/>
                                      <a:pt x="67" y="16"/>
                                      <a:pt x="67" y="16"/>
                                    </a:cubicBezTo>
                                    <a:cubicBezTo>
                                      <a:pt x="67" y="16"/>
                                      <a:pt x="67" y="16"/>
                                      <a:pt x="67" y="16"/>
                                    </a:cubicBezTo>
                                    <a:cubicBezTo>
                                      <a:pt x="67" y="15"/>
                                      <a:pt x="67" y="15"/>
                                      <a:pt x="67" y="15"/>
                                    </a:cubicBezTo>
                                    <a:close/>
                                    <a:moveTo>
                                      <a:pt x="66" y="14"/>
                                    </a:moveTo>
                                    <a:cubicBezTo>
                                      <a:pt x="67" y="15"/>
                                      <a:pt x="67" y="15"/>
                                      <a:pt x="67" y="15"/>
                                    </a:cubicBezTo>
                                    <a:cubicBezTo>
                                      <a:pt x="67" y="15"/>
                                      <a:pt x="67" y="15"/>
                                      <a:pt x="67" y="15"/>
                                    </a:cubicBezTo>
                                    <a:cubicBezTo>
                                      <a:pt x="67" y="14"/>
                                      <a:pt x="67" y="14"/>
                                      <a:pt x="67" y="14"/>
                                    </a:cubicBezTo>
                                    <a:lnTo>
                                      <a:pt x="66" y="14"/>
                                    </a:lnTo>
                                    <a:close/>
                                    <a:moveTo>
                                      <a:pt x="69" y="17"/>
                                    </a:moveTo>
                                    <a:cubicBezTo>
                                      <a:pt x="68" y="17"/>
                                      <a:pt x="68" y="17"/>
                                      <a:pt x="68" y="17"/>
                                    </a:cubicBezTo>
                                    <a:cubicBezTo>
                                      <a:pt x="68" y="18"/>
                                      <a:pt x="68" y="18"/>
                                      <a:pt x="68" y="18"/>
                                    </a:cubicBezTo>
                                    <a:cubicBezTo>
                                      <a:pt x="69" y="18"/>
                                      <a:pt x="69" y="18"/>
                                      <a:pt x="69" y="18"/>
                                    </a:cubicBezTo>
                                    <a:lnTo>
                                      <a:pt x="69" y="17"/>
                                    </a:lnTo>
                                    <a:close/>
                                    <a:moveTo>
                                      <a:pt x="68" y="15"/>
                                    </a:moveTo>
                                    <a:cubicBezTo>
                                      <a:pt x="68" y="16"/>
                                      <a:pt x="68" y="16"/>
                                      <a:pt x="68" y="16"/>
                                    </a:cubicBezTo>
                                    <a:cubicBezTo>
                                      <a:pt x="68" y="16"/>
                                      <a:pt x="68" y="16"/>
                                      <a:pt x="68" y="16"/>
                                    </a:cubicBezTo>
                                    <a:cubicBezTo>
                                      <a:pt x="68" y="15"/>
                                      <a:pt x="68" y="15"/>
                                      <a:pt x="68" y="15"/>
                                    </a:cubicBezTo>
                                    <a:close/>
                                    <a:moveTo>
                                      <a:pt x="68" y="16"/>
                                    </a:moveTo>
                                    <a:cubicBezTo>
                                      <a:pt x="68" y="17"/>
                                      <a:pt x="68" y="17"/>
                                      <a:pt x="68" y="17"/>
                                    </a:cubicBezTo>
                                    <a:cubicBezTo>
                                      <a:pt x="69" y="17"/>
                                      <a:pt x="69" y="17"/>
                                      <a:pt x="69" y="17"/>
                                    </a:cubicBezTo>
                                    <a:cubicBezTo>
                                      <a:pt x="69" y="16"/>
                                      <a:pt x="69" y="16"/>
                                      <a:pt x="69" y="16"/>
                                    </a:cubicBezTo>
                                    <a:lnTo>
                                      <a:pt x="68" y="16"/>
                                    </a:lnTo>
                                    <a:close/>
                                    <a:moveTo>
                                      <a:pt x="66" y="12"/>
                                    </a:moveTo>
                                    <a:cubicBezTo>
                                      <a:pt x="66" y="13"/>
                                      <a:pt x="66" y="13"/>
                                      <a:pt x="66" y="13"/>
                                    </a:cubicBezTo>
                                    <a:cubicBezTo>
                                      <a:pt x="67" y="13"/>
                                      <a:pt x="67" y="13"/>
                                      <a:pt x="67" y="13"/>
                                    </a:cubicBezTo>
                                    <a:cubicBezTo>
                                      <a:pt x="66" y="12"/>
                                      <a:pt x="66" y="12"/>
                                      <a:pt x="66" y="12"/>
                                    </a:cubicBezTo>
                                    <a:close/>
                                    <a:moveTo>
                                      <a:pt x="67" y="14"/>
                                    </a:moveTo>
                                    <a:cubicBezTo>
                                      <a:pt x="68" y="15"/>
                                      <a:pt x="68" y="15"/>
                                      <a:pt x="68" y="15"/>
                                    </a:cubicBezTo>
                                    <a:cubicBezTo>
                                      <a:pt x="68" y="15"/>
                                      <a:pt x="68" y="15"/>
                                      <a:pt x="68" y="15"/>
                                    </a:cubicBezTo>
                                    <a:cubicBezTo>
                                      <a:pt x="68" y="14"/>
                                      <a:pt x="68" y="14"/>
                                      <a:pt x="68" y="14"/>
                                    </a:cubicBezTo>
                                    <a:lnTo>
                                      <a:pt x="67" y="14"/>
                                    </a:lnTo>
                                    <a:close/>
                                    <a:moveTo>
                                      <a:pt x="66" y="13"/>
                                    </a:moveTo>
                                    <a:cubicBezTo>
                                      <a:pt x="66" y="14"/>
                                      <a:pt x="66" y="14"/>
                                      <a:pt x="66" y="14"/>
                                    </a:cubicBezTo>
                                    <a:cubicBezTo>
                                      <a:pt x="67" y="14"/>
                                      <a:pt x="67" y="14"/>
                                      <a:pt x="67" y="14"/>
                                    </a:cubicBezTo>
                                    <a:cubicBezTo>
                                      <a:pt x="67" y="13"/>
                                      <a:pt x="67" y="13"/>
                                      <a:pt x="67" y="13"/>
                                    </a:cubicBezTo>
                                    <a:lnTo>
                                      <a:pt x="66" y="13"/>
                                    </a:lnTo>
                                    <a:close/>
                                    <a:moveTo>
                                      <a:pt x="64" y="10"/>
                                    </a:moveTo>
                                    <a:cubicBezTo>
                                      <a:pt x="64" y="10"/>
                                      <a:pt x="64" y="10"/>
                                      <a:pt x="64" y="10"/>
                                    </a:cubicBezTo>
                                    <a:cubicBezTo>
                                      <a:pt x="65" y="10"/>
                                      <a:pt x="65" y="10"/>
                                      <a:pt x="65" y="10"/>
                                    </a:cubicBezTo>
                                    <a:cubicBezTo>
                                      <a:pt x="65" y="9"/>
                                      <a:pt x="65" y="9"/>
                                      <a:pt x="65" y="9"/>
                                    </a:cubicBezTo>
                                    <a:lnTo>
                                      <a:pt x="64" y="10"/>
                                    </a:lnTo>
                                    <a:close/>
                                    <a:moveTo>
                                      <a:pt x="61" y="27"/>
                                    </a:moveTo>
                                    <a:cubicBezTo>
                                      <a:pt x="60" y="27"/>
                                      <a:pt x="60" y="27"/>
                                      <a:pt x="60" y="27"/>
                                    </a:cubicBezTo>
                                    <a:cubicBezTo>
                                      <a:pt x="60" y="27"/>
                                      <a:pt x="60" y="27"/>
                                      <a:pt x="60" y="27"/>
                                    </a:cubicBezTo>
                                    <a:cubicBezTo>
                                      <a:pt x="60" y="28"/>
                                      <a:pt x="60" y="28"/>
                                      <a:pt x="60" y="28"/>
                                    </a:cubicBezTo>
                                    <a:lnTo>
                                      <a:pt x="61" y="27"/>
                                    </a:lnTo>
                                    <a:close/>
                                    <a:moveTo>
                                      <a:pt x="63" y="11"/>
                                    </a:moveTo>
                                    <a:cubicBezTo>
                                      <a:pt x="63" y="12"/>
                                      <a:pt x="63" y="12"/>
                                      <a:pt x="63" y="12"/>
                                    </a:cubicBezTo>
                                    <a:cubicBezTo>
                                      <a:pt x="64" y="11"/>
                                      <a:pt x="64" y="11"/>
                                      <a:pt x="64" y="11"/>
                                    </a:cubicBezTo>
                                    <a:cubicBezTo>
                                      <a:pt x="64" y="11"/>
                                      <a:pt x="64" y="11"/>
                                      <a:pt x="64" y="11"/>
                                    </a:cubicBezTo>
                                    <a:lnTo>
                                      <a:pt x="63" y="11"/>
                                    </a:lnTo>
                                    <a:close/>
                                    <a:moveTo>
                                      <a:pt x="64" y="11"/>
                                    </a:moveTo>
                                    <a:cubicBezTo>
                                      <a:pt x="64" y="11"/>
                                      <a:pt x="64" y="11"/>
                                      <a:pt x="64" y="11"/>
                                    </a:cubicBezTo>
                                    <a:cubicBezTo>
                                      <a:pt x="65" y="11"/>
                                      <a:pt x="65" y="11"/>
                                      <a:pt x="65" y="11"/>
                                    </a:cubicBezTo>
                                    <a:cubicBezTo>
                                      <a:pt x="65" y="10"/>
                                      <a:pt x="65" y="10"/>
                                      <a:pt x="65" y="10"/>
                                    </a:cubicBezTo>
                                    <a:lnTo>
                                      <a:pt x="64" y="11"/>
                                    </a:lnTo>
                                    <a:close/>
                                    <a:moveTo>
                                      <a:pt x="65" y="12"/>
                                    </a:moveTo>
                                    <a:cubicBezTo>
                                      <a:pt x="65" y="12"/>
                                      <a:pt x="65" y="12"/>
                                      <a:pt x="65" y="12"/>
                                    </a:cubicBezTo>
                                    <a:cubicBezTo>
                                      <a:pt x="65" y="12"/>
                                      <a:pt x="65" y="12"/>
                                      <a:pt x="65" y="12"/>
                                    </a:cubicBezTo>
                                    <a:cubicBezTo>
                                      <a:pt x="65" y="11"/>
                                      <a:pt x="65" y="11"/>
                                      <a:pt x="65" y="11"/>
                                    </a:cubicBezTo>
                                    <a:lnTo>
                                      <a:pt x="65" y="12"/>
                                    </a:lnTo>
                                    <a:close/>
                                    <a:moveTo>
                                      <a:pt x="65" y="13"/>
                                    </a:moveTo>
                                    <a:cubicBezTo>
                                      <a:pt x="65" y="13"/>
                                      <a:pt x="65" y="13"/>
                                      <a:pt x="65" y="13"/>
                                    </a:cubicBezTo>
                                    <a:cubicBezTo>
                                      <a:pt x="66" y="13"/>
                                      <a:pt x="66" y="13"/>
                                      <a:pt x="66" y="13"/>
                                    </a:cubicBezTo>
                                    <a:cubicBezTo>
                                      <a:pt x="65" y="13"/>
                                      <a:pt x="65" y="13"/>
                                      <a:pt x="65" y="13"/>
                                    </a:cubicBezTo>
                                    <a:close/>
                                    <a:moveTo>
                                      <a:pt x="66" y="11"/>
                                    </a:moveTo>
                                    <a:cubicBezTo>
                                      <a:pt x="66" y="12"/>
                                      <a:pt x="66" y="12"/>
                                      <a:pt x="66" y="12"/>
                                    </a:cubicBezTo>
                                    <a:cubicBezTo>
                                      <a:pt x="66" y="12"/>
                                      <a:pt x="66" y="12"/>
                                      <a:pt x="66" y="12"/>
                                    </a:cubicBezTo>
                                    <a:cubicBezTo>
                                      <a:pt x="66" y="11"/>
                                      <a:pt x="66" y="11"/>
                                      <a:pt x="66" y="11"/>
                                    </a:cubicBezTo>
                                    <a:close/>
                                    <a:moveTo>
                                      <a:pt x="63" y="25"/>
                                    </a:moveTo>
                                    <a:cubicBezTo>
                                      <a:pt x="63" y="24"/>
                                      <a:pt x="63" y="24"/>
                                      <a:pt x="63" y="24"/>
                                    </a:cubicBezTo>
                                    <a:cubicBezTo>
                                      <a:pt x="62" y="24"/>
                                      <a:pt x="62" y="24"/>
                                      <a:pt x="62" y="24"/>
                                    </a:cubicBezTo>
                                    <a:cubicBezTo>
                                      <a:pt x="62" y="25"/>
                                      <a:pt x="62" y="25"/>
                                      <a:pt x="62" y="25"/>
                                    </a:cubicBezTo>
                                    <a:lnTo>
                                      <a:pt x="63" y="25"/>
                                    </a:lnTo>
                                    <a:close/>
                                    <a:moveTo>
                                      <a:pt x="62" y="26"/>
                                    </a:moveTo>
                                    <a:cubicBezTo>
                                      <a:pt x="62" y="25"/>
                                      <a:pt x="62" y="25"/>
                                      <a:pt x="62" y="25"/>
                                    </a:cubicBezTo>
                                    <a:cubicBezTo>
                                      <a:pt x="62" y="25"/>
                                      <a:pt x="62" y="25"/>
                                      <a:pt x="62" y="25"/>
                                    </a:cubicBezTo>
                                    <a:cubicBezTo>
                                      <a:pt x="62" y="26"/>
                                      <a:pt x="62" y="26"/>
                                      <a:pt x="62" y="26"/>
                                    </a:cubicBezTo>
                                    <a:close/>
                                    <a:moveTo>
                                      <a:pt x="63" y="26"/>
                                    </a:moveTo>
                                    <a:cubicBezTo>
                                      <a:pt x="63" y="25"/>
                                      <a:pt x="63" y="25"/>
                                      <a:pt x="63" y="25"/>
                                    </a:cubicBezTo>
                                    <a:cubicBezTo>
                                      <a:pt x="63" y="25"/>
                                      <a:pt x="63" y="25"/>
                                      <a:pt x="63" y="25"/>
                                    </a:cubicBezTo>
                                    <a:cubicBezTo>
                                      <a:pt x="63" y="26"/>
                                      <a:pt x="63" y="26"/>
                                      <a:pt x="63" y="26"/>
                                    </a:cubicBezTo>
                                    <a:close/>
                                    <a:moveTo>
                                      <a:pt x="64" y="24"/>
                                    </a:moveTo>
                                    <a:cubicBezTo>
                                      <a:pt x="64" y="24"/>
                                      <a:pt x="64" y="24"/>
                                      <a:pt x="64" y="24"/>
                                    </a:cubicBezTo>
                                    <a:cubicBezTo>
                                      <a:pt x="63" y="24"/>
                                      <a:pt x="63" y="24"/>
                                      <a:pt x="63" y="24"/>
                                    </a:cubicBezTo>
                                    <a:cubicBezTo>
                                      <a:pt x="63" y="25"/>
                                      <a:pt x="63" y="25"/>
                                      <a:pt x="63" y="25"/>
                                    </a:cubicBezTo>
                                    <a:lnTo>
                                      <a:pt x="64" y="24"/>
                                    </a:lnTo>
                                    <a:close/>
                                    <a:moveTo>
                                      <a:pt x="62" y="25"/>
                                    </a:moveTo>
                                    <a:cubicBezTo>
                                      <a:pt x="62" y="24"/>
                                      <a:pt x="62" y="24"/>
                                      <a:pt x="62" y="24"/>
                                    </a:cubicBezTo>
                                    <a:cubicBezTo>
                                      <a:pt x="61" y="24"/>
                                      <a:pt x="61" y="24"/>
                                      <a:pt x="61" y="24"/>
                                    </a:cubicBezTo>
                                    <a:cubicBezTo>
                                      <a:pt x="61" y="25"/>
                                      <a:pt x="61" y="25"/>
                                      <a:pt x="61" y="25"/>
                                    </a:cubicBezTo>
                                    <a:lnTo>
                                      <a:pt x="62" y="25"/>
                                    </a:lnTo>
                                    <a:close/>
                                    <a:moveTo>
                                      <a:pt x="61" y="26"/>
                                    </a:moveTo>
                                    <a:cubicBezTo>
                                      <a:pt x="61" y="26"/>
                                      <a:pt x="61" y="26"/>
                                      <a:pt x="61" y="26"/>
                                    </a:cubicBezTo>
                                    <a:cubicBezTo>
                                      <a:pt x="60" y="26"/>
                                      <a:pt x="60" y="26"/>
                                      <a:pt x="60" y="26"/>
                                    </a:cubicBezTo>
                                    <a:cubicBezTo>
                                      <a:pt x="61" y="26"/>
                                      <a:pt x="61" y="26"/>
                                      <a:pt x="61" y="26"/>
                                    </a:cubicBezTo>
                                    <a:close/>
                                    <a:moveTo>
                                      <a:pt x="65" y="24"/>
                                    </a:moveTo>
                                    <a:cubicBezTo>
                                      <a:pt x="65" y="24"/>
                                      <a:pt x="65" y="24"/>
                                      <a:pt x="65" y="24"/>
                                    </a:cubicBezTo>
                                    <a:cubicBezTo>
                                      <a:pt x="64" y="24"/>
                                      <a:pt x="64" y="24"/>
                                      <a:pt x="64" y="24"/>
                                    </a:cubicBezTo>
                                    <a:cubicBezTo>
                                      <a:pt x="64" y="24"/>
                                      <a:pt x="64" y="24"/>
                                      <a:pt x="64" y="24"/>
                                    </a:cubicBezTo>
                                    <a:lnTo>
                                      <a:pt x="65" y="24"/>
                                    </a:lnTo>
                                    <a:close/>
                                    <a:moveTo>
                                      <a:pt x="67" y="23"/>
                                    </a:moveTo>
                                    <a:cubicBezTo>
                                      <a:pt x="67" y="22"/>
                                      <a:pt x="67" y="22"/>
                                      <a:pt x="67" y="22"/>
                                    </a:cubicBezTo>
                                    <a:cubicBezTo>
                                      <a:pt x="66" y="22"/>
                                      <a:pt x="66" y="22"/>
                                      <a:pt x="66" y="22"/>
                                    </a:cubicBezTo>
                                    <a:cubicBezTo>
                                      <a:pt x="66" y="23"/>
                                      <a:pt x="66" y="23"/>
                                      <a:pt x="66" y="23"/>
                                    </a:cubicBezTo>
                                    <a:lnTo>
                                      <a:pt x="67" y="23"/>
                                    </a:lnTo>
                                    <a:close/>
                                    <a:moveTo>
                                      <a:pt x="68" y="21"/>
                                    </a:moveTo>
                                    <a:cubicBezTo>
                                      <a:pt x="68" y="21"/>
                                      <a:pt x="68" y="21"/>
                                      <a:pt x="68" y="21"/>
                                    </a:cubicBezTo>
                                    <a:cubicBezTo>
                                      <a:pt x="67" y="21"/>
                                      <a:pt x="67" y="21"/>
                                      <a:pt x="67" y="21"/>
                                    </a:cubicBezTo>
                                    <a:cubicBezTo>
                                      <a:pt x="67" y="21"/>
                                      <a:pt x="67" y="21"/>
                                      <a:pt x="67" y="21"/>
                                    </a:cubicBezTo>
                                    <a:lnTo>
                                      <a:pt x="68" y="21"/>
                                    </a:lnTo>
                                    <a:close/>
                                    <a:moveTo>
                                      <a:pt x="66" y="24"/>
                                    </a:moveTo>
                                    <a:cubicBezTo>
                                      <a:pt x="66" y="23"/>
                                      <a:pt x="66" y="23"/>
                                      <a:pt x="66" y="23"/>
                                    </a:cubicBezTo>
                                    <a:cubicBezTo>
                                      <a:pt x="65" y="23"/>
                                      <a:pt x="65" y="23"/>
                                      <a:pt x="65" y="23"/>
                                    </a:cubicBezTo>
                                    <a:cubicBezTo>
                                      <a:pt x="66" y="24"/>
                                      <a:pt x="66" y="24"/>
                                      <a:pt x="66" y="24"/>
                                    </a:cubicBezTo>
                                    <a:close/>
                                    <a:moveTo>
                                      <a:pt x="64" y="25"/>
                                    </a:moveTo>
                                    <a:cubicBezTo>
                                      <a:pt x="64" y="25"/>
                                      <a:pt x="64" y="25"/>
                                      <a:pt x="64" y="25"/>
                                    </a:cubicBezTo>
                                    <a:cubicBezTo>
                                      <a:pt x="64" y="25"/>
                                      <a:pt x="64" y="25"/>
                                      <a:pt x="64" y="25"/>
                                    </a:cubicBezTo>
                                    <a:cubicBezTo>
                                      <a:pt x="64" y="26"/>
                                      <a:pt x="64" y="26"/>
                                      <a:pt x="64" y="26"/>
                                    </a:cubicBezTo>
                                    <a:lnTo>
                                      <a:pt x="64" y="25"/>
                                    </a:lnTo>
                                    <a:close/>
                                    <a:moveTo>
                                      <a:pt x="66" y="23"/>
                                    </a:moveTo>
                                    <a:cubicBezTo>
                                      <a:pt x="66" y="22"/>
                                      <a:pt x="66" y="22"/>
                                      <a:pt x="66" y="22"/>
                                    </a:cubicBezTo>
                                    <a:cubicBezTo>
                                      <a:pt x="65" y="22"/>
                                      <a:pt x="65" y="22"/>
                                      <a:pt x="65" y="22"/>
                                    </a:cubicBezTo>
                                    <a:cubicBezTo>
                                      <a:pt x="65" y="23"/>
                                      <a:pt x="65" y="23"/>
                                      <a:pt x="65" y="23"/>
                                    </a:cubicBezTo>
                                    <a:lnTo>
                                      <a:pt x="66" y="23"/>
                                    </a:lnTo>
                                    <a:close/>
                                    <a:moveTo>
                                      <a:pt x="68" y="20"/>
                                    </a:moveTo>
                                    <a:cubicBezTo>
                                      <a:pt x="68" y="19"/>
                                      <a:pt x="68" y="19"/>
                                      <a:pt x="68" y="19"/>
                                    </a:cubicBezTo>
                                    <a:cubicBezTo>
                                      <a:pt x="68" y="20"/>
                                      <a:pt x="68" y="20"/>
                                      <a:pt x="68" y="20"/>
                                    </a:cubicBezTo>
                                    <a:cubicBezTo>
                                      <a:pt x="68" y="20"/>
                                      <a:pt x="68" y="20"/>
                                      <a:pt x="68" y="20"/>
                                    </a:cubicBezTo>
                                    <a:close/>
                                    <a:moveTo>
                                      <a:pt x="62" y="28"/>
                                    </a:moveTo>
                                    <a:cubicBezTo>
                                      <a:pt x="62" y="28"/>
                                      <a:pt x="62" y="28"/>
                                      <a:pt x="62" y="28"/>
                                    </a:cubicBezTo>
                                    <a:cubicBezTo>
                                      <a:pt x="61" y="28"/>
                                      <a:pt x="61" y="28"/>
                                      <a:pt x="61" y="28"/>
                                    </a:cubicBezTo>
                                    <a:cubicBezTo>
                                      <a:pt x="61" y="28"/>
                                      <a:pt x="61" y="28"/>
                                      <a:pt x="61" y="28"/>
                                    </a:cubicBezTo>
                                    <a:lnTo>
                                      <a:pt x="62" y="28"/>
                                    </a:lnTo>
                                    <a:close/>
                                    <a:moveTo>
                                      <a:pt x="66" y="9"/>
                                    </a:moveTo>
                                    <a:cubicBezTo>
                                      <a:pt x="66" y="10"/>
                                      <a:pt x="66" y="10"/>
                                      <a:pt x="66" y="10"/>
                                    </a:cubicBezTo>
                                    <a:cubicBezTo>
                                      <a:pt x="67" y="10"/>
                                      <a:pt x="67" y="10"/>
                                      <a:pt x="67" y="10"/>
                                    </a:cubicBezTo>
                                    <a:cubicBezTo>
                                      <a:pt x="67" y="9"/>
                                      <a:pt x="67" y="9"/>
                                      <a:pt x="67" y="9"/>
                                    </a:cubicBezTo>
                                    <a:lnTo>
                                      <a:pt x="66" y="9"/>
                                    </a:lnTo>
                                    <a:close/>
                                    <a:moveTo>
                                      <a:pt x="65" y="10"/>
                                    </a:moveTo>
                                    <a:cubicBezTo>
                                      <a:pt x="65" y="11"/>
                                      <a:pt x="65" y="11"/>
                                      <a:pt x="65" y="11"/>
                                    </a:cubicBezTo>
                                    <a:cubicBezTo>
                                      <a:pt x="66" y="11"/>
                                      <a:pt x="66" y="11"/>
                                      <a:pt x="66" y="11"/>
                                    </a:cubicBezTo>
                                    <a:cubicBezTo>
                                      <a:pt x="66" y="10"/>
                                      <a:pt x="66" y="10"/>
                                      <a:pt x="66" y="10"/>
                                    </a:cubicBezTo>
                                    <a:lnTo>
                                      <a:pt x="65" y="10"/>
                                    </a:lnTo>
                                    <a:close/>
                                    <a:moveTo>
                                      <a:pt x="66" y="10"/>
                                    </a:moveTo>
                                    <a:cubicBezTo>
                                      <a:pt x="67" y="11"/>
                                      <a:pt x="67" y="11"/>
                                      <a:pt x="67" y="11"/>
                                    </a:cubicBezTo>
                                    <a:cubicBezTo>
                                      <a:pt x="67" y="11"/>
                                      <a:pt x="67" y="11"/>
                                      <a:pt x="67" y="11"/>
                                    </a:cubicBezTo>
                                    <a:cubicBezTo>
                                      <a:pt x="67" y="10"/>
                                      <a:pt x="67" y="10"/>
                                      <a:pt x="67" y="10"/>
                                    </a:cubicBezTo>
                                    <a:lnTo>
                                      <a:pt x="66" y="10"/>
                                    </a:lnTo>
                                    <a:close/>
                                    <a:moveTo>
                                      <a:pt x="67" y="13"/>
                                    </a:moveTo>
                                    <a:cubicBezTo>
                                      <a:pt x="67" y="14"/>
                                      <a:pt x="67" y="14"/>
                                      <a:pt x="67" y="14"/>
                                    </a:cubicBezTo>
                                    <a:cubicBezTo>
                                      <a:pt x="68" y="14"/>
                                      <a:pt x="68" y="14"/>
                                      <a:pt x="68" y="14"/>
                                    </a:cubicBezTo>
                                    <a:cubicBezTo>
                                      <a:pt x="68" y="13"/>
                                      <a:pt x="68" y="13"/>
                                      <a:pt x="68" y="13"/>
                                    </a:cubicBezTo>
                                    <a:lnTo>
                                      <a:pt x="67" y="13"/>
                                    </a:lnTo>
                                    <a:close/>
                                    <a:moveTo>
                                      <a:pt x="65" y="9"/>
                                    </a:moveTo>
                                    <a:cubicBezTo>
                                      <a:pt x="65" y="10"/>
                                      <a:pt x="65" y="10"/>
                                      <a:pt x="65" y="10"/>
                                    </a:cubicBezTo>
                                    <a:cubicBezTo>
                                      <a:pt x="66" y="10"/>
                                      <a:pt x="66" y="10"/>
                                      <a:pt x="66" y="10"/>
                                    </a:cubicBezTo>
                                    <a:cubicBezTo>
                                      <a:pt x="66" y="9"/>
                                      <a:pt x="66" y="9"/>
                                      <a:pt x="66" y="9"/>
                                    </a:cubicBezTo>
                                    <a:lnTo>
                                      <a:pt x="65" y="9"/>
                                    </a:lnTo>
                                    <a:close/>
                                    <a:moveTo>
                                      <a:pt x="67" y="11"/>
                                    </a:moveTo>
                                    <a:cubicBezTo>
                                      <a:pt x="67" y="12"/>
                                      <a:pt x="67" y="12"/>
                                      <a:pt x="67" y="12"/>
                                    </a:cubicBezTo>
                                    <a:cubicBezTo>
                                      <a:pt x="67" y="12"/>
                                      <a:pt x="67" y="12"/>
                                      <a:pt x="67" y="12"/>
                                    </a:cubicBezTo>
                                    <a:cubicBezTo>
                                      <a:pt x="67" y="11"/>
                                      <a:pt x="67" y="11"/>
                                      <a:pt x="67" y="11"/>
                                    </a:cubicBezTo>
                                    <a:close/>
                                    <a:moveTo>
                                      <a:pt x="67" y="12"/>
                                    </a:moveTo>
                                    <a:cubicBezTo>
                                      <a:pt x="67" y="13"/>
                                      <a:pt x="67" y="13"/>
                                      <a:pt x="67" y="13"/>
                                    </a:cubicBezTo>
                                    <a:cubicBezTo>
                                      <a:pt x="68" y="13"/>
                                      <a:pt x="68" y="13"/>
                                      <a:pt x="68" y="13"/>
                                    </a:cubicBezTo>
                                    <a:cubicBezTo>
                                      <a:pt x="67" y="12"/>
                                      <a:pt x="67" y="12"/>
                                      <a:pt x="67" y="12"/>
                                    </a:cubicBezTo>
                                    <a:close/>
                                    <a:moveTo>
                                      <a:pt x="63" y="7"/>
                                    </a:moveTo>
                                    <a:cubicBezTo>
                                      <a:pt x="63" y="7"/>
                                      <a:pt x="63" y="7"/>
                                      <a:pt x="63" y="7"/>
                                    </a:cubicBezTo>
                                    <a:cubicBezTo>
                                      <a:pt x="64" y="7"/>
                                      <a:pt x="64" y="7"/>
                                      <a:pt x="64" y="7"/>
                                    </a:cubicBezTo>
                                    <a:cubicBezTo>
                                      <a:pt x="64" y="6"/>
                                      <a:pt x="64" y="6"/>
                                      <a:pt x="64" y="6"/>
                                    </a:cubicBezTo>
                                    <a:lnTo>
                                      <a:pt x="63" y="7"/>
                                    </a:lnTo>
                                    <a:close/>
                                    <a:moveTo>
                                      <a:pt x="68" y="12"/>
                                    </a:moveTo>
                                    <a:cubicBezTo>
                                      <a:pt x="68" y="13"/>
                                      <a:pt x="68" y="13"/>
                                      <a:pt x="68" y="13"/>
                                    </a:cubicBezTo>
                                    <a:cubicBezTo>
                                      <a:pt x="69" y="12"/>
                                      <a:pt x="69" y="12"/>
                                      <a:pt x="69" y="12"/>
                                    </a:cubicBezTo>
                                    <a:cubicBezTo>
                                      <a:pt x="69" y="12"/>
                                      <a:pt x="69" y="12"/>
                                      <a:pt x="69" y="12"/>
                                    </a:cubicBezTo>
                                    <a:lnTo>
                                      <a:pt x="68" y="12"/>
                                    </a:lnTo>
                                    <a:close/>
                                    <a:moveTo>
                                      <a:pt x="64" y="8"/>
                                    </a:moveTo>
                                    <a:cubicBezTo>
                                      <a:pt x="64" y="8"/>
                                      <a:pt x="64" y="8"/>
                                      <a:pt x="64" y="8"/>
                                    </a:cubicBezTo>
                                    <a:cubicBezTo>
                                      <a:pt x="64" y="8"/>
                                      <a:pt x="64" y="8"/>
                                      <a:pt x="64" y="8"/>
                                    </a:cubicBezTo>
                                    <a:cubicBezTo>
                                      <a:pt x="64" y="7"/>
                                      <a:pt x="64" y="7"/>
                                      <a:pt x="64" y="7"/>
                                    </a:cubicBezTo>
                                    <a:lnTo>
                                      <a:pt x="64" y="8"/>
                                    </a:lnTo>
                                    <a:close/>
                                    <a:moveTo>
                                      <a:pt x="65" y="8"/>
                                    </a:moveTo>
                                    <a:cubicBezTo>
                                      <a:pt x="65" y="9"/>
                                      <a:pt x="65" y="9"/>
                                      <a:pt x="65" y="9"/>
                                    </a:cubicBezTo>
                                    <a:cubicBezTo>
                                      <a:pt x="66" y="9"/>
                                      <a:pt x="66" y="9"/>
                                      <a:pt x="66" y="9"/>
                                    </a:cubicBezTo>
                                    <a:cubicBezTo>
                                      <a:pt x="65" y="8"/>
                                      <a:pt x="65" y="8"/>
                                      <a:pt x="65" y="8"/>
                                    </a:cubicBezTo>
                                    <a:close/>
                                    <a:moveTo>
                                      <a:pt x="63" y="5"/>
                                    </a:moveTo>
                                    <a:cubicBezTo>
                                      <a:pt x="63" y="6"/>
                                      <a:pt x="63" y="6"/>
                                      <a:pt x="63" y="6"/>
                                    </a:cubicBezTo>
                                    <a:cubicBezTo>
                                      <a:pt x="64" y="6"/>
                                      <a:pt x="64" y="6"/>
                                      <a:pt x="64" y="6"/>
                                    </a:cubicBezTo>
                                    <a:cubicBezTo>
                                      <a:pt x="64" y="5"/>
                                      <a:pt x="64" y="5"/>
                                      <a:pt x="64" y="5"/>
                                    </a:cubicBezTo>
                                    <a:lnTo>
                                      <a:pt x="63" y="5"/>
                                    </a:lnTo>
                                    <a:close/>
                                    <a:moveTo>
                                      <a:pt x="65" y="7"/>
                                    </a:moveTo>
                                    <a:cubicBezTo>
                                      <a:pt x="65" y="8"/>
                                      <a:pt x="65" y="8"/>
                                      <a:pt x="65" y="8"/>
                                    </a:cubicBezTo>
                                    <a:cubicBezTo>
                                      <a:pt x="65" y="8"/>
                                      <a:pt x="65" y="8"/>
                                      <a:pt x="65" y="8"/>
                                    </a:cubicBezTo>
                                    <a:cubicBezTo>
                                      <a:pt x="65" y="7"/>
                                      <a:pt x="65" y="7"/>
                                      <a:pt x="65" y="7"/>
                                    </a:cubicBezTo>
                                    <a:close/>
                                    <a:moveTo>
                                      <a:pt x="64" y="9"/>
                                    </a:moveTo>
                                    <a:cubicBezTo>
                                      <a:pt x="64" y="9"/>
                                      <a:pt x="64" y="9"/>
                                      <a:pt x="64" y="9"/>
                                    </a:cubicBezTo>
                                    <a:cubicBezTo>
                                      <a:pt x="65" y="9"/>
                                      <a:pt x="65" y="9"/>
                                      <a:pt x="65" y="9"/>
                                    </a:cubicBezTo>
                                    <a:cubicBezTo>
                                      <a:pt x="64" y="8"/>
                                      <a:pt x="64" y="8"/>
                                      <a:pt x="64" y="8"/>
                                    </a:cubicBezTo>
                                    <a:lnTo>
                                      <a:pt x="64" y="9"/>
                                    </a:lnTo>
                                    <a:close/>
                                    <a:moveTo>
                                      <a:pt x="68" y="14"/>
                                    </a:moveTo>
                                    <a:cubicBezTo>
                                      <a:pt x="69" y="15"/>
                                      <a:pt x="69" y="15"/>
                                      <a:pt x="69" y="15"/>
                                    </a:cubicBezTo>
                                    <a:cubicBezTo>
                                      <a:pt x="69" y="14"/>
                                      <a:pt x="69" y="14"/>
                                      <a:pt x="69" y="14"/>
                                    </a:cubicBezTo>
                                    <a:cubicBezTo>
                                      <a:pt x="69" y="14"/>
                                      <a:pt x="69" y="14"/>
                                      <a:pt x="69" y="14"/>
                                    </a:cubicBezTo>
                                    <a:lnTo>
                                      <a:pt x="68" y="14"/>
                                    </a:lnTo>
                                    <a:close/>
                                    <a:moveTo>
                                      <a:pt x="66" y="25"/>
                                    </a:moveTo>
                                    <a:cubicBezTo>
                                      <a:pt x="66" y="24"/>
                                      <a:pt x="66" y="24"/>
                                      <a:pt x="66" y="24"/>
                                    </a:cubicBezTo>
                                    <a:cubicBezTo>
                                      <a:pt x="66" y="24"/>
                                      <a:pt x="66" y="24"/>
                                      <a:pt x="66" y="24"/>
                                    </a:cubicBezTo>
                                    <a:cubicBezTo>
                                      <a:pt x="66" y="25"/>
                                      <a:pt x="66" y="25"/>
                                      <a:pt x="66" y="25"/>
                                    </a:cubicBezTo>
                                    <a:close/>
                                    <a:moveTo>
                                      <a:pt x="66" y="26"/>
                                    </a:moveTo>
                                    <a:cubicBezTo>
                                      <a:pt x="65" y="26"/>
                                      <a:pt x="65" y="26"/>
                                      <a:pt x="65" y="26"/>
                                    </a:cubicBezTo>
                                    <a:cubicBezTo>
                                      <a:pt x="65" y="26"/>
                                      <a:pt x="65" y="26"/>
                                      <a:pt x="65" y="26"/>
                                    </a:cubicBezTo>
                                    <a:cubicBezTo>
                                      <a:pt x="65" y="26"/>
                                      <a:pt x="65" y="26"/>
                                      <a:pt x="65" y="26"/>
                                    </a:cubicBezTo>
                                    <a:lnTo>
                                      <a:pt x="66" y="26"/>
                                    </a:lnTo>
                                    <a:close/>
                                    <a:moveTo>
                                      <a:pt x="67" y="24"/>
                                    </a:moveTo>
                                    <a:cubicBezTo>
                                      <a:pt x="67" y="23"/>
                                      <a:pt x="67" y="23"/>
                                      <a:pt x="67" y="23"/>
                                    </a:cubicBezTo>
                                    <a:cubicBezTo>
                                      <a:pt x="66" y="23"/>
                                      <a:pt x="66" y="23"/>
                                      <a:pt x="66" y="23"/>
                                    </a:cubicBezTo>
                                    <a:cubicBezTo>
                                      <a:pt x="67" y="24"/>
                                      <a:pt x="67" y="24"/>
                                      <a:pt x="67" y="24"/>
                                    </a:cubicBezTo>
                                    <a:close/>
                                    <a:moveTo>
                                      <a:pt x="37" y="21"/>
                                    </a:moveTo>
                                    <a:cubicBezTo>
                                      <a:pt x="37" y="21"/>
                                      <a:pt x="37" y="21"/>
                                      <a:pt x="37" y="21"/>
                                    </a:cubicBezTo>
                                    <a:cubicBezTo>
                                      <a:pt x="36" y="21"/>
                                      <a:pt x="36" y="21"/>
                                      <a:pt x="36" y="21"/>
                                    </a:cubicBezTo>
                                    <a:cubicBezTo>
                                      <a:pt x="37" y="22"/>
                                      <a:pt x="37" y="22"/>
                                      <a:pt x="37" y="22"/>
                                    </a:cubicBezTo>
                                    <a:lnTo>
                                      <a:pt x="37" y="21"/>
                                    </a:lnTo>
                                    <a:close/>
                                    <a:moveTo>
                                      <a:pt x="68" y="22"/>
                                    </a:moveTo>
                                    <a:cubicBezTo>
                                      <a:pt x="68" y="22"/>
                                      <a:pt x="68" y="22"/>
                                      <a:pt x="68" y="22"/>
                                    </a:cubicBezTo>
                                    <a:cubicBezTo>
                                      <a:pt x="67" y="22"/>
                                      <a:pt x="67" y="22"/>
                                      <a:pt x="67" y="22"/>
                                    </a:cubicBezTo>
                                    <a:cubicBezTo>
                                      <a:pt x="67" y="23"/>
                                      <a:pt x="67" y="23"/>
                                      <a:pt x="67" y="23"/>
                                    </a:cubicBezTo>
                                    <a:lnTo>
                                      <a:pt x="68" y="22"/>
                                    </a:lnTo>
                                    <a:close/>
                                    <a:moveTo>
                                      <a:pt x="65" y="25"/>
                                    </a:moveTo>
                                    <a:cubicBezTo>
                                      <a:pt x="65" y="25"/>
                                      <a:pt x="65" y="25"/>
                                      <a:pt x="65" y="25"/>
                                    </a:cubicBezTo>
                                    <a:cubicBezTo>
                                      <a:pt x="65" y="25"/>
                                      <a:pt x="65" y="25"/>
                                      <a:pt x="65" y="25"/>
                                    </a:cubicBezTo>
                                    <a:cubicBezTo>
                                      <a:pt x="65" y="25"/>
                                      <a:pt x="65" y="25"/>
                                      <a:pt x="65" y="25"/>
                                    </a:cubicBezTo>
                                    <a:close/>
                                    <a:moveTo>
                                      <a:pt x="62" y="7"/>
                                    </a:moveTo>
                                    <a:cubicBezTo>
                                      <a:pt x="62" y="7"/>
                                      <a:pt x="62" y="7"/>
                                      <a:pt x="62" y="7"/>
                                    </a:cubicBezTo>
                                    <a:cubicBezTo>
                                      <a:pt x="63" y="7"/>
                                      <a:pt x="63" y="7"/>
                                      <a:pt x="63" y="7"/>
                                    </a:cubicBezTo>
                                    <a:cubicBezTo>
                                      <a:pt x="63" y="7"/>
                                      <a:pt x="63" y="7"/>
                                      <a:pt x="63" y="7"/>
                                    </a:cubicBezTo>
                                    <a:lnTo>
                                      <a:pt x="62" y="7"/>
                                    </a:lnTo>
                                    <a:close/>
                                    <a:moveTo>
                                      <a:pt x="69" y="15"/>
                                    </a:moveTo>
                                    <a:cubicBezTo>
                                      <a:pt x="69" y="16"/>
                                      <a:pt x="69" y="16"/>
                                      <a:pt x="69" y="16"/>
                                    </a:cubicBezTo>
                                    <a:cubicBezTo>
                                      <a:pt x="69" y="15"/>
                                      <a:pt x="69" y="15"/>
                                      <a:pt x="69" y="15"/>
                                    </a:cubicBezTo>
                                    <a:cubicBezTo>
                                      <a:pt x="69" y="15"/>
                                      <a:pt x="69" y="15"/>
                                      <a:pt x="69" y="15"/>
                                    </a:cubicBezTo>
                                    <a:close/>
                                    <a:moveTo>
                                      <a:pt x="70" y="16"/>
                                    </a:moveTo>
                                    <a:cubicBezTo>
                                      <a:pt x="69" y="16"/>
                                      <a:pt x="69" y="16"/>
                                      <a:pt x="69" y="16"/>
                                    </a:cubicBezTo>
                                    <a:cubicBezTo>
                                      <a:pt x="69" y="17"/>
                                      <a:pt x="69" y="17"/>
                                      <a:pt x="69" y="17"/>
                                    </a:cubicBezTo>
                                    <a:cubicBezTo>
                                      <a:pt x="70" y="16"/>
                                      <a:pt x="70" y="16"/>
                                      <a:pt x="70" y="16"/>
                                    </a:cubicBezTo>
                                    <a:close/>
                                    <a:moveTo>
                                      <a:pt x="68" y="23"/>
                                    </a:moveTo>
                                    <a:cubicBezTo>
                                      <a:pt x="68" y="23"/>
                                      <a:pt x="68" y="23"/>
                                      <a:pt x="68" y="23"/>
                                    </a:cubicBezTo>
                                    <a:cubicBezTo>
                                      <a:pt x="67" y="23"/>
                                      <a:pt x="67" y="23"/>
                                      <a:pt x="67" y="23"/>
                                    </a:cubicBezTo>
                                    <a:cubicBezTo>
                                      <a:pt x="68" y="24"/>
                                      <a:pt x="68" y="24"/>
                                      <a:pt x="68" y="24"/>
                                    </a:cubicBezTo>
                                    <a:lnTo>
                                      <a:pt x="68" y="23"/>
                                    </a:lnTo>
                                    <a:close/>
                                    <a:moveTo>
                                      <a:pt x="68" y="13"/>
                                    </a:moveTo>
                                    <a:cubicBezTo>
                                      <a:pt x="68" y="14"/>
                                      <a:pt x="68" y="14"/>
                                      <a:pt x="68" y="14"/>
                                    </a:cubicBezTo>
                                    <a:cubicBezTo>
                                      <a:pt x="69" y="13"/>
                                      <a:pt x="69" y="13"/>
                                      <a:pt x="69" y="13"/>
                                    </a:cubicBezTo>
                                    <a:cubicBezTo>
                                      <a:pt x="69" y="13"/>
                                      <a:pt x="69" y="13"/>
                                      <a:pt x="69" y="13"/>
                                    </a:cubicBezTo>
                                    <a:lnTo>
                                      <a:pt x="68" y="13"/>
                                    </a:lnTo>
                                    <a:close/>
                                    <a:moveTo>
                                      <a:pt x="69" y="20"/>
                                    </a:moveTo>
                                    <a:cubicBezTo>
                                      <a:pt x="68" y="21"/>
                                      <a:pt x="68" y="21"/>
                                      <a:pt x="68" y="21"/>
                                    </a:cubicBezTo>
                                    <a:cubicBezTo>
                                      <a:pt x="68" y="21"/>
                                      <a:pt x="68" y="21"/>
                                      <a:pt x="68" y="21"/>
                                    </a:cubicBezTo>
                                    <a:cubicBezTo>
                                      <a:pt x="69" y="21"/>
                                      <a:pt x="69" y="21"/>
                                      <a:pt x="69" y="21"/>
                                    </a:cubicBezTo>
                                    <a:lnTo>
                                      <a:pt x="69" y="20"/>
                                    </a:lnTo>
                                    <a:close/>
                                    <a:moveTo>
                                      <a:pt x="69" y="18"/>
                                    </a:moveTo>
                                    <a:cubicBezTo>
                                      <a:pt x="68" y="18"/>
                                      <a:pt x="68" y="18"/>
                                      <a:pt x="68" y="18"/>
                                    </a:cubicBezTo>
                                    <a:cubicBezTo>
                                      <a:pt x="69" y="19"/>
                                      <a:pt x="69" y="19"/>
                                      <a:pt x="69" y="19"/>
                                    </a:cubicBezTo>
                                    <a:cubicBezTo>
                                      <a:pt x="69" y="19"/>
                                      <a:pt x="69" y="19"/>
                                      <a:pt x="69" y="19"/>
                                    </a:cubicBezTo>
                                    <a:lnTo>
                                      <a:pt x="69" y="18"/>
                                    </a:lnTo>
                                    <a:close/>
                                    <a:moveTo>
                                      <a:pt x="53" y="3"/>
                                    </a:moveTo>
                                    <a:cubicBezTo>
                                      <a:pt x="53" y="3"/>
                                      <a:pt x="53" y="3"/>
                                      <a:pt x="53" y="3"/>
                                    </a:cubicBezTo>
                                    <a:cubicBezTo>
                                      <a:pt x="53" y="3"/>
                                      <a:pt x="53" y="3"/>
                                      <a:pt x="53" y="3"/>
                                    </a:cubicBezTo>
                                    <a:cubicBezTo>
                                      <a:pt x="53" y="3"/>
                                      <a:pt x="53" y="3"/>
                                      <a:pt x="53" y="3"/>
                                    </a:cubicBezTo>
                                    <a:close/>
                                    <a:moveTo>
                                      <a:pt x="54" y="2"/>
                                    </a:moveTo>
                                    <a:cubicBezTo>
                                      <a:pt x="54" y="3"/>
                                      <a:pt x="54" y="3"/>
                                      <a:pt x="54" y="3"/>
                                    </a:cubicBezTo>
                                    <a:cubicBezTo>
                                      <a:pt x="54" y="3"/>
                                      <a:pt x="54" y="3"/>
                                      <a:pt x="54" y="3"/>
                                    </a:cubicBezTo>
                                    <a:cubicBezTo>
                                      <a:pt x="54" y="2"/>
                                      <a:pt x="54" y="2"/>
                                      <a:pt x="54" y="2"/>
                                    </a:cubicBezTo>
                                    <a:close/>
                                    <a:moveTo>
                                      <a:pt x="54" y="3"/>
                                    </a:moveTo>
                                    <a:cubicBezTo>
                                      <a:pt x="54" y="4"/>
                                      <a:pt x="54" y="4"/>
                                      <a:pt x="54" y="4"/>
                                    </a:cubicBezTo>
                                    <a:cubicBezTo>
                                      <a:pt x="55" y="4"/>
                                      <a:pt x="55" y="4"/>
                                      <a:pt x="55" y="4"/>
                                    </a:cubicBezTo>
                                    <a:cubicBezTo>
                                      <a:pt x="54" y="3"/>
                                      <a:pt x="54" y="3"/>
                                      <a:pt x="54" y="3"/>
                                    </a:cubicBezTo>
                                    <a:close/>
                                    <a:moveTo>
                                      <a:pt x="53" y="4"/>
                                    </a:moveTo>
                                    <a:cubicBezTo>
                                      <a:pt x="53" y="4"/>
                                      <a:pt x="53" y="4"/>
                                      <a:pt x="53" y="4"/>
                                    </a:cubicBezTo>
                                    <a:cubicBezTo>
                                      <a:pt x="54" y="4"/>
                                      <a:pt x="54" y="4"/>
                                      <a:pt x="54" y="4"/>
                                    </a:cubicBezTo>
                                    <a:cubicBezTo>
                                      <a:pt x="53" y="4"/>
                                      <a:pt x="53" y="4"/>
                                      <a:pt x="53" y="4"/>
                                    </a:cubicBezTo>
                                    <a:close/>
                                    <a:moveTo>
                                      <a:pt x="64" y="28"/>
                                    </a:moveTo>
                                    <a:cubicBezTo>
                                      <a:pt x="64" y="27"/>
                                      <a:pt x="64" y="27"/>
                                      <a:pt x="64" y="27"/>
                                    </a:cubicBezTo>
                                    <a:cubicBezTo>
                                      <a:pt x="63" y="27"/>
                                      <a:pt x="63" y="27"/>
                                      <a:pt x="63" y="27"/>
                                    </a:cubicBezTo>
                                    <a:cubicBezTo>
                                      <a:pt x="63" y="28"/>
                                      <a:pt x="63" y="28"/>
                                      <a:pt x="63" y="28"/>
                                    </a:cubicBezTo>
                                    <a:lnTo>
                                      <a:pt x="64" y="28"/>
                                    </a:lnTo>
                                    <a:close/>
                                    <a:moveTo>
                                      <a:pt x="55" y="2"/>
                                    </a:moveTo>
                                    <a:cubicBezTo>
                                      <a:pt x="55" y="3"/>
                                      <a:pt x="55" y="3"/>
                                      <a:pt x="55" y="3"/>
                                    </a:cubicBezTo>
                                    <a:cubicBezTo>
                                      <a:pt x="55" y="3"/>
                                      <a:pt x="55" y="3"/>
                                      <a:pt x="55" y="3"/>
                                    </a:cubicBezTo>
                                    <a:cubicBezTo>
                                      <a:pt x="55" y="2"/>
                                      <a:pt x="55" y="2"/>
                                      <a:pt x="55" y="2"/>
                                    </a:cubicBezTo>
                                    <a:close/>
                                    <a:moveTo>
                                      <a:pt x="56" y="3"/>
                                    </a:moveTo>
                                    <a:cubicBezTo>
                                      <a:pt x="56" y="4"/>
                                      <a:pt x="56" y="4"/>
                                      <a:pt x="56" y="4"/>
                                    </a:cubicBezTo>
                                    <a:cubicBezTo>
                                      <a:pt x="57" y="3"/>
                                      <a:pt x="57" y="3"/>
                                      <a:pt x="57" y="3"/>
                                    </a:cubicBezTo>
                                    <a:cubicBezTo>
                                      <a:pt x="56" y="3"/>
                                      <a:pt x="56" y="3"/>
                                      <a:pt x="56" y="3"/>
                                    </a:cubicBezTo>
                                    <a:close/>
                                    <a:moveTo>
                                      <a:pt x="55" y="3"/>
                                    </a:moveTo>
                                    <a:cubicBezTo>
                                      <a:pt x="55" y="4"/>
                                      <a:pt x="55" y="4"/>
                                      <a:pt x="55" y="4"/>
                                    </a:cubicBezTo>
                                    <a:cubicBezTo>
                                      <a:pt x="56" y="4"/>
                                      <a:pt x="56" y="4"/>
                                      <a:pt x="56" y="4"/>
                                    </a:cubicBezTo>
                                    <a:cubicBezTo>
                                      <a:pt x="55" y="3"/>
                                      <a:pt x="55" y="3"/>
                                      <a:pt x="55" y="3"/>
                                    </a:cubicBezTo>
                                    <a:close/>
                                    <a:moveTo>
                                      <a:pt x="56" y="2"/>
                                    </a:moveTo>
                                    <a:cubicBezTo>
                                      <a:pt x="56" y="3"/>
                                      <a:pt x="56" y="3"/>
                                      <a:pt x="56" y="3"/>
                                    </a:cubicBezTo>
                                    <a:cubicBezTo>
                                      <a:pt x="56" y="2"/>
                                      <a:pt x="56" y="2"/>
                                      <a:pt x="56" y="2"/>
                                    </a:cubicBezTo>
                                    <a:cubicBezTo>
                                      <a:pt x="56" y="2"/>
                                      <a:pt x="56" y="2"/>
                                      <a:pt x="56" y="2"/>
                                    </a:cubicBezTo>
                                    <a:close/>
                                    <a:moveTo>
                                      <a:pt x="50" y="3"/>
                                    </a:moveTo>
                                    <a:cubicBezTo>
                                      <a:pt x="51" y="4"/>
                                      <a:pt x="51" y="4"/>
                                      <a:pt x="51" y="4"/>
                                    </a:cubicBezTo>
                                    <a:cubicBezTo>
                                      <a:pt x="51" y="4"/>
                                      <a:pt x="51" y="4"/>
                                      <a:pt x="51" y="4"/>
                                    </a:cubicBezTo>
                                    <a:cubicBezTo>
                                      <a:pt x="51" y="3"/>
                                      <a:pt x="51" y="3"/>
                                      <a:pt x="51" y="3"/>
                                    </a:cubicBezTo>
                                    <a:lnTo>
                                      <a:pt x="50" y="3"/>
                                    </a:lnTo>
                                    <a:close/>
                                    <a:moveTo>
                                      <a:pt x="50" y="2"/>
                                    </a:moveTo>
                                    <a:cubicBezTo>
                                      <a:pt x="50" y="3"/>
                                      <a:pt x="50" y="3"/>
                                      <a:pt x="50" y="3"/>
                                    </a:cubicBezTo>
                                    <a:cubicBezTo>
                                      <a:pt x="51" y="3"/>
                                      <a:pt x="51" y="3"/>
                                      <a:pt x="51" y="3"/>
                                    </a:cubicBezTo>
                                    <a:cubicBezTo>
                                      <a:pt x="51" y="2"/>
                                      <a:pt x="51" y="2"/>
                                      <a:pt x="51" y="2"/>
                                    </a:cubicBezTo>
                                    <a:lnTo>
                                      <a:pt x="50" y="2"/>
                                    </a:lnTo>
                                    <a:close/>
                                    <a:moveTo>
                                      <a:pt x="49" y="3"/>
                                    </a:moveTo>
                                    <a:cubicBezTo>
                                      <a:pt x="50" y="4"/>
                                      <a:pt x="50" y="4"/>
                                      <a:pt x="50" y="4"/>
                                    </a:cubicBezTo>
                                    <a:cubicBezTo>
                                      <a:pt x="50" y="4"/>
                                      <a:pt x="50" y="4"/>
                                      <a:pt x="50" y="4"/>
                                    </a:cubicBezTo>
                                    <a:cubicBezTo>
                                      <a:pt x="50" y="3"/>
                                      <a:pt x="50" y="3"/>
                                      <a:pt x="50" y="3"/>
                                    </a:cubicBezTo>
                                    <a:lnTo>
                                      <a:pt x="49" y="3"/>
                                    </a:lnTo>
                                    <a:close/>
                                    <a:moveTo>
                                      <a:pt x="52" y="2"/>
                                    </a:moveTo>
                                    <a:cubicBezTo>
                                      <a:pt x="52" y="2"/>
                                      <a:pt x="52" y="2"/>
                                      <a:pt x="52" y="2"/>
                                    </a:cubicBezTo>
                                    <a:cubicBezTo>
                                      <a:pt x="53" y="2"/>
                                      <a:pt x="53" y="2"/>
                                      <a:pt x="53" y="2"/>
                                    </a:cubicBezTo>
                                    <a:cubicBezTo>
                                      <a:pt x="53" y="2"/>
                                      <a:pt x="53" y="2"/>
                                      <a:pt x="53" y="2"/>
                                    </a:cubicBezTo>
                                    <a:lnTo>
                                      <a:pt x="52" y="2"/>
                                    </a:lnTo>
                                    <a:close/>
                                    <a:moveTo>
                                      <a:pt x="62" y="6"/>
                                    </a:moveTo>
                                    <a:cubicBezTo>
                                      <a:pt x="62" y="6"/>
                                      <a:pt x="62" y="6"/>
                                      <a:pt x="62" y="6"/>
                                    </a:cubicBezTo>
                                    <a:cubicBezTo>
                                      <a:pt x="63" y="6"/>
                                      <a:pt x="63" y="6"/>
                                      <a:pt x="63" y="6"/>
                                    </a:cubicBezTo>
                                    <a:cubicBezTo>
                                      <a:pt x="63" y="6"/>
                                      <a:pt x="63" y="6"/>
                                      <a:pt x="63" y="6"/>
                                    </a:cubicBezTo>
                                    <a:lnTo>
                                      <a:pt x="62" y="6"/>
                                    </a:lnTo>
                                    <a:close/>
                                    <a:moveTo>
                                      <a:pt x="51" y="3"/>
                                    </a:moveTo>
                                    <a:cubicBezTo>
                                      <a:pt x="52" y="4"/>
                                      <a:pt x="52" y="4"/>
                                      <a:pt x="52" y="4"/>
                                    </a:cubicBezTo>
                                    <a:cubicBezTo>
                                      <a:pt x="52" y="3"/>
                                      <a:pt x="52" y="3"/>
                                      <a:pt x="52" y="3"/>
                                    </a:cubicBezTo>
                                    <a:cubicBezTo>
                                      <a:pt x="52" y="3"/>
                                      <a:pt x="52" y="3"/>
                                      <a:pt x="52" y="3"/>
                                    </a:cubicBezTo>
                                    <a:lnTo>
                                      <a:pt x="51" y="3"/>
                                    </a:lnTo>
                                    <a:close/>
                                    <a:moveTo>
                                      <a:pt x="51" y="2"/>
                                    </a:moveTo>
                                    <a:cubicBezTo>
                                      <a:pt x="51" y="3"/>
                                      <a:pt x="51" y="3"/>
                                      <a:pt x="51" y="3"/>
                                    </a:cubicBezTo>
                                    <a:cubicBezTo>
                                      <a:pt x="52" y="2"/>
                                      <a:pt x="52" y="2"/>
                                      <a:pt x="52" y="2"/>
                                    </a:cubicBezTo>
                                    <a:cubicBezTo>
                                      <a:pt x="52" y="2"/>
                                      <a:pt x="52" y="2"/>
                                      <a:pt x="52" y="2"/>
                                    </a:cubicBezTo>
                                    <a:lnTo>
                                      <a:pt x="51" y="2"/>
                                    </a:lnTo>
                                    <a:close/>
                                    <a:moveTo>
                                      <a:pt x="60" y="4"/>
                                    </a:moveTo>
                                    <a:cubicBezTo>
                                      <a:pt x="61" y="5"/>
                                      <a:pt x="61" y="5"/>
                                      <a:pt x="61" y="5"/>
                                    </a:cubicBezTo>
                                    <a:cubicBezTo>
                                      <a:pt x="61" y="4"/>
                                      <a:pt x="61" y="4"/>
                                      <a:pt x="61" y="4"/>
                                    </a:cubicBezTo>
                                    <a:cubicBezTo>
                                      <a:pt x="61" y="4"/>
                                      <a:pt x="61" y="4"/>
                                      <a:pt x="61" y="4"/>
                                    </a:cubicBezTo>
                                    <a:lnTo>
                                      <a:pt x="60" y="4"/>
                                    </a:lnTo>
                                    <a:close/>
                                    <a:moveTo>
                                      <a:pt x="61" y="5"/>
                                    </a:moveTo>
                                    <a:cubicBezTo>
                                      <a:pt x="61" y="6"/>
                                      <a:pt x="61" y="6"/>
                                      <a:pt x="61" y="6"/>
                                    </a:cubicBezTo>
                                    <a:cubicBezTo>
                                      <a:pt x="62" y="5"/>
                                      <a:pt x="62" y="5"/>
                                      <a:pt x="62" y="5"/>
                                    </a:cubicBezTo>
                                    <a:cubicBezTo>
                                      <a:pt x="61" y="5"/>
                                      <a:pt x="61" y="5"/>
                                      <a:pt x="61" y="5"/>
                                    </a:cubicBezTo>
                                    <a:close/>
                                    <a:moveTo>
                                      <a:pt x="60" y="5"/>
                                    </a:moveTo>
                                    <a:cubicBezTo>
                                      <a:pt x="60" y="6"/>
                                      <a:pt x="60" y="6"/>
                                      <a:pt x="60" y="6"/>
                                    </a:cubicBezTo>
                                    <a:cubicBezTo>
                                      <a:pt x="60" y="6"/>
                                      <a:pt x="60" y="6"/>
                                      <a:pt x="60" y="6"/>
                                    </a:cubicBezTo>
                                    <a:cubicBezTo>
                                      <a:pt x="60" y="5"/>
                                      <a:pt x="60" y="5"/>
                                      <a:pt x="60" y="5"/>
                                    </a:cubicBezTo>
                                    <a:close/>
                                    <a:moveTo>
                                      <a:pt x="61" y="6"/>
                                    </a:moveTo>
                                    <a:cubicBezTo>
                                      <a:pt x="61" y="7"/>
                                      <a:pt x="61" y="7"/>
                                      <a:pt x="61" y="7"/>
                                    </a:cubicBezTo>
                                    <a:cubicBezTo>
                                      <a:pt x="62" y="6"/>
                                      <a:pt x="62" y="6"/>
                                      <a:pt x="62" y="6"/>
                                    </a:cubicBezTo>
                                    <a:cubicBezTo>
                                      <a:pt x="62" y="6"/>
                                      <a:pt x="62" y="6"/>
                                      <a:pt x="62" y="6"/>
                                    </a:cubicBezTo>
                                    <a:lnTo>
                                      <a:pt x="61" y="6"/>
                                    </a:lnTo>
                                    <a:close/>
                                    <a:moveTo>
                                      <a:pt x="59" y="4"/>
                                    </a:moveTo>
                                    <a:cubicBezTo>
                                      <a:pt x="60" y="5"/>
                                      <a:pt x="60" y="5"/>
                                      <a:pt x="60" y="5"/>
                                    </a:cubicBezTo>
                                    <a:cubicBezTo>
                                      <a:pt x="60" y="5"/>
                                      <a:pt x="60" y="5"/>
                                      <a:pt x="60" y="5"/>
                                    </a:cubicBezTo>
                                    <a:cubicBezTo>
                                      <a:pt x="60" y="4"/>
                                      <a:pt x="60" y="4"/>
                                      <a:pt x="60" y="4"/>
                                    </a:cubicBezTo>
                                    <a:lnTo>
                                      <a:pt x="59" y="4"/>
                                    </a:lnTo>
                                    <a:close/>
                                    <a:moveTo>
                                      <a:pt x="62" y="5"/>
                                    </a:moveTo>
                                    <a:cubicBezTo>
                                      <a:pt x="62" y="5"/>
                                      <a:pt x="62" y="5"/>
                                      <a:pt x="62" y="5"/>
                                    </a:cubicBezTo>
                                    <a:cubicBezTo>
                                      <a:pt x="63" y="5"/>
                                      <a:pt x="63" y="5"/>
                                      <a:pt x="63" y="5"/>
                                    </a:cubicBezTo>
                                    <a:cubicBezTo>
                                      <a:pt x="62" y="5"/>
                                      <a:pt x="62" y="5"/>
                                      <a:pt x="62" y="5"/>
                                    </a:cubicBezTo>
                                    <a:close/>
                                    <a:moveTo>
                                      <a:pt x="58" y="3"/>
                                    </a:moveTo>
                                    <a:cubicBezTo>
                                      <a:pt x="58" y="4"/>
                                      <a:pt x="58" y="4"/>
                                      <a:pt x="58" y="4"/>
                                    </a:cubicBezTo>
                                    <a:cubicBezTo>
                                      <a:pt x="59" y="4"/>
                                      <a:pt x="59" y="4"/>
                                      <a:pt x="59" y="4"/>
                                    </a:cubicBezTo>
                                    <a:cubicBezTo>
                                      <a:pt x="59" y="3"/>
                                      <a:pt x="59" y="3"/>
                                      <a:pt x="59" y="3"/>
                                    </a:cubicBezTo>
                                    <a:lnTo>
                                      <a:pt x="58" y="3"/>
                                    </a:lnTo>
                                    <a:close/>
                                    <a:moveTo>
                                      <a:pt x="57" y="5"/>
                                    </a:moveTo>
                                    <a:cubicBezTo>
                                      <a:pt x="58" y="5"/>
                                      <a:pt x="58" y="5"/>
                                      <a:pt x="58" y="5"/>
                                    </a:cubicBezTo>
                                    <a:cubicBezTo>
                                      <a:pt x="58" y="5"/>
                                      <a:pt x="58" y="5"/>
                                      <a:pt x="58" y="5"/>
                                    </a:cubicBezTo>
                                    <a:cubicBezTo>
                                      <a:pt x="58" y="5"/>
                                      <a:pt x="58" y="5"/>
                                      <a:pt x="58" y="5"/>
                                    </a:cubicBezTo>
                                    <a:lnTo>
                                      <a:pt x="57" y="5"/>
                                    </a:lnTo>
                                    <a:close/>
                                    <a:moveTo>
                                      <a:pt x="57" y="4"/>
                                    </a:moveTo>
                                    <a:cubicBezTo>
                                      <a:pt x="57" y="4"/>
                                      <a:pt x="57" y="4"/>
                                      <a:pt x="57" y="4"/>
                                    </a:cubicBezTo>
                                    <a:cubicBezTo>
                                      <a:pt x="58" y="4"/>
                                      <a:pt x="58" y="4"/>
                                      <a:pt x="58" y="4"/>
                                    </a:cubicBezTo>
                                    <a:cubicBezTo>
                                      <a:pt x="58" y="4"/>
                                      <a:pt x="58" y="4"/>
                                      <a:pt x="58" y="4"/>
                                    </a:cubicBezTo>
                                    <a:lnTo>
                                      <a:pt x="57" y="4"/>
                                    </a:lnTo>
                                    <a:close/>
                                    <a:moveTo>
                                      <a:pt x="57" y="3"/>
                                    </a:moveTo>
                                    <a:cubicBezTo>
                                      <a:pt x="57" y="3"/>
                                      <a:pt x="57" y="3"/>
                                      <a:pt x="57" y="3"/>
                                    </a:cubicBezTo>
                                    <a:cubicBezTo>
                                      <a:pt x="58" y="3"/>
                                      <a:pt x="58" y="3"/>
                                      <a:pt x="58" y="3"/>
                                    </a:cubicBezTo>
                                    <a:cubicBezTo>
                                      <a:pt x="57" y="3"/>
                                      <a:pt x="57" y="3"/>
                                      <a:pt x="57" y="3"/>
                                    </a:cubicBezTo>
                                    <a:close/>
                                    <a:moveTo>
                                      <a:pt x="59" y="3"/>
                                    </a:moveTo>
                                    <a:cubicBezTo>
                                      <a:pt x="59" y="4"/>
                                      <a:pt x="59" y="4"/>
                                      <a:pt x="59" y="4"/>
                                    </a:cubicBezTo>
                                    <a:cubicBezTo>
                                      <a:pt x="60" y="4"/>
                                      <a:pt x="60" y="4"/>
                                      <a:pt x="60" y="4"/>
                                    </a:cubicBezTo>
                                    <a:cubicBezTo>
                                      <a:pt x="60" y="3"/>
                                      <a:pt x="60" y="3"/>
                                      <a:pt x="60" y="3"/>
                                    </a:cubicBezTo>
                                    <a:lnTo>
                                      <a:pt x="59" y="3"/>
                                    </a:lnTo>
                                    <a:close/>
                                    <a:moveTo>
                                      <a:pt x="56" y="4"/>
                                    </a:moveTo>
                                    <a:cubicBezTo>
                                      <a:pt x="56" y="5"/>
                                      <a:pt x="56" y="5"/>
                                      <a:pt x="56" y="5"/>
                                    </a:cubicBezTo>
                                    <a:cubicBezTo>
                                      <a:pt x="57" y="4"/>
                                      <a:pt x="57" y="4"/>
                                      <a:pt x="57" y="4"/>
                                    </a:cubicBezTo>
                                    <a:cubicBezTo>
                                      <a:pt x="57" y="4"/>
                                      <a:pt x="57" y="4"/>
                                      <a:pt x="57" y="4"/>
                                    </a:cubicBezTo>
                                    <a:lnTo>
                                      <a:pt x="56" y="4"/>
                                    </a:lnTo>
                                    <a:close/>
                                    <a:moveTo>
                                      <a:pt x="58" y="4"/>
                                    </a:moveTo>
                                    <a:cubicBezTo>
                                      <a:pt x="59" y="5"/>
                                      <a:pt x="59" y="5"/>
                                      <a:pt x="59" y="5"/>
                                    </a:cubicBezTo>
                                    <a:cubicBezTo>
                                      <a:pt x="59" y="5"/>
                                      <a:pt x="59" y="5"/>
                                      <a:pt x="59" y="5"/>
                                    </a:cubicBezTo>
                                    <a:cubicBezTo>
                                      <a:pt x="59" y="4"/>
                                      <a:pt x="59" y="4"/>
                                      <a:pt x="59" y="4"/>
                                    </a:cubicBezTo>
                                    <a:lnTo>
                                      <a:pt x="58" y="4"/>
                                    </a:lnTo>
                                    <a:close/>
                                    <a:moveTo>
                                      <a:pt x="65" y="26"/>
                                    </a:moveTo>
                                    <a:cubicBezTo>
                                      <a:pt x="64" y="26"/>
                                      <a:pt x="64" y="26"/>
                                      <a:pt x="64" y="26"/>
                                    </a:cubicBezTo>
                                    <a:cubicBezTo>
                                      <a:pt x="64" y="26"/>
                                      <a:pt x="64" y="26"/>
                                      <a:pt x="64" y="26"/>
                                    </a:cubicBezTo>
                                    <a:cubicBezTo>
                                      <a:pt x="64" y="27"/>
                                      <a:pt x="64" y="27"/>
                                      <a:pt x="64" y="27"/>
                                    </a:cubicBezTo>
                                    <a:lnTo>
                                      <a:pt x="65" y="26"/>
                                    </a:lnTo>
                                    <a:close/>
                                    <a:moveTo>
                                      <a:pt x="46" y="29"/>
                                    </a:moveTo>
                                    <a:cubicBezTo>
                                      <a:pt x="46" y="28"/>
                                      <a:pt x="46" y="28"/>
                                      <a:pt x="46" y="28"/>
                                    </a:cubicBezTo>
                                    <a:cubicBezTo>
                                      <a:pt x="45" y="29"/>
                                      <a:pt x="45" y="29"/>
                                      <a:pt x="45" y="29"/>
                                    </a:cubicBezTo>
                                    <a:cubicBezTo>
                                      <a:pt x="45" y="29"/>
                                      <a:pt x="45" y="29"/>
                                      <a:pt x="45" y="29"/>
                                    </a:cubicBezTo>
                                    <a:lnTo>
                                      <a:pt x="46" y="29"/>
                                    </a:lnTo>
                                    <a:close/>
                                    <a:moveTo>
                                      <a:pt x="42" y="29"/>
                                    </a:moveTo>
                                    <a:cubicBezTo>
                                      <a:pt x="42" y="28"/>
                                      <a:pt x="42" y="28"/>
                                      <a:pt x="42" y="28"/>
                                    </a:cubicBezTo>
                                    <a:cubicBezTo>
                                      <a:pt x="42" y="28"/>
                                      <a:pt x="42" y="28"/>
                                      <a:pt x="42" y="28"/>
                                    </a:cubicBezTo>
                                    <a:cubicBezTo>
                                      <a:pt x="42" y="29"/>
                                      <a:pt x="42" y="29"/>
                                      <a:pt x="42" y="29"/>
                                    </a:cubicBezTo>
                                    <a:close/>
                                    <a:moveTo>
                                      <a:pt x="48" y="32"/>
                                    </a:moveTo>
                                    <a:cubicBezTo>
                                      <a:pt x="48" y="31"/>
                                      <a:pt x="48" y="31"/>
                                      <a:pt x="48" y="31"/>
                                    </a:cubicBezTo>
                                    <a:cubicBezTo>
                                      <a:pt x="48" y="31"/>
                                      <a:pt x="48" y="31"/>
                                      <a:pt x="48" y="31"/>
                                    </a:cubicBezTo>
                                    <a:cubicBezTo>
                                      <a:pt x="48" y="32"/>
                                      <a:pt x="48" y="32"/>
                                      <a:pt x="48" y="32"/>
                                    </a:cubicBezTo>
                                    <a:close/>
                                    <a:moveTo>
                                      <a:pt x="45" y="29"/>
                                    </a:moveTo>
                                    <a:cubicBezTo>
                                      <a:pt x="44" y="29"/>
                                      <a:pt x="44" y="29"/>
                                      <a:pt x="44" y="29"/>
                                    </a:cubicBezTo>
                                    <a:cubicBezTo>
                                      <a:pt x="44" y="29"/>
                                      <a:pt x="44" y="29"/>
                                      <a:pt x="44" y="29"/>
                                    </a:cubicBezTo>
                                    <a:cubicBezTo>
                                      <a:pt x="44" y="29"/>
                                      <a:pt x="44" y="29"/>
                                      <a:pt x="44" y="29"/>
                                    </a:cubicBezTo>
                                    <a:lnTo>
                                      <a:pt x="45" y="29"/>
                                    </a:lnTo>
                                    <a:close/>
                                    <a:moveTo>
                                      <a:pt x="44" y="30"/>
                                    </a:moveTo>
                                    <a:cubicBezTo>
                                      <a:pt x="43" y="29"/>
                                      <a:pt x="43" y="29"/>
                                      <a:pt x="43" y="29"/>
                                    </a:cubicBezTo>
                                    <a:cubicBezTo>
                                      <a:pt x="43" y="29"/>
                                      <a:pt x="43" y="29"/>
                                      <a:pt x="43" y="29"/>
                                    </a:cubicBezTo>
                                    <a:cubicBezTo>
                                      <a:pt x="43" y="30"/>
                                      <a:pt x="43" y="30"/>
                                      <a:pt x="43" y="30"/>
                                    </a:cubicBezTo>
                                    <a:lnTo>
                                      <a:pt x="44" y="30"/>
                                    </a:lnTo>
                                    <a:close/>
                                    <a:moveTo>
                                      <a:pt x="43" y="28"/>
                                    </a:moveTo>
                                    <a:cubicBezTo>
                                      <a:pt x="43" y="27"/>
                                      <a:pt x="43" y="27"/>
                                      <a:pt x="43" y="27"/>
                                    </a:cubicBezTo>
                                    <a:cubicBezTo>
                                      <a:pt x="42" y="27"/>
                                      <a:pt x="42" y="27"/>
                                      <a:pt x="42" y="27"/>
                                    </a:cubicBezTo>
                                    <a:cubicBezTo>
                                      <a:pt x="42" y="28"/>
                                      <a:pt x="42" y="28"/>
                                      <a:pt x="42" y="28"/>
                                    </a:cubicBezTo>
                                    <a:lnTo>
                                      <a:pt x="43" y="28"/>
                                    </a:lnTo>
                                    <a:close/>
                                    <a:moveTo>
                                      <a:pt x="43" y="29"/>
                                    </a:moveTo>
                                    <a:cubicBezTo>
                                      <a:pt x="43" y="28"/>
                                      <a:pt x="43" y="28"/>
                                      <a:pt x="43" y="28"/>
                                    </a:cubicBezTo>
                                    <a:cubicBezTo>
                                      <a:pt x="43" y="28"/>
                                      <a:pt x="43" y="28"/>
                                      <a:pt x="43" y="28"/>
                                    </a:cubicBezTo>
                                    <a:cubicBezTo>
                                      <a:pt x="43" y="29"/>
                                      <a:pt x="43" y="29"/>
                                      <a:pt x="43" y="29"/>
                                    </a:cubicBezTo>
                                    <a:close/>
                                    <a:moveTo>
                                      <a:pt x="45" y="30"/>
                                    </a:moveTo>
                                    <a:cubicBezTo>
                                      <a:pt x="45" y="30"/>
                                      <a:pt x="45" y="30"/>
                                      <a:pt x="45" y="30"/>
                                    </a:cubicBezTo>
                                    <a:cubicBezTo>
                                      <a:pt x="44" y="30"/>
                                      <a:pt x="44" y="30"/>
                                      <a:pt x="44" y="30"/>
                                    </a:cubicBezTo>
                                    <a:cubicBezTo>
                                      <a:pt x="44" y="30"/>
                                      <a:pt x="44" y="30"/>
                                      <a:pt x="44" y="30"/>
                                    </a:cubicBezTo>
                                    <a:lnTo>
                                      <a:pt x="45" y="30"/>
                                    </a:lnTo>
                                    <a:close/>
                                    <a:moveTo>
                                      <a:pt x="47" y="32"/>
                                    </a:moveTo>
                                    <a:cubicBezTo>
                                      <a:pt x="47" y="31"/>
                                      <a:pt x="47" y="31"/>
                                      <a:pt x="47" y="31"/>
                                    </a:cubicBezTo>
                                    <a:cubicBezTo>
                                      <a:pt x="47" y="31"/>
                                      <a:pt x="47" y="31"/>
                                      <a:pt x="47" y="31"/>
                                    </a:cubicBezTo>
                                    <a:cubicBezTo>
                                      <a:pt x="47" y="32"/>
                                      <a:pt x="47" y="32"/>
                                      <a:pt x="47" y="32"/>
                                    </a:cubicBezTo>
                                    <a:close/>
                                    <a:moveTo>
                                      <a:pt x="47" y="31"/>
                                    </a:moveTo>
                                    <a:cubicBezTo>
                                      <a:pt x="47" y="30"/>
                                      <a:pt x="47" y="30"/>
                                      <a:pt x="47" y="30"/>
                                    </a:cubicBezTo>
                                    <a:cubicBezTo>
                                      <a:pt x="46" y="30"/>
                                      <a:pt x="46" y="30"/>
                                      <a:pt x="46" y="30"/>
                                    </a:cubicBezTo>
                                    <a:cubicBezTo>
                                      <a:pt x="47" y="31"/>
                                      <a:pt x="47" y="31"/>
                                      <a:pt x="47" y="31"/>
                                    </a:cubicBezTo>
                                    <a:close/>
                                    <a:moveTo>
                                      <a:pt x="48" y="31"/>
                                    </a:moveTo>
                                    <a:cubicBezTo>
                                      <a:pt x="48" y="30"/>
                                      <a:pt x="48" y="30"/>
                                      <a:pt x="48" y="30"/>
                                    </a:cubicBezTo>
                                    <a:cubicBezTo>
                                      <a:pt x="47" y="30"/>
                                      <a:pt x="47" y="30"/>
                                      <a:pt x="47" y="30"/>
                                    </a:cubicBezTo>
                                    <a:cubicBezTo>
                                      <a:pt x="48" y="31"/>
                                      <a:pt x="48" y="31"/>
                                      <a:pt x="48" y="31"/>
                                    </a:cubicBezTo>
                                    <a:close/>
                                    <a:moveTo>
                                      <a:pt x="46" y="30"/>
                                    </a:moveTo>
                                    <a:cubicBezTo>
                                      <a:pt x="46" y="29"/>
                                      <a:pt x="46" y="29"/>
                                      <a:pt x="46" y="29"/>
                                    </a:cubicBezTo>
                                    <a:cubicBezTo>
                                      <a:pt x="45" y="30"/>
                                      <a:pt x="45" y="30"/>
                                      <a:pt x="45" y="30"/>
                                    </a:cubicBezTo>
                                    <a:cubicBezTo>
                                      <a:pt x="45" y="30"/>
                                      <a:pt x="45" y="30"/>
                                      <a:pt x="45" y="30"/>
                                    </a:cubicBezTo>
                                    <a:lnTo>
                                      <a:pt x="46" y="30"/>
                                    </a:lnTo>
                                    <a:close/>
                                    <a:moveTo>
                                      <a:pt x="46" y="31"/>
                                    </a:moveTo>
                                    <a:cubicBezTo>
                                      <a:pt x="46" y="30"/>
                                      <a:pt x="46" y="30"/>
                                      <a:pt x="46" y="30"/>
                                    </a:cubicBezTo>
                                    <a:cubicBezTo>
                                      <a:pt x="45" y="31"/>
                                      <a:pt x="45" y="31"/>
                                      <a:pt x="45" y="31"/>
                                    </a:cubicBezTo>
                                    <a:cubicBezTo>
                                      <a:pt x="46" y="31"/>
                                      <a:pt x="46" y="31"/>
                                      <a:pt x="46" y="31"/>
                                    </a:cubicBezTo>
                                    <a:close/>
                                    <a:moveTo>
                                      <a:pt x="47" y="30"/>
                                    </a:moveTo>
                                    <a:cubicBezTo>
                                      <a:pt x="47" y="29"/>
                                      <a:pt x="47" y="29"/>
                                      <a:pt x="47" y="29"/>
                                    </a:cubicBezTo>
                                    <a:cubicBezTo>
                                      <a:pt x="46" y="29"/>
                                      <a:pt x="46" y="29"/>
                                      <a:pt x="46" y="29"/>
                                    </a:cubicBezTo>
                                    <a:cubicBezTo>
                                      <a:pt x="46" y="30"/>
                                      <a:pt x="46" y="30"/>
                                      <a:pt x="46" y="30"/>
                                    </a:cubicBezTo>
                                    <a:lnTo>
                                      <a:pt x="47" y="30"/>
                                    </a:lnTo>
                                    <a:close/>
                                    <a:moveTo>
                                      <a:pt x="44" y="28"/>
                                    </a:moveTo>
                                    <a:cubicBezTo>
                                      <a:pt x="44" y="28"/>
                                      <a:pt x="44" y="28"/>
                                      <a:pt x="44" y="28"/>
                                    </a:cubicBezTo>
                                    <a:cubicBezTo>
                                      <a:pt x="44" y="28"/>
                                      <a:pt x="44" y="28"/>
                                      <a:pt x="44" y="28"/>
                                    </a:cubicBezTo>
                                    <a:cubicBezTo>
                                      <a:pt x="44" y="28"/>
                                      <a:pt x="44" y="28"/>
                                      <a:pt x="44" y="28"/>
                                    </a:cubicBezTo>
                                    <a:close/>
                                    <a:moveTo>
                                      <a:pt x="39" y="25"/>
                                    </a:moveTo>
                                    <a:cubicBezTo>
                                      <a:pt x="39" y="25"/>
                                      <a:pt x="39" y="25"/>
                                      <a:pt x="39" y="25"/>
                                    </a:cubicBezTo>
                                    <a:cubicBezTo>
                                      <a:pt x="38" y="25"/>
                                      <a:pt x="38" y="25"/>
                                      <a:pt x="38" y="25"/>
                                    </a:cubicBezTo>
                                    <a:cubicBezTo>
                                      <a:pt x="39" y="25"/>
                                      <a:pt x="39" y="25"/>
                                      <a:pt x="39" y="25"/>
                                    </a:cubicBezTo>
                                    <a:close/>
                                    <a:moveTo>
                                      <a:pt x="39" y="24"/>
                                    </a:moveTo>
                                    <a:cubicBezTo>
                                      <a:pt x="39" y="24"/>
                                      <a:pt x="39" y="24"/>
                                      <a:pt x="39" y="24"/>
                                    </a:cubicBezTo>
                                    <a:cubicBezTo>
                                      <a:pt x="38" y="24"/>
                                      <a:pt x="38" y="24"/>
                                      <a:pt x="38" y="24"/>
                                    </a:cubicBezTo>
                                    <a:cubicBezTo>
                                      <a:pt x="38" y="24"/>
                                      <a:pt x="38" y="24"/>
                                      <a:pt x="38" y="24"/>
                                    </a:cubicBezTo>
                                    <a:lnTo>
                                      <a:pt x="39" y="24"/>
                                    </a:lnTo>
                                    <a:close/>
                                    <a:moveTo>
                                      <a:pt x="38" y="24"/>
                                    </a:moveTo>
                                    <a:cubicBezTo>
                                      <a:pt x="38" y="24"/>
                                      <a:pt x="38" y="24"/>
                                      <a:pt x="38" y="24"/>
                                    </a:cubicBezTo>
                                    <a:cubicBezTo>
                                      <a:pt x="37" y="24"/>
                                      <a:pt x="37" y="24"/>
                                      <a:pt x="37" y="24"/>
                                    </a:cubicBezTo>
                                    <a:cubicBezTo>
                                      <a:pt x="37" y="25"/>
                                      <a:pt x="37" y="25"/>
                                      <a:pt x="37" y="25"/>
                                    </a:cubicBezTo>
                                    <a:lnTo>
                                      <a:pt x="38" y="24"/>
                                    </a:lnTo>
                                    <a:close/>
                                    <a:moveTo>
                                      <a:pt x="39" y="23"/>
                                    </a:moveTo>
                                    <a:cubicBezTo>
                                      <a:pt x="39" y="23"/>
                                      <a:pt x="39" y="23"/>
                                      <a:pt x="39" y="23"/>
                                    </a:cubicBezTo>
                                    <a:cubicBezTo>
                                      <a:pt x="38" y="23"/>
                                      <a:pt x="38" y="23"/>
                                      <a:pt x="38" y="23"/>
                                    </a:cubicBezTo>
                                    <a:cubicBezTo>
                                      <a:pt x="38" y="23"/>
                                      <a:pt x="38" y="23"/>
                                      <a:pt x="38" y="23"/>
                                    </a:cubicBezTo>
                                    <a:lnTo>
                                      <a:pt x="39" y="23"/>
                                    </a:lnTo>
                                    <a:close/>
                                    <a:moveTo>
                                      <a:pt x="37" y="22"/>
                                    </a:moveTo>
                                    <a:cubicBezTo>
                                      <a:pt x="37" y="22"/>
                                      <a:pt x="37" y="22"/>
                                      <a:pt x="37" y="22"/>
                                    </a:cubicBezTo>
                                    <a:cubicBezTo>
                                      <a:pt x="37" y="22"/>
                                      <a:pt x="37" y="22"/>
                                      <a:pt x="37" y="22"/>
                                    </a:cubicBezTo>
                                    <a:cubicBezTo>
                                      <a:pt x="37" y="23"/>
                                      <a:pt x="37" y="23"/>
                                      <a:pt x="37" y="23"/>
                                    </a:cubicBezTo>
                                    <a:lnTo>
                                      <a:pt x="37" y="22"/>
                                    </a:lnTo>
                                    <a:close/>
                                    <a:moveTo>
                                      <a:pt x="38" y="23"/>
                                    </a:moveTo>
                                    <a:cubicBezTo>
                                      <a:pt x="38" y="23"/>
                                      <a:pt x="38" y="23"/>
                                      <a:pt x="38" y="23"/>
                                    </a:cubicBezTo>
                                    <a:cubicBezTo>
                                      <a:pt x="37" y="23"/>
                                      <a:pt x="37" y="23"/>
                                      <a:pt x="37" y="23"/>
                                    </a:cubicBezTo>
                                    <a:cubicBezTo>
                                      <a:pt x="37" y="24"/>
                                      <a:pt x="37" y="24"/>
                                      <a:pt x="37" y="24"/>
                                    </a:cubicBezTo>
                                    <a:lnTo>
                                      <a:pt x="38" y="23"/>
                                    </a:lnTo>
                                    <a:close/>
                                    <a:moveTo>
                                      <a:pt x="42" y="27"/>
                                    </a:moveTo>
                                    <a:cubicBezTo>
                                      <a:pt x="42" y="26"/>
                                      <a:pt x="42" y="26"/>
                                      <a:pt x="42" y="26"/>
                                    </a:cubicBezTo>
                                    <a:cubicBezTo>
                                      <a:pt x="41" y="26"/>
                                      <a:pt x="41" y="26"/>
                                      <a:pt x="41" y="26"/>
                                    </a:cubicBezTo>
                                    <a:cubicBezTo>
                                      <a:pt x="41" y="27"/>
                                      <a:pt x="41" y="27"/>
                                      <a:pt x="41" y="27"/>
                                    </a:cubicBezTo>
                                    <a:lnTo>
                                      <a:pt x="42" y="27"/>
                                    </a:lnTo>
                                    <a:close/>
                                    <a:moveTo>
                                      <a:pt x="41" y="28"/>
                                    </a:moveTo>
                                    <a:cubicBezTo>
                                      <a:pt x="41" y="27"/>
                                      <a:pt x="41" y="27"/>
                                      <a:pt x="41" y="27"/>
                                    </a:cubicBezTo>
                                    <a:cubicBezTo>
                                      <a:pt x="40" y="28"/>
                                      <a:pt x="40" y="28"/>
                                      <a:pt x="40" y="28"/>
                                    </a:cubicBezTo>
                                    <a:cubicBezTo>
                                      <a:pt x="40" y="28"/>
                                      <a:pt x="40" y="28"/>
                                      <a:pt x="40" y="28"/>
                                    </a:cubicBezTo>
                                    <a:lnTo>
                                      <a:pt x="41" y="28"/>
                                    </a:lnTo>
                                    <a:close/>
                                    <a:moveTo>
                                      <a:pt x="40" y="26"/>
                                    </a:moveTo>
                                    <a:cubicBezTo>
                                      <a:pt x="39" y="26"/>
                                      <a:pt x="39" y="26"/>
                                      <a:pt x="39" y="26"/>
                                    </a:cubicBezTo>
                                    <a:cubicBezTo>
                                      <a:pt x="39" y="26"/>
                                      <a:pt x="39" y="26"/>
                                      <a:pt x="39" y="26"/>
                                    </a:cubicBezTo>
                                    <a:cubicBezTo>
                                      <a:pt x="39" y="26"/>
                                      <a:pt x="39" y="26"/>
                                      <a:pt x="39" y="26"/>
                                    </a:cubicBezTo>
                                    <a:lnTo>
                                      <a:pt x="40" y="26"/>
                                    </a:lnTo>
                                    <a:close/>
                                    <a:moveTo>
                                      <a:pt x="42" y="28"/>
                                    </a:moveTo>
                                    <a:cubicBezTo>
                                      <a:pt x="42" y="27"/>
                                      <a:pt x="42" y="27"/>
                                      <a:pt x="42" y="27"/>
                                    </a:cubicBezTo>
                                    <a:cubicBezTo>
                                      <a:pt x="41" y="27"/>
                                      <a:pt x="41" y="27"/>
                                      <a:pt x="41" y="27"/>
                                    </a:cubicBezTo>
                                    <a:cubicBezTo>
                                      <a:pt x="41" y="28"/>
                                      <a:pt x="41" y="28"/>
                                      <a:pt x="41" y="28"/>
                                    </a:cubicBezTo>
                                    <a:lnTo>
                                      <a:pt x="42" y="28"/>
                                    </a:lnTo>
                                    <a:close/>
                                    <a:moveTo>
                                      <a:pt x="41" y="27"/>
                                    </a:moveTo>
                                    <a:cubicBezTo>
                                      <a:pt x="41" y="26"/>
                                      <a:pt x="41" y="26"/>
                                      <a:pt x="41" y="26"/>
                                    </a:cubicBezTo>
                                    <a:cubicBezTo>
                                      <a:pt x="40" y="27"/>
                                      <a:pt x="40" y="27"/>
                                      <a:pt x="40" y="27"/>
                                    </a:cubicBezTo>
                                    <a:cubicBezTo>
                                      <a:pt x="40" y="27"/>
                                      <a:pt x="40" y="27"/>
                                      <a:pt x="40" y="27"/>
                                    </a:cubicBezTo>
                                    <a:lnTo>
                                      <a:pt x="41" y="27"/>
                                    </a:lnTo>
                                    <a:close/>
                                    <a:moveTo>
                                      <a:pt x="41" y="26"/>
                                    </a:moveTo>
                                    <a:cubicBezTo>
                                      <a:pt x="40" y="25"/>
                                      <a:pt x="40" y="25"/>
                                      <a:pt x="40" y="25"/>
                                    </a:cubicBezTo>
                                    <a:cubicBezTo>
                                      <a:pt x="40" y="26"/>
                                      <a:pt x="40" y="26"/>
                                      <a:pt x="40" y="26"/>
                                    </a:cubicBezTo>
                                    <a:cubicBezTo>
                                      <a:pt x="40" y="26"/>
                                      <a:pt x="40" y="26"/>
                                      <a:pt x="40" y="26"/>
                                    </a:cubicBezTo>
                                    <a:lnTo>
                                      <a:pt x="41" y="26"/>
                                    </a:lnTo>
                                    <a:close/>
                                    <a:moveTo>
                                      <a:pt x="40" y="25"/>
                                    </a:moveTo>
                                    <a:cubicBezTo>
                                      <a:pt x="40" y="24"/>
                                      <a:pt x="40" y="24"/>
                                      <a:pt x="40" y="24"/>
                                    </a:cubicBezTo>
                                    <a:cubicBezTo>
                                      <a:pt x="39" y="24"/>
                                      <a:pt x="39" y="24"/>
                                      <a:pt x="39" y="24"/>
                                    </a:cubicBezTo>
                                    <a:cubicBezTo>
                                      <a:pt x="40" y="25"/>
                                      <a:pt x="40" y="25"/>
                                      <a:pt x="40" y="25"/>
                                    </a:cubicBezTo>
                                    <a:close/>
                                    <a:moveTo>
                                      <a:pt x="49" y="30"/>
                                    </a:moveTo>
                                    <a:cubicBezTo>
                                      <a:pt x="49" y="30"/>
                                      <a:pt x="49" y="30"/>
                                      <a:pt x="49" y="30"/>
                                    </a:cubicBezTo>
                                    <a:cubicBezTo>
                                      <a:pt x="48" y="30"/>
                                      <a:pt x="48" y="30"/>
                                      <a:pt x="48" y="30"/>
                                    </a:cubicBezTo>
                                    <a:cubicBezTo>
                                      <a:pt x="49" y="30"/>
                                      <a:pt x="49" y="30"/>
                                      <a:pt x="49" y="30"/>
                                    </a:cubicBezTo>
                                    <a:close/>
                                    <a:moveTo>
                                      <a:pt x="60" y="29"/>
                                    </a:moveTo>
                                    <a:cubicBezTo>
                                      <a:pt x="60" y="28"/>
                                      <a:pt x="60" y="28"/>
                                      <a:pt x="60" y="28"/>
                                    </a:cubicBezTo>
                                    <a:cubicBezTo>
                                      <a:pt x="59" y="28"/>
                                      <a:pt x="59" y="28"/>
                                      <a:pt x="59" y="28"/>
                                    </a:cubicBezTo>
                                    <a:cubicBezTo>
                                      <a:pt x="59" y="29"/>
                                      <a:pt x="59" y="29"/>
                                      <a:pt x="59" y="29"/>
                                    </a:cubicBezTo>
                                    <a:lnTo>
                                      <a:pt x="60" y="29"/>
                                    </a:lnTo>
                                    <a:close/>
                                    <a:moveTo>
                                      <a:pt x="59" y="29"/>
                                    </a:moveTo>
                                    <a:cubicBezTo>
                                      <a:pt x="59" y="28"/>
                                      <a:pt x="59" y="28"/>
                                      <a:pt x="59" y="28"/>
                                    </a:cubicBezTo>
                                    <a:cubicBezTo>
                                      <a:pt x="58" y="29"/>
                                      <a:pt x="58" y="29"/>
                                      <a:pt x="58" y="29"/>
                                    </a:cubicBezTo>
                                    <a:cubicBezTo>
                                      <a:pt x="58" y="29"/>
                                      <a:pt x="58" y="29"/>
                                      <a:pt x="58" y="29"/>
                                    </a:cubicBezTo>
                                    <a:lnTo>
                                      <a:pt x="59" y="29"/>
                                    </a:lnTo>
                                    <a:close/>
                                    <a:moveTo>
                                      <a:pt x="59" y="30"/>
                                    </a:moveTo>
                                    <a:cubicBezTo>
                                      <a:pt x="59" y="29"/>
                                      <a:pt x="59" y="29"/>
                                      <a:pt x="59" y="29"/>
                                    </a:cubicBezTo>
                                    <a:cubicBezTo>
                                      <a:pt x="58" y="30"/>
                                      <a:pt x="58" y="30"/>
                                      <a:pt x="58" y="30"/>
                                    </a:cubicBezTo>
                                    <a:cubicBezTo>
                                      <a:pt x="58" y="30"/>
                                      <a:pt x="58" y="30"/>
                                      <a:pt x="58" y="30"/>
                                    </a:cubicBezTo>
                                    <a:lnTo>
                                      <a:pt x="59" y="30"/>
                                    </a:lnTo>
                                    <a:close/>
                                    <a:moveTo>
                                      <a:pt x="56" y="31"/>
                                    </a:moveTo>
                                    <a:cubicBezTo>
                                      <a:pt x="56" y="30"/>
                                      <a:pt x="56" y="30"/>
                                      <a:pt x="56" y="30"/>
                                    </a:cubicBezTo>
                                    <a:cubicBezTo>
                                      <a:pt x="55" y="30"/>
                                      <a:pt x="55" y="30"/>
                                      <a:pt x="55" y="30"/>
                                    </a:cubicBezTo>
                                    <a:cubicBezTo>
                                      <a:pt x="55" y="31"/>
                                      <a:pt x="55" y="31"/>
                                      <a:pt x="55" y="31"/>
                                    </a:cubicBezTo>
                                    <a:lnTo>
                                      <a:pt x="56" y="31"/>
                                    </a:lnTo>
                                    <a:close/>
                                    <a:moveTo>
                                      <a:pt x="57" y="30"/>
                                    </a:moveTo>
                                    <a:cubicBezTo>
                                      <a:pt x="57" y="29"/>
                                      <a:pt x="57" y="29"/>
                                      <a:pt x="57" y="29"/>
                                    </a:cubicBezTo>
                                    <a:cubicBezTo>
                                      <a:pt x="56" y="29"/>
                                      <a:pt x="56" y="29"/>
                                      <a:pt x="56" y="29"/>
                                    </a:cubicBezTo>
                                    <a:cubicBezTo>
                                      <a:pt x="56" y="30"/>
                                      <a:pt x="56" y="30"/>
                                      <a:pt x="56" y="30"/>
                                    </a:cubicBezTo>
                                    <a:lnTo>
                                      <a:pt x="57" y="30"/>
                                    </a:lnTo>
                                    <a:close/>
                                    <a:moveTo>
                                      <a:pt x="57" y="31"/>
                                    </a:moveTo>
                                    <a:cubicBezTo>
                                      <a:pt x="57" y="30"/>
                                      <a:pt x="57" y="30"/>
                                      <a:pt x="57" y="30"/>
                                    </a:cubicBezTo>
                                    <a:cubicBezTo>
                                      <a:pt x="56" y="30"/>
                                      <a:pt x="56" y="30"/>
                                      <a:pt x="56" y="30"/>
                                    </a:cubicBezTo>
                                    <a:cubicBezTo>
                                      <a:pt x="56" y="31"/>
                                      <a:pt x="56" y="31"/>
                                      <a:pt x="56" y="31"/>
                                    </a:cubicBezTo>
                                    <a:lnTo>
                                      <a:pt x="57" y="31"/>
                                    </a:lnTo>
                                    <a:close/>
                                    <a:moveTo>
                                      <a:pt x="58" y="29"/>
                                    </a:moveTo>
                                    <a:cubicBezTo>
                                      <a:pt x="58" y="29"/>
                                      <a:pt x="58" y="29"/>
                                      <a:pt x="58" y="29"/>
                                    </a:cubicBezTo>
                                    <a:cubicBezTo>
                                      <a:pt x="57" y="29"/>
                                      <a:pt x="57" y="29"/>
                                      <a:pt x="57" y="29"/>
                                    </a:cubicBezTo>
                                    <a:cubicBezTo>
                                      <a:pt x="57" y="29"/>
                                      <a:pt x="57" y="29"/>
                                      <a:pt x="57" y="29"/>
                                    </a:cubicBezTo>
                                    <a:lnTo>
                                      <a:pt x="58" y="29"/>
                                    </a:lnTo>
                                    <a:close/>
                                    <a:moveTo>
                                      <a:pt x="58" y="30"/>
                                    </a:moveTo>
                                    <a:cubicBezTo>
                                      <a:pt x="58" y="30"/>
                                      <a:pt x="58" y="30"/>
                                      <a:pt x="58" y="30"/>
                                    </a:cubicBezTo>
                                    <a:cubicBezTo>
                                      <a:pt x="57" y="30"/>
                                      <a:pt x="57" y="30"/>
                                      <a:pt x="57" y="30"/>
                                    </a:cubicBezTo>
                                    <a:cubicBezTo>
                                      <a:pt x="57" y="30"/>
                                      <a:pt x="57" y="30"/>
                                      <a:pt x="57" y="30"/>
                                    </a:cubicBezTo>
                                    <a:lnTo>
                                      <a:pt x="58" y="30"/>
                                    </a:lnTo>
                                    <a:close/>
                                    <a:moveTo>
                                      <a:pt x="63" y="27"/>
                                    </a:moveTo>
                                    <a:cubicBezTo>
                                      <a:pt x="62" y="26"/>
                                      <a:pt x="62" y="26"/>
                                      <a:pt x="62" y="26"/>
                                    </a:cubicBezTo>
                                    <a:cubicBezTo>
                                      <a:pt x="62" y="26"/>
                                      <a:pt x="62" y="26"/>
                                      <a:pt x="62" y="26"/>
                                    </a:cubicBezTo>
                                    <a:cubicBezTo>
                                      <a:pt x="62" y="27"/>
                                      <a:pt x="62" y="27"/>
                                      <a:pt x="62" y="27"/>
                                    </a:cubicBezTo>
                                    <a:lnTo>
                                      <a:pt x="63" y="27"/>
                                    </a:lnTo>
                                    <a:close/>
                                    <a:moveTo>
                                      <a:pt x="49" y="2"/>
                                    </a:moveTo>
                                    <a:cubicBezTo>
                                      <a:pt x="49" y="3"/>
                                      <a:pt x="49" y="3"/>
                                      <a:pt x="49" y="3"/>
                                    </a:cubicBezTo>
                                    <a:cubicBezTo>
                                      <a:pt x="50" y="3"/>
                                      <a:pt x="50" y="3"/>
                                      <a:pt x="50" y="3"/>
                                    </a:cubicBezTo>
                                    <a:cubicBezTo>
                                      <a:pt x="50" y="2"/>
                                      <a:pt x="50" y="2"/>
                                      <a:pt x="50" y="2"/>
                                    </a:cubicBezTo>
                                    <a:lnTo>
                                      <a:pt x="49" y="2"/>
                                    </a:lnTo>
                                    <a:close/>
                                    <a:moveTo>
                                      <a:pt x="63" y="28"/>
                                    </a:moveTo>
                                    <a:cubicBezTo>
                                      <a:pt x="63" y="27"/>
                                      <a:pt x="63" y="27"/>
                                      <a:pt x="63" y="27"/>
                                    </a:cubicBezTo>
                                    <a:cubicBezTo>
                                      <a:pt x="62" y="28"/>
                                      <a:pt x="62" y="28"/>
                                      <a:pt x="62" y="28"/>
                                    </a:cubicBezTo>
                                    <a:cubicBezTo>
                                      <a:pt x="62" y="28"/>
                                      <a:pt x="62" y="28"/>
                                      <a:pt x="62" y="28"/>
                                    </a:cubicBezTo>
                                    <a:lnTo>
                                      <a:pt x="63" y="28"/>
                                    </a:lnTo>
                                    <a:close/>
                                    <a:moveTo>
                                      <a:pt x="62" y="27"/>
                                    </a:moveTo>
                                    <a:cubicBezTo>
                                      <a:pt x="61" y="27"/>
                                      <a:pt x="61" y="27"/>
                                      <a:pt x="61" y="27"/>
                                    </a:cubicBezTo>
                                    <a:cubicBezTo>
                                      <a:pt x="61" y="27"/>
                                      <a:pt x="61" y="27"/>
                                      <a:pt x="61" y="27"/>
                                    </a:cubicBezTo>
                                    <a:cubicBezTo>
                                      <a:pt x="61" y="27"/>
                                      <a:pt x="61" y="27"/>
                                      <a:pt x="61" y="27"/>
                                    </a:cubicBezTo>
                                    <a:lnTo>
                                      <a:pt x="62" y="27"/>
                                    </a:lnTo>
                                    <a:close/>
                                    <a:moveTo>
                                      <a:pt x="60" y="30"/>
                                    </a:moveTo>
                                    <a:cubicBezTo>
                                      <a:pt x="60" y="29"/>
                                      <a:pt x="60" y="29"/>
                                      <a:pt x="60" y="29"/>
                                    </a:cubicBezTo>
                                    <a:cubicBezTo>
                                      <a:pt x="59" y="29"/>
                                      <a:pt x="59" y="29"/>
                                      <a:pt x="59" y="29"/>
                                    </a:cubicBezTo>
                                    <a:cubicBezTo>
                                      <a:pt x="59" y="30"/>
                                      <a:pt x="59" y="30"/>
                                      <a:pt x="59" y="30"/>
                                    </a:cubicBezTo>
                                    <a:lnTo>
                                      <a:pt x="60" y="30"/>
                                    </a:lnTo>
                                    <a:close/>
                                    <a:moveTo>
                                      <a:pt x="61" y="29"/>
                                    </a:moveTo>
                                    <a:cubicBezTo>
                                      <a:pt x="61" y="28"/>
                                      <a:pt x="61" y="28"/>
                                      <a:pt x="61" y="28"/>
                                    </a:cubicBezTo>
                                    <a:cubicBezTo>
                                      <a:pt x="60" y="28"/>
                                      <a:pt x="60" y="28"/>
                                      <a:pt x="60" y="28"/>
                                    </a:cubicBezTo>
                                    <a:cubicBezTo>
                                      <a:pt x="60" y="29"/>
                                      <a:pt x="60" y="29"/>
                                      <a:pt x="60" y="29"/>
                                    </a:cubicBezTo>
                                    <a:lnTo>
                                      <a:pt x="61" y="29"/>
                                    </a:lnTo>
                                    <a:close/>
                                    <a:moveTo>
                                      <a:pt x="51" y="31"/>
                                    </a:moveTo>
                                    <a:cubicBezTo>
                                      <a:pt x="50" y="30"/>
                                      <a:pt x="50" y="30"/>
                                      <a:pt x="50" y="30"/>
                                    </a:cubicBezTo>
                                    <a:cubicBezTo>
                                      <a:pt x="50" y="31"/>
                                      <a:pt x="50" y="31"/>
                                      <a:pt x="50" y="31"/>
                                    </a:cubicBezTo>
                                    <a:cubicBezTo>
                                      <a:pt x="50" y="31"/>
                                      <a:pt x="50" y="31"/>
                                      <a:pt x="50" y="31"/>
                                    </a:cubicBezTo>
                                    <a:lnTo>
                                      <a:pt x="51" y="31"/>
                                    </a:lnTo>
                                    <a:close/>
                                    <a:moveTo>
                                      <a:pt x="51" y="32"/>
                                    </a:moveTo>
                                    <a:cubicBezTo>
                                      <a:pt x="51" y="31"/>
                                      <a:pt x="51" y="31"/>
                                      <a:pt x="51" y="31"/>
                                    </a:cubicBezTo>
                                    <a:cubicBezTo>
                                      <a:pt x="50" y="32"/>
                                      <a:pt x="50" y="32"/>
                                      <a:pt x="50" y="32"/>
                                    </a:cubicBezTo>
                                    <a:cubicBezTo>
                                      <a:pt x="50" y="32"/>
                                      <a:pt x="50" y="32"/>
                                      <a:pt x="50" y="32"/>
                                    </a:cubicBezTo>
                                    <a:lnTo>
                                      <a:pt x="51" y="32"/>
                                    </a:lnTo>
                                    <a:close/>
                                    <a:moveTo>
                                      <a:pt x="64" y="27"/>
                                    </a:moveTo>
                                    <a:cubicBezTo>
                                      <a:pt x="63" y="26"/>
                                      <a:pt x="63" y="26"/>
                                      <a:pt x="63" y="26"/>
                                    </a:cubicBezTo>
                                    <a:cubicBezTo>
                                      <a:pt x="63" y="26"/>
                                      <a:pt x="63" y="26"/>
                                      <a:pt x="63" y="26"/>
                                    </a:cubicBezTo>
                                    <a:cubicBezTo>
                                      <a:pt x="63" y="27"/>
                                      <a:pt x="63" y="27"/>
                                      <a:pt x="63" y="27"/>
                                    </a:cubicBezTo>
                                    <a:lnTo>
                                      <a:pt x="64" y="27"/>
                                    </a:lnTo>
                                    <a:close/>
                                    <a:moveTo>
                                      <a:pt x="52" y="31"/>
                                    </a:moveTo>
                                    <a:cubicBezTo>
                                      <a:pt x="51" y="30"/>
                                      <a:pt x="51" y="30"/>
                                      <a:pt x="51" y="30"/>
                                    </a:cubicBezTo>
                                    <a:cubicBezTo>
                                      <a:pt x="51" y="30"/>
                                      <a:pt x="51" y="30"/>
                                      <a:pt x="51" y="30"/>
                                    </a:cubicBezTo>
                                    <a:cubicBezTo>
                                      <a:pt x="51" y="31"/>
                                      <a:pt x="51" y="31"/>
                                      <a:pt x="51" y="31"/>
                                    </a:cubicBezTo>
                                    <a:lnTo>
                                      <a:pt x="52" y="31"/>
                                    </a:lnTo>
                                    <a:close/>
                                    <a:moveTo>
                                      <a:pt x="50" y="31"/>
                                    </a:moveTo>
                                    <a:cubicBezTo>
                                      <a:pt x="49" y="31"/>
                                      <a:pt x="49" y="31"/>
                                      <a:pt x="49" y="31"/>
                                    </a:cubicBezTo>
                                    <a:cubicBezTo>
                                      <a:pt x="49" y="31"/>
                                      <a:pt x="49" y="31"/>
                                      <a:pt x="49" y="31"/>
                                    </a:cubicBezTo>
                                    <a:cubicBezTo>
                                      <a:pt x="49" y="31"/>
                                      <a:pt x="49" y="31"/>
                                      <a:pt x="49" y="31"/>
                                    </a:cubicBezTo>
                                    <a:lnTo>
                                      <a:pt x="50" y="31"/>
                                    </a:lnTo>
                                    <a:close/>
                                    <a:moveTo>
                                      <a:pt x="52" y="32"/>
                                    </a:moveTo>
                                    <a:cubicBezTo>
                                      <a:pt x="52" y="31"/>
                                      <a:pt x="52" y="31"/>
                                      <a:pt x="52" y="31"/>
                                    </a:cubicBezTo>
                                    <a:cubicBezTo>
                                      <a:pt x="51" y="31"/>
                                      <a:pt x="51" y="31"/>
                                      <a:pt x="51" y="31"/>
                                    </a:cubicBezTo>
                                    <a:cubicBezTo>
                                      <a:pt x="51" y="32"/>
                                      <a:pt x="51" y="32"/>
                                      <a:pt x="51" y="32"/>
                                    </a:cubicBezTo>
                                    <a:lnTo>
                                      <a:pt x="52" y="32"/>
                                    </a:lnTo>
                                    <a:close/>
                                    <a:moveTo>
                                      <a:pt x="50" y="32"/>
                                    </a:moveTo>
                                    <a:cubicBezTo>
                                      <a:pt x="50" y="32"/>
                                      <a:pt x="50" y="32"/>
                                      <a:pt x="50" y="32"/>
                                    </a:cubicBezTo>
                                    <a:cubicBezTo>
                                      <a:pt x="49" y="32"/>
                                      <a:pt x="49" y="32"/>
                                      <a:pt x="49" y="32"/>
                                    </a:cubicBezTo>
                                    <a:cubicBezTo>
                                      <a:pt x="49" y="33"/>
                                      <a:pt x="49" y="33"/>
                                      <a:pt x="49" y="33"/>
                                    </a:cubicBezTo>
                                    <a:lnTo>
                                      <a:pt x="50" y="32"/>
                                    </a:lnTo>
                                    <a:close/>
                                    <a:moveTo>
                                      <a:pt x="53" y="32"/>
                                    </a:moveTo>
                                    <a:cubicBezTo>
                                      <a:pt x="53" y="31"/>
                                      <a:pt x="53" y="31"/>
                                      <a:pt x="53" y="31"/>
                                    </a:cubicBezTo>
                                    <a:cubicBezTo>
                                      <a:pt x="52" y="31"/>
                                      <a:pt x="52" y="31"/>
                                      <a:pt x="52" y="31"/>
                                    </a:cubicBezTo>
                                    <a:cubicBezTo>
                                      <a:pt x="52" y="32"/>
                                      <a:pt x="52" y="32"/>
                                      <a:pt x="52" y="32"/>
                                    </a:cubicBezTo>
                                    <a:lnTo>
                                      <a:pt x="53" y="32"/>
                                    </a:lnTo>
                                    <a:close/>
                                    <a:moveTo>
                                      <a:pt x="52" y="33"/>
                                    </a:moveTo>
                                    <a:cubicBezTo>
                                      <a:pt x="52" y="32"/>
                                      <a:pt x="52" y="32"/>
                                      <a:pt x="52" y="32"/>
                                    </a:cubicBezTo>
                                    <a:cubicBezTo>
                                      <a:pt x="51" y="32"/>
                                      <a:pt x="51" y="32"/>
                                      <a:pt x="51" y="32"/>
                                    </a:cubicBezTo>
                                    <a:cubicBezTo>
                                      <a:pt x="51" y="33"/>
                                      <a:pt x="51" y="33"/>
                                      <a:pt x="51" y="33"/>
                                    </a:cubicBezTo>
                                    <a:lnTo>
                                      <a:pt x="52" y="33"/>
                                    </a:lnTo>
                                    <a:close/>
                                    <a:moveTo>
                                      <a:pt x="55" y="30"/>
                                    </a:moveTo>
                                    <a:cubicBezTo>
                                      <a:pt x="54" y="29"/>
                                      <a:pt x="54" y="29"/>
                                      <a:pt x="54" y="29"/>
                                    </a:cubicBezTo>
                                    <a:cubicBezTo>
                                      <a:pt x="54" y="30"/>
                                      <a:pt x="54" y="30"/>
                                      <a:pt x="54" y="30"/>
                                    </a:cubicBezTo>
                                    <a:cubicBezTo>
                                      <a:pt x="54" y="30"/>
                                      <a:pt x="54" y="30"/>
                                      <a:pt x="54" y="30"/>
                                    </a:cubicBezTo>
                                    <a:lnTo>
                                      <a:pt x="55" y="30"/>
                                    </a:lnTo>
                                    <a:close/>
                                    <a:moveTo>
                                      <a:pt x="55" y="29"/>
                                    </a:moveTo>
                                    <a:cubicBezTo>
                                      <a:pt x="55" y="28"/>
                                      <a:pt x="55" y="28"/>
                                      <a:pt x="55" y="28"/>
                                    </a:cubicBezTo>
                                    <a:cubicBezTo>
                                      <a:pt x="55" y="28"/>
                                      <a:pt x="55" y="28"/>
                                      <a:pt x="55" y="28"/>
                                    </a:cubicBezTo>
                                    <a:cubicBezTo>
                                      <a:pt x="55" y="29"/>
                                      <a:pt x="55" y="29"/>
                                      <a:pt x="55" y="29"/>
                                    </a:cubicBezTo>
                                    <a:close/>
                                    <a:moveTo>
                                      <a:pt x="54" y="29"/>
                                    </a:moveTo>
                                    <a:cubicBezTo>
                                      <a:pt x="54" y="28"/>
                                      <a:pt x="54" y="28"/>
                                      <a:pt x="54" y="28"/>
                                    </a:cubicBezTo>
                                    <a:cubicBezTo>
                                      <a:pt x="54" y="29"/>
                                      <a:pt x="54" y="29"/>
                                      <a:pt x="54" y="29"/>
                                    </a:cubicBezTo>
                                    <a:cubicBezTo>
                                      <a:pt x="54" y="29"/>
                                      <a:pt x="54" y="29"/>
                                      <a:pt x="54" y="29"/>
                                    </a:cubicBezTo>
                                    <a:close/>
                                    <a:moveTo>
                                      <a:pt x="56" y="30"/>
                                    </a:moveTo>
                                    <a:cubicBezTo>
                                      <a:pt x="55" y="29"/>
                                      <a:pt x="55" y="29"/>
                                      <a:pt x="55" y="29"/>
                                    </a:cubicBezTo>
                                    <a:cubicBezTo>
                                      <a:pt x="55" y="29"/>
                                      <a:pt x="55" y="29"/>
                                      <a:pt x="55" y="29"/>
                                    </a:cubicBezTo>
                                    <a:cubicBezTo>
                                      <a:pt x="55" y="30"/>
                                      <a:pt x="55" y="30"/>
                                      <a:pt x="55" y="30"/>
                                    </a:cubicBezTo>
                                    <a:lnTo>
                                      <a:pt x="56" y="30"/>
                                    </a:lnTo>
                                    <a:close/>
                                    <a:moveTo>
                                      <a:pt x="54" y="30"/>
                                    </a:moveTo>
                                    <a:cubicBezTo>
                                      <a:pt x="53" y="30"/>
                                      <a:pt x="53" y="30"/>
                                      <a:pt x="53" y="30"/>
                                    </a:cubicBezTo>
                                    <a:cubicBezTo>
                                      <a:pt x="53" y="30"/>
                                      <a:pt x="53" y="30"/>
                                      <a:pt x="53" y="30"/>
                                    </a:cubicBezTo>
                                    <a:cubicBezTo>
                                      <a:pt x="53" y="30"/>
                                      <a:pt x="53" y="30"/>
                                      <a:pt x="53" y="30"/>
                                    </a:cubicBezTo>
                                    <a:lnTo>
                                      <a:pt x="54" y="30"/>
                                    </a:lnTo>
                                    <a:close/>
                                  </a:path>
                                </a:pathLst>
                              </a:custGeom>
                              <a:solidFill>
                                <a:srgbClr val="2B57A5"/>
                              </a:solidFill>
                              <a:ln>
                                <a:noFill/>
                              </a:ln>
                            </wps:spPr>
                            <wps:bodyPr vert="horz" wrap="square" lIns="91440" tIns="45720" rIns="91440" bIns="45720" numCol="1" anchor="t" anchorCtr="0" compatLnSpc="1"/>
                          </wps:wsp>
                          <wps:wsp>
                            <wps:cNvPr id="132" name="Freeform 359"/>
                            <wps:cNvSpPr>
                              <a:spLocks noEditPoints="1"/>
                            </wps:cNvSpPr>
                            <wps:spPr bwMode="auto">
                              <a:xfrm>
                                <a:off x="9770" y="6589"/>
                                <a:ext cx="537" cy="677"/>
                              </a:xfrm>
                              <a:custGeom>
                                <a:avLst/>
                                <a:gdLst>
                                  <a:gd name="T0" fmla="*/ 163 w 200"/>
                                  <a:gd name="T1" fmla="*/ 70 h 252"/>
                                  <a:gd name="T2" fmla="*/ 163 w 200"/>
                                  <a:gd name="T3" fmla="*/ 252 h 252"/>
                                  <a:gd name="T4" fmla="*/ 200 w 200"/>
                                  <a:gd name="T5" fmla="*/ 252 h 252"/>
                                  <a:gd name="T6" fmla="*/ 200 w 200"/>
                                  <a:gd name="T7" fmla="*/ 70 h 252"/>
                                  <a:gd name="T8" fmla="*/ 163 w 200"/>
                                  <a:gd name="T9" fmla="*/ 70 h 252"/>
                                  <a:gd name="T10" fmla="*/ 109 w 200"/>
                                  <a:gd name="T11" fmla="*/ 252 h 252"/>
                                  <a:gd name="T12" fmla="*/ 147 w 200"/>
                                  <a:gd name="T13" fmla="*/ 252 h 252"/>
                                  <a:gd name="T14" fmla="*/ 147 w 200"/>
                                  <a:gd name="T15" fmla="*/ 102 h 252"/>
                                  <a:gd name="T16" fmla="*/ 109 w 200"/>
                                  <a:gd name="T17" fmla="*/ 102 h 252"/>
                                  <a:gd name="T18" fmla="*/ 109 w 200"/>
                                  <a:gd name="T19" fmla="*/ 252 h 252"/>
                                  <a:gd name="T20" fmla="*/ 53 w 200"/>
                                  <a:gd name="T21" fmla="*/ 252 h 252"/>
                                  <a:gd name="T22" fmla="*/ 91 w 200"/>
                                  <a:gd name="T23" fmla="*/ 252 h 252"/>
                                  <a:gd name="T24" fmla="*/ 91 w 200"/>
                                  <a:gd name="T25" fmla="*/ 0 h 252"/>
                                  <a:gd name="T26" fmla="*/ 53 w 200"/>
                                  <a:gd name="T27" fmla="*/ 0 h 252"/>
                                  <a:gd name="T28" fmla="*/ 53 w 200"/>
                                  <a:gd name="T29" fmla="*/ 252 h 252"/>
                                  <a:gd name="T30" fmla="*/ 0 w 200"/>
                                  <a:gd name="T31" fmla="*/ 252 h 252"/>
                                  <a:gd name="T32" fmla="*/ 37 w 200"/>
                                  <a:gd name="T33" fmla="*/ 252 h 252"/>
                                  <a:gd name="T34" fmla="*/ 37 w 200"/>
                                  <a:gd name="T35" fmla="*/ 158 h 252"/>
                                  <a:gd name="T36" fmla="*/ 0 w 200"/>
                                  <a:gd name="T37" fmla="*/ 158 h 252"/>
                                  <a:gd name="T38" fmla="*/ 0 w 200"/>
                                  <a:gd name="T39"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0" h="252">
                                    <a:moveTo>
                                      <a:pt x="163" y="70"/>
                                    </a:moveTo>
                                    <a:lnTo>
                                      <a:pt x="163" y="252"/>
                                    </a:lnTo>
                                    <a:lnTo>
                                      <a:pt x="200" y="252"/>
                                    </a:lnTo>
                                    <a:lnTo>
                                      <a:pt x="200" y="70"/>
                                    </a:lnTo>
                                    <a:lnTo>
                                      <a:pt x="163" y="70"/>
                                    </a:lnTo>
                                    <a:close/>
                                    <a:moveTo>
                                      <a:pt x="109" y="252"/>
                                    </a:moveTo>
                                    <a:lnTo>
                                      <a:pt x="147" y="252"/>
                                    </a:lnTo>
                                    <a:lnTo>
                                      <a:pt x="147" y="102"/>
                                    </a:lnTo>
                                    <a:lnTo>
                                      <a:pt x="109" y="102"/>
                                    </a:lnTo>
                                    <a:lnTo>
                                      <a:pt x="109" y="252"/>
                                    </a:lnTo>
                                    <a:close/>
                                    <a:moveTo>
                                      <a:pt x="53" y="252"/>
                                    </a:moveTo>
                                    <a:lnTo>
                                      <a:pt x="91" y="252"/>
                                    </a:lnTo>
                                    <a:lnTo>
                                      <a:pt x="91" y="0"/>
                                    </a:lnTo>
                                    <a:lnTo>
                                      <a:pt x="53" y="0"/>
                                    </a:lnTo>
                                    <a:lnTo>
                                      <a:pt x="53" y="252"/>
                                    </a:lnTo>
                                    <a:close/>
                                    <a:moveTo>
                                      <a:pt x="0" y="252"/>
                                    </a:moveTo>
                                    <a:lnTo>
                                      <a:pt x="37" y="252"/>
                                    </a:lnTo>
                                    <a:lnTo>
                                      <a:pt x="37" y="158"/>
                                    </a:lnTo>
                                    <a:lnTo>
                                      <a:pt x="0" y="158"/>
                                    </a:lnTo>
                                    <a:lnTo>
                                      <a:pt x="0" y="252"/>
                                    </a:lnTo>
                                    <a:close/>
                                  </a:path>
                                </a:pathLst>
                              </a:custGeom>
                              <a:solidFill>
                                <a:srgbClr val="2B57A5"/>
                              </a:solidFill>
                              <a:ln>
                                <a:noFill/>
                              </a:ln>
                            </wps:spPr>
                            <wps:bodyPr vert="horz" wrap="square" lIns="91440" tIns="45720" rIns="91440" bIns="45720" numCol="1" anchor="t" anchorCtr="0" compatLnSpc="1"/>
                          </wps:wsp>
                          <wps:wsp>
                            <wps:cNvPr id="133" name="Freeform 138"/>
                            <wps:cNvSpPr>
                              <a:spLocks noEditPoints="1"/>
                            </wps:cNvSpPr>
                            <wps:spPr bwMode="auto">
                              <a:xfrm>
                                <a:off x="11347" y="6619"/>
                                <a:ext cx="1013" cy="652"/>
                              </a:xfrm>
                              <a:custGeom>
                                <a:avLst/>
                                <a:gdLst>
                                  <a:gd name="T0" fmla="*/ 27 w 344"/>
                                  <a:gd name="T1" fmla="*/ 123 h 222"/>
                                  <a:gd name="T2" fmla="*/ 27 w 344"/>
                                  <a:gd name="T3" fmla="*/ 130 h 222"/>
                                  <a:gd name="T4" fmla="*/ 11 w 344"/>
                                  <a:gd name="T5" fmla="*/ 126 h 222"/>
                                  <a:gd name="T6" fmla="*/ 40 w 344"/>
                                  <a:gd name="T7" fmla="*/ 149 h 222"/>
                                  <a:gd name="T8" fmla="*/ 65 w 344"/>
                                  <a:gd name="T9" fmla="*/ 117 h 222"/>
                                  <a:gd name="T10" fmla="*/ 148 w 344"/>
                                  <a:gd name="T11" fmla="*/ 162 h 222"/>
                                  <a:gd name="T12" fmla="*/ 73 w 344"/>
                                  <a:gd name="T13" fmla="*/ 203 h 222"/>
                                  <a:gd name="T14" fmla="*/ 40 w 344"/>
                                  <a:gd name="T15" fmla="*/ 149 h 222"/>
                                  <a:gd name="T16" fmla="*/ 281 w 344"/>
                                  <a:gd name="T17" fmla="*/ 117 h 222"/>
                                  <a:gd name="T18" fmla="*/ 306 w 344"/>
                                  <a:gd name="T19" fmla="*/ 149 h 222"/>
                                  <a:gd name="T20" fmla="*/ 260 w 344"/>
                                  <a:gd name="T21" fmla="*/ 205 h 222"/>
                                  <a:gd name="T22" fmla="*/ 200 w 344"/>
                                  <a:gd name="T23" fmla="*/ 137 h 222"/>
                                  <a:gd name="T24" fmla="*/ 327 w 344"/>
                                  <a:gd name="T25" fmla="*/ 123 h 222"/>
                                  <a:gd name="T26" fmla="*/ 327 w 344"/>
                                  <a:gd name="T27" fmla="*/ 130 h 222"/>
                                  <a:gd name="T28" fmla="*/ 311 w 344"/>
                                  <a:gd name="T29" fmla="*/ 126 h 222"/>
                                  <a:gd name="T30" fmla="*/ 14 w 344"/>
                                  <a:gd name="T31" fmla="*/ 164 h 222"/>
                                  <a:gd name="T32" fmla="*/ 95 w 344"/>
                                  <a:gd name="T33" fmla="*/ 218 h 222"/>
                                  <a:gd name="T34" fmla="*/ 165 w 344"/>
                                  <a:gd name="T35" fmla="*/ 156 h 222"/>
                                  <a:gd name="T36" fmla="*/ 179 w 344"/>
                                  <a:gd name="T37" fmla="*/ 156 h 222"/>
                                  <a:gd name="T38" fmla="*/ 254 w 344"/>
                                  <a:gd name="T39" fmla="*/ 217 h 222"/>
                                  <a:gd name="T40" fmla="*/ 340 w 344"/>
                                  <a:gd name="T41" fmla="*/ 137 h 222"/>
                                  <a:gd name="T42" fmla="*/ 342 w 344"/>
                                  <a:gd name="T43" fmla="*/ 107 h 222"/>
                                  <a:gd name="T44" fmla="*/ 314 w 344"/>
                                  <a:gd name="T45" fmla="*/ 35 h 222"/>
                                  <a:gd name="T46" fmla="*/ 274 w 344"/>
                                  <a:gd name="T47" fmla="*/ 20 h 222"/>
                                  <a:gd name="T48" fmla="*/ 273 w 344"/>
                                  <a:gd name="T49" fmla="*/ 34 h 222"/>
                                  <a:gd name="T50" fmla="*/ 290 w 344"/>
                                  <a:gd name="T51" fmla="*/ 22 h 222"/>
                                  <a:gd name="T52" fmla="*/ 312 w 344"/>
                                  <a:gd name="T53" fmla="*/ 86 h 222"/>
                                  <a:gd name="T54" fmla="*/ 211 w 344"/>
                                  <a:gd name="T55" fmla="*/ 113 h 222"/>
                                  <a:gd name="T56" fmla="*/ 172 w 344"/>
                                  <a:gd name="T57" fmla="*/ 132 h 222"/>
                                  <a:gd name="T58" fmla="*/ 135 w 344"/>
                                  <a:gd name="T59" fmla="*/ 114 h 222"/>
                                  <a:gd name="T60" fmla="*/ 32 w 344"/>
                                  <a:gd name="T61" fmla="*/ 87 h 222"/>
                                  <a:gd name="T62" fmla="*/ 56 w 344"/>
                                  <a:gd name="T63" fmla="*/ 12 h 222"/>
                                  <a:gd name="T64" fmla="*/ 73 w 344"/>
                                  <a:gd name="T65" fmla="*/ 23 h 222"/>
                                  <a:gd name="T66" fmla="*/ 73 w 344"/>
                                  <a:gd name="T67" fmla="*/ 9 h 222"/>
                                  <a:gd name="T68" fmla="*/ 32 w 344"/>
                                  <a:gd name="T69" fmla="*/ 24 h 222"/>
                                  <a:gd name="T70" fmla="*/ 12 w 344"/>
                                  <a:gd name="T71" fmla="*/ 103 h 222"/>
                                  <a:gd name="T72" fmla="*/ 1 w 344"/>
                                  <a:gd name="T73" fmla="*/ 121 h 222"/>
                                  <a:gd name="T74" fmla="*/ 14 w 344"/>
                                  <a:gd name="T75" fmla="*/ 16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222">
                                    <a:moveTo>
                                      <a:pt x="16" y="123"/>
                                    </a:moveTo>
                                    <a:cubicBezTo>
                                      <a:pt x="27" y="123"/>
                                      <a:pt x="27" y="123"/>
                                      <a:pt x="27" y="123"/>
                                    </a:cubicBezTo>
                                    <a:cubicBezTo>
                                      <a:pt x="30" y="123"/>
                                      <a:pt x="32" y="123"/>
                                      <a:pt x="32" y="126"/>
                                    </a:cubicBezTo>
                                    <a:cubicBezTo>
                                      <a:pt x="32" y="129"/>
                                      <a:pt x="30" y="130"/>
                                      <a:pt x="27" y="130"/>
                                    </a:cubicBezTo>
                                    <a:cubicBezTo>
                                      <a:pt x="16" y="130"/>
                                      <a:pt x="16" y="130"/>
                                      <a:pt x="16" y="130"/>
                                    </a:cubicBezTo>
                                    <a:cubicBezTo>
                                      <a:pt x="13" y="130"/>
                                      <a:pt x="11" y="129"/>
                                      <a:pt x="11" y="126"/>
                                    </a:cubicBezTo>
                                    <a:cubicBezTo>
                                      <a:pt x="11" y="123"/>
                                      <a:pt x="13" y="123"/>
                                      <a:pt x="16" y="123"/>
                                    </a:cubicBezTo>
                                    <a:close/>
                                    <a:moveTo>
                                      <a:pt x="40" y="149"/>
                                    </a:moveTo>
                                    <a:cubicBezTo>
                                      <a:pt x="42" y="147"/>
                                      <a:pt x="44" y="144"/>
                                      <a:pt x="44" y="140"/>
                                    </a:cubicBezTo>
                                    <a:cubicBezTo>
                                      <a:pt x="46" y="129"/>
                                      <a:pt x="49" y="117"/>
                                      <a:pt x="65" y="117"/>
                                    </a:cubicBezTo>
                                    <a:cubicBezTo>
                                      <a:pt x="78" y="117"/>
                                      <a:pt x="128" y="115"/>
                                      <a:pt x="146" y="137"/>
                                    </a:cubicBezTo>
                                    <a:cubicBezTo>
                                      <a:pt x="150" y="143"/>
                                      <a:pt x="150" y="155"/>
                                      <a:pt x="148" y="162"/>
                                    </a:cubicBezTo>
                                    <a:cubicBezTo>
                                      <a:pt x="142" y="177"/>
                                      <a:pt x="129" y="199"/>
                                      <a:pt x="99" y="204"/>
                                    </a:cubicBezTo>
                                    <a:cubicBezTo>
                                      <a:pt x="92" y="205"/>
                                      <a:pt x="80" y="205"/>
                                      <a:pt x="73" y="203"/>
                                    </a:cubicBezTo>
                                    <a:cubicBezTo>
                                      <a:pt x="45" y="198"/>
                                      <a:pt x="36" y="181"/>
                                      <a:pt x="33" y="169"/>
                                    </a:cubicBezTo>
                                    <a:cubicBezTo>
                                      <a:pt x="31" y="162"/>
                                      <a:pt x="36" y="154"/>
                                      <a:pt x="40" y="149"/>
                                    </a:cubicBezTo>
                                    <a:close/>
                                    <a:moveTo>
                                      <a:pt x="200" y="137"/>
                                    </a:moveTo>
                                    <a:cubicBezTo>
                                      <a:pt x="217" y="115"/>
                                      <a:pt x="267" y="117"/>
                                      <a:pt x="281" y="117"/>
                                    </a:cubicBezTo>
                                    <a:cubicBezTo>
                                      <a:pt x="297" y="117"/>
                                      <a:pt x="300" y="129"/>
                                      <a:pt x="301" y="140"/>
                                    </a:cubicBezTo>
                                    <a:cubicBezTo>
                                      <a:pt x="302" y="144"/>
                                      <a:pt x="303" y="147"/>
                                      <a:pt x="306" y="149"/>
                                    </a:cubicBezTo>
                                    <a:cubicBezTo>
                                      <a:pt x="310" y="154"/>
                                      <a:pt x="315" y="162"/>
                                      <a:pt x="313" y="169"/>
                                    </a:cubicBezTo>
                                    <a:cubicBezTo>
                                      <a:pt x="309" y="183"/>
                                      <a:pt x="297" y="204"/>
                                      <a:pt x="260" y="205"/>
                                    </a:cubicBezTo>
                                    <a:cubicBezTo>
                                      <a:pt x="220" y="206"/>
                                      <a:pt x="204" y="179"/>
                                      <a:pt x="198" y="162"/>
                                    </a:cubicBezTo>
                                    <a:cubicBezTo>
                                      <a:pt x="195" y="155"/>
                                      <a:pt x="195" y="143"/>
                                      <a:pt x="200" y="137"/>
                                    </a:cubicBezTo>
                                    <a:close/>
                                    <a:moveTo>
                                      <a:pt x="317" y="123"/>
                                    </a:moveTo>
                                    <a:cubicBezTo>
                                      <a:pt x="327" y="123"/>
                                      <a:pt x="327" y="123"/>
                                      <a:pt x="327" y="123"/>
                                    </a:cubicBezTo>
                                    <a:cubicBezTo>
                                      <a:pt x="330" y="123"/>
                                      <a:pt x="333" y="123"/>
                                      <a:pt x="333" y="126"/>
                                    </a:cubicBezTo>
                                    <a:cubicBezTo>
                                      <a:pt x="333" y="129"/>
                                      <a:pt x="330" y="130"/>
                                      <a:pt x="327" y="130"/>
                                    </a:cubicBezTo>
                                    <a:cubicBezTo>
                                      <a:pt x="317" y="130"/>
                                      <a:pt x="317" y="130"/>
                                      <a:pt x="317" y="130"/>
                                    </a:cubicBezTo>
                                    <a:cubicBezTo>
                                      <a:pt x="314" y="130"/>
                                      <a:pt x="311" y="129"/>
                                      <a:pt x="311" y="126"/>
                                    </a:cubicBezTo>
                                    <a:cubicBezTo>
                                      <a:pt x="311" y="123"/>
                                      <a:pt x="314" y="123"/>
                                      <a:pt x="317" y="123"/>
                                    </a:cubicBezTo>
                                    <a:close/>
                                    <a:moveTo>
                                      <a:pt x="14" y="164"/>
                                    </a:moveTo>
                                    <a:cubicBezTo>
                                      <a:pt x="17" y="181"/>
                                      <a:pt x="28" y="211"/>
                                      <a:pt x="68" y="217"/>
                                    </a:cubicBezTo>
                                    <a:cubicBezTo>
                                      <a:pt x="76" y="218"/>
                                      <a:pt x="88" y="218"/>
                                      <a:pt x="95" y="218"/>
                                    </a:cubicBezTo>
                                    <a:cubicBezTo>
                                      <a:pt x="114" y="217"/>
                                      <a:pt x="148" y="210"/>
                                      <a:pt x="158" y="175"/>
                                    </a:cubicBezTo>
                                    <a:cubicBezTo>
                                      <a:pt x="161" y="168"/>
                                      <a:pt x="162" y="158"/>
                                      <a:pt x="165" y="156"/>
                                    </a:cubicBezTo>
                                    <a:cubicBezTo>
                                      <a:pt x="167" y="155"/>
                                      <a:pt x="169" y="154"/>
                                      <a:pt x="172" y="154"/>
                                    </a:cubicBezTo>
                                    <a:cubicBezTo>
                                      <a:pt x="175" y="154"/>
                                      <a:pt x="177" y="154"/>
                                      <a:pt x="179" y="156"/>
                                    </a:cubicBezTo>
                                    <a:cubicBezTo>
                                      <a:pt x="182" y="158"/>
                                      <a:pt x="184" y="167"/>
                                      <a:pt x="188" y="173"/>
                                    </a:cubicBezTo>
                                    <a:cubicBezTo>
                                      <a:pt x="197" y="190"/>
                                      <a:pt x="218" y="217"/>
                                      <a:pt x="254" y="217"/>
                                    </a:cubicBezTo>
                                    <a:cubicBezTo>
                                      <a:pt x="254" y="217"/>
                                      <a:pt x="322" y="222"/>
                                      <a:pt x="331" y="161"/>
                                    </a:cubicBezTo>
                                    <a:cubicBezTo>
                                      <a:pt x="332" y="154"/>
                                      <a:pt x="336" y="143"/>
                                      <a:pt x="340" y="137"/>
                                    </a:cubicBezTo>
                                    <a:cubicBezTo>
                                      <a:pt x="342" y="132"/>
                                      <a:pt x="344" y="126"/>
                                      <a:pt x="344" y="119"/>
                                    </a:cubicBezTo>
                                    <a:cubicBezTo>
                                      <a:pt x="344" y="114"/>
                                      <a:pt x="343" y="110"/>
                                      <a:pt x="342" y="107"/>
                                    </a:cubicBezTo>
                                    <a:cubicBezTo>
                                      <a:pt x="340" y="101"/>
                                      <a:pt x="332" y="94"/>
                                      <a:pt x="330" y="87"/>
                                    </a:cubicBezTo>
                                    <a:cubicBezTo>
                                      <a:pt x="326" y="70"/>
                                      <a:pt x="320" y="48"/>
                                      <a:pt x="314" y="35"/>
                                    </a:cubicBezTo>
                                    <a:cubicBezTo>
                                      <a:pt x="311" y="28"/>
                                      <a:pt x="304" y="19"/>
                                      <a:pt x="297" y="15"/>
                                    </a:cubicBezTo>
                                    <a:cubicBezTo>
                                      <a:pt x="291" y="11"/>
                                      <a:pt x="283" y="10"/>
                                      <a:pt x="274" y="20"/>
                                    </a:cubicBezTo>
                                    <a:cubicBezTo>
                                      <a:pt x="271" y="22"/>
                                      <a:pt x="270" y="24"/>
                                      <a:pt x="269" y="26"/>
                                    </a:cubicBezTo>
                                    <a:cubicBezTo>
                                      <a:pt x="267" y="30"/>
                                      <a:pt x="270" y="34"/>
                                      <a:pt x="273" y="34"/>
                                    </a:cubicBezTo>
                                    <a:cubicBezTo>
                                      <a:pt x="276" y="34"/>
                                      <a:pt x="279" y="30"/>
                                      <a:pt x="282" y="26"/>
                                    </a:cubicBezTo>
                                    <a:cubicBezTo>
                                      <a:pt x="284" y="24"/>
                                      <a:pt x="287" y="22"/>
                                      <a:pt x="290" y="22"/>
                                    </a:cubicBezTo>
                                    <a:cubicBezTo>
                                      <a:pt x="301" y="22"/>
                                      <a:pt x="309" y="66"/>
                                      <a:pt x="309" y="66"/>
                                    </a:cubicBezTo>
                                    <a:cubicBezTo>
                                      <a:pt x="312" y="86"/>
                                      <a:pt x="312" y="86"/>
                                      <a:pt x="312" y="86"/>
                                    </a:cubicBezTo>
                                    <a:cubicBezTo>
                                      <a:pt x="314" y="94"/>
                                      <a:pt x="309" y="100"/>
                                      <a:pt x="301" y="100"/>
                                    </a:cubicBezTo>
                                    <a:cubicBezTo>
                                      <a:pt x="274" y="101"/>
                                      <a:pt x="232" y="103"/>
                                      <a:pt x="211" y="113"/>
                                    </a:cubicBezTo>
                                    <a:cubicBezTo>
                                      <a:pt x="204" y="116"/>
                                      <a:pt x="195" y="124"/>
                                      <a:pt x="188" y="127"/>
                                    </a:cubicBezTo>
                                    <a:cubicBezTo>
                                      <a:pt x="183" y="129"/>
                                      <a:pt x="176" y="132"/>
                                      <a:pt x="172" y="132"/>
                                    </a:cubicBezTo>
                                    <a:cubicBezTo>
                                      <a:pt x="166" y="132"/>
                                      <a:pt x="163" y="130"/>
                                      <a:pt x="159" y="127"/>
                                    </a:cubicBezTo>
                                    <a:cubicBezTo>
                                      <a:pt x="152" y="123"/>
                                      <a:pt x="142" y="117"/>
                                      <a:pt x="135" y="114"/>
                                    </a:cubicBezTo>
                                    <a:cubicBezTo>
                                      <a:pt x="111" y="104"/>
                                      <a:pt x="70" y="100"/>
                                      <a:pt x="43" y="100"/>
                                    </a:cubicBezTo>
                                    <a:cubicBezTo>
                                      <a:pt x="36" y="100"/>
                                      <a:pt x="31" y="94"/>
                                      <a:pt x="32" y="87"/>
                                    </a:cubicBezTo>
                                    <a:cubicBezTo>
                                      <a:pt x="37" y="55"/>
                                      <a:pt x="37" y="55"/>
                                      <a:pt x="37" y="55"/>
                                    </a:cubicBezTo>
                                    <a:cubicBezTo>
                                      <a:pt x="37" y="55"/>
                                      <a:pt x="45" y="12"/>
                                      <a:pt x="56" y="12"/>
                                    </a:cubicBezTo>
                                    <a:cubicBezTo>
                                      <a:pt x="60" y="12"/>
                                      <a:pt x="62" y="13"/>
                                      <a:pt x="64" y="16"/>
                                    </a:cubicBezTo>
                                    <a:cubicBezTo>
                                      <a:pt x="67" y="19"/>
                                      <a:pt x="70" y="23"/>
                                      <a:pt x="73" y="23"/>
                                    </a:cubicBezTo>
                                    <a:cubicBezTo>
                                      <a:pt x="76" y="23"/>
                                      <a:pt x="79" y="20"/>
                                      <a:pt x="77" y="16"/>
                                    </a:cubicBezTo>
                                    <a:cubicBezTo>
                                      <a:pt x="76" y="13"/>
                                      <a:pt x="75" y="11"/>
                                      <a:pt x="73" y="9"/>
                                    </a:cubicBezTo>
                                    <a:cubicBezTo>
                                      <a:pt x="63" y="0"/>
                                      <a:pt x="56" y="0"/>
                                      <a:pt x="49" y="4"/>
                                    </a:cubicBezTo>
                                    <a:cubicBezTo>
                                      <a:pt x="43" y="8"/>
                                      <a:pt x="35" y="17"/>
                                      <a:pt x="32" y="24"/>
                                    </a:cubicBezTo>
                                    <a:cubicBezTo>
                                      <a:pt x="25" y="42"/>
                                      <a:pt x="17" y="72"/>
                                      <a:pt x="13" y="89"/>
                                    </a:cubicBezTo>
                                    <a:cubicBezTo>
                                      <a:pt x="11" y="97"/>
                                      <a:pt x="11" y="103"/>
                                      <a:pt x="12" y="103"/>
                                    </a:cubicBezTo>
                                    <a:cubicBezTo>
                                      <a:pt x="14" y="103"/>
                                      <a:pt x="9" y="104"/>
                                      <a:pt x="5" y="109"/>
                                    </a:cubicBezTo>
                                    <a:cubicBezTo>
                                      <a:pt x="2" y="112"/>
                                      <a:pt x="1" y="116"/>
                                      <a:pt x="1" y="121"/>
                                    </a:cubicBezTo>
                                    <a:cubicBezTo>
                                      <a:pt x="1" y="121"/>
                                      <a:pt x="0" y="131"/>
                                      <a:pt x="4" y="140"/>
                                    </a:cubicBezTo>
                                    <a:cubicBezTo>
                                      <a:pt x="8" y="147"/>
                                      <a:pt x="13" y="156"/>
                                      <a:pt x="14" y="164"/>
                                    </a:cubicBezTo>
                                  </a:path>
                                </a:pathLst>
                              </a:custGeom>
                              <a:solidFill>
                                <a:srgbClr val="2B57A5"/>
                              </a:solidFill>
                              <a:ln>
                                <a:noFill/>
                              </a:ln>
                            </wps:spPr>
                            <wps:bodyPr vert="horz" wrap="square" lIns="91440" tIns="45720" rIns="91440" bIns="45720" numCol="1" anchor="t" anchorCtr="0" compatLnSpc="1"/>
                          </wps:wsp>
                          <wps:wsp>
                            <wps:cNvPr id="134" name="Freeform 120"/>
                            <wps:cNvSpPr>
                              <a:spLocks noEditPoints="1"/>
                            </wps:cNvSpPr>
                            <wps:spPr bwMode="auto">
                              <a:xfrm>
                                <a:off x="9698" y="4384"/>
                                <a:ext cx="680" cy="783"/>
                              </a:xfrm>
                              <a:custGeom>
                                <a:avLst/>
                                <a:gdLst>
                                  <a:gd name="T0" fmla="*/ 74 w 93"/>
                                  <a:gd name="T1" fmla="*/ 51 h 107"/>
                                  <a:gd name="T2" fmla="*/ 67 w 93"/>
                                  <a:gd name="T3" fmla="*/ 46 h 107"/>
                                  <a:gd name="T4" fmla="*/ 65 w 93"/>
                                  <a:gd name="T5" fmla="*/ 38 h 107"/>
                                  <a:gd name="T6" fmla="*/ 68 w 93"/>
                                  <a:gd name="T7" fmla="*/ 33 h 107"/>
                                  <a:gd name="T8" fmla="*/ 70 w 93"/>
                                  <a:gd name="T9" fmla="*/ 24 h 107"/>
                                  <a:gd name="T10" fmla="*/ 46 w 93"/>
                                  <a:gd name="T11" fmla="*/ 0 h 107"/>
                                  <a:gd name="T12" fmla="*/ 23 w 93"/>
                                  <a:gd name="T13" fmla="*/ 24 h 107"/>
                                  <a:gd name="T14" fmla="*/ 25 w 93"/>
                                  <a:gd name="T15" fmla="*/ 34 h 107"/>
                                  <a:gd name="T16" fmla="*/ 27 w 93"/>
                                  <a:gd name="T17" fmla="*/ 39 h 107"/>
                                  <a:gd name="T18" fmla="*/ 26 w 93"/>
                                  <a:gd name="T19" fmla="*/ 46 h 107"/>
                                  <a:gd name="T20" fmla="*/ 18 w 93"/>
                                  <a:gd name="T21" fmla="*/ 51 h 107"/>
                                  <a:gd name="T22" fmla="*/ 0 w 93"/>
                                  <a:gd name="T23" fmla="*/ 88 h 107"/>
                                  <a:gd name="T24" fmla="*/ 93 w 93"/>
                                  <a:gd name="T25" fmla="*/ 88 h 107"/>
                                  <a:gd name="T26" fmla="*/ 74 w 93"/>
                                  <a:gd name="T27" fmla="*/ 51 h 107"/>
                                  <a:gd name="T28" fmla="*/ 57 w 93"/>
                                  <a:gd name="T29" fmla="*/ 91 h 107"/>
                                  <a:gd name="T30" fmla="*/ 51 w 93"/>
                                  <a:gd name="T31" fmla="*/ 96 h 107"/>
                                  <a:gd name="T32" fmla="*/ 48 w 93"/>
                                  <a:gd name="T33" fmla="*/ 98 h 107"/>
                                  <a:gd name="T34" fmla="*/ 45 w 93"/>
                                  <a:gd name="T35" fmla="*/ 98 h 107"/>
                                  <a:gd name="T36" fmla="*/ 42 w 93"/>
                                  <a:gd name="T37" fmla="*/ 96 h 107"/>
                                  <a:gd name="T38" fmla="*/ 36 w 93"/>
                                  <a:gd name="T39" fmla="*/ 91 h 107"/>
                                  <a:gd name="T40" fmla="*/ 33 w 93"/>
                                  <a:gd name="T41" fmla="*/ 84 h 107"/>
                                  <a:gd name="T42" fmla="*/ 36 w 93"/>
                                  <a:gd name="T43" fmla="*/ 76 h 107"/>
                                  <a:gd name="T44" fmla="*/ 39 w 93"/>
                                  <a:gd name="T45" fmla="*/ 68 h 107"/>
                                  <a:gd name="T46" fmla="*/ 42 w 93"/>
                                  <a:gd name="T47" fmla="*/ 61 h 107"/>
                                  <a:gd name="T48" fmla="*/ 44 w 93"/>
                                  <a:gd name="T49" fmla="*/ 57 h 107"/>
                                  <a:gd name="T50" fmla="*/ 42 w 93"/>
                                  <a:gd name="T51" fmla="*/ 55 h 107"/>
                                  <a:gd name="T52" fmla="*/ 36 w 93"/>
                                  <a:gd name="T53" fmla="*/ 51 h 107"/>
                                  <a:gd name="T54" fmla="*/ 46 w 93"/>
                                  <a:gd name="T55" fmla="*/ 46 h 107"/>
                                  <a:gd name="T56" fmla="*/ 57 w 93"/>
                                  <a:gd name="T57" fmla="*/ 51 h 107"/>
                                  <a:gd name="T58" fmla="*/ 51 w 93"/>
                                  <a:gd name="T59" fmla="*/ 55 h 107"/>
                                  <a:gd name="T60" fmla="*/ 49 w 93"/>
                                  <a:gd name="T61" fmla="*/ 57 h 107"/>
                                  <a:gd name="T62" fmla="*/ 51 w 93"/>
                                  <a:gd name="T63" fmla="*/ 61 h 107"/>
                                  <a:gd name="T64" fmla="*/ 54 w 93"/>
                                  <a:gd name="T65" fmla="*/ 68 h 107"/>
                                  <a:gd name="T66" fmla="*/ 57 w 93"/>
                                  <a:gd name="T67" fmla="*/ 76 h 107"/>
                                  <a:gd name="T68" fmla="*/ 60 w 93"/>
                                  <a:gd name="T69" fmla="*/ 84 h 107"/>
                                  <a:gd name="T70" fmla="*/ 57 w 93"/>
                                  <a:gd name="T71" fmla="*/ 9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3" h="107">
                                    <a:moveTo>
                                      <a:pt x="74" y="51"/>
                                    </a:moveTo>
                                    <a:cubicBezTo>
                                      <a:pt x="70" y="48"/>
                                      <a:pt x="67" y="46"/>
                                      <a:pt x="67" y="46"/>
                                    </a:cubicBezTo>
                                    <a:cubicBezTo>
                                      <a:pt x="63" y="45"/>
                                      <a:pt x="62" y="41"/>
                                      <a:pt x="65" y="38"/>
                                    </a:cubicBezTo>
                                    <a:cubicBezTo>
                                      <a:pt x="65" y="38"/>
                                      <a:pt x="67" y="37"/>
                                      <a:pt x="68" y="33"/>
                                    </a:cubicBezTo>
                                    <a:cubicBezTo>
                                      <a:pt x="70" y="30"/>
                                      <a:pt x="70" y="27"/>
                                      <a:pt x="70" y="24"/>
                                    </a:cubicBezTo>
                                    <a:cubicBezTo>
                                      <a:pt x="70" y="11"/>
                                      <a:pt x="60" y="0"/>
                                      <a:pt x="46" y="0"/>
                                    </a:cubicBezTo>
                                    <a:cubicBezTo>
                                      <a:pt x="33" y="0"/>
                                      <a:pt x="23" y="11"/>
                                      <a:pt x="23" y="24"/>
                                    </a:cubicBezTo>
                                    <a:cubicBezTo>
                                      <a:pt x="23" y="27"/>
                                      <a:pt x="23" y="31"/>
                                      <a:pt x="25" y="34"/>
                                    </a:cubicBezTo>
                                    <a:cubicBezTo>
                                      <a:pt x="27" y="38"/>
                                      <a:pt x="27" y="39"/>
                                      <a:pt x="27" y="39"/>
                                    </a:cubicBezTo>
                                    <a:cubicBezTo>
                                      <a:pt x="31" y="41"/>
                                      <a:pt x="30" y="45"/>
                                      <a:pt x="26" y="46"/>
                                    </a:cubicBezTo>
                                    <a:cubicBezTo>
                                      <a:pt x="26" y="46"/>
                                      <a:pt x="23" y="48"/>
                                      <a:pt x="18" y="51"/>
                                    </a:cubicBezTo>
                                    <a:cubicBezTo>
                                      <a:pt x="7" y="60"/>
                                      <a:pt x="0" y="73"/>
                                      <a:pt x="0" y="88"/>
                                    </a:cubicBezTo>
                                    <a:cubicBezTo>
                                      <a:pt x="0" y="106"/>
                                      <a:pt x="93" y="107"/>
                                      <a:pt x="93" y="88"/>
                                    </a:cubicBezTo>
                                    <a:cubicBezTo>
                                      <a:pt x="93" y="73"/>
                                      <a:pt x="86" y="59"/>
                                      <a:pt x="74" y="51"/>
                                    </a:cubicBezTo>
                                    <a:close/>
                                    <a:moveTo>
                                      <a:pt x="57" y="91"/>
                                    </a:moveTo>
                                    <a:cubicBezTo>
                                      <a:pt x="55" y="93"/>
                                      <a:pt x="53" y="95"/>
                                      <a:pt x="51" y="96"/>
                                    </a:cubicBezTo>
                                    <a:cubicBezTo>
                                      <a:pt x="49" y="97"/>
                                      <a:pt x="48" y="98"/>
                                      <a:pt x="48" y="98"/>
                                    </a:cubicBezTo>
                                    <a:cubicBezTo>
                                      <a:pt x="45" y="98"/>
                                      <a:pt x="45" y="98"/>
                                      <a:pt x="45" y="98"/>
                                    </a:cubicBezTo>
                                    <a:cubicBezTo>
                                      <a:pt x="45" y="98"/>
                                      <a:pt x="44" y="97"/>
                                      <a:pt x="42" y="96"/>
                                    </a:cubicBezTo>
                                    <a:cubicBezTo>
                                      <a:pt x="40" y="95"/>
                                      <a:pt x="38" y="93"/>
                                      <a:pt x="36" y="91"/>
                                    </a:cubicBezTo>
                                    <a:cubicBezTo>
                                      <a:pt x="35" y="89"/>
                                      <a:pt x="33" y="87"/>
                                      <a:pt x="33" y="84"/>
                                    </a:cubicBezTo>
                                    <a:cubicBezTo>
                                      <a:pt x="33" y="82"/>
                                      <a:pt x="35" y="79"/>
                                      <a:pt x="36" y="76"/>
                                    </a:cubicBezTo>
                                    <a:cubicBezTo>
                                      <a:pt x="37" y="74"/>
                                      <a:pt x="38" y="71"/>
                                      <a:pt x="39" y="68"/>
                                    </a:cubicBezTo>
                                    <a:cubicBezTo>
                                      <a:pt x="40" y="66"/>
                                      <a:pt x="41" y="63"/>
                                      <a:pt x="42" y="61"/>
                                    </a:cubicBezTo>
                                    <a:cubicBezTo>
                                      <a:pt x="43" y="60"/>
                                      <a:pt x="43" y="58"/>
                                      <a:pt x="44" y="57"/>
                                    </a:cubicBezTo>
                                    <a:cubicBezTo>
                                      <a:pt x="43" y="56"/>
                                      <a:pt x="43" y="56"/>
                                      <a:pt x="42" y="55"/>
                                    </a:cubicBezTo>
                                    <a:cubicBezTo>
                                      <a:pt x="40" y="54"/>
                                      <a:pt x="38" y="53"/>
                                      <a:pt x="36" y="51"/>
                                    </a:cubicBezTo>
                                    <a:cubicBezTo>
                                      <a:pt x="35" y="49"/>
                                      <a:pt x="42" y="46"/>
                                      <a:pt x="46" y="46"/>
                                    </a:cubicBezTo>
                                    <a:cubicBezTo>
                                      <a:pt x="51" y="46"/>
                                      <a:pt x="58" y="49"/>
                                      <a:pt x="57" y="51"/>
                                    </a:cubicBezTo>
                                    <a:cubicBezTo>
                                      <a:pt x="55" y="53"/>
                                      <a:pt x="53" y="54"/>
                                      <a:pt x="51" y="55"/>
                                    </a:cubicBezTo>
                                    <a:cubicBezTo>
                                      <a:pt x="50" y="56"/>
                                      <a:pt x="49" y="56"/>
                                      <a:pt x="49" y="57"/>
                                    </a:cubicBezTo>
                                    <a:cubicBezTo>
                                      <a:pt x="49" y="58"/>
                                      <a:pt x="50" y="60"/>
                                      <a:pt x="51" y="61"/>
                                    </a:cubicBezTo>
                                    <a:cubicBezTo>
                                      <a:pt x="52" y="63"/>
                                      <a:pt x="53" y="66"/>
                                      <a:pt x="54" y="68"/>
                                    </a:cubicBezTo>
                                    <a:cubicBezTo>
                                      <a:pt x="55" y="71"/>
                                      <a:pt x="56" y="74"/>
                                      <a:pt x="57" y="76"/>
                                    </a:cubicBezTo>
                                    <a:cubicBezTo>
                                      <a:pt x="57" y="79"/>
                                      <a:pt x="60" y="82"/>
                                      <a:pt x="60" y="84"/>
                                    </a:cubicBezTo>
                                    <a:cubicBezTo>
                                      <a:pt x="60" y="87"/>
                                      <a:pt x="58" y="89"/>
                                      <a:pt x="57" y="91"/>
                                    </a:cubicBezTo>
                                    <a:close/>
                                  </a:path>
                                </a:pathLst>
                              </a:custGeom>
                              <a:solidFill>
                                <a:srgbClr val="2B57A5"/>
                              </a:solidFill>
                              <a:ln>
                                <a:noFill/>
                              </a:ln>
                            </wps:spPr>
                            <wps:bodyPr vert="horz" wrap="square" lIns="91440" tIns="45720" rIns="91440" bIns="45720" numCol="1" anchor="t" anchorCtr="0" compatLnSpc="1"/>
                          </wps:wsp>
                          <wpg:grpSp>
                            <wpg:cNvPr id="135" name="组合 129"/>
                            <wpg:cNvGrpSpPr/>
                            <wpg:grpSpPr>
                              <a:xfrm rot="0">
                                <a:off x="7662" y="4384"/>
                                <a:ext cx="868" cy="765"/>
                                <a:chOff x="2562814" y="30203"/>
                                <a:chExt cx="1104901" cy="974725"/>
                              </a:xfrm>
                              <a:solidFill>
                                <a:srgbClr val="2B57A5"/>
                              </a:solidFill>
                            </wpg:grpSpPr>
                            <wps:wsp>
                              <wps:cNvPr id="136" name="Oval 102"/>
                              <wps:cNvSpPr>
                                <a:spLocks noChangeArrowheads="1"/>
                              </wps:cNvSpPr>
                              <wps:spPr bwMode="auto">
                                <a:xfrm>
                                  <a:off x="2934289" y="30203"/>
                                  <a:ext cx="361950" cy="361950"/>
                                </a:xfrm>
                                <a:prstGeom prst="ellipse">
                                  <a:avLst/>
                                </a:prstGeom>
                                <a:grpFill/>
                                <a:ln>
                                  <a:noFill/>
                                </a:ln>
                              </wps:spPr>
                              <wps:bodyPr vert="horz" wrap="square" lIns="91440" tIns="45720" rIns="91440" bIns="45720" numCol="1" anchor="t" anchorCtr="0" compatLnSpc="1"/>
                            </wps:wsp>
                            <wps:wsp>
                              <wps:cNvPr id="137" name="Freeform 103"/>
                              <wps:cNvSpPr/>
                              <wps:spPr bwMode="auto">
                                <a:xfrm>
                                  <a:off x="3070814" y="527091"/>
                                  <a:ext cx="88900" cy="454025"/>
                                </a:xfrm>
                                <a:custGeom>
                                  <a:avLst/>
                                  <a:gdLst>
                                    <a:gd name="T0" fmla="*/ 53 w 53"/>
                                    <a:gd name="T1" fmla="*/ 250 h 273"/>
                                    <a:gd name="T2" fmla="*/ 29 w 53"/>
                                    <a:gd name="T3" fmla="*/ 273 h 273"/>
                                    <a:gd name="T4" fmla="*/ 24 w 53"/>
                                    <a:gd name="T5" fmla="*/ 273 h 273"/>
                                    <a:gd name="T6" fmla="*/ 0 w 53"/>
                                    <a:gd name="T7" fmla="*/ 250 h 273"/>
                                    <a:gd name="T8" fmla="*/ 0 w 53"/>
                                    <a:gd name="T9" fmla="*/ 24 h 273"/>
                                    <a:gd name="T10" fmla="*/ 24 w 53"/>
                                    <a:gd name="T11" fmla="*/ 0 h 273"/>
                                    <a:gd name="T12" fmla="*/ 29 w 53"/>
                                    <a:gd name="T13" fmla="*/ 0 h 273"/>
                                    <a:gd name="T14" fmla="*/ 53 w 53"/>
                                    <a:gd name="T15" fmla="*/ 24 h 273"/>
                                    <a:gd name="T16" fmla="*/ 53 w 53"/>
                                    <a:gd name="T17" fmla="*/ 25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273">
                                      <a:moveTo>
                                        <a:pt x="53" y="250"/>
                                      </a:moveTo>
                                      <a:cubicBezTo>
                                        <a:pt x="53" y="263"/>
                                        <a:pt x="42" y="273"/>
                                        <a:pt x="29" y="273"/>
                                      </a:cubicBezTo>
                                      <a:cubicBezTo>
                                        <a:pt x="24" y="273"/>
                                        <a:pt x="24" y="273"/>
                                        <a:pt x="24" y="273"/>
                                      </a:cubicBezTo>
                                      <a:cubicBezTo>
                                        <a:pt x="11" y="273"/>
                                        <a:pt x="0" y="263"/>
                                        <a:pt x="0" y="250"/>
                                      </a:cubicBezTo>
                                      <a:cubicBezTo>
                                        <a:pt x="0" y="24"/>
                                        <a:pt x="0" y="24"/>
                                        <a:pt x="0" y="24"/>
                                      </a:cubicBezTo>
                                      <a:cubicBezTo>
                                        <a:pt x="0" y="11"/>
                                        <a:pt x="11" y="0"/>
                                        <a:pt x="24" y="0"/>
                                      </a:cubicBezTo>
                                      <a:cubicBezTo>
                                        <a:pt x="29" y="0"/>
                                        <a:pt x="29" y="0"/>
                                        <a:pt x="29" y="0"/>
                                      </a:cubicBezTo>
                                      <a:cubicBezTo>
                                        <a:pt x="42" y="0"/>
                                        <a:pt x="53" y="11"/>
                                        <a:pt x="53" y="24"/>
                                      </a:cubicBezTo>
                                      <a:lnTo>
                                        <a:pt x="53" y="250"/>
                                      </a:lnTo>
                                      <a:close/>
                                    </a:path>
                                  </a:pathLst>
                                </a:custGeom>
                                <a:grpFill/>
                                <a:ln>
                                  <a:noFill/>
                                </a:ln>
                              </wps:spPr>
                              <wps:bodyPr vert="horz" wrap="square" lIns="91440" tIns="45720" rIns="91440" bIns="45720" numCol="1" anchor="t" anchorCtr="0" compatLnSpc="1"/>
                            </wps:wsp>
                            <wps:wsp>
                              <wps:cNvPr id="138" name="Freeform 104"/>
                              <wps:cNvSpPr/>
                              <wps:spPr bwMode="auto">
                                <a:xfrm>
                                  <a:off x="3064464" y="447716"/>
                                  <a:ext cx="101600" cy="53975"/>
                                </a:xfrm>
                                <a:custGeom>
                                  <a:avLst/>
                                  <a:gdLst>
                                    <a:gd name="T0" fmla="*/ 0 w 61"/>
                                    <a:gd name="T1" fmla="*/ 0 h 33"/>
                                    <a:gd name="T2" fmla="*/ 0 w 61"/>
                                    <a:gd name="T3" fmla="*/ 0 h 33"/>
                                    <a:gd name="T4" fmla="*/ 0 w 61"/>
                                    <a:gd name="T5" fmla="*/ 6 h 33"/>
                                    <a:gd name="T6" fmla="*/ 27 w 61"/>
                                    <a:gd name="T7" fmla="*/ 33 h 33"/>
                                    <a:gd name="T8" fmla="*/ 34 w 61"/>
                                    <a:gd name="T9" fmla="*/ 33 h 33"/>
                                    <a:gd name="T10" fmla="*/ 61 w 61"/>
                                    <a:gd name="T11" fmla="*/ 6 h 33"/>
                                    <a:gd name="T12" fmla="*/ 61 w 61"/>
                                    <a:gd name="T13" fmla="*/ 0 h 33"/>
                                    <a:gd name="T14" fmla="*/ 61 w 61"/>
                                    <a:gd name="T15" fmla="*/ 0 h 33"/>
                                    <a:gd name="T16" fmla="*/ 0 w 61"/>
                                    <a:gd name="T1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33">
                                      <a:moveTo>
                                        <a:pt x="0" y="0"/>
                                      </a:moveTo>
                                      <a:cubicBezTo>
                                        <a:pt x="0" y="0"/>
                                        <a:pt x="0" y="0"/>
                                        <a:pt x="0" y="0"/>
                                      </a:cubicBezTo>
                                      <a:cubicBezTo>
                                        <a:pt x="0" y="6"/>
                                        <a:pt x="0" y="6"/>
                                        <a:pt x="0" y="6"/>
                                      </a:cubicBezTo>
                                      <a:cubicBezTo>
                                        <a:pt x="0" y="21"/>
                                        <a:pt x="13" y="33"/>
                                        <a:pt x="27" y="33"/>
                                      </a:cubicBezTo>
                                      <a:cubicBezTo>
                                        <a:pt x="34" y="33"/>
                                        <a:pt x="34" y="33"/>
                                        <a:pt x="34" y="33"/>
                                      </a:cubicBezTo>
                                      <a:cubicBezTo>
                                        <a:pt x="49" y="33"/>
                                        <a:pt x="61" y="21"/>
                                        <a:pt x="61" y="6"/>
                                      </a:cubicBezTo>
                                      <a:cubicBezTo>
                                        <a:pt x="61" y="0"/>
                                        <a:pt x="61" y="0"/>
                                        <a:pt x="61" y="0"/>
                                      </a:cubicBezTo>
                                      <a:cubicBezTo>
                                        <a:pt x="61" y="0"/>
                                        <a:pt x="61" y="0"/>
                                        <a:pt x="61" y="0"/>
                                      </a:cubicBezTo>
                                      <a:lnTo>
                                        <a:pt x="0" y="0"/>
                                      </a:lnTo>
                                      <a:close/>
                                    </a:path>
                                  </a:pathLst>
                                </a:custGeom>
                                <a:grpFill/>
                                <a:ln>
                                  <a:noFill/>
                                </a:ln>
                              </wps:spPr>
                              <wps:bodyPr vert="horz" wrap="square" lIns="91440" tIns="45720" rIns="91440" bIns="45720" numCol="1" anchor="t" anchorCtr="0" compatLnSpc="1"/>
                            </wps:wsp>
                            <wps:wsp>
                              <wps:cNvPr id="139" name="Freeform 105"/>
                              <wps:cNvSpPr/>
                              <wps:spPr bwMode="auto">
                                <a:xfrm>
                                  <a:off x="2562814" y="468353"/>
                                  <a:ext cx="487363" cy="536575"/>
                                </a:xfrm>
                                <a:custGeom>
                                  <a:avLst/>
                                  <a:gdLst>
                                    <a:gd name="T0" fmla="*/ 265 w 292"/>
                                    <a:gd name="T1" fmla="*/ 228 h 322"/>
                                    <a:gd name="T2" fmla="*/ 136 w 292"/>
                                    <a:gd name="T3" fmla="*/ 230 h 322"/>
                                    <a:gd name="T4" fmla="*/ 214 w 292"/>
                                    <a:gd name="T5" fmla="*/ 108 h 322"/>
                                    <a:gd name="T6" fmla="*/ 216 w 292"/>
                                    <a:gd name="T7" fmla="*/ 106 h 322"/>
                                    <a:gd name="T8" fmla="*/ 219 w 292"/>
                                    <a:gd name="T9" fmla="*/ 101 h 322"/>
                                    <a:gd name="T10" fmla="*/ 218 w 292"/>
                                    <a:gd name="T11" fmla="*/ 101 h 322"/>
                                    <a:gd name="T12" fmla="*/ 221 w 292"/>
                                    <a:gd name="T13" fmla="*/ 96 h 322"/>
                                    <a:gd name="T14" fmla="*/ 188 w 292"/>
                                    <a:gd name="T15" fmla="*/ 12 h 322"/>
                                    <a:gd name="T16" fmla="*/ 115 w 292"/>
                                    <a:gd name="T17" fmla="*/ 27 h 322"/>
                                    <a:gd name="T18" fmla="*/ 105 w 292"/>
                                    <a:gd name="T19" fmla="*/ 42 h 322"/>
                                    <a:gd name="T20" fmla="*/ 104 w 292"/>
                                    <a:gd name="T21" fmla="*/ 43 h 322"/>
                                    <a:gd name="T22" fmla="*/ 104 w 292"/>
                                    <a:gd name="T23" fmla="*/ 44 h 322"/>
                                    <a:gd name="T24" fmla="*/ 10 w 292"/>
                                    <a:gd name="T25" fmla="*/ 258 h 322"/>
                                    <a:gd name="T26" fmla="*/ 34 w 292"/>
                                    <a:gd name="T27" fmla="*/ 318 h 322"/>
                                    <a:gd name="T28" fmla="*/ 53 w 292"/>
                                    <a:gd name="T29" fmla="*/ 322 h 322"/>
                                    <a:gd name="T30" fmla="*/ 55 w 292"/>
                                    <a:gd name="T31" fmla="*/ 322 h 322"/>
                                    <a:gd name="T32" fmla="*/ 56 w 292"/>
                                    <a:gd name="T33" fmla="*/ 322 h 322"/>
                                    <a:gd name="T34" fmla="*/ 57 w 292"/>
                                    <a:gd name="T35" fmla="*/ 322 h 322"/>
                                    <a:gd name="T36" fmla="*/ 266 w 292"/>
                                    <a:gd name="T37" fmla="*/ 320 h 322"/>
                                    <a:gd name="T38" fmla="*/ 292 w 292"/>
                                    <a:gd name="T39" fmla="*/ 294 h 322"/>
                                    <a:gd name="T40" fmla="*/ 291 w 292"/>
                                    <a:gd name="T41" fmla="*/ 254 h 322"/>
                                    <a:gd name="T42" fmla="*/ 265 w 292"/>
                                    <a:gd name="T43" fmla="*/ 228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2" h="322">
                                      <a:moveTo>
                                        <a:pt x="265" y="228"/>
                                      </a:moveTo>
                                      <a:cubicBezTo>
                                        <a:pt x="136" y="230"/>
                                        <a:pt x="136" y="230"/>
                                        <a:pt x="136" y="230"/>
                                      </a:cubicBezTo>
                                      <a:cubicBezTo>
                                        <a:pt x="214" y="108"/>
                                        <a:pt x="214" y="108"/>
                                        <a:pt x="214" y="108"/>
                                      </a:cubicBezTo>
                                      <a:cubicBezTo>
                                        <a:pt x="215" y="107"/>
                                        <a:pt x="215" y="106"/>
                                        <a:pt x="216" y="106"/>
                                      </a:cubicBezTo>
                                      <a:cubicBezTo>
                                        <a:pt x="219" y="101"/>
                                        <a:pt x="219" y="101"/>
                                        <a:pt x="219" y="101"/>
                                      </a:cubicBezTo>
                                      <a:cubicBezTo>
                                        <a:pt x="219" y="101"/>
                                        <a:pt x="218" y="101"/>
                                        <a:pt x="218" y="101"/>
                                      </a:cubicBezTo>
                                      <a:cubicBezTo>
                                        <a:pt x="219" y="99"/>
                                        <a:pt x="220" y="98"/>
                                        <a:pt x="221" y="96"/>
                                      </a:cubicBezTo>
                                      <a:cubicBezTo>
                                        <a:pt x="235" y="64"/>
                                        <a:pt x="221" y="26"/>
                                        <a:pt x="188" y="12"/>
                                      </a:cubicBezTo>
                                      <a:cubicBezTo>
                                        <a:pt x="162" y="0"/>
                                        <a:pt x="133" y="7"/>
                                        <a:pt x="115" y="27"/>
                                      </a:cubicBezTo>
                                      <a:cubicBezTo>
                                        <a:pt x="111" y="31"/>
                                        <a:pt x="107" y="36"/>
                                        <a:pt x="105" y="42"/>
                                      </a:cubicBezTo>
                                      <a:cubicBezTo>
                                        <a:pt x="105" y="43"/>
                                        <a:pt x="105" y="43"/>
                                        <a:pt x="104" y="43"/>
                                      </a:cubicBezTo>
                                      <a:cubicBezTo>
                                        <a:pt x="104" y="44"/>
                                        <a:pt x="104" y="44"/>
                                        <a:pt x="104" y="44"/>
                                      </a:cubicBezTo>
                                      <a:cubicBezTo>
                                        <a:pt x="10" y="258"/>
                                        <a:pt x="10" y="258"/>
                                        <a:pt x="10" y="258"/>
                                      </a:cubicBezTo>
                                      <a:cubicBezTo>
                                        <a:pt x="0" y="281"/>
                                        <a:pt x="11" y="308"/>
                                        <a:pt x="34" y="318"/>
                                      </a:cubicBezTo>
                                      <a:cubicBezTo>
                                        <a:pt x="40" y="321"/>
                                        <a:pt x="47" y="322"/>
                                        <a:pt x="53" y="322"/>
                                      </a:cubicBezTo>
                                      <a:cubicBezTo>
                                        <a:pt x="54" y="322"/>
                                        <a:pt x="54" y="322"/>
                                        <a:pt x="55" y="322"/>
                                      </a:cubicBezTo>
                                      <a:cubicBezTo>
                                        <a:pt x="55" y="322"/>
                                        <a:pt x="55" y="322"/>
                                        <a:pt x="56" y="322"/>
                                      </a:cubicBezTo>
                                      <a:cubicBezTo>
                                        <a:pt x="56" y="322"/>
                                        <a:pt x="57" y="322"/>
                                        <a:pt x="57" y="322"/>
                                      </a:cubicBezTo>
                                      <a:cubicBezTo>
                                        <a:pt x="266" y="320"/>
                                        <a:pt x="266" y="320"/>
                                        <a:pt x="266" y="320"/>
                                      </a:cubicBezTo>
                                      <a:cubicBezTo>
                                        <a:pt x="280" y="320"/>
                                        <a:pt x="292" y="308"/>
                                        <a:pt x="292" y="294"/>
                                      </a:cubicBezTo>
                                      <a:cubicBezTo>
                                        <a:pt x="291" y="254"/>
                                        <a:pt x="291" y="254"/>
                                        <a:pt x="291" y="254"/>
                                      </a:cubicBezTo>
                                      <a:cubicBezTo>
                                        <a:pt x="291" y="239"/>
                                        <a:pt x="279" y="228"/>
                                        <a:pt x="265" y="228"/>
                                      </a:cubicBezTo>
                                      <a:close/>
                                    </a:path>
                                  </a:pathLst>
                                </a:custGeom>
                                <a:grpFill/>
                                <a:ln>
                                  <a:noFill/>
                                </a:ln>
                              </wps:spPr>
                              <wps:bodyPr vert="horz" wrap="square" lIns="91440" tIns="45720" rIns="91440" bIns="45720" numCol="1" anchor="t" anchorCtr="0" compatLnSpc="1"/>
                            </wps:wsp>
                            <wps:wsp>
                              <wps:cNvPr id="140" name="Freeform 106"/>
                              <wps:cNvSpPr/>
                              <wps:spPr bwMode="auto">
                                <a:xfrm>
                                  <a:off x="3183527" y="468353"/>
                                  <a:ext cx="484188" cy="536575"/>
                                </a:xfrm>
                                <a:custGeom>
                                  <a:avLst/>
                                  <a:gdLst>
                                    <a:gd name="T0" fmla="*/ 281 w 291"/>
                                    <a:gd name="T1" fmla="*/ 258 h 322"/>
                                    <a:gd name="T2" fmla="*/ 188 w 291"/>
                                    <a:gd name="T3" fmla="*/ 44 h 322"/>
                                    <a:gd name="T4" fmla="*/ 187 w 291"/>
                                    <a:gd name="T5" fmla="*/ 43 h 322"/>
                                    <a:gd name="T6" fmla="*/ 187 w 291"/>
                                    <a:gd name="T7" fmla="*/ 42 h 322"/>
                                    <a:gd name="T8" fmla="*/ 176 w 291"/>
                                    <a:gd name="T9" fmla="*/ 27 h 322"/>
                                    <a:gd name="T10" fmla="*/ 103 w 291"/>
                                    <a:gd name="T11" fmla="*/ 12 h 322"/>
                                    <a:gd name="T12" fmla="*/ 70 w 291"/>
                                    <a:gd name="T13" fmla="*/ 96 h 322"/>
                                    <a:gd name="T14" fmla="*/ 73 w 291"/>
                                    <a:gd name="T15" fmla="*/ 101 h 322"/>
                                    <a:gd name="T16" fmla="*/ 73 w 291"/>
                                    <a:gd name="T17" fmla="*/ 101 h 322"/>
                                    <a:gd name="T18" fmla="*/ 76 w 291"/>
                                    <a:gd name="T19" fmla="*/ 106 h 322"/>
                                    <a:gd name="T20" fmla="*/ 77 w 291"/>
                                    <a:gd name="T21" fmla="*/ 108 h 322"/>
                                    <a:gd name="T22" fmla="*/ 155 w 291"/>
                                    <a:gd name="T23" fmla="*/ 230 h 322"/>
                                    <a:gd name="T24" fmla="*/ 26 w 291"/>
                                    <a:gd name="T25" fmla="*/ 228 h 322"/>
                                    <a:gd name="T26" fmla="*/ 0 w 291"/>
                                    <a:gd name="T27" fmla="*/ 254 h 322"/>
                                    <a:gd name="T28" fmla="*/ 0 w 291"/>
                                    <a:gd name="T29" fmla="*/ 294 h 322"/>
                                    <a:gd name="T30" fmla="*/ 25 w 291"/>
                                    <a:gd name="T31" fmla="*/ 320 h 322"/>
                                    <a:gd name="T32" fmla="*/ 234 w 291"/>
                                    <a:gd name="T33" fmla="*/ 322 h 322"/>
                                    <a:gd name="T34" fmla="*/ 236 w 291"/>
                                    <a:gd name="T35" fmla="*/ 322 h 322"/>
                                    <a:gd name="T36" fmla="*/ 237 w 291"/>
                                    <a:gd name="T37" fmla="*/ 322 h 322"/>
                                    <a:gd name="T38" fmla="*/ 238 w 291"/>
                                    <a:gd name="T39" fmla="*/ 322 h 322"/>
                                    <a:gd name="T40" fmla="*/ 258 w 291"/>
                                    <a:gd name="T41" fmla="*/ 318 h 322"/>
                                    <a:gd name="T42" fmla="*/ 281 w 291"/>
                                    <a:gd name="T43" fmla="*/ 258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1" h="322">
                                      <a:moveTo>
                                        <a:pt x="281" y="258"/>
                                      </a:moveTo>
                                      <a:cubicBezTo>
                                        <a:pt x="188" y="44"/>
                                        <a:pt x="188" y="44"/>
                                        <a:pt x="188" y="44"/>
                                      </a:cubicBezTo>
                                      <a:cubicBezTo>
                                        <a:pt x="188" y="44"/>
                                        <a:pt x="187" y="44"/>
                                        <a:pt x="187" y="43"/>
                                      </a:cubicBezTo>
                                      <a:cubicBezTo>
                                        <a:pt x="187" y="43"/>
                                        <a:pt x="187" y="43"/>
                                        <a:pt x="187" y="42"/>
                                      </a:cubicBezTo>
                                      <a:cubicBezTo>
                                        <a:pt x="184" y="36"/>
                                        <a:pt x="180" y="31"/>
                                        <a:pt x="176" y="27"/>
                                      </a:cubicBezTo>
                                      <a:cubicBezTo>
                                        <a:pt x="158" y="7"/>
                                        <a:pt x="129" y="0"/>
                                        <a:pt x="103" y="12"/>
                                      </a:cubicBezTo>
                                      <a:cubicBezTo>
                                        <a:pt x="71" y="26"/>
                                        <a:pt x="56" y="64"/>
                                        <a:pt x="70" y="96"/>
                                      </a:cubicBezTo>
                                      <a:cubicBezTo>
                                        <a:pt x="71" y="98"/>
                                        <a:pt x="72" y="99"/>
                                        <a:pt x="73" y="101"/>
                                      </a:cubicBezTo>
                                      <a:cubicBezTo>
                                        <a:pt x="73" y="101"/>
                                        <a:pt x="73" y="101"/>
                                        <a:pt x="73" y="101"/>
                                      </a:cubicBezTo>
                                      <a:cubicBezTo>
                                        <a:pt x="76" y="106"/>
                                        <a:pt x="76" y="106"/>
                                        <a:pt x="76" y="106"/>
                                      </a:cubicBezTo>
                                      <a:cubicBezTo>
                                        <a:pt x="76" y="106"/>
                                        <a:pt x="77" y="107"/>
                                        <a:pt x="77" y="108"/>
                                      </a:cubicBezTo>
                                      <a:cubicBezTo>
                                        <a:pt x="155" y="230"/>
                                        <a:pt x="155" y="230"/>
                                        <a:pt x="155" y="230"/>
                                      </a:cubicBezTo>
                                      <a:cubicBezTo>
                                        <a:pt x="26" y="228"/>
                                        <a:pt x="26" y="228"/>
                                        <a:pt x="26" y="228"/>
                                      </a:cubicBezTo>
                                      <a:cubicBezTo>
                                        <a:pt x="12" y="228"/>
                                        <a:pt x="1" y="239"/>
                                        <a:pt x="0" y="254"/>
                                      </a:cubicBezTo>
                                      <a:cubicBezTo>
                                        <a:pt x="0" y="294"/>
                                        <a:pt x="0" y="294"/>
                                        <a:pt x="0" y="294"/>
                                      </a:cubicBezTo>
                                      <a:cubicBezTo>
                                        <a:pt x="0" y="308"/>
                                        <a:pt x="11" y="320"/>
                                        <a:pt x="25" y="320"/>
                                      </a:cubicBezTo>
                                      <a:cubicBezTo>
                                        <a:pt x="234" y="322"/>
                                        <a:pt x="234" y="322"/>
                                        <a:pt x="234" y="322"/>
                                      </a:cubicBezTo>
                                      <a:cubicBezTo>
                                        <a:pt x="235" y="322"/>
                                        <a:pt x="235" y="322"/>
                                        <a:pt x="236" y="322"/>
                                      </a:cubicBezTo>
                                      <a:cubicBezTo>
                                        <a:pt x="236" y="322"/>
                                        <a:pt x="237" y="322"/>
                                        <a:pt x="237" y="322"/>
                                      </a:cubicBezTo>
                                      <a:cubicBezTo>
                                        <a:pt x="237" y="322"/>
                                        <a:pt x="238" y="322"/>
                                        <a:pt x="238" y="322"/>
                                      </a:cubicBezTo>
                                      <a:cubicBezTo>
                                        <a:pt x="245" y="322"/>
                                        <a:pt x="251" y="321"/>
                                        <a:pt x="258" y="318"/>
                                      </a:cubicBezTo>
                                      <a:cubicBezTo>
                                        <a:pt x="281" y="308"/>
                                        <a:pt x="291" y="281"/>
                                        <a:pt x="281" y="258"/>
                                      </a:cubicBezTo>
                                      <a:close/>
                                    </a:path>
                                  </a:pathLst>
                                </a:custGeom>
                                <a:grpFill/>
                                <a:ln>
                                  <a:noFill/>
                                </a:ln>
                              </wps:spPr>
                              <wps:bodyPr vert="horz" wrap="square" lIns="91440" tIns="45720" rIns="91440" bIns="45720" numCol="1" anchor="t" anchorCtr="0" compatLnSpc="1"/>
                            </wps:wsp>
                            <wps:wsp>
                              <wps:cNvPr id="141" name="Freeform 107"/>
                              <wps:cNvSpPr/>
                              <wps:spPr bwMode="auto">
                                <a:xfrm>
                                  <a:off x="2716802" y="447716"/>
                                  <a:ext cx="796925" cy="555625"/>
                                </a:xfrm>
                                <a:custGeom>
                                  <a:avLst/>
                                  <a:gdLst>
                                    <a:gd name="T0" fmla="*/ 28 w 479"/>
                                    <a:gd name="T1" fmla="*/ 175 h 334"/>
                                    <a:gd name="T2" fmla="*/ 112 w 479"/>
                                    <a:gd name="T3" fmla="*/ 175 h 334"/>
                                    <a:gd name="T4" fmla="*/ 112 w 479"/>
                                    <a:gd name="T5" fmla="*/ 231 h 334"/>
                                    <a:gd name="T6" fmla="*/ 174 w 479"/>
                                    <a:gd name="T7" fmla="*/ 230 h 334"/>
                                    <a:gd name="T8" fmla="*/ 211 w 479"/>
                                    <a:gd name="T9" fmla="*/ 266 h 334"/>
                                    <a:gd name="T10" fmla="*/ 211 w 479"/>
                                    <a:gd name="T11" fmla="*/ 307 h 334"/>
                                    <a:gd name="T12" fmla="*/ 199 w 479"/>
                                    <a:gd name="T13" fmla="*/ 334 h 334"/>
                                    <a:gd name="T14" fmla="*/ 283 w 479"/>
                                    <a:gd name="T15" fmla="*/ 334 h 334"/>
                                    <a:gd name="T16" fmla="*/ 270 w 479"/>
                                    <a:gd name="T17" fmla="*/ 307 h 334"/>
                                    <a:gd name="T18" fmla="*/ 270 w 479"/>
                                    <a:gd name="T19" fmla="*/ 266 h 334"/>
                                    <a:gd name="T20" fmla="*/ 308 w 479"/>
                                    <a:gd name="T21" fmla="*/ 230 h 334"/>
                                    <a:gd name="T22" fmla="*/ 373 w 479"/>
                                    <a:gd name="T23" fmla="*/ 231 h 334"/>
                                    <a:gd name="T24" fmla="*/ 373 w 479"/>
                                    <a:gd name="T25" fmla="*/ 175 h 334"/>
                                    <a:gd name="T26" fmla="*/ 451 w 479"/>
                                    <a:gd name="T27" fmla="*/ 175 h 334"/>
                                    <a:gd name="T28" fmla="*/ 479 w 479"/>
                                    <a:gd name="T29" fmla="*/ 104 h 334"/>
                                    <a:gd name="T30" fmla="*/ 374 w 479"/>
                                    <a:gd name="T31" fmla="*/ 0 h 334"/>
                                    <a:gd name="T32" fmla="*/ 335 w 479"/>
                                    <a:gd name="T33" fmla="*/ 0 h 334"/>
                                    <a:gd name="T34" fmla="*/ 240 w 479"/>
                                    <a:gd name="T35" fmla="*/ 195 h 334"/>
                                    <a:gd name="T36" fmla="*/ 144 w 479"/>
                                    <a:gd name="T37" fmla="*/ 0 h 334"/>
                                    <a:gd name="T38" fmla="*/ 105 w 479"/>
                                    <a:gd name="T39" fmla="*/ 0 h 334"/>
                                    <a:gd name="T40" fmla="*/ 0 w 479"/>
                                    <a:gd name="T41" fmla="*/ 105 h 334"/>
                                    <a:gd name="T42" fmla="*/ 28 w 479"/>
                                    <a:gd name="T43" fmla="*/ 175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334">
                                      <a:moveTo>
                                        <a:pt x="28" y="175"/>
                                      </a:moveTo>
                                      <a:cubicBezTo>
                                        <a:pt x="112" y="175"/>
                                        <a:pt x="112" y="175"/>
                                        <a:pt x="112" y="175"/>
                                      </a:cubicBezTo>
                                      <a:cubicBezTo>
                                        <a:pt x="112" y="231"/>
                                        <a:pt x="112" y="231"/>
                                        <a:pt x="112" y="231"/>
                                      </a:cubicBezTo>
                                      <a:cubicBezTo>
                                        <a:pt x="174" y="230"/>
                                        <a:pt x="174" y="230"/>
                                        <a:pt x="174" y="230"/>
                                      </a:cubicBezTo>
                                      <a:cubicBezTo>
                                        <a:pt x="195" y="230"/>
                                        <a:pt x="210" y="246"/>
                                        <a:pt x="211" y="266"/>
                                      </a:cubicBezTo>
                                      <a:cubicBezTo>
                                        <a:pt x="211" y="307"/>
                                        <a:pt x="211" y="307"/>
                                        <a:pt x="211" y="307"/>
                                      </a:cubicBezTo>
                                      <a:cubicBezTo>
                                        <a:pt x="211" y="318"/>
                                        <a:pt x="206" y="327"/>
                                        <a:pt x="199" y="334"/>
                                      </a:cubicBezTo>
                                      <a:cubicBezTo>
                                        <a:pt x="283" y="334"/>
                                        <a:pt x="283" y="334"/>
                                        <a:pt x="283" y="334"/>
                                      </a:cubicBezTo>
                                      <a:cubicBezTo>
                                        <a:pt x="275" y="327"/>
                                        <a:pt x="270" y="318"/>
                                        <a:pt x="270" y="307"/>
                                      </a:cubicBezTo>
                                      <a:cubicBezTo>
                                        <a:pt x="270" y="266"/>
                                        <a:pt x="270" y="266"/>
                                        <a:pt x="270" y="266"/>
                                      </a:cubicBezTo>
                                      <a:cubicBezTo>
                                        <a:pt x="270" y="246"/>
                                        <a:pt x="288" y="230"/>
                                        <a:pt x="308" y="230"/>
                                      </a:cubicBezTo>
                                      <a:cubicBezTo>
                                        <a:pt x="373" y="231"/>
                                        <a:pt x="373" y="231"/>
                                        <a:pt x="373" y="231"/>
                                      </a:cubicBezTo>
                                      <a:cubicBezTo>
                                        <a:pt x="373" y="175"/>
                                        <a:pt x="373" y="175"/>
                                        <a:pt x="373" y="175"/>
                                      </a:cubicBezTo>
                                      <a:cubicBezTo>
                                        <a:pt x="451" y="175"/>
                                        <a:pt x="451" y="175"/>
                                        <a:pt x="451" y="175"/>
                                      </a:cubicBezTo>
                                      <a:cubicBezTo>
                                        <a:pt x="468" y="160"/>
                                        <a:pt x="479" y="132"/>
                                        <a:pt x="479" y="104"/>
                                      </a:cubicBezTo>
                                      <a:cubicBezTo>
                                        <a:pt x="479" y="46"/>
                                        <a:pt x="432" y="0"/>
                                        <a:pt x="374" y="0"/>
                                      </a:cubicBezTo>
                                      <a:cubicBezTo>
                                        <a:pt x="374" y="0"/>
                                        <a:pt x="335" y="0"/>
                                        <a:pt x="335" y="0"/>
                                      </a:cubicBezTo>
                                      <a:cubicBezTo>
                                        <a:pt x="240" y="195"/>
                                        <a:pt x="240" y="195"/>
                                        <a:pt x="240" y="195"/>
                                      </a:cubicBezTo>
                                      <a:cubicBezTo>
                                        <a:pt x="144" y="0"/>
                                        <a:pt x="144" y="0"/>
                                        <a:pt x="144" y="0"/>
                                      </a:cubicBezTo>
                                      <a:cubicBezTo>
                                        <a:pt x="144" y="0"/>
                                        <a:pt x="105" y="0"/>
                                        <a:pt x="105" y="0"/>
                                      </a:cubicBezTo>
                                      <a:cubicBezTo>
                                        <a:pt x="47" y="0"/>
                                        <a:pt x="0" y="47"/>
                                        <a:pt x="0" y="105"/>
                                      </a:cubicBezTo>
                                      <a:cubicBezTo>
                                        <a:pt x="0" y="132"/>
                                        <a:pt x="11" y="160"/>
                                        <a:pt x="28" y="175"/>
                                      </a:cubicBezTo>
                                      <a:close/>
                                    </a:path>
                                  </a:pathLst>
                                </a:custGeom>
                                <a:grpFill/>
                                <a:ln>
                                  <a:noFill/>
                                </a:ln>
                              </wps:spPr>
                              <wps:bodyPr vert="horz" wrap="square" lIns="91440" tIns="45720" rIns="91440" bIns="45720" numCol="1" anchor="t" anchorCtr="0" compatLnSpc="1"/>
                            </wps:wsp>
                          </wpg:grpSp>
                          <wpg:grpSp>
                            <wpg:cNvPr id="142" name="组合 138"/>
                            <wpg:cNvGrpSpPr/>
                            <wpg:grpSpPr>
                              <a:xfrm rot="0">
                                <a:off x="3879" y="4369"/>
                                <a:ext cx="771" cy="824"/>
                                <a:chOff x="817227" y="7053"/>
                                <a:chExt cx="630238" cy="673099"/>
                              </a:xfrm>
                              <a:solidFill>
                                <a:srgbClr val="2B57A5"/>
                              </a:solidFill>
                            </wpg:grpSpPr>
                            <wps:wsp>
                              <wps:cNvPr id="143" name="Freeform 35"/>
                              <wps:cNvSpPr>
                                <a:spLocks noEditPoints="1"/>
                              </wps:cNvSpPr>
                              <wps:spPr bwMode="auto">
                                <a:xfrm>
                                  <a:off x="817227" y="332490"/>
                                  <a:ext cx="630238" cy="347662"/>
                                </a:xfrm>
                                <a:custGeom>
                                  <a:avLst/>
                                  <a:gdLst>
                                    <a:gd name="T0" fmla="*/ 710 w 710"/>
                                    <a:gd name="T1" fmla="*/ 306 h 390"/>
                                    <a:gd name="T2" fmla="*/ 633 w 710"/>
                                    <a:gd name="T3" fmla="*/ 306 h 390"/>
                                    <a:gd name="T4" fmla="*/ 646 w 710"/>
                                    <a:gd name="T5" fmla="*/ 292 h 390"/>
                                    <a:gd name="T6" fmla="*/ 646 w 710"/>
                                    <a:gd name="T7" fmla="*/ 254 h 390"/>
                                    <a:gd name="T8" fmla="*/ 646 w 710"/>
                                    <a:gd name="T9" fmla="*/ 254 h 390"/>
                                    <a:gd name="T10" fmla="*/ 537 w 710"/>
                                    <a:gd name="T11" fmla="*/ 71 h 390"/>
                                    <a:gd name="T12" fmla="*/ 481 w 710"/>
                                    <a:gd name="T13" fmla="*/ 23 h 390"/>
                                    <a:gd name="T14" fmla="*/ 424 w 710"/>
                                    <a:gd name="T15" fmla="*/ 0 h 390"/>
                                    <a:gd name="T16" fmla="*/ 424 w 710"/>
                                    <a:gd name="T17" fmla="*/ 74 h 390"/>
                                    <a:gd name="T18" fmla="*/ 353 w 710"/>
                                    <a:gd name="T19" fmla="*/ 15 h 390"/>
                                    <a:gd name="T20" fmla="*/ 286 w 710"/>
                                    <a:gd name="T21" fmla="*/ 74 h 390"/>
                                    <a:gd name="T22" fmla="*/ 286 w 710"/>
                                    <a:gd name="T23" fmla="*/ 0 h 390"/>
                                    <a:gd name="T24" fmla="*/ 229 w 710"/>
                                    <a:gd name="T25" fmla="*/ 23 h 390"/>
                                    <a:gd name="T26" fmla="*/ 172 w 710"/>
                                    <a:gd name="T27" fmla="*/ 71 h 390"/>
                                    <a:gd name="T28" fmla="*/ 64 w 710"/>
                                    <a:gd name="T29" fmla="*/ 252 h 390"/>
                                    <a:gd name="T30" fmla="*/ 64 w 710"/>
                                    <a:gd name="T31" fmla="*/ 252 h 390"/>
                                    <a:gd name="T32" fmla="*/ 64 w 710"/>
                                    <a:gd name="T33" fmla="*/ 292 h 390"/>
                                    <a:gd name="T34" fmla="*/ 78 w 710"/>
                                    <a:gd name="T35" fmla="*/ 306 h 390"/>
                                    <a:gd name="T36" fmla="*/ 0 w 710"/>
                                    <a:gd name="T37" fmla="*/ 306 h 390"/>
                                    <a:gd name="T38" fmla="*/ 0 w 710"/>
                                    <a:gd name="T39" fmla="*/ 390 h 390"/>
                                    <a:gd name="T40" fmla="*/ 710 w 710"/>
                                    <a:gd name="T41" fmla="*/ 390 h 390"/>
                                    <a:gd name="T42" fmla="*/ 710 w 710"/>
                                    <a:gd name="T43" fmla="*/ 306 h 390"/>
                                    <a:gd name="T44" fmla="*/ 145 w 710"/>
                                    <a:gd name="T45" fmla="*/ 163 h 390"/>
                                    <a:gd name="T46" fmla="*/ 171 w 710"/>
                                    <a:gd name="T47" fmla="*/ 136 h 390"/>
                                    <a:gd name="T48" fmla="*/ 515 w 710"/>
                                    <a:gd name="T49" fmla="*/ 136 h 390"/>
                                    <a:gd name="T50" fmla="*/ 541 w 710"/>
                                    <a:gd name="T51" fmla="*/ 163 h 390"/>
                                    <a:gd name="T52" fmla="*/ 541 w 710"/>
                                    <a:gd name="T53" fmla="*/ 306 h 390"/>
                                    <a:gd name="T54" fmla="*/ 506 w 710"/>
                                    <a:gd name="T55" fmla="*/ 306 h 390"/>
                                    <a:gd name="T56" fmla="*/ 506 w 710"/>
                                    <a:gd name="T57" fmla="*/ 171 h 390"/>
                                    <a:gd name="T58" fmla="*/ 180 w 710"/>
                                    <a:gd name="T59" fmla="*/ 171 h 390"/>
                                    <a:gd name="T60" fmla="*/ 180 w 710"/>
                                    <a:gd name="T61" fmla="*/ 306 h 390"/>
                                    <a:gd name="T62" fmla="*/ 145 w 710"/>
                                    <a:gd name="T63" fmla="*/ 306 h 390"/>
                                    <a:gd name="T64" fmla="*/ 145 w 710"/>
                                    <a:gd name="T65" fmla="*/ 163 h 390"/>
                                    <a:gd name="T66" fmla="*/ 280 w 710"/>
                                    <a:gd name="T67" fmla="*/ 253 h 390"/>
                                    <a:gd name="T68" fmla="*/ 343 w 710"/>
                                    <a:gd name="T69" fmla="*/ 218 h 390"/>
                                    <a:gd name="T70" fmla="*/ 406 w 710"/>
                                    <a:gd name="T71" fmla="*/ 253 h 390"/>
                                    <a:gd name="T72" fmla="*/ 343 w 710"/>
                                    <a:gd name="T73" fmla="*/ 288 h 390"/>
                                    <a:gd name="T74" fmla="*/ 280 w 710"/>
                                    <a:gd name="T75" fmla="*/ 253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0" h="390">
                                      <a:moveTo>
                                        <a:pt x="710" y="306"/>
                                      </a:moveTo>
                                      <a:cubicBezTo>
                                        <a:pt x="633" y="306"/>
                                        <a:pt x="633" y="306"/>
                                        <a:pt x="633" y="306"/>
                                      </a:cubicBezTo>
                                      <a:cubicBezTo>
                                        <a:pt x="638" y="303"/>
                                        <a:pt x="643" y="298"/>
                                        <a:pt x="646" y="292"/>
                                      </a:cubicBezTo>
                                      <a:cubicBezTo>
                                        <a:pt x="653" y="280"/>
                                        <a:pt x="653" y="266"/>
                                        <a:pt x="646" y="254"/>
                                      </a:cubicBezTo>
                                      <a:cubicBezTo>
                                        <a:pt x="646" y="254"/>
                                        <a:pt x="646" y="254"/>
                                        <a:pt x="646" y="254"/>
                                      </a:cubicBezTo>
                                      <a:cubicBezTo>
                                        <a:pt x="537" y="71"/>
                                        <a:pt x="537" y="71"/>
                                        <a:pt x="537" y="71"/>
                                      </a:cubicBezTo>
                                      <a:cubicBezTo>
                                        <a:pt x="524" y="49"/>
                                        <a:pt x="504" y="32"/>
                                        <a:pt x="481" y="23"/>
                                      </a:cubicBezTo>
                                      <a:cubicBezTo>
                                        <a:pt x="424" y="0"/>
                                        <a:pt x="424" y="0"/>
                                        <a:pt x="424" y="0"/>
                                      </a:cubicBezTo>
                                      <a:cubicBezTo>
                                        <a:pt x="424" y="74"/>
                                        <a:pt x="424" y="74"/>
                                        <a:pt x="424" y="74"/>
                                      </a:cubicBezTo>
                                      <a:cubicBezTo>
                                        <a:pt x="353" y="15"/>
                                        <a:pt x="353" y="15"/>
                                        <a:pt x="353" y="15"/>
                                      </a:cubicBezTo>
                                      <a:cubicBezTo>
                                        <a:pt x="286" y="74"/>
                                        <a:pt x="286" y="74"/>
                                        <a:pt x="286" y="74"/>
                                      </a:cubicBezTo>
                                      <a:cubicBezTo>
                                        <a:pt x="286" y="0"/>
                                        <a:pt x="286" y="0"/>
                                        <a:pt x="286" y="0"/>
                                      </a:cubicBezTo>
                                      <a:cubicBezTo>
                                        <a:pt x="229" y="23"/>
                                        <a:pt x="229" y="23"/>
                                        <a:pt x="229" y="23"/>
                                      </a:cubicBezTo>
                                      <a:cubicBezTo>
                                        <a:pt x="205" y="32"/>
                                        <a:pt x="185" y="49"/>
                                        <a:pt x="172" y="71"/>
                                      </a:cubicBezTo>
                                      <a:cubicBezTo>
                                        <a:pt x="64" y="252"/>
                                        <a:pt x="64" y="252"/>
                                        <a:pt x="64" y="252"/>
                                      </a:cubicBezTo>
                                      <a:cubicBezTo>
                                        <a:pt x="64" y="252"/>
                                        <a:pt x="64" y="252"/>
                                        <a:pt x="64" y="252"/>
                                      </a:cubicBezTo>
                                      <a:cubicBezTo>
                                        <a:pt x="57" y="265"/>
                                        <a:pt x="57" y="280"/>
                                        <a:pt x="64" y="292"/>
                                      </a:cubicBezTo>
                                      <a:cubicBezTo>
                                        <a:pt x="67" y="298"/>
                                        <a:pt x="72" y="303"/>
                                        <a:pt x="78" y="306"/>
                                      </a:cubicBezTo>
                                      <a:cubicBezTo>
                                        <a:pt x="0" y="306"/>
                                        <a:pt x="0" y="306"/>
                                        <a:pt x="0" y="306"/>
                                      </a:cubicBezTo>
                                      <a:cubicBezTo>
                                        <a:pt x="0" y="390"/>
                                        <a:pt x="0" y="390"/>
                                        <a:pt x="0" y="390"/>
                                      </a:cubicBezTo>
                                      <a:cubicBezTo>
                                        <a:pt x="710" y="390"/>
                                        <a:pt x="710" y="390"/>
                                        <a:pt x="710" y="390"/>
                                      </a:cubicBezTo>
                                      <a:lnTo>
                                        <a:pt x="710" y="306"/>
                                      </a:lnTo>
                                      <a:close/>
                                      <a:moveTo>
                                        <a:pt x="145" y="163"/>
                                      </a:moveTo>
                                      <a:cubicBezTo>
                                        <a:pt x="145" y="148"/>
                                        <a:pt x="157" y="136"/>
                                        <a:pt x="171" y="136"/>
                                      </a:cubicBezTo>
                                      <a:cubicBezTo>
                                        <a:pt x="515" y="136"/>
                                        <a:pt x="515" y="136"/>
                                        <a:pt x="515" y="136"/>
                                      </a:cubicBezTo>
                                      <a:cubicBezTo>
                                        <a:pt x="530" y="136"/>
                                        <a:pt x="541" y="148"/>
                                        <a:pt x="541" y="163"/>
                                      </a:cubicBezTo>
                                      <a:cubicBezTo>
                                        <a:pt x="541" y="306"/>
                                        <a:pt x="541" y="306"/>
                                        <a:pt x="541" y="306"/>
                                      </a:cubicBezTo>
                                      <a:cubicBezTo>
                                        <a:pt x="506" y="306"/>
                                        <a:pt x="506" y="306"/>
                                        <a:pt x="506" y="306"/>
                                      </a:cubicBezTo>
                                      <a:cubicBezTo>
                                        <a:pt x="506" y="171"/>
                                        <a:pt x="506" y="171"/>
                                        <a:pt x="506" y="171"/>
                                      </a:cubicBezTo>
                                      <a:cubicBezTo>
                                        <a:pt x="180" y="171"/>
                                        <a:pt x="180" y="171"/>
                                        <a:pt x="180" y="171"/>
                                      </a:cubicBezTo>
                                      <a:cubicBezTo>
                                        <a:pt x="180" y="306"/>
                                        <a:pt x="180" y="306"/>
                                        <a:pt x="180" y="306"/>
                                      </a:cubicBezTo>
                                      <a:cubicBezTo>
                                        <a:pt x="145" y="306"/>
                                        <a:pt x="145" y="306"/>
                                        <a:pt x="145" y="306"/>
                                      </a:cubicBezTo>
                                      <a:lnTo>
                                        <a:pt x="145" y="163"/>
                                      </a:lnTo>
                                      <a:close/>
                                      <a:moveTo>
                                        <a:pt x="280" y="253"/>
                                      </a:moveTo>
                                      <a:cubicBezTo>
                                        <a:pt x="280" y="234"/>
                                        <a:pt x="309" y="218"/>
                                        <a:pt x="343" y="218"/>
                                      </a:cubicBezTo>
                                      <a:cubicBezTo>
                                        <a:pt x="378" y="218"/>
                                        <a:pt x="406" y="234"/>
                                        <a:pt x="406" y="253"/>
                                      </a:cubicBezTo>
                                      <a:cubicBezTo>
                                        <a:pt x="406" y="273"/>
                                        <a:pt x="378" y="288"/>
                                        <a:pt x="343" y="288"/>
                                      </a:cubicBezTo>
                                      <a:cubicBezTo>
                                        <a:pt x="309" y="288"/>
                                        <a:pt x="280" y="273"/>
                                        <a:pt x="280" y="253"/>
                                      </a:cubicBezTo>
                                      <a:close/>
                                    </a:path>
                                  </a:pathLst>
                                </a:custGeom>
                                <a:grpFill/>
                                <a:ln>
                                  <a:noFill/>
                                </a:ln>
                              </wps:spPr>
                              <wps:bodyPr vert="horz" wrap="square" lIns="91440" tIns="45720" rIns="91440" bIns="45720" numCol="1" anchor="t" anchorCtr="0" compatLnSpc="1"/>
                            </wps:wsp>
                            <wps:wsp>
                              <wps:cNvPr id="144" name="Freeform 36"/>
                              <wps:cNvSpPr/>
                              <wps:spPr bwMode="auto">
                                <a:xfrm>
                                  <a:off x="968039" y="135640"/>
                                  <a:ext cx="26988" cy="82550"/>
                                </a:xfrm>
                                <a:custGeom>
                                  <a:avLst/>
                                  <a:gdLst>
                                    <a:gd name="T0" fmla="*/ 0 w 17"/>
                                    <a:gd name="T1" fmla="*/ 52 h 52"/>
                                    <a:gd name="T2" fmla="*/ 17 w 17"/>
                                    <a:gd name="T3" fmla="*/ 52 h 52"/>
                                    <a:gd name="T4" fmla="*/ 14 w 17"/>
                                    <a:gd name="T5" fmla="*/ 0 h 52"/>
                                    <a:gd name="T6" fmla="*/ 4 w 17"/>
                                    <a:gd name="T7" fmla="*/ 0 h 52"/>
                                    <a:gd name="T8" fmla="*/ 0 w 17"/>
                                    <a:gd name="T9" fmla="*/ 52 h 52"/>
                                  </a:gdLst>
                                  <a:ahLst/>
                                  <a:cxnLst>
                                    <a:cxn ang="0">
                                      <a:pos x="T0" y="T1"/>
                                    </a:cxn>
                                    <a:cxn ang="0">
                                      <a:pos x="T2" y="T3"/>
                                    </a:cxn>
                                    <a:cxn ang="0">
                                      <a:pos x="T4" y="T5"/>
                                    </a:cxn>
                                    <a:cxn ang="0">
                                      <a:pos x="T6" y="T7"/>
                                    </a:cxn>
                                    <a:cxn ang="0">
                                      <a:pos x="T8" y="T9"/>
                                    </a:cxn>
                                  </a:cxnLst>
                                  <a:rect l="0" t="0" r="r" b="b"/>
                                  <a:pathLst>
                                    <a:path w="17" h="52">
                                      <a:moveTo>
                                        <a:pt x="0" y="52"/>
                                      </a:moveTo>
                                      <a:lnTo>
                                        <a:pt x="17" y="52"/>
                                      </a:lnTo>
                                      <a:lnTo>
                                        <a:pt x="14" y="0"/>
                                      </a:lnTo>
                                      <a:lnTo>
                                        <a:pt x="4" y="0"/>
                                      </a:lnTo>
                                      <a:lnTo>
                                        <a:pt x="0" y="52"/>
                                      </a:lnTo>
                                      <a:close/>
                                    </a:path>
                                  </a:pathLst>
                                </a:custGeom>
                                <a:grpFill/>
                                <a:ln>
                                  <a:noFill/>
                                </a:ln>
                              </wps:spPr>
                              <wps:bodyPr vert="horz" wrap="square" lIns="91440" tIns="45720" rIns="91440" bIns="45720" numCol="1" anchor="t" anchorCtr="0" compatLnSpc="1"/>
                            </wps:wsp>
                            <wps:wsp>
                              <wps:cNvPr id="145" name="Freeform 37"/>
                              <wps:cNvSpPr>
                                <a:spLocks noEditPoints="1"/>
                              </wps:cNvSpPr>
                              <wps:spPr bwMode="auto">
                                <a:xfrm>
                                  <a:off x="966452" y="7053"/>
                                  <a:ext cx="331788" cy="292100"/>
                                </a:xfrm>
                                <a:custGeom>
                                  <a:avLst/>
                                  <a:gdLst>
                                    <a:gd name="T0" fmla="*/ 374 w 374"/>
                                    <a:gd name="T1" fmla="*/ 100 h 328"/>
                                    <a:gd name="T2" fmla="*/ 187 w 374"/>
                                    <a:gd name="T3" fmla="*/ 0 h 328"/>
                                    <a:gd name="T4" fmla="*/ 0 w 374"/>
                                    <a:gd name="T5" fmla="*/ 100 h 328"/>
                                    <a:gd name="T6" fmla="*/ 81 w 374"/>
                                    <a:gd name="T7" fmla="*/ 144 h 328"/>
                                    <a:gd name="T8" fmla="*/ 81 w 374"/>
                                    <a:gd name="T9" fmla="*/ 208 h 328"/>
                                    <a:gd name="T10" fmla="*/ 80 w 374"/>
                                    <a:gd name="T11" fmla="*/ 221 h 328"/>
                                    <a:gd name="T12" fmla="*/ 181 w 374"/>
                                    <a:gd name="T13" fmla="*/ 328 h 328"/>
                                    <a:gd name="T14" fmla="*/ 187 w 374"/>
                                    <a:gd name="T15" fmla="*/ 328 h 328"/>
                                    <a:gd name="T16" fmla="*/ 193 w 374"/>
                                    <a:gd name="T17" fmla="*/ 328 h 328"/>
                                    <a:gd name="T18" fmla="*/ 294 w 374"/>
                                    <a:gd name="T19" fmla="*/ 221 h 328"/>
                                    <a:gd name="T20" fmla="*/ 293 w 374"/>
                                    <a:gd name="T21" fmla="*/ 208 h 328"/>
                                    <a:gd name="T22" fmla="*/ 293 w 374"/>
                                    <a:gd name="T23" fmla="*/ 144 h 328"/>
                                    <a:gd name="T24" fmla="*/ 374 w 374"/>
                                    <a:gd name="T25" fmla="*/ 100 h 328"/>
                                    <a:gd name="T26" fmla="*/ 187 w 374"/>
                                    <a:gd name="T27" fmla="*/ 291 h 328"/>
                                    <a:gd name="T28" fmla="*/ 117 w 374"/>
                                    <a:gd name="T29" fmla="*/ 221 h 328"/>
                                    <a:gd name="T30" fmla="*/ 118 w 374"/>
                                    <a:gd name="T31" fmla="*/ 211 h 328"/>
                                    <a:gd name="T32" fmla="*/ 256 w 374"/>
                                    <a:gd name="T33" fmla="*/ 211 h 328"/>
                                    <a:gd name="T34" fmla="*/ 257 w 374"/>
                                    <a:gd name="T35" fmla="*/ 221 h 328"/>
                                    <a:gd name="T36" fmla="*/ 187 w 374"/>
                                    <a:gd name="T37" fmla="*/ 291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4" h="328">
                                      <a:moveTo>
                                        <a:pt x="374" y="100"/>
                                      </a:moveTo>
                                      <a:cubicBezTo>
                                        <a:pt x="187" y="0"/>
                                        <a:pt x="187" y="0"/>
                                        <a:pt x="187" y="0"/>
                                      </a:cubicBezTo>
                                      <a:cubicBezTo>
                                        <a:pt x="0" y="100"/>
                                        <a:pt x="0" y="100"/>
                                        <a:pt x="0" y="100"/>
                                      </a:cubicBezTo>
                                      <a:cubicBezTo>
                                        <a:pt x="81" y="144"/>
                                        <a:pt x="81" y="144"/>
                                        <a:pt x="81" y="144"/>
                                      </a:cubicBezTo>
                                      <a:cubicBezTo>
                                        <a:pt x="81" y="208"/>
                                        <a:pt x="81" y="208"/>
                                        <a:pt x="81" y="208"/>
                                      </a:cubicBezTo>
                                      <a:cubicBezTo>
                                        <a:pt x="81" y="212"/>
                                        <a:pt x="80" y="217"/>
                                        <a:pt x="80" y="221"/>
                                      </a:cubicBezTo>
                                      <a:cubicBezTo>
                                        <a:pt x="80" y="278"/>
                                        <a:pt x="125" y="325"/>
                                        <a:pt x="181" y="328"/>
                                      </a:cubicBezTo>
                                      <a:cubicBezTo>
                                        <a:pt x="183" y="328"/>
                                        <a:pt x="185" y="328"/>
                                        <a:pt x="187" y="328"/>
                                      </a:cubicBezTo>
                                      <a:cubicBezTo>
                                        <a:pt x="189" y="328"/>
                                        <a:pt x="191" y="328"/>
                                        <a:pt x="193" y="328"/>
                                      </a:cubicBezTo>
                                      <a:cubicBezTo>
                                        <a:pt x="249" y="325"/>
                                        <a:pt x="294" y="278"/>
                                        <a:pt x="294" y="221"/>
                                      </a:cubicBezTo>
                                      <a:cubicBezTo>
                                        <a:pt x="294" y="217"/>
                                        <a:pt x="293" y="212"/>
                                        <a:pt x="293" y="208"/>
                                      </a:cubicBezTo>
                                      <a:cubicBezTo>
                                        <a:pt x="293" y="144"/>
                                        <a:pt x="293" y="144"/>
                                        <a:pt x="293" y="144"/>
                                      </a:cubicBezTo>
                                      <a:lnTo>
                                        <a:pt x="374" y="100"/>
                                      </a:lnTo>
                                      <a:close/>
                                      <a:moveTo>
                                        <a:pt x="187" y="291"/>
                                      </a:moveTo>
                                      <a:cubicBezTo>
                                        <a:pt x="149" y="291"/>
                                        <a:pt x="117" y="260"/>
                                        <a:pt x="117" y="221"/>
                                      </a:cubicBezTo>
                                      <a:cubicBezTo>
                                        <a:pt x="117" y="218"/>
                                        <a:pt x="118" y="214"/>
                                        <a:pt x="118" y="211"/>
                                      </a:cubicBezTo>
                                      <a:cubicBezTo>
                                        <a:pt x="167" y="199"/>
                                        <a:pt x="207" y="199"/>
                                        <a:pt x="256" y="211"/>
                                      </a:cubicBezTo>
                                      <a:cubicBezTo>
                                        <a:pt x="256" y="214"/>
                                        <a:pt x="257" y="218"/>
                                        <a:pt x="257" y="221"/>
                                      </a:cubicBezTo>
                                      <a:cubicBezTo>
                                        <a:pt x="257" y="260"/>
                                        <a:pt x="225" y="291"/>
                                        <a:pt x="187" y="291"/>
                                      </a:cubicBezTo>
                                      <a:close/>
                                    </a:path>
                                  </a:pathLst>
                                </a:custGeom>
                                <a:grpFill/>
                                <a:ln>
                                  <a:noFill/>
                                </a:ln>
                              </wps:spPr>
                              <wps:bodyPr vert="horz" wrap="square" lIns="91440" tIns="45720" rIns="91440" bIns="45720" numCol="1" anchor="t" anchorCtr="0" compatLnSpc="1"/>
                            </wps:wsp>
                          </wpg:grpSp>
                          <wpg:grpSp>
                            <wpg:cNvPr id="146" name="组合 154"/>
                            <wpg:cNvGrpSpPr/>
                            <wpg:grpSpPr>
                              <a:xfrm rot="0">
                                <a:off x="11531" y="4429"/>
                                <a:ext cx="645" cy="711"/>
                                <a:chOff x="4343363" y="52218"/>
                                <a:chExt cx="514351" cy="566737"/>
                              </a:xfrm>
                              <a:solidFill>
                                <a:srgbClr val="2B57A5"/>
                              </a:solidFill>
                            </wpg:grpSpPr>
                            <wps:wsp>
                              <wps:cNvPr id="147" name="Freeform 1102"/>
                              <wps:cNvSpPr/>
                              <wps:spPr bwMode="auto">
                                <a:xfrm>
                                  <a:off x="4360826" y="406230"/>
                                  <a:ext cx="496888" cy="212725"/>
                                </a:xfrm>
                                <a:custGeom>
                                  <a:avLst/>
                                  <a:gdLst>
                                    <a:gd name="T0" fmla="*/ 28 w 28"/>
                                    <a:gd name="T1" fmla="*/ 10 h 12"/>
                                    <a:gd name="T2" fmla="*/ 28 w 28"/>
                                    <a:gd name="T3" fmla="*/ 9 h 12"/>
                                    <a:gd name="T4" fmla="*/ 28 w 28"/>
                                    <a:gd name="T5" fmla="*/ 9 h 12"/>
                                    <a:gd name="T6" fmla="*/ 26 w 28"/>
                                    <a:gd name="T7" fmla="*/ 4 h 12"/>
                                    <a:gd name="T8" fmla="*/ 22 w 28"/>
                                    <a:gd name="T9" fmla="*/ 1 h 12"/>
                                    <a:gd name="T10" fmla="*/ 19 w 28"/>
                                    <a:gd name="T11" fmla="*/ 0 h 12"/>
                                    <a:gd name="T12" fmla="*/ 19 w 28"/>
                                    <a:gd name="T13" fmla="*/ 10 h 12"/>
                                    <a:gd name="T14" fmla="*/ 14 w 28"/>
                                    <a:gd name="T15" fmla="*/ 6 h 12"/>
                                    <a:gd name="T16" fmla="*/ 9 w 28"/>
                                    <a:gd name="T17" fmla="*/ 10 h 12"/>
                                    <a:gd name="T18" fmla="*/ 9 w 28"/>
                                    <a:gd name="T19" fmla="*/ 0 h 12"/>
                                    <a:gd name="T20" fmla="*/ 2 w 28"/>
                                    <a:gd name="T21" fmla="*/ 4 h 12"/>
                                    <a:gd name="T22" fmla="*/ 0 w 28"/>
                                    <a:gd name="T23" fmla="*/ 9 h 12"/>
                                    <a:gd name="T24" fmla="*/ 0 w 28"/>
                                    <a:gd name="T25" fmla="*/ 10 h 12"/>
                                    <a:gd name="T26" fmla="*/ 0 w 28"/>
                                    <a:gd name="T27" fmla="*/ 10 h 12"/>
                                    <a:gd name="T28" fmla="*/ 14 w 28"/>
                                    <a:gd name="T29" fmla="*/ 12 h 12"/>
                                    <a:gd name="T30" fmla="*/ 28 w 28"/>
                                    <a:gd name="T31" fmla="*/ 10 h 12"/>
                                    <a:gd name="T32" fmla="*/ 28 w 28"/>
                                    <a:gd name="T33" fmla="*/ 1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12">
                                      <a:moveTo>
                                        <a:pt x="28" y="10"/>
                                      </a:moveTo>
                                      <a:cubicBezTo>
                                        <a:pt x="28" y="10"/>
                                        <a:pt x="28" y="10"/>
                                        <a:pt x="28" y="9"/>
                                      </a:cubicBezTo>
                                      <a:cubicBezTo>
                                        <a:pt x="28" y="9"/>
                                        <a:pt x="28" y="9"/>
                                        <a:pt x="28" y="9"/>
                                      </a:cubicBezTo>
                                      <a:cubicBezTo>
                                        <a:pt x="28" y="9"/>
                                        <a:pt x="28" y="6"/>
                                        <a:pt x="26" y="4"/>
                                      </a:cubicBezTo>
                                      <a:cubicBezTo>
                                        <a:pt x="25" y="3"/>
                                        <a:pt x="24" y="2"/>
                                        <a:pt x="22" y="1"/>
                                      </a:cubicBezTo>
                                      <a:cubicBezTo>
                                        <a:pt x="22" y="1"/>
                                        <a:pt x="20" y="0"/>
                                        <a:pt x="19" y="0"/>
                                      </a:cubicBezTo>
                                      <a:cubicBezTo>
                                        <a:pt x="19" y="10"/>
                                        <a:pt x="19" y="10"/>
                                        <a:pt x="19" y="10"/>
                                      </a:cubicBezTo>
                                      <a:cubicBezTo>
                                        <a:pt x="14" y="6"/>
                                        <a:pt x="14" y="6"/>
                                        <a:pt x="14" y="6"/>
                                      </a:cubicBezTo>
                                      <a:cubicBezTo>
                                        <a:pt x="9" y="10"/>
                                        <a:pt x="9" y="10"/>
                                        <a:pt x="9" y="10"/>
                                      </a:cubicBezTo>
                                      <a:cubicBezTo>
                                        <a:pt x="9" y="0"/>
                                        <a:pt x="9" y="0"/>
                                        <a:pt x="9" y="0"/>
                                      </a:cubicBezTo>
                                      <a:cubicBezTo>
                                        <a:pt x="6" y="1"/>
                                        <a:pt x="3" y="2"/>
                                        <a:pt x="2" y="4"/>
                                      </a:cubicBezTo>
                                      <a:cubicBezTo>
                                        <a:pt x="0" y="6"/>
                                        <a:pt x="0" y="9"/>
                                        <a:pt x="0" y="9"/>
                                      </a:cubicBezTo>
                                      <a:cubicBezTo>
                                        <a:pt x="0" y="10"/>
                                        <a:pt x="0" y="10"/>
                                        <a:pt x="0" y="10"/>
                                      </a:cubicBezTo>
                                      <a:cubicBezTo>
                                        <a:pt x="0" y="10"/>
                                        <a:pt x="0" y="10"/>
                                        <a:pt x="0" y="10"/>
                                      </a:cubicBezTo>
                                      <a:cubicBezTo>
                                        <a:pt x="0" y="10"/>
                                        <a:pt x="6" y="12"/>
                                        <a:pt x="14" y="12"/>
                                      </a:cubicBezTo>
                                      <a:cubicBezTo>
                                        <a:pt x="22" y="12"/>
                                        <a:pt x="28" y="10"/>
                                        <a:pt x="28" y="10"/>
                                      </a:cubicBezTo>
                                      <a:cubicBezTo>
                                        <a:pt x="28" y="10"/>
                                        <a:pt x="28" y="10"/>
                                        <a:pt x="28" y="10"/>
                                      </a:cubicBezTo>
                                      <a:close/>
                                    </a:path>
                                  </a:pathLst>
                                </a:custGeom>
                                <a:grpFill/>
                                <a:ln>
                                  <a:noFill/>
                                </a:ln>
                              </wps:spPr>
                              <wps:bodyPr vert="horz" wrap="square" lIns="91440" tIns="45720" rIns="91440" bIns="45720" numCol="1" anchor="t" anchorCtr="0" compatLnSpc="1"/>
                            </wps:wsp>
                            <wps:wsp>
                              <wps:cNvPr id="148" name="Freeform 1103"/>
                              <wps:cNvSpPr>
                                <a:spLocks noEditPoints="1"/>
                              </wps:cNvSpPr>
                              <wps:spPr bwMode="auto">
                                <a:xfrm>
                                  <a:off x="4502113" y="141118"/>
                                  <a:ext cx="212725" cy="425450"/>
                                </a:xfrm>
                                <a:custGeom>
                                  <a:avLst/>
                                  <a:gdLst>
                                    <a:gd name="T0" fmla="*/ 11 w 12"/>
                                    <a:gd name="T1" fmla="*/ 8 h 24"/>
                                    <a:gd name="T2" fmla="*/ 11 w 12"/>
                                    <a:gd name="T3" fmla="*/ 4 h 24"/>
                                    <a:gd name="T4" fmla="*/ 6 w 12"/>
                                    <a:gd name="T5" fmla="*/ 2 h 24"/>
                                    <a:gd name="T6" fmla="*/ 1 w 12"/>
                                    <a:gd name="T7" fmla="*/ 5 h 24"/>
                                    <a:gd name="T8" fmla="*/ 1 w 12"/>
                                    <a:gd name="T9" fmla="*/ 8 h 24"/>
                                    <a:gd name="T10" fmla="*/ 3 w 12"/>
                                    <a:gd name="T11" fmla="*/ 12 h 24"/>
                                    <a:gd name="T12" fmla="*/ 3 w 12"/>
                                    <a:gd name="T13" fmla="*/ 15 h 24"/>
                                    <a:gd name="T14" fmla="*/ 1 w 12"/>
                                    <a:gd name="T15" fmla="*/ 24 h 24"/>
                                    <a:gd name="T16" fmla="*/ 10 w 12"/>
                                    <a:gd name="T17" fmla="*/ 24 h 24"/>
                                    <a:gd name="T18" fmla="*/ 10 w 12"/>
                                    <a:gd name="T19" fmla="*/ 15 h 24"/>
                                    <a:gd name="T20" fmla="*/ 9 w 12"/>
                                    <a:gd name="T21" fmla="*/ 12 h 24"/>
                                    <a:gd name="T22" fmla="*/ 9 w 12"/>
                                    <a:gd name="T23" fmla="*/ 2 h 24"/>
                                    <a:gd name="T24" fmla="*/ 9 w 12"/>
                                    <a:gd name="T25" fmla="*/ 2 h 24"/>
                                    <a:gd name="T26" fmla="*/ 9 w 12"/>
                                    <a:gd name="T27" fmla="*/ 12 h 24"/>
                                    <a:gd name="T28" fmla="*/ 9 w 12"/>
                                    <a:gd name="T29" fmla="*/ 12 h 24"/>
                                    <a:gd name="T30" fmla="*/ 9 w 12"/>
                                    <a:gd name="T31" fmla="*/ 15 h 24"/>
                                    <a:gd name="T32" fmla="*/ 9 w 12"/>
                                    <a:gd name="T33" fmla="*/ 15 h 24"/>
                                    <a:gd name="T34" fmla="*/ 6 w 12"/>
                                    <a:gd name="T35" fmla="*/ 18 h 24"/>
                                    <a:gd name="T36" fmla="*/ 3 w 12"/>
                                    <a:gd name="T37" fmla="*/ 15 h 24"/>
                                    <a:gd name="T38" fmla="*/ 3 w 12"/>
                                    <a:gd name="T39" fmla="*/ 12 h 24"/>
                                    <a:gd name="T40" fmla="*/ 2 w 12"/>
                                    <a:gd name="T41" fmla="*/ 8 h 24"/>
                                    <a:gd name="T42" fmla="*/ 1 w 12"/>
                                    <a:gd name="T43" fmla="*/ 8 h 24"/>
                                    <a:gd name="T44" fmla="*/ 1 w 12"/>
                                    <a:gd name="T45" fmla="*/ 6 h 24"/>
                                    <a:gd name="T46" fmla="*/ 2 w 12"/>
                                    <a:gd name="T47" fmla="*/ 6 h 24"/>
                                    <a:gd name="T48" fmla="*/ 2 w 12"/>
                                    <a:gd name="T49" fmla="*/ 4 h 24"/>
                                    <a:gd name="T50" fmla="*/ 3 w 12"/>
                                    <a:gd name="T51" fmla="*/ 3 h 24"/>
                                    <a:gd name="T52" fmla="*/ 3 w 12"/>
                                    <a:gd name="T53" fmla="*/ 4 h 24"/>
                                    <a:gd name="T54" fmla="*/ 3 w 12"/>
                                    <a:gd name="T55" fmla="*/ 3 h 24"/>
                                    <a:gd name="T56" fmla="*/ 3 w 12"/>
                                    <a:gd name="T57" fmla="*/ 3 h 24"/>
                                    <a:gd name="T58" fmla="*/ 4 w 12"/>
                                    <a:gd name="T59" fmla="*/ 4 h 24"/>
                                    <a:gd name="T60" fmla="*/ 4 w 12"/>
                                    <a:gd name="T61" fmla="*/ 3 h 24"/>
                                    <a:gd name="T62" fmla="*/ 3 w 12"/>
                                    <a:gd name="T63" fmla="*/ 3 h 24"/>
                                    <a:gd name="T64" fmla="*/ 3 w 12"/>
                                    <a:gd name="T65" fmla="*/ 2 h 24"/>
                                    <a:gd name="T66" fmla="*/ 3 w 12"/>
                                    <a:gd name="T67" fmla="*/ 3 h 24"/>
                                    <a:gd name="T68" fmla="*/ 5 w 12"/>
                                    <a:gd name="T69" fmla="*/ 3 h 24"/>
                                    <a:gd name="T70" fmla="*/ 6 w 12"/>
                                    <a:gd name="T71" fmla="*/ 3 h 24"/>
                                    <a:gd name="T72" fmla="*/ 5 w 12"/>
                                    <a:gd name="T73" fmla="*/ 3 h 24"/>
                                    <a:gd name="T74" fmla="*/ 6 w 12"/>
                                    <a:gd name="T75" fmla="*/ 3 h 24"/>
                                    <a:gd name="T76" fmla="*/ 10 w 12"/>
                                    <a:gd name="T77" fmla="*/ 5 h 24"/>
                                    <a:gd name="T78" fmla="*/ 10 w 12"/>
                                    <a:gd name="T79" fmla="*/ 6 h 24"/>
                                    <a:gd name="T80" fmla="*/ 11 w 12"/>
                                    <a:gd name="T81" fmla="*/ 7 h 24"/>
                                    <a:gd name="T82" fmla="*/ 11 w 12"/>
                                    <a:gd name="T83" fmla="*/ 8 h 24"/>
                                    <a:gd name="T84" fmla="*/ 10 w 12"/>
                                    <a:gd name="T8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 h="24">
                                      <a:moveTo>
                                        <a:pt x="10" y="9"/>
                                      </a:moveTo>
                                      <a:cubicBezTo>
                                        <a:pt x="11" y="9"/>
                                        <a:pt x="11" y="8"/>
                                        <a:pt x="11" y="8"/>
                                      </a:cubicBezTo>
                                      <a:cubicBezTo>
                                        <a:pt x="11" y="7"/>
                                        <a:pt x="12" y="5"/>
                                        <a:pt x="11" y="5"/>
                                      </a:cubicBezTo>
                                      <a:cubicBezTo>
                                        <a:pt x="11" y="4"/>
                                        <a:pt x="11" y="4"/>
                                        <a:pt x="11" y="4"/>
                                      </a:cubicBezTo>
                                      <a:cubicBezTo>
                                        <a:pt x="12" y="2"/>
                                        <a:pt x="11" y="1"/>
                                        <a:pt x="11" y="0"/>
                                      </a:cubicBezTo>
                                      <a:cubicBezTo>
                                        <a:pt x="6" y="2"/>
                                        <a:pt x="6" y="2"/>
                                        <a:pt x="6" y="2"/>
                                      </a:cubicBezTo>
                                      <a:cubicBezTo>
                                        <a:pt x="1" y="0"/>
                                        <a:pt x="1" y="0"/>
                                        <a:pt x="1" y="0"/>
                                      </a:cubicBezTo>
                                      <a:cubicBezTo>
                                        <a:pt x="0" y="2"/>
                                        <a:pt x="1" y="3"/>
                                        <a:pt x="1" y="5"/>
                                      </a:cubicBezTo>
                                      <a:cubicBezTo>
                                        <a:pt x="1" y="5"/>
                                        <a:pt x="1" y="5"/>
                                        <a:pt x="1" y="5"/>
                                      </a:cubicBezTo>
                                      <a:cubicBezTo>
                                        <a:pt x="0" y="5"/>
                                        <a:pt x="1" y="7"/>
                                        <a:pt x="1" y="8"/>
                                      </a:cubicBezTo>
                                      <a:cubicBezTo>
                                        <a:pt x="1" y="8"/>
                                        <a:pt x="1" y="9"/>
                                        <a:pt x="2" y="9"/>
                                      </a:cubicBezTo>
                                      <a:cubicBezTo>
                                        <a:pt x="2" y="11"/>
                                        <a:pt x="3" y="12"/>
                                        <a:pt x="3" y="12"/>
                                      </a:cubicBezTo>
                                      <a:cubicBezTo>
                                        <a:pt x="3" y="15"/>
                                        <a:pt x="3" y="15"/>
                                        <a:pt x="3" y="15"/>
                                      </a:cubicBezTo>
                                      <a:cubicBezTo>
                                        <a:pt x="3" y="15"/>
                                        <a:pt x="3" y="15"/>
                                        <a:pt x="3" y="15"/>
                                      </a:cubicBezTo>
                                      <a:cubicBezTo>
                                        <a:pt x="2" y="15"/>
                                        <a:pt x="2" y="15"/>
                                        <a:pt x="1" y="15"/>
                                      </a:cubicBezTo>
                                      <a:cubicBezTo>
                                        <a:pt x="1" y="24"/>
                                        <a:pt x="1" y="24"/>
                                        <a:pt x="1" y="24"/>
                                      </a:cubicBezTo>
                                      <a:cubicBezTo>
                                        <a:pt x="6" y="20"/>
                                        <a:pt x="6" y="20"/>
                                        <a:pt x="6" y="20"/>
                                      </a:cubicBezTo>
                                      <a:cubicBezTo>
                                        <a:pt x="10" y="24"/>
                                        <a:pt x="10" y="24"/>
                                        <a:pt x="10" y="24"/>
                                      </a:cubicBezTo>
                                      <a:cubicBezTo>
                                        <a:pt x="10" y="15"/>
                                        <a:pt x="10" y="15"/>
                                        <a:pt x="10" y="15"/>
                                      </a:cubicBezTo>
                                      <a:cubicBezTo>
                                        <a:pt x="10" y="15"/>
                                        <a:pt x="10" y="15"/>
                                        <a:pt x="10" y="15"/>
                                      </a:cubicBezTo>
                                      <a:cubicBezTo>
                                        <a:pt x="10" y="15"/>
                                        <a:pt x="9" y="15"/>
                                        <a:pt x="9" y="15"/>
                                      </a:cubicBezTo>
                                      <a:cubicBezTo>
                                        <a:pt x="9" y="12"/>
                                        <a:pt x="9" y="12"/>
                                        <a:pt x="9" y="12"/>
                                      </a:cubicBezTo>
                                      <a:cubicBezTo>
                                        <a:pt x="9" y="12"/>
                                        <a:pt x="10" y="11"/>
                                        <a:pt x="10" y="9"/>
                                      </a:cubicBezTo>
                                      <a:close/>
                                      <a:moveTo>
                                        <a:pt x="9" y="2"/>
                                      </a:moveTo>
                                      <a:cubicBezTo>
                                        <a:pt x="9" y="2"/>
                                        <a:pt x="9" y="2"/>
                                        <a:pt x="9" y="2"/>
                                      </a:cubicBezTo>
                                      <a:cubicBezTo>
                                        <a:pt x="9" y="2"/>
                                        <a:pt x="9" y="2"/>
                                        <a:pt x="9" y="2"/>
                                      </a:cubicBezTo>
                                      <a:cubicBezTo>
                                        <a:pt x="9" y="2"/>
                                        <a:pt x="9" y="2"/>
                                        <a:pt x="9" y="2"/>
                                      </a:cubicBezTo>
                                      <a:close/>
                                      <a:moveTo>
                                        <a:pt x="9" y="12"/>
                                      </a:moveTo>
                                      <a:cubicBezTo>
                                        <a:pt x="8" y="12"/>
                                        <a:pt x="8" y="12"/>
                                        <a:pt x="8" y="12"/>
                                      </a:cubicBezTo>
                                      <a:cubicBezTo>
                                        <a:pt x="9" y="12"/>
                                        <a:pt x="9" y="12"/>
                                        <a:pt x="9" y="12"/>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8" y="17"/>
                                        <a:pt x="7" y="18"/>
                                        <a:pt x="6" y="18"/>
                                      </a:cubicBezTo>
                                      <a:cubicBezTo>
                                        <a:pt x="5" y="18"/>
                                        <a:pt x="4" y="17"/>
                                        <a:pt x="3" y="15"/>
                                      </a:cubicBezTo>
                                      <a:cubicBezTo>
                                        <a:pt x="3" y="15"/>
                                        <a:pt x="3" y="15"/>
                                        <a:pt x="3" y="15"/>
                                      </a:cubicBezTo>
                                      <a:cubicBezTo>
                                        <a:pt x="4" y="12"/>
                                        <a:pt x="4" y="12"/>
                                        <a:pt x="4" y="12"/>
                                      </a:cubicBezTo>
                                      <a:cubicBezTo>
                                        <a:pt x="3" y="12"/>
                                        <a:pt x="3" y="12"/>
                                        <a:pt x="3" y="12"/>
                                      </a:cubicBezTo>
                                      <a:cubicBezTo>
                                        <a:pt x="3" y="12"/>
                                        <a:pt x="2" y="11"/>
                                        <a:pt x="2" y="9"/>
                                      </a:cubicBezTo>
                                      <a:cubicBezTo>
                                        <a:pt x="2" y="8"/>
                                        <a:pt x="2" y="8"/>
                                        <a:pt x="2" y="8"/>
                                      </a:cubicBezTo>
                                      <a:cubicBezTo>
                                        <a:pt x="1" y="8"/>
                                        <a:pt x="1" y="8"/>
                                        <a:pt x="1" y="8"/>
                                      </a:cubicBezTo>
                                      <a:cubicBezTo>
                                        <a:pt x="1" y="8"/>
                                        <a:pt x="1" y="8"/>
                                        <a:pt x="1" y="8"/>
                                      </a:cubicBezTo>
                                      <a:cubicBezTo>
                                        <a:pt x="1" y="7"/>
                                        <a:pt x="1" y="7"/>
                                        <a:pt x="1" y="7"/>
                                      </a:cubicBezTo>
                                      <a:cubicBezTo>
                                        <a:pt x="1" y="7"/>
                                        <a:pt x="1" y="6"/>
                                        <a:pt x="1" y="6"/>
                                      </a:cubicBezTo>
                                      <a:cubicBezTo>
                                        <a:pt x="1" y="6"/>
                                        <a:pt x="1" y="6"/>
                                        <a:pt x="1" y="6"/>
                                      </a:cubicBezTo>
                                      <a:cubicBezTo>
                                        <a:pt x="2" y="6"/>
                                        <a:pt x="1" y="6"/>
                                        <a:pt x="2" y="6"/>
                                      </a:cubicBezTo>
                                      <a:cubicBezTo>
                                        <a:pt x="2" y="6"/>
                                        <a:pt x="2" y="5"/>
                                        <a:pt x="2" y="5"/>
                                      </a:cubicBezTo>
                                      <a:cubicBezTo>
                                        <a:pt x="2" y="4"/>
                                        <a:pt x="2" y="4"/>
                                        <a:pt x="2" y="4"/>
                                      </a:cubicBezTo>
                                      <a:cubicBezTo>
                                        <a:pt x="2" y="3"/>
                                        <a:pt x="2" y="3"/>
                                        <a:pt x="2" y="3"/>
                                      </a:cubicBezTo>
                                      <a:cubicBezTo>
                                        <a:pt x="3" y="3"/>
                                        <a:pt x="3" y="3"/>
                                        <a:pt x="3" y="3"/>
                                      </a:cubicBezTo>
                                      <a:cubicBezTo>
                                        <a:pt x="3" y="4"/>
                                        <a:pt x="3" y="4"/>
                                        <a:pt x="3" y="4"/>
                                      </a:cubicBezTo>
                                      <a:cubicBezTo>
                                        <a:pt x="3" y="4"/>
                                        <a:pt x="3" y="4"/>
                                        <a:pt x="3" y="4"/>
                                      </a:cubicBezTo>
                                      <a:cubicBezTo>
                                        <a:pt x="3" y="4"/>
                                        <a:pt x="3" y="4"/>
                                        <a:pt x="3" y="3"/>
                                      </a:cubicBezTo>
                                      <a:cubicBezTo>
                                        <a:pt x="3" y="3"/>
                                        <a:pt x="3" y="3"/>
                                        <a:pt x="3" y="3"/>
                                      </a:cubicBezTo>
                                      <a:cubicBezTo>
                                        <a:pt x="3" y="3"/>
                                        <a:pt x="3" y="3"/>
                                        <a:pt x="3" y="3"/>
                                      </a:cubicBezTo>
                                      <a:cubicBezTo>
                                        <a:pt x="3" y="3"/>
                                        <a:pt x="3" y="3"/>
                                        <a:pt x="3" y="3"/>
                                      </a:cubicBezTo>
                                      <a:cubicBezTo>
                                        <a:pt x="3" y="3"/>
                                        <a:pt x="3" y="3"/>
                                        <a:pt x="4" y="4"/>
                                      </a:cubicBezTo>
                                      <a:cubicBezTo>
                                        <a:pt x="4" y="4"/>
                                        <a:pt x="4" y="4"/>
                                        <a:pt x="4" y="4"/>
                                      </a:cubicBezTo>
                                      <a:cubicBezTo>
                                        <a:pt x="4" y="4"/>
                                        <a:pt x="4" y="4"/>
                                        <a:pt x="4" y="4"/>
                                      </a:cubicBezTo>
                                      <a:cubicBezTo>
                                        <a:pt x="4" y="4"/>
                                        <a:pt x="4" y="4"/>
                                        <a:pt x="4" y="3"/>
                                      </a:cubicBezTo>
                                      <a:cubicBezTo>
                                        <a:pt x="4" y="3"/>
                                        <a:pt x="3" y="3"/>
                                        <a:pt x="3" y="3"/>
                                      </a:cubicBezTo>
                                      <a:cubicBezTo>
                                        <a:pt x="3" y="3"/>
                                        <a:pt x="3" y="3"/>
                                        <a:pt x="3" y="3"/>
                                      </a:cubicBezTo>
                                      <a:cubicBezTo>
                                        <a:pt x="3" y="3"/>
                                        <a:pt x="3" y="3"/>
                                        <a:pt x="3" y="3"/>
                                      </a:cubicBezTo>
                                      <a:cubicBezTo>
                                        <a:pt x="3" y="2"/>
                                        <a:pt x="3" y="2"/>
                                        <a:pt x="3" y="2"/>
                                      </a:cubicBezTo>
                                      <a:cubicBezTo>
                                        <a:pt x="3" y="2"/>
                                        <a:pt x="3" y="2"/>
                                        <a:pt x="3" y="3"/>
                                      </a:cubicBezTo>
                                      <a:cubicBezTo>
                                        <a:pt x="3" y="3"/>
                                        <a:pt x="3" y="3"/>
                                        <a:pt x="3" y="3"/>
                                      </a:cubicBezTo>
                                      <a:cubicBezTo>
                                        <a:pt x="3" y="3"/>
                                        <a:pt x="4" y="3"/>
                                        <a:pt x="4" y="3"/>
                                      </a:cubicBezTo>
                                      <a:cubicBezTo>
                                        <a:pt x="4" y="3"/>
                                        <a:pt x="4" y="3"/>
                                        <a:pt x="5" y="3"/>
                                      </a:cubicBezTo>
                                      <a:cubicBezTo>
                                        <a:pt x="5" y="3"/>
                                        <a:pt x="5" y="3"/>
                                        <a:pt x="5" y="3"/>
                                      </a:cubicBezTo>
                                      <a:cubicBezTo>
                                        <a:pt x="6" y="3"/>
                                        <a:pt x="6" y="3"/>
                                        <a:pt x="6" y="3"/>
                                      </a:cubicBezTo>
                                      <a:cubicBezTo>
                                        <a:pt x="6" y="3"/>
                                        <a:pt x="6" y="3"/>
                                        <a:pt x="6" y="3"/>
                                      </a:cubicBezTo>
                                      <a:cubicBezTo>
                                        <a:pt x="6" y="3"/>
                                        <a:pt x="6" y="3"/>
                                        <a:pt x="5" y="3"/>
                                      </a:cubicBezTo>
                                      <a:cubicBezTo>
                                        <a:pt x="5" y="3"/>
                                        <a:pt x="5" y="3"/>
                                        <a:pt x="4" y="3"/>
                                      </a:cubicBezTo>
                                      <a:cubicBezTo>
                                        <a:pt x="5" y="3"/>
                                        <a:pt x="5" y="3"/>
                                        <a:pt x="6" y="3"/>
                                      </a:cubicBezTo>
                                      <a:cubicBezTo>
                                        <a:pt x="7" y="3"/>
                                        <a:pt x="9" y="3"/>
                                        <a:pt x="9" y="2"/>
                                      </a:cubicBezTo>
                                      <a:cubicBezTo>
                                        <a:pt x="10" y="5"/>
                                        <a:pt x="10" y="5"/>
                                        <a:pt x="10" y="5"/>
                                      </a:cubicBezTo>
                                      <a:cubicBezTo>
                                        <a:pt x="10" y="6"/>
                                        <a:pt x="10" y="6"/>
                                        <a:pt x="10" y="6"/>
                                      </a:cubicBezTo>
                                      <a:cubicBezTo>
                                        <a:pt x="10" y="6"/>
                                        <a:pt x="10" y="6"/>
                                        <a:pt x="10" y="6"/>
                                      </a:cubicBezTo>
                                      <a:cubicBezTo>
                                        <a:pt x="11" y="6"/>
                                        <a:pt x="11" y="6"/>
                                        <a:pt x="11" y="6"/>
                                      </a:cubicBezTo>
                                      <a:cubicBezTo>
                                        <a:pt x="11" y="6"/>
                                        <a:pt x="11" y="7"/>
                                        <a:pt x="11" y="7"/>
                                      </a:cubicBezTo>
                                      <a:cubicBezTo>
                                        <a:pt x="11" y="7"/>
                                        <a:pt x="11" y="7"/>
                                        <a:pt x="11" y="8"/>
                                      </a:cubicBezTo>
                                      <a:cubicBezTo>
                                        <a:pt x="11" y="8"/>
                                        <a:pt x="11" y="8"/>
                                        <a:pt x="11" y="8"/>
                                      </a:cubicBezTo>
                                      <a:cubicBezTo>
                                        <a:pt x="10" y="8"/>
                                        <a:pt x="10" y="8"/>
                                        <a:pt x="10" y="8"/>
                                      </a:cubicBezTo>
                                      <a:cubicBezTo>
                                        <a:pt x="10" y="9"/>
                                        <a:pt x="10" y="9"/>
                                        <a:pt x="10" y="9"/>
                                      </a:cubicBezTo>
                                      <a:cubicBezTo>
                                        <a:pt x="10" y="11"/>
                                        <a:pt x="9" y="12"/>
                                        <a:pt x="9" y="12"/>
                                      </a:cubicBezTo>
                                      <a:close/>
                                    </a:path>
                                  </a:pathLst>
                                </a:custGeom>
                                <a:grpFill/>
                                <a:ln>
                                  <a:noFill/>
                                </a:ln>
                              </wps:spPr>
                              <wps:bodyPr vert="horz" wrap="square" lIns="91440" tIns="45720" rIns="91440" bIns="45720" numCol="1" anchor="t" anchorCtr="0" compatLnSpc="1"/>
                            </wps:wsp>
                            <wps:wsp>
                              <wps:cNvPr id="149" name="Freeform 1104"/>
                              <wps:cNvSpPr/>
                              <wps:spPr bwMode="auto">
                                <a:xfrm>
                                  <a:off x="4467188" y="52218"/>
                                  <a:ext cx="266700" cy="123825"/>
                                </a:xfrm>
                                <a:custGeom>
                                  <a:avLst/>
                                  <a:gdLst>
                                    <a:gd name="T0" fmla="*/ 10 w 15"/>
                                    <a:gd name="T1" fmla="*/ 3 h 7"/>
                                    <a:gd name="T2" fmla="*/ 9 w 15"/>
                                    <a:gd name="T3" fmla="*/ 3 h 7"/>
                                    <a:gd name="T4" fmla="*/ 8 w 15"/>
                                    <a:gd name="T5" fmla="*/ 4 h 7"/>
                                    <a:gd name="T6" fmla="*/ 7 w 15"/>
                                    <a:gd name="T7" fmla="*/ 3 h 7"/>
                                    <a:gd name="T8" fmla="*/ 8 w 15"/>
                                    <a:gd name="T9" fmla="*/ 2 h 7"/>
                                    <a:gd name="T10" fmla="*/ 8 w 15"/>
                                    <a:gd name="T11" fmla="*/ 3 h 7"/>
                                    <a:gd name="T12" fmla="*/ 10 w 15"/>
                                    <a:gd name="T13" fmla="*/ 2 h 7"/>
                                    <a:gd name="T14" fmla="*/ 11 w 15"/>
                                    <a:gd name="T15" fmla="*/ 3 h 7"/>
                                    <a:gd name="T16" fmla="*/ 14 w 15"/>
                                    <a:gd name="T17" fmla="*/ 4 h 7"/>
                                    <a:gd name="T18" fmla="*/ 15 w 15"/>
                                    <a:gd name="T19" fmla="*/ 3 h 7"/>
                                    <a:gd name="T20" fmla="*/ 8 w 15"/>
                                    <a:gd name="T21" fmla="*/ 0 h 7"/>
                                    <a:gd name="T22" fmla="*/ 0 w 15"/>
                                    <a:gd name="T23" fmla="*/ 3 h 7"/>
                                    <a:gd name="T24" fmla="*/ 8 w 15"/>
                                    <a:gd name="T25" fmla="*/ 7 h 7"/>
                                    <a:gd name="T26" fmla="*/ 13 w 15"/>
                                    <a:gd name="T27" fmla="*/ 5 h 7"/>
                                    <a:gd name="T28" fmla="*/ 11 w 15"/>
                                    <a:gd name="T29" fmla="*/ 3 h 7"/>
                                    <a:gd name="T30" fmla="*/ 10 w 15"/>
                                    <a:gd name="T31"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 h="7">
                                      <a:moveTo>
                                        <a:pt x="10" y="3"/>
                                      </a:moveTo>
                                      <a:cubicBezTo>
                                        <a:pt x="10" y="3"/>
                                        <a:pt x="9" y="3"/>
                                        <a:pt x="9" y="3"/>
                                      </a:cubicBezTo>
                                      <a:cubicBezTo>
                                        <a:pt x="9" y="4"/>
                                        <a:pt x="8" y="4"/>
                                        <a:pt x="8" y="4"/>
                                      </a:cubicBezTo>
                                      <a:cubicBezTo>
                                        <a:pt x="7" y="4"/>
                                        <a:pt x="7" y="3"/>
                                        <a:pt x="7" y="3"/>
                                      </a:cubicBezTo>
                                      <a:cubicBezTo>
                                        <a:pt x="7" y="3"/>
                                        <a:pt x="7" y="2"/>
                                        <a:pt x="8" y="2"/>
                                      </a:cubicBezTo>
                                      <a:cubicBezTo>
                                        <a:pt x="8" y="2"/>
                                        <a:pt x="8" y="2"/>
                                        <a:pt x="8" y="3"/>
                                      </a:cubicBezTo>
                                      <a:cubicBezTo>
                                        <a:pt x="9" y="2"/>
                                        <a:pt x="9" y="2"/>
                                        <a:pt x="10" y="2"/>
                                      </a:cubicBezTo>
                                      <a:cubicBezTo>
                                        <a:pt x="10" y="2"/>
                                        <a:pt x="11" y="2"/>
                                        <a:pt x="11" y="3"/>
                                      </a:cubicBezTo>
                                      <a:cubicBezTo>
                                        <a:pt x="12" y="3"/>
                                        <a:pt x="13" y="3"/>
                                        <a:pt x="14" y="4"/>
                                      </a:cubicBezTo>
                                      <a:cubicBezTo>
                                        <a:pt x="15" y="3"/>
                                        <a:pt x="15" y="3"/>
                                        <a:pt x="15" y="3"/>
                                      </a:cubicBezTo>
                                      <a:cubicBezTo>
                                        <a:pt x="8" y="0"/>
                                        <a:pt x="8" y="0"/>
                                        <a:pt x="8" y="0"/>
                                      </a:cubicBezTo>
                                      <a:cubicBezTo>
                                        <a:pt x="0" y="3"/>
                                        <a:pt x="0" y="3"/>
                                        <a:pt x="0" y="3"/>
                                      </a:cubicBezTo>
                                      <a:cubicBezTo>
                                        <a:pt x="8" y="7"/>
                                        <a:pt x="8" y="7"/>
                                        <a:pt x="8" y="7"/>
                                      </a:cubicBezTo>
                                      <a:cubicBezTo>
                                        <a:pt x="13" y="5"/>
                                        <a:pt x="13" y="5"/>
                                        <a:pt x="13" y="5"/>
                                      </a:cubicBezTo>
                                      <a:cubicBezTo>
                                        <a:pt x="13" y="4"/>
                                        <a:pt x="12" y="4"/>
                                        <a:pt x="11" y="3"/>
                                      </a:cubicBezTo>
                                      <a:cubicBezTo>
                                        <a:pt x="11" y="3"/>
                                        <a:pt x="10" y="3"/>
                                        <a:pt x="10" y="3"/>
                                      </a:cubicBezTo>
                                      <a:close/>
                                    </a:path>
                                  </a:pathLst>
                                </a:custGeom>
                                <a:grpFill/>
                                <a:ln>
                                  <a:noFill/>
                                </a:ln>
                              </wps:spPr>
                              <wps:bodyPr vert="horz" wrap="square" lIns="91440" tIns="45720" rIns="91440" bIns="45720" numCol="1" anchor="t" anchorCtr="0" compatLnSpc="1"/>
                            </wps:wsp>
                            <wps:wsp>
                              <wps:cNvPr id="150" name="Freeform 1105"/>
                              <wps:cNvSpPr/>
                              <wps:spPr bwMode="auto">
                                <a:xfrm>
                                  <a:off x="4591013" y="106193"/>
                                  <a:ext cx="177800" cy="158750"/>
                                </a:xfrm>
                                <a:custGeom>
                                  <a:avLst/>
                                  <a:gdLst>
                                    <a:gd name="T0" fmla="*/ 10 w 10"/>
                                    <a:gd name="T1" fmla="*/ 9 h 9"/>
                                    <a:gd name="T2" fmla="*/ 10 w 10"/>
                                    <a:gd name="T3" fmla="*/ 9 h 9"/>
                                    <a:gd name="T4" fmla="*/ 10 w 10"/>
                                    <a:gd name="T5" fmla="*/ 9 h 9"/>
                                    <a:gd name="T6" fmla="*/ 9 w 10"/>
                                    <a:gd name="T7" fmla="*/ 7 h 9"/>
                                    <a:gd name="T8" fmla="*/ 9 w 10"/>
                                    <a:gd name="T9" fmla="*/ 7 h 9"/>
                                    <a:gd name="T10" fmla="*/ 9 w 10"/>
                                    <a:gd name="T11" fmla="*/ 7 h 9"/>
                                    <a:gd name="T12" fmla="*/ 9 w 10"/>
                                    <a:gd name="T13" fmla="*/ 7 h 9"/>
                                    <a:gd name="T14" fmla="*/ 9 w 10"/>
                                    <a:gd name="T15" fmla="*/ 7 h 9"/>
                                    <a:gd name="T16" fmla="*/ 9 w 10"/>
                                    <a:gd name="T17" fmla="*/ 7 h 9"/>
                                    <a:gd name="T18" fmla="*/ 8 w 10"/>
                                    <a:gd name="T19" fmla="*/ 4 h 9"/>
                                    <a:gd name="T20" fmla="*/ 8 w 10"/>
                                    <a:gd name="T21" fmla="*/ 2 h 9"/>
                                    <a:gd name="T22" fmla="*/ 4 w 10"/>
                                    <a:gd name="T23" fmla="*/ 0 h 9"/>
                                    <a:gd name="T24" fmla="*/ 1 w 10"/>
                                    <a:gd name="T25" fmla="*/ 0 h 9"/>
                                    <a:gd name="T26" fmla="*/ 1 w 10"/>
                                    <a:gd name="T27" fmla="*/ 0 h 9"/>
                                    <a:gd name="T28" fmla="*/ 0 w 10"/>
                                    <a:gd name="T29" fmla="*/ 0 h 9"/>
                                    <a:gd name="T30" fmla="*/ 1 w 10"/>
                                    <a:gd name="T31" fmla="*/ 1 h 9"/>
                                    <a:gd name="T32" fmla="*/ 2 w 10"/>
                                    <a:gd name="T33" fmla="*/ 0 h 9"/>
                                    <a:gd name="T34" fmla="*/ 4 w 10"/>
                                    <a:gd name="T35" fmla="*/ 0 h 9"/>
                                    <a:gd name="T36" fmla="*/ 7 w 10"/>
                                    <a:gd name="T37" fmla="*/ 3 h 9"/>
                                    <a:gd name="T38" fmla="*/ 7 w 10"/>
                                    <a:gd name="T39" fmla="*/ 4 h 9"/>
                                    <a:gd name="T40" fmla="*/ 8 w 10"/>
                                    <a:gd name="T41" fmla="*/ 7 h 9"/>
                                    <a:gd name="T42" fmla="*/ 8 w 10"/>
                                    <a:gd name="T43" fmla="*/ 7 h 9"/>
                                    <a:gd name="T44" fmla="*/ 8 w 10"/>
                                    <a:gd name="T45" fmla="*/ 7 h 9"/>
                                    <a:gd name="T46" fmla="*/ 8 w 10"/>
                                    <a:gd name="T47" fmla="*/ 7 h 9"/>
                                    <a:gd name="T48" fmla="*/ 8 w 10"/>
                                    <a:gd name="T49" fmla="*/ 8 h 9"/>
                                    <a:gd name="T50" fmla="*/ 9 w 10"/>
                                    <a:gd name="T51" fmla="*/ 8 h 9"/>
                                    <a:gd name="T52" fmla="*/ 9 w 10"/>
                                    <a:gd name="T53" fmla="*/ 8 h 9"/>
                                    <a:gd name="T54" fmla="*/ 10 w 10"/>
                                    <a:gd name="T55" fmla="*/ 9 h 9"/>
                                    <a:gd name="T56" fmla="*/ 10 w 10"/>
                                    <a:gd name="T57" fmla="*/ 9 h 9"/>
                                    <a:gd name="T58" fmla="*/ 10 w 10"/>
                                    <a:gd name="T59" fmla="*/ 9 h 9"/>
                                    <a:gd name="T60" fmla="*/ 10 w 10"/>
                                    <a:gd name="T61" fmla="*/ 9 h 9"/>
                                    <a:gd name="T62" fmla="*/ 10 w 10"/>
                                    <a:gd name="T63" fmla="*/ 9 h 9"/>
                                    <a:gd name="T64" fmla="*/ 10 w 10"/>
                                    <a:gd name="T65" fmla="*/ 9 h 9"/>
                                    <a:gd name="T66" fmla="*/ 10 w 10"/>
                                    <a:gd name="T67" fmla="*/ 9 h 9"/>
                                    <a:gd name="T68" fmla="*/ 10 w 10"/>
                                    <a:gd name="T6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 h="9">
                                      <a:moveTo>
                                        <a:pt x="10" y="9"/>
                                      </a:moveTo>
                                      <a:cubicBezTo>
                                        <a:pt x="10" y="9"/>
                                        <a:pt x="10" y="9"/>
                                        <a:pt x="10" y="9"/>
                                      </a:cubicBezTo>
                                      <a:cubicBezTo>
                                        <a:pt x="10" y="9"/>
                                        <a:pt x="10" y="9"/>
                                        <a:pt x="10" y="9"/>
                                      </a:cubicBezTo>
                                      <a:cubicBezTo>
                                        <a:pt x="10" y="8"/>
                                        <a:pt x="10" y="8"/>
                                        <a:pt x="9" y="7"/>
                                      </a:cubicBezTo>
                                      <a:cubicBezTo>
                                        <a:pt x="9" y="7"/>
                                        <a:pt x="9" y="7"/>
                                        <a:pt x="9" y="7"/>
                                      </a:cubicBezTo>
                                      <a:cubicBezTo>
                                        <a:pt x="9" y="7"/>
                                        <a:pt x="9" y="7"/>
                                        <a:pt x="9" y="7"/>
                                      </a:cubicBezTo>
                                      <a:cubicBezTo>
                                        <a:pt x="9" y="7"/>
                                        <a:pt x="9" y="7"/>
                                        <a:pt x="9" y="7"/>
                                      </a:cubicBezTo>
                                      <a:cubicBezTo>
                                        <a:pt x="9" y="7"/>
                                        <a:pt x="9" y="7"/>
                                        <a:pt x="9" y="7"/>
                                      </a:cubicBezTo>
                                      <a:cubicBezTo>
                                        <a:pt x="9" y="7"/>
                                        <a:pt x="9" y="7"/>
                                        <a:pt x="9" y="7"/>
                                      </a:cubicBezTo>
                                      <a:cubicBezTo>
                                        <a:pt x="8" y="6"/>
                                        <a:pt x="8" y="5"/>
                                        <a:pt x="8" y="4"/>
                                      </a:cubicBezTo>
                                      <a:cubicBezTo>
                                        <a:pt x="8" y="4"/>
                                        <a:pt x="8" y="3"/>
                                        <a:pt x="8" y="2"/>
                                      </a:cubicBezTo>
                                      <a:cubicBezTo>
                                        <a:pt x="7" y="1"/>
                                        <a:pt x="6" y="0"/>
                                        <a:pt x="4" y="0"/>
                                      </a:cubicBezTo>
                                      <a:cubicBezTo>
                                        <a:pt x="3" y="0"/>
                                        <a:pt x="2" y="0"/>
                                        <a:pt x="1" y="0"/>
                                      </a:cubicBezTo>
                                      <a:cubicBezTo>
                                        <a:pt x="1" y="0"/>
                                        <a:pt x="1" y="0"/>
                                        <a:pt x="1" y="0"/>
                                      </a:cubicBezTo>
                                      <a:cubicBezTo>
                                        <a:pt x="0" y="0"/>
                                        <a:pt x="0" y="0"/>
                                        <a:pt x="0" y="0"/>
                                      </a:cubicBezTo>
                                      <a:cubicBezTo>
                                        <a:pt x="0" y="0"/>
                                        <a:pt x="0" y="1"/>
                                        <a:pt x="1" y="1"/>
                                      </a:cubicBezTo>
                                      <a:cubicBezTo>
                                        <a:pt x="1" y="1"/>
                                        <a:pt x="2" y="0"/>
                                        <a:pt x="2" y="0"/>
                                      </a:cubicBezTo>
                                      <a:cubicBezTo>
                                        <a:pt x="3" y="0"/>
                                        <a:pt x="3" y="0"/>
                                        <a:pt x="4" y="0"/>
                                      </a:cubicBezTo>
                                      <a:cubicBezTo>
                                        <a:pt x="6" y="1"/>
                                        <a:pt x="7" y="1"/>
                                        <a:pt x="7" y="3"/>
                                      </a:cubicBezTo>
                                      <a:cubicBezTo>
                                        <a:pt x="7" y="3"/>
                                        <a:pt x="7" y="4"/>
                                        <a:pt x="7" y="4"/>
                                      </a:cubicBezTo>
                                      <a:cubicBezTo>
                                        <a:pt x="8" y="5"/>
                                        <a:pt x="8" y="6"/>
                                        <a:pt x="8" y="7"/>
                                      </a:cubicBezTo>
                                      <a:cubicBezTo>
                                        <a:pt x="8" y="7"/>
                                        <a:pt x="8" y="7"/>
                                        <a:pt x="8" y="7"/>
                                      </a:cubicBezTo>
                                      <a:cubicBezTo>
                                        <a:pt x="8" y="7"/>
                                        <a:pt x="8" y="7"/>
                                        <a:pt x="8" y="7"/>
                                      </a:cubicBezTo>
                                      <a:cubicBezTo>
                                        <a:pt x="8" y="7"/>
                                        <a:pt x="8" y="7"/>
                                        <a:pt x="8" y="7"/>
                                      </a:cubicBezTo>
                                      <a:cubicBezTo>
                                        <a:pt x="8" y="7"/>
                                        <a:pt x="8" y="8"/>
                                        <a:pt x="8" y="8"/>
                                      </a:cubicBezTo>
                                      <a:cubicBezTo>
                                        <a:pt x="8" y="8"/>
                                        <a:pt x="9" y="8"/>
                                        <a:pt x="9" y="8"/>
                                      </a:cubicBezTo>
                                      <a:cubicBezTo>
                                        <a:pt x="9" y="8"/>
                                        <a:pt x="9" y="8"/>
                                        <a:pt x="9" y="8"/>
                                      </a:cubicBezTo>
                                      <a:cubicBezTo>
                                        <a:pt x="9" y="8"/>
                                        <a:pt x="9" y="8"/>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lose/>
                                    </a:path>
                                  </a:pathLst>
                                </a:custGeom>
                                <a:grpFill/>
                                <a:ln>
                                  <a:noFill/>
                                </a:ln>
                              </wps:spPr>
                              <wps:bodyPr vert="horz" wrap="square" lIns="91440" tIns="45720" rIns="91440" bIns="45720" numCol="1" anchor="t" anchorCtr="0" compatLnSpc="1"/>
                            </wps:wsp>
                            <wps:wsp>
                              <wps:cNvPr id="151" name="Freeform 1286"/>
                              <wps:cNvSpPr/>
                              <wps:spPr bwMode="auto">
                                <a:xfrm>
                                  <a:off x="4343363" y="406230"/>
                                  <a:ext cx="514350" cy="212725"/>
                                </a:xfrm>
                                <a:custGeom>
                                  <a:avLst/>
                                  <a:gdLst>
                                    <a:gd name="T0" fmla="*/ 29 w 29"/>
                                    <a:gd name="T1" fmla="*/ 10 h 12"/>
                                    <a:gd name="T2" fmla="*/ 29 w 29"/>
                                    <a:gd name="T3" fmla="*/ 9 h 12"/>
                                    <a:gd name="T4" fmla="*/ 29 w 29"/>
                                    <a:gd name="T5" fmla="*/ 9 h 12"/>
                                    <a:gd name="T6" fmla="*/ 27 w 29"/>
                                    <a:gd name="T7" fmla="*/ 4 h 12"/>
                                    <a:gd name="T8" fmla="*/ 22 w 29"/>
                                    <a:gd name="T9" fmla="*/ 1 h 12"/>
                                    <a:gd name="T10" fmla="*/ 20 w 29"/>
                                    <a:gd name="T11" fmla="*/ 0 h 12"/>
                                    <a:gd name="T12" fmla="*/ 20 w 29"/>
                                    <a:gd name="T13" fmla="*/ 10 h 12"/>
                                    <a:gd name="T14" fmla="*/ 15 w 29"/>
                                    <a:gd name="T15" fmla="*/ 6 h 12"/>
                                    <a:gd name="T16" fmla="*/ 10 w 29"/>
                                    <a:gd name="T17" fmla="*/ 10 h 12"/>
                                    <a:gd name="T18" fmla="*/ 10 w 29"/>
                                    <a:gd name="T19" fmla="*/ 0 h 12"/>
                                    <a:gd name="T20" fmla="*/ 2 w 29"/>
                                    <a:gd name="T21" fmla="*/ 4 h 12"/>
                                    <a:gd name="T22" fmla="*/ 0 w 29"/>
                                    <a:gd name="T23" fmla="*/ 9 h 12"/>
                                    <a:gd name="T24" fmla="*/ 0 w 29"/>
                                    <a:gd name="T25" fmla="*/ 10 h 12"/>
                                    <a:gd name="T26" fmla="*/ 0 w 29"/>
                                    <a:gd name="T27" fmla="*/ 10 h 12"/>
                                    <a:gd name="T28" fmla="*/ 15 w 29"/>
                                    <a:gd name="T29" fmla="*/ 12 h 12"/>
                                    <a:gd name="T30" fmla="*/ 29 w 29"/>
                                    <a:gd name="T31" fmla="*/ 10 h 12"/>
                                    <a:gd name="T32" fmla="*/ 29 w 29"/>
                                    <a:gd name="T33" fmla="*/ 1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12">
                                      <a:moveTo>
                                        <a:pt x="29" y="10"/>
                                      </a:moveTo>
                                      <a:cubicBezTo>
                                        <a:pt x="29" y="10"/>
                                        <a:pt x="29" y="9"/>
                                        <a:pt x="29" y="9"/>
                                      </a:cubicBezTo>
                                      <a:cubicBezTo>
                                        <a:pt x="29" y="9"/>
                                        <a:pt x="29" y="9"/>
                                        <a:pt x="29" y="9"/>
                                      </a:cubicBezTo>
                                      <a:cubicBezTo>
                                        <a:pt x="29" y="9"/>
                                        <a:pt x="29" y="6"/>
                                        <a:pt x="27" y="4"/>
                                      </a:cubicBezTo>
                                      <a:cubicBezTo>
                                        <a:pt x="26" y="3"/>
                                        <a:pt x="24" y="2"/>
                                        <a:pt x="22" y="1"/>
                                      </a:cubicBezTo>
                                      <a:cubicBezTo>
                                        <a:pt x="22" y="1"/>
                                        <a:pt x="21" y="0"/>
                                        <a:pt x="20" y="0"/>
                                      </a:cubicBezTo>
                                      <a:cubicBezTo>
                                        <a:pt x="20" y="10"/>
                                        <a:pt x="20" y="10"/>
                                        <a:pt x="20" y="10"/>
                                      </a:cubicBezTo>
                                      <a:cubicBezTo>
                                        <a:pt x="15" y="6"/>
                                        <a:pt x="15" y="6"/>
                                        <a:pt x="15" y="6"/>
                                      </a:cubicBezTo>
                                      <a:cubicBezTo>
                                        <a:pt x="10" y="10"/>
                                        <a:pt x="10" y="10"/>
                                        <a:pt x="10" y="10"/>
                                      </a:cubicBezTo>
                                      <a:cubicBezTo>
                                        <a:pt x="10" y="0"/>
                                        <a:pt x="10" y="0"/>
                                        <a:pt x="10" y="0"/>
                                      </a:cubicBezTo>
                                      <a:cubicBezTo>
                                        <a:pt x="6" y="1"/>
                                        <a:pt x="4" y="2"/>
                                        <a:pt x="2" y="4"/>
                                      </a:cubicBezTo>
                                      <a:cubicBezTo>
                                        <a:pt x="0" y="6"/>
                                        <a:pt x="0" y="9"/>
                                        <a:pt x="0" y="9"/>
                                      </a:cubicBezTo>
                                      <a:cubicBezTo>
                                        <a:pt x="0" y="10"/>
                                        <a:pt x="0" y="10"/>
                                        <a:pt x="0" y="10"/>
                                      </a:cubicBezTo>
                                      <a:cubicBezTo>
                                        <a:pt x="0" y="10"/>
                                        <a:pt x="0" y="10"/>
                                        <a:pt x="0" y="10"/>
                                      </a:cubicBezTo>
                                      <a:cubicBezTo>
                                        <a:pt x="1" y="10"/>
                                        <a:pt x="7" y="12"/>
                                        <a:pt x="15" y="12"/>
                                      </a:cubicBezTo>
                                      <a:cubicBezTo>
                                        <a:pt x="23" y="12"/>
                                        <a:pt x="29" y="10"/>
                                        <a:pt x="29" y="10"/>
                                      </a:cubicBezTo>
                                      <a:cubicBezTo>
                                        <a:pt x="29" y="10"/>
                                        <a:pt x="29" y="10"/>
                                        <a:pt x="29" y="10"/>
                                      </a:cubicBezTo>
                                      <a:close/>
                                    </a:path>
                                  </a:pathLst>
                                </a:custGeom>
                                <a:grpFill/>
                                <a:ln>
                                  <a:noFill/>
                                </a:ln>
                              </wps:spPr>
                              <wps:bodyPr vert="horz" wrap="square" lIns="91440" tIns="45720" rIns="91440" bIns="45720" numCol="1" anchor="t" anchorCtr="0" compatLnSpc="1"/>
                            </wps:wsp>
                            <wps:wsp>
                              <wps:cNvPr id="152" name="Freeform 1287"/>
                              <wps:cNvSpPr>
                                <a:spLocks noEditPoints="1"/>
                              </wps:cNvSpPr>
                              <wps:spPr bwMode="auto">
                                <a:xfrm>
                                  <a:off x="4502113" y="141118"/>
                                  <a:ext cx="195263" cy="425450"/>
                                </a:xfrm>
                                <a:custGeom>
                                  <a:avLst/>
                                  <a:gdLst>
                                    <a:gd name="T0" fmla="*/ 11 w 11"/>
                                    <a:gd name="T1" fmla="*/ 7 h 24"/>
                                    <a:gd name="T2" fmla="*/ 11 w 11"/>
                                    <a:gd name="T3" fmla="*/ 4 h 24"/>
                                    <a:gd name="T4" fmla="*/ 6 w 11"/>
                                    <a:gd name="T5" fmla="*/ 2 h 24"/>
                                    <a:gd name="T6" fmla="*/ 1 w 11"/>
                                    <a:gd name="T7" fmla="*/ 5 h 24"/>
                                    <a:gd name="T8" fmla="*/ 0 w 11"/>
                                    <a:gd name="T9" fmla="*/ 7 h 24"/>
                                    <a:gd name="T10" fmla="*/ 3 w 11"/>
                                    <a:gd name="T11" fmla="*/ 12 h 24"/>
                                    <a:gd name="T12" fmla="*/ 2 w 11"/>
                                    <a:gd name="T13" fmla="*/ 15 h 24"/>
                                    <a:gd name="T14" fmla="*/ 1 w 11"/>
                                    <a:gd name="T15" fmla="*/ 24 h 24"/>
                                    <a:gd name="T16" fmla="*/ 10 w 11"/>
                                    <a:gd name="T17" fmla="*/ 24 h 24"/>
                                    <a:gd name="T18" fmla="*/ 9 w 11"/>
                                    <a:gd name="T19" fmla="*/ 15 h 24"/>
                                    <a:gd name="T20" fmla="*/ 9 w 11"/>
                                    <a:gd name="T21" fmla="*/ 12 h 24"/>
                                    <a:gd name="T22" fmla="*/ 9 w 11"/>
                                    <a:gd name="T23" fmla="*/ 2 h 24"/>
                                    <a:gd name="T24" fmla="*/ 9 w 11"/>
                                    <a:gd name="T25" fmla="*/ 2 h 24"/>
                                    <a:gd name="T26" fmla="*/ 8 w 11"/>
                                    <a:gd name="T27" fmla="*/ 12 h 24"/>
                                    <a:gd name="T28" fmla="*/ 8 w 11"/>
                                    <a:gd name="T29" fmla="*/ 12 h 24"/>
                                    <a:gd name="T30" fmla="*/ 8 w 11"/>
                                    <a:gd name="T31" fmla="*/ 15 h 24"/>
                                    <a:gd name="T32" fmla="*/ 8 w 11"/>
                                    <a:gd name="T33" fmla="*/ 15 h 24"/>
                                    <a:gd name="T34" fmla="*/ 6 w 11"/>
                                    <a:gd name="T35" fmla="*/ 18 h 24"/>
                                    <a:gd name="T36" fmla="*/ 3 w 11"/>
                                    <a:gd name="T37" fmla="*/ 15 h 24"/>
                                    <a:gd name="T38" fmla="*/ 3 w 11"/>
                                    <a:gd name="T39" fmla="*/ 12 h 24"/>
                                    <a:gd name="T40" fmla="*/ 2 w 11"/>
                                    <a:gd name="T41" fmla="*/ 8 h 24"/>
                                    <a:gd name="T42" fmla="*/ 1 w 11"/>
                                    <a:gd name="T43" fmla="*/ 7 h 24"/>
                                    <a:gd name="T44" fmla="*/ 1 w 11"/>
                                    <a:gd name="T45" fmla="*/ 6 h 24"/>
                                    <a:gd name="T46" fmla="*/ 1 w 11"/>
                                    <a:gd name="T47" fmla="*/ 6 h 24"/>
                                    <a:gd name="T48" fmla="*/ 2 w 11"/>
                                    <a:gd name="T49" fmla="*/ 4 h 24"/>
                                    <a:gd name="T50" fmla="*/ 3 w 11"/>
                                    <a:gd name="T51" fmla="*/ 3 h 24"/>
                                    <a:gd name="T52" fmla="*/ 3 w 11"/>
                                    <a:gd name="T53" fmla="*/ 4 h 24"/>
                                    <a:gd name="T54" fmla="*/ 2 w 11"/>
                                    <a:gd name="T55" fmla="*/ 3 h 24"/>
                                    <a:gd name="T56" fmla="*/ 2 w 11"/>
                                    <a:gd name="T57" fmla="*/ 3 h 24"/>
                                    <a:gd name="T58" fmla="*/ 4 w 11"/>
                                    <a:gd name="T59" fmla="*/ 4 h 24"/>
                                    <a:gd name="T60" fmla="*/ 3 w 11"/>
                                    <a:gd name="T61" fmla="*/ 3 h 24"/>
                                    <a:gd name="T62" fmla="*/ 3 w 11"/>
                                    <a:gd name="T63" fmla="*/ 2 h 24"/>
                                    <a:gd name="T64" fmla="*/ 3 w 11"/>
                                    <a:gd name="T65" fmla="*/ 2 h 24"/>
                                    <a:gd name="T66" fmla="*/ 3 w 11"/>
                                    <a:gd name="T67" fmla="*/ 3 h 24"/>
                                    <a:gd name="T68" fmla="*/ 4 w 11"/>
                                    <a:gd name="T69" fmla="*/ 3 h 24"/>
                                    <a:gd name="T70" fmla="*/ 6 w 11"/>
                                    <a:gd name="T71" fmla="*/ 3 h 24"/>
                                    <a:gd name="T72" fmla="*/ 5 w 11"/>
                                    <a:gd name="T73" fmla="*/ 3 h 24"/>
                                    <a:gd name="T74" fmla="*/ 5 w 11"/>
                                    <a:gd name="T75" fmla="*/ 3 h 24"/>
                                    <a:gd name="T76" fmla="*/ 10 w 11"/>
                                    <a:gd name="T77" fmla="*/ 5 h 24"/>
                                    <a:gd name="T78" fmla="*/ 10 w 11"/>
                                    <a:gd name="T79" fmla="*/ 6 h 24"/>
                                    <a:gd name="T80" fmla="*/ 11 w 11"/>
                                    <a:gd name="T81" fmla="*/ 7 h 24"/>
                                    <a:gd name="T82" fmla="*/ 10 w 11"/>
                                    <a:gd name="T83" fmla="*/ 8 h 24"/>
                                    <a:gd name="T84" fmla="*/ 10 w 11"/>
                                    <a:gd name="T8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 h="24">
                                      <a:moveTo>
                                        <a:pt x="10" y="9"/>
                                      </a:moveTo>
                                      <a:cubicBezTo>
                                        <a:pt x="11" y="9"/>
                                        <a:pt x="11" y="8"/>
                                        <a:pt x="11" y="7"/>
                                      </a:cubicBezTo>
                                      <a:cubicBezTo>
                                        <a:pt x="11" y="7"/>
                                        <a:pt x="11" y="5"/>
                                        <a:pt x="11" y="5"/>
                                      </a:cubicBezTo>
                                      <a:cubicBezTo>
                                        <a:pt x="11" y="4"/>
                                        <a:pt x="11" y="4"/>
                                        <a:pt x="11" y="4"/>
                                      </a:cubicBezTo>
                                      <a:cubicBezTo>
                                        <a:pt x="11" y="2"/>
                                        <a:pt x="11" y="1"/>
                                        <a:pt x="10" y="0"/>
                                      </a:cubicBezTo>
                                      <a:cubicBezTo>
                                        <a:pt x="6" y="2"/>
                                        <a:pt x="6" y="2"/>
                                        <a:pt x="6" y="2"/>
                                      </a:cubicBezTo>
                                      <a:cubicBezTo>
                                        <a:pt x="1" y="0"/>
                                        <a:pt x="1" y="0"/>
                                        <a:pt x="1" y="0"/>
                                      </a:cubicBezTo>
                                      <a:cubicBezTo>
                                        <a:pt x="0" y="2"/>
                                        <a:pt x="0" y="3"/>
                                        <a:pt x="1" y="5"/>
                                      </a:cubicBezTo>
                                      <a:cubicBezTo>
                                        <a:pt x="1" y="5"/>
                                        <a:pt x="1" y="5"/>
                                        <a:pt x="1" y="5"/>
                                      </a:cubicBezTo>
                                      <a:cubicBezTo>
                                        <a:pt x="0" y="5"/>
                                        <a:pt x="0" y="7"/>
                                        <a:pt x="0" y="7"/>
                                      </a:cubicBezTo>
                                      <a:cubicBezTo>
                                        <a:pt x="0" y="8"/>
                                        <a:pt x="1" y="9"/>
                                        <a:pt x="1" y="9"/>
                                      </a:cubicBezTo>
                                      <a:cubicBezTo>
                                        <a:pt x="2" y="11"/>
                                        <a:pt x="3" y="12"/>
                                        <a:pt x="3" y="12"/>
                                      </a:cubicBezTo>
                                      <a:cubicBezTo>
                                        <a:pt x="2" y="15"/>
                                        <a:pt x="2" y="15"/>
                                        <a:pt x="2" y="15"/>
                                      </a:cubicBezTo>
                                      <a:cubicBezTo>
                                        <a:pt x="2" y="15"/>
                                        <a:pt x="2" y="15"/>
                                        <a:pt x="2" y="15"/>
                                      </a:cubicBezTo>
                                      <a:cubicBezTo>
                                        <a:pt x="2" y="15"/>
                                        <a:pt x="1" y="15"/>
                                        <a:pt x="1" y="15"/>
                                      </a:cubicBezTo>
                                      <a:cubicBezTo>
                                        <a:pt x="1" y="24"/>
                                        <a:pt x="1" y="24"/>
                                        <a:pt x="1" y="24"/>
                                      </a:cubicBezTo>
                                      <a:cubicBezTo>
                                        <a:pt x="6" y="20"/>
                                        <a:pt x="6" y="20"/>
                                        <a:pt x="6" y="20"/>
                                      </a:cubicBezTo>
                                      <a:cubicBezTo>
                                        <a:pt x="10" y="24"/>
                                        <a:pt x="10" y="24"/>
                                        <a:pt x="10" y="24"/>
                                      </a:cubicBezTo>
                                      <a:cubicBezTo>
                                        <a:pt x="10" y="15"/>
                                        <a:pt x="10" y="15"/>
                                        <a:pt x="10" y="15"/>
                                      </a:cubicBezTo>
                                      <a:cubicBezTo>
                                        <a:pt x="10" y="15"/>
                                        <a:pt x="10" y="15"/>
                                        <a:pt x="9" y="15"/>
                                      </a:cubicBezTo>
                                      <a:cubicBezTo>
                                        <a:pt x="9" y="15"/>
                                        <a:pt x="9" y="15"/>
                                        <a:pt x="9" y="15"/>
                                      </a:cubicBezTo>
                                      <a:cubicBezTo>
                                        <a:pt x="9" y="12"/>
                                        <a:pt x="9" y="12"/>
                                        <a:pt x="9" y="12"/>
                                      </a:cubicBezTo>
                                      <a:cubicBezTo>
                                        <a:pt x="9" y="12"/>
                                        <a:pt x="10" y="11"/>
                                        <a:pt x="10" y="9"/>
                                      </a:cubicBezTo>
                                      <a:close/>
                                      <a:moveTo>
                                        <a:pt x="9" y="2"/>
                                      </a:moveTo>
                                      <a:cubicBezTo>
                                        <a:pt x="9" y="2"/>
                                        <a:pt x="9" y="2"/>
                                        <a:pt x="9" y="2"/>
                                      </a:cubicBezTo>
                                      <a:cubicBezTo>
                                        <a:pt x="9" y="2"/>
                                        <a:pt x="9" y="2"/>
                                        <a:pt x="9" y="2"/>
                                      </a:cubicBezTo>
                                      <a:cubicBezTo>
                                        <a:pt x="9" y="2"/>
                                        <a:pt x="9" y="2"/>
                                        <a:pt x="9" y="2"/>
                                      </a:cubicBezTo>
                                      <a:close/>
                                      <a:moveTo>
                                        <a:pt x="8" y="12"/>
                                      </a:moveTo>
                                      <a:cubicBezTo>
                                        <a:pt x="8" y="12"/>
                                        <a:pt x="8" y="12"/>
                                        <a:pt x="8" y="12"/>
                                      </a:cubicBezTo>
                                      <a:cubicBezTo>
                                        <a:pt x="8" y="12"/>
                                        <a:pt x="8" y="12"/>
                                        <a:pt x="8" y="12"/>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7"/>
                                        <a:pt x="7" y="18"/>
                                        <a:pt x="6" y="18"/>
                                      </a:cubicBezTo>
                                      <a:cubicBezTo>
                                        <a:pt x="4" y="18"/>
                                        <a:pt x="3" y="17"/>
                                        <a:pt x="3" y="15"/>
                                      </a:cubicBezTo>
                                      <a:cubicBezTo>
                                        <a:pt x="3" y="15"/>
                                        <a:pt x="3" y="15"/>
                                        <a:pt x="3" y="15"/>
                                      </a:cubicBezTo>
                                      <a:cubicBezTo>
                                        <a:pt x="3" y="12"/>
                                        <a:pt x="3" y="12"/>
                                        <a:pt x="3" y="12"/>
                                      </a:cubicBezTo>
                                      <a:cubicBezTo>
                                        <a:pt x="3" y="12"/>
                                        <a:pt x="3" y="12"/>
                                        <a:pt x="3" y="12"/>
                                      </a:cubicBezTo>
                                      <a:cubicBezTo>
                                        <a:pt x="3" y="12"/>
                                        <a:pt x="2" y="11"/>
                                        <a:pt x="2" y="9"/>
                                      </a:cubicBezTo>
                                      <a:cubicBezTo>
                                        <a:pt x="2" y="8"/>
                                        <a:pt x="2" y="8"/>
                                        <a:pt x="2" y="8"/>
                                      </a:cubicBezTo>
                                      <a:cubicBezTo>
                                        <a:pt x="1" y="8"/>
                                        <a:pt x="1" y="8"/>
                                        <a:pt x="1" y="8"/>
                                      </a:cubicBezTo>
                                      <a:cubicBezTo>
                                        <a:pt x="1" y="8"/>
                                        <a:pt x="1" y="8"/>
                                        <a:pt x="1" y="7"/>
                                      </a:cubicBezTo>
                                      <a:cubicBezTo>
                                        <a:pt x="1" y="7"/>
                                        <a:pt x="1" y="7"/>
                                        <a:pt x="1" y="7"/>
                                      </a:cubicBezTo>
                                      <a:cubicBezTo>
                                        <a:pt x="1" y="7"/>
                                        <a:pt x="1" y="6"/>
                                        <a:pt x="1" y="6"/>
                                      </a:cubicBezTo>
                                      <a:cubicBezTo>
                                        <a:pt x="1" y="6"/>
                                        <a:pt x="1" y="6"/>
                                        <a:pt x="1" y="6"/>
                                      </a:cubicBezTo>
                                      <a:cubicBezTo>
                                        <a:pt x="1" y="6"/>
                                        <a:pt x="1" y="6"/>
                                        <a:pt x="1" y="6"/>
                                      </a:cubicBezTo>
                                      <a:cubicBezTo>
                                        <a:pt x="1" y="5"/>
                                        <a:pt x="1" y="5"/>
                                        <a:pt x="1" y="5"/>
                                      </a:cubicBezTo>
                                      <a:cubicBezTo>
                                        <a:pt x="1" y="4"/>
                                        <a:pt x="1" y="4"/>
                                        <a:pt x="2" y="4"/>
                                      </a:cubicBezTo>
                                      <a:cubicBezTo>
                                        <a:pt x="2" y="3"/>
                                        <a:pt x="2" y="3"/>
                                        <a:pt x="2" y="3"/>
                                      </a:cubicBezTo>
                                      <a:cubicBezTo>
                                        <a:pt x="2" y="3"/>
                                        <a:pt x="2" y="3"/>
                                        <a:pt x="3" y="3"/>
                                      </a:cubicBezTo>
                                      <a:cubicBezTo>
                                        <a:pt x="3" y="4"/>
                                        <a:pt x="3" y="4"/>
                                        <a:pt x="3" y="4"/>
                                      </a:cubicBezTo>
                                      <a:cubicBezTo>
                                        <a:pt x="3" y="4"/>
                                        <a:pt x="3" y="4"/>
                                        <a:pt x="3" y="4"/>
                                      </a:cubicBezTo>
                                      <a:cubicBezTo>
                                        <a:pt x="3" y="4"/>
                                        <a:pt x="3" y="3"/>
                                        <a:pt x="3" y="3"/>
                                      </a:cubicBezTo>
                                      <a:cubicBezTo>
                                        <a:pt x="3" y="3"/>
                                        <a:pt x="2" y="3"/>
                                        <a:pt x="2" y="3"/>
                                      </a:cubicBezTo>
                                      <a:cubicBezTo>
                                        <a:pt x="2" y="3"/>
                                        <a:pt x="2" y="3"/>
                                        <a:pt x="2" y="3"/>
                                      </a:cubicBezTo>
                                      <a:cubicBezTo>
                                        <a:pt x="2" y="3"/>
                                        <a:pt x="2" y="3"/>
                                        <a:pt x="2" y="3"/>
                                      </a:cubicBezTo>
                                      <a:cubicBezTo>
                                        <a:pt x="3" y="3"/>
                                        <a:pt x="3" y="3"/>
                                        <a:pt x="3" y="3"/>
                                      </a:cubicBezTo>
                                      <a:cubicBezTo>
                                        <a:pt x="4" y="4"/>
                                        <a:pt x="4" y="4"/>
                                        <a:pt x="4" y="4"/>
                                      </a:cubicBezTo>
                                      <a:cubicBezTo>
                                        <a:pt x="4" y="4"/>
                                        <a:pt x="4" y="4"/>
                                        <a:pt x="4" y="4"/>
                                      </a:cubicBezTo>
                                      <a:cubicBezTo>
                                        <a:pt x="4" y="4"/>
                                        <a:pt x="4" y="4"/>
                                        <a:pt x="3" y="3"/>
                                      </a:cubicBezTo>
                                      <a:cubicBezTo>
                                        <a:pt x="3" y="3"/>
                                        <a:pt x="3" y="3"/>
                                        <a:pt x="3" y="3"/>
                                      </a:cubicBezTo>
                                      <a:cubicBezTo>
                                        <a:pt x="3" y="3"/>
                                        <a:pt x="3" y="3"/>
                                        <a:pt x="3" y="2"/>
                                      </a:cubicBezTo>
                                      <a:cubicBezTo>
                                        <a:pt x="3" y="2"/>
                                        <a:pt x="3" y="2"/>
                                        <a:pt x="2" y="2"/>
                                      </a:cubicBezTo>
                                      <a:cubicBezTo>
                                        <a:pt x="3" y="2"/>
                                        <a:pt x="3" y="2"/>
                                        <a:pt x="3" y="2"/>
                                      </a:cubicBezTo>
                                      <a:cubicBezTo>
                                        <a:pt x="3" y="2"/>
                                        <a:pt x="3" y="2"/>
                                        <a:pt x="3" y="2"/>
                                      </a:cubicBezTo>
                                      <a:cubicBezTo>
                                        <a:pt x="3" y="2"/>
                                        <a:pt x="3" y="3"/>
                                        <a:pt x="3" y="3"/>
                                      </a:cubicBezTo>
                                      <a:cubicBezTo>
                                        <a:pt x="3" y="3"/>
                                        <a:pt x="3" y="3"/>
                                        <a:pt x="3" y="3"/>
                                      </a:cubicBezTo>
                                      <a:cubicBezTo>
                                        <a:pt x="4" y="3"/>
                                        <a:pt x="4" y="3"/>
                                        <a:pt x="4" y="3"/>
                                      </a:cubicBezTo>
                                      <a:cubicBezTo>
                                        <a:pt x="5" y="3"/>
                                        <a:pt x="5" y="3"/>
                                        <a:pt x="5" y="3"/>
                                      </a:cubicBezTo>
                                      <a:cubicBezTo>
                                        <a:pt x="6" y="3"/>
                                        <a:pt x="6" y="3"/>
                                        <a:pt x="6" y="3"/>
                                      </a:cubicBezTo>
                                      <a:cubicBezTo>
                                        <a:pt x="6" y="3"/>
                                        <a:pt x="6" y="3"/>
                                        <a:pt x="6" y="3"/>
                                      </a:cubicBezTo>
                                      <a:cubicBezTo>
                                        <a:pt x="6" y="3"/>
                                        <a:pt x="6" y="3"/>
                                        <a:pt x="5" y="3"/>
                                      </a:cubicBezTo>
                                      <a:cubicBezTo>
                                        <a:pt x="5" y="3"/>
                                        <a:pt x="4" y="3"/>
                                        <a:pt x="4" y="3"/>
                                      </a:cubicBezTo>
                                      <a:cubicBezTo>
                                        <a:pt x="4" y="3"/>
                                        <a:pt x="5" y="3"/>
                                        <a:pt x="5" y="3"/>
                                      </a:cubicBezTo>
                                      <a:cubicBezTo>
                                        <a:pt x="7" y="3"/>
                                        <a:pt x="8" y="3"/>
                                        <a:pt x="9" y="2"/>
                                      </a:cubicBezTo>
                                      <a:cubicBezTo>
                                        <a:pt x="10" y="5"/>
                                        <a:pt x="10" y="5"/>
                                        <a:pt x="10" y="5"/>
                                      </a:cubicBezTo>
                                      <a:cubicBezTo>
                                        <a:pt x="10" y="5"/>
                                        <a:pt x="10" y="6"/>
                                        <a:pt x="10" y="6"/>
                                      </a:cubicBezTo>
                                      <a:cubicBezTo>
                                        <a:pt x="10" y="6"/>
                                        <a:pt x="10" y="6"/>
                                        <a:pt x="10" y="6"/>
                                      </a:cubicBezTo>
                                      <a:cubicBezTo>
                                        <a:pt x="11" y="6"/>
                                        <a:pt x="11" y="6"/>
                                        <a:pt x="11" y="6"/>
                                      </a:cubicBezTo>
                                      <a:cubicBezTo>
                                        <a:pt x="11" y="6"/>
                                        <a:pt x="11" y="7"/>
                                        <a:pt x="11" y="7"/>
                                      </a:cubicBezTo>
                                      <a:cubicBezTo>
                                        <a:pt x="10" y="7"/>
                                        <a:pt x="10" y="7"/>
                                        <a:pt x="10" y="7"/>
                                      </a:cubicBezTo>
                                      <a:cubicBezTo>
                                        <a:pt x="10" y="8"/>
                                        <a:pt x="10" y="8"/>
                                        <a:pt x="10" y="8"/>
                                      </a:cubicBezTo>
                                      <a:cubicBezTo>
                                        <a:pt x="10" y="8"/>
                                        <a:pt x="10" y="8"/>
                                        <a:pt x="10" y="8"/>
                                      </a:cubicBezTo>
                                      <a:cubicBezTo>
                                        <a:pt x="10" y="9"/>
                                        <a:pt x="10" y="9"/>
                                        <a:pt x="10" y="9"/>
                                      </a:cubicBezTo>
                                      <a:cubicBezTo>
                                        <a:pt x="9" y="11"/>
                                        <a:pt x="8" y="12"/>
                                        <a:pt x="8" y="12"/>
                                      </a:cubicBezTo>
                                      <a:close/>
                                    </a:path>
                                  </a:pathLst>
                                </a:custGeom>
                                <a:grpFill/>
                                <a:ln>
                                  <a:noFill/>
                                </a:ln>
                              </wps:spPr>
                              <wps:bodyPr vert="horz" wrap="square" lIns="91440" tIns="45720" rIns="91440" bIns="45720" numCol="1" anchor="t" anchorCtr="0" compatLnSpc="1"/>
                            </wps:wsp>
                            <wps:wsp>
                              <wps:cNvPr id="153" name="Freeform 1288"/>
                              <wps:cNvSpPr/>
                              <wps:spPr bwMode="auto">
                                <a:xfrm>
                                  <a:off x="4467188" y="52218"/>
                                  <a:ext cx="266700" cy="123825"/>
                                </a:xfrm>
                                <a:custGeom>
                                  <a:avLst/>
                                  <a:gdLst>
                                    <a:gd name="T0" fmla="*/ 10 w 15"/>
                                    <a:gd name="T1" fmla="*/ 3 h 7"/>
                                    <a:gd name="T2" fmla="*/ 9 w 15"/>
                                    <a:gd name="T3" fmla="*/ 3 h 7"/>
                                    <a:gd name="T4" fmla="*/ 8 w 15"/>
                                    <a:gd name="T5" fmla="*/ 4 h 7"/>
                                    <a:gd name="T6" fmla="*/ 7 w 15"/>
                                    <a:gd name="T7" fmla="*/ 3 h 7"/>
                                    <a:gd name="T8" fmla="*/ 8 w 15"/>
                                    <a:gd name="T9" fmla="*/ 2 h 7"/>
                                    <a:gd name="T10" fmla="*/ 8 w 15"/>
                                    <a:gd name="T11" fmla="*/ 2 h 7"/>
                                    <a:gd name="T12" fmla="*/ 10 w 15"/>
                                    <a:gd name="T13" fmla="*/ 2 h 7"/>
                                    <a:gd name="T14" fmla="*/ 11 w 15"/>
                                    <a:gd name="T15" fmla="*/ 2 h 7"/>
                                    <a:gd name="T16" fmla="*/ 14 w 15"/>
                                    <a:gd name="T17" fmla="*/ 4 h 7"/>
                                    <a:gd name="T18" fmla="*/ 15 w 15"/>
                                    <a:gd name="T19" fmla="*/ 3 h 7"/>
                                    <a:gd name="T20" fmla="*/ 8 w 15"/>
                                    <a:gd name="T21" fmla="*/ 0 h 7"/>
                                    <a:gd name="T22" fmla="*/ 0 w 15"/>
                                    <a:gd name="T23" fmla="*/ 3 h 7"/>
                                    <a:gd name="T24" fmla="*/ 8 w 15"/>
                                    <a:gd name="T25" fmla="*/ 7 h 7"/>
                                    <a:gd name="T26" fmla="*/ 13 w 15"/>
                                    <a:gd name="T27" fmla="*/ 4 h 7"/>
                                    <a:gd name="T28" fmla="*/ 11 w 15"/>
                                    <a:gd name="T29" fmla="*/ 3 h 7"/>
                                    <a:gd name="T30" fmla="*/ 10 w 15"/>
                                    <a:gd name="T31"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 h="7">
                                      <a:moveTo>
                                        <a:pt x="10" y="3"/>
                                      </a:moveTo>
                                      <a:cubicBezTo>
                                        <a:pt x="9" y="3"/>
                                        <a:pt x="9" y="3"/>
                                        <a:pt x="9" y="3"/>
                                      </a:cubicBezTo>
                                      <a:cubicBezTo>
                                        <a:pt x="8" y="4"/>
                                        <a:pt x="8" y="4"/>
                                        <a:pt x="8" y="4"/>
                                      </a:cubicBezTo>
                                      <a:cubicBezTo>
                                        <a:pt x="7" y="4"/>
                                        <a:pt x="7" y="3"/>
                                        <a:pt x="7" y="3"/>
                                      </a:cubicBezTo>
                                      <a:cubicBezTo>
                                        <a:pt x="7" y="3"/>
                                        <a:pt x="7" y="2"/>
                                        <a:pt x="8" y="2"/>
                                      </a:cubicBezTo>
                                      <a:cubicBezTo>
                                        <a:pt x="8" y="2"/>
                                        <a:pt x="8" y="2"/>
                                        <a:pt x="8" y="2"/>
                                      </a:cubicBezTo>
                                      <a:cubicBezTo>
                                        <a:pt x="9" y="2"/>
                                        <a:pt x="9" y="2"/>
                                        <a:pt x="10" y="2"/>
                                      </a:cubicBezTo>
                                      <a:cubicBezTo>
                                        <a:pt x="10" y="2"/>
                                        <a:pt x="11" y="2"/>
                                        <a:pt x="11" y="2"/>
                                      </a:cubicBezTo>
                                      <a:cubicBezTo>
                                        <a:pt x="12" y="3"/>
                                        <a:pt x="13" y="3"/>
                                        <a:pt x="14" y="4"/>
                                      </a:cubicBezTo>
                                      <a:cubicBezTo>
                                        <a:pt x="15" y="3"/>
                                        <a:pt x="15" y="3"/>
                                        <a:pt x="15" y="3"/>
                                      </a:cubicBezTo>
                                      <a:cubicBezTo>
                                        <a:pt x="8" y="0"/>
                                        <a:pt x="8" y="0"/>
                                        <a:pt x="8" y="0"/>
                                      </a:cubicBezTo>
                                      <a:cubicBezTo>
                                        <a:pt x="0" y="3"/>
                                        <a:pt x="0" y="3"/>
                                        <a:pt x="0" y="3"/>
                                      </a:cubicBezTo>
                                      <a:cubicBezTo>
                                        <a:pt x="8" y="7"/>
                                        <a:pt x="8" y="7"/>
                                        <a:pt x="8" y="7"/>
                                      </a:cubicBezTo>
                                      <a:cubicBezTo>
                                        <a:pt x="13" y="4"/>
                                        <a:pt x="13" y="4"/>
                                        <a:pt x="13" y="4"/>
                                      </a:cubicBezTo>
                                      <a:cubicBezTo>
                                        <a:pt x="12" y="4"/>
                                        <a:pt x="12" y="4"/>
                                        <a:pt x="11" y="3"/>
                                      </a:cubicBezTo>
                                      <a:cubicBezTo>
                                        <a:pt x="10" y="3"/>
                                        <a:pt x="10" y="3"/>
                                        <a:pt x="10" y="3"/>
                                      </a:cubicBezTo>
                                      <a:close/>
                                    </a:path>
                                  </a:pathLst>
                                </a:custGeom>
                                <a:grpFill/>
                                <a:ln>
                                  <a:noFill/>
                                </a:ln>
                              </wps:spPr>
                              <wps:bodyPr vert="horz" wrap="square" lIns="91440" tIns="45720" rIns="91440" bIns="45720" numCol="1" anchor="t" anchorCtr="0" compatLnSpc="1"/>
                            </wps:wsp>
                            <wps:wsp>
                              <wps:cNvPr id="154" name="Freeform 1289"/>
                              <wps:cNvSpPr/>
                              <wps:spPr bwMode="auto">
                                <a:xfrm>
                                  <a:off x="4591013" y="87143"/>
                                  <a:ext cx="177800" cy="177800"/>
                                </a:xfrm>
                                <a:custGeom>
                                  <a:avLst/>
                                  <a:gdLst>
                                    <a:gd name="T0" fmla="*/ 10 w 10"/>
                                    <a:gd name="T1" fmla="*/ 10 h 10"/>
                                    <a:gd name="T2" fmla="*/ 10 w 10"/>
                                    <a:gd name="T3" fmla="*/ 10 h 10"/>
                                    <a:gd name="T4" fmla="*/ 10 w 10"/>
                                    <a:gd name="T5" fmla="*/ 9 h 10"/>
                                    <a:gd name="T6" fmla="*/ 9 w 10"/>
                                    <a:gd name="T7" fmla="*/ 8 h 10"/>
                                    <a:gd name="T8" fmla="*/ 9 w 10"/>
                                    <a:gd name="T9" fmla="*/ 8 h 10"/>
                                    <a:gd name="T10" fmla="*/ 9 w 10"/>
                                    <a:gd name="T11" fmla="*/ 8 h 10"/>
                                    <a:gd name="T12" fmla="*/ 9 w 10"/>
                                    <a:gd name="T13" fmla="*/ 8 h 10"/>
                                    <a:gd name="T14" fmla="*/ 9 w 10"/>
                                    <a:gd name="T15" fmla="*/ 8 h 10"/>
                                    <a:gd name="T16" fmla="*/ 8 w 10"/>
                                    <a:gd name="T17" fmla="*/ 8 h 10"/>
                                    <a:gd name="T18" fmla="*/ 8 w 10"/>
                                    <a:gd name="T19" fmla="*/ 5 h 10"/>
                                    <a:gd name="T20" fmla="*/ 7 w 10"/>
                                    <a:gd name="T21" fmla="*/ 3 h 10"/>
                                    <a:gd name="T22" fmla="*/ 4 w 10"/>
                                    <a:gd name="T23" fmla="*/ 1 h 10"/>
                                    <a:gd name="T24" fmla="*/ 1 w 10"/>
                                    <a:gd name="T25" fmla="*/ 1 h 10"/>
                                    <a:gd name="T26" fmla="*/ 1 w 10"/>
                                    <a:gd name="T27" fmla="*/ 1 h 10"/>
                                    <a:gd name="T28" fmla="*/ 0 w 10"/>
                                    <a:gd name="T29" fmla="*/ 1 h 10"/>
                                    <a:gd name="T30" fmla="*/ 1 w 10"/>
                                    <a:gd name="T31" fmla="*/ 1 h 10"/>
                                    <a:gd name="T32" fmla="*/ 1 w 10"/>
                                    <a:gd name="T33" fmla="*/ 1 h 10"/>
                                    <a:gd name="T34" fmla="*/ 4 w 10"/>
                                    <a:gd name="T35" fmla="*/ 1 h 10"/>
                                    <a:gd name="T36" fmla="*/ 7 w 10"/>
                                    <a:gd name="T37" fmla="*/ 4 h 10"/>
                                    <a:gd name="T38" fmla="*/ 7 w 10"/>
                                    <a:gd name="T39" fmla="*/ 5 h 10"/>
                                    <a:gd name="T40" fmla="*/ 8 w 10"/>
                                    <a:gd name="T41" fmla="*/ 8 h 10"/>
                                    <a:gd name="T42" fmla="*/ 8 w 10"/>
                                    <a:gd name="T43" fmla="*/ 8 h 10"/>
                                    <a:gd name="T44" fmla="*/ 8 w 10"/>
                                    <a:gd name="T45" fmla="*/ 8 h 10"/>
                                    <a:gd name="T46" fmla="*/ 8 w 10"/>
                                    <a:gd name="T47" fmla="*/ 8 h 10"/>
                                    <a:gd name="T48" fmla="*/ 8 w 10"/>
                                    <a:gd name="T49" fmla="*/ 9 h 10"/>
                                    <a:gd name="T50" fmla="*/ 8 w 10"/>
                                    <a:gd name="T51" fmla="*/ 9 h 10"/>
                                    <a:gd name="T52" fmla="*/ 8 w 10"/>
                                    <a:gd name="T53" fmla="*/ 9 h 10"/>
                                    <a:gd name="T54" fmla="*/ 9 w 10"/>
                                    <a:gd name="T55" fmla="*/ 10 h 10"/>
                                    <a:gd name="T56" fmla="*/ 10 w 10"/>
                                    <a:gd name="T57" fmla="*/ 10 h 10"/>
                                    <a:gd name="T58" fmla="*/ 10 w 10"/>
                                    <a:gd name="T59" fmla="*/ 10 h 10"/>
                                    <a:gd name="T60" fmla="*/ 10 w 10"/>
                                    <a:gd name="T61" fmla="*/ 10 h 10"/>
                                    <a:gd name="T62" fmla="*/ 10 w 10"/>
                                    <a:gd name="T63" fmla="*/ 10 h 10"/>
                                    <a:gd name="T64" fmla="*/ 10 w 10"/>
                                    <a:gd name="T65" fmla="*/ 10 h 10"/>
                                    <a:gd name="T66" fmla="*/ 10 w 10"/>
                                    <a:gd name="T67" fmla="*/ 10 h 10"/>
                                    <a:gd name="T68" fmla="*/ 10 w 10"/>
                                    <a:gd name="T69"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 h="10">
                                      <a:moveTo>
                                        <a:pt x="10" y="10"/>
                                      </a:moveTo>
                                      <a:cubicBezTo>
                                        <a:pt x="10" y="10"/>
                                        <a:pt x="10" y="10"/>
                                        <a:pt x="10" y="10"/>
                                      </a:cubicBezTo>
                                      <a:cubicBezTo>
                                        <a:pt x="10" y="10"/>
                                        <a:pt x="10" y="10"/>
                                        <a:pt x="10" y="9"/>
                                      </a:cubicBezTo>
                                      <a:cubicBezTo>
                                        <a:pt x="9" y="9"/>
                                        <a:pt x="9" y="9"/>
                                        <a:pt x="9" y="8"/>
                                      </a:cubicBezTo>
                                      <a:cubicBezTo>
                                        <a:pt x="9" y="8"/>
                                        <a:pt x="9" y="8"/>
                                        <a:pt x="9" y="8"/>
                                      </a:cubicBezTo>
                                      <a:cubicBezTo>
                                        <a:pt x="9" y="8"/>
                                        <a:pt x="9" y="8"/>
                                        <a:pt x="9" y="8"/>
                                      </a:cubicBezTo>
                                      <a:cubicBezTo>
                                        <a:pt x="9" y="8"/>
                                        <a:pt x="9" y="8"/>
                                        <a:pt x="9" y="8"/>
                                      </a:cubicBezTo>
                                      <a:cubicBezTo>
                                        <a:pt x="9" y="8"/>
                                        <a:pt x="9" y="8"/>
                                        <a:pt x="9" y="8"/>
                                      </a:cubicBezTo>
                                      <a:cubicBezTo>
                                        <a:pt x="8" y="8"/>
                                        <a:pt x="8" y="8"/>
                                        <a:pt x="8" y="8"/>
                                      </a:cubicBezTo>
                                      <a:cubicBezTo>
                                        <a:pt x="8" y="7"/>
                                        <a:pt x="8" y="6"/>
                                        <a:pt x="8" y="5"/>
                                      </a:cubicBezTo>
                                      <a:cubicBezTo>
                                        <a:pt x="8" y="5"/>
                                        <a:pt x="7" y="4"/>
                                        <a:pt x="7" y="3"/>
                                      </a:cubicBezTo>
                                      <a:cubicBezTo>
                                        <a:pt x="7" y="2"/>
                                        <a:pt x="6" y="1"/>
                                        <a:pt x="4" y="1"/>
                                      </a:cubicBezTo>
                                      <a:cubicBezTo>
                                        <a:pt x="3" y="0"/>
                                        <a:pt x="2" y="1"/>
                                        <a:pt x="1" y="1"/>
                                      </a:cubicBezTo>
                                      <a:cubicBezTo>
                                        <a:pt x="1" y="1"/>
                                        <a:pt x="1" y="1"/>
                                        <a:pt x="1" y="1"/>
                                      </a:cubicBezTo>
                                      <a:cubicBezTo>
                                        <a:pt x="0" y="1"/>
                                        <a:pt x="0" y="1"/>
                                        <a:pt x="0" y="1"/>
                                      </a:cubicBezTo>
                                      <a:cubicBezTo>
                                        <a:pt x="0" y="1"/>
                                        <a:pt x="0" y="1"/>
                                        <a:pt x="1" y="1"/>
                                      </a:cubicBezTo>
                                      <a:cubicBezTo>
                                        <a:pt x="1" y="1"/>
                                        <a:pt x="1" y="1"/>
                                        <a:pt x="1" y="1"/>
                                      </a:cubicBezTo>
                                      <a:cubicBezTo>
                                        <a:pt x="2" y="1"/>
                                        <a:pt x="3" y="1"/>
                                        <a:pt x="4" y="1"/>
                                      </a:cubicBezTo>
                                      <a:cubicBezTo>
                                        <a:pt x="5" y="2"/>
                                        <a:pt x="6" y="2"/>
                                        <a:pt x="7" y="4"/>
                                      </a:cubicBezTo>
                                      <a:cubicBezTo>
                                        <a:pt x="7" y="4"/>
                                        <a:pt x="7" y="5"/>
                                        <a:pt x="7" y="5"/>
                                      </a:cubicBezTo>
                                      <a:cubicBezTo>
                                        <a:pt x="7" y="6"/>
                                        <a:pt x="8" y="7"/>
                                        <a:pt x="8" y="8"/>
                                      </a:cubicBezTo>
                                      <a:cubicBezTo>
                                        <a:pt x="8" y="8"/>
                                        <a:pt x="8" y="8"/>
                                        <a:pt x="8" y="8"/>
                                      </a:cubicBezTo>
                                      <a:cubicBezTo>
                                        <a:pt x="8" y="8"/>
                                        <a:pt x="8" y="8"/>
                                        <a:pt x="8" y="8"/>
                                      </a:cubicBezTo>
                                      <a:cubicBezTo>
                                        <a:pt x="8" y="8"/>
                                        <a:pt x="8" y="8"/>
                                        <a:pt x="8" y="8"/>
                                      </a:cubicBezTo>
                                      <a:cubicBezTo>
                                        <a:pt x="8" y="8"/>
                                        <a:pt x="8" y="8"/>
                                        <a:pt x="8" y="9"/>
                                      </a:cubicBezTo>
                                      <a:cubicBezTo>
                                        <a:pt x="8" y="9"/>
                                        <a:pt x="8" y="9"/>
                                        <a:pt x="8" y="9"/>
                                      </a:cubicBezTo>
                                      <a:cubicBezTo>
                                        <a:pt x="8" y="9"/>
                                        <a:pt x="8" y="9"/>
                                        <a:pt x="8" y="9"/>
                                      </a:cubicBezTo>
                                      <a:cubicBezTo>
                                        <a:pt x="8" y="9"/>
                                        <a:pt x="8" y="9"/>
                                        <a:pt x="9" y="10"/>
                                      </a:cubicBezTo>
                                      <a:cubicBezTo>
                                        <a:pt x="10" y="10"/>
                                        <a:pt x="10" y="10"/>
                                        <a:pt x="10" y="10"/>
                                      </a:cubicBezTo>
                                      <a:cubicBezTo>
                                        <a:pt x="10" y="10"/>
                                        <a:pt x="10" y="10"/>
                                        <a:pt x="10" y="10"/>
                                      </a:cubicBezTo>
                                      <a:cubicBezTo>
                                        <a:pt x="10" y="10"/>
                                        <a:pt x="10" y="10"/>
                                        <a:pt x="10" y="10"/>
                                      </a:cubicBezTo>
                                      <a:cubicBezTo>
                                        <a:pt x="10" y="10"/>
                                        <a:pt x="10" y="10"/>
                                        <a:pt x="10" y="10"/>
                                      </a:cubicBezTo>
                                      <a:cubicBezTo>
                                        <a:pt x="10" y="10"/>
                                        <a:pt x="10" y="10"/>
                                        <a:pt x="10" y="10"/>
                                      </a:cubicBezTo>
                                      <a:cubicBezTo>
                                        <a:pt x="10" y="10"/>
                                        <a:pt x="10" y="10"/>
                                        <a:pt x="10" y="10"/>
                                      </a:cubicBezTo>
                                      <a:cubicBezTo>
                                        <a:pt x="10" y="10"/>
                                        <a:pt x="10" y="10"/>
                                        <a:pt x="10" y="10"/>
                                      </a:cubicBezTo>
                                      <a:close/>
                                    </a:path>
                                  </a:pathLst>
                                </a:custGeom>
                                <a:grpFill/>
                                <a:ln>
                                  <a:noFill/>
                                </a:ln>
                              </wps:spPr>
                              <wps:bodyPr vert="horz" wrap="square" lIns="91440" tIns="45720" rIns="91440" bIns="45720" numCol="1" anchor="t" anchorCtr="0" compatLnSpc="1"/>
                            </wps:wsp>
                          </wpg:grpSp>
                          <wpg:grpSp>
                            <wpg:cNvPr id="155" name="组合 168"/>
                            <wpg:cNvGrpSpPr/>
                            <wpg:grpSpPr>
                              <a:xfrm rot="0">
                                <a:off x="2032" y="4384"/>
                                <a:ext cx="682" cy="777"/>
                                <a:chOff x="0" y="26024"/>
                                <a:chExt cx="544513" cy="619125"/>
                              </a:xfrm>
                              <a:solidFill>
                                <a:srgbClr val="2B57A5"/>
                              </a:solidFill>
                            </wpg:grpSpPr>
                            <wps:wsp>
                              <wps:cNvPr id="156" name="Freeform 597"/>
                              <wps:cNvSpPr/>
                              <wps:spPr bwMode="auto">
                                <a:xfrm>
                                  <a:off x="38100" y="457824"/>
                                  <a:ext cx="112713" cy="150812"/>
                                </a:xfrm>
                                <a:custGeom>
                                  <a:avLst/>
                                  <a:gdLst>
                                    <a:gd name="T0" fmla="*/ 3 w 6"/>
                                    <a:gd name="T1" fmla="*/ 5 h 8"/>
                                    <a:gd name="T2" fmla="*/ 3 w 6"/>
                                    <a:gd name="T3" fmla="*/ 0 h 8"/>
                                    <a:gd name="T4" fmla="*/ 3 w 6"/>
                                    <a:gd name="T5" fmla="*/ 0 h 8"/>
                                    <a:gd name="T6" fmla="*/ 2 w 6"/>
                                    <a:gd name="T7" fmla="*/ 0 h 8"/>
                                    <a:gd name="T8" fmla="*/ 1 w 6"/>
                                    <a:gd name="T9" fmla="*/ 5 h 8"/>
                                    <a:gd name="T10" fmla="*/ 6 w 6"/>
                                    <a:gd name="T11" fmla="*/ 8 h 8"/>
                                    <a:gd name="T12" fmla="*/ 3 w 6"/>
                                    <a:gd name="T13" fmla="*/ 5 h 8"/>
                                  </a:gdLst>
                                  <a:ahLst/>
                                  <a:cxnLst>
                                    <a:cxn ang="0">
                                      <a:pos x="T0" y="T1"/>
                                    </a:cxn>
                                    <a:cxn ang="0">
                                      <a:pos x="T2" y="T3"/>
                                    </a:cxn>
                                    <a:cxn ang="0">
                                      <a:pos x="T4" y="T5"/>
                                    </a:cxn>
                                    <a:cxn ang="0">
                                      <a:pos x="T6" y="T7"/>
                                    </a:cxn>
                                    <a:cxn ang="0">
                                      <a:pos x="T8" y="T9"/>
                                    </a:cxn>
                                    <a:cxn ang="0">
                                      <a:pos x="T10" y="T11"/>
                                    </a:cxn>
                                    <a:cxn ang="0">
                                      <a:pos x="T12" y="T13"/>
                                    </a:cxn>
                                  </a:cxnLst>
                                  <a:rect l="0" t="0" r="r" b="b"/>
                                  <a:pathLst>
                                    <a:path w="6" h="8">
                                      <a:moveTo>
                                        <a:pt x="3" y="5"/>
                                      </a:moveTo>
                                      <a:cubicBezTo>
                                        <a:pt x="2" y="3"/>
                                        <a:pt x="2" y="1"/>
                                        <a:pt x="3" y="0"/>
                                      </a:cubicBezTo>
                                      <a:cubicBezTo>
                                        <a:pt x="3" y="0"/>
                                        <a:pt x="3" y="0"/>
                                        <a:pt x="3" y="0"/>
                                      </a:cubicBezTo>
                                      <a:cubicBezTo>
                                        <a:pt x="3" y="0"/>
                                        <a:pt x="2" y="0"/>
                                        <a:pt x="2" y="0"/>
                                      </a:cubicBezTo>
                                      <a:cubicBezTo>
                                        <a:pt x="0" y="1"/>
                                        <a:pt x="0" y="3"/>
                                        <a:pt x="1" y="5"/>
                                      </a:cubicBezTo>
                                      <a:cubicBezTo>
                                        <a:pt x="2" y="7"/>
                                        <a:pt x="4" y="8"/>
                                        <a:pt x="6" y="8"/>
                                      </a:cubicBezTo>
                                      <a:cubicBezTo>
                                        <a:pt x="4" y="8"/>
                                        <a:pt x="3" y="7"/>
                                        <a:pt x="3" y="5"/>
                                      </a:cubicBezTo>
                                      <a:close/>
                                    </a:path>
                                  </a:pathLst>
                                </a:custGeom>
                                <a:grpFill/>
                                <a:ln>
                                  <a:noFill/>
                                </a:ln>
                              </wps:spPr>
                              <wps:bodyPr vert="horz" wrap="square" lIns="91440" tIns="45720" rIns="91440" bIns="45720" numCol="1" anchor="t" anchorCtr="0" compatLnSpc="1"/>
                            </wps:wsp>
                            <wps:wsp>
                              <wps:cNvPr id="157" name="Freeform 598"/>
                              <wps:cNvSpPr>
                                <a:spLocks noEditPoints="1"/>
                              </wps:cNvSpPr>
                              <wps:spPr bwMode="auto">
                                <a:xfrm>
                                  <a:off x="0" y="400674"/>
                                  <a:ext cx="244475" cy="244475"/>
                                </a:xfrm>
                                <a:custGeom>
                                  <a:avLst/>
                                  <a:gdLst>
                                    <a:gd name="T0" fmla="*/ 11 w 13"/>
                                    <a:gd name="T1" fmla="*/ 8 h 13"/>
                                    <a:gd name="T2" fmla="*/ 13 w 13"/>
                                    <a:gd name="T3" fmla="*/ 5 h 13"/>
                                    <a:gd name="T4" fmla="*/ 12 w 13"/>
                                    <a:gd name="T5" fmla="*/ 4 h 13"/>
                                    <a:gd name="T6" fmla="*/ 12 w 13"/>
                                    <a:gd name="T7" fmla="*/ 4 h 13"/>
                                    <a:gd name="T8" fmla="*/ 12 w 13"/>
                                    <a:gd name="T9" fmla="*/ 4 h 13"/>
                                    <a:gd name="T10" fmla="*/ 11 w 13"/>
                                    <a:gd name="T11" fmla="*/ 3 h 13"/>
                                    <a:gd name="T12" fmla="*/ 11 w 13"/>
                                    <a:gd name="T13" fmla="*/ 2 h 13"/>
                                    <a:gd name="T14" fmla="*/ 11 w 13"/>
                                    <a:gd name="T15" fmla="*/ 2 h 13"/>
                                    <a:gd name="T16" fmla="*/ 7 w 13"/>
                                    <a:gd name="T17" fmla="*/ 0 h 13"/>
                                    <a:gd name="T18" fmla="*/ 5 w 13"/>
                                    <a:gd name="T19" fmla="*/ 0 h 13"/>
                                    <a:gd name="T20" fmla="*/ 4 w 13"/>
                                    <a:gd name="T21" fmla="*/ 1 h 13"/>
                                    <a:gd name="T22" fmla="*/ 2 w 13"/>
                                    <a:gd name="T23" fmla="*/ 4 h 13"/>
                                    <a:gd name="T24" fmla="*/ 7 w 13"/>
                                    <a:gd name="T25" fmla="*/ 12 h 13"/>
                                    <a:gd name="T26" fmla="*/ 11 w 13"/>
                                    <a:gd name="T27" fmla="*/ 8 h 13"/>
                                    <a:gd name="T28" fmla="*/ 8 w 13"/>
                                    <a:gd name="T29" fmla="*/ 12 h 13"/>
                                    <a:gd name="T30" fmla="*/ 3 w 13"/>
                                    <a:gd name="T31" fmla="*/ 9 h 13"/>
                                    <a:gd name="T32" fmla="*/ 3 w 13"/>
                                    <a:gd name="T33" fmla="*/ 3 h 13"/>
                                    <a:gd name="T34" fmla="*/ 9 w 13"/>
                                    <a:gd name="T35" fmla="*/ 6 h 13"/>
                                    <a:gd name="T36" fmla="*/ 8 w 13"/>
                                    <a:gd name="T37" fmla="*/ 1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3">
                                      <a:moveTo>
                                        <a:pt x="11" y="8"/>
                                      </a:moveTo>
                                      <a:cubicBezTo>
                                        <a:pt x="12" y="7"/>
                                        <a:pt x="12" y="6"/>
                                        <a:pt x="13" y="5"/>
                                      </a:cubicBezTo>
                                      <a:cubicBezTo>
                                        <a:pt x="12" y="5"/>
                                        <a:pt x="12" y="4"/>
                                        <a:pt x="12" y="4"/>
                                      </a:cubicBezTo>
                                      <a:cubicBezTo>
                                        <a:pt x="12" y="4"/>
                                        <a:pt x="12" y="4"/>
                                        <a:pt x="12" y="4"/>
                                      </a:cubicBezTo>
                                      <a:cubicBezTo>
                                        <a:pt x="12" y="4"/>
                                        <a:pt x="12" y="4"/>
                                        <a:pt x="12" y="4"/>
                                      </a:cubicBezTo>
                                      <a:cubicBezTo>
                                        <a:pt x="11" y="3"/>
                                        <a:pt x="11" y="3"/>
                                        <a:pt x="11" y="3"/>
                                      </a:cubicBezTo>
                                      <a:cubicBezTo>
                                        <a:pt x="11" y="2"/>
                                        <a:pt x="11" y="2"/>
                                        <a:pt x="11" y="2"/>
                                      </a:cubicBezTo>
                                      <a:cubicBezTo>
                                        <a:pt x="11" y="2"/>
                                        <a:pt x="11" y="2"/>
                                        <a:pt x="11" y="2"/>
                                      </a:cubicBezTo>
                                      <a:cubicBezTo>
                                        <a:pt x="10" y="1"/>
                                        <a:pt x="9" y="0"/>
                                        <a:pt x="7" y="0"/>
                                      </a:cubicBezTo>
                                      <a:cubicBezTo>
                                        <a:pt x="7" y="0"/>
                                        <a:pt x="6" y="0"/>
                                        <a:pt x="5" y="0"/>
                                      </a:cubicBezTo>
                                      <a:cubicBezTo>
                                        <a:pt x="4" y="1"/>
                                        <a:pt x="4" y="1"/>
                                        <a:pt x="4" y="1"/>
                                      </a:cubicBezTo>
                                      <a:cubicBezTo>
                                        <a:pt x="3" y="2"/>
                                        <a:pt x="3" y="3"/>
                                        <a:pt x="2" y="4"/>
                                      </a:cubicBezTo>
                                      <a:cubicBezTo>
                                        <a:pt x="0" y="7"/>
                                        <a:pt x="3" y="12"/>
                                        <a:pt x="7" y="12"/>
                                      </a:cubicBezTo>
                                      <a:cubicBezTo>
                                        <a:pt x="8" y="13"/>
                                        <a:pt x="10" y="12"/>
                                        <a:pt x="11" y="8"/>
                                      </a:cubicBezTo>
                                      <a:close/>
                                      <a:moveTo>
                                        <a:pt x="8" y="12"/>
                                      </a:moveTo>
                                      <a:cubicBezTo>
                                        <a:pt x="6" y="12"/>
                                        <a:pt x="4" y="11"/>
                                        <a:pt x="3" y="9"/>
                                      </a:cubicBezTo>
                                      <a:cubicBezTo>
                                        <a:pt x="2" y="6"/>
                                        <a:pt x="2" y="4"/>
                                        <a:pt x="3" y="3"/>
                                      </a:cubicBezTo>
                                      <a:cubicBezTo>
                                        <a:pt x="5" y="2"/>
                                        <a:pt x="7" y="3"/>
                                        <a:pt x="9" y="6"/>
                                      </a:cubicBezTo>
                                      <a:cubicBezTo>
                                        <a:pt x="10" y="8"/>
                                        <a:pt x="10" y="11"/>
                                        <a:pt x="8" y="12"/>
                                      </a:cubicBezTo>
                                      <a:close/>
                                    </a:path>
                                  </a:pathLst>
                                </a:custGeom>
                                <a:grpFill/>
                                <a:ln>
                                  <a:noFill/>
                                </a:ln>
                              </wps:spPr>
                              <wps:bodyPr vert="horz" wrap="square" lIns="91440" tIns="45720" rIns="91440" bIns="45720" numCol="1" anchor="t" anchorCtr="0" compatLnSpc="1"/>
                            </wps:wsp>
                            <wps:wsp>
                              <wps:cNvPr id="158" name="Freeform 599"/>
                              <wps:cNvSpPr/>
                              <wps:spPr bwMode="auto">
                                <a:xfrm>
                                  <a:off x="150813" y="26024"/>
                                  <a:ext cx="280988" cy="393700"/>
                                </a:xfrm>
                                <a:custGeom>
                                  <a:avLst/>
                                  <a:gdLst>
                                    <a:gd name="T0" fmla="*/ 6 w 15"/>
                                    <a:gd name="T1" fmla="*/ 21 h 21"/>
                                    <a:gd name="T2" fmla="*/ 6 w 15"/>
                                    <a:gd name="T3" fmla="*/ 21 h 21"/>
                                    <a:gd name="T4" fmla="*/ 15 w 15"/>
                                    <a:gd name="T5" fmla="*/ 7 h 21"/>
                                    <a:gd name="T6" fmla="*/ 7 w 15"/>
                                    <a:gd name="T7" fmla="*/ 5 h 21"/>
                                    <a:gd name="T8" fmla="*/ 0 w 15"/>
                                    <a:gd name="T9" fmla="*/ 16 h 21"/>
                                    <a:gd name="T10" fmla="*/ 0 w 15"/>
                                    <a:gd name="T11" fmla="*/ 16 h 21"/>
                                    <a:gd name="T12" fmla="*/ 6 w 15"/>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15" h="21">
                                      <a:moveTo>
                                        <a:pt x="6" y="21"/>
                                      </a:moveTo>
                                      <a:cubicBezTo>
                                        <a:pt x="6" y="21"/>
                                        <a:pt x="6" y="21"/>
                                        <a:pt x="6" y="21"/>
                                      </a:cubicBezTo>
                                      <a:cubicBezTo>
                                        <a:pt x="9" y="15"/>
                                        <a:pt x="13" y="11"/>
                                        <a:pt x="15" y="7"/>
                                      </a:cubicBezTo>
                                      <a:cubicBezTo>
                                        <a:pt x="12" y="0"/>
                                        <a:pt x="7" y="5"/>
                                        <a:pt x="7" y="5"/>
                                      </a:cubicBezTo>
                                      <a:cubicBezTo>
                                        <a:pt x="4" y="10"/>
                                        <a:pt x="2" y="14"/>
                                        <a:pt x="0" y="16"/>
                                      </a:cubicBezTo>
                                      <a:cubicBezTo>
                                        <a:pt x="0" y="16"/>
                                        <a:pt x="0" y="16"/>
                                        <a:pt x="0" y="16"/>
                                      </a:cubicBezTo>
                                      <a:cubicBezTo>
                                        <a:pt x="4" y="16"/>
                                        <a:pt x="5" y="19"/>
                                        <a:pt x="6" y="21"/>
                                      </a:cubicBezTo>
                                      <a:close/>
                                    </a:path>
                                  </a:pathLst>
                                </a:custGeom>
                                <a:grpFill/>
                                <a:ln>
                                  <a:noFill/>
                                </a:ln>
                              </wps:spPr>
                              <wps:bodyPr vert="horz" wrap="square" lIns="91440" tIns="45720" rIns="91440" bIns="45720" numCol="1" anchor="t" anchorCtr="0" compatLnSpc="1"/>
                            </wps:wsp>
                            <wps:wsp>
                              <wps:cNvPr id="159" name="Freeform 600"/>
                              <wps:cNvSpPr/>
                              <wps:spPr bwMode="auto">
                                <a:xfrm>
                                  <a:off x="187325" y="495924"/>
                                  <a:ext cx="95250" cy="130175"/>
                                </a:xfrm>
                                <a:custGeom>
                                  <a:avLst/>
                                  <a:gdLst>
                                    <a:gd name="T0" fmla="*/ 3 w 5"/>
                                    <a:gd name="T1" fmla="*/ 0 h 7"/>
                                    <a:gd name="T2" fmla="*/ 2 w 5"/>
                                    <a:gd name="T3" fmla="*/ 4 h 7"/>
                                    <a:gd name="T4" fmla="*/ 0 w 5"/>
                                    <a:gd name="T5" fmla="*/ 7 h 7"/>
                                    <a:gd name="T6" fmla="*/ 1 w 5"/>
                                    <a:gd name="T7" fmla="*/ 7 h 7"/>
                                    <a:gd name="T8" fmla="*/ 5 w 5"/>
                                    <a:gd name="T9" fmla="*/ 2 h 7"/>
                                    <a:gd name="T10" fmla="*/ 4 w 5"/>
                                    <a:gd name="T11" fmla="*/ 1 h 7"/>
                                    <a:gd name="T12" fmla="*/ 3 w 5"/>
                                    <a:gd name="T13" fmla="*/ 0 h 7"/>
                                  </a:gdLst>
                                  <a:ahLst/>
                                  <a:cxnLst>
                                    <a:cxn ang="0">
                                      <a:pos x="T0" y="T1"/>
                                    </a:cxn>
                                    <a:cxn ang="0">
                                      <a:pos x="T2" y="T3"/>
                                    </a:cxn>
                                    <a:cxn ang="0">
                                      <a:pos x="T4" y="T5"/>
                                    </a:cxn>
                                    <a:cxn ang="0">
                                      <a:pos x="T6" y="T7"/>
                                    </a:cxn>
                                    <a:cxn ang="0">
                                      <a:pos x="T8" y="T9"/>
                                    </a:cxn>
                                    <a:cxn ang="0">
                                      <a:pos x="T10" y="T11"/>
                                    </a:cxn>
                                    <a:cxn ang="0">
                                      <a:pos x="T12" y="T13"/>
                                    </a:cxn>
                                  </a:cxnLst>
                                  <a:rect l="0" t="0" r="r" b="b"/>
                                  <a:pathLst>
                                    <a:path w="5" h="7">
                                      <a:moveTo>
                                        <a:pt x="3" y="0"/>
                                      </a:moveTo>
                                      <a:cubicBezTo>
                                        <a:pt x="3" y="1"/>
                                        <a:pt x="2" y="2"/>
                                        <a:pt x="2" y="4"/>
                                      </a:cubicBezTo>
                                      <a:cubicBezTo>
                                        <a:pt x="2" y="5"/>
                                        <a:pt x="1" y="6"/>
                                        <a:pt x="0" y="7"/>
                                      </a:cubicBezTo>
                                      <a:cubicBezTo>
                                        <a:pt x="0" y="7"/>
                                        <a:pt x="1" y="7"/>
                                        <a:pt x="1" y="7"/>
                                      </a:cubicBezTo>
                                      <a:cubicBezTo>
                                        <a:pt x="2" y="6"/>
                                        <a:pt x="3" y="4"/>
                                        <a:pt x="5" y="2"/>
                                      </a:cubicBezTo>
                                      <a:cubicBezTo>
                                        <a:pt x="5" y="2"/>
                                        <a:pt x="4" y="1"/>
                                        <a:pt x="4" y="1"/>
                                      </a:cubicBezTo>
                                      <a:cubicBezTo>
                                        <a:pt x="4" y="1"/>
                                        <a:pt x="3" y="1"/>
                                        <a:pt x="3" y="0"/>
                                      </a:cubicBezTo>
                                      <a:close/>
                                    </a:path>
                                  </a:pathLst>
                                </a:custGeom>
                                <a:grpFill/>
                                <a:ln>
                                  <a:noFill/>
                                </a:ln>
                              </wps:spPr>
                              <wps:bodyPr vert="horz" wrap="square" lIns="91440" tIns="45720" rIns="91440" bIns="45720" numCol="1" anchor="t" anchorCtr="0" compatLnSpc="1"/>
                            </wps:wsp>
                            <wps:wsp>
                              <wps:cNvPr id="160" name="Freeform 601"/>
                              <wps:cNvSpPr/>
                              <wps:spPr bwMode="auto">
                                <a:xfrm>
                                  <a:off x="282575" y="194299"/>
                                  <a:ext cx="261938" cy="225425"/>
                                </a:xfrm>
                                <a:custGeom>
                                  <a:avLst/>
                                  <a:gdLst>
                                    <a:gd name="T0" fmla="*/ 8 w 14"/>
                                    <a:gd name="T1" fmla="*/ 0 h 12"/>
                                    <a:gd name="T2" fmla="*/ 6 w 14"/>
                                    <a:gd name="T3" fmla="*/ 2 h 12"/>
                                    <a:gd name="T4" fmla="*/ 0 w 14"/>
                                    <a:gd name="T5" fmla="*/ 12 h 12"/>
                                    <a:gd name="T6" fmla="*/ 2 w 14"/>
                                    <a:gd name="T7" fmla="*/ 12 h 12"/>
                                    <a:gd name="T8" fmla="*/ 2 w 14"/>
                                    <a:gd name="T9" fmla="*/ 12 h 12"/>
                                    <a:gd name="T10" fmla="*/ 4 w 14"/>
                                    <a:gd name="T11" fmla="*/ 12 h 12"/>
                                    <a:gd name="T12" fmla="*/ 14 w 14"/>
                                    <a:gd name="T13" fmla="*/ 2 h 12"/>
                                    <a:gd name="T14" fmla="*/ 8 w 14"/>
                                    <a:gd name="T15" fmla="*/ 0 h 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 h="12">
                                      <a:moveTo>
                                        <a:pt x="8" y="0"/>
                                      </a:moveTo>
                                      <a:cubicBezTo>
                                        <a:pt x="7" y="1"/>
                                        <a:pt x="7" y="2"/>
                                        <a:pt x="6" y="2"/>
                                      </a:cubicBezTo>
                                      <a:cubicBezTo>
                                        <a:pt x="4" y="5"/>
                                        <a:pt x="2" y="8"/>
                                        <a:pt x="0" y="12"/>
                                      </a:cubicBezTo>
                                      <a:cubicBezTo>
                                        <a:pt x="0" y="12"/>
                                        <a:pt x="1" y="12"/>
                                        <a:pt x="2" y="12"/>
                                      </a:cubicBezTo>
                                      <a:cubicBezTo>
                                        <a:pt x="2" y="12"/>
                                        <a:pt x="2" y="12"/>
                                        <a:pt x="2" y="12"/>
                                      </a:cubicBezTo>
                                      <a:cubicBezTo>
                                        <a:pt x="3" y="12"/>
                                        <a:pt x="3" y="12"/>
                                        <a:pt x="4" y="12"/>
                                      </a:cubicBezTo>
                                      <a:cubicBezTo>
                                        <a:pt x="8" y="8"/>
                                        <a:pt x="12" y="4"/>
                                        <a:pt x="14" y="2"/>
                                      </a:cubicBezTo>
                                      <a:cubicBezTo>
                                        <a:pt x="10" y="3"/>
                                        <a:pt x="8" y="1"/>
                                        <a:pt x="8" y="0"/>
                                      </a:cubicBezTo>
                                      <a:close/>
                                    </a:path>
                                  </a:pathLst>
                                </a:custGeom>
                                <a:grpFill/>
                                <a:ln>
                                  <a:noFill/>
                                </a:ln>
                              </wps:spPr>
                              <wps:bodyPr vert="horz" wrap="square" lIns="91440" tIns="45720" rIns="91440" bIns="45720" numCol="1" anchor="t" anchorCtr="0" compatLnSpc="1"/>
                            </wps:wsp>
                            <wps:wsp>
                              <wps:cNvPr id="161" name="Freeform 602"/>
                              <wps:cNvSpPr/>
                              <wps:spPr bwMode="auto">
                                <a:xfrm>
                                  <a:off x="93663" y="307012"/>
                                  <a:ext cx="357188" cy="244475"/>
                                </a:xfrm>
                                <a:custGeom>
                                  <a:avLst/>
                                  <a:gdLst>
                                    <a:gd name="T0" fmla="*/ 12 w 19"/>
                                    <a:gd name="T1" fmla="*/ 10 h 13"/>
                                    <a:gd name="T2" fmla="*/ 11 w 19"/>
                                    <a:gd name="T3" fmla="*/ 10 h 13"/>
                                    <a:gd name="T4" fmla="*/ 19 w 19"/>
                                    <a:gd name="T5" fmla="*/ 7 h 13"/>
                                    <a:gd name="T6" fmla="*/ 17 w 19"/>
                                    <a:gd name="T7" fmla="*/ 7 h 13"/>
                                    <a:gd name="T8" fmla="*/ 19 w 19"/>
                                    <a:gd name="T9" fmla="*/ 5 h 13"/>
                                    <a:gd name="T10" fmla="*/ 8 w 19"/>
                                    <a:gd name="T11" fmla="*/ 7 h 13"/>
                                    <a:gd name="T12" fmla="*/ 8 w 19"/>
                                    <a:gd name="T13" fmla="*/ 6 h 13"/>
                                    <a:gd name="T14" fmla="*/ 2 w 19"/>
                                    <a:gd name="T15" fmla="*/ 2 h 13"/>
                                    <a:gd name="T16" fmla="*/ 0 w 19"/>
                                    <a:gd name="T17" fmla="*/ 5 h 13"/>
                                    <a:gd name="T18" fmla="*/ 7 w 19"/>
                                    <a:gd name="T19" fmla="*/ 7 h 13"/>
                                    <a:gd name="T20" fmla="*/ 6 w 19"/>
                                    <a:gd name="T21" fmla="*/ 7 h 13"/>
                                    <a:gd name="T22" fmla="*/ 7 w 19"/>
                                    <a:gd name="T23" fmla="*/ 8 h 13"/>
                                    <a:gd name="T24" fmla="*/ 7 w 19"/>
                                    <a:gd name="T25" fmla="*/ 9 h 13"/>
                                    <a:gd name="T26" fmla="*/ 7 w 19"/>
                                    <a:gd name="T27" fmla="*/ 9 h 13"/>
                                    <a:gd name="T28" fmla="*/ 7 w 19"/>
                                    <a:gd name="T29" fmla="*/ 9 h 13"/>
                                    <a:gd name="T30" fmla="*/ 7 w 19"/>
                                    <a:gd name="T31" fmla="*/ 9 h 13"/>
                                    <a:gd name="T32" fmla="*/ 9 w 19"/>
                                    <a:gd name="T33" fmla="*/ 11 h 13"/>
                                    <a:gd name="T34" fmla="*/ 15 w 19"/>
                                    <a:gd name="T35" fmla="*/ 13 h 13"/>
                                    <a:gd name="T36" fmla="*/ 13 w 19"/>
                                    <a:gd name="T37" fmla="*/ 11 h 13"/>
                                    <a:gd name="T38" fmla="*/ 15 w 19"/>
                                    <a:gd name="T39" fmla="*/ 11 h 13"/>
                                    <a:gd name="T40" fmla="*/ 12 w 19"/>
                                    <a:gd name="T4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13">
                                      <a:moveTo>
                                        <a:pt x="12" y="10"/>
                                      </a:moveTo>
                                      <a:cubicBezTo>
                                        <a:pt x="12" y="10"/>
                                        <a:pt x="12" y="10"/>
                                        <a:pt x="11" y="10"/>
                                      </a:cubicBezTo>
                                      <a:cubicBezTo>
                                        <a:pt x="16" y="10"/>
                                        <a:pt x="19" y="7"/>
                                        <a:pt x="19" y="7"/>
                                      </a:cubicBezTo>
                                      <a:cubicBezTo>
                                        <a:pt x="17" y="7"/>
                                        <a:pt x="17" y="7"/>
                                        <a:pt x="17" y="7"/>
                                      </a:cubicBezTo>
                                      <a:cubicBezTo>
                                        <a:pt x="19" y="5"/>
                                        <a:pt x="19" y="5"/>
                                        <a:pt x="19" y="5"/>
                                      </a:cubicBezTo>
                                      <a:cubicBezTo>
                                        <a:pt x="19" y="5"/>
                                        <a:pt x="15" y="8"/>
                                        <a:pt x="8" y="7"/>
                                      </a:cubicBezTo>
                                      <a:cubicBezTo>
                                        <a:pt x="8" y="7"/>
                                        <a:pt x="8" y="6"/>
                                        <a:pt x="8" y="6"/>
                                      </a:cubicBezTo>
                                      <a:cubicBezTo>
                                        <a:pt x="6" y="0"/>
                                        <a:pt x="2" y="2"/>
                                        <a:pt x="2" y="2"/>
                                      </a:cubicBezTo>
                                      <a:cubicBezTo>
                                        <a:pt x="0" y="5"/>
                                        <a:pt x="0" y="5"/>
                                        <a:pt x="0" y="5"/>
                                      </a:cubicBezTo>
                                      <a:cubicBezTo>
                                        <a:pt x="4" y="4"/>
                                        <a:pt x="6" y="6"/>
                                        <a:pt x="7" y="7"/>
                                      </a:cubicBezTo>
                                      <a:cubicBezTo>
                                        <a:pt x="7" y="7"/>
                                        <a:pt x="7" y="7"/>
                                        <a:pt x="6" y="7"/>
                                      </a:cubicBezTo>
                                      <a:cubicBezTo>
                                        <a:pt x="6" y="7"/>
                                        <a:pt x="7" y="8"/>
                                        <a:pt x="7" y="8"/>
                                      </a:cubicBezTo>
                                      <a:cubicBezTo>
                                        <a:pt x="7" y="9"/>
                                        <a:pt x="7" y="9"/>
                                        <a:pt x="7" y="9"/>
                                      </a:cubicBezTo>
                                      <a:cubicBezTo>
                                        <a:pt x="7" y="9"/>
                                        <a:pt x="7" y="9"/>
                                        <a:pt x="7" y="9"/>
                                      </a:cubicBezTo>
                                      <a:cubicBezTo>
                                        <a:pt x="7" y="9"/>
                                        <a:pt x="7" y="9"/>
                                        <a:pt x="7" y="9"/>
                                      </a:cubicBezTo>
                                      <a:cubicBezTo>
                                        <a:pt x="7" y="9"/>
                                        <a:pt x="7" y="9"/>
                                        <a:pt x="7" y="9"/>
                                      </a:cubicBezTo>
                                      <a:cubicBezTo>
                                        <a:pt x="8" y="10"/>
                                        <a:pt x="9" y="10"/>
                                        <a:pt x="9" y="11"/>
                                      </a:cubicBezTo>
                                      <a:cubicBezTo>
                                        <a:pt x="12" y="13"/>
                                        <a:pt x="15" y="13"/>
                                        <a:pt x="15" y="13"/>
                                      </a:cubicBezTo>
                                      <a:cubicBezTo>
                                        <a:pt x="13" y="11"/>
                                        <a:pt x="13" y="11"/>
                                        <a:pt x="13" y="11"/>
                                      </a:cubicBezTo>
                                      <a:cubicBezTo>
                                        <a:pt x="15" y="11"/>
                                        <a:pt x="15" y="11"/>
                                        <a:pt x="15" y="11"/>
                                      </a:cubicBezTo>
                                      <a:cubicBezTo>
                                        <a:pt x="15" y="11"/>
                                        <a:pt x="14" y="11"/>
                                        <a:pt x="12" y="10"/>
                                      </a:cubicBezTo>
                                      <a:close/>
                                    </a:path>
                                  </a:pathLst>
                                </a:custGeom>
                                <a:grpFill/>
                                <a:ln>
                                  <a:noFill/>
                                </a:ln>
                              </wps:spPr>
                              <wps:bodyPr vert="horz" wrap="square" lIns="91440" tIns="45720" rIns="91440" bIns="45720" numCol="1" anchor="t" anchorCtr="0" compatLnSpc="1"/>
                            </wps:wsp>
                          </wpg:grpSp>
                          <wpg:grpSp>
                            <wpg:cNvPr id="162" name="组合 175"/>
                            <wpg:cNvGrpSpPr/>
                            <wpg:grpSpPr>
                              <a:xfrm rot="0">
                                <a:off x="5791" y="4354"/>
                                <a:ext cx="733" cy="841"/>
                                <a:chOff x="1705168" y="0"/>
                                <a:chExt cx="495300" cy="568326"/>
                              </a:xfrm>
                              <a:solidFill>
                                <a:srgbClr val="2B57A5"/>
                              </a:solidFill>
                            </wpg:grpSpPr>
                            <wps:wsp>
                              <wps:cNvPr id="163" name="Freeform 1106"/>
                              <wps:cNvSpPr/>
                              <wps:spPr bwMode="auto">
                                <a:xfrm>
                                  <a:off x="1705168" y="373063"/>
                                  <a:ext cx="495300" cy="195263"/>
                                </a:xfrm>
                                <a:custGeom>
                                  <a:avLst/>
                                  <a:gdLst>
                                    <a:gd name="T0" fmla="*/ 28 w 28"/>
                                    <a:gd name="T1" fmla="*/ 9 h 11"/>
                                    <a:gd name="T2" fmla="*/ 28 w 28"/>
                                    <a:gd name="T3" fmla="*/ 8 h 11"/>
                                    <a:gd name="T4" fmla="*/ 28 w 28"/>
                                    <a:gd name="T5" fmla="*/ 8 h 11"/>
                                    <a:gd name="T6" fmla="*/ 26 w 28"/>
                                    <a:gd name="T7" fmla="*/ 3 h 11"/>
                                    <a:gd name="T8" fmla="*/ 22 w 28"/>
                                    <a:gd name="T9" fmla="*/ 0 h 11"/>
                                    <a:gd name="T10" fmla="*/ 21 w 28"/>
                                    <a:gd name="T11" fmla="*/ 0 h 11"/>
                                    <a:gd name="T12" fmla="*/ 21 w 28"/>
                                    <a:gd name="T13" fmla="*/ 9 h 11"/>
                                    <a:gd name="T14" fmla="*/ 14 w 28"/>
                                    <a:gd name="T15" fmla="*/ 4 h 11"/>
                                    <a:gd name="T16" fmla="*/ 7 w 28"/>
                                    <a:gd name="T17" fmla="*/ 9 h 11"/>
                                    <a:gd name="T18" fmla="*/ 7 w 28"/>
                                    <a:gd name="T19" fmla="*/ 0 h 11"/>
                                    <a:gd name="T20" fmla="*/ 2 w 28"/>
                                    <a:gd name="T21" fmla="*/ 3 h 11"/>
                                    <a:gd name="T22" fmla="*/ 0 w 28"/>
                                    <a:gd name="T23" fmla="*/ 8 h 11"/>
                                    <a:gd name="T24" fmla="*/ 0 w 28"/>
                                    <a:gd name="T25" fmla="*/ 9 h 11"/>
                                    <a:gd name="T26" fmla="*/ 0 w 28"/>
                                    <a:gd name="T27" fmla="*/ 9 h 11"/>
                                    <a:gd name="T28" fmla="*/ 14 w 28"/>
                                    <a:gd name="T29" fmla="*/ 11 h 11"/>
                                    <a:gd name="T30" fmla="*/ 28 w 28"/>
                                    <a:gd name="T31" fmla="*/ 9 h 11"/>
                                    <a:gd name="T32" fmla="*/ 28 w 28"/>
                                    <a:gd name="T33" fmla="*/ 9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11">
                                      <a:moveTo>
                                        <a:pt x="28" y="9"/>
                                      </a:moveTo>
                                      <a:cubicBezTo>
                                        <a:pt x="28" y="8"/>
                                        <a:pt x="28" y="8"/>
                                        <a:pt x="28" y="8"/>
                                      </a:cubicBezTo>
                                      <a:cubicBezTo>
                                        <a:pt x="28" y="8"/>
                                        <a:pt x="28" y="8"/>
                                        <a:pt x="28" y="8"/>
                                      </a:cubicBezTo>
                                      <a:cubicBezTo>
                                        <a:pt x="28" y="8"/>
                                        <a:pt x="28" y="5"/>
                                        <a:pt x="26" y="3"/>
                                      </a:cubicBezTo>
                                      <a:cubicBezTo>
                                        <a:pt x="25" y="2"/>
                                        <a:pt x="24" y="1"/>
                                        <a:pt x="22" y="0"/>
                                      </a:cubicBezTo>
                                      <a:cubicBezTo>
                                        <a:pt x="22" y="0"/>
                                        <a:pt x="22" y="0"/>
                                        <a:pt x="21" y="0"/>
                                      </a:cubicBezTo>
                                      <a:cubicBezTo>
                                        <a:pt x="21" y="9"/>
                                        <a:pt x="21" y="9"/>
                                        <a:pt x="21" y="9"/>
                                      </a:cubicBezTo>
                                      <a:cubicBezTo>
                                        <a:pt x="14" y="4"/>
                                        <a:pt x="14" y="4"/>
                                        <a:pt x="14" y="4"/>
                                      </a:cubicBezTo>
                                      <a:cubicBezTo>
                                        <a:pt x="7" y="9"/>
                                        <a:pt x="7" y="9"/>
                                        <a:pt x="7" y="9"/>
                                      </a:cubicBezTo>
                                      <a:cubicBezTo>
                                        <a:pt x="7" y="0"/>
                                        <a:pt x="7" y="0"/>
                                        <a:pt x="7" y="0"/>
                                      </a:cubicBezTo>
                                      <a:cubicBezTo>
                                        <a:pt x="5" y="0"/>
                                        <a:pt x="3" y="2"/>
                                        <a:pt x="2" y="3"/>
                                      </a:cubicBezTo>
                                      <a:cubicBezTo>
                                        <a:pt x="0" y="5"/>
                                        <a:pt x="0" y="8"/>
                                        <a:pt x="0" y="8"/>
                                      </a:cubicBezTo>
                                      <a:cubicBezTo>
                                        <a:pt x="0" y="8"/>
                                        <a:pt x="0" y="9"/>
                                        <a:pt x="0" y="9"/>
                                      </a:cubicBezTo>
                                      <a:cubicBezTo>
                                        <a:pt x="0" y="9"/>
                                        <a:pt x="0" y="9"/>
                                        <a:pt x="0" y="9"/>
                                      </a:cubicBezTo>
                                      <a:cubicBezTo>
                                        <a:pt x="0" y="9"/>
                                        <a:pt x="6" y="11"/>
                                        <a:pt x="14" y="11"/>
                                      </a:cubicBezTo>
                                      <a:cubicBezTo>
                                        <a:pt x="22" y="11"/>
                                        <a:pt x="28" y="9"/>
                                        <a:pt x="28" y="9"/>
                                      </a:cubicBezTo>
                                      <a:cubicBezTo>
                                        <a:pt x="28" y="9"/>
                                        <a:pt x="28" y="9"/>
                                        <a:pt x="28" y="9"/>
                                      </a:cubicBezTo>
                                      <a:close/>
                                    </a:path>
                                  </a:pathLst>
                                </a:custGeom>
                                <a:grpFill/>
                                <a:ln>
                                  <a:noFill/>
                                </a:ln>
                              </wps:spPr>
                              <wps:bodyPr vert="horz" wrap="square" lIns="91440" tIns="45720" rIns="91440" bIns="45720" numCol="1" anchor="t" anchorCtr="0" compatLnSpc="1"/>
                            </wps:wsp>
                            <wps:wsp>
                              <wps:cNvPr id="164" name="Freeform 1107"/>
                              <wps:cNvSpPr>
                                <a:spLocks noEditPoints="1"/>
                              </wps:cNvSpPr>
                              <wps:spPr bwMode="auto">
                                <a:xfrm>
                                  <a:off x="1846455" y="106363"/>
                                  <a:ext cx="230188" cy="407988"/>
                                </a:xfrm>
                                <a:custGeom>
                                  <a:avLst/>
                                  <a:gdLst>
                                    <a:gd name="T0" fmla="*/ 0 w 13"/>
                                    <a:gd name="T1" fmla="*/ 15 h 23"/>
                                    <a:gd name="T2" fmla="*/ 0 w 13"/>
                                    <a:gd name="T3" fmla="*/ 23 h 23"/>
                                    <a:gd name="T4" fmla="*/ 6 w 13"/>
                                    <a:gd name="T5" fmla="*/ 19 h 23"/>
                                    <a:gd name="T6" fmla="*/ 13 w 13"/>
                                    <a:gd name="T7" fmla="*/ 23 h 23"/>
                                    <a:gd name="T8" fmla="*/ 13 w 13"/>
                                    <a:gd name="T9" fmla="*/ 15 h 23"/>
                                    <a:gd name="T10" fmla="*/ 12 w 13"/>
                                    <a:gd name="T11" fmla="*/ 14 h 23"/>
                                    <a:gd name="T12" fmla="*/ 12 w 13"/>
                                    <a:gd name="T13" fmla="*/ 8 h 23"/>
                                    <a:gd name="T14" fmla="*/ 11 w 13"/>
                                    <a:gd name="T15" fmla="*/ 1 h 23"/>
                                    <a:gd name="T16" fmla="*/ 11 w 13"/>
                                    <a:gd name="T17" fmla="*/ 0 h 23"/>
                                    <a:gd name="T18" fmla="*/ 11 w 13"/>
                                    <a:gd name="T19" fmla="*/ 0 h 23"/>
                                    <a:gd name="T20" fmla="*/ 6 w 13"/>
                                    <a:gd name="T21" fmla="*/ 2 h 23"/>
                                    <a:gd name="T22" fmla="*/ 1 w 13"/>
                                    <a:gd name="T23" fmla="*/ 0 h 23"/>
                                    <a:gd name="T24" fmla="*/ 1 w 13"/>
                                    <a:gd name="T25" fmla="*/ 0 h 23"/>
                                    <a:gd name="T26" fmla="*/ 1 w 13"/>
                                    <a:gd name="T27" fmla="*/ 0 h 23"/>
                                    <a:gd name="T28" fmla="*/ 0 w 13"/>
                                    <a:gd name="T29" fmla="*/ 8 h 23"/>
                                    <a:gd name="T30" fmla="*/ 0 w 13"/>
                                    <a:gd name="T31" fmla="*/ 14 h 23"/>
                                    <a:gd name="T32" fmla="*/ 0 w 13"/>
                                    <a:gd name="T33" fmla="*/ 15 h 23"/>
                                    <a:gd name="T34" fmla="*/ 1 w 13"/>
                                    <a:gd name="T35" fmla="*/ 5 h 23"/>
                                    <a:gd name="T36" fmla="*/ 1 w 13"/>
                                    <a:gd name="T37" fmla="*/ 5 h 23"/>
                                    <a:gd name="T38" fmla="*/ 1 w 13"/>
                                    <a:gd name="T39" fmla="*/ 5 h 23"/>
                                    <a:gd name="T40" fmla="*/ 3 w 13"/>
                                    <a:gd name="T41" fmla="*/ 3 h 23"/>
                                    <a:gd name="T42" fmla="*/ 4 w 13"/>
                                    <a:gd name="T43" fmla="*/ 2 h 23"/>
                                    <a:gd name="T44" fmla="*/ 6 w 13"/>
                                    <a:gd name="T45" fmla="*/ 3 h 23"/>
                                    <a:gd name="T46" fmla="*/ 10 w 13"/>
                                    <a:gd name="T47" fmla="*/ 4 h 23"/>
                                    <a:gd name="T48" fmla="*/ 10 w 13"/>
                                    <a:gd name="T49" fmla="*/ 4 h 23"/>
                                    <a:gd name="T50" fmla="*/ 10 w 13"/>
                                    <a:gd name="T51" fmla="*/ 5 h 23"/>
                                    <a:gd name="T52" fmla="*/ 10 w 13"/>
                                    <a:gd name="T53" fmla="*/ 5 h 23"/>
                                    <a:gd name="T54" fmla="*/ 11 w 13"/>
                                    <a:gd name="T55" fmla="*/ 5 h 23"/>
                                    <a:gd name="T56" fmla="*/ 11 w 13"/>
                                    <a:gd name="T57" fmla="*/ 6 h 23"/>
                                    <a:gd name="T58" fmla="*/ 11 w 13"/>
                                    <a:gd name="T59" fmla="*/ 7 h 23"/>
                                    <a:gd name="T60" fmla="*/ 11 w 13"/>
                                    <a:gd name="T61" fmla="*/ 7 h 23"/>
                                    <a:gd name="T62" fmla="*/ 10 w 13"/>
                                    <a:gd name="T63" fmla="*/ 7 h 23"/>
                                    <a:gd name="T64" fmla="*/ 10 w 13"/>
                                    <a:gd name="T65" fmla="*/ 8 h 23"/>
                                    <a:gd name="T66" fmla="*/ 9 w 13"/>
                                    <a:gd name="T67" fmla="*/ 11 h 23"/>
                                    <a:gd name="T68" fmla="*/ 9 w 13"/>
                                    <a:gd name="T69" fmla="*/ 11 h 23"/>
                                    <a:gd name="T70" fmla="*/ 9 w 13"/>
                                    <a:gd name="T71" fmla="*/ 11 h 23"/>
                                    <a:gd name="T72" fmla="*/ 9 w 13"/>
                                    <a:gd name="T73" fmla="*/ 12 h 23"/>
                                    <a:gd name="T74" fmla="*/ 9 w 13"/>
                                    <a:gd name="T75" fmla="*/ 14 h 23"/>
                                    <a:gd name="T76" fmla="*/ 9 w 13"/>
                                    <a:gd name="T77" fmla="*/ 14 h 23"/>
                                    <a:gd name="T78" fmla="*/ 6 w 13"/>
                                    <a:gd name="T79" fmla="*/ 17 h 23"/>
                                    <a:gd name="T80" fmla="*/ 3 w 13"/>
                                    <a:gd name="T81" fmla="*/ 14 h 23"/>
                                    <a:gd name="T82" fmla="*/ 3 w 13"/>
                                    <a:gd name="T83" fmla="*/ 14 h 23"/>
                                    <a:gd name="T84" fmla="*/ 4 w 13"/>
                                    <a:gd name="T85" fmla="*/ 12 h 23"/>
                                    <a:gd name="T86" fmla="*/ 4 w 13"/>
                                    <a:gd name="T87" fmla="*/ 12 h 23"/>
                                    <a:gd name="T88" fmla="*/ 4 w 13"/>
                                    <a:gd name="T89" fmla="*/ 12 h 23"/>
                                    <a:gd name="T90" fmla="*/ 4 w 13"/>
                                    <a:gd name="T91" fmla="*/ 11 h 23"/>
                                    <a:gd name="T92" fmla="*/ 3 w 13"/>
                                    <a:gd name="T93" fmla="*/ 11 h 23"/>
                                    <a:gd name="T94" fmla="*/ 2 w 13"/>
                                    <a:gd name="T95" fmla="*/ 8 h 23"/>
                                    <a:gd name="T96" fmla="*/ 2 w 13"/>
                                    <a:gd name="T97" fmla="*/ 7 h 23"/>
                                    <a:gd name="T98" fmla="*/ 2 w 13"/>
                                    <a:gd name="T99" fmla="*/ 7 h 23"/>
                                    <a:gd name="T100" fmla="*/ 1 w 13"/>
                                    <a:gd name="T101" fmla="*/ 7 h 23"/>
                                    <a:gd name="T102" fmla="*/ 1 w 13"/>
                                    <a:gd name="T103" fmla="*/ 6 h 23"/>
                                    <a:gd name="T104" fmla="*/ 1 w 13"/>
                                    <a:gd name="T105"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 h="23">
                                      <a:moveTo>
                                        <a:pt x="0" y="15"/>
                                      </a:moveTo>
                                      <a:cubicBezTo>
                                        <a:pt x="0" y="23"/>
                                        <a:pt x="0" y="23"/>
                                        <a:pt x="0" y="23"/>
                                      </a:cubicBezTo>
                                      <a:cubicBezTo>
                                        <a:pt x="6" y="19"/>
                                        <a:pt x="6" y="19"/>
                                        <a:pt x="6" y="19"/>
                                      </a:cubicBezTo>
                                      <a:cubicBezTo>
                                        <a:pt x="13" y="23"/>
                                        <a:pt x="13" y="23"/>
                                        <a:pt x="13" y="23"/>
                                      </a:cubicBezTo>
                                      <a:cubicBezTo>
                                        <a:pt x="13" y="15"/>
                                        <a:pt x="13" y="15"/>
                                        <a:pt x="13" y="15"/>
                                      </a:cubicBezTo>
                                      <a:cubicBezTo>
                                        <a:pt x="13" y="15"/>
                                        <a:pt x="12" y="14"/>
                                        <a:pt x="12" y="14"/>
                                      </a:cubicBezTo>
                                      <a:cubicBezTo>
                                        <a:pt x="12" y="14"/>
                                        <a:pt x="12" y="14"/>
                                        <a:pt x="12" y="8"/>
                                      </a:cubicBezTo>
                                      <a:cubicBezTo>
                                        <a:pt x="12" y="5"/>
                                        <a:pt x="12" y="2"/>
                                        <a:pt x="11" y="1"/>
                                      </a:cubicBezTo>
                                      <a:cubicBezTo>
                                        <a:pt x="11" y="0"/>
                                        <a:pt x="11" y="0"/>
                                        <a:pt x="11" y="0"/>
                                      </a:cubicBezTo>
                                      <a:cubicBezTo>
                                        <a:pt x="11" y="0"/>
                                        <a:pt x="11" y="0"/>
                                        <a:pt x="11" y="0"/>
                                      </a:cubicBezTo>
                                      <a:cubicBezTo>
                                        <a:pt x="6" y="2"/>
                                        <a:pt x="6" y="2"/>
                                        <a:pt x="6" y="2"/>
                                      </a:cubicBezTo>
                                      <a:cubicBezTo>
                                        <a:pt x="1" y="0"/>
                                        <a:pt x="1" y="0"/>
                                        <a:pt x="1" y="0"/>
                                      </a:cubicBezTo>
                                      <a:cubicBezTo>
                                        <a:pt x="1" y="0"/>
                                        <a:pt x="1" y="0"/>
                                        <a:pt x="1" y="0"/>
                                      </a:cubicBezTo>
                                      <a:cubicBezTo>
                                        <a:pt x="1" y="0"/>
                                        <a:pt x="1" y="0"/>
                                        <a:pt x="1" y="0"/>
                                      </a:cubicBezTo>
                                      <a:cubicBezTo>
                                        <a:pt x="1" y="0"/>
                                        <a:pt x="0" y="3"/>
                                        <a:pt x="0" y="8"/>
                                      </a:cubicBezTo>
                                      <a:cubicBezTo>
                                        <a:pt x="0" y="14"/>
                                        <a:pt x="0" y="14"/>
                                        <a:pt x="0" y="14"/>
                                      </a:cubicBezTo>
                                      <a:cubicBezTo>
                                        <a:pt x="0" y="14"/>
                                        <a:pt x="0" y="14"/>
                                        <a:pt x="0" y="15"/>
                                      </a:cubicBezTo>
                                      <a:close/>
                                      <a:moveTo>
                                        <a:pt x="1" y="5"/>
                                      </a:moveTo>
                                      <a:cubicBezTo>
                                        <a:pt x="1" y="5"/>
                                        <a:pt x="1" y="5"/>
                                        <a:pt x="1" y="5"/>
                                      </a:cubicBezTo>
                                      <a:cubicBezTo>
                                        <a:pt x="1" y="5"/>
                                        <a:pt x="1" y="5"/>
                                        <a:pt x="1" y="5"/>
                                      </a:cubicBezTo>
                                      <a:cubicBezTo>
                                        <a:pt x="2" y="5"/>
                                        <a:pt x="3" y="5"/>
                                        <a:pt x="3" y="3"/>
                                      </a:cubicBezTo>
                                      <a:cubicBezTo>
                                        <a:pt x="4" y="3"/>
                                        <a:pt x="4" y="2"/>
                                        <a:pt x="4" y="2"/>
                                      </a:cubicBezTo>
                                      <a:cubicBezTo>
                                        <a:pt x="5" y="2"/>
                                        <a:pt x="5" y="3"/>
                                        <a:pt x="6" y="3"/>
                                      </a:cubicBezTo>
                                      <a:cubicBezTo>
                                        <a:pt x="8" y="4"/>
                                        <a:pt x="9" y="4"/>
                                        <a:pt x="10" y="4"/>
                                      </a:cubicBezTo>
                                      <a:cubicBezTo>
                                        <a:pt x="10" y="4"/>
                                        <a:pt x="10" y="4"/>
                                        <a:pt x="10" y="4"/>
                                      </a:cubicBezTo>
                                      <a:cubicBezTo>
                                        <a:pt x="10" y="5"/>
                                        <a:pt x="10" y="5"/>
                                        <a:pt x="10" y="5"/>
                                      </a:cubicBezTo>
                                      <a:cubicBezTo>
                                        <a:pt x="10" y="5"/>
                                        <a:pt x="10" y="5"/>
                                        <a:pt x="10" y="5"/>
                                      </a:cubicBezTo>
                                      <a:cubicBezTo>
                                        <a:pt x="11" y="5"/>
                                        <a:pt x="11" y="5"/>
                                        <a:pt x="11" y="5"/>
                                      </a:cubicBezTo>
                                      <a:cubicBezTo>
                                        <a:pt x="11" y="5"/>
                                        <a:pt x="11" y="6"/>
                                        <a:pt x="11" y="6"/>
                                      </a:cubicBezTo>
                                      <a:cubicBezTo>
                                        <a:pt x="11" y="6"/>
                                        <a:pt x="11" y="7"/>
                                        <a:pt x="11" y="7"/>
                                      </a:cubicBezTo>
                                      <a:cubicBezTo>
                                        <a:pt x="11" y="7"/>
                                        <a:pt x="11" y="7"/>
                                        <a:pt x="11" y="7"/>
                                      </a:cubicBezTo>
                                      <a:cubicBezTo>
                                        <a:pt x="10" y="7"/>
                                        <a:pt x="10" y="7"/>
                                        <a:pt x="10" y="7"/>
                                      </a:cubicBezTo>
                                      <a:cubicBezTo>
                                        <a:pt x="10" y="8"/>
                                        <a:pt x="10" y="8"/>
                                        <a:pt x="10" y="8"/>
                                      </a:cubicBezTo>
                                      <a:cubicBezTo>
                                        <a:pt x="10" y="10"/>
                                        <a:pt x="9" y="11"/>
                                        <a:pt x="9" y="11"/>
                                      </a:cubicBezTo>
                                      <a:cubicBezTo>
                                        <a:pt x="9" y="11"/>
                                        <a:pt x="9" y="11"/>
                                        <a:pt x="9" y="11"/>
                                      </a:cubicBezTo>
                                      <a:cubicBezTo>
                                        <a:pt x="9" y="11"/>
                                        <a:pt x="9" y="11"/>
                                        <a:pt x="9" y="11"/>
                                      </a:cubicBezTo>
                                      <a:cubicBezTo>
                                        <a:pt x="9" y="12"/>
                                        <a:pt x="9" y="12"/>
                                        <a:pt x="9" y="12"/>
                                      </a:cubicBezTo>
                                      <a:cubicBezTo>
                                        <a:pt x="9" y="14"/>
                                        <a:pt x="9" y="14"/>
                                        <a:pt x="9" y="14"/>
                                      </a:cubicBezTo>
                                      <a:cubicBezTo>
                                        <a:pt x="9" y="14"/>
                                        <a:pt x="9" y="14"/>
                                        <a:pt x="9" y="14"/>
                                      </a:cubicBezTo>
                                      <a:cubicBezTo>
                                        <a:pt x="8" y="16"/>
                                        <a:pt x="7" y="17"/>
                                        <a:pt x="6" y="17"/>
                                      </a:cubicBezTo>
                                      <a:cubicBezTo>
                                        <a:pt x="5" y="17"/>
                                        <a:pt x="4" y="16"/>
                                        <a:pt x="3" y="14"/>
                                      </a:cubicBezTo>
                                      <a:cubicBezTo>
                                        <a:pt x="3" y="14"/>
                                        <a:pt x="3" y="14"/>
                                        <a:pt x="3" y="14"/>
                                      </a:cubicBezTo>
                                      <a:cubicBezTo>
                                        <a:pt x="4" y="12"/>
                                        <a:pt x="4" y="12"/>
                                        <a:pt x="4" y="12"/>
                                      </a:cubicBezTo>
                                      <a:cubicBezTo>
                                        <a:pt x="4" y="12"/>
                                        <a:pt x="4" y="12"/>
                                        <a:pt x="4" y="12"/>
                                      </a:cubicBezTo>
                                      <a:cubicBezTo>
                                        <a:pt x="4" y="12"/>
                                        <a:pt x="4" y="12"/>
                                        <a:pt x="4" y="12"/>
                                      </a:cubicBezTo>
                                      <a:cubicBezTo>
                                        <a:pt x="4" y="11"/>
                                        <a:pt x="4" y="11"/>
                                        <a:pt x="4" y="11"/>
                                      </a:cubicBezTo>
                                      <a:cubicBezTo>
                                        <a:pt x="3" y="11"/>
                                        <a:pt x="3" y="11"/>
                                        <a:pt x="3" y="11"/>
                                      </a:cubicBezTo>
                                      <a:cubicBezTo>
                                        <a:pt x="3" y="11"/>
                                        <a:pt x="3" y="10"/>
                                        <a:pt x="2" y="8"/>
                                      </a:cubicBezTo>
                                      <a:cubicBezTo>
                                        <a:pt x="2" y="7"/>
                                        <a:pt x="2" y="7"/>
                                        <a:pt x="2" y="7"/>
                                      </a:cubicBezTo>
                                      <a:cubicBezTo>
                                        <a:pt x="2" y="7"/>
                                        <a:pt x="2" y="7"/>
                                        <a:pt x="2" y="7"/>
                                      </a:cubicBezTo>
                                      <a:cubicBezTo>
                                        <a:pt x="2" y="7"/>
                                        <a:pt x="1" y="7"/>
                                        <a:pt x="1" y="7"/>
                                      </a:cubicBezTo>
                                      <a:cubicBezTo>
                                        <a:pt x="1" y="7"/>
                                        <a:pt x="1" y="6"/>
                                        <a:pt x="1" y="6"/>
                                      </a:cubicBezTo>
                                      <a:cubicBezTo>
                                        <a:pt x="1" y="6"/>
                                        <a:pt x="1" y="5"/>
                                        <a:pt x="1" y="5"/>
                                      </a:cubicBezTo>
                                      <a:close/>
                                    </a:path>
                                  </a:pathLst>
                                </a:custGeom>
                                <a:grpFill/>
                                <a:ln>
                                  <a:noFill/>
                                </a:ln>
                              </wps:spPr>
                              <wps:bodyPr vert="horz" wrap="square" lIns="91440" tIns="45720" rIns="91440" bIns="45720" numCol="1" anchor="t" anchorCtr="0" compatLnSpc="1"/>
                            </wps:wsp>
                            <wps:wsp>
                              <wps:cNvPr id="165" name="Freeform 1108"/>
                              <wps:cNvSpPr/>
                              <wps:spPr bwMode="auto">
                                <a:xfrm>
                                  <a:off x="1811530" y="17463"/>
                                  <a:ext cx="282575" cy="125413"/>
                                </a:xfrm>
                                <a:custGeom>
                                  <a:avLst/>
                                  <a:gdLst>
                                    <a:gd name="T0" fmla="*/ 10 w 16"/>
                                    <a:gd name="T1" fmla="*/ 3 h 7"/>
                                    <a:gd name="T2" fmla="*/ 9 w 16"/>
                                    <a:gd name="T3" fmla="*/ 3 h 7"/>
                                    <a:gd name="T4" fmla="*/ 8 w 16"/>
                                    <a:gd name="T5" fmla="*/ 3 h 7"/>
                                    <a:gd name="T6" fmla="*/ 7 w 16"/>
                                    <a:gd name="T7" fmla="*/ 3 h 7"/>
                                    <a:gd name="T8" fmla="*/ 8 w 16"/>
                                    <a:gd name="T9" fmla="*/ 2 h 7"/>
                                    <a:gd name="T10" fmla="*/ 9 w 16"/>
                                    <a:gd name="T11" fmla="*/ 2 h 7"/>
                                    <a:gd name="T12" fmla="*/ 10 w 16"/>
                                    <a:gd name="T13" fmla="*/ 2 h 7"/>
                                    <a:gd name="T14" fmla="*/ 11 w 16"/>
                                    <a:gd name="T15" fmla="*/ 2 h 7"/>
                                    <a:gd name="T16" fmla="*/ 14 w 16"/>
                                    <a:gd name="T17" fmla="*/ 4 h 7"/>
                                    <a:gd name="T18" fmla="*/ 16 w 16"/>
                                    <a:gd name="T19" fmla="*/ 3 h 7"/>
                                    <a:gd name="T20" fmla="*/ 8 w 16"/>
                                    <a:gd name="T21" fmla="*/ 0 h 7"/>
                                    <a:gd name="T22" fmla="*/ 0 w 16"/>
                                    <a:gd name="T23" fmla="*/ 3 h 7"/>
                                    <a:gd name="T24" fmla="*/ 8 w 16"/>
                                    <a:gd name="T25" fmla="*/ 7 h 7"/>
                                    <a:gd name="T26" fmla="*/ 13 w 16"/>
                                    <a:gd name="T27" fmla="*/ 4 h 7"/>
                                    <a:gd name="T28" fmla="*/ 11 w 16"/>
                                    <a:gd name="T29" fmla="*/ 3 h 7"/>
                                    <a:gd name="T30" fmla="*/ 10 w 16"/>
                                    <a:gd name="T31"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 h="7">
                                      <a:moveTo>
                                        <a:pt x="10" y="3"/>
                                      </a:moveTo>
                                      <a:cubicBezTo>
                                        <a:pt x="10" y="3"/>
                                        <a:pt x="9" y="3"/>
                                        <a:pt x="9" y="3"/>
                                      </a:cubicBezTo>
                                      <a:cubicBezTo>
                                        <a:pt x="9" y="3"/>
                                        <a:pt x="8" y="3"/>
                                        <a:pt x="8" y="3"/>
                                      </a:cubicBezTo>
                                      <a:cubicBezTo>
                                        <a:pt x="7" y="3"/>
                                        <a:pt x="7" y="3"/>
                                        <a:pt x="7" y="3"/>
                                      </a:cubicBezTo>
                                      <a:cubicBezTo>
                                        <a:pt x="7" y="2"/>
                                        <a:pt x="7" y="2"/>
                                        <a:pt x="8" y="2"/>
                                      </a:cubicBezTo>
                                      <a:cubicBezTo>
                                        <a:pt x="8" y="2"/>
                                        <a:pt x="8" y="2"/>
                                        <a:pt x="9" y="2"/>
                                      </a:cubicBezTo>
                                      <a:cubicBezTo>
                                        <a:pt x="9" y="2"/>
                                        <a:pt x="10" y="2"/>
                                        <a:pt x="10" y="2"/>
                                      </a:cubicBezTo>
                                      <a:cubicBezTo>
                                        <a:pt x="11" y="2"/>
                                        <a:pt x="11" y="2"/>
                                        <a:pt x="11" y="2"/>
                                      </a:cubicBezTo>
                                      <a:cubicBezTo>
                                        <a:pt x="13" y="2"/>
                                        <a:pt x="13" y="3"/>
                                        <a:pt x="14" y="4"/>
                                      </a:cubicBezTo>
                                      <a:cubicBezTo>
                                        <a:pt x="16" y="3"/>
                                        <a:pt x="16" y="3"/>
                                        <a:pt x="16" y="3"/>
                                      </a:cubicBezTo>
                                      <a:cubicBezTo>
                                        <a:pt x="8" y="0"/>
                                        <a:pt x="8" y="0"/>
                                        <a:pt x="8" y="0"/>
                                      </a:cubicBezTo>
                                      <a:cubicBezTo>
                                        <a:pt x="0" y="3"/>
                                        <a:pt x="0" y="3"/>
                                        <a:pt x="0" y="3"/>
                                      </a:cubicBezTo>
                                      <a:cubicBezTo>
                                        <a:pt x="8" y="7"/>
                                        <a:pt x="8" y="7"/>
                                        <a:pt x="8" y="7"/>
                                      </a:cubicBezTo>
                                      <a:cubicBezTo>
                                        <a:pt x="13" y="4"/>
                                        <a:pt x="13" y="4"/>
                                        <a:pt x="13" y="4"/>
                                      </a:cubicBezTo>
                                      <a:cubicBezTo>
                                        <a:pt x="13" y="4"/>
                                        <a:pt x="12" y="3"/>
                                        <a:pt x="11" y="3"/>
                                      </a:cubicBezTo>
                                      <a:cubicBezTo>
                                        <a:pt x="11" y="3"/>
                                        <a:pt x="10" y="3"/>
                                        <a:pt x="10" y="3"/>
                                      </a:cubicBezTo>
                                      <a:close/>
                                    </a:path>
                                  </a:pathLst>
                                </a:custGeom>
                                <a:grpFill/>
                                <a:ln>
                                  <a:noFill/>
                                </a:ln>
                              </wps:spPr>
                              <wps:bodyPr vert="horz" wrap="square" lIns="91440" tIns="45720" rIns="91440" bIns="45720" numCol="1" anchor="t" anchorCtr="0" compatLnSpc="1"/>
                            </wps:wsp>
                            <wps:wsp>
                              <wps:cNvPr id="166" name="Freeform 1109"/>
                              <wps:cNvSpPr/>
                              <wps:spPr bwMode="auto">
                                <a:xfrm>
                                  <a:off x="1935355" y="53975"/>
                                  <a:ext cx="176213" cy="158750"/>
                                </a:xfrm>
                                <a:custGeom>
                                  <a:avLst/>
                                  <a:gdLst>
                                    <a:gd name="T0" fmla="*/ 10 w 10"/>
                                    <a:gd name="T1" fmla="*/ 9 h 9"/>
                                    <a:gd name="T2" fmla="*/ 10 w 10"/>
                                    <a:gd name="T3" fmla="*/ 9 h 9"/>
                                    <a:gd name="T4" fmla="*/ 10 w 10"/>
                                    <a:gd name="T5" fmla="*/ 9 h 9"/>
                                    <a:gd name="T6" fmla="*/ 9 w 10"/>
                                    <a:gd name="T7" fmla="*/ 8 h 9"/>
                                    <a:gd name="T8" fmla="*/ 9 w 10"/>
                                    <a:gd name="T9" fmla="*/ 8 h 9"/>
                                    <a:gd name="T10" fmla="*/ 9 w 10"/>
                                    <a:gd name="T11" fmla="*/ 8 h 9"/>
                                    <a:gd name="T12" fmla="*/ 9 w 10"/>
                                    <a:gd name="T13" fmla="*/ 7 h 9"/>
                                    <a:gd name="T14" fmla="*/ 9 w 10"/>
                                    <a:gd name="T15" fmla="*/ 7 h 9"/>
                                    <a:gd name="T16" fmla="*/ 9 w 10"/>
                                    <a:gd name="T17" fmla="*/ 7 h 9"/>
                                    <a:gd name="T18" fmla="*/ 8 w 10"/>
                                    <a:gd name="T19" fmla="*/ 5 h 9"/>
                                    <a:gd name="T20" fmla="*/ 8 w 10"/>
                                    <a:gd name="T21" fmla="*/ 3 h 9"/>
                                    <a:gd name="T22" fmla="*/ 4 w 10"/>
                                    <a:gd name="T23" fmla="*/ 0 h 9"/>
                                    <a:gd name="T24" fmla="*/ 2 w 10"/>
                                    <a:gd name="T25" fmla="*/ 0 h 9"/>
                                    <a:gd name="T26" fmla="*/ 1 w 10"/>
                                    <a:gd name="T27" fmla="*/ 0 h 9"/>
                                    <a:gd name="T28" fmla="*/ 0 w 10"/>
                                    <a:gd name="T29" fmla="*/ 1 h 9"/>
                                    <a:gd name="T30" fmla="*/ 1 w 10"/>
                                    <a:gd name="T31" fmla="*/ 1 h 9"/>
                                    <a:gd name="T32" fmla="*/ 2 w 10"/>
                                    <a:gd name="T33" fmla="*/ 1 h 9"/>
                                    <a:gd name="T34" fmla="*/ 4 w 10"/>
                                    <a:gd name="T35" fmla="*/ 1 h 9"/>
                                    <a:gd name="T36" fmla="*/ 7 w 10"/>
                                    <a:gd name="T37" fmla="*/ 3 h 9"/>
                                    <a:gd name="T38" fmla="*/ 8 w 10"/>
                                    <a:gd name="T39" fmla="*/ 5 h 9"/>
                                    <a:gd name="T40" fmla="*/ 8 w 10"/>
                                    <a:gd name="T41" fmla="*/ 8 h 9"/>
                                    <a:gd name="T42" fmla="*/ 8 w 10"/>
                                    <a:gd name="T43" fmla="*/ 8 h 9"/>
                                    <a:gd name="T44" fmla="*/ 8 w 10"/>
                                    <a:gd name="T45" fmla="*/ 8 h 9"/>
                                    <a:gd name="T46" fmla="*/ 9 w 10"/>
                                    <a:gd name="T47" fmla="*/ 8 h 9"/>
                                    <a:gd name="T48" fmla="*/ 9 w 10"/>
                                    <a:gd name="T49" fmla="*/ 8 h 9"/>
                                    <a:gd name="T50" fmla="*/ 9 w 10"/>
                                    <a:gd name="T51" fmla="*/ 8 h 9"/>
                                    <a:gd name="T52" fmla="*/ 9 w 10"/>
                                    <a:gd name="T53" fmla="*/ 8 h 9"/>
                                    <a:gd name="T54" fmla="*/ 10 w 10"/>
                                    <a:gd name="T55" fmla="*/ 9 h 9"/>
                                    <a:gd name="T56" fmla="*/ 10 w 10"/>
                                    <a:gd name="T57" fmla="*/ 9 h 9"/>
                                    <a:gd name="T58" fmla="*/ 10 w 10"/>
                                    <a:gd name="T59" fmla="*/ 9 h 9"/>
                                    <a:gd name="T60" fmla="*/ 10 w 10"/>
                                    <a:gd name="T61" fmla="*/ 9 h 9"/>
                                    <a:gd name="T62" fmla="*/ 10 w 10"/>
                                    <a:gd name="T63" fmla="*/ 9 h 9"/>
                                    <a:gd name="T64" fmla="*/ 10 w 10"/>
                                    <a:gd name="T65" fmla="*/ 9 h 9"/>
                                    <a:gd name="T66" fmla="*/ 10 w 10"/>
                                    <a:gd name="T67" fmla="*/ 9 h 9"/>
                                    <a:gd name="T68" fmla="*/ 10 w 10"/>
                                    <a:gd name="T6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 h="9">
                                      <a:moveTo>
                                        <a:pt x="10" y="9"/>
                                      </a:moveTo>
                                      <a:cubicBezTo>
                                        <a:pt x="10" y="9"/>
                                        <a:pt x="10" y="9"/>
                                        <a:pt x="10" y="9"/>
                                      </a:cubicBezTo>
                                      <a:cubicBezTo>
                                        <a:pt x="10" y="9"/>
                                        <a:pt x="10" y="9"/>
                                        <a:pt x="10" y="9"/>
                                      </a:cubicBezTo>
                                      <a:cubicBezTo>
                                        <a:pt x="10" y="9"/>
                                        <a:pt x="10" y="8"/>
                                        <a:pt x="9" y="8"/>
                                      </a:cubicBezTo>
                                      <a:cubicBezTo>
                                        <a:pt x="9" y="8"/>
                                        <a:pt x="10" y="8"/>
                                        <a:pt x="9" y="8"/>
                                      </a:cubicBezTo>
                                      <a:cubicBezTo>
                                        <a:pt x="9" y="8"/>
                                        <a:pt x="9" y="8"/>
                                        <a:pt x="9" y="8"/>
                                      </a:cubicBezTo>
                                      <a:cubicBezTo>
                                        <a:pt x="9" y="8"/>
                                        <a:pt x="9" y="7"/>
                                        <a:pt x="9" y="7"/>
                                      </a:cubicBezTo>
                                      <a:cubicBezTo>
                                        <a:pt x="9" y="7"/>
                                        <a:pt x="9" y="7"/>
                                        <a:pt x="9" y="7"/>
                                      </a:cubicBezTo>
                                      <a:cubicBezTo>
                                        <a:pt x="9" y="7"/>
                                        <a:pt x="9" y="7"/>
                                        <a:pt x="9" y="7"/>
                                      </a:cubicBezTo>
                                      <a:cubicBezTo>
                                        <a:pt x="8" y="7"/>
                                        <a:pt x="8" y="6"/>
                                        <a:pt x="8" y="5"/>
                                      </a:cubicBezTo>
                                      <a:cubicBezTo>
                                        <a:pt x="8" y="4"/>
                                        <a:pt x="8" y="4"/>
                                        <a:pt x="8" y="3"/>
                                      </a:cubicBezTo>
                                      <a:cubicBezTo>
                                        <a:pt x="7" y="2"/>
                                        <a:pt x="6" y="1"/>
                                        <a:pt x="4" y="0"/>
                                      </a:cubicBezTo>
                                      <a:cubicBezTo>
                                        <a:pt x="3" y="0"/>
                                        <a:pt x="3" y="0"/>
                                        <a:pt x="2" y="0"/>
                                      </a:cubicBezTo>
                                      <a:cubicBezTo>
                                        <a:pt x="1" y="0"/>
                                        <a:pt x="1" y="0"/>
                                        <a:pt x="1" y="0"/>
                                      </a:cubicBezTo>
                                      <a:cubicBezTo>
                                        <a:pt x="1" y="0"/>
                                        <a:pt x="0" y="0"/>
                                        <a:pt x="0" y="1"/>
                                      </a:cubicBezTo>
                                      <a:cubicBezTo>
                                        <a:pt x="0" y="1"/>
                                        <a:pt x="1" y="1"/>
                                        <a:pt x="1" y="1"/>
                                      </a:cubicBezTo>
                                      <a:cubicBezTo>
                                        <a:pt x="1" y="1"/>
                                        <a:pt x="2" y="1"/>
                                        <a:pt x="2" y="1"/>
                                      </a:cubicBezTo>
                                      <a:cubicBezTo>
                                        <a:pt x="3" y="1"/>
                                        <a:pt x="3" y="1"/>
                                        <a:pt x="4" y="1"/>
                                      </a:cubicBezTo>
                                      <a:cubicBezTo>
                                        <a:pt x="6" y="1"/>
                                        <a:pt x="7" y="2"/>
                                        <a:pt x="7" y="3"/>
                                      </a:cubicBezTo>
                                      <a:cubicBezTo>
                                        <a:pt x="7" y="4"/>
                                        <a:pt x="8" y="4"/>
                                        <a:pt x="8" y="5"/>
                                      </a:cubicBezTo>
                                      <a:cubicBezTo>
                                        <a:pt x="8" y="6"/>
                                        <a:pt x="8" y="7"/>
                                        <a:pt x="8" y="8"/>
                                      </a:cubicBezTo>
                                      <a:cubicBezTo>
                                        <a:pt x="8" y="8"/>
                                        <a:pt x="8" y="8"/>
                                        <a:pt x="8" y="8"/>
                                      </a:cubicBezTo>
                                      <a:cubicBezTo>
                                        <a:pt x="8" y="8"/>
                                        <a:pt x="8" y="8"/>
                                        <a:pt x="8" y="8"/>
                                      </a:cubicBezTo>
                                      <a:cubicBezTo>
                                        <a:pt x="8" y="8"/>
                                        <a:pt x="9" y="8"/>
                                        <a:pt x="9" y="8"/>
                                      </a:cubicBezTo>
                                      <a:cubicBezTo>
                                        <a:pt x="9" y="8"/>
                                        <a:pt x="9" y="8"/>
                                        <a:pt x="9" y="8"/>
                                      </a:cubicBezTo>
                                      <a:cubicBezTo>
                                        <a:pt x="9" y="8"/>
                                        <a:pt x="9" y="8"/>
                                        <a:pt x="9" y="8"/>
                                      </a:cubicBezTo>
                                      <a:cubicBezTo>
                                        <a:pt x="9" y="8"/>
                                        <a:pt x="9" y="8"/>
                                        <a:pt x="9" y="8"/>
                                      </a:cubicBezTo>
                                      <a:cubicBezTo>
                                        <a:pt x="9" y="9"/>
                                        <a:pt x="9"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lose/>
                                    </a:path>
                                  </a:pathLst>
                                </a:custGeom>
                                <a:grpFill/>
                                <a:ln>
                                  <a:noFill/>
                                </a:ln>
                              </wps:spPr>
                              <wps:bodyPr vert="horz" wrap="square" lIns="91440" tIns="45720" rIns="91440" bIns="45720" numCol="1" anchor="t" anchorCtr="0" compatLnSpc="1"/>
                            </wps:wsp>
                            <wps:wsp>
                              <wps:cNvPr id="167" name="Freeform 1290"/>
                              <wps:cNvSpPr/>
                              <wps:spPr bwMode="auto">
                                <a:xfrm>
                                  <a:off x="1705168" y="373063"/>
                                  <a:ext cx="495300" cy="195263"/>
                                </a:xfrm>
                                <a:custGeom>
                                  <a:avLst/>
                                  <a:gdLst>
                                    <a:gd name="T0" fmla="*/ 28 w 28"/>
                                    <a:gd name="T1" fmla="*/ 8 h 11"/>
                                    <a:gd name="T2" fmla="*/ 28 w 28"/>
                                    <a:gd name="T3" fmla="*/ 8 h 11"/>
                                    <a:gd name="T4" fmla="*/ 28 w 28"/>
                                    <a:gd name="T5" fmla="*/ 8 h 11"/>
                                    <a:gd name="T6" fmla="*/ 26 w 28"/>
                                    <a:gd name="T7" fmla="*/ 3 h 11"/>
                                    <a:gd name="T8" fmla="*/ 21 w 28"/>
                                    <a:gd name="T9" fmla="*/ 0 h 11"/>
                                    <a:gd name="T10" fmla="*/ 21 w 28"/>
                                    <a:gd name="T11" fmla="*/ 0 h 11"/>
                                    <a:gd name="T12" fmla="*/ 21 w 28"/>
                                    <a:gd name="T13" fmla="*/ 9 h 11"/>
                                    <a:gd name="T14" fmla="*/ 14 w 28"/>
                                    <a:gd name="T15" fmla="*/ 4 h 11"/>
                                    <a:gd name="T16" fmla="*/ 7 w 28"/>
                                    <a:gd name="T17" fmla="*/ 9 h 11"/>
                                    <a:gd name="T18" fmla="*/ 7 w 28"/>
                                    <a:gd name="T19" fmla="*/ 0 h 11"/>
                                    <a:gd name="T20" fmla="*/ 2 w 28"/>
                                    <a:gd name="T21" fmla="*/ 3 h 11"/>
                                    <a:gd name="T22" fmla="*/ 0 w 28"/>
                                    <a:gd name="T23" fmla="*/ 8 h 11"/>
                                    <a:gd name="T24" fmla="*/ 0 w 28"/>
                                    <a:gd name="T25" fmla="*/ 9 h 11"/>
                                    <a:gd name="T26" fmla="*/ 0 w 28"/>
                                    <a:gd name="T27" fmla="*/ 9 h 11"/>
                                    <a:gd name="T28" fmla="*/ 14 w 28"/>
                                    <a:gd name="T29" fmla="*/ 11 h 11"/>
                                    <a:gd name="T30" fmla="*/ 28 w 28"/>
                                    <a:gd name="T31" fmla="*/ 9 h 11"/>
                                    <a:gd name="T32" fmla="*/ 28 w 28"/>
                                    <a:gd name="T33" fmla="*/ 8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11">
                                      <a:moveTo>
                                        <a:pt x="28" y="8"/>
                                      </a:moveTo>
                                      <a:cubicBezTo>
                                        <a:pt x="28" y="8"/>
                                        <a:pt x="28" y="8"/>
                                        <a:pt x="28" y="8"/>
                                      </a:cubicBezTo>
                                      <a:cubicBezTo>
                                        <a:pt x="28" y="8"/>
                                        <a:pt x="28" y="8"/>
                                        <a:pt x="28" y="8"/>
                                      </a:cubicBezTo>
                                      <a:cubicBezTo>
                                        <a:pt x="28" y="8"/>
                                        <a:pt x="28" y="5"/>
                                        <a:pt x="26" y="3"/>
                                      </a:cubicBezTo>
                                      <a:cubicBezTo>
                                        <a:pt x="25" y="1"/>
                                        <a:pt x="23" y="0"/>
                                        <a:pt x="21" y="0"/>
                                      </a:cubicBezTo>
                                      <a:cubicBezTo>
                                        <a:pt x="21" y="0"/>
                                        <a:pt x="21" y="0"/>
                                        <a:pt x="21" y="0"/>
                                      </a:cubicBezTo>
                                      <a:cubicBezTo>
                                        <a:pt x="21" y="9"/>
                                        <a:pt x="21" y="9"/>
                                        <a:pt x="21" y="9"/>
                                      </a:cubicBezTo>
                                      <a:cubicBezTo>
                                        <a:pt x="14" y="4"/>
                                        <a:pt x="14" y="4"/>
                                        <a:pt x="14" y="4"/>
                                      </a:cubicBezTo>
                                      <a:cubicBezTo>
                                        <a:pt x="7" y="9"/>
                                        <a:pt x="7" y="9"/>
                                        <a:pt x="7" y="9"/>
                                      </a:cubicBezTo>
                                      <a:cubicBezTo>
                                        <a:pt x="7" y="0"/>
                                        <a:pt x="7" y="0"/>
                                        <a:pt x="7" y="0"/>
                                      </a:cubicBezTo>
                                      <a:cubicBezTo>
                                        <a:pt x="4" y="0"/>
                                        <a:pt x="3" y="1"/>
                                        <a:pt x="2" y="3"/>
                                      </a:cubicBezTo>
                                      <a:cubicBezTo>
                                        <a:pt x="0" y="5"/>
                                        <a:pt x="0" y="8"/>
                                        <a:pt x="0" y="8"/>
                                      </a:cubicBezTo>
                                      <a:cubicBezTo>
                                        <a:pt x="0" y="8"/>
                                        <a:pt x="0" y="8"/>
                                        <a:pt x="0" y="9"/>
                                      </a:cubicBezTo>
                                      <a:cubicBezTo>
                                        <a:pt x="0" y="9"/>
                                        <a:pt x="0" y="9"/>
                                        <a:pt x="0" y="9"/>
                                      </a:cubicBezTo>
                                      <a:cubicBezTo>
                                        <a:pt x="0" y="9"/>
                                        <a:pt x="6" y="11"/>
                                        <a:pt x="14" y="11"/>
                                      </a:cubicBezTo>
                                      <a:cubicBezTo>
                                        <a:pt x="22" y="11"/>
                                        <a:pt x="28" y="9"/>
                                        <a:pt x="28" y="9"/>
                                      </a:cubicBezTo>
                                      <a:cubicBezTo>
                                        <a:pt x="28" y="9"/>
                                        <a:pt x="28" y="9"/>
                                        <a:pt x="28" y="8"/>
                                      </a:cubicBezTo>
                                      <a:close/>
                                    </a:path>
                                  </a:pathLst>
                                </a:custGeom>
                                <a:grpFill/>
                                <a:ln>
                                  <a:noFill/>
                                </a:ln>
                              </wps:spPr>
                              <wps:bodyPr vert="horz" wrap="square" lIns="91440" tIns="45720" rIns="91440" bIns="45720" numCol="1" anchor="t" anchorCtr="0" compatLnSpc="1"/>
                            </wps:wsp>
                            <wps:wsp>
                              <wps:cNvPr id="168" name="Freeform 1291"/>
                              <wps:cNvSpPr>
                                <a:spLocks noEditPoints="1"/>
                              </wps:cNvSpPr>
                              <wps:spPr bwMode="auto">
                                <a:xfrm>
                                  <a:off x="1828993" y="88900"/>
                                  <a:ext cx="247650" cy="425450"/>
                                </a:xfrm>
                                <a:custGeom>
                                  <a:avLst/>
                                  <a:gdLst>
                                    <a:gd name="T0" fmla="*/ 0 w 14"/>
                                    <a:gd name="T1" fmla="*/ 15 h 24"/>
                                    <a:gd name="T2" fmla="*/ 0 w 14"/>
                                    <a:gd name="T3" fmla="*/ 24 h 24"/>
                                    <a:gd name="T4" fmla="*/ 7 w 14"/>
                                    <a:gd name="T5" fmla="*/ 20 h 24"/>
                                    <a:gd name="T6" fmla="*/ 14 w 14"/>
                                    <a:gd name="T7" fmla="*/ 24 h 24"/>
                                    <a:gd name="T8" fmla="*/ 14 w 14"/>
                                    <a:gd name="T9" fmla="*/ 15 h 24"/>
                                    <a:gd name="T10" fmla="*/ 13 w 14"/>
                                    <a:gd name="T11" fmla="*/ 15 h 24"/>
                                    <a:gd name="T12" fmla="*/ 13 w 14"/>
                                    <a:gd name="T13" fmla="*/ 9 h 24"/>
                                    <a:gd name="T14" fmla="*/ 12 w 14"/>
                                    <a:gd name="T15" fmla="*/ 2 h 24"/>
                                    <a:gd name="T16" fmla="*/ 12 w 14"/>
                                    <a:gd name="T17" fmla="*/ 1 h 24"/>
                                    <a:gd name="T18" fmla="*/ 12 w 14"/>
                                    <a:gd name="T19" fmla="*/ 0 h 24"/>
                                    <a:gd name="T20" fmla="*/ 7 w 14"/>
                                    <a:gd name="T21" fmla="*/ 3 h 24"/>
                                    <a:gd name="T22" fmla="*/ 2 w 14"/>
                                    <a:gd name="T23" fmla="*/ 1 h 24"/>
                                    <a:gd name="T24" fmla="*/ 2 w 14"/>
                                    <a:gd name="T25" fmla="*/ 1 h 24"/>
                                    <a:gd name="T26" fmla="*/ 2 w 14"/>
                                    <a:gd name="T27" fmla="*/ 1 h 24"/>
                                    <a:gd name="T28" fmla="*/ 1 w 14"/>
                                    <a:gd name="T29" fmla="*/ 9 h 24"/>
                                    <a:gd name="T30" fmla="*/ 1 w 14"/>
                                    <a:gd name="T31" fmla="*/ 15 h 24"/>
                                    <a:gd name="T32" fmla="*/ 0 w 14"/>
                                    <a:gd name="T33" fmla="*/ 15 h 24"/>
                                    <a:gd name="T34" fmla="*/ 2 w 14"/>
                                    <a:gd name="T35" fmla="*/ 6 h 24"/>
                                    <a:gd name="T36" fmla="*/ 2 w 14"/>
                                    <a:gd name="T37" fmla="*/ 6 h 24"/>
                                    <a:gd name="T38" fmla="*/ 2 w 14"/>
                                    <a:gd name="T39" fmla="*/ 6 h 24"/>
                                    <a:gd name="T40" fmla="*/ 4 w 14"/>
                                    <a:gd name="T41" fmla="*/ 4 h 24"/>
                                    <a:gd name="T42" fmla="*/ 5 w 14"/>
                                    <a:gd name="T43" fmla="*/ 3 h 24"/>
                                    <a:gd name="T44" fmla="*/ 7 w 14"/>
                                    <a:gd name="T45" fmla="*/ 4 h 24"/>
                                    <a:gd name="T46" fmla="*/ 11 w 14"/>
                                    <a:gd name="T47" fmla="*/ 5 h 24"/>
                                    <a:gd name="T48" fmla="*/ 11 w 14"/>
                                    <a:gd name="T49" fmla="*/ 5 h 24"/>
                                    <a:gd name="T50" fmla="*/ 11 w 14"/>
                                    <a:gd name="T51" fmla="*/ 6 h 24"/>
                                    <a:gd name="T52" fmla="*/ 11 w 14"/>
                                    <a:gd name="T53" fmla="*/ 6 h 24"/>
                                    <a:gd name="T54" fmla="*/ 12 w 14"/>
                                    <a:gd name="T55" fmla="*/ 6 h 24"/>
                                    <a:gd name="T56" fmla="*/ 12 w 14"/>
                                    <a:gd name="T57" fmla="*/ 7 h 24"/>
                                    <a:gd name="T58" fmla="*/ 11 w 14"/>
                                    <a:gd name="T59" fmla="*/ 8 h 24"/>
                                    <a:gd name="T60" fmla="*/ 11 w 14"/>
                                    <a:gd name="T61" fmla="*/ 8 h 24"/>
                                    <a:gd name="T62" fmla="*/ 11 w 14"/>
                                    <a:gd name="T63" fmla="*/ 8 h 24"/>
                                    <a:gd name="T64" fmla="*/ 11 w 14"/>
                                    <a:gd name="T65" fmla="*/ 9 h 24"/>
                                    <a:gd name="T66" fmla="*/ 9 w 14"/>
                                    <a:gd name="T67" fmla="*/ 12 h 24"/>
                                    <a:gd name="T68" fmla="*/ 9 w 14"/>
                                    <a:gd name="T69" fmla="*/ 12 h 24"/>
                                    <a:gd name="T70" fmla="*/ 9 w 14"/>
                                    <a:gd name="T71" fmla="*/ 12 h 24"/>
                                    <a:gd name="T72" fmla="*/ 9 w 14"/>
                                    <a:gd name="T73" fmla="*/ 13 h 24"/>
                                    <a:gd name="T74" fmla="*/ 9 w 14"/>
                                    <a:gd name="T75" fmla="*/ 15 h 24"/>
                                    <a:gd name="T76" fmla="*/ 10 w 14"/>
                                    <a:gd name="T77" fmla="*/ 15 h 24"/>
                                    <a:gd name="T78" fmla="*/ 7 w 14"/>
                                    <a:gd name="T79" fmla="*/ 18 h 24"/>
                                    <a:gd name="T80" fmla="*/ 4 w 14"/>
                                    <a:gd name="T81" fmla="*/ 15 h 24"/>
                                    <a:gd name="T82" fmla="*/ 4 w 14"/>
                                    <a:gd name="T83" fmla="*/ 15 h 24"/>
                                    <a:gd name="T84" fmla="*/ 4 w 14"/>
                                    <a:gd name="T85" fmla="*/ 13 h 24"/>
                                    <a:gd name="T86" fmla="*/ 4 w 14"/>
                                    <a:gd name="T87" fmla="*/ 13 h 24"/>
                                    <a:gd name="T88" fmla="*/ 4 w 14"/>
                                    <a:gd name="T89" fmla="*/ 13 h 24"/>
                                    <a:gd name="T90" fmla="*/ 4 w 14"/>
                                    <a:gd name="T91" fmla="*/ 12 h 24"/>
                                    <a:gd name="T92" fmla="*/ 4 w 14"/>
                                    <a:gd name="T93" fmla="*/ 12 h 24"/>
                                    <a:gd name="T94" fmla="*/ 3 w 14"/>
                                    <a:gd name="T95" fmla="*/ 9 h 24"/>
                                    <a:gd name="T96" fmla="*/ 3 w 14"/>
                                    <a:gd name="T97" fmla="*/ 8 h 24"/>
                                    <a:gd name="T98" fmla="*/ 2 w 14"/>
                                    <a:gd name="T99" fmla="*/ 8 h 24"/>
                                    <a:gd name="T100" fmla="*/ 2 w 14"/>
                                    <a:gd name="T101" fmla="*/ 8 h 24"/>
                                    <a:gd name="T102" fmla="*/ 2 w 14"/>
                                    <a:gd name="T103" fmla="*/ 7 h 24"/>
                                    <a:gd name="T104" fmla="*/ 2 w 14"/>
                                    <a:gd name="T105" fmla="*/ 6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 h="24">
                                      <a:moveTo>
                                        <a:pt x="0" y="15"/>
                                      </a:moveTo>
                                      <a:cubicBezTo>
                                        <a:pt x="0" y="24"/>
                                        <a:pt x="0" y="24"/>
                                        <a:pt x="0" y="24"/>
                                      </a:cubicBezTo>
                                      <a:cubicBezTo>
                                        <a:pt x="7" y="20"/>
                                        <a:pt x="7" y="20"/>
                                        <a:pt x="7" y="20"/>
                                      </a:cubicBezTo>
                                      <a:cubicBezTo>
                                        <a:pt x="14" y="24"/>
                                        <a:pt x="14" y="24"/>
                                        <a:pt x="14" y="24"/>
                                      </a:cubicBezTo>
                                      <a:cubicBezTo>
                                        <a:pt x="14" y="15"/>
                                        <a:pt x="14" y="15"/>
                                        <a:pt x="14" y="15"/>
                                      </a:cubicBezTo>
                                      <a:cubicBezTo>
                                        <a:pt x="13" y="15"/>
                                        <a:pt x="13" y="15"/>
                                        <a:pt x="13" y="15"/>
                                      </a:cubicBezTo>
                                      <a:cubicBezTo>
                                        <a:pt x="13" y="15"/>
                                        <a:pt x="13" y="14"/>
                                        <a:pt x="13" y="9"/>
                                      </a:cubicBezTo>
                                      <a:cubicBezTo>
                                        <a:pt x="13" y="6"/>
                                        <a:pt x="13" y="3"/>
                                        <a:pt x="12" y="2"/>
                                      </a:cubicBezTo>
                                      <a:cubicBezTo>
                                        <a:pt x="12" y="1"/>
                                        <a:pt x="12" y="1"/>
                                        <a:pt x="12" y="1"/>
                                      </a:cubicBezTo>
                                      <a:cubicBezTo>
                                        <a:pt x="12" y="1"/>
                                        <a:pt x="12" y="1"/>
                                        <a:pt x="12" y="0"/>
                                      </a:cubicBezTo>
                                      <a:cubicBezTo>
                                        <a:pt x="7" y="3"/>
                                        <a:pt x="7" y="3"/>
                                        <a:pt x="7" y="3"/>
                                      </a:cubicBezTo>
                                      <a:cubicBezTo>
                                        <a:pt x="2" y="1"/>
                                        <a:pt x="2" y="1"/>
                                        <a:pt x="2" y="1"/>
                                      </a:cubicBezTo>
                                      <a:cubicBezTo>
                                        <a:pt x="2" y="1"/>
                                        <a:pt x="2" y="1"/>
                                        <a:pt x="2" y="1"/>
                                      </a:cubicBezTo>
                                      <a:cubicBezTo>
                                        <a:pt x="2" y="1"/>
                                        <a:pt x="2" y="1"/>
                                        <a:pt x="2" y="1"/>
                                      </a:cubicBezTo>
                                      <a:cubicBezTo>
                                        <a:pt x="2" y="1"/>
                                        <a:pt x="0" y="4"/>
                                        <a:pt x="1" y="9"/>
                                      </a:cubicBezTo>
                                      <a:cubicBezTo>
                                        <a:pt x="1" y="14"/>
                                        <a:pt x="1" y="15"/>
                                        <a:pt x="1" y="15"/>
                                      </a:cubicBezTo>
                                      <a:cubicBezTo>
                                        <a:pt x="1" y="15"/>
                                        <a:pt x="0" y="15"/>
                                        <a:pt x="0" y="15"/>
                                      </a:cubicBezTo>
                                      <a:close/>
                                      <a:moveTo>
                                        <a:pt x="2" y="6"/>
                                      </a:moveTo>
                                      <a:cubicBezTo>
                                        <a:pt x="2" y="6"/>
                                        <a:pt x="2" y="6"/>
                                        <a:pt x="2" y="6"/>
                                      </a:cubicBezTo>
                                      <a:cubicBezTo>
                                        <a:pt x="2" y="6"/>
                                        <a:pt x="2" y="6"/>
                                        <a:pt x="2" y="6"/>
                                      </a:cubicBezTo>
                                      <a:cubicBezTo>
                                        <a:pt x="2" y="6"/>
                                        <a:pt x="3" y="5"/>
                                        <a:pt x="4" y="4"/>
                                      </a:cubicBezTo>
                                      <a:cubicBezTo>
                                        <a:pt x="4" y="4"/>
                                        <a:pt x="5" y="3"/>
                                        <a:pt x="5" y="3"/>
                                      </a:cubicBezTo>
                                      <a:cubicBezTo>
                                        <a:pt x="5" y="3"/>
                                        <a:pt x="6" y="4"/>
                                        <a:pt x="7" y="4"/>
                                      </a:cubicBezTo>
                                      <a:cubicBezTo>
                                        <a:pt x="8" y="5"/>
                                        <a:pt x="10" y="5"/>
                                        <a:pt x="11" y="5"/>
                                      </a:cubicBezTo>
                                      <a:cubicBezTo>
                                        <a:pt x="11" y="5"/>
                                        <a:pt x="11" y="5"/>
                                        <a:pt x="11" y="5"/>
                                      </a:cubicBezTo>
                                      <a:cubicBezTo>
                                        <a:pt x="11" y="6"/>
                                        <a:pt x="11" y="6"/>
                                        <a:pt x="11" y="6"/>
                                      </a:cubicBezTo>
                                      <a:cubicBezTo>
                                        <a:pt x="11" y="6"/>
                                        <a:pt x="11" y="6"/>
                                        <a:pt x="11" y="6"/>
                                      </a:cubicBezTo>
                                      <a:cubicBezTo>
                                        <a:pt x="12" y="6"/>
                                        <a:pt x="12" y="6"/>
                                        <a:pt x="12" y="6"/>
                                      </a:cubicBezTo>
                                      <a:cubicBezTo>
                                        <a:pt x="12" y="6"/>
                                        <a:pt x="12" y="7"/>
                                        <a:pt x="12" y="7"/>
                                      </a:cubicBezTo>
                                      <a:cubicBezTo>
                                        <a:pt x="12" y="7"/>
                                        <a:pt x="12" y="7"/>
                                        <a:pt x="11" y="8"/>
                                      </a:cubicBezTo>
                                      <a:cubicBezTo>
                                        <a:pt x="11" y="8"/>
                                        <a:pt x="11" y="8"/>
                                        <a:pt x="11" y="8"/>
                                      </a:cubicBezTo>
                                      <a:cubicBezTo>
                                        <a:pt x="11" y="8"/>
                                        <a:pt x="11" y="8"/>
                                        <a:pt x="11" y="8"/>
                                      </a:cubicBezTo>
                                      <a:cubicBezTo>
                                        <a:pt x="11" y="9"/>
                                        <a:pt x="11" y="9"/>
                                        <a:pt x="11" y="9"/>
                                      </a:cubicBezTo>
                                      <a:cubicBezTo>
                                        <a:pt x="10" y="11"/>
                                        <a:pt x="10" y="12"/>
                                        <a:pt x="9" y="12"/>
                                      </a:cubicBezTo>
                                      <a:cubicBezTo>
                                        <a:pt x="9" y="12"/>
                                        <a:pt x="9" y="12"/>
                                        <a:pt x="9" y="12"/>
                                      </a:cubicBezTo>
                                      <a:cubicBezTo>
                                        <a:pt x="9" y="12"/>
                                        <a:pt x="9" y="12"/>
                                        <a:pt x="9" y="12"/>
                                      </a:cubicBezTo>
                                      <a:cubicBezTo>
                                        <a:pt x="9" y="13"/>
                                        <a:pt x="9" y="13"/>
                                        <a:pt x="9" y="13"/>
                                      </a:cubicBezTo>
                                      <a:cubicBezTo>
                                        <a:pt x="9" y="15"/>
                                        <a:pt x="9" y="15"/>
                                        <a:pt x="9" y="15"/>
                                      </a:cubicBezTo>
                                      <a:cubicBezTo>
                                        <a:pt x="10" y="15"/>
                                        <a:pt x="10" y="15"/>
                                        <a:pt x="10" y="15"/>
                                      </a:cubicBezTo>
                                      <a:cubicBezTo>
                                        <a:pt x="9" y="17"/>
                                        <a:pt x="8" y="18"/>
                                        <a:pt x="7" y="18"/>
                                      </a:cubicBezTo>
                                      <a:cubicBezTo>
                                        <a:pt x="5" y="18"/>
                                        <a:pt x="4" y="17"/>
                                        <a:pt x="4" y="15"/>
                                      </a:cubicBezTo>
                                      <a:cubicBezTo>
                                        <a:pt x="4" y="15"/>
                                        <a:pt x="4" y="15"/>
                                        <a:pt x="4" y="15"/>
                                      </a:cubicBezTo>
                                      <a:cubicBezTo>
                                        <a:pt x="4" y="13"/>
                                        <a:pt x="4" y="13"/>
                                        <a:pt x="4" y="13"/>
                                      </a:cubicBezTo>
                                      <a:cubicBezTo>
                                        <a:pt x="4" y="13"/>
                                        <a:pt x="4" y="13"/>
                                        <a:pt x="4" y="13"/>
                                      </a:cubicBezTo>
                                      <a:cubicBezTo>
                                        <a:pt x="4" y="13"/>
                                        <a:pt x="4" y="13"/>
                                        <a:pt x="4" y="13"/>
                                      </a:cubicBezTo>
                                      <a:cubicBezTo>
                                        <a:pt x="4" y="12"/>
                                        <a:pt x="4" y="12"/>
                                        <a:pt x="4" y="12"/>
                                      </a:cubicBezTo>
                                      <a:cubicBezTo>
                                        <a:pt x="4" y="12"/>
                                        <a:pt x="4" y="12"/>
                                        <a:pt x="4" y="12"/>
                                      </a:cubicBezTo>
                                      <a:cubicBezTo>
                                        <a:pt x="4" y="12"/>
                                        <a:pt x="3" y="11"/>
                                        <a:pt x="3" y="9"/>
                                      </a:cubicBezTo>
                                      <a:cubicBezTo>
                                        <a:pt x="3" y="8"/>
                                        <a:pt x="3" y="8"/>
                                        <a:pt x="3" y="8"/>
                                      </a:cubicBezTo>
                                      <a:cubicBezTo>
                                        <a:pt x="2" y="8"/>
                                        <a:pt x="2" y="8"/>
                                        <a:pt x="2" y="8"/>
                                      </a:cubicBezTo>
                                      <a:cubicBezTo>
                                        <a:pt x="2" y="8"/>
                                        <a:pt x="2" y="8"/>
                                        <a:pt x="2" y="8"/>
                                      </a:cubicBezTo>
                                      <a:cubicBezTo>
                                        <a:pt x="2" y="7"/>
                                        <a:pt x="2" y="7"/>
                                        <a:pt x="2" y="7"/>
                                      </a:cubicBezTo>
                                      <a:cubicBezTo>
                                        <a:pt x="2" y="7"/>
                                        <a:pt x="2" y="6"/>
                                        <a:pt x="2" y="6"/>
                                      </a:cubicBezTo>
                                      <a:close/>
                                    </a:path>
                                  </a:pathLst>
                                </a:custGeom>
                                <a:grpFill/>
                                <a:ln>
                                  <a:noFill/>
                                </a:ln>
                              </wps:spPr>
                              <wps:bodyPr vert="horz" wrap="square" lIns="91440" tIns="45720" rIns="91440" bIns="45720" numCol="1" anchor="t" anchorCtr="0" compatLnSpc="1"/>
                            </wps:wsp>
                            <wps:wsp>
                              <wps:cNvPr id="169" name="Freeform 1292"/>
                              <wps:cNvSpPr/>
                              <wps:spPr bwMode="auto">
                                <a:xfrm>
                                  <a:off x="1811530" y="0"/>
                                  <a:ext cx="265113" cy="142875"/>
                                </a:xfrm>
                                <a:custGeom>
                                  <a:avLst/>
                                  <a:gdLst>
                                    <a:gd name="T0" fmla="*/ 10 w 15"/>
                                    <a:gd name="T1" fmla="*/ 4 h 8"/>
                                    <a:gd name="T2" fmla="*/ 9 w 15"/>
                                    <a:gd name="T3" fmla="*/ 4 h 8"/>
                                    <a:gd name="T4" fmla="*/ 8 w 15"/>
                                    <a:gd name="T5" fmla="*/ 4 h 8"/>
                                    <a:gd name="T6" fmla="*/ 7 w 15"/>
                                    <a:gd name="T7" fmla="*/ 4 h 8"/>
                                    <a:gd name="T8" fmla="*/ 8 w 15"/>
                                    <a:gd name="T9" fmla="*/ 3 h 8"/>
                                    <a:gd name="T10" fmla="*/ 8 w 15"/>
                                    <a:gd name="T11" fmla="*/ 3 h 8"/>
                                    <a:gd name="T12" fmla="*/ 10 w 15"/>
                                    <a:gd name="T13" fmla="*/ 3 h 8"/>
                                    <a:gd name="T14" fmla="*/ 11 w 15"/>
                                    <a:gd name="T15" fmla="*/ 3 h 8"/>
                                    <a:gd name="T16" fmla="*/ 14 w 15"/>
                                    <a:gd name="T17" fmla="*/ 5 h 8"/>
                                    <a:gd name="T18" fmla="*/ 15 w 15"/>
                                    <a:gd name="T19" fmla="*/ 4 h 8"/>
                                    <a:gd name="T20" fmla="*/ 8 w 15"/>
                                    <a:gd name="T21" fmla="*/ 0 h 8"/>
                                    <a:gd name="T22" fmla="*/ 0 w 15"/>
                                    <a:gd name="T23" fmla="*/ 4 h 8"/>
                                    <a:gd name="T24" fmla="*/ 8 w 15"/>
                                    <a:gd name="T25" fmla="*/ 8 h 8"/>
                                    <a:gd name="T26" fmla="*/ 13 w 15"/>
                                    <a:gd name="T27" fmla="*/ 5 h 8"/>
                                    <a:gd name="T28" fmla="*/ 11 w 15"/>
                                    <a:gd name="T29" fmla="*/ 4 h 8"/>
                                    <a:gd name="T30" fmla="*/ 10 w 15"/>
                                    <a:gd name="T31"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 h="8">
                                      <a:moveTo>
                                        <a:pt x="10" y="4"/>
                                      </a:moveTo>
                                      <a:cubicBezTo>
                                        <a:pt x="9" y="4"/>
                                        <a:pt x="9" y="4"/>
                                        <a:pt x="9" y="4"/>
                                      </a:cubicBezTo>
                                      <a:cubicBezTo>
                                        <a:pt x="8" y="4"/>
                                        <a:pt x="8" y="4"/>
                                        <a:pt x="8" y="4"/>
                                      </a:cubicBezTo>
                                      <a:cubicBezTo>
                                        <a:pt x="7" y="4"/>
                                        <a:pt x="7" y="4"/>
                                        <a:pt x="7" y="4"/>
                                      </a:cubicBezTo>
                                      <a:cubicBezTo>
                                        <a:pt x="7" y="3"/>
                                        <a:pt x="7" y="3"/>
                                        <a:pt x="8" y="3"/>
                                      </a:cubicBezTo>
                                      <a:cubicBezTo>
                                        <a:pt x="8" y="3"/>
                                        <a:pt x="8" y="3"/>
                                        <a:pt x="8" y="3"/>
                                      </a:cubicBezTo>
                                      <a:cubicBezTo>
                                        <a:pt x="9" y="3"/>
                                        <a:pt x="9" y="3"/>
                                        <a:pt x="10" y="3"/>
                                      </a:cubicBezTo>
                                      <a:cubicBezTo>
                                        <a:pt x="10" y="3"/>
                                        <a:pt x="11" y="3"/>
                                        <a:pt x="11" y="3"/>
                                      </a:cubicBezTo>
                                      <a:cubicBezTo>
                                        <a:pt x="12" y="3"/>
                                        <a:pt x="13" y="4"/>
                                        <a:pt x="14" y="5"/>
                                      </a:cubicBezTo>
                                      <a:cubicBezTo>
                                        <a:pt x="15" y="4"/>
                                        <a:pt x="15" y="4"/>
                                        <a:pt x="15" y="4"/>
                                      </a:cubicBezTo>
                                      <a:cubicBezTo>
                                        <a:pt x="8" y="0"/>
                                        <a:pt x="8" y="0"/>
                                        <a:pt x="8" y="0"/>
                                      </a:cubicBezTo>
                                      <a:cubicBezTo>
                                        <a:pt x="0" y="4"/>
                                        <a:pt x="0" y="4"/>
                                        <a:pt x="0" y="4"/>
                                      </a:cubicBezTo>
                                      <a:cubicBezTo>
                                        <a:pt x="8" y="8"/>
                                        <a:pt x="8" y="8"/>
                                        <a:pt x="8" y="8"/>
                                      </a:cubicBezTo>
                                      <a:cubicBezTo>
                                        <a:pt x="13" y="5"/>
                                        <a:pt x="13" y="5"/>
                                        <a:pt x="13" y="5"/>
                                      </a:cubicBezTo>
                                      <a:cubicBezTo>
                                        <a:pt x="12" y="5"/>
                                        <a:pt x="12" y="4"/>
                                        <a:pt x="11" y="4"/>
                                      </a:cubicBezTo>
                                      <a:cubicBezTo>
                                        <a:pt x="11" y="4"/>
                                        <a:pt x="10" y="4"/>
                                        <a:pt x="10" y="4"/>
                                      </a:cubicBezTo>
                                      <a:close/>
                                    </a:path>
                                  </a:pathLst>
                                </a:custGeom>
                                <a:grpFill/>
                                <a:ln>
                                  <a:noFill/>
                                </a:ln>
                              </wps:spPr>
                              <wps:bodyPr vert="horz" wrap="square" lIns="91440" tIns="45720" rIns="91440" bIns="45720" numCol="1" anchor="t" anchorCtr="0" compatLnSpc="1"/>
                            </wps:wsp>
                            <wps:wsp>
                              <wps:cNvPr id="170" name="Freeform 1293"/>
                              <wps:cNvSpPr/>
                              <wps:spPr bwMode="auto">
                                <a:xfrm>
                                  <a:off x="1935355" y="53975"/>
                                  <a:ext cx="176213" cy="158750"/>
                                </a:xfrm>
                                <a:custGeom>
                                  <a:avLst/>
                                  <a:gdLst>
                                    <a:gd name="T0" fmla="*/ 10 w 10"/>
                                    <a:gd name="T1" fmla="*/ 9 h 9"/>
                                    <a:gd name="T2" fmla="*/ 10 w 10"/>
                                    <a:gd name="T3" fmla="*/ 9 h 9"/>
                                    <a:gd name="T4" fmla="*/ 10 w 10"/>
                                    <a:gd name="T5" fmla="*/ 9 h 9"/>
                                    <a:gd name="T6" fmla="*/ 9 w 10"/>
                                    <a:gd name="T7" fmla="*/ 8 h 9"/>
                                    <a:gd name="T8" fmla="*/ 9 w 10"/>
                                    <a:gd name="T9" fmla="*/ 8 h 9"/>
                                    <a:gd name="T10" fmla="*/ 9 w 10"/>
                                    <a:gd name="T11" fmla="*/ 8 h 9"/>
                                    <a:gd name="T12" fmla="*/ 9 w 10"/>
                                    <a:gd name="T13" fmla="*/ 7 h 9"/>
                                    <a:gd name="T14" fmla="*/ 9 w 10"/>
                                    <a:gd name="T15" fmla="*/ 7 h 9"/>
                                    <a:gd name="T16" fmla="*/ 9 w 10"/>
                                    <a:gd name="T17" fmla="*/ 7 h 9"/>
                                    <a:gd name="T18" fmla="*/ 8 w 10"/>
                                    <a:gd name="T19" fmla="*/ 5 h 9"/>
                                    <a:gd name="T20" fmla="*/ 7 w 10"/>
                                    <a:gd name="T21" fmla="*/ 3 h 9"/>
                                    <a:gd name="T22" fmla="*/ 4 w 10"/>
                                    <a:gd name="T23" fmla="*/ 0 h 9"/>
                                    <a:gd name="T24" fmla="*/ 1 w 10"/>
                                    <a:gd name="T25" fmla="*/ 0 h 9"/>
                                    <a:gd name="T26" fmla="*/ 1 w 10"/>
                                    <a:gd name="T27" fmla="*/ 0 h 9"/>
                                    <a:gd name="T28" fmla="*/ 0 w 10"/>
                                    <a:gd name="T29" fmla="*/ 1 h 9"/>
                                    <a:gd name="T30" fmla="*/ 1 w 10"/>
                                    <a:gd name="T31" fmla="*/ 1 h 9"/>
                                    <a:gd name="T32" fmla="*/ 2 w 10"/>
                                    <a:gd name="T33" fmla="*/ 1 h 9"/>
                                    <a:gd name="T34" fmla="*/ 4 w 10"/>
                                    <a:gd name="T35" fmla="*/ 1 h 9"/>
                                    <a:gd name="T36" fmla="*/ 7 w 10"/>
                                    <a:gd name="T37" fmla="*/ 3 h 9"/>
                                    <a:gd name="T38" fmla="*/ 7 w 10"/>
                                    <a:gd name="T39" fmla="*/ 5 h 9"/>
                                    <a:gd name="T40" fmla="*/ 8 w 10"/>
                                    <a:gd name="T41" fmla="*/ 8 h 9"/>
                                    <a:gd name="T42" fmla="*/ 8 w 10"/>
                                    <a:gd name="T43" fmla="*/ 8 h 9"/>
                                    <a:gd name="T44" fmla="*/ 8 w 10"/>
                                    <a:gd name="T45" fmla="*/ 8 h 9"/>
                                    <a:gd name="T46" fmla="*/ 8 w 10"/>
                                    <a:gd name="T47" fmla="*/ 8 h 9"/>
                                    <a:gd name="T48" fmla="*/ 8 w 10"/>
                                    <a:gd name="T49" fmla="*/ 8 h 9"/>
                                    <a:gd name="T50" fmla="*/ 9 w 10"/>
                                    <a:gd name="T51" fmla="*/ 8 h 9"/>
                                    <a:gd name="T52" fmla="*/ 9 w 10"/>
                                    <a:gd name="T53" fmla="*/ 8 h 9"/>
                                    <a:gd name="T54" fmla="*/ 10 w 10"/>
                                    <a:gd name="T55" fmla="*/ 9 h 9"/>
                                    <a:gd name="T56" fmla="*/ 10 w 10"/>
                                    <a:gd name="T57" fmla="*/ 9 h 9"/>
                                    <a:gd name="T58" fmla="*/ 10 w 10"/>
                                    <a:gd name="T59" fmla="*/ 9 h 9"/>
                                    <a:gd name="T60" fmla="*/ 10 w 10"/>
                                    <a:gd name="T61" fmla="*/ 9 h 9"/>
                                    <a:gd name="T62" fmla="*/ 10 w 10"/>
                                    <a:gd name="T63" fmla="*/ 9 h 9"/>
                                    <a:gd name="T64" fmla="*/ 10 w 10"/>
                                    <a:gd name="T65" fmla="*/ 9 h 9"/>
                                    <a:gd name="T66" fmla="*/ 10 w 10"/>
                                    <a:gd name="T67" fmla="*/ 9 h 9"/>
                                    <a:gd name="T68" fmla="*/ 10 w 10"/>
                                    <a:gd name="T6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 h="9">
                                      <a:moveTo>
                                        <a:pt x="10" y="9"/>
                                      </a:moveTo>
                                      <a:cubicBezTo>
                                        <a:pt x="10" y="9"/>
                                        <a:pt x="10" y="9"/>
                                        <a:pt x="10" y="9"/>
                                      </a:cubicBezTo>
                                      <a:cubicBezTo>
                                        <a:pt x="10" y="9"/>
                                        <a:pt x="10" y="9"/>
                                        <a:pt x="10" y="9"/>
                                      </a:cubicBezTo>
                                      <a:cubicBezTo>
                                        <a:pt x="9" y="9"/>
                                        <a:pt x="10" y="8"/>
                                        <a:pt x="9" y="8"/>
                                      </a:cubicBezTo>
                                      <a:cubicBezTo>
                                        <a:pt x="9" y="8"/>
                                        <a:pt x="9" y="8"/>
                                        <a:pt x="9" y="8"/>
                                      </a:cubicBezTo>
                                      <a:cubicBezTo>
                                        <a:pt x="9" y="8"/>
                                        <a:pt x="9" y="7"/>
                                        <a:pt x="9" y="8"/>
                                      </a:cubicBezTo>
                                      <a:cubicBezTo>
                                        <a:pt x="9" y="7"/>
                                        <a:pt x="9" y="7"/>
                                        <a:pt x="9" y="7"/>
                                      </a:cubicBezTo>
                                      <a:cubicBezTo>
                                        <a:pt x="9" y="7"/>
                                        <a:pt x="9" y="7"/>
                                        <a:pt x="9" y="7"/>
                                      </a:cubicBezTo>
                                      <a:cubicBezTo>
                                        <a:pt x="9" y="7"/>
                                        <a:pt x="9" y="7"/>
                                        <a:pt x="9" y="7"/>
                                      </a:cubicBezTo>
                                      <a:cubicBezTo>
                                        <a:pt x="8" y="7"/>
                                        <a:pt x="8" y="6"/>
                                        <a:pt x="8" y="5"/>
                                      </a:cubicBezTo>
                                      <a:cubicBezTo>
                                        <a:pt x="8" y="4"/>
                                        <a:pt x="8" y="3"/>
                                        <a:pt x="7" y="3"/>
                                      </a:cubicBezTo>
                                      <a:cubicBezTo>
                                        <a:pt x="7" y="1"/>
                                        <a:pt x="6" y="1"/>
                                        <a:pt x="4" y="0"/>
                                      </a:cubicBezTo>
                                      <a:cubicBezTo>
                                        <a:pt x="3" y="0"/>
                                        <a:pt x="2" y="0"/>
                                        <a:pt x="1" y="0"/>
                                      </a:cubicBezTo>
                                      <a:cubicBezTo>
                                        <a:pt x="1" y="0"/>
                                        <a:pt x="1" y="0"/>
                                        <a:pt x="1" y="0"/>
                                      </a:cubicBezTo>
                                      <a:cubicBezTo>
                                        <a:pt x="0" y="0"/>
                                        <a:pt x="0" y="0"/>
                                        <a:pt x="0" y="1"/>
                                      </a:cubicBezTo>
                                      <a:cubicBezTo>
                                        <a:pt x="0" y="1"/>
                                        <a:pt x="0" y="1"/>
                                        <a:pt x="1" y="1"/>
                                      </a:cubicBezTo>
                                      <a:cubicBezTo>
                                        <a:pt x="1" y="1"/>
                                        <a:pt x="1" y="1"/>
                                        <a:pt x="2" y="1"/>
                                      </a:cubicBezTo>
                                      <a:cubicBezTo>
                                        <a:pt x="2" y="1"/>
                                        <a:pt x="3" y="1"/>
                                        <a:pt x="4" y="1"/>
                                      </a:cubicBezTo>
                                      <a:cubicBezTo>
                                        <a:pt x="5" y="1"/>
                                        <a:pt x="6" y="2"/>
                                        <a:pt x="7" y="3"/>
                                      </a:cubicBezTo>
                                      <a:cubicBezTo>
                                        <a:pt x="7" y="4"/>
                                        <a:pt x="7" y="4"/>
                                        <a:pt x="7" y="5"/>
                                      </a:cubicBezTo>
                                      <a:cubicBezTo>
                                        <a:pt x="8" y="6"/>
                                        <a:pt x="8" y="7"/>
                                        <a:pt x="8" y="8"/>
                                      </a:cubicBezTo>
                                      <a:cubicBezTo>
                                        <a:pt x="8" y="8"/>
                                        <a:pt x="8" y="8"/>
                                        <a:pt x="8" y="8"/>
                                      </a:cubicBezTo>
                                      <a:cubicBezTo>
                                        <a:pt x="8" y="8"/>
                                        <a:pt x="8" y="8"/>
                                        <a:pt x="8" y="8"/>
                                      </a:cubicBezTo>
                                      <a:cubicBezTo>
                                        <a:pt x="8" y="8"/>
                                        <a:pt x="8" y="8"/>
                                        <a:pt x="8" y="8"/>
                                      </a:cubicBezTo>
                                      <a:cubicBezTo>
                                        <a:pt x="8" y="8"/>
                                        <a:pt x="8" y="8"/>
                                        <a:pt x="8" y="8"/>
                                      </a:cubicBezTo>
                                      <a:cubicBezTo>
                                        <a:pt x="8" y="8"/>
                                        <a:pt x="8" y="8"/>
                                        <a:pt x="9" y="8"/>
                                      </a:cubicBezTo>
                                      <a:cubicBezTo>
                                        <a:pt x="9" y="8"/>
                                        <a:pt x="9" y="8"/>
                                        <a:pt x="9" y="8"/>
                                      </a:cubicBezTo>
                                      <a:cubicBezTo>
                                        <a:pt x="8" y="9"/>
                                        <a:pt x="9"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lose/>
                                    </a:path>
                                  </a:pathLst>
                                </a:custGeom>
                                <a:grpFill/>
                                <a:ln>
                                  <a:noFill/>
                                </a:ln>
                              </wps:spPr>
                              <wps:bodyPr vert="horz" wrap="square" lIns="91440" tIns="45720" rIns="91440" bIns="45720" numCol="1" anchor="t" anchorCtr="0" compatLnSpc="1"/>
                            </wps:wsp>
                          </wpg:grpSp>
                          <wps:wsp>
                            <wps:cNvPr id="171" name="Freeform 284"/>
                            <wps:cNvSpPr>
                              <a:spLocks noEditPoints="1"/>
                            </wps:cNvSpPr>
                            <wps:spPr bwMode="auto">
                              <a:xfrm>
                                <a:off x="9698" y="8899"/>
                                <a:ext cx="681" cy="501"/>
                              </a:xfrm>
                              <a:custGeom>
                                <a:avLst/>
                                <a:gdLst>
                                  <a:gd name="T0" fmla="*/ 1 w 85"/>
                                  <a:gd name="T1" fmla="*/ 0 h 63"/>
                                  <a:gd name="T2" fmla="*/ 0 w 85"/>
                                  <a:gd name="T3" fmla="*/ 62 h 63"/>
                                  <a:gd name="T4" fmla="*/ 16 w 85"/>
                                  <a:gd name="T5" fmla="*/ 63 h 63"/>
                                  <a:gd name="T6" fmla="*/ 18 w 85"/>
                                  <a:gd name="T7" fmla="*/ 1 h 63"/>
                                  <a:gd name="T8" fmla="*/ 2 w 85"/>
                                  <a:gd name="T9" fmla="*/ 5 h 63"/>
                                  <a:gd name="T10" fmla="*/ 14 w 85"/>
                                  <a:gd name="T11" fmla="*/ 4 h 63"/>
                                  <a:gd name="T12" fmla="*/ 16 w 85"/>
                                  <a:gd name="T13" fmla="*/ 28 h 63"/>
                                  <a:gd name="T14" fmla="*/ 3 w 85"/>
                                  <a:gd name="T15" fmla="*/ 29 h 63"/>
                                  <a:gd name="T16" fmla="*/ 2 w 85"/>
                                  <a:gd name="T17" fmla="*/ 5 h 63"/>
                                  <a:gd name="T18" fmla="*/ 2 w 85"/>
                                  <a:gd name="T19" fmla="*/ 56 h 63"/>
                                  <a:gd name="T20" fmla="*/ 2 w 85"/>
                                  <a:gd name="T21" fmla="*/ 55 h 63"/>
                                  <a:gd name="T22" fmla="*/ 16 w 85"/>
                                  <a:gd name="T23" fmla="*/ 56 h 63"/>
                                  <a:gd name="T24" fmla="*/ 16 w 85"/>
                                  <a:gd name="T25" fmla="*/ 52 h 63"/>
                                  <a:gd name="T26" fmla="*/ 2 w 85"/>
                                  <a:gd name="T27" fmla="*/ 52 h 63"/>
                                  <a:gd name="T28" fmla="*/ 16 w 85"/>
                                  <a:gd name="T29" fmla="*/ 51 h 63"/>
                                  <a:gd name="T30" fmla="*/ 16 w 85"/>
                                  <a:gd name="T31" fmla="*/ 52 h 63"/>
                                  <a:gd name="T32" fmla="*/ 21 w 85"/>
                                  <a:gd name="T33" fmla="*/ 0 h 63"/>
                                  <a:gd name="T34" fmla="*/ 19 w 85"/>
                                  <a:gd name="T35" fmla="*/ 62 h 63"/>
                                  <a:gd name="T36" fmla="*/ 36 w 85"/>
                                  <a:gd name="T37" fmla="*/ 63 h 63"/>
                                  <a:gd name="T38" fmla="*/ 38 w 85"/>
                                  <a:gd name="T39" fmla="*/ 1 h 63"/>
                                  <a:gd name="T40" fmla="*/ 22 w 85"/>
                                  <a:gd name="T41" fmla="*/ 5 h 63"/>
                                  <a:gd name="T42" fmla="*/ 34 w 85"/>
                                  <a:gd name="T43" fmla="*/ 4 h 63"/>
                                  <a:gd name="T44" fmla="*/ 35 w 85"/>
                                  <a:gd name="T45" fmla="*/ 28 h 63"/>
                                  <a:gd name="T46" fmla="*/ 23 w 85"/>
                                  <a:gd name="T47" fmla="*/ 29 h 63"/>
                                  <a:gd name="T48" fmla="*/ 22 w 85"/>
                                  <a:gd name="T49" fmla="*/ 5 h 63"/>
                                  <a:gd name="T50" fmla="*/ 22 w 85"/>
                                  <a:gd name="T51" fmla="*/ 56 h 63"/>
                                  <a:gd name="T52" fmla="*/ 22 w 85"/>
                                  <a:gd name="T53" fmla="*/ 55 h 63"/>
                                  <a:gd name="T54" fmla="*/ 36 w 85"/>
                                  <a:gd name="T55" fmla="*/ 56 h 63"/>
                                  <a:gd name="T56" fmla="*/ 35 w 85"/>
                                  <a:gd name="T57" fmla="*/ 52 h 63"/>
                                  <a:gd name="T58" fmla="*/ 21 w 85"/>
                                  <a:gd name="T59" fmla="*/ 52 h 63"/>
                                  <a:gd name="T60" fmla="*/ 35 w 85"/>
                                  <a:gd name="T61" fmla="*/ 51 h 63"/>
                                  <a:gd name="T62" fmla="*/ 35 w 85"/>
                                  <a:gd name="T63" fmla="*/ 52 h 63"/>
                                  <a:gd name="T64" fmla="*/ 53 w 85"/>
                                  <a:gd name="T65" fmla="*/ 1 h 63"/>
                                  <a:gd name="T66" fmla="*/ 38 w 85"/>
                                  <a:gd name="T67" fmla="*/ 9 h 63"/>
                                  <a:gd name="T68" fmla="*/ 69 w 85"/>
                                  <a:gd name="T69" fmla="*/ 62 h 63"/>
                                  <a:gd name="T70" fmla="*/ 84 w 85"/>
                                  <a:gd name="T71" fmla="*/ 55 h 63"/>
                                  <a:gd name="T72" fmla="*/ 64 w 85"/>
                                  <a:gd name="T73" fmla="*/ 27 h 63"/>
                                  <a:gd name="T74" fmla="*/ 53 w 85"/>
                                  <a:gd name="T75" fmla="*/ 32 h 63"/>
                                  <a:gd name="T76" fmla="*/ 42 w 85"/>
                                  <a:gd name="T77" fmla="*/ 11 h 63"/>
                                  <a:gd name="T78" fmla="*/ 53 w 85"/>
                                  <a:gd name="T79" fmla="*/ 6 h 63"/>
                                  <a:gd name="T80" fmla="*/ 64 w 85"/>
                                  <a:gd name="T81" fmla="*/ 27 h 63"/>
                                  <a:gd name="T82" fmla="*/ 66 w 85"/>
                                  <a:gd name="T83" fmla="*/ 52 h 63"/>
                                  <a:gd name="T84" fmla="*/ 78 w 85"/>
                                  <a:gd name="T85" fmla="*/ 46 h 63"/>
                                  <a:gd name="T86" fmla="*/ 66 w 85"/>
                                  <a:gd name="T87" fmla="*/ 53 h 63"/>
                                  <a:gd name="T88" fmla="*/ 80 w 85"/>
                                  <a:gd name="T89" fmla="*/ 49 h 63"/>
                                  <a:gd name="T90" fmla="*/ 68 w 85"/>
                                  <a:gd name="T91" fmla="*/ 56 h 63"/>
                                  <a:gd name="T92" fmla="*/ 79 w 85"/>
                                  <a:gd name="T93" fmla="*/ 49 h 63"/>
                                  <a:gd name="T94" fmla="*/ 80 w 85"/>
                                  <a:gd name="T95" fmla="*/ 49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 h="63">
                                    <a:moveTo>
                                      <a:pt x="16" y="0"/>
                                    </a:moveTo>
                                    <a:cubicBezTo>
                                      <a:pt x="1" y="0"/>
                                      <a:pt x="1" y="0"/>
                                      <a:pt x="1" y="0"/>
                                    </a:cubicBezTo>
                                    <a:cubicBezTo>
                                      <a:pt x="1" y="0"/>
                                      <a:pt x="0" y="1"/>
                                      <a:pt x="0" y="1"/>
                                    </a:cubicBezTo>
                                    <a:cubicBezTo>
                                      <a:pt x="0" y="62"/>
                                      <a:pt x="0" y="62"/>
                                      <a:pt x="0" y="62"/>
                                    </a:cubicBezTo>
                                    <a:cubicBezTo>
                                      <a:pt x="0" y="62"/>
                                      <a:pt x="1" y="63"/>
                                      <a:pt x="1" y="63"/>
                                    </a:cubicBezTo>
                                    <a:cubicBezTo>
                                      <a:pt x="16" y="63"/>
                                      <a:pt x="16" y="63"/>
                                      <a:pt x="16" y="63"/>
                                    </a:cubicBezTo>
                                    <a:cubicBezTo>
                                      <a:pt x="17" y="63"/>
                                      <a:pt x="18" y="62"/>
                                      <a:pt x="18" y="62"/>
                                    </a:cubicBezTo>
                                    <a:cubicBezTo>
                                      <a:pt x="18" y="1"/>
                                      <a:pt x="18" y="1"/>
                                      <a:pt x="18" y="1"/>
                                    </a:cubicBezTo>
                                    <a:cubicBezTo>
                                      <a:pt x="18" y="1"/>
                                      <a:pt x="17" y="0"/>
                                      <a:pt x="16" y="0"/>
                                    </a:cubicBezTo>
                                    <a:close/>
                                    <a:moveTo>
                                      <a:pt x="2" y="5"/>
                                    </a:moveTo>
                                    <a:cubicBezTo>
                                      <a:pt x="2" y="4"/>
                                      <a:pt x="3" y="4"/>
                                      <a:pt x="3" y="4"/>
                                    </a:cubicBezTo>
                                    <a:cubicBezTo>
                                      <a:pt x="14" y="4"/>
                                      <a:pt x="14" y="4"/>
                                      <a:pt x="14" y="4"/>
                                    </a:cubicBezTo>
                                    <a:cubicBezTo>
                                      <a:pt x="15" y="4"/>
                                      <a:pt x="16" y="4"/>
                                      <a:pt x="16" y="5"/>
                                    </a:cubicBezTo>
                                    <a:cubicBezTo>
                                      <a:pt x="16" y="28"/>
                                      <a:pt x="16" y="28"/>
                                      <a:pt x="16" y="28"/>
                                    </a:cubicBezTo>
                                    <a:cubicBezTo>
                                      <a:pt x="16" y="28"/>
                                      <a:pt x="15" y="29"/>
                                      <a:pt x="14" y="29"/>
                                    </a:cubicBezTo>
                                    <a:cubicBezTo>
                                      <a:pt x="3" y="29"/>
                                      <a:pt x="3" y="29"/>
                                      <a:pt x="3" y="29"/>
                                    </a:cubicBezTo>
                                    <a:cubicBezTo>
                                      <a:pt x="3" y="29"/>
                                      <a:pt x="2" y="28"/>
                                      <a:pt x="2" y="28"/>
                                    </a:cubicBezTo>
                                    <a:lnTo>
                                      <a:pt x="2" y="5"/>
                                    </a:lnTo>
                                    <a:close/>
                                    <a:moveTo>
                                      <a:pt x="16" y="56"/>
                                    </a:moveTo>
                                    <a:cubicBezTo>
                                      <a:pt x="2" y="56"/>
                                      <a:pt x="2" y="56"/>
                                      <a:pt x="2" y="56"/>
                                    </a:cubicBezTo>
                                    <a:cubicBezTo>
                                      <a:pt x="2" y="56"/>
                                      <a:pt x="2" y="56"/>
                                      <a:pt x="2" y="56"/>
                                    </a:cubicBezTo>
                                    <a:cubicBezTo>
                                      <a:pt x="2" y="55"/>
                                      <a:pt x="2" y="55"/>
                                      <a:pt x="2" y="55"/>
                                    </a:cubicBezTo>
                                    <a:cubicBezTo>
                                      <a:pt x="16" y="55"/>
                                      <a:pt x="16" y="55"/>
                                      <a:pt x="16" y="55"/>
                                    </a:cubicBezTo>
                                    <a:cubicBezTo>
                                      <a:pt x="16" y="55"/>
                                      <a:pt x="16" y="55"/>
                                      <a:pt x="16" y="56"/>
                                    </a:cubicBezTo>
                                    <a:cubicBezTo>
                                      <a:pt x="16" y="56"/>
                                      <a:pt x="16" y="56"/>
                                      <a:pt x="16" y="56"/>
                                    </a:cubicBezTo>
                                    <a:close/>
                                    <a:moveTo>
                                      <a:pt x="16" y="52"/>
                                    </a:moveTo>
                                    <a:cubicBezTo>
                                      <a:pt x="2" y="52"/>
                                      <a:pt x="2" y="52"/>
                                      <a:pt x="2" y="52"/>
                                    </a:cubicBezTo>
                                    <a:cubicBezTo>
                                      <a:pt x="2" y="52"/>
                                      <a:pt x="2" y="52"/>
                                      <a:pt x="2" y="52"/>
                                    </a:cubicBezTo>
                                    <a:cubicBezTo>
                                      <a:pt x="2" y="52"/>
                                      <a:pt x="2" y="51"/>
                                      <a:pt x="2" y="51"/>
                                    </a:cubicBezTo>
                                    <a:cubicBezTo>
                                      <a:pt x="16" y="51"/>
                                      <a:pt x="16" y="51"/>
                                      <a:pt x="16" y="51"/>
                                    </a:cubicBezTo>
                                    <a:cubicBezTo>
                                      <a:pt x="16" y="51"/>
                                      <a:pt x="16" y="52"/>
                                      <a:pt x="16" y="52"/>
                                    </a:cubicBezTo>
                                    <a:cubicBezTo>
                                      <a:pt x="16" y="52"/>
                                      <a:pt x="16" y="52"/>
                                      <a:pt x="16" y="52"/>
                                    </a:cubicBezTo>
                                    <a:close/>
                                    <a:moveTo>
                                      <a:pt x="36" y="0"/>
                                    </a:moveTo>
                                    <a:cubicBezTo>
                                      <a:pt x="21" y="0"/>
                                      <a:pt x="21" y="0"/>
                                      <a:pt x="21" y="0"/>
                                    </a:cubicBezTo>
                                    <a:cubicBezTo>
                                      <a:pt x="20" y="0"/>
                                      <a:pt x="19" y="1"/>
                                      <a:pt x="19" y="1"/>
                                    </a:cubicBezTo>
                                    <a:cubicBezTo>
                                      <a:pt x="19" y="62"/>
                                      <a:pt x="19" y="62"/>
                                      <a:pt x="19" y="62"/>
                                    </a:cubicBezTo>
                                    <a:cubicBezTo>
                                      <a:pt x="19" y="62"/>
                                      <a:pt x="20" y="63"/>
                                      <a:pt x="21" y="63"/>
                                    </a:cubicBezTo>
                                    <a:cubicBezTo>
                                      <a:pt x="36" y="63"/>
                                      <a:pt x="36" y="63"/>
                                      <a:pt x="36" y="63"/>
                                    </a:cubicBezTo>
                                    <a:cubicBezTo>
                                      <a:pt x="37" y="63"/>
                                      <a:pt x="38" y="62"/>
                                      <a:pt x="38" y="62"/>
                                    </a:cubicBezTo>
                                    <a:cubicBezTo>
                                      <a:pt x="38" y="1"/>
                                      <a:pt x="38" y="1"/>
                                      <a:pt x="38" y="1"/>
                                    </a:cubicBezTo>
                                    <a:cubicBezTo>
                                      <a:pt x="38" y="1"/>
                                      <a:pt x="37" y="0"/>
                                      <a:pt x="36" y="0"/>
                                    </a:cubicBezTo>
                                    <a:close/>
                                    <a:moveTo>
                                      <a:pt x="22" y="5"/>
                                    </a:moveTo>
                                    <a:cubicBezTo>
                                      <a:pt x="22" y="4"/>
                                      <a:pt x="22" y="4"/>
                                      <a:pt x="23" y="4"/>
                                    </a:cubicBezTo>
                                    <a:cubicBezTo>
                                      <a:pt x="34" y="4"/>
                                      <a:pt x="34" y="4"/>
                                      <a:pt x="34" y="4"/>
                                    </a:cubicBezTo>
                                    <a:cubicBezTo>
                                      <a:pt x="35" y="4"/>
                                      <a:pt x="35" y="4"/>
                                      <a:pt x="35" y="5"/>
                                    </a:cubicBezTo>
                                    <a:cubicBezTo>
                                      <a:pt x="35" y="28"/>
                                      <a:pt x="35" y="28"/>
                                      <a:pt x="35" y="28"/>
                                    </a:cubicBezTo>
                                    <a:cubicBezTo>
                                      <a:pt x="35" y="28"/>
                                      <a:pt x="35" y="29"/>
                                      <a:pt x="34" y="29"/>
                                    </a:cubicBezTo>
                                    <a:cubicBezTo>
                                      <a:pt x="23" y="29"/>
                                      <a:pt x="23" y="29"/>
                                      <a:pt x="23" y="29"/>
                                    </a:cubicBezTo>
                                    <a:cubicBezTo>
                                      <a:pt x="22" y="29"/>
                                      <a:pt x="22" y="28"/>
                                      <a:pt x="22" y="28"/>
                                    </a:cubicBezTo>
                                    <a:lnTo>
                                      <a:pt x="22" y="5"/>
                                    </a:lnTo>
                                    <a:close/>
                                    <a:moveTo>
                                      <a:pt x="35" y="56"/>
                                    </a:moveTo>
                                    <a:cubicBezTo>
                                      <a:pt x="22" y="56"/>
                                      <a:pt x="22" y="56"/>
                                      <a:pt x="22" y="56"/>
                                    </a:cubicBezTo>
                                    <a:cubicBezTo>
                                      <a:pt x="22" y="56"/>
                                      <a:pt x="21" y="56"/>
                                      <a:pt x="21" y="56"/>
                                    </a:cubicBezTo>
                                    <a:cubicBezTo>
                                      <a:pt x="21" y="55"/>
                                      <a:pt x="22" y="55"/>
                                      <a:pt x="22" y="55"/>
                                    </a:cubicBezTo>
                                    <a:cubicBezTo>
                                      <a:pt x="35" y="55"/>
                                      <a:pt x="35" y="55"/>
                                      <a:pt x="35" y="55"/>
                                    </a:cubicBezTo>
                                    <a:cubicBezTo>
                                      <a:pt x="35" y="55"/>
                                      <a:pt x="36" y="55"/>
                                      <a:pt x="36" y="56"/>
                                    </a:cubicBezTo>
                                    <a:cubicBezTo>
                                      <a:pt x="36" y="56"/>
                                      <a:pt x="35" y="56"/>
                                      <a:pt x="35" y="56"/>
                                    </a:cubicBezTo>
                                    <a:close/>
                                    <a:moveTo>
                                      <a:pt x="35" y="52"/>
                                    </a:moveTo>
                                    <a:cubicBezTo>
                                      <a:pt x="22" y="52"/>
                                      <a:pt x="22" y="52"/>
                                      <a:pt x="22" y="52"/>
                                    </a:cubicBezTo>
                                    <a:cubicBezTo>
                                      <a:pt x="22" y="52"/>
                                      <a:pt x="21" y="52"/>
                                      <a:pt x="21" y="52"/>
                                    </a:cubicBezTo>
                                    <a:cubicBezTo>
                                      <a:pt x="21" y="52"/>
                                      <a:pt x="22" y="51"/>
                                      <a:pt x="22" y="51"/>
                                    </a:cubicBezTo>
                                    <a:cubicBezTo>
                                      <a:pt x="35" y="51"/>
                                      <a:pt x="35" y="51"/>
                                      <a:pt x="35" y="51"/>
                                    </a:cubicBezTo>
                                    <a:cubicBezTo>
                                      <a:pt x="35" y="51"/>
                                      <a:pt x="36" y="52"/>
                                      <a:pt x="36" y="52"/>
                                    </a:cubicBezTo>
                                    <a:cubicBezTo>
                                      <a:pt x="36" y="52"/>
                                      <a:pt x="35" y="52"/>
                                      <a:pt x="35" y="52"/>
                                    </a:cubicBezTo>
                                    <a:close/>
                                    <a:moveTo>
                                      <a:pt x="85" y="53"/>
                                    </a:moveTo>
                                    <a:cubicBezTo>
                                      <a:pt x="53" y="1"/>
                                      <a:pt x="53" y="1"/>
                                      <a:pt x="53" y="1"/>
                                    </a:cubicBezTo>
                                    <a:cubicBezTo>
                                      <a:pt x="53" y="1"/>
                                      <a:pt x="52" y="1"/>
                                      <a:pt x="51" y="1"/>
                                    </a:cubicBezTo>
                                    <a:cubicBezTo>
                                      <a:pt x="38" y="9"/>
                                      <a:pt x="38" y="9"/>
                                      <a:pt x="38" y="9"/>
                                    </a:cubicBezTo>
                                    <a:cubicBezTo>
                                      <a:pt x="38" y="10"/>
                                      <a:pt x="37" y="10"/>
                                      <a:pt x="38" y="11"/>
                                    </a:cubicBezTo>
                                    <a:cubicBezTo>
                                      <a:pt x="69" y="62"/>
                                      <a:pt x="69" y="62"/>
                                      <a:pt x="69" y="62"/>
                                    </a:cubicBezTo>
                                    <a:cubicBezTo>
                                      <a:pt x="70" y="63"/>
                                      <a:pt x="70" y="63"/>
                                      <a:pt x="71" y="62"/>
                                    </a:cubicBezTo>
                                    <a:cubicBezTo>
                                      <a:pt x="84" y="55"/>
                                      <a:pt x="84" y="55"/>
                                      <a:pt x="84" y="55"/>
                                    </a:cubicBezTo>
                                    <a:cubicBezTo>
                                      <a:pt x="85" y="54"/>
                                      <a:pt x="85" y="53"/>
                                      <a:pt x="85" y="53"/>
                                    </a:cubicBezTo>
                                    <a:close/>
                                    <a:moveTo>
                                      <a:pt x="64" y="27"/>
                                    </a:moveTo>
                                    <a:cubicBezTo>
                                      <a:pt x="55" y="32"/>
                                      <a:pt x="55" y="32"/>
                                      <a:pt x="55" y="32"/>
                                    </a:cubicBezTo>
                                    <a:cubicBezTo>
                                      <a:pt x="54" y="33"/>
                                      <a:pt x="54" y="33"/>
                                      <a:pt x="53" y="32"/>
                                    </a:cubicBezTo>
                                    <a:cubicBezTo>
                                      <a:pt x="42" y="13"/>
                                      <a:pt x="42" y="13"/>
                                      <a:pt x="42" y="13"/>
                                    </a:cubicBezTo>
                                    <a:cubicBezTo>
                                      <a:pt x="41" y="12"/>
                                      <a:pt x="41" y="11"/>
                                      <a:pt x="42" y="11"/>
                                    </a:cubicBezTo>
                                    <a:cubicBezTo>
                                      <a:pt x="51" y="5"/>
                                      <a:pt x="51" y="5"/>
                                      <a:pt x="51" y="5"/>
                                    </a:cubicBezTo>
                                    <a:cubicBezTo>
                                      <a:pt x="52" y="5"/>
                                      <a:pt x="53" y="5"/>
                                      <a:pt x="53" y="6"/>
                                    </a:cubicBezTo>
                                    <a:cubicBezTo>
                                      <a:pt x="65" y="25"/>
                                      <a:pt x="65" y="25"/>
                                      <a:pt x="65" y="25"/>
                                    </a:cubicBezTo>
                                    <a:cubicBezTo>
                                      <a:pt x="65" y="26"/>
                                      <a:pt x="65" y="26"/>
                                      <a:pt x="64" y="27"/>
                                    </a:cubicBezTo>
                                    <a:close/>
                                    <a:moveTo>
                                      <a:pt x="66" y="53"/>
                                    </a:moveTo>
                                    <a:cubicBezTo>
                                      <a:pt x="66" y="53"/>
                                      <a:pt x="66" y="53"/>
                                      <a:pt x="66" y="52"/>
                                    </a:cubicBezTo>
                                    <a:cubicBezTo>
                                      <a:pt x="77" y="45"/>
                                      <a:pt x="77" y="45"/>
                                      <a:pt x="77" y="45"/>
                                    </a:cubicBezTo>
                                    <a:cubicBezTo>
                                      <a:pt x="78" y="45"/>
                                      <a:pt x="78" y="45"/>
                                      <a:pt x="78" y="46"/>
                                    </a:cubicBezTo>
                                    <a:cubicBezTo>
                                      <a:pt x="78" y="46"/>
                                      <a:pt x="78" y="46"/>
                                      <a:pt x="78" y="46"/>
                                    </a:cubicBezTo>
                                    <a:cubicBezTo>
                                      <a:pt x="66" y="53"/>
                                      <a:pt x="66" y="53"/>
                                      <a:pt x="66" y="53"/>
                                    </a:cubicBezTo>
                                    <a:cubicBezTo>
                                      <a:pt x="66" y="53"/>
                                      <a:pt x="66" y="53"/>
                                      <a:pt x="66" y="53"/>
                                    </a:cubicBezTo>
                                    <a:close/>
                                    <a:moveTo>
                                      <a:pt x="80" y="49"/>
                                    </a:moveTo>
                                    <a:cubicBezTo>
                                      <a:pt x="68" y="56"/>
                                      <a:pt x="68" y="56"/>
                                      <a:pt x="68" y="56"/>
                                    </a:cubicBezTo>
                                    <a:cubicBezTo>
                                      <a:pt x="68" y="56"/>
                                      <a:pt x="68" y="56"/>
                                      <a:pt x="68" y="56"/>
                                    </a:cubicBezTo>
                                    <a:cubicBezTo>
                                      <a:pt x="68" y="56"/>
                                      <a:pt x="68" y="56"/>
                                      <a:pt x="68" y="56"/>
                                    </a:cubicBezTo>
                                    <a:cubicBezTo>
                                      <a:pt x="79" y="49"/>
                                      <a:pt x="79" y="49"/>
                                      <a:pt x="79" y="49"/>
                                    </a:cubicBezTo>
                                    <a:cubicBezTo>
                                      <a:pt x="80" y="48"/>
                                      <a:pt x="80" y="49"/>
                                      <a:pt x="80" y="49"/>
                                    </a:cubicBezTo>
                                    <a:cubicBezTo>
                                      <a:pt x="80" y="49"/>
                                      <a:pt x="80" y="49"/>
                                      <a:pt x="80" y="49"/>
                                    </a:cubicBezTo>
                                    <a:close/>
                                  </a:path>
                                </a:pathLst>
                              </a:custGeom>
                              <a:solidFill>
                                <a:srgbClr val="2B57A5"/>
                              </a:solidFill>
                              <a:ln>
                                <a:noFill/>
                              </a:ln>
                            </wps:spPr>
                            <wps:bodyPr vert="horz" wrap="square" lIns="91440" tIns="45720" rIns="91440" bIns="45720" numCol="1" anchor="t" anchorCtr="0" compatLnSpc="1"/>
                          </wps:wsp>
                          <wps:wsp>
                            <wps:cNvPr id="172" name="Freeform 332"/>
                            <wps:cNvSpPr>
                              <a:spLocks noEditPoints="1"/>
                            </wps:cNvSpPr>
                            <wps:spPr bwMode="auto">
                              <a:xfrm>
                                <a:off x="5818" y="13414"/>
                                <a:ext cx="679" cy="553"/>
                              </a:xfrm>
                              <a:custGeom>
                                <a:avLst/>
                                <a:gdLst>
                                  <a:gd name="T0" fmla="*/ 103 w 107"/>
                                  <a:gd name="T1" fmla="*/ 0 h 87"/>
                                  <a:gd name="T2" fmla="*/ 4 w 107"/>
                                  <a:gd name="T3" fmla="*/ 0 h 87"/>
                                  <a:gd name="T4" fmla="*/ 0 w 107"/>
                                  <a:gd name="T5" fmla="*/ 4 h 87"/>
                                  <a:gd name="T6" fmla="*/ 0 w 107"/>
                                  <a:gd name="T7" fmla="*/ 68 h 87"/>
                                  <a:gd name="T8" fmla="*/ 4 w 107"/>
                                  <a:gd name="T9" fmla="*/ 71 h 87"/>
                                  <a:gd name="T10" fmla="*/ 103 w 107"/>
                                  <a:gd name="T11" fmla="*/ 71 h 87"/>
                                  <a:gd name="T12" fmla="*/ 107 w 107"/>
                                  <a:gd name="T13" fmla="*/ 68 h 87"/>
                                  <a:gd name="T14" fmla="*/ 107 w 107"/>
                                  <a:gd name="T15" fmla="*/ 4 h 87"/>
                                  <a:gd name="T16" fmla="*/ 103 w 107"/>
                                  <a:gd name="T17" fmla="*/ 0 h 87"/>
                                  <a:gd name="T18" fmla="*/ 99 w 107"/>
                                  <a:gd name="T19" fmla="*/ 64 h 87"/>
                                  <a:gd name="T20" fmla="*/ 8 w 107"/>
                                  <a:gd name="T21" fmla="*/ 64 h 87"/>
                                  <a:gd name="T22" fmla="*/ 8 w 107"/>
                                  <a:gd name="T23" fmla="*/ 8 h 87"/>
                                  <a:gd name="T24" fmla="*/ 99 w 107"/>
                                  <a:gd name="T25" fmla="*/ 8 h 87"/>
                                  <a:gd name="T26" fmla="*/ 99 w 107"/>
                                  <a:gd name="T27" fmla="*/ 64 h 87"/>
                                  <a:gd name="T28" fmla="*/ 104 w 107"/>
                                  <a:gd name="T29" fmla="*/ 79 h 87"/>
                                  <a:gd name="T30" fmla="*/ 3 w 107"/>
                                  <a:gd name="T31" fmla="*/ 79 h 87"/>
                                  <a:gd name="T32" fmla="*/ 0 w 107"/>
                                  <a:gd name="T33" fmla="*/ 82 h 87"/>
                                  <a:gd name="T34" fmla="*/ 0 w 107"/>
                                  <a:gd name="T35" fmla="*/ 83 h 87"/>
                                  <a:gd name="T36" fmla="*/ 3 w 107"/>
                                  <a:gd name="T37" fmla="*/ 87 h 87"/>
                                  <a:gd name="T38" fmla="*/ 104 w 107"/>
                                  <a:gd name="T39" fmla="*/ 87 h 87"/>
                                  <a:gd name="T40" fmla="*/ 107 w 107"/>
                                  <a:gd name="T41" fmla="*/ 83 h 87"/>
                                  <a:gd name="T42" fmla="*/ 107 w 107"/>
                                  <a:gd name="T43" fmla="*/ 82 h 87"/>
                                  <a:gd name="T44" fmla="*/ 104 w 107"/>
                                  <a:gd name="T45" fmla="*/ 7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 h="87">
                                    <a:moveTo>
                                      <a:pt x="103" y="0"/>
                                    </a:moveTo>
                                    <a:cubicBezTo>
                                      <a:pt x="4" y="0"/>
                                      <a:pt x="4" y="0"/>
                                      <a:pt x="4" y="0"/>
                                    </a:cubicBezTo>
                                    <a:cubicBezTo>
                                      <a:pt x="2" y="0"/>
                                      <a:pt x="0" y="2"/>
                                      <a:pt x="0" y="4"/>
                                    </a:cubicBezTo>
                                    <a:cubicBezTo>
                                      <a:pt x="0" y="68"/>
                                      <a:pt x="0" y="68"/>
                                      <a:pt x="0" y="68"/>
                                    </a:cubicBezTo>
                                    <a:cubicBezTo>
                                      <a:pt x="0" y="70"/>
                                      <a:pt x="2" y="71"/>
                                      <a:pt x="4" y="71"/>
                                    </a:cubicBezTo>
                                    <a:cubicBezTo>
                                      <a:pt x="103" y="71"/>
                                      <a:pt x="103" y="71"/>
                                      <a:pt x="103" y="71"/>
                                    </a:cubicBezTo>
                                    <a:cubicBezTo>
                                      <a:pt x="105" y="71"/>
                                      <a:pt x="107" y="70"/>
                                      <a:pt x="107" y="68"/>
                                    </a:cubicBezTo>
                                    <a:cubicBezTo>
                                      <a:pt x="107" y="4"/>
                                      <a:pt x="107" y="4"/>
                                      <a:pt x="107" y="4"/>
                                    </a:cubicBezTo>
                                    <a:cubicBezTo>
                                      <a:pt x="107" y="2"/>
                                      <a:pt x="105" y="0"/>
                                      <a:pt x="103" y="0"/>
                                    </a:cubicBezTo>
                                    <a:close/>
                                    <a:moveTo>
                                      <a:pt x="99" y="64"/>
                                    </a:moveTo>
                                    <a:cubicBezTo>
                                      <a:pt x="8" y="64"/>
                                      <a:pt x="8" y="64"/>
                                      <a:pt x="8" y="64"/>
                                    </a:cubicBezTo>
                                    <a:cubicBezTo>
                                      <a:pt x="8" y="8"/>
                                      <a:pt x="8" y="8"/>
                                      <a:pt x="8" y="8"/>
                                    </a:cubicBezTo>
                                    <a:cubicBezTo>
                                      <a:pt x="99" y="8"/>
                                      <a:pt x="99" y="8"/>
                                      <a:pt x="99" y="8"/>
                                    </a:cubicBezTo>
                                    <a:lnTo>
                                      <a:pt x="99" y="64"/>
                                    </a:lnTo>
                                    <a:close/>
                                    <a:moveTo>
                                      <a:pt x="104" y="79"/>
                                    </a:moveTo>
                                    <a:cubicBezTo>
                                      <a:pt x="3" y="79"/>
                                      <a:pt x="3" y="79"/>
                                      <a:pt x="3" y="79"/>
                                    </a:cubicBezTo>
                                    <a:cubicBezTo>
                                      <a:pt x="1" y="79"/>
                                      <a:pt x="0" y="80"/>
                                      <a:pt x="0" y="82"/>
                                    </a:cubicBezTo>
                                    <a:cubicBezTo>
                                      <a:pt x="0" y="83"/>
                                      <a:pt x="0" y="83"/>
                                      <a:pt x="0" y="83"/>
                                    </a:cubicBezTo>
                                    <a:cubicBezTo>
                                      <a:pt x="0" y="85"/>
                                      <a:pt x="1" y="87"/>
                                      <a:pt x="3" y="87"/>
                                    </a:cubicBezTo>
                                    <a:cubicBezTo>
                                      <a:pt x="104" y="87"/>
                                      <a:pt x="104" y="87"/>
                                      <a:pt x="104" y="87"/>
                                    </a:cubicBezTo>
                                    <a:cubicBezTo>
                                      <a:pt x="105" y="87"/>
                                      <a:pt x="107" y="85"/>
                                      <a:pt x="107" y="83"/>
                                    </a:cubicBezTo>
                                    <a:cubicBezTo>
                                      <a:pt x="107" y="82"/>
                                      <a:pt x="107" y="82"/>
                                      <a:pt x="107" y="82"/>
                                    </a:cubicBezTo>
                                    <a:cubicBezTo>
                                      <a:pt x="107" y="80"/>
                                      <a:pt x="105" y="79"/>
                                      <a:pt x="104" y="79"/>
                                    </a:cubicBezTo>
                                    <a:close/>
                                  </a:path>
                                </a:pathLst>
                              </a:custGeom>
                              <a:solidFill>
                                <a:srgbClr val="2B57A5"/>
                              </a:solidFill>
                              <a:ln>
                                <a:noFill/>
                              </a:ln>
                            </wps:spPr>
                            <wps:bodyPr vert="horz" wrap="square" lIns="91440" tIns="45720" rIns="91440" bIns="45720" numCol="1" anchor="t" anchorCtr="0" compatLnSpc="1"/>
                          </wps:wsp>
                          <wps:wsp>
                            <wps:cNvPr id="173" name="Freeform 371"/>
                            <wps:cNvSpPr>
                              <a:spLocks noEditPoints="1"/>
                            </wps:cNvSpPr>
                            <wps:spPr bwMode="auto">
                              <a:xfrm>
                                <a:off x="7763" y="8914"/>
                                <a:ext cx="667" cy="472"/>
                              </a:xfrm>
                              <a:custGeom>
                                <a:avLst/>
                                <a:gdLst>
                                  <a:gd name="T0" fmla="*/ 86 w 92"/>
                                  <a:gd name="T1" fmla="*/ 0 h 65"/>
                                  <a:gd name="T2" fmla="*/ 6 w 92"/>
                                  <a:gd name="T3" fmla="*/ 0 h 65"/>
                                  <a:gd name="T4" fmla="*/ 0 w 92"/>
                                  <a:gd name="T5" fmla="*/ 6 h 65"/>
                                  <a:gd name="T6" fmla="*/ 0 w 92"/>
                                  <a:gd name="T7" fmla="*/ 59 h 65"/>
                                  <a:gd name="T8" fmla="*/ 6 w 92"/>
                                  <a:gd name="T9" fmla="*/ 65 h 65"/>
                                  <a:gd name="T10" fmla="*/ 86 w 92"/>
                                  <a:gd name="T11" fmla="*/ 65 h 65"/>
                                  <a:gd name="T12" fmla="*/ 92 w 92"/>
                                  <a:gd name="T13" fmla="*/ 59 h 65"/>
                                  <a:gd name="T14" fmla="*/ 92 w 92"/>
                                  <a:gd name="T15" fmla="*/ 6 h 65"/>
                                  <a:gd name="T16" fmla="*/ 86 w 92"/>
                                  <a:gd name="T17" fmla="*/ 0 h 65"/>
                                  <a:gd name="T18" fmla="*/ 89 w 92"/>
                                  <a:gd name="T19" fmla="*/ 60 h 65"/>
                                  <a:gd name="T20" fmla="*/ 87 w 92"/>
                                  <a:gd name="T21" fmla="*/ 61 h 65"/>
                                  <a:gd name="T22" fmla="*/ 52 w 92"/>
                                  <a:gd name="T23" fmla="*/ 38 h 65"/>
                                  <a:gd name="T24" fmla="*/ 51 w 92"/>
                                  <a:gd name="T25" fmla="*/ 37 h 65"/>
                                  <a:gd name="T26" fmla="*/ 46 w 92"/>
                                  <a:gd name="T27" fmla="*/ 38 h 65"/>
                                  <a:gd name="T28" fmla="*/ 46 w 92"/>
                                  <a:gd name="T29" fmla="*/ 38 h 65"/>
                                  <a:gd name="T30" fmla="*/ 42 w 92"/>
                                  <a:gd name="T31" fmla="*/ 37 h 65"/>
                                  <a:gd name="T32" fmla="*/ 40 w 92"/>
                                  <a:gd name="T33" fmla="*/ 38 h 65"/>
                                  <a:gd name="T34" fmla="*/ 5 w 92"/>
                                  <a:gd name="T35" fmla="*/ 61 h 65"/>
                                  <a:gd name="T36" fmla="*/ 4 w 92"/>
                                  <a:gd name="T37" fmla="*/ 61 h 65"/>
                                  <a:gd name="T38" fmla="*/ 3 w 92"/>
                                  <a:gd name="T39" fmla="*/ 60 h 65"/>
                                  <a:gd name="T40" fmla="*/ 3 w 92"/>
                                  <a:gd name="T41" fmla="*/ 58 h 65"/>
                                  <a:gd name="T42" fmla="*/ 38 w 92"/>
                                  <a:gd name="T43" fmla="*/ 35 h 65"/>
                                  <a:gd name="T44" fmla="*/ 3 w 92"/>
                                  <a:gd name="T45" fmla="*/ 7 h 65"/>
                                  <a:gd name="T46" fmla="*/ 3 w 92"/>
                                  <a:gd name="T47" fmla="*/ 5 h 65"/>
                                  <a:gd name="T48" fmla="*/ 6 w 92"/>
                                  <a:gd name="T49" fmla="*/ 4 h 65"/>
                                  <a:gd name="T50" fmla="*/ 40 w 92"/>
                                  <a:gd name="T51" fmla="*/ 32 h 65"/>
                                  <a:gd name="T52" fmla="*/ 42 w 92"/>
                                  <a:gd name="T53" fmla="*/ 33 h 65"/>
                                  <a:gd name="T54" fmla="*/ 46 w 92"/>
                                  <a:gd name="T55" fmla="*/ 35 h 65"/>
                                  <a:gd name="T56" fmla="*/ 51 w 92"/>
                                  <a:gd name="T57" fmla="*/ 33 h 65"/>
                                  <a:gd name="T58" fmla="*/ 52 w 92"/>
                                  <a:gd name="T59" fmla="*/ 32 h 65"/>
                                  <a:gd name="T60" fmla="*/ 87 w 92"/>
                                  <a:gd name="T61" fmla="*/ 4 h 65"/>
                                  <a:gd name="T62" fmla="*/ 87 w 92"/>
                                  <a:gd name="T63" fmla="*/ 4 h 65"/>
                                  <a:gd name="T64" fmla="*/ 89 w 92"/>
                                  <a:gd name="T65" fmla="*/ 5 h 65"/>
                                  <a:gd name="T66" fmla="*/ 89 w 92"/>
                                  <a:gd name="T67" fmla="*/ 7 h 65"/>
                                  <a:gd name="T68" fmla="*/ 54 w 92"/>
                                  <a:gd name="T69" fmla="*/ 35 h 65"/>
                                  <a:gd name="T70" fmla="*/ 89 w 92"/>
                                  <a:gd name="T71" fmla="*/ 58 h 65"/>
                                  <a:gd name="T72" fmla="*/ 89 w 92"/>
                                  <a:gd name="T73" fmla="*/ 6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2" h="65">
                                    <a:moveTo>
                                      <a:pt x="86" y="0"/>
                                    </a:moveTo>
                                    <a:cubicBezTo>
                                      <a:pt x="6" y="0"/>
                                      <a:pt x="6" y="0"/>
                                      <a:pt x="6" y="0"/>
                                    </a:cubicBezTo>
                                    <a:cubicBezTo>
                                      <a:pt x="3" y="0"/>
                                      <a:pt x="0" y="2"/>
                                      <a:pt x="0" y="6"/>
                                    </a:cubicBezTo>
                                    <a:cubicBezTo>
                                      <a:pt x="0" y="59"/>
                                      <a:pt x="0" y="59"/>
                                      <a:pt x="0" y="59"/>
                                    </a:cubicBezTo>
                                    <a:cubicBezTo>
                                      <a:pt x="0" y="63"/>
                                      <a:pt x="3" y="65"/>
                                      <a:pt x="6" y="65"/>
                                    </a:cubicBezTo>
                                    <a:cubicBezTo>
                                      <a:pt x="86" y="65"/>
                                      <a:pt x="86" y="65"/>
                                      <a:pt x="86" y="65"/>
                                    </a:cubicBezTo>
                                    <a:cubicBezTo>
                                      <a:pt x="89" y="65"/>
                                      <a:pt x="92" y="63"/>
                                      <a:pt x="92" y="59"/>
                                    </a:cubicBezTo>
                                    <a:cubicBezTo>
                                      <a:pt x="92" y="6"/>
                                      <a:pt x="92" y="6"/>
                                      <a:pt x="92" y="6"/>
                                    </a:cubicBezTo>
                                    <a:cubicBezTo>
                                      <a:pt x="92" y="2"/>
                                      <a:pt x="89" y="0"/>
                                      <a:pt x="86" y="0"/>
                                    </a:cubicBezTo>
                                    <a:close/>
                                    <a:moveTo>
                                      <a:pt x="89" y="60"/>
                                    </a:moveTo>
                                    <a:cubicBezTo>
                                      <a:pt x="89" y="61"/>
                                      <a:pt x="88" y="61"/>
                                      <a:pt x="87" y="61"/>
                                    </a:cubicBezTo>
                                    <a:cubicBezTo>
                                      <a:pt x="52" y="38"/>
                                      <a:pt x="52" y="38"/>
                                      <a:pt x="52" y="38"/>
                                    </a:cubicBezTo>
                                    <a:cubicBezTo>
                                      <a:pt x="51" y="38"/>
                                      <a:pt x="51" y="37"/>
                                      <a:pt x="51" y="37"/>
                                    </a:cubicBezTo>
                                    <a:cubicBezTo>
                                      <a:pt x="49" y="38"/>
                                      <a:pt x="48" y="38"/>
                                      <a:pt x="46" y="38"/>
                                    </a:cubicBezTo>
                                    <a:cubicBezTo>
                                      <a:pt x="46" y="38"/>
                                      <a:pt x="46" y="38"/>
                                      <a:pt x="46" y="38"/>
                                    </a:cubicBezTo>
                                    <a:cubicBezTo>
                                      <a:pt x="44" y="38"/>
                                      <a:pt x="43" y="38"/>
                                      <a:pt x="42" y="37"/>
                                    </a:cubicBezTo>
                                    <a:cubicBezTo>
                                      <a:pt x="41" y="37"/>
                                      <a:pt x="41" y="38"/>
                                      <a:pt x="40" y="38"/>
                                    </a:cubicBezTo>
                                    <a:cubicBezTo>
                                      <a:pt x="5" y="61"/>
                                      <a:pt x="5" y="61"/>
                                      <a:pt x="5" y="61"/>
                                    </a:cubicBezTo>
                                    <a:cubicBezTo>
                                      <a:pt x="5" y="61"/>
                                      <a:pt x="5" y="61"/>
                                      <a:pt x="4" y="61"/>
                                    </a:cubicBezTo>
                                    <a:cubicBezTo>
                                      <a:pt x="4" y="61"/>
                                      <a:pt x="3" y="61"/>
                                      <a:pt x="3" y="60"/>
                                    </a:cubicBezTo>
                                    <a:cubicBezTo>
                                      <a:pt x="2" y="60"/>
                                      <a:pt x="3" y="59"/>
                                      <a:pt x="3" y="58"/>
                                    </a:cubicBezTo>
                                    <a:cubicBezTo>
                                      <a:pt x="38" y="35"/>
                                      <a:pt x="38" y="35"/>
                                      <a:pt x="38" y="35"/>
                                    </a:cubicBezTo>
                                    <a:cubicBezTo>
                                      <a:pt x="3" y="7"/>
                                      <a:pt x="3" y="7"/>
                                      <a:pt x="3" y="7"/>
                                    </a:cubicBezTo>
                                    <a:cubicBezTo>
                                      <a:pt x="3" y="6"/>
                                      <a:pt x="2" y="5"/>
                                      <a:pt x="3" y="5"/>
                                    </a:cubicBezTo>
                                    <a:cubicBezTo>
                                      <a:pt x="4" y="4"/>
                                      <a:pt x="5" y="4"/>
                                      <a:pt x="6" y="4"/>
                                    </a:cubicBezTo>
                                    <a:cubicBezTo>
                                      <a:pt x="40" y="32"/>
                                      <a:pt x="40" y="32"/>
                                      <a:pt x="40" y="32"/>
                                    </a:cubicBezTo>
                                    <a:cubicBezTo>
                                      <a:pt x="41" y="33"/>
                                      <a:pt x="41" y="33"/>
                                      <a:pt x="42" y="33"/>
                                    </a:cubicBezTo>
                                    <a:cubicBezTo>
                                      <a:pt x="43" y="34"/>
                                      <a:pt x="45" y="35"/>
                                      <a:pt x="46" y="35"/>
                                    </a:cubicBezTo>
                                    <a:cubicBezTo>
                                      <a:pt x="48" y="35"/>
                                      <a:pt x="49" y="34"/>
                                      <a:pt x="51" y="33"/>
                                    </a:cubicBezTo>
                                    <a:cubicBezTo>
                                      <a:pt x="51" y="33"/>
                                      <a:pt x="51" y="33"/>
                                      <a:pt x="52" y="32"/>
                                    </a:cubicBezTo>
                                    <a:cubicBezTo>
                                      <a:pt x="87" y="4"/>
                                      <a:pt x="87" y="4"/>
                                      <a:pt x="87" y="4"/>
                                    </a:cubicBezTo>
                                    <a:cubicBezTo>
                                      <a:pt x="87" y="4"/>
                                      <a:pt x="87" y="4"/>
                                      <a:pt x="87" y="4"/>
                                    </a:cubicBezTo>
                                    <a:cubicBezTo>
                                      <a:pt x="87" y="4"/>
                                      <a:pt x="88" y="4"/>
                                      <a:pt x="89" y="5"/>
                                    </a:cubicBezTo>
                                    <a:cubicBezTo>
                                      <a:pt x="90" y="5"/>
                                      <a:pt x="90" y="6"/>
                                      <a:pt x="89" y="7"/>
                                    </a:cubicBezTo>
                                    <a:cubicBezTo>
                                      <a:pt x="54" y="35"/>
                                      <a:pt x="54" y="35"/>
                                      <a:pt x="54" y="35"/>
                                    </a:cubicBezTo>
                                    <a:cubicBezTo>
                                      <a:pt x="89" y="58"/>
                                      <a:pt x="89" y="58"/>
                                      <a:pt x="89" y="58"/>
                                    </a:cubicBezTo>
                                    <a:cubicBezTo>
                                      <a:pt x="89" y="59"/>
                                      <a:pt x="90" y="60"/>
                                      <a:pt x="89" y="60"/>
                                    </a:cubicBezTo>
                                    <a:close/>
                                  </a:path>
                                </a:pathLst>
                              </a:custGeom>
                              <a:solidFill>
                                <a:srgbClr val="2B57A5"/>
                              </a:solidFill>
                              <a:ln>
                                <a:noFill/>
                              </a:ln>
                            </wps:spPr>
                            <wps:bodyPr vert="horz" wrap="square" lIns="91440" tIns="45720" rIns="91440" bIns="45720" numCol="1" anchor="t" anchorCtr="0" compatLnSpc="1"/>
                          </wps:wsp>
                          <wps:wsp>
                            <wps:cNvPr id="174" name="Freeform 422"/>
                            <wps:cNvSpPr>
                              <a:spLocks noEditPoints="1"/>
                            </wps:cNvSpPr>
                            <wps:spPr bwMode="auto">
                              <a:xfrm>
                                <a:off x="5852" y="8839"/>
                                <a:ext cx="611" cy="627"/>
                              </a:xfrm>
                              <a:custGeom>
                                <a:avLst/>
                                <a:gdLst>
                                  <a:gd name="T0" fmla="*/ 0 w 89"/>
                                  <a:gd name="T1" fmla="*/ 86 h 91"/>
                                  <a:gd name="T2" fmla="*/ 4 w 89"/>
                                  <a:gd name="T3" fmla="*/ 91 h 91"/>
                                  <a:gd name="T4" fmla="*/ 85 w 89"/>
                                  <a:gd name="T5" fmla="*/ 91 h 91"/>
                                  <a:gd name="T6" fmla="*/ 89 w 89"/>
                                  <a:gd name="T7" fmla="*/ 86 h 91"/>
                                  <a:gd name="T8" fmla="*/ 89 w 89"/>
                                  <a:gd name="T9" fmla="*/ 45 h 91"/>
                                  <a:gd name="T10" fmla="*/ 0 w 89"/>
                                  <a:gd name="T11" fmla="*/ 45 h 91"/>
                                  <a:gd name="T12" fmla="*/ 0 w 89"/>
                                  <a:gd name="T13" fmla="*/ 86 h 91"/>
                                  <a:gd name="T14" fmla="*/ 38 w 89"/>
                                  <a:gd name="T15" fmla="*/ 50 h 91"/>
                                  <a:gd name="T16" fmla="*/ 41 w 89"/>
                                  <a:gd name="T17" fmla="*/ 48 h 91"/>
                                  <a:gd name="T18" fmla="*/ 48 w 89"/>
                                  <a:gd name="T19" fmla="*/ 48 h 91"/>
                                  <a:gd name="T20" fmla="*/ 51 w 89"/>
                                  <a:gd name="T21" fmla="*/ 50 h 91"/>
                                  <a:gd name="T22" fmla="*/ 51 w 89"/>
                                  <a:gd name="T23" fmla="*/ 55 h 91"/>
                                  <a:gd name="T24" fmla="*/ 48 w 89"/>
                                  <a:gd name="T25" fmla="*/ 58 h 91"/>
                                  <a:gd name="T26" fmla="*/ 41 w 89"/>
                                  <a:gd name="T27" fmla="*/ 58 h 91"/>
                                  <a:gd name="T28" fmla="*/ 38 w 89"/>
                                  <a:gd name="T29" fmla="*/ 55 h 91"/>
                                  <a:gd name="T30" fmla="*/ 38 w 89"/>
                                  <a:gd name="T31" fmla="*/ 50 h 91"/>
                                  <a:gd name="T32" fmla="*/ 85 w 89"/>
                                  <a:gd name="T33" fmla="*/ 20 h 91"/>
                                  <a:gd name="T34" fmla="*/ 66 w 89"/>
                                  <a:gd name="T35" fmla="*/ 20 h 91"/>
                                  <a:gd name="T36" fmla="*/ 45 w 89"/>
                                  <a:gd name="T37" fmla="*/ 0 h 91"/>
                                  <a:gd name="T38" fmla="*/ 43 w 89"/>
                                  <a:gd name="T39" fmla="*/ 0 h 91"/>
                                  <a:gd name="T40" fmla="*/ 23 w 89"/>
                                  <a:gd name="T41" fmla="*/ 20 h 91"/>
                                  <a:gd name="T42" fmla="*/ 4 w 89"/>
                                  <a:gd name="T43" fmla="*/ 20 h 91"/>
                                  <a:gd name="T44" fmla="*/ 0 w 89"/>
                                  <a:gd name="T45" fmla="*/ 25 h 91"/>
                                  <a:gd name="T46" fmla="*/ 0 w 89"/>
                                  <a:gd name="T47" fmla="*/ 44 h 91"/>
                                  <a:gd name="T48" fmla="*/ 89 w 89"/>
                                  <a:gd name="T49" fmla="*/ 44 h 91"/>
                                  <a:gd name="T50" fmla="*/ 89 w 89"/>
                                  <a:gd name="T51" fmla="*/ 25 h 91"/>
                                  <a:gd name="T52" fmla="*/ 85 w 89"/>
                                  <a:gd name="T53" fmla="*/ 20 h 91"/>
                                  <a:gd name="T54" fmla="*/ 28 w 89"/>
                                  <a:gd name="T55" fmla="*/ 20 h 91"/>
                                  <a:gd name="T56" fmla="*/ 43 w 89"/>
                                  <a:gd name="T57" fmla="*/ 5 h 91"/>
                                  <a:gd name="T58" fmla="*/ 45 w 89"/>
                                  <a:gd name="T59" fmla="*/ 5 h 91"/>
                                  <a:gd name="T60" fmla="*/ 61 w 89"/>
                                  <a:gd name="T61" fmla="*/ 20 h 91"/>
                                  <a:gd name="T62" fmla="*/ 28 w 89"/>
                                  <a:gd name="T63" fmla="*/ 2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 h="91">
                                    <a:moveTo>
                                      <a:pt x="0" y="86"/>
                                    </a:moveTo>
                                    <a:cubicBezTo>
                                      <a:pt x="0" y="89"/>
                                      <a:pt x="2" y="91"/>
                                      <a:pt x="4" y="91"/>
                                    </a:cubicBezTo>
                                    <a:cubicBezTo>
                                      <a:pt x="85" y="91"/>
                                      <a:pt x="85" y="91"/>
                                      <a:pt x="85" y="91"/>
                                    </a:cubicBezTo>
                                    <a:cubicBezTo>
                                      <a:pt x="87" y="91"/>
                                      <a:pt x="89" y="89"/>
                                      <a:pt x="89" y="86"/>
                                    </a:cubicBezTo>
                                    <a:cubicBezTo>
                                      <a:pt x="89" y="45"/>
                                      <a:pt x="89" y="45"/>
                                      <a:pt x="89" y="45"/>
                                    </a:cubicBezTo>
                                    <a:cubicBezTo>
                                      <a:pt x="0" y="45"/>
                                      <a:pt x="0" y="45"/>
                                      <a:pt x="0" y="45"/>
                                    </a:cubicBezTo>
                                    <a:lnTo>
                                      <a:pt x="0" y="86"/>
                                    </a:lnTo>
                                    <a:close/>
                                    <a:moveTo>
                                      <a:pt x="38" y="50"/>
                                    </a:moveTo>
                                    <a:cubicBezTo>
                                      <a:pt x="38" y="49"/>
                                      <a:pt x="39" y="48"/>
                                      <a:pt x="41" y="48"/>
                                    </a:cubicBezTo>
                                    <a:cubicBezTo>
                                      <a:pt x="48" y="48"/>
                                      <a:pt x="48" y="48"/>
                                      <a:pt x="48" y="48"/>
                                    </a:cubicBezTo>
                                    <a:cubicBezTo>
                                      <a:pt x="50" y="48"/>
                                      <a:pt x="51" y="49"/>
                                      <a:pt x="51" y="50"/>
                                    </a:cubicBezTo>
                                    <a:cubicBezTo>
                                      <a:pt x="51" y="55"/>
                                      <a:pt x="51" y="55"/>
                                      <a:pt x="51" y="55"/>
                                    </a:cubicBezTo>
                                    <a:cubicBezTo>
                                      <a:pt x="51" y="57"/>
                                      <a:pt x="50" y="58"/>
                                      <a:pt x="48" y="58"/>
                                    </a:cubicBezTo>
                                    <a:cubicBezTo>
                                      <a:pt x="41" y="58"/>
                                      <a:pt x="41" y="58"/>
                                      <a:pt x="41" y="58"/>
                                    </a:cubicBezTo>
                                    <a:cubicBezTo>
                                      <a:pt x="39" y="58"/>
                                      <a:pt x="38" y="57"/>
                                      <a:pt x="38" y="55"/>
                                    </a:cubicBezTo>
                                    <a:lnTo>
                                      <a:pt x="38" y="50"/>
                                    </a:lnTo>
                                    <a:close/>
                                    <a:moveTo>
                                      <a:pt x="85" y="20"/>
                                    </a:moveTo>
                                    <a:cubicBezTo>
                                      <a:pt x="66" y="20"/>
                                      <a:pt x="66" y="20"/>
                                      <a:pt x="66" y="20"/>
                                    </a:cubicBezTo>
                                    <a:cubicBezTo>
                                      <a:pt x="65" y="9"/>
                                      <a:pt x="56" y="0"/>
                                      <a:pt x="45" y="0"/>
                                    </a:cubicBezTo>
                                    <a:cubicBezTo>
                                      <a:pt x="43" y="0"/>
                                      <a:pt x="43" y="0"/>
                                      <a:pt x="43" y="0"/>
                                    </a:cubicBezTo>
                                    <a:cubicBezTo>
                                      <a:pt x="32" y="0"/>
                                      <a:pt x="24" y="9"/>
                                      <a:pt x="23" y="20"/>
                                    </a:cubicBezTo>
                                    <a:cubicBezTo>
                                      <a:pt x="4" y="20"/>
                                      <a:pt x="4" y="20"/>
                                      <a:pt x="4" y="20"/>
                                    </a:cubicBezTo>
                                    <a:cubicBezTo>
                                      <a:pt x="2" y="20"/>
                                      <a:pt x="0" y="22"/>
                                      <a:pt x="0" y="25"/>
                                    </a:cubicBezTo>
                                    <a:cubicBezTo>
                                      <a:pt x="0" y="44"/>
                                      <a:pt x="0" y="44"/>
                                      <a:pt x="0" y="44"/>
                                    </a:cubicBezTo>
                                    <a:cubicBezTo>
                                      <a:pt x="89" y="44"/>
                                      <a:pt x="89" y="44"/>
                                      <a:pt x="89" y="44"/>
                                    </a:cubicBezTo>
                                    <a:cubicBezTo>
                                      <a:pt x="89" y="25"/>
                                      <a:pt x="89" y="25"/>
                                      <a:pt x="89" y="25"/>
                                    </a:cubicBezTo>
                                    <a:cubicBezTo>
                                      <a:pt x="89" y="22"/>
                                      <a:pt x="87" y="20"/>
                                      <a:pt x="85" y="20"/>
                                    </a:cubicBezTo>
                                    <a:close/>
                                    <a:moveTo>
                                      <a:pt x="28" y="20"/>
                                    </a:moveTo>
                                    <a:cubicBezTo>
                                      <a:pt x="28" y="12"/>
                                      <a:pt x="35" y="5"/>
                                      <a:pt x="43" y="5"/>
                                    </a:cubicBezTo>
                                    <a:cubicBezTo>
                                      <a:pt x="45" y="5"/>
                                      <a:pt x="45" y="5"/>
                                      <a:pt x="45" y="5"/>
                                    </a:cubicBezTo>
                                    <a:cubicBezTo>
                                      <a:pt x="54" y="5"/>
                                      <a:pt x="61" y="12"/>
                                      <a:pt x="61" y="20"/>
                                    </a:cubicBezTo>
                                    <a:lnTo>
                                      <a:pt x="28" y="20"/>
                                    </a:lnTo>
                                    <a:close/>
                                  </a:path>
                                </a:pathLst>
                              </a:custGeom>
                              <a:solidFill>
                                <a:srgbClr val="2B57A5"/>
                              </a:solidFill>
                              <a:ln>
                                <a:noFill/>
                              </a:ln>
                            </wps:spPr>
                            <wps:bodyPr vert="horz" wrap="square" lIns="91440" tIns="45720" rIns="91440" bIns="45720" numCol="1" anchor="t" anchorCtr="0" compatLnSpc="1"/>
                          </wps:wsp>
                          <wpg:grpSp>
                            <wpg:cNvPr id="175" name="组合 19"/>
                            <wpg:cNvGrpSpPr/>
                            <wpg:grpSpPr>
                              <a:xfrm rot="0">
                                <a:off x="3897" y="8824"/>
                                <a:ext cx="734" cy="647"/>
                                <a:chOff x="1549931" y="53754"/>
                                <a:chExt cx="442912" cy="390525"/>
                              </a:xfrm>
                              <a:solidFill>
                                <a:srgbClr val="2B57A5"/>
                              </a:solidFill>
                            </wpg:grpSpPr>
                            <wps:wsp>
                              <wps:cNvPr id="176" name="Freeform 313"/>
                              <wps:cNvSpPr/>
                              <wps:spPr bwMode="auto">
                                <a:xfrm>
                                  <a:off x="1549931" y="53754"/>
                                  <a:ext cx="280987" cy="390525"/>
                                </a:xfrm>
                                <a:custGeom>
                                  <a:avLst/>
                                  <a:gdLst>
                                    <a:gd name="T0" fmla="*/ 68 w 75"/>
                                    <a:gd name="T1" fmla="*/ 90 h 104"/>
                                    <a:gd name="T2" fmla="*/ 62 w 75"/>
                                    <a:gd name="T3" fmla="*/ 97 h 104"/>
                                    <a:gd name="T4" fmla="*/ 14 w 75"/>
                                    <a:gd name="T5" fmla="*/ 97 h 104"/>
                                    <a:gd name="T6" fmla="*/ 9 w 75"/>
                                    <a:gd name="T7" fmla="*/ 95 h 104"/>
                                    <a:gd name="T8" fmla="*/ 7 w 75"/>
                                    <a:gd name="T9" fmla="*/ 90 h 104"/>
                                    <a:gd name="T10" fmla="*/ 7 w 75"/>
                                    <a:gd name="T11" fmla="*/ 14 h 104"/>
                                    <a:gd name="T12" fmla="*/ 14 w 75"/>
                                    <a:gd name="T13" fmla="*/ 7 h 104"/>
                                    <a:gd name="T14" fmla="*/ 40 w 75"/>
                                    <a:gd name="T15" fmla="*/ 7 h 104"/>
                                    <a:gd name="T16" fmla="*/ 45 w 75"/>
                                    <a:gd name="T17" fmla="*/ 12 h 104"/>
                                    <a:gd name="T18" fmla="*/ 45 w 75"/>
                                    <a:gd name="T19" fmla="*/ 24 h 104"/>
                                    <a:gd name="T20" fmla="*/ 51 w 75"/>
                                    <a:gd name="T21" fmla="*/ 31 h 104"/>
                                    <a:gd name="T22" fmla="*/ 64 w 75"/>
                                    <a:gd name="T23" fmla="*/ 31 h 104"/>
                                    <a:gd name="T24" fmla="*/ 68 w 75"/>
                                    <a:gd name="T25" fmla="*/ 35 h 104"/>
                                    <a:gd name="T26" fmla="*/ 68 w 75"/>
                                    <a:gd name="T27" fmla="*/ 38 h 104"/>
                                    <a:gd name="T28" fmla="*/ 71 w 75"/>
                                    <a:gd name="T29" fmla="*/ 39 h 104"/>
                                    <a:gd name="T30" fmla="*/ 74 w 75"/>
                                    <a:gd name="T31" fmla="*/ 41 h 104"/>
                                    <a:gd name="T32" fmla="*/ 75 w 75"/>
                                    <a:gd name="T33" fmla="*/ 42 h 104"/>
                                    <a:gd name="T34" fmla="*/ 75 w 75"/>
                                    <a:gd name="T35" fmla="*/ 36 h 104"/>
                                    <a:gd name="T36" fmla="*/ 70 w 75"/>
                                    <a:gd name="T37" fmla="*/ 23 h 104"/>
                                    <a:gd name="T38" fmla="*/ 50 w 75"/>
                                    <a:gd name="T39" fmla="*/ 3 h 104"/>
                                    <a:gd name="T40" fmla="*/ 41 w 75"/>
                                    <a:gd name="T41" fmla="*/ 0 h 104"/>
                                    <a:gd name="T42" fmla="*/ 8 w 75"/>
                                    <a:gd name="T43" fmla="*/ 0 h 104"/>
                                    <a:gd name="T44" fmla="*/ 0 w 75"/>
                                    <a:gd name="T45" fmla="*/ 8 h 104"/>
                                    <a:gd name="T46" fmla="*/ 0 w 75"/>
                                    <a:gd name="T47" fmla="*/ 96 h 104"/>
                                    <a:gd name="T48" fmla="*/ 3 w 75"/>
                                    <a:gd name="T49" fmla="*/ 102 h 104"/>
                                    <a:gd name="T50" fmla="*/ 8 w 75"/>
                                    <a:gd name="T51" fmla="*/ 104 h 104"/>
                                    <a:gd name="T52" fmla="*/ 67 w 75"/>
                                    <a:gd name="T53" fmla="*/ 104 h 104"/>
                                    <a:gd name="T54" fmla="*/ 75 w 75"/>
                                    <a:gd name="T55" fmla="*/ 96 h 104"/>
                                    <a:gd name="T56" fmla="*/ 75 w 75"/>
                                    <a:gd name="T57" fmla="*/ 85 h 104"/>
                                    <a:gd name="T58" fmla="*/ 68 w 75"/>
                                    <a:gd name="T59" fmla="*/ 79 h 104"/>
                                    <a:gd name="T60" fmla="*/ 68 w 75"/>
                                    <a:gd name="T61" fmla="*/ 9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5" h="104">
                                      <a:moveTo>
                                        <a:pt x="68" y="90"/>
                                      </a:moveTo>
                                      <a:cubicBezTo>
                                        <a:pt x="68" y="94"/>
                                        <a:pt x="65" y="97"/>
                                        <a:pt x="62" y="97"/>
                                      </a:cubicBezTo>
                                      <a:cubicBezTo>
                                        <a:pt x="14" y="97"/>
                                        <a:pt x="14" y="97"/>
                                        <a:pt x="14" y="97"/>
                                      </a:cubicBezTo>
                                      <a:cubicBezTo>
                                        <a:pt x="12" y="97"/>
                                        <a:pt x="10" y="96"/>
                                        <a:pt x="9" y="95"/>
                                      </a:cubicBezTo>
                                      <a:cubicBezTo>
                                        <a:pt x="8" y="93"/>
                                        <a:pt x="7" y="92"/>
                                        <a:pt x="7" y="90"/>
                                      </a:cubicBezTo>
                                      <a:cubicBezTo>
                                        <a:pt x="7" y="14"/>
                                        <a:pt x="7" y="14"/>
                                        <a:pt x="7" y="14"/>
                                      </a:cubicBezTo>
                                      <a:cubicBezTo>
                                        <a:pt x="7" y="10"/>
                                        <a:pt x="10" y="7"/>
                                        <a:pt x="14" y="7"/>
                                      </a:cubicBezTo>
                                      <a:cubicBezTo>
                                        <a:pt x="40" y="7"/>
                                        <a:pt x="40" y="7"/>
                                        <a:pt x="40" y="7"/>
                                      </a:cubicBezTo>
                                      <a:cubicBezTo>
                                        <a:pt x="43" y="7"/>
                                        <a:pt x="45" y="9"/>
                                        <a:pt x="45" y="12"/>
                                      </a:cubicBezTo>
                                      <a:cubicBezTo>
                                        <a:pt x="45" y="24"/>
                                        <a:pt x="45" y="24"/>
                                        <a:pt x="45" y="24"/>
                                      </a:cubicBezTo>
                                      <a:cubicBezTo>
                                        <a:pt x="45" y="28"/>
                                        <a:pt x="48" y="31"/>
                                        <a:pt x="51" y="31"/>
                                      </a:cubicBezTo>
                                      <a:cubicBezTo>
                                        <a:pt x="64" y="31"/>
                                        <a:pt x="64" y="31"/>
                                        <a:pt x="64" y="31"/>
                                      </a:cubicBezTo>
                                      <a:cubicBezTo>
                                        <a:pt x="66" y="31"/>
                                        <a:pt x="68" y="33"/>
                                        <a:pt x="68" y="35"/>
                                      </a:cubicBezTo>
                                      <a:cubicBezTo>
                                        <a:pt x="68" y="38"/>
                                        <a:pt x="68" y="38"/>
                                        <a:pt x="68" y="38"/>
                                      </a:cubicBezTo>
                                      <a:cubicBezTo>
                                        <a:pt x="71" y="39"/>
                                        <a:pt x="71" y="39"/>
                                        <a:pt x="71" y="39"/>
                                      </a:cubicBezTo>
                                      <a:cubicBezTo>
                                        <a:pt x="72" y="40"/>
                                        <a:pt x="73" y="40"/>
                                        <a:pt x="74" y="41"/>
                                      </a:cubicBezTo>
                                      <a:cubicBezTo>
                                        <a:pt x="75" y="42"/>
                                        <a:pt x="75" y="42"/>
                                        <a:pt x="75" y="42"/>
                                      </a:cubicBezTo>
                                      <a:cubicBezTo>
                                        <a:pt x="75" y="36"/>
                                        <a:pt x="75" y="36"/>
                                        <a:pt x="75" y="36"/>
                                      </a:cubicBezTo>
                                      <a:cubicBezTo>
                                        <a:pt x="75" y="31"/>
                                        <a:pt x="73" y="27"/>
                                        <a:pt x="70" y="23"/>
                                      </a:cubicBezTo>
                                      <a:cubicBezTo>
                                        <a:pt x="50" y="3"/>
                                        <a:pt x="50" y="3"/>
                                        <a:pt x="50" y="3"/>
                                      </a:cubicBezTo>
                                      <a:cubicBezTo>
                                        <a:pt x="48" y="2"/>
                                        <a:pt x="44" y="0"/>
                                        <a:pt x="41" y="0"/>
                                      </a:cubicBezTo>
                                      <a:cubicBezTo>
                                        <a:pt x="8" y="0"/>
                                        <a:pt x="8" y="0"/>
                                        <a:pt x="8" y="0"/>
                                      </a:cubicBezTo>
                                      <a:cubicBezTo>
                                        <a:pt x="4" y="0"/>
                                        <a:pt x="0" y="3"/>
                                        <a:pt x="0" y="8"/>
                                      </a:cubicBezTo>
                                      <a:cubicBezTo>
                                        <a:pt x="0" y="96"/>
                                        <a:pt x="0" y="96"/>
                                        <a:pt x="0" y="96"/>
                                      </a:cubicBezTo>
                                      <a:cubicBezTo>
                                        <a:pt x="0" y="98"/>
                                        <a:pt x="1" y="100"/>
                                        <a:pt x="3" y="102"/>
                                      </a:cubicBezTo>
                                      <a:cubicBezTo>
                                        <a:pt x="4" y="103"/>
                                        <a:pt x="6" y="104"/>
                                        <a:pt x="8" y="104"/>
                                      </a:cubicBezTo>
                                      <a:cubicBezTo>
                                        <a:pt x="67" y="104"/>
                                        <a:pt x="67" y="104"/>
                                        <a:pt x="67" y="104"/>
                                      </a:cubicBezTo>
                                      <a:cubicBezTo>
                                        <a:pt x="72" y="104"/>
                                        <a:pt x="75" y="100"/>
                                        <a:pt x="75" y="96"/>
                                      </a:cubicBezTo>
                                      <a:cubicBezTo>
                                        <a:pt x="75" y="85"/>
                                        <a:pt x="75" y="85"/>
                                        <a:pt x="75" y="85"/>
                                      </a:cubicBezTo>
                                      <a:cubicBezTo>
                                        <a:pt x="68" y="79"/>
                                        <a:pt x="68" y="79"/>
                                        <a:pt x="68" y="79"/>
                                      </a:cubicBezTo>
                                      <a:lnTo>
                                        <a:pt x="68" y="90"/>
                                      </a:lnTo>
                                      <a:close/>
                                    </a:path>
                                  </a:pathLst>
                                </a:custGeom>
                                <a:grpFill/>
                                <a:ln>
                                  <a:noFill/>
                                </a:ln>
                              </wps:spPr>
                              <wps:bodyPr vert="horz" wrap="square" lIns="91440" tIns="45720" rIns="91440" bIns="45720" numCol="1" anchor="t" anchorCtr="0" compatLnSpc="1"/>
                            </wps:wsp>
                            <wps:wsp>
                              <wps:cNvPr id="177" name="Freeform 314"/>
                              <wps:cNvSpPr/>
                              <wps:spPr bwMode="auto">
                                <a:xfrm>
                                  <a:off x="1599143" y="180754"/>
                                  <a:ext cx="107950" cy="38100"/>
                                </a:xfrm>
                                <a:custGeom>
                                  <a:avLst/>
                                  <a:gdLst>
                                    <a:gd name="T0" fmla="*/ 29 w 29"/>
                                    <a:gd name="T1" fmla="*/ 1 h 10"/>
                                    <a:gd name="T2" fmla="*/ 28 w 29"/>
                                    <a:gd name="T3" fmla="*/ 0 h 10"/>
                                    <a:gd name="T4" fmla="*/ 23 w 29"/>
                                    <a:gd name="T5" fmla="*/ 0 h 10"/>
                                    <a:gd name="T6" fmla="*/ 15 w 29"/>
                                    <a:gd name="T7" fmla="*/ 1 h 10"/>
                                    <a:gd name="T8" fmla="*/ 5 w 29"/>
                                    <a:gd name="T9" fmla="*/ 2 h 10"/>
                                    <a:gd name="T10" fmla="*/ 1 w 29"/>
                                    <a:gd name="T11" fmla="*/ 3 h 10"/>
                                    <a:gd name="T12" fmla="*/ 2 w 29"/>
                                    <a:gd name="T13" fmla="*/ 7 h 10"/>
                                    <a:gd name="T14" fmla="*/ 17 w 29"/>
                                    <a:gd name="T15" fmla="*/ 7 h 10"/>
                                    <a:gd name="T16" fmla="*/ 26 w 29"/>
                                    <a:gd name="T17" fmla="*/ 6 h 10"/>
                                    <a:gd name="T18" fmla="*/ 28 w 29"/>
                                    <a:gd name="T19" fmla="*/ 7 h 10"/>
                                    <a:gd name="T20" fmla="*/ 28 w 29"/>
                                    <a:gd name="T21" fmla="*/ 6 h 10"/>
                                    <a:gd name="T22" fmla="*/ 28 w 29"/>
                                    <a:gd name="T23" fmla="*/ 1 h 10"/>
                                    <a:gd name="T24" fmla="*/ 29 w 29"/>
                                    <a:gd name="T25" fmla="*/ 1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10">
                                      <a:moveTo>
                                        <a:pt x="29" y="1"/>
                                      </a:moveTo>
                                      <a:cubicBezTo>
                                        <a:pt x="28" y="0"/>
                                        <a:pt x="28" y="0"/>
                                        <a:pt x="28" y="0"/>
                                      </a:cubicBezTo>
                                      <a:cubicBezTo>
                                        <a:pt x="26" y="0"/>
                                        <a:pt x="25" y="0"/>
                                        <a:pt x="23" y="0"/>
                                      </a:cubicBezTo>
                                      <a:cubicBezTo>
                                        <a:pt x="20" y="0"/>
                                        <a:pt x="18" y="1"/>
                                        <a:pt x="15" y="1"/>
                                      </a:cubicBezTo>
                                      <a:cubicBezTo>
                                        <a:pt x="11" y="3"/>
                                        <a:pt x="8" y="4"/>
                                        <a:pt x="5" y="2"/>
                                      </a:cubicBezTo>
                                      <a:cubicBezTo>
                                        <a:pt x="3" y="1"/>
                                        <a:pt x="1" y="1"/>
                                        <a:pt x="1" y="3"/>
                                      </a:cubicBezTo>
                                      <a:cubicBezTo>
                                        <a:pt x="0" y="4"/>
                                        <a:pt x="0" y="6"/>
                                        <a:pt x="2" y="7"/>
                                      </a:cubicBezTo>
                                      <a:cubicBezTo>
                                        <a:pt x="8" y="10"/>
                                        <a:pt x="13" y="8"/>
                                        <a:pt x="17" y="7"/>
                                      </a:cubicBezTo>
                                      <a:cubicBezTo>
                                        <a:pt x="20" y="6"/>
                                        <a:pt x="23" y="5"/>
                                        <a:pt x="26" y="6"/>
                                      </a:cubicBezTo>
                                      <a:cubicBezTo>
                                        <a:pt x="27" y="6"/>
                                        <a:pt x="27" y="6"/>
                                        <a:pt x="28" y="7"/>
                                      </a:cubicBezTo>
                                      <a:cubicBezTo>
                                        <a:pt x="28" y="6"/>
                                        <a:pt x="28" y="6"/>
                                        <a:pt x="28" y="6"/>
                                      </a:cubicBezTo>
                                      <a:cubicBezTo>
                                        <a:pt x="27" y="4"/>
                                        <a:pt x="27" y="2"/>
                                        <a:pt x="28" y="1"/>
                                      </a:cubicBezTo>
                                      <a:cubicBezTo>
                                        <a:pt x="28" y="1"/>
                                        <a:pt x="28" y="1"/>
                                        <a:pt x="29" y="1"/>
                                      </a:cubicBezTo>
                                      <a:close/>
                                    </a:path>
                                  </a:pathLst>
                                </a:custGeom>
                                <a:grpFill/>
                                <a:ln>
                                  <a:noFill/>
                                </a:ln>
                              </wps:spPr>
                              <wps:bodyPr vert="horz" wrap="square" lIns="91440" tIns="45720" rIns="91440" bIns="45720" numCol="1" anchor="t" anchorCtr="0" compatLnSpc="1"/>
                            </wps:wsp>
                            <wps:wsp>
                              <wps:cNvPr id="178" name="Freeform 315"/>
                              <wps:cNvSpPr>
                                <a:spLocks noEditPoints="1"/>
                              </wps:cNvSpPr>
                              <wps:spPr bwMode="auto">
                                <a:xfrm>
                                  <a:off x="1711856" y="188691"/>
                                  <a:ext cx="123825" cy="112713"/>
                                </a:xfrm>
                                <a:custGeom>
                                  <a:avLst/>
                                  <a:gdLst>
                                    <a:gd name="T0" fmla="*/ 31 w 33"/>
                                    <a:gd name="T1" fmla="*/ 15 h 30"/>
                                    <a:gd name="T2" fmla="*/ 31 w 33"/>
                                    <a:gd name="T3" fmla="*/ 9 h 30"/>
                                    <a:gd name="T4" fmla="*/ 29 w 33"/>
                                    <a:gd name="T5" fmla="*/ 8 h 30"/>
                                    <a:gd name="T6" fmla="*/ 27 w 33"/>
                                    <a:gd name="T7" fmla="*/ 7 h 30"/>
                                    <a:gd name="T8" fmla="*/ 22 w 33"/>
                                    <a:gd name="T9" fmla="*/ 6 h 30"/>
                                    <a:gd name="T10" fmla="*/ 3 w 33"/>
                                    <a:gd name="T11" fmla="*/ 0 h 30"/>
                                    <a:gd name="T12" fmla="*/ 1 w 33"/>
                                    <a:gd name="T13" fmla="*/ 3 h 30"/>
                                    <a:gd name="T14" fmla="*/ 9 w 33"/>
                                    <a:gd name="T15" fmla="*/ 21 h 30"/>
                                    <a:gd name="T16" fmla="*/ 11 w 33"/>
                                    <a:gd name="T17" fmla="*/ 26 h 30"/>
                                    <a:gd name="T18" fmla="*/ 13 w 33"/>
                                    <a:gd name="T19" fmla="*/ 27 h 30"/>
                                    <a:gd name="T20" fmla="*/ 15 w 33"/>
                                    <a:gd name="T21" fmla="*/ 29 h 30"/>
                                    <a:gd name="T22" fmla="*/ 20 w 33"/>
                                    <a:gd name="T23" fmla="*/ 28 h 30"/>
                                    <a:gd name="T24" fmla="*/ 23 w 33"/>
                                    <a:gd name="T25" fmla="*/ 25 h 30"/>
                                    <a:gd name="T26" fmla="*/ 29 w 33"/>
                                    <a:gd name="T27" fmla="*/ 18 h 30"/>
                                    <a:gd name="T28" fmla="*/ 31 w 33"/>
                                    <a:gd name="T29" fmla="*/ 15 h 30"/>
                                    <a:gd name="T30" fmla="*/ 22 w 33"/>
                                    <a:gd name="T31" fmla="*/ 13 h 30"/>
                                    <a:gd name="T32" fmla="*/ 20 w 33"/>
                                    <a:gd name="T33" fmla="*/ 17 h 30"/>
                                    <a:gd name="T34" fmla="*/ 17 w 33"/>
                                    <a:gd name="T35" fmla="*/ 20 h 30"/>
                                    <a:gd name="T36" fmla="*/ 11 w 33"/>
                                    <a:gd name="T37" fmla="*/ 18 h 30"/>
                                    <a:gd name="T38" fmla="*/ 9 w 33"/>
                                    <a:gd name="T39" fmla="*/ 14 h 30"/>
                                    <a:gd name="T40" fmla="*/ 9 w 33"/>
                                    <a:gd name="T41" fmla="*/ 10 h 30"/>
                                    <a:gd name="T42" fmla="*/ 10 w 33"/>
                                    <a:gd name="T43" fmla="*/ 9 h 30"/>
                                    <a:gd name="T44" fmla="*/ 11 w 33"/>
                                    <a:gd name="T45" fmla="*/ 7 h 30"/>
                                    <a:gd name="T46" fmla="*/ 15 w 33"/>
                                    <a:gd name="T47" fmla="*/ 7 h 30"/>
                                    <a:gd name="T48" fmla="*/ 19 w 33"/>
                                    <a:gd name="T49" fmla="*/ 8 h 30"/>
                                    <a:gd name="T50" fmla="*/ 22 w 33"/>
                                    <a:gd name="T51" fmla="*/ 1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 h="30">
                                      <a:moveTo>
                                        <a:pt x="31" y="15"/>
                                      </a:moveTo>
                                      <a:cubicBezTo>
                                        <a:pt x="33" y="14"/>
                                        <a:pt x="32" y="11"/>
                                        <a:pt x="31" y="9"/>
                                      </a:cubicBezTo>
                                      <a:cubicBezTo>
                                        <a:pt x="31" y="9"/>
                                        <a:pt x="29" y="8"/>
                                        <a:pt x="29" y="8"/>
                                      </a:cubicBezTo>
                                      <a:cubicBezTo>
                                        <a:pt x="28" y="8"/>
                                        <a:pt x="27" y="7"/>
                                        <a:pt x="27" y="7"/>
                                      </a:cubicBezTo>
                                      <a:cubicBezTo>
                                        <a:pt x="26" y="7"/>
                                        <a:pt x="24" y="6"/>
                                        <a:pt x="22" y="6"/>
                                      </a:cubicBezTo>
                                      <a:cubicBezTo>
                                        <a:pt x="3" y="0"/>
                                        <a:pt x="3" y="0"/>
                                        <a:pt x="3" y="0"/>
                                      </a:cubicBezTo>
                                      <a:cubicBezTo>
                                        <a:pt x="1" y="0"/>
                                        <a:pt x="0" y="1"/>
                                        <a:pt x="1" y="3"/>
                                      </a:cubicBezTo>
                                      <a:cubicBezTo>
                                        <a:pt x="9" y="21"/>
                                        <a:pt x="9" y="21"/>
                                        <a:pt x="9" y="21"/>
                                      </a:cubicBezTo>
                                      <a:cubicBezTo>
                                        <a:pt x="10" y="23"/>
                                        <a:pt x="11" y="25"/>
                                        <a:pt x="11" y="26"/>
                                      </a:cubicBezTo>
                                      <a:cubicBezTo>
                                        <a:pt x="12" y="26"/>
                                        <a:pt x="12" y="27"/>
                                        <a:pt x="13" y="27"/>
                                      </a:cubicBezTo>
                                      <a:cubicBezTo>
                                        <a:pt x="13" y="28"/>
                                        <a:pt x="15" y="29"/>
                                        <a:pt x="15" y="29"/>
                                      </a:cubicBezTo>
                                      <a:cubicBezTo>
                                        <a:pt x="16" y="30"/>
                                        <a:pt x="19" y="30"/>
                                        <a:pt x="20" y="28"/>
                                      </a:cubicBezTo>
                                      <a:cubicBezTo>
                                        <a:pt x="23" y="25"/>
                                        <a:pt x="23" y="25"/>
                                        <a:pt x="23" y="25"/>
                                      </a:cubicBezTo>
                                      <a:cubicBezTo>
                                        <a:pt x="29" y="18"/>
                                        <a:pt x="29" y="18"/>
                                        <a:pt x="29" y="18"/>
                                      </a:cubicBezTo>
                                      <a:lnTo>
                                        <a:pt x="31" y="15"/>
                                      </a:lnTo>
                                      <a:close/>
                                      <a:moveTo>
                                        <a:pt x="22" y="13"/>
                                      </a:moveTo>
                                      <a:cubicBezTo>
                                        <a:pt x="22" y="13"/>
                                        <a:pt x="22" y="15"/>
                                        <a:pt x="20" y="17"/>
                                      </a:cubicBezTo>
                                      <a:cubicBezTo>
                                        <a:pt x="19" y="19"/>
                                        <a:pt x="17" y="20"/>
                                        <a:pt x="17" y="20"/>
                                      </a:cubicBezTo>
                                      <a:cubicBezTo>
                                        <a:pt x="15" y="21"/>
                                        <a:pt x="12" y="20"/>
                                        <a:pt x="11" y="18"/>
                                      </a:cubicBezTo>
                                      <a:cubicBezTo>
                                        <a:pt x="9" y="14"/>
                                        <a:pt x="9" y="14"/>
                                        <a:pt x="9" y="14"/>
                                      </a:cubicBezTo>
                                      <a:cubicBezTo>
                                        <a:pt x="9" y="13"/>
                                        <a:pt x="8" y="11"/>
                                        <a:pt x="9" y="10"/>
                                      </a:cubicBezTo>
                                      <a:cubicBezTo>
                                        <a:pt x="9" y="10"/>
                                        <a:pt x="9" y="9"/>
                                        <a:pt x="10" y="9"/>
                                      </a:cubicBezTo>
                                      <a:cubicBezTo>
                                        <a:pt x="10" y="8"/>
                                        <a:pt x="11" y="7"/>
                                        <a:pt x="11" y="7"/>
                                      </a:cubicBezTo>
                                      <a:cubicBezTo>
                                        <a:pt x="12" y="7"/>
                                        <a:pt x="14" y="7"/>
                                        <a:pt x="15" y="7"/>
                                      </a:cubicBezTo>
                                      <a:cubicBezTo>
                                        <a:pt x="19" y="8"/>
                                        <a:pt x="19" y="8"/>
                                        <a:pt x="19" y="8"/>
                                      </a:cubicBezTo>
                                      <a:cubicBezTo>
                                        <a:pt x="21" y="9"/>
                                        <a:pt x="23" y="11"/>
                                        <a:pt x="22" y="13"/>
                                      </a:cubicBezTo>
                                      <a:close/>
                                    </a:path>
                                  </a:pathLst>
                                </a:custGeom>
                                <a:grpFill/>
                                <a:ln>
                                  <a:noFill/>
                                </a:ln>
                              </wps:spPr>
                              <wps:bodyPr vert="horz" wrap="square" lIns="91440" tIns="45720" rIns="91440" bIns="45720" numCol="1" anchor="t" anchorCtr="0" compatLnSpc="1"/>
                            </wps:wsp>
                            <wps:wsp>
                              <wps:cNvPr id="179" name="Freeform 316"/>
                              <wps:cNvSpPr/>
                              <wps:spPr bwMode="auto">
                                <a:xfrm>
                                  <a:off x="1918231" y="350616"/>
                                  <a:ext cx="74612" cy="85725"/>
                                </a:xfrm>
                                <a:custGeom>
                                  <a:avLst/>
                                  <a:gdLst>
                                    <a:gd name="T0" fmla="*/ 18 w 20"/>
                                    <a:gd name="T1" fmla="*/ 2 h 23"/>
                                    <a:gd name="T2" fmla="*/ 18 w 20"/>
                                    <a:gd name="T3" fmla="*/ 1 h 23"/>
                                    <a:gd name="T4" fmla="*/ 12 w 20"/>
                                    <a:gd name="T5" fmla="*/ 2 h 23"/>
                                    <a:gd name="T6" fmla="*/ 9 w 20"/>
                                    <a:gd name="T7" fmla="*/ 5 h 23"/>
                                    <a:gd name="T8" fmla="*/ 3 w 20"/>
                                    <a:gd name="T9" fmla="*/ 12 h 23"/>
                                    <a:gd name="T10" fmla="*/ 1 w 20"/>
                                    <a:gd name="T11" fmla="*/ 15 h 23"/>
                                    <a:gd name="T12" fmla="*/ 2 w 20"/>
                                    <a:gd name="T13" fmla="*/ 21 h 23"/>
                                    <a:gd name="T14" fmla="*/ 2 w 20"/>
                                    <a:gd name="T15" fmla="*/ 21 h 23"/>
                                    <a:gd name="T16" fmla="*/ 8 w 20"/>
                                    <a:gd name="T17" fmla="*/ 21 h 23"/>
                                    <a:gd name="T18" fmla="*/ 11 w 20"/>
                                    <a:gd name="T19" fmla="*/ 17 h 23"/>
                                    <a:gd name="T20" fmla="*/ 16 w 20"/>
                                    <a:gd name="T21" fmla="*/ 11 h 23"/>
                                    <a:gd name="T22" fmla="*/ 19 w 20"/>
                                    <a:gd name="T23" fmla="*/ 8 h 23"/>
                                    <a:gd name="T24" fmla="*/ 18 w 20"/>
                                    <a:gd name="T25" fmla="*/ 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3">
                                      <a:moveTo>
                                        <a:pt x="18" y="2"/>
                                      </a:moveTo>
                                      <a:cubicBezTo>
                                        <a:pt x="18" y="1"/>
                                        <a:pt x="18" y="1"/>
                                        <a:pt x="18" y="1"/>
                                      </a:cubicBezTo>
                                      <a:cubicBezTo>
                                        <a:pt x="16" y="0"/>
                                        <a:pt x="13" y="0"/>
                                        <a:pt x="12" y="2"/>
                                      </a:cubicBezTo>
                                      <a:cubicBezTo>
                                        <a:pt x="9" y="5"/>
                                        <a:pt x="9" y="5"/>
                                        <a:pt x="9" y="5"/>
                                      </a:cubicBezTo>
                                      <a:cubicBezTo>
                                        <a:pt x="3" y="12"/>
                                        <a:pt x="3" y="12"/>
                                        <a:pt x="3" y="12"/>
                                      </a:cubicBezTo>
                                      <a:cubicBezTo>
                                        <a:pt x="1" y="15"/>
                                        <a:pt x="1" y="15"/>
                                        <a:pt x="1" y="15"/>
                                      </a:cubicBezTo>
                                      <a:cubicBezTo>
                                        <a:pt x="0" y="17"/>
                                        <a:pt x="0" y="19"/>
                                        <a:pt x="2" y="21"/>
                                      </a:cubicBezTo>
                                      <a:cubicBezTo>
                                        <a:pt x="2" y="21"/>
                                        <a:pt x="2" y="21"/>
                                        <a:pt x="2" y="21"/>
                                      </a:cubicBezTo>
                                      <a:cubicBezTo>
                                        <a:pt x="4" y="23"/>
                                        <a:pt x="6" y="22"/>
                                        <a:pt x="8" y="21"/>
                                      </a:cubicBezTo>
                                      <a:cubicBezTo>
                                        <a:pt x="11" y="17"/>
                                        <a:pt x="11" y="17"/>
                                        <a:pt x="11" y="17"/>
                                      </a:cubicBezTo>
                                      <a:cubicBezTo>
                                        <a:pt x="16" y="11"/>
                                        <a:pt x="16" y="11"/>
                                        <a:pt x="16" y="11"/>
                                      </a:cubicBezTo>
                                      <a:cubicBezTo>
                                        <a:pt x="19" y="8"/>
                                        <a:pt x="19" y="8"/>
                                        <a:pt x="19" y="8"/>
                                      </a:cubicBezTo>
                                      <a:cubicBezTo>
                                        <a:pt x="20" y="6"/>
                                        <a:pt x="20" y="3"/>
                                        <a:pt x="18" y="2"/>
                                      </a:cubicBezTo>
                                      <a:close/>
                                    </a:path>
                                  </a:pathLst>
                                </a:custGeom>
                                <a:grpFill/>
                                <a:ln>
                                  <a:noFill/>
                                </a:ln>
                              </wps:spPr>
                              <wps:bodyPr vert="horz" wrap="square" lIns="91440" tIns="45720" rIns="91440" bIns="45720" numCol="1" anchor="t" anchorCtr="0" compatLnSpc="1"/>
                            </wps:wsp>
                            <wps:wsp>
                              <wps:cNvPr id="181" name="Freeform 317"/>
                              <wps:cNvSpPr/>
                              <wps:spPr bwMode="auto">
                                <a:xfrm>
                                  <a:off x="1830918" y="241079"/>
                                  <a:ext cx="136525" cy="112713"/>
                                </a:xfrm>
                                <a:custGeom>
                                  <a:avLst/>
                                  <a:gdLst>
                                    <a:gd name="T0" fmla="*/ 31 w 36"/>
                                    <a:gd name="T1" fmla="*/ 29 h 30"/>
                                    <a:gd name="T2" fmla="*/ 35 w 36"/>
                                    <a:gd name="T3" fmla="*/ 29 h 30"/>
                                    <a:gd name="T4" fmla="*/ 34 w 36"/>
                                    <a:gd name="T5" fmla="*/ 25 h 30"/>
                                    <a:gd name="T6" fmla="*/ 5 w 36"/>
                                    <a:gd name="T7" fmla="*/ 1 h 30"/>
                                    <a:gd name="T8" fmla="*/ 1 w 36"/>
                                    <a:gd name="T9" fmla="*/ 1 h 30"/>
                                    <a:gd name="T10" fmla="*/ 2 w 36"/>
                                    <a:gd name="T11" fmla="*/ 5 h 30"/>
                                    <a:gd name="T12" fmla="*/ 31 w 36"/>
                                    <a:gd name="T13" fmla="*/ 29 h 30"/>
                                  </a:gdLst>
                                  <a:ahLst/>
                                  <a:cxnLst>
                                    <a:cxn ang="0">
                                      <a:pos x="T0" y="T1"/>
                                    </a:cxn>
                                    <a:cxn ang="0">
                                      <a:pos x="T2" y="T3"/>
                                    </a:cxn>
                                    <a:cxn ang="0">
                                      <a:pos x="T4" y="T5"/>
                                    </a:cxn>
                                    <a:cxn ang="0">
                                      <a:pos x="T6" y="T7"/>
                                    </a:cxn>
                                    <a:cxn ang="0">
                                      <a:pos x="T8" y="T9"/>
                                    </a:cxn>
                                    <a:cxn ang="0">
                                      <a:pos x="T10" y="T11"/>
                                    </a:cxn>
                                    <a:cxn ang="0">
                                      <a:pos x="T12" y="T13"/>
                                    </a:cxn>
                                  </a:cxnLst>
                                  <a:rect l="0" t="0" r="r" b="b"/>
                                  <a:pathLst>
                                    <a:path w="36" h="30">
                                      <a:moveTo>
                                        <a:pt x="31" y="29"/>
                                      </a:moveTo>
                                      <a:cubicBezTo>
                                        <a:pt x="32" y="30"/>
                                        <a:pt x="34" y="30"/>
                                        <a:pt x="35" y="29"/>
                                      </a:cubicBezTo>
                                      <a:cubicBezTo>
                                        <a:pt x="36" y="28"/>
                                        <a:pt x="35" y="26"/>
                                        <a:pt x="34" y="25"/>
                                      </a:cubicBezTo>
                                      <a:cubicBezTo>
                                        <a:pt x="5" y="1"/>
                                        <a:pt x="5" y="1"/>
                                        <a:pt x="5" y="1"/>
                                      </a:cubicBezTo>
                                      <a:cubicBezTo>
                                        <a:pt x="4" y="0"/>
                                        <a:pt x="2" y="0"/>
                                        <a:pt x="1" y="1"/>
                                      </a:cubicBezTo>
                                      <a:cubicBezTo>
                                        <a:pt x="0" y="2"/>
                                        <a:pt x="1" y="4"/>
                                        <a:pt x="2" y="5"/>
                                      </a:cubicBezTo>
                                      <a:lnTo>
                                        <a:pt x="31" y="29"/>
                                      </a:lnTo>
                                      <a:close/>
                                    </a:path>
                                  </a:pathLst>
                                </a:custGeom>
                                <a:grpFill/>
                                <a:ln>
                                  <a:noFill/>
                                </a:ln>
                              </wps:spPr>
                              <wps:bodyPr vert="horz" wrap="square" lIns="91440" tIns="45720" rIns="91440" bIns="45720" numCol="1" anchor="t" anchorCtr="0" compatLnSpc="1"/>
                            </wps:wsp>
                            <wps:wsp>
                              <wps:cNvPr id="182" name="Freeform 318"/>
                              <wps:cNvSpPr/>
                              <wps:spPr bwMode="auto">
                                <a:xfrm>
                                  <a:off x="1786468" y="298229"/>
                                  <a:ext cx="131762" cy="112713"/>
                                </a:xfrm>
                                <a:custGeom>
                                  <a:avLst/>
                                  <a:gdLst>
                                    <a:gd name="T0" fmla="*/ 4 w 35"/>
                                    <a:gd name="T1" fmla="*/ 1 h 30"/>
                                    <a:gd name="T2" fmla="*/ 1 w 35"/>
                                    <a:gd name="T3" fmla="*/ 1 h 30"/>
                                    <a:gd name="T4" fmla="*/ 1 w 35"/>
                                    <a:gd name="T5" fmla="*/ 5 h 30"/>
                                    <a:gd name="T6" fmla="*/ 30 w 35"/>
                                    <a:gd name="T7" fmla="*/ 29 h 30"/>
                                    <a:gd name="T8" fmla="*/ 34 w 35"/>
                                    <a:gd name="T9" fmla="*/ 29 h 30"/>
                                    <a:gd name="T10" fmla="*/ 33 w 35"/>
                                    <a:gd name="T11" fmla="*/ 25 h 30"/>
                                    <a:gd name="T12" fmla="*/ 4 w 35"/>
                                    <a:gd name="T13" fmla="*/ 1 h 30"/>
                                  </a:gdLst>
                                  <a:ahLst/>
                                  <a:cxnLst>
                                    <a:cxn ang="0">
                                      <a:pos x="T0" y="T1"/>
                                    </a:cxn>
                                    <a:cxn ang="0">
                                      <a:pos x="T2" y="T3"/>
                                    </a:cxn>
                                    <a:cxn ang="0">
                                      <a:pos x="T4" y="T5"/>
                                    </a:cxn>
                                    <a:cxn ang="0">
                                      <a:pos x="T6" y="T7"/>
                                    </a:cxn>
                                    <a:cxn ang="0">
                                      <a:pos x="T8" y="T9"/>
                                    </a:cxn>
                                    <a:cxn ang="0">
                                      <a:pos x="T10" y="T11"/>
                                    </a:cxn>
                                    <a:cxn ang="0">
                                      <a:pos x="T12" y="T13"/>
                                    </a:cxn>
                                  </a:cxnLst>
                                  <a:rect l="0" t="0" r="r" b="b"/>
                                  <a:pathLst>
                                    <a:path w="35" h="30">
                                      <a:moveTo>
                                        <a:pt x="4" y="1"/>
                                      </a:moveTo>
                                      <a:cubicBezTo>
                                        <a:pt x="3" y="0"/>
                                        <a:pt x="1" y="0"/>
                                        <a:pt x="1" y="1"/>
                                      </a:cubicBezTo>
                                      <a:cubicBezTo>
                                        <a:pt x="0" y="2"/>
                                        <a:pt x="0" y="4"/>
                                        <a:pt x="1" y="5"/>
                                      </a:cubicBezTo>
                                      <a:cubicBezTo>
                                        <a:pt x="30" y="29"/>
                                        <a:pt x="30" y="29"/>
                                        <a:pt x="30" y="29"/>
                                      </a:cubicBezTo>
                                      <a:cubicBezTo>
                                        <a:pt x="31" y="30"/>
                                        <a:pt x="33" y="30"/>
                                        <a:pt x="34" y="29"/>
                                      </a:cubicBezTo>
                                      <a:cubicBezTo>
                                        <a:pt x="35" y="28"/>
                                        <a:pt x="35" y="26"/>
                                        <a:pt x="33" y="25"/>
                                      </a:cubicBezTo>
                                      <a:lnTo>
                                        <a:pt x="4" y="1"/>
                                      </a:lnTo>
                                      <a:close/>
                                    </a:path>
                                  </a:pathLst>
                                </a:custGeom>
                                <a:grpFill/>
                                <a:ln>
                                  <a:noFill/>
                                </a:ln>
                              </wps:spPr>
                              <wps:bodyPr vert="horz" wrap="square" lIns="91440" tIns="45720" rIns="91440" bIns="45720" numCol="1" anchor="t" anchorCtr="0" compatLnSpc="1"/>
                            </wps:wsp>
                            <wps:wsp>
                              <wps:cNvPr id="183" name="Freeform 319"/>
                              <wps:cNvSpPr/>
                              <wps:spPr bwMode="auto">
                                <a:xfrm>
                                  <a:off x="1805518" y="263304"/>
                                  <a:ext cx="138112" cy="123825"/>
                                </a:xfrm>
                                <a:custGeom>
                                  <a:avLst/>
                                  <a:gdLst>
                                    <a:gd name="T0" fmla="*/ 30 w 37"/>
                                    <a:gd name="T1" fmla="*/ 32 h 33"/>
                                    <a:gd name="T2" fmla="*/ 34 w 37"/>
                                    <a:gd name="T3" fmla="*/ 32 h 33"/>
                                    <a:gd name="T4" fmla="*/ 36 w 37"/>
                                    <a:gd name="T5" fmla="*/ 29 h 33"/>
                                    <a:gd name="T6" fmla="*/ 36 w 37"/>
                                    <a:gd name="T7" fmla="*/ 25 h 33"/>
                                    <a:gd name="T8" fmla="*/ 7 w 37"/>
                                    <a:gd name="T9" fmla="*/ 1 h 33"/>
                                    <a:gd name="T10" fmla="*/ 3 w 37"/>
                                    <a:gd name="T11" fmla="*/ 1 h 33"/>
                                    <a:gd name="T12" fmla="*/ 1 w 37"/>
                                    <a:gd name="T13" fmla="*/ 4 h 33"/>
                                    <a:gd name="T14" fmla="*/ 1 w 37"/>
                                    <a:gd name="T15" fmla="*/ 8 h 33"/>
                                    <a:gd name="T16" fmla="*/ 30 w 37"/>
                                    <a:gd name="T17" fmla="*/ 3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3">
                                      <a:moveTo>
                                        <a:pt x="30" y="32"/>
                                      </a:moveTo>
                                      <a:cubicBezTo>
                                        <a:pt x="31" y="33"/>
                                        <a:pt x="33" y="33"/>
                                        <a:pt x="34" y="32"/>
                                      </a:cubicBezTo>
                                      <a:cubicBezTo>
                                        <a:pt x="36" y="29"/>
                                        <a:pt x="36" y="29"/>
                                        <a:pt x="36" y="29"/>
                                      </a:cubicBezTo>
                                      <a:cubicBezTo>
                                        <a:pt x="37" y="28"/>
                                        <a:pt x="37" y="26"/>
                                        <a:pt x="36" y="25"/>
                                      </a:cubicBezTo>
                                      <a:cubicBezTo>
                                        <a:pt x="7" y="1"/>
                                        <a:pt x="7" y="1"/>
                                        <a:pt x="7" y="1"/>
                                      </a:cubicBezTo>
                                      <a:cubicBezTo>
                                        <a:pt x="6" y="0"/>
                                        <a:pt x="4" y="0"/>
                                        <a:pt x="3" y="1"/>
                                      </a:cubicBezTo>
                                      <a:cubicBezTo>
                                        <a:pt x="1" y="4"/>
                                        <a:pt x="1" y="4"/>
                                        <a:pt x="1" y="4"/>
                                      </a:cubicBezTo>
                                      <a:cubicBezTo>
                                        <a:pt x="0" y="5"/>
                                        <a:pt x="0" y="7"/>
                                        <a:pt x="1" y="8"/>
                                      </a:cubicBezTo>
                                      <a:lnTo>
                                        <a:pt x="30" y="32"/>
                                      </a:lnTo>
                                      <a:close/>
                                    </a:path>
                                  </a:pathLst>
                                </a:custGeom>
                                <a:grpFill/>
                                <a:ln>
                                  <a:noFill/>
                                </a:ln>
                              </wps:spPr>
                              <wps:bodyPr vert="horz" wrap="square" lIns="91440" tIns="45720" rIns="91440" bIns="45720" numCol="1" anchor="t" anchorCtr="0" compatLnSpc="1"/>
                            </wps:wsp>
                            <wps:wsp>
                              <wps:cNvPr id="184" name="Freeform 320"/>
                              <wps:cNvSpPr/>
                              <wps:spPr bwMode="auto">
                                <a:xfrm>
                                  <a:off x="1591206" y="117254"/>
                                  <a:ext cx="112712" cy="38100"/>
                                </a:xfrm>
                                <a:custGeom>
                                  <a:avLst/>
                                  <a:gdLst>
                                    <a:gd name="T0" fmla="*/ 7 w 30"/>
                                    <a:gd name="T1" fmla="*/ 8 h 10"/>
                                    <a:gd name="T2" fmla="*/ 15 w 30"/>
                                    <a:gd name="T3" fmla="*/ 9 h 10"/>
                                    <a:gd name="T4" fmla="*/ 25 w 30"/>
                                    <a:gd name="T5" fmla="*/ 8 h 10"/>
                                    <a:gd name="T6" fmla="*/ 26 w 30"/>
                                    <a:gd name="T7" fmla="*/ 2 h 10"/>
                                    <a:gd name="T8" fmla="*/ 16 w 30"/>
                                    <a:gd name="T9" fmla="*/ 2 h 10"/>
                                    <a:gd name="T10" fmla="*/ 4 w 30"/>
                                    <a:gd name="T11" fmla="*/ 3 h 10"/>
                                    <a:gd name="T12" fmla="*/ 7 w 30"/>
                                    <a:gd name="T13" fmla="*/ 8 h 10"/>
                                  </a:gdLst>
                                  <a:ahLst/>
                                  <a:cxnLst>
                                    <a:cxn ang="0">
                                      <a:pos x="T0" y="T1"/>
                                    </a:cxn>
                                    <a:cxn ang="0">
                                      <a:pos x="T2" y="T3"/>
                                    </a:cxn>
                                    <a:cxn ang="0">
                                      <a:pos x="T4" y="T5"/>
                                    </a:cxn>
                                    <a:cxn ang="0">
                                      <a:pos x="T6" y="T7"/>
                                    </a:cxn>
                                    <a:cxn ang="0">
                                      <a:pos x="T8" y="T9"/>
                                    </a:cxn>
                                    <a:cxn ang="0">
                                      <a:pos x="T10" y="T11"/>
                                    </a:cxn>
                                    <a:cxn ang="0">
                                      <a:pos x="T12" y="T13"/>
                                    </a:cxn>
                                  </a:cxnLst>
                                  <a:rect l="0" t="0" r="r" b="b"/>
                                  <a:pathLst>
                                    <a:path w="30" h="10">
                                      <a:moveTo>
                                        <a:pt x="7" y="8"/>
                                      </a:moveTo>
                                      <a:cubicBezTo>
                                        <a:pt x="9" y="7"/>
                                        <a:pt x="13" y="9"/>
                                        <a:pt x="15" y="9"/>
                                      </a:cubicBezTo>
                                      <a:cubicBezTo>
                                        <a:pt x="19" y="9"/>
                                        <a:pt x="21" y="7"/>
                                        <a:pt x="25" y="8"/>
                                      </a:cubicBezTo>
                                      <a:cubicBezTo>
                                        <a:pt x="29" y="9"/>
                                        <a:pt x="30" y="3"/>
                                        <a:pt x="26" y="2"/>
                                      </a:cubicBezTo>
                                      <a:cubicBezTo>
                                        <a:pt x="22" y="1"/>
                                        <a:pt x="19" y="1"/>
                                        <a:pt x="16" y="2"/>
                                      </a:cubicBezTo>
                                      <a:cubicBezTo>
                                        <a:pt x="11" y="3"/>
                                        <a:pt x="8" y="0"/>
                                        <a:pt x="4" y="3"/>
                                      </a:cubicBezTo>
                                      <a:cubicBezTo>
                                        <a:pt x="0" y="4"/>
                                        <a:pt x="3" y="10"/>
                                        <a:pt x="7" y="8"/>
                                      </a:cubicBezTo>
                                      <a:close/>
                                    </a:path>
                                  </a:pathLst>
                                </a:custGeom>
                                <a:grpFill/>
                                <a:ln>
                                  <a:noFill/>
                                </a:ln>
                              </wps:spPr>
                              <wps:bodyPr vert="horz" wrap="square" lIns="91440" tIns="45720" rIns="91440" bIns="45720" numCol="1" anchor="t" anchorCtr="0" compatLnSpc="1"/>
                            </wps:wsp>
                          </wpg:grpSp>
                          <wpg:grpSp>
                            <wpg:cNvPr id="185" name="组合 28"/>
                            <wpg:cNvGrpSpPr/>
                            <wpg:grpSpPr>
                              <a:xfrm rot="0">
                                <a:off x="3974" y="6574"/>
                                <a:ext cx="580" cy="709"/>
                                <a:chOff x="795469" y="4176"/>
                                <a:chExt cx="420687" cy="514350"/>
                              </a:xfrm>
                              <a:solidFill>
                                <a:srgbClr val="2B57A5"/>
                              </a:solidFill>
                            </wpg:grpSpPr>
                            <wps:wsp>
                              <wps:cNvPr id="186" name="Freeform 321"/>
                              <wps:cNvSpPr>
                                <a:spLocks noEditPoints="1"/>
                              </wps:cNvSpPr>
                              <wps:spPr bwMode="auto">
                                <a:xfrm>
                                  <a:off x="795469" y="4176"/>
                                  <a:ext cx="420687" cy="514350"/>
                                </a:xfrm>
                                <a:custGeom>
                                  <a:avLst/>
                                  <a:gdLst>
                                    <a:gd name="T0" fmla="*/ 94 w 112"/>
                                    <a:gd name="T1" fmla="*/ 11 h 137"/>
                                    <a:gd name="T2" fmla="*/ 91 w 112"/>
                                    <a:gd name="T3" fmla="*/ 0 h 137"/>
                                    <a:gd name="T4" fmla="*/ 88 w 112"/>
                                    <a:gd name="T5" fmla="*/ 11 h 137"/>
                                    <a:gd name="T6" fmla="*/ 76 w 112"/>
                                    <a:gd name="T7" fmla="*/ 3 h 137"/>
                                    <a:gd name="T8" fmla="*/ 71 w 112"/>
                                    <a:gd name="T9" fmla="*/ 3 h 137"/>
                                    <a:gd name="T10" fmla="*/ 59 w 112"/>
                                    <a:gd name="T11" fmla="*/ 11 h 137"/>
                                    <a:gd name="T12" fmla="*/ 56 w 112"/>
                                    <a:gd name="T13" fmla="*/ 0 h 137"/>
                                    <a:gd name="T14" fmla="*/ 53 w 112"/>
                                    <a:gd name="T15" fmla="*/ 11 h 137"/>
                                    <a:gd name="T16" fmla="*/ 41 w 112"/>
                                    <a:gd name="T17" fmla="*/ 3 h 137"/>
                                    <a:gd name="T18" fmla="*/ 35 w 112"/>
                                    <a:gd name="T19" fmla="*/ 3 h 137"/>
                                    <a:gd name="T20" fmla="*/ 24 w 112"/>
                                    <a:gd name="T21" fmla="*/ 11 h 137"/>
                                    <a:gd name="T22" fmla="*/ 21 w 112"/>
                                    <a:gd name="T23" fmla="*/ 0 h 137"/>
                                    <a:gd name="T24" fmla="*/ 18 w 112"/>
                                    <a:gd name="T25" fmla="*/ 11 h 137"/>
                                    <a:gd name="T26" fmla="*/ 0 w 112"/>
                                    <a:gd name="T27" fmla="*/ 14 h 137"/>
                                    <a:gd name="T28" fmla="*/ 2 w 112"/>
                                    <a:gd name="T29" fmla="*/ 48 h 137"/>
                                    <a:gd name="T30" fmla="*/ 4 w 112"/>
                                    <a:gd name="T31" fmla="*/ 131 h 137"/>
                                    <a:gd name="T32" fmla="*/ 79 w 112"/>
                                    <a:gd name="T33" fmla="*/ 137 h 137"/>
                                    <a:gd name="T34" fmla="*/ 103 w 112"/>
                                    <a:gd name="T35" fmla="*/ 117 h 137"/>
                                    <a:gd name="T36" fmla="*/ 108 w 112"/>
                                    <a:gd name="T37" fmla="*/ 48 h 137"/>
                                    <a:gd name="T38" fmla="*/ 112 w 112"/>
                                    <a:gd name="T39" fmla="*/ 46 h 137"/>
                                    <a:gd name="T40" fmla="*/ 110 w 112"/>
                                    <a:gd name="T41" fmla="*/ 11 h 137"/>
                                    <a:gd name="T42" fmla="*/ 88 w 112"/>
                                    <a:gd name="T43" fmla="*/ 23 h 137"/>
                                    <a:gd name="T44" fmla="*/ 94 w 112"/>
                                    <a:gd name="T45" fmla="*/ 23 h 137"/>
                                    <a:gd name="T46" fmla="*/ 96 w 112"/>
                                    <a:gd name="T47" fmla="*/ 23 h 137"/>
                                    <a:gd name="T48" fmla="*/ 86 w 112"/>
                                    <a:gd name="T49" fmla="*/ 23 h 137"/>
                                    <a:gd name="T50" fmla="*/ 71 w 112"/>
                                    <a:gd name="T51" fmla="*/ 20 h 137"/>
                                    <a:gd name="T52" fmla="*/ 74 w 112"/>
                                    <a:gd name="T53" fmla="*/ 26 h 137"/>
                                    <a:gd name="T54" fmla="*/ 76 w 112"/>
                                    <a:gd name="T55" fmla="*/ 20 h 137"/>
                                    <a:gd name="T56" fmla="*/ 74 w 112"/>
                                    <a:gd name="T57" fmla="*/ 28 h 137"/>
                                    <a:gd name="T58" fmla="*/ 71 w 112"/>
                                    <a:gd name="T59" fmla="*/ 20 h 137"/>
                                    <a:gd name="T60" fmla="*/ 53 w 112"/>
                                    <a:gd name="T61" fmla="*/ 23 h 137"/>
                                    <a:gd name="T62" fmla="*/ 59 w 112"/>
                                    <a:gd name="T63" fmla="*/ 23 h 137"/>
                                    <a:gd name="T64" fmla="*/ 61 w 112"/>
                                    <a:gd name="T65" fmla="*/ 23 h 137"/>
                                    <a:gd name="T66" fmla="*/ 51 w 112"/>
                                    <a:gd name="T67" fmla="*/ 23 h 137"/>
                                    <a:gd name="T68" fmla="*/ 35 w 112"/>
                                    <a:gd name="T69" fmla="*/ 20 h 137"/>
                                    <a:gd name="T70" fmla="*/ 38 w 112"/>
                                    <a:gd name="T71" fmla="*/ 26 h 137"/>
                                    <a:gd name="T72" fmla="*/ 41 w 112"/>
                                    <a:gd name="T73" fmla="*/ 20 h 137"/>
                                    <a:gd name="T74" fmla="*/ 38 w 112"/>
                                    <a:gd name="T75" fmla="*/ 28 h 137"/>
                                    <a:gd name="T76" fmla="*/ 35 w 112"/>
                                    <a:gd name="T77" fmla="*/ 20 h 137"/>
                                    <a:gd name="T78" fmla="*/ 18 w 112"/>
                                    <a:gd name="T79" fmla="*/ 23 h 137"/>
                                    <a:gd name="T80" fmla="*/ 24 w 112"/>
                                    <a:gd name="T81" fmla="*/ 23 h 137"/>
                                    <a:gd name="T82" fmla="*/ 26 w 112"/>
                                    <a:gd name="T83" fmla="*/ 23 h 137"/>
                                    <a:gd name="T84" fmla="*/ 16 w 112"/>
                                    <a:gd name="T85" fmla="*/ 23 h 137"/>
                                    <a:gd name="T86" fmla="*/ 102 w 112"/>
                                    <a:gd name="T87" fmla="*/ 107 h 137"/>
                                    <a:gd name="T88" fmla="*/ 87 w 112"/>
                                    <a:gd name="T89" fmla="*/ 111 h 137"/>
                                    <a:gd name="T90" fmla="*/ 82 w 112"/>
                                    <a:gd name="T91" fmla="*/ 127 h 137"/>
                                    <a:gd name="T92" fmla="*/ 15 w 112"/>
                                    <a:gd name="T93" fmla="*/ 131 h 137"/>
                                    <a:gd name="T94" fmla="*/ 10 w 112"/>
                                    <a:gd name="T95" fmla="*/ 48 h 137"/>
                                    <a:gd name="T96" fmla="*/ 99 w 112"/>
                                    <a:gd name="T97" fmla="*/ 48 h 137"/>
                                    <a:gd name="T98" fmla="*/ 102 w 112"/>
                                    <a:gd name="T99" fmla="*/ 10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2" h="137">
                                      <a:moveTo>
                                        <a:pt x="110" y="11"/>
                                      </a:moveTo>
                                      <a:cubicBezTo>
                                        <a:pt x="94" y="11"/>
                                        <a:pt x="94" y="11"/>
                                        <a:pt x="94" y="11"/>
                                      </a:cubicBezTo>
                                      <a:cubicBezTo>
                                        <a:pt x="94" y="3"/>
                                        <a:pt x="94" y="3"/>
                                        <a:pt x="94" y="3"/>
                                      </a:cubicBezTo>
                                      <a:cubicBezTo>
                                        <a:pt x="94" y="2"/>
                                        <a:pt x="93" y="0"/>
                                        <a:pt x="91" y="0"/>
                                      </a:cubicBezTo>
                                      <a:cubicBezTo>
                                        <a:pt x="89" y="0"/>
                                        <a:pt x="88" y="2"/>
                                        <a:pt x="88" y="3"/>
                                      </a:cubicBezTo>
                                      <a:cubicBezTo>
                                        <a:pt x="88" y="11"/>
                                        <a:pt x="88" y="11"/>
                                        <a:pt x="88" y="11"/>
                                      </a:cubicBezTo>
                                      <a:cubicBezTo>
                                        <a:pt x="76" y="11"/>
                                        <a:pt x="76" y="11"/>
                                        <a:pt x="76" y="11"/>
                                      </a:cubicBezTo>
                                      <a:cubicBezTo>
                                        <a:pt x="76" y="3"/>
                                        <a:pt x="76" y="3"/>
                                        <a:pt x="76" y="3"/>
                                      </a:cubicBezTo>
                                      <a:cubicBezTo>
                                        <a:pt x="76" y="2"/>
                                        <a:pt x="75" y="0"/>
                                        <a:pt x="74" y="0"/>
                                      </a:cubicBezTo>
                                      <a:cubicBezTo>
                                        <a:pt x="72" y="0"/>
                                        <a:pt x="71" y="2"/>
                                        <a:pt x="71" y="3"/>
                                      </a:cubicBezTo>
                                      <a:cubicBezTo>
                                        <a:pt x="71" y="11"/>
                                        <a:pt x="71" y="11"/>
                                        <a:pt x="71" y="11"/>
                                      </a:cubicBezTo>
                                      <a:cubicBezTo>
                                        <a:pt x="59" y="11"/>
                                        <a:pt x="59" y="11"/>
                                        <a:pt x="59" y="11"/>
                                      </a:cubicBezTo>
                                      <a:cubicBezTo>
                                        <a:pt x="59" y="3"/>
                                        <a:pt x="59" y="3"/>
                                        <a:pt x="59" y="3"/>
                                      </a:cubicBezTo>
                                      <a:cubicBezTo>
                                        <a:pt x="59" y="2"/>
                                        <a:pt x="58" y="0"/>
                                        <a:pt x="56" y="0"/>
                                      </a:cubicBezTo>
                                      <a:cubicBezTo>
                                        <a:pt x="54" y="0"/>
                                        <a:pt x="53" y="2"/>
                                        <a:pt x="53" y="3"/>
                                      </a:cubicBezTo>
                                      <a:cubicBezTo>
                                        <a:pt x="53" y="11"/>
                                        <a:pt x="53" y="11"/>
                                        <a:pt x="53" y="11"/>
                                      </a:cubicBezTo>
                                      <a:cubicBezTo>
                                        <a:pt x="41" y="11"/>
                                        <a:pt x="41" y="11"/>
                                        <a:pt x="41" y="11"/>
                                      </a:cubicBezTo>
                                      <a:cubicBezTo>
                                        <a:pt x="41" y="3"/>
                                        <a:pt x="41" y="3"/>
                                        <a:pt x="41" y="3"/>
                                      </a:cubicBezTo>
                                      <a:cubicBezTo>
                                        <a:pt x="41" y="2"/>
                                        <a:pt x="40" y="0"/>
                                        <a:pt x="38" y="0"/>
                                      </a:cubicBezTo>
                                      <a:cubicBezTo>
                                        <a:pt x="37" y="0"/>
                                        <a:pt x="35" y="2"/>
                                        <a:pt x="35" y="3"/>
                                      </a:cubicBezTo>
                                      <a:cubicBezTo>
                                        <a:pt x="35" y="11"/>
                                        <a:pt x="35" y="11"/>
                                        <a:pt x="35" y="11"/>
                                      </a:cubicBezTo>
                                      <a:cubicBezTo>
                                        <a:pt x="24" y="11"/>
                                        <a:pt x="24" y="11"/>
                                        <a:pt x="24" y="11"/>
                                      </a:cubicBezTo>
                                      <a:cubicBezTo>
                                        <a:pt x="24" y="3"/>
                                        <a:pt x="24" y="3"/>
                                        <a:pt x="24" y="3"/>
                                      </a:cubicBezTo>
                                      <a:cubicBezTo>
                                        <a:pt x="24" y="2"/>
                                        <a:pt x="22" y="0"/>
                                        <a:pt x="21" y="0"/>
                                      </a:cubicBezTo>
                                      <a:cubicBezTo>
                                        <a:pt x="19" y="0"/>
                                        <a:pt x="18" y="2"/>
                                        <a:pt x="18" y="3"/>
                                      </a:cubicBezTo>
                                      <a:cubicBezTo>
                                        <a:pt x="18" y="11"/>
                                        <a:pt x="18" y="11"/>
                                        <a:pt x="18" y="11"/>
                                      </a:cubicBezTo>
                                      <a:cubicBezTo>
                                        <a:pt x="2" y="11"/>
                                        <a:pt x="2" y="11"/>
                                        <a:pt x="2" y="11"/>
                                      </a:cubicBezTo>
                                      <a:cubicBezTo>
                                        <a:pt x="1" y="11"/>
                                        <a:pt x="0" y="13"/>
                                        <a:pt x="0" y="14"/>
                                      </a:cubicBezTo>
                                      <a:cubicBezTo>
                                        <a:pt x="0" y="46"/>
                                        <a:pt x="0" y="46"/>
                                        <a:pt x="0" y="46"/>
                                      </a:cubicBezTo>
                                      <a:cubicBezTo>
                                        <a:pt x="0" y="47"/>
                                        <a:pt x="1" y="48"/>
                                        <a:pt x="2" y="48"/>
                                      </a:cubicBezTo>
                                      <a:cubicBezTo>
                                        <a:pt x="4" y="48"/>
                                        <a:pt x="4" y="48"/>
                                        <a:pt x="4" y="48"/>
                                      </a:cubicBezTo>
                                      <a:cubicBezTo>
                                        <a:pt x="4" y="131"/>
                                        <a:pt x="4" y="131"/>
                                        <a:pt x="4" y="131"/>
                                      </a:cubicBezTo>
                                      <a:cubicBezTo>
                                        <a:pt x="4" y="134"/>
                                        <a:pt x="7" y="137"/>
                                        <a:pt x="10" y="137"/>
                                      </a:cubicBezTo>
                                      <a:cubicBezTo>
                                        <a:pt x="79" y="137"/>
                                        <a:pt x="79" y="137"/>
                                        <a:pt x="79" y="137"/>
                                      </a:cubicBezTo>
                                      <a:cubicBezTo>
                                        <a:pt x="81" y="137"/>
                                        <a:pt x="85" y="136"/>
                                        <a:pt x="86" y="134"/>
                                      </a:cubicBezTo>
                                      <a:cubicBezTo>
                                        <a:pt x="103" y="117"/>
                                        <a:pt x="103" y="117"/>
                                        <a:pt x="103" y="117"/>
                                      </a:cubicBezTo>
                                      <a:cubicBezTo>
                                        <a:pt x="106" y="114"/>
                                        <a:pt x="108" y="110"/>
                                        <a:pt x="108" y="107"/>
                                      </a:cubicBezTo>
                                      <a:cubicBezTo>
                                        <a:pt x="108" y="48"/>
                                        <a:pt x="108" y="48"/>
                                        <a:pt x="108" y="48"/>
                                      </a:cubicBezTo>
                                      <a:cubicBezTo>
                                        <a:pt x="110" y="48"/>
                                        <a:pt x="110" y="48"/>
                                        <a:pt x="110" y="48"/>
                                      </a:cubicBezTo>
                                      <a:cubicBezTo>
                                        <a:pt x="111" y="48"/>
                                        <a:pt x="112" y="47"/>
                                        <a:pt x="112" y="46"/>
                                      </a:cubicBezTo>
                                      <a:cubicBezTo>
                                        <a:pt x="112" y="14"/>
                                        <a:pt x="112" y="14"/>
                                        <a:pt x="112" y="14"/>
                                      </a:cubicBezTo>
                                      <a:cubicBezTo>
                                        <a:pt x="112" y="13"/>
                                        <a:pt x="111" y="11"/>
                                        <a:pt x="110" y="11"/>
                                      </a:cubicBezTo>
                                      <a:close/>
                                      <a:moveTo>
                                        <a:pt x="88" y="20"/>
                                      </a:moveTo>
                                      <a:cubicBezTo>
                                        <a:pt x="88" y="23"/>
                                        <a:pt x="88" y="23"/>
                                        <a:pt x="88" y="23"/>
                                      </a:cubicBezTo>
                                      <a:cubicBezTo>
                                        <a:pt x="88" y="25"/>
                                        <a:pt x="89" y="26"/>
                                        <a:pt x="91" y="26"/>
                                      </a:cubicBezTo>
                                      <a:cubicBezTo>
                                        <a:pt x="93" y="26"/>
                                        <a:pt x="94" y="25"/>
                                        <a:pt x="94" y="23"/>
                                      </a:cubicBezTo>
                                      <a:cubicBezTo>
                                        <a:pt x="94" y="20"/>
                                        <a:pt x="94" y="20"/>
                                        <a:pt x="94" y="20"/>
                                      </a:cubicBezTo>
                                      <a:cubicBezTo>
                                        <a:pt x="95" y="20"/>
                                        <a:pt x="96" y="22"/>
                                        <a:pt x="96" y="23"/>
                                      </a:cubicBezTo>
                                      <a:cubicBezTo>
                                        <a:pt x="96" y="26"/>
                                        <a:pt x="94" y="28"/>
                                        <a:pt x="91" y="28"/>
                                      </a:cubicBezTo>
                                      <a:cubicBezTo>
                                        <a:pt x="88" y="28"/>
                                        <a:pt x="86" y="26"/>
                                        <a:pt x="86" y="23"/>
                                      </a:cubicBezTo>
                                      <a:cubicBezTo>
                                        <a:pt x="86" y="22"/>
                                        <a:pt x="87" y="20"/>
                                        <a:pt x="88" y="20"/>
                                      </a:cubicBezTo>
                                      <a:close/>
                                      <a:moveTo>
                                        <a:pt x="71" y="20"/>
                                      </a:moveTo>
                                      <a:cubicBezTo>
                                        <a:pt x="71" y="23"/>
                                        <a:pt x="71" y="23"/>
                                        <a:pt x="71" y="23"/>
                                      </a:cubicBezTo>
                                      <a:cubicBezTo>
                                        <a:pt x="71" y="25"/>
                                        <a:pt x="72" y="26"/>
                                        <a:pt x="74" y="26"/>
                                      </a:cubicBezTo>
                                      <a:cubicBezTo>
                                        <a:pt x="75" y="26"/>
                                        <a:pt x="76" y="25"/>
                                        <a:pt x="76" y="23"/>
                                      </a:cubicBezTo>
                                      <a:cubicBezTo>
                                        <a:pt x="76" y="20"/>
                                        <a:pt x="76" y="20"/>
                                        <a:pt x="76" y="20"/>
                                      </a:cubicBezTo>
                                      <a:cubicBezTo>
                                        <a:pt x="78" y="20"/>
                                        <a:pt x="78" y="22"/>
                                        <a:pt x="78" y="23"/>
                                      </a:cubicBezTo>
                                      <a:cubicBezTo>
                                        <a:pt x="78" y="26"/>
                                        <a:pt x="76" y="28"/>
                                        <a:pt x="74" y="28"/>
                                      </a:cubicBezTo>
                                      <a:cubicBezTo>
                                        <a:pt x="71" y="28"/>
                                        <a:pt x="69" y="26"/>
                                        <a:pt x="69" y="23"/>
                                      </a:cubicBezTo>
                                      <a:cubicBezTo>
                                        <a:pt x="69" y="22"/>
                                        <a:pt x="69" y="20"/>
                                        <a:pt x="71" y="20"/>
                                      </a:cubicBezTo>
                                      <a:close/>
                                      <a:moveTo>
                                        <a:pt x="53" y="20"/>
                                      </a:moveTo>
                                      <a:cubicBezTo>
                                        <a:pt x="53" y="23"/>
                                        <a:pt x="53" y="23"/>
                                        <a:pt x="53" y="23"/>
                                      </a:cubicBezTo>
                                      <a:cubicBezTo>
                                        <a:pt x="53" y="25"/>
                                        <a:pt x="54" y="26"/>
                                        <a:pt x="56" y="26"/>
                                      </a:cubicBezTo>
                                      <a:cubicBezTo>
                                        <a:pt x="58" y="26"/>
                                        <a:pt x="59" y="25"/>
                                        <a:pt x="59" y="23"/>
                                      </a:cubicBezTo>
                                      <a:cubicBezTo>
                                        <a:pt x="59" y="20"/>
                                        <a:pt x="59" y="20"/>
                                        <a:pt x="59" y="20"/>
                                      </a:cubicBezTo>
                                      <a:cubicBezTo>
                                        <a:pt x="60" y="20"/>
                                        <a:pt x="61" y="22"/>
                                        <a:pt x="61" y="23"/>
                                      </a:cubicBezTo>
                                      <a:cubicBezTo>
                                        <a:pt x="61" y="26"/>
                                        <a:pt x="59" y="28"/>
                                        <a:pt x="56" y="28"/>
                                      </a:cubicBezTo>
                                      <a:cubicBezTo>
                                        <a:pt x="53" y="28"/>
                                        <a:pt x="51" y="26"/>
                                        <a:pt x="51" y="23"/>
                                      </a:cubicBezTo>
                                      <a:cubicBezTo>
                                        <a:pt x="51" y="22"/>
                                        <a:pt x="52" y="20"/>
                                        <a:pt x="53" y="20"/>
                                      </a:cubicBezTo>
                                      <a:close/>
                                      <a:moveTo>
                                        <a:pt x="35" y="20"/>
                                      </a:moveTo>
                                      <a:cubicBezTo>
                                        <a:pt x="35" y="23"/>
                                        <a:pt x="35" y="23"/>
                                        <a:pt x="35" y="23"/>
                                      </a:cubicBezTo>
                                      <a:cubicBezTo>
                                        <a:pt x="35" y="25"/>
                                        <a:pt x="37" y="26"/>
                                        <a:pt x="38" y="26"/>
                                      </a:cubicBezTo>
                                      <a:cubicBezTo>
                                        <a:pt x="40" y="26"/>
                                        <a:pt x="41" y="25"/>
                                        <a:pt x="41" y="23"/>
                                      </a:cubicBezTo>
                                      <a:cubicBezTo>
                                        <a:pt x="41" y="20"/>
                                        <a:pt x="41" y="20"/>
                                        <a:pt x="41" y="20"/>
                                      </a:cubicBezTo>
                                      <a:cubicBezTo>
                                        <a:pt x="42" y="20"/>
                                        <a:pt x="43" y="22"/>
                                        <a:pt x="43" y="23"/>
                                      </a:cubicBezTo>
                                      <a:cubicBezTo>
                                        <a:pt x="43" y="26"/>
                                        <a:pt x="41" y="28"/>
                                        <a:pt x="38" y="28"/>
                                      </a:cubicBezTo>
                                      <a:cubicBezTo>
                                        <a:pt x="36" y="28"/>
                                        <a:pt x="34" y="26"/>
                                        <a:pt x="34" y="23"/>
                                      </a:cubicBezTo>
                                      <a:cubicBezTo>
                                        <a:pt x="34" y="22"/>
                                        <a:pt x="34" y="20"/>
                                        <a:pt x="35" y="20"/>
                                      </a:cubicBezTo>
                                      <a:close/>
                                      <a:moveTo>
                                        <a:pt x="18" y="20"/>
                                      </a:moveTo>
                                      <a:cubicBezTo>
                                        <a:pt x="18" y="23"/>
                                        <a:pt x="18" y="23"/>
                                        <a:pt x="18" y="23"/>
                                      </a:cubicBezTo>
                                      <a:cubicBezTo>
                                        <a:pt x="18" y="25"/>
                                        <a:pt x="19" y="26"/>
                                        <a:pt x="21" y="26"/>
                                      </a:cubicBezTo>
                                      <a:cubicBezTo>
                                        <a:pt x="22" y="26"/>
                                        <a:pt x="24" y="25"/>
                                        <a:pt x="24" y="23"/>
                                      </a:cubicBezTo>
                                      <a:cubicBezTo>
                                        <a:pt x="24" y="20"/>
                                        <a:pt x="24" y="20"/>
                                        <a:pt x="24" y="20"/>
                                      </a:cubicBezTo>
                                      <a:cubicBezTo>
                                        <a:pt x="25" y="20"/>
                                        <a:pt x="26" y="22"/>
                                        <a:pt x="26" y="23"/>
                                      </a:cubicBezTo>
                                      <a:cubicBezTo>
                                        <a:pt x="26" y="26"/>
                                        <a:pt x="23" y="28"/>
                                        <a:pt x="21" y="28"/>
                                      </a:cubicBezTo>
                                      <a:cubicBezTo>
                                        <a:pt x="18" y="28"/>
                                        <a:pt x="16" y="26"/>
                                        <a:pt x="16" y="23"/>
                                      </a:cubicBezTo>
                                      <a:cubicBezTo>
                                        <a:pt x="16" y="22"/>
                                        <a:pt x="17" y="20"/>
                                        <a:pt x="18" y="20"/>
                                      </a:cubicBezTo>
                                      <a:close/>
                                      <a:moveTo>
                                        <a:pt x="102" y="107"/>
                                      </a:moveTo>
                                      <a:cubicBezTo>
                                        <a:pt x="102" y="109"/>
                                        <a:pt x="100" y="111"/>
                                        <a:pt x="98" y="111"/>
                                      </a:cubicBezTo>
                                      <a:cubicBezTo>
                                        <a:pt x="87" y="111"/>
                                        <a:pt x="87" y="111"/>
                                        <a:pt x="87" y="111"/>
                                      </a:cubicBezTo>
                                      <a:cubicBezTo>
                                        <a:pt x="84" y="111"/>
                                        <a:pt x="82" y="114"/>
                                        <a:pt x="82" y="117"/>
                                      </a:cubicBezTo>
                                      <a:cubicBezTo>
                                        <a:pt x="82" y="127"/>
                                        <a:pt x="82" y="127"/>
                                        <a:pt x="82" y="127"/>
                                      </a:cubicBezTo>
                                      <a:cubicBezTo>
                                        <a:pt x="82" y="129"/>
                                        <a:pt x="80" y="131"/>
                                        <a:pt x="78" y="131"/>
                                      </a:cubicBezTo>
                                      <a:cubicBezTo>
                                        <a:pt x="15" y="131"/>
                                        <a:pt x="15" y="131"/>
                                        <a:pt x="15" y="131"/>
                                      </a:cubicBezTo>
                                      <a:cubicBezTo>
                                        <a:pt x="12" y="131"/>
                                        <a:pt x="10" y="129"/>
                                        <a:pt x="10" y="125"/>
                                      </a:cubicBezTo>
                                      <a:cubicBezTo>
                                        <a:pt x="10" y="48"/>
                                        <a:pt x="10" y="48"/>
                                        <a:pt x="10" y="48"/>
                                      </a:cubicBezTo>
                                      <a:cubicBezTo>
                                        <a:pt x="13" y="48"/>
                                        <a:pt x="13" y="48"/>
                                        <a:pt x="13" y="48"/>
                                      </a:cubicBezTo>
                                      <a:cubicBezTo>
                                        <a:pt x="99" y="48"/>
                                        <a:pt x="99" y="48"/>
                                        <a:pt x="99" y="48"/>
                                      </a:cubicBezTo>
                                      <a:cubicBezTo>
                                        <a:pt x="102" y="48"/>
                                        <a:pt x="102" y="48"/>
                                        <a:pt x="102" y="48"/>
                                      </a:cubicBezTo>
                                      <a:lnTo>
                                        <a:pt x="102" y="107"/>
                                      </a:lnTo>
                                      <a:close/>
                                    </a:path>
                                  </a:pathLst>
                                </a:custGeom>
                                <a:grpFill/>
                                <a:ln>
                                  <a:noFill/>
                                </a:ln>
                              </wps:spPr>
                              <wps:bodyPr vert="horz" wrap="square" lIns="91440" tIns="45720" rIns="91440" bIns="45720" numCol="1" anchor="t" anchorCtr="0" compatLnSpc="1"/>
                            </wps:wsp>
                            <wps:wsp>
                              <wps:cNvPr id="187" name="Freeform 322"/>
                              <wps:cNvSpPr/>
                              <wps:spPr bwMode="auto">
                                <a:xfrm>
                                  <a:off x="1070106" y="224838"/>
                                  <a:ext cx="38100" cy="200025"/>
                                </a:xfrm>
                                <a:custGeom>
                                  <a:avLst/>
                                  <a:gdLst>
                                    <a:gd name="T0" fmla="*/ 5 w 10"/>
                                    <a:gd name="T1" fmla="*/ 0 h 53"/>
                                    <a:gd name="T2" fmla="*/ 0 w 10"/>
                                    <a:gd name="T3" fmla="*/ 5 h 53"/>
                                    <a:gd name="T4" fmla="*/ 0 w 10"/>
                                    <a:gd name="T5" fmla="*/ 7 h 53"/>
                                    <a:gd name="T6" fmla="*/ 0 w 10"/>
                                    <a:gd name="T7" fmla="*/ 24 h 53"/>
                                    <a:gd name="T8" fmla="*/ 0 w 10"/>
                                    <a:gd name="T9" fmla="*/ 27 h 53"/>
                                    <a:gd name="T10" fmla="*/ 0 w 10"/>
                                    <a:gd name="T11" fmla="*/ 29 h 53"/>
                                    <a:gd name="T12" fmla="*/ 0 w 10"/>
                                    <a:gd name="T13" fmla="*/ 46 h 53"/>
                                    <a:gd name="T14" fmla="*/ 0 w 10"/>
                                    <a:gd name="T15" fmla="*/ 48 h 53"/>
                                    <a:gd name="T16" fmla="*/ 5 w 10"/>
                                    <a:gd name="T17" fmla="*/ 53 h 53"/>
                                    <a:gd name="T18" fmla="*/ 10 w 10"/>
                                    <a:gd name="T19" fmla="*/ 48 h 53"/>
                                    <a:gd name="T20" fmla="*/ 10 w 10"/>
                                    <a:gd name="T21" fmla="*/ 46 h 53"/>
                                    <a:gd name="T22" fmla="*/ 10 w 10"/>
                                    <a:gd name="T23" fmla="*/ 29 h 53"/>
                                    <a:gd name="T24" fmla="*/ 10 w 10"/>
                                    <a:gd name="T25" fmla="*/ 27 h 53"/>
                                    <a:gd name="T26" fmla="*/ 10 w 10"/>
                                    <a:gd name="T27" fmla="*/ 24 h 53"/>
                                    <a:gd name="T28" fmla="*/ 10 w 10"/>
                                    <a:gd name="T29" fmla="*/ 7 h 53"/>
                                    <a:gd name="T30" fmla="*/ 10 w 10"/>
                                    <a:gd name="T31" fmla="*/ 5 h 53"/>
                                    <a:gd name="T32" fmla="*/ 5 w 10"/>
                                    <a:gd name="T33"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53">
                                      <a:moveTo>
                                        <a:pt x="5" y="0"/>
                                      </a:moveTo>
                                      <a:cubicBezTo>
                                        <a:pt x="2" y="0"/>
                                        <a:pt x="0" y="2"/>
                                        <a:pt x="0" y="5"/>
                                      </a:cubicBezTo>
                                      <a:cubicBezTo>
                                        <a:pt x="0" y="7"/>
                                        <a:pt x="0" y="7"/>
                                        <a:pt x="0" y="7"/>
                                      </a:cubicBezTo>
                                      <a:cubicBezTo>
                                        <a:pt x="0" y="24"/>
                                        <a:pt x="0" y="24"/>
                                        <a:pt x="0" y="24"/>
                                      </a:cubicBezTo>
                                      <a:cubicBezTo>
                                        <a:pt x="0" y="27"/>
                                        <a:pt x="0" y="27"/>
                                        <a:pt x="0" y="27"/>
                                      </a:cubicBezTo>
                                      <a:cubicBezTo>
                                        <a:pt x="0" y="29"/>
                                        <a:pt x="0" y="29"/>
                                        <a:pt x="0" y="29"/>
                                      </a:cubicBezTo>
                                      <a:cubicBezTo>
                                        <a:pt x="0" y="46"/>
                                        <a:pt x="0" y="46"/>
                                        <a:pt x="0" y="46"/>
                                      </a:cubicBezTo>
                                      <a:cubicBezTo>
                                        <a:pt x="0" y="48"/>
                                        <a:pt x="0" y="48"/>
                                        <a:pt x="0" y="48"/>
                                      </a:cubicBezTo>
                                      <a:cubicBezTo>
                                        <a:pt x="0" y="51"/>
                                        <a:pt x="2" y="53"/>
                                        <a:pt x="5" y="53"/>
                                      </a:cubicBezTo>
                                      <a:cubicBezTo>
                                        <a:pt x="6" y="51"/>
                                        <a:pt x="8" y="49"/>
                                        <a:pt x="10" y="48"/>
                                      </a:cubicBezTo>
                                      <a:cubicBezTo>
                                        <a:pt x="10" y="46"/>
                                        <a:pt x="10" y="46"/>
                                        <a:pt x="10" y="46"/>
                                      </a:cubicBezTo>
                                      <a:cubicBezTo>
                                        <a:pt x="10" y="29"/>
                                        <a:pt x="10" y="29"/>
                                        <a:pt x="10" y="29"/>
                                      </a:cubicBezTo>
                                      <a:cubicBezTo>
                                        <a:pt x="10" y="27"/>
                                        <a:pt x="10" y="27"/>
                                        <a:pt x="10" y="27"/>
                                      </a:cubicBezTo>
                                      <a:cubicBezTo>
                                        <a:pt x="10" y="24"/>
                                        <a:pt x="10" y="24"/>
                                        <a:pt x="10" y="24"/>
                                      </a:cubicBezTo>
                                      <a:cubicBezTo>
                                        <a:pt x="10" y="7"/>
                                        <a:pt x="10" y="7"/>
                                        <a:pt x="10" y="7"/>
                                      </a:cubicBezTo>
                                      <a:cubicBezTo>
                                        <a:pt x="10" y="5"/>
                                        <a:pt x="10" y="5"/>
                                        <a:pt x="10" y="5"/>
                                      </a:cubicBezTo>
                                      <a:cubicBezTo>
                                        <a:pt x="10" y="2"/>
                                        <a:pt x="8" y="0"/>
                                        <a:pt x="5" y="0"/>
                                      </a:cubicBezTo>
                                      <a:close/>
                                    </a:path>
                                  </a:pathLst>
                                </a:custGeom>
                                <a:grpFill/>
                                <a:ln>
                                  <a:noFill/>
                                </a:ln>
                              </wps:spPr>
                              <wps:bodyPr vert="horz" wrap="square" lIns="91440" tIns="45720" rIns="91440" bIns="45720" numCol="1" anchor="t" anchorCtr="0" compatLnSpc="1"/>
                            </wps:wsp>
                            <wps:wsp>
                              <wps:cNvPr id="188" name="Freeform 323"/>
                              <wps:cNvSpPr/>
                              <wps:spPr bwMode="auto">
                                <a:xfrm>
                                  <a:off x="901831" y="224838"/>
                                  <a:ext cx="119062" cy="200025"/>
                                </a:xfrm>
                                <a:custGeom>
                                  <a:avLst/>
                                  <a:gdLst>
                                    <a:gd name="T0" fmla="*/ 27 w 32"/>
                                    <a:gd name="T1" fmla="*/ 0 h 53"/>
                                    <a:gd name="T2" fmla="*/ 25 w 32"/>
                                    <a:gd name="T3" fmla="*/ 0 h 53"/>
                                    <a:gd name="T4" fmla="*/ 8 w 32"/>
                                    <a:gd name="T5" fmla="*/ 0 h 53"/>
                                    <a:gd name="T6" fmla="*/ 6 w 32"/>
                                    <a:gd name="T7" fmla="*/ 0 h 53"/>
                                    <a:gd name="T8" fmla="*/ 0 w 32"/>
                                    <a:gd name="T9" fmla="*/ 5 h 53"/>
                                    <a:gd name="T10" fmla="*/ 6 w 32"/>
                                    <a:gd name="T11" fmla="*/ 10 h 53"/>
                                    <a:gd name="T12" fmla="*/ 8 w 32"/>
                                    <a:gd name="T13" fmla="*/ 10 h 53"/>
                                    <a:gd name="T14" fmla="*/ 20 w 32"/>
                                    <a:gd name="T15" fmla="*/ 10 h 53"/>
                                    <a:gd name="T16" fmla="*/ 22 w 32"/>
                                    <a:gd name="T17" fmla="*/ 13 h 53"/>
                                    <a:gd name="T18" fmla="*/ 22 w 32"/>
                                    <a:gd name="T19" fmla="*/ 19 h 53"/>
                                    <a:gd name="T20" fmla="*/ 20 w 32"/>
                                    <a:gd name="T21" fmla="*/ 21 h 53"/>
                                    <a:gd name="T22" fmla="*/ 8 w 32"/>
                                    <a:gd name="T23" fmla="*/ 21 h 53"/>
                                    <a:gd name="T24" fmla="*/ 6 w 32"/>
                                    <a:gd name="T25" fmla="*/ 21 h 53"/>
                                    <a:gd name="T26" fmla="*/ 0 w 32"/>
                                    <a:gd name="T27" fmla="*/ 27 h 53"/>
                                    <a:gd name="T28" fmla="*/ 6 w 32"/>
                                    <a:gd name="T29" fmla="*/ 32 h 53"/>
                                    <a:gd name="T30" fmla="*/ 8 w 32"/>
                                    <a:gd name="T31" fmla="*/ 32 h 53"/>
                                    <a:gd name="T32" fmla="*/ 20 w 32"/>
                                    <a:gd name="T33" fmla="*/ 32 h 53"/>
                                    <a:gd name="T34" fmla="*/ 22 w 32"/>
                                    <a:gd name="T35" fmla="*/ 34 h 53"/>
                                    <a:gd name="T36" fmla="*/ 22 w 32"/>
                                    <a:gd name="T37" fmla="*/ 41 h 53"/>
                                    <a:gd name="T38" fmla="*/ 20 w 32"/>
                                    <a:gd name="T39" fmla="*/ 43 h 53"/>
                                    <a:gd name="T40" fmla="*/ 8 w 32"/>
                                    <a:gd name="T41" fmla="*/ 43 h 53"/>
                                    <a:gd name="T42" fmla="*/ 6 w 32"/>
                                    <a:gd name="T43" fmla="*/ 43 h 53"/>
                                    <a:gd name="T44" fmla="*/ 0 w 32"/>
                                    <a:gd name="T45" fmla="*/ 48 h 53"/>
                                    <a:gd name="T46" fmla="*/ 6 w 32"/>
                                    <a:gd name="T47" fmla="*/ 53 h 53"/>
                                    <a:gd name="T48" fmla="*/ 8 w 32"/>
                                    <a:gd name="T49" fmla="*/ 53 h 53"/>
                                    <a:gd name="T50" fmla="*/ 25 w 32"/>
                                    <a:gd name="T51" fmla="*/ 53 h 53"/>
                                    <a:gd name="T52" fmla="*/ 27 w 32"/>
                                    <a:gd name="T53" fmla="*/ 53 h 53"/>
                                    <a:gd name="T54" fmla="*/ 32 w 32"/>
                                    <a:gd name="T55" fmla="*/ 48 h 53"/>
                                    <a:gd name="T56" fmla="*/ 32 w 32"/>
                                    <a:gd name="T57" fmla="*/ 46 h 53"/>
                                    <a:gd name="T58" fmla="*/ 32 w 32"/>
                                    <a:gd name="T59" fmla="*/ 29 h 53"/>
                                    <a:gd name="T60" fmla="*/ 32 w 32"/>
                                    <a:gd name="T61" fmla="*/ 27 h 53"/>
                                    <a:gd name="T62" fmla="*/ 32 w 32"/>
                                    <a:gd name="T63" fmla="*/ 24 h 53"/>
                                    <a:gd name="T64" fmla="*/ 32 w 32"/>
                                    <a:gd name="T65" fmla="*/ 7 h 53"/>
                                    <a:gd name="T66" fmla="*/ 32 w 32"/>
                                    <a:gd name="T67" fmla="*/ 5 h 53"/>
                                    <a:gd name="T68" fmla="*/ 27 w 32"/>
                                    <a:gd name="T69"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2" h="53">
                                      <a:moveTo>
                                        <a:pt x="27" y="0"/>
                                      </a:moveTo>
                                      <a:cubicBezTo>
                                        <a:pt x="25" y="0"/>
                                        <a:pt x="25" y="0"/>
                                        <a:pt x="25" y="0"/>
                                      </a:cubicBezTo>
                                      <a:cubicBezTo>
                                        <a:pt x="8" y="0"/>
                                        <a:pt x="8" y="0"/>
                                        <a:pt x="8" y="0"/>
                                      </a:cubicBezTo>
                                      <a:cubicBezTo>
                                        <a:pt x="6" y="0"/>
                                        <a:pt x="6" y="0"/>
                                        <a:pt x="6" y="0"/>
                                      </a:cubicBezTo>
                                      <a:cubicBezTo>
                                        <a:pt x="3" y="0"/>
                                        <a:pt x="0" y="2"/>
                                        <a:pt x="0" y="5"/>
                                      </a:cubicBezTo>
                                      <a:cubicBezTo>
                                        <a:pt x="0" y="8"/>
                                        <a:pt x="3" y="10"/>
                                        <a:pt x="6" y="10"/>
                                      </a:cubicBezTo>
                                      <a:cubicBezTo>
                                        <a:pt x="8" y="10"/>
                                        <a:pt x="8" y="10"/>
                                        <a:pt x="8" y="10"/>
                                      </a:cubicBezTo>
                                      <a:cubicBezTo>
                                        <a:pt x="20" y="10"/>
                                        <a:pt x="20" y="10"/>
                                        <a:pt x="20" y="10"/>
                                      </a:cubicBezTo>
                                      <a:cubicBezTo>
                                        <a:pt x="21" y="10"/>
                                        <a:pt x="22" y="11"/>
                                        <a:pt x="22" y="13"/>
                                      </a:cubicBezTo>
                                      <a:cubicBezTo>
                                        <a:pt x="22" y="19"/>
                                        <a:pt x="22" y="19"/>
                                        <a:pt x="22" y="19"/>
                                      </a:cubicBezTo>
                                      <a:cubicBezTo>
                                        <a:pt x="22" y="20"/>
                                        <a:pt x="21" y="21"/>
                                        <a:pt x="20" y="21"/>
                                      </a:cubicBezTo>
                                      <a:cubicBezTo>
                                        <a:pt x="8" y="21"/>
                                        <a:pt x="8" y="21"/>
                                        <a:pt x="8" y="21"/>
                                      </a:cubicBezTo>
                                      <a:cubicBezTo>
                                        <a:pt x="6" y="21"/>
                                        <a:pt x="6" y="21"/>
                                        <a:pt x="6" y="21"/>
                                      </a:cubicBezTo>
                                      <a:cubicBezTo>
                                        <a:pt x="3" y="21"/>
                                        <a:pt x="0" y="24"/>
                                        <a:pt x="0" y="27"/>
                                      </a:cubicBezTo>
                                      <a:cubicBezTo>
                                        <a:pt x="0" y="29"/>
                                        <a:pt x="3" y="32"/>
                                        <a:pt x="6" y="32"/>
                                      </a:cubicBezTo>
                                      <a:cubicBezTo>
                                        <a:pt x="8" y="32"/>
                                        <a:pt x="8" y="32"/>
                                        <a:pt x="8" y="32"/>
                                      </a:cubicBezTo>
                                      <a:cubicBezTo>
                                        <a:pt x="20" y="32"/>
                                        <a:pt x="20" y="32"/>
                                        <a:pt x="20" y="32"/>
                                      </a:cubicBezTo>
                                      <a:cubicBezTo>
                                        <a:pt x="21" y="32"/>
                                        <a:pt x="22" y="33"/>
                                        <a:pt x="22" y="34"/>
                                      </a:cubicBezTo>
                                      <a:cubicBezTo>
                                        <a:pt x="22" y="41"/>
                                        <a:pt x="22" y="41"/>
                                        <a:pt x="22" y="41"/>
                                      </a:cubicBezTo>
                                      <a:cubicBezTo>
                                        <a:pt x="22" y="42"/>
                                        <a:pt x="21" y="43"/>
                                        <a:pt x="20" y="43"/>
                                      </a:cubicBezTo>
                                      <a:cubicBezTo>
                                        <a:pt x="8" y="43"/>
                                        <a:pt x="8" y="43"/>
                                        <a:pt x="8" y="43"/>
                                      </a:cubicBezTo>
                                      <a:cubicBezTo>
                                        <a:pt x="6" y="43"/>
                                        <a:pt x="6" y="43"/>
                                        <a:pt x="6" y="43"/>
                                      </a:cubicBezTo>
                                      <a:cubicBezTo>
                                        <a:pt x="3" y="43"/>
                                        <a:pt x="0" y="45"/>
                                        <a:pt x="0" y="48"/>
                                      </a:cubicBezTo>
                                      <a:cubicBezTo>
                                        <a:pt x="0" y="51"/>
                                        <a:pt x="3" y="53"/>
                                        <a:pt x="6" y="53"/>
                                      </a:cubicBezTo>
                                      <a:cubicBezTo>
                                        <a:pt x="8" y="53"/>
                                        <a:pt x="8" y="53"/>
                                        <a:pt x="8" y="53"/>
                                      </a:cubicBezTo>
                                      <a:cubicBezTo>
                                        <a:pt x="25" y="53"/>
                                        <a:pt x="25" y="53"/>
                                        <a:pt x="25" y="53"/>
                                      </a:cubicBezTo>
                                      <a:cubicBezTo>
                                        <a:pt x="27" y="53"/>
                                        <a:pt x="27" y="53"/>
                                        <a:pt x="27" y="53"/>
                                      </a:cubicBezTo>
                                      <a:cubicBezTo>
                                        <a:pt x="30" y="53"/>
                                        <a:pt x="32" y="51"/>
                                        <a:pt x="32" y="48"/>
                                      </a:cubicBezTo>
                                      <a:cubicBezTo>
                                        <a:pt x="32" y="46"/>
                                        <a:pt x="32" y="46"/>
                                        <a:pt x="32" y="46"/>
                                      </a:cubicBezTo>
                                      <a:cubicBezTo>
                                        <a:pt x="32" y="29"/>
                                        <a:pt x="32" y="29"/>
                                        <a:pt x="32" y="29"/>
                                      </a:cubicBezTo>
                                      <a:cubicBezTo>
                                        <a:pt x="32" y="27"/>
                                        <a:pt x="32" y="27"/>
                                        <a:pt x="32" y="27"/>
                                      </a:cubicBezTo>
                                      <a:cubicBezTo>
                                        <a:pt x="32" y="24"/>
                                        <a:pt x="32" y="24"/>
                                        <a:pt x="32" y="24"/>
                                      </a:cubicBezTo>
                                      <a:cubicBezTo>
                                        <a:pt x="32" y="7"/>
                                        <a:pt x="32" y="7"/>
                                        <a:pt x="32" y="7"/>
                                      </a:cubicBezTo>
                                      <a:cubicBezTo>
                                        <a:pt x="32" y="5"/>
                                        <a:pt x="32" y="5"/>
                                        <a:pt x="32" y="5"/>
                                      </a:cubicBezTo>
                                      <a:cubicBezTo>
                                        <a:pt x="32" y="2"/>
                                        <a:pt x="30" y="0"/>
                                        <a:pt x="27" y="0"/>
                                      </a:cubicBezTo>
                                      <a:close/>
                                    </a:path>
                                  </a:pathLst>
                                </a:custGeom>
                                <a:grpFill/>
                                <a:ln>
                                  <a:noFill/>
                                </a:ln>
                              </wps:spPr>
                              <wps:bodyPr vert="horz" wrap="square" lIns="91440" tIns="45720" rIns="91440" bIns="45720" numCol="1" anchor="t" anchorCtr="0" compatLnSpc="1"/>
                            </wps:wsp>
                          </wpg:grpSp>
                          <wpg:grpSp>
                            <wpg:cNvPr id="189" name="组合 32"/>
                            <wpg:cNvGrpSpPr/>
                            <wpg:grpSpPr>
                              <a:xfrm rot="0">
                                <a:off x="7823" y="6574"/>
                                <a:ext cx="546" cy="715"/>
                                <a:chOff x="7113475" y="0"/>
                                <a:chExt cx="344487" cy="450851"/>
                              </a:xfrm>
                              <a:solidFill>
                                <a:srgbClr val="2B57A5"/>
                              </a:solidFill>
                            </wpg:grpSpPr>
                            <wps:wsp>
                              <wps:cNvPr id="190" name="Oval 524"/>
                              <wps:cNvSpPr>
                                <a:spLocks noChangeArrowheads="1"/>
                              </wps:cNvSpPr>
                              <wps:spPr bwMode="auto">
                                <a:xfrm>
                                  <a:off x="7165863" y="0"/>
                                  <a:ext cx="239712" cy="241300"/>
                                </a:xfrm>
                                <a:prstGeom prst="ellipse">
                                  <a:avLst/>
                                </a:prstGeom>
                                <a:grpFill/>
                                <a:ln>
                                  <a:noFill/>
                                </a:ln>
                              </wps:spPr>
                              <wps:bodyPr vert="horz" wrap="square" lIns="91440" tIns="45720" rIns="91440" bIns="45720" numCol="1" anchor="t" anchorCtr="0" compatLnSpc="1"/>
                            </wps:wsp>
                            <wps:wsp>
                              <wps:cNvPr id="191" name="Freeform 525"/>
                              <wps:cNvSpPr/>
                              <wps:spPr bwMode="auto">
                                <a:xfrm>
                                  <a:off x="7297625" y="211138"/>
                                  <a:ext cx="160337" cy="239713"/>
                                </a:xfrm>
                                <a:custGeom>
                                  <a:avLst/>
                                  <a:gdLst>
                                    <a:gd name="T0" fmla="*/ 42 w 43"/>
                                    <a:gd name="T1" fmla="*/ 47 h 64"/>
                                    <a:gd name="T2" fmla="*/ 25 w 43"/>
                                    <a:gd name="T3" fmla="*/ 0 h 64"/>
                                    <a:gd name="T4" fmla="*/ 15 w 43"/>
                                    <a:gd name="T5" fmla="*/ 8 h 64"/>
                                    <a:gd name="T6" fmla="*/ 0 w 43"/>
                                    <a:gd name="T7" fmla="*/ 50 h 64"/>
                                    <a:gd name="T8" fmla="*/ 3 w 43"/>
                                    <a:gd name="T9" fmla="*/ 61 h 64"/>
                                    <a:gd name="T10" fmla="*/ 8 w 43"/>
                                    <a:gd name="T11" fmla="*/ 61 h 64"/>
                                    <a:gd name="T12" fmla="*/ 16 w 43"/>
                                    <a:gd name="T13" fmla="*/ 47 h 64"/>
                                    <a:gd name="T14" fmla="*/ 24 w 43"/>
                                    <a:gd name="T15" fmla="*/ 44 h 64"/>
                                    <a:gd name="T16" fmla="*/ 39 w 43"/>
                                    <a:gd name="T17" fmla="*/ 50 h 64"/>
                                    <a:gd name="T18" fmla="*/ 42 w 43"/>
                                    <a:gd name="T19" fmla="*/ 4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64">
                                      <a:moveTo>
                                        <a:pt x="42" y="47"/>
                                      </a:moveTo>
                                      <a:cubicBezTo>
                                        <a:pt x="25" y="0"/>
                                        <a:pt x="25" y="0"/>
                                        <a:pt x="25" y="0"/>
                                      </a:cubicBezTo>
                                      <a:cubicBezTo>
                                        <a:pt x="22" y="3"/>
                                        <a:pt x="19" y="6"/>
                                        <a:pt x="15" y="8"/>
                                      </a:cubicBezTo>
                                      <a:cubicBezTo>
                                        <a:pt x="0" y="50"/>
                                        <a:pt x="0" y="50"/>
                                        <a:pt x="0" y="50"/>
                                      </a:cubicBezTo>
                                      <a:cubicBezTo>
                                        <a:pt x="3" y="61"/>
                                        <a:pt x="3" y="61"/>
                                        <a:pt x="3" y="61"/>
                                      </a:cubicBezTo>
                                      <a:cubicBezTo>
                                        <a:pt x="5" y="64"/>
                                        <a:pt x="7" y="64"/>
                                        <a:pt x="8" y="61"/>
                                      </a:cubicBezTo>
                                      <a:cubicBezTo>
                                        <a:pt x="16" y="47"/>
                                        <a:pt x="16" y="47"/>
                                        <a:pt x="16" y="47"/>
                                      </a:cubicBezTo>
                                      <a:cubicBezTo>
                                        <a:pt x="17" y="44"/>
                                        <a:pt x="21" y="43"/>
                                        <a:pt x="24" y="44"/>
                                      </a:cubicBezTo>
                                      <a:cubicBezTo>
                                        <a:pt x="39" y="50"/>
                                        <a:pt x="39" y="50"/>
                                        <a:pt x="39" y="50"/>
                                      </a:cubicBezTo>
                                      <a:cubicBezTo>
                                        <a:pt x="42" y="51"/>
                                        <a:pt x="43" y="49"/>
                                        <a:pt x="42" y="47"/>
                                      </a:cubicBezTo>
                                      <a:close/>
                                    </a:path>
                                  </a:pathLst>
                                </a:custGeom>
                                <a:grpFill/>
                                <a:ln>
                                  <a:noFill/>
                                </a:ln>
                              </wps:spPr>
                              <wps:bodyPr vert="horz" wrap="square" lIns="91440" tIns="45720" rIns="91440" bIns="45720" numCol="1" anchor="t" anchorCtr="0" compatLnSpc="1"/>
                            </wps:wsp>
                            <wps:wsp>
                              <wps:cNvPr id="192" name="Freeform 526"/>
                              <wps:cNvSpPr/>
                              <wps:spPr bwMode="auto">
                                <a:xfrm>
                                  <a:off x="7113475" y="211138"/>
                                  <a:ext cx="217487" cy="239713"/>
                                </a:xfrm>
                                <a:custGeom>
                                  <a:avLst/>
                                  <a:gdLst>
                                    <a:gd name="T0" fmla="*/ 46 w 58"/>
                                    <a:gd name="T1" fmla="*/ 13 h 64"/>
                                    <a:gd name="T2" fmla="*/ 18 w 58"/>
                                    <a:gd name="T3" fmla="*/ 0 h 64"/>
                                    <a:gd name="T4" fmla="*/ 1 w 58"/>
                                    <a:gd name="T5" fmla="*/ 47 h 64"/>
                                    <a:gd name="T6" fmla="*/ 4 w 58"/>
                                    <a:gd name="T7" fmla="*/ 50 h 64"/>
                                    <a:gd name="T8" fmla="*/ 19 w 58"/>
                                    <a:gd name="T9" fmla="*/ 44 h 64"/>
                                    <a:gd name="T10" fmla="*/ 27 w 58"/>
                                    <a:gd name="T11" fmla="*/ 47 h 64"/>
                                    <a:gd name="T12" fmla="*/ 35 w 58"/>
                                    <a:gd name="T13" fmla="*/ 61 h 64"/>
                                    <a:gd name="T14" fmla="*/ 40 w 58"/>
                                    <a:gd name="T15" fmla="*/ 61 h 64"/>
                                    <a:gd name="T16" fmla="*/ 58 w 58"/>
                                    <a:gd name="T17" fmla="*/ 11 h 64"/>
                                    <a:gd name="T18" fmla="*/ 46 w 58"/>
                                    <a:gd name="T19" fmla="*/ 1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 h="64">
                                      <a:moveTo>
                                        <a:pt x="46" y="13"/>
                                      </a:moveTo>
                                      <a:cubicBezTo>
                                        <a:pt x="35" y="13"/>
                                        <a:pt x="25" y="8"/>
                                        <a:pt x="18" y="0"/>
                                      </a:cubicBezTo>
                                      <a:cubicBezTo>
                                        <a:pt x="1" y="47"/>
                                        <a:pt x="1" y="47"/>
                                        <a:pt x="1" y="47"/>
                                      </a:cubicBezTo>
                                      <a:cubicBezTo>
                                        <a:pt x="0" y="49"/>
                                        <a:pt x="1" y="51"/>
                                        <a:pt x="4" y="50"/>
                                      </a:cubicBezTo>
                                      <a:cubicBezTo>
                                        <a:pt x="19" y="44"/>
                                        <a:pt x="19" y="44"/>
                                        <a:pt x="19" y="44"/>
                                      </a:cubicBezTo>
                                      <a:cubicBezTo>
                                        <a:pt x="22" y="43"/>
                                        <a:pt x="26" y="44"/>
                                        <a:pt x="27" y="47"/>
                                      </a:cubicBezTo>
                                      <a:cubicBezTo>
                                        <a:pt x="35" y="61"/>
                                        <a:pt x="35" y="61"/>
                                        <a:pt x="35" y="61"/>
                                      </a:cubicBezTo>
                                      <a:cubicBezTo>
                                        <a:pt x="36" y="64"/>
                                        <a:pt x="39" y="64"/>
                                        <a:pt x="40" y="61"/>
                                      </a:cubicBezTo>
                                      <a:cubicBezTo>
                                        <a:pt x="58" y="11"/>
                                        <a:pt x="58" y="11"/>
                                        <a:pt x="58" y="11"/>
                                      </a:cubicBezTo>
                                      <a:cubicBezTo>
                                        <a:pt x="54" y="12"/>
                                        <a:pt x="50" y="13"/>
                                        <a:pt x="46" y="13"/>
                                      </a:cubicBezTo>
                                      <a:close/>
                                    </a:path>
                                  </a:pathLst>
                                </a:custGeom>
                                <a:grpFill/>
                                <a:ln>
                                  <a:noFill/>
                                </a:ln>
                              </wps:spPr>
                              <wps:bodyPr vert="horz" wrap="square" lIns="91440" tIns="45720" rIns="91440" bIns="45720" numCol="1" anchor="t" anchorCtr="0" compatLnSpc="1"/>
                            </wps:wsp>
                          </wpg:grpSp>
                          <wpg:grpSp>
                            <wpg:cNvPr id="193" name="组合 142"/>
                            <wpg:cNvGrpSpPr/>
                            <wpg:grpSpPr>
                              <a:xfrm rot="0">
                                <a:off x="11635" y="8839"/>
                                <a:ext cx="431" cy="644"/>
                                <a:chOff x="5644912" y="55903"/>
                                <a:chExt cx="400966" cy="598797"/>
                              </a:xfrm>
                              <a:solidFill>
                                <a:srgbClr val="2B57A5"/>
                              </a:solidFill>
                            </wpg:grpSpPr>
                            <wps:wsp>
                              <wps:cNvPr id="194" name="Freeform 76"/>
                              <wps:cNvSpPr>
                                <a:spLocks noEditPoints="1"/>
                              </wps:cNvSpPr>
                              <wps:spPr bwMode="auto">
                                <a:xfrm>
                                  <a:off x="5644912" y="55903"/>
                                  <a:ext cx="400966" cy="534091"/>
                                </a:xfrm>
                                <a:custGeom>
                                  <a:avLst/>
                                  <a:gdLst>
                                    <a:gd name="T0" fmla="*/ 39 w 558"/>
                                    <a:gd name="T1" fmla="*/ 741 h 741"/>
                                    <a:gd name="T2" fmla="*/ 299 w 558"/>
                                    <a:gd name="T3" fmla="*/ 741 h 741"/>
                                    <a:gd name="T4" fmla="*/ 299 w 558"/>
                                    <a:gd name="T5" fmla="*/ 740 h 741"/>
                                    <a:gd name="T6" fmla="*/ 264 w 558"/>
                                    <a:gd name="T7" fmla="*/ 657 h 741"/>
                                    <a:gd name="T8" fmla="*/ 379 w 558"/>
                                    <a:gd name="T9" fmla="*/ 542 h 741"/>
                                    <a:gd name="T10" fmla="*/ 494 w 558"/>
                                    <a:gd name="T11" fmla="*/ 657 h 741"/>
                                    <a:gd name="T12" fmla="*/ 459 w 558"/>
                                    <a:gd name="T13" fmla="*/ 740 h 741"/>
                                    <a:gd name="T14" fmla="*/ 459 w 558"/>
                                    <a:gd name="T15" fmla="*/ 741 h 741"/>
                                    <a:gd name="T16" fmla="*/ 519 w 558"/>
                                    <a:gd name="T17" fmla="*/ 741 h 741"/>
                                    <a:gd name="T18" fmla="*/ 558 w 558"/>
                                    <a:gd name="T19" fmla="*/ 702 h 741"/>
                                    <a:gd name="T20" fmla="*/ 558 w 558"/>
                                    <a:gd name="T21" fmla="*/ 159 h 741"/>
                                    <a:gd name="T22" fmla="*/ 399 w 558"/>
                                    <a:gd name="T23" fmla="*/ 0 h 741"/>
                                    <a:gd name="T24" fmla="*/ 39 w 558"/>
                                    <a:gd name="T25" fmla="*/ 0 h 741"/>
                                    <a:gd name="T26" fmla="*/ 0 w 558"/>
                                    <a:gd name="T27" fmla="*/ 40 h 741"/>
                                    <a:gd name="T28" fmla="*/ 0 w 558"/>
                                    <a:gd name="T29" fmla="*/ 702 h 741"/>
                                    <a:gd name="T30" fmla="*/ 39 w 558"/>
                                    <a:gd name="T31" fmla="*/ 741 h 741"/>
                                    <a:gd name="T32" fmla="*/ 394 w 558"/>
                                    <a:gd name="T33" fmla="*/ 62 h 741"/>
                                    <a:gd name="T34" fmla="*/ 493 w 558"/>
                                    <a:gd name="T35" fmla="*/ 161 h 741"/>
                                    <a:gd name="T36" fmla="*/ 394 w 558"/>
                                    <a:gd name="T37" fmla="*/ 161 h 741"/>
                                    <a:gd name="T38" fmla="*/ 394 w 558"/>
                                    <a:gd name="T39" fmla="*/ 62 h 741"/>
                                    <a:gd name="T40" fmla="*/ 83 w 558"/>
                                    <a:gd name="T41" fmla="*/ 208 h 741"/>
                                    <a:gd name="T42" fmla="*/ 332 w 558"/>
                                    <a:gd name="T43" fmla="*/ 208 h 741"/>
                                    <a:gd name="T44" fmla="*/ 332 w 558"/>
                                    <a:gd name="T45" fmla="*/ 275 h 741"/>
                                    <a:gd name="T46" fmla="*/ 83 w 558"/>
                                    <a:gd name="T47" fmla="*/ 275 h 741"/>
                                    <a:gd name="T48" fmla="*/ 83 w 558"/>
                                    <a:gd name="T49" fmla="*/ 208 h 741"/>
                                    <a:gd name="T50" fmla="*/ 83 w 558"/>
                                    <a:gd name="T51" fmla="*/ 342 h 741"/>
                                    <a:gd name="T52" fmla="*/ 380 w 558"/>
                                    <a:gd name="T53" fmla="*/ 342 h 741"/>
                                    <a:gd name="T54" fmla="*/ 380 w 558"/>
                                    <a:gd name="T55" fmla="*/ 409 h 741"/>
                                    <a:gd name="T56" fmla="*/ 83 w 558"/>
                                    <a:gd name="T57" fmla="*/ 409 h 741"/>
                                    <a:gd name="T58" fmla="*/ 83 w 558"/>
                                    <a:gd name="T59" fmla="*/ 342 h 741"/>
                                    <a:gd name="T60" fmla="*/ 83 w 558"/>
                                    <a:gd name="T61" fmla="*/ 469 h 741"/>
                                    <a:gd name="T62" fmla="*/ 269 w 558"/>
                                    <a:gd name="T63" fmla="*/ 469 h 741"/>
                                    <a:gd name="T64" fmla="*/ 269 w 558"/>
                                    <a:gd name="T65" fmla="*/ 536 h 741"/>
                                    <a:gd name="T66" fmla="*/ 83 w 558"/>
                                    <a:gd name="T67" fmla="*/ 536 h 741"/>
                                    <a:gd name="T68" fmla="*/ 83 w 558"/>
                                    <a:gd name="T69" fmla="*/ 469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8" h="741">
                                      <a:moveTo>
                                        <a:pt x="39" y="741"/>
                                      </a:moveTo>
                                      <a:cubicBezTo>
                                        <a:pt x="299" y="741"/>
                                        <a:pt x="299" y="741"/>
                                        <a:pt x="299" y="741"/>
                                      </a:cubicBezTo>
                                      <a:cubicBezTo>
                                        <a:pt x="299" y="740"/>
                                        <a:pt x="299" y="740"/>
                                        <a:pt x="299" y="740"/>
                                      </a:cubicBezTo>
                                      <a:cubicBezTo>
                                        <a:pt x="277" y="718"/>
                                        <a:pt x="264" y="688"/>
                                        <a:pt x="264" y="657"/>
                                      </a:cubicBezTo>
                                      <a:cubicBezTo>
                                        <a:pt x="264" y="594"/>
                                        <a:pt x="315" y="542"/>
                                        <a:pt x="379" y="542"/>
                                      </a:cubicBezTo>
                                      <a:cubicBezTo>
                                        <a:pt x="442" y="542"/>
                                        <a:pt x="494" y="594"/>
                                        <a:pt x="494" y="657"/>
                                      </a:cubicBezTo>
                                      <a:cubicBezTo>
                                        <a:pt x="494" y="688"/>
                                        <a:pt x="481" y="718"/>
                                        <a:pt x="459" y="740"/>
                                      </a:cubicBezTo>
                                      <a:cubicBezTo>
                                        <a:pt x="459" y="741"/>
                                        <a:pt x="459" y="741"/>
                                        <a:pt x="459" y="741"/>
                                      </a:cubicBezTo>
                                      <a:cubicBezTo>
                                        <a:pt x="519" y="741"/>
                                        <a:pt x="519" y="741"/>
                                        <a:pt x="519" y="741"/>
                                      </a:cubicBezTo>
                                      <a:cubicBezTo>
                                        <a:pt x="541" y="741"/>
                                        <a:pt x="558" y="724"/>
                                        <a:pt x="558" y="702"/>
                                      </a:cubicBezTo>
                                      <a:cubicBezTo>
                                        <a:pt x="558" y="159"/>
                                        <a:pt x="558" y="159"/>
                                        <a:pt x="558" y="159"/>
                                      </a:cubicBezTo>
                                      <a:cubicBezTo>
                                        <a:pt x="399" y="0"/>
                                        <a:pt x="399" y="0"/>
                                        <a:pt x="399" y="0"/>
                                      </a:cubicBezTo>
                                      <a:cubicBezTo>
                                        <a:pt x="39" y="0"/>
                                        <a:pt x="39" y="0"/>
                                        <a:pt x="39" y="0"/>
                                      </a:cubicBezTo>
                                      <a:cubicBezTo>
                                        <a:pt x="17" y="0"/>
                                        <a:pt x="0" y="18"/>
                                        <a:pt x="0" y="40"/>
                                      </a:cubicBezTo>
                                      <a:cubicBezTo>
                                        <a:pt x="0" y="702"/>
                                        <a:pt x="0" y="702"/>
                                        <a:pt x="0" y="702"/>
                                      </a:cubicBezTo>
                                      <a:cubicBezTo>
                                        <a:pt x="0" y="724"/>
                                        <a:pt x="17" y="741"/>
                                        <a:pt x="39" y="741"/>
                                      </a:cubicBezTo>
                                      <a:close/>
                                      <a:moveTo>
                                        <a:pt x="394" y="62"/>
                                      </a:moveTo>
                                      <a:cubicBezTo>
                                        <a:pt x="493" y="161"/>
                                        <a:pt x="493" y="161"/>
                                        <a:pt x="493" y="161"/>
                                      </a:cubicBezTo>
                                      <a:cubicBezTo>
                                        <a:pt x="394" y="161"/>
                                        <a:pt x="394" y="161"/>
                                        <a:pt x="394" y="161"/>
                                      </a:cubicBezTo>
                                      <a:lnTo>
                                        <a:pt x="394" y="62"/>
                                      </a:lnTo>
                                      <a:close/>
                                      <a:moveTo>
                                        <a:pt x="83" y="208"/>
                                      </a:moveTo>
                                      <a:cubicBezTo>
                                        <a:pt x="332" y="208"/>
                                        <a:pt x="332" y="208"/>
                                        <a:pt x="332" y="208"/>
                                      </a:cubicBezTo>
                                      <a:cubicBezTo>
                                        <a:pt x="332" y="275"/>
                                        <a:pt x="332" y="275"/>
                                        <a:pt x="332" y="275"/>
                                      </a:cubicBezTo>
                                      <a:cubicBezTo>
                                        <a:pt x="83" y="275"/>
                                        <a:pt x="83" y="275"/>
                                        <a:pt x="83" y="275"/>
                                      </a:cubicBezTo>
                                      <a:lnTo>
                                        <a:pt x="83" y="208"/>
                                      </a:lnTo>
                                      <a:close/>
                                      <a:moveTo>
                                        <a:pt x="83" y="342"/>
                                      </a:moveTo>
                                      <a:cubicBezTo>
                                        <a:pt x="380" y="342"/>
                                        <a:pt x="380" y="342"/>
                                        <a:pt x="380" y="342"/>
                                      </a:cubicBezTo>
                                      <a:cubicBezTo>
                                        <a:pt x="380" y="409"/>
                                        <a:pt x="380" y="409"/>
                                        <a:pt x="380" y="409"/>
                                      </a:cubicBezTo>
                                      <a:cubicBezTo>
                                        <a:pt x="83" y="409"/>
                                        <a:pt x="83" y="409"/>
                                        <a:pt x="83" y="409"/>
                                      </a:cubicBezTo>
                                      <a:lnTo>
                                        <a:pt x="83" y="342"/>
                                      </a:lnTo>
                                      <a:close/>
                                      <a:moveTo>
                                        <a:pt x="83" y="469"/>
                                      </a:moveTo>
                                      <a:cubicBezTo>
                                        <a:pt x="269" y="469"/>
                                        <a:pt x="269" y="469"/>
                                        <a:pt x="269" y="469"/>
                                      </a:cubicBezTo>
                                      <a:cubicBezTo>
                                        <a:pt x="269" y="536"/>
                                        <a:pt x="269" y="536"/>
                                        <a:pt x="269" y="536"/>
                                      </a:cubicBezTo>
                                      <a:cubicBezTo>
                                        <a:pt x="83" y="536"/>
                                        <a:pt x="83" y="536"/>
                                        <a:pt x="83" y="536"/>
                                      </a:cubicBezTo>
                                      <a:lnTo>
                                        <a:pt x="83" y="469"/>
                                      </a:lnTo>
                                      <a:close/>
                                    </a:path>
                                  </a:pathLst>
                                </a:custGeom>
                                <a:grpFill/>
                                <a:ln>
                                  <a:noFill/>
                                </a:ln>
                              </wps:spPr>
                              <wps:bodyPr vert="horz" wrap="square" lIns="91440" tIns="45720" rIns="91440" bIns="45720" numCol="1" anchor="t" anchorCtr="0" compatLnSpc="1"/>
                            </wps:wsp>
                            <wps:wsp>
                              <wps:cNvPr id="195" name="Freeform 77"/>
                              <wps:cNvSpPr>
                                <a:spLocks noEditPoints="1"/>
                              </wps:cNvSpPr>
                              <wps:spPr bwMode="auto">
                                <a:xfrm>
                                  <a:off x="5857593" y="469598"/>
                                  <a:ext cx="119335" cy="185102"/>
                                </a:xfrm>
                                <a:custGeom>
                                  <a:avLst/>
                                  <a:gdLst>
                                    <a:gd name="T0" fmla="*/ 35 w 166"/>
                                    <a:gd name="T1" fmla="*/ 251 h 257"/>
                                    <a:gd name="T2" fmla="*/ 38 w 166"/>
                                    <a:gd name="T3" fmla="*/ 256 h 257"/>
                                    <a:gd name="T4" fmla="*/ 41 w 166"/>
                                    <a:gd name="T5" fmla="*/ 257 h 257"/>
                                    <a:gd name="T6" fmla="*/ 44 w 166"/>
                                    <a:gd name="T7" fmla="*/ 256 h 257"/>
                                    <a:gd name="T8" fmla="*/ 83 w 166"/>
                                    <a:gd name="T9" fmla="*/ 227 h 257"/>
                                    <a:gd name="T10" fmla="*/ 121 w 166"/>
                                    <a:gd name="T11" fmla="*/ 256 h 257"/>
                                    <a:gd name="T12" fmla="*/ 125 w 166"/>
                                    <a:gd name="T13" fmla="*/ 257 h 257"/>
                                    <a:gd name="T14" fmla="*/ 128 w 166"/>
                                    <a:gd name="T15" fmla="*/ 256 h 257"/>
                                    <a:gd name="T16" fmla="*/ 131 w 166"/>
                                    <a:gd name="T17" fmla="*/ 251 h 257"/>
                                    <a:gd name="T18" fmla="*/ 131 w 166"/>
                                    <a:gd name="T19" fmla="*/ 167 h 257"/>
                                    <a:gd name="T20" fmla="*/ 131 w 166"/>
                                    <a:gd name="T21" fmla="*/ 151 h 257"/>
                                    <a:gd name="T22" fmla="*/ 166 w 166"/>
                                    <a:gd name="T23" fmla="*/ 83 h 257"/>
                                    <a:gd name="T24" fmla="*/ 83 w 166"/>
                                    <a:gd name="T25" fmla="*/ 0 h 257"/>
                                    <a:gd name="T26" fmla="*/ 0 w 166"/>
                                    <a:gd name="T27" fmla="*/ 83 h 257"/>
                                    <a:gd name="T28" fmla="*/ 35 w 166"/>
                                    <a:gd name="T29" fmla="*/ 151 h 257"/>
                                    <a:gd name="T30" fmla="*/ 35 w 166"/>
                                    <a:gd name="T31" fmla="*/ 167 h 257"/>
                                    <a:gd name="T32" fmla="*/ 35 w 166"/>
                                    <a:gd name="T33" fmla="*/ 251 h 257"/>
                                    <a:gd name="T34" fmla="*/ 83 w 166"/>
                                    <a:gd name="T35" fmla="*/ 48 h 257"/>
                                    <a:gd name="T36" fmla="*/ 118 w 166"/>
                                    <a:gd name="T37" fmla="*/ 83 h 257"/>
                                    <a:gd name="T38" fmla="*/ 83 w 166"/>
                                    <a:gd name="T39" fmla="*/ 118 h 257"/>
                                    <a:gd name="T40" fmla="*/ 48 w 166"/>
                                    <a:gd name="T41" fmla="*/ 83 h 257"/>
                                    <a:gd name="T42" fmla="*/ 83 w 166"/>
                                    <a:gd name="T43" fmla="*/ 48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6" h="257">
                                      <a:moveTo>
                                        <a:pt x="35" y="251"/>
                                      </a:moveTo>
                                      <a:cubicBezTo>
                                        <a:pt x="35" y="253"/>
                                        <a:pt x="36" y="255"/>
                                        <a:pt x="38" y="256"/>
                                      </a:cubicBezTo>
                                      <a:cubicBezTo>
                                        <a:pt x="39" y="257"/>
                                        <a:pt x="40" y="257"/>
                                        <a:pt x="41" y="257"/>
                                      </a:cubicBezTo>
                                      <a:cubicBezTo>
                                        <a:pt x="42" y="257"/>
                                        <a:pt x="43" y="257"/>
                                        <a:pt x="44" y="256"/>
                                      </a:cubicBezTo>
                                      <a:cubicBezTo>
                                        <a:pt x="83" y="227"/>
                                        <a:pt x="83" y="227"/>
                                        <a:pt x="83" y="227"/>
                                      </a:cubicBezTo>
                                      <a:cubicBezTo>
                                        <a:pt x="121" y="256"/>
                                        <a:pt x="121" y="256"/>
                                        <a:pt x="121" y="256"/>
                                      </a:cubicBezTo>
                                      <a:cubicBezTo>
                                        <a:pt x="122" y="257"/>
                                        <a:pt x="124" y="257"/>
                                        <a:pt x="125" y="257"/>
                                      </a:cubicBezTo>
                                      <a:cubicBezTo>
                                        <a:pt x="126" y="257"/>
                                        <a:pt x="127" y="257"/>
                                        <a:pt x="128" y="256"/>
                                      </a:cubicBezTo>
                                      <a:cubicBezTo>
                                        <a:pt x="130" y="255"/>
                                        <a:pt x="131" y="253"/>
                                        <a:pt x="131" y="251"/>
                                      </a:cubicBezTo>
                                      <a:cubicBezTo>
                                        <a:pt x="131" y="167"/>
                                        <a:pt x="131" y="167"/>
                                        <a:pt x="131" y="167"/>
                                      </a:cubicBezTo>
                                      <a:cubicBezTo>
                                        <a:pt x="131" y="151"/>
                                        <a:pt x="131" y="151"/>
                                        <a:pt x="131" y="151"/>
                                      </a:cubicBezTo>
                                      <a:cubicBezTo>
                                        <a:pt x="152" y="136"/>
                                        <a:pt x="166" y="111"/>
                                        <a:pt x="166" y="83"/>
                                      </a:cubicBezTo>
                                      <a:cubicBezTo>
                                        <a:pt x="166" y="37"/>
                                        <a:pt x="129" y="0"/>
                                        <a:pt x="83" y="0"/>
                                      </a:cubicBezTo>
                                      <a:cubicBezTo>
                                        <a:pt x="37" y="0"/>
                                        <a:pt x="0" y="37"/>
                                        <a:pt x="0" y="83"/>
                                      </a:cubicBezTo>
                                      <a:cubicBezTo>
                                        <a:pt x="0" y="111"/>
                                        <a:pt x="14" y="136"/>
                                        <a:pt x="35" y="151"/>
                                      </a:cubicBezTo>
                                      <a:cubicBezTo>
                                        <a:pt x="35" y="167"/>
                                        <a:pt x="35" y="167"/>
                                        <a:pt x="35" y="167"/>
                                      </a:cubicBezTo>
                                      <a:lnTo>
                                        <a:pt x="35" y="251"/>
                                      </a:lnTo>
                                      <a:close/>
                                      <a:moveTo>
                                        <a:pt x="83" y="48"/>
                                      </a:moveTo>
                                      <a:cubicBezTo>
                                        <a:pt x="102" y="48"/>
                                        <a:pt x="118" y="64"/>
                                        <a:pt x="118" y="83"/>
                                      </a:cubicBezTo>
                                      <a:cubicBezTo>
                                        <a:pt x="118" y="102"/>
                                        <a:pt x="102" y="118"/>
                                        <a:pt x="83" y="118"/>
                                      </a:cubicBezTo>
                                      <a:cubicBezTo>
                                        <a:pt x="64" y="118"/>
                                        <a:pt x="48" y="102"/>
                                        <a:pt x="48" y="83"/>
                                      </a:cubicBezTo>
                                      <a:cubicBezTo>
                                        <a:pt x="48" y="64"/>
                                        <a:pt x="64" y="48"/>
                                        <a:pt x="83" y="48"/>
                                      </a:cubicBezTo>
                                      <a:close/>
                                    </a:path>
                                  </a:pathLst>
                                </a:custGeom>
                                <a:grpFill/>
                                <a:ln>
                                  <a:noFill/>
                                </a:ln>
                              </wps:spPr>
                              <wps:bodyPr vert="horz" wrap="square" lIns="91440" tIns="45720" rIns="91440" bIns="45720" numCol="1" anchor="t" anchorCtr="0" compatLnSpc="1"/>
                            </wps:wsp>
                          </wpg:grpSp>
                          <wpg:grpSp>
                            <wpg:cNvPr id="2061" name="组合 48"/>
                            <wpg:cNvGrpSpPr/>
                            <wpg:grpSpPr>
                              <a:xfrm rot="0">
                                <a:off x="7778" y="13519"/>
                                <a:ext cx="636" cy="442"/>
                                <a:chOff x="5867010" y="889696"/>
                                <a:chExt cx="552450" cy="384175"/>
                              </a:xfrm>
                              <a:solidFill>
                                <a:srgbClr val="2B57A5"/>
                              </a:solidFill>
                            </wpg:grpSpPr>
                            <wps:wsp>
                              <wps:cNvPr id="2063" name="Freeform 144"/>
                              <wps:cNvSpPr>
                                <a:spLocks noEditPoints="1"/>
                              </wps:cNvSpPr>
                              <wps:spPr bwMode="auto">
                                <a:xfrm>
                                  <a:off x="5922573" y="889696"/>
                                  <a:ext cx="441325" cy="312738"/>
                                </a:xfrm>
                                <a:custGeom>
                                  <a:avLst/>
                                  <a:gdLst>
                                    <a:gd name="T0" fmla="*/ 103 w 117"/>
                                    <a:gd name="T1" fmla="*/ 0 h 83"/>
                                    <a:gd name="T2" fmla="*/ 14 w 117"/>
                                    <a:gd name="T3" fmla="*/ 0 h 83"/>
                                    <a:gd name="T4" fmla="*/ 0 w 117"/>
                                    <a:gd name="T5" fmla="*/ 16 h 83"/>
                                    <a:gd name="T6" fmla="*/ 0 w 117"/>
                                    <a:gd name="T7" fmla="*/ 67 h 83"/>
                                    <a:gd name="T8" fmla="*/ 14 w 117"/>
                                    <a:gd name="T9" fmla="*/ 83 h 83"/>
                                    <a:gd name="T10" fmla="*/ 103 w 117"/>
                                    <a:gd name="T11" fmla="*/ 83 h 83"/>
                                    <a:gd name="T12" fmla="*/ 117 w 117"/>
                                    <a:gd name="T13" fmla="*/ 67 h 83"/>
                                    <a:gd name="T14" fmla="*/ 117 w 117"/>
                                    <a:gd name="T15" fmla="*/ 16 h 83"/>
                                    <a:gd name="T16" fmla="*/ 103 w 117"/>
                                    <a:gd name="T17" fmla="*/ 0 h 83"/>
                                    <a:gd name="T18" fmla="*/ 110 w 117"/>
                                    <a:gd name="T19" fmla="*/ 62 h 83"/>
                                    <a:gd name="T20" fmla="*/ 98 w 117"/>
                                    <a:gd name="T21" fmla="*/ 76 h 83"/>
                                    <a:gd name="T22" fmla="*/ 19 w 117"/>
                                    <a:gd name="T23" fmla="*/ 76 h 83"/>
                                    <a:gd name="T24" fmla="*/ 7 w 117"/>
                                    <a:gd name="T25" fmla="*/ 62 h 83"/>
                                    <a:gd name="T26" fmla="*/ 7 w 117"/>
                                    <a:gd name="T27" fmla="*/ 19 h 83"/>
                                    <a:gd name="T28" fmla="*/ 19 w 117"/>
                                    <a:gd name="T29" fmla="*/ 6 h 83"/>
                                    <a:gd name="T30" fmla="*/ 98 w 117"/>
                                    <a:gd name="T31" fmla="*/ 6 h 83"/>
                                    <a:gd name="T32" fmla="*/ 110 w 117"/>
                                    <a:gd name="T33" fmla="*/ 19 h 83"/>
                                    <a:gd name="T34" fmla="*/ 110 w 117"/>
                                    <a:gd name="T35" fmla="*/ 6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 h="83">
                                      <a:moveTo>
                                        <a:pt x="103" y="0"/>
                                      </a:moveTo>
                                      <a:cubicBezTo>
                                        <a:pt x="14" y="0"/>
                                        <a:pt x="14" y="0"/>
                                        <a:pt x="14" y="0"/>
                                      </a:cubicBezTo>
                                      <a:cubicBezTo>
                                        <a:pt x="6" y="0"/>
                                        <a:pt x="0" y="7"/>
                                        <a:pt x="0" y="16"/>
                                      </a:cubicBezTo>
                                      <a:cubicBezTo>
                                        <a:pt x="0" y="67"/>
                                        <a:pt x="0" y="67"/>
                                        <a:pt x="0" y="67"/>
                                      </a:cubicBezTo>
                                      <a:cubicBezTo>
                                        <a:pt x="0" y="76"/>
                                        <a:pt x="6" y="83"/>
                                        <a:pt x="14" y="83"/>
                                      </a:cubicBezTo>
                                      <a:cubicBezTo>
                                        <a:pt x="103" y="83"/>
                                        <a:pt x="103" y="83"/>
                                        <a:pt x="103" y="83"/>
                                      </a:cubicBezTo>
                                      <a:cubicBezTo>
                                        <a:pt x="111" y="83"/>
                                        <a:pt x="117" y="76"/>
                                        <a:pt x="117" y="67"/>
                                      </a:cubicBezTo>
                                      <a:cubicBezTo>
                                        <a:pt x="117" y="16"/>
                                        <a:pt x="117" y="16"/>
                                        <a:pt x="117" y="16"/>
                                      </a:cubicBezTo>
                                      <a:cubicBezTo>
                                        <a:pt x="117" y="7"/>
                                        <a:pt x="111" y="0"/>
                                        <a:pt x="103" y="0"/>
                                      </a:cubicBezTo>
                                      <a:close/>
                                      <a:moveTo>
                                        <a:pt x="110" y="62"/>
                                      </a:moveTo>
                                      <a:cubicBezTo>
                                        <a:pt x="110" y="70"/>
                                        <a:pt x="104" y="76"/>
                                        <a:pt x="98" y="76"/>
                                      </a:cubicBezTo>
                                      <a:cubicBezTo>
                                        <a:pt x="19" y="76"/>
                                        <a:pt x="19" y="76"/>
                                        <a:pt x="19" y="76"/>
                                      </a:cubicBezTo>
                                      <a:cubicBezTo>
                                        <a:pt x="13" y="76"/>
                                        <a:pt x="7" y="70"/>
                                        <a:pt x="7" y="62"/>
                                      </a:cubicBezTo>
                                      <a:cubicBezTo>
                                        <a:pt x="7" y="19"/>
                                        <a:pt x="7" y="19"/>
                                        <a:pt x="7" y="19"/>
                                      </a:cubicBezTo>
                                      <a:cubicBezTo>
                                        <a:pt x="7" y="12"/>
                                        <a:pt x="13" y="6"/>
                                        <a:pt x="19" y="6"/>
                                      </a:cubicBezTo>
                                      <a:cubicBezTo>
                                        <a:pt x="98" y="6"/>
                                        <a:pt x="98" y="6"/>
                                        <a:pt x="98" y="6"/>
                                      </a:cubicBezTo>
                                      <a:cubicBezTo>
                                        <a:pt x="104" y="6"/>
                                        <a:pt x="110" y="12"/>
                                        <a:pt x="110" y="19"/>
                                      </a:cubicBezTo>
                                      <a:lnTo>
                                        <a:pt x="110" y="62"/>
                                      </a:lnTo>
                                      <a:close/>
                                    </a:path>
                                  </a:pathLst>
                                </a:custGeom>
                                <a:grpFill/>
                                <a:ln>
                                  <a:noFill/>
                                </a:ln>
                              </wps:spPr>
                              <wps:bodyPr vert="horz" wrap="square" lIns="91440" tIns="45720" rIns="91440" bIns="45720" numCol="1" anchor="t" anchorCtr="0" compatLnSpc="1"/>
                            </wps:wsp>
                            <wps:wsp>
                              <wps:cNvPr id="2064" name="Freeform 145"/>
                              <wps:cNvSpPr>
                                <a:spLocks noEditPoints="1"/>
                              </wps:cNvSpPr>
                              <wps:spPr bwMode="auto">
                                <a:xfrm>
                                  <a:off x="5867010" y="1216721"/>
                                  <a:ext cx="552450" cy="57150"/>
                                </a:xfrm>
                                <a:custGeom>
                                  <a:avLst/>
                                  <a:gdLst>
                                    <a:gd name="T0" fmla="*/ 0 w 147"/>
                                    <a:gd name="T1" fmla="*/ 8 h 15"/>
                                    <a:gd name="T2" fmla="*/ 11 w 147"/>
                                    <a:gd name="T3" fmla="*/ 15 h 15"/>
                                    <a:gd name="T4" fmla="*/ 136 w 147"/>
                                    <a:gd name="T5" fmla="*/ 15 h 15"/>
                                    <a:gd name="T6" fmla="*/ 147 w 147"/>
                                    <a:gd name="T7" fmla="*/ 8 h 15"/>
                                    <a:gd name="T8" fmla="*/ 147 w 147"/>
                                    <a:gd name="T9" fmla="*/ 0 h 15"/>
                                    <a:gd name="T10" fmla="*/ 0 w 147"/>
                                    <a:gd name="T11" fmla="*/ 0 h 15"/>
                                    <a:gd name="T12" fmla="*/ 0 w 147"/>
                                    <a:gd name="T13" fmla="*/ 8 h 15"/>
                                    <a:gd name="T14" fmla="*/ 61 w 147"/>
                                    <a:gd name="T15" fmla="*/ 5 h 15"/>
                                    <a:gd name="T16" fmla="*/ 87 w 147"/>
                                    <a:gd name="T17" fmla="*/ 5 h 15"/>
                                    <a:gd name="T18" fmla="*/ 87 w 147"/>
                                    <a:gd name="T19" fmla="*/ 10 h 15"/>
                                    <a:gd name="T20" fmla="*/ 61 w 147"/>
                                    <a:gd name="T21" fmla="*/ 10 h 15"/>
                                    <a:gd name="T22" fmla="*/ 61 w 147"/>
                                    <a:gd name="T23"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7" h="15">
                                      <a:moveTo>
                                        <a:pt x="0" y="8"/>
                                      </a:moveTo>
                                      <a:cubicBezTo>
                                        <a:pt x="0" y="12"/>
                                        <a:pt x="5" y="15"/>
                                        <a:pt x="11" y="15"/>
                                      </a:cubicBezTo>
                                      <a:cubicBezTo>
                                        <a:pt x="136" y="15"/>
                                        <a:pt x="136" y="15"/>
                                        <a:pt x="136" y="15"/>
                                      </a:cubicBezTo>
                                      <a:cubicBezTo>
                                        <a:pt x="142" y="15"/>
                                        <a:pt x="147" y="12"/>
                                        <a:pt x="147" y="8"/>
                                      </a:cubicBezTo>
                                      <a:cubicBezTo>
                                        <a:pt x="147" y="0"/>
                                        <a:pt x="147" y="0"/>
                                        <a:pt x="147" y="0"/>
                                      </a:cubicBezTo>
                                      <a:cubicBezTo>
                                        <a:pt x="0" y="0"/>
                                        <a:pt x="0" y="0"/>
                                        <a:pt x="0" y="0"/>
                                      </a:cubicBezTo>
                                      <a:lnTo>
                                        <a:pt x="0" y="8"/>
                                      </a:lnTo>
                                      <a:close/>
                                      <a:moveTo>
                                        <a:pt x="61" y="5"/>
                                      </a:moveTo>
                                      <a:cubicBezTo>
                                        <a:pt x="87" y="5"/>
                                        <a:pt x="87" y="5"/>
                                        <a:pt x="87" y="5"/>
                                      </a:cubicBezTo>
                                      <a:cubicBezTo>
                                        <a:pt x="87" y="10"/>
                                        <a:pt x="87" y="10"/>
                                        <a:pt x="87" y="10"/>
                                      </a:cubicBezTo>
                                      <a:cubicBezTo>
                                        <a:pt x="61" y="10"/>
                                        <a:pt x="61" y="10"/>
                                        <a:pt x="61" y="10"/>
                                      </a:cubicBezTo>
                                      <a:lnTo>
                                        <a:pt x="61" y="5"/>
                                      </a:lnTo>
                                      <a:close/>
                                    </a:path>
                                  </a:pathLst>
                                </a:custGeom>
                                <a:grpFill/>
                                <a:ln>
                                  <a:noFill/>
                                </a:ln>
                              </wps:spPr>
                              <wps:bodyPr vert="horz" wrap="square" lIns="91440" tIns="45720" rIns="91440" bIns="45720" numCol="1" anchor="t" anchorCtr="0" compatLnSpc="1"/>
                            </wps:wsp>
                          </wpg:grpSp>
                          <wps:wsp>
                            <wps:cNvPr id="2071" name="Freeform 43"/>
                            <wps:cNvSpPr>
                              <a:spLocks noEditPoints="1"/>
                            </wps:cNvSpPr>
                            <wps:spPr bwMode="auto">
                              <a:xfrm>
                                <a:off x="3970" y="15334"/>
                                <a:ext cx="588" cy="581"/>
                              </a:xfrm>
                              <a:custGeom>
                                <a:avLst/>
                                <a:gdLst>
                                  <a:gd name="T0" fmla="*/ 125 w 136"/>
                                  <a:gd name="T1" fmla="*/ 0 h 134"/>
                                  <a:gd name="T2" fmla="*/ 104 w 136"/>
                                  <a:gd name="T3" fmla="*/ 20 h 134"/>
                                  <a:gd name="T4" fmla="*/ 107 w 136"/>
                                  <a:gd name="T5" fmla="*/ 21 h 134"/>
                                  <a:gd name="T6" fmla="*/ 72 w 136"/>
                                  <a:gd name="T7" fmla="*/ 54 h 134"/>
                                  <a:gd name="T8" fmla="*/ 62 w 136"/>
                                  <a:gd name="T9" fmla="*/ 49 h 134"/>
                                  <a:gd name="T10" fmla="*/ 47 w 136"/>
                                  <a:gd name="T11" fmla="*/ 54 h 134"/>
                                  <a:gd name="T12" fmla="*/ 43 w 136"/>
                                  <a:gd name="T13" fmla="*/ 61 h 134"/>
                                  <a:gd name="T14" fmla="*/ 31 w 136"/>
                                  <a:gd name="T15" fmla="*/ 69 h 134"/>
                                  <a:gd name="T16" fmla="*/ 13 w 136"/>
                                  <a:gd name="T17" fmla="*/ 77 h 134"/>
                                  <a:gd name="T18" fmla="*/ 5 w 136"/>
                                  <a:gd name="T19" fmla="*/ 103 h 134"/>
                                  <a:gd name="T20" fmla="*/ 31 w 136"/>
                                  <a:gd name="T21" fmla="*/ 130 h 134"/>
                                  <a:gd name="T22" fmla="*/ 55 w 136"/>
                                  <a:gd name="T23" fmla="*/ 126 h 134"/>
                                  <a:gd name="T24" fmla="*/ 65 w 136"/>
                                  <a:gd name="T25" fmla="*/ 106 h 134"/>
                                  <a:gd name="T26" fmla="*/ 75 w 136"/>
                                  <a:gd name="T27" fmla="*/ 91 h 134"/>
                                  <a:gd name="T28" fmla="*/ 81 w 136"/>
                                  <a:gd name="T29" fmla="*/ 88 h 134"/>
                                  <a:gd name="T30" fmla="*/ 86 w 136"/>
                                  <a:gd name="T31" fmla="*/ 76 h 134"/>
                                  <a:gd name="T32" fmla="*/ 83 w 136"/>
                                  <a:gd name="T33" fmla="*/ 66 h 134"/>
                                  <a:gd name="T34" fmla="*/ 80 w 136"/>
                                  <a:gd name="T35" fmla="*/ 63 h 134"/>
                                  <a:gd name="T36" fmla="*/ 114 w 136"/>
                                  <a:gd name="T37" fmla="*/ 28 h 134"/>
                                  <a:gd name="T38" fmla="*/ 116 w 136"/>
                                  <a:gd name="T39" fmla="*/ 30 h 134"/>
                                  <a:gd name="T40" fmla="*/ 136 w 136"/>
                                  <a:gd name="T41" fmla="*/ 10 h 134"/>
                                  <a:gd name="T42" fmla="*/ 125 w 136"/>
                                  <a:gd name="T43" fmla="*/ 0 h 134"/>
                                  <a:gd name="T44" fmla="*/ 40 w 136"/>
                                  <a:gd name="T45" fmla="*/ 113 h 134"/>
                                  <a:gd name="T46" fmla="*/ 39 w 136"/>
                                  <a:gd name="T47" fmla="*/ 112 h 134"/>
                                  <a:gd name="T48" fmla="*/ 23 w 136"/>
                                  <a:gd name="T49" fmla="*/ 96 h 134"/>
                                  <a:gd name="T50" fmla="*/ 22 w 136"/>
                                  <a:gd name="T51" fmla="*/ 94 h 134"/>
                                  <a:gd name="T52" fmla="*/ 25 w 136"/>
                                  <a:gd name="T53" fmla="*/ 93 h 134"/>
                                  <a:gd name="T54" fmla="*/ 41 w 136"/>
                                  <a:gd name="T55" fmla="*/ 110 h 134"/>
                                  <a:gd name="T56" fmla="*/ 42 w 136"/>
                                  <a:gd name="T57" fmla="*/ 111 h 134"/>
                                  <a:gd name="T58" fmla="*/ 40 w 136"/>
                                  <a:gd name="T59" fmla="*/ 113 h 134"/>
                                  <a:gd name="T60" fmla="*/ 53 w 136"/>
                                  <a:gd name="T61" fmla="*/ 96 h 134"/>
                                  <a:gd name="T62" fmla="*/ 39 w 136"/>
                                  <a:gd name="T63" fmla="*/ 82 h 134"/>
                                  <a:gd name="T64" fmla="*/ 53 w 136"/>
                                  <a:gd name="T65" fmla="*/ 69 h 134"/>
                                  <a:gd name="T66" fmla="*/ 66 w 136"/>
                                  <a:gd name="T67" fmla="*/ 82 h 134"/>
                                  <a:gd name="T68" fmla="*/ 53 w 136"/>
                                  <a:gd name="T69" fmla="*/ 96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34">
                                    <a:moveTo>
                                      <a:pt x="125" y="0"/>
                                    </a:moveTo>
                                    <a:cubicBezTo>
                                      <a:pt x="120" y="8"/>
                                      <a:pt x="113" y="14"/>
                                      <a:pt x="104" y="20"/>
                                    </a:cubicBezTo>
                                    <a:cubicBezTo>
                                      <a:pt x="106" y="21"/>
                                      <a:pt x="106" y="20"/>
                                      <a:pt x="107" y="21"/>
                                    </a:cubicBezTo>
                                    <a:cubicBezTo>
                                      <a:pt x="95" y="32"/>
                                      <a:pt x="83" y="43"/>
                                      <a:pt x="72" y="54"/>
                                    </a:cubicBezTo>
                                    <a:cubicBezTo>
                                      <a:pt x="69" y="53"/>
                                      <a:pt x="66" y="51"/>
                                      <a:pt x="62" y="49"/>
                                    </a:cubicBezTo>
                                    <a:cubicBezTo>
                                      <a:pt x="56" y="47"/>
                                      <a:pt x="51" y="49"/>
                                      <a:pt x="47" y="54"/>
                                    </a:cubicBezTo>
                                    <a:cubicBezTo>
                                      <a:pt x="46" y="56"/>
                                      <a:pt x="44" y="58"/>
                                      <a:pt x="43" y="61"/>
                                    </a:cubicBezTo>
                                    <a:cubicBezTo>
                                      <a:pt x="41" y="66"/>
                                      <a:pt x="37" y="69"/>
                                      <a:pt x="31" y="69"/>
                                    </a:cubicBezTo>
                                    <a:cubicBezTo>
                                      <a:pt x="24" y="70"/>
                                      <a:pt x="18" y="73"/>
                                      <a:pt x="13" y="77"/>
                                    </a:cubicBezTo>
                                    <a:cubicBezTo>
                                      <a:pt x="4" y="83"/>
                                      <a:pt x="0" y="94"/>
                                      <a:pt x="5" y="103"/>
                                    </a:cubicBezTo>
                                    <a:cubicBezTo>
                                      <a:pt x="10" y="115"/>
                                      <a:pt x="19" y="124"/>
                                      <a:pt x="31" y="130"/>
                                    </a:cubicBezTo>
                                    <a:cubicBezTo>
                                      <a:pt x="40" y="134"/>
                                      <a:pt x="48" y="132"/>
                                      <a:pt x="55" y="126"/>
                                    </a:cubicBezTo>
                                    <a:cubicBezTo>
                                      <a:pt x="61" y="121"/>
                                      <a:pt x="64" y="114"/>
                                      <a:pt x="65" y="106"/>
                                    </a:cubicBezTo>
                                    <a:cubicBezTo>
                                      <a:pt x="66" y="99"/>
                                      <a:pt x="69" y="94"/>
                                      <a:pt x="75" y="91"/>
                                    </a:cubicBezTo>
                                    <a:cubicBezTo>
                                      <a:pt x="77" y="90"/>
                                      <a:pt x="79" y="89"/>
                                      <a:pt x="81" y="88"/>
                                    </a:cubicBezTo>
                                    <a:cubicBezTo>
                                      <a:pt x="85" y="85"/>
                                      <a:pt x="87" y="81"/>
                                      <a:pt x="86" y="76"/>
                                    </a:cubicBezTo>
                                    <a:cubicBezTo>
                                      <a:pt x="85" y="72"/>
                                      <a:pt x="84" y="69"/>
                                      <a:pt x="83" y="66"/>
                                    </a:cubicBezTo>
                                    <a:cubicBezTo>
                                      <a:pt x="82" y="65"/>
                                      <a:pt x="81" y="64"/>
                                      <a:pt x="80" y="63"/>
                                    </a:cubicBezTo>
                                    <a:cubicBezTo>
                                      <a:pt x="91" y="52"/>
                                      <a:pt x="103" y="40"/>
                                      <a:pt x="114" y="28"/>
                                    </a:cubicBezTo>
                                    <a:cubicBezTo>
                                      <a:pt x="115" y="29"/>
                                      <a:pt x="115" y="29"/>
                                      <a:pt x="116" y="30"/>
                                    </a:cubicBezTo>
                                    <a:cubicBezTo>
                                      <a:pt x="121" y="22"/>
                                      <a:pt x="128" y="15"/>
                                      <a:pt x="136" y="10"/>
                                    </a:cubicBezTo>
                                    <a:cubicBezTo>
                                      <a:pt x="131" y="6"/>
                                      <a:pt x="130" y="4"/>
                                      <a:pt x="125" y="0"/>
                                    </a:cubicBezTo>
                                    <a:close/>
                                    <a:moveTo>
                                      <a:pt x="40" y="113"/>
                                    </a:moveTo>
                                    <a:cubicBezTo>
                                      <a:pt x="39" y="113"/>
                                      <a:pt x="39" y="112"/>
                                      <a:pt x="39" y="112"/>
                                    </a:cubicBezTo>
                                    <a:cubicBezTo>
                                      <a:pt x="34" y="107"/>
                                      <a:pt x="28" y="101"/>
                                      <a:pt x="23" y="96"/>
                                    </a:cubicBezTo>
                                    <a:cubicBezTo>
                                      <a:pt x="23" y="96"/>
                                      <a:pt x="22" y="95"/>
                                      <a:pt x="22" y="94"/>
                                    </a:cubicBezTo>
                                    <a:cubicBezTo>
                                      <a:pt x="22" y="93"/>
                                      <a:pt x="24" y="92"/>
                                      <a:pt x="25" y="93"/>
                                    </a:cubicBezTo>
                                    <a:cubicBezTo>
                                      <a:pt x="30" y="99"/>
                                      <a:pt x="36" y="104"/>
                                      <a:pt x="41" y="110"/>
                                    </a:cubicBezTo>
                                    <a:cubicBezTo>
                                      <a:pt x="42" y="110"/>
                                      <a:pt x="42" y="111"/>
                                      <a:pt x="42" y="111"/>
                                    </a:cubicBezTo>
                                    <a:cubicBezTo>
                                      <a:pt x="42" y="112"/>
                                      <a:pt x="41" y="113"/>
                                      <a:pt x="40" y="113"/>
                                    </a:cubicBezTo>
                                    <a:close/>
                                    <a:moveTo>
                                      <a:pt x="53" y="96"/>
                                    </a:moveTo>
                                    <a:cubicBezTo>
                                      <a:pt x="45" y="96"/>
                                      <a:pt x="39" y="90"/>
                                      <a:pt x="39" y="82"/>
                                    </a:cubicBezTo>
                                    <a:cubicBezTo>
                                      <a:pt x="39" y="75"/>
                                      <a:pt x="45" y="69"/>
                                      <a:pt x="53" y="69"/>
                                    </a:cubicBezTo>
                                    <a:cubicBezTo>
                                      <a:pt x="60" y="69"/>
                                      <a:pt x="66" y="75"/>
                                      <a:pt x="66" y="82"/>
                                    </a:cubicBezTo>
                                    <a:cubicBezTo>
                                      <a:pt x="66" y="90"/>
                                      <a:pt x="60" y="96"/>
                                      <a:pt x="53" y="96"/>
                                    </a:cubicBezTo>
                                    <a:close/>
                                  </a:path>
                                </a:pathLst>
                              </a:custGeom>
                              <a:solidFill>
                                <a:srgbClr val="2B57A5"/>
                              </a:solidFill>
                              <a:ln>
                                <a:noFill/>
                              </a:ln>
                            </wps:spPr>
                            <wps:bodyPr vert="horz" wrap="square" lIns="91440" tIns="45720" rIns="91440" bIns="45720" numCol="1" anchor="t" anchorCtr="0" compatLnSpc="1"/>
                          </wps:wsp>
                          <wpg:grpSp>
                            <wpg:cNvPr id="2072" name="组合 59"/>
                            <wpg:cNvGrpSpPr/>
                            <wpg:grpSpPr>
                              <a:xfrm rot="0">
                                <a:off x="9773" y="15514"/>
                                <a:ext cx="531" cy="424"/>
                                <a:chOff x="5179669" y="894458"/>
                                <a:chExt cx="461963" cy="368301"/>
                              </a:xfrm>
                              <a:solidFill>
                                <a:srgbClr val="2B57A5"/>
                              </a:solidFill>
                            </wpg:grpSpPr>
                            <wps:wsp>
                              <wps:cNvPr id="2074" name="Freeform 49"/>
                              <wps:cNvSpPr/>
                              <wps:spPr bwMode="auto">
                                <a:xfrm>
                                  <a:off x="5232057" y="894458"/>
                                  <a:ext cx="354013" cy="184150"/>
                                </a:xfrm>
                                <a:custGeom>
                                  <a:avLst/>
                                  <a:gdLst>
                                    <a:gd name="T0" fmla="*/ 47 w 94"/>
                                    <a:gd name="T1" fmla="*/ 0 h 49"/>
                                    <a:gd name="T2" fmla="*/ 0 w 94"/>
                                    <a:gd name="T3" fmla="*/ 49 h 49"/>
                                    <a:gd name="T4" fmla="*/ 10 w 94"/>
                                    <a:gd name="T5" fmla="*/ 49 h 49"/>
                                    <a:gd name="T6" fmla="*/ 47 w 94"/>
                                    <a:gd name="T7" fmla="*/ 7 h 49"/>
                                    <a:gd name="T8" fmla="*/ 84 w 94"/>
                                    <a:gd name="T9" fmla="*/ 49 h 49"/>
                                    <a:gd name="T10" fmla="*/ 94 w 94"/>
                                    <a:gd name="T11" fmla="*/ 49 h 49"/>
                                    <a:gd name="T12" fmla="*/ 47 w 94"/>
                                    <a:gd name="T13" fmla="*/ 0 h 49"/>
                                  </a:gdLst>
                                  <a:ahLst/>
                                  <a:cxnLst>
                                    <a:cxn ang="0">
                                      <a:pos x="T0" y="T1"/>
                                    </a:cxn>
                                    <a:cxn ang="0">
                                      <a:pos x="T2" y="T3"/>
                                    </a:cxn>
                                    <a:cxn ang="0">
                                      <a:pos x="T4" y="T5"/>
                                    </a:cxn>
                                    <a:cxn ang="0">
                                      <a:pos x="T6" y="T7"/>
                                    </a:cxn>
                                    <a:cxn ang="0">
                                      <a:pos x="T8" y="T9"/>
                                    </a:cxn>
                                    <a:cxn ang="0">
                                      <a:pos x="T10" y="T11"/>
                                    </a:cxn>
                                    <a:cxn ang="0">
                                      <a:pos x="T12" y="T13"/>
                                    </a:cxn>
                                  </a:cxnLst>
                                  <a:rect l="0" t="0" r="r" b="b"/>
                                  <a:pathLst>
                                    <a:path w="94" h="49">
                                      <a:moveTo>
                                        <a:pt x="47" y="0"/>
                                      </a:moveTo>
                                      <a:cubicBezTo>
                                        <a:pt x="21" y="0"/>
                                        <a:pt x="0" y="22"/>
                                        <a:pt x="0" y="49"/>
                                      </a:cubicBezTo>
                                      <a:cubicBezTo>
                                        <a:pt x="10" y="49"/>
                                        <a:pt x="10" y="49"/>
                                        <a:pt x="10" y="49"/>
                                      </a:cubicBezTo>
                                      <a:cubicBezTo>
                                        <a:pt x="10" y="26"/>
                                        <a:pt x="27" y="7"/>
                                        <a:pt x="47" y="7"/>
                                      </a:cubicBezTo>
                                      <a:cubicBezTo>
                                        <a:pt x="68" y="7"/>
                                        <a:pt x="84" y="26"/>
                                        <a:pt x="84" y="49"/>
                                      </a:cubicBezTo>
                                      <a:cubicBezTo>
                                        <a:pt x="94" y="49"/>
                                        <a:pt x="94" y="49"/>
                                        <a:pt x="94" y="49"/>
                                      </a:cubicBezTo>
                                      <a:cubicBezTo>
                                        <a:pt x="94" y="22"/>
                                        <a:pt x="73" y="0"/>
                                        <a:pt x="47" y="0"/>
                                      </a:cubicBezTo>
                                      <a:close/>
                                    </a:path>
                                  </a:pathLst>
                                </a:custGeom>
                                <a:grpFill/>
                                <a:ln>
                                  <a:noFill/>
                                </a:ln>
                              </wps:spPr>
                              <wps:bodyPr vert="horz" wrap="square" lIns="91440" tIns="45720" rIns="91440" bIns="45720" numCol="1" anchor="t" anchorCtr="0" compatLnSpc="1"/>
                            </wps:wsp>
                            <wps:wsp>
                              <wps:cNvPr id="2075" name="Rectangle 50"/>
                              <wps:cNvSpPr>
                                <a:spLocks noChangeArrowheads="1"/>
                              </wps:cNvSpPr>
                              <wps:spPr bwMode="auto">
                                <a:xfrm>
                                  <a:off x="5213007" y="1089721"/>
                                  <a:ext cx="82550" cy="173038"/>
                                </a:xfrm>
                                <a:prstGeom prst="rect">
                                  <a:avLst/>
                                </a:prstGeom>
                                <a:grpFill/>
                                <a:ln>
                                  <a:noFill/>
                                </a:ln>
                              </wps:spPr>
                              <wps:bodyPr vert="horz" wrap="square" lIns="91440" tIns="45720" rIns="91440" bIns="45720" numCol="1" anchor="t" anchorCtr="0" compatLnSpc="1"/>
                            </wps:wsp>
                            <wps:wsp>
                              <wps:cNvPr id="2076" name="Rectangle 51"/>
                              <wps:cNvSpPr>
                                <a:spLocks noChangeArrowheads="1"/>
                              </wps:cNvSpPr>
                              <wps:spPr bwMode="auto">
                                <a:xfrm>
                                  <a:off x="5528919" y="1089721"/>
                                  <a:ext cx="76200" cy="169863"/>
                                </a:xfrm>
                                <a:prstGeom prst="rect">
                                  <a:avLst/>
                                </a:prstGeom>
                                <a:grpFill/>
                                <a:ln>
                                  <a:noFill/>
                                </a:ln>
                              </wps:spPr>
                              <wps:bodyPr vert="horz" wrap="square" lIns="91440" tIns="45720" rIns="91440" bIns="45720" numCol="1" anchor="t" anchorCtr="0" compatLnSpc="1"/>
                            </wps:wsp>
                            <wps:wsp>
                              <wps:cNvPr id="2077" name="Rectangle 52"/>
                              <wps:cNvSpPr>
                                <a:spLocks noChangeArrowheads="1"/>
                              </wps:cNvSpPr>
                              <wps:spPr bwMode="auto">
                                <a:xfrm>
                                  <a:off x="5619407" y="1127821"/>
                                  <a:ext cx="22225" cy="93663"/>
                                </a:xfrm>
                                <a:prstGeom prst="rect">
                                  <a:avLst/>
                                </a:prstGeom>
                                <a:grpFill/>
                                <a:ln>
                                  <a:noFill/>
                                </a:ln>
                              </wps:spPr>
                              <wps:bodyPr vert="horz" wrap="square" lIns="91440" tIns="45720" rIns="91440" bIns="45720" numCol="1" anchor="t" anchorCtr="0" compatLnSpc="1"/>
                            </wps:wsp>
                            <wps:wsp>
                              <wps:cNvPr id="2078" name="Rectangle 53"/>
                              <wps:cNvSpPr>
                                <a:spLocks noChangeArrowheads="1"/>
                              </wps:cNvSpPr>
                              <wps:spPr bwMode="auto">
                                <a:xfrm>
                                  <a:off x="5179669" y="1127821"/>
                                  <a:ext cx="22225" cy="93663"/>
                                </a:xfrm>
                                <a:prstGeom prst="rect">
                                  <a:avLst/>
                                </a:prstGeom>
                                <a:grpFill/>
                                <a:ln>
                                  <a:noFill/>
                                </a:ln>
                              </wps:spPr>
                              <wps:bodyPr vert="horz" wrap="square" lIns="91440" tIns="45720" rIns="91440" bIns="45720" numCol="1" anchor="t" anchorCtr="0" compatLnSpc="1"/>
                            </wps:wsp>
                          </wpg:grpSp>
                          <wpg:grpSp>
                            <wpg:cNvPr id="196" name="组合 69"/>
                            <wpg:cNvGrpSpPr/>
                            <wpg:grpSpPr>
                              <a:xfrm rot="0">
                                <a:off x="11512" y="15499"/>
                                <a:ext cx="679" cy="467"/>
                                <a:chOff x="2231878" y="900808"/>
                                <a:chExt cx="590550" cy="406400"/>
                              </a:xfrm>
                              <a:solidFill>
                                <a:srgbClr val="2B57A5"/>
                              </a:solidFill>
                            </wpg:grpSpPr>
                            <wps:wsp>
                              <wps:cNvPr id="2049" name="Freeform 55"/>
                              <wps:cNvSpPr/>
                              <wps:spPr bwMode="auto">
                                <a:xfrm>
                                  <a:off x="2382691" y="1142108"/>
                                  <a:ext cx="266700" cy="165100"/>
                                </a:xfrm>
                                <a:custGeom>
                                  <a:avLst/>
                                  <a:gdLst>
                                    <a:gd name="T0" fmla="*/ 38 w 71"/>
                                    <a:gd name="T1" fmla="*/ 21 h 44"/>
                                    <a:gd name="T2" fmla="*/ 34 w 71"/>
                                    <a:gd name="T3" fmla="*/ 19 h 44"/>
                                    <a:gd name="T4" fmla="*/ 0 w 71"/>
                                    <a:gd name="T5" fmla="*/ 0 h 44"/>
                                    <a:gd name="T6" fmla="*/ 7 w 71"/>
                                    <a:gd name="T7" fmla="*/ 27 h 44"/>
                                    <a:gd name="T8" fmla="*/ 38 w 71"/>
                                    <a:gd name="T9" fmla="*/ 44 h 44"/>
                                    <a:gd name="T10" fmla="*/ 67 w 71"/>
                                    <a:gd name="T11" fmla="*/ 27 h 44"/>
                                    <a:gd name="T12" fmla="*/ 71 w 71"/>
                                    <a:gd name="T13" fmla="*/ 3 h 44"/>
                                    <a:gd name="T14" fmla="*/ 41 w 71"/>
                                    <a:gd name="T15" fmla="*/ 19 h 44"/>
                                    <a:gd name="T16" fmla="*/ 38 w 71"/>
                                    <a:gd name="T17"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44">
                                      <a:moveTo>
                                        <a:pt x="38" y="21"/>
                                      </a:moveTo>
                                      <a:cubicBezTo>
                                        <a:pt x="34" y="19"/>
                                        <a:pt x="34" y="19"/>
                                        <a:pt x="34" y="19"/>
                                      </a:cubicBezTo>
                                      <a:cubicBezTo>
                                        <a:pt x="0" y="0"/>
                                        <a:pt x="0" y="0"/>
                                        <a:pt x="0" y="0"/>
                                      </a:cubicBezTo>
                                      <a:cubicBezTo>
                                        <a:pt x="2" y="11"/>
                                        <a:pt x="7" y="27"/>
                                        <a:pt x="7" y="27"/>
                                      </a:cubicBezTo>
                                      <a:cubicBezTo>
                                        <a:pt x="7" y="27"/>
                                        <a:pt x="30" y="44"/>
                                        <a:pt x="38" y="44"/>
                                      </a:cubicBezTo>
                                      <a:cubicBezTo>
                                        <a:pt x="46" y="44"/>
                                        <a:pt x="67" y="27"/>
                                        <a:pt x="67" y="27"/>
                                      </a:cubicBezTo>
                                      <a:cubicBezTo>
                                        <a:pt x="67" y="27"/>
                                        <a:pt x="69" y="13"/>
                                        <a:pt x="71" y="3"/>
                                      </a:cubicBezTo>
                                      <a:cubicBezTo>
                                        <a:pt x="41" y="19"/>
                                        <a:pt x="41" y="19"/>
                                        <a:pt x="41" y="19"/>
                                      </a:cubicBezTo>
                                      <a:lnTo>
                                        <a:pt x="38" y="21"/>
                                      </a:lnTo>
                                      <a:close/>
                                    </a:path>
                                  </a:pathLst>
                                </a:custGeom>
                                <a:grpFill/>
                                <a:ln>
                                  <a:noFill/>
                                </a:ln>
                              </wps:spPr>
                              <wps:bodyPr vert="horz" wrap="square" lIns="91440" tIns="45720" rIns="91440" bIns="45720" numCol="1" anchor="t" anchorCtr="0" compatLnSpc="1"/>
                            </wps:wsp>
                            <wps:wsp>
                              <wps:cNvPr id="2050" name="Freeform 56"/>
                              <wps:cNvSpPr/>
                              <wps:spPr bwMode="auto">
                                <a:xfrm>
                                  <a:off x="2231878" y="900808"/>
                                  <a:ext cx="590550" cy="358775"/>
                                </a:xfrm>
                                <a:custGeom>
                                  <a:avLst/>
                                  <a:gdLst>
                                    <a:gd name="T0" fmla="*/ 79 w 157"/>
                                    <a:gd name="T1" fmla="*/ 1 h 95"/>
                                    <a:gd name="T2" fmla="*/ 76 w 157"/>
                                    <a:gd name="T3" fmla="*/ 0 h 95"/>
                                    <a:gd name="T4" fmla="*/ 73 w 157"/>
                                    <a:gd name="T5" fmla="*/ 1 h 95"/>
                                    <a:gd name="T6" fmla="*/ 13 w 157"/>
                                    <a:gd name="T7" fmla="*/ 29 h 95"/>
                                    <a:gd name="T8" fmla="*/ 0 w 157"/>
                                    <a:gd name="T9" fmla="*/ 34 h 95"/>
                                    <a:gd name="T10" fmla="*/ 12 w 157"/>
                                    <a:gd name="T11" fmla="*/ 41 h 95"/>
                                    <a:gd name="T12" fmla="*/ 16 w 157"/>
                                    <a:gd name="T13" fmla="*/ 43 h 95"/>
                                    <a:gd name="T14" fmla="*/ 16 w 157"/>
                                    <a:gd name="T15" fmla="*/ 65 h 95"/>
                                    <a:gd name="T16" fmla="*/ 11 w 157"/>
                                    <a:gd name="T17" fmla="*/ 80 h 95"/>
                                    <a:gd name="T18" fmla="*/ 18 w 157"/>
                                    <a:gd name="T19" fmla="*/ 95 h 95"/>
                                    <a:gd name="T20" fmla="*/ 24 w 157"/>
                                    <a:gd name="T21" fmla="*/ 80 h 95"/>
                                    <a:gd name="T22" fmla="*/ 19 w 157"/>
                                    <a:gd name="T23" fmla="*/ 65 h 95"/>
                                    <a:gd name="T24" fmla="*/ 19 w 157"/>
                                    <a:gd name="T25" fmla="*/ 45 h 95"/>
                                    <a:gd name="T26" fmla="*/ 40 w 157"/>
                                    <a:gd name="T27" fmla="*/ 57 h 95"/>
                                    <a:gd name="T28" fmla="*/ 74 w 157"/>
                                    <a:gd name="T29" fmla="*/ 76 h 95"/>
                                    <a:gd name="T30" fmla="*/ 78 w 157"/>
                                    <a:gd name="T31" fmla="*/ 78 h 95"/>
                                    <a:gd name="T32" fmla="*/ 81 w 157"/>
                                    <a:gd name="T33" fmla="*/ 76 h 95"/>
                                    <a:gd name="T34" fmla="*/ 111 w 157"/>
                                    <a:gd name="T35" fmla="*/ 59 h 95"/>
                                    <a:gd name="T36" fmla="*/ 145 w 157"/>
                                    <a:gd name="T37" fmla="*/ 41 h 95"/>
                                    <a:gd name="T38" fmla="*/ 157 w 157"/>
                                    <a:gd name="T39" fmla="*/ 34 h 95"/>
                                    <a:gd name="T40" fmla="*/ 144 w 157"/>
                                    <a:gd name="T41" fmla="*/ 28 h 95"/>
                                    <a:gd name="T42" fmla="*/ 79 w 157"/>
                                    <a:gd name="T43" fmla="*/ 1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7" h="95">
                                      <a:moveTo>
                                        <a:pt x="79" y="1"/>
                                      </a:moveTo>
                                      <a:cubicBezTo>
                                        <a:pt x="76" y="0"/>
                                        <a:pt x="76" y="0"/>
                                        <a:pt x="76" y="0"/>
                                      </a:cubicBezTo>
                                      <a:cubicBezTo>
                                        <a:pt x="73" y="1"/>
                                        <a:pt x="73" y="1"/>
                                        <a:pt x="73" y="1"/>
                                      </a:cubicBezTo>
                                      <a:cubicBezTo>
                                        <a:pt x="13" y="29"/>
                                        <a:pt x="13" y="29"/>
                                        <a:pt x="13" y="29"/>
                                      </a:cubicBezTo>
                                      <a:cubicBezTo>
                                        <a:pt x="0" y="34"/>
                                        <a:pt x="0" y="34"/>
                                        <a:pt x="0" y="34"/>
                                      </a:cubicBezTo>
                                      <a:cubicBezTo>
                                        <a:pt x="12" y="41"/>
                                        <a:pt x="12" y="41"/>
                                        <a:pt x="12" y="41"/>
                                      </a:cubicBezTo>
                                      <a:cubicBezTo>
                                        <a:pt x="16" y="43"/>
                                        <a:pt x="16" y="43"/>
                                        <a:pt x="16" y="43"/>
                                      </a:cubicBezTo>
                                      <a:cubicBezTo>
                                        <a:pt x="16" y="65"/>
                                        <a:pt x="16" y="65"/>
                                        <a:pt x="16" y="65"/>
                                      </a:cubicBezTo>
                                      <a:cubicBezTo>
                                        <a:pt x="13" y="67"/>
                                        <a:pt x="11" y="73"/>
                                        <a:pt x="11" y="80"/>
                                      </a:cubicBezTo>
                                      <a:cubicBezTo>
                                        <a:pt x="11" y="88"/>
                                        <a:pt x="14" y="95"/>
                                        <a:pt x="18" y="95"/>
                                      </a:cubicBezTo>
                                      <a:cubicBezTo>
                                        <a:pt x="21" y="95"/>
                                        <a:pt x="24" y="88"/>
                                        <a:pt x="24" y="80"/>
                                      </a:cubicBezTo>
                                      <a:cubicBezTo>
                                        <a:pt x="24" y="73"/>
                                        <a:pt x="22" y="67"/>
                                        <a:pt x="19" y="65"/>
                                      </a:cubicBezTo>
                                      <a:cubicBezTo>
                                        <a:pt x="19" y="45"/>
                                        <a:pt x="19" y="45"/>
                                        <a:pt x="19" y="45"/>
                                      </a:cubicBezTo>
                                      <a:cubicBezTo>
                                        <a:pt x="40" y="57"/>
                                        <a:pt x="40" y="57"/>
                                        <a:pt x="40" y="57"/>
                                      </a:cubicBezTo>
                                      <a:cubicBezTo>
                                        <a:pt x="74" y="76"/>
                                        <a:pt x="74" y="76"/>
                                        <a:pt x="74" y="76"/>
                                      </a:cubicBezTo>
                                      <a:cubicBezTo>
                                        <a:pt x="78" y="78"/>
                                        <a:pt x="78" y="78"/>
                                        <a:pt x="78" y="78"/>
                                      </a:cubicBezTo>
                                      <a:cubicBezTo>
                                        <a:pt x="81" y="76"/>
                                        <a:pt x="81" y="76"/>
                                        <a:pt x="81" y="76"/>
                                      </a:cubicBezTo>
                                      <a:cubicBezTo>
                                        <a:pt x="111" y="59"/>
                                        <a:pt x="111" y="59"/>
                                        <a:pt x="111" y="59"/>
                                      </a:cubicBezTo>
                                      <a:cubicBezTo>
                                        <a:pt x="145" y="41"/>
                                        <a:pt x="145" y="41"/>
                                        <a:pt x="145" y="41"/>
                                      </a:cubicBezTo>
                                      <a:cubicBezTo>
                                        <a:pt x="157" y="34"/>
                                        <a:pt x="157" y="34"/>
                                        <a:pt x="157" y="34"/>
                                      </a:cubicBezTo>
                                      <a:cubicBezTo>
                                        <a:pt x="144" y="28"/>
                                        <a:pt x="144" y="28"/>
                                        <a:pt x="144" y="28"/>
                                      </a:cubicBezTo>
                                      <a:lnTo>
                                        <a:pt x="79" y="1"/>
                                      </a:lnTo>
                                      <a:close/>
                                    </a:path>
                                  </a:pathLst>
                                </a:custGeom>
                                <a:grpFill/>
                                <a:ln>
                                  <a:noFill/>
                                </a:ln>
                              </wps:spPr>
                              <wps:bodyPr vert="horz" wrap="square" lIns="91440" tIns="45720" rIns="91440" bIns="45720" numCol="1" anchor="t" anchorCtr="0" compatLnSpc="1"/>
                            </wps:wsp>
                          </wpg:grpSp>
                          <wpg:grpSp>
                            <wpg:cNvPr id="197" name="组合 36"/>
                            <wpg:cNvGrpSpPr/>
                            <wpg:grpSpPr>
                              <a:xfrm rot="0">
                                <a:off x="5831" y="15379"/>
                                <a:ext cx="654" cy="610"/>
                                <a:chOff x="2226886" y="51594"/>
                                <a:chExt cx="568325" cy="530225"/>
                              </a:xfrm>
                              <a:solidFill>
                                <a:srgbClr val="2B57A5"/>
                              </a:solidFill>
                            </wpg:grpSpPr>
                            <wps:wsp>
                              <wps:cNvPr id="198" name="Freeform 30"/>
                              <wps:cNvSpPr>
                                <a:spLocks noEditPoints="1"/>
                              </wps:cNvSpPr>
                              <wps:spPr bwMode="auto">
                                <a:xfrm>
                                  <a:off x="2333248" y="172244"/>
                                  <a:ext cx="357188" cy="409575"/>
                                </a:xfrm>
                                <a:custGeom>
                                  <a:avLst/>
                                  <a:gdLst>
                                    <a:gd name="T0" fmla="*/ 93 w 95"/>
                                    <a:gd name="T1" fmla="*/ 44 h 109"/>
                                    <a:gd name="T2" fmla="*/ 70 w 95"/>
                                    <a:gd name="T3" fmla="*/ 22 h 109"/>
                                    <a:gd name="T4" fmla="*/ 48 w 95"/>
                                    <a:gd name="T5" fmla="*/ 0 h 109"/>
                                    <a:gd name="T6" fmla="*/ 46 w 95"/>
                                    <a:gd name="T7" fmla="*/ 1 h 109"/>
                                    <a:gd name="T8" fmla="*/ 2 w 95"/>
                                    <a:gd name="T9" fmla="*/ 44 h 109"/>
                                    <a:gd name="T10" fmla="*/ 0 w 95"/>
                                    <a:gd name="T11" fmla="*/ 49 h 109"/>
                                    <a:gd name="T12" fmla="*/ 0 w 95"/>
                                    <a:gd name="T13" fmla="*/ 106 h 109"/>
                                    <a:gd name="T14" fmla="*/ 1 w 95"/>
                                    <a:gd name="T15" fmla="*/ 109 h 109"/>
                                    <a:gd name="T16" fmla="*/ 94 w 95"/>
                                    <a:gd name="T17" fmla="*/ 109 h 109"/>
                                    <a:gd name="T18" fmla="*/ 95 w 95"/>
                                    <a:gd name="T19" fmla="*/ 108 h 109"/>
                                    <a:gd name="T20" fmla="*/ 95 w 95"/>
                                    <a:gd name="T21" fmla="*/ 48 h 109"/>
                                    <a:gd name="T22" fmla="*/ 93 w 95"/>
                                    <a:gd name="T23" fmla="*/ 44 h 109"/>
                                    <a:gd name="T24" fmla="*/ 76 w 95"/>
                                    <a:gd name="T25" fmla="*/ 70 h 109"/>
                                    <a:gd name="T26" fmla="*/ 65 w 95"/>
                                    <a:gd name="T27" fmla="*/ 83 h 109"/>
                                    <a:gd name="T28" fmla="*/ 48 w 95"/>
                                    <a:gd name="T29" fmla="*/ 96 h 109"/>
                                    <a:gd name="T30" fmla="*/ 30 w 95"/>
                                    <a:gd name="T31" fmla="*/ 82 h 109"/>
                                    <a:gd name="T32" fmla="*/ 17 w 95"/>
                                    <a:gd name="T33" fmla="*/ 62 h 109"/>
                                    <a:gd name="T34" fmla="*/ 21 w 95"/>
                                    <a:gd name="T35" fmla="*/ 46 h 109"/>
                                    <a:gd name="T36" fmla="*/ 43 w 95"/>
                                    <a:gd name="T37" fmla="*/ 45 h 109"/>
                                    <a:gd name="T38" fmla="*/ 47 w 95"/>
                                    <a:gd name="T39" fmla="*/ 49 h 109"/>
                                    <a:gd name="T40" fmla="*/ 54 w 95"/>
                                    <a:gd name="T41" fmla="*/ 43 h 109"/>
                                    <a:gd name="T42" fmla="*/ 72 w 95"/>
                                    <a:gd name="T43" fmla="*/ 45 h 109"/>
                                    <a:gd name="T44" fmla="*/ 76 w 95"/>
                                    <a:gd name="T45" fmla="*/ 7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5" h="109">
                                      <a:moveTo>
                                        <a:pt x="93" y="44"/>
                                      </a:moveTo>
                                      <a:cubicBezTo>
                                        <a:pt x="85" y="37"/>
                                        <a:pt x="78" y="29"/>
                                        <a:pt x="70" y="22"/>
                                      </a:cubicBezTo>
                                      <a:cubicBezTo>
                                        <a:pt x="63" y="15"/>
                                        <a:pt x="55" y="8"/>
                                        <a:pt x="48" y="0"/>
                                      </a:cubicBezTo>
                                      <a:cubicBezTo>
                                        <a:pt x="47" y="1"/>
                                        <a:pt x="47" y="1"/>
                                        <a:pt x="46" y="1"/>
                                      </a:cubicBezTo>
                                      <a:cubicBezTo>
                                        <a:pt x="32" y="16"/>
                                        <a:pt x="17" y="30"/>
                                        <a:pt x="2" y="44"/>
                                      </a:cubicBezTo>
                                      <a:cubicBezTo>
                                        <a:pt x="1" y="45"/>
                                        <a:pt x="1" y="47"/>
                                        <a:pt x="0" y="49"/>
                                      </a:cubicBezTo>
                                      <a:cubicBezTo>
                                        <a:pt x="0" y="68"/>
                                        <a:pt x="0" y="87"/>
                                        <a:pt x="0" y="106"/>
                                      </a:cubicBezTo>
                                      <a:cubicBezTo>
                                        <a:pt x="0" y="107"/>
                                        <a:pt x="1" y="108"/>
                                        <a:pt x="1" y="109"/>
                                      </a:cubicBezTo>
                                      <a:cubicBezTo>
                                        <a:pt x="32" y="109"/>
                                        <a:pt x="63" y="109"/>
                                        <a:pt x="94" y="109"/>
                                      </a:cubicBezTo>
                                      <a:cubicBezTo>
                                        <a:pt x="94" y="108"/>
                                        <a:pt x="95" y="108"/>
                                        <a:pt x="95" y="108"/>
                                      </a:cubicBezTo>
                                      <a:cubicBezTo>
                                        <a:pt x="95" y="88"/>
                                        <a:pt x="95" y="68"/>
                                        <a:pt x="95" y="48"/>
                                      </a:cubicBezTo>
                                      <a:cubicBezTo>
                                        <a:pt x="95" y="47"/>
                                        <a:pt x="94" y="45"/>
                                        <a:pt x="93" y="44"/>
                                      </a:cubicBezTo>
                                      <a:close/>
                                      <a:moveTo>
                                        <a:pt x="76" y="70"/>
                                      </a:moveTo>
                                      <a:cubicBezTo>
                                        <a:pt x="73" y="75"/>
                                        <a:pt x="69" y="79"/>
                                        <a:pt x="65" y="83"/>
                                      </a:cubicBezTo>
                                      <a:cubicBezTo>
                                        <a:pt x="59" y="87"/>
                                        <a:pt x="53" y="92"/>
                                        <a:pt x="48" y="96"/>
                                      </a:cubicBezTo>
                                      <a:cubicBezTo>
                                        <a:pt x="42" y="91"/>
                                        <a:pt x="36" y="87"/>
                                        <a:pt x="30" y="82"/>
                                      </a:cubicBezTo>
                                      <a:cubicBezTo>
                                        <a:pt x="23" y="77"/>
                                        <a:pt x="18" y="71"/>
                                        <a:pt x="17" y="62"/>
                                      </a:cubicBezTo>
                                      <a:cubicBezTo>
                                        <a:pt x="16" y="56"/>
                                        <a:pt x="18" y="51"/>
                                        <a:pt x="21" y="46"/>
                                      </a:cubicBezTo>
                                      <a:cubicBezTo>
                                        <a:pt x="27" y="39"/>
                                        <a:pt x="36" y="38"/>
                                        <a:pt x="43" y="45"/>
                                      </a:cubicBezTo>
                                      <a:cubicBezTo>
                                        <a:pt x="44" y="46"/>
                                        <a:pt x="46" y="48"/>
                                        <a:pt x="47" y="49"/>
                                      </a:cubicBezTo>
                                      <a:cubicBezTo>
                                        <a:pt x="49" y="47"/>
                                        <a:pt x="51" y="45"/>
                                        <a:pt x="54" y="43"/>
                                      </a:cubicBezTo>
                                      <a:cubicBezTo>
                                        <a:pt x="60" y="39"/>
                                        <a:pt x="67" y="39"/>
                                        <a:pt x="72" y="45"/>
                                      </a:cubicBezTo>
                                      <a:cubicBezTo>
                                        <a:pt x="78" y="51"/>
                                        <a:pt x="80" y="61"/>
                                        <a:pt x="76" y="70"/>
                                      </a:cubicBezTo>
                                      <a:close/>
                                    </a:path>
                                  </a:pathLst>
                                </a:custGeom>
                                <a:grpFill/>
                                <a:ln>
                                  <a:noFill/>
                                </a:ln>
                              </wps:spPr>
                              <wps:bodyPr vert="horz" wrap="square" lIns="91440" tIns="45720" rIns="91440" bIns="45720" numCol="1" anchor="t" anchorCtr="0" compatLnSpc="1"/>
                            </wps:wsp>
                            <wps:wsp>
                              <wps:cNvPr id="199" name="Freeform 31"/>
                              <wps:cNvSpPr/>
                              <wps:spPr bwMode="auto">
                                <a:xfrm>
                                  <a:off x="2226886" y="51594"/>
                                  <a:ext cx="568325" cy="274638"/>
                                </a:xfrm>
                                <a:custGeom>
                                  <a:avLst/>
                                  <a:gdLst>
                                    <a:gd name="T0" fmla="*/ 122 w 151"/>
                                    <a:gd name="T1" fmla="*/ 46 h 73"/>
                                    <a:gd name="T2" fmla="*/ 120 w 151"/>
                                    <a:gd name="T3" fmla="*/ 40 h 73"/>
                                    <a:gd name="T4" fmla="*/ 120 w 151"/>
                                    <a:gd name="T5" fmla="*/ 11 h 73"/>
                                    <a:gd name="T6" fmla="*/ 120 w 151"/>
                                    <a:gd name="T7" fmla="*/ 7 h 73"/>
                                    <a:gd name="T8" fmla="*/ 100 w 151"/>
                                    <a:gd name="T9" fmla="*/ 7 h 73"/>
                                    <a:gd name="T10" fmla="*/ 100 w 151"/>
                                    <a:gd name="T11" fmla="*/ 23 h 73"/>
                                    <a:gd name="T12" fmla="*/ 75 w 151"/>
                                    <a:gd name="T13" fmla="*/ 0 h 73"/>
                                    <a:gd name="T14" fmla="*/ 0 w 151"/>
                                    <a:gd name="T15" fmla="*/ 73 h 73"/>
                                    <a:gd name="T16" fmla="*/ 20 w 151"/>
                                    <a:gd name="T17" fmla="*/ 73 h 73"/>
                                    <a:gd name="T18" fmla="*/ 25 w 151"/>
                                    <a:gd name="T19" fmla="*/ 71 h 73"/>
                                    <a:gd name="T20" fmla="*/ 66 w 151"/>
                                    <a:gd name="T21" fmla="*/ 31 h 73"/>
                                    <a:gd name="T22" fmla="*/ 75 w 151"/>
                                    <a:gd name="T23" fmla="*/ 21 h 73"/>
                                    <a:gd name="T24" fmla="*/ 78 w 151"/>
                                    <a:gd name="T25" fmla="*/ 24 h 73"/>
                                    <a:gd name="T26" fmla="*/ 126 w 151"/>
                                    <a:gd name="T27" fmla="*/ 71 h 73"/>
                                    <a:gd name="T28" fmla="*/ 129 w 151"/>
                                    <a:gd name="T29" fmla="*/ 73 h 73"/>
                                    <a:gd name="T30" fmla="*/ 151 w 151"/>
                                    <a:gd name="T31" fmla="*/ 73 h 73"/>
                                    <a:gd name="T32" fmla="*/ 148 w 151"/>
                                    <a:gd name="T33" fmla="*/ 70 h 73"/>
                                    <a:gd name="T34" fmla="*/ 122 w 151"/>
                                    <a:gd name="T35" fmla="*/ 46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 h="73">
                                      <a:moveTo>
                                        <a:pt x="122" y="46"/>
                                      </a:moveTo>
                                      <a:cubicBezTo>
                                        <a:pt x="121" y="44"/>
                                        <a:pt x="120" y="42"/>
                                        <a:pt x="120" y="40"/>
                                      </a:cubicBezTo>
                                      <a:cubicBezTo>
                                        <a:pt x="120" y="30"/>
                                        <a:pt x="120" y="20"/>
                                        <a:pt x="120" y="11"/>
                                      </a:cubicBezTo>
                                      <a:cubicBezTo>
                                        <a:pt x="120" y="9"/>
                                        <a:pt x="120" y="8"/>
                                        <a:pt x="120" y="7"/>
                                      </a:cubicBezTo>
                                      <a:cubicBezTo>
                                        <a:pt x="113" y="7"/>
                                        <a:pt x="107" y="7"/>
                                        <a:pt x="100" y="7"/>
                                      </a:cubicBezTo>
                                      <a:cubicBezTo>
                                        <a:pt x="100" y="12"/>
                                        <a:pt x="100" y="17"/>
                                        <a:pt x="100" y="23"/>
                                      </a:cubicBezTo>
                                      <a:cubicBezTo>
                                        <a:pt x="91" y="15"/>
                                        <a:pt x="83" y="8"/>
                                        <a:pt x="75" y="0"/>
                                      </a:cubicBezTo>
                                      <a:cubicBezTo>
                                        <a:pt x="50" y="24"/>
                                        <a:pt x="26" y="48"/>
                                        <a:pt x="0" y="73"/>
                                      </a:cubicBezTo>
                                      <a:cubicBezTo>
                                        <a:pt x="7" y="73"/>
                                        <a:pt x="14" y="73"/>
                                        <a:pt x="20" y="73"/>
                                      </a:cubicBezTo>
                                      <a:cubicBezTo>
                                        <a:pt x="22" y="73"/>
                                        <a:pt x="24" y="72"/>
                                        <a:pt x="25" y="71"/>
                                      </a:cubicBezTo>
                                      <a:cubicBezTo>
                                        <a:pt x="39" y="58"/>
                                        <a:pt x="52" y="45"/>
                                        <a:pt x="66" y="31"/>
                                      </a:cubicBezTo>
                                      <a:cubicBezTo>
                                        <a:pt x="69" y="28"/>
                                        <a:pt x="72" y="25"/>
                                        <a:pt x="75" y="21"/>
                                      </a:cubicBezTo>
                                      <a:cubicBezTo>
                                        <a:pt x="76" y="23"/>
                                        <a:pt x="77" y="23"/>
                                        <a:pt x="78" y="24"/>
                                      </a:cubicBezTo>
                                      <a:cubicBezTo>
                                        <a:pt x="94" y="40"/>
                                        <a:pt x="110" y="55"/>
                                        <a:pt x="126" y="71"/>
                                      </a:cubicBezTo>
                                      <a:cubicBezTo>
                                        <a:pt x="127" y="72"/>
                                        <a:pt x="128" y="73"/>
                                        <a:pt x="129" y="73"/>
                                      </a:cubicBezTo>
                                      <a:cubicBezTo>
                                        <a:pt x="136" y="73"/>
                                        <a:pt x="143" y="73"/>
                                        <a:pt x="151" y="73"/>
                                      </a:cubicBezTo>
                                      <a:cubicBezTo>
                                        <a:pt x="149" y="72"/>
                                        <a:pt x="149" y="71"/>
                                        <a:pt x="148" y="70"/>
                                      </a:cubicBezTo>
                                      <a:cubicBezTo>
                                        <a:pt x="139" y="62"/>
                                        <a:pt x="131" y="54"/>
                                        <a:pt x="122" y="46"/>
                                      </a:cubicBezTo>
                                      <a:close/>
                                    </a:path>
                                  </a:pathLst>
                                </a:custGeom>
                                <a:grpFill/>
                                <a:ln>
                                  <a:noFill/>
                                </a:ln>
                              </wps:spPr>
                              <wps:bodyPr vert="horz" wrap="square" lIns="91440" tIns="45720" rIns="91440" bIns="45720" numCol="1" anchor="t" anchorCtr="0" compatLnSpc="1"/>
                            </wps:wsp>
                          </wpg:grpSp>
                          <wpg:grpSp>
                            <wpg:cNvPr id="1696" name="组合 77"/>
                            <wpg:cNvGrpSpPr/>
                            <wpg:grpSpPr>
                              <a:xfrm rot="0">
                                <a:off x="2062" y="15424"/>
                                <a:ext cx="623" cy="633"/>
                                <a:chOff x="42496" y="88900"/>
                                <a:chExt cx="541966" cy="550331"/>
                              </a:xfrm>
                              <a:solidFill>
                                <a:srgbClr val="2B57A5"/>
                              </a:solidFill>
                            </wpg:grpSpPr>
                            <wps:wsp>
                              <wps:cNvPr id="1698" name="Freeform 155"/>
                              <wps:cNvSpPr/>
                              <wps:spPr bwMode="auto">
                                <a:xfrm>
                                  <a:off x="42496" y="123294"/>
                                  <a:ext cx="530225" cy="515937"/>
                                </a:xfrm>
                                <a:custGeom>
                                  <a:avLst/>
                                  <a:gdLst>
                                    <a:gd name="T0" fmla="*/ 105 w 141"/>
                                    <a:gd name="T1" fmla="*/ 85 h 137"/>
                                    <a:gd name="T2" fmla="*/ 98 w 141"/>
                                    <a:gd name="T3" fmla="*/ 83 h 137"/>
                                    <a:gd name="T4" fmla="*/ 77 w 141"/>
                                    <a:gd name="T5" fmla="*/ 62 h 137"/>
                                    <a:gd name="T6" fmla="*/ 79 w 141"/>
                                    <a:gd name="T7" fmla="*/ 61 h 137"/>
                                    <a:gd name="T8" fmla="*/ 81 w 141"/>
                                    <a:gd name="T9" fmla="*/ 59 h 137"/>
                                    <a:gd name="T10" fmla="*/ 96 w 141"/>
                                    <a:gd name="T11" fmla="*/ 63 h 137"/>
                                    <a:gd name="T12" fmla="*/ 85 w 141"/>
                                    <a:gd name="T13" fmla="*/ 51 h 137"/>
                                    <a:gd name="T14" fmla="*/ 74 w 141"/>
                                    <a:gd name="T15" fmla="*/ 39 h 137"/>
                                    <a:gd name="T16" fmla="*/ 77 w 141"/>
                                    <a:gd name="T17" fmla="*/ 55 h 137"/>
                                    <a:gd name="T18" fmla="*/ 76 w 141"/>
                                    <a:gd name="T19" fmla="*/ 56 h 137"/>
                                    <a:gd name="T20" fmla="*/ 73 w 141"/>
                                    <a:gd name="T21" fmla="*/ 58 h 137"/>
                                    <a:gd name="T22" fmla="*/ 56 w 141"/>
                                    <a:gd name="T23" fmla="*/ 41 h 137"/>
                                    <a:gd name="T24" fmla="*/ 53 w 141"/>
                                    <a:gd name="T25" fmla="*/ 33 h 137"/>
                                    <a:gd name="T26" fmla="*/ 36 w 141"/>
                                    <a:gd name="T27" fmla="*/ 2 h 137"/>
                                    <a:gd name="T28" fmla="*/ 21 w 141"/>
                                    <a:gd name="T29" fmla="*/ 3 h 137"/>
                                    <a:gd name="T30" fmla="*/ 32 w 141"/>
                                    <a:gd name="T31" fmla="*/ 13 h 137"/>
                                    <a:gd name="T32" fmla="*/ 34 w 141"/>
                                    <a:gd name="T33" fmla="*/ 17 h 137"/>
                                    <a:gd name="T34" fmla="*/ 33 w 141"/>
                                    <a:gd name="T35" fmla="*/ 29 h 137"/>
                                    <a:gd name="T36" fmla="*/ 30 w 141"/>
                                    <a:gd name="T37" fmla="*/ 32 h 137"/>
                                    <a:gd name="T38" fmla="*/ 20 w 141"/>
                                    <a:gd name="T39" fmla="*/ 33 h 137"/>
                                    <a:gd name="T40" fmla="*/ 14 w 141"/>
                                    <a:gd name="T41" fmla="*/ 31 h 137"/>
                                    <a:gd name="T42" fmla="*/ 4 w 141"/>
                                    <a:gd name="T43" fmla="*/ 20 h 137"/>
                                    <a:gd name="T44" fmla="*/ 3 w 141"/>
                                    <a:gd name="T45" fmla="*/ 23 h 137"/>
                                    <a:gd name="T46" fmla="*/ 35 w 141"/>
                                    <a:gd name="T47" fmla="*/ 52 h 137"/>
                                    <a:gd name="T48" fmla="*/ 42 w 141"/>
                                    <a:gd name="T49" fmla="*/ 54 h 137"/>
                                    <a:gd name="T50" fmla="*/ 60 w 141"/>
                                    <a:gd name="T51" fmla="*/ 72 h 137"/>
                                    <a:gd name="T52" fmla="*/ 31 w 141"/>
                                    <a:gd name="T53" fmla="*/ 101 h 137"/>
                                    <a:gd name="T54" fmla="*/ 25 w 141"/>
                                    <a:gd name="T55" fmla="*/ 103 h 137"/>
                                    <a:gd name="T56" fmla="*/ 20 w 141"/>
                                    <a:gd name="T57" fmla="*/ 105 h 137"/>
                                    <a:gd name="T58" fmla="*/ 11 w 141"/>
                                    <a:gd name="T59" fmla="*/ 120 h 137"/>
                                    <a:gd name="T60" fmla="*/ 16 w 141"/>
                                    <a:gd name="T61" fmla="*/ 124 h 137"/>
                                    <a:gd name="T62" fmla="*/ 30 w 141"/>
                                    <a:gd name="T63" fmla="*/ 117 h 137"/>
                                    <a:gd name="T64" fmla="*/ 33 w 141"/>
                                    <a:gd name="T65" fmla="*/ 111 h 137"/>
                                    <a:gd name="T66" fmla="*/ 36 w 141"/>
                                    <a:gd name="T67" fmla="*/ 104 h 137"/>
                                    <a:gd name="T68" fmla="*/ 64 w 141"/>
                                    <a:gd name="T69" fmla="*/ 76 h 137"/>
                                    <a:gd name="T70" fmla="*/ 84 w 141"/>
                                    <a:gd name="T71" fmla="*/ 97 h 137"/>
                                    <a:gd name="T72" fmla="*/ 86 w 141"/>
                                    <a:gd name="T73" fmla="*/ 103 h 137"/>
                                    <a:gd name="T74" fmla="*/ 101 w 141"/>
                                    <a:gd name="T75" fmla="*/ 134 h 137"/>
                                    <a:gd name="T76" fmla="*/ 119 w 141"/>
                                    <a:gd name="T77" fmla="*/ 135 h 137"/>
                                    <a:gd name="T78" fmla="*/ 108 w 141"/>
                                    <a:gd name="T79" fmla="*/ 124 h 137"/>
                                    <a:gd name="T80" fmla="*/ 106 w 141"/>
                                    <a:gd name="T81" fmla="*/ 118 h 137"/>
                                    <a:gd name="T82" fmla="*/ 119 w 141"/>
                                    <a:gd name="T83" fmla="*/ 104 h 137"/>
                                    <a:gd name="T84" fmla="*/ 126 w 141"/>
                                    <a:gd name="T85" fmla="*/ 107 h 137"/>
                                    <a:gd name="T86" fmla="*/ 136 w 141"/>
                                    <a:gd name="T87" fmla="*/ 117 h 137"/>
                                    <a:gd name="T88" fmla="*/ 105 w 141"/>
                                    <a:gd name="T89" fmla="*/ 85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1" h="137">
                                      <a:moveTo>
                                        <a:pt x="105" y="85"/>
                                      </a:moveTo>
                                      <a:cubicBezTo>
                                        <a:pt x="102" y="86"/>
                                        <a:pt x="100" y="85"/>
                                        <a:pt x="98" y="83"/>
                                      </a:cubicBezTo>
                                      <a:cubicBezTo>
                                        <a:pt x="91" y="76"/>
                                        <a:pt x="84" y="69"/>
                                        <a:pt x="77" y="62"/>
                                      </a:cubicBezTo>
                                      <a:cubicBezTo>
                                        <a:pt x="78" y="62"/>
                                        <a:pt x="78" y="62"/>
                                        <a:pt x="79" y="61"/>
                                      </a:cubicBezTo>
                                      <a:cubicBezTo>
                                        <a:pt x="80" y="60"/>
                                        <a:pt x="80" y="60"/>
                                        <a:pt x="81" y="59"/>
                                      </a:cubicBezTo>
                                      <a:cubicBezTo>
                                        <a:pt x="86" y="61"/>
                                        <a:pt x="90" y="67"/>
                                        <a:pt x="96" y="63"/>
                                      </a:cubicBezTo>
                                      <a:cubicBezTo>
                                        <a:pt x="92" y="59"/>
                                        <a:pt x="88" y="55"/>
                                        <a:pt x="85" y="51"/>
                                      </a:cubicBezTo>
                                      <a:cubicBezTo>
                                        <a:pt x="81" y="47"/>
                                        <a:pt x="78" y="44"/>
                                        <a:pt x="74" y="39"/>
                                      </a:cubicBezTo>
                                      <a:cubicBezTo>
                                        <a:pt x="69" y="47"/>
                                        <a:pt x="75" y="50"/>
                                        <a:pt x="77" y="55"/>
                                      </a:cubicBezTo>
                                      <a:cubicBezTo>
                                        <a:pt x="76" y="55"/>
                                        <a:pt x="76" y="56"/>
                                        <a:pt x="76" y="56"/>
                                      </a:cubicBezTo>
                                      <a:cubicBezTo>
                                        <a:pt x="75" y="57"/>
                                        <a:pt x="74" y="58"/>
                                        <a:pt x="73" y="58"/>
                                      </a:cubicBezTo>
                                      <a:cubicBezTo>
                                        <a:pt x="68" y="53"/>
                                        <a:pt x="62" y="47"/>
                                        <a:pt x="56" y="41"/>
                                      </a:cubicBezTo>
                                      <a:cubicBezTo>
                                        <a:pt x="53" y="39"/>
                                        <a:pt x="53" y="37"/>
                                        <a:pt x="53" y="33"/>
                                      </a:cubicBezTo>
                                      <a:cubicBezTo>
                                        <a:pt x="57" y="20"/>
                                        <a:pt x="49" y="6"/>
                                        <a:pt x="36" y="2"/>
                                      </a:cubicBezTo>
                                      <a:cubicBezTo>
                                        <a:pt x="31" y="1"/>
                                        <a:pt x="27" y="0"/>
                                        <a:pt x="21" y="3"/>
                                      </a:cubicBezTo>
                                      <a:cubicBezTo>
                                        <a:pt x="25" y="6"/>
                                        <a:pt x="29" y="10"/>
                                        <a:pt x="32" y="13"/>
                                      </a:cubicBezTo>
                                      <a:cubicBezTo>
                                        <a:pt x="33" y="14"/>
                                        <a:pt x="34" y="16"/>
                                        <a:pt x="34" y="17"/>
                                      </a:cubicBezTo>
                                      <a:cubicBezTo>
                                        <a:pt x="34" y="21"/>
                                        <a:pt x="34" y="25"/>
                                        <a:pt x="33" y="29"/>
                                      </a:cubicBezTo>
                                      <a:cubicBezTo>
                                        <a:pt x="33" y="31"/>
                                        <a:pt x="33" y="32"/>
                                        <a:pt x="30" y="32"/>
                                      </a:cubicBezTo>
                                      <a:cubicBezTo>
                                        <a:pt x="27" y="32"/>
                                        <a:pt x="23" y="33"/>
                                        <a:pt x="20" y="33"/>
                                      </a:cubicBezTo>
                                      <a:cubicBezTo>
                                        <a:pt x="18" y="33"/>
                                        <a:pt x="16" y="32"/>
                                        <a:pt x="14" y="31"/>
                                      </a:cubicBezTo>
                                      <a:cubicBezTo>
                                        <a:pt x="11" y="27"/>
                                        <a:pt x="8" y="24"/>
                                        <a:pt x="4" y="20"/>
                                      </a:cubicBezTo>
                                      <a:cubicBezTo>
                                        <a:pt x="3" y="22"/>
                                        <a:pt x="3" y="22"/>
                                        <a:pt x="3" y="23"/>
                                      </a:cubicBezTo>
                                      <a:cubicBezTo>
                                        <a:pt x="0" y="41"/>
                                        <a:pt x="16" y="57"/>
                                        <a:pt x="35" y="52"/>
                                      </a:cubicBezTo>
                                      <a:cubicBezTo>
                                        <a:pt x="38" y="51"/>
                                        <a:pt x="40" y="52"/>
                                        <a:pt x="42" y="54"/>
                                      </a:cubicBezTo>
                                      <a:cubicBezTo>
                                        <a:pt x="48" y="60"/>
                                        <a:pt x="54" y="66"/>
                                        <a:pt x="60" y="72"/>
                                      </a:cubicBezTo>
                                      <a:cubicBezTo>
                                        <a:pt x="50" y="82"/>
                                        <a:pt x="41" y="91"/>
                                        <a:pt x="31" y="101"/>
                                      </a:cubicBezTo>
                                      <a:cubicBezTo>
                                        <a:pt x="30" y="102"/>
                                        <a:pt x="27" y="102"/>
                                        <a:pt x="25" y="103"/>
                                      </a:cubicBezTo>
                                      <a:cubicBezTo>
                                        <a:pt x="23" y="103"/>
                                        <a:pt x="21" y="103"/>
                                        <a:pt x="20" y="105"/>
                                      </a:cubicBezTo>
                                      <a:cubicBezTo>
                                        <a:pt x="17" y="109"/>
                                        <a:pt x="11" y="120"/>
                                        <a:pt x="11" y="120"/>
                                      </a:cubicBezTo>
                                      <a:cubicBezTo>
                                        <a:pt x="16" y="124"/>
                                        <a:pt x="16" y="124"/>
                                        <a:pt x="16" y="124"/>
                                      </a:cubicBezTo>
                                      <a:cubicBezTo>
                                        <a:pt x="16" y="124"/>
                                        <a:pt x="25" y="119"/>
                                        <a:pt x="30" y="117"/>
                                      </a:cubicBezTo>
                                      <a:cubicBezTo>
                                        <a:pt x="32" y="115"/>
                                        <a:pt x="33" y="114"/>
                                        <a:pt x="33" y="111"/>
                                      </a:cubicBezTo>
                                      <a:cubicBezTo>
                                        <a:pt x="34" y="108"/>
                                        <a:pt x="35" y="105"/>
                                        <a:pt x="36" y="104"/>
                                      </a:cubicBezTo>
                                      <a:cubicBezTo>
                                        <a:pt x="45" y="95"/>
                                        <a:pt x="55" y="85"/>
                                        <a:pt x="64" y="76"/>
                                      </a:cubicBezTo>
                                      <a:cubicBezTo>
                                        <a:pt x="71" y="83"/>
                                        <a:pt x="77" y="90"/>
                                        <a:pt x="84" y="97"/>
                                      </a:cubicBezTo>
                                      <a:cubicBezTo>
                                        <a:pt x="86" y="99"/>
                                        <a:pt x="87" y="100"/>
                                        <a:pt x="86" y="103"/>
                                      </a:cubicBezTo>
                                      <a:cubicBezTo>
                                        <a:pt x="83" y="116"/>
                                        <a:pt x="89" y="129"/>
                                        <a:pt x="101" y="134"/>
                                      </a:cubicBezTo>
                                      <a:cubicBezTo>
                                        <a:pt x="106" y="136"/>
                                        <a:pt x="112" y="137"/>
                                        <a:pt x="119" y="135"/>
                                      </a:cubicBezTo>
                                      <a:cubicBezTo>
                                        <a:pt x="115" y="131"/>
                                        <a:pt x="111" y="128"/>
                                        <a:pt x="108" y="124"/>
                                      </a:cubicBezTo>
                                      <a:cubicBezTo>
                                        <a:pt x="107" y="123"/>
                                        <a:pt x="106" y="120"/>
                                        <a:pt x="106" y="118"/>
                                      </a:cubicBezTo>
                                      <a:cubicBezTo>
                                        <a:pt x="106" y="106"/>
                                        <a:pt x="105" y="105"/>
                                        <a:pt x="119" y="104"/>
                                      </a:cubicBezTo>
                                      <a:cubicBezTo>
                                        <a:pt x="122" y="104"/>
                                        <a:pt x="124" y="105"/>
                                        <a:pt x="126" y="107"/>
                                      </a:cubicBezTo>
                                      <a:cubicBezTo>
                                        <a:pt x="129" y="110"/>
                                        <a:pt x="132" y="113"/>
                                        <a:pt x="136" y="117"/>
                                      </a:cubicBezTo>
                                      <a:cubicBezTo>
                                        <a:pt x="141" y="97"/>
                                        <a:pt x="124" y="80"/>
                                        <a:pt x="105" y="85"/>
                                      </a:cubicBezTo>
                                      <a:close/>
                                    </a:path>
                                  </a:pathLst>
                                </a:custGeom>
                                <a:grpFill/>
                                <a:ln>
                                  <a:noFill/>
                                </a:ln>
                              </wps:spPr>
                              <wps:bodyPr vert="horz" wrap="square" lIns="91440" tIns="45720" rIns="91440" bIns="45720" numCol="1" anchor="t" anchorCtr="0" compatLnSpc="1"/>
                            </wps:wsp>
                            <wps:wsp>
                              <wps:cNvPr id="1699" name="Freeform 156"/>
                              <wps:cNvSpPr/>
                              <wps:spPr bwMode="auto">
                                <a:xfrm>
                                  <a:off x="354274" y="100013"/>
                                  <a:ext cx="219075" cy="217488"/>
                                </a:xfrm>
                                <a:custGeom>
                                  <a:avLst/>
                                  <a:gdLst>
                                    <a:gd name="T0" fmla="*/ 0 w 58"/>
                                    <a:gd name="T1" fmla="*/ 34 h 58"/>
                                    <a:gd name="T2" fmla="*/ 24 w 58"/>
                                    <a:gd name="T3" fmla="*/ 58 h 58"/>
                                    <a:gd name="T4" fmla="*/ 58 w 58"/>
                                    <a:gd name="T5" fmla="*/ 24 h 58"/>
                                    <a:gd name="T6" fmla="*/ 34 w 58"/>
                                    <a:gd name="T7" fmla="*/ 0 h 58"/>
                                    <a:gd name="T8" fmla="*/ 0 w 58"/>
                                    <a:gd name="T9" fmla="*/ 34 h 58"/>
                                  </a:gdLst>
                                  <a:ahLst/>
                                  <a:cxnLst>
                                    <a:cxn ang="0">
                                      <a:pos x="T0" y="T1"/>
                                    </a:cxn>
                                    <a:cxn ang="0">
                                      <a:pos x="T2" y="T3"/>
                                    </a:cxn>
                                    <a:cxn ang="0">
                                      <a:pos x="T4" y="T5"/>
                                    </a:cxn>
                                    <a:cxn ang="0">
                                      <a:pos x="T6" y="T7"/>
                                    </a:cxn>
                                    <a:cxn ang="0">
                                      <a:pos x="T8" y="T9"/>
                                    </a:cxn>
                                  </a:cxnLst>
                                  <a:rect l="0" t="0" r="r" b="b"/>
                                  <a:pathLst>
                                    <a:path w="58" h="58">
                                      <a:moveTo>
                                        <a:pt x="0" y="34"/>
                                      </a:moveTo>
                                      <a:cubicBezTo>
                                        <a:pt x="8" y="42"/>
                                        <a:pt x="16" y="50"/>
                                        <a:pt x="24" y="58"/>
                                      </a:cubicBezTo>
                                      <a:cubicBezTo>
                                        <a:pt x="36" y="47"/>
                                        <a:pt x="47" y="35"/>
                                        <a:pt x="58" y="24"/>
                                      </a:cubicBezTo>
                                      <a:cubicBezTo>
                                        <a:pt x="50" y="16"/>
                                        <a:pt x="42" y="8"/>
                                        <a:pt x="34" y="0"/>
                                      </a:cubicBezTo>
                                      <a:cubicBezTo>
                                        <a:pt x="23" y="11"/>
                                        <a:pt x="11" y="23"/>
                                        <a:pt x="0" y="34"/>
                                      </a:cubicBezTo>
                                      <a:close/>
                                    </a:path>
                                  </a:pathLst>
                                </a:custGeom>
                                <a:grpFill/>
                                <a:ln>
                                  <a:noFill/>
                                </a:ln>
                              </wps:spPr>
                              <wps:bodyPr vert="horz" wrap="square" lIns="91440" tIns="45720" rIns="91440" bIns="45720" numCol="1" anchor="t" anchorCtr="0" compatLnSpc="1"/>
                            </wps:wsp>
                            <wps:wsp>
                              <wps:cNvPr id="1700" name="Freeform 157"/>
                              <wps:cNvSpPr/>
                              <wps:spPr bwMode="auto">
                                <a:xfrm>
                                  <a:off x="508262" y="88900"/>
                                  <a:ext cx="76200" cy="79375"/>
                                </a:xfrm>
                                <a:custGeom>
                                  <a:avLst/>
                                  <a:gdLst>
                                    <a:gd name="T0" fmla="*/ 0 w 20"/>
                                    <a:gd name="T1" fmla="*/ 0 h 21"/>
                                    <a:gd name="T2" fmla="*/ 20 w 20"/>
                                    <a:gd name="T3" fmla="*/ 21 h 21"/>
                                    <a:gd name="T4" fmla="*/ 0 w 20"/>
                                    <a:gd name="T5" fmla="*/ 0 h 21"/>
                                  </a:gdLst>
                                  <a:ahLst/>
                                  <a:cxnLst>
                                    <a:cxn ang="0">
                                      <a:pos x="T0" y="T1"/>
                                    </a:cxn>
                                    <a:cxn ang="0">
                                      <a:pos x="T2" y="T3"/>
                                    </a:cxn>
                                    <a:cxn ang="0">
                                      <a:pos x="T4" y="T5"/>
                                    </a:cxn>
                                  </a:cxnLst>
                                  <a:rect l="0" t="0" r="r" b="b"/>
                                  <a:pathLst>
                                    <a:path w="20" h="21">
                                      <a:moveTo>
                                        <a:pt x="0" y="0"/>
                                      </a:moveTo>
                                      <a:cubicBezTo>
                                        <a:pt x="6" y="7"/>
                                        <a:pt x="13" y="14"/>
                                        <a:pt x="20" y="21"/>
                                      </a:cubicBezTo>
                                      <a:cubicBezTo>
                                        <a:pt x="19" y="12"/>
                                        <a:pt x="7" y="0"/>
                                        <a:pt x="0" y="0"/>
                                      </a:cubicBezTo>
                                      <a:close/>
                                    </a:path>
                                  </a:pathLst>
                                </a:custGeom>
                                <a:grpFill/>
                                <a:ln>
                                  <a:noFill/>
                                </a:ln>
                              </wps:spPr>
                              <wps:bodyPr vert="horz" wrap="square" lIns="91440" tIns="45720" rIns="91440" bIns="45720" numCol="1" anchor="t" anchorCtr="0" compatLnSpc="1"/>
                            </wps:wsp>
                          </wpg:grpSp>
                          <wpg:grpSp>
                            <wpg:cNvPr id="1703" name="组合 1703"/>
                            <wpg:cNvGrpSpPr/>
                            <wpg:grpSpPr>
                              <a:xfrm rot="0">
                                <a:off x="7782" y="15409"/>
                                <a:ext cx="628" cy="597"/>
                                <a:chOff x="2956748" y="73025"/>
                                <a:chExt cx="546100" cy="519113"/>
                              </a:xfrm>
                              <a:solidFill>
                                <a:srgbClr val="2B57A5"/>
                              </a:solidFill>
                            </wpg:grpSpPr>
                            <wps:wsp>
                              <wps:cNvPr id="1704" name="Freeform 201"/>
                              <wps:cNvSpPr>
                                <a:spLocks noEditPoints="1"/>
                              </wps:cNvSpPr>
                              <wps:spPr bwMode="auto">
                                <a:xfrm>
                                  <a:off x="2956748" y="239713"/>
                                  <a:ext cx="376238" cy="352425"/>
                                </a:xfrm>
                                <a:custGeom>
                                  <a:avLst/>
                                  <a:gdLst>
                                    <a:gd name="T0" fmla="*/ 76 w 100"/>
                                    <a:gd name="T1" fmla="*/ 27 h 94"/>
                                    <a:gd name="T2" fmla="*/ 81 w 100"/>
                                    <a:gd name="T3" fmla="*/ 6 h 94"/>
                                    <a:gd name="T4" fmla="*/ 70 w 100"/>
                                    <a:gd name="T5" fmla="*/ 0 h 94"/>
                                    <a:gd name="T6" fmla="*/ 56 w 100"/>
                                    <a:gd name="T7" fmla="*/ 16 h 94"/>
                                    <a:gd name="T8" fmla="*/ 47 w 100"/>
                                    <a:gd name="T9" fmla="*/ 15 h 94"/>
                                    <a:gd name="T10" fmla="*/ 33 w 100"/>
                                    <a:gd name="T11" fmla="*/ 0 h 94"/>
                                    <a:gd name="T12" fmla="*/ 21 w 100"/>
                                    <a:gd name="T13" fmla="*/ 6 h 94"/>
                                    <a:gd name="T14" fmla="*/ 26 w 100"/>
                                    <a:gd name="T15" fmla="*/ 26 h 94"/>
                                    <a:gd name="T16" fmla="*/ 20 w 100"/>
                                    <a:gd name="T17" fmla="*/ 35 h 94"/>
                                    <a:gd name="T18" fmla="*/ 0 w 100"/>
                                    <a:gd name="T19" fmla="*/ 37 h 94"/>
                                    <a:gd name="T20" fmla="*/ 0 w 100"/>
                                    <a:gd name="T21" fmla="*/ 52 h 94"/>
                                    <a:gd name="T22" fmla="*/ 19 w 100"/>
                                    <a:gd name="T23" fmla="*/ 56 h 94"/>
                                    <a:gd name="T24" fmla="*/ 25 w 100"/>
                                    <a:gd name="T25" fmla="*/ 69 h 94"/>
                                    <a:gd name="T26" fmla="*/ 18 w 100"/>
                                    <a:gd name="T27" fmla="*/ 86 h 94"/>
                                    <a:gd name="T28" fmla="*/ 31 w 100"/>
                                    <a:gd name="T29" fmla="*/ 94 h 94"/>
                                    <a:gd name="T30" fmla="*/ 43 w 100"/>
                                    <a:gd name="T31" fmla="*/ 79 h 94"/>
                                    <a:gd name="T32" fmla="*/ 58 w 100"/>
                                    <a:gd name="T33" fmla="*/ 79 h 94"/>
                                    <a:gd name="T34" fmla="*/ 73 w 100"/>
                                    <a:gd name="T35" fmla="*/ 93 h 94"/>
                                    <a:gd name="T36" fmla="*/ 84 w 100"/>
                                    <a:gd name="T37" fmla="*/ 85 h 94"/>
                                    <a:gd name="T38" fmla="*/ 75 w 100"/>
                                    <a:gd name="T39" fmla="*/ 68 h 94"/>
                                    <a:gd name="T40" fmla="*/ 81 w 100"/>
                                    <a:gd name="T41" fmla="*/ 56 h 94"/>
                                    <a:gd name="T42" fmla="*/ 100 w 100"/>
                                    <a:gd name="T43" fmla="*/ 53 h 94"/>
                                    <a:gd name="T44" fmla="*/ 100 w 100"/>
                                    <a:gd name="T45" fmla="*/ 38 h 94"/>
                                    <a:gd name="T46" fmla="*/ 80 w 100"/>
                                    <a:gd name="T47" fmla="*/ 35 h 94"/>
                                    <a:gd name="T48" fmla="*/ 76 w 100"/>
                                    <a:gd name="T49" fmla="*/ 27 h 94"/>
                                    <a:gd name="T50" fmla="*/ 50 w 100"/>
                                    <a:gd name="T51" fmla="*/ 69 h 94"/>
                                    <a:gd name="T52" fmla="*/ 28 w 100"/>
                                    <a:gd name="T53" fmla="*/ 47 h 94"/>
                                    <a:gd name="T54" fmla="*/ 50 w 100"/>
                                    <a:gd name="T55" fmla="*/ 25 h 94"/>
                                    <a:gd name="T56" fmla="*/ 72 w 100"/>
                                    <a:gd name="T57" fmla="*/ 47 h 94"/>
                                    <a:gd name="T58" fmla="*/ 50 w 100"/>
                                    <a:gd name="T59" fmla="*/ 69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0" h="94">
                                      <a:moveTo>
                                        <a:pt x="76" y="27"/>
                                      </a:moveTo>
                                      <a:cubicBezTo>
                                        <a:pt x="81" y="6"/>
                                        <a:pt x="81" y="6"/>
                                        <a:pt x="81" y="6"/>
                                      </a:cubicBezTo>
                                      <a:cubicBezTo>
                                        <a:pt x="70" y="0"/>
                                        <a:pt x="70" y="0"/>
                                        <a:pt x="70" y="0"/>
                                      </a:cubicBezTo>
                                      <a:cubicBezTo>
                                        <a:pt x="56" y="16"/>
                                        <a:pt x="56" y="16"/>
                                        <a:pt x="56" y="16"/>
                                      </a:cubicBezTo>
                                      <a:cubicBezTo>
                                        <a:pt x="47" y="15"/>
                                        <a:pt x="47" y="15"/>
                                        <a:pt x="47" y="15"/>
                                      </a:cubicBezTo>
                                      <a:cubicBezTo>
                                        <a:pt x="33" y="0"/>
                                        <a:pt x="33" y="0"/>
                                        <a:pt x="33" y="0"/>
                                      </a:cubicBezTo>
                                      <a:cubicBezTo>
                                        <a:pt x="21" y="6"/>
                                        <a:pt x="21" y="6"/>
                                        <a:pt x="21" y="6"/>
                                      </a:cubicBezTo>
                                      <a:cubicBezTo>
                                        <a:pt x="26" y="26"/>
                                        <a:pt x="26" y="26"/>
                                        <a:pt x="26" y="26"/>
                                      </a:cubicBezTo>
                                      <a:cubicBezTo>
                                        <a:pt x="20" y="35"/>
                                        <a:pt x="20" y="35"/>
                                        <a:pt x="20" y="35"/>
                                      </a:cubicBezTo>
                                      <a:cubicBezTo>
                                        <a:pt x="0" y="37"/>
                                        <a:pt x="0" y="37"/>
                                        <a:pt x="0" y="37"/>
                                      </a:cubicBezTo>
                                      <a:cubicBezTo>
                                        <a:pt x="0" y="52"/>
                                        <a:pt x="0" y="52"/>
                                        <a:pt x="0" y="52"/>
                                      </a:cubicBezTo>
                                      <a:cubicBezTo>
                                        <a:pt x="19" y="56"/>
                                        <a:pt x="19" y="56"/>
                                        <a:pt x="19" y="56"/>
                                      </a:cubicBezTo>
                                      <a:cubicBezTo>
                                        <a:pt x="25" y="69"/>
                                        <a:pt x="25" y="69"/>
                                        <a:pt x="25" y="69"/>
                                      </a:cubicBezTo>
                                      <a:cubicBezTo>
                                        <a:pt x="18" y="86"/>
                                        <a:pt x="18" y="86"/>
                                        <a:pt x="18" y="86"/>
                                      </a:cubicBezTo>
                                      <a:cubicBezTo>
                                        <a:pt x="31" y="94"/>
                                        <a:pt x="31" y="94"/>
                                        <a:pt x="31" y="94"/>
                                      </a:cubicBezTo>
                                      <a:cubicBezTo>
                                        <a:pt x="43" y="79"/>
                                        <a:pt x="43" y="79"/>
                                        <a:pt x="43" y="79"/>
                                      </a:cubicBezTo>
                                      <a:cubicBezTo>
                                        <a:pt x="58" y="79"/>
                                        <a:pt x="58" y="79"/>
                                        <a:pt x="58" y="79"/>
                                      </a:cubicBezTo>
                                      <a:cubicBezTo>
                                        <a:pt x="73" y="93"/>
                                        <a:pt x="73" y="93"/>
                                        <a:pt x="73" y="93"/>
                                      </a:cubicBezTo>
                                      <a:cubicBezTo>
                                        <a:pt x="84" y="85"/>
                                        <a:pt x="84" y="85"/>
                                        <a:pt x="84" y="85"/>
                                      </a:cubicBezTo>
                                      <a:cubicBezTo>
                                        <a:pt x="75" y="68"/>
                                        <a:pt x="75" y="68"/>
                                        <a:pt x="75" y="68"/>
                                      </a:cubicBezTo>
                                      <a:cubicBezTo>
                                        <a:pt x="81" y="56"/>
                                        <a:pt x="81" y="56"/>
                                        <a:pt x="81" y="56"/>
                                      </a:cubicBezTo>
                                      <a:cubicBezTo>
                                        <a:pt x="100" y="53"/>
                                        <a:pt x="100" y="53"/>
                                        <a:pt x="100" y="53"/>
                                      </a:cubicBezTo>
                                      <a:cubicBezTo>
                                        <a:pt x="100" y="38"/>
                                        <a:pt x="100" y="38"/>
                                        <a:pt x="100" y="38"/>
                                      </a:cubicBezTo>
                                      <a:cubicBezTo>
                                        <a:pt x="80" y="35"/>
                                        <a:pt x="80" y="35"/>
                                        <a:pt x="80" y="35"/>
                                      </a:cubicBezTo>
                                      <a:lnTo>
                                        <a:pt x="76" y="27"/>
                                      </a:lnTo>
                                      <a:close/>
                                      <a:moveTo>
                                        <a:pt x="50" y="69"/>
                                      </a:moveTo>
                                      <a:cubicBezTo>
                                        <a:pt x="38" y="69"/>
                                        <a:pt x="28" y="59"/>
                                        <a:pt x="28" y="47"/>
                                      </a:cubicBezTo>
                                      <a:cubicBezTo>
                                        <a:pt x="28" y="35"/>
                                        <a:pt x="38" y="25"/>
                                        <a:pt x="50" y="25"/>
                                      </a:cubicBezTo>
                                      <a:cubicBezTo>
                                        <a:pt x="62" y="25"/>
                                        <a:pt x="72" y="35"/>
                                        <a:pt x="72" y="47"/>
                                      </a:cubicBezTo>
                                      <a:cubicBezTo>
                                        <a:pt x="72" y="59"/>
                                        <a:pt x="62" y="69"/>
                                        <a:pt x="50" y="69"/>
                                      </a:cubicBezTo>
                                      <a:close/>
                                    </a:path>
                                  </a:pathLst>
                                </a:custGeom>
                                <a:grpFill/>
                                <a:ln>
                                  <a:noFill/>
                                </a:ln>
                              </wps:spPr>
                              <wps:bodyPr vert="horz" wrap="square" lIns="91440" tIns="45720" rIns="91440" bIns="45720" numCol="1" anchor="t" anchorCtr="0" compatLnSpc="1"/>
                            </wps:wsp>
                            <wps:wsp>
                              <wps:cNvPr id="1705" name="Oval 202"/>
                              <wps:cNvSpPr>
                                <a:spLocks noChangeArrowheads="1"/>
                              </wps:cNvSpPr>
                              <wps:spPr bwMode="auto">
                                <a:xfrm>
                                  <a:off x="3085335" y="355600"/>
                                  <a:ext cx="120650" cy="120650"/>
                                </a:xfrm>
                                <a:prstGeom prst="ellipse">
                                  <a:avLst/>
                                </a:prstGeom>
                                <a:grpFill/>
                                <a:ln>
                                  <a:noFill/>
                                </a:ln>
                              </wps:spPr>
                              <wps:bodyPr vert="horz" wrap="square" lIns="91440" tIns="45720" rIns="91440" bIns="45720" numCol="1" anchor="t" anchorCtr="0" compatLnSpc="1"/>
                            </wps:wsp>
                            <wps:wsp>
                              <wps:cNvPr id="1706" name="Freeform 203"/>
                              <wps:cNvSpPr>
                                <a:spLocks noEditPoints="1"/>
                              </wps:cNvSpPr>
                              <wps:spPr bwMode="auto">
                                <a:xfrm>
                                  <a:off x="3205985" y="73025"/>
                                  <a:ext cx="296863" cy="279400"/>
                                </a:xfrm>
                                <a:custGeom>
                                  <a:avLst/>
                                  <a:gdLst>
                                    <a:gd name="T0" fmla="*/ 60 w 79"/>
                                    <a:gd name="T1" fmla="*/ 21 h 74"/>
                                    <a:gd name="T2" fmla="*/ 65 w 79"/>
                                    <a:gd name="T3" fmla="*/ 5 h 74"/>
                                    <a:gd name="T4" fmla="*/ 56 w 79"/>
                                    <a:gd name="T5" fmla="*/ 0 h 74"/>
                                    <a:gd name="T6" fmla="*/ 44 w 79"/>
                                    <a:gd name="T7" fmla="*/ 12 h 74"/>
                                    <a:gd name="T8" fmla="*/ 38 w 79"/>
                                    <a:gd name="T9" fmla="*/ 12 h 74"/>
                                    <a:gd name="T10" fmla="*/ 26 w 79"/>
                                    <a:gd name="T11" fmla="*/ 0 h 74"/>
                                    <a:gd name="T12" fmla="*/ 17 w 79"/>
                                    <a:gd name="T13" fmla="*/ 4 h 74"/>
                                    <a:gd name="T14" fmla="*/ 21 w 79"/>
                                    <a:gd name="T15" fmla="*/ 20 h 74"/>
                                    <a:gd name="T16" fmla="*/ 16 w 79"/>
                                    <a:gd name="T17" fmla="*/ 27 h 74"/>
                                    <a:gd name="T18" fmla="*/ 0 w 79"/>
                                    <a:gd name="T19" fmla="*/ 29 h 74"/>
                                    <a:gd name="T20" fmla="*/ 0 w 79"/>
                                    <a:gd name="T21" fmla="*/ 41 h 74"/>
                                    <a:gd name="T22" fmla="*/ 15 w 79"/>
                                    <a:gd name="T23" fmla="*/ 44 h 74"/>
                                    <a:gd name="T24" fmla="*/ 20 w 79"/>
                                    <a:gd name="T25" fmla="*/ 54 h 74"/>
                                    <a:gd name="T26" fmla="*/ 14 w 79"/>
                                    <a:gd name="T27" fmla="*/ 68 h 74"/>
                                    <a:gd name="T28" fmla="*/ 24 w 79"/>
                                    <a:gd name="T29" fmla="*/ 74 h 74"/>
                                    <a:gd name="T30" fmla="*/ 34 w 79"/>
                                    <a:gd name="T31" fmla="*/ 62 h 74"/>
                                    <a:gd name="T32" fmla="*/ 46 w 79"/>
                                    <a:gd name="T33" fmla="*/ 62 h 74"/>
                                    <a:gd name="T34" fmla="*/ 58 w 79"/>
                                    <a:gd name="T35" fmla="*/ 74 h 74"/>
                                    <a:gd name="T36" fmla="*/ 66 w 79"/>
                                    <a:gd name="T37" fmla="*/ 67 h 74"/>
                                    <a:gd name="T38" fmla="*/ 59 w 79"/>
                                    <a:gd name="T39" fmla="*/ 53 h 74"/>
                                    <a:gd name="T40" fmla="*/ 65 w 79"/>
                                    <a:gd name="T41" fmla="*/ 44 h 74"/>
                                    <a:gd name="T42" fmla="*/ 79 w 79"/>
                                    <a:gd name="T43" fmla="*/ 41 h 74"/>
                                    <a:gd name="T44" fmla="*/ 79 w 79"/>
                                    <a:gd name="T45" fmla="*/ 30 h 74"/>
                                    <a:gd name="T46" fmla="*/ 64 w 79"/>
                                    <a:gd name="T47" fmla="*/ 28 h 74"/>
                                    <a:gd name="T48" fmla="*/ 60 w 79"/>
                                    <a:gd name="T49" fmla="*/ 21 h 74"/>
                                    <a:gd name="T50" fmla="*/ 40 w 79"/>
                                    <a:gd name="T51" fmla="*/ 54 h 74"/>
                                    <a:gd name="T52" fmla="*/ 22 w 79"/>
                                    <a:gd name="T53" fmla="*/ 37 h 74"/>
                                    <a:gd name="T54" fmla="*/ 40 w 79"/>
                                    <a:gd name="T55" fmla="*/ 20 h 74"/>
                                    <a:gd name="T56" fmla="*/ 57 w 79"/>
                                    <a:gd name="T57" fmla="*/ 37 h 74"/>
                                    <a:gd name="T58" fmla="*/ 40 w 79"/>
                                    <a:gd name="T59"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9" h="74">
                                      <a:moveTo>
                                        <a:pt x="60" y="21"/>
                                      </a:moveTo>
                                      <a:cubicBezTo>
                                        <a:pt x="65" y="5"/>
                                        <a:pt x="65" y="5"/>
                                        <a:pt x="65" y="5"/>
                                      </a:cubicBezTo>
                                      <a:cubicBezTo>
                                        <a:pt x="56" y="0"/>
                                        <a:pt x="56" y="0"/>
                                        <a:pt x="56" y="0"/>
                                      </a:cubicBezTo>
                                      <a:cubicBezTo>
                                        <a:pt x="44" y="12"/>
                                        <a:pt x="44" y="12"/>
                                        <a:pt x="44" y="12"/>
                                      </a:cubicBezTo>
                                      <a:cubicBezTo>
                                        <a:pt x="38" y="12"/>
                                        <a:pt x="38" y="12"/>
                                        <a:pt x="38" y="12"/>
                                      </a:cubicBezTo>
                                      <a:cubicBezTo>
                                        <a:pt x="26" y="0"/>
                                        <a:pt x="26" y="0"/>
                                        <a:pt x="26" y="0"/>
                                      </a:cubicBezTo>
                                      <a:cubicBezTo>
                                        <a:pt x="17" y="4"/>
                                        <a:pt x="17" y="4"/>
                                        <a:pt x="17" y="4"/>
                                      </a:cubicBezTo>
                                      <a:cubicBezTo>
                                        <a:pt x="21" y="20"/>
                                        <a:pt x="21" y="20"/>
                                        <a:pt x="21" y="20"/>
                                      </a:cubicBezTo>
                                      <a:cubicBezTo>
                                        <a:pt x="16" y="27"/>
                                        <a:pt x="16" y="27"/>
                                        <a:pt x="16" y="27"/>
                                      </a:cubicBezTo>
                                      <a:cubicBezTo>
                                        <a:pt x="0" y="29"/>
                                        <a:pt x="0" y="29"/>
                                        <a:pt x="0" y="29"/>
                                      </a:cubicBezTo>
                                      <a:cubicBezTo>
                                        <a:pt x="0" y="41"/>
                                        <a:pt x="0" y="41"/>
                                        <a:pt x="0" y="41"/>
                                      </a:cubicBezTo>
                                      <a:cubicBezTo>
                                        <a:pt x="15" y="44"/>
                                        <a:pt x="15" y="44"/>
                                        <a:pt x="15" y="44"/>
                                      </a:cubicBezTo>
                                      <a:cubicBezTo>
                                        <a:pt x="20" y="54"/>
                                        <a:pt x="20" y="54"/>
                                        <a:pt x="20" y="54"/>
                                      </a:cubicBezTo>
                                      <a:cubicBezTo>
                                        <a:pt x="14" y="68"/>
                                        <a:pt x="14" y="68"/>
                                        <a:pt x="14" y="68"/>
                                      </a:cubicBezTo>
                                      <a:cubicBezTo>
                                        <a:pt x="24" y="74"/>
                                        <a:pt x="24" y="74"/>
                                        <a:pt x="24" y="74"/>
                                      </a:cubicBezTo>
                                      <a:cubicBezTo>
                                        <a:pt x="34" y="62"/>
                                        <a:pt x="34" y="62"/>
                                        <a:pt x="34" y="62"/>
                                      </a:cubicBezTo>
                                      <a:cubicBezTo>
                                        <a:pt x="46" y="62"/>
                                        <a:pt x="46" y="62"/>
                                        <a:pt x="46" y="62"/>
                                      </a:cubicBezTo>
                                      <a:cubicBezTo>
                                        <a:pt x="58" y="74"/>
                                        <a:pt x="58" y="74"/>
                                        <a:pt x="58" y="74"/>
                                      </a:cubicBezTo>
                                      <a:cubicBezTo>
                                        <a:pt x="66" y="67"/>
                                        <a:pt x="66" y="67"/>
                                        <a:pt x="66" y="67"/>
                                      </a:cubicBezTo>
                                      <a:cubicBezTo>
                                        <a:pt x="59" y="53"/>
                                        <a:pt x="59" y="53"/>
                                        <a:pt x="59" y="53"/>
                                      </a:cubicBezTo>
                                      <a:cubicBezTo>
                                        <a:pt x="65" y="44"/>
                                        <a:pt x="65" y="44"/>
                                        <a:pt x="65" y="44"/>
                                      </a:cubicBezTo>
                                      <a:cubicBezTo>
                                        <a:pt x="79" y="41"/>
                                        <a:pt x="79" y="41"/>
                                        <a:pt x="79" y="41"/>
                                      </a:cubicBezTo>
                                      <a:cubicBezTo>
                                        <a:pt x="79" y="30"/>
                                        <a:pt x="79" y="30"/>
                                        <a:pt x="79" y="30"/>
                                      </a:cubicBezTo>
                                      <a:cubicBezTo>
                                        <a:pt x="64" y="28"/>
                                        <a:pt x="64" y="28"/>
                                        <a:pt x="64" y="28"/>
                                      </a:cubicBezTo>
                                      <a:lnTo>
                                        <a:pt x="60" y="21"/>
                                      </a:lnTo>
                                      <a:close/>
                                      <a:moveTo>
                                        <a:pt x="40" y="54"/>
                                      </a:moveTo>
                                      <a:cubicBezTo>
                                        <a:pt x="30" y="54"/>
                                        <a:pt x="22" y="46"/>
                                        <a:pt x="22" y="37"/>
                                      </a:cubicBezTo>
                                      <a:cubicBezTo>
                                        <a:pt x="22" y="27"/>
                                        <a:pt x="30" y="20"/>
                                        <a:pt x="40" y="20"/>
                                      </a:cubicBezTo>
                                      <a:cubicBezTo>
                                        <a:pt x="49" y="20"/>
                                        <a:pt x="57" y="27"/>
                                        <a:pt x="57" y="37"/>
                                      </a:cubicBezTo>
                                      <a:cubicBezTo>
                                        <a:pt x="57" y="46"/>
                                        <a:pt x="49" y="54"/>
                                        <a:pt x="40" y="54"/>
                                      </a:cubicBezTo>
                                      <a:close/>
                                    </a:path>
                                  </a:pathLst>
                                </a:custGeom>
                                <a:grpFill/>
                                <a:ln>
                                  <a:noFill/>
                                </a:ln>
                              </wps:spPr>
                              <wps:bodyPr vert="horz" wrap="square" lIns="91440" tIns="45720" rIns="91440" bIns="45720" numCol="1" anchor="t" anchorCtr="0" compatLnSpc="1"/>
                            </wps:wsp>
                            <wps:wsp>
                              <wps:cNvPr id="1708" name="Oval 204"/>
                              <wps:cNvSpPr>
                                <a:spLocks noChangeArrowheads="1"/>
                              </wps:cNvSpPr>
                              <wps:spPr bwMode="auto">
                                <a:xfrm>
                                  <a:off x="3307585" y="163513"/>
                                  <a:ext cx="93663" cy="93663"/>
                                </a:xfrm>
                                <a:prstGeom prst="ellipse">
                                  <a:avLst/>
                                </a:prstGeom>
                                <a:grpFill/>
                                <a:ln>
                                  <a:noFill/>
                                </a:ln>
                              </wps:spPr>
                              <wps:bodyPr vert="horz" wrap="square" lIns="91440" tIns="45720" rIns="91440" bIns="45720" numCol="1" anchor="t" anchorCtr="0" compatLnSpc="1"/>
                            </wps:wsp>
                          </wpg:grpSp>
                          <wpg:grpSp>
                            <wpg:cNvPr id="200" name="组合 231"/>
                            <wpg:cNvGrpSpPr/>
                            <wpg:grpSpPr>
                              <a:xfrm rot="0">
                                <a:off x="2028" y="8764"/>
                                <a:ext cx="690" cy="766"/>
                                <a:chOff x="0" y="36681"/>
                                <a:chExt cx="1136650" cy="1260476"/>
                              </a:xfrm>
                              <a:solidFill>
                                <a:srgbClr val="2B57A5"/>
                              </a:solidFill>
                            </wpg:grpSpPr>
                            <wps:wsp>
                              <wps:cNvPr id="201" name="Oval 9"/>
                              <wps:cNvSpPr>
                                <a:spLocks noChangeArrowheads="1"/>
                              </wps:cNvSpPr>
                              <wps:spPr bwMode="auto">
                                <a:xfrm>
                                  <a:off x="241300" y="627231"/>
                                  <a:ext cx="288925" cy="287338"/>
                                </a:xfrm>
                                <a:prstGeom prst="ellipse">
                                  <a:avLst/>
                                </a:prstGeom>
                                <a:grpFill/>
                                <a:ln>
                                  <a:noFill/>
                                </a:ln>
                              </wps:spPr>
                              <wps:bodyPr vert="horz" wrap="square" lIns="91440" tIns="45720" rIns="91440" bIns="45720" numCol="1" anchor="t" anchorCtr="0" compatLnSpc="1"/>
                            </wps:wsp>
                            <wps:wsp>
                              <wps:cNvPr id="202" name="Freeform 10"/>
                              <wps:cNvSpPr/>
                              <wps:spPr bwMode="auto">
                                <a:xfrm>
                                  <a:off x="63500" y="914569"/>
                                  <a:ext cx="639763" cy="382588"/>
                                </a:xfrm>
                                <a:custGeom>
                                  <a:avLst/>
                                  <a:gdLst>
                                    <a:gd name="T0" fmla="*/ 169 w 169"/>
                                    <a:gd name="T1" fmla="*/ 44 h 101"/>
                                    <a:gd name="T2" fmla="*/ 169 w 169"/>
                                    <a:gd name="T3" fmla="*/ 44 h 101"/>
                                    <a:gd name="T4" fmla="*/ 104 w 169"/>
                                    <a:gd name="T5" fmla="*/ 6 h 101"/>
                                    <a:gd name="T6" fmla="*/ 100 w 169"/>
                                    <a:gd name="T7" fmla="*/ 6 h 101"/>
                                    <a:gd name="T8" fmla="*/ 74 w 169"/>
                                    <a:gd name="T9" fmla="*/ 6 h 101"/>
                                    <a:gd name="T10" fmla="*/ 0 w 169"/>
                                    <a:gd name="T11" fmla="*/ 49 h 101"/>
                                    <a:gd name="T12" fmla="*/ 0 w 169"/>
                                    <a:gd name="T13" fmla="*/ 101 h 101"/>
                                    <a:gd name="T14" fmla="*/ 34 w 169"/>
                                    <a:gd name="T15" fmla="*/ 101 h 101"/>
                                    <a:gd name="T16" fmla="*/ 34 w 169"/>
                                    <a:gd name="T17" fmla="*/ 73 h 101"/>
                                    <a:gd name="T18" fmla="*/ 41 w 169"/>
                                    <a:gd name="T19" fmla="*/ 73 h 101"/>
                                    <a:gd name="T20" fmla="*/ 41 w 169"/>
                                    <a:gd name="T21" fmla="*/ 101 h 101"/>
                                    <a:gd name="T22" fmla="*/ 129 w 169"/>
                                    <a:gd name="T23" fmla="*/ 101 h 101"/>
                                    <a:gd name="T24" fmla="*/ 129 w 169"/>
                                    <a:gd name="T25" fmla="*/ 73 h 101"/>
                                    <a:gd name="T26" fmla="*/ 134 w 169"/>
                                    <a:gd name="T27" fmla="*/ 73 h 101"/>
                                    <a:gd name="T28" fmla="*/ 134 w 169"/>
                                    <a:gd name="T29" fmla="*/ 101 h 101"/>
                                    <a:gd name="T30" fmla="*/ 169 w 169"/>
                                    <a:gd name="T31" fmla="*/ 101 h 101"/>
                                    <a:gd name="T32" fmla="*/ 169 w 169"/>
                                    <a:gd name="T33" fmla="*/ 47 h 101"/>
                                    <a:gd name="T34" fmla="*/ 169 w 169"/>
                                    <a:gd name="T35" fmla="*/ 46 h 101"/>
                                    <a:gd name="T36" fmla="*/ 169 w 169"/>
                                    <a:gd name="T37" fmla="*/ 4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9" h="101">
                                      <a:moveTo>
                                        <a:pt x="169" y="44"/>
                                      </a:moveTo>
                                      <a:cubicBezTo>
                                        <a:pt x="169" y="44"/>
                                        <a:pt x="169" y="44"/>
                                        <a:pt x="169" y="44"/>
                                      </a:cubicBezTo>
                                      <a:cubicBezTo>
                                        <a:pt x="164" y="15"/>
                                        <a:pt x="123" y="8"/>
                                        <a:pt x="104" y="6"/>
                                      </a:cubicBezTo>
                                      <a:cubicBezTo>
                                        <a:pt x="103" y="6"/>
                                        <a:pt x="102" y="6"/>
                                        <a:pt x="100" y="6"/>
                                      </a:cubicBezTo>
                                      <a:cubicBezTo>
                                        <a:pt x="74" y="6"/>
                                        <a:pt x="74" y="6"/>
                                        <a:pt x="74" y="6"/>
                                      </a:cubicBezTo>
                                      <a:cubicBezTo>
                                        <a:pt x="74" y="6"/>
                                        <a:pt x="0" y="0"/>
                                        <a:pt x="0" y="49"/>
                                      </a:cubicBezTo>
                                      <a:cubicBezTo>
                                        <a:pt x="0" y="101"/>
                                        <a:pt x="0" y="101"/>
                                        <a:pt x="0" y="101"/>
                                      </a:cubicBezTo>
                                      <a:cubicBezTo>
                                        <a:pt x="34" y="101"/>
                                        <a:pt x="34" y="101"/>
                                        <a:pt x="34" y="101"/>
                                      </a:cubicBezTo>
                                      <a:cubicBezTo>
                                        <a:pt x="34" y="73"/>
                                        <a:pt x="34" y="73"/>
                                        <a:pt x="34" y="73"/>
                                      </a:cubicBezTo>
                                      <a:cubicBezTo>
                                        <a:pt x="41" y="73"/>
                                        <a:pt x="41" y="73"/>
                                        <a:pt x="41" y="73"/>
                                      </a:cubicBezTo>
                                      <a:cubicBezTo>
                                        <a:pt x="41" y="101"/>
                                        <a:pt x="41" y="101"/>
                                        <a:pt x="41" y="101"/>
                                      </a:cubicBezTo>
                                      <a:cubicBezTo>
                                        <a:pt x="129" y="101"/>
                                        <a:pt x="129" y="101"/>
                                        <a:pt x="129" y="101"/>
                                      </a:cubicBezTo>
                                      <a:cubicBezTo>
                                        <a:pt x="129" y="73"/>
                                        <a:pt x="129" y="73"/>
                                        <a:pt x="129" y="73"/>
                                      </a:cubicBezTo>
                                      <a:cubicBezTo>
                                        <a:pt x="134" y="73"/>
                                        <a:pt x="134" y="73"/>
                                        <a:pt x="134" y="73"/>
                                      </a:cubicBezTo>
                                      <a:cubicBezTo>
                                        <a:pt x="134" y="101"/>
                                        <a:pt x="134" y="101"/>
                                        <a:pt x="134" y="101"/>
                                      </a:cubicBezTo>
                                      <a:cubicBezTo>
                                        <a:pt x="169" y="101"/>
                                        <a:pt x="169" y="101"/>
                                        <a:pt x="169" y="101"/>
                                      </a:cubicBezTo>
                                      <a:cubicBezTo>
                                        <a:pt x="169" y="47"/>
                                        <a:pt x="169" y="47"/>
                                        <a:pt x="169" y="47"/>
                                      </a:cubicBezTo>
                                      <a:cubicBezTo>
                                        <a:pt x="169" y="47"/>
                                        <a:pt x="169" y="46"/>
                                        <a:pt x="169" y="46"/>
                                      </a:cubicBezTo>
                                      <a:cubicBezTo>
                                        <a:pt x="169" y="45"/>
                                        <a:pt x="169" y="45"/>
                                        <a:pt x="169" y="44"/>
                                      </a:cubicBezTo>
                                      <a:close/>
                                    </a:path>
                                  </a:pathLst>
                                </a:custGeom>
                                <a:grpFill/>
                                <a:ln>
                                  <a:noFill/>
                                </a:ln>
                              </wps:spPr>
                              <wps:bodyPr vert="horz" wrap="square" lIns="91440" tIns="45720" rIns="91440" bIns="45720" numCol="1" anchor="t" anchorCtr="0" compatLnSpc="1"/>
                            </wps:wsp>
                            <wps:wsp>
                              <wps:cNvPr id="203" name="Freeform 11"/>
                              <wps:cNvSpPr>
                                <a:spLocks noEditPoints="1"/>
                              </wps:cNvSpPr>
                              <wps:spPr bwMode="auto">
                                <a:xfrm>
                                  <a:off x="0" y="36681"/>
                                  <a:ext cx="1136650" cy="823913"/>
                                </a:xfrm>
                                <a:custGeom>
                                  <a:avLst/>
                                  <a:gdLst>
                                    <a:gd name="T0" fmla="*/ 262 w 300"/>
                                    <a:gd name="T1" fmla="*/ 0 h 218"/>
                                    <a:gd name="T2" fmla="*/ 38 w 300"/>
                                    <a:gd name="T3" fmla="*/ 0 h 218"/>
                                    <a:gd name="T4" fmla="*/ 0 w 300"/>
                                    <a:gd name="T5" fmla="*/ 38 h 218"/>
                                    <a:gd name="T6" fmla="*/ 0 w 300"/>
                                    <a:gd name="T7" fmla="*/ 140 h 218"/>
                                    <a:gd name="T8" fmla="*/ 38 w 300"/>
                                    <a:gd name="T9" fmla="*/ 178 h 218"/>
                                    <a:gd name="T10" fmla="*/ 59 w 300"/>
                                    <a:gd name="T11" fmla="*/ 178 h 218"/>
                                    <a:gd name="T12" fmla="*/ 102 w 300"/>
                                    <a:gd name="T13" fmla="*/ 148 h 218"/>
                                    <a:gd name="T14" fmla="*/ 145 w 300"/>
                                    <a:gd name="T15" fmla="*/ 178 h 218"/>
                                    <a:gd name="T16" fmla="*/ 192 w 300"/>
                                    <a:gd name="T17" fmla="*/ 178 h 218"/>
                                    <a:gd name="T18" fmla="*/ 159 w 300"/>
                                    <a:gd name="T19" fmla="*/ 218 h 218"/>
                                    <a:gd name="T20" fmla="*/ 239 w 300"/>
                                    <a:gd name="T21" fmla="*/ 178 h 218"/>
                                    <a:gd name="T22" fmla="*/ 262 w 300"/>
                                    <a:gd name="T23" fmla="*/ 178 h 218"/>
                                    <a:gd name="T24" fmla="*/ 300 w 300"/>
                                    <a:gd name="T25" fmla="*/ 140 h 218"/>
                                    <a:gd name="T26" fmla="*/ 300 w 300"/>
                                    <a:gd name="T27" fmla="*/ 38 h 218"/>
                                    <a:gd name="T28" fmla="*/ 262 w 300"/>
                                    <a:gd name="T29" fmla="*/ 0 h 218"/>
                                    <a:gd name="T30" fmla="*/ 57 w 300"/>
                                    <a:gd name="T31" fmla="*/ 100 h 218"/>
                                    <a:gd name="T32" fmla="*/ 41 w 300"/>
                                    <a:gd name="T33" fmla="*/ 85 h 218"/>
                                    <a:gd name="T34" fmla="*/ 57 w 300"/>
                                    <a:gd name="T35" fmla="*/ 69 h 218"/>
                                    <a:gd name="T36" fmla="*/ 72 w 300"/>
                                    <a:gd name="T37" fmla="*/ 85 h 218"/>
                                    <a:gd name="T38" fmla="*/ 57 w 300"/>
                                    <a:gd name="T39" fmla="*/ 100 h 218"/>
                                    <a:gd name="T40" fmla="*/ 103 w 300"/>
                                    <a:gd name="T41" fmla="*/ 100 h 218"/>
                                    <a:gd name="T42" fmla="*/ 88 w 300"/>
                                    <a:gd name="T43" fmla="*/ 85 h 218"/>
                                    <a:gd name="T44" fmla="*/ 103 w 300"/>
                                    <a:gd name="T45" fmla="*/ 69 h 218"/>
                                    <a:gd name="T46" fmla="*/ 118 w 300"/>
                                    <a:gd name="T47" fmla="*/ 85 h 218"/>
                                    <a:gd name="T48" fmla="*/ 103 w 300"/>
                                    <a:gd name="T49" fmla="*/ 100 h 218"/>
                                    <a:gd name="T50" fmla="*/ 149 w 300"/>
                                    <a:gd name="T51" fmla="*/ 100 h 218"/>
                                    <a:gd name="T52" fmla="*/ 134 w 300"/>
                                    <a:gd name="T53" fmla="*/ 85 h 218"/>
                                    <a:gd name="T54" fmla="*/ 149 w 300"/>
                                    <a:gd name="T55" fmla="*/ 69 h 218"/>
                                    <a:gd name="T56" fmla="*/ 165 w 300"/>
                                    <a:gd name="T57" fmla="*/ 85 h 218"/>
                                    <a:gd name="T58" fmla="*/ 149 w 300"/>
                                    <a:gd name="T59" fmla="*/ 100 h 218"/>
                                    <a:gd name="T60" fmla="*/ 196 w 300"/>
                                    <a:gd name="T61" fmla="*/ 100 h 218"/>
                                    <a:gd name="T62" fmla="*/ 180 w 300"/>
                                    <a:gd name="T63" fmla="*/ 85 h 218"/>
                                    <a:gd name="T64" fmla="*/ 196 w 300"/>
                                    <a:gd name="T65" fmla="*/ 69 h 218"/>
                                    <a:gd name="T66" fmla="*/ 211 w 300"/>
                                    <a:gd name="T67" fmla="*/ 85 h 218"/>
                                    <a:gd name="T68" fmla="*/ 196 w 300"/>
                                    <a:gd name="T69" fmla="*/ 100 h 218"/>
                                    <a:gd name="T70" fmla="*/ 242 w 300"/>
                                    <a:gd name="T71" fmla="*/ 100 h 218"/>
                                    <a:gd name="T72" fmla="*/ 226 w 300"/>
                                    <a:gd name="T73" fmla="*/ 85 h 218"/>
                                    <a:gd name="T74" fmla="*/ 242 w 300"/>
                                    <a:gd name="T75" fmla="*/ 69 h 218"/>
                                    <a:gd name="T76" fmla="*/ 257 w 300"/>
                                    <a:gd name="T77" fmla="*/ 85 h 218"/>
                                    <a:gd name="T78" fmla="*/ 242 w 300"/>
                                    <a:gd name="T79" fmla="*/ 10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0" h="218">
                                      <a:moveTo>
                                        <a:pt x="262" y="0"/>
                                      </a:moveTo>
                                      <a:cubicBezTo>
                                        <a:pt x="38" y="0"/>
                                        <a:pt x="38" y="0"/>
                                        <a:pt x="38" y="0"/>
                                      </a:cubicBezTo>
                                      <a:cubicBezTo>
                                        <a:pt x="17" y="0"/>
                                        <a:pt x="0" y="17"/>
                                        <a:pt x="0" y="38"/>
                                      </a:cubicBezTo>
                                      <a:cubicBezTo>
                                        <a:pt x="0" y="140"/>
                                        <a:pt x="0" y="140"/>
                                        <a:pt x="0" y="140"/>
                                      </a:cubicBezTo>
                                      <a:cubicBezTo>
                                        <a:pt x="0" y="161"/>
                                        <a:pt x="17" y="178"/>
                                        <a:pt x="38" y="178"/>
                                      </a:cubicBezTo>
                                      <a:cubicBezTo>
                                        <a:pt x="59" y="178"/>
                                        <a:pt x="59" y="178"/>
                                        <a:pt x="59" y="178"/>
                                      </a:cubicBezTo>
                                      <a:cubicBezTo>
                                        <a:pt x="65" y="160"/>
                                        <a:pt x="82" y="148"/>
                                        <a:pt x="102" y="148"/>
                                      </a:cubicBezTo>
                                      <a:cubicBezTo>
                                        <a:pt x="122" y="148"/>
                                        <a:pt x="139" y="160"/>
                                        <a:pt x="145" y="178"/>
                                      </a:cubicBezTo>
                                      <a:cubicBezTo>
                                        <a:pt x="192" y="178"/>
                                        <a:pt x="192" y="178"/>
                                        <a:pt x="192" y="178"/>
                                      </a:cubicBezTo>
                                      <a:cubicBezTo>
                                        <a:pt x="188" y="207"/>
                                        <a:pt x="159" y="218"/>
                                        <a:pt x="159" y="218"/>
                                      </a:cubicBezTo>
                                      <a:cubicBezTo>
                                        <a:pt x="202" y="218"/>
                                        <a:pt x="230" y="196"/>
                                        <a:pt x="239" y="178"/>
                                      </a:cubicBezTo>
                                      <a:cubicBezTo>
                                        <a:pt x="262" y="178"/>
                                        <a:pt x="262" y="178"/>
                                        <a:pt x="262" y="178"/>
                                      </a:cubicBezTo>
                                      <a:cubicBezTo>
                                        <a:pt x="283" y="178"/>
                                        <a:pt x="300" y="161"/>
                                        <a:pt x="300" y="140"/>
                                      </a:cubicBezTo>
                                      <a:cubicBezTo>
                                        <a:pt x="300" y="38"/>
                                        <a:pt x="300" y="38"/>
                                        <a:pt x="300" y="38"/>
                                      </a:cubicBezTo>
                                      <a:cubicBezTo>
                                        <a:pt x="300" y="17"/>
                                        <a:pt x="283" y="0"/>
                                        <a:pt x="262" y="0"/>
                                      </a:cubicBezTo>
                                      <a:close/>
                                      <a:moveTo>
                                        <a:pt x="57" y="100"/>
                                      </a:moveTo>
                                      <a:cubicBezTo>
                                        <a:pt x="48" y="100"/>
                                        <a:pt x="41" y="93"/>
                                        <a:pt x="41" y="85"/>
                                      </a:cubicBezTo>
                                      <a:cubicBezTo>
                                        <a:pt x="41" y="76"/>
                                        <a:pt x="48" y="69"/>
                                        <a:pt x="57" y="69"/>
                                      </a:cubicBezTo>
                                      <a:cubicBezTo>
                                        <a:pt x="65" y="69"/>
                                        <a:pt x="72" y="76"/>
                                        <a:pt x="72" y="85"/>
                                      </a:cubicBezTo>
                                      <a:cubicBezTo>
                                        <a:pt x="72" y="93"/>
                                        <a:pt x="65" y="100"/>
                                        <a:pt x="57" y="100"/>
                                      </a:cubicBezTo>
                                      <a:close/>
                                      <a:moveTo>
                                        <a:pt x="103" y="100"/>
                                      </a:moveTo>
                                      <a:cubicBezTo>
                                        <a:pt x="94" y="100"/>
                                        <a:pt x="88" y="93"/>
                                        <a:pt x="88" y="85"/>
                                      </a:cubicBezTo>
                                      <a:cubicBezTo>
                                        <a:pt x="88" y="76"/>
                                        <a:pt x="94" y="69"/>
                                        <a:pt x="103" y="69"/>
                                      </a:cubicBezTo>
                                      <a:cubicBezTo>
                                        <a:pt x="111" y="69"/>
                                        <a:pt x="118" y="76"/>
                                        <a:pt x="118" y="85"/>
                                      </a:cubicBezTo>
                                      <a:cubicBezTo>
                                        <a:pt x="118" y="93"/>
                                        <a:pt x="111" y="100"/>
                                        <a:pt x="103" y="100"/>
                                      </a:cubicBezTo>
                                      <a:close/>
                                      <a:moveTo>
                                        <a:pt x="149" y="100"/>
                                      </a:moveTo>
                                      <a:cubicBezTo>
                                        <a:pt x="141" y="100"/>
                                        <a:pt x="134" y="93"/>
                                        <a:pt x="134" y="85"/>
                                      </a:cubicBezTo>
                                      <a:cubicBezTo>
                                        <a:pt x="134" y="76"/>
                                        <a:pt x="141" y="69"/>
                                        <a:pt x="149" y="69"/>
                                      </a:cubicBezTo>
                                      <a:cubicBezTo>
                                        <a:pt x="158" y="69"/>
                                        <a:pt x="165" y="76"/>
                                        <a:pt x="165" y="85"/>
                                      </a:cubicBezTo>
                                      <a:cubicBezTo>
                                        <a:pt x="165" y="93"/>
                                        <a:pt x="158" y="100"/>
                                        <a:pt x="149" y="100"/>
                                      </a:cubicBezTo>
                                      <a:close/>
                                      <a:moveTo>
                                        <a:pt x="196" y="100"/>
                                      </a:moveTo>
                                      <a:cubicBezTo>
                                        <a:pt x="187" y="100"/>
                                        <a:pt x="180" y="93"/>
                                        <a:pt x="180" y="85"/>
                                      </a:cubicBezTo>
                                      <a:cubicBezTo>
                                        <a:pt x="180" y="76"/>
                                        <a:pt x="187" y="69"/>
                                        <a:pt x="196" y="69"/>
                                      </a:cubicBezTo>
                                      <a:cubicBezTo>
                                        <a:pt x="204" y="69"/>
                                        <a:pt x="211" y="76"/>
                                        <a:pt x="211" y="85"/>
                                      </a:cubicBezTo>
                                      <a:cubicBezTo>
                                        <a:pt x="211" y="93"/>
                                        <a:pt x="204" y="100"/>
                                        <a:pt x="196" y="100"/>
                                      </a:cubicBezTo>
                                      <a:close/>
                                      <a:moveTo>
                                        <a:pt x="242" y="100"/>
                                      </a:moveTo>
                                      <a:cubicBezTo>
                                        <a:pt x="233" y="100"/>
                                        <a:pt x="226" y="93"/>
                                        <a:pt x="226" y="85"/>
                                      </a:cubicBezTo>
                                      <a:cubicBezTo>
                                        <a:pt x="226" y="76"/>
                                        <a:pt x="233" y="69"/>
                                        <a:pt x="242" y="69"/>
                                      </a:cubicBezTo>
                                      <a:cubicBezTo>
                                        <a:pt x="250" y="69"/>
                                        <a:pt x="257" y="76"/>
                                        <a:pt x="257" y="85"/>
                                      </a:cubicBezTo>
                                      <a:cubicBezTo>
                                        <a:pt x="257" y="93"/>
                                        <a:pt x="250" y="100"/>
                                        <a:pt x="242" y="100"/>
                                      </a:cubicBezTo>
                                      <a:close/>
                                    </a:path>
                                  </a:pathLst>
                                </a:custGeom>
                                <a:grpFill/>
                                <a:ln>
                                  <a:noFill/>
                                </a:ln>
                              </wps:spPr>
                              <wps:bodyPr vert="horz" wrap="square" lIns="91440" tIns="45720" rIns="91440" bIns="45720" numCol="1" anchor="t" anchorCtr="0" compatLnSpc="1"/>
                            </wps:wsp>
                          </wpg:grpSp>
                          <wpg:grpSp>
                            <wpg:cNvPr id="290" name="组合 271"/>
                            <wpg:cNvGrpSpPr/>
                            <wpg:grpSpPr>
                              <a:xfrm rot="0">
                                <a:off x="3793" y="11029"/>
                                <a:ext cx="943" cy="769"/>
                                <a:chOff x="3684199" y="35605"/>
                                <a:chExt cx="525463" cy="428625"/>
                              </a:xfrm>
                              <a:solidFill>
                                <a:srgbClr val="2B57A5"/>
                              </a:solidFill>
                            </wpg:grpSpPr>
                            <wps:wsp>
                              <wps:cNvPr id="291" name="Freeform 50"/>
                              <wps:cNvSpPr>
                                <a:spLocks noEditPoints="1"/>
                              </wps:cNvSpPr>
                              <wps:spPr bwMode="auto">
                                <a:xfrm>
                                  <a:off x="3684199" y="35605"/>
                                  <a:ext cx="371475" cy="339725"/>
                                </a:xfrm>
                                <a:custGeom>
                                  <a:avLst/>
                                  <a:gdLst>
                                    <a:gd name="T0" fmla="*/ 93 w 97"/>
                                    <a:gd name="T1" fmla="*/ 34 h 88"/>
                                    <a:gd name="T2" fmla="*/ 97 w 97"/>
                                    <a:gd name="T3" fmla="*/ 34 h 88"/>
                                    <a:gd name="T4" fmla="*/ 48 w 97"/>
                                    <a:gd name="T5" fmla="*/ 0 h 88"/>
                                    <a:gd name="T6" fmla="*/ 0 w 97"/>
                                    <a:gd name="T7" fmla="*/ 41 h 88"/>
                                    <a:gd name="T8" fmla="*/ 19 w 97"/>
                                    <a:gd name="T9" fmla="*/ 74 h 88"/>
                                    <a:gd name="T10" fmla="*/ 15 w 97"/>
                                    <a:gd name="T11" fmla="*/ 88 h 88"/>
                                    <a:gd name="T12" fmla="*/ 31 w 97"/>
                                    <a:gd name="T13" fmla="*/ 80 h 88"/>
                                    <a:gd name="T14" fmla="*/ 48 w 97"/>
                                    <a:gd name="T15" fmla="*/ 82 h 88"/>
                                    <a:gd name="T16" fmla="*/ 53 w 97"/>
                                    <a:gd name="T17" fmla="*/ 82 h 88"/>
                                    <a:gd name="T18" fmla="*/ 51 w 97"/>
                                    <a:gd name="T19" fmla="*/ 72 h 88"/>
                                    <a:gd name="T20" fmla="*/ 93 w 97"/>
                                    <a:gd name="T21" fmla="*/ 34 h 88"/>
                                    <a:gd name="T22" fmla="*/ 67 w 97"/>
                                    <a:gd name="T23" fmla="*/ 21 h 88"/>
                                    <a:gd name="T24" fmla="*/ 73 w 97"/>
                                    <a:gd name="T25" fmla="*/ 27 h 88"/>
                                    <a:gd name="T26" fmla="*/ 67 w 97"/>
                                    <a:gd name="T27" fmla="*/ 33 h 88"/>
                                    <a:gd name="T28" fmla="*/ 59 w 97"/>
                                    <a:gd name="T29" fmla="*/ 27 h 88"/>
                                    <a:gd name="T30" fmla="*/ 67 w 97"/>
                                    <a:gd name="T31" fmla="*/ 21 h 88"/>
                                    <a:gd name="T32" fmla="*/ 33 w 97"/>
                                    <a:gd name="T33" fmla="*/ 33 h 88"/>
                                    <a:gd name="T34" fmla="*/ 25 w 97"/>
                                    <a:gd name="T35" fmla="*/ 27 h 88"/>
                                    <a:gd name="T36" fmla="*/ 33 w 97"/>
                                    <a:gd name="T37" fmla="*/ 21 h 88"/>
                                    <a:gd name="T38" fmla="*/ 39 w 97"/>
                                    <a:gd name="T39" fmla="*/ 27 h 88"/>
                                    <a:gd name="T40" fmla="*/ 33 w 97"/>
                                    <a:gd name="T41" fmla="*/ 3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7" h="88">
                                      <a:moveTo>
                                        <a:pt x="93" y="34"/>
                                      </a:moveTo>
                                      <a:cubicBezTo>
                                        <a:pt x="94" y="34"/>
                                        <a:pt x="96" y="34"/>
                                        <a:pt x="97" y="34"/>
                                      </a:cubicBezTo>
                                      <a:cubicBezTo>
                                        <a:pt x="93" y="14"/>
                                        <a:pt x="72" y="0"/>
                                        <a:pt x="48" y="0"/>
                                      </a:cubicBezTo>
                                      <a:cubicBezTo>
                                        <a:pt x="22" y="0"/>
                                        <a:pt x="0" y="18"/>
                                        <a:pt x="0" y="41"/>
                                      </a:cubicBezTo>
                                      <a:cubicBezTo>
                                        <a:pt x="0" y="54"/>
                                        <a:pt x="7" y="65"/>
                                        <a:pt x="19" y="74"/>
                                      </a:cubicBezTo>
                                      <a:cubicBezTo>
                                        <a:pt x="15" y="88"/>
                                        <a:pt x="15" y="88"/>
                                        <a:pt x="15" y="88"/>
                                      </a:cubicBezTo>
                                      <a:cubicBezTo>
                                        <a:pt x="31" y="80"/>
                                        <a:pt x="31" y="80"/>
                                        <a:pt x="31" y="80"/>
                                      </a:cubicBezTo>
                                      <a:cubicBezTo>
                                        <a:pt x="38" y="81"/>
                                        <a:pt x="42" y="82"/>
                                        <a:pt x="48" y="82"/>
                                      </a:cubicBezTo>
                                      <a:cubicBezTo>
                                        <a:pt x="50" y="82"/>
                                        <a:pt x="51" y="82"/>
                                        <a:pt x="53" y="82"/>
                                      </a:cubicBezTo>
                                      <a:cubicBezTo>
                                        <a:pt x="52" y="79"/>
                                        <a:pt x="51" y="75"/>
                                        <a:pt x="51" y="72"/>
                                      </a:cubicBezTo>
                                      <a:cubicBezTo>
                                        <a:pt x="51" y="51"/>
                                        <a:pt x="70" y="34"/>
                                        <a:pt x="93" y="34"/>
                                      </a:cubicBezTo>
                                      <a:close/>
                                      <a:moveTo>
                                        <a:pt x="67" y="21"/>
                                      </a:moveTo>
                                      <a:cubicBezTo>
                                        <a:pt x="70" y="21"/>
                                        <a:pt x="73" y="23"/>
                                        <a:pt x="73" y="27"/>
                                      </a:cubicBezTo>
                                      <a:cubicBezTo>
                                        <a:pt x="73" y="30"/>
                                        <a:pt x="70" y="33"/>
                                        <a:pt x="67" y="33"/>
                                      </a:cubicBezTo>
                                      <a:cubicBezTo>
                                        <a:pt x="63" y="33"/>
                                        <a:pt x="59" y="30"/>
                                        <a:pt x="59" y="27"/>
                                      </a:cubicBezTo>
                                      <a:cubicBezTo>
                                        <a:pt x="59" y="23"/>
                                        <a:pt x="63" y="21"/>
                                        <a:pt x="67" y="21"/>
                                      </a:cubicBezTo>
                                      <a:close/>
                                      <a:moveTo>
                                        <a:pt x="33" y="33"/>
                                      </a:moveTo>
                                      <a:cubicBezTo>
                                        <a:pt x="29" y="33"/>
                                        <a:pt x="25" y="30"/>
                                        <a:pt x="25" y="27"/>
                                      </a:cubicBezTo>
                                      <a:cubicBezTo>
                                        <a:pt x="25" y="23"/>
                                        <a:pt x="29" y="21"/>
                                        <a:pt x="33" y="21"/>
                                      </a:cubicBezTo>
                                      <a:cubicBezTo>
                                        <a:pt x="36" y="21"/>
                                        <a:pt x="39" y="23"/>
                                        <a:pt x="39" y="27"/>
                                      </a:cubicBezTo>
                                      <a:cubicBezTo>
                                        <a:pt x="39" y="30"/>
                                        <a:pt x="36" y="33"/>
                                        <a:pt x="33" y="33"/>
                                      </a:cubicBezTo>
                                      <a:close/>
                                    </a:path>
                                  </a:pathLst>
                                </a:custGeom>
                                <a:grpFill/>
                                <a:ln>
                                  <a:noFill/>
                                </a:ln>
                              </wps:spPr>
                              <wps:bodyPr vert="horz" wrap="square" lIns="91440" tIns="45720" rIns="91440" bIns="45720" numCol="1" anchor="t" anchorCtr="0" compatLnSpc="1"/>
                            </wps:wsp>
                            <wps:wsp>
                              <wps:cNvPr id="292" name="Freeform 51"/>
                              <wps:cNvSpPr>
                                <a:spLocks noEditPoints="1"/>
                              </wps:cNvSpPr>
                              <wps:spPr bwMode="auto">
                                <a:xfrm>
                                  <a:off x="3892162" y="175305"/>
                                  <a:ext cx="317500" cy="288925"/>
                                </a:xfrm>
                                <a:custGeom>
                                  <a:avLst/>
                                  <a:gdLst>
                                    <a:gd name="T0" fmla="*/ 83 w 83"/>
                                    <a:gd name="T1" fmla="*/ 35 h 75"/>
                                    <a:gd name="T2" fmla="*/ 42 w 83"/>
                                    <a:gd name="T3" fmla="*/ 0 h 75"/>
                                    <a:gd name="T4" fmla="*/ 0 w 83"/>
                                    <a:gd name="T5" fmla="*/ 35 h 75"/>
                                    <a:gd name="T6" fmla="*/ 42 w 83"/>
                                    <a:gd name="T7" fmla="*/ 70 h 75"/>
                                    <a:gd name="T8" fmla="*/ 56 w 83"/>
                                    <a:gd name="T9" fmla="*/ 68 h 75"/>
                                    <a:gd name="T10" fmla="*/ 69 w 83"/>
                                    <a:gd name="T11" fmla="*/ 75 h 75"/>
                                    <a:gd name="T12" fmla="*/ 66 w 83"/>
                                    <a:gd name="T13" fmla="*/ 63 h 75"/>
                                    <a:gd name="T14" fmla="*/ 83 w 83"/>
                                    <a:gd name="T15" fmla="*/ 35 h 75"/>
                                    <a:gd name="T16" fmla="*/ 28 w 83"/>
                                    <a:gd name="T17" fmla="*/ 29 h 75"/>
                                    <a:gd name="T18" fmla="*/ 23 w 83"/>
                                    <a:gd name="T19" fmla="*/ 24 h 75"/>
                                    <a:gd name="T20" fmla="*/ 28 w 83"/>
                                    <a:gd name="T21" fmla="*/ 20 h 75"/>
                                    <a:gd name="T22" fmla="*/ 34 w 83"/>
                                    <a:gd name="T23" fmla="*/ 24 h 75"/>
                                    <a:gd name="T24" fmla="*/ 28 w 83"/>
                                    <a:gd name="T25" fmla="*/ 29 h 75"/>
                                    <a:gd name="T26" fmla="*/ 55 w 83"/>
                                    <a:gd name="T27" fmla="*/ 29 h 75"/>
                                    <a:gd name="T28" fmla="*/ 50 w 83"/>
                                    <a:gd name="T29" fmla="*/ 24 h 75"/>
                                    <a:gd name="T30" fmla="*/ 55 w 83"/>
                                    <a:gd name="T31" fmla="*/ 20 h 75"/>
                                    <a:gd name="T32" fmla="*/ 61 w 83"/>
                                    <a:gd name="T33" fmla="*/ 24 h 75"/>
                                    <a:gd name="T34" fmla="*/ 55 w 83"/>
                                    <a:gd name="T35" fmla="*/ 2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 h="75">
                                      <a:moveTo>
                                        <a:pt x="83" y="35"/>
                                      </a:moveTo>
                                      <a:cubicBezTo>
                                        <a:pt x="83" y="16"/>
                                        <a:pt x="63" y="0"/>
                                        <a:pt x="42" y="0"/>
                                      </a:cubicBezTo>
                                      <a:cubicBezTo>
                                        <a:pt x="19" y="0"/>
                                        <a:pt x="0" y="16"/>
                                        <a:pt x="0" y="35"/>
                                      </a:cubicBezTo>
                                      <a:cubicBezTo>
                                        <a:pt x="0" y="55"/>
                                        <a:pt x="19" y="70"/>
                                        <a:pt x="42" y="70"/>
                                      </a:cubicBezTo>
                                      <a:cubicBezTo>
                                        <a:pt x="46" y="70"/>
                                        <a:pt x="51" y="69"/>
                                        <a:pt x="56" y="68"/>
                                      </a:cubicBezTo>
                                      <a:cubicBezTo>
                                        <a:pt x="69" y="75"/>
                                        <a:pt x="69" y="75"/>
                                        <a:pt x="69" y="75"/>
                                      </a:cubicBezTo>
                                      <a:cubicBezTo>
                                        <a:pt x="66" y="63"/>
                                        <a:pt x="66" y="63"/>
                                        <a:pt x="66" y="63"/>
                                      </a:cubicBezTo>
                                      <a:cubicBezTo>
                                        <a:pt x="75" y="56"/>
                                        <a:pt x="83" y="46"/>
                                        <a:pt x="83" y="35"/>
                                      </a:cubicBezTo>
                                      <a:close/>
                                      <a:moveTo>
                                        <a:pt x="28" y="29"/>
                                      </a:moveTo>
                                      <a:cubicBezTo>
                                        <a:pt x="26" y="29"/>
                                        <a:pt x="23" y="27"/>
                                        <a:pt x="23" y="24"/>
                                      </a:cubicBezTo>
                                      <a:cubicBezTo>
                                        <a:pt x="23" y="22"/>
                                        <a:pt x="26" y="20"/>
                                        <a:pt x="28" y="20"/>
                                      </a:cubicBezTo>
                                      <a:cubicBezTo>
                                        <a:pt x="32" y="20"/>
                                        <a:pt x="34" y="22"/>
                                        <a:pt x="34" y="24"/>
                                      </a:cubicBezTo>
                                      <a:cubicBezTo>
                                        <a:pt x="34" y="27"/>
                                        <a:pt x="32" y="29"/>
                                        <a:pt x="28" y="29"/>
                                      </a:cubicBezTo>
                                      <a:close/>
                                      <a:moveTo>
                                        <a:pt x="55" y="29"/>
                                      </a:moveTo>
                                      <a:cubicBezTo>
                                        <a:pt x="52" y="29"/>
                                        <a:pt x="50" y="27"/>
                                        <a:pt x="50" y="24"/>
                                      </a:cubicBezTo>
                                      <a:cubicBezTo>
                                        <a:pt x="50" y="22"/>
                                        <a:pt x="52" y="20"/>
                                        <a:pt x="55" y="20"/>
                                      </a:cubicBezTo>
                                      <a:cubicBezTo>
                                        <a:pt x="58" y="20"/>
                                        <a:pt x="61" y="22"/>
                                        <a:pt x="61" y="24"/>
                                      </a:cubicBezTo>
                                      <a:cubicBezTo>
                                        <a:pt x="61" y="27"/>
                                        <a:pt x="58" y="29"/>
                                        <a:pt x="55" y="29"/>
                                      </a:cubicBezTo>
                                      <a:close/>
                                    </a:path>
                                  </a:pathLst>
                                </a:custGeom>
                                <a:grpFill/>
                                <a:ln>
                                  <a:noFill/>
                                </a:ln>
                              </wps:spPr>
                              <wps:bodyPr vert="horz" wrap="square" lIns="91440" tIns="45720" rIns="91440" bIns="45720" numCol="1" anchor="t" anchorCtr="0" compatLnSpc="1"/>
                            </wps:wsp>
                          </wpg:grpSp>
                          <wps:wsp>
                            <wps:cNvPr id="298" name="Freeform 62"/>
                            <wps:cNvSpPr/>
                            <wps:spPr bwMode="auto">
                              <a:xfrm>
                                <a:off x="5790" y="11036"/>
                                <a:ext cx="735" cy="742"/>
                              </a:xfrm>
                              <a:custGeom>
                                <a:avLst/>
                                <a:gdLst>
                                  <a:gd name="T0" fmla="*/ 37 w 266"/>
                                  <a:gd name="T1" fmla="*/ 112 h 269"/>
                                  <a:gd name="T2" fmla="*/ 44 w 266"/>
                                  <a:gd name="T3" fmla="*/ 97 h 269"/>
                                  <a:gd name="T4" fmla="*/ 47 w 266"/>
                                  <a:gd name="T5" fmla="*/ 85 h 269"/>
                                  <a:gd name="T6" fmla="*/ 49 w 266"/>
                                  <a:gd name="T7" fmla="*/ 68 h 269"/>
                                  <a:gd name="T8" fmla="*/ 56 w 266"/>
                                  <a:gd name="T9" fmla="*/ 49 h 269"/>
                                  <a:gd name="T10" fmla="*/ 69 w 266"/>
                                  <a:gd name="T11" fmla="*/ 32 h 269"/>
                                  <a:gd name="T12" fmla="*/ 88 w 266"/>
                                  <a:gd name="T13" fmla="*/ 15 h 269"/>
                                  <a:gd name="T14" fmla="*/ 112 w 266"/>
                                  <a:gd name="T15" fmla="*/ 5 h 269"/>
                                  <a:gd name="T16" fmla="*/ 139 w 266"/>
                                  <a:gd name="T17" fmla="*/ 0 h 269"/>
                                  <a:gd name="T18" fmla="*/ 168 w 266"/>
                                  <a:gd name="T19" fmla="*/ 3 h 269"/>
                                  <a:gd name="T20" fmla="*/ 195 w 266"/>
                                  <a:gd name="T21" fmla="*/ 15 h 269"/>
                                  <a:gd name="T22" fmla="*/ 212 w 266"/>
                                  <a:gd name="T23" fmla="*/ 27 h 269"/>
                                  <a:gd name="T24" fmla="*/ 224 w 266"/>
                                  <a:gd name="T25" fmla="*/ 47 h 269"/>
                                  <a:gd name="T26" fmla="*/ 232 w 266"/>
                                  <a:gd name="T27" fmla="*/ 66 h 269"/>
                                  <a:gd name="T28" fmla="*/ 236 w 266"/>
                                  <a:gd name="T29" fmla="*/ 88 h 269"/>
                                  <a:gd name="T30" fmla="*/ 241 w 266"/>
                                  <a:gd name="T31" fmla="*/ 102 h 269"/>
                                  <a:gd name="T32" fmla="*/ 244 w 266"/>
                                  <a:gd name="T33" fmla="*/ 114 h 269"/>
                                  <a:gd name="T34" fmla="*/ 246 w 266"/>
                                  <a:gd name="T35" fmla="*/ 129 h 269"/>
                                  <a:gd name="T36" fmla="*/ 258 w 266"/>
                                  <a:gd name="T37" fmla="*/ 153 h 269"/>
                                  <a:gd name="T38" fmla="*/ 266 w 266"/>
                                  <a:gd name="T39" fmla="*/ 175 h 269"/>
                                  <a:gd name="T40" fmla="*/ 266 w 266"/>
                                  <a:gd name="T41" fmla="*/ 194 h 269"/>
                                  <a:gd name="T42" fmla="*/ 261 w 266"/>
                                  <a:gd name="T43" fmla="*/ 206 h 269"/>
                                  <a:gd name="T44" fmla="*/ 256 w 266"/>
                                  <a:gd name="T45" fmla="*/ 211 h 269"/>
                                  <a:gd name="T46" fmla="*/ 249 w 266"/>
                                  <a:gd name="T47" fmla="*/ 209 h 269"/>
                                  <a:gd name="T48" fmla="*/ 241 w 266"/>
                                  <a:gd name="T49" fmla="*/ 192 h 269"/>
                                  <a:gd name="T50" fmla="*/ 234 w 266"/>
                                  <a:gd name="T51" fmla="*/ 204 h 269"/>
                                  <a:gd name="T52" fmla="*/ 222 w 266"/>
                                  <a:gd name="T53" fmla="*/ 223 h 269"/>
                                  <a:gd name="T54" fmla="*/ 234 w 266"/>
                                  <a:gd name="T55" fmla="*/ 235 h 269"/>
                                  <a:gd name="T56" fmla="*/ 244 w 266"/>
                                  <a:gd name="T57" fmla="*/ 245 h 269"/>
                                  <a:gd name="T58" fmla="*/ 244 w 266"/>
                                  <a:gd name="T59" fmla="*/ 252 h 269"/>
                                  <a:gd name="T60" fmla="*/ 236 w 266"/>
                                  <a:gd name="T61" fmla="*/ 260 h 269"/>
                                  <a:gd name="T62" fmla="*/ 222 w 266"/>
                                  <a:gd name="T63" fmla="*/ 264 h 269"/>
                                  <a:gd name="T64" fmla="*/ 197 w 266"/>
                                  <a:gd name="T65" fmla="*/ 267 h 269"/>
                                  <a:gd name="T66" fmla="*/ 168 w 266"/>
                                  <a:gd name="T67" fmla="*/ 264 h 269"/>
                                  <a:gd name="T68" fmla="*/ 146 w 266"/>
                                  <a:gd name="T69" fmla="*/ 257 h 269"/>
                                  <a:gd name="T70" fmla="*/ 132 w 266"/>
                                  <a:gd name="T71" fmla="*/ 260 h 269"/>
                                  <a:gd name="T72" fmla="*/ 112 w 266"/>
                                  <a:gd name="T73" fmla="*/ 267 h 269"/>
                                  <a:gd name="T74" fmla="*/ 93 w 266"/>
                                  <a:gd name="T75" fmla="*/ 269 h 269"/>
                                  <a:gd name="T76" fmla="*/ 59 w 266"/>
                                  <a:gd name="T77" fmla="*/ 267 h 269"/>
                                  <a:gd name="T78" fmla="*/ 39 w 266"/>
                                  <a:gd name="T79" fmla="*/ 262 h 269"/>
                                  <a:gd name="T80" fmla="*/ 34 w 266"/>
                                  <a:gd name="T81" fmla="*/ 255 h 269"/>
                                  <a:gd name="T82" fmla="*/ 34 w 266"/>
                                  <a:gd name="T83" fmla="*/ 245 h 269"/>
                                  <a:gd name="T84" fmla="*/ 37 w 266"/>
                                  <a:gd name="T85" fmla="*/ 238 h 269"/>
                                  <a:gd name="T86" fmla="*/ 42 w 266"/>
                                  <a:gd name="T87" fmla="*/ 233 h 269"/>
                                  <a:gd name="T88" fmla="*/ 56 w 266"/>
                                  <a:gd name="T89" fmla="*/ 231 h 269"/>
                                  <a:gd name="T90" fmla="*/ 51 w 266"/>
                                  <a:gd name="T91" fmla="*/ 226 h 269"/>
                                  <a:gd name="T92" fmla="*/ 37 w 266"/>
                                  <a:gd name="T93" fmla="*/ 209 h 269"/>
                                  <a:gd name="T94" fmla="*/ 30 w 266"/>
                                  <a:gd name="T95" fmla="*/ 192 h 269"/>
                                  <a:gd name="T96" fmla="*/ 27 w 266"/>
                                  <a:gd name="T97" fmla="*/ 189 h 269"/>
                                  <a:gd name="T98" fmla="*/ 22 w 266"/>
                                  <a:gd name="T99" fmla="*/ 197 h 269"/>
                                  <a:gd name="T100" fmla="*/ 13 w 266"/>
                                  <a:gd name="T101" fmla="*/ 206 h 269"/>
                                  <a:gd name="T102" fmla="*/ 5 w 266"/>
                                  <a:gd name="T103" fmla="*/ 206 h 269"/>
                                  <a:gd name="T104" fmla="*/ 0 w 266"/>
                                  <a:gd name="T105" fmla="*/ 197 h 269"/>
                                  <a:gd name="T106" fmla="*/ 3 w 266"/>
                                  <a:gd name="T107" fmla="*/ 175 h 269"/>
                                  <a:gd name="T108" fmla="*/ 10 w 266"/>
                                  <a:gd name="T109" fmla="*/ 153 h 269"/>
                                  <a:gd name="T110" fmla="*/ 25 w 266"/>
                                  <a:gd name="T111" fmla="*/ 134 h 269"/>
                                  <a:gd name="T112" fmla="*/ 39 w 266"/>
                                  <a:gd name="T113" fmla="*/ 12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66" h="269">
                                    <a:moveTo>
                                      <a:pt x="39" y="122"/>
                                    </a:moveTo>
                                    <a:lnTo>
                                      <a:pt x="39" y="119"/>
                                    </a:lnTo>
                                    <a:lnTo>
                                      <a:pt x="39" y="119"/>
                                    </a:lnTo>
                                    <a:lnTo>
                                      <a:pt x="37" y="117"/>
                                    </a:lnTo>
                                    <a:lnTo>
                                      <a:pt x="37" y="117"/>
                                    </a:lnTo>
                                    <a:lnTo>
                                      <a:pt x="37" y="114"/>
                                    </a:lnTo>
                                    <a:lnTo>
                                      <a:pt x="37" y="112"/>
                                    </a:lnTo>
                                    <a:lnTo>
                                      <a:pt x="39" y="109"/>
                                    </a:lnTo>
                                    <a:lnTo>
                                      <a:pt x="39" y="109"/>
                                    </a:lnTo>
                                    <a:lnTo>
                                      <a:pt x="39" y="107"/>
                                    </a:lnTo>
                                    <a:lnTo>
                                      <a:pt x="39" y="105"/>
                                    </a:lnTo>
                                    <a:lnTo>
                                      <a:pt x="42" y="102"/>
                                    </a:lnTo>
                                    <a:lnTo>
                                      <a:pt x="44" y="100"/>
                                    </a:lnTo>
                                    <a:lnTo>
                                      <a:pt x="44" y="97"/>
                                    </a:lnTo>
                                    <a:lnTo>
                                      <a:pt x="44" y="97"/>
                                    </a:lnTo>
                                    <a:lnTo>
                                      <a:pt x="44" y="95"/>
                                    </a:lnTo>
                                    <a:lnTo>
                                      <a:pt x="44" y="93"/>
                                    </a:lnTo>
                                    <a:lnTo>
                                      <a:pt x="44" y="90"/>
                                    </a:lnTo>
                                    <a:lnTo>
                                      <a:pt x="47" y="88"/>
                                    </a:lnTo>
                                    <a:lnTo>
                                      <a:pt x="47" y="88"/>
                                    </a:lnTo>
                                    <a:lnTo>
                                      <a:pt x="47" y="85"/>
                                    </a:lnTo>
                                    <a:lnTo>
                                      <a:pt x="47" y="85"/>
                                    </a:lnTo>
                                    <a:lnTo>
                                      <a:pt x="47" y="83"/>
                                    </a:lnTo>
                                    <a:lnTo>
                                      <a:pt x="47" y="83"/>
                                    </a:lnTo>
                                    <a:lnTo>
                                      <a:pt x="47" y="80"/>
                                    </a:lnTo>
                                    <a:lnTo>
                                      <a:pt x="49" y="76"/>
                                    </a:lnTo>
                                    <a:lnTo>
                                      <a:pt x="49" y="73"/>
                                    </a:lnTo>
                                    <a:lnTo>
                                      <a:pt x="49" y="68"/>
                                    </a:lnTo>
                                    <a:lnTo>
                                      <a:pt x="51" y="66"/>
                                    </a:lnTo>
                                    <a:lnTo>
                                      <a:pt x="51" y="63"/>
                                    </a:lnTo>
                                    <a:lnTo>
                                      <a:pt x="51" y="61"/>
                                    </a:lnTo>
                                    <a:lnTo>
                                      <a:pt x="54" y="59"/>
                                    </a:lnTo>
                                    <a:lnTo>
                                      <a:pt x="54" y="56"/>
                                    </a:lnTo>
                                    <a:lnTo>
                                      <a:pt x="56" y="51"/>
                                    </a:lnTo>
                                    <a:lnTo>
                                      <a:pt x="56" y="49"/>
                                    </a:lnTo>
                                    <a:lnTo>
                                      <a:pt x="59" y="47"/>
                                    </a:lnTo>
                                    <a:lnTo>
                                      <a:pt x="61" y="44"/>
                                    </a:lnTo>
                                    <a:lnTo>
                                      <a:pt x="61" y="42"/>
                                    </a:lnTo>
                                    <a:lnTo>
                                      <a:pt x="64" y="42"/>
                                    </a:lnTo>
                                    <a:lnTo>
                                      <a:pt x="64" y="39"/>
                                    </a:lnTo>
                                    <a:lnTo>
                                      <a:pt x="66" y="34"/>
                                    </a:lnTo>
                                    <a:lnTo>
                                      <a:pt x="69" y="32"/>
                                    </a:lnTo>
                                    <a:lnTo>
                                      <a:pt x="71" y="30"/>
                                    </a:lnTo>
                                    <a:lnTo>
                                      <a:pt x="73" y="27"/>
                                    </a:lnTo>
                                    <a:lnTo>
                                      <a:pt x="78" y="22"/>
                                    </a:lnTo>
                                    <a:lnTo>
                                      <a:pt x="81" y="20"/>
                                    </a:lnTo>
                                    <a:lnTo>
                                      <a:pt x="83" y="17"/>
                                    </a:lnTo>
                                    <a:lnTo>
                                      <a:pt x="86" y="15"/>
                                    </a:lnTo>
                                    <a:lnTo>
                                      <a:pt x="88" y="15"/>
                                    </a:lnTo>
                                    <a:lnTo>
                                      <a:pt x="93" y="13"/>
                                    </a:lnTo>
                                    <a:lnTo>
                                      <a:pt x="95" y="10"/>
                                    </a:lnTo>
                                    <a:lnTo>
                                      <a:pt x="98" y="10"/>
                                    </a:lnTo>
                                    <a:lnTo>
                                      <a:pt x="100" y="8"/>
                                    </a:lnTo>
                                    <a:lnTo>
                                      <a:pt x="105" y="8"/>
                                    </a:lnTo>
                                    <a:lnTo>
                                      <a:pt x="107" y="5"/>
                                    </a:lnTo>
                                    <a:lnTo>
                                      <a:pt x="112" y="5"/>
                                    </a:lnTo>
                                    <a:lnTo>
                                      <a:pt x="115" y="3"/>
                                    </a:lnTo>
                                    <a:lnTo>
                                      <a:pt x="120" y="3"/>
                                    </a:lnTo>
                                    <a:lnTo>
                                      <a:pt x="124" y="3"/>
                                    </a:lnTo>
                                    <a:lnTo>
                                      <a:pt x="127" y="0"/>
                                    </a:lnTo>
                                    <a:lnTo>
                                      <a:pt x="132" y="0"/>
                                    </a:lnTo>
                                    <a:lnTo>
                                      <a:pt x="134" y="0"/>
                                    </a:lnTo>
                                    <a:lnTo>
                                      <a:pt x="139" y="0"/>
                                    </a:lnTo>
                                    <a:lnTo>
                                      <a:pt x="144" y="0"/>
                                    </a:lnTo>
                                    <a:lnTo>
                                      <a:pt x="146" y="0"/>
                                    </a:lnTo>
                                    <a:lnTo>
                                      <a:pt x="151" y="0"/>
                                    </a:lnTo>
                                    <a:lnTo>
                                      <a:pt x="156" y="3"/>
                                    </a:lnTo>
                                    <a:lnTo>
                                      <a:pt x="161" y="3"/>
                                    </a:lnTo>
                                    <a:lnTo>
                                      <a:pt x="163" y="3"/>
                                    </a:lnTo>
                                    <a:lnTo>
                                      <a:pt x="168" y="3"/>
                                    </a:lnTo>
                                    <a:lnTo>
                                      <a:pt x="171" y="5"/>
                                    </a:lnTo>
                                    <a:lnTo>
                                      <a:pt x="176" y="5"/>
                                    </a:lnTo>
                                    <a:lnTo>
                                      <a:pt x="180" y="8"/>
                                    </a:lnTo>
                                    <a:lnTo>
                                      <a:pt x="183" y="10"/>
                                    </a:lnTo>
                                    <a:lnTo>
                                      <a:pt x="188" y="10"/>
                                    </a:lnTo>
                                    <a:lnTo>
                                      <a:pt x="190" y="13"/>
                                    </a:lnTo>
                                    <a:lnTo>
                                      <a:pt x="195" y="15"/>
                                    </a:lnTo>
                                    <a:lnTo>
                                      <a:pt x="197" y="17"/>
                                    </a:lnTo>
                                    <a:lnTo>
                                      <a:pt x="200" y="20"/>
                                    </a:lnTo>
                                    <a:lnTo>
                                      <a:pt x="202" y="20"/>
                                    </a:lnTo>
                                    <a:lnTo>
                                      <a:pt x="205" y="20"/>
                                    </a:lnTo>
                                    <a:lnTo>
                                      <a:pt x="207" y="22"/>
                                    </a:lnTo>
                                    <a:lnTo>
                                      <a:pt x="210" y="25"/>
                                    </a:lnTo>
                                    <a:lnTo>
                                      <a:pt x="212" y="27"/>
                                    </a:lnTo>
                                    <a:lnTo>
                                      <a:pt x="215" y="30"/>
                                    </a:lnTo>
                                    <a:lnTo>
                                      <a:pt x="215" y="32"/>
                                    </a:lnTo>
                                    <a:lnTo>
                                      <a:pt x="217" y="34"/>
                                    </a:lnTo>
                                    <a:lnTo>
                                      <a:pt x="219" y="37"/>
                                    </a:lnTo>
                                    <a:lnTo>
                                      <a:pt x="219" y="39"/>
                                    </a:lnTo>
                                    <a:lnTo>
                                      <a:pt x="222" y="44"/>
                                    </a:lnTo>
                                    <a:lnTo>
                                      <a:pt x="224" y="47"/>
                                    </a:lnTo>
                                    <a:lnTo>
                                      <a:pt x="227" y="51"/>
                                    </a:lnTo>
                                    <a:lnTo>
                                      <a:pt x="227" y="54"/>
                                    </a:lnTo>
                                    <a:lnTo>
                                      <a:pt x="229" y="56"/>
                                    </a:lnTo>
                                    <a:lnTo>
                                      <a:pt x="229" y="59"/>
                                    </a:lnTo>
                                    <a:lnTo>
                                      <a:pt x="229" y="61"/>
                                    </a:lnTo>
                                    <a:lnTo>
                                      <a:pt x="229" y="63"/>
                                    </a:lnTo>
                                    <a:lnTo>
                                      <a:pt x="232" y="66"/>
                                    </a:lnTo>
                                    <a:lnTo>
                                      <a:pt x="232" y="71"/>
                                    </a:lnTo>
                                    <a:lnTo>
                                      <a:pt x="234" y="76"/>
                                    </a:lnTo>
                                    <a:lnTo>
                                      <a:pt x="234" y="78"/>
                                    </a:lnTo>
                                    <a:lnTo>
                                      <a:pt x="234" y="83"/>
                                    </a:lnTo>
                                    <a:lnTo>
                                      <a:pt x="234" y="88"/>
                                    </a:lnTo>
                                    <a:lnTo>
                                      <a:pt x="234" y="88"/>
                                    </a:lnTo>
                                    <a:lnTo>
                                      <a:pt x="236" y="88"/>
                                    </a:lnTo>
                                    <a:lnTo>
                                      <a:pt x="236" y="90"/>
                                    </a:lnTo>
                                    <a:lnTo>
                                      <a:pt x="239" y="93"/>
                                    </a:lnTo>
                                    <a:lnTo>
                                      <a:pt x="239" y="95"/>
                                    </a:lnTo>
                                    <a:lnTo>
                                      <a:pt x="239" y="97"/>
                                    </a:lnTo>
                                    <a:lnTo>
                                      <a:pt x="241" y="97"/>
                                    </a:lnTo>
                                    <a:lnTo>
                                      <a:pt x="241" y="100"/>
                                    </a:lnTo>
                                    <a:lnTo>
                                      <a:pt x="241" y="102"/>
                                    </a:lnTo>
                                    <a:lnTo>
                                      <a:pt x="244" y="107"/>
                                    </a:lnTo>
                                    <a:lnTo>
                                      <a:pt x="244" y="107"/>
                                    </a:lnTo>
                                    <a:lnTo>
                                      <a:pt x="244" y="109"/>
                                    </a:lnTo>
                                    <a:lnTo>
                                      <a:pt x="244" y="109"/>
                                    </a:lnTo>
                                    <a:lnTo>
                                      <a:pt x="244" y="112"/>
                                    </a:lnTo>
                                    <a:lnTo>
                                      <a:pt x="244" y="114"/>
                                    </a:lnTo>
                                    <a:lnTo>
                                      <a:pt x="244" y="114"/>
                                    </a:lnTo>
                                    <a:lnTo>
                                      <a:pt x="241" y="117"/>
                                    </a:lnTo>
                                    <a:lnTo>
                                      <a:pt x="241" y="119"/>
                                    </a:lnTo>
                                    <a:lnTo>
                                      <a:pt x="241" y="122"/>
                                    </a:lnTo>
                                    <a:lnTo>
                                      <a:pt x="241" y="122"/>
                                    </a:lnTo>
                                    <a:lnTo>
                                      <a:pt x="241" y="122"/>
                                    </a:lnTo>
                                    <a:lnTo>
                                      <a:pt x="241" y="124"/>
                                    </a:lnTo>
                                    <a:lnTo>
                                      <a:pt x="246" y="129"/>
                                    </a:lnTo>
                                    <a:lnTo>
                                      <a:pt x="249" y="134"/>
                                    </a:lnTo>
                                    <a:lnTo>
                                      <a:pt x="249" y="136"/>
                                    </a:lnTo>
                                    <a:lnTo>
                                      <a:pt x="251" y="139"/>
                                    </a:lnTo>
                                    <a:lnTo>
                                      <a:pt x="253" y="141"/>
                                    </a:lnTo>
                                    <a:lnTo>
                                      <a:pt x="253" y="146"/>
                                    </a:lnTo>
                                    <a:lnTo>
                                      <a:pt x="256" y="148"/>
                                    </a:lnTo>
                                    <a:lnTo>
                                      <a:pt x="258" y="153"/>
                                    </a:lnTo>
                                    <a:lnTo>
                                      <a:pt x="261" y="155"/>
                                    </a:lnTo>
                                    <a:lnTo>
                                      <a:pt x="261" y="158"/>
                                    </a:lnTo>
                                    <a:lnTo>
                                      <a:pt x="261" y="160"/>
                                    </a:lnTo>
                                    <a:lnTo>
                                      <a:pt x="263" y="163"/>
                                    </a:lnTo>
                                    <a:lnTo>
                                      <a:pt x="263" y="168"/>
                                    </a:lnTo>
                                    <a:lnTo>
                                      <a:pt x="263" y="170"/>
                                    </a:lnTo>
                                    <a:lnTo>
                                      <a:pt x="266" y="175"/>
                                    </a:lnTo>
                                    <a:lnTo>
                                      <a:pt x="266" y="180"/>
                                    </a:lnTo>
                                    <a:lnTo>
                                      <a:pt x="266" y="182"/>
                                    </a:lnTo>
                                    <a:lnTo>
                                      <a:pt x="266" y="185"/>
                                    </a:lnTo>
                                    <a:lnTo>
                                      <a:pt x="266" y="187"/>
                                    </a:lnTo>
                                    <a:lnTo>
                                      <a:pt x="266" y="189"/>
                                    </a:lnTo>
                                    <a:lnTo>
                                      <a:pt x="266" y="192"/>
                                    </a:lnTo>
                                    <a:lnTo>
                                      <a:pt x="266" y="194"/>
                                    </a:lnTo>
                                    <a:lnTo>
                                      <a:pt x="266" y="199"/>
                                    </a:lnTo>
                                    <a:lnTo>
                                      <a:pt x="263" y="202"/>
                                    </a:lnTo>
                                    <a:lnTo>
                                      <a:pt x="263" y="202"/>
                                    </a:lnTo>
                                    <a:lnTo>
                                      <a:pt x="263" y="204"/>
                                    </a:lnTo>
                                    <a:lnTo>
                                      <a:pt x="263" y="204"/>
                                    </a:lnTo>
                                    <a:lnTo>
                                      <a:pt x="261" y="206"/>
                                    </a:lnTo>
                                    <a:lnTo>
                                      <a:pt x="261" y="206"/>
                                    </a:lnTo>
                                    <a:lnTo>
                                      <a:pt x="261" y="209"/>
                                    </a:lnTo>
                                    <a:lnTo>
                                      <a:pt x="258" y="209"/>
                                    </a:lnTo>
                                    <a:lnTo>
                                      <a:pt x="258" y="209"/>
                                    </a:lnTo>
                                    <a:lnTo>
                                      <a:pt x="258" y="211"/>
                                    </a:lnTo>
                                    <a:lnTo>
                                      <a:pt x="256" y="211"/>
                                    </a:lnTo>
                                    <a:lnTo>
                                      <a:pt x="256" y="211"/>
                                    </a:lnTo>
                                    <a:lnTo>
                                      <a:pt x="256" y="211"/>
                                    </a:lnTo>
                                    <a:lnTo>
                                      <a:pt x="253" y="211"/>
                                    </a:lnTo>
                                    <a:lnTo>
                                      <a:pt x="253" y="211"/>
                                    </a:lnTo>
                                    <a:lnTo>
                                      <a:pt x="253" y="209"/>
                                    </a:lnTo>
                                    <a:lnTo>
                                      <a:pt x="251" y="209"/>
                                    </a:lnTo>
                                    <a:lnTo>
                                      <a:pt x="251" y="209"/>
                                    </a:lnTo>
                                    <a:lnTo>
                                      <a:pt x="251" y="209"/>
                                    </a:lnTo>
                                    <a:lnTo>
                                      <a:pt x="249" y="209"/>
                                    </a:lnTo>
                                    <a:lnTo>
                                      <a:pt x="249" y="206"/>
                                    </a:lnTo>
                                    <a:lnTo>
                                      <a:pt x="246" y="204"/>
                                    </a:lnTo>
                                    <a:lnTo>
                                      <a:pt x="246" y="202"/>
                                    </a:lnTo>
                                    <a:lnTo>
                                      <a:pt x="244" y="202"/>
                                    </a:lnTo>
                                    <a:lnTo>
                                      <a:pt x="244" y="199"/>
                                    </a:lnTo>
                                    <a:lnTo>
                                      <a:pt x="241" y="197"/>
                                    </a:lnTo>
                                    <a:lnTo>
                                      <a:pt x="241" y="192"/>
                                    </a:lnTo>
                                    <a:lnTo>
                                      <a:pt x="241" y="192"/>
                                    </a:lnTo>
                                    <a:lnTo>
                                      <a:pt x="239" y="192"/>
                                    </a:lnTo>
                                    <a:lnTo>
                                      <a:pt x="239" y="194"/>
                                    </a:lnTo>
                                    <a:lnTo>
                                      <a:pt x="239" y="194"/>
                                    </a:lnTo>
                                    <a:lnTo>
                                      <a:pt x="239" y="194"/>
                                    </a:lnTo>
                                    <a:lnTo>
                                      <a:pt x="236" y="199"/>
                                    </a:lnTo>
                                    <a:lnTo>
                                      <a:pt x="234" y="204"/>
                                    </a:lnTo>
                                    <a:lnTo>
                                      <a:pt x="234" y="209"/>
                                    </a:lnTo>
                                    <a:lnTo>
                                      <a:pt x="232" y="211"/>
                                    </a:lnTo>
                                    <a:lnTo>
                                      <a:pt x="229" y="214"/>
                                    </a:lnTo>
                                    <a:lnTo>
                                      <a:pt x="227" y="216"/>
                                    </a:lnTo>
                                    <a:lnTo>
                                      <a:pt x="224" y="221"/>
                                    </a:lnTo>
                                    <a:lnTo>
                                      <a:pt x="224" y="221"/>
                                    </a:lnTo>
                                    <a:lnTo>
                                      <a:pt x="222" y="223"/>
                                    </a:lnTo>
                                    <a:lnTo>
                                      <a:pt x="219" y="226"/>
                                    </a:lnTo>
                                    <a:lnTo>
                                      <a:pt x="219" y="226"/>
                                    </a:lnTo>
                                    <a:lnTo>
                                      <a:pt x="219" y="228"/>
                                    </a:lnTo>
                                    <a:lnTo>
                                      <a:pt x="222" y="228"/>
                                    </a:lnTo>
                                    <a:lnTo>
                                      <a:pt x="229" y="231"/>
                                    </a:lnTo>
                                    <a:lnTo>
                                      <a:pt x="232" y="233"/>
                                    </a:lnTo>
                                    <a:lnTo>
                                      <a:pt x="234" y="235"/>
                                    </a:lnTo>
                                    <a:lnTo>
                                      <a:pt x="236" y="238"/>
                                    </a:lnTo>
                                    <a:lnTo>
                                      <a:pt x="239" y="238"/>
                                    </a:lnTo>
                                    <a:lnTo>
                                      <a:pt x="241" y="240"/>
                                    </a:lnTo>
                                    <a:lnTo>
                                      <a:pt x="241" y="240"/>
                                    </a:lnTo>
                                    <a:lnTo>
                                      <a:pt x="241" y="243"/>
                                    </a:lnTo>
                                    <a:lnTo>
                                      <a:pt x="244" y="243"/>
                                    </a:lnTo>
                                    <a:lnTo>
                                      <a:pt x="244" y="245"/>
                                    </a:lnTo>
                                    <a:lnTo>
                                      <a:pt x="244" y="245"/>
                                    </a:lnTo>
                                    <a:lnTo>
                                      <a:pt x="244" y="248"/>
                                    </a:lnTo>
                                    <a:lnTo>
                                      <a:pt x="244" y="248"/>
                                    </a:lnTo>
                                    <a:lnTo>
                                      <a:pt x="244" y="250"/>
                                    </a:lnTo>
                                    <a:lnTo>
                                      <a:pt x="244" y="250"/>
                                    </a:lnTo>
                                    <a:lnTo>
                                      <a:pt x="244" y="250"/>
                                    </a:lnTo>
                                    <a:lnTo>
                                      <a:pt x="244" y="252"/>
                                    </a:lnTo>
                                    <a:lnTo>
                                      <a:pt x="244" y="252"/>
                                    </a:lnTo>
                                    <a:lnTo>
                                      <a:pt x="244" y="252"/>
                                    </a:lnTo>
                                    <a:lnTo>
                                      <a:pt x="241" y="255"/>
                                    </a:lnTo>
                                    <a:lnTo>
                                      <a:pt x="241" y="257"/>
                                    </a:lnTo>
                                    <a:lnTo>
                                      <a:pt x="239" y="257"/>
                                    </a:lnTo>
                                    <a:lnTo>
                                      <a:pt x="239" y="257"/>
                                    </a:lnTo>
                                    <a:lnTo>
                                      <a:pt x="236" y="260"/>
                                    </a:lnTo>
                                    <a:lnTo>
                                      <a:pt x="234" y="260"/>
                                    </a:lnTo>
                                    <a:lnTo>
                                      <a:pt x="232" y="262"/>
                                    </a:lnTo>
                                    <a:lnTo>
                                      <a:pt x="229" y="262"/>
                                    </a:lnTo>
                                    <a:lnTo>
                                      <a:pt x="227" y="264"/>
                                    </a:lnTo>
                                    <a:lnTo>
                                      <a:pt x="227" y="264"/>
                                    </a:lnTo>
                                    <a:lnTo>
                                      <a:pt x="224" y="264"/>
                                    </a:lnTo>
                                    <a:lnTo>
                                      <a:pt x="222" y="264"/>
                                    </a:lnTo>
                                    <a:lnTo>
                                      <a:pt x="219" y="267"/>
                                    </a:lnTo>
                                    <a:lnTo>
                                      <a:pt x="215" y="267"/>
                                    </a:lnTo>
                                    <a:lnTo>
                                      <a:pt x="212" y="267"/>
                                    </a:lnTo>
                                    <a:lnTo>
                                      <a:pt x="207" y="267"/>
                                    </a:lnTo>
                                    <a:lnTo>
                                      <a:pt x="205" y="267"/>
                                    </a:lnTo>
                                    <a:lnTo>
                                      <a:pt x="200" y="267"/>
                                    </a:lnTo>
                                    <a:lnTo>
                                      <a:pt x="197" y="267"/>
                                    </a:lnTo>
                                    <a:lnTo>
                                      <a:pt x="193" y="267"/>
                                    </a:lnTo>
                                    <a:lnTo>
                                      <a:pt x="188" y="267"/>
                                    </a:lnTo>
                                    <a:lnTo>
                                      <a:pt x="185" y="267"/>
                                    </a:lnTo>
                                    <a:lnTo>
                                      <a:pt x="180" y="267"/>
                                    </a:lnTo>
                                    <a:lnTo>
                                      <a:pt x="176" y="267"/>
                                    </a:lnTo>
                                    <a:lnTo>
                                      <a:pt x="173" y="267"/>
                                    </a:lnTo>
                                    <a:lnTo>
                                      <a:pt x="168" y="264"/>
                                    </a:lnTo>
                                    <a:lnTo>
                                      <a:pt x="163" y="264"/>
                                    </a:lnTo>
                                    <a:lnTo>
                                      <a:pt x="161" y="262"/>
                                    </a:lnTo>
                                    <a:lnTo>
                                      <a:pt x="156" y="262"/>
                                    </a:lnTo>
                                    <a:lnTo>
                                      <a:pt x="151" y="260"/>
                                    </a:lnTo>
                                    <a:lnTo>
                                      <a:pt x="149" y="260"/>
                                    </a:lnTo>
                                    <a:lnTo>
                                      <a:pt x="146" y="260"/>
                                    </a:lnTo>
                                    <a:lnTo>
                                      <a:pt x="146" y="257"/>
                                    </a:lnTo>
                                    <a:lnTo>
                                      <a:pt x="146" y="257"/>
                                    </a:lnTo>
                                    <a:lnTo>
                                      <a:pt x="144" y="257"/>
                                    </a:lnTo>
                                    <a:lnTo>
                                      <a:pt x="142" y="257"/>
                                    </a:lnTo>
                                    <a:lnTo>
                                      <a:pt x="137" y="257"/>
                                    </a:lnTo>
                                    <a:lnTo>
                                      <a:pt x="137" y="257"/>
                                    </a:lnTo>
                                    <a:lnTo>
                                      <a:pt x="134" y="257"/>
                                    </a:lnTo>
                                    <a:lnTo>
                                      <a:pt x="132" y="260"/>
                                    </a:lnTo>
                                    <a:lnTo>
                                      <a:pt x="129" y="260"/>
                                    </a:lnTo>
                                    <a:lnTo>
                                      <a:pt x="127" y="262"/>
                                    </a:lnTo>
                                    <a:lnTo>
                                      <a:pt x="122" y="264"/>
                                    </a:lnTo>
                                    <a:lnTo>
                                      <a:pt x="122" y="264"/>
                                    </a:lnTo>
                                    <a:lnTo>
                                      <a:pt x="120" y="264"/>
                                    </a:lnTo>
                                    <a:lnTo>
                                      <a:pt x="115" y="267"/>
                                    </a:lnTo>
                                    <a:lnTo>
                                      <a:pt x="112" y="267"/>
                                    </a:lnTo>
                                    <a:lnTo>
                                      <a:pt x="110" y="269"/>
                                    </a:lnTo>
                                    <a:lnTo>
                                      <a:pt x="105" y="269"/>
                                    </a:lnTo>
                                    <a:lnTo>
                                      <a:pt x="103" y="269"/>
                                    </a:lnTo>
                                    <a:lnTo>
                                      <a:pt x="100" y="269"/>
                                    </a:lnTo>
                                    <a:lnTo>
                                      <a:pt x="98" y="269"/>
                                    </a:lnTo>
                                    <a:lnTo>
                                      <a:pt x="95" y="269"/>
                                    </a:lnTo>
                                    <a:lnTo>
                                      <a:pt x="93" y="269"/>
                                    </a:lnTo>
                                    <a:lnTo>
                                      <a:pt x="88" y="269"/>
                                    </a:lnTo>
                                    <a:lnTo>
                                      <a:pt x="83" y="269"/>
                                    </a:lnTo>
                                    <a:lnTo>
                                      <a:pt x="76" y="269"/>
                                    </a:lnTo>
                                    <a:lnTo>
                                      <a:pt x="69" y="269"/>
                                    </a:lnTo>
                                    <a:lnTo>
                                      <a:pt x="66" y="269"/>
                                    </a:lnTo>
                                    <a:lnTo>
                                      <a:pt x="61" y="269"/>
                                    </a:lnTo>
                                    <a:lnTo>
                                      <a:pt x="59" y="267"/>
                                    </a:lnTo>
                                    <a:lnTo>
                                      <a:pt x="56" y="267"/>
                                    </a:lnTo>
                                    <a:lnTo>
                                      <a:pt x="51" y="267"/>
                                    </a:lnTo>
                                    <a:lnTo>
                                      <a:pt x="49" y="264"/>
                                    </a:lnTo>
                                    <a:lnTo>
                                      <a:pt x="47" y="264"/>
                                    </a:lnTo>
                                    <a:lnTo>
                                      <a:pt x="44" y="264"/>
                                    </a:lnTo>
                                    <a:lnTo>
                                      <a:pt x="42" y="262"/>
                                    </a:lnTo>
                                    <a:lnTo>
                                      <a:pt x="39" y="262"/>
                                    </a:lnTo>
                                    <a:lnTo>
                                      <a:pt x="37" y="260"/>
                                    </a:lnTo>
                                    <a:lnTo>
                                      <a:pt x="37" y="260"/>
                                    </a:lnTo>
                                    <a:lnTo>
                                      <a:pt x="37" y="257"/>
                                    </a:lnTo>
                                    <a:lnTo>
                                      <a:pt x="34" y="257"/>
                                    </a:lnTo>
                                    <a:lnTo>
                                      <a:pt x="34" y="257"/>
                                    </a:lnTo>
                                    <a:lnTo>
                                      <a:pt x="34" y="255"/>
                                    </a:lnTo>
                                    <a:lnTo>
                                      <a:pt x="34" y="255"/>
                                    </a:lnTo>
                                    <a:lnTo>
                                      <a:pt x="34" y="252"/>
                                    </a:lnTo>
                                    <a:lnTo>
                                      <a:pt x="32" y="252"/>
                                    </a:lnTo>
                                    <a:lnTo>
                                      <a:pt x="32" y="250"/>
                                    </a:lnTo>
                                    <a:lnTo>
                                      <a:pt x="32" y="250"/>
                                    </a:lnTo>
                                    <a:lnTo>
                                      <a:pt x="32" y="248"/>
                                    </a:lnTo>
                                    <a:lnTo>
                                      <a:pt x="32" y="248"/>
                                    </a:lnTo>
                                    <a:lnTo>
                                      <a:pt x="34" y="245"/>
                                    </a:lnTo>
                                    <a:lnTo>
                                      <a:pt x="34" y="245"/>
                                    </a:lnTo>
                                    <a:lnTo>
                                      <a:pt x="34" y="245"/>
                                    </a:lnTo>
                                    <a:lnTo>
                                      <a:pt x="34" y="243"/>
                                    </a:lnTo>
                                    <a:lnTo>
                                      <a:pt x="34" y="243"/>
                                    </a:lnTo>
                                    <a:lnTo>
                                      <a:pt x="34" y="240"/>
                                    </a:lnTo>
                                    <a:lnTo>
                                      <a:pt x="34" y="238"/>
                                    </a:lnTo>
                                    <a:lnTo>
                                      <a:pt x="37" y="238"/>
                                    </a:lnTo>
                                    <a:lnTo>
                                      <a:pt x="37" y="238"/>
                                    </a:lnTo>
                                    <a:lnTo>
                                      <a:pt x="37" y="235"/>
                                    </a:lnTo>
                                    <a:lnTo>
                                      <a:pt x="39" y="235"/>
                                    </a:lnTo>
                                    <a:lnTo>
                                      <a:pt x="39" y="235"/>
                                    </a:lnTo>
                                    <a:lnTo>
                                      <a:pt x="39" y="233"/>
                                    </a:lnTo>
                                    <a:lnTo>
                                      <a:pt x="42" y="233"/>
                                    </a:lnTo>
                                    <a:lnTo>
                                      <a:pt x="42" y="233"/>
                                    </a:lnTo>
                                    <a:lnTo>
                                      <a:pt x="44" y="231"/>
                                    </a:lnTo>
                                    <a:lnTo>
                                      <a:pt x="47" y="231"/>
                                    </a:lnTo>
                                    <a:lnTo>
                                      <a:pt x="47" y="231"/>
                                    </a:lnTo>
                                    <a:lnTo>
                                      <a:pt x="49" y="231"/>
                                    </a:lnTo>
                                    <a:lnTo>
                                      <a:pt x="51" y="231"/>
                                    </a:lnTo>
                                    <a:lnTo>
                                      <a:pt x="54" y="231"/>
                                    </a:lnTo>
                                    <a:lnTo>
                                      <a:pt x="56" y="231"/>
                                    </a:lnTo>
                                    <a:lnTo>
                                      <a:pt x="56" y="231"/>
                                    </a:lnTo>
                                    <a:lnTo>
                                      <a:pt x="56" y="231"/>
                                    </a:lnTo>
                                    <a:lnTo>
                                      <a:pt x="56" y="228"/>
                                    </a:lnTo>
                                    <a:lnTo>
                                      <a:pt x="56" y="228"/>
                                    </a:lnTo>
                                    <a:lnTo>
                                      <a:pt x="56" y="228"/>
                                    </a:lnTo>
                                    <a:lnTo>
                                      <a:pt x="54" y="228"/>
                                    </a:lnTo>
                                    <a:lnTo>
                                      <a:pt x="51" y="226"/>
                                    </a:lnTo>
                                    <a:lnTo>
                                      <a:pt x="49" y="223"/>
                                    </a:lnTo>
                                    <a:lnTo>
                                      <a:pt x="47" y="221"/>
                                    </a:lnTo>
                                    <a:lnTo>
                                      <a:pt x="44" y="218"/>
                                    </a:lnTo>
                                    <a:lnTo>
                                      <a:pt x="42" y="216"/>
                                    </a:lnTo>
                                    <a:lnTo>
                                      <a:pt x="39" y="214"/>
                                    </a:lnTo>
                                    <a:lnTo>
                                      <a:pt x="39" y="211"/>
                                    </a:lnTo>
                                    <a:lnTo>
                                      <a:pt x="37" y="209"/>
                                    </a:lnTo>
                                    <a:lnTo>
                                      <a:pt x="37" y="206"/>
                                    </a:lnTo>
                                    <a:lnTo>
                                      <a:pt x="34" y="204"/>
                                    </a:lnTo>
                                    <a:lnTo>
                                      <a:pt x="34" y="204"/>
                                    </a:lnTo>
                                    <a:lnTo>
                                      <a:pt x="32" y="202"/>
                                    </a:lnTo>
                                    <a:lnTo>
                                      <a:pt x="32" y="197"/>
                                    </a:lnTo>
                                    <a:lnTo>
                                      <a:pt x="30" y="194"/>
                                    </a:lnTo>
                                    <a:lnTo>
                                      <a:pt x="30" y="192"/>
                                    </a:lnTo>
                                    <a:lnTo>
                                      <a:pt x="30" y="189"/>
                                    </a:lnTo>
                                    <a:lnTo>
                                      <a:pt x="30" y="189"/>
                                    </a:lnTo>
                                    <a:lnTo>
                                      <a:pt x="30" y="189"/>
                                    </a:lnTo>
                                    <a:lnTo>
                                      <a:pt x="27" y="189"/>
                                    </a:lnTo>
                                    <a:lnTo>
                                      <a:pt x="27" y="189"/>
                                    </a:lnTo>
                                    <a:lnTo>
                                      <a:pt x="27" y="189"/>
                                    </a:lnTo>
                                    <a:lnTo>
                                      <a:pt x="27" y="189"/>
                                    </a:lnTo>
                                    <a:lnTo>
                                      <a:pt x="27" y="189"/>
                                    </a:lnTo>
                                    <a:lnTo>
                                      <a:pt x="27" y="189"/>
                                    </a:lnTo>
                                    <a:lnTo>
                                      <a:pt x="27" y="192"/>
                                    </a:lnTo>
                                    <a:lnTo>
                                      <a:pt x="27" y="192"/>
                                    </a:lnTo>
                                    <a:lnTo>
                                      <a:pt x="25" y="194"/>
                                    </a:lnTo>
                                    <a:lnTo>
                                      <a:pt x="25" y="197"/>
                                    </a:lnTo>
                                    <a:lnTo>
                                      <a:pt x="22" y="197"/>
                                    </a:lnTo>
                                    <a:lnTo>
                                      <a:pt x="22" y="199"/>
                                    </a:lnTo>
                                    <a:lnTo>
                                      <a:pt x="20" y="202"/>
                                    </a:lnTo>
                                    <a:lnTo>
                                      <a:pt x="20" y="202"/>
                                    </a:lnTo>
                                    <a:lnTo>
                                      <a:pt x="17" y="204"/>
                                    </a:lnTo>
                                    <a:lnTo>
                                      <a:pt x="15" y="204"/>
                                    </a:lnTo>
                                    <a:lnTo>
                                      <a:pt x="15" y="206"/>
                                    </a:lnTo>
                                    <a:lnTo>
                                      <a:pt x="13" y="206"/>
                                    </a:lnTo>
                                    <a:lnTo>
                                      <a:pt x="10" y="209"/>
                                    </a:lnTo>
                                    <a:lnTo>
                                      <a:pt x="8" y="209"/>
                                    </a:lnTo>
                                    <a:lnTo>
                                      <a:pt x="5" y="209"/>
                                    </a:lnTo>
                                    <a:lnTo>
                                      <a:pt x="5" y="209"/>
                                    </a:lnTo>
                                    <a:lnTo>
                                      <a:pt x="5" y="209"/>
                                    </a:lnTo>
                                    <a:lnTo>
                                      <a:pt x="5" y="209"/>
                                    </a:lnTo>
                                    <a:lnTo>
                                      <a:pt x="5" y="206"/>
                                    </a:lnTo>
                                    <a:lnTo>
                                      <a:pt x="5" y="206"/>
                                    </a:lnTo>
                                    <a:lnTo>
                                      <a:pt x="3" y="204"/>
                                    </a:lnTo>
                                    <a:lnTo>
                                      <a:pt x="3" y="204"/>
                                    </a:lnTo>
                                    <a:lnTo>
                                      <a:pt x="3" y="202"/>
                                    </a:lnTo>
                                    <a:lnTo>
                                      <a:pt x="3" y="202"/>
                                    </a:lnTo>
                                    <a:lnTo>
                                      <a:pt x="3" y="199"/>
                                    </a:lnTo>
                                    <a:lnTo>
                                      <a:pt x="0" y="197"/>
                                    </a:lnTo>
                                    <a:lnTo>
                                      <a:pt x="0" y="194"/>
                                    </a:lnTo>
                                    <a:lnTo>
                                      <a:pt x="0" y="192"/>
                                    </a:lnTo>
                                    <a:lnTo>
                                      <a:pt x="0" y="187"/>
                                    </a:lnTo>
                                    <a:lnTo>
                                      <a:pt x="0" y="182"/>
                                    </a:lnTo>
                                    <a:lnTo>
                                      <a:pt x="3" y="180"/>
                                    </a:lnTo>
                                    <a:lnTo>
                                      <a:pt x="3" y="177"/>
                                    </a:lnTo>
                                    <a:lnTo>
                                      <a:pt x="3" y="175"/>
                                    </a:lnTo>
                                    <a:lnTo>
                                      <a:pt x="3" y="172"/>
                                    </a:lnTo>
                                    <a:lnTo>
                                      <a:pt x="5" y="168"/>
                                    </a:lnTo>
                                    <a:lnTo>
                                      <a:pt x="5" y="165"/>
                                    </a:lnTo>
                                    <a:lnTo>
                                      <a:pt x="5" y="163"/>
                                    </a:lnTo>
                                    <a:lnTo>
                                      <a:pt x="8" y="160"/>
                                    </a:lnTo>
                                    <a:lnTo>
                                      <a:pt x="10" y="155"/>
                                    </a:lnTo>
                                    <a:lnTo>
                                      <a:pt x="10" y="153"/>
                                    </a:lnTo>
                                    <a:lnTo>
                                      <a:pt x="13" y="151"/>
                                    </a:lnTo>
                                    <a:lnTo>
                                      <a:pt x="15" y="148"/>
                                    </a:lnTo>
                                    <a:lnTo>
                                      <a:pt x="17" y="143"/>
                                    </a:lnTo>
                                    <a:lnTo>
                                      <a:pt x="20" y="141"/>
                                    </a:lnTo>
                                    <a:lnTo>
                                      <a:pt x="20" y="139"/>
                                    </a:lnTo>
                                    <a:lnTo>
                                      <a:pt x="22" y="136"/>
                                    </a:lnTo>
                                    <a:lnTo>
                                      <a:pt x="25" y="134"/>
                                    </a:lnTo>
                                    <a:lnTo>
                                      <a:pt x="27" y="131"/>
                                    </a:lnTo>
                                    <a:lnTo>
                                      <a:pt x="27" y="131"/>
                                    </a:lnTo>
                                    <a:lnTo>
                                      <a:pt x="30" y="129"/>
                                    </a:lnTo>
                                    <a:lnTo>
                                      <a:pt x="32" y="126"/>
                                    </a:lnTo>
                                    <a:lnTo>
                                      <a:pt x="34" y="124"/>
                                    </a:lnTo>
                                    <a:lnTo>
                                      <a:pt x="39" y="122"/>
                                    </a:lnTo>
                                    <a:lnTo>
                                      <a:pt x="39" y="122"/>
                                    </a:lnTo>
                                    <a:close/>
                                  </a:path>
                                </a:pathLst>
                              </a:custGeom>
                              <a:solidFill>
                                <a:srgbClr val="2B57A5"/>
                              </a:solidFill>
                              <a:ln>
                                <a:noFill/>
                              </a:ln>
                            </wps:spPr>
                            <wps:bodyPr vert="horz" wrap="square" lIns="91440" tIns="45720" rIns="91440" bIns="45720" numCol="1" anchor="t" anchorCtr="0" compatLnSpc="1"/>
                          </wps:wsp>
                          <wpg:grpSp>
                            <wpg:cNvPr id="299" name="组合 288"/>
                            <wpg:cNvGrpSpPr/>
                            <wpg:grpSpPr>
                              <a:xfrm rot="0">
                                <a:off x="1892" y="11044"/>
                                <a:ext cx="962" cy="741"/>
                                <a:chOff x="2860359" y="44827"/>
                                <a:chExt cx="568326" cy="438149"/>
                              </a:xfrm>
                              <a:solidFill>
                                <a:srgbClr val="2B57A5"/>
                              </a:solidFill>
                            </wpg:grpSpPr>
                            <wps:wsp>
                              <wps:cNvPr id="300" name="Freeform 66"/>
                              <wps:cNvSpPr>
                                <a:spLocks noEditPoints="1"/>
                              </wps:cNvSpPr>
                              <wps:spPr bwMode="auto">
                                <a:xfrm>
                                  <a:off x="2860359" y="90864"/>
                                  <a:ext cx="490538" cy="392112"/>
                                </a:xfrm>
                                <a:custGeom>
                                  <a:avLst/>
                                  <a:gdLst>
                                    <a:gd name="T0" fmla="*/ 105 w 128"/>
                                    <a:gd name="T1" fmla="*/ 43 h 102"/>
                                    <a:gd name="T2" fmla="*/ 103 w 128"/>
                                    <a:gd name="T3" fmla="*/ 39 h 102"/>
                                    <a:gd name="T4" fmla="*/ 102 w 128"/>
                                    <a:gd name="T5" fmla="*/ 24 h 102"/>
                                    <a:gd name="T6" fmla="*/ 75 w 128"/>
                                    <a:gd name="T7" fmla="*/ 25 h 102"/>
                                    <a:gd name="T8" fmla="*/ 70 w 128"/>
                                    <a:gd name="T9" fmla="*/ 18 h 102"/>
                                    <a:gd name="T10" fmla="*/ 48 w 128"/>
                                    <a:gd name="T11" fmla="*/ 7 h 102"/>
                                    <a:gd name="T12" fmla="*/ 12 w 128"/>
                                    <a:gd name="T13" fmla="*/ 37 h 102"/>
                                    <a:gd name="T14" fmla="*/ 2 w 128"/>
                                    <a:gd name="T15" fmla="*/ 64 h 102"/>
                                    <a:gd name="T16" fmla="*/ 55 w 128"/>
                                    <a:gd name="T17" fmla="*/ 100 h 102"/>
                                    <a:gd name="T18" fmla="*/ 119 w 128"/>
                                    <a:gd name="T19" fmla="*/ 72 h 102"/>
                                    <a:gd name="T20" fmla="*/ 105 w 128"/>
                                    <a:gd name="T21" fmla="*/ 43 h 102"/>
                                    <a:gd name="T22" fmla="*/ 57 w 128"/>
                                    <a:gd name="T23" fmla="*/ 92 h 102"/>
                                    <a:gd name="T24" fmla="*/ 15 w 128"/>
                                    <a:gd name="T25" fmla="*/ 67 h 102"/>
                                    <a:gd name="T26" fmla="*/ 57 w 128"/>
                                    <a:gd name="T27" fmla="*/ 38 h 102"/>
                                    <a:gd name="T28" fmla="*/ 98 w 128"/>
                                    <a:gd name="T29" fmla="*/ 62 h 102"/>
                                    <a:gd name="T30" fmla="*/ 57 w 128"/>
                                    <a:gd name="T31" fmla="*/ 9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8" h="102">
                                      <a:moveTo>
                                        <a:pt x="105" y="43"/>
                                      </a:moveTo>
                                      <a:cubicBezTo>
                                        <a:pt x="100" y="42"/>
                                        <a:pt x="103" y="39"/>
                                        <a:pt x="103" y="39"/>
                                      </a:cubicBezTo>
                                      <a:cubicBezTo>
                                        <a:pt x="103" y="39"/>
                                        <a:pt x="108" y="30"/>
                                        <a:pt x="102" y="24"/>
                                      </a:cubicBezTo>
                                      <a:cubicBezTo>
                                        <a:pt x="94" y="16"/>
                                        <a:pt x="75" y="25"/>
                                        <a:pt x="75" y="25"/>
                                      </a:cubicBezTo>
                                      <a:cubicBezTo>
                                        <a:pt x="67" y="27"/>
                                        <a:pt x="69" y="24"/>
                                        <a:pt x="70" y="18"/>
                                      </a:cubicBezTo>
                                      <a:cubicBezTo>
                                        <a:pt x="70" y="11"/>
                                        <a:pt x="68" y="0"/>
                                        <a:pt x="48" y="7"/>
                                      </a:cubicBezTo>
                                      <a:cubicBezTo>
                                        <a:pt x="29" y="14"/>
                                        <a:pt x="12" y="37"/>
                                        <a:pt x="12" y="37"/>
                                      </a:cubicBezTo>
                                      <a:cubicBezTo>
                                        <a:pt x="0" y="52"/>
                                        <a:pt x="2" y="64"/>
                                        <a:pt x="2" y="64"/>
                                      </a:cubicBezTo>
                                      <a:cubicBezTo>
                                        <a:pt x="5" y="91"/>
                                        <a:pt x="33" y="98"/>
                                        <a:pt x="55" y="100"/>
                                      </a:cubicBezTo>
                                      <a:cubicBezTo>
                                        <a:pt x="78" y="102"/>
                                        <a:pt x="109" y="92"/>
                                        <a:pt x="119" y="72"/>
                                      </a:cubicBezTo>
                                      <a:cubicBezTo>
                                        <a:pt x="128" y="52"/>
                                        <a:pt x="111" y="44"/>
                                        <a:pt x="105" y="43"/>
                                      </a:cubicBezTo>
                                      <a:close/>
                                      <a:moveTo>
                                        <a:pt x="57" y="92"/>
                                      </a:moveTo>
                                      <a:cubicBezTo>
                                        <a:pt x="34" y="94"/>
                                        <a:pt x="15" y="82"/>
                                        <a:pt x="15" y="67"/>
                                      </a:cubicBezTo>
                                      <a:cubicBezTo>
                                        <a:pt x="15" y="52"/>
                                        <a:pt x="34" y="39"/>
                                        <a:pt x="57" y="38"/>
                                      </a:cubicBezTo>
                                      <a:cubicBezTo>
                                        <a:pt x="80" y="37"/>
                                        <a:pt x="98" y="47"/>
                                        <a:pt x="98" y="62"/>
                                      </a:cubicBezTo>
                                      <a:cubicBezTo>
                                        <a:pt x="98" y="77"/>
                                        <a:pt x="80" y="91"/>
                                        <a:pt x="57" y="92"/>
                                      </a:cubicBezTo>
                                      <a:close/>
                                    </a:path>
                                  </a:pathLst>
                                </a:custGeom>
                                <a:grpFill/>
                                <a:ln>
                                  <a:noFill/>
                                </a:ln>
                              </wps:spPr>
                              <wps:bodyPr vert="horz" wrap="square" lIns="91440" tIns="45720" rIns="91440" bIns="45720" numCol="1" anchor="t" anchorCtr="0" compatLnSpc="1"/>
                            </wps:wsp>
                            <wps:wsp>
                              <wps:cNvPr id="301" name="Freeform 67"/>
                              <wps:cNvSpPr>
                                <a:spLocks noEditPoints="1"/>
                              </wps:cNvSpPr>
                              <wps:spPr bwMode="auto">
                                <a:xfrm>
                                  <a:off x="2971484" y="268664"/>
                                  <a:ext cx="192088" cy="168275"/>
                                </a:xfrm>
                                <a:custGeom>
                                  <a:avLst/>
                                  <a:gdLst>
                                    <a:gd name="T0" fmla="*/ 23 w 50"/>
                                    <a:gd name="T1" fmla="*/ 2 h 44"/>
                                    <a:gd name="T2" fmla="*/ 3 w 50"/>
                                    <a:gd name="T3" fmla="*/ 27 h 44"/>
                                    <a:gd name="T4" fmla="*/ 9 w 50"/>
                                    <a:gd name="T5" fmla="*/ 37 h 44"/>
                                    <a:gd name="T6" fmla="*/ 43 w 50"/>
                                    <a:gd name="T7" fmla="*/ 31 h 44"/>
                                    <a:gd name="T8" fmla="*/ 23 w 50"/>
                                    <a:gd name="T9" fmla="*/ 2 h 44"/>
                                    <a:gd name="T10" fmla="*/ 17 w 50"/>
                                    <a:gd name="T11" fmla="*/ 33 h 44"/>
                                    <a:gd name="T12" fmla="*/ 10 w 50"/>
                                    <a:gd name="T13" fmla="*/ 27 h 44"/>
                                    <a:gd name="T14" fmla="*/ 17 w 50"/>
                                    <a:gd name="T15" fmla="*/ 19 h 44"/>
                                    <a:gd name="T16" fmla="*/ 25 w 50"/>
                                    <a:gd name="T17" fmla="*/ 25 h 44"/>
                                    <a:gd name="T18" fmla="*/ 17 w 50"/>
                                    <a:gd name="T19" fmla="*/ 33 h 44"/>
                                    <a:gd name="T20" fmla="*/ 31 w 50"/>
                                    <a:gd name="T21" fmla="*/ 21 h 44"/>
                                    <a:gd name="T22" fmla="*/ 27 w 50"/>
                                    <a:gd name="T23" fmla="*/ 21 h 44"/>
                                    <a:gd name="T24" fmla="*/ 28 w 50"/>
                                    <a:gd name="T25" fmla="*/ 16 h 44"/>
                                    <a:gd name="T26" fmla="*/ 32 w 50"/>
                                    <a:gd name="T27" fmla="*/ 17 h 44"/>
                                    <a:gd name="T28" fmla="*/ 31 w 50"/>
                                    <a:gd name="T29"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44">
                                      <a:moveTo>
                                        <a:pt x="23" y="2"/>
                                      </a:moveTo>
                                      <a:cubicBezTo>
                                        <a:pt x="0" y="5"/>
                                        <a:pt x="3" y="27"/>
                                        <a:pt x="3" y="27"/>
                                      </a:cubicBezTo>
                                      <a:cubicBezTo>
                                        <a:pt x="3" y="27"/>
                                        <a:pt x="3" y="33"/>
                                        <a:pt x="9" y="37"/>
                                      </a:cubicBezTo>
                                      <a:cubicBezTo>
                                        <a:pt x="22" y="44"/>
                                        <a:pt x="36" y="40"/>
                                        <a:pt x="43" y="31"/>
                                      </a:cubicBezTo>
                                      <a:cubicBezTo>
                                        <a:pt x="50" y="22"/>
                                        <a:pt x="46" y="0"/>
                                        <a:pt x="23" y="2"/>
                                      </a:cubicBezTo>
                                      <a:close/>
                                      <a:moveTo>
                                        <a:pt x="17" y="33"/>
                                      </a:moveTo>
                                      <a:cubicBezTo>
                                        <a:pt x="13" y="33"/>
                                        <a:pt x="10" y="31"/>
                                        <a:pt x="10" y="27"/>
                                      </a:cubicBezTo>
                                      <a:cubicBezTo>
                                        <a:pt x="10" y="23"/>
                                        <a:pt x="13" y="20"/>
                                        <a:pt x="17" y="19"/>
                                      </a:cubicBezTo>
                                      <a:cubicBezTo>
                                        <a:pt x="22" y="19"/>
                                        <a:pt x="25" y="22"/>
                                        <a:pt x="25" y="25"/>
                                      </a:cubicBezTo>
                                      <a:cubicBezTo>
                                        <a:pt x="25" y="29"/>
                                        <a:pt x="22" y="32"/>
                                        <a:pt x="17" y="33"/>
                                      </a:cubicBezTo>
                                      <a:close/>
                                      <a:moveTo>
                                        <a:pt x="31" y="21"/>
                                      </a:moveTo>
                                      <a:cubicBezTo>
                                        <a:pt x="29" y="22"/>
                                        <a:pt x="28" y="22"/>
                                        <a:pt x="27" y="21"/>
                                      </a:cubicBezTo>
                                      <a:cubicBezTo>
                                        <a:pt x="26" y="19"/>
                                        <a:pt x="26" y="17"/>
                                        <a:pt x="28" y="16"/>
                                      </a:cubicBezTo>
                                      <a:cubicBezTo>
                                        <a:pt x="30" y="15"/>
                                        <a:pt x="31" y="15"/>
                                        <a:pt x="32" y="17"/>
                                      </a:cubicBezTo>
                                      <a:cubicBezTo>
                                        <a:pt x="33" y="18"/>
                                        <a:pt x="32" y="20"/>
                                        <a:pt x="31" y="21"/>
                                      </a:cubicBezTo>
                                      <a:close/>
                                    </a:path>
                                  </a:pathLst>
                                </a:custGeom>
                                <a:grpFill/>
                                <a:ln>
                                  <a:noFill/>
                                </a:ln>
                              </wps:spPr>
                              <wps:bodyPr vert="horz" wrap="square" lIns="91440" tIns="45720" rIns="91440" bIns="45720" numCol="1" anchor="t" anchorCtr="0" compatLnSpc="1"/>
                            </wps:wsp>
                            <wps:wsp>
                              <wps:cNvPr id="302" name="Freeform 68"/>
                              <wps:cNvSpPr/>
                              <wps:spPr bwMode="auto">
                                <a:xfrm>
                                  <a:off x="3228659" y="109914"/>
                                  <a:ext cx="103188" cy="111125"/>
                                </a:xfrm>
                                <a:custGeom>
                                  <a:avLst/>
                                  <a:gdLst>
                                    <a:gd name="T0" fmla="*/ 21 w 27"/>
                                    <a:gd name="T1" fmla="*/ 29 h 29"/>
                                    <a:gd name="T2" fmla="*/ 24 w 27"/>
                                    <a:gd name="T3" fmla="*/ 25 h 29"/>
                                    <a:gd name="T4" fmla="*/ 24 w 27"/>
                                    <a:gd name="T5" fmla="*/ 25 h 29"/>
                                    <a:gd name="T6" fmla="*/ 4 w 27"/>
                                    <a:gd name="T7" fmla="*/ 4 h 29"/>
                                    <a:gd name="T8" fmla="*/ 0 w 27"/>
                                    <a:gd name="T9" fmla="*/ 8 h 29"/>
                                    <a:gd name="T10" fmla="*/ 4 w 27"/>
                                    <a:gd name="T11" fmla="*/ 12 h 29"/>
                                    <a:gd name="T12" fmla="*/ 17 w 27"/>
                                    <a:gd name="T13" fmla="*/ 25 h 29"/>
                                    <a:gd name="T14" fmla="*/ 21 w 27"/>
                                    <a:gd name="T15" fmla="*/ 29 h 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9">
                                      <a:moveTo>
                                        <a:pt x="21" y="29"/>
                                      </a:moveTo>
                                      <a:cubicBezTo>
                                        <a:pt x="23" y="29"/>
                                        <a:pt x="24" y="27"/>
                                        <a:pt x="24" y="25"/>
                                      </a:cubicBezTo>
                                      <a:cubicBezTo>
                                        <a:pt x="24" y="25"/>
                                        <a:pt x="24" y="25"/>
                                        <a:pt x="24" y="25"/>
                                      </a:cubicBezTo>
                                      <a:cubicBezTo>
                                        <a:pt x="27" y="0"/>
                                        <a:pt x="4" y="4"/>
                                        <a:pt x="4" y="4"/>
                                      </a:cubicBezTo>
                                      <a:cubicBezTo>
                                        <a:pt x="2" y="4"/>
                                        <a:pt x="0" y="6"/>
                                        <a:pt x="0" y="8"/>
                                      </a:cubicBezTo>
                                      <a:cubicBezTo>
                                        <a:pt x="0" y="10"/>
                                        <a:pt x="2" y="12"/>
                                        <a:pt x="4" y="12"/>
                                      </a:cubicBezTo>
                                      <a:cubicBezTo>
                                        <a:pt x="21" y="8"/>
                                        <a:pt x="17" y="25"/>
                                        <a:pt x="17" y="25"/>
                                      </a:cubicBezTo>
                                      <a:cubicBezTo>
                                        <a:pt x="17" y="27"/>
                                        <a:pt x="19" y="29"/>
                                        <a:pt x="21" y="29"/>
                                      </a:cubicBezTo>
                                      <a:close/>
                                    </a:path>
                                  </a:pathLst>
                                </a:custGeom>
                                <a:grpFill/>
                                <a:ln>
                                  <a:noFill/>
                                </a:ln>
                              </wps:spPr>
                              <wps:bodyPr vert="horz" wrap="square" lIns="91440" tIns="45720" rIns="91440" bIns="45720" numCol="1" anchor="t" anchorCtr="0" compatLnSpc="1"/>
                            </wps:wsp>
                            <wps:wsp>
                              <wps:cNvPr id="303" name="Freeform 69"/>
                              <wps:cNvSpPr/>
                              <wps:spPr bwMode="auto">
                                <a:xfrm>
                                  <a:off x="3204847" y="44827"/>
                                  <a:ext cx="223838" cy="203200"/>
                                </a:xfrm>
                                <a:custGeom>
                                  <a:avLst/>
                                  <a:gdLst>
                                    <a:gd name="T0" fmla="*/ 24 w 58"/>
                                    <a:gd name="T1" fmla="*/ 1 h 53"/>
                                    <a:gd name="T2" fmla="*/ 5 w 58"/>
                                    <a:gd name="T3" fmla="*/ 2 h 53"/>
                                    <a:gd name="T4" fmla="*/ 5 w 58"/>
                                    <a:gd name="T5" fmla="*/ 2 h 53"/>
                                    <a:gd name="T6" fmla="*/ 4 w 58"/>
                                    <a:gd name="T7" fmla="*/ 2 h 53"/>
                                    <a:gd name="T8" fmla="*/ 0 w 58"/>
                                    <a:gd name="T9" fmla="*/ 7 h 53"/>
                                    <a:gd name="T10" fmla="*/ 6 w 58"/>
                                    <a:gd name="T11" fmla="*/ 13 h 53"/>
                                    <a:gd name="T12" fmla="*/ 11 w 58"/>
                                    <a:gd name="T13" fmla="*/ 12 h 53"/>
                                    <a:gd name="T14" fmla="*/ 38 w 58"/>
                                    <a:gd name="T15" fmla="*/ 25 h 53"/>
                                    <a:gd name="T16" fmla="*/ 40 w 58"/>
                                    <a:gd name="T17" fmla="*/ 43 h 53"/>
                                    <a:gd name="T18" fmla="*/ 39 w 58"/>
                                    <a:gd name="T19" fmla="*/ 49 h 53"/>
                                    <a:gd name="T20" fmla="*/ 44 w 58"/>
                                    <a:gd name="T21" fmla="*/ 53 h 53"/>
                                    <a:gd name="T22" fmla="*/ 49 w 58"/>
                                    <a:gd name="T23" fmla="*/ 49 h 53"/>
                                    <a:gd name="T24" fmla="*/ 49 w 58"/>
                                    <a:gd name="T25" fmla="*/ 49 h 53"/>
                                    <a:gd name="T26" fmla="*/ 24 w 58"/>
                                    <a:gd name="T2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53">
                                      <a:moveTo>
                                        <a:pt x="24" y="1"/>
                                      </a:moveTo>
                                      <a:cubicBezTo>
                                        <a:pt x="16" y="0"/>
                                        <a:pt x="7" y="1"/>
                                        <a:pt x="5" y="2"/>
                                      </a:cubicBezTo>
                                      <a:cubicBezTo>
                                        <a:pt x="5" y="2"/>
                                        <a:pt x="5" y="2"/>
                                        <a:pt x="5" y="2"/>
                                      </a:cubicBezTo>
                                      <a:cubicBezTo>
                                        <a:pt x="4" y="2"/>
                                        <a:pt x="4" y="2"/>
                                        <a:pt x="4" y="2"/>
                                      </a:cubicBezTo>
                                      <a:cubicBezTo>
                                        <a:pt x="2" y="3"/>
                                        <a:pt x="0" y="5"/>
                                        <a:pt x="0" y="7"/>
                                      </a:cubicBezTo>
                                      <a:cubicBezTo>
                                        <a:pt x="0" y="10"/>
                                        <a:pt x="3" y="13"/>
                                        <a:pt x="6" y="13"/>
                                      </a:cubicBezTo>
                                      <a:cubicBezTo>
                                        <a:pt x="6" y="13"/>
                                        <a:pt x="9" y="12"/>
                                        <a:pt x="11" y="12"/>
                                      </a:cubicBezTo>
                                      <a:cubicBezTo>
                                        <a:pt x="13" y="11"/>
                                        <a:pt x="30" y="11"/>
                                        <a:pt x="38" y="25"/>
                                      </a:cubicBezTo>
                                      <a:cubicBezTo>
                                        <a:pt x="43" y="35"/>
                                        <a:pt x="40" y="42"/>
                                        <a:pt x="40" y="43"/>
                                      </a:cubicBezTo>
                                      <a:cubicBezTo>
                                        <a:pt x="40" y="43"/>
                                        <a:pt x="39" y="46"/>
                                        <a:pt x="39" y="49"/>
                                      </a:cubicBezTo>
                                      <a:cubicBezTo>
                                        <a:pt x="39" y="52"/>
                                        <a:pt x="41" y="53"/>
                                        <a:pt x="44" y="53"/>
                                      </a:cubicBezTo>
                                      <a:cubicBezTo>
                                        <a:pt x="47" y="53"/>
                                        <a:pt x="49" y="53"/>
                                        <a:pt x="49" y="49"/>
                                      </a:cubicBezTo>
                                      <a:cubicBezTo>
                                        <a:pt x="49" y="49"/>
                                        <a:pt x="49" y="49"/>
                                        <a:pt x="49" y="49"/>
                                      </a:cubicBezTo>
                                      <a:cubicBezTo>
                                        <a:pt x="58" y="19"/>
                                        <a:pt x="38" y="5"/>
                                        <a:pt x="24" y="1"/>
                                      </a:cubicBezTo>
                                      <a:close/>
                                    </a:path>
                                  </a:pathLst>
                                </a:custGeom>
                                <a:grpFill/>
                                <a:ln>
                                  <a:noFill/>
                                </a:ln>
                              </wps:spPr>
                              <wps:bodyPr vert="horz" wrap="square" lIns="91440" tIns="45720" rIns="91440" bIns="45720" numCol="1" anchor="t" anchorCtr="0" compatLnSpc="1"/>
                            </wps:wsp>
                          </wpg:grpSp>
                          <wps:wsp>
                            <wps:cNvPr id="306" name="Freeform 87"/>
                            <wps:cNvSpPr>
                              <a:spLocks noEditPoints="1"/>
                            </wps:cNvSpPr>
                            <wps:spPr bwMode="auto">
                              <a:xfrm>
                                <a:off x="7668" y="11036"/>
                                <a:ext cx="856" cy="753"/>
                              </a:xfrm>
                              <a:custGeom>
                                <a:avLst/>
                                <a:gdLst>
                                  <a:gd name="T0" fmla="*/ 123 w 123"/>
                                  <a:gd name="T1" fmla="*/ 39 h 108"/>
                                  <a:gd name="T2" fmla="*/ 121 w 123"/>
                                  <a:gd name="T3" fmla="*/ 38 h 108"/>
                                  <a:gd name="T4" fmla="*/ 108 w 123"/>
                                  <a:gd name="T5" fmla="*/ 38 h 108"/>
                                  <a:gd name="T6" fmla="*/ 85 w 123"/>
                                  <a:gd name="T7" fmla="*/ 38 h 108"/>
                                  <a:gd name="T8" fmla="*/ 79 w 123"/>
                                  <a:gd name="T9" fmla="*/ 28 h 108"/>
                                  <a:gd name="T10" fmla="*/ 64 w 123"/>
                                  <a:gd name="T11" fmla="*/ 0 h 108"/>
                                  <a:gd name="T12" fmla="*/ 61 w 123"/>
                                  <a:gd name="T13" fmla="*/ 0 h 108"/>
                                  <a:gd name="T14" fmla="*/ 48 w 123"/>
                                  <a:gd name="T15" fmla="*/ 28 h 108"/>
                                  <a:gd name="T16" fmla="*/ 42 w 123"/>
                                  <a:gd name="T17" fmla="*/ 38 h 108"/>
                                  <a:gd name="T18" fmla="*/ 19 w 123"/>
                                  <a:gd name="T19" fmla="*/ 38 h 108"/>
                                  <a:gd name="T20" fmla="*/ 0 w 123"/>
                                  <a:gd name="T21" fmla="*/ 38 h 108"/>
                                  <a:gd name="T22" fmla="*/ 0 w 123"/>
                                  <a:gd name="T23" fmla="*/ 39 h 108"/>
                                  <a:gd name="T24" fmla="*/ 7 w 123"/>
                                  <a:gd name="T25" fmla="*/ 44 h 108"/>
                                  <a:gd name="T26" fmla="*/ 29 w 123"/>
                                  <a:gd name="T27" fmla="*/ 63 h 108"/>
                                  <a:gd name="T28" fmla="*/ 24 w 123"/>
                                  <a:gd name="T29" fmla="*/ 107 h 108"/>
                                  <a:gd name="T30" fmla="*/ 27 w 123"/>
                                  <a:gd name="T31" fmla="*/ 108 h 108"/>
                                  <a:gd name="T32" fmla="*/ 63 w 123"/>
                                  <a:gd name="T33" fmla="*/ 86 h 108"/>
                                  <a:gd name="T34" fmla="*/ 98 w 123"/>
                                  <a:gd name="T35" fmla="*/ 108 h 108"/>
                                  <a:gd name="T36" fmla="*/ 101 w 123"/>
                                  <a:gd name="T37" fmla="*/ 107 h 108"/>
                                  <a:gd name="T38" fmla="*/ 94 w 123"/>
                                  <a:gd name="T39" fmla="*/ 63 h 108"/>
                                  <a:gd name="T40" fmla="*/ 115 w 123"/>
                                  <a:gd name="T41" fmla="*/ 46 h 108"/>
                                  <a:gd name="T42" fmla="*/ 123 w 123"/>
                                  <a:gd name="T43" fmla="*/ 39 h 108"/>
                                  <a:gd name="T44" fmla="*/ 33 w 123"/>
                                  <a:gd name="T45" fmla="*/ 81 h 108"/>
                                  <a:gd name="T46" fmla="*/ 72 w 123"/>
                                  <a:gd name="T47" fmla="*/ 49 h 108"/>
                                  <a:gd name="T48" fmla="*/ 36 w 123"/>
                                  <a:gd name="T49" fmla="*/ 42 h 108"/>
                                  <a:gd name="T50" fmla="*/ 91 w 123"/>
                                  <a:gd name="T51" fmla="*/ 42 h 108"/>
                                  <a:gd name="T52" fmla="*/ 57 w 123"/>
                                  <a:gd name="T53" fmla="*/ 73 h 108"/>
                                  <a:gd name="T54" fmla="*/ 93 w 123"/>
                                  <a:gd name="T55" fmla="*/ 81 h 108"/>
                                  <a:gd name="T56" fmla="*/ 33 w 123"/>
                                  <a:gd name="T57" fmla="*/ 8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 h="108">
                                    <a:moveTo>
                                      <a:pt x="123" y="39"/>
                                    </a:moveTo>
                                    <a:cubicBezTo>
                                      <a:pt x="123" y="38"/>
                                      <a:pt x="123" y="38"/>
                                      <a:pt x="121" y="38"/>
                                    </a:cubicBezTo>
                                    <a:cubicBezTo>
                                      <a:pt x="108" y="38"/>
                                      <a:pt x="108" y="38"/>
                                      <a:pt x="108" y="38"/>
                                    </a:cubicBezTo>
                                    <a:cubicBezTo>
                                      <a:pt x="85" y="38"/>
                                      <a:pt x="85" y="38"/>
                                      <a:pt x="85" y="38"/>
                                    </a:cubicBezTo>
                                    <a:cubicBezTo>
                                      <a:pt x="79" y="28"/>
                                      <a:pt x="79" y="28"/>
                                      <a:pt x="79" y="28"/>
                                    </a:cubicBezTo>
                                    <a:cubicBezTo>
                                      <a:pt x="64" y="0"/>
                                      <a:pt x="64" y="0"/>
                                      <a:pt x="64" y="0"/>
                                    </a:cubicBezTo>
                                    <a:cubicBezTo>
                                      <a:pt x="63" y="0"/>
                                      <a:pt x="63" y="0"/>
                                      <a:pt x="61" y="0"/>
                                    </a:cubicBezTo>
                                    <a:cubicBezTo>
                                      <a:pt x="48" y="28"/>
                                      <a:pt x="48" y="28"/>
                                      <a:pt x="48" y="28"/>
                                    </a:cubicBezTo>
                                    <a:cubicBezTo>
                                      <a:pt x="42" y="38"/>
                                      <a:pt x="42" y="38"/>
                                      <a:pt x="42" y="38"/>
                                    </a:cubicBezTo>
                                    <a:cubicBezTo>
                                      <a:pt x="19" y="38"/>
                                      <a:pt x="19" y="38"/>
                                      <a:pt x="19" y="38"/>
                                    </a:cubicBezTo>
                                    <a:cubicBezTo>
                                      <a:pt x="0" y="38"/>
                                      <a:pt x="0" y="38"/>
                                      <a:pt x="0" y="38"/>
                                    </a:cubicBezTo>
                                    <a:cubicBezTo>
                                      <a:pt x="0" y="39"/>
                                      <a:pt x="0" y="39"/>
                                      <a:pt x="0" y="39"/>
                                    </a:cubicBezTo>
                                    <a:cubicBezTo>
                                      <a:pt x="7" y="44"/>
                                      <a:pt x="7" y="44"/>
                                      <a:pt x="7" y="44"/>
                                    </a:cubicBezTo>
                                    <a:cubicBezTo>
                                      <a:pt x="29" y="63"/>
                                      <a:pt x="29" y="63"/>
                                      <a:pt x="29" y="63"/>
                                    </a:cubicBezTo>
                                    <a:cubicBezTo>
                                      <a:pt x="24" y="107"/>
                                      <a:pt x="24" y="107"/>
                                      <a:pt x="24" y="107"/>
                                    </a:cubicBezTo>
                                    <a:cubicBezTo>
                                      <a:pt x="24" y="108"/>
                                      <a:pt x="24" y="108"/>
                                      <a:pt x="27" y="108"/>
                                    </a:cubicBezTo>
                                    <a:cubicBezTo>
                                      <a:pt x="63" y="86"/>
                                      <a:pt x="63" y="86"/>
                                      <a:pt x="63" y="86"/>
                                    </a:cubicBezTo>
                                    <a:cubicBezTo>
                                      <a:pt x="98" y="108"/>
                                      <a:pt x="98" y="108"/>
                                      <a:pt x="98" y="108"/>
                                    </a:cubicBezTo>
                                    <a:cubicBezTo>
                                      <a:pt x="100" y="108"/>
                                      <a:pt x="100" y="108"/>
                                      <a:pt x="101" y="107"/>
                                    </a:cubicBezTo>
                                    <a:cubicBezTo>
                                      <a:pt x="94" y="63"/>
                                      <a:pt x="94" y="63"/>
                                      <a:pt x="94" y="63"/>
                                    </a:cubicBezTo>
                                    <a:cubicBezTo>
                                      <a:pt x="115" y="46"/>
                                      <a:pt x="115" y="46"/>
                                      <a:pt x="115" y="46"/>
                                    </a:cubicBezTo>
                                    <a:lnTo>
                                      <a:pt x="123" y="39"/>
                                    </a:lnTo>
                                    <a:close/>
                                    <a:moveTo>
                                      <a:pt x="33" y="81"/>
                                    </a:moveTo>
                                    <a:cubicBezTo>
                                      <a:pt x="72" y="49"/>
                                      <a:pt x="72" y="49"/>
                                      <a:pt x="72" y="49"/>
                                    </a:cubicBezTo>
                                    <a:cubicBezTo>
                                      <a:pt x="36" y="42"/>
                                      <a:pt x="36" y="42"/>
                                      <a:pt x="36" y="42"/>
                                    </a:cubicBezTo>
                                    <a:cubicBezTo>
                                      <a:pt x="91" y="42"/>
                                      <a:pt x="91" y="42"/>
                                      <a:pt x="91" y="42"/>
                                    </a:cubicBezTo>
                                    <a:cubicBezTo>
                                      <a:pt x="57" y="73"/>
                                      <a:pt x="57" y="73"/>
                                      <a:pt x="57" y="73"/>
                                    </a:cubicBezTo>
                                    <a:cubicBezTo>
                                      <a:pt x="93" y="81"/>
                                      <a:pt x="93" y="81"/>
                                      <a:pt x="93" y="81"/>
                                    </a:cubicBezTo>
                                    <a:lnTo>
                                      <a:pt x="33" y="81"/>
                                    </a:lnTo>
                                    <a:close/>
                                  </a:path>
                                </a:pathLst>
                              </a:custGeom>
                              <a:solidFill>
                                <a:srgbClr val="2B57A5"/>
                              </a:solidFill>
                              <a:ln>
                                <a:noFill/>
                              </a:ln>
                            </wps:spPr>
                            <wps:bodyPr vert="horz" wrap="square" lIns="91440" tIns="45720" rIns="91440" bIns="45720" numCol="1" anchor="t" anchorCtr="0" compatLnSpc="1"/>
                          </wps:wsp>
                          <wps:wsp>
                            <wps:cNvPr id="314" name="Freeform 365"/>
                            <wps:cNvSpPr>
                              <a:spLocks noEditPoints="1"/>
                            </wps:cNvSpPr>
                            <wps:spPr bwMode="auto">
                              <a:xfrm>
                                <a:off x="11514" y="11021"/>
                                <a:ext cx="678" cy="771"/>
                              </a:xfrm>
                              <a:custGeom>
                                <a:avLst/>
                                <a:gdLst>
                                  <a:gd name="T0" fmla="*/ 68 w 87"/>
                                  <a:gd name="T1" fmla="*/ 74 h 99"/>
                                  <a:gd name="T2" fmla="*/ 86 w 87"/>
                                  <a:gd name="T3" fmla="*/ 84 h 99"/>
                                  <a:gd name="T4" fmla="*/ 86 w 87"/>
                                  <a:gd name="T5" fmla="*/ 82 h 99"/>
                                  <a:gd name="T6" fmla="*/ 70 w 87"/>
                                  <a:gd name="T7" fmla="*/ 74 h 99"/>
                                  <a:gd name="T8" fmla="*/ 68 w 87"/>
                                  <a:gd name="T9" fmla="*/ 74 h 99"/>
                                  <a:gd name="T10" fmla="*/ 27 w 87"/>
                                  <a:gd name="T11" fmla="*/ 18 h 99"/>
                                  <a:gd name="T12" fmla="*/ 22 w 87"/>
                                  <a:gd name="T13" fmla="*/ 0 h 99"/>
                                  <a:gd name="T14" fmla="*/ 20 w 87"/>
                                  <a:gd name="T15" fmla="*/ 0 h 99"/>
                                  <a:gd name="T16" fmla="*/ 25 w 87"/>
                                  <a:gd name="T17" fmla="*/ 20 h 99"/>
                                  <a:gd name="T18" fmla="*/ 27 w 87"/>
                                  <a:gd name="T19" fmla="*/ 18 h 99"/>
                                  <a:gd name="T20" fmla="*/ 60 w 87"/>
                                  <a:gd name="T21" fmla="*/ 82 h 99"/>
                                  <a:gd name="T22" fmla="*/ 52 w 87"/>
                                  <a:gd name="T23" fmla="*/ 75 h 99"/>
                                  <a:gd name="T24" fmla="*/ 39 w 87"/>
                                  <a:gd name="T25" fmla="*/ 62 h 99"/>
                                  <a:gd name="T26" fmla="*/ 27 w 87"/>
                                  <a:gd name="T27" fmla="*/ 45 h 99"/>
                                  <a:gd name="T28" fmla="*/ 18 w 87"/>
                                  <a:gd name="T29" fmla="*/ 30 h 99"/>
                                  <a:gd name="T30" fmla="*/ 16 w 87"/>
                                  <a:gd name="T31" fmla="*/ 26 h 99"/>
                                  <a:gd name="T32" fmla="*/ 21 w 87"/>
                                  <a:gd name="T33" fmla="*/ 24 h 99"/>
                                  <a:gd name="T34" fmla="*/ 15 w 87"/>
                                  <a:gd name="T35" fmla="*/ 2 h 99"/>
                                  <a:gd name="T36" fmla="*/ 3 w 87"/>
                                  <a:gd name="T37" fmla="*/ 11 h 99"/>
                                  <a:gd name="T38" fmla="*/ 4 w 87"/>
                                  <a:gd name="T39" fmla="*/ 35 h 99"/>
                                  <a:gd name="T40" fmla="*/ 11 w 87"/>
                                  <a:gd name="T41" fmla="*/ 47 h 99"/>
                                  <a:gd name="T42" fmla="*/ 19 w 87"/>
                                  <a:gd name="T43" fmla="*/ 61 h 99"/>
                                  <a:gd name="T44" fmla="*/ 30 w 87"/>
                                  <a:gd name="T45" fmla="*/ 74 h 99"/>
                                  <a:gd name="T46" fmla="*/ 42 w 87"/>
                                  <a:gd name="T47" fmla="*/ 86 h 99"/>
                                  <a:gd name="T48" fmla="*/ 48 w 87"/>
                                  <a:gd name="T49" fmla="*/ 91 h 99"/>
                                  <a:gd name="T50" fmla="*/ 71 w 87"/>
                                  <a:gd name="T51" fmla="*/ 99 h 99"/>
                                  <a:gd name="T52" fmla="*/ 83 w 87"/>
                                  <a:gd name="T53" fmla="*/ 89 h 99"/>
                                  <a:gd name="T54" fmla="*/ 64 w 87"/>
                                  <a:gd name="T55" fmla="*/ 78 h 99"/>
                                  <a:gd name="T56" fmla="*/ 60 w 87"/>
                                  <a:gd name="T57" fmla="*/ 8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7" h="99">
                                    <a:moveTo>
                                      <a:pt x="68" y="74"/>
                                    </a:moveTo>
                                    <a:cubicBezTo>
                                      <a:pt x="86" y="84"/>
                                      <a:pt x="86" y="84"/>
                                      <a:pt x="86" y="84"/>
                                    </a:cubicBezTo>
                                    <a:cubicBezTo>
                                      <a:pt x="86" y="83"/>
                                      <a:pt x="87" y="83"/>
                                      <a:pt x="86" y="82"/>
                                    </a:cubicBezTo>
                                    <a:cubicBezTo>
                                      <a:pt x="85" y="81"/>
                                      <a:pt x="72" y="74"/>
                                      <a:pt x="70" y="74"/>
                                    </a:cubicBezTo>
                                    <a:cubicBezTo>
                                      <a:pt x="69" y="74"/>
                                      <a:pt x="69" y="74"/>
                                      <a:pt x="68" y="74"/>
                                    </a:cubicBezTo>
                                    <a:close/>
                                    <a:moveTo>
                                      <a:pt x="27" y="18"/>
                                    </a:moveTo>
                                    <a:cubicBezTo>
                                      <a:pt x="28" y="16"/>
                                      <a:pt x="24" y="2"/>
                                      <a:pt x="22" y="0"/>
                                    </a:cubicBezTo>
                                    <a:cubicBezTo>
                                      <a:pt x="22" y="0"/>
                                      <a:pt x="21" y="0"/>
                                      <a:pt x="20" y="0"/>
                                    </a:cubicBezTo>
                                    <a:cubicBezTo>
                                      <a:pt x="25" y="20"/>
                                      <a:pt x="25" y="20"/>
                                      <a:pt x="25" y="20"/>
                                    </a:cubicBezTo>
                                    <a:cubicBezTo>
                                      <a:pt x="26" y="20"/>
                                      <a:pt x="27" y="19"/>
                                      <a:pt x="27" y="18"/>
                                    </a:cubicBezTo>
                                    <a:close/>
                                    <a:moveTo>
                                      <a:pt x="60" y="82"/>
                                    </a:moveTo>
                                    <a:cubicBezTo>
                                      <a:pt x="57" y="80"/>
                                      <a:pt x="55" y="77"/>
                                      <a:pt x="52" y="75"/>
                                    </a:cubicBezTo>
                                    <a:cubicBezTo>
                                      <a:pt x="48" y="71"/>
                                      <a:pt x="44" y="66"/>
                                      <a:pt x="39" y="62"/>
                                    </a:cubicBezTo>
                                    <a:cubicBezTo>
                                      <a:pt x="34" y="57"/>
                                      <a:pt x="31" y="51"/>
                                      <a:pt x="27" y="45"/>
                                    </a:cubicBezTo>
                                    <a:cubicBezTo>
                                      <a:pt x="24" y="40"/>
                                      <a:pt x="21" y="35"/>
                                      <a:pt x="18" y="30"/>
                                    </a:cubicBezTo>
                                    <a:cubicBezTo>
                                      <a:pt x="18" y="28"/>
                                      <a:pt x="17" y="27"/>
                                      <a:pt x="16" y="26"/>
                                    </a:cubicBezTo>
                                    <a:cubicBezTo>
                                      <a:pt x="17" y="26"/>
                                      <a:pt x="19" y="25"/>
                                      <a:pt x="21" y="24"/>
                                    </a:cubicBezTo>
                                    <a:cubicBezTo>
                                      <a:pt x="15" y="2"/>
                                      <a:pt x="15" y="2"/>
                                      <a:pt x="15" y="2"/>
                                    </a:cubicBezTo>
                                    <a:cubicBezTo>
                                      <a:pt x="10" y="5"/>
                                      <a:pt x="4" y="8"/>
                                      <a:pt x="3" y="11"/>
                                    </a:cubicBezTo>
                                    <a:cubicBezTo>
                                      <a:pt x="2" y="16"/>
                                      <a:pt x="0" y="27"/>
                                      <a:pt x="4" y="35"/>
                                    </a:cubicBezTo>
                                    <a:cubicBezTo>
                                      <a:pt x="7" y="39"/>
                                      <a:pt x="9" y="43"/>
                                      <a:pt x="11" y="47"/>
                                    </a:cubicBezTo>
                                    <a:cubicBezTo>
                                      <a:pt x="14" y="52"/>
                                      <a:pt x="17" y="57"/>
                                      <a:pt x="19" y="61"/>
                                    </a:cubicBezTo>
                                    <a:cubicBezTo>
                                      <a:pt x="22" y="66"/>
                                      <a:pt x="26" y="70"/>
                                      <a:pt x="30" y="74"/>
                                    </a:cubicBezTo>
                                    <a:cubicBezTo>
                                      <a:pt x="34" y="78"/>
                                      <a:pt x="38" y="82"/>
                                      <a:pt x="42" y="86"/>
                                    </a:cubicBezTo>
                                    <a:cubicBezTo>
                                      <a:pt x="44" y="88"/>
                                      <a:pt x="46" y="90"/>
                                      <a:pt x="48" y="91"/>
                                    </a:cubicBezTo>
                                    <a:cubicBezTo>
                                      <a:pt x="55" y="98"/>
                                      <a:pt x="66" y="99"/>
                                      <a:pt x="71" y="99"/>
                                    </a:cubicBezTo>
                                    <a:cubicBezTo>
                                      <a:pt x="74" y="98"/>
                                      <a:pt x="79" y="93"/>
                                      <a:pt x="83" y="89"/>
                                    </a:cubicBezTo>
                                    <a:cubicBezTo>
                                      <a:pt x="64" y="78"/>
                                      <a:pt x="64" y="78"/>
                                      <a:pt x="64" y="78"/>
                                    </a:cubicBezTo>
                                    <a:cubicBezTo>
                                      <a:pt x="62" y="80"/>
                                      <a:pt x="60" y="82"/>
                                      <a:pt x="60" y="82"/>
                                    </a:cubicBezTo>
                                    <a:close/>
                                  </a:path>
                                </a:pathLst>
                              </a:custGeom>
                              <a:solidFill>
                                <a:srgbClr val="2B57A5"/>
                              </a:solidFill>
                              <a:ln>
                                <a:noFill/>
                              </a:ln>
                            </wps:spPr>
                            <wps:bodyPr vert="horz" wrap="square" lIns="91440" tIns="45720" rIns="91440" bIns="45720" numCol="1" anchor="t" anchorCtr="0" compatLnSpc="1"/>
                          </wps:wsp>
                          <wps:wsp>
                            <wps:cNvPr id="315" name="Freeform 231"/>
                            <wps:cNvSpPr>
                              <a:spLocks noEditPoints="1"/>
                            </wps:cNvSpPr>
                            <wps:spPr bwMode="auto">
                              <a:xfrm>
                                <a:off x="9637" y="13099"/>
                                <a:ext cx="803" cy="866"/>
                              </a:xfrm>
                              <a:custGeom>
                                <a:avLst/>
                                <a:gdLst>
                                  <a:gd name="T0" fmla="*/ 90 w 92"/>
                                  <a:gd name="T1" fmla="*/ 38 h 99"/>
                                  <a:gd name="T2" fmla="*/ 76 w 92"/>
                                  <a:gd name="T3" fmla="*/ 25 h 99"/>
                                  <a:gd name="T4" fmla="*/ 76 w 92"/>
                                  <a:gd name="T5" fmla="*/ 8 h 99"/>
                                  <a:gd name="T6" fmla="*/ 75 w 92"/>
                                  <a:gd name="T7" fmla="*/ 7 h 99"/>
                                  <a:gd name="T8" fmla="*/ 61 w 92"/>
                                  <a:gd name="T9" fmla="*/ 7 h 99"/>
                                  <a:gd name="T10" fmla="*/ 60 w 92"/>
                                  <a:gd name="T11" fmla="*/ 8 h 99"/>
                                  <a:gd name="T12" fmla="*/ 60 w 92"/>
                                  <a:gd name="T13" fmla="*/ 11 h 99"/>
                                  <a:gd name="T14" fmla="*/ 49 w 92"/>
                                  <a:gd name="T15" fmla="*/ 1 h 99"/>
                                  <a:gd name="T16" fmla="*/ 43 w 92"/>
                                  <a:gd name="T17" fmla="*/ 1 h 99"/>
                                  <a:gd name="T18" fmla="*/ 1 w 92"/>
                                  <a:gd name="T19" fmla="*/ 38 h 99"/>
                                  <a:gd name="T20" fmla="*/ 2 w 92"/>
                                  <a:gd name="T21" fmla="*/ 40 h 99"/>
                                  <a:gd name="T22" fmla="*/ 8 w 92"/>
                                  <a:gd name="T23" fmla="*/ 40 h 99"/>
                                  <a:gd name="T24" fmla="*/ 44 w 92"/>
                                  <a:gd name="T25" fmla="*/ 8 h 99"/>
                                  <a:gd name="T26" fmla="*/ 45 w 92"/>
                                  <a:gd name="T27" fmla="*/ 7 h 99"/>
                                  <a:gd name="T28" fmla="*/ 47 w 92"/>
                                  <a:gd name="T29" fmla="*/ 7 h 99"/>
                                  <a:gd name="T30" fmla="*/ 47 w 92"/>
                                  <a:gd name="T31" fmla="*/ 8 h 99"/>
                                  <a:gd name="T32" fmla="*/ 84 w 92"/>
                                  <a:gd name="T33" fmla="*/ 40 h 99"/>
                                  <a:gd name="T34" fmla="*/ 89 w 92"/>
                                  <a:gd name="T35" fmla="*/ 40 h 99"/>
                                  <a:gd name="T36" fmla="*/ 90 w 92"/>
                                  <a:gd name="T37" fmla="*/ 38 h 99"/>
                                  <a:gd name="T38" fmla="*/ 11 w 92"/>
                                  <a:gd name="T39" fmla="*/ 40 h 99"/>
                                  <a:gd name="T40" fmla="*/ 11 w 92"/>
                                  <a:gd name="T41" fmla="*/ 94 h 99"/>
                                  <a:gd name="T42" fmla="*/ 15 w 92"/>
                                  <a:gd name="T43" fmla="*/ 99 h 99"/>
                                  <a:gd name="T44" fmla="*/ 21 w 92"/>
                                  <a:gd name="T45" fmla="*/ 99 h 99"/>
                                  <a:gd name="T46" fmla="*/ 21 w 92"/>
                                  <a:gd name="T47" fmla="*/ 62 h 99"/>
                                  <a:gd name="T48" fmla="*/ 22 w 92"/>
                                  <a:gd name="T49" fmla="*/ 61 h 99"/>
                                  <a:gd name="T50" fmla="*/ 40 w 92"/>
                                  <a:gd name="T51" fmla="*/ 61 h 99"/>
                                  <a:gd name="T52" fmla="*/ 41 w 92"/>
                                  <a:gd name="T53" fmla="*/ 62 h 99"/>
                                  <a:gd name="T54" fmla="*/ 41 w 92"/>
                                  <a:gd name="T55" fmla="*/ 99 h 99"/>
                                  <a:gd name="T56" fmla="*/ 77 w 92"/>
                                  <a:gd name="T57" fmla="*/ 99 h 99"/>
                                  <a:gd name="T58" fmla="*/ 81 w 92"/>
                                  <a:gd name="T59" fmla="*/ 94 h 99"/>
                                  <a:gd name="T60" fmla="*/ 81 w 92"/>
                                  <a:gd name="T61" fmla="*/ 40 h 99"/>
                                  <a:gd name="T62" fmla="*/ 46 w 92"/>
                                  <a:gd name="T63" fmla="*/ 10 h 99"/>
                                  <a:gd name="T64" fmla="*/ 11 w 92"/>
                                  <a:gd name="T65" fmla="*/ 40 h 99"/>
                                  <a:gd name="T66" fmla="*/ 53 w 92"/>
                                  <a:gd name="T67" fmla="*/ 62 h 99"/>
                                  <a:gd name="T68" fmla="*/ 54 w 92"/>
                                  <a:gd name="T69" fmla="*/ 61 h 99"/>
                                  <a:gd name="T70" fmla="*/ 71 w 92"/>
                                  <a:gd name="T71" fmla="*/ 61 h 99"/>
                                  <a:gd name="T72" fmla="*/ 72 w 92"/>
                                  <a:gd name="T73" fmla="*/ 62 h 99"/>
                                  <a:gd name="T74" fmla="*/ 72 w 92"/>
                                  <a:gd name="T75" fmla="*/ 79 h 99"/>
                                  <a:gd name="T76" fmla="*/ 71 w 92"/>
                                  <a:gd name="T77" fmla="*/ 79 h 99"/>
                                  <a:gd name="T78" fmla="*/ 54 w 92"/>
                                  <a:gd name="T79" fmla="*/ 79 h 99"/>
                                  <a:gd name="T80" fmla="*/ 53 w 92"/>
                                  <a:gd name="T81" fmla="*/ 79 h 99"/>
                                  <a:gd name="T82" fmla="*/ 53 w 92"/>
                                  <a:gd name="T83" fmla="*/ 62 h 99"/>
                                  <a:gd name="T84" fmla="*/ 8 w 92"/>
                                  <a:gd name="T85" fmla="*/ 40 h 99"/>
                                  <a:gd name="T86" fmla="*/ 8 w 92"/>
                                  <a:gd name="T87" fmla="*/ 40 h 99"/>
                                  <a:gd name="T88" fmla="*/ 11 w 92"/>
                                  <a:gd name="T89" fmla="*/ 40 h 99"/>
                                  <a:gd name="T90" fmla="*/ 11 w 92"/>
                                  <a:gd name="T91" fmla="*/ 40 h 99"/>
                                  <a:gd name="T92" fmla="*/ 8 w 92"/>
                                  <a:gd name="T93" fmla="*/ 40 h 99"/>
                                  <a:gd name="T94" fmla="*/ 81 w 92"/>
                                  <a:gd name="T95" fmla="*/ 40 h 99"/>
                                  <a:gd name="T96" fmla="*/ 84 w 92"/>
                                  <a:gd name="T97" fmla="*/ 40 h 99"/>
                                  <a:gd name="T98" fmla="*/ 84 w 92"/>
                                  <a:gd name="T99" fmla="*/ 40 h 99"/>
                                  <a:gd name="T100" fmla="*/ 81 w 92"/>
                                  <a:gd name="T101"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2" h="99">
                                    <a:moveTo>
                                      <a:pt x="90" y="38"/>
                                    </a:moveTo>
                                    <a:cubicBezTo>
                                      <a:pt x="76" y="25"/>
                                      <a:pt x="76" y="25"/>
                                      <a:pt x="76" y="25"/>
                                    </a:cubicBezTo>
                                    <a:cubicBezTo>
                                      <a:pt x="76" y="8"/>
                                      <a:pt x="76" y="8"/>
                                      <a:pt x="76" y="8"/>
                                    </a:cubicBezTo>
                                    <a:cubicBezTo>
                                      <a:pt x="76" y="7"/>
                                      <a:pt x="76" y="7"/>
                                      <a:pt x="75" y="7"/>
                                    </a:cubicBezTo>
                                    <a:cubicBezTo>
                                      <a:pt x="61" y="7"/>
                                      <a:pt x="61" y="7"/>
                                      <a:pt x="61" y="7"/>
                                    </a:cubicBezTo>
                                    <a:cubicBezTo>
                                      <a:pt x="60" y="7"/>
                                      <a:pt x="60" y="7"/>
                                      <a:pt x="60" y="8"/>
                                    </a:cubicBezTo>
                                    <a:cubicBezTo>
                                      <a:pt x="60" y="11"/>
                                      <a:pt x="60" y="11"/>
                                      <a:pt x="60" y="11"/>
                                    </a:cubicBezTo>
                                    <a:cubicBezTo>
                                      <a:pt x="49" y="1"/>
                                      <a:pt x="49" y="1"/>
                                      <a:pt x="49" y="1"/>
                                    </a:cubicBezTo>
                                    <a:cubicBezTo>
                                      <a:pt x="47" y="0"/>
                                      <a:pt x="45" y="0"/>
                                      <a:pt x="43" y="1"/>
                                    </a:cubicBezTo>
                                    <a:cubicBezTo>
                                      <a:pt x="1" y="38"/>
                                      <a:pt x="1" y="38"/>
                                      <a:pt x="1" y="38"/>
                                    </a:cubicBezTo>
                                    <a:cubicBezTo>
                                      <a:pt x="0" y="39"/>
                                      <a:pt x="0" y="40"/>
                                      <a:pt x="2" y="40"/>
                                    </a:cubicBezTo>
                                    <a:cubicBezTo>
                                      <a:pt x="8" y="40"/>
                                      <a:pt x="8" y="40"/>
                                      <a:pt x="8" y="40"/>
                                    </a:cubicBezTo>
                                    <a:cubicBezTo>
                                      <a:pt x="44" y="8"/>
                                      <a:pt x="44" y="8"/>
                                      <a:pt x="44" y="8"/>
                                    </a:cubicBezTo>
                                    <a:cubicBezTo>
                                      <a:pt x="45" y="7"/>
                                      <a:pt x="45" y="7"/>
                                      <a:pt x="45" y="7"/>
                                    </a:cubicBezTo>
                                    <a:cubicBezTo>
                                      <a:pt x="46" y="7"/>
                                      <a:pt x="46" y="7"/>
                                      <a:pt x="47" y="7"/>
                                    </a:cubicBezTo>
                                    <a:cubicBezTo>
                                      <a:pt x="47" y="8"/>
                                      <a:pt x="47" y="8"/>
                                      <a:pt x="47" y="8"/>
                                    </a:cubicBezTo>
                                    <a:cubicBezTo>
                                      <a:pt x="84" y="40"/>
                                      <a:pt x="84" y="40"/>
                                      <a:pt x="84" y="40"/>
                                    </a:cubicBezTo>
                                    <a:cubicBezTo>
                                      <a:pt x="89" y="40"/>
                                      <a:pt x="89" y="40"/>
                                      <a:pt x="89" y="40"/>
                                    </a:cubicBezTo>
                                    <a:cubicBezTo>
                                      <a:pt x="91" y="40"/>
                                      <a:pt x="92" y="39"/>
                                      <a:pt x="90" y="38"/>
                                    </a:cubicBezTo>
                                    <a:close/>
                                    <a:moveTo>
                                      <a:pt x="11" y="40"/>
                                    </a:moveTo>
                                    <a:cubicBezTo>
                                      <a:pt x="11" y="94"/>
                                      <a:pt x="11" y="94"/>
                                      <a:pt x="11" y="94"/>
                                    </a:cubicBezTo>
                                    <a:cubicBezTo>
                                      <a:pt x="11" y="97"/>
                                      <a:pt x="13" y="99"/>
                                      <a:pt x="15" y="99"/>
                                    </a:cubicBezTo>
                                    <a:cubicBezTo>
                                      <a:pt x="21" y="99"/>
                                      <a:pt x="21" y="99"/>
                                      <a:pt x="21" y="99"/>
                                    </a:cubicBezTo>
                                    <a:cubicBezTo>
                                      <a:pt x="21" y="62"/>
                                      <a:pt x="21" y="62"/>
                                      <a:pt x="21" y="62"/>
                                    </a:cubicBezTo>
                                    <a:cubicBezTo>
                                      <a:pt x="21" y="62"/>
                                      <a:pt x="21" y="61"/>
                                      <a:pt x="22" y="61"/>
                                    </a:cubicBezTo>
                                    <a:cubicBezTo>
                                      <a:pt x="40" y="61"/>
                                      <a:pt x="40" y="61"/>
                                      <a:pt x="40" y="61"/>
                                    </a:cubicBezTo>
                                    <a:cubicBezTo>
                                      <a:pt x="41" y="61"/>
                                      <a:pt x="41" y="62"/>
                                      <a:pt x="41" y="62"/>
                                    </a:cubicBezTo>
                                    <a:cubicBezTo>
                                      <a:pt x="41" y="99"/>
                                      <a:pt x="41" y="99"/>
                                      <a:pt x="41" y="99"/>
                                    </a:cubicBezTo>
                                    <a:cubicBezTo>
                                      <a:pt x="77" y="99"/>
                                      <a:pt x="77" y="99"/>
                                      <a:pt x="77" y="99"/>
                                    </a:cubicBezTo>
                                    <a:cubicBezTo>
                                      <a:pt x="79" y="99"/>
                                      <a:pt x="81" y="97"/>
                                      <a:pt x="81" y="94"/>
                                    </a:cubicBezTo>
                                    <a:cubicBezTo>
                                      <a:pt x="81" y="40"/>
                                      <a:pt x="81" y="40"/>
                                      <a:pt x="81" y="40"/>
                                    </a:cubicBezTo>
                                    <a:cubicBezTo>
                                      <a:pt x="46" y="10"/>
                                      <a:pt x="46" y="10"/>
                                      <a:pt x="46" y="10"/>
                                    </a:cubicBezTo>
                                    <a:lnTo>
                                      <a:pt x="11" y="40"/>
                                    </a:lnTo>
                                    <a:close/>
                                    <a:moveTo>
                                      <a:pt x="53" y="62"/>
                                    </a:moveTo>
                                    <a:cubicBezTo>
                                      <a:pt x="53" y="61"/>
                                      <a:pt x="54" y="61"/>
                                      <a:pt x="54" y="61"/>
                                    </a:cubicBezTo>
                                    <a:cubicBezTo>
                                      <a:pt x="71" y="61"/>
                                      <a:pt x="71" y="61"/>
                                      <a:pt x="71" y="61"/>
                                    </a:cubicBezTo>
                                    <a:cubicBezTo>
                                      <a:pt x="71" y="61"/>
                                      <a:pt x="72" y="61"/>
                                      <a:pt x="72" y="62"/>
                                    </a:cubicBezTo>
                                    <a:cubicBezTo>
                                      <a:pt x="72" y="79"/>
                                      <a:pt x="72" y="79"/>
                                      <a:pt x="72" y="79"/>
                                    </a:cubicBezTo>
                                    <a:cubicBezTo>
                                      <a:pt x="72" y="79"/>
                                      <a:pt x="71" y="79"/>
                                      <a:pt x="71" y="79"/>
                                    </a:cubicBezTo>
                                    <a:cubicBezTo>
                                      <a:pt x="54" y="79"/>
                                      <a:pt x="54" y="79"/>
                                      <a:pt x="54" y="79"/>
                                    </a:cubicBezTo>
                                    <a:cubicBezTo>
                                      <a:pt x="54" y="79"/>
                                      <a:pt x="53" y="79"/>
                                      <a:pt x="53" y="79"/>
                                    </a:cubicBezTo>
                                    <a:lnTo>
                                      <a:pt x="53" y="62"/>
                                    </a:lnTo>
                                    <a:close/>
                                    <a:moveTo>
                                      <a:pt x="8" y="40"/>
                                    </a:moveTo>
                                    <a:cubicBezTo>
                                      <a:pt x="8" y="40"/>
                                      <a:pt x="8" y="40"/>
                                      <a:pt x="8" y="40"/>
                                    </a:cubicBezTo>
                                    <a:cubicBezTo>
                                      <a:pt x="11" y="40"/>
                                      <a:pt x="11" y="40"/>
                                      <a:pt x="11" y="40"/>
                                    </a:cubicBezTo>
                                    <a:cubicBezTo>
                                      <a:pt x="11" y="40"/>
                                      <a:pt x="11" y="40"/>
                                      <a:pt x="11" y="40"/>
                                    </a:cubicBezTo>
                                    <a:lnTo>
                                      <a:pt x="8" y="40"/>
                                    </a:lnTo>
                                    <a:close/>
                                    <a:moveTo>
                                      <a:pt x="81" y="40"/>
                                    </a:moveTo>
                                    <a:cubicBezTo>
                                      <a:pt x="84" y="40"/>
                                      <a:pt x="84" y="40"/>
                                      <a:pt x="84" y="40"/>
                                    </a:cubicBezTo>
                                    <a:cubicBezTo>
                                      <a:pt x="84" y="40"/>
                                      <a:pt x="84" y="40"/>
                                      <a:pt x="84" y="40"/>
                                    </a:cubicBezTo>
                                    <a:cubicBezTo>
                                      <a:pt x="81" y="40"/>
                                      <a:pt x="81" y="40"/>
                                      <a:pt x="81" y="40"/>
                                    </a:cubicBezTo>
                                    <a:close/>
                                  </a:path>
                                </a:pathLst>
                              </a:custGeom>
                              <a:solidFill>
                                <a:srgbClr val="2B57A5"/>
                              </a:solidFill>
                              <a:ln>
                                <a:noFill/>
                              </a:ln>
                            </wps:spPr>
                            <wps:bodyPr vert="horz" wrap="square" lIns="91440" tIns="45720" rIns="91440" bIns="45720" numCol="1" anchor="t" anchorCtr="0" compatLnSpc="1"/>
                          </wps:wsp>
                          <wpg:grpSp>
                            <wpg:cNvPr id="316" name="组合 199"/>
                            <wpg:cNvGrpSpPr/>
                            <wpg:grpSpPr>
                              <a:xfrm rot="0">
                                <a:off x="11455" y="13189"/>
                                <a:ext cx="790" cy="783"/>
                                <a:chOff x="4955113" y="54311"/>
                                <a:chExt cx="338122" cy="334961"/>
                              </a:xfrm>
                              <a:solidFill>
                                <a:srgbClr val="2B57A5"/>
                              </a:solidFill>
                            </wpg:grpSpPr>
                            <wps:wsp>
                              <wps:cNvPr id="317" name="Freeform 355"/>
                              <wps:cNvSpPr>
                                <a:spLocks noEditPoints="1"/>
                              </wps:cNvSpPr>
                              <wps:spPr bwMode="auto">
                                <a:xfrm>
                                  <a:off x="5128137" y="249573"/>
                                  <a:ext cx="93662" cy="131763"/>
                                </a:xfrm>
                                <a:custGeom>
                                  <a:avLst/>
                                  <a:gdLst>
                                    <a:gd name="T0" fmla="*/ 0 w 25"/>
                                    <a:gd name="T1" fmla="*/ 5 h 35"/>
                                    <a:gd name="T2" fmla="*/ 0 w 25"/>
                                    <a:gd name="T3" fmla="*/ 7 h 35"/>
                                    <a:gd name="T4" fmla="*/ 0 w 25"/>
                                    <a:gd name="T5" fmla="*/ 13 h 35"/>
                                    <a:gd name="T6" fmla="*/ 2 w 25"/>
                                    <a:gd name="T7" fmla="*/ 32 h 35"/>
                                    <a:gd name="T8" fmla="*/ 5 w 25"/>
                                    <a:gd name="T9" fmla="*/ 33 h 35"/>
                                    <a:gd name="T10" fmla="*/ 19 w 25"/>
                                    <a:gd name="T11" fmla="*/ 19 h 35"/>
                                    <a:gd name="T12" fmla="*/ 23 w 25"/>
                                    <a:gd name="T13" fmla="*/ 16 h 35"/>
                                    <a:gd name="T14" fmla="*/ 24 w 25"/>
                                    <a:gd name="T15" fmla="*/ 14 h 35"/>
                                    <a:gd name="T16" fmla="*/ 25 w 25"/>
                                    <a:gd name="T17" fmla="*/ 12 h 35"/>
                                    <a:gd name="T18" fmla="*/ 22 w 25"/>
                                    <a:gd name="T19" fmla="*/ 6 h 35"/>
                                    <a:gd name="T20" fmla="*/ 19 w 25"/>
                                    <a:gd name="T21" fmla="*/ 5 h 35"/>
                                    <a:gd name="T22" fmla="*/ 11 w 25"/>
                                    <a:gd name="T23" fmla="*/ 2 h 35"/>
                                    <a:gd name="T24" fmla="*/ 6 w 25"/>
                                    <a:gd name="T25" fmla="*/ 1 h 35"/>
                                    <a:gd name="T26" fmla="*/ 1 w 25"/>
                                    <a:gd name="T27" fmla="*/ 3 h 35"/>
                                    <a:gd name="T28" fmla="*/ 0 w 25"/>
                                    <a:gd name="T29" fmla="*/ 5 h 35"/>
                                    <a:gd name="T30" fmla="*/ 8 w 25"/>
                                    <a:gd name="T31" fmla="*/ 10 h 35"/>
                                    <a:gd name="T32" fmla="*/ 12 w 25"/>
                                    <a:gd name="T33" fmla="*/ 10 h 35"/>
                                    <a:gd name="T34" fmla="*/ 16 w 25"/>
                                    <a:gd name="T35" fmla="*/ 13 h 35"/>
                                    <a:gd name="T36" fmla="*/ 15 w 25"/>
                                    <a:gd name="T37" fmla="*/ 19 h 35"/>
                                    <a:gd name="T38" fmla="*/ 13 w 25"/>
                                    <a:gd name="T39" fmla="*/ 22 h 35"/>
                                    <a:gd name="T40" fmla="*/ 9 w 25"/>
                                    <a:gd name="T41" fmla="*/ 24 h 35"/>
                                    <a:gd name="T42" fmla="*/ 7 w 25"/>
                                    <a:gd name="T43" fmla="*/ 23 h 35"/>
                                    <a:gd name="T44" fmla="*/ 6 w 25"/>
                                    <a:gd name="T45" fmla="*/ 22 h 35"/>
                                    <a:gd name="T46" fmla="*/ 4 w 25"/>
                                    <a:gd name="T47" fmla="*/ 19 h 35"/>
                                    <a:gd name="T48" fmla="*/ 4 w 25"/>
                                    <a:gd name="T49" fmla="*/ 14 h 35"/>
                                    <a:gd name="T50" fmla="*/ 8 w 25"/>
                                    <a:gd name="T51"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 h="35">
                                      <a:moveTo>
                                        <a:pt x="0" y="5"/>
                                      </a:moveTo>
                                      <a:cubicBezTo>
                                        <a:pt x="0" y="6"/>
                                        <a:pt x="0" y="7"/>
                                        <a:pt x="0" y="7"/>
                                      </a:cubicBezTo>
                                      <a:cubicBezTo>
                                        <a:pt x="0" y="8"/>
                                        <a:pt x="0" y="10"/>
                                        <a:pt x="0" y="13"/>
                                      </a:cubicBezTo>
                                      <a:cubicBezTo>
                                        <a:pt x="2" y="32"/>
                                        <a:pt x="2" y="32"/>
                                        <a:pt x="2" y="32"/>
                                      </a:cubicBezTo>
                                      <a:cubicBezTo>
                                        <a:pt x="2" y="35"/>
                                        <a:pt x="4" y="35"/>
                                        <a:pt x="5" y="33"/>
                                      </a:cubicBezTo>
                                      <a:cubicBezTo>
                                        <a:pt x="19" y="19"/>
                                        <a:pt x="19" y="19"/>
                                        <a:pt x="19" y="19"/>
                                      </a:cubicBezTo>
                                      <a:cubicBezTo>
                                        <a:pt x="21" y="18"/>
                                        <a:pt x="22" y="16"/>
                                        <a:pt x="23" y="16"/>
                                      </a:cubicBezTo>
                                      <a:cubicBezTo>
                                        <a:pt x="23" y="15"/>
                                        <a:pt x="24" y="14"/>
                                        <a:pt x="24" y="14"/>
                                      </a:cubicBezTo>
                                      <a:cubicBezTo>
                                        <a:pt x="24" y="13"/>
                                        <a:pt x="25" y="12"/>
                                        <a:pt x="25" y="12"/>
                                      </a:cubicBezTo>
                                      <a:cubicBezTo>
                                        <a:pt x="25" y="10"/>
                                        <a:pt x="24" y="7"/>
                                        <a:pt x="22" y="6"/>
                                      </a:cubicBezTo>
                                      <a:cubicBezTo>
                                        <a:pt x="19" y="5"/>
                                        <a:pt x="19" y="5"/>
                                        <a:pt x="19" y="5"/>
                                      </a:cubicBezTo>
                                      <a:cubicBezTo>
                                        <a:pt x="11" y="2"/>
                                        <a:pt x="11" y="2"/>
                                        <a:pt x="11" y="2"/>
                                      </a:cubicBezTo>
                                      <a:cubicBezTo>
                                        <a:pt x="6" y="1"/>
                                        <a:pt x="6" y="1"/>
                                        <a:pt x="6" y="1"/>
                                      </a:cubicBezTo>
                                      <a:cubicBezTo>
                                        <a:pt x="4" y="0"/>
                                        <a:pt x="2" y="1"/>
                                        <a:pt x="1" y="3"/>
                                      </a:cubicBezTo>
                                      <a:cubicBezTo>
                                        <a:pt x="1" y="3"/>
                                        <a:pt x="1" y="5"/>
                                        <a:pt x="0" y="5"/>
                                      </a:cubicBezTo>
                                      <a:close/>
                                      <a:moveTo>
                                        <a:pt x="8" y="10"/>
                                      </a:moveTo>
                                      <a:cubicBezTo>
                                        <a:pt x="8" y="10"/>
                                        <a:pt x="10" y="9"/>
                                        <a:pt x="12" y="10"/>
                                      </a:cubicBezTo>
                                      <a:cubicBezTo>
                                        <a:pt x="14" y="11"/>
                                        <a:pt x="16" y="13"/>
                                        <a:pt x="16" y="13"/>
                                      </a:cubicBezTo>
                                      <a:cubicBezTo>
                                        <a:pt x="17" y="14"/>
                                        <a:pt x="17" y="17"/>
                                        <a:pt x="15" y="19"/>
                                      </a:cubicBezTo>
                                      <a:cubicBezTo>
                                        <a:pt x="13" y="22"/>
                                        <a:pt x="13" y="22"/>
                                        <a:pt x="13" y="22"/>
                                      </a:cubicBezTo>
                                      <a:cubicBezTo>
                                        <a:pt x="11" y="23"/>
                                        <a:pt x="10" y="24"/>
                                        <a:pt x="9" y="24"/>
                                      </a:cubicBezTo>
                                      <a:cubicBezTo>
                                        <a:pt x="9" y="24"/>
                                        <a:pt x="8" y="23"/>
                                        <a:pt x="7" y="23"/>
                                      </a:cubicBezTo>
                                      <a:cubicBezTo>
                                        <a:pt x="7" y="23"/>
                                        <a:pt x="6" y="23"/>
                                        <a:pt x="6" y="22"/>
                                      </a:cubicBezTo>
                                      <a:cubicBezTo>
                                        <a:pt x="5" y="22"/>
                                        <a:pt x="4" y="20"/>
                                        <a:pt x="4" y="19"/>
                                      </a:cubicBezTo>
                                      <a:cubicBezTo>
                                        <a:pt x="4" y="14"/>
                                        <a:pt x="4" y="14"/>
                                        <a:pt x="4" y="14"/>
                                      </a:cubicBezTo>
                                      <a:cubicBezTo>
                                        <a:pt x="4" y="12"/>
                                        <a:pt x="5" y="10"/>
                                        <a:pt x="8" y="10"/>
                                      </a:cubicBezTo>
                                      <a:close/>
                                    </a:path>
                                  </a:pathLst>
                                </a:custGeom>
                                <a:grpFill/>
                                <a:ln>
                                  <a:noFill/>
                                </a:ln>
                              </wps:spPr>
                              <wps:bodyPr vert="horz" wrap="square" lIns="91440" tIns="45720" rIns="91440" bIns="45720" numCol="1" anchor="t" anchorCtr="0" compatLnSpc="1"/>
                            </wps:wsp>
                            <wps:wsp>
                              <wps:cNvPr id="318" name="Freeform 356"/>
                              <wps:cNvSpPr/>
                              <wps:spPr bwMode="auto">
                                <a:xfrm>
                                  <a:off x="5199573" y="54311"/>
                                  <a:ext cx="93662" cy="60325"/>
                                </a:xfrm>
                                <a:custGeom>
                                  <a:avLst/>
                                  <a:gdLst>
                                    <a:gd name="T0" fmla="*/ 19 w 25"/>
                                    <a:gd name="T1" fmla="*/ 15 h 16"/>
                                    <a:gd name="T2" fmla="*/ 15 w 25"/>
                                    <a:gd name="T3" fmla="*/ 13 h 16"/>
                                    <a:gd name="T4" fmla="*/ 7 w 25"/>
                                    <a:gd name="T5" fmla="*/ 11 h 16"/>
                                    <a:gd name="T6" fmla="*/ 3 w 25"/>
                                    <a:gd name="T7" fmla="*/ 9 h 16"/>
                                    <a:gd name="T8" fmla="*/ 1 w 25"/>
                                    <a:gd name="T9" fmla="*/ 4 h 16"/>
                                    <a:gd name="T10" fmla="*/ 1 w 25"/>
                                    <a:gd name="T11" fmla="*/ 3 h 16"/>
                                    <a:gd name="T12" fmla="*/ 6 w 25"/>
                                    <a:gd name="T13" fmla="*/ 1 h 16"/>
                                    <a:gd name="T14" fmla="*/ 11 w 25"/>
                                    <a:gd name="T15" fmla="*/ 2 h 16"/>
                                    <a:gd name="T16" fmla="*/ 19 w 25"/>
                                    <a:gd name="T17" fmla="*/ 5 h 16"/>
                                    <a:gd name="T18" fmla="*/ 22 w 25"/>
                                    <a:gd name="T19" fmla="*/ 6 h 16"/>
                                    <a:gd name="T20" fmla="*/ 25 w 25"/>
                                    <a:gd name="T21" fmla="*/ 12 h 16"/>
                                    <a:gd name="T22" fmla="*/ 24 w 25"/>
                                    <a:gd name="T23" fmla="*/ 12 h 16"/>
                                    <a:gd name="T24" fmla="*/ 19 w 25"/>
                                    <a:gd name="T25"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16">
                                      <a:moveTo>
                                        <a:pt x="19" y="15"/>
                                      </a:moveTo>
                                      <a:cubicBezTo>
                                        <a:pt x="15" y="13"/>
                                        <a:pt x="15" y="13"/>
                                        <a:pt x="15" y="13"/>
                                      </a:cubicBezTo>
                                      <a:cubicBezTo>
                                        <a:pt x="7" y="11"/>
                                        <a:pt x="7" y="11"/>
                                        <a:pt x="7" y="11"/>
                                      </a:cubicBezTo>
                                      <a:cubicBezTo>
                                        <a:pt x="3" y="9"/>
                                        <a:pt x="3" y="9"/>
                                        <a:pt x="3" y="9"/>
                                      </a:cubicBezTo>
                                      <a:cubicBezTo>
                                        <a:pt x="1" y="8"/>
                                        <a:pt x="0" y="6"/>
                                        <a:pt x="1" y="4"/>
                                      </a:cubicBezTo>
                                      <a:cubicBezTo>
                                        <a:pt x="1" y="3"/>
                                        <a:pt x="1" y="3"/>
                                        <a:pt x="1" y="3"/>
                                      </a:cubicBezTo>
                                      <a:cubicBezTo>
                                        <a:pt x="2" y="1"/>
                                        <a:pt x="4" y="0"/>
                                        <a:pt x="6" y="1"/>
                                      </a:cubicBezTo>
                                      <a:cubicBezTo>
                                        <a:pt x="11" y="2"/>
                                        <a:pt x="11" y="2"/>
                                        <a:pt x="11" y="2"/>
                                      </a:cubicBezTo>
                                      <a:cubicBezTo>
                                        <a:pt x="19" y="5"/>
                                        <a:pt x="19" y="5"/>
                                        <a:pt x="19" y="5"/>
                                      </a:cubicBezTo>
                                      <a:cubicBezTo>
                                        <a:pt x="22" y="6"/>
                                        <a:pt x="22" y="6"/>
                                        <a:pt x="22" y="6"/>
                                      </a:cubicBezTo>
                                      <a:cubicBezTo>
                                        <a:pt x="24" y="7"/>
                                        <a:pt x="25" y="10"/>
                                        <a:pt x="25" y="12"/>
                                      </a:cubicBezTo>
                                      <a:cubicBezTo>
                                        <a:pt x="24" y="12"/>
                                        <a:pt x="24" y="12"/>
                                        <a:pt x="24" y="12"/>
                                      </a:cubicBezTo>
                                      <a:cubicBezTo>
                                        <a:pt x="24" y="15"/>
                                        <a:pt x="21" y="16"/>
                                        <a:pt x="19" y="15"/>
                                      </a:cubicBezTo>
                                      <a:close/>
                                    </a:path>
                                  </a:pathLst>
                                </a:custGeom>
                                <a:grpFill/>
                                <a:ln>
                                  <a:noFill/>
                                </a:ln>
                              </wps:spPr>
                              <wps:bodyPr vert="horz" wrap="square" lIns="91440" tIns="45720" rIns="91440" bIns="45720" numCol="1" anchor="t" anchorCtr="0" compatLnSpc="1"/>
                            </wps:wsp>
                            <wps:wsp>
                              <wps:cNvPr id="319" name="Freeform 357"/>
                              <wps:cNvSpPr/>
                              <wps:spPr bwMode="auto">
                                <a:xfrm>
                                  <a:off x="5210693" y="114636"/>
                                  <a:ext cx="71437" cy="158750"/>
                                </a:xfrm>
                                <a:custGeom>
                                  <a:avLst/>
                                  <a:gdLst>
                                    <a:gd name="T0" fmla="*/ 2 w 19"/>
                                    <a:gd name="T1" fmla="*/ 42 h 42"/>
                                    <a:gd name="T2" fmla="*/ 1 w 19"/>
                                    <a:gd name="T3" fmla="*/ 38 h 42"/>
                                    <a:gd name="T4" fmla="*/ 14 w 19"/>
                                    <a:gd name="T5" fmla="*/ 2 h 42"/>
                                    <a:gd name="T6" fmla="*/ 17 w 19"/>
                                    <a:gd name="T7" fmla="*/ 1 h 42"/>
                                    <a:gd name="T8" fmla="*/ 19 w 19"/>
                                    <a:gd name="T9" fmla="*/ 4 h 42"/>
                                    <a:gd name="T10" fmla="*/ 6 w 19"/>
                                    <a:gd name="T11" fmla="*/ 40 h 42"/>
                                    <a:gd name="T12" fmla="*/ 2 w 19"/>
                                    <a:gd name="T13" fmla="*/ 42 h 42"/>
                                  </a:gdLst>
                                  <a:ahLst/>
                                  <a:cxnLst>
                                    <a:cxn ang="0">
                                      <a:pos x="T0" y="T1"/>
                                    </a:cxn>
                                    <a:cxn ang="0">
                                      <a:pos x="T2" y="T3"/>
                                    </a:cxn>
                                    <a:cxn ang="0">
                                      <a:pos x="T4" y="T5"/>
                                    </a:cxn>
                                    <a:cxn ang="0">
                                      <a:pos x="T6" y="T7"/>
                                    </a:cxn>
                                    <a:cxn ang="0">
                                      <a:pos x="T8" y="T9"/>
                                    </a:cxn>
                                    <a:cxn ang="0">
                                      <a:pos x="T10" y="T11"/>
                                    </a:cxn>
                                    <a:cxn ang="0">
                                      <a:pos x="T12" y="T13"/>
                                    </a:cxn>
                                  </a:cxnLst>
                                  <a:rect l="0" t="0" r="r" b="b"/>
                                  <a:pathLst>
                                    <a:path w="19" h="42">
                                      <a:moveTo>
                                        <a:pt x="2" y="42"/>
                                      </a:moveTo>
                                      <a:cubicBezTo>
                                        <a:pt x="1" y="41"/>
                                        <a:pt x="0" y="39"/>
                                        <a:pt x="1" y="38"/>
                                      </a:cubicBezTo>
                                      <a:cubicBezTo>
                                        <a:pt x="14" y="2"/>
                                        <a:pt x="14" y="2"/>
                                        <a:pt x="14" y="2"/>
                                      </a:cubicBezTo>
                                      <a:cubicBezTo>
                                        <a:pt x="14" y="1"/>
                                        <a:pt x="16" y="0"/>
                                        <a:pt x="17" y="1"/>
                                      </a:cubicBezTo>
                                      <a:cubicBezTo>
                                        <a:pt x="18" y="1"/>
                                        <a:pt x="19" y="3"/>
                                        <a:pt x="19" y="4"/>
                                      </a:cubicBezTo>
                                      <a:cubicBezTo>
                                        <a:pt x="6" y="40"/>
                                        <a:pt x="6" y="40"/>
                                        <a:pt x="6" y="40"/>
                                      </a:cubicBezTo>
                                      <a:cubicBezTo>
                                        <a:pt x="5" y="41"/>
                                        <a:pt x="4" y="42"/>
                                        <a:pt x="2" y="42"/>
                                      </a:cubicBezTo>
                                      <a:close/>
                                    </a:path>
                                  </a:pathLst>
                                </a:custGeom>
                                <a:grpFill/>
                                <a:ln>
                                  <a:noFill/>
                                </a:ln>
                              </wps:spPr>
                              <wps:bodyPr vert="horz" wrap="square" lIns="91440" tIns="45720" rIns="91440" bIns="45720" numCol="1" anchor="t" anchorCtr="0" compatLnSpc="1"/>
                            </wps:wsp>
                            <wps:wsp>
                              <wps:cNvPr id="49696" name="Freeform 358"/>
                              <wps:cNvSpPr/>
                              <wps:spPr bwMode="auto">
                                <a:xfrm>
                                  <a:off x="5142431" y="89236"/>
                                  <a:ext cx="68262" cy="157163"/>
                                </a:xfrm>
                                <a:custGeom>
                                  <a:avLst/>
                                  <a:gdLst>
                                    <a:gd name="T0" fmla="*/ 18 w 18"/>
                                    <a:gd name="T1" fmla="*/ 4 h 42"/>
                                    <a:gd name="T2" fmla="*/ 5 w 18"/>
                                    <a:gd name="T3" fmla="*/ 40 h 42"/>
                                    <a:gd name="T4" fmla="*/ 2 w 18"/>
                                    <a:gd name="T5" fmla="*/ 42 h 42"/>
                                    <a:gd name="T6" fmla="*/ 0 w 18"/>
                                    <a:gd name="T7" fmla="*/ 38 h 42"/>
                                    <a:gd name="T8" fmla="*/ 13 w 18"/>
                                    <a:gd name="T9" fmla="*/ 3 h 42"/>
                                    <a:gd name="T10" fmla="*/ 16 w 18"/>
                                    <a:gd name="T11" fmla="*/ 1 h 42"/>
                                    <a:gd name="T12" fmla="*/ 18 w 18"/>
                                    <a:gd name="T13" fmla="*/ 4 h 42"/>
                                  </a:gdLst>
                                  <a:ahLst/>
                                  <a:cxnLst>
                                    <a:cxn ang="0">
                                      <a:pos x="T0" y="T1"/>
                                    </a:cxn>
                                    <a:cxn ang="0">
                                      <a:pos x="T2" y="T3"/>
                                    </a:cxn>
                                    <a:cxn ang="0">
                                      <a:pos x="T4" y="T5"/>
                                    </a:cxn>
                                    <a:cxn ang="0">
                                      <a:pos x="T6" y="T7"/>
                                    </a:cxn>
                                    <a:cxn ang="0">
                                      <a:pos x="T8" y="T9"/>
                                    </a:cxn>
                                    <a:cxn ang="0">
                                      <a:pos x="T10" y="T11"/>
                                    </a:cxn>
                                    <a:cxn ang="0">
                                      <a:pos x="T12" y="T13"/>
                                    </a:cxn>
                                  </a:cxnLst>
                                  <a:rect l="0" t="0" r="r" b="b"/>
                                  <a:pathLst>
                                    <a:path w="18" h="42">
                                      <a:moveTo>
                                        <a:pt x="18" y="4"/>
                                      </a:moveTo>
                                      <a:cubicBezTo>
                                        <a:pt x="5" y="40"/>
                                        <a:pt x="5" y="40"/>
                                        <a:pt x="5" y="40"/>
                                      </a:cubicBezTo>
                                      <a:cubicBezTo>
                                        <a:pt x="4" y="41"/>
                                        <a:pt x="3" y="42"/>
                                        <a:pt x="2" y="42"/>
                                      </a:cubicBezTo>
                                      <a:cubicBezTo>
                                        <a:pt x="0" y="41"/>
                                        <a:pt x="0" y="40"/>
                                        <a:pt x="0" y="38"/>
                                      </a:cubicBezTo>
                                      <a:cubicBezTo>
                                        <a:pt x="13" y="3"/>
                                        <a:pt x="13" y="3"/>
                                        <a:pt x="13" y="3"/>
                                      </a:cubicBezTo>
                                      <a:cubicBezTo>
                                        <a:pt x="14" y="1"/>
                                        <a:pt x="15" y="0"/>
                                        <a:pt x="16" y="1"/>
                                      </a:cubicBezTo>
                                      <a:cubicBezTo>
                                        <a:pt x="18" y="1"/>
                                        <a:pt x="18" y="3"/>
                                        <a:pt x="18" y="4"/>
                                      </a:cubicBezTo>
                                      <a:close/>
                                    </a:path>
                                  </a:pathLst>
                                </a:custGeom>
                                <a:grpFill/>
                                <a:ln>
                                  <a:noFill/>
                                </a:ln>
                              </wps:spPr>
                              <wps:bodyPr vert="horz" wrap="square" lIns="91440" tIns="45720" rIns="91440" bIns="45720" numCol="1" anchor="t" anchorCtr="0" compatLnSpc="1"/>
                            </wps:wsp>
                            <wps:wsp>
                              <wps:cNvPr id="49698" name="Freeform 359"/>
                              <wps:cNvSpPr/>
                              <wps:spPr bwMode="auto">
                                <a:xfrm>
                                  <a:off x="5169412" y="100347"/>
                                  <a:ext cx="85725" cy="161925"/>
                                </a:xfrm>
                                <a:custGeom>
                                  <a:avLst/>
                                  <a:gdLst>
                                    <a:gd name="T0" fmla="*/ 17 w 23"/>
                                    <a:gd name="T1" fmla="*/ 1 h 43"/>
                                    <a:gd name="T2" fmla="*/ 20 w 23"/>
                                    <a:gd name="T3" fmla="*/ 2 h 43"/>
                                    <a:gd name="T4" fmla="*/ 22 w 23"/>
                                    <a:gd name="T5" fmla="*/ 6 h 43"/>
                                    <a:gd name="T6" fmla="*/ 9 w 23"/>
                                    <a:gd name="T7" fmla="*/ 41 h 43"/>
                                    <a:gd name="T8" fmla="*/ 6 w 23"/>
                                    <a:gd name="T9" fmla="*/ 43 h 43"/>
                                    <a:gd name="T10" fmla="*/ 2 w 23"/>
                                    <a:gd name="T11" fmla="*/ 41 h 43"/>
                                    <a:gd name="T12" fmla="*/ 0 w 23"/>
                                    <a:gd name="T13" fmla="*/ 38 h 43"/>
                                    <a:gd name="T14" fmla="*/ 13 w 23"/>
                                    <a:gd name="T15" fmla="*/ 2 h 43"/>
                                    <a:gd name="T16" fmla="*/ 17 w 23"/>
                                    <a:gd name="T17" fmla="*/ 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 h="43">
                                      <a:moveTo>
                                        <a:pt x="17" y="1"/>
                                      </a:moveTo>
                                      <a:cubicBezTo>
                                        <a:pt x="20" y="2"/>
                                        <a:pt x="20" y="2"/>
                                        <a:pt x="20" y="2"/>
                                      </a:cubicBezTo>
                                      <a:cubicBezTo>
                                        <a:pt x="22" y="3"/>
                                        <a:pt x="23" y="4"/>
                                        <a:pt x="22" y="6"/>
                                      </a:cubicBezTo>
                                      <a:cubicBezTo>
                                        <a:pt x="9" y="41"/>
                                        <a:pt x="9" y="41"/>
                                        <a:pt x="9" y="41"/>
                                      </a:cubicBezTo>
                                      <a:cubicBezTo>
                                        <a:pt x="9" y="43"/>
                                        <a:pt x="7" y="43"/>
                                        <a:pt x="6" y="43"/>
                                      </a:cubicBezTo>
                                      <a:cubicBezTo>
                                        <a:pt x="2" y="41"/>
                                        <a:pt x="2" y="41"/>
                                        <a:pt x="2" y="41"/>
                                      </a:cubicBezTo>
                                      <a:cubicBezTo>
                                        <a:pt x="1" y="41"/>
                                        <a:pt x="0" y="39"/>
                                        <a:pt x="0" y="38"/>
                                      </a:cubicBezTo>
                                      <a:cubicBezTo>
                                        <a:pt x="13" y="2"/>
                                        <a:pt x="13" y="2"/>
                                        <a:pt x="13" y="2"/>
                                      </a:cubicBezTo>
                                      <a:cubicBezTo>
                                        <a:pt x="14" y="1"/>
                                        <a:pt x="16" y="0"/>
                                        <a:pt x="17" y="1"/>
                                      </a:cubicBezTo>
                                      <a:close/>
                                    </a:path>
                                  </a:pathLst>
                                </a:custGeom>
                                <a:grpFill/>
                                <a:ln>
                                  <a:noFill/>
                                </a:ln>
                              </wps:spPr>
                              <wps:bodyPr vert="horz" wrap="square" lIns="91440" tIns="45720" rIns="91440" bIns="45720" numCol="1" anchor="t" anchorCtr="0" compatLnSpc="1"/>
                            </wps:wsp>
                            <wps:wsp>
                              <wps:cNvPr id="49699" name="Freeform 360"/>
                              <wps:cNvSpPr/>
                              <wps:spPr bwMode="auto">
                                <a:xfrm>
                                  <a:off x="4955113" y="351172"/>
                                  <a:ext cx="173037" cy="38100"/>
                                </a:xfrm>
                                <a:custGeom>
                                  <a:avLst/>
                                  <a:gdLst>
                                    <a:gd name="T0" fmla="*/ 46 w 46"/>
                                    <a:gd name="T1" fmla="*/ 8 h 10"/>
                                    <a:gd name="T2" fmla="*/ 46 w 46"/>
                                    <a:gd name="T3" fmla="*/ 2 h 10"/>
                                    <a:gd name="T4" fmla="*/ 45 w 46"/>
                                    <a:gd name="T5" fmla="*/ 3 h 10"/>
                                    <a:gd name="T6" fmla="*/ 44 w 46"/>
                                    <a:gd name="T7" fmla="*/ 3 h 10"/>
                                    <a:gd name="T8" fmla="*/ 41 w 46"/>
                                    <a:gd name="T9" fmla="*/ 3 h 10"/>
                                    <a:gd name="T10" fmla="*/ 39 w 46"/>
                                    <a:gd name="T11" fmla="*/ 2 h 10"/>
                                    <a:gd name="T12" fmla="*/ 26 w 46"/>
                                    <a:gd name="T13" fmla="*/ 4 h 10"/>
                                    <a:gd name="T14" fmla="*/ 17 w 46"/>
                                    <a:gd name="T15" fmla="*/ 3 h 10"/>
                                    <a:gd name="T16" fmla="*/ 1 w 46"/>
                                    <a:gd name="T17" fmla="*/ 4 h 10"/>
                                    <a:gd name="T18" fmla="*/ 0 w 46"/>
                                    <a:gd name="T19" fmla="*/ 8 h 10"/>
                                    <a:gd name="T20" fmla="*/ 5 w 46"/>
                                    <a:gd name="T21" fmla="*/ 9 h 10"/>
                                    <a:gd name="T22" fmla="*/ 15 w 46"/>
                                    <a:gd name="T23" fmla="*/ 9 h 10"/>
                                    <a:gd name="T24" fmla="*/ 23 w 46"/>
                                    <a:gd name="T25" fmla="*/ 10 h 10"/>
                                    <a:gd name="T26" fmla="*/ 28 w 46"/>
                                    <a:gd name="T27" fmla="*/ 9 h 10"/>
                                    <a:gd name="T28" fmla="*/ 38 w 46"/>
                                    <a:gd name="T29" fmla="*/ 8 h 10"/>
                                    <a:gd name="T30" fmla="*/ 39 w 46"/>
                                    <a:gd name="T31" fmla="*/ 8 h 10"/>
                                    <a:gd name="T32" fmla="*/ 45 w 46"/>
                                    <a:gd name="T33" fmla="*/ 9 h 10"/>
                                    <a:gd name="T34" fmla="*/ 46 w 46"/>
                                    <a:gd name="T35" fmla="*/ 9 h 10"/>
                                    <a:gd name="T36" fmla="*/ 46 w 46"/>
                                    <a:gd name="T37" fmla="*/ 8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10">
                                      <a:moveTo>
                                        <a:pt x="46" y="8"/>
                                      </a:moveTo>
                                      <a:cubicBezTo>
                                        <a:pt x="46" y="2"/>
                                        <a:pt x="46" y="2"/>
                                        <a:pt x="46" y="2"/>
                                      </a:cubicBezTo>
                                      <a:cubicBezTo>
                                        <a:pt x="45" y="2"/>
                                        <a:pt x="45" y="2"/>
                                        <a:pt x="45" y="3"/>
                                      </a:cubicBezTo>
                                      <a:cubicBezTo>
                                        <a:pt x="44" y="3"/>
                                        <a:pt x="44" y="3"/>
                                        <a:pt x="44" y="3"/>
                                      </a:cubicBezTo>
                                      <a:cubicBezTo>
                                        <a:pt x="43" y="3"/>
                                        <a:pt x="43" y="3"/>
                                        <a:pt x="41" y="3"/>
                                      </a:cubicBezTo>
                                      <a:cubicBezTo>
                                        <a:pt x="41" y="3"/>
                                        <a:pt x="40" y="2"/>
                                        <a:pt x="39" y="2"/>
                                      </a:cubicBezTo>
                                      <a:cubicBezTo>
                                        <a:pt x="34" y="1"/>
                                        <a:pt x="30" y="2"/>
                                        <a:pt x="26" y="4"/>
                                      </a:cubicBezTo>
                                      <a:cubicBezTo>
                                        <a:pt x="23" y="5"/>
                                        <a:pt x="20" y="4"/>
                                        <a:pt x="17" y="3"/>
                                      </a:cubicBezTo>
                                      <a:cubicBezTo>
                                        <a:pt x="13" y="2"/>
                                        <a:pt x="7" y="0"/>
                                        <a:pt x="1" y="4"/>
                                      </a:cubicBezTo>
                                      <a:cubicBezTo>
                                        <a:pt x="0" y="5"/>
                                        <a:pt x="0" y="7"/>
                                        <a:pt x="0" y="8"/>
                                      </a:cubicBezTo>
                                      <a:cubicBezTo>
                                        <a:pt x="1" y="10"/>
                                        <a:pt x="3" y="10"/>
                                        <a:pt x="5" y="9"/>
                                      </a:cubicBezTo>
                                      <a:cubicBezTo>
                                        <a:pt x="8" y="7"/>
                                        <a:pt x="11" y="8"/>
                                        <a:pt x="15" y="9"/>
                                      </a:cubicBezTo>
                                      <a:cubicBezTo>
                                        <a:pt x="18" y="10"/>
                                        <a:pt x="20" y="10"/>
                                        <a:pt x="23" y="10"/>
                                      </a:cubicBezTo>
                                      <a:cubicBezTo>
                                        <a:pt x="24" y="10"/>
                                        <a:pt x="26" y="10"/>
                                        <a:pt x="28" y="9"/>
                                      </a:cubicBezTo>
                                      <a:cubicBezTo>
                                        <a:pt x="31" y="8"/>
                                        <a:pt x="34" y="7"/>
                                        <a:pt x="38" y="8"/>
                                      </a:cubicBezTo>
                                      <a:cubicBezTo>
                                        <a:pt x="38" y="8"/>
                                        <a:pt x="39" y="8"/>
                                        <a:pt x="39" y="8"/>
                                      </a:cubicBezTo>
                                      <a:cubicBezTo>
                                        <a:pt x="41" y="9"/>
                                        <a:pt x="43" y="10"/>
                                        <a:pt x="45" y="9"/>
                                      </a:cubicBezTo>
                                      <a:cubicBezTo>
                                        <a:pt x="45" y="9"/>
                                        <a:pt x="46" y="9"/>
                                        <a:pt x="46" y="9"/>
                                      </a:cubicBezTo>
                                      <a:cubicBezTo>
                                        <a:pt x="46" y="8"/>
                                        <a:pt x="46" y="8"/>
                                        <a:pt x="46" y="8"/>
                                      </a:cubicBezTo>
                                      <a:close/>
                                    </a:path>
                                  </a:pathLst>
                                </a:custGeom>
                                <a:grpFill/>
                                <a:ln>
                                  <a:noFill/>
                                </a:ln>
                              </wps:spPr>
                              <wps:bodyPr vert="horz" wrap="square" lIns="91440" tIns="45720" rIns="91440" bIns="45720" numCol="1" anchor="t" anchorCtr="0" compatLnSpc="1"/>
                            </wps:wsp>
                          </wpg:grpSp>
                          <wpg:grpSp>
                            <wpg:cNvPr id="49700" name="组合 239"/>
                            <wpg:cNvGrpSpPr/>
                            <wpg:grpSpPr>
                              <a:xfrm rot="0">
                                <a:off x="1913" y="13219"/>
                                <a:ext cx="921" cy="753"/>
                                <a:chOff x="0" y="64531"/>
                                <a:chExt cx="1579563" cy="1290637"/>
                              </a:xfrm>
                              <a:solidFill>
                                <a:srgbClr val="2B57A5"/>
                              </a:solidFill>
                            </wpg:grpSpPr>
                            <wps:wsp>
                              <wps:cNvPr id="49701" name="Freeform 15"/>
                              <wps:cNvSpPr>
                                <a:spLocks noEditPoints="1"/>
                              </wps:cNvSpPr>
                              <wps:spPr bwMode="auto">
                                <a:xfrm>
                                  <a:off x="0" y="64531"/>
                                  <a:ext cx="1579563" cy="1290637"/>
                                </a:xfrm>
                                <a:custGeom>
                                  <a:avLst/>
                                  <a:gdLst>
                                    <a:gd name="T0" fmla="*/ 399 w 418"/>
                                    <a:gd name="T1" fmla="*/ 0 h 341"/>
                                    <a:gd name="T2" fmla="*/ 20 w 418"/>
                                    <a:gd name="T3" fmla="*/ 0 h 341"/>
                                    <a:gd name="T4" fmla="*/ 0 w 418"/>
                                    <a:gd name="T5" fmla="*/ 20 h 341"/>
                                    <a:gd name="T6" fmla="*/ 0 w 418"/>
                                    <a:gd name="T7" fmla="*/ 250 h 341"/>
                                    <a:gd name="T8" fmla="*/ 20 w 418"/>
                                    <a:gd name="T9" fmla="*/ 270 h 341"/>
                                    <a:gd name="T10" fmla="*/ 172 w 418"/>
                                    <a:gd name="T11" fmla="*/ 270 h 341"/>
                                    <a:gd name="T12" fmla="*/ 172 w 418"/>
                                    <a:gd name="T13" fmla="*/ 327 h 341"/>
                                    <a:gd name="T14" fmla="*/ 110 w 418"/>
                                    <a:gd name="T15" fmla="*/ 327 h 341"/>
                                    <a:gd name="T16" fmla="*/ 110 w 418"/>
                                    <a:gd name="T17" fmla="*/ 341 h 341"/>
                                    <a:gd name="T18" fmla="*/ 309 w 418"/>
                                    <a:gd name="T19" fmla="*/ 341 h 341"/>
                                    <a:gd name="T20" fmla="*/ 309 w 418"/>
                                    <a:gd name="T21" fmla="*/ 327 h 341"/>
                                    <a:gd name="T22" fmla="*/ 247 w 418"/>
                                    <a:gd name="T23" fmla="*/ 327 h 341"/>
                                    <a:gd name="T24" fmla="*/ 247 w 418"/>
                                    <a:gd name="T25" fmla="*/ 270 h 341"/>
                                    <a:gd name="T26" fmla="*/ 399 w 418"/>
                                    <a:gd name="T27" fmla="*/ 270 h 341"/>
                                    <a:gd name="T28" fmla="*/ 418 w 418"/>
                                    <a:gd name="T29" fmla="*/ 250 h 341"/>
                                    <a:gd name="T30" fmla="*/ 418 w 418"/>
                                    <a:gd name="T31" fmla="*/ 20 h 341"/>
                                    <a:gd name="T32" fmla="*/ 399 w 418"/>
                                    <a:gd name="T33" fmla="*/ 0 h 341"/>
                                    <a:gd name="T34" fmla="*/ 400 w 418"/>
                                    <a:gd name="T35" fmla="*/ 221 h 341"/>
                                    <a:gd name="T36" fmla="*/ 381 w 418"/>
                                    <a:gd name="T37" fmla="*/ 241 h 341"/>
                                    <a:gd name="T38" fmla="*/ 41 w 418"/>
                                    <a:gd name="T39" fmla="*/ 241 h 341"/>
                                    <a:gd name="T40" fmla="*/ 21 w 418"/>
                                    <a:gd name="T41" fmla="*/ 221 h 341"/>
                                    <a:gd name="T42" fmla="*/ 21 w 418"/>
                                    <a:gd name="T43" fmla="*/ 39 h 341"/>
                                    <a:gd name="T44" fmla="*/ 41 w 418"/>
                                    <a:gd name="T45" fmla="*/ 20 h 341"/>
                                    <a:gd name="T46" fmla="*/ 381 w 418"/>
                                    <a:gd name="T47" fmla="*/ 20 h 341"/>
                                    <a:gd name="T48" fmla="*/ 400 w 418"/>
                                    <a:gd name="T49" fmla="*/ 39 h 341"/>
                                    <a:gd name="T50" fmla="*/ 400 w 418"/>
                                    <a:gd name="T51" fmla="*/ 221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8" h="341">
                                      <a:moveTo>
                                        <a:pt x="399" y="0"/>
                                      </a:moveTo>
                                      <a:cubicBezTo>
                                        <a:pt x="20" y="0"/>
                                        <a:pt x="20" y="0"/>
                                        <a:pt x="20" y="0"/>
                                      </a:cubicBezTo>
                                      <a:cubicBezTo>
                                        <a:pt x="9" y="0"/>
                                        <a:pt x="0" y="9"/>
                                        <a:pt x="0" y="20"/>
                                      </a:cubicBezTo>
                                      <a:cubicBezTo>
                                        <a:pt x="0" y="250"/>
                                        <a:pt x="0" y="250"/>
                                        <a:pt x="0" y="250"/>
                                      </a:cubicBezTo>
                                      <a:cubicBezTo>
                                        <a:pt x="0" y="261"/>
                                        <a:pt x="9" y="270"/>
                                        <a:pt x="20" y="270"/>
                                      </a:cubicBezTo>
                                      <a:cubicBezTo>
                                        <a:pt x="172" y="270"/>
                                        <a:pt x="172" y="270"/>
                                        <a:pt x="172" y="270"/>
                                      </a:cubicBezTo>
                                      <a:cubicBezTo>
                                        <a:pt x="172" y="327"/>
                                        <a:pt x="172" y="327"/>
                                        <a:pt x="172" y="327"/>
                                      </a:cubicBezTo>
                                      <a:cubicBezTo>
                                        <a:pt x="110" y="327"/>
                                        <a:pt x="110" y="327"/>
                                        <a:pt x="110" y="327"/>
                                      </a:cubicBezTo>
                                      <a:cubicBezTo>
                                        <a:pt x="110" y="341"/>
                                        <a:pt x="110" y="341"/>
                                        <a:pt x="110" y="341"/>
                                      </a:cubicBezTo>
                                      <a:cubicBezTo>
                                        <a:pt x="309" y="341"/>
                                        <a:pt x="309" y="341"/>
                                        <a:pt x="309" y="341"/>
                                      </a:cubicBezTo>
                                      <a:cubicBezTo>
                                        <a:pt x="309" y="327"/>
                                        <a:pt x="309" y="327"/>
                                        <a:pt x="309" y="327"/>
                                      </a:cubicBezTo>
                                      <a:cubicBezTo>
                                        <a:pt x="247" y="327"/>
                                        <a:pt x="247" y="327"/>
                                        <a:pt x="247" y="327"/>
                                      </a:cubicBezTo>
                                      <a:cubicBezTo>
                                        <a:pt x="247" y="270"/>
                                        <a:pt x="247" y="270"/>
                                        <a:pt x="247" y="270"/>
                                      </a:cubicBezTo>
                                      <a:cubicBezTo>
                                        <a:pt x="399" y="270"/>
                                        <a:pt x="399" y="270"/>
                                        <a:pt x="399" y="270"/>
                                      </a:cubicBezTo>
                                      <a:cubicBezTo>
                                        <a:pt x="409" y="270"/>
                                        <a:pt x="418" y="261"/>
                                        <a:pt x="418" y="250"/>
                                      </a:cubicBezTo>
                                      <a:cubicBezTo>
                                        <a:pt x="418" y="20"/>
                                        <a:pt x="418" y="20"/>
                                        <a:pt x="418" y="20"/>
                                      </a:cubicBezTo>
                                      <a:cubicBezTo>
                                        <a:pt x="418" y="9"/>
                                        <a:pt x="409" y="0"/>
                                        <a:pt x="399" y="0"/>
                                      </a:cubicBezTo>
                                      <a:close/>
                                      <a:moveTo>
                                        <a:pt x="400" y="221"/>
                                      </a:moveTo>
                                      <a:cubicBezTo>
                                        <a:pt x="400" y="232"/>
                                        <a:pt x="392" y="241"/>
                                        <a:pt x="381" y="241"/>
                                      </a:cubicBezTo>
                                      <a:cubicBezTo>
                                        <a:pt x="41" y="241"/>
                                        <a:pt x="41" y="241"/>
                                        <a:pt x="41" y="241"/>
                                      </a:cubicBezTo>
                                      <a:cubicBezTo>
                                        <a:pt x="30" y="241"/>
                                        <a:pt x="21" y="232"/>
                                        <a:pt x="21" y="221"/>
                                      </a:cubicBezTo>
                                      <a:cubicBezTo>
                                        <a:pt x="21" y="39"/>
                                        <a:pt x="21" y="39"/>
                                        <a:pt x="21" y="39"/>
                                      </a:cubicBezTo>
                                      <a:cubicBezTo>
                                        <a:pt x="21" y="29"/>
                                        <a:pt x="30" y="20"/>
                                        <a:pt x="41" y="20"/>
                                      </a:cubicBezTo>
                                      <a:cubicBezTo>
                                        <a:pt x="381" y="20"/>
                                        <a:pt x="381" y="20"/>
                                        <a:pt x="381" y="20"/>
                                      </a:cubicBezTo>
                                      <a:cubicBezTo>
                                        <a:pt x="392" y="20"/>
                                        <a:pt x="400" y="29"/>
                                        <a:pt x="400" y="39"/>
                                      </a:cubicBezTo>
                                      <a:lnTo>
                                        <a:pt x="400" y="221"/>
                                      </a:lnTo>
                                      <a:close/>
                                    </a:path>
                                  </a:pathLst>
                                </a:custGeom>
                                <a:grpFill/>
                                <a:ln>
                                  <a:noFill/>
                                </a:ln>
                              </wps:spPr>
                              <wps:bodyPr vert="horz" wrap="square" lIns="91440" tIns="45720" rIns="91440" bIns="45720" numCol="1" anchor="t" anchorCtr="0" compatLnSpc="1"/>
                            </wps:wsp>
                            <wps:wsp>
                              <wps:cNvPr id="49702" name="Freeform 16"/>
                              <wps:cNvSpPr/>
                              <wps:spPr bwMode="auto">
                                <a:xfrm>
                                  <a:off x="528638" y="245506"/>
                                  <a:ext cx="654050" cy="68262"/>
                                </a:xfrm>
                                <a:custGeom>
                                  <a:avLst/>
                                  <a:gdLst>
                                    <a:gd name="T0" fmla="*/ 173 w 173"/>
                                    <a:gd name="T1" fmla="*/ 9 h 18"/>
                                    <a:gd name="T2" fmla="*/ 164 w 173"/>
                                    <a:gd name="T3" fmla="*/ 18 h 18"/>
                                    <a:gd name="T4" fmla="*/ 9 w 173"/>
                                    <a:gd name="T5" fmla="*/ 18 h 18"/>
                                    <a:gd name="T6" fmla="*/ 0 w 173"/>
                                    <a:gd name="T7" fmla="*/ 9 h 18"/>
                                    <a:gd name="T8" fmla="*/ 0 w 173"/>
                                    <a:gd name="T9" fmla="*/ 9 h 18"/>
                                    <a:gd name="T10" fmla="*/ 9 w 173"/>
                                    <a:gd name="T11" fmla="*/ 0 h 18"/>
                                    <a:gd name="T12" fmla="*/ 164 w 173"/>
                                    <a:gd name="T13" fmla="*/ 0 h 18"/>
                                    <a:gd name="T14" fmla="*/ 173 w 173"/>
                                    <a:gd name="T15" fmla="*/ 9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3" h="18">
                                      <a:moveTo>
                                        <a:pt x="173" y="9"/>
                                      </a:moveTo>
                                      <a:cubicBezTo>
                                        <a:pt x="173" y="14"/>
                                        <a:pt x="169" y="18"/>
                                        <a:pt x="164" y="18"/>
                                      </a:cubicBezTo>
                                      <a:cubicBezTo>
                                        <a:pt x="9" y="18"/>
                                        <a:pt x="9" y="18"/>
                                        <a:pt x="9" y="18"/>
                                      </a:cubicBezTo>
                                      <a:cubicBezTo>
                                        <a:pt x="4" y="18"/>
                                        <a:pt x="0" y="14"/>
                                        <a:pt x="0" y="9"/>
                                      </a:cubicBezTo>
                                      <a:cubicBezTo>
                                        <a:pt x="0" y="9"/>
                                        <a:pt x="0" y="9"/>
                                        <a:pt x="0" y="9"/>
                                      </a:cubicBezTo>
                                      <a:cubicBezTo>
                                        <a:pt x="0" y="4"/>
                                        <a:pt x="4" y="0"/>
                                        <a:pt x="9" y="0"/>
                                      </a:cubicBezTo>
                                      <a:cubicBezTo>
                                        <a:pt x="164" y="0"/>
                                        <a:pt x="164" y="0"/>
                                        <a:pt x="164" y="0"/>
                                      </a:cubicBezTo>
                                      <a:cubicBezTo>
                                        <a:pt x="169" y="0"/>
                                        <a:pt x="173" y="4"/>
                                        <a:pt x="173" y="9"/>
                                      </a:cubicBezTo>
                                      <a:close/>
                                    </a:path>
                                  </a:pathLst>
                                </a:custGeom>
                                <a:grpFill/>
                                <a:ln>
                                  <a:noFill/>
                                </a:ln>
                              </wps:spPr>
                              <wps:bodyPr vert="horz" wrap="square" lIns="91440" tIns="45720" rIns="91440" bIns="45720" numCol="1" anchor="t" anchorCtr="0" compatLnSpc="1"/>
                            </wps:wsp>
                            <wps:wsp>
                              <wps:cNvPr id="49703" name="Freeform 17"/>
                              <wps:cNvSpPr/>
                              <wps:spPr bwMode="auto">
                                <a:xfrm>
                                  <a:off x="528638" y="359806"/>
                                  <a:ext cx="654050" cy="68262"/>
                                </a:xfrm>
                                <a:custGeom>
                                  <a:avLst/>
                                  <a:gdLst>
                                    <a:gd name="T0" fmla="*/ 173 w 173"/>
                                    <a:gd name="T1" fmla="*/ 9 h 18"/>
                                    <a:gd name="T2" fmla="*/ 164 w 173"/>
                                    <a:gd name="T3" fmla="*/ 18 h 18"/>
                                    <a:gd name="T4" fmla="*/ 9 w 173"/>
                                    <a:gd name="T5" fmla="*/ 18 h 18"/>
                                    <a:gd name="T6" fmla="*/ 0 w 173"/>
                                    <a:gd name="T7" fmla="*/ 9 h 18"/>
                                    <a:gd name="T8" fmla="*/ 0 w 173"/>
                                    <a:gd name="T9" fmla="*/ 9 h 18"/>
                                    <a:gd name="T10" fmla="*/ 9 w 173"/>
                                    <a:gd name="T11" fmla="*/ 0 h 18"/>
                                    <a:gd name="T12" fmla="*/ 164 w 173"/>
                                    <a:gd name="T13" fmla="*/ 0 h 18"/>
                                    <a:gd name="T14" fmla="*/ 173 w 173"/>
                                    <a:gd name="T15" fmla="*/ 9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3" h="18">
                                      <a:moveTo>
                                        <a:pt x="173" y="9"/>
                                      </a:moveTo>
                                      <a:cubicBezTo>
                                        <a:pt x="173" y="14"/>
                                        <a:pt x="169" y="18"/>
                                        <a:pt x="164" y="18"/>
                                      </a:cubicBezTo>
                                      <a:cubicBezTo>
                                        <a:pt x="9" y="18"/>
                                        <a:pt x="9" y="18"/>
                                        <a:pt x="9" y="18"/>
                                      </a:cubicBezTo>
                                      <a:cubicBezTo>
                                        <a:pt x="4" y="18"/>
                                        <a:pt x="0" y="14"/>
                                        <a:pt x="0" y="9"/>
                                      </a:cubicBezTo>
                                      <a:cubicBezTo>
                                        <a:pt x="0" y="9"/>
                                        <a:pt x="0" y="9"/>
                                        <a:pt x="0" y="9"/>
                                      </a:cubicBezTo>
                                      <a:cubicBezTo>
                                        <a:pt x="0" y="4"/>
                                        <a:pt x="4" y="0"/>
                                        <a:pt x="9" y="0"/>
                                      </a:cubicBezTo>
                                      <a:cubicBezTo>
                                        <a:pt x="164" y="0"/>
                                        <a:pt x="164" y="0"/>
                                        <a:pt x="164" y="0"/>
                                      </a:cubicBezTo>
                                      <a:cubicBezTo>
                                        <a:pt x="169" y="0"/>
                                        <a:pt x="173" y="4"/>
                                        <a:pt x="173" y="9"/>
                                      </a:cubicBezTo>
                                      <a:close/>
                                    </a:path>
                                  </a:pathLst>
                                </a:custGeom>
                                <a:grpFill/>
                                <a:ln>
                                  <a:noFill/>
                                </a:ln>
                              </wps:spPr>
                              <wps:bodyPr vert="horz" wrap="square" lIns="91440" tIns="45720" rIns="91440" bIns="45720" numCol="1" anchor="t" anchorCtr="0" compatLnSpc="1"/>
                            </wps:wsp>
                            <wps:wsp>
                              <wps:cNvPr id="49704" name="Freeform 18"/>
                              <wps:cNvSpPr/>
                              <wps:spPr bwMode="auto">
                                <a:xfrm>
                                  <a:off x="528638" y="472518"/>
                                  <a:ext cx="446088" cy="65087"/>
                                </a:xfrm>
                                <a:custGeom>
                                  <a:avLst/>
                                  <a:gdLst>
                                    <a:gd name="T0" fmla="*/ 118 w 118"/>
                                    <a:gd name="T1" fmla="*/ 9 h 17"/>
                                    <a:gd name="T2" fmla="*/ 110 w 118"/>
                                    <a:gd name="T3" fmla="*/ 17 h 17"/>
                                    <a:gd name="T4" fmla="*/ 9 w 118"/>
                                    <a:gd name="T5" fmla="*/ 17 h 17"/>
                                    <a:gd name="T6" fmla="*/ 0 w 118"/>
                                    <a:gd name="T7" fmla="*/ 9 h 17"/>
                                    <a:gd name="T8" fmla="*/ 0 w 118"/>
                                    <a:gd name="T9" fmla="*/ 9 h 17"/>
                                    <a:gd name="T10" fmla="*/ 9 w 118"/>
                                    <a:gd name="T11" fmla="*/ 0 h 17"/>
                                    <a:gd name="T12" fmla="*/ 110 w 118"/>
                                    <a:gd name="T13" fmla="*/ 0 h 17"/>
                                    <a:gd name="T14" fmla="*/ 118 w 118"/>
                                    <a:gd name="T15" fmla="*/ 9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7">
                                      <a:moveTo>
                                        <a:pt x="118" y="9"/>
                                      </a:moveTo>
                                      <a:cubicBezTo>
                                        <a:pt x="118" y="14"/>
                                        <a:pt x="114" y="17"/>
                                        <a:pt x="110" y="17"/>
                                      </a:cubicBezTo>
                                      <a:cubicBezTo>
                                        <a:pt x="9" y="17"/>
                                        <a:pt x="9" y="17"/>
                                        <a:pt x="9" y="17"/>
                                      </a:cubicBezTo>
                                      <a:cubicBezTo>
                                        <a:pt x="4" y="17"/>
                                        <a:pt x="0" y="14"/>
                                        <a:pt x="0" y="9"/>
                                      </a:cubicBezTo>
                                      <a:cubicBezTo>
                                        <a:pt x="0" y="9"/>
                                        <a:pt x="0" y="9"/>
                                        <a:pt x="0" y="9"/>
                                      </a:cubicBezTo>
                                      <a:cubicBezTo>
                                        <a:pt x="0" y="4"/>
                                        <a:pt x="4" y="0"/>
                                        <a:pt x="9" y="0"/>
                                      </a:cubicBezTo>
                                      <a:cubicBezTo>
                                        <a:pt x="110" y="0"/>
                                        <a:pt x="110" y="0"/>
                                        <a:pt x="110" y="0"/>
                                      </a:cubicBezTo>
                                      <a:cubicBezTo>
                                        <a:pt x="114" y="0"/>
                                        <a:pt x="118" y="4"/>
                                        <a:pt x="118" y="9"/>
                                      </a:cubicBezTo>
                                      <a:close/>
                                    </a:path>
                                  </a:pathLst>
                                </a:custGeom>
                                <a:grpFill/>
                                <a:ln>
                                  <a:noFill/>
                                </a:ln>
                              </wps:spPr>
                              <wps:bodyPr vert="horz" wrap="square" lIns="91440" tIns="45720" rIns="91440" bIns="45720" numCol="1" anchor="t" anchorCtr="0" compatLnSpc="1"/>
                            </wps:wsp>
                            <wps:wsp>
                              <wps:cNvPr id="49705" name="Rectangle 19"/>
                              <wps:cNvSpPr>
                                <a:spLocks noChangeArrowheads="1"/>
                              </wps:cNvSpPr>
                              <wps:spPr bwMode="auto">
                                <a:xfrm>
                                  <a:off x="215900" y="245506"/>
                                  <a:ext cx="215900" cy="292100"/>
                                </a:xfrm>
                                <a:prstGeom prst="rect">
                                  <a:avLst/>
                                </a:prstGeom>
                                <a:grpFill/>
                                <a:ln>
                                  <a:noFill/>
                                </a:ln>
                              </wps:spPr>
                              <wps:bodyPr vert="horz" wrap="square" lIns="91440" tIns="45720" rIns="91440" bIns="45720" numCol="1" anchor="t" anchorCtr="0" compatLnSpc="1"/>
                            </wps:wsp>
                          </wpg:grpSp>
                          <wpg:grpSp>
                            <wpg:cNvPr id="49713" name="组合 254"/>
                            <wpg:cNvGrpSpPr/>
                            <wpg:grpSpPr>
                              <a:xfrm rot="0">
                                <a:off x="4030" y="13099"/>
                                <a:ext cx="469" cy="873"/>
                                <a:chOff x="1446031" y="23746"/>
                                <a:chExt cx="720726" cy="1341437"/>
                              </a:xfrm>
                              <a:solidFill>
                                <a:srgbClr val="2B57A5"/>
                              </a:solidFill>
                            </wpg:grpSpPr>
                            <wps:wsp>
                              <wps:cNvPr id="49714" name="Rectangle 32"/>
                              <wps:cNvSpPr>
                                <a:spLocks noChangeArrowheads="1"/>
                              </wps:cNvSpPr>
                              <wps:spPr bwMode="auto">
                                <a:xfrm>
                                  <a:off x="1446031" y="152333"/>
                                  <a:ext cx="22225" cy="55562"/>
                                </a:xfrm>
                                <a:prstGeom prst="rect">
                                  <a:avLst/>
                                </a:prstGeom>
                                <a:grpFill/>
                                <a:ln>
                                  <a:noFill/>
                                </a:ln>
                              </wps:spPr>
                              <wps:bodyPr vert="horz" wrap="square" lIns="91440" tIns="45720" rIns="91440" bIns="45720" numCol="1" anchor="t" anchorCtr="0" compatLnSpc="1"/>
                            </wps:wsp>
                            <wps:wsp>
                              <wps:cNvPr id="49715" name="Rectangle 33"/>
                              <wps:cNvSpPr>
                                <a:spLocks noChangeArrowheads="1"/>
                              </wps:cNvSpPr>
                              <wps:spPr bwMode="auto">
                                <a:xfrm>
                                  <a:off x="1446031" y="292033"/>
                                  <a:ext cx="22225" cy="41275"/>
                                </a:xfrm>
                                <a:prstGeom prst="rect">
                                  <a:avLst/>
                                </a:prstGeom>
                                <a:grpFill/>
                                <a:ln>
                                  <a:noFill/>
                                </a:ln>
                              </wps:spPr>
                              <wps:bodyPr vert="horz" wrap="square" lIns="91440" tIns="45720" rIns="91440" bIns="45720" numCol="1" anchor="t" anchorCtr="0" compatLnSpc="1"/>
                            </wps:wsp>
                            <wps:wsp>
                              <wps:cNvPr id="49716" name="Freeform 34"/>
                              <wps:cNvSpPr>
                                <a:spLocks noEditPoints="1"/>
                              </wps:cNvSpPr>
                              <wps:spPr bwMode="auto">
                                <a:xfrm>
                                  <a:off x="1476194" y="23746"/>
                                  <a:ext cx="690563" cy="1341437"/>
                                </a:xfrm>
                                <a:custGeom>
                                  <a:avLst/>
                                  <a:gdLst>
                                    <a:gd name="T0" fmla="*/ 156 w 181"/>
                                    <a:gd name="T1" fmla="*/ 0 h 355"/>
                                    <a:gd name="T2" fmla="*/ 26 w 181"/>
                                    <a:gd name="T3" fmla="*/ 0 h 355"/>
                                    <a:gd name="T4" fmla="*/ 0 w 181"/>
                                    <a:gd name="T5" fmla="*/ 26 h 355"/>
                                    <a:gd name="T6" fmla="*/ 0 w 181"/>
                                    <a:gd name="T7" fmla="*/ 329 h 355"/>
                                    <a:gd name="T8" fmla="*/ 26 w 181"/>
                                    <a:gd name="T9" fmla="*/ 355 h 355"/>
                                    <a:gd name="T10" fmla="*/ 156 w 181"/>
                                    <a:gd name="T11" fmla="*/ 355 h 355"/>
                                    <a:gd name="T12" fmla="*/ 181 w 181"/>
                                    <a:gd name="T13" fmla="*/ 329 h 355"/>
                                    <a:gd name="T14" fmla="*/ 181 w 181"/>
                                    <a:gd name="T15" fmla="*/ 26 h 355"/>
                                    <a:gd name="T16" fmla="*/ 156 w 181"/>
                                    <a:gd name="T17" fmla="*/ 0 h 355"/>
                                    <a:gd name="T18" fmla="*/ 86 w 181"/>
                                    <a:gd name="T19" fmla="*/ 30 h 355"/>
                                    <a:gd name="T20" fmla="*/ 114 w 181"/>
                                    <a:gd name="T21" fmla="*/ 30 h 355"/>
                                    <a:gd name="T22" fmla="*/ 117 w 181"/>
                                    <a:gd name="T23" fmla="*/ 33 h 355"/>
                                    <a:gd name="T24" fmla="*/ 114 w 181"/>
                                    <a:gd name="T25" fmla="*/ 35 h 355"/>
                                    <a:gd name="T26" fmla="*/ 86 w 181"/>
                                    <a:gd name="T27" fmla="*/ 35 h 355"/>
                                    <a:gd name="T28" fmla="*/ 84 w 181"/>
                                    <a:gd name="T29" fmla="*/ 33 h 355"/>
                                    <a:gd name="T30" fmla="*/ 86 w 181"/>
                                    <a:gd name="T31" fmla="*/ 30 h 355"/>
                                    <a:gd name="T32" fmla="*/ 70 w 181"/>
                                    <a:gd name="T33" fmla="*/ 28 h 355"/>
                                    <a:gd name="T34" fmla="*/ 74 w 181"/>
                                    <a:gd name="T35" fmla="*/ 33 h 355"/>
                                    <a:gd name="T36" fmla="*/ 70 w 181"/>
                                    <a:gd name="T37" fmla="*/ 37 h 355"/>
                                    <a:gd name="T38" fmla="*/ 65 w 181"/>
                                    <a:gd name="T39" fmla="*/ 33 h 355"/>
                                    <a:gd name="T40" fmla="*/ 70 w 181"/>
                                    <a:gd name="T41" fmla="*/ 28 h 355"/>
                                    <a:gd name="T42" fmla="*/ 91 w 181"/>
                                    <a:gd name="T43" fmla="*/ 342 h 355"/>
                                    <a:gd name="T44" fmla="*/ 73 w 181"/>
                                    <a:gd name="T45" fmla="*/ 324 h 355"/>
                                    <a:gd name="T46" fmla="*/ 91 w 181"/>
                                    <a:gd name="T47" fmla="*/ 307 h 355"/>
                                    <a:gd name="T48" fmla="*/ 109 w 181"/>
                                    <a:gd name="T49" fmla="*/ 324 h 355"/>
                                    <a:gd name="T50" fmla="*/ 91 w 181"/>
                                    <a:gd name="T51" fmla="*/ 342 h 355"/>
                                    <a:gd name="T52" fmla="*/ 170 w 181"/>
                                    <a:gd name="T53" fmla="*/ 295 h 355"/>
                                    <a:gd name="T54" fmla="*/ 12 w 181"/>
                                    <a:gd name="T55" fmla="*/ 295 h 355"/>
                                    <a:gd name="T56" fmla="*/ 12 w 181"/>
                                    <a:gd name="T57" fmla="*/ 60 h 355"/>
                                    <a:gd name="T58" fmla="*/ 170 w 181"/>
                                    <a:gd name="T59" fmla="*/ 60 h 355"/>
                                    <a:gd name="T60" fmla="*/ 170 w 181"/>
                                    <a:gd name="T61" fmla="*/ 29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1" h="355">
                                      <a:moveTo>
                                        <a:pt x="156" y="0"/>
                                      </a:moveTo>
                                      <a:cubicBezTo>
                                        <a:pt x="26" y="0"/>
                                        <a:pt x="26" y="0"/>
                                        <a:pt x="26" y="0"/>
                                      </a:cubicBezTo>
                                      <a:cubicBezTo>
                                        <a:pt x="12" y="0"/>
                                        <a:pt x="0" y="12"/>
                                        <a:pt x="0" y="26"/>
                                      </a:cubicBezTo>
                                      <a:cubicBezTo>
                                        <a:pt x="0" y="329"/>
                                        <a:pt x="0" y="329"/>
                                        <a:pt x="0" y="329"/>
                                      </a:cubicBezTo>
                                      <a:cubicBezTo>
                                        <a:pt x="0" y="343"/>
                                        <a:pt x="12" y="355"/>
                                        <a:pt x="26" y="355"/>
                                      </a:cubicBezTo>
                                      <a:cubicBezTo>
                                        <a:pt x="156" y="355"/>
                                        <a:pt x="156" y="355"/>
                                        <a:pt x="156" y="355"/>
                                      </a:cubicBezTo>
                                      <a:cubicBezTo>
                                        <a:pt x="170" y="355"/>
                                        <a:pt x="181" y="343"/>
                                        <a:pt x="181" y="329"/>
                                      </a:cubicBezTo>
                                      <a:cubicBezTo>
                                        <a:pt x="181" y="26"/>
                                        <a:pt x="181" y="26"/>
                                        <a:pt x="181" y="26"/>
                                      </a:cubicBezTo>
                                      <a:cubicBezTo>
                                        <a:pt x="181" y="12"/>
                                        <a:pt x="170" y="0"/>
                                        <a:pt x="156" y="0"/>
                                      </a:cubicBezTo>
                                      <a:close/>
                                      <a:moveTo>
                                        <a:pt x="86" y="30"/>
                                      </a:moveTo>
                                      <a:cubicBezTo>
                                        <a:pt x="114" y="30"/>
                                        <a:pt x="114" y="30"/>
                                        <a:pt x="114" y="30"/>
                                      </a:cubicBezTo>
                                      <a:cubicBezTo>
                                        <a:pt x="116" y="30"/>
                                        <a:pt x="117" y="31"/>
                                        <a:pt x="117" y="33"/>
                                      </a:cubicBezTo>
                                      <a:cubicBezTo>
                                        <a:pt x="117" y="34"/>
                                        <a:pt x="116" y="35"/>
                                        <a:pt x="114" y="35"/>
                                      </a:cubicBezTo>
                                      <a:cubicBezTo>
                                        <a:pt x="86" y="35"/>
                                        <a:pt x="86" y="35"/>
                                        <a:pt x="86" y="35"/>
                                      </a:cubicBezTo>
                                      <a:cubicBezTo>
                                        <a:pt x="85" y="35"/>
                                        <a:pt x="84" y="34"/>
                                        <a:pt x="84" y="33"/>
                                      </a:cubicBezTo>
                                      <a:cubicBezTo>
                                        <a:pt x="84" y="31"/>
                                        <a:pt x="85" y="30"/>
                                        <a:pt x="86" y="30"/>
                                      </a:cubicBezTo>
                                      <a:close/>
                                      <a:moveTo>
                                        <a:pt x="70" y="28"/>
                                      </a:moveTo>
                                      <a:cubicBezTo>
                                        <a:pt x="72" y="28"/>
                                        <a:pt x="74" y="30"/>
                                        <a:pt x="74" y="33"/>
                                      </a:cubicBezTo>
                                      <a:cubicBezTo>
                                        <a:pt x="74" y="35"/>
                                        <a:pt x="72" y="37"/>
                                        <a:pt x="70" y="37"/>
                                      </a:cubicBezTo>
                                      <a:cubicBezTo>
                                        <a:pt x="67" y="37"/>
                                        <a:pt x="65" y="35"/>
                                        <a:pt x="65" y="33"/>
                                      </a:cubicBezTo>
                                      <a:cubicBezTo>
                                        <a:pt x="65" y="30"/>
                                        <a:pt x="67" y="28"/>
                                        <a:pt x="70" y="28"/>
                                      </a:cubicBezTo>
                                      <a:close/>
                                      <a:moveTo>
                                        <a:pt x="91" y="342"/>
                                      </a:moveTo>
                                      <a:cubicBezTo>
                                        <a:pt x="81" y="342"/>
                                        <a:pt x="73" y="334"/>
                                        <a:pt x="73" y="324"/>
                                      </a:cubicBezTo>
                                      <a:cubicBezTo>
                                        <a:pt x="73" y="315"/>
                                        <a:pt x="81" y="307"/>
                                        <a:pt x="91" y="307"/>
                                      </a:cubicBezTo>
                                      <a:cubicBezTo>
                                        <a:pt x="101" y="307"/>
                                        <a:pt x="109" y="315"/>
                                        <a:pt x="109" y="324"/>
                                      </a:cubicBezTo>
                                      <a:cubicBezTo>
                                        <a:pt x="109" y="334"/>
                                        <a:pt x="101" y="342"/>
                                        <a:pt x="91" y="342"/>
                                      </a:cubicBezTo>
                                      <a:close/>
                                      <a:moveTo>
                                        <a:pt x="170" y="295"/>
                                      </a:moveTo>
                                      <a:cubicBezTo>
                                        <a:pt x="12" y="295"/>
                                        <a:pt x="12" y="295"/>
                                        <a:pt x="12" y="295"/>
                                      </a:cubicBezTo>
                                      <a:cubicBezTo>
                                        <a:pt x="12" y="60"/>
                                        <a:pt x="12" y="60"/>
                                        <a:pt x="12" y="60"/>
                                      </a:cubicBezTo>
                                      <a:cubicBezTo>
                                        <a:pt x="170" y="60"/>
                                        <a:pt x="170" y="60"/>
                                        <a:pt x="170" y="60"/>
                                      </a:cubicBezTo>
                                      <a:lnTo>
                                        <a:pt x="170" y="295"/>
                                      </a:lnTo>
                                      <a:close/>
                                    </a:path>
                                  </a:pathLst>
                                </a:custGeom>
                                <a:grpFill/>
                                <a:ln>
                                  <a:noFill/>
                                </a:ln>
                              </wps:spPr>
                              <wps:bodyPr vert="horz" wrap="square" lIns="91440" tIns="45720" rIns="91440" bIns="45720" numCol="1" anchor="t" anchorCtr="0" compatLnSpc="1"/>
                            </wps:wsp>
                          </wpg:grpSp>
                          <wpg:grpSp>
                            <wpg:cNvPr id="49725" name="组合 332"/>
                            <wpg:cNvGrpSpPr/>
                            <wpg:grpSpPr>
                              <a:xfrm rot="0">
                                <a:off x="9605" y="11036"/>
                                <a:ext cx="866" cy="759"/>
                                <a:chOff x="6402257" y="62057"/>
                                <a:chExt cx="636587" cy="558799"/>
                              </a:xfrm>
                              <a:solidFill>
                                <a:srgbClr val="2B57A5"/>
                              </a:solidFill>
                            </wpg:grpSpPr>
                            <wps:wsp>
                              <wps:cNvPr id="49726" name="Freeform 108"/>
                              <wps:cNvSpPr/>
                              <wps:spPr bwMode="auto">
                                <a:xfrm>
                                  <a:off x="6434006" y="257319"/>
                                  <a:ext cx="577850" cy="319087"/>
                                </a:xfrm>
                                <a:custGeom>
                                  <a:avLst/>
                                  <a:gdLst>
                                    <a:gd name="T0" fmla="*/ 357 w 359"/>
                                    <a:gd name="T1" fmla="*/ 0 h 198"/>
                                    <a:gd name="T2" fmla="*/ 358 w 359"/>
                                    <a:gd name="T3" fmla="*/ 5 h 198"/>
                                    <a:gd name="T4" fmla="*/ 358 w 359"/>
                                    <a:gd name="T5" fmla="*/ 177 h 198"/>
                                    <a:gd name="T6" fmla="*/ 340 w 359"/>
                                    <a:gd name="T7" fmla="*/ 197 h 198"/>
                                    <a:gd name="T8" fmla="*/ 17 w 359"/>
                                    <a:gd name="T9" fmla="*/ 197 h 198"/>
                                    <a:gd name="T10" fmla="*/ 0 w 359"/>
                                    <a:gd name="T11" fmla="*/ 184 h 198"/>
                                    <a:gd name="T12" fmla="*/ 18 w 359"/>
                                    <a:gd name="T13" fmla="*/ 198 h 198"/>
                                    <a:gd name="T14" fmla="*/ 340 w 359"/>
                                    <a:gd name="T15" fmla="*/ 198 h 198"/>
                                    <a:gd name="T16" fmla="*/ 359 w 359"/>
                                    <a:gd name="T17" fmla="*/ 180 h 198"/>
                                    <a:gd name="T18" fmla="*/ 359 w 359"/>
                                    <a:gd name="T19" fmla="*/ 8 h 198"/>
                                    <a:gd name="T20" fmla="*/ 357 w 359"/>
                                    <a:gd name="T21"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9" h="198">
                                      <a:moveTo>
                                        <a:pt x="357" y="0"/>
                                      </a:moveTo>
                                      <a:cubicBezTo>
                                        <a:pt x="358" y="2"/>
                                        <a:pt x="358" y="3"/>
                                        <a:pt x="358" y="5"/>
                                      </a:cubicBezTo>
                                      <a:cubicBezTo>
                                        <a:pt x="358" y="177"/>
                                        <a:pt x="358" y="177"/>
                                        <a:pt x="358" y="177"/>
                                      </a:cubicBezTo>
                                      <a:cubicBezTo>
                                        <a:pt x="358" y="187"/>
                                        <a:pt x="350" y="195"/>
                                        <a:pt x="340" y="197"/>
                                      </a:cubicBezTo>
                                      <a:cubicBezTo>
                                        <a:pt x="17" y="197"/>
                                        <a:pt x="17" y="197"/>
                                        <a:pt x="17" y="197"/>
                                      </a:cubicBezTo>
                                      <a:cubicBezTo>
                                        <a:pt x="8" y="196"/>
                                        <a:pt x="3" y="191"/>
                                        <a:pt x="0" y="184"/>
                                      </a:cubicBezTo>
                                      <a:cubicBezTo>
                                        <a:pt x="2" y="192"/>
                                        <a:pt x="10" y="198"/>
                                        <a:pt x="18" y="198"/>
                                      </a:cubicBezTo>
                                      <a:cubicBezTo>
                                        <a:pt x="340" y="198"/>
                                        <a:pt x="340" y="198"/>
                                        <a:pt x="340" y="198"/>
                                      </a:cubicBezTo>
                                      <a:cubicBezTo>
                                        <a:pt x="351" y="198"/>
                                        <a:pt x="359" y="190"/>
                                        <a:pt x="359" y="180"/>
                                      </a:cubicBezTo>
                                      <a:cubicBezTo>
                                        <a:pt x="359" y="8"/>
                                        <a:pt x="359" y="8"/>
                                        <a:pt x="359" y="8"/>
                                      </a:cubicBezTo>
                                      <a:cubicBezTo>
                                        <a:pt x="359" y="5"/>
                                        <a:pt x="358" y="3"/>
                                        <a:pt x="357" y="0"/>
                                      </a:cubicBezTo>
                                      <a:close/>
                                    </a:path>
                                  </a:pathLst>
                                </a:custGeom>
                                <a:grpFill/>
                                <a:ln>
                                  <a:noFill/>
                                </a:ln>
                              </wps:spPr>
                              <wps:bodyPr vert="horz" wrap="square" lIns="91440" tIns="45720" rIns="91440" bIns="45720" numCol="1" anchor="t" anchorCtr="0" compatLnSpc="1"/>
                            </wps:wsp>
                            <wps:wsp>
                              <wps:cNvPr id="49727" name="Freeform 109"/>
                              <wps:cNvSpPr/>
                              <wps:spPr bwMode="auto">
                                <a:xfrm>
                                  <a:off x="6530844" y="290657"/>
                                  <a:ext cx="266700" cy="26987"/>
                                </a:xfrm>
                                <a:custGeom>
                                  <a:avLst/>
                                  <a:gdLst>
                                    <a:gd name="T0" fmla="*/ 166 w 166"/>
                                    <a:gd name="T1" fmla="*/ 9 h 17"/>
                                    <a:gd name="T2" fmla="*/ 157 w 166"/>
                                    <a:gd name="T3" fmla="*/ 17 h 17"/>
                                    <a:gd name="T4" fmla="*/ 8 w 166"/>
                                    <a:gd name="T5" fmla="*/ 17 h 17"/>
                                    <a:gd name="T6" fmla="*/ 0 w 166"/>
                                    <a:gd name="T7" fmla="*/ 9 h 17"/>
                                    <a:gd name="T8" fmla="*/ 0 w 166"/>
                                    <a:gd name="T9" fmla="*/ 9 h 17"/>
                                    <a:gd name="T10" fmla="*/ 8 w 166"/>
                                    <a:gd name="T11" fmla="*/ 0 h 17"/>
                                    <a:gd name="T12" fmla="*/ 157 w 166"/>
                                    <a:gd name="T13" fmla="*/ 0 h 17"/>
                                    <a:gd name="T14" fmla="*/ 166 w 166"/>
                                    <a:gd name="T15" fmla="*/ 9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6" h="17">
                                      <a:moveTo>
                                        <a:pt x="166" y="9"/>
                                      </a:moveTo>
                                      <a:cubicBezTo>
                                        <a:pt x="166" y="13"/>
                                        <a:pt x="162" y="17"/>
                                        <a:pt x="157" y="17"/>
                                      </a:cubicBezTo>
                                      <a:cubicBezTo>
                                        <a:pt x="8" y="17"/>
                                        <a:pt x="8" y="17"/>
                                        <a:pt x="8" y="17"/>
                                      </a:cubicBezTo>
                                      <a:cubicBezTo>
                                        <a:pt x="4" y="17"/>
                                        <a:pt x="0" y="13"/>
                                        <a:pt x="0" y="9"/>
                                      </a:cubicBezTo>
                                      <a:cubicBezTo>
                                        <a:pt x="0" y="9"/>
                                        <a:pt x="0" y="9"/>
                                        <a:pt x="0" y="9"/>
                                      </a:cubicBezTo>
                                      <a:cubicBezTo>
                                        <a:pt x="0" y="4"/>
                                        <a:pt x="4" y="0"/>
                                        <a:pt x="8" y="0"/>
                                      </a:cubicBezTo>
                                      <a:cubicBezTo>
                                        <a:pt x="157" y="0"/>
                                        <a:pt x="157" y="0"/>
                                        <a:pt x="157" y="0"/>
                                      </a:cubicBezTo>
                                      <a:cubicBezTo>
                                        <a:pt x="162" y="0"/>
                                        <a:pt x="166" y="4"/>
                                        <a:pt x="166" y="9"/>
                                      </a:cubicBezTo>
                                      <a:close/>
                                    </a:path>
                                  </a:pathLst>
                                </a:custGeom>
                                <a:grpFill/>
                                <a:ln>
                                  <a:noFill/>
                                </a:ln>
                              </wps:spPr>
                              <wps:bodyPr vert="horz" wrap="square" lIns="91440" tIns="45720" rIns="91440" bIns="45720" numCol="1" anchor="t" anchorCtr="0" compatLnSpc="1"/>
                            </wps:wsp>
                            <wps:wsp>
                              <wps:cNvPr id="320" name="Freeform 110"/>
                              <wps:cNvSpPr/>
                              <wps:spPr bwMode="auto">
                                <a:xfrm>
                                  <a:off x="6530844" y="336694"/>
                                  <a:ext cx="266700" cy="28575"/>
                                </a:xfrm>
                                <a:custGeom>
                                  <a:avLst/>
                                  <a:gdLst>
                                    <a:gd name="T0" fmla="*/ 166 w 166"/>
                                    <a:gd name="T1" fmla="*/ 8 h 17"/>
                                    <a:gd name="T2" fmla="*/ 157 w 166"/>
                                    <a:gd name="T3" fmla="*/ 17 h 17"/>
                                    <a:gd name="T4" fmla="*/ 8 w 166"/>
                                    <a:gd name="T5" fmla="*/ 17 h 17"/>
                                    <a:gd name="T6" fmla="*/ 0 w 166"/>
                                    <a:gd name="T7" fmla="*/ 8 h 17"/>
                                    <a:gd name="T8" fmla="*/ 0 w 166"/>
                                    <a:gd name="T9" fmla="*/ 8 h 17"/>
                                    <a:gd name="T10" fmla="*/ 8 w 166"/>
                                    <a:gd name="T11" fmla="*/ 0 h 17"/>
                                    <a:gd name="T12" fmla="*/ 157 w 166"/>
                                    <a:gd name="T13" fmla="*/ 0 h 17"/>
                                    <a:gd name="T14" fmla="*/ 166 w 166"/>
                                    <a:gd name="T15" fmla="*/ 8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6" h="17">
                                      <a:moveTo>
                                        <a:pt x="166" y="8"/>
                                      </a:moveTo>
                                      <a:cubicBezTo>
                                        <a:pt x="166" y="13"/>
                                        <a:pt x="162" y="17"/>
                                        <a:pt x="157" y="17"/>
                                      </a:cubicBezTo>
                                      <a:cubicBezTo>
                                        <a:pt x="8" y="17"/>
                                        <a:pt x="8" y="17"/>
                                        <a:pt x="8" y="17"/>
                                      </a:cubicBezTo>
                                      <a:cubicBezTo>
                                        <a:pt x="4" y="17"/>
                                        <a:pt x="0" y="13"/>
                                        <a:pt x="0" y="8"/>
                                      </a:cubicBezTo>
                                      <a:cubicBezTo>
                                        <a:pt x="0" y="8"/>
                                        <a:pt x="0" y="8"/>
                                        <a:pt x="0" y="8"/>
                                      </a:cubicBezTo>
                                      <a:cubicBezTo>
                                        <a:pt x="0" y="4"/>
                                        <a:pt x="4" y="0"/>
                                        <a:pt x="8" y="0"/>
                                      </a:cubicBezTo>
                                      <a:cubicBezTo>
                                        <a:pt x="157" y="0"/>
                                        <a:pt x="157" y="0"/>
                                        <a:pt x="157" y="0"/>
                                      </a:cubicBezTo>
                                      <a:cubicBezTo>
                                        <a:pt x="162" y="0"/>
                                        <a:pt x="166" y="4"/>
                                        <a:pt x="166" y="8"/>
                                      </a:cubicBezTo>
                                      <a:close/>
                                    </a:path>
                                  </a:pathLst>
                                </a:custGeom>
                                <a:grpFill/>
                                <a:ln>
                                  <a:noFill/>
                                </a:ln>
                              </wps:spPr>
                              <wps:bodyPr vert="horz" wrap="square" lIns="91440" tIns="45720" rIns="91440" bIns="45720" numCol="1" anchor="t" anchorCtr="0" compatLnSpc="1"/>
                            </wps:wsp>
                            <wps:wsp>
                              <wps:cNvPr id="321" name="Freeform 111"/>
                              <wps:cNvSpPr/>
                              <wps:spPr bwMode="auto">
                                <a:xfrm>
                                  <a:off x="6426069" y="306532"/>
                                  <a:ext cx="588962" cy="280987"/>
                                </a:xfrm>
                                <a:custGeom>
                                  <a:avLst/>
                                  <a:gdLst>
                                    <a:gd name="T0" fmla="*/ 371 w 371"/>
                                    <a:gd name="T1" fmla="*/ 177 h 177"/>
                                    <a:gd name="T2" fmla="*/ 0 w 371"/>
                                    <a:gd name="T3" fmla="*/ 177 h 177"/>
                                    <a:gd name="T4" fmla="*/ 0 w 371"/>
                                    <a:gd name="T5" fmla="*/ 0 h 177"/>
                                    <a:gd name="T6" fmla="*/ 186 w 371"/>
                                    <a:gd name="T7" fmla="*/ 99 h 177"/>
                                    <a:gd name="T8" fmla="*/ 371 w 371"/>
                                    <a:gd name="T9" fmla="*/ 0 h 177"/>
                                    <a:gd name="T10" fmla="*/ 371 w 371"/>
                                    <a:gd name="T11" fmla="*/ 177 h 177"/>
                                  </a:gdLst>
                                  <a:ahLst/>
                                  <a:cxnLst>
                                    <a:cxn ang="0">
                                      <a:pos x="T0" y="T1"/>
                                    </a:cxn>
                                    <a:cxn ang="0">
                                      <a:pos x="T2" y="T3"/>
                                    </a:cxn>
                                    <a:cxn ang="0">
                                      <a:pos x="T4" y="T5"/>
                                    </a:cxn>
                                    <a:cxn ang="0">
                                      <a:pos x="T6" y="T7"/>
                                    </a:cxn>
                                    <a:cxn ang="0">
                                      <a:pos x="T8" y="T9"/>
                                    </a:cxn>
                                    <a:cxn ang="0">
                                      <a:pos x="T10" y="T11"/>
                                    </a:cxn>
                                  </a:cxnLst>
                                  <a:rect l="0" t="0" r="r" b="b"/>
                                  <a:pathLst>
                                    <a:path w="371" h="177">
                                      <a:moveTo>
                                        <a:pt x="371" y="177"/>
                                      </a:moveTo>
                                      <a:lnTo>
                                        <a:pt x="0" y="177"/>
                                      </a:lnTo>
                                      <a:lnTo>
                                        <a:pt x="0" y="0"/>
                                      </a:lnTo>
                                      <a:lnTo>
                                        <a:pt x="186" y="99"/>
                                      </a:lnTo>
                                      <a:lnTo>
                                        <a:pt x="371" y="0"/>
                                      </a:lnTo>
                                      <a:lnTo>
                                        <a:pt x="371" y="177"/>
                                      </a:lnTo>
                                      <a:close/>
                                    </a:path>
                                  </a:pathLst>
                                </a:custGeom>
                                <a:grpFill/>
                                <a:ln>
                                  <a:noFill/>
                                </a:ln>
                              </wps:spPr>
                              <wps:bodyPr vert="horz" wrap="square" lIns="91440" tIns="45720" rIns="91440" bIns="45720" numCol="1" anchor="t" anchorCtr="0" compatLnSpc="1"/>
                            </wps:wsp>
                            <wps:wsp>
                              <wps:cNvPr id="322" name="Freeform 112"/>
                              <wps:cNvSpPr>
                                <a:spLocks noEditPoints="1"/>
                              </wps:cNvSpPr>
                              <wps:spPr bwMode="auto">
                                <a:xfrm>
                                  <a:off x="6402257" y="62057"/>
                                  <a:ext cx="636587" cy="558799"/>
                                </a:xfrm>
                                <a:custGeom>
                                  <a:avLst/>
                                  <a:gdLst>
                                    <a:gd name="T0" fmla="*/ 377 w 396"/>
                                    <a:gd name="T1" fmla="*/ 92 h 347"/>
                                    <a:gd name="T2" fmla="*/ 217 w 396"/>
                                    <a:gd name="T3" fmla="*/ 9 h 347"/>
                                    <a:gd name="T4" fmla="*/ 217 w 396"/>
                                    <a:gd name="T5" fmla="*/ 9 h 347"/>
                                    <a:gd name="T6" fmla="*/ 180 w 396"/>
                                    <a:gd name="T7" fmla="*/ 7 h 347"/>
                                    <a:gd name="T8" fmla="*/ 19 w 396"/>
                                    <a:gd name="T9" fmla="*/ 92 h 347"/>
                                    <a:gd name="T10" fmla="*/ 0 w 396"/>
                                    <a:gd name="T11" fmla="*/ 110 h 347"/>
                                    <a:gd name="T12" fmla="*/ 0 w 396"/>
                                    <a:gd name="T13" fmla="*/ 328 h 347"/>
                                    <a:gd name="T14" fmla="*/ 19 w 396"/>
                                    <a:gd name="T15" fmla="*/ 347 h 347"/>
                                    <a:gd name="T16" fmla="*/ 377 w 396"/>
                                    <a:gd name="T17" fmla="*/ 347 h 347"/>
                                    <a:gd name="T18" fmla="*/ 396 w 396"/>
                                    <a:gd name="T19" fmla="*/ 328 h 347"/>
                                    <a:gd name="T20" fmla="*/ 396 w 396"/>
                                    <a:gd name="T21" fmla="*/ 110 h 347"/>
                                    <a:gd name="T22" fmla="*/ 377 w 396"/>
                                    <a:gd name="T23" fmla="*/ 92 h 347"/>
                                    <a:gd name="T24" fmla="*/ 379 w 396"/>
                                    <a:gd name="T25" fmla="*/ 301 h 347"/>
                                    <a:gd name="T26" fmla="*/ 360 w 396"/>
                                    <a:gd name="T27" fmla="*/ 319 h 347"/>
                                    <a:gd name="T28" fmla="*/ 38 w 396"/>
                                    <a:gd name="T29" fmla="*/ 319 h 347"/>
                                    <a:gd name="T30" fmla="*/ 20 w 396"/>
                                    <a:gd name="T31" fmla="*/ 301 h 347"/>
                                    <a:gd name="T32" fmla="*/ 20 w 396"/>
                                    <a:gd name="T33" fmla="*/ 129 h 347"/>
                                    <a:gd name="T34" fmla="*/ 38 w 396"/>
                                    <a:gd name="T35" fmla="*/ 110 h 347"/>
                                    <a:gd name="T36" fmla="*/ 360 w 396"/>
                                    <a:gd name="T37" fmla="*/ 110 h 347"/>
                                    <a:gd name="T38" fmla="*/ 379 w 396"/>
                                    <a:gd name="T39" fmla="*/ 129 h 347"/>
                                    <a:gd name="T40" fmla="*/ 379 w 396"/>
                                    <a:gd name="T41" fmla="*/ 301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6" h="347">
                                      <a:moveTo>
                                        <a:pt x="377" y="92"/>
                                      </a:moveTo>
                                      <a:cubicBezTo>
                                        <a:pt x="217" y="9"/>
                                        <a:pt x="217" y="9"/>
                                        <a:pt x="217" y="9"/>
                                      </a:cubicBezTo>
                                      <a:cubicBezTo>
                                        <a:pt x="217" y="9"/>
                                        <a:pt x="217" y="9"/>
                                        <a:pt x="217" y="9"/>
                                      </a:cubicBezTo>
                                      <a:cubicBezTo>
                                        <a:pt x="200" y="0"/>
                                        <a:pt x="187" y="4"/>
                                        <a:pt x="180" y="7"/>
                                      </a:cubicBezTo>
                                      <a:cubicBezTo>
                                        <a:pt x="19" y="92"/>
                                        <a:pt x="19" y="92"/>
                                        <a:pt x="19" y="92"/>
                                      </a:cubicBezTo>
                                      <a:cubicBezTo>
                                        <a:pt x="9" y="97"/>
                                        <a:pt x="0" y="100"/>
                                        <a:pt x="0" y="110"/>
                                      </a:cubicBezTo>
                                      <a:cubicBezTo>
                                        <a:pt x="0" y="328"/>
                                        <a:pt x="0" y="328"/>
                                        <a:pt x="0" y="328"/>
                                      </a:cubicBezTo>
                                      <a:cubicBezTo>
                                        <a:pt x="0" y="338"/>
                                        <a:pt x="9" y="347"/>
                                        <a:pt x="19" y="347"/>
                                      </a:cubicBezTo>
                                      <a:cubicBezTo>
                                        <a:pt x="377" y="347"/>
                                        <a:pt x="377" y="347"/>
                                        <a:pt x="377" y="347"/>
                                      </a:cubicBezTo>
                                      <a:cubicBezTo>
                                        <a:pt x="387" y="347"/>
                                        <a:pt x="396" y="338"/>
                                        <a:pt x="396" y="328"/>
                                      </a:cubicBezTo>
                                      <a:cubicBezTo>
                                        <a:pt x="396" y="110"/>
                                        <a:pt x="396" y="110"/>
                                        <a:pt x="396" y="110"/>
                                      </a:cubicBezTo>
                                      <a:cubicBezTo>
                                        <a:pt x="396" y="104"/>
                                        <a:pt x="390" y="97"/>
                                        <a:pt x="377" y="92"/>
                                      </a:cubicBezTo>
                                      <a:close/>
                                      <a:moveTo>
                                        <a:pt x="379" y="301"/>
                                      </a:moveTo>
                                      <a:cubicBezTo>
                                        <a:pt x="379" y="311"/>
                                        <a:pt x="371" y="319"/>
                                        <a:pt x="360" y="319"/>
                                      </a:cubicBezTo>
                                      <a:cubicBezTo>
                                        <a:pt x="38" y="319"/>
                                        <a:pt x="38" y="319"/>
                                        <a:pt x="38" y="319"/>
                                      </a:cubicBezTo>
                                      <a:cubicBezTo>
                                        <a:pt x="28" y="319"/>
                                        <a:pt x="20" y="311"/>
                                        <a:pt x="20" y="301"/>
                                      </a:cubicBezTo>
                                      <a:cubicBezTo>
                                        <a:pt x="20" y="129"/>
                                        <a:pt x="20" y="129"/>
                                        <a:pt x="20" y="129"/>
                                      </a:cubicBezTo>
                                      <a:cubicBezTo>
                                        <a:pt x="20" y="118"/>
                                        <a:pt x="28" y="110"/>
                                        <a:pt x="38" y="110"/>
                                      </a:cubicBezTo>
                                      <a:cubicBezTo>
                                        <a:pt x="360" y="110"/>
                                        <a:pt x="360" y="110"/>
                                        <a:pt x="360" y="110"/>
                                      </a:cubicBezTo>
                                      <a:cubicBezTo>
                                        <a:pt x="371" y="110"/>
                                        <a:pt x="379" y="118"/>
                                        <a:pt x="379" y="129"/>
                                      </a:cubicBezTo>
                                      <a:lnTo>
                                        <a:pt x="379" y="301"/>
                                      </a:lnTo>
                                      <a:close/>
                                    </a:path>
                                  </a:pathLst>
                                </a:custGeom>
                                <a:grpFill/>
                                <a:ln>
                                  <a:noFill/>
                                </a:ln>
                              </wps:spPr>
                              <wps:bodyPr vert="horz" wrap="square" lIns="91440" tIns="45720" rIns="91440" bIns="45720" numCol="1" anchor="t" anchorCtr="0" compatLnSpc="1"/>
                            </wps:wsp>
                          </wpg:grpSp>
                        </wpg:grpSp>
                      </wpg:grpSp>
                      <wps:wsp>
                        <wps:cNvPr id="204" name="直接连接符 3"/>
                        <wps:cNvCnPr/>
                        <wps:spPr>
                          <a:xfrm>
                            <a:off x="5316" y="1683"/>
                            <a:ext cx="0" cy="1425"/>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8pt;margin-top:-21.95pt;height:741.8pt;width:551.3pt;z-index:252138496;mso-width-relative:page;mso-height-relative:page;" coordorigin="1522,1219" coordsize="11026,14836" o:gfxdata="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">
                <o:lock v:ext="edit" aspectratio="f"/>
                <v:group id="组合 1" o:spid="_x0000_s1026" o:spt="203" style="position:absolute;left:1522;top:1219;height:14837;width:11026;" coordorigin="1522,1219" coordsize="11026,14837"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1522;top:1219;height:2201;width:11026;" coordsize="7001510,1397635" o:gfxdata="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sod6vwAAANwAAAAPAAAAAAAAAAEAIAAAACIAAABkcnMvZG93bnJldi54&#10;bWxQSwECFAAUAAAACACHTuJAMy8FnjsAAAA5AAAAFQAAAAAAAAABACAAAAAOAQAAZHJzL2dyb3Vw&#10;c2hhcGV4bWwueG1sUEsFBgAAAAAGAAYAYAEAAMsDAAAAAA==&#10;">
                    <o:lock v:ext="edit" aspectratio="f"/>
                    <v:rect id="矩形 102" o:spid="_x0000_s1026" o:spt="1" style="position:absolute;left:0;top:0;height:1397635;width:7001510;v-text-anchor:middle;" fillcolor="#2B57A5" filled="t" stroked="f" coordsize="21600,21600" o:gfxdata="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O/oDy/&#10;AAAA3AAAAA8AAAAAAAAAAQAgAAAAIgAAAGRycy9kb3ducmV2LnhtbFBLAQIUABQAAAAIAIdO4kAz&#10;LwWeOwAAADkAAAAQAAAAAAAAAAEAIAAAAA4BAABkcnMvc2hhcGV4bWwueG1sUEsFBgAAAAAGAAYA&#10;WwEAALgDAAAAAA==&#10;">
                      <v:fill on="t" focussize="0,0"/>
                      <v:stroke on="f" weight="2pt"/>
                      <v:imagedata o:title=""/>
                      <o:lock v:ext="edit" aspectratio="f"/>
                    </v:rect>
                    <v:shape id="文本框 60" o:spid="_x0000_s1026" o:spt="202" type="#_x0000_t202" style="position:absolute;left:438150;top:212725;height:1109980;width:6144895;" filled="f" stroked="f" coordsize="21600,21600" o:gfxdata="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B7ZC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napToGrid w:val="0"/>
                              <w:spacing w:line="240" w:lineRule="auto"/>
                              <w:jc w:val="center"/>
                              <w:rPr>
                                <w:rFonts w:ascii="华文楷体" w:hAnsi="华文楷体" w:eastAsia="华文楷体"/>
                                <w:color w:val="FFFFFF" w:themeColor="background1"/>
                                <w:sz w:val="114"/>
                                <w:szCs w:val="24"/>
                                <w14:textFill>
                                  <w14:solidFill>
                                    <w14:schemeClr w14:val="bg1"/>
                                  </w14:solidFill>
                                </w14:textFill>
                              </w:rPr>
                            </w:pPr>
                            <w:r>
                              <w:rPr>
                                <w:rFonts w:hint="eastAsia" w:ascii="宋体" w:hAnsi="宋体" w:eastAsia="宋体" w:cs="宋体"/>
                                <w:b/>
                                <w:bCs/>
                                <w:color w:val="FFFFFF" w:themeColor="background1"/>
                                <w:sz w:val="114"/>
                                <w:szCs w:val="24"/>
                                <w14:textFill>
                                  <w14:solidFill>
                                    <w14:schemeClr w14:val="bg1"/>
                                  </w14:solidFill>
                                </w14:textFill>
                              </w:rPr>
                              <w:t>赠送</w:t>
                            </w:r>
                            <w:r>
                              <w:rPr>
                                <w:rFonts w:hint="eastAsia" w:ascii="宋体" w:hAnsi="宋体" w:eastAsia="宋体" w:cs="宋体"/>
                                <w:b/>
                                <w:bCs/>
                                <w:color w:val="FFFFFF" w:themeColor="background1"/>
                                <w:sz w:val="114"/>
                                <w:szCs w:val="24"/>
                                <w:lang w:val="en-US" w:eastAsia="zh-CN"/>
                                <w14:textFill>
                                  <w14:solidFill>
                                    <w14:schemeClr w14:val="bg1"/>
                                  </w14:solidFill>
                                </w14:textFill>
                              </w:rPr>
                              <w:t xml:space="preserve"> </w:t>
                            </w:r>
                            <w:r>
                              <w:rPr>
                                <w:rFonts w:hint="eastAsia" w:ascii="宋体" w:hAnsi="宋体" w:eastAsia="宋体" w:cs="宋体"/>
                                <w:b/>
                                <w:bCs/>
                                <w:color w:val="FFFFFF" w:themeColor="background1"/>
                                <w:sz w:val="114"/>
                                <w:szCs w:val="24"/>
                                <w14:textFill>
                                  <w14:solidFill>
                                    <w14:schemeClr w14:val="bg1"/>
                                  </w14:solidFill>
                                </w14:textFill>
                              </w:rPr>
                              <w:t>简历</w:t>
                            </w:r>
                            <w:r>
                              <w:rPr>
                                <w:rFonts w:hint="eastAsia" w:ascii="宋体" w:hAnsi="宋体" w:eastAsia="宋体" w:cs="宋体"/>
                                <w:b/>
                                <w:bCs/>
                                <w:color w:val="FFFFFF" w:themeColor="background1"/>
                                <w:sz w:val="114"/>
                                <w:szCs w:val="24"/>
                                <w:lang w:val="en-US" w:eastAsia="zh-CN"/>
                                <w14:textFill>
                                  <w14:solidFill>
                                    <w14:schemeClr w14:val="bg1"/>
                                  </w14:solidFill>
                                </w14:textFill>
                              </w:rPr>
                              <w:t>小</w:t>
                            </w:r>
                            <w:r>
                              <w:rPr>
                                <w:rFonts w:hint="eastAsia" w:ascii="宋体" w:hAnsi="宋体" w:eastAsia="宋体" w:cs="宋体"/>
                                <w:b/>
                                <w:bCs/>
                                <w:color w:val="FFFFFF" w:themeColor="background1"/>
                                <w:sz w:val="114"/>
                                <w:szCs w:val="24"/>
                                <w14:textFill>
                                  <w14:solidFill>
                                    <w14:schemeClr w14:val="bg1"/>
                                  </w14:solidFill>
                                </w14:textFill>
                              </w:rPr>
                              <w:t>图标</w:t>
                            </w:r>
                          </w:p>
                        </w:txbxContent>
                      </v:textbox>
                    </v:shape>
                  </v:group>
                  <v:group id="_x0000_s1026" o:spid="_x0000_s1026" o:spt="203" style="position:absolute;left:1892;top:4354;height:11702;width:10467;" coordorigin="1892,4354" coordsize="10467,1170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276" o:spid="_x0000_s1026" o:spt="100" style="position:absolute;left:1988;top:6604;height:665;width:770;" fillcolor="#2B57A5" filled="t" stroked="f" coordsize="101,87" o:gfxdata="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Wj/74A&#10;AADcAAAADwAAAAAAAAABACAAAAAiAAAAZHJzL2Rvd25yZXYueG1sUEsBAhQAFAAAAAgAh07iQDMv&#10;BZ47AAAAOQAAABAAAAAAAAAAAQAgAAAADQEAAGRycy9zaGFwZXhtbC54bWxQSwUGAAAAAAYABgBb&#10;AQAAtwMAAAAA&#10;" path="m3,67c44,39,44,39,44,39c42,32,43,25,46,19c52,6,66,0,79,3c64,14,64,14,64,14c65,36,65,36,65,36c85,45,85,45,85,45c101,34,101,34,101,34c100,37,100,40,98,43c92,58,74,64,60,57c59,57,59,57,58,56c16,86,16,86,16,86c13,87,10,87,9,84c2,75,2,75,2,75c0,72,1,69,3,67xe">
                      <v:path o:connectlocs="22,512;335,298;350,145;602,22;487,107;495,275;648,343;770,259;747,328;457,435;442,428;121,657;68,642;15,573;22,512" o:connectangles="0,0,0,0,0,0,0,0,0,0,0,0,0,0,0"/>
                      <v:fill on="t" focussize="0,0"/>
                      <v:stroke on="f"/>
                      <v:imagedata o:title=""/>
                      <o:lock v:ext="edit" aspectratio="f"/>
                    </v:shape>
                    <v:shape id="Freeform 302" o:spid="_x0000_s1026" o:spt="100" style="position:absolute;left:5829;top:6544;height:797;width:657;" fillcolor="#2B57A5" filled="t" stroked="f" coordsize="70,85" o:gfxdata="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3c/LsAAADc&#10;AAAADwAAAAAAAAABACAAAAAiAAAAZHJzL2Rvd25yZXYueG1sUEsBAhQAFAAAAAgAh07iQDMvBZ47&#10;AAAAOQAAABAAAAAAAAAAAQAgAAAACgEAAGRycy9zaGFwZXhtbC54bWxQSwUGAAAAAAYABgBbAQAA&#10;tAMAAAAA&#10;" path="m27,69c27,69,27,69,27,69c24,72,22,76,19,79c19,79,18,80,18,80c15,83,10,83,7,82c6,81,5,81,4,80c3,78,2,76,2,74c2,72,3,71,4,70c4,69,5,69,5,68c6,69,6,69,7,68c10,65,10,65,10,65c13,67,18,67,21,64c8,51,8,51,8,51c5,54,5,59,7,62c4,66,4,66,4,66c4,66,4,67,4,67c4,68,3,68,3,68c1,70,0,72,0,74c0,77,1,79,3,81c4,82,5,83,6,83c10,85,15,84,18,82c19,81,20,81,20,80c23,77,25,73,28,70c28,70,28,70,28,70c28,70,28,70,28,70c32,66,38,62,44,64c44,62,44,62,44,62c38,61,31,64,27,69xm34,19c9,51,9,51,9,51c22,63,22,63,22,63c52,36,52,36,52,36c47,36,43,35,39,31c36,28,34,24,34,19xm38,14c38,15,38,15,38,15c39,14,39,14,39,14c39,14,39,14,39,14l38,14xm37,15c37,16,37,16,37,16c38,16,38,16,38,16c38,15,38,15,38,15l37,15xm38,17c38,16,38,16,38,16c37,16,37,16,37,16c38,17,38,17,38,17xm40,12c40,13,40,13,40,13c41,13,41,13,41,13c40,12,40,12,40,12xm39,13c39,13,39,13,39,13c39,13,39,13,39,13c39,13,39,13,39,13xm38,18c38,17,38,17,38,17c38,17,38,17,38,17c38,18,38,18,38,18xm39,14c39,14,39,14,39,14c40,14,40,14,40,14c40,14,40,14,40,14l39,14xm40,21c40,20,40,20,40,20c39,20,39,20,39,20c40,21,40,21,40,21xm39,19c39,18,39,18,39,18c38,18,38,18,38,18c38,19,38,19,38,19l39,19xm41,22c40,21,40,21,40,21c40,21,40,21,40,21c40,22,40,22,40,22l41,22xm40,20c40,19,40,19,40,19c39,19,39,19,39,19c39,20,39,20,39,20l40,20xm57,24c57,23,57,23,57,23c57,23,57,23,57,23c57,24,57,24,57,24xm39,20c39,19,39,19,39,19c38,19,38,19,38,19c38,20,38,20,38,20l39,20xm44,11c44,12,44,12,44,12c45,12,45,12,45,12c44,11,44,11,44,11xm43,11c43,11,43,11,43,11c43,11,43,11,43,11c43,10,43,10,43,10l43,11xm41,20c41,20,41,20,41,20c41,20,41,20,41,20c41,20,41,20,41,20xm43,12c43,12,43,12,43,12c44,12,44,12,44,12c43,12,43,12,43,12xm46,10c46,11,46,11,46,11c46,10,46,10,46,10c46,10,46,10,46,10xm45,10c45,11,45,11,45,11c45,11,45,11,45,11c45,10,45,10,45,10xm45,11c45,12,45,12,45,12c46,12,46,12,46,12c45,11,45,11,45,11xm44,10c44,11,44,11,44,11c44,11,44,11,44,11c44,10,44,10,44,10xm40,13c40,14,40,14,40,14c41,14,41,14,41,14c41,13,41,13,41,13l40,13xm47,10c47,10,47,10,47,10c47,10,47,10,47,10c47,9,47,9,47,9l47,10xm46,11c46,12,46,12,46,12c47,11,47,11,47,11c47,11,47,11,47,11l46,11xm41,12c41,13,41,13,41,13c42,13,42,13,42,13c41,12,41,12,41,12xm42,11c42,12,42,12,42,12c42,11,42,11,42,11c42,11,42,11,42,11xm42,12c42,13,42,13,42,13c43,12,43,12,43,12c42,12,42,12,42,12xm42,23c42,23,42,23,42,23c41,23,41,23,41,23c41,24,41,24,41,24l42,23xm50,26c50,25,50,25,50,25c49,25,49,25,49,25c50,26,50,26,50,26xm51,27c50,26,50,26,50,26c50,26,50,26,50,26c50,27,50,27,50,27l51,27xm50,27c49,26,49,26,49,26c49,27,49,27,49,27c49,27,49,27,49,27l50,27xm49,26c49,25,49,25,49,25c48,25,48,25,48,25c49,26,49,26,49,26xm48,26c48,26,48,26,48,26c47,26,47,26,47,26c48,26,48,26,48,26xm48,25c48,25,48,25,48,25c47,25,47,25,47,25c47,25,47,25,47,25l48,25xm51,28c51,27,51,27,51,27c50,27,50,27,50,27c50,28,50,28,50,28l51,28xm48,27c48,27,48,27,48,27c48,27,48,27,48,27c48,27,48,27,48,27xm52,26c51,26,51,26,51,26c51,26,51,26,51,26c51,27,51,27,51,27l52,26xm54,27c54,26,54,26,54,26c53,27,53,27,53,27c53,27,53,27,53,27l54,27xm53,27c53,27,53,27,53,27c52,27,52,27,52,27c52,27,52,27,52,27l53,27xm53,28c53,28,53,28,53,28c52,28,52,28,52,28c52,28,52,28,52,28l53,28xm53,26c52,26,52,26,52,26c52,26,52,26,52,26c52,26,52,26,52,26l53,26xm52,27c52,27,52,27,52,27c51,27,51,27,51,27c51,28,51,28,51,28l52,27xm47,26c47,26,47,26,47,26c46,26,46,26,46,26c47,27,47,27,47,27l47,26xm42,21c41,21,41,21,41,21c41,21,41,21,41,21c41,22,41,22,41,22l42,21xm44,24c44,23,44,23,44,23c44,23,44,23,44,23c44,24,44,24,44,24xm44,23c44,22,44,22,44,22c43,22,43,22,43,22c43,23,43,23,43,23l44,23xm43,23c43,23,43,23,43,23c42,23,42,23,42,23c42,23,42,23,42,23l43,23xm42,22c42,22,42,22,42,22c41,22,41,22,41,22c41,23,41,23,41,23l42,22xm47,11c47,11,47,11,47,11c48,11,48,11,48,11c48,10,48,10,48,10l47,11xm43,22c43,21,43,21,43,21c42,22,42,22,42,22c42,22,42,22,42,22l43,22xm43,24c43,24,43,24,43,24c43,24,43,24,43,24c43,24,43,24,43,24xm45,25c44,24,44,24,44,24c44,24,44,24,44,24c44,25,44,25,44,25l45,25xm47,25c47,25,47,25,47,25c46,25,46,25,46,25c46,26,46,26,46,26l47,25xm46,26c46,25,46,25,46,25c45,25,45,25,45,25c45,26,45,26,45,26l46,26xm47,24c47,24,47,24,47,24c46,24,46,24,46,24c46,25,46,25,46,25l47,24xm46,25c45,24,45,24,45,24c45,24,45,24,45,24c45,25,45,25,45,25l46,25xm45,24c45,23,45,23,45,23c45,23,45,23,45,23c45,24,45,24,45,24xm62,13c62,14,62,14,62,14c63,14,63,14,63,14c62,13,62,13,62,13xm65,16c65,17,65,17,65,17c65,16,65,16,65,16c65,16,65,16,65,16xm64,16c64,17,64,17,64,17c64,17,64,17,64,17c64,16,64,16,64,16xm65,17c65,18,65,18,65,18c66,17,66,17,66,17c65,17,65,17,65,17xm64,17c64,18,64,18,64,18c65,18,65,18,65,18c64,17,64,17,64,17xm65,18c65,19,65,19,65,19c66,19,66,19,66,19c66,18,66,18,66,18l65,18xm65,21c65,20,65,20,65,20c65,20,65,20,65,20c65,21,65,21,65,21xm66,20c66,19,66,19,66,19c65,19,65,19,65,19c66,20,66,20,66,20xm62,14c62,15,62,15,62,15c63,15,63,15,63,15c63,14,63,14,63,14l62,14xm55,26c54,25,54,25,54,25c54,25,54,25,54,25c54,26,54,26,54,26l55,26xm63,15c63,16,63,16,63,16c64,16,64,16,64,16c64,15,64,15,64,15l63,15xm65,20c65,19,65,19,65,19c64,19,64,19,64,19c64,20,64,20,64,20l65,20xm61,12c62,13,62,13,62,13c62,13,62,13,62,13c62,12,62,12,62,12l61,12xm63,14c63,15,63,15,63,15c64,15,64,15,64,15c64,14,64,14,64,14l63,14xm62,15c62,16,62,16,62,16c63,16,63,16,63,16c63,15,63,15,63,15l62,15xm58,23c58,22,58,22,58,22c57,22,57,22,57,22c58,23,58,23,58,23xm59,23c59,23,59,23,59,23c59,23,59,23,59,23c59,24,59,24,59,24l59,23xm60,22c60,21,60,21,60,21c59,22,59,22,59,22c60,22,60,22,60,22xm61,23c60,22,60,22,60,22c60,23,60,23,60,23c60,23,60,23,60,23l61,23xm58,24c58,23,58,23,58,23c58,23,58,23,58,23c58,24,58,24,58,24xm59,22c59,22,59,22,59,22c58,22,58,22,58,22c59,23,59,23,59,23l59,22xm61,14c61,14,61,14,61,14c62,14,62,14,62,14c61,14,61,14,61,14xm61,22c61,21,61,21,61,21c60,21,60,21,60,21c61,22,61,22,61,22xm65,19c65,18,65,18,65,18c64,18,64,18,64,18c64,19,64,19,64,19l65,19xm63,21c63,21,63,21,63,21c63,21,63,21,63,21c63,21,63,21,63,21xm64,20c64,19,64,19,64,19c63,20,63,20,63,20c63,20,63,20,63,20l64,20xm64,21c64,20,64,20,64,20c64,21,64,21,64,21c64,21,64,21,64,21xm62,22c62,21,62,21,62,21c62,21,62,21,62,21c62,22,62,22,62,22xm63,20c63,20,63,20,63,20c62,20,62,20,62,20c62,20,62,20,62,20l63,20xm62,23c61,22,61,22,61,22c61,22,61,22,61,22c61,23,61,23,61,23l62,23xm52,10c52,11,52,11,52,11c53,11,53,11,53,11c53,10,53,10,53,10l52,10xm51,10c51,10,51,10,51,10c52,10,52,10,52,10c52,9,52,9,52,9l51,10xm48,9c48,10,48,10,48,10c48,10,48,10,48,10c48,9,48,9,48,9xm51,11c51,11,51,11,51,11c52,11,52,11,52,11c52,10,52,10,52,10l51,11xm52,9c52,10,52,10,52,10c53,10,53,10,53,10c53,9,53,9,53,9l52,9xm54,9c54,9,54,9,54,9c55,9,55,9,55,9c55,9,55,9,55,9l54,9xm53,10c53,11,53,11,53,11c54,11,54,11,54,11c54,10,54,10,54,10l53,10xm53,9c53,10,53,10,53,10c54,10,54,10,54,10c54,9,54,9,54,9l53,9xm51,9c51,9,51,9,51,9c52,9,52,9,52,9c51,8,51,8,51,8l51,9xm49,9c49,10,49,10,49,10c49,10,49,10,49,10c49,9,49,9,49,9xm49,10c49,11,49,11,49,11c50,11,50,11,50,11c50,10,50,10,50,10l49,10xm48,10c48,11,48,11,48,11c49,11,49,11,49,11c49,10,49,10,49,10l48,10xm50,9c50,9,50,9,50,9c50,9,50,9,50,9c50,9,50,9,50,9xm54,10c54,10,54,10,54,10c55,10,55,10,55,10c55,10,55,10,55,10l54,10xm50,10c50,10,50,10,50,10c51,10,51,10,51,10c51,10,51,10,51,10l50,10xm59,11c59,12,59,12,59,12c60,11,60,11,60,11c60,11,60,11,60,11l59,11xm59,12c59,13,59,13,59,13c60,12,60,12,60,12c60,12,60,12,60,12l59,12xm60,13c61,13,61,13,61,13c61,13,61,13,61,13c61,13,61,13,61,13l60,13xm55,11c55,12,55,12,55,12c55,11,55,11,55,11c55,11,55,11,55,11xm59,13c60,14,60,14,60,14c60,13,60,13,60,13c60,13,60,13,60,13l59,13xm60,12c60,12,60,12,60,12c61,12,61,12,61,12c61,11,61,11,61,11l60,12xm58,11c58,12,58,12,58,12c59,12,59,12,59,12c59,11,59,11,59,11l58,11xm58,12c58,13,58,13,58,13c59,13,59,13,59,13c59,12,59,12,59,12l58,12xm56,12c56,12,56,12,56,12c57,12,57,12,57,12c56,11,56,11,56,11l56,12xm56,11c56,11,56,11,56,11c56,11,56,11,56,11c56,10,56,10,56,10l56,11xm55,10c55,10,55,10,55,10c56,10,56,10,56,10c56,9,56,9,56,9l55,10xm58,10c58,11,58,11,58,11c58,11,58,11,58,11c58,10,58,10,58,10xm57,10c57,11,57,11,57,11c57,11,57,11,57,11c57,10,57,10,57,10xm57,11c57,12,57,12,57,12c58,12,58,12,58,12c58,11,58,11,58,11l57,11xm40,19c40,18,40,18,40,18c39,18,39,18,39,18c39,19,39,19,39,19l40,19xm46,9c47,9,47,9,47,9c47,9,47,9,47,9c47,8,47,8,47,8l46,9xm43,9c43,10,43,10,43,10c44,10,44,10,44,10c44,9,44,9,44,9l43,9xm44,9c44,10,44,10,44,10c45,10,45,10,45,10c45,9,45,9,45,9l44,9xm45,8c45,8,45,8,45,8c46,8,46,8,46,8c46,8,46,8,46,8l45,8xm46,8c46,8,46,8,46,8c47,8,47,8,47,8c47,7,47,7,47,7l46,8xm45,9c46,9,46,9,46,9c46,9,46,9,46,9c46,9,46,9,46,9l45,9xm43,8c43,9,43,9,43,9c44,9,44,9,44,9c44,8,44,8,44,8l43,8xm44,8c44,9,44,9,44,9c45,9,45,9,45,9c45,8,45,8,45,8l44,8xm40,10c40,11,40,11,40,11c41,11,41,11,41,11c41,10,41,10,41,10l40,10xm42,10c42,10,42,10,42,10c43,10,43,10,43,10c43,9,43,9,43,9l42,10xm39,10c39,11,39,11,39,11c40,11,40,11,40,11c40,10,40,10,40,10l39,10xm40,11c41,12,41,12,41,12c41,12,41,12,41,12c41,11,41,11,41,11l40,11xm41,10c41,11,41,11,41,11c42,10,42,10,42,10c42,10,42,10,42,10l41,10xm42,9c42,9,42,9,42,9c43,9,43,9,43,9c43,8,43,8,43,8l42,9xm39,11c40,12,40,12,40,12c40,12,40,12,40,12c40,11,40,11,40,11l39,11xm51,7c52,8,52,8,52,8c52,8,52,8,52,8c52,7,52,7,52,7l51,7xm50,8c51,8,51,8,51,8c51,8,51,8,51,8c51,7,51,7,51,7l50,8xm52,8c52,9,52,9,52,9c53,9,53,9,53,9c52,8,52,8,52,8xm51,6c51,7,51,7,51,7c52,7,52,7,52,7c52,6,52,6,52,6l51,6xm54,7c54,7,54,7,54,7c54,7,54,7,54,7c54,7,54,7,54,7xm53,7c53,8,53,8,53,8c53,8,53,8,53,8c53,7,53,7,53,7xm53,8c53,9,53,9,53,9c54,9,54,9,54,9c53,8,53,8,53,8xm50,7c50,7,50,7,50,7c51,7,51,7,51,7c51,6,51,6,51,6l50,7xm48,7c48,8,48,8,48,8c49,8,49,8,49,8c49,7,49,7,49,7l48,7xm48,8c49,9,49,9,49,9c49,9,49,9,49,9c49,8,49,8,49,8l48,8xm47,8c48,9,48,9,48,9c48,9,48,9,48,9c48,8,48,8,48,8l47,8xm47,7c47,8,47,8,47,8c48,8,48,8,48,8c48,7,48,7,48,7l47,7xm49,8c50,8,50,8,50,8c50,8,50,8,50,8c50,8,50,8,50,8l49,8xm49,7c49,7,49,7,49,7c50,7,50,7,50,7c50,7,50,7,50,7l49,7xm38,12c39,12,39,12,39,12c39,12,39,12,39,12c39,12,39,12,39,12l38,12xm42,24c42,24,42,24,42,24c42,24,42,24,42,24c42,25,42,25,42,25l42,24xm43,26c43,26,43,26,43,26c42,26,42,26,42,26c42,27,42,27,42,27l43,26xm43,25c42,25,42,25,42,25c42,25,42,25,42,25c42,26,42,26,42,26l43,25xm42,26c41,25,41,25,41,25c41,25,41,25,41,25c41,26,41,26,41,26l42,26xm41,25c41,24,41,24,41,24c41,24,41,24,41,24c41,25,41,25,41,25xm41,23c41,22,41,22,41,22c40,22,40,22,40,22c40,23,40,23,40,23l41,23xm55,24c55,24,55,24,55,24c55,24,55,24,55,24c55,25,55,25,55,25l55,24xm40,24c40,23,40,23,40,23c39,23,39,23,39,23c39,24,39,24,39,24l40,24xm45,26c45,25,45,25,45,25c44,26,44,26,44,26c44,26,44,26,44,26l45,26xm45,27c45,26,45,26,45,26c44,27,44,27,44,27c45,27,45,27,45,27xm45,28c45,27,45,27,45,27c45,28,45,28,45,28c45,28,45,28,45,28xm44,26c44,26,44,26,44,26c43,26,43,26,43,26c43,26,43,26,43,26l44,26xm44,27c44,27,44,27,44,27c43,27,43,27,43,27c43,27,43,27,43,27l44,27xm44,25c43,25,43,25,43,25c43,25,43,25,43,25c43,25,43,25,43,25l44,25xm36,16c37,16,37,16,37,16c37,15,37,15,37,15c36,16,36,16,36,16xm37,13c37,14,37,14,37,14c37,14,37,14,37,14c37,13,37,13,37,13xm54,8c54,8,54,8,54,8c55,8,55,8,55,8c54,8,54,8,54,8xm40,23c40,22,40,22,40,22c39,22,39,22,39,22c39,23,39,23,39,23l40,23xm37,14c37,15,37,15,37,15c38,15,38,15,38,15c38,14,38,14,38,14l37,14xm37,18c37,17,37,17,37,17c37,18,37,18,37,18c37,18,37,18,37,18xm38,13c38,14,38,14,38,14c38,13,38,13,38,13c38,13,38,13,38,13xm37,17c37,16,37,16,37,16c36,17,36,17,36,17c37,17,37,17,37,17xm39,21c39,20,39,20,39,20c38,20,38,20,38,20c39,21,39,21,39,21xm38,19c38,18,38,18,38,18c37,19,37,19,37,19c37,19,37,19,37,19l38,19xm40,22c39,21,39,21,39,21c39,21,39,21,39,21c39,22,39,22,39,22l40,22xm38,22c38,22,38,22,38,22c38,22,38,22,38,22c38,22,38,22,38,22xm38,20c38,19,38,19,38,19c37,20,37,20,37,20c37,20,37,20,37,20l38,20xm38,21c38,20,38,20,38,20c37,21,37,21,37,21c38,21,38,21,38,21xm41,24c41,23,41,23,41,23c40,23,40,23,40,23c40,24,40,24,40,24l41,24xm65,23c65,22,65,22,65,22c64,23,64,23,64,23c64,23,64,23,64,23l65,23xm65,22c64,21,64,21,64,21c64,22,64,22,64,22c64,22,64,22,64,22l65,22xm66,21c66,20,66,20,66,20c66,20,66,20,66,20c66,21,66,21,66,21xm66,22c65,21,65,21,65,21c65,21,65,21,65,21c65,22,65,22,65,22l66,22xm63,24c63,23,63,23,63,23c62,23,62,23,62,23c62,24,62,24,62,24l63,24xm64,22c63,22,63,22,63,22c63,22,63,22,63,22c63,23,63,23,63,23l64,22xm64,23c64,23,64,23,64,23c63,23,63,23,63,23c63,24,63,24,63,24l64,23xm67,17c67,17,67,17,67,17c68,17,68,17,68,17c68,16,68,16,68,16l67,17xm67,18c67,18,67,18,67,18c68,18,68,18,68,18c68,17,68,17,68,17l67,18xm67,19c67,19,67,19,67,19c66,19,66,19,66,19c67,19,67,19,67,19xm68,19c68,18,68,18,68,18c67,19,67,19,67,19c68,19,68,19,68,19xm63,23c62,22,62,22,62,22c62,22,62,22,62,22c62,23,62,23,62,23l63,23xm67,20c67,20,67,20,67,20c67,20,67,20,67,20c67,20,67,20,67,20xm67,22c66,21,66,21,66,21c66,21,66,21,66,21c66,22,66,22,66,22l67,22xm59,26c59,25,59,25,59,25c58,25,58,25,58,25c58,26,58,26,58,26l59,26xm62,24c62,23,62,23,62,23c61,23,61,23,61,23c61,24,61,24,61,24l62,24xm58,26c58,25,58,25,58,25c57,25,57,25,57,25c57,26,57,26,57,26l58,26xm58,25c58,24,58,24,58,24c57,24,57,24,57,24c57,25,57,25,57,25l58,25xm57,25c57,25,57,25,57,25c56,25,56,25,56,25c56,25,56,25,56,25l57,25xm56,24c56,24,56,24,56,24c56,24,56,24,56,24c56,24,56,24,56,24xm56,25c55,25,55,25,55,25c55,25,55,25,55,25c55,26,55,26,55,26l56,25xm57,26c57,26,57,26,57,26c56,26,56,26,56,26c56,26,56,26,56,26l57,26xm61,24c61,24,61,24,61,24c60,24,60,24,60,24c60,24,60,24,60,24l61,24xm61,25c61,25,61,25,61,25c60,25,60,25,60,25c60,25,60,25,60,25l61,25xm60,25c60,25,60,25,60,25c59,25,59,25,59,25c59,26,59,26,59,26l60,25xm66,18c66,18,66,18,66,18c67,18,67,18,67,18c67,18,67,18,67,18l66,18xm59,25c59,24,59,24,59,24c58,24,58,24,58,24c58,25,58,25,58,25l59,25xm60,24c60,24,60,24,60,24c59,24,59,24,59,24c59,25,59,25,59,25l60,24xm62,10c62,11,62,11,62,11c63,11,63,11,63,11c63,10,63,10,63,10l62,10xm59,10c59,10,59,10,59,10c59,10,59,10,59,10c59,10,59,10,59,10xm58,9c59,9,59,9,59,9c59,9,59,9,59,9c59,9,59,9,59,9l58,9xm57,9c58,10,58,10,58,10c58,10,58,10,58,10c58,9,58,9,58,9l57,9xm58,8c58,8,58,8,58,8c59,8,59,8,59,8c59,8,59,8,59,8l58,8xm60,11c60,11,60,11,60,11c61,11,61,11,61,11c61,10,61,10,61,10l60,11xm59,9c60,9,60,9,60,9c60,9,60,9,60,9c60,8,60,8,60,8l59,9xm66,17c66,17,66,17,66,17c67,17,67,17,67,17c66,17,66,17,66,17xm57,8c57,9,57,9,57,9c58,9,58,9,58,9c58,8,58,8,58,8l57,8xm61,9c61,10,61,10,61,10c62,10,62,10,62,10c61,9,61,9,61,9xm55,9c55,9,55,9,55,9c56,9,56,9,56,9c56,8,56,8,56,8l55,9xm55,8c55,8,55,8,55,8c56,8,56,8,56,8c55,7,55,7,55,7l55,8xm56,7c56,8,56,8,56,8c57,8,57,8,57,8c56,7,56,7,56,7xm56,8c56,9,56,9,56,9c57,9,57,9,57,9c57,8,57,8,57,8l56,8xm56,9c57,10,57,10,57,10c57,10,57,10,57,10c57,9,57,9,57,9l56,9xm60,10c60,10,60,10,60,10c60,10,60,10,60,10c60,9,60,9,60,9l60,10xm65,14c65,14,65,14,65,14c66,14,66,14,66,14c66,14,66,14,66,14l65,14xm64,13c64,14,64,14,64,14c65,13,65,13,65,13c64,13,64,13,64,13xm64,14c64,15,64,15,64,15c65,14,65,14,65,14c65,14,65,14,65,14l64,14xm64,15c64,16,64,16,64,16c65,15,65,15,65,15c65,15,65,15,65,15l64,15xm65,15c65,15,65,15,65,15c66,15,66,15,66,15c66,15,66,15,66,15l65,15xm66,16c66,16,66,16,66,16c66,16,66,16,66,16c66,16,66,16,66,16xm61,11c61,12,61,12,61,12c62,12,62,12,62,12c62,11,62,11,62,11l61,11xm64,12c64,13,64,13,64,13c64,12,64,12,64,12c64,12,64,12,64,12xm62,11c62,12,62,12,62,12c63,12,63,12,63,12c63,11,63,11,63,11l62,11xm61,10c61,11,61,11,61,11c62,11,62,11,62,11c62,10,62,10,62,10l61,10xm55,7c55,7,55,7,55,7c55,7,55,7,55,7c55,6,55,6,55,6l55,7xm63,13c63,14,63,14,63,14c64,14,64,14,64,14c63,13,63,13,63,13xm63,12c63,13,63,13,63,13c63,13,63,13,63,13c63,12,63,12,63,12xm58,18c59,18,59,18,59,18c59,18,59,18,59,18c59,17,59,17,59,17l58,18xm54,14c54,15,54,15,54,15c55,15,55,15,55,15c55,14,55,14,55,14l54,14xm54,15c54,16,54,16,54,16c54,16,54,16,54,16c54,15,54,15,54,15xm55,15c55,16,55,16,55,16c55,16,55,16,55,16c55,15,55,15,55,15xm57,15c57,15,57,15,57,15c57,15,57,15,57,15c57,15,57,15,57,15xm56,16c56,17,56,17,56,17c57,16,57,16,57,16c56,16,56,16,56,16xm56,15c56,16,56,16,56,16c56,15,56,15,56,15c56,15,56,15,56,15xm55,16c55,17,55,17,55,17c56,17,56,17,56,17c55,16,55,16,55,16xm53,14c53,15,53,15,53,15c54,15,54,15,54,15c54,14,54,14,54,14l53,14xm50,14c50,15,50,15,50,15c51,15,51,15,51,15c51,14,51,14,51,14l50,14xm51,14c51,15,51,15,51,15c52,14,52,14,52,14c52,14,52,14,52,14l51,14xm50,15c50,16,50,16,50,16c51,16,51,16,51,16c51,15,51,15,51,15l50,15xm51,15c51,16,51,16,51,16c52,15,52,15,52,15c52,15,52,15,52,15l51,15xm52,15c52,15,52,15,52,15c53,15,53,15,53,15c53,15,53,15,53,15l52,15xm52,14c52,14,52,14,52,14c53,14,53,14,53,14c53,14,53,14,53,14l52,14xm53,13c53,14,53,14,53,14c54,14,54,14,54,14c54,13,54,13,54,13l53,13xm54,19c54,19,54,19,54,19c53,19,53,19,53,19c53,19,53,19,53,19l54,19xm57,16c57,16,57,16,57,16c58,16,58,16,58,16c58,16,58,16,58,16l57,16xm52,21c52,20,52,20,52,20c52,20,52,20,52,20c52,21,52,21,52,21xm53,20c53,19,53,19,53,19c52,19,52,19,52,19c52,20,52,20,52,20l53,20xm48,21c48,20,48,20,48,20c47,20,47,20,47,20c47,21,47,21,47,21l48,21xm52,20c52,19,52,19,52,19c51,19,51,19,51,19c51,20,51,20,51,20l52,20xm52,19c52,18,52,18,52,18c51,18,51,18,51,18c51,19,51,19,51,19l52,19xm53,21c53,20,53,20,53,20c53,20,53,20,53,20c53,21,53,21,53,21xm54,20c54,20,54,20,54,20c54,20,54,20,54,20c54,20,54,20,54,20xm57,18c57,17,57,17,57,17c56,17,56,17,56,17c56,18,56,18,56,18l57,18xm57,19c57,18,57,18,57,18c56,18,56,18,56,18c57,19,57,19,57,19xm56,19c56,18,56,18,56,18c55,18,55,18,55,18c56,19,56,19,56,19xm55,20c55,19,55,19,55,19c55,20,55,20,55,20c55,20,55,20,55,20xm55,21c54,21,54,21,54,21c54,21,54,21,54,21c54,21,54,21,54,21l55,21xm48,20c48,19,48,19,48,19c47,19,47,19,47,19c47,20,47,20,47,20l48,20xm44,18c44,17,44,17,44,17c43,17,43,17,43,17c43,18,43,18,43,18l44,18xm44,19c44,18,44,18,44,18c43,18,43,18,43,18c43,19,43,19,43,19l44,19xm44,20c44,19,44,19,44,19c44,19,44,19,44,19c44,20,44,20,44,20xm43,19c43,18,43,18,43,18c42,18,42,18,42,18c42,19,42,19,42,19l43,19xm43,15c43,16,43,16,43,16c43,15,43,15,43,15c43,15,43,15,43,15xm45,18c45,18,45,18,45,18c44,18,44,18,44,18c45,18,45,18,45,18xm43,18c43,17,43,17,43,17c42,17,42,17,42,17c42,18,42,18,42,18l43,18xm45,19c45,19,45,19,45,19c45,19,45,19,45,19c45,19,45,19,45,19xm43,16c43,17,43,17,43,17c44,16,44,16,44,16c43,16,43,16,43,16xm47,20c47,19,47,19,47,19c46,20,46,20,46,20c46,20,46,20,46,20l47,20xm51,19c51,18,51,18,51,18c50,19,50,19,50,19c50,19,50,19,50,19l51,19xm47,21c47,20,47,20,47,20c46,21,46,21,46,21c46,21,46,21,46,21l47,21xm46,19c46,18,46,18,46,18c46,19,46,19,46,19c46,19,46,19,46,19xm46,20c45,20,45,20,45,20c45,20,45,20,45,20c45,20,45,20,45,20l46,20xm44,17c44,17,44,17,44,17c45,17,45,17,45,17c45,17,45,17,45,17l44,17xm47,14c47,15,47,15,47,15c47,14,47,14,47,14c47,14,47,14,47,14xm47,15c47,16,47,16,47,16c48,15,48,15,48,15c48,15,48,15,48,15l47,15xm48,15c48,15,48,15,48,15c49,15,49,15,49,15c49,15,49,15,49,15l48,15xm48,14c48,14,48,14,48,14c48,14,48,14,48,14c48,14,48,14,48,14xm49,14c49,15,49,15,49,15c50,15,50,15,50,15c50,14,50,14,50,14l49,14xm49,13c49,14,49,14,49,14c49,14,49,14,49,14c49,13,49,13,49,13xm50,13c50,14,50,14,50,14c51,14,51,14,51,14c50,13,50,13,50,13xm45,14c45,15,45,15,45,15c45,15,45,15,45,15c45,14,45,14,45,14xm44,16c44,16,44,16,44,16c45,16,45,16,45,16c44,16,44,16,44,16xm44,15c44,15,44,15,44,15c44,15,44,15,44,15c44,15,44,15,44,15xm46,15c46,16,46,16,46,16c47,16,47,16,47,16c47,15,47,15,47,15l46,15xm46,14c46,15,46,15,46,15c46,15,46,15,46,15c46,14,46,14,46,14xm45,16c45,16,45,16,45,16c46,16,46,16,46,16c45,15,45,15,45,15l45,16xm51,20c51,19,51,19,51,19c50,20,50,20,50,20c50,20,50,20,50,20l51,20xm60,18c60,19,60,19,60,19c60,19,60,19,60,19c60,18,60,18,60,18xm59,17c60,18,60,18,60,18c60,18,60,18,60,18c60,17,60,17,60,17l59,17xm62,19c61,18,61,18,61,18c61,18,61,18,61,18c61,19,61,19,61,19l62,19xm60,17c61,18,61,18,61,18c61,18,61,18,61,18c61,17,61,17,61,17l60,17xm42,16c42,15,42,15,42,15c42,15,42,15,42,15c42,16,42,16,42,16xm43,17c42,16,42,16,42,16c42,16,42,16,42,16c42,17,42,17,42,17l43,17xm59,19c59,19,59,19,59,19c59,19,59,19,59,19c59,18,59,18,59,18l59,19xm46,27c46,26,46,26,46,26c45,26,45,26,45,26c46,27,46,27,46,27xm57,18c58,18,58,18,58,18c58,18,58,18,58,18c58,18,58,18,58,18l57,18xm58,17c58,17,58,17,58,17c59,17,59,17,59,17c59,16,59,16,59,16l58,17xm59,16c59,17,59,17,59,17c60,17,60,17,60,17c60,16,60,16,60,16l59,16xm58,15c58,16,58,16,58,16c59,16,59,16,59,16c59,15,59,15,59,15l58,15xm58,19c58,19,58,19,58,19c58,19,58,19,58,19c58,19,58,19,58,19xm41,16c41,16,41,16,41,16c41,16,41,16,41,16c41,15,41,15,41,15l41,16xm42,17c41,16,41,16,41,16c41,17,41,17,41,17c41,17,41,17,41,17l42,17xm41,31c41,31,41,31,41,31c41,31,41,31,41,31c41,31,41,31,41,31xm38,25c38,25,38,25,38,25c37,25,37,25,37,25c38,26,38,26,38,26l38,25xm38,27c38,27,38,27,38,27c38,27,38,27,38,27c38,27,38,27,38,27xm41,29c41,28,41,28,41,28c41,29,41,29,41,29c41,29,41,29,41,29xm70,16c70,16,70,16,70,16c70,16,70,16,70,16c70,16,70,16,70,16xm39,17c39,16,39,16,39,16c38,16,38,16,38,16c39,17,39,17,39,17xm40,16c40,16,40,16,40,16c39,16,39,16,39,16c40,16,40,16,40,16xm57,17c57,17,57,17,57,17c58,17,58,17,58,17c58,17,58,17,58,17l57,17xm63,18c63,18,63,18,63,18c64,18,64,18,64,18c63,17,63,17,63,17l63,18xm38,15c38,16,38,16,38,16c39,15,39,15,39,15c39,15,39,15,39,15l38,15xm64,19c64,18,64,18,64,18c63,19,63,19,63,19c63,19,63,19,63,19l64,19xm39,18c39,17,39,17,39,17c39,17,39,17,39,17c39,18,39,18,39,18xm40,15c40,15,40,15,40,15c39,15,39,15,39,15c39,15,39,15,39,15l40,15xm54,18c54,18,54,18,54,18c55,18,55,18,55,18c55,17,55,17,55,17l54,18xm50,18c50,18,50,18,50,18c51,18,51,18,51,18c50,17,50,17,50,17l50,18xm46,18c46,17,46,17,46,17c45,18,45,18,45,18c46,18,46,18,46,18xm50,16c51,17,51,17,51,17c51,17,51,17,51,17c51,16,51,16,51,16l50,16xm52,17c52,18,52,18,52,18c53,18,53,18,53,18c52,17,52,17,52,17xm49,16c49,16,49,16,49,16c50,16,50,16,50,16c50,15,50,15,50,15l49,16xm51,17c51,18,51,18,51,18c52,18,52,18,52,18c51,17,51,17,51,17xm52,16c52,17,52,17,52,17c52,16,52,16,52,16c52,16,52,16,52,16xm48,17c49,17,49,17,49,17c49,17,49,17,49,17c49,17,49,17,49,17l48,17xm49,18c49,18,49,18,49,18c49,18,49,18,49,18c49,18,49,18,49,18xm49,20c49,19,49,19,49,19c48,19,48,19,48,19c48,20,48,20,48,20l49,20xm53,16c53,16,53,16,53,16c53,16,53,16,53,16c53,16,53,16,53,16xm50,19c50,19,50,19,50,19c49,19,49,19,49,19c49,19,49,19,49,19l50,19xm48,19c48,18,48,18,48,18c48,18,48,18,48,18c48,19,48,19,48,19xm48,16c48,16,48,16,48,16c49,16,49,16,49,16c49,16,49,16,49,16l48,16xm49,17c50,17,50,17,50,17c50,17,50,17,50,17c50,16,50,16,50,16l49,17xm47,18c47,17,47,17,47,17c46,17,46,17,46,17c47,18,47,18,47,18xm48,18c48,17,48,17,48,17c47,17,47,17,47,17c48,18,48,18,48,18xm47,19c47,18,47,18,47,18c47,18,47,18,47,18c47,19,47,19,47,19xm48,16c48,16,48,16,48,16c47,16,47,16,47,16c47,17,47,17,47,17l48,16xm45,17c45,17,45,17,45,17c46,17,46,17,46,17c46,16,46,16,46,16l45,17xm47,17c47,16,47,16,47,16c46,16,46,16,46,16c46,17,46,17,46,17l47,17xm50,20c50,20,50,20,50,20c49,20,49,20,49,20c49,20,49,20,49,20l50,20xm54,17c54,17,54,17,54,17c55,17,55,17,55,17c54,16,54,16,54,16l54,17xm53,18c53,18,53,18,53,18c54,18,54,18,54,18c54,18,54,18,54,18l53,18xm53,17c53,17,53,17,53,17c54,17,54,17,54,17c53,17,53,17,53,17xm54,19c54,19,54,19,54,19c55,19,55,19,55,19c55,18,55,18,55,18l54,19xm52,18c52,19,52,19,52,19c53,19,53,19,53,19c53,18,53,18,53,18l52,18xm56,18c56,17,56,17,56,17c55,17,55,17,55,17c55,18,55,18,55,18l56,18xm52,25c52,25,52,25,52,25c52,25,52,25,52,25c52,25,52,25,52,25xm40,14c40,15,40,15,40,15c41,15,41,15,41,15c41,14,41,14,41,14l40,14xm43,13c43,13,43,13,43,13c44,13,44,13,44,13c44,13,44,13,44,13l43,13xm41,17c40,17,40,17,40,17c40,17,40,17,40,17c40,17,40,17,40,17l41,17xm41,13c41,14,41,14,41,14c42,14,42,14,42,14c42,13,42,13,42,13l41,13xm41,14c41,15,41,15,41,15c42,15,42,15,42,15c42,14,42,14,42,14l41,14xm42,14c42,15,42,15,42,15c43,14,43,14,43,14c43,14,43,14,43,14l42,14xm42,13c42,14,42,14,42,14c43,13,43,13,43,13c43,13,43,13,43,13l42,13xm41,18c41,18,41,18,41,18c40,18,40,18,40,18c40,18,40,18,40,18l41,18xm43,21c42,20,42,20,42,20c42,21,42,21,42,21c42,21,42,21,42,21l43,21xm50,11c50,12,50,12,50,12c51,11,51,11,51,11c51,11,51,11,51,11l50,11xm42,20c42,19,42,19,42,19c42,20,42,20,42,20c42,20,42,20,42,20xm42,19c42,18,42,18,42,18c41,19,41,19,41,19c41,19,41,19,41,19l42,19xm42,18c42,17,42,17,42,17c41,18,41,18,41,18c41,18,41,18,41,18l42,18xm41,19c41,19,41,19,41,19c40,19,40,19,40,19c40,19,40,19,40,19l41,19xm45,13c46,14,46,14,46,14c46,14,46,14,46,14c46,13,46,13,46,13l45,13xm48,11c48,12,48,12,48,12c49,12,49,12,49,12c49,11,49,11,49,11l48,11xm47,13c48,13,48,13,48,13c48,13,48,13,48,13c48,13,48,13,48,13l47,13xm48,12c49,13,49,13,49,13c49,13,49,13,49,13c49,12,49,12,49,12l48,12xm49,12c50,13,50,13,50,13c50,13,50,13,50,13c50,12,50,12,50,12l49,12xm47,12c47,12,47,12,47,12c48,12,48,12,48,12c48,12,48,12,48,12l47,12xm43,14c43,14,43,14,43,14c44,14,44,14,44,14c44,14,44,14,44,14l43,14xm49,11c49,12,49,12,49,12c50,12,50,12,50,12c50,11,50,11,50,11l49,11xm45,12c45,13,45,13,45,13c46,13,46,13,46,13c46,12,46,12,46,12l45,12xm44,13c44,14,44,14,44,14c45,14,45,14,45,14c45,13,45,13,45,13l44,13xm46,13c47,14,47,14,47,14c47,13,47,13,47,13c47,13,47,13,47,13l46,13xm44,12c44,13,44,13,44,13c45,13,45,13,45,13c45,12,45,12,45,12l44,12xm46,12c46,13,46,13,46,13c47,12,47,12,47,12c47,12,47,12,47,12l46,12xm44,21c43,20,43,20,43,20c43,20,43,20,43,20c43,21,43,21,43,21l44,21xm43,20c43,19,43,19,43,19c43,19,43,19,43,19c43,20,43,20,43,20xm52,24c52,24,52,24,52,24c51,24,51,24,51,24c51,24,51,24,51,24l52,24xm57,23c57,22,57,22,57,22c56,22,56,22,56,22c57,23,57,23,57,23xm53,24c53,23,53,23,53,23c52,23,52,23,52,23c52,24,52,24,52,24l53,24xm50,25c50,24,50,24,50,24c49,24,49,24,49,24c49,25,49,25,49,25l50,25xm53,25c53,24,53,24,53,24c53,24,53,24,53,24c53,25,53,25,53,25xm51,23c51,23,51,23,51,23c50,23,50,23,50,23c50,24,50,24,50,24l51,23xm51,24c51,24,51,24,51,24c50,24,50,24,50,24c50,25,50,25,50,25l51,24xm51,25c51,25,51,25,51,25c51,25,51,25,51,25c51,26,51,26,51,26l51,25xm56,23c56,23,56,23,56,23c55,23,55,23,55,23c56,23,56,23,56,23xm56,22c56,21,56,21,56,21c55,22,55,22,55,22c55,22,55,22,55,22l56,22xm54,26c53,25,53,25,53,25c53,25,53,25,53,25c53,26,53,26,53,26l54,26xm57,22c57,21,57,21,57,21c56,21,56,21,56,21c56,22,56,22,56,22l57,22xm55,23c55,23,55,23,55,23c54,23,54,23,54,23c54,24,54,24,54,24l55,23xm54,25c54,24,54,24,54,24c54,24,54,24,54,24c54,25,54,25,54,25xm48,24c48,24,48,24,48,24c47,24,47,24,47,24c47,24,47,24,47,24l48,24xm46,21c46,21,46,21,46,21c45,21,45,21,45,21c45,22,45,22,45,22l46,21xm50,24c50,23,50,23,50,23c49,23,49,23,49,23c49,24,49,24,49,24l50,24xm45,23c45,22,45,22,45,22c44,22,44,22,44,22c45,23,45,23,45,23xm45,22c45,21,45,21,45,21c44,21,44,21,44,21c44,22,44,22,44,22l45,22xm46,23c46,23,46,23,46,23c46,23,46,23,46,23c46,24,46,24,46,24l46,23xm45,21c44,20,44,20,44,20c44,20,44,20,44,20c44,21,44,21,44,21l45,21xm46,22c46,22,46,22,46,22c45,22,45,22,45,22c46,23,46,23,46,23l46,22xm49,24c49,23,49,23,49,23c48,23,48,23,48,23c48,24,48,24,48,24l49,24xm49,25c49,24,49,24,49,24c48,24,48,24,48,24c48,25,48,25,48,25l49,25xm48,23c48,22,48,22,48,22c48,22,48,22,48,22c48,23,48,23,48,23xm44,22c44,21,44,21,44,21c43,21,43,21,43,21c43,22,43,22,43,22l44,22xm47,22c47,21,47,21,47,21c46,22,46,22,46,22c47,22,47,22,47,22xm47,23c47,23,47,23,47,23c47,23,47,23,47,23c47,23,47,23,47,23xm63,17c63,17,63,17,63,17c63,17,63,17,63,17c63,16,63,16,63,16l63,17xm59,20c59,20,59,20,59,20c58,20,58,20,58,20c58,20,58,20,58,20l59,20xm57,20c57,19,57,19,57,19c57,19,57,19,57,19c57,20,57,20,57,20xm58,22c58,21,58,21,58,21c57,21,57,21,57,21c57,22,57,22,57,22l58,22xm58,21c58,20,58,20,58,20c57,20,57,20,57,20c57,21,57,21,57,21l58,21xm57,21c56,20,56,20,56,20c56,20,56,20,56,20c56,21,56,21,56,21l57,21xm56,21c55,20,55,20,55,20c55,21,55,21,55,21c55,21,55,21,55,21l56,21xm62,21c62,20,62,20,62,20c61,20,61,20,61,20c61,21,61,21,61,21l62,21xm62,20c62,19,62,19,62,19c61,19,61,19,61,19c61,20,61,20,61,20l62,20xm61,21c61,20,61,20,61,20c60,20,60,20,60,20c60,21,60,21,60,21l61,21xm61,20c61,19,61,19,61,19c60,19,60,19,60,19c60,20,60,20,60,20l61,20xm55,22c55,22,55,22,55,22c54,22,54,22,54,22c54,23,54,23,54,23l55,22xm59,21c59,21,59,21,59,21c58,21,58,21,58,21c58,21,58,21,58,21l59,21xm60,20c60,19,60,19,60,19c59,20,59,20,59,20c59,20,59,20,59,20l60,20xm60,21c60,20,60,20,60,20c59,21,59,21,59,21c59,21,59,21,59,21l60,21xm56,20c56,19,56,19,56,19c56,19,56,19,56,19c56,20,56,20,56,20xm54,24c54,23,54,23,54,23c53,23,53,23,53,23c53,24,53,24,53,24l54,24xm50,21c50,21,50,21,50,21c49,21,49,21,49,21c50,22,50,22,50,22l50,21xm51,22c50,22,50,22,50,22c50,22,50,22,50,22c50,23,50,23,50,23l51,22xm49,23c49,22,49,22,49,22c49,22,49,22,49,22c49,23,49,23,49,23xm49,21c49,20,49,20,49,20c48,20,48,20,48,20c48,21,48,21,48,21l49,21xm49,22c49,21,49,21,49,21c48,21,48,21,48,21c49,22,49,22,49,22xm51,21c51,20,51,20,51,20c50,21,50,21,50,21c51,21,51,21,51,21xm52,22c51,21,51,21,51,21c51,22,51,22,51,22c51,22,51,22,51,22l52,22xm53,23c53,22,53,22,53,22c52,22,52,22,52,22c52,23,52,23,52,23l53,23xm54,23c54,22,54,22,54,22c53,22,53,22,53,22c53,23,53,23,53,23l54,23xm54,22c53,21,53,21,53,21c53,21,53,21,53,21c53,22,53,22,53,22l54,22xm53,22c52,21,52,21,52,21c52,21,52,21,52,21c52,22,52,22,52,22l53,22xm52,23c52,23,52,23,52,23c51,23,51,23,51,23c51,23,51,23,51,23l52,23xm63,19c63,19,63,19,63,19c62,19,62,19,62,19c62,19,62,19,62,19l63,19xm50,12c51,13,51,13,51,13c51,12,51,12,51,12c51,12,51,12,51,12l50,12xm55,12c55,13,55,13,55,13c56,12,56,12,56,12c55,12,55,12,55,12xm54,13c54,14,54,14,54,14c55,14,55,14,55,14c55,13,55,13,55,13l54,13xm56,13c56,13,56,13,56,13c57,13,57,13,57,13c57,13,57,13,57,13l56,13xm55,14c56,15,56,15,56,15c56,14,56,14,56,14c56,14,56,14,56,14l55,14xm56,14c57,14,57,14,57,14c57,14,57,14,57,14c57,14,57,14,57,14l56,14xm54,12c54,13,54,13,54,13c55,13,55,13,55,13c54,12,54,12,54,12xm53,12c53,13,53,13,53,13c54,13,54,13,54,13c53,12,53,12,53,12xm54,11c54,12,54,12,54,12c54,12,54,12,54,12c54,11,54,11,54,11xm51,13c51,14,51,14,51,14c52,13,52,13,52,13c51,13,51,13,51,13xm52,13c52,13,52,13,52,13c53,13,53,13,53,13c52,13,52,13,52,13xm52,12c52,12,52,12,52,12c52,12,52,12,52,12c52,12,52,12,52,12xm53,11c53,12,53,12,53,12c53,12,53,12,53,12c53,11,53,11,53,11xm57,12c57,13,57,13,57,13c58,13,58,13,58,13c58,12,58,12,58,12l57,12xm55,13c55,14,55,14,55,14c56,13,56,13,56,13c56,13,56,13,56,13l55,13xm62,17c62,17,62,17,62,17c62,17,62,17,62,17c62,17,62,17,62,17xm61,16c61,16,61,16,61,16c62,16,62,16,62,16c62,16,62,16,62,16l61,16xm61,15c61,15,61,15,61,15c62,15,62,15,62,15c62,15,62,15,62,15l61,15xm57,13c58,14,58,14,58,14c58,14,58,14,58,14c58,13,58,13,58,13l57,13xm48,22c48,21,48,21,48,21c47,21,47,21,47,21c48,22,48,22,48,22xm62,18c62,18,62,18,62,18c63,18,63,18,63,18c62,18,62,18,62,18xm60,16c60,17,60,17,60,17c61,16,61,16,61,16c61,16,61,16,61,16l60,16xm59,14c59,15,59,15,59,15c59,15,59,15,59,15c59,14,59,14,59,14xm58,13c59,14,59,14,59,14c59,14,59,14,59,14c59,13,59,13,59,13l58,13xm58,14c58,15,58,15,58,15c58,15,58,15,58,15c58,14,58,14,58,14xm60,15c60,16,60,16,60,16c61,15,61,15,61,15c61,15,61,15,61,15l60,15xm59,15c59,16,59,16,59,16c60,16,60,16,60,16c60,15,60,15,60,15l59,15xm60,14c60,15,60,15,60,15c60,14,60,14,60,14c60,14,60,14,60,14xm63,3c63,3,62,3,62,3c62,3,62,3,62,3l63,3xm55,33c55,32,55,32,55,32c55,33,55,33,55,33c55,33,55,33,55,33xm56,33c56,32,56,32,56,32c56,32,56,32,56,32c56,33,56,33,56,33xm55,32c55,31,55,31,55,31c54,32,54,32,54,32c55,32,55,32,55,32xm56,32c56,31,56,31,56,31c55,31,55,31,55,31c56,32,56,32,56,32xm55,31c55,30,55,30,55,30c54,31,54,31,54,31c54,31,54,31,54,31l55,31xm54,31c54,31,54,31,54,31c53,31,53,31,53,31c53,31,53,31,53,31l54,31xm54,32c54,32,54,32,54,32c53,32,53,32,53,32c53,33,53,33,53,33l54,32xm57,33c57,32,57,32,57,32c57,32,57,32,57,32c57,33,57,33,57,33xm60,31c60,30,60,30,60,30c59,30,59,30,59,30c60,31,60,31,60,31xm58,32c58,32,58,32,58,32c58,32,58,32,58,32c58,33,58,33,58,33l58,32xm59,32c59,31,59,31,59,31c59,32,59,32,59,32c59,32,59,32,59,32xm58,31c58,31,58,31,58,31c57,31,57,31,57,31c58,31,58,31,58,31xm57,32c57,31,57,31,57,31c56,31,56,31,56,31c57,32,57,32,57,32xm53,33c53,32,53,32,53,32c52,32,52,32,52,32c52,33,52,33,52,33l53,33xm59,31c59,30,59,30,59,30c58,31,58,31,58,31c59,31,59,31,59,31xm48,35c48,34,48,34,48,34c47,34,47,34,47,34c47,35,47,35,47,35c48,35,48,35,48,35xm49,35c49,35,49,35,49,35c49,34,49,34,49,34c48,34,48,34,48,34c49,35,49,35,49,35c49,35,49,35,49,35xm49,34c49,33,49,33,49,33c48,33,48,33,48,33c48,34,48,34,48,34l49,34xm49,32c48,32,48,32,48,32c48,33,48,33,48,33c49,33,49,33,49,33l49,32xm47,34c47,34,47,34,47,34c47,34,47,34,47,34c46,34,46,34,46,34c46,34,46,34,46,34c46,34,47,34,47,34xm48,34c48,33,48,33,48,33c47,33,47,33,47,33c47,34,47,34,47,34l48,34xm48,33c48,32,48,32,48,32c47,32,47,32,47,32c47,33,47,33,47,33l48,33xm51,34c51,34,51,34,51,34c51,34,51,34,51,34c51,34,51,34,51,34xm52,34c52,33,52,33,52,33c52,33,52,33,52,33c52,34,52,34,52,34xm51,32c50,33,50,33,50,33c50,33,50,33,50,33c51,33,51,33,51,33l51,32xm51,35c52,35,52,35,52,35c51,35,51,35,51,35c51,35,51,35,51,35c51,35,51,35,51,35c51,35,51,35,51,35xm50,34c50,34,50,34,50,34c49,34,49,34,49,34c50,35,50,35,50,35l50,34xm50,33c50,33,50,33,50,33c49,33,49,33,49,33c49,34,49,34,49,34l50,33xm50,35c50,35,50,35,50,35c50,35,50,35,50,35c50,35,50,35,50,35c50,35,50,35,50,35xm61,30c61,29,61,29,61,29c60,29,60,29,60,29c60,30,60,30,60,30l61,30xm70,14c70,14,70,14,70,14c70,14,70,14,70,14c69,14,69,14,69,14l70,14xm70,15c70,15,70,15,70,15c70,15,70,15,70,15c70,15,70,15,70,15xm69,13c70,13,70,13,70,13c70,13,70,13,70,13c70,13,70,13,70,13c69,13,69,13,69,13xm70,17c69,17,69,17,69,17c69,18,69,18,69,18c70,17,70,17,70,17xm70,21c70,20,70,20,70,20c69,20,69,20,69,20c69,21,69,21,69,21l70,21xm69,19c69,20,69,20,69,20c69,20,69,20,69,20c69,19,69,19,69,19xm47,33c47,33,47,33,47,33c46,33,46,33,46,33c46,33,46,33,46,33l47,33xm69,21c68,22,68,22,68,22c68,22,68,22,68,22c69,22,69,22,69,22l69,21xm67,9c68,9,68,9,68,9c68,9,68,9,68,9c67,9,67,9,67,9xm67,8c68,8,68,8,68,8c68,8,68,8,68,8c68,8,67,8,67,8c67,8,67,8,67,8xm68,10c68,10,68,10,68,10c68,10,68,10,68,10c67,10,67,10,67,10l68,10xm68,11c68,11,68,11,68,11c68,11,68,11,68,11c68,11,68,11,68,11xm69,10c69,10,68,10,68,10c69,10,69,10,69,10xm69,11c69,11,69,11,69,11c69,11,69,11,69,11c69,11,69,11,69,11xm69,12c69,12,69,12,69,12c69,12,69,12,69,12c69,12,69,12,69,12xm62,30c62,30,62,30,62,30c62,30,62,30,62,30c62,30,62,30,62,30xm63,29c63,28,63,28,63,28c62,29,62,29,62,29c62,29,62,29,62,29l63,29xm63,30c63,29,63,29,63,29c63,30,63,30,63,30c63,30,63,30,63,30xm64,29c64,28,64,28,64,28c63,28,63,28,63,28c63,29,63,29,63,29l64,29xm61,31c61,30,61,30,61,30c60,30,60,30,60,30c61,31,61,31,61,31xm62,29c62,29,62,29,62,29c61,29,61,29,61,29c61,29,61,29,61,29l62,29xm67,26c66,25,66,25,66,25c66,25,66,25,66,25c66,26,66,26,66,26l67,26xm65,27c65,27,65,27,65,27c64,27,64,27,64,27c64,28,64,28,64,28l65,27xm68,24c68,24,68,24,68,24c68,24,68,24,68,24c68,25,68,25,68,25l68,24xm68,26c68,25,68,25,68,25c67,25,67,25,67,25c67,26,67,26,67,26l68,26xm67,25c67,24,67,24,67,24c67,24,67,24,67,24c67,25,67,25,67,25xm65,28c65,28,65,28,65,28c64,28,64,28,64,28c64,29,64,29,64,29l65,28xm66,27c66,27,66,27,66,27c65,27,65,27,65,27c65,27,65,27,65,27l66,27xm36,23c36,22,36,22,36,22c36,22,36,22,36,22c36,23,36,23,36,23xm38,10c38,10,38,10,38,10c39,10,39,10,39,10c39,9,39,9,39,9l38,10xm39,8c39,9,39,9,39,9c39,9,39,9,39,9c39,8,39,8,39,8xm38,9c38,9,38,9,38,9c38,9,38,9,38,9c38,8,38,8,38,8l38,9xm40,6c40,6,40,6,40,6c41,6,41,6,41,6c41,6,41,6,41,6l40,6xm36,22c36,21,36,21,36,21c35,21,35,21,35,21c36,22,36,22,36,22xm37,10c37,11,37,11,37,11c38,10,38,10,38,10c38,10,38,10,38,10l37,10xm39,7c40,8,40,8,40,8c40,8,40,8,40,8c40,7,40,7,40,7l39,7xm35,16c36,16,36,16,36,16c36,16,36,16,36,16c35,16,35,16,35,16xm36,11c36,12,36,12,36,12c37,12,37,12,37,12c37,11,37,11,37,11l36,11xm35,18c35,19,35,19,35,19c35,19,35,19,35,19c35,18,35,18,35,18c35,18,35,18,35,18c35,18,35,18,35,18xm36,21c36,20,36,20,36,20c35,20,35,20,35,20c35,21,35,21,35,21l36,21xm36,20c36,19,36,19,36,19c35,19,35,19,35,19c35,20,35,20,35,20l36,20xm36,14c36,14,36,14,36,14c36,13,36,13,36,13c36,13,36,13,36,13l36,14xm41,6c41,6,41,6,41,6c42,6,42,6,42,6c42,5,42,5,42,5l41,6xm40,7c41,7,41,7,41,7c41,7,41,7,41,7c41,7,41,7,41,7l40,7xm46,4c47,5,47,5,47,5c47,5,47,5,47,5c47,4,47,4,47,4l46,4xm46,3c46,4,46,4,46,4c47,4,47,4,47,4c47,3,47,3,47,3l46,3xm47,3c47,4,47,4,47,4c48,3,48,3,48,3c48,3,48,3,48,3l47,3xm42,7c42,7,42,7,42,7c42,7,42,7,42,7c42,6,42,6,42,6l42,7xm45,5c46,5,46,5,46,5c46,5,46,5,46,5c46,4,46,4,46,4l45,5xm47,4c48,5,48,5,48,5c48,4,48,4,48,4c48,4,48,4,48,4l47,4xm46,31c46,32,46,32,46,32c46,32,46,32,46,32c46,32,46,32,46,32l46,31xm43,5c43,6,43,6,43,6c44,5,44,5,44,5c44,5,44,5,44,5l43,5xm43,4c43,5,43,5,43,5c44,4,44,4,44,4c44,4,44,4,44,4l43,4xm42,5c42,6,42,6,42,6c43,6,43,6,43,6c43,5,43,5,43,5l42,5xm44,5c44,5,44,5,44,5c45,5,45,5,45,5c45,5,45,5,45,5l44,5xm45,3c45,4,45,4,45,4c46,4,46,4,46,4c46,3,46,3,46,3l45,3xm44,4c44,4,44,4,44,4c45,4,45,4,45,4c45,4,45,4,45,4l44,4xm48,3c48,3,48,3,48,3c49,3,49,3,49,3c49,3,49,3,49,3l48,3xm48,4c49,4,49,4,49,4c49,4,49,4,49,4c49,4,49,4,49,4l48,4xm44,30c43,30,43,30,43,30c43,31,43,31,43,31c44,31,44,31,44,31l44,30xm43,32c43,31,43,31,43,31c42,31,42,31,42,31c42,32,42,32,42,32l43,32xm44,32c44,31,44,31,44,31c43,31,43,31,43,31c43,32,43,32,43,32l44,32xm43,31c43,30,43,30,43,30c42,30,42,30,42,30c42,31,42,31,42,31l43,31xm41,31c42,31,42,31,42,31c42,30,42,30,42,30c41,31,41,31,41,31c41,31,41,31,41,31c41,31,41,31,41,31xm42,29c42,29,42,29,42,29c42,30,42,30,42,30c43,30,43,30,43,30l42,29xm67,7c67,7,67,7,67,7c67,7,67,7,67,7c67,7,67,7,67,7xm44,33c44,32,44,32,44,32c44,32,44,32,44,32c44,33,44,33,44,33xm46,34c46,34,46,34,46,34c46,34,46,34,46,34xm45,32c45,32,45,32,45,32c45,32,45,32,45,32c45,33,45,33,45,33l45,32xm46,33c46,33,46,33,46,33c45,33,45,33,45,33c45,34,45,34,45,34l46,33xm44,33c44,33,44,33,44,33c44,33,44,33,45,33l44,33xm45,31c44,31,44,31,44,31c45,32,45,32,45,32c45,31,45,31,45,31xm42,31c42,32,42,32,42,32c42,32,42,32,42,32l42,31xm39,28c39,27,39,27,39,27c38,27,38,27,38,27c38,28,38,28,38,28l39,28xm37,27c37,26,37,26,37,26c37,26,37,26,37,26c37,26,37,27,37,27xm42,30c41,29,41,29,41,29c41,30,41,30,41,30c41,30,41,30,41,30l42,30xm37,26c37,25,37,25,37,25c36,25,36,25,36,25c37,25,37,26,37,26xm37,24c37,23,37,23,37,23c36,23,36,23,36,23c36,24,36,24,36,24l37,24xm37,25c37,24,37,24,37,24c36,24,36,24,36,24c36,25,36,25,36,25l37,25xm38,26c38,26,38,26,38,26c38,26,38,26,38,26c38,27,38,27,38,27l38,26xm40,29c40,29,40,29,40,29c39,29,39,29,39,29c40,29,40,29,40,29xm40,28c40,28,40,28,40,28c39,28,39,28,39,28c39,28,39,28,39,28l40,28xm40,30c41,30,41,30,41,30c40,30,40,30,40,30c40,30,40,30,40,30c40,30,40,30,40,30c40,30,40,30,40,30xm39,29c39,29,39,29,39,29c39,28,39,28,39,28c38,28,38,28,38,28c38,28,38,28,38,28c38,28,38,28,39,29xm40,27c39,27,39,27,39,27c39,27,39,27,39,27c40,27,40,27,40,27xm39,29c39,29,39,29,39,29c39,29,39,29,39,29xm43,32c43,32,43,32,43,32c43,32,43,33,43,33l43,32xm54,34c54,34,54,34,54,34c54,35,54,35,54,35c55,34,55,34,55,34l54,34xm54,35c54,35,54,35,54,35c54,35,55,35,55,35c55,35,55,35,55,35l54,35xm60,32c59,33,59,33,59,33c59,33,59,33,59,33c60,33,60,33,60,33l60,32xm53,33c53,33,53,33,53,33c53,34,53,34,53,34c53,34,53,34,53,34l53,33xm54,33c54,33,54,33,54,33c54,34,54,34,54,34c54,33,54,33,54,33xm53,34c53,34,53,34,53,34c53,35,53,35,53,35c54,35,54,35,54,35l53,34xm55,35c55,35,55,35,55,35c55,35,56,35,56,35c56,35,56,35,56,35l55,35xm53,35c53,35,54,35,54,35c54,35,54,35,54,35l53,35xm59,33c58,33,58,33,58,33c58,34,58,34,58,34c59,33,59,33,59,33xm57,34c57,35,57,35,57,35c57,34,58,34,58,34c58,34,58,34,58,34l57,34xm58,34c58,34,58,34,58,34c58,34,59,34,59,34c59,34,59,34,59,34l58,34xm56,34c56,35,56,35,56,35c56,35,57,35,57,35c57,35,57,35,57,35c57,34,57,34,57,34l56,34xm57,33c56,33,56,33,56,33c56,34,56,34,56,34c57,34,57,34,57,34l57,33xm58,33c57,33,57,33,57,33c57,34,57,34,57,34c58,34,58,34,58,34l58,33xm55,34c55,34,55,34,55,34c55,34,55,34,55,34c56,34,56,34,56,34l55,34xm37,8c37,8,37,8,37,8c37,8,37,8,37,8xm37,11c37,10,37,10,37,10c36,10,36,10,36,10c36,10,36,10,36,11c36,11,36,11,36,11l37,11xm38,8c38,7,38,7,38,7c38,8,38,8,38,8c38,8,38,8,37,8c38,8,38,8,38,8xm37,9c37,9,37,9,37,9c37,9,37,9,37,9c37,9,37,9,37,9c37,10,37,10,37,10l37,9xm39,7c39,6,39,6,39,6c39,6,39,6,39,6c39,6,38,7,38,7c38,7,38,7,38,7l39,7xm66,9c67,9,67,9,67,9c66,8,66,8,66,8c66,8,66,8,66,8l66,9xm39,8c39,8,39,8,39,8c39,7,39,7,39,7c38,7,38,7,38,7l39,8xm36,11c36,11,36,11,36,11c36,12,36,12,36,12c36,12,36,12,36,12l36,11xm36,15c36,15,36,15,36,15c35,15,35,15,35,15c35,15,35,15,35,15l36,15xm35,16c35,16,35,16,35,16c35,16,35,16,35,17c35,17,35,17,35,17l35,16xm52,34c52,35,52,35,52,35c53,35,53,35,53,35c52,34,52,34,52,34xm35,17c35,17,35,17,35,17c35,17,35,17,35,18c35,18,35,18,35,18l35,17xm35,14c35,14,35,14,35,14c35,14,35,14,35,14c35,14,35,14,35,14xm36,13c36,12,36,12,36,12c35,12,35,12,35,12c36,13,36,13,36,13xm61,31c61,31,61,31,61,31c61,32,61,32,61,32c62,32,62,32,62,32l61,31xm68,25c68,26,68,26,68,26c68,26,68,26,68,26c68,25,68,25,69,25c69,25,69,25,69,25l68,25xm69,24c69,24,69,24,69,24c69,24,69,24,69,24c69,24,69,24,69,24xm66,28c65,28,65,28,65,28c66,28,66,28,66,28c66,28,66,28,66,28xm66,28c67,28,67,28,67,28c67,28,67,28,67,28c67,28,67,28,67,28c67,27,67,27,67,27l66,28xm66,29c66,29,66,29,66,29c66,29,66,29,66,29c66,29,66,29,66,29xm68,23c69,23,69,23,69,23c69,23,69,23,69,23c69,22,69,22,69,22l68,23xm67,26c66,26,66,26,66,26c66,27,66,27,66,27c67,27,67,27,67,27l67,26xm67,26c67,27,67,27,67,27c68,27,68,27,68,27c68,27,68,26,68,26c68,26,68,26,68,26l67,26xm69,18c70,19,70,19,70,19c70,19,70,19,70,19c70,18,70,18,70,18c70,18,70,18,70,18l69,18xm70,17c70,17,70,17,70,17c70,17,70,17,70,17xm70,20c70,20,70,20,70,20c70,19,70,19,70,19c70,19,70,19,70,19l70,20xm70,20c70,20,70,20,70,20c70,20,70,20,70,20xm69,21c69,22,69,22,69,22c70,22,70,22,70,22c70,22,70,21,70,21c70,21,70,21,70,21l69,21xm69,23c69,22,70,22,70,22c69,22,69,22,69,22l69,23xm39,7c40,7,40,7,40,7c40,6,40,6,40,6c39,6,39,6,39,6l39,7xm60,32c60,33,60,33,60,33c61,33,61,33,61,33c61,32,61,32,61,32l60,32xm59,34c59,34,59,34,59,34c59,34,60,34,60,34c60,34,60,34,60,34l59,34xm62,31c62,31,62,31,62,31c62,31,62,31,62,31c63,31,63,31,63,31l62,31xm61,32c61,33,61,33,61,33c62,33,62,33,62,33c62,33,62,33,62,33c62,32,62,32,62,32l61,32xm60,33c60,33,60,33,60,33c60,33,60,33,60,33xm60,31c60,31,60,31,60,31c60,32,60,32,60,32c61,32,61,32,61,32l60,31xm62,32c62,32,62,32,62,32c62,32,63,32,63,32c63,32,63,32,63,32l62,32xm64,29c64,29,64,29,64,29c64,30,64,30,64,30c64,30,64,30,64,30l64,29xm64,30c64,31,64,31,64,31c64,31,64,31,64,31c64,31,64,31,65,30c64,30,64,30,64,30xm65,30c65,30,65,30,65,30c65,30,65,30,65,30xm63,31c63,31,63,31,63,31c64,31,64,31,64,31c63,30,63,30,63,30l63,31xm65,29c65,30,65,30,65,30c65,30,65,30,65,30c65,29,65,29,65,29xm63,32c63,32,63,32,63,32c63,32,63,32,63,32xm40,5c39,5,39,5,39,6c39,6,39,6,39,6c40,5,40,5,40,5xm59,1c59,1,59,1,59,1c59,1,59,1,59,1xm58,3c59,3,59,3,59,3c59,2,59,2,59,2c58,2,58,2,58,2l58,3xm58,2c58,2,58,2,58,2c58,1,58,1,58,1c58,1,58,1,58,1l58,2xm59,3c60,3,60,3,60,3c60,2,60,2,60,2c59,2,59,2,59,2l59,3xm60,1c60,1,60,1,60,1c60,2,60,2,60,2l60,1xm59,2c59,1,59,1,59,1c59,1,59,1,59,1c59,1,59,1,59,1c59,2,59,2,59,2xm58,1c58,1,58,1,58,1c58,0,58,0,57,0c57,0,57,0,57,0c58,1,58,1,58,1xm54,2c55,2,55,2,55,2c55,1,55,1,55,1c54,1,54,1,54,1l54,2xm56,0c56,0,56,0,56,0c56,0,55,0,55,0c55,0,55,0,55,0c55,1,55,1,55,1l56,0xm60,3c61,2,61,2,61,2c61,2,61,2,61,2c60,2,60,2,60,2l60,3xm55,2c56,1,56,1,56,1c56,1,56,1,56,1c55,1,55,1,55,1l55,2xm57,2c57,2,57,2,57,2c57,2,57,2,57,2c57,2,57,2,57,2xm57,1c57,1,57,1,57,1c57,0,57,0,57,0c56,1,56,1,56,1l57,1xm57,0c56,0,56,0,56,0c56,0,56,0,56,0l57,0xm64,7c65,7,65,7,65,7c65,6,65,6,65,6c64,6,64,6,64,6l64,7xm55,1c55,0,55,0,55,0c54,0,54,0,54,0c54,1,54,1,54,1l55,1xm60,4c61,3,61,3,61,3c61,3,61,3,61,3c60,3,60,3,60,3l60,4xm66,6c65,5,65,5,65,5c65,5,65,5,65,5c65,6,65,6,65,6l66,6xm64,6c65,6,65,6,65,6c65,5,65,5,65,5c64,5,64,5,64,5l64,6xm65,7c66,6,66,6,66,6c66,6,66,6,66,6c66,6,66,6,66,6c65,6,65,6,65,6l65,7xm66,8c66,8,66,8,66,8c66,7,66,7,66,7c66,7,66,7,66,7l66,8xm64,5c65,5,65,5,65,5c64,4,64,4,64,4c64,4,64,4,64,4c64,4,64,4,64,4l64,5xm62,4c62,4,62,4,62,4c62,4,62,4,62,4c61,4,61,4,61,4l62,4xm61,3c62,3,62,3,62,3c62,3,62,3,62,3c61,3,61,3,61,3xm41,5c41,5,41,5,41,5c40,5,40,5,40,5c40,5,40,5,40,5l41,5xm63,4c63,4,63,4,63,4c63,3,63,3,63,3c63,3,63,3,63,3l63,4xm63,5c64,5,64,5,64,5c63,4,63,4,63,4c63,4,63,4,63,4l63,5xm64,4c64,4,64,4,64,4c64,4,64,4,64,4xm62,2c61,2,61,2,61,2c61,2,61,2,61,2l62,2xm45,3c46,3,46,3,46,3c45,2,45,2,45,2c45,2,45,2,45,2l45,3xm54,0c54,0,54,0,54,0c54,0,54,0,54,0xm44,2c44,2,44,2,44,2c44,2,44,2,44,2c44,2,44,2,44,2xm44,3c45,3,45,3,45,3c44,3,44,3,44,3c44,3,44,3,44,3xm47,1c47,1,47,1,47,1c47,1,47,1,47,1c47,2,47,2,47,2l47,1xm46,2c46,1,46,1,46,1c46,1,46,1,46,1c46,2,46,2,46,2xm46,3c47,3,47,3,47,3c46,2,46,2,46,2c46,2,46,2,46,2l46,3xm41,5c42,5,42,5,42,5c42,4,42,4,42,4c41,5,41,5,41,5xm43,4c42,3,42,3,42,3c42,3,42,3,42,3c42,4,42,4,42,4l43,4xm43,4c44,3,44,3,44,3c43,3,43,3,43,3c43,3,43,3,43,3l43,4xm42,4c41,3,41,3,41,3c41,4,41,4,41,4c41,4,41,4,41,4l42,4xm47,3c48,2,48,2,48,2c48,2,48,2,48,2c47,2,47,2,47,2l47,3xm42,5c43,5,43,5,43,5c43,4,43,4,43,4c42,4,42,4,42,4l42,5xm43,2c43,2,43,2,43,2c43,2,43,2,43,3c43,3,43,3,43,3l43,2xm45,2c45,1,45,1,45,1c45,1,45,1,45,1c45,1,45,1,45,1c45,2,45,2,45,2xm54,0c54,0,54,0,54,0c53,0,53,0,53,0c53,0,53,0,53,0l54,0xm52,1c53,1,53,1,53,1c53,0,53,0,53,0c52,1,52,1,52,1xm53,0c52,0,52,0,52,0c52,0,52,0,52,0c52,0,52,0,52,0l53,0xm53,2c54,2,54,2,54,2c54,1,54,1,54,1c53,1,53,1,53,1l53,2xm48,1c48,0,48,0,48,0c48,1,48,1,48,1c48,1,48,1,48,1xm53,1c54,1,54,1,54,1c54,0,54,0,54,0c53,0,53,0,53,0l53,1xm46,28c46,27,46,27,46,27c46,27,46,27,46,27c46,28,46,28,46,28xm49,1c49,0,49,0,49,0c49,0,49,0,49,0c49,1,49,1,49,1xm48,2c49,2,49,2,49,2c49,2,49,2,49,2c48,2,48,2,48,2xm49,2c50,2,50,2,50,2c50,1,50,1,50,1c49,1,49,1,49,1l49,2xm50,2c51,2,51,2,51,2c51,1,51,1,51,1c50,1,50,1,50,1l50,2xm50,1c50,0,50,0,50,0c50,0,50,0,50,0c50,1,50,1,50,1xm52,0c51,0,51,0,51,0c51,0,51,0,51,0c51,1,51,1,51,1l52,0xm51,2c52,1,52,1,52,1c52,1,52,1,52,1c51,1,51,1,51,1l51,2xm54,6c54,6,54,6,54,6c55,6,55,6,55,6c55,5,55,5,55,5l54,6xm54,4c54,5,54,5,54,5c55,5,55,5,55,5c55,4,55,4,55,4l54,4xm53,6c53,6,53,6,53,6c54,6,54,6,54,6c54,6,54,6,54,6l53,6xm55,5c55,6,55,6,55,6c56,6,56,6,56,6c56,5,56,5,56,5l55,5xm56,6c56,7,56,7,56,7c56,7,56,7,56,7c56,6,56,6,56,6xm53,5c53,5,53,5,53,5c54,5,54,5,54,5c54,5,54,5,54,5l53,5xm55,4c55,5,55,5,55,5c56,5,56,5,56,5c56,4,56,4,56,4l55,4xm56,5c57,6,57,6,57,6c57,5,57,5,57,5c57,5,57,5,57,5l56,5xm51,5c51,6,51,6,51,6c52,6,52,6,52,6c52,5,52,5,52,5l51,5xm51,4c51,5,51,5,51,5c52,5,52,5,52,5c51,4,51,4,51,4xm50,6c50,6,50,6,50,6c51,6,51,6,51,6c51,5,51,5,51,5l50,6xm52,4c52,5,52,5,52,5c53,4,53,4,53,4c52,4,52,4,52,4xm63,9c63,9,63,9,63,9c64,9,64,9,64,9c63,9,63,9,63,9xm52,5c52,6,52,6,52,6c53,5,53,5,53,5c53,5,53,5,53,5l52,5xm52,6c52,7,52,7,52,7c53,6,53,6,53,6c53,6,53,6,53,6l52,6xm60,8c61,9,61,9,61,9c61,9,61,9,61,9c61,8,61,8,61,8l60,8xm60,7c60,8,60,8,60,8c61,8,61,8,61,8c61,7,61,7,61,7l60,7xm61,7c61,8,61,8,61,8c62,8,62,8,62,8c62,7,62,7,62,7l61,7xm61,8c62,9,62,9,62,9c62,9,62,9,62,9c62,8,62,8,62,8l61,8xm63,8c63,8,63,8,63,8c63,8,63,8,63,8c63,8,63,8,63,8xm60,6c60,7,60,7,60,7c61,7,61,7,61,7c61,6,61,6,61,6l60,6xm57,6c57,7,57,7,57,7c57,6,57,6,57,6c57,6,57,6,57,6xm62,9c62,10,62,10,62,10c63,10,63,10,63,10c62,9,62,9,62,9xm58,6c58,6,58,6,58,6c58,6,58,6,58,6c58,6,58,6,58,6xm57,7c57,8,57,8,57,8c58,8,58,8,58,8c58,7,58,7,58,7l57,7xm59,8c59,8,59,8,59,8c60,8,60,8,60,8c60,7,60,7,60,7l59,8xm58,7c58,7,58,7,58,7c59,7,59,7,59,7c59,7,59,7,59,7l58,7xm59,6c59,6,59,6,59,6c59,6,59,6,59,6c59,5,59,5,59,5l59,6xm59,7c59,7,59,7,59,7c60,7,60,7,60,7c60,6,60,6,60,6l59,7xm50,4c50,5,50,5,50,5c50,5,50,5,50,5c50,4,50,4,50,4xm40,8c40,9,40,9,40,9c41,9,41,9,41,9c40,8,40,8,40,8xm39,9c39,10,39,10,39,10c40,10,40,10,40,10c40,9,40,9,40,9l39,9xm42,8c42,8,42,8,42,8c43,8,43,8,43,8c42,7,42,7,42,7l42,8xm41,8c41,8,41,8,41,8c42,8,42,8,42,8c41,8,41,8,41,8xm41,9c41,9,41,9,41,9c42,9,42,9,42,9c42,9,42,9,42,9l41,9xm37,12c38,13,38,13,38,13c38,12,38,12,38,12c38,12,38,12,38,12l37,12xm49,6c49,6,49,6,49,6c50,6,50,6,50,6c50,6,50,6,50,6l49,6xm38,11c38,11,38,11,38,11c39,11,39,11,39,11c39,10,39,10,39,10l38,11xm36,18c36,18,36,18,36,18c36,18,36,18,36,18c36,18,36,18,36,18xm37,11c37,12,37,12,37,12c38,11,38,11,38,11c38,11,38,11,38,11l37,11xm36,17c36,17,36,17,36,17c36,17,36,17,36,17c35,17,35,17,35,17l36,17xm37,19c37,19,37,19,37,19c36,19,36,19,36,19c36,19,36,19,36,19l37,19xm36,12c37,13,37,13,37,13c37,13,37,13,37,13c37,12,37,12,37,12l36,12xm36,15c37,15,37,15,37,15c37,14,37,14,37,14c36,14,36,14,36,14l36,15xm40,9c40,10,40,10,40,10c41,10,41,10,41,10c41,9,41,9,41,9l40,9xm47,6c47,7,47,7,47,7c48,7,48,7,48,7c48,6,48,6,48,6l47,6xm46,7c46,7,46,7,46,7c47,7,47,7,47,7c46,6,46,6,46,6l46,7xm47,5c47,6,47,6,47,6c47,6,47,6,47,6c47,5,47,5,47,5xm48,5c48,6,48,6,48,6c48,5,48,5,48,5c48,5,48,5,48,5xm49,5c49,5,49,5,49,5c49,5,49,5,49,5c49,5,49,5,49,5xm48,6c48,7,48,7,48,7c49,6,49,6,49,6c49,6,49,6,49,6l48,6xm45,6c45,6,45,6,45,6c45,6,45,6,45,6c45,6,45,6,45,6xm44,6c44,7,44,7,44,7c44,7,44,7,44,7c44,6,44,6,44,6xm43,7c43,8,43,8,43,8c44,8,44,8,44,8c43,7,43,7,43,7xm46,6c46,6,46,6,46,6c46,6,46,6,46,6c46,5,46,5,46,5l46,6xm44,7c44,8,44,8,44,8c45,8,45,8,45,8c44,7,44,7,44,7xm43,6c43,7,43,7,43,7c43,7,43,7,43,7c43,6,43,6,43,6xm45,7c45,7,45,7,45,7c46,7,46,7,46,7c45,7,45,7,45,7xm54,28c54,27,54,27,54,27c53,28,53,28,53,28c53,28,53,28,53,28l54,28xm56,26c56,26,56,26,56,26c55,26,55,26,55,26c55,27,55,27,55,27l56,26xm56,27c56,27,56,27,56,27c55,27,55,27,55,27c56,28,56,28,56,28l56,27xm55,28c55,27,55,27,55,27c54,27,54,27,54,27c54,28,54,28,54,28l55,28xm63,10c63,10,63,10,63,10c64,10,64,10,64,10c64,10,64,10,64,10l63,10xm53,29c53,29,53,29,53,29c53,29,53,29,53,29c53,29,53,29,53,29xm53,31c52,30,52,30,52,30c52,30,52,30,52,30c52,31,52,31,52,31l53,31xm56,29c56,28,56,28,56,28c56,28,56,28,56,28c56,29,56,29,56,29xm37,20c37,20,37,20,37,20c36,20,36,20,36,20c36,21,36,21,36,21l37,20xm58,28c58,27,58,27,58,27c58,28,58,28,58,28c58,28,58,28,58,28xm59,27c59,26,59,26,59,26c58,26,58,26,58,26c59,27,59,27,59,27xm59,28c59,27,59,27,59,27c59,27,59,27,59,27c59,28,59,28,59,28xm57,27c57,27,57,27,57,27c56,27,56,27,56,27c57,27,57,27,57,27xm58,27c58,26,58,26,58,26c57,26,57,26,57,26c58,27,58,27,58,27xm57,28c57,28,57,28,57,28c57,28,57,28,57,28c57,28,57,28,57,28xm55,27c55,26,55,26,55,26c54,26,54,26,54,26c54,27,54,27,54,27l55,27xm48,30c48,29,48,29,48,29c47,29,47,29,47,29c47,30,47,30,47,30l48,30xm49,28c49,28,49,28,49,28c48,28,48,28,48,28c48,28,48,28,48,28l49,28xm48,29c48,28,48,28,48,28c47,28,47,28,47,28c47,29,47,29,47,29l48,29xm47,29c47,28,47,28,47,28c46,28,46,28,46,28c46,29,46,29,46,29l47,29xm52,30c52,29,52,29,52,29c52,29,52,29,52,29c52,30,52,30,52,30xm47,27c47,27,47,27,47,27c47,27,47,27,47,27c47,28,47,28,47,28l47,27xm49,29c49,29,49,29,49,29c48,29,48,29,48,29c48,29,48,29,48,29l49,29xm50,28c50,27,50,27,50,27c49,28,49,28,49,28c49,28,49,28,49,28l50,28xm52,29c52,28,52,28,52,28c51,28,51,28,51,28c51,29,51,29,51,29l52,29xm51,29c51,28,51,28,51,28c50,28,50,28,50,28c50,29,50,29,50,29l51,29xm51,30c51,29,51,29,51,29c51,29,51,29,51,29c51,30,51,30,51,30xm50,29c50,28,50,28,50,28c49,29,49,29,49,29c49,29,49,29,49,29l50,29xm50,30c50,29,50,29,50,29c49,30,49,30,49,30c50,30,50,30,50,30xm60,26c60,26,60,26,60,26c59,26,59,26,59,26c60,27,60,27,60,27l60,26xm67,15c67,16,67,16,67,16c67,16,67,16,67,16c67,15,67,15,67,15xm66,14c67,15,67,15,67,15c67,15,67,15,67,15c67,14,67,14,67,14l66,14xm69,17c68,17,68,17,68,17c68,18,68,18,68,18c69,18,69,18,69,18l69,17xm68,15c68,16,68,16,68,16c68,16,68,16,68,16c68,15,68,15,68,15xm68,16c68,17,68,17,68,17c69,17,69,17,69,17c69,16,69,16,69,16l68,16xm66,12c66,13,66,13,66,13c67,13,67,13,67,13c66,12,66,12,66,12xm67,14c68,15,68,15,68,15c68,15,68,15,68,15c68,14,68,14,68,14l67,14xm66,13c66,14,66,14,66,14c67,14,67,14,67,14c67,13,67,13,67,13l66,13xm64,10c64,10,64,10,64,10c65,10,65,10,65,10c65,9,65,9,65,9l64,10xm61,27c60,27,60,27,60,27c60,27,60,27,60,27c60,28,60,28,60,28l61,27xm63,11c63,12,63,12,63,12c64,11,64,11,64,11c64,11,64,11,64,11l63,11xm64,11c64,11,64,11,64,11c65,11,65,11,65,11c65,10,65,10,65,10l64,11xm65,12c65,12,65,12,65,12c65,12,65,12,65,12c65,11,65,11,65,11l65,12xm65,13c65,13,65,13,65,13c66,13,66,13,66,13c65,13,65,13,65,13xm66,11c66,12,66,12,66,12c66,12,66,12,66,12c66,11,66,11,66,11xm63,25c63,24,63,24,63,24c62,24,62,24,62,24c62,25,62,25,62,25l63,25xm62,26c62,25,62,25,62,25c62,25,62,25,62,25c62,26,62,26,62,26xm63,26c63,25,63,25,63,25c63,25,63,25,63,25c63,26,63,26,63,26xm64,24c64,24,64,24,64,24c63,24,63,24,63,24c63,25,63,25,63,25l64,24xm62,25c62,24,62,24,62,24c61,24,61,24,61,24c61,25,61,25,61,25l62,25xm61,26c61,26,61,26,61,26c60,26,60,26,60,26c61,26,61,26,61,26xm65,24c65,24,65,24,65,24c64,24,64,24,64,24c64,24,64,24,64,24l65,24xm67,23c67,22,67,22,67,22c66,22,66,22,66,22c66,23,66,23,66,23l67,23xm68,21c68,21,68,21,68,21c67,21,67,21,67,21c67,21,67,21,67,21l68,21xm66,24c66,23,66,23,66,23c65,23,65,23,65,23c66,24,66,24,66,24xm64,25c64,25,64,25,64,25c64,25,64,25,64,25c64,26,64,26,64,26l64,25xm66,23c66,22,66,22,66,22c65,22,65,22,65,22c65,23,65,23,65,23l66,23xm68,20c68,19,68,19,68,19c68,20,68,20,68,20c68,20,68,20,68,20xm62,28c62,28,62,28,62,28c61,28,61,28,61,28c61,28,61,28,61,28l62,28xm66,9c66,10,66,10,66,10c67,10,67,10,67,10c67,9,67,9,67,9l66,9xm65,10c65,11,65,11,65,11c66,11,66,11,66,11c66,10,66,10,66,10l65,10xm66,10c67,11,67,11,67,11c67,11,67,11,67,11c67,10,67,10,67,10l66,10xm67,13c67,14,67,14,67,14c68,14,68,14,68,14c68,13,68,13,68,13l67,13xm65,9c65,10,65,10,65,10c66,10,66,10,66,10c66,9,66,9,66,9l65,9xm67,11c67,12,67,12,67,12c67,12,67,12,67,12c67,11,67,11,67,11xm67,12c67,13,67,13,67,13c68,13,68,13,68,13c67,12,67,12,67,12xm63,7c63,7,63,7,63,7c64,7,64,7,64,7c64,6,64,6,64,6l63,7xm68,12c68,13,68,13,68,13c69,12,69,12,69,12c69,12,69,12,69,12l68,12xm64,8c64,8,64,8,64,8c64,8,64,8,64,8c64,7,64,7,64,7l64,8xm65,8c65,9,65,9,65,9c66,9,66,9,66,9c65,8,65,8,65,8xm63,5c63,6,63,6,63,6c64,6,64,6,64,6c64,5,64,5,64,5l63,5xm65,7c65,8,65,8,65,8c65,8,65,8,65,8c65,7,65,7,65,7xm64,9c64,9,64,9,64,9c65,9,65,9,65,9c64,8,64,8,64,8l64,9xm68,14c69,15,69,15,69,15c69,14,69,14,69,14c69,14,69,14,69,14l68,14xm66,25c66,24,66,24,66,24c66,24,66,24,66,24c66,25,66,25,66,25xm66,26c65,26,65,26,65,26c65,26,65,26,65,26c65,26,65,26,65,26l66,26xm67,24c67,23,67,23,67,23c66,23,66,23,66,23c67,24,67,24,67,24xm37,21c37,21,37,21,37,21c36,21,36,21,36,21c37,22,37,22,37,22l37,21xm68,22c68,22,68,22,68,22c67,22,67,22,67,22c67,23,67,23,67,23l68,22xm65,25c65,25,65,25,65,25c65,25,65,25,65,25c65,25,65,25,65,25xm62,7c62,7,62,7,62,7c63,7,63,7,63,7c63,7,63,7,63,7l62,7xm69,15c69,16,69,16,69,16c69,15,69,15,69,15c69,15,69,15,69,15xm70,16c69,16,69,16,69,16c69,17,69,17,69,17c70,16,70,16,70,16xm68,23c68,23,68,23,68,23c67,23,67,23,67,23c68,24,68,24,68,24l68,23xm68,13c68,14,68,14,68,14c69,13,69,13,69,13c69,13,69,13,69,13l68,13xm69,20c68,21,68,21,68,21c68,21,68,21,68,21c69,21,69,21,69,21l69,20xm69,18c68,18,68,18,68,18c69,19,69,19,69,19c69,19,69,19,69,19l69,18xm53,3c53,3,53,3,53,3c53,3,53,3,53,3c53,3,53,3,53,3xm54,2c54,3,54,3,54,3c54,3,54,3,54,3c54,2,54,2,54,2xm54,3c54,4,54,4,54,4c55,4,55,4,55,4c54,3,54,3,54,3xm53,4c53,4,53,4,53,4c54,4,54,4,54,4c53,4,53,4,53,4xm64,28c64,27,64,27,64,27c63,27,63,27,63,27c63,28,63,28,63,28l64,28xm55,2c55,3,55,3,55,3c55,3,55,3,55,3c55,2,55,2,55,2xm56,3c56,4,56,4,56,4c57,3,57,3,57,3c56,3,56,3,56,3xm55,3c55,4,55,4,55,4c56,4,56,4,56,4c55,3,55,3,55,3xm56,2c56,3,56,3,56,3c56,2,56,2,56,2c56,2,56,2,56,2xm50,3c51,4,51,4,51,4c51,4,51,4,51,4c51,3,51,3,51,3l50,3xm50,2c50,3,50,3,50,3c51,3,51,3,51,3c51,2,51,2,51,2l50,2xm49,3c50,4,50,4,50,4c50,4,50,4,50,4c50,3,50,3,50,3l49,3xm52,2c52,2,52,2,52,2c53,2,53,2,53,2c53,2,53,2,53,2l52,2xm62,6c62,6,62,6,62,6c63,6,63,6,63,6c63,6,63,6,63,6l62,6xm51,3c52,4,52,4,52,4c52,3,52,3,52,3c52,3,52,3,52,3l51,3xm51,2c51,3,51,3,51,3c52,2,52,2,52,2c52,2,52,2,52,2l51,2xm60,4c61,5,61,5,61,5c61,4,61,4,61,4c61,4,61,4,61,4l60,4xm61,5c61,6,61,6,61,6c62,5,62,5,62,5c61,5,61,5,61,5xm60,5c60,6,60,6,60,6c60,6,60,6,60,6c60,5,60,5,60,5xm61,6c61,7,61,7,61,7c62,6,62,6,62,6c62,6,62,6,62,6l61,6xm59,4c60,5,60,5,60,5c60,5,60,5,60,5c60,4,60,4,60,4l59,4xm62,5c62,5,62,5,62,5c63,5,63,5,63,5c62,5,62,5,62,5xm58,3c58,4,58,4,58,4c59,4,59,4,59,4c59,3,59,3,59,3l58,3xm57,5c58,5,58,5,58,5c58,5,58,5,58,5c58,5,58,5,58,5l57,5xm57,4c57,4,57,4,57,4c58,4,58,4,58,4c58,4,58,4,58,4l57,4xm57,3c57,3,57,3,57,3c58,3,58,3,58,3c57,3,57,3,57,3xm59,3c59,4,59,4,59,4c60,4,60,4,60,4c60,3,60,3,60,3l59,3xm56,4c56,5,56,5,56,5c57,4,57,4,57,4c57,4,57,4,57,4l56,4xm58,4c59,5,59,5,59,5c59,5,59,5,59,5c59,4,59,4,59,4l58,4xm65,26c64,26,64,26,64,26c64,26,64,26,64,26c64,27,64,27,64,27l65,26xm46,29c46,28,46,28,46,28c45,29,45,29,45,29c45,29,45,29,45,29l46,29xm42,29c42,28,42,28,42,28c42,28,42,28,42,28c42,29,42,29,42,29xm48,32c48,31,48,31,48,31c48,31,48,31,48,31c48,32,48,32,48,32xm45,29c44,29,44,29,44,29c44,29,44,29,44,29c44,29,44,29,44,29l45,29xm44,30c43,29,43,29,43,29c43,29,43,29,43,29c43,30,43,30,43,30l44,30xm43,28c43,27,43,27,43,27c42,27,42,27,42,27c42,28,42,28,42,28l43,28xm43,29c43,28,43,28,43,28c43,28,43,28,43,28c43,29,43,29,43,29xm45,30c45,30,45,30,45,30c44,30,44,30,44,30c44,30,44,30,44,30l45,30xm47,32c47,31,47,31,47,31c47,31,47,31,47,31c47,32,47,32,47,32xm47,31c47,30,47,30,47,30c46,30,46,30,46,30c47,31,47,31,47,31xm48,31c48,30,48,30,48,30c47,30,47,30,47,30c48,31,48,31,48,31xm46,30c46,29,46,29,46,29c45,30,45,30,45,30c45,30,45,30,45,30l46,30xm46,31c46,30,46,30,46,30c45,31,45,31,45,31c46,31,46,31,46,31xm47,30c47,29,47,29,47,29c46,29,46,29,46,29c46,30,46,30,46,30l47,30xm44,28c44,28,44,28,44,28c44,28,44,28,44,28c44,28,44,28,44,28xm39,25c39,25,39,25,39,25c38,25,38,25,38,25c39,25,39,25,39,25xm39,24c39,24,39,24,39,24c38,24,38,24,38,24c38,24,38,24,38,24l39,24xm38,24c38,24,38,24,38,24c37,24,37,24,37,24c37,25,37,25,37,25l38,24xm39,23c39,23,39,23,39,23c38,23,38,23,38,23c38,23,38,23,38,23l39,23xm37,22c37,22,37,22,37,22c37,22,37,22,37,22c37,23,37,23,37,23l37,22xm38,23c38,23,38,23,38,23c37,23,37,23,37,23c37,24,37,24,37,24l38,23xm42,27c42,26,42,26,42,26c41,26,41,26,41,26c41,27,41,27,41,27l42,27xm41,28c41,27,41,27,41,27c40,28,40,28,40,28c40,28,40,28,40,28l41,28xm40,26c39,26,39,26,39,26c39,26,39,26,39,26c39,26,39,26,39,26l40,26xm42,28c42,27,42,27,42,27c41,27,41,27,41,27c41,28,41,28,41,28l42,28xm41,27c41,26,41,26,41,26c40,27,40,27,40,27c40,27,40,27,40,27l41,27xm41,26c40,25,40,25,40,25c40,26,40,26,40,26c40,26,40,26,40,26l41,26xm40,25c40,24,40,24,40,24c39,24,39,24,39,24c40,25,40,25,40,25xm49,30c49,30,49,30,49,30c48,30,48,30,48,30c49,30,49,30,49,30xm60,29c60,28,60,28,60,28c59,28,59,28,59,28c59,29,59,29,59,29l60,29xm59,29c59,28,59,28,59,28c58,29,58,29,58,29c58,29,58,29,58,29l59,29xm59,30c59,29,59,29,59,29c58,30,58,30,58,30c58,30,58,30,58,30l59,30xm56,31c56,30,56,30,56,30c55,30,55,30,55,30c55,31,55,31,55,31l56,31xm57,30c57,29,57,29,57,29c56,29,56,29,56,29c56,30,56,30,56,30l57,30xm57,31c57,30,57,30,57,30c56,30,56,30,56,30c56,31,56,31,56,31l57,31xm58,29c58,29,58,29,58,29c57,29,57,29,57,29c57,29,57,29,57,29l58,29xm58,30c58,30,58,30,58,30c57,30,57,30,57,30c57,30,57,30,57,30l58,30xm63,27c62,26,62,26,62,26c62,26,62,26,62,26c62,27,62,27,62,27l63,27xm49,2c49,3,49,3,49,3c50,3,50,3,50,3c50,2,50,2,50,2l49,2xm63,28c63,27,63,27,63,27c62,28,62,28,62,28c62,28,62,28,62,28l63,28xm62,27c61,27,61,27,61,27c61,27,61,27,61,27c61,27,61,27,61,27l62,27xm60,30c60,29,60,29,60,29c59,29,59,29,59,29c59,30,59,30,59,30l60,30xm61,29c61,28,61,28,61,28c60,28,60,28,60,28c60,29,60,29,60,29l61,29xm51,31c50,30,50,30,50,30c50,31,50,31,50,31c50,31,50,31,50,31l51,31xm51,32c51,31,51,31,51,31c50,32,50,32,50,32c50,32,50,32,50,32l51,32xm64,27c63,26,63,26,63,26c63,26,63,26,63,26c63,27,63,27,63,27l64,27xm52,31c51,30,51,30,51,30c51,30,51,30,51,30c51,31,51,31,51,31l52,31xm50,31c49,31,49,31,49,31c49,31,49,31,49,31c49,31,49,31,49,31l50,31xm52,32c52,31,52,31,52,31c51,31,51,31,51,31c51,32,51,32,51,32l52,32xm50,32c50,32,50,32,50,32c49,32,49,32,49,32c49,33,49,33,49,33l50,32xm53,32c53,31,53,31,53,31c52,31,52,31,52,31c52,32,52,32,52,32l53,32xm52,33c52,32,52,32,52,32c51,32,51,32,51,32c51,33,51,33,51,33l52,33xm55,30c54,29,54,29,54,29c54,30,54,30,54,30c54,30,54,30,54,30l55,30xm55,29c55,28,55,28,55,28c55,28,55,28,55,28c55,29,55,29,55,29xm54,29c54,28,54,28,54,28c54,29,54,29,54,29c54,29,54,29,54,29xm56,30c55,29,55,29,55,29c55,29,55,29,55,29c55,30,55,30,55,30l56,30xm54,30c53,30,53,30,53,30c53,30,53,30,53,30c53,30,53,30,53,30l54,30xe">
                      <v:path o:connectlocs="375,196;431,112;488,253;431,243;610,187;600,196;469,93;525,103;394,93;459,65;366,225;356,168;638,159;572,234;581,93;581,112;488,131;534,168;431,187;412,140;563,159;591,178;469,178;497,168;394,178;422,112;534,196;403,206;553,196;497,206;488,112;553,140;497,309;459,318;647,93;619,253;384,56;412,37;422,309;366,271;544,309;328,159;657,187;610,271;534,9;591,46;394,37;478,9;488,56;553,56;347,121;506,262;506,243;563,243;619,112;628,93;619,234;506,37;572,56;450,300;347,225;544,281;591,243" o:connectangles="0,0,0,0,0,0,0,0,0,0,0,0,0,0,0,0,0,0,0,0,0,0,0,0,0,0,0,0,0,0,0,0,0,0,0,0,0,0,0,0,0,0,0,0,0,0,0,0,0,0,0,0,0,0,0,0,0,0,0,0,0,0,0"/>
                      <v:fill on="t" focussize="0,0"/>
                      <v:stroke on="f"/>
                      <v:imagedata o:title=""/>
                      <o:lock v:ext="edit" aspectratio="f"/>
                    </v:shape>
                    <v:shape id="Freeform 359" o:spid="_x0000_s1026" o:spt="100" style="position:absolute;left:9770;top:6589;height:677;width:537;" fillcolor="#2B57A5" filled="t" stroked="f" coordsize="200,252" o:gfxdata="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HAlELgAAADcAAAA&#10;DwAAAAAAAAABACAAAAAiAAAAZHJzL2Rvd25yZXYueG1sUEsBAhQAFAAAAAgAh07iQDMvBZ47AAAA&#10;OQAAABAAAAAAAAAAAQAgAAAABwEAAGRycy9zaGFwZXhtbC54bWxQSwUGAAAAAAYABgBbAQAAsQMA&#10;AAAA&#10;" path="m163,70l163,252,200,252,200,70,163,70xm109,252l147,252,147,102,109,102,109,252xm53,252l91,252,91,0,53,0,53,252xm0,252l37,252,37,158,0,158,0,252xe">
                      <v:path o:connectlocs="437,188;437,677;537,677;537,188;437,188;292,677;394,677;394,274;292,274;292,677;142,677;244,677;244,0;142,0;142,677;0,677;99,677;99,424;0,424;0,677" o:connectangles="0,0,0,0,0,0,0,0,0,0,0,0,0,0,0,0,0,0,0,0"/>
                      <v:fill on="t" focussize="0,0"/>
                      <v:stroke on="f"/>
                      <v:imagedata o:title=""/>
                      <o:lock v:ext="edit" aspectratio="f"/>
                    </v:shape>
                    <v:shape id="Freeform 138" o:spid="_x0000_s1026" o:spt="100" style="position:absolute;left:11347;top:6619;height:652;width:1013;" fillcolor="#2B57A5" filled="t" stroked="f" coordsize="344,222" o:gfxdata="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7CLyvQAA&#10;ANwAAAAPAAAAAAAAAAEAIAAAACIAAABkcnMvZG93bnJldi54bWxQSwECFAAUAAAACACHTuJAMy8F&#10;njsAAAA5AAAAEAAAAAAAAAABACAAAAAMAQAAZHJzL3NoYXBleG1sLnhtbFBLBQYAAAAABgAGAFsB&#10;AAC2AwAAAAA=&#10;" path="m16,123c27,123,27,123,27,123c30,123,32,123,32,126c32,129,30,130,27,130c16,130,16,130,16,130c13,130,11,129,11,126c11,123,13,123,16,123xm40,149c42,147,44,144,44,140c46,129,49,117,65,117c78,117,128,115,146,137c150,143,150,155,148,162c142,177,129,199,99,204c92,205,80,205,73,203c45,198,36,181,33,169c31,162,36,154,40,149xm200,137c217,115,267,117,281,117c297,117,300,129,301,140c302,144,303,147,306,149c310,154,315,162,313,169c309,183,297,204,260,205c220,206,204,179,198,162c195,155,195,143,200,137xm317,123c327,123,327,123,327,123c330,123,333,123,333,126c333,129,330,130,327,130c317,130,317,130,317,130c314,130,311,129,311,126c311,123,314,123,317,123xm14,164c17,181,28,211,68,217c76,218,88,218,95,218c114,217,148,210,158,175c161,168,162,158,165,156c167,155,169,154,172,154c175,154,177,154,179,156c182,158,184,167,188,173c197,190,218,217,254,217c254,217,322,222,331,161c332,154,336,143,340,137c342,132,344,126,344,119c344,114,343,110,342,107c340,101,332,94,330,87c326,70,320,48,314,35c311,28,304,19,297,15c291,11,283,10,274,20c271,22,270,24,269,26c267,30,270,34,273,34c276,34,279,30,282,26c284,24,287,22,290,22c301,22,309,66,309,66c312,86,312,86,312,86c314,94,309,100,301,100c274,101,232,103,211,113c204,116,195,124,188,127c183,129,176,132,172,132c166,132,163,130,159,127c152,123,142,117,135,114c111,104,70,100,43,100c36,100,31,94,32,87c37,55,37,55,37,55c37,55,45,12,56,12c60,12,62,13,64,16c67,19,70,23,73,23c76,23,79,20,77,16c76,13,75,11,73,9c63,0,56,0,49,4c43,8,35,17,32,24c25,42,17,72,13,89c11,97,11,103,12,103c14,103,9,104,5,109c2,112,1,116,1,121c1,121,0,131,4,140c8,147,13,156,14,164e">
                      <v:path o:connectlocs="79,361;79,381;32,370;117,437;191,343;435,475;214,596;117,437;827,343;901,437;765,602;588,402;962,361;962,381;915,370;41,481;279,640;485,458;527,458;747,637;1001,402;1007,314;924,102;806,58;803,99;853,64;918,252;621,331;506,387;397,334;94,255;164,35;214,67;214,26;94,70;35,302;2,355;41,481" o:connectangles="0,0,0,0,0,0,0,0,0,0,0,0,0,0,0,0,0,0,0,0,0,0,0,0,0,0,0,0,0,0,0,0,0,0,0,0,0,0"/>
                      <v:fill on="t" focussize="0,0"/>
                      <v:stroke on="f"/>
                      <v:imagedata o:title=""/>
                      <o:lock v:ext="edit" aspectratio="f"/>
                    </v:shape>
                    <v:shape id="Freeform 120" o:spid="_x0000_s1026" o:spt="100" style="position:absolute;left:9698;top:4384;height:783;width:680;" fillcolor="#2B57A5" filled="t" stroked="f" coordsize="93,107" o:gfxdata="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5c6y/&#10;AAAA3AAAAA8AAAAAAAAAAQAgAAAAIgAAAGRycy9kb3ducmV2LnhtbFBLAQIUABQAAAAIAIdO4kAz&#10;LwWeOwAAADkAAAAQAAAAAAAAAAEAIAAAAA4BAABkcnMvc2hhcGV4bWwueG1sUEsFBgAAAAAGAAYA&#10;WwEAALgDAAAAAA==&#10;" path="m74,51c70,48,67,46,67,46c63,45,62,41,65,38c65,38,67,37,68,33c70,30,70,27,70,24c70,11,60,0,46,0c33,0,23,11,23,24c23,27,23,31,25,34c27,38,27,39,27,39c31,41,30,45,26,46c26,46,23,48,18,51c7,60,0,73,0,88c0,106,93,107,93,88c93,73,86,59,74,51xm57,91c55,93,53,95,51,96c49,97,48,98,48,98c45,98,45,98,45,98c45,98,44,97,42,96c40,95,38,93,36,91c35,89,33,87,33,84c33,82,35,79,36,76c37,74,38,71,39,68c40,66,41,63,42,61c43,60,43,58,44,57c43,56,43,56,42,55c40,54,38,53,36,51c35,49,42,46,46,46c51,46,58,49,57,51c55,53,53,54,51,55c50,56,49,56,49,57c49,58,50,60,51,61c52,63,53,66,54,68c55,71,56,74,57,76c57,79,60,82,60,84c60,87,58,89,57,91xe">
                      <v:path o:connectlocs="541,373;489,336;475,278;497,241;511,175;336,0;168,175;182,248;197,285;190,336;131,373;0,643;680,643;541,373;416,665;372,702;350,717;329,717;307,702;263,665;241,614;263,556;285,497;307,446;321,417;307,402;263,373;336,336;416,373;372,402;358,417;372,446;394,497;416,556;438,614;416,665" o:connectangles="0,0,0,0,0,0,0,0,0,0,0,0,0,0,0,0,0,0,0,0,0,0,0,0,0,0,0,0,0,0,0,0,0,0,0,0"/>
                      <v:fill on="t" focussize="0,0"/>
                      <v:stroke on="f"/>
                      <v:imagedata o:title=""/>
                      <o:lock v:ext="edit" aspectratio="f"/>
                    </v:shape>
                    <v:group id="组合 129" o:spid="_x0000_s1026" o:spt="203" style="position:absolute;left:7662;top:4384;height:765;width:868;" coordorigin="2562814,30203" coordsize="1104901,974725"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shape id="Oval 102" o:spid="_x0000_s1026" o:spt="3" type="#_x0000_t3" style="position:absolute;left:2934289;top:30203;height:361950;width:361950;" filled="t" stroked="f" coordsize="21600,21600" o:gfxdata="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L92qugAAANwA&#10;AAAPAAAAAAAAAAEAIAAAACIAAABkcnMvZG93bnJldi54bWxQSwECFAAUAAAACACHTuJAMy8FnjsA&#10;AAA5AAAAEAAAAAAAAAABACAAAAAJAQAAZHJzL3NoYXBleG1sLnhtbFBLBQYAAAAABgAGAFsBAACz&#10;AwAAAAA=&#10;">
                        <v:fill on="t" focussize="0,0"/>
                        <v:stroke on="f"/>
                        <v:imagedata o:title=""/>
                        <o:lock v:ext="edit" aspectratio="f"/>
                      </v:shape>
                      <v:shape id="Freeform 103" o:spid="_x0000_s1026" o:spt="100" style="position:absolute;left:3070814;top:527091;height:454025;width:88900;" filled="t" stroked="f" coordsize="53,273" o:gfxdata="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qIwvQAA&#10;ANwAAAAPAAAAAAAAAAEAIAAAACIAAABkcnMvZG93bnJldi54bWxQSwECFAAUAAAACACHTuJAMy8F&#10;njsAAAA5AAAAEAAAAAAAAAABACAAAAAMAQAAZHJzL3NoYXBleG1sLnhtbFBLBQYAAAAABgAGAFsB&#10;AAC2AwAAAAA=&#10;" path="m53,250c53,263,42,273,29,273c24,273,24,273,24,273c11,273,0,263,0,250c0,24,0,24,0,24c0,11,11,0,24,0c29,0,29,0,29,0c42,0,53,11,53,24l53,250xe">
                        <v:path o:connectlocs="88900,415773;48643,454025;40256,454025;0,415773;0,39914;40256,0;48643,0;88900,39914;88900,415773" o:connectangles="0,0,0,0,0,0,0,0,0"/>
                        <v:fill on="t" focussize="0,0"/>
                        <v:stroke on="f"/>
                        <v:imagedata o:title=""/>
                        <o:lock v:ext="edit" aspectratio="f"/>
                      </v:shape>
                      <v:shape id="Freeform 104" o:spid="_x0000_s1026" o:spt="100" style="position:absolute;left:3064464;top:447716;height:53975;width:101600;" filled="t" stroked="f" coordsize="61,33" o:gfxdata="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fdLQvQAA&#10;ANwAAAAPAAAAAAAAAAEAIAAAACIAAABkcnMvZG93bnJldi54bWxQSwECFAAUAAAACACHTuJAMy8F&#10;njsAAAA5AAAAEAAAAAAAAAABACAAAAAMAQAAZHJzL3NoYXBleG1sLnhtbFBLBQYAAAAABgAGAFsB&#10;AAC2AwAAAAA=&#10;" path="m0,0c0,0,0,0,0,0c0,6,0,6,0,6c0,21,13,33,27,33c34,33,34,33,34,33c49,33,61,21,61,6c61,0,61,0,61,0c61,0,61,0,61,0l0,0xe">
                        <v:path o:connectlocs="0,0;0,0;0,9813;44970,53975;56629,53975;101600,9813;101600,0;101600,0;0,0" o:connectangles="0,0,0,0,0,0,0,0,0"/>
                        <v:fill on="t" focussize="0,0"/>
                        <v:stroke on="f"/>
                        <v:imagedata o:title=""/>
                        <o:lock v:ext="edit" aspectratio="f"/>
                      </v:shape>
                      <v:shape id="Freeform 105" o:spid="_x0000_s1026" o:spt="100" style="position:absolute;left:2562814;top:468353;height:536575;width:487363;" filled="t" stroked="f" coordsize="292,322" o:gfxdata="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wwm68AAAA&#10;3AAAAA8AAAAAAAAAAQAgAAAAIgAAAGRycy9kb3ducmV2LnhtbFBLAQIUABQAAAAIAIdO4kAzLwWe&#10;OwAAADkAAAAQAAAAAAAAAAEAIAAAAAsBAABkcnMvc2hhcGV4bWwueG1sUEsFBgAAAAAGAAYAWwEA&#10;ALUDAAAAAA==&#10;" path="m265,228c136,230,136,230,136,230c214,108,214,108,214,108c215,107,215,106,216,106c219,101,219,101,219,101c219,101,218,101,218,101c219,99,220,98,221,96c235,64,221,26,188,12c162,0,133,7,115,27c111,31,107,36,105,42c105,43,105,43,104,43c104,44,104,44,104,44c10,258,10,258,10,258c0,281,11,308,34,318c40,321,47,322,53,322c54,322,54,322,55,322c55,322,55,322,56,322c56,322,57,322,57,322c266,320,266,320,266,320c280,320,292,308,292,294c291,254,291,254,291,254c291,239,279,228,265,228xe">
                        <v:path o:connectlocs="442298,379935;226990,383267;357176,179969;360515,176636;365522,168304;363853,168304;368860,159972;313781,19996;191940,44992;175250,69988;173581,71654;173581,73320;16690,429926;56747,529909;88459,536575;91797,536575;93466,536575;95135,536575;443967,533242;487363,489916;485693,423261;442298,379935" o:connectangles="0,0,0,0,0,0,0,0,0,0,0,0,0,0,0,0,0,0,0,0,0,0"/>
                        <v:fill on="t" focussize="0,0"/>
                        <v:stroke on="f"/>
                        <v:imagedata o:title=""/>
                        <o:lock v:ext="edit" aspectratio="f"/>
                      </v:shape>
                      <v:shape id="Freeform 106" o:spid="_x0000_s1026" o:spt="100" style="position:absolute;left:3183527;top:468353;height:536575;width:484188;" filled="t" stroked="f" coordsize="291,322" o:gfxdata="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pqKr4A&#10;AADcAAAADwAAAAAAAAABACAAAAAiAAAAZHJzL2Rvd25yZXYueG1sUEsBAhQAFAAAAAgAh07iQDMv&#10;BZ47AAAAOQAAABAAAAAAAAAAAQAgAAAADQEAAGRycy9zaGFwZXhtbC54bWxQSwUGAAAAAAYABgBb&#10;AQAAtwMAAAAA&#10;" path="m281,258c188,44,188,44,188,44c188,44,187,44,187,43c187,43,187,43,187,42c184,36,180,31,176,27c158,7,129,0,103,12c71,26,56,64,70,96c71,98,72,99,73,101c73,101,73,101,73,101c76,106,76,106,76,106c76,106,77,107,77,108c155,230,155,230,155,230c26,228,26,228,26,228c12,228,1,239,0,254c0,294,0,294,0,294c0,308,11,320,25,320c234,322,234,322,234,322c235,322,235,322,236,322c236,322,237,322,237,322c237,322,238,322,238,322c245,322,251,321,258,318c281,308,291,281,281,258xe">
                        <v:path o:connectlocs="467549,429926;312808,73320;311144,71654;311144,69988;292842,44992;171379,19996;116471,159972;121462,168304;121462,168304;126454,176636;128118,179969;257900,383267;43260,379935;0,423261;0,489916;41596,533242;389347,536575;392674,536575;394338,536575;396002,536575;429280,529909;467549,429926" o:connectangles="0,0,0,0,0,0,0,0,0,0,0,0,0,0,0,0,0,0,0,0,0,0"/>
                        <v:fill on="t" focussize="0,0"/>
                        <v:stroke on="f"/>
                        <v:imagedata o:title=""/>
                        <o:lock v:ext="edit" aspectratio="f"/>
                      </v:shape>
                      <v:shape id="Freeform 107" o:spid="_x0000_s1026" o:spt="100" style="position:absolute;left:2716802;top:447716;height:555625;width:796925;" filled="t" stroked="f" coordsize="479,334" o:gfxdata="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rT/bsAAADc&#10;AAAADwAAAAAAAAABACAAAAAiAAAAZHJzL2Rvd25yZXYueG1sUEsBAhQAFAAAAAgAh07iQDMvBZ47&#10;AAAAOQAAABAAAAAAAAAAAQAgAAAACgEAAGRycy9zaGFwZXhtbC54bWxQSwUGAAAAAAYABgBbAQAA&#10;tAMAAAAA&#10;" path="m28,175c112,175,112,175,112,175c112,231,112,231,112,231c174,230,174,230,174,230c195,230,210,246,211,266c211,307,211,307,211,307c211,318,206,327,199,334c283,334,283,334,283,334c275,327,270,318,270,307c270,266,270,266,270,266c270,246,288,230,308,230c373,231,373,231,373,231c373,175,373,175,373,175c451,175,451,175,451,175c468,160,479,132,479,104c479,46,432,0,374,0c374,0,335,0,335,0c240,195,240,195,240,195c144,0,144,0,144,0c144,0,105,0,105,0c47,0,0,47,0,105c0,132,11,160,28,175xe">
                        <v:path o:connectlocs="46584,291120;186337,291120;186337,384279;289488,382616;351046,442503;351046,510709;331081,555625;470834,555625;449206,510709;449206,442503;512427,382616;620569,384279;620569,291120;750340,291120;796925,173008;622233,0;557348,0;399294,324391;239576,0;174691,0;0,174672;46584,291120" o:connectangles="0,0,0,0,0,0,0,0,0,0,0,0,0,0,0,0,0,0,0,0,0,0"/>
                        <v:fill on="t" focussize="0,0"/>
                        <v:stroke on="f"/>
                        <v:imagedata o:title=""/>
                        <o:lock v:ext="edit" aspectratio="f"/>
                      </v:shape>
                    </v:group>
                    <v:group id="组合 138" o:spid="_x0000_s1026" o:spt="203" style="position:absolute;left:3879;top:4369;height:824;width:771;" coordorigin="817227,7053" coordsize="630238,673099"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Freeform 35" o:spid="_x0000_s1026" o:spt="100" style="position:absolute;left:817227;top:332490;height:347662;width:630238;" filled="t" stroked="f" coordsize="710,390" o:gfxdata="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12D/ugAAANwA&#10;AAAPAAAAAAAAAAEAIAAAACIAAABkcnMvZG93bnJldi54bWxQSwECFAAUAAAACACHTuJAMy8FnjsA&#10;AAA5AAAAEAAAAAAAAAABACAAAAAJAQAAZHJzL3NoYXBleG1sLnhtbFBLBQYAAAAABgAGAFsBAACz&#10;AwAAAAA=&#10;" path="m710,306c633,306,633,306,633,306c638,303,643,298,646,292c653,280,653,266,646,254c646,254,646,254,646,254c537,71,537,71,537,71c524,49,504,32,481,23c424,0,424,0,424,0c424,74,424,74,424,74c353,15,353,15,353,15c286,74,286,74,286,74c286,0,286,0,286,0c229,23,229,23,229,23c205,32,185,49,172,71c64,252,64,252,64,252c64,252,64,252,64,252c57,265,57,280,64,292c67,298,72,303,78,306c0,306,0,306,0,306c0,390,0,390,0,390c710,390,710,390,710,390l710,306xm145,163c145,148,157,136,171,136c515,136,515,136,515,136c530,136,541,148,541,163c541,306,541,306,541,306c506,306,506,306,506,306c506,171,506,171,506,171c180,171,180,171,180,171c180,306,180,306,180,306c145,306,145,306,145,306l145,163xm280,253c280,234,309,218,343,218c378,218,406,234,406,253c406,273,378,288,343,288c309,288,280,273,280,253xe">
                        <v:path o:connectlocs="630238,272780;561888,272780;573427,260300;573427,226426;573427,226426;476672,63292;426964,20503;376367,0;376367,65966;313343,13371;253870,65966;253870,0;203273,20503;152677,63292;56810,224643;56810,224643;56810,260300;69237,272780;0,272780;0,347662;630238,347662;630238,272780;128710,145304;151789,121235;457144,121235;480223,145304;480223,272780;449155,272780;449155,152436;159778,152436;159778,272780;128710,272780;128710,145304;248544,225534;304467,194334;360389,225534;304467,256735;248544,225534" o:connectangles="0,0,0,0,0,0,0,0,0,0,0,0,0,0,0,0,0,0,0,0,0,0,0,0,0,0,0,0,0,0,0,0,0,0,0,0,0,0"/>
                        <v:fill on="t" focussize="0,0"/>
                        <v:stroke on="f"/>
                        <v:imagedata o:title=""/>
                        <o:lock v:ext="edit" aspectratio="f"/>
                      </v:shape>
                      <v:shape id="Freeform 36" o:spid="_x0000_s1026" o:spt="100" style="position:absolute;left:968039;top:135640;height:82550;width:26988;" filled="t" stroked="f" coordsize="17,52" o:gfxdata="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8ruhugAAANwA&#10;AAAPAAAAAAAAAAEAIAAAACIAAABkcnMvZG93bnJldi54bWxQSwECFAAUAAAACACHTuJAMy8FnjsA&#10;AAA5AAAAEAAAAAAAAAABACAAAAAJAQAAZHJzL3NoYXBleG1sLnhtbFBLBQYAAAAABgAGAFsBAACz&#10;AwAAAAA=&#10;" path="m0,52l17,52,14,0,4,0,0,52xe">
                        <v:path o:connectlocs="0,82550;26988,82550;22225,0;6350,0;0,82550" o:connectangles="0,0,0,0,0"/>
                        <v:fill on="t" focussize="0,0"/>
                        <v:stroke on="f"/>
                        <v:imagedata o:title=""/>
                        <o:lock v:ext="edit" aspectratio="f"/>
                      </v:shape>
                      <v:shape id="Freeform 37" o:spid="_x0000_s1026" o:spt="100" style="position:absolute;left:966452;top:7053;height:292100;width:331788;" filled="t" stroked="f" coordsize="374,328" o:gfxdata="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gYyr4A&#10;AADcAAAADwAAAAAAAAABACAAAAAiAAAAZHJzL2Rvd25yZXYueG1sUEsBAhQAFAAAAAgAh07iQDMv&#10;BZ47AAAAOQAAABAAAAAAAAAAAQAgAAAADQEAAGRycy9zaGFwZXhtbC54bWxQSwUGAAAAAAYABgBb&#10;AQAAtwMAAAAA&#10;" path="m374,100c187,0,187,0,187,0c0,100,0,100,0,100c81,144,81,144,81,144c81,208,81,208,81,208c81,212,80,217,80,221c80,278,125,325,181,328c183,328,185,328,187,328c189,328,191,328,193,328c249,325,294,278,294,221c294,217,293,212,293,208c293,144,293,144,293,144l374,100xm187,291c149,291,117,260,117,221c117,218,118,214,118,211c167,199,207,199,256,211c256,214,257,218,257,221c257,260,225,291,187,291xe">
                        <v:path o:connectlocs="331788,89054;165894,0;0,89054;71857,128239;71857,185234;70970,196811;160571,292100;165894,292100;171216,292100;260817,196811;259930,185234;259930,128239;331788,89054;165894,259149;103794,196811;104681,187905;227106,187905;227993,196811;165894,259149" o:connectangles="0,0,0,0,0,0,0,0,0,0,0,0,0,0,0,0,0,0,0"/>
                        <v:fill on="t" focussize="0,0"/>
                        <v:stroke on="f"/>
                        <v:imagedata o:title=""/>
                        <o:lock v:ext="edit" aspectratio="f"/>
                      </v:shape>
                    </v:group>
                    <v:group id="组合 154" o:spid="_x0000_s1026" o:spt="203" style="position:absolute;left:11531;top:4429;height:711;width:645;" coordorigin="4343363,52218" coordsize="514351,566737"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shape id="Freeform 1102" o:spid="_x0000_s1026" o:spt="100" style="position:absolute;left:4360826;top:406230;height:212725;width:496888;" filled="t" stroked="f" coordsize="28,12" o:gfxdata="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RuCq8AAAA&#10;3AAAAA8AAAAAAAAAAQAgAAAAIgAAAGRycy9kb3ducmV2LnhtbFBLAQIUABQAAAAIAIdO4kAzLwWe&#10;OwAAADkAAAAQAAAAAAAAAAEAIAAAAAsBAABkcnMvc2hhcGV4bWwueG1sUEsFBgAAAAAGAAYAWwEA&#10;ALUDAAAAAA==&#10;" path="m28,10c28,10,28,10,28,9c28,9,28,9,28,9c28,9,28,6,26,4c25,3,24,2,22,1c22,1,20,0,19,0c19,10,19,10,19,10c14,6,14,6,14,6c9,10,9,10,9,10c9,0,9,0,9,0c6,1,3,2,2,4c0,6,0,9,0,9c0,10,0,10,0,10c0,10,0,10,0,10c0,10,6,12,14,12c22,12,28,10,28,10c28,10,28,10,28,10xe">
                        <v:path o:connectlocs="496888,177270;496888,159543;496888,159543;461396,70908;390412,17727;337174,0;337174,177270;248444,106362;159714,177270;159714,0;35492,70908;0,159543;0,177270;0,177270;248444,212725;496888,177270;496888,177270" o:connectangles="0,0,0,0,0,0,0,0,0,0,0,0,0,0,0,0,0"/>
                        <v:fill on="t" focussize="0,0"/>
                        <v:stroke on="f"/>
                        <v:imagedata o:title=""/>
                        <o:lock v:ext="edit" aspectratio="f"/>
                      </v:shape>
                      <v:shape id="Freeform 1103" o:spid="_x0000_s1026" o:spt="100" style="position:absolute;left:4502113;top:141118;height:425450;width:212725;" filled="t" stroked="f" coordsize="12,24" o:gfxdata="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7qpC8AAAA&#10;3AAAAA8AAAAAAAAAAQAgAAAAIgAAAGRycy9kb3ducmV2LnhtbFBLAQIUABQAAAAIAIdO4kAzLwWe&#10;OwAAADkAAAAQAAAAAAAAAAEAIAAAAAsBAABkcnMvc2hhcGV4bWwueG1sUEsFBgAAAAAGAAYAWwEA&#10;ALUDAAAAAA==&#10;" path="m10,9c11,9,11,8,11,8c11,7,12,5,11,5c11,4,11,4,11,4c12,2,11,1,11,0c6,2,6,2,6,2c1,0,1,0,1,0c0,2,1,3,1,5c1,5,1,5,1,5c0,5,1,7,1,8c1,8,1,9,2,9c2,11,3,12,3,12c3,15,3,15,3,15c3,15,3,15,3,15c2,15,2,15,1,15c1,24,1,24,1,24c6,20,6,20,6,20c10,24,10,24,10,24c10,15,10,15,10,15c10,15,10,15,10,15c10,15,9,15,9,15c9,12,9,12,9,12c9,12,10,11,10,9xm9,2c9,2,9,2,9,2c9,2,9,2,9,2c9,2,9,2,9,2xm9,12c8,12,8,12,8,12c9,12,9,12,9,12c9,15,9,15,9,15c9,15,9,15,9,15c9,15,9,15,9,15c9,15,9,15,9,15c9,15,9,15,9,15c8,17,7,18,6,18c5,18,4,17,3,15c3,15,3,15,3,15c4,12,4,12,4,12c3,12,3,12,3,12c3,12,2,11,2,9c2,8,2,8,2,8c1,8,1,8,1,8c1,8,1,8,1,8c1,7,1,7,1,7c1,7,1,6,1,6c1,6,1,6,1,6c2,6,1,6,2,6c2,6,2,5,2,5c2,4,2,4,2,4c2,3,2,3,2,3c3,3,3,3,3,3c3,4,3,4,3,4c3,4,3,4,3,4c3,4,3,4,3,3c3,3,3,3,3,3c3,3,3,3,3,3c3,3,3,3,3,3c3,3,3,3,4,4c4,4,4,4,4,4c4,4,4,4,4,4c4,4,4,4,4,3c4,3,3,3,3,3c3,3,3,3,3,3c3,3,3,3,3,3c3,2,3,2,3,2c3,2,3,2,3,3c3,3,3,3,3,3c3,3,4,3,4,3c4,3,4,3,5,3c5,3,5,3,5,3c6,3,6,3,6,3c6,3,6,3,6,3c6,3,6,3,5,3c5,3,5,3,4,3c5,3,5,3,6,3c7,3,9,3,9,2c10,5,10,5,10,5c10,6,10,6,10,6c10,6,10,6,10,6c11,6,11,6,11,6c11,6,11,7,11,7c11,7,11,7,11,8c11,8,11,8,11,8c10,8,10,8,10,8c10,9,10,9,10,9c10,11,9,12,9,12xe">
                        <v:path o:connectlocs="194997,141816;194997,70908;106362,35454;17727,88635;17727,141816;53181,212725;53181,265906;17727,425450;177270,425450;177270,265906;159543,212725;159543,35454;159543,35454;159543,212725;159543,212725;159543,265906;159543,265906;106362,319087;53181,265906;53181,212725;35454,141816;17727,141816;17727,106362;35454,106362;35454,70908;53181,53181;53181,70908;53181,53181;53181,53181;70908,70908;70908,53181;53181,53181;53181,35454;53181,53181;88635,53181;106362,53181;88635,53181;106362,53181;177270,88635;177270,106362;194997,124089;194997,141816;177270,159543" o:connectangles="0,0,0,0,0,0,0,0,0,0,0,0,0,0,0,0,0,0,0,0,0,0,0,0,0,0,0,0,0,0,0,0,0,0,0,0,0,0,0,0,0,0,0"/>
                        <v:fill on="t" focussize="0,0"/>
                        <v:stroke on="f"/>
                        <v:imagedata o:title=""/>
                        <o:lock v:ext="edit" aspectratio="f"/>
                      </v:shape>
                      <v:shape id="Freeform 1104" o:spid="_x0000_s1026" o:spt="100" style="position:absolute;left:4467188;top:52218;height:123825;width:266700;" filled="t" stroked="f" coordsize="15,7" o:gfxdata="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EcUdr4A&#10;AADcAAAADwAAAAAAAAABACAAAAAiAAAAZHJzL2Rvd25yZXYueG1sUEsBAhQAFAAAAAgAh07iQDMv&#10;BZ47AAAAOQAAABAAAAAAAAAAAQAgAAAADQEAAGRycy9zaGFwZXhtbC54bWxQSwUGAAAAAAYABgBb&#10;AQAAtwMAAAAA&#10;" path="m10,3c10,3,9,3,9,3c9,4,8,4,8,4c7,4,7,3,7,3c7,3,7,2,8,2c8,2,8,2,8,3c9,2,9,2,10,2c10,2,11,2,11,3c12,3,13,3,14,4c15,3,15,3,15,3c8,0,8,0,8,0c0,3,0,3,0,3c8,7,8,7,8,7c13,5,13,5,13,5c13,4,12,4,11,3c11,3,10,3,10,3xe">
                        <v:path o:connectlocs="177800,53067;160020,53067;142240,70757;124460,53067;142240,35378;142240,53067;177800,35378;195580,53067;248920,70757;266700,53067;142240,0;0,53067;142240,123825;231140,88446;195580,53067;177800,53067" o:connectangles="0,0,0,0,0,0,0,0,0,0,0,0,0,0,0,0"/>
                        <v:fill on="t" focussize="0,0"/>
                        <v:stroke on="f"/>
                        <v:imagedata o:title=""/>
                        <o:lock v:ext="edit" aspectratio="f"/>
                      </v:shape>
                      <v:shape id="Freeform 1105" o:spid="_x0000_s1026" o:spt="100" style="position:absolute;left:4591013;top:106193;height:158750;width:177800;" filled="t" stroked="f" coordsize="10,9" o:gfxdata="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ayie/&#10;AAAA3AAAAA8AAAAAAAAAAQAgAAAAIgAAAGRycy9kb3ducmV2LnhtbFBLAQIUABQAAAAIAIdO4kAz&#10;LwWeOwAAADkAAAAQAAAAAAAAAAEAIAAAAA4BAABkcnMvc2hhcGV4bWwueG1sUEsFBgAAAAAGAAYA&#10;WwEAALgDAAAAAA==&#10;" path="m10,9c10,9,10,9,10,9c10,9,10,9,10,9c10,8,10,8,9,7c9,7,9,7,9,7c9,7,9,7,9,7c9,7,9,7,9,7c9,7,9,7,9,7c9,7,9,7,9,7c8,6,8,5,8,4c8,4,8,3,8,2c7,1,6,0,4,0c3,0,2,0,1,0c1,0,1,0,1,0c0,0,0,0,0,0c0,0,0,1,1,1c1,1,2,0,2,0c3,0,3,0,4,0c6,1,7,1,7,3c7,3,7,4,7,4c8,5,8,6,8,7c8,7,8,7,8,7c8,7,8,7,8,7c8,7,8,7,8,7c8,7,8,8,8,8c8,8,9,8,9,8c9,8,9,8,9,8c9,8,9,8,10,9c10,9,10,9,10,9c10,9,10,9,10,9c10,9,10,9,10,9c10,9,10,9,10,9c10,9,10,9,10,9c10,9,10,9,10,9c10,9,10,9,10,9xe">
                        <v:path o:connectlocs="177800,158750;177800,158750;177800,158750;160020,123472;160020,123472;160020,123472;160020,123472;160020,123472;160020,123472;142240,70555;142240,35277;71120,0;17780,0;17780,0;0,0;17780,17638;35560,0;71120,0;124460,52916;124460,70555;142240,123472;142240,123472;142240,123472;142240,123472;142240,141111;160020,141111;160020,141111;177800,158750;177800,158750;177800,158750;177800,158750;177800,158750;177800,158750;177800,158750;177800,158750" o:connectangles="0,0,0,0,0,0,0,0,0,0,0,0,0,0,0,0,0,0,0,0,0,0,0,0,0,0,0,0,0,0,0,0,0,0,0"/>
                        <v:fill on="t" focussize="0,0"/>
                        <v:stroke on="f"/>
                        <v:imagedata o:title=""/>
                        <o:lock v:ext="edit" aspectratio="f"/>
                      </v:shape>
                      <v:shape id="Freeform 1286" o:spid="_x0000_s1026" o:spt="100" style="position:absolute;left:4343363;top:406230;height:212725;width:514350;" filled="t" stroked="f" coordsize="29,12" o:gfxdata="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gsb4A&#10;AADcAAAADwAAAAAAAAABACAAAAAiAAAAZHJzL2Rvd25yZXYueG1sUEsBAhQAFAAAAAgAh07iQDMv&#10;BZ47AAAAOQAAABAAAAAAAAAAAQAgAAAADQEAAGRycy9zaGFwZXhtbC54bWxQSwUGAAAAAAYABgBb&#10;AQAAtwMAAAAA&#10;" path="m29,10c29,10,29,9,29,9c29,9,29,9,29,9c29,9,29,6,27,4c26,3,24,2,22,1c22,1,21,0,20,0c20,10,20,10,20,10c15,6,15,6,15,6c10,10,10,10,10,10c10,0,10,0,10,0c6,1,4,2,2,4c0,6,0,9,0,9c0,10,0,10,0,10c0,10,0,10,0,10c1,10,7,12,15,12c23,12,29,10,29,10c29,10,29,10,29,10xe">
                        <v:path o:connectlocs="514350,177270;514350,159543;514350,159543;478877,70908;390196,17727;354724,0;354724,177270;266043,106362;177362,177270;177362,0;35472,70908;0,159543;0,177270;0,177270;266043,212725;514350,177270;514350,177270" o:connectangles="0,0,0,0,0,0,0,0,0,0,0,0,0,0,0,0,0"/>
                        <v:fill on="t" focussize="0,0"/>
                        <v:stroke on="f"/>
                        <v:imagedata o:title=""/>
                        <o:lock v:ext="edit" aspectratio="f"/>
                      </v:shape>
                      <v:shape id="Freeform 1287" o:spid="_x0000_s1026" o:spt="100" style="position:absolute;left:4502113;top:141118;height:425450;width:195263;" filled="t" stroked="f" coordsize="11,24" o:gfxdata="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v2q8ugAAANwA&#10;AAAPAAAAAAAAAAEAIAAAACIAAABkcnMvZG93bnJldi54bWxQSwECFAAUAAAACACHTuJAMy8FnjsA&#10;AAA5AAAAEAAAAAAAAAABACAAAAAJAQAAZHJzL3NoYXBleG1sLnhtbFBLBQYAAAAABgAGAFsBAACz&#10;AwAAAAA=&#10;" path="m10,9c11,9,11,8,11,7c11,7,11,5,11,5c11,4,11,4,11,4c11,2,11,1,10,0c6,2,6,2,6,2c1,0,1,0,1,0c0,2,0,3,1,5c1,5,1,5,1,5c0,5,0,7,0,7c0,8,1,9,1,9c2,11,3,12,3,12c2,15,2,15,2,15c2,15,2,15,2,15c2,15,1,15,1,15c1,24,1,24,1,24c6,20,6,20,6,20c10,24,10,24,10,24c10,15,10,15,10,15c10,15,10,15,9,15c9,15,9,15,9,15c9,12,9,12,9,12c9,12,10,11,10,9xm9,2c9,2,9,2,9,2c9,2,9,2,9,2c9,2,9,2,9,2xm8,12c8,12,8,12,8,12c8,12,8,12,8,12c8,15,8,15,8,15c8,15,8,15,8,15c8,15,8,15,8,15c8,15,8,15,8,15c8,15,8,15,8,15c8,17,7,18,6,18c4,18,3,17,3,15c3,15,3,15,3,15c3,12,3,12,3,12c3,12,3,12,3,12c3,12,2,11,2,9c2,8,2,8,2,8c1,8,1,8,1,8c1,8,1,8,1,7c1,7,1,7,1,7c1,7,1,6,1,6c1,6,1,6,1,6c1,6,1,6,1,6c1,5,1,5,1,5c1,4,1,4,2,4c2,3,2,3,2,3c2,3,2,3,3,3c3,4,3,4,3,4c3,4,3,4,3,4c3,4,3,3,3,3c3,3,2,3,2,3c2,3,2,3,2,3c2,3,2,3,2,3c3,3,3,3,3,3c4,4,4,4,4,4c4,4,4,4,4,4c4,4,4,4,3,3c3,3,3,3,3,3c3,3,3,3,3,2c3,2,3,2,2,2c3,2,3,2,3,2c3,2,3,2,3,2c3,2,3,3,3,3c3,3,3,3,3,3c4,3,4,3,4,3c5,3,5,3,5,3c6,3,6,3,6,3c6,3,6,3,6,3c6,3,6,3,5,3c5,3,4,3,4,3c4,3,5,3,5,3c7,3,8,3,9,2c10,5,10,5,10,5c10,5,10,6,10,6c10,6,10,6,10,6c11,6,11,6,11,6c11,6,11,7,11,7c10,7,10,7,10,7c10,8,10,8,10,8c10,8,10,8,10,8c10,9,10,9,10,9c9,11,8,12,8,12xe">
                        <v:path o:connectlocs="195263,124089;195263,70908;106507,35454;17751,88635;0,124089;53253,212725;35502,265906;17751,425450;177511,425450;159760,265906;159760,212725;159760,35454;159760,35454;142009,212725;142009,212725;142009,265906;142009,265906;106507,319087;53253,265906;53253,212725;35502,141816;17751,124089;17751,106362;17751,106362;35502,70908;53253,53181;53253,70908;35502,53181;35502,53181;71004,70908;53253,53181;53253,35454;53253,35454;53253,53181;71004,53181;106507,53181;88755,53181;88755,53181;177511,88635;177511,106362;195263,124089;177511,141816;177511,159543" o:connectangles="0,0,0,0,0,0,0,0,0,0,0,0,0,0,0,0,0,0,0,0,0,0,0,0,0,0,0,0,0,0,0,0,0,0,0,0,0,0,0,0,0,0,0"/>
                        <v:fill on="t" focussize="0,0"/>
                        <v:stroke on="f"/>
                        <v:imagedata o:title=""/>
                        <o:lock v:ext="edit" aspectratio="f"/>
                      </v:shape>
                      <v:shape id="Freeform 1288" o:spid="_x0000_s1026" o:spt="100" style="position:absolute;left:4467188;top:52218;height:123825;width:266700;" filled="t" stroked="f" coordsize="15,7" o:gfxdata="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a1Qb4A&#10;AADcAAAADwAAAAAAAAABACAAAAAiAAAAZHJzL2Rvd25yZXYueG1sUEsBAhQAFAAAAAgAh07iQDMv&#10;BZ47AAAAOQAAABAAAAAAAAAAAQAgAAAADQEAAGRycy9zaGFwZXhtbC54bWxQSwUGAAAAAAYABgBb&#10;AQAAtwMAAAAA&#10;" path="m10,3c9,3,9,3,9,3c8,4,8,4,8,4c7,4,7,3,7,3c7,3,7,2,8,2c8,2,8,2,8,2c9,2,9,2,10,2c10,2,11,2,11,2c12,3,13,3,14,4c15,3,15,3,15,3c8,0,8,0,8,0c0,3,0,3,0,3c8,7,8,7,8,7c13,4,13,4,13,4c12,4,12,4,11,3c10,3,10,3,10,3xe">
                        <v:path o:connectlocs="177800,53067;160020,53067;142240,70757;124460,53067;142240,35378;142240,35378;177800,35378;195580,35378;248920,70757;266700,53067;142240,0;0,53067;142240,123825;231140,70757;195580,53067;177800,53067" o:connectangles="0,0,0,0,0,0,0,0,0,0,0,0,0,0,0,0"/>
                        <v:fill on="t" focussize="0,0"/>
                        <v:stroke on="f"/>
                        <v:imagedata o:title=""/>
                        <o:lock v:ext="edit" aspectratio="f"/>
                      </v:shape>
                      <v:shape id="Freeform 1289" o:spid="_x0000_s1026" o:spt="100" style="position:absolute;left:4591013;top:87143;height:177800;width:177800;" filled="t" stroked="f" coordsize="10,10" o:gfxdata="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gjF4ugAAANwA&#10;AAAPAAAAAAAAAAEAIAAAACIAAABkcnMvZG93bnJldi54bWxQSwECFAAUAAAACACHTuJAMy8FnjsA&#10;AAA5AAAAEAAAAAAAAAABACAAAAAJAQAAZHJzL3NoYXBleG1sLnhtbFBLBQYAAAAABgAGAFsBAACz&#10;AwAAAAA=&#10;" path="m10,10c10,10,10,10,10,10c10,10,10,10,10,9c9,9,9,9,9,8c9,8,9,8,9,8c9,8,9,8,9,8c9,8,9,8,9,8c9,8,9,8,9,8c8,8,8,8,8,8c8,7,8,6,8,5c8,5,7,4,7,3c7,2,6,1,4,1c3,0,2,1,1,1c1,1,1,1,1,1c0,1,0,1,0,1c0,1,0,1,1,1c1,1,1,1,1,1c2,1,3,1,4,1c5,2,6,2,7,4c7,4,7,5,7,5c7,6,8,7,8,8c8,8,8,8,8,8c8,8,8,8,8,8c8,8,8,8,8,8c8,8,8,8,8,9c8,9,8,9,8,9c8,9,8,9,8,9c8,9,8,9,9,10c10,10,10,10,10,10c10,10,10,10,10,10c10,10,10,10,10,10c10,10,10,10,10,10c10,10,10,10,10,10c10,10,10,10,10,10c10,10,10,10,10,10xe">
                        <v:path o:connectlocs="177800,177800;177800,177800;177800,160020;160020,142240;160020,142240;160020,142240;160020,142240;160020,142240;142240,142240;142240,88900;124460,53340;71120,17780;17780,17780;17780,17780;0,17780;17780,17780;17780,17780;71120,17780;124460,71120;124460,88900;142240,142240;142240,142240;142240,142240;142240,142240;142240,160020;142240,160020;142240,160020;160020,177800;177800,177800;177800,177800;177800,177800;177800,177800;177800,177800;177800,177800;177800,177800" o:connectangles="0,0,0,0,0,0,0,0,0,0,0,0,0,0,0,0,0,0,0,0,0,0,0,0,0,0,0,0,0,0,0,0,0,0,0"/>
                        <v:fill on="t" focussize="0,0"/>
                        <v:stroke on="f"/>
                        <v:imagedata o:title=""/>
                        <o:lock v:ext="edit" aspectratio="f"/>
                      </v:shape>
                    </v:group>
                    <v:group id="组合 168" o:spid="_x0000_s1026" o:spt="203" style="position:absolute;left:2032;top:4384;height:777;width:682;" coordorigin="0,26024" coordsize="544513,619125"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shape id="Freeform 597" o:spid="_x0000_s1026" o:spt="100" style="position:absolute;left:38100;top:457824;height:150812;width:112713;" filled="t" stroked="f" coordsize="6,8" o:gfxdata="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muLsAAADc&#10;AAAADwAAAAAAAAABACAAAAAiAAAAZHJzL2Rvd25yZXYueG1sUEsBAhQAFAAAAAgAh07iQDMvBZ47&#10;AAAAOQAAABAAAAAAAAAAAQAgAAAACgEAAGRycy9zaGFwZXhtbC54bWxQSwUGAAAAAAYABgBbAQAA&#10;tAMAAAAA&#10;" path="m3,5c2,3,2,1,3,0c3,0,3,0,3,0c3,0,2,0,2,0c0,1,0,3,1,5c2,7,4,8,6,8c4,8,3,7,3,5xe">
                        <v:path o:connectlocs="56356,94257;56356,0;56356,0;37571,0;18785,94257;112713,150812;56356,94257" o:connectangles="0,0,0,0,0,0,0"/>
                        <v:fill on="t" focussize="0,0"/>
                        <v:stroke on="f"/>
                        <v:imagedata o:title=""/>
                        <o:lock v:ext="edit" aspectratio="f"/>
                      </v:shape>
                      <v:shape id="Freeform 598" o:spid="_x0000_s1026" o:spt="100" style="position:absolute;left:0;top:400674;height:244475;width:244475;" filled="t" stroked="f" coordsize="13,13" o:gfxdata="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axWAu5AAAA3AAA&#10;AA8AAAAAAAAAAQAgAAAAIgAAAGRycy9kb3ducmV2LnhtbFBLAQIUABQAAAAIAIdO4kAzLwWeOwAA&#10;ADkAAAAQAAAAAAAAAAEAIAAAAAgBAABkcnMvc2hhcGV4bWwueG1sUEsFBgAAAAAGAAYAWwEAALID&#10;AAAAAA==&#10;" path="m11,8c12,7,12,6,13,5c12,5,12,4,12,4c12,4,12,4,12,4c12,4,12,4,12,4c11,3,11,3,11,3c11,2,11,2,11,2c11,2,11,2,11,2c10,1,9,0,7,0c7,0,6,0,5,0c4,1,4,1,4,1c3,2,3,3,2,4c0,7,3,12,7,12c8,13,10,12,11,8xm8,12c6,12,4,11,3,9c2,6,2,4,3,3c5,2,7,3,9,6c10,8,10,11,8,12xe">
                        <v:path o:connectlocs="206863,150446;244475,94028;225669,75223;225669,75223;225669,75223;206863,56417;206863,37611;206863,37611;131640,0;94028,0;75223,18805;37611,75223;131640,225669;206863,150446;150446,225669;56417,169251;56417,56417;169251,112834;150446,225669" o:connectangles="0,0,0,0,0,0,0,0,0,0,0,0,0,0,0,0,0,0,0"/>
                        <v:fill on="t" focussize="0,0"/>
                        <v:stroke on="f"/>
                        <v:imagedata o:title=""/>
                        <o:lock v:ext="edit" aspectratio="f"/>
                      </v:shape>
                      <v:shape id="Freeform 599" o:spid="_x0000_s1026" o:spt="100" style="position:absolute;left:150813;top:26024;height:393700;width:280988;" filled="t" stroked="f" coordsize="15,21" o:gfxdata="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IY+X&#10;wAAAANwAAAAPAAAAAAAAAAEAIAAAACIAAABkcnMvZG93bnJldi54bWxQSwECFAAUAAAACACHTuJA&#10;My8FnjsAAAA5AAAAEAAAAAAAAAABACAAAAAPAQAAZHJzL3NoYXBleG1sLnhtbFBLBQYAAAAABgAG&#10;AFsBAAC5AwAAAAA=&#10;" path="m6,21c6,21,6,21,6,21c9,15,13,11,15,7c12,0,7,5,7,5c4,10,2,14,0,16c0,16,0,16,0,16c4,16,5,19,6,21xe">
                        <v:path o:connectlocs="112395,393700;112395,393700;280988,131233;131127,93738;0,299961;0,299961;112395,393700" o:connectangles="0,0,0,0,0,0,0"/>
                        <v:fill on="t" focussize="0,0"/>
                        <v:stroke on="f"/>
                        <v:imagedata o:title=""/>
                        <o:lock v:ext="edit" aspectratio="f"/>
                      </v:shape>
                      <v:shape id="Freeform 600" o:spid="_x0000_s1026" o:spt="100" style="position:absolute;left:187325;top:495924;height:130175;width:95250;" filled="t" stroked="f" coordsize="5,7" o:gfxdata="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5+hdbsAAADc&#10;AAAADwAAAAAAAAABACAAAAAiAAAAZHJzL2Rvd25yZXYueG1sUEsBAhQAFAAAAAgAh07iQDMvBZ47&#10;AAAAOQAAABAAAAAAAAAAAQAgAAAACgEAAGRycy9zaGFwZXhtbC54bWxQSwUGAAAAAAYABgBbAQAA&#10;tAMAAAAA&#10;" path="m3,0c3,1,2,2,2,4c2,5,1,6,0,7c0,7,1,7,1,7c2,6,3,4,5,2c5,2,4,1,4,1c4,1,3,1,3,0xe">
                        <v:path o:connectlocs="57150,0;38100,74385;0,130175;19050,130175;95250,37192;76200,18596;57150,0" o:connectangles="0,0,0,0,0,0,0"/>
                        <v:fill on="t" focussize="0,0"/>
                        <v:stroke on="f"/>
                        <v:imagedata o:title=""/>
                        <o:lock v:ext="edit" aspectratio="f"/>
                      </v:shape>
                      <v:shape id="Freeform 601" o:spid="_x0000_s1026" o:spt="100" style="position:absolute;left:282575;top:194299;height:225425;width:261938;" filled="t" stroked="f" coordsize="14,12" o:gfxdata="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vK4J&#10;wAAAANwAAAAPAAAAAAAAAAEAIAAAACIAAABkcnMvZG93bnJldi54bWxQSwECFAAUAAAACACHTuJA&#10;My8FnjsAAAA5AAAAEAAAAAAAAAABACAAAAAPAQAAZHJzL3NoYXBleG1sLnhtbFBLBQYAAAAABgAG&#10;AFsBAAC5AwAAAAA=&#10;" path="m8,0c7,1,7,2,6,2c4,5,2,8,0,12c0,12,1,12,2,12c2,12,2,12,2,12c3,12,3,12,4,12c8,8,12,4,14,2c10,3,8,1,8,0xe">
                        <v:path o:connectlocs="149678,0;112259,37570;0,225425;37419,225425;37419,225425;74839,225425;261938,37570;149678,0" o:connectangles="0,0,0,0,0,0,0,0"/>
                        <v:fill on="t" focussize="0,0"/>
                        <v:stroke on="f"/>
                        <v:imagedata o:title=""/>
                        <o:lock v:ext="edit" aspectratio="f"/>
                      </v:shape>
                      <v:shape id="Freeform 602" o:spid="_x0000_s1026" o:spt="100" style="position:absolute;left:93663;top:307012;height:244475;width:357188;" filled="t" stroked="f" coordsize="19,13" o:gfxdata="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nhx1ugAAANwA&#10;AAAPAAAAAAAAAAEAIAAAACIAAABkcnMvZG93bnJldi54bWxQSwECFAAUAAAACACHTuJAMy8FnjsA&#10;AAA5AAAAEAAAAAAAAAABACAAAAAJAQAAZHJzL3NoYXBleG1sLnhtbFBLBQYAAAAABgAGAFsBAACz&#10;AwAAAAA=&#10;" path="m12,10c12,10,12,10,11,10c16,10,19,7,19,7c17,7,17,7,17,7c19,5,19,5,19,5c19,5,15,8,8,7c8,7,8,6,8,6c6,0,2,2,2,2c0,5,0,5,0,5c4,4,6,6,7,7c7,7,7,7,6,7c6,7,7,8,7,8c7,9,7,9,7,9c7,9,7,9,7,9c7,9,7,9,7,9c7,9,7,9,7,9c8,10,9,10,9,11c12,13,15,13,15,13c13,11,13,11,13,11c15,11,15,11,15,11c15,11,14,11,12,10xe">
                        <v:path o:connectlocs="225592,188057;206793,188057;357188,131640;319589,131640;357188,94028;150394,131640;150394,112834;37598,37611;0,94028;131595,131640;112796,131640;131595,150446;131595,169251;131595,169251;131595,169251;131595,169251;169194,206863;281990,244475;244391,206863;281990,206863;225592,188057" o:connectangles="0,0,0,0,0,0,0,0,0,0,0,0,0,0,0,0,0,0,0,0,0"/>
                        <v:fill on="t" focussize="0,0"/>
                        <v:stroke on="f"/>
                        <v:imagedata o:title=""/>
                        <o:lock v:ext="edit" aspectratio="f"/>
                      </v:shape>
                    </v:group>
                    <v:group id="组合 175" o:spid="_x0000_s1026" o:spt="203" style="position:absolute;left:5791;top:4354;height:841;width:733;" coordorigin="1705168,0" coordsize="495300,568326"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shape id="Freeform 1106" o:spid="_x0000_s1026" o:spt="100" style="position:absolute;left:1705168;top:373063;height:195263;width:495300;" filled="t" stroked="f" coordsize="28,11" o:gfxdata="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coVL7sAAADc&#10;AAAADwAAAAAAAAABACAAAAAiAAAAZHJzL2Rvd25yZXYueG1sUEsBAhQAFAAAAAgAh07iQDMvBZ47&#10;AAAAOQAAABAAAAAAAAAAAQAgAAAACgEAAGRycy9zaGFwZXhtbC54bWxQSwUGAAAAAAYABgBbAQAA&#10;tAMAAAAA&#10;" path="m28,9c28,8,28,8,28,8c28,8,28,8,28,8c28,8,28,5,26,3c25,2,24,1,22,0c22,0,22,0,21,0c21,9,21,9,21,9c14,4,14,4,14,4c7,9,7,9,7,9c7,0,7,0,7,0c5,0,3,2,2,3c0,5,0,8,0,8c0,8,0,9,0,9c0,9,0,9,0,9c0,9,6,11,14,11c22,11,28,9,28,9c28,9,28,9,28,9xe">
                        <v:path o:connectlocs="495300,159760;495300,142009;495300,142009;459921,53253;389164,0;371475,0;371475,159760;247650,71004;123825,159760;123825,0;35378,53253;0,142009;0,159760;0,159760;247650,195263;495300,159760;495300,159760" o:connectangles="0,0,0,0,0,0,0,0,0,0,0,0,0,0,0,0,0"/>
                        <v:fill on="t" focussize="0,0"/>
                        <v:stroke on="f"/>
                        <v:imagedata o:title=""/>
                        <o:lock v:ext="edit" aspectratio="f"/>
                      </v:shape>
                      <v:shape id="Freeform 1107" o:spid="_x0000_s1026" o:spt="100" style="position:absolute;left:1846455;top:106363;height:407988;width:230188;" filled="t" stroked="f" coordsize="13,23" o:gfxdata="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3UxmbsAAADc&#10;AAAADwAAAAAAAAABACAAAAAiAAAAZHJzL2Rvd25yZXYueG1sUEsBAhQAFAAAAAgAh07iQDMvBZ47&#10;AAAAOQAAABAAAAAAAAAAAQAgAAAACgEAAGRycy9zaGFwZXhtbC54bWxQSwUGAAAAAAYABgBbAQAA&#10;tAMAAAAA&#10;" path="m0,15c0,23,0,23,0,23c6,19,6,19,6,19c13,23,13,23,13,23c13,15,13,15,13,15c13,15,12,14,12,14c12,14,12,14,12,8c12,5,12,2,11,1c11,0,11,0,11,0c11,0,11,0,11,0c6,2,6,2,6,2c1,0,1,0,1,0c1,0,1,0,1,0c1,0,1,0,1,0c1,0,0,3,0,8c0,14,0,14,0,14c0,14,0,14,0,15xm1,5c1,5,1,5,1,5c1,5,1,5,1,5c2,5,3,5,3,3c4,3,4,2,4,2c5,2,5,3,6,3c8,4,9,4,10,4c10,4,10,4,10,4c10,5,10,5,10,5c10,5,10,5,10,5c11,5,11,5,11,5c11,5,11,6,11,6c11,6,11,7,11,7c11,7,11,7,11,7c10,7,10,7,10,7c10,8,10,8,10,8c10,10,9,11,9,11c9,11,9,11,9,11c9,11,9,11,9,11c9,12,9,12,9,12c9,14,9,14,9,14c9,14,9,14,9,14c8,16,7,17,6,17c5,17,4,16,3,14c3,14,3,14,3,14c4,12,4,12,4,12c4,12,4,12,4,12c4,12,4,12,4,12c4,11,4,11,4,11c3,11,3,11,3,11c3,11,3,10,2,8c2,7,2,7,2,7c2,7,2,7,2,7c2,7,1,7,1,7c1,7,1,6,1,6c1,6,1,5,1,5xe">
                        <v:path o:connectlocs="0,266079;0,407988;106240,337033;230188,407988;230188,266079;212481,248340;212481,141908;194774,17738;194774,0;194774,0;106240,35477;17706,0;17706,0;17706,0;0,141908;0,248340;0,266079;17706,88693;17706,88693;17706,88693;53120,53215;70827,35477;106240,53215;177067,70954;177067,70954;177067,88693;177067,88693;194774,88693;194774,106431;194774,124170;194774,124170;177067,124170;177067,141908;159360,195124;159360,195124;159360,195124;159360,212863;159360,248340;159360,248340;106240,301556;53120,248340;53120,248340;70827,212863;70827,212863;70827,212863;70827,195124;53120,195124;35413,141908;35413,124170;35413,124170;17706,124170;17706,106431;17706,88693" o:connectangles="0,0,0,0,0,0,0,0,0,0,0,0,0,0,0,0,0,0,0,0,0,0,0,0,0,0,0,0,0,0,0,0,0,0,0,0,0,0,0,0,0,0,0,0,0,0,0,0,0,0,0,0,0"/>
                        <v:fill on="t" focussize="0,0"/>
                        <v:stroke on="f"/>
                        <v:imagedata o:title=""/>
                        <o:lock v:ext="edit" aspectratio="f"/>
                      </v:shape>
                      <v:shape id="Freeform 1108" o:spid="_x0000_s1026" o:spt="100" style="position:absolute;left:1811530;top:17463;height:125413;width:282575;" filled="t" stroked="f" coordsize="16,7" o:gfxdata="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uBsrsAAADc&#10;AAAADwAAAAAAAAABACAAAAAiAAAAZHJzL2Rvd25yZXYueG1sUEsBAhQAFAAAAAgAh07iQDMvBZ47&#10;AAAAOQAAABAAAAAAAAAAAQAgAAAACgEAAGRycy9zaGFwZXhtbC54bWxQSwUGAAAAAAYABgBbAQAA&#10;tAMAAAAA&#10;" path="m10,3c10,3,9,3,9,3c9,3,8,3,8,3c7,3,7,3,7,3c7,2,7,2,8,2c8,2,8,2,9,2c9,2,10,2,10,2c11,2,11,2,11,2c13,2,13,3,14,4c16,3,16,3,16,3c8,0,8,0,8,0c0,3,0,3,0,3c8,7,8,7,8,7c13,4,13,4,13,4c13,4,12,3,11,3c11,3,10,3,10,3xe">
                        <v:path o:connectlocs="176609,53748;158948,53748;141287,53748;123626,53748;141287,35832;158948,35832;176609,35832;194270,35832;247253,71664;282575,53748;141287,0;0,53748;141287,125413;229592,71664;194270,53748;176609,53748" o:connectangles="0,0,0,0,0,0,0,0,0,0,0,0,0,0,0,0"/>
                        <v:fill on="t" focussize="0,0"/>
                        <v:stroke on="f"/>
                        <v:imagedata o:title=""/>
                        <o:lock v:ext="edit" aspectratio="f"/>
                      </v:shape>
                      <v:shape id="Freeform 1109" o:spid="_x0000_s1026" o:spt="100" style="position:absolute;left:1935355;top:53975;height:158750;width:176213;" filled="t" stroked="f" coordsize="10,9" o:gfxdata="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z11ugAAANwA&#10;AAAPAAAAAAAAAAEAIAAAACIAAABkcnMvZG93bnJldi54bWxQSwECFAAUAAAACACHTuJAMy8FnjsA&#10;AAA5AAAAEAAAAAAAAAABACAAAAAJAQAAZHJzL3NoYXBleG1sLnhtbFBLBQYAAAAABgAGAFsBAACz&#10;AwAAAAA=&#10;" path="m10,9c10,9,10,9,10,9c10,9,10,9,10,9c10,9,10,8,9,8c9,8,10,8,9,8c9,8,9,8,9,8c9,8,9,7,9,7c9,7,9,7,9,7c9,7,9,7,9,7c8,7,8,6,8,5c8,4,8,4,8,3c7,2,6,1,4,0c3,0,3,0,2,0c1,0,1,0,1,0c1,0,0,0,0,1c0,1,1,1,1,1c1,1,2,1,2,1c3,1,3,1,4,1c6,1,7,2,7,3c7,4,8,4,8,5c8,6,8,7,8,8c8,8,8,8,8,8c8,8,8,8,8,8c8,8,9,8,9,8c9,8,9,8,9,8c9,8,9,8,9,8c9,8,9,8,9,8c9,9,9,9,10,9c10,9,10,9,10,9c10,9,10,9,10,9c10,9,10,9,10,9c10,9,10,9,10,9c10,9,10,9,10,9c10,9,10,9,10,9c10,9,10,9,10,9xe">
                        <v:path o:connectlocs="176213,158750;176213,158750;176213,158750;158591,141111;158591,141111;158591,141111;158591,123472;158591,123472;158591,123472;140970,88194;140970,52916;70485,0;35242,0;17621,0;0,17638;17621,17638;35242,17638;70485,17638;123349,52916;140970,88194;140970,141111;140970,141111;140970,141111;158591,141111;158591,141111;158591,141111;158591,141111;176213,158750;176213,158750;176213,158750;176213,158750;176213,158750;176213,158750;176213,158750;176213,158750" o:connectangles="0,0,0,0,0,0,0,0,0,0,0,0,0,0,0,0,0,0,0,0,0,0,0,0,0,0,0,0,0,0,0,0,0,0,0"/>
                        <v:fill on="t" focussize="0,0"/>
                        <v:stroke on="f"/>
                        <v:imagedata o:title=""/>
                        <o:lock v:ext="edit" aspectratio="f"/>
                      </v:shape>
                      <v:shape id="Freeform 1290" o:spid="_x0000_s1026" o:spt="100" style="position:absolute;left:1705168;top:373063;height:195263;width:495300;" filled="t" stroked="f" coordsize="28,11" o:gfxdata="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ETLLsAAADc&#10;AAAADwAAAAAAAAABACAAAAAiAAAAZHJzL2Rvd25yZXYueG1sUEsBAhQAFAAAAAgAh07iQDMvBZ47&#10;AAAAOQAAABAAAAAAAAAAAQAgAAAACgEAAGRycy9zaGFwZXhtbC54bWxQSwUGAAAAAAYABgBbAQAA&#10;tAMAAAAA&#10;" path="m28,8c28,8,28,8,28,8c28,8,28,8,28,8c28,8,28,5,26,3c25,1,23,0,21,0c21,0,21,0,21,0c21,9,21,9,21,9c14,4,14,4,14,4c7,9,7,9,7,9c7,0,7,0,7,0c4,0,3,1,2,3c0,5,0,8,0,8c0,8,0,8,0,9c0,9,0,9,0,9c0,9,6,11,14,11c22,11,28,9,28,9c28,9,28,9,28,8xe">
                        <v:path o:connectlocs="495300,142009;495300,142009;495300,142009;459921,53253;371475,0;371475,0;371475,159760;247650,71004;123825,159760;123825,0;35378,53253;0,142009;0,159760;0,159760;247650,195263;495300,159760;495300,142009" o:connectangles="0,0,0,0,0,0,0,0,0,0,0,0,0,0,0,0,0"/>
                        <v:fill on="t" focussize="0,0"/>
                        <v:stroke on="f"/>
                        <v:imagedata o:title=""/>
                        <o:lock v:ext="edit" aspectratio="f"/>
                      </v:shape>
                      <v:shape id="Freeform 1291" o:spid="_x0000_s1026" o:spt="100" style="position:absolute;left:1828993;top:88900;height:425450;width:247650;" filled="t" stroked="f" coordsize="14,24" o:gfxdata="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xu5&#10;EsEAAADcAAAADwAAAAAAAAABACAAAAAiAAAAZHJzL2Rvd25yZXYueG1sUEsBAhQAFAAAAAgAh07i&#10;QDMvBZ47AAAAOQAAABAAAAAAAAAAAQAgAAAAEAEAAGRycy9zaGFwZXhtbC54bWxQSwUGAAAAAAYA&#10;BgBbAQAAugMAAAAA&#10;" path="m0,15c0,24,0,24,0,24c7,20,7,20,7,20c14,24,14,24,14,24c14,15,14,15,14,15c13,15,13,15,13,15c13,15,13,14,13,9c13,6,13,3,12,2c12,1,12,1,12,1c12,1,12,1,12,0c7,3,7,3,7,3c2,1,2,1,2,1c2,1,2,1,2,1c2,1,2,1,2,1c2,1,0,4,1,9c1,14,1,15,1,15c1,15,0,15,0,15xm2,6c2,6,2,6,2,6c2,6,2,6,2,6c2,6,3,5,4,4c4,4,5,3,5,3c5,3,6,4,7,4c8,5,10,5,11,5c11,5,11,5,11,5c11,6,11,6,11,6c11,6,11,6,11,6c12,6,12,6,12,6c12,6,12,7,12,7c12,7,12,7,11,8c11,8,11,8,11,8c11,8,11,8,11,8c11,9,11,9,11,9c10,11,10,12,9,12c9,12,9,12,9,12c9,12,9,12,9,12c9,13,9,13,9,13c9,15,9,15,9,15c10,15,10,15,10,15c9,17,8,18,7,18c5,18,4,17,4,15c4,15,4,15,4,15c4,13,4,13,4,13c4,13,4,13,4,13c4,13,4,13,4,13c4,12,4,12,4,12c4,12,4,12,4,12c4,12,3,11,3,9c3,8,3,8,3,8c2,8,2,8,2,8c2,8,2,8,2,8c2,7,2,7,2,7c2,7,2,6,2,6xe">
                        <v:path o:connectlocs="0,265906;0,425450;123825,354541;247650,425450;247650,265906;229960,265906;229960,159543;212271,35454;212271,17727;212271,0;123825,53181;35378,17727;35378,17727;35378,17727;17689,159543;17689,265906;0,265906;35378,106362;35378,106362;35378,106362;70757,70908;88446,53181;123825,70908;194582,88635;194582,88635;194582,106362;194582,106362;212271,106362;212271,124089;194582,141816;194582,141816;194582,141816;194582,159543;159203,212725;159203,212725;159203,212725;159203,230452;159203,265906;176892,265906;123825,319087;70757,265906;70757,265906;70757,230452;70757,230452;70757,230452;70757,212725;70757,212725;53067,159543;53067,141816;35378,141816;35378,141816;35378,124089;35378,106362" o:connectangles="0,0,0,0,0,0,0,0,0,0,0,0,0,0,0,0,0,0,0,0,0,0,0,0,0,0,0,0,0,0,0,0,0,0,0,0,0,0,0,0,0,0,0,0,0,0,0,0,0,0,0,0,0"/>
                        <v:fill on="t" focussize="0,0"/>
                        <v:stroke on="f"/>
                        <v:imagedata o:title=""/>
                        <o:lock v:ext="edit" aspectratio="f"/>
                      </v:shape>
                      <v:shape id="Freeform 1292" o:spid="_x0000_s1026" o:spt="100" style="position:absolute;left:1811530;top:0;height:142875;width:265113;" filled="t" stroked="f" coordsize="15,8" o:gfxdata="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LVg8LsAAADc&#10;AAAADwAAAAAAAAABACAAAAAiAAAAZHJzL2Rvd25yZXYueG1sUEsBAhQAFAAAAAgAh07iQDMvBZ47&#10;AAAAOQAAABAAAAAAAAAAAQAgAAAACgEAAGRycy9zaGFwZXhtbC54bWxQSwUGAAAAAAYABgBbAQAA&#10;tAMAAAAA&#10;" path="m10,4c9,4,9,4,9,4c8,4,8,4,8,4c7,4,7,4,7,4c7,3,7,3,8,3c8,3,8,3,8,3c9,3,9,3,10,3c10,3,11,3,11,3c12,3,13,4,14,5c15,4,15,4,15,4c8,0,8,0,8,0c0,4,0,4,0,4c8,8,8,8,8,8c13,5,13,5,13,5c12,5,12,4,11,4c11,4,10,4,10,4xe">
                        <v:path o:connectlocs="176742,71437;159067,71437;141393,71437;123719,71437;141393,53578;141393,53578;176742,53578;194416,53578;247438,89296;265113,71437;141393,0;0,71437;141393,142875;229764,89296;194416,71437;176742,71437" o:connectangles="0,0,0,0,0,0,0,0,0,0,0,0,0,0,0,0"/>
                        <v:fill on="t" focussize="0,0"/>
                        <v:stroke on="f"/>
                        <v:imagedata o:title=""/>
                        <o:lock v:ext="edit" aspectratio="f"/>
                      </v:shape>
                      <v:shape id="Freeform 1293" o:spid="_x0000_s1026" o:spt="100" style="position:absolute;left:1935355;top:53975;height:158750;width:176213;" filled="t" stroked="f" coordsize="10,9" o:gfxdata="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WR74A&#10;AADcAAAADwAAAAAAAAABACAAAAAiAAAAZHJzL2Rvd25yZXYueG1sUEsBAhQAFAAAAAgAh07iQDMv&#10;BZ47AAAAOQAAABAAAAAAAAAAAQAgAAAADQEAAGRycy9zaGFwZXhtbC54bWxQSwUGAAAAAAYABgBb&#10;AQAAtwMAAAAA&#10;" path="m10,9c10,9,10,9,10,9c10,9,10,9,10,9c9,9,10,8,9,8c9,8,9,8,9,8c9,8,9,7,9,8c9,7,9,7,9,7c9,7,9,7,9,7c9,7,9,7,9,7c8,7,8,6,8,5c8,4,8,3,7,3c7,1,6,1,4,0c3,0,2,0,1,0c1,0,1,0,1,0c0,0,0,0,0,1c0,1,0,1,1,1c1,1,1,1,2,1c2,1,3,1,4,1c5,1,6,2,7,3c7,4,7,4,7,5c8,6,8,7,8,8c8,8,8,8,8,8c8,8,8,8,8,8c8,8,8,8,8,8c8,8,8,8,8,8c8,8,8,8,9,8c9,8,9,8,9,8c8,9,9,9,10,9c10,9,10,9,10,9c10,9,10,9,10,9c10,9,10,9,10,9c10,9,10,9,10,9c10,9,10,9,10,9c10,9,10,9,10,9c10,9,10,9,10,9xe">
                        <v:path o:connectlocs="176213,158750;176213,158750;176213,158750;158591,141111;158591,141111;158591,141111;158591,123472;158591,123472;158591,123472;140970,88194;123349,52916;70485,0;17621,0;17621,0;0,17638;17621,17638;35242,17638;70485,17638;123349,52916;123349,88194;140970,141111;140970,141111;140970,141111;140970,141111;140970,141111;158591,141111;158591,141111;176213,158750;176213,158750;176213,158750;176213,158750;176213,158750;176213,158750;176213,158750;176213,158750" o:connectangles="0,0,0,0,0,0,0,0,0,0,0,0,0,0,0,0,0,0,0,0,0,0,0,0,0,0,0,0,0,0,0,0,0,0,0"/>
                        <v:fill on="t" focussize="0,0"/>
                        <v:stroke on="f"/>
                        <v:imagedata o:title=""/>
                        <o:lock v:ext="edit" aspectratio="f"/>
                      </v:shape>
                    </v:group>
                    <v:shape id="Freeform 284" o:spid="_x0000_s1026" o:spt="100" style="position:absolute;left:9698;top:8899;height:501;width:681;" fillcolor="#2B57A5" filled="t" stroked="f" coordsize="85,63" o:gfxdata="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z5BbsAAADc&#10;AAAADwAAAAAAAAABACAAAAAiAAAAZHJzL2Rvd25yZXYueG1sUEsBAhQAFAAAAAgAh07iQDMvBZ47&#10;AAAAOQAAABAAAAAAAAAAAQAgAAAACgEAAGRycy9zaGFwZXhtbC54bWxQSwUGAAAAAAYABgBbAQAA&#10;tAMAAAAA&#10;" path="m16,0c1,0,1,0,1,0c1,0,0,1,0,1c0,62,0,62,0,62c0,62,1,63,1,63c16,63,16,63,16,63c17,63,18,62,18,62c18,1,18,1,18,1c18,1,17,0,16,0xm2,5c2,4,3,4,3,4c14,4,14,4,14,4c15,4,16,4,16,5c16,28,16,28,16,28c16,28,15,29,14,29c3,29,3,29,3,29c3,29,2,28,2,28l2,5xm16,56c2,56,2,56,2,56c2,56,2,56,2,56c2,55,2,55,2,55c16,55,16,55,16,55c16,55,16,55,16,56c16,56,16,56,16,56xm16,52c2,52,2,52,2,52c2,52,2,52,2,52c2,52,2,51,2,51c16,51,16,51,16,51c16,51,16,52,16,52c16,52,16,52,16,52xm36,0c21,0,21,0,21,0c20,0,19,1,19,1c19,62,19,62,19,62c19,62,20,63,21,63c36,63,36,63,36,63c37,63,38,62,38,62c38,1,38,1,38,1c38,1,37,0,36,0xm22,5c22,4,22,4,23,4c34,4,34,4,34,4c35,4,35,4,35,5c35,28,35,28,35,28c35,28,35,29,34,29c23,29,23,29,23,29c22,29,22,28,22,28l22,5xm35,56c22,56,22,56,22,56c22,56,21,56,21,56c21,55,22,55,22,55c35,55,35,55,35,55c35,55,36,55,36,56c36,56,35,56,35,56xm35,52c22,52,22,52,22,52c22,52,21,52,21,52c21,52,22,51,22,51c35,51,35,51,35,51c35,51,36,52,36,52c36,52,35,52,35,52xm85,53c53,1,53,1,53,1c53,1,52,1,51,1c38,9,38,9,38,9c38,10,37,10,38,11c69,62,69,62,69,62c70,63,70,63,71,62c84,55,84,55,84,55c85,54,85,53,85,53xm64,27c55,32,55,32,55,32c54,33,54,33,53,32c42,13,42,13,42,13c41,12,41,11,42,11c51,5,51,5,51,5c52,5,53,5,53,6c65,25,65,25,65,25c65,26,65,26,64,27xm66,53c66,53,66,53,66,52c77,45,77,45,77,45c78,45,78,45,78,46c78,46,78,46,78,46c66,53,66,53,66,53c66,53,66,53,66,53xm80,49c68,56,68,56,68,56c68,56,68,56,68,56c68,56,68,56,68,56c79,49,79,49,79,49c80,48,80,49,80,49c80,49,80,49,80,49xe">
                      <v:path o:connectlocs="8,0;0,493;128,501;144,7;16,39;112,31;128,222;24,230;16,39;16,445;16,437;128,445;128,413;16,413;128,405;128,413;168,0;152,493;288,501;304,7;176,39;272,31;280,222;184,230;176,39;176,445;176,437;288,445;280,413;168,413;280,405;280,413;424,7;304,71;552,493;672,437;512,214;424,254;336,87;424,47;512,214;528,413;624,365;528,421;640,389;544,445;632,389;640,389" o:connectangles="0,0,0,0,0,0,0,0,0,0,0,0,0,0,0,0,0,0,0,0,0,0,0,0,0,0,0,0,0,0,0,0,0,0,0,0,0,0,0,0,0,0,0,0,0,0,0,0"/>
                      <v:fill on="t" focussize="0,0"/>
                      <v:stroke on="f"/>
                      <v:imagedata o:title=""/>
                      <o:lock v:ext="edit" aspectratio="f"/>
                    </v:shape>
                    <v:shape id="Freeform 332" o:spid="_x0000_s1026" o:spt="100" style="position:absolute;left:5818;top:13414;height:553;width:679;" fillcolor="#2B57A5" filled="t" stroked="f" coordsize="107,87" o:gfxdata="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jJUdvQAA&#10;ANwAAAAPAAAAAAAAAAEAIAAAACIAAABkcnMvZG93bnJldi54bWxQSwECFAAUAAAACACHTuJAMy8F&#10;njsAAAA5AAAAEAAAAAAAAAABACAAAAAMAQAAZHJzL3NoYXBleG1sLnhtbFBLBQYAAAAABgAGAFsB&#10;AAC2AwAAAAA=&#10;" path="m103,0c4,0,4,0,4,0c2,0,0,2,0,4c0,68,0,68,0,68c0,70,2,71,4,71c103,71,103,71,103,71c105,71,107,70,107,68c107,4,107,4,107,4c107,2,105,0,103,0xm99,64c8,64,8,64,8,64c8,8,8,8,8,8c99,8,99,8,99,8l99,64xm104,79c3,79,3,79,3,79c1,79,0,80,0,82c0,83,0,83,0,83c0,85,1,87,3,87c104,87,104,87,104,87c105,87,107,85,107,83c107,82,107,82,107,82c107,80,105,79,104,79xe">
                      <v:path o:connectlocs="653,0;25,0;0,25;0,432;25,451;653,451;679,432;679,25;653,0;628,406;50,406;50,50;628,50;628,406;659,502;19,502;0,521;0,527;19,553;659,553;679,527;679,521;659,502" o:connectangles="0,0,0,0,0,0,0,0,0,0,0,0,0,0,0,0,0,0,0,0,0,0,0"/>
                      <v:fill on="t" focussize="0,0"/>
                      <v:stroke on="f"/>
                      <v:imagedata o:title=""/>
                      <o:lock v:ext="edit" aspectratio="f"/>
                    </v:shape>
                    <v:shape id="Freeform 371" o:spid="_x0000_s1026" o:spt="100" style="position:absolute;left:7763;top:8914;height:472;width:667;" fillcolor="#2B57A5" filled="t" stroked="f" coordsize="92,65" o:gfxdata="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VfPvQAA&#10;ANwAAAAPAAAAAAAAAAEAIAAAACIAAABkcnMvZG93bnJldi54bWxQSwECFAAUAAAACACHTuJAMy8F&#10;njsAAAA5AAAAEAAAAAAAAAABACAAAAAMAQAAZHJzL3NoYXBleG1sLnhtbFBLBQYAAAAABgAGAFsB&#10;AAC2AwAAAAA=&#10;" path="m86,0c6,0,6,0,6,0c3,0,0,2,0,6c0,59,0,59,0,59c0,63,3,65,6,65c86,65,86,65,86,65c89,65,92,63,92,59c92,6,92,6,92,6c92,2,89,0,86,0xm89,60c89,61,88,61,87,61c52,38,52,38,52,38c51,38,51,37,51,37c49,38,48,38,46,38c46,38,46,38,46,38c44,38,43,38,42,37c41,37,41,38,40,38c5,61,5,61,5,61c5,61,5,61,4,61c4,61,3,61,3,60c2,60,3,59,3,58c38,35,38,35,38,35c3,7,3,7,3,7c3,6,2,5,3,5c4,4,5,4,6,4c40,32,40,32,40,32c41,33,41,33,42,33c43,34,45,35,46,35c48,35,49,34,51,33c51,33,51,33,52,32c87,4,87,4,87,4c87,4,87,4,87,4c87,4,88,4,89,5c90,5,90,6,89,7c54,35,54,35,54,35c89,58,89,58,89,58c89,59,90,60,89,60xe">
                      <v:path o:connectlocs="623,0;43,0;0,43;0,428;43,472;623,472;667,428;667,43;623,0;645,435;630,442;377,275;369,268;333,275;333,275;304,268;290,275;36,442;29,442;21,435;21,421;275,254;21,50;21,36;43,29;290,232;304,239;333,254;369,239;377,232;630,29;630,29;645,36;645,50;391,254;645,421;645,435" o:connectangles="0,0,0,0,0,0,0,0,0,0,0,0,0,0,0,0,0,0,0,0,0,0,0,0,0,0,0,0,0,0,0,0,0,0,0,0,0"/>
                      <v:fill on="t" focussize="0,0"/>
                      <v:stroke on="f"/>
                      <v:imagedata o:title=""/>
                      <o:lock v:ext="edit" aspectratio="f"/>
                    </v:shape>
                    <v:shape id="Freeform 422" o:spid="_x0000_s1026" o:spt="100" style="position:absolute;left:5852;top:8839;height:627;width:611;" fillcolor="#2B57A5" filled="t" stroked="f" coordsize="89,91" o:gfxdata="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yH6b4A&#10;AADcAAAADwAAAAAAAAABACAAAAAiAAAAZHJzL2Rvd25yZXYueG1sUEsBAhQAFAAAAAgAh07iQDMv&#10;BZ47AAAAOQAAABAAAAAAAAAAAQAgAAAADQEAAGRycy9zaGFwZXhtbC54bWxQSwUGAAAAAAYABgBb&#10;AQAAtwMAAAAA&#10;" path="m0,86c0,89,2,91,4,91c85,91,85,91,85,91c87,91,89,89,89,86c89,45,89,45,89,45c0,45,0,45,0,45l0,86xm38,50c38,49,39,48,41,48c48,48,48,48,48,48c50,48,51,49,51,50c51,55,51,55,51,55c51,57,50,58,48,58c41,58,41,58,41,58c39,58,38,57,38,55l38,50xm85,20c66,20,66,20,66,20c65,9,56,0,45,0c43,0,43,0,43,0c32,0,24,9,23,20c4,20,4,20,4,20c2,20,0,22,0,25c0,44,0,44,0,44c89,44,89,44,89,44c89,25,89,25,89,25c89,22,87,20,85,20xm28,20c28,12,35,5,43,5c45,5,45,5,45,5c54,5,61,12,61,20l28,20xe">
                      <v:path o:connectlocs="0,592;27,627;583,627;611,592;611,310;0,310;0,592;260,344;281,330;329,330;350,344;350,378;329,399;281,399;260,378;260,344;583,137;453,137;308,0;295,0;157,137;27,137;0,172;0,303;611,303;611,172;583,137;192,137;295,34;308,34;418,137;192,137" o:connectangles="0,0,0,0,0,0,0,0,0,0,0,0,0,0,0,0,0,0,0,0,0,0,0,0,0,0,0,0,0,0,0,0"/>
                      <v:fill on="t" focussize="0,0"/>
                      <v:stroke on="f"/>
                      <v:imagedata o:title=""/>
                      <o:lock v:ext="edit" aspectratio="f"/>
                    </v:shape>
                    <v:group id="组合 19" o:spid="_x0000_s1026" o:spt="203" style="position:absolute;left:3897;top:8824;height:647;width:734;" coordorigin="1549931,53754" coordsize="442912,390525"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shape id="Freeform 313" o:spid="_x0000_s1026" o:spt="100" style="position:absolute;left:1549931;top:53754;height:390525;width:280987;" filled="t" stroked="f" coordsize="75,104" o:gfxdata="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OaajugAAANwA&#10;AAAPAAAAAAAAAAEAIAAAACIAAABkcnMvZG93bnJldi54bWxQSwECFAAUAAAACACHTuJAMy8FnjsA&#10;AAA5AAAAEAAAAAAAAAABACAAAAAJAQAAZHJzL3NoYXBleG1sLnhtbFBLBQYAAAAABgAGAFsBAACz&#10;AwAAAAA=&#10;" path="m68,90c68,94,65,97,62,97c14,97,14,97,14,97c12,97,10,96,9,95c8,93,7,92,7,90c7,14,7,14,7,14c7,10,10,7,14,7c40,7,40,7,40,7c43,7,45,9,45,12c45,24,45,24,45,24c45,28,48,31,51,31c64,31,64,31,64,31c66,31,68,33,68,35c68,38,68,38,68,38c71,39,71,39,71,39c72,40,73,40,74,41c75,42,75,42,75,42c75,36,75,36,75,36c75,31,73,27,70,23c50,3,50,3,50,3c48,2,44,0,41,0c8,0,8,0,8,0c4,0,0,3,0,8c0,96,0,96,0,96c0,98,1,100,3,102c4,103,6,104,8,104c67,104,67,104,67,104c72,104,75,100,75,96c75,85,75,85,75,85c68,79,68,79,68,79l68,90xe">
                        <v:path o:connectlocs="254761,337954;232282,364239;52450,364239;33718,356729;26225,337954;26225,52570;52450,26285;149859,26285;168592,45060;168592,90121;191071,116406;239775,116406;254761,131426;254761,142691;266001,146446;277240,153956;280987,157712;280987,135181;262254,86366;187324,11265;153606,0;29971,0;0,30040;0,360484;11239,383014;29971,390525;251015,390525;280987,360484;280987,319179;254761,296648;254761,337954" o:connectangles="0,0,0,0,0,0,0,0,0,0,0,0,0,0,0,0,0,0,0,0,0,0,0,0,0,0,0,0,0,0,0"/>
                        <v:fill on="t" focussize="0,0"/>
                        <v:stroke on="f"/>
                        <v:imagedata o:title=""/>
                        <o:lock v:ext="edit" aspectratio="f"/>
                      </v:shape>
                      <v:shape id="Freeform 314" o:spid="_x0000_s1026" o:spt="100" style="position:absolute;left:1599143;top:180754;height:38100;width:107950;" filled="t" stroked="f" coordsize="29,10" o:gfxdata="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M4zy8AAAA&#10;3AAAAA8AAAAAAAAAAQAgAAAAIgAAAGRycy9kb3ducmV2LnhtbFBLAQIUABQAAAAIAIdO4kAzLwWe&#10;OwAAADkAAAAQAAAAAAAAAAEAIAAAAAsBAABkcnMvc2hhcGV4bWwueG1sUEsFBgAAAAAGAAYAWwEA&#10;ALUDAAAAAA==&#10;" path="m29,1c28,0,28,0,28,0c26,0,25,0,23,0c20,0,18,1,15,1c11,3,8,4,5,2c3,1,1,1,1,3c0,4,0,6,2,7c8,10,13,8,17,7c20,6,23,5,26,6c27,6,27,6,28,7c28,6,28,6,28,6c27,4,27,2,28,1c28,1,28,1,29,1xe">
                        <v:path o:connectlocs="107950,3810;104227,0;85615,0;55836,3810;18612,7620;3722,11430;7444,26670;63281,26670;96782,22860;104227,26670;104227,22860;104227,3810;107950,3810" o:connectangles="0,0,0,0,0,0,0,0,0,0,0,0,0"/>
                        <v:fill on="t" focussize="0,0"/>
                        <v:stroke on="f"/>
                        <v:imagedata o:title=""/>
                        <o:lock v:ext="edit" aspectratio="f"/>
                      </v:shape>
                      <v:shape id="Freeform 315" o:spid="_x0000_s1026" o:spt="100" style="position:absolute;left:1711856;top:188691;height:112713;width:123825;" filled="t" stroked="f" coordsize="33,30" o:gfxdata="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74fG8AAAA&#10;3AAAAA8AAAAAAAAAAQAgAAAAIgAAAGRycy9kb3ducmV2LnhtbFBLAQIUABQAAAAIAIdO4kAzLwWe&#10;OwAAADkAAAAQAAAAAAAAAAEAIAAAAAsBAABkcnMvc2hhcGV4bWwueG1sUEsFBgAAAAAGAAYAWwEA&#10;ALUDAAAAAA==&#10;" path="m31,15c33,14,32,11,31,9c31,9,29,8,29,8c28,8,27,7,27,7c26,7,24,6,22,6c3,0,3,0,3,0c1,0,0,1,1,3c9,21,9,21,9,21c10,23,11,25,11,26c12,26,12,27,13,27c13,28,15,29,15,29c16,30,19,30,20,28c23,25,23,25,23,25c29,18,29,18,29,18l31,15xm22,13c22,13,22,15,20,17c19,19,17,20,17,20c15,21,12,20,11,18c9,14,9,14,9,14c9,13,8,11,9,10c9,10,9,9,10,9c10,8,11,7,11,7c12,7,14,7,15,7c19,8,19,8,19,8c21,9,23,11,22,13xe">
                        <v:path o:connectlocs="116320,56356;116320,33813;108815,30056;101311,26299;82550,22542;11256,0;3752,11271;33770,78899;41275,97684;48779,101441;56284,108955;75045,105198;86302,93927;108815,67627;116320,56356;82550,48842;75045,63870;63788,75142;41275,67627;33770,52599;33770,37571;37522,33813;41275,26299;56284,26299;71293,30056;82550,48842" o:connectangles="0,0,0,0,0,0,0,0,0,0,0,0,0,0,0,0,0,0,0,0,0,0,0,0,0,0"/>
                        <v:fill on="t" focussize="0,0"/>
                        <v:stroke on="f"/>
                        <v:imagedata o:title=""/>
                        <o:lock v:ext="edit" aspectratio="f"/>
                      </v:shape>
                      <v:shape id="Freeform 316" o:spid="_x0000_s1026" o:spt="100" style="position:absolute;left:1918231;top:350616;height:85725;width:74612;" filled="t" stroked="f" coordsize="20,23" o:gfxdata="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jDzUvQAA&#10;ANwAAAAPAAAAAAAAAAEAIAAAACIAAABkcnMvZG93bnJldi54bWxQSwECFAAUAAAACACHTuJAMy8F&#10;njsAAAA5AAAAEAAAAAAAAAABACAAAAAMAQAAZHJzL3NoYXBleG1sLnhtbFBLBQYAAAAABgAGAFsB&#10;AAC2AwAAAAA=&#10;" path="m18,2c18,1,18,1,18,1c16,0,13,0,12,2c9,5,9,5,9,5c3,12,3,12,3,12c1,15,1,15,1,15c0,17,0,19,2,21c2,21,2,21,2,21c4,23,6,22,8,21c11,17,11,17,11,17c16,11,16,11,16,11c19,8,19,8,19,8c20,6,20,3,18,2xe">
                        <v:path o:connectlocs="67150,7454;67150,3727;44767,7454;33575,18635;11191,44726;3730,55907;7461,78270;7461,78270;29844,78270;41036,63361;59689,40998;70881,29817;67150,7454" o:connectangles="0,0,0,0,0,0,0,0,0,0,0,0,0"/>
                        <v:fill on="t" focussize="0,0"/>
                        <v:stroke on="f"/>
                        <v:imagedata o:title=""/>
                        <o:lock v:ext="edit" aspectratio="f"/>
                      </v:shape>
                      <v:shape id="Freeform 317" o:spid="_x0000_s1026" o:spt="100" style="position:absolute;left:1830918;top:241079;height:112713;width:136525;" filled="t" stroked="f" coordsize="36,30" o:gfxdata="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530rvQAA&#10;ANwAAAAPAAAAAAAAAAEAIAAAACIAAABkcnMvZG93bnJldi54bWxQSwECFAAUAAAACACHTuJAMy8F&#10;njsAAAA5AAAAEAAAAAAAAAABACAAAAAMAQAAZHJzL3NoYXBleG1sLnhtbFBLBQYAAAAABgAGAFsB&#10;AAC2AwAAAAA=&#10;" path="m31,29c32,30,34,30,35,29c36,28,35,26,34,25c5,1,5,1,5,1c4,0,2,0,1,1c0,2,1,4,2,5l31,29xe">
                        <v:path o:connectlocs="117563,108955;132732,108955;128940,93927;18961,3757;3792,3757;7584,18785;117563,108955" o:connectangles="0,0,0,0,0,0,0"/>
                        <v:fill on="t" focussize="0,0"/>
                        <v:stroke on="f"/>
                        <v:imagedata o:title=""/>
                        <o:lock v:ext="edit" aspectratio="f"/>
                      </v:shape>
                      <v:shape id="Freeform 318" o:spid="_x0000_s1026" o:spt="100" style="position:absolute;left:1786468;top:298229;height:112713;width:131762;" filled="t" stroked="f" coordsize="35,30" o:gfxdata="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nViS7sAAADc&#10;AAAADwAAAAAAAAABACAAAAAiAAAAZHJzL2Rvd25yZXYueG1sUEsBAhQAFAAAAAgAh07iQDMvBZ47&#10;AAAAOQAAABAAAAAAAAAAAQAgAAAACgEAAGRycy9zaGFwZXhtbC54bWxQSwUGAAAAAAYABgBbAQAA&#10;tAMAAAAA&#10;" path="m4,1c3,0,1,0,1,1c0,2,0,4,1,5c30,29,30,29,30,29c31,30,33,30,34,29c35,28,35,26,33,25l4,1xe">
                        <v:path o:connectlocs="15058,3757;3764,3757;3764,18785;112938,108955;127997,108955;124232,93927;15058,3757" o:connectangles="0,0,0,0,0,0,0"/>
                        <v:fill on="t" focussize="0,0"/>
                        <v:stroke on="f"/>
                        <v:imagedata o:title=""/>
                        <o:lock v:ext="edit" aspectratio="f"/>
                      </v:shape>
                      <v:shape id="Freeform 319" o:spid="_x0000_s1026" o:spt="100" style="position:absolute;left:1805518;top:263304;height:123825;width:138112;" filled="t" stroked="f" coordsize="37,33" o:gfxdata="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9Rfm68AAAA&#10;3AAAAA8AAAAAAAAAAQAgAAAAIgAAAGRycy9kb3ducmV2LnhtbFBLAQIUABQAAAAIAIdO4kAzLwWe&#10;OwAAADkAAAAQAAAAAAAAAAEAIAAAAAsBAABkcnMvc2hhcGV4bWwueG1sUEsFBgAAAAAGAAYAWwEA&#10;ALUDAAAAAA==&#10;" path="m30,32c31,33,33,33,34,32c36,29,36,29,36,29c37,28,37,26,36,25c7,1,7,1,7,1c6,0,4,0,3,1c1,4,1,4,1,4c0,5,0,7,1,8l30,32xe">
                        <v:path o:connectlocs="111982,120072;126913,120072;134379,108815;134379,93806;26129,3752;11198,3752;3732,15009;3732,30018;111982,120072" o:connectangles="0,0,0,0,0,0,0,0,0"/>
                        <v:fill on="t" focussize="0,0"/>
                        <v:stroke on="f"/>
                        <v:imagedata o:title=""/>
                        <o:lock v:ext="edit" aspectratio="f"/>
                      </v:shape>
                      <v:shape id="Freeform 320" o:spid="_x0000_s1026" o:spt="100" style="position:absolute;left:1591206;top:117254;height:38100;width:112712;" filled="t" stroked="f" coordsize="30,10" o:gfxdata="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7R9LsAAADc&#10;AAAADwAAAAAAAAABACAAAAAiAAAAZHJzL2Rvd25yZXYueG1sUEsBAhQAFAAAAAgAh07iQDMvBZ47&#10;AAAAOQAAABAAAAAAAAAAAQAgAAAACgEAAGRycy9zaGFwZXhtbC54bWxQSwUGAAAAAAYABgBbAQAA&#10;tAMAAAAA&#10;" path="m7,8c9,7,13,9,15,9c19,9,21,7,25,8c29,9,30,3,26,2c22,1,19,1,16,2c11,3,8,0,4,3c0,4,3,10,7,8xe">
                        <v:path o:connectlocs="26299,30480;56356,34290;93926,30480;97683,7620;60113,7620;15028,11430;26299,30480" o:connectangles="0,0,0,0,0,0,0"/>
                        <v:fill on="t" focussize="0,0"/>
                        <v:stroke on="f"/>
                        <v:imagedata o:title=""/>
                        <o:lock v:ext="edit" aspectratio="f"/>
                      </v:shape>
                    </v:group>
                    <v:group id="组合 28" o:spid="_x0000_s1026" o:spt="203" style="position:absolute;left:3974;top:6574;height:709;width:580;" coordorigin="795469,4176" coordsize="420687,514350"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shape id="Freeform 321" o:spid="_x0000_s1026" o:spt="100" style="position:absolute;left:795469;top:4176;height:514350;width:420687;" filled="t" stroked="f" coordsize="112,137" o:gfxdata="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AsE0vQAA&#10;ANwAAAAPAAAAAAAAAAEAIAAAACIAAABkcnMvZG93bnJldi54bWxQSwECFAAUAAAACACHTuJAMy8F&#10;njsAAAA5AAAAEAAAAAAAAAABACAAAAAMAQAAZHJzL3NoYXBleG1sLnhtbFBLBQYAAAAABgAGAFsB&#10;AAC2AwAAAAA=&#10;" path="m110,11c94,11,94,11,94,11c94,3,94,3,94,3c94,2,93,0,91,0c89,0,88,2,88,3c88,11,88,11,88,11c76,11,76,11,76,11c76,3,76,3,76,3c76,2,75,0,74,0c72,0,71,2,71,3c71,11,71,11,71,11c59,11,59,11,59,11c59,3,59,3,59,3c59,2,58,0,56,0c54,0,53,2,53,3c53,11,53,11,53,11c41,11,41,11,41,11c41,3,41,3,41,3c41,2,40,0,38,0c37,0,35,2,35,3c35,11,35,11,35,11c24,11,24,11,24,11c24,3,24,3,24,3c24,2,22,0,21,0c19,0,18,2,18,3c18,11,18,11,18,11c2,11,2,11,2,11c1,11,0,13,0,14c0,46,0,46,0,46c0,47,1,48,2,48c4,48,4,48,4,48c4,131,4,131,4,131c4,134,7,137,10,137c79,137,79,137,79,137c81,137,85,136,86,134c103,117,103,117,103,117c106,114,108,110,108,107c108,48,108,48,108,48c110,48,110,48,110,48c111,48,112,47,112,46c112,14,112,14,112,14c112,13,111,11,110,11xm88,20c88,23,88,23,88,23c88,25,89,26,91,26c93,26,94,25,94,23c94,20,94,20,94,20c95,20,96,22,96,23c96,26,94,28,91,28c88,28,86,26,86,23c86,22,87,20,88,20xm71,20c71,23,71,23,71,23c71,25,72,26,74,26c75,26,76,25,76,23c76,20,76,20,76,20c78,20,78,22,78,23c78,26,76,28,74,28c71,28,69,26,69,23c69,22,69,20,71,20xm53,20c53,23,53,23,53,23c53,25,54,26,56,26c58,26,59,25,59,23c59,20,59,20,59,20c60,20,61,22,61,23c61,26,59,28,56,28c53,28,51,26,51,23c51,22,52,20,53,20xm35,20c35,23,35,23,35,23c35,25,37,26,38,26c40,26,41,25,41,23c41,20,41,20,41,20c42,20,43,22,43,23c43,26,41,28,38,28c36,28,34,26,34,23c34,22,34,20,35,20xm18,20c18,23,18,23,18,23c18,25,19,26,21,26c22,26,24,25,24,23c24,20,24,20,24,20c25,20,26,22,26,23c26,26,23,28,21,28c18,28,16,26,16,23c16,22,17,20,18,20xm102,107c102,109,100,111,98,111c87,111,87,111,87,111c84,111,82,114,82,117c82,127,82,127,82,127c82,129,80,131,78,131c15,131,15,131,15,131c12,131,10,129,10,125c10,48,10,48,10,48c13,48,13,48,13,48c99,48,99,48,99,48c102,48,102,48,102,48l102,107xe">
                        <v:path o:connectlocs="353076,41298;341808,0;330539,41298;285466,11263;266685,11263;221611,41298;210343,0;199075,41298;154001,11263;131464,11263;90147,41298;78878,0;67610,41298;0,52561;7512,180210;15024,491823;296734,514350;386881,439262;405662,180210;420687,172701;413174,41298;330539,86350;353076,86350;360588,86350;323027,86350;266685,75087;277953,97613;285466,75087;277953,105122;266685,75087;199075,86350;221611,86350;229124,86350;191562,86350;131464,75087;142733,97613;154001,75087;142733,105122;131464,75087;67610,86350;90147,86350;97659,86350;60098,86350;383125,401718;326783,416736;308002,476806;56342,491823;37561,180210;371857,180210;383125,401718" o:connectangles="0,0,0,0,0,0,0,0,0,0,0,0,0,0,0,0,0,0,0,0,0,0,0,0,0,0,0,0,0,0,0,0,0,0,0,0,0,0,0,0,0,0,0,0,0,0,0,0,0,0"/>
                        <v:fill on="t" focussize="0,0"/>
                        <v:stroke on="f"/>
                        <v:imagedata o:title=""/>
                        <o:lock v:ext="edit" aspectratio="f"/>
                      </v:shape>
                      <v:shape id="Freeform 322" o:spid="_x0000_s1026" o:spt="100" style="position:absolute;left:1070106;top:224838;height:200025;width:38100;" filled="t" stroked="f" coordsize="10,53" o:gfxdata="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AzpC8AAAA&#10;3AAAAA8AAAAAAAAAAQAgAAAAIgAAAGRycy9kb3ducmV2LnhtbFBLAQIUABQAAAAIAIdO4kAzLwWe&#10;OwAAADkAAAAQAAAAAAAAAAEAIAAAAAsBAABkcnMvc2hhcGV4bWwueG1sUEsFBgAAAAAGAAYAWwEA&#10;ALUDAAAAAA==&#10;" path="m5,0c2,0,0,2,0,5c0,7,0,7,0,7c0,24,0,24,0,24c0,27,0,27,0,27c0,29,0,29,0,29c0,46,0,46,0,46c0,48,0,48,0,48c0,51,2,53,5,53c6,51,8,49,10,48c10,46,10,46,10,46c10,29,10,29,10,29c10,27,10,27,10,27c10,24,10,24,10,24c10,7,10,7,10,7c10,5,10,5,10,5c10,2,8,0,5,0xe">
                        <v:path o:connectlocs="19050,0;0,18870;0,26418;0,90577;0,101899;0,109447;0,173606;0,181154;19050,200025;38100,181154;38100,173606;38100,109447;38100,101899;38100,90577;38100,26418;38100,18870;19050,0" o:connectangles="0,0,0,0,0,0,0,0,0,0,0,0,0,0,0,0,0"/>
                        <v:fill on="t" focussize="0,0"/>
                        <v:stroke on="f"/>
                        <v:imagedata o:title=""/>
                        <o:lock v:ext="edit" aspectratio="f"/>
                      </v:shape>
                      <v:shape id="Freeform 323" o:spid="_x0000_s1026" o:spt="100" style="position:absolute;left:901831;top:224838;height:200025;width:119062;" filled="t" stroked="f" coordsize="32,53" o:gfxdata="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tz+b4A&#10;AADcAAAADwAAAAAAAAABACAAAAAiAAAAZHJzL2Rvd25yZXYueG1sUEsBAhQAFAAAAAgAh07iQDMv&#10;BZ47AAAAOQAAABAAAAAAAAAAAQAgAAAADQEAAGRycy9zaGFwZXhtbC54bWxQSwUGAAAAAAYABgBb&#10;AQAAtwMAAAAA&#10;" path="m27,0c25,0,25,0,25,0c8,0,8,0,8,0c6,0,6,0,6,0c3,0,0,2,0,5c0,8,3,10,6,10c8,10,8,10,8,10c20,10,20,10,20,10c21,10,22,11,22,13c22,19,22,19,22,19c22,20,21,21,20,21c8,21,8,21,8,21c6,21,6,21,6,21c3,21,0,24,0,27c0,29,3,32,6,32c8,32,8,32,8,32c20,32,20,32,20,32c21,32,22,33,22,34c22,41,22,41,22,41c22,42,21,43,20,43c8,43,8,43,8,43c6,43,6,43,6,43c3,43,0,45,0,48c0,51,3,53,6,53c8,53,8,53,8,53c25,53,25,53,25,53c27,53,27,53,27,53c30,53,32,51,32,48c32,46,32,46,32,46c32,29,32,29,32,29c32,27,32,27,32,27c32,24,32,24,32,24c32,7,32,7,32,7c32,5,32,5,32,5c32,2,30,0,27,0xe">
                        <v:path o:connectlocs="100458,0;93017,0;29765,0;22324,0;0,18870;22324,37740;29765,37740;74413,37740;81855,49062;81855,71707;74413,79255;29765,79255;22324,79255;0,101899;22324,120769;29765,120769;74413,120769;81855,128317;81855,154736;74413,162284;29765,162284;22324,162284;0,181154;22324,200025;29765,200025;93017,200025;100458,200025;119062,181154;119062,173606;119062,109447;119062,101899;119062,90577;119062,26418;119062,18870;100458,0" o:connectangles="0,0,0,0,0,0,0,0,0,0,0,0,0,0,0,0,0,0,0,0,0,0,0,0,0,0,0,0,0,0,0,0,0,0,0"/>
                        <v:fill on="t" focussize="0,0"/>
                        <v:stroke on="f"/>
                        <v:imagedata o:title=""/>
                        <o:lock v:ext="edit" aspectratio="f"/>
                      </v:shape>
                    </v:group>
                    <v:group id="组合 32" o:spid="_x0000_s1026" o:spt="203" style="position:absolute;left:7823;top:6574;height:715;width:546;" coordorigin="7113475,0" coordsize="344487,450851"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o:lock v:ext="edit" aspectratio="f"/>
                      <v:shape id="Oval 524" o:spid="_x0000_s1026" o:spt="3" type="#_x0000_t3" style="position:absolute;left:7165863;top:0;height:241300;width:239712;" filled="t" stroked="f" coordsize="21600,21600" o:gfxdata="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sv3+8AAAA&#10;3AAAAA8AAAAAAAAAAQAgAAAAIgAAAGRycy9kb3ducmV2LnhtbFBLAQIUABQAAAAIAIdO4kAzLwWe&#10;OwAAADkAAAAQAAAAAAAAAAEAIAAAAAsBAABkcnMvc2hhcGV4bWwueG1sUEsFBgAAAAAGAAYAWwEA&#10;ALUDAAAAAA==&#10;">
                        <v:fill on="t" focussize="0,0"/>
                        <v:stroke on="f"/>
                        <v:imagedata o:title=""/>
                        <o:lock v:ext="edit" aspectratio="f"/>
                      </v:shape>
                      <v:shape id="Freeform 525" o:spid="_x0000_s1026" o:spt="100" style="position:absolute;left:7297625;top:211138;height:239713;width:160337;" filled="t" stroked="f" coordsize="43,64" o:gfxdata="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3kljrsAAADc&#10;AAAADwAAAAAAAAABACAAAAAiAAAAZHJzL2Rvd25yZXYueG1sUEsBAhQAFAAAAAgAh07iQDMvBZ47&#10;AAAAOQAAABAAAAAAAAAAAQAgAAAACgEAAGRycy9zaGFwZXhtbC54bWxQSwUGAAAAAAYABgBbAQAA&#10;tAMAAAAA&#10;" path="m42,47c25,0,25,0,25,0c22,3,19,6,15,8c0,50,0,50,0,50c3,61,3,61,3,61c5,64,7,64,8,61c16,47,16,47,16,47c17,44,21,43,24,44c39,50,39,50,39,50c42,51,43,49,42,47xe">
                        <v:path o:connectlocs="156608,176039;93219,0;55931,29964;0,187275;11186,228476;29830,228476;59660,176039;89490,164802;145421,187275;156608,176039" o:connectangles="0,0,0,0,0,0,0,0,0,0"/>
                        <v:fill on="t" focussize="0,0"/>
                        <v:stroke on="f"/>
                        <v:imagedata o:title=""/>
                        <o:lock v:ext="edit" aspectratio="f"/>
                      </v:shape>
                      <v:shape id="Freeform 526" o:spid="_x0000_s1026" o:spt="100" style="position:absolute;left:7113475;top:211138;height:239713;width:217487;" filled="t" stroked="f" coordsize="58,64" o:gfxdata="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RzXK8AAAA&#10;3AAAAA8AAAAAAAAAAQAgAAAAIgAAAGRycy9kb3ducmV2LnhtbFBLAQIUABQAAAAIAIdO4kAzLwWe&#10;OwAAADkAAAAQAAAAAAAAAAEAIAAAAAsBAABkcnMvc2hhcGV4bWwueG1sUEsFBgAAAAAGAAYAWwEA&#10;ALUDAAAAAA==&#10;" path="m46,13c35,13,25,8,18,0c1,47,1,47,1,47c0,49,1,51,4,50c19,44,19,44,19,44c22,43,26,44,27,47c35,61,35,61,35,61c36,64,39,64,40,61c58,11,58,11,58,11c54,12,50,13,46,13xe">
                        <v:path o:connectlocs="172489,48691;67495,0;3749,176039;14999,187275;71245,164802;101243,176039;131242,228476;149991,228476;217487,41200;172489,48691" o:connectangles="0,0,0,0,0,0,0,0,0,0"/>
                        <v:fill on="t" focussize="0,0"/>
                        <v:stroke on="f"/>
                        <v:imagedata o:title=""/>
                        <o:lock v:ext="edit" aspectratio="f"/>
                      </v:shape>
                    </v:group>
                    <v:group id="组合 142" o:spid="_x0000_s1026" o:spt="203" style="position:absolute;left:11635;top:8839;height:644;width:431;" coordorigin="5644912,55903" coordsize="400966,598797"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Freeform 76" o:spid="_x0000_s1026" o:spt="100" style="position:absolute;left:5644912;top:55903;height:534091;width:400966;" filled="t" stroked="f" coordsize="558,741" o:gfxdata="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fVi+8AAAA&#10;3AAAAA8AAAAAAAAAAQAgAAAAIgAAAGRycy9kb3ducmV2LnhtbFBLAQIUABQAAAAIAIdO4kAzLwWe&#10;OwAAADkAAAAQAAAAAAAAAAEAIAAAAAsBAABkcnMvc2hhcGV4bWwueG1sUEsFBgAAAAAGAAYAWwEA&#10;ALUDAAAAAA==&#10;" path="m39,741c299,741,299,741,299,741c299,740,299,740,299,740c277,718,264,688,264,657c264,594,315,542,379,542c442,542,494,594,494,657c494,688,481,718,459,740c459,741,459,741,459,741c519,741,519,741,519,741c541,741,558,724,558,702c558,159,558,159,558,159c399,0,399,0,399,0c39,0,39,0,39,0c17,0,0,18,0,40c0,702,0,702,0,702c0,724,17,741,39,741xm394,62c493,161,493,161,493,161c394,161,394,161,394,161l394,62xm83,208c332,208,332,208,332,208c332,275,332,275,332,275c83,275,83,275,83,275l83,208xm83,342c380,342,380,342,380,342c380,409,380,409,380,409c83,409,83,409,83,409l83,342xm83,469c269,469,269,469,269,469c269,536,269,536,269,536c83,536,83,536,83,536l83,469xe">
                        <v:path o:connectlocs="28024,534091;214854,534091;214854,533370;189704,473546;272340,390657;354977,473546;329826,533370;329826,534091;372941,534091;400966,505980;400966,114602;286712,0;28024,0;0,28830;0,505980;28024,534091;283119,44687;354258,116044;283119,116044;283119,44687;59641,149920;238567,149920;238567,198211;59641,198211;59641,149920;59641,246503;273059,246503;273059,294795;59641,294795;59641,246503;59641,338041;193297,338041;193297,386333;59641,386333;59641,338041" o:connectangles="0,0,0,0,0,0,0,0,0,0,0,0,0,0,0,0,0,0,0,0,0,0,0,0,0,0,0,0,0,0,0,0,0,0,0"/>
                        <v:fill on="t" focussize="0,0"/>
                        <v:stroke on="f"/>
                        <v:imagedata o:title=""/>
                        <o:lock v:ext="edit" aspectratio="f"/>
                      </v:shape>
                      <v:shape id="Freeform 77" o:spid="_x0000_s1026" o:spt="100" style="position:absolute;left:5857593;top:469598;height:185102;width:119335;" filled="t" stroked="f" coordsize="166,257" o:gfxdata="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O6rvQAA&#10;ANwAAAAPAAAAAAAAAAEAIAAAACIAAABkcnMvZG93bnJldi54bWxQSwECFAAUAAAACACHTuJAMy8F&#10;njsAAAA5AAAAEAAAAAAAAAABACAAAAAMAQAAZHJzL3NoYXBleG1sLnhtbFBLBQYAAAAABgAGAFsB&#10;AAC2AwAAAAA=&#10;" path="m35,251c35,253,36,255,38,256c39,257,40,257,41,257c42,257,43,257,44,256c83,227,83,227,83,227c121,256,121,256,121,256c122,257,124,257,125,257c126,257,127,257,128,256c130,255,131,253,131,251c131,167,131,167,131,167c131,151,131,151,131,151c152,136,166,111,166,83c166,37,129,0,83,0c37,0,0,37,0,83c0,111,14,136,35,151c35,167,35,167,35,167l35,251xm83,48c102,48,118,64,118,83c118,102,102,118,83,118c64,118,48,102,48,83c48,64,64,48,83,48xe">
                        <v:path o:connectlocs="25160,180780;27317,184381;29474,185102;31630,184381;59667,163494;86985,184381;89860,185102;92017,184381;94174,180780;94174,120280;94174,108756;119335,59780;59667,0;0,59780;25160,108756;25160,120280;25160,180780;59667,34571;84828,59780;59667,84988;34506,59780;59667,34571" o:connectangles="0,0,0,0,0,0,0,0,0,0,0,0,0,0,0,0,0,0,0,0,0,0"/>
                        <v:fill on="t" focussize="0,0"/>
                        <v:stroke on="f"/>
                        <v:imagedata o:title=""/>
                        <o:lock v:ext="edit" aspectratio="f"/>
                      </v:shape>
                    </v:group>
                    <v:group id="组合 48" o:spid="_x0000_s1026" o:spt="203" style="position:absolute;left:7778;top:13519;height:442;width:636;" coordorigin="5867010,889696" coordsize="552450,384175" o:gfxdata="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A947vwAAAN0AAAAPAAAAAAAAAAEAIAAAACIAAABkcnMvZG93bnJldi54&#10;bWxQSwECFAAUAAAACACHTuJAMy8FnjsAAAA5AAAAFQAAAAAAAAABACAAAAAOAQAAZHJzL2dyb3Vw&#10;c2hhcGV4bWwueG1sUEsFBgAAAAAGAAYAYAEAAMsDAAAAAA==&#10;">
                      <o:lock v:ext="edit" aspectratio="f"/>
                      <v:shape id="Freeform 144" o:spid="_x0000_s1026" o:spt="100" style="position:absolute;left:5922573;top:889696;height:312738;width:441325;" filled="t" stroked="f" coordsize="117,83" o:gfxdata="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rn/74A&#10;AADdAAAADwAAAAAAAAABACAAAAAiAAAAZHJzL2Rvd25yZXYueG1sUEsBAhQAFAAAAAgAh07iQDMv&#10;BZ47AAAAOQAAABAAAAAAAAAAAQAgAAAADQEAAGRycy9zaGFwZXhtbC54bWxQSwUGAAAAAAYABgBb&#10;AQAAtwMAAAAA&#10;" path="m103,0c14,0,14,0,14,0c6,0,0,7,0,16c0,67,0,67,0,67c0,76,6,83,14,83c103,83,103,83,103,83c111,83,117,76,117,67c117,16,117,16,117,16c117,7,111,0,103,0xm110,62c110,70,104,76,98,76c19,76,19,76,19,76c13,76,7,70,7,62c7,19,7,19,7,19c7,12,13,6,19,6c98,6,98,6,98,6c104,6,110,12,110,19l110,62xe">
                        <v:path o:connectlocs="388516,0;52808,0;0,60286;0,252451;52808,312738;388516,312738;441325,252451;441325,60286;388516,0;414920,233611;369656,286362;71668,286362;26404,233611;26404,71590;71668,22607;369656,22607;414920,71590;414920,233611" o:connectangles="0,0,0,0,0,0,0,0,0,0,0,0,0,0,0,0,0,0"/>
                        <v:fill on="t" focussize="0,0"/>
                        <v:stroke on="f"/>
                        <v:imagedata o:title=""/>
                        <o:lock v:ext="edit" aspectratio="f"/>
                      </v:shape>
                      <v:shape id="Freeform 145" o:spid="_x0000_s1026" o:spt="100" style="position:absolute;left:5867010;top:1216721;height:57150;width:552450;" filled="t" stroked="f" coordsize="147,15" o:gfxdata="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yN52/&#10;AAAA3QAAAA8AAAAAAAAAAQAgAAAAIgAAAGRycy9kb3ducmV2LnhtbFBLAQIUABQAAAAIAIdO4kAz&#10;LwWeOwAAADkAAAAQAAAAAAAAAAEAIAAAAA4BAABkcnMvc2hhcGV4bWwueG1sUEsFBgAAAAAGAAYA&#10;WwEAALgDAAAAAA==&#10;" path="m0,8c0,12,5,15,11,15c136,15,136,15,136,15c142,15,147,12,147,8c147,0,147,0,147,0c0,0,0,0,0,0l0,8xm61,5c87,5,87,5,87,5c87,10,87,10,87,10c61,10,61,10,61,10l61,5xe">
                        <v:path o:connectlocs="0,30480;41339,57150;511110,57150;552450,30480;552450,0;0,0;0,30480;229247,19050;326960,19050;326960,38100;229247,38100;229247,19050" o:connectangles="0,0,0,0,0,0,0,0,0,0,0,0"/>
                        <v:fill on="t" focussize="0,0"/>
                        <v:stroke on="f"/>
                        <v:imagedata o:title=""/>
                        <o:lock v:ext="edit" aspectratio="f"/>
                      </v:shape>
                    </v:group>
                    <v:shape id="Freeform 43" o:spid="_x0000_s1026" o:spt="100" style="position:absolute;left:3970;top:15334;height:581;width:588;" fillcolor="#2B57A5" filled="t" stroked="f" coordsize="136,134" o:gfxdata="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f7yw&#10;wAAAAN0AAAAPAAAAAAAAAAEAIAAAACIAAABkcnMvZG93bnJldi54bWxQSwECFAAUAAAACACHTuJA&#10;My8FnjsAAAA5AAAAEAAAAAAAAAABACAAAAAPAQAAZHJzL3NoYXBleG1sLnhtbFBLBQYAAAAABgAG&#10;AFsBAAC5AwAAAAA=&#10;" path="m125,0c120,8,113,14,104,20c106,21,106,20,107,21c95,32,83,43,72,54c69,53,66,51,62,49c56,47,51,49,47,54c46,56,44,58,43,61c41,66,37,69,31,69c24,70,18,73,13,77c4,83,0,94,5,103c10,115,19,124,31,130c40,134,48,132,55,126c61,121,64,114,65,106c66,99,69,94,75,91c77,90,79,89,81,88c85,85,87,81,86,76c85,72,84,69,83,66c82,65,81,64,80,63c91,52,103,40,114,28c115,29,115,29,116,30c121,22,128,15,136,10c131,6,130,4,125,0xm40,113c39,113,39,112,39,112c34,107,28,101,23,96c23,96,22,95,22,94c22,93,24,92,25,93c30,99,36,104,41,110c42,110,42,111,42,111c42,112,41,113,40,113xm53,96c45,96,39,90,39,82c39,75,45,69,53,69c60,69,66,75,66,82c66,90,60,96,53,96xe">
                      <v:path o:connectlocs="540,0;449,86;462,91;311,234;268,212;203,234;185,264;134,299;56,333;21,446;134,563;237,546;281,459;324,394;350,381;371,329;358,286;345,273;492,121;501,130;588,43;540,0;172,489;168,485;99,416;95,407;108,403;177,476;181,481;172,489;229,416;168,355;229,299;285,355;229,416" o:connectangles="0,0,0,0,0,0,0,0,0,0,0,0,0,0,0,0,0,0,0,0,0,0,0,0,0,0,0,0,0,0,0,0,0,0,0"/>
                      <v:fill on="t" focussize="0,0"/>
                      <v:stroke on="f"/>
                      <v:imagedata o:title=""/>
                      <o:lock v:ext="edit" aspectratio="f"/>
                    </v:shape>
                    <v:group id="组合 59" o:spid="_x0000_s1026" o:spt="203" style="position:absolute;left:9773;top:15514;height:424;width:531;" coordorigin="5179669,894458" coordsize="461963,368301" o:gfxdata="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KCNaRvwAAAN0AAAAPAAAAAAAAAAEAIAAAACIAAABkcnMvZG93bnJldi54&#10;bWxQSwECFAAUAAAACACHTuJAMy8FnjsAAAA5AAAAFQAAAAAAAAABACAAAAAOAQAAZHJzL2dyb3Vw&#10;c2hhcGV4bWwueG1sUEsFBgAAAAAGAAYAYAEAAMsDAAAAAA==&#10;">
                      <o:lock v:ext="edit" aspectratio="f"/>
                      <v:shape id="Freeform 49" o:spid="_x0000_s1026" o:spt="100" style="position:absolute;left:5232057;top:894458;height:184150;width:354013;" filled="t" stroked="f" coordsize="94,49" o:gfxdata="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AmVa&#10;wAAAAN0AAAAPAAAAAAAAAAEAIAAAACIAAABkcnMvZG93bnJldi54bWxQSwECFAAUAAAACACHTuJA&#10;My8FnjsAAAA5AAAAEAAAAAAAAAABACAAAAAPAQAAZHJzL3NoYXBleG1sLnhtbFBLBQYAAAAABgAG&#10;AFsBAAC5AwAAAAA=&#10;" path="m47,0c21,0,0,22,0,49c10,49,10,49,10,49c10,26,27,7,47,7c68,7,84,26,84,49c94,49,94,49,94,49c94,22,73,0,47,0xe">
                        <v:path o:connectlocs="177006,0;0,184150;37660,184150;177006,26307;316352,184150;354013,184150;177006,0" o:connectangles="0,0,0,0,0,0,0"/>
                        <v:fill on="t" focussize="0,0"/>
                        <v:stroke on="f"/>
                        <v:imagedata o:title=""/>
                        <o:lock v:ext="edit" aspectratio="f"/>
                      </v:shape>
                      <v:rect id="Rectangle 50" o:spid="_x0000_s1026" o:spt="1" style="position:absolute;left:5213007;top:1089721;height:173038;width:82550;" filled="t" stroked="f" coordsize="21600,21600" o:gfxdata="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2Mgzb4A&#10;AADdAAAADwAAAAAAAAABACAAAAAiAAAAZHJzL2Rvd25yZXYueG1sUEsBAhQAFAAAAAgAh07iQDMv&#10;BZ47AAAAOQAAABAAAAAAAAAAAQAgAAAADQEAAGRycy9zaGFwZXhtbC54bWxQSwUGAAAAAAYABgBb&#10;AQAAtwMAAAAA&#10;">
                        <v:fill on="t" focussize="0,0"/>
                        <v:stroke on="f"/>
                        <v:imagedata o:title=""/>
                        <o:lock v:ext="edit" aspectratio="f"/>
                      </v:rect>
                      <v:rect id="Rectangle 51" o:spid="_x0000_s1026" o:spt="1" style="position:absolute;left:5528919;top:1089721;height:169863;width:76200;" filled="t" stroked="f" coordsize="21600,21600" o:gfxdata="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7G+ur4A&#10;AADdAAAADwAAAAAAAAABACAAAAAiAAAAZHJzL2Rvd25yZXYueG1sUEsBAhQAFAAAAAgAh07iQDMv&#10;BZ47AAAAOQAAABAAAAAAAAAAAQAgAAAADQEAAGRycy9zaGFwZXhtbC54bWxQSwUGAAAAAAYABgBb&#10;AQAAtwMAAAAA&#10;">
                        <v:fill on="t" focussize="0,0"/>
                        <v:stroke on="f"/>
                        <v:imagedata o:title=""/>
                        <o:lock v:ext="edit" aspectratio="f"/>
                      </v:rect>
                      <v:rect id="Rectangle 52" o:spid="_x0000_s1026" o:spt="1" style="position:absolute;left:5619407;top:1127821;height:93663;width:22225;" filled="t" stroked="f" coordsize="21600,21600" o:gfxdata="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9GyG/&#10;AAAA3QAAAA8AAAAAAAAAAQAgAAAAIgAAAGRycy9kb3ducmV2LnhtbFBLAQIUABQAAAAIAIdO4kAz&#10;LwWeOwAAADkAAAAQAAAAAAAAAAEAIAAAAA4BAABkcnMvc2hhcGV4bWwueG1sUEsFBgAAAAAGAAYA&#10;WwEAALgDAAAAAA==&#10;">
                        <v:fill on="t" focussize="0,0"/>
                        <v:stroke on="f"/>
                        <v:imagedata o:title=""/>
                        <o:lock v:ext="edit" aspectratio="f"/>
                      </v:rect>
                      <v:rect id="Rectangle 53" o:spid="_x0000_s1026" o:spt="1" style="position:absolute;left:5179669;top:1127821;height:93663;width:22225;" filled="t" stroked="f" coordsize="21600,21600" o:gfxdata="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ij1O8AAAA&#10;3QAAAA8AAAAAAAAAAQAgAAAAIgAAAGRycy9kb3ducmV2LnhtbFBLAQIUABQAAAAIAIdO4kAzLwWe&#10;OwAAADkAAAAQAAAAAAAAAAEAIAAAAAsBAABkcnMvc2hhcGV4bWwueG1sUEsFBgAAAAAGAAYAWwEA&#10;ALUDAAAAAA==&#10;">
                        <v:fill on="t" focussize="0,0"/>
                        <v:stroke on="f"/>
                        <v:imagedata o:title=""/>
                        <o:lock v:ext="edit" aspectratio="f"/>
                      </v:rect>
                    </v:group>
                    <v:group id="组合 69" o:spid="_x0000_s1026" o:spt="203" style="position:absolute;left:11512;top:15499;height:467;width:679;" coordorigin="2231878,900808" coordsize="590550,406400"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shape id="Freeform 55" o:spid="_x0000_s1026" o:spt="100" style="position:absolute;left:2382691;top:1142108;height:165100;width:266700;" filled="t" stroked="f" coordsize="71,44" o:gfxdata="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VoJL4A&#10;AADdAAAADwAAAAAAAAABACAAAAAiAAAAZHJzL2Rvd25yZXYueG1sUEsBAhQAFAAAAAgAh07iQDMv&#10;BZ47AAAAOQAAABAAAAAAAAAAAQAgAAAADQEAAGRycy9zaGFwZXhtbC54bWxQSwUGAAAAAAYABgBb&#10;AQAAtwMAAAAA&#10;" path="m38,21c34,19,34,19,34,19c0,0,0,0,0,0c2,11,7,27,7,27c7,27,30,44,38,44c46,44,67,27,67,27c67,27,69,13,71,3c41,19,41,19,41,19l38,21xe">
                        <v:path o:connectlocs="142740,78797;127715,71293;0,0;26294,101311;142740,165100;251674,101311;266700,11256;154009,71293;142740,78797" o:connectangles="0,0,0,0,0,0,0,0,0"/>
                        <v:fill on="t" focussize="0,0"/>
                        <v:stroke on="f"/>
                        <v:imagedata o:title=""/>
                        <o:lock v:ext="edit" aspectratio="f"/>
                      </v:shape>
                      <v:shape id="Freeform 56" o:spid="_x0000_s1026" o:spt="100" style="position:absolute;left:2231878;top:900808;height:358775;width:590550;" filled="t" stroked="f" coordsize="157,95" o:gfxdata="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adK0rsAAADd&#10;AAAADwAAAAAAAAABACAAAAAiAAAAZHJzL2Rvd25yZXYueG1sUEsBAhQAFAAAAAgAh07iQDMvBZ47&#10;AAAAOQAAABAAAAAAAAAAAQAgAAAACgEAAGRycy9zaGFwZXhtbC54bWxQSwUGAAAAAAYABgBbAQAA&#10;tAMAAAAA&#10;" path="m79,1c76,0,76,0,76,0c73,1,73,1,73,1c13,29,13,29,13,29c0,34,0,34,0,34c12,41,12,41,12,41c16,43,16,43,16,43c16,65,16,65,16,65c13,67,11,73,11,80c11,88,14,95,18,95c21,95,24,88,24,80c24,73,22,67,19,65c19,45,19,45,19,45c40,57,40,57,40,57c74,76,74,76,74,76c78,78,78,78,78,78c81,76,81,76,81,76c111,59,111,59,111,59c145,41,145,41,145,41c157,34,157,34,157,34c144,28,144,28,144,28l79,1xe">
                        <v:path o:connectlocs="297155,3776;285871,0;274586,3776;48899,109520;0,128403;45137,154839;60183,162392;60183,245477;41376,302126;67706,358775;90275,302126;71467,245477;71467,169946;150458,215265;278348,287020;293394,294573;304678,287020;417522,222818;545412,154839;590550,128403;541650,105744;297155,3776" o:connectangles="0,0,0,0,0,0,0,0,0,0,0,0,0,0,0,0,0,0,0,0,0,0"/>
                        <v:fill on="t" focussize="0,0"/>
                        <v:stroke on="f"/>
                        <v:imagedata o:title=""/>
                        <o:lock v:ext="edit" aspectratio="f"/>
                      </v:shape>
                    </v:group>
                    <v:group id="组合 36" o:spid="_x0000_s1026" o:spt="203" style="position:absolute;left:5831;top:15379;height:610;width:654;" coordorigin="2226886,51594" coordsize="568325,530225"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shape id="Freeform 30" o:spid="_x0000_s1026" o:spt="100" style="position:absolute;left:2333248;top:172244;height:409575;width:357188;" filled="t" stroked="f" coordsize="95,109" o:gfxdata="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4Er4A&#10;AADcAAAADwAAAAAAAAABACAAAAAiAAAAZHJzL2Rvd25yZXYueG1sUEsBAhQAFAAAAAgAh07iQDMv&#10;BZ47AAAAOQAAABAAAAAAAAAAAQAgAAAADQEAAGRycy9zaGFwZXhtbC54bWxQSwUGAAAAAAYABgBb&#10;AQAAtwMAAAAA&#10;" path="m93,44c85,37,78,29,70,22c63,15,55,8,48,0c47,1,47,1,46,1c32,16,17,30,2,44c1,45,1,47,0,49c0,68,0,87,0,106c0,107,1,108,1,109c32,109,63,109,94,109c94,108,95,108,95,108c95,88,95,68,95,48c95,47,94,45,93,44xm76,70c73,75,69,79,65,83c59,87,53,92,48,96c42,91,36,87,30,82c23,77,18,71,17,62c16,56,18,51,21,46c27,39,36,38,43,45c44,46,46,48,47,49c49,47,51,45,54,43c60,39,67,39,72,45c78,51,80,61,76,70xe">
                        <v:path o:connectlocs="349668,165333;263191,82666;180473,0;172954,3757;7519,165333;0,184120;0,398302;3759,409575;353428,409575;357188,405817;357188,180363;349668,165333;285750,263029;244391,311878;180473,360726;112796,308120;63917,232969;78957,172848;161674,169090;176714,184120;203033,161575;270710,169090;285750,263029" o:connectangles="0,0,0,0,0,0,0,0,0,0,0,0,0,0,0,0,0,0,0,0,0,0,0"/>
                        <v:fill on="t" focussize="0,0"/>
                        <v:stroke on="f"/>
                        <v:imagedata o:title=""/>
                        <o:lock v:ext="edit" aspectratio="f"/>
                      </v:shape>
                      <v:shape id="Freeform 31" o:spid="_x0000_s1026" o:spt="100" style="position:absolute;left:2226886;top:51594;height:274638;width:568325;" filled="t" stroked="f" coordsize="151,73" o:gfxdata="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T61W8AAAA&#10;3AAAAA8AAAAAAAAAAQAgAAAAIgAAAGRycy9kb3ducmV2LnhtbFBLAQIUABQAAAAIAIdO4kAzLwWe&#10;OwAAADkAAAAQAAAAAAAAAAEAIAAAAAsBAABkcnMvc2hhcGV4bWwueG1sUEsFBgAAAAAGAAYAWwEA&#10;ALUDAAAAAA==&#10;" path="m122,46c121,44,120,42,120,40c120,30,120,20,120,11c120,9,120,8,120,7c113,7,107,7,100,7c100,12,100,17,100,23c91,15,83,8,75,0c50,24,26,48,0,73c7,73,14,73,20,73c22,73,24,72,25,71c39,58,52,45,66,31c69,28,72,25,75,21c76,23,77,23,78,24c94,40,110,55,126,71c127,72,128,73,129,73c136,73,143,73,151,73c149,72,149,71,148,70c139,62,131,54,122,46xe">
                        <v:path o:connectlocs="459176,173059;451649,150486;451649,41383;451649,26335;376374,26335;376374,86529;282280,0;0,274638;75274,274638;94093,267113;248406,116627;282280,79005;293571,90291;474231,267113;485522,274638;568325,274638;557033,263351;459176,173059" o:connectangles="0,0,0,0,0,0,0,0,0,0,0,0,0,0,0,0,0,0"/>
                        <v:fill on="t" focussize="0,0"/>
                        <v:stroke on="f"/>
                        <v:imagedata o:title=""/>
                        <o:lock v:ext="edit" aspectratio="f"/>
                      </v:shape>
                    </v:group>
                    <v:group id="组合 77" o:spid="_x0000_s1026" o:spt="203" style="position:absolute;left:2062;top:15424;height:633;width:623;" coordorigin="42496,88900" coordsize="541966,550331" o:gfxdata="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h6Jgb0AAADdAAAADwAAAAAAAAABACAAAAAiAAAAZHJzL2Rvd25yZXYueG1s&#10;UEsBAhQAFAAAAAgAh07iQDMvBZ47AAAAOQAAABUAAAAAAAAAAQAgAAAADAEAAGRycy9ncm91cHNo&#10;YXBleG1sLnhtbFBLBQYAAAAABgAGAGABAADJAwAAAAA=&#10;">
                      <o:lock v:ext="edit" aspectratio="f"/>
                      <v:shape id="Freeform 155" o:spid="_x0000_s1026" o:spt="100" style="position:absolute;left:42496;top:123294;height:515937;width:530225;" filled="t" stroked="f" coordsize="141,137" o:gfxdata="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pgsA&#10;wAAAAN0AAAAPAAAAAAAAAAEAIAAAACIAAABkcnMvZG93bnJldi54bWxQSwECFAAUAAAACACHTuJA&#10;My8FnjsAAAA5AAAAEAAAAAAAAAABACAAAAAPAQAAZHJzL3NoYXBleG1sLnhtbFBLBQYAAAAABgAG&#10;AFsBAAC5AwAAAAA=&#10;" path="m105,85c102,86,100,85,98,83c91,76,84,69,77,62c78,62,78,62,79,61c80,60,80,60,81,59c86,61,90,67,96,63c92,59,88,55,85,51c81,47,78,44,74,39c69,47,75,50,77,55c76,55,76,56,76,56c75,57,74,58,73,58c68,53,62,47,56,41c53,39,53,37,53,33c57,20,49,6,36,2c31,1,27,0,21,3c25,6,29,10,32,13c33,14,34,16,34,17c34,21,34,25,33,29c33,31,33,32,30,32c27,32,23,33,20,33c18,33,16,32,14,31c11,27,8,24,4,20c3,22,3,22,3,23c0,41,16,57,35,52c38,51,40,52,42,54c48,60,54,66,60,72c50,82,41,91,31,101c30,102,27,102,25,103c23,103,21,103,20,105c17,109,11,120,11,120c16,124,16,124,16,124c16,124,25,119,30,117c32,115,33,114,33,111c34,108,35,105,36,104c45,95,55,85,64,76c71,83,77,90,84,97c86,99,87,100,86,103c83,116,89,129,101,134c106,136,112,137,119,135c115,131,111,128,108,124c107,123,106,120,106,118c106,106,105,105,119,104c122,104,124,105,126,107c129,110,132,113,136,117c141,97,124,80,105,85xe">
                        <v:path o:connectlocs="394848,320106;368525,312574;289555,233489;297076,229723;304597,222191;361004,237255;319639,192064;278274,146872;289555,207127;285795,210893;274513,218425;210585,154404;199304,124276;135376,7531;78969,11297;120334,48957;127855,64021;124095,109212;112813,120510;75209,124276;52646,116744;15041,75319;11281,86617;131616,195830;157939,203362;225627,271149;116574,380362;94011,387894;75209,395426;41365,451915;60167,466979;112813,440617;124095,418021;135376,391660;240669,286213;315878,365298;323399,387894;379806,504639;447494,508405;406129,466979;398608,444383;447494,391660;473818,402958;511422,440617;394848,320106" o:connectangles="0,0,0,0,0,0,0,0,0,0,0,0,0,0,0,0,0,0,0,0,0,0,0,0,0,0,0,0,0,0,0,0,0,0,0,0,0,0,0,0,0,0,0,0,0"/>
                        <v:fill on="t" focussize="0,0"/>
                        <v:stroke on="f"/>
                        <v:imagedata o:title=""/>
                        <o:lock v:ext="edit" aspectratio="f"/>
                      </v:shape>
                      <v:shape id="Freeform 156" o:spid="_x0000_s1026" o:spt="100" style="position:absolute;left:354274;top:100013;height:217488;width:219075;" filled="t" stroked="f" coordsize="58,58" o:gfxdata="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D+68AAAA&#10;3QAAAA8AAAAAAAAAAQAgAAAAIgAAAGRycy9kb3ducmV2LnhtbFBLAQIUABQAAAAIAIdO4kAzLwWe&#10;OwAAADkAAAAQAAAAAAAAAAEAIAAAAAsBAABkcnMvc2hhcGV4bWwueG1sUEsFBgAAAAAGAAYAWwEA&#10;ALUDAAAAAA==&#10;" path="m0,34c8,42,16,50,24,58c36,47,47,35,58,24c50,16,42,8,34,0c23,11,11,23,0,34xe">
                        <v:path o:connectlocs="0,127492;90651,217488;219075,89995;128423,0;0,127492" o:connectangles="0,0,0,0,0"/>
                        <v:fill on="t" focussize="0,0"/>
                        <v:stroke on="f"/>
                        <v:imagedata o:title=""/>
                        <o:lock v:ext="edit" aspectratio="f"/>
                      </v:shape>
                      <v:shape id="Freeform 157" o:spid="_x0000_s1026" o:spt="100" style="position:absolute;left:508262;top:88900;height:79375;width:76200;" filled="t" stroked="f" coordsize="20,21" o:gfxdata="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P63c7sAAADd&#10;AAAADwAAAAAAAAABACAAAAAiAAAAZHJzL2Rvd25yZXYueG1sUEsBAhQAFAAAAAgAh07iQDMvBZ47&#10;AAAAOQAAABAAAAAAAAAAAQAgAAAACgEAAGRycy9zaGFwZXhtbC54bWxQSwUGAAAAAAYABgBbAQAA&#10;tAMAAAAA&#10;" path="m0,0c6,7,13,14,20,21c19,12,7,0,0,0xe">
                        <v:path o:connectlocs="0,0;76200,79375;0,0" o:connectangles="0,0,0"/>
                        <v:fill on="t" focussize="0,0"/>
                        <v:stroke on="f"/>
                        <v:imagedata o:title=""/>
                        <o:lock v:ext="edit" aspectratio="f"/>
                      </v:shape>
                    </v:group>
                    <v:group id="_x0000_s1026" o:spid="_x0000_s1026" o:spt="203" style="position:absolute;left:7782;top:15409;height:597;width:628;" coordorigin="2956748,73025" coordsize="546100,519113" o:gfxdata="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IKwA70AAADdAAAADwAAAAAAAAABACAAAAAiAAAAZHJzL2Rvd25yZXYueG1s&#10;UEsBAhQAFAAAAAgAh07iQDMvBZ47AAAAOQAAABUAAAAAAAAAAQAgAAAADAEAAGRycy9ncm91cHNo&#10;YXBleG1sLnhtbFBLBQYAAAAABgAGAGABAADJAwAAAAA=&#10;">
                      <o:lock v:ext="edit" aspectratio="f"/>
                      <v:shape id="Freeform 201" o:spid="_x0000_s1026" o:spt="100" style="position:absolute;left:2956748;top:239713;height:352425;width:376238;" filled="t" stroked="f" coordsize="100,94" o:gfxdata="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xv1r4A&#10;AADdAAAADwAAAAAAAAABACAAAAAiAAAAZHJzL2Rvd25yZXYueG1sUEsBAhQAFAAAAAgAh07iQDMv&#10;BZ47AAAAOQAAABAAAAAAAAAAAQAgAAAADQEAAGRycy9zaGFwZXhtbC54bWxQSwUGAAAAAAYABgBb&#10;AQAAtwMAAAAA&#10;" path="m76,27c81,6,81,6,81,6c70,0,70,0,70,0c56,16,56,16,56,16c47,15,47,15,47,15c33,0,33,0,33,0c21,6,21,6,21,6c26,26,26,26,26,26c20,35,20,35,20,35c0,37,0,37,0,37c0,52,0,52,0,52c19,56,19,56,19,56c25,69,25,69,25,69c18,86,18,86,18,86c31,94,31,94,31,94c43,79,43,79,43,79c58,79,58,79,58,79c73,93,73,93,73,93c84,85,84,85,84,85c75,68,75,68,75,68c81,56,81,56,81,56c100,53,100,53,100,53c100,38,100,38,100,38c80,35,80,35,80,35l76,27xm50,69c38,69,28,59,28,47c28,35,38,25,50,25c62,25,72,35,72,47c72,59,62,69,50,69xe">
                        <v:path o:connectlocs="285940,101228;304752,22495;263366,0;210693,59987;176831,56238;124158,0;79009,22495;97821,97479;75247,131222;0,138720;0,194958;71485,209955;94059,258694;67722,322431;116633,352425;161782,296186;218218,296186;274653,348675;316039,318682;282178,254945;304752,209955;376238,198707;376238,142469;300990,131222;285940,101228;188119,258694;105346,176212;188119,93730;270891,176212;188119,258694" o:connectangles="0,0,0,0,0,0,0,0,0,0,0,0,0,0,0,0,0,0,0,0,0,0,0,0,0,0,0,0,0,0"/>
                        <v:fill on="t" focussize="0,0"/>
                        <v:stroke on="f"/>
                        <v:imagedata o:title=""/>
                        <o:lock v:ext="edit" aspectratio="f"/>
                      </v:shape>
                      <v:shape id="Oval 202" o:spid="_x0000_s1026" o:spt="3" type="#_x0000_t3" style="position:absolute;left:3085335;top:355600;height:120650;width:120650;" filled="t" stroked="f" coordsize="21600,21600" o:gfxdata="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HkT/rsAAADd&#10;AAAADwAAAAAAAAABACAAAAAiAAAAZHJzL2Rvd25yZXYueG1sUEsBAhQAFAAAAAgAh07iQDMvBZ47&#10;AAAAOQAAABAAAAAAAAAAAQAgAAAACgEAAGRycy9zaGFwZXhtbC54bWxQSwUGAAAAAAYABgBbAQAA&#10;tAMAAAAA&#10;">
                        <v:fill on="t" focussize="0,0"/>
                        <v:stroke on="f"/>
                        <v:imagedata o:title=""/>
                        <o:lock v:ext="edit" aspectratio="f"/>
                      </v:shape>
                      <v:shape id="Freeform 203" o:spid="_x0000_s1026" o:spt="100" style="position:absolute;left:3205985;top:73025;height:279400;width:296863;" filled="t" stroked="f" coordsize="79,74" o:gfxdata="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k+TG8AAAA&#10;3QAAAA8AAAAAAAAAAQAgAAAAIgAAAGRycy9kb3ducmV2LnhtbFBLAQIUABQAAAAIAIdO4kAzLwWe&#10;OwAAADkAAAAQAAAAAAAAAAEAIAAAAAsBAABkcnMvc2hhcGV4bWwueG1sUEsFBgAAAAAGAAYAWwEA&#10;ALUDAAAAAA==&#10;" path="m60,21c65,5,65,5,65,5c56,0,56,0,56,0c44,12,44,12,44,12c38,12,38,12,38,12c26,0,26,0,26,0c17,4,17,4,17,4c21,20,21,20,21,20c16,27,16,27,16,27c0,29,0,29,0,29c0,41,0,41,0,41c15,44,15,44,15,44c20,54,20,54,20,54c14,68,14,68,14,68c24,74,24,74,24,74c34,62,34,62,34,62c46,62,46,62,46,62c58,74,58,74,58,74c66,67,66,67,66,67c59,53,59,53,59,53c65,44,65,44,65,44c79,41,79,41,79,41c79,30,79,30,79,30c64,28,64,28,64,28l60,21xm40,54c30,54,22,46,22,37c22,27,30,20,40,20c49,20,57,27,57,37c57,46,49,54,40,54xe">
                        <v:path o:connectlocs="225465,79289;244254,18878;210434,0;165341,45308;142794,45308;97701,0;63881,15102;78912,75513;60124,101943;0,109494;0,154802;56366,166129;75155,203886;52608,256745;90186,279400;127763,234091;172856,234091;217950,279400;248012,252970;221707,200110;244254,166129;296863,154802;296863,113270;240496,105718;225465,79289;150310,203886;82670,139700;150310,75513;214192,139700;150310,203886" o:connectangles="0,0,0,0,0,0,0,0,0,0,0,0,0,0,0,0,0,0,0,0,0,0,0,0,0,0,0,0,0,0"/>
                        <v:fill on="t" focussize="0,0"/>
                        <v:stroke on="f"/>
                        <v:imagedata o:title=""/>
                        <o:lock v:ext="edit" aspectratio="f"/>
                      </v:shape>
                      <v:shape id="Oval 204" o:spid="_x0000_s1026" o:spt="3" type="#_x0000_t3" style="position:absolute;left:3307585;top:163513;height:93663;width:93663;" filled="t" stroked="f" coordsize="21600,21600" o:gfxdata="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LxgvQAA&#10;AN0AAAAPAAAAAAAAAAEAIAAAACIAAABkcnMvZG93bnJldi54bWxQSwECFAAUAAAACACHTuJAMy8F&#10;njsAAAA5AAAAEAAAAAAAAAABACAAAAAMAQAAZHJzL3NoYXBleG1sLnhtbFBLBQYAAAAABgAGAFsB&#10;AAC2AwAAAAA=&#10;">
                        <v:fill on="t" focussize="0,0"/>
                        <v:stroke on="f"/>
                        <v:imagedata o:title=""/>
                        <o:lock v:ext="edit" aspectratio="f"/>
                      </v:shape>
                    </v:group>
                    <v:group id="组合 231" o:spid="_x0000_s1026" o:spt="203" style="position:absolute;left:2028;top:8764;height:766;width:690;" coordorigin="0,36681" coordsize="1136650,1260476" o:gfxdata="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a//K2+AAAA3AAAAA8AAAAAAAAAAQAgAAAAIgAAAGRycy9kb3ducmV2Lnht&#10;bFBLAQIUABQAAAAIAIdO4kAzLwWeOwAAADkAAAAVAAAAAAAAAAEAIAAAAA0BAABkcnMvZ3JvdXBz&#10;aGFwZXhtbC54bWxQSwUGAAAAAAYABgBgAQAAygMAAAAA&#10;">
                      <o:lock v:ext="edit" aspectratio="f"/>
                      <v:shape id="Oval 9" o:spid="_x0000_s1026" o:spt="3" type="#_x0000_t3" style="position:absolute;left:241300;top:627231;height:287338;width:288925;" filled="t" stroked="f" coordsize="21600,21600" o:gfxdata="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P7h+8AAAA&#10;3AAAAA8AAAAAAAAAAQAgAAAAIgAAAGRycy9kb3ducmV2LnhtbFBLAQIUABQAAAAIAIdO4kAzLwWe&#10;OwAAADkAAAAQAAAAAAAAAAEAIAAAAAsBAABkcnMvc2hhcGV4bWwueG1sUEsFBgAAAAAGAAYAWwEA&#10;ALUDAAAAAA==&#10;">
                        <v:fill on="t" focussize="0,0"/>
                        <v:stroke on="f"/>
                        <v:imagedata o:title=""/>
                        <o:lock v:ext="edit" aspectratio="f"/>
                      </v:shape>
                      <v:shape id="Freeform 10" o:spid="_x0000_s1026" o:spt="100" style="position:absolute;left:63500;top:914569;height:382588;width:639763;" filled="t" stroked="f" coordsize="169,101" o:gfxdata="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6lIO74A&#10;AADcAAAADwAAAAAAAAABACAAAAAiAAAAZHJzL2Rvd25yZXYueG1sUEsBAhQAFAAAAAgAh07iQDMv&#10;BZ47AAAAOQAAABAAAAAAAAAAAQAgAAAADQEAAGRycy9zaGFwZXhtbC54bWxQSwUGAAAAAAYABgBb&#10;AQAAtwMAAAAA&#10;" path="m169,44c169,44,169,44,169,44c164,15,123,8,104,6c103,6,102,6,100,6c74,6,74,6,74,6c74,6,0,0,0,49c0,101,0,101,0,101c34,101,34,101,34,101c34,73,34,73,34,73c41,73,41,73,41,73c41,101,41,101,41,101c129,101,129,101,129,101c129,73,129,73,129,73c134,73,134,73,134,73c134,101,134,101,134,101c169,101,169,101,169,101c169,47,169,47,169,47c169,47,169,46,169,46c169,45,169,45,169,44xe">
                        <v:path o:connectlocs="639763,166672;639763,166672;393700,22728;378557,22728;280132,22728;0,185612;0,382588;128709,382588;128709,276524;155208,276524;155208,382588;488339,382588;488339,276524;507267,276524;507267,382588;639763,382588;639763,178036;639763,174248;639763,166672" o:connectangles="0,0,0,0,0,0,0,0,0,0,0,0,0,0,0,0,0,0,0"/>
                        <v:fill on="t" focussize="0,0"/>
                        <v:stroke on="f"/>
                        <v:imagedata o:title=""/>
                        <o:lock v:ext="edit" aspectratio="f"/>
                      </v:shape>
                      <v:shape id="Freeform 11" o:spid="_x0000_s1026" o:spt="100" style="position:absolute;left:0;top:36681;height:823913;width:1136650;" filled="t" stroked="f" coordsize="300,218" o:gfxdata="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IOEL4A&#10;AADcAAAADwAAAAAAAAABACAAAAAiAAAAZHJzL2Rvd25yZXYueG1sUEsBAhQAFAAAAAgAh07iQDMv&#10;BZ47AAAAOQAAABAAAAAAAAAAAQAgAAAADQEAAGRycy9zaGFwZXhtbC54bWxQSwUGAAAAAAYABgBb&#10;AQAAtwMAAAAA&#10;" path="m262,0c38,0,38,0,38,0c17,0,0,17,0,38c0,140,0,140,0,140c0,161,17,178,38,178c59,178,59,178,59,178c65,160,82,148,102,148c122,148,139,160,145,178c192,178,192,178,192,178c188,207,159,218,159,218c202,218,230,196,239,178c262,178,262,178,262,178c283,178,300,161,300,140c300,38,300,38,300,38c300,17,283,0,262,0xm57,100c48,100,41,93,41,85c41,76,48,69,57,69c65,69,72,76,72,85c72,93,65,100,57,100xm103,100c94,100,88,93,88,85c88,76,94,69,103,69c111,69,118,76,118,85c118,93,111,100,103,100xm149,100c141,100,134,93,134,85c134,76,141,69,149,69c158,69,165,76,165,85c165,93,158,100,149,100xm196,100c187,100,180,93,180,85c180,76,187,69,196,69c204,69,211,76,211,85c211,93,204,100,196,100xm242,100c233,100,226,93,226,85c226,76,233,69,242,69c250,69,257,76,257,85c257,93,250,100,242,100xe">
                        <v:path o:connectlocs="992674,0;143975,0;0,143617;0,529118;143975,672736;223541,672736;386461,559353;549380,672736;727456,672736;602424,823913;905531,672736;992674,672736;1136650,529118;1136650,143617;992674,0;215963,377941;155342,321250;215963,260779;272796,321250;215963,377941;390249,377941;333417,321250;390249,260779;447082,321250;390249,377941;564536,377941;507703,321250;564536,260779;625157,321250;564536,377941;742611,377941;681990,321250;742611,260779;799443,321250;742611,377941;916897,377941;856276,321250;916897,260779;973730,321250;916897,377941" o:connectangles="0,0,0,0,0,0,0,0,0,0,0,0,0,0,0,0,0,0,0,0,0,0,0,0,0,0,0,0,0,0,0,0,0,0,0,0,0,0,0,0"/>
                        <v:fill on="t" focussize="0,0"/>
                        <v:stroke on="f"/>
                        <v:imagedata o:title=""/>
                        <o:lock v:ext="edit" aspectratio="f"/>
                      </v:shape>
                    </v:group>
                    <v:group id="组合 271" o:spid="_x0000_s1026" o:spt="203" style="position:absolute;left:3793;top:11029;height:769;width:943;" coordorigin="3684199,35605" coordsize="525463,428625" o:gfxdata="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tWkqvAAAANwAAAAPAAAAAAAAAAEAIAAAACIAAABkcnMvZG93bnJldi54bWxQ&#10;SwECFAAUAAAACACHTuJAMy8FnjsAAAA5AAAAFQAAAAAAAAABACAAAAALAQAAZHJzL2dyb3Vwc2hh&#10;cGV4bWwueG1sUEsFBgAAAAAGAAYAYAEAAMgDAAAAAA==&#10;">
                      <o:lock v:ext="edit" aspectratio="f"/>
                      <v:shape id="Freeform 50" o:spid="_x0000_s1026" o:spt="100" style="position:absolute;left:3684199;top:35605;height:339725;width:371475;" filled="t" stroked="f" coordsize="97,88" o:gfxdata="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3gdNvQAA&#10;ANwAAAAPAAAAAAAAAAEAIAAAACIAAABkcnMvZG93bnJldi54bWxQSwECFAAUAAAACACHTuJAMy8F&#10;njsAAAA5AAAAEAAAAAAAAAABACAAAAAMAQAAZHJzL3NoYXBleG1sLnhtbFBLBQYAAAAABgAGAFsB&#10;AAC2AwAAAAA=&#10;" path="m93,34c94,34,96,34,97,34c93,14,72,0,48,0c22,0,0,18,0,41c0,54,7,65,19,74c15,88,15,88,15,88c31,80,31,80,31,80c38,81,42,82,48,82c50,82,51,82,53,82c52,79,51,75,51,72c51,51,70,34,93,34xm67,21c70,21,73,23,73,27c73,30,70,33,67,33c63,33,59,30,59,27c59,23,63,21,67,21xm33,33c29,33,25,30,25,27c25,23,29,21,33,21c36,21,39,23,39,27c39,30,36,33,33,33xe">
                        <v:path o:connectlocs="356156,131257;371475,131257;183822,0;0,158280;72763,285677;57444,339725;118718,308840;183822,316561;202970,316561;195311,277956;356156,131257;256585,81070;279563,104233;256585,127396;225948,104233;256585,81070;126378,127396;95740,104233;126378,81070;149355,104233;126378,127396" o:connectangles="0,0,0,0,0,0,0,0,0,0,0,0,0,0,0,0,0,0,0,0,0"/>
                        <v:fill on="t" focussize="0,0"/>
                        <v:stroke on="f"/>
                        <v:imagedata o:title=""/>
                        <o:lock v:ext="edit" aspectratio="f"/>
                      </v:shape>
                      <v:shape id="Freeform 51" o:spid="_x0000_s1026" o:spt="100" style="position:absolute;left:3892162;top:175305;height:288925;width:317500;" filled="t" stroked="f" coordsize="83,75" o:gfxdata="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x5TW/&#10;AAAA3AAAAA8AAAAAAAAAAQAgAAAAIgAAAGRycy9kb3ducmV2LnhtbFBLAQIUABQAAAAIAIdO4kAz&#10;LwWeOwAAADkAAAAQAAAAAAAAAAEAIAAAAA4BAABkcnMvc2hhcGV4bWwueG1sUEsFBgAAAAAGAAYA&#10;WwEAALgDAAAAAA==&#10;" path="m83,35c83,16,63,0,42,0c19,0,0,16,0,35c0,55,19,70,42,70c46,70,51,69,56,68c69,75,69,75,69,75c66,63,66,63,66,63c75,56,83,46,83,35xm28,29c26,29,23,27,23,24c23,22,26,20,28,20c32,20,34,22,34,24c34,27,32,29,28,29xm55,29c52,29,50,27,50,24c50,22,52,20,55,20c58,20,61,22,61,24c61,27,58,29,55,29xe">
                        <v:path o:connectlocs="317500,134831;160662,0;0,134831;160662,269663;214216,261958;263945,288925;252469,242697;317500,134831;107108,111717;87981,92456;107108,77046;130060,92456;107108,111717;210391,111717;191265,92456;210391,77046;233343,92456;210391,111717" o:connectangles="0,0,0,0,0,0,0,0,0,0,0,0,0,0,0,0,0,0"/>
                        <v:fill on="t" focussize="0,0"/>
                        <v:stroke on="f"/>
                        <v:imagedata o:title=""/>
                        <o:lock v:ext="edit" aspectratio="f"/>
                      </v:shape>
                    </v:group>
                    <v:shape id="Freeform 62" o:spid="_x0000_s1026" o:spt="100" style="position:absolute;left:5790;top:11036;height:742;width:735;" fillcolor="#2B57A5" filled="t" stroked="f" coordsize="266,269" o:gfxdata="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BePXL4A&#10;AADcAAAADwAAAAAAAAABACAAAAAiAAAAZHJzL2Rvd25yZXYueG1sUEsBAhQAFAAAAAgAh07iQDMv&#10;BZ47AAAAOQAAABAAAAAAAAAAAQAgAAAADQEAAGRycy9zaGFwZXhtbC54bWxQSwUGAAAAAAYABgBb&#10;AQAAtwMAAAAA&#10;" path="m39,122l39,119,39,119,37,117,37,117,37,114,37,112,39,109,39,109,39,107,39,105,42,102,44,100,44,97,44,97,44,95,44,93,44,90,47,88,47,88,47,85,47,85,47,83,47,83,47,80,49,76,49,73,49,68,51,66,51,63,51,61,54,59,54,56,56,51,56,49,59,47,61,44,61,42,64,42,64,39,66,34,69,32,71,30,73,27,78,22,81,20,83,17,86,15,88,15,93,13,95,10,98,10,100,8,105,8,107,5,112,5,115,3,120,3,124,3,127,0,132,0,134,0,139,0,144,0,146,0,151,0,156,3,161,3,163,3,168,3,171,5,176,5,180,8,183,10,188,10,190,13,195,15,197,17,200,20,202,20,205,20,207,22,210,25,212,27,215,30,215,32,217,34,219,37,219,39,222,44,224,47,227,51,227,54,229,56,229,59,229,61,229,63,232,66,232,71,234,76,234,78,234,83,234,88,234,88,236,88,236,90,239,93,239,95,239,97,241,97,241,100,241,102,244,107,244,107,244,109,244,109,244,112,244,114,244,114,241,117,241,119,241,122,241,122,241,122,241,124,246,129,249,134,249,136,251,139,253,141,253,146,256,148,258,153,261,155,261,158,261,160,263,163,263,168,263,170,266,175,266,180,266,182,266,185,266,187,266,189,266,192,266,194,266,199,263,202,263,202,263,204,263,204,261,206,261,206,261,209,258,209,258,209,258,211,256,211,256,211,256,211,253,211,253,211,253,209,251,209,251,209,251,209,249,209,249,206,246,204,246,202,244,202,244,199,241,197,241,192,241,192,239,192,239,194,239,194,239,194,236,199,234,204,234,209,232,211,229,214,227,216,224,221,224,221,222,223,219,226,219,226,219,228,222,228,229,231,232,233,234,235,236,238,239,238,241,240,241,240,241,243,244,243,244,245,244,245,244,248,244,248,244,250,244,250,244,250,244,252,244,252,244,252,241,255,241,257,239,257,239,257,236,260,234,260,232,262,229,262,227,264,227,264,224,264,222,264,219,267,215,267,212,267,207,267,205,267,200,267,197,267,193,267,188,267,185,267,180,267,176,267,173,267,168,264,163,264,161,262,156,262,151,260,149,260,146,260,146,257,146,257,144,257,142,257,137,257,137,257,134,257,132,260,129,260,127,262,122,264,122,264,120,264,115,267,112,267,110,269,105,269,103,269,100,269,98,269,95,269,93,269,88,269,83,269,76,269,69,269,66,269,61,269,59,267,56,267,51,267,49,264,47,264,44,264,42,262,39,262,37,260,37,260,37,257,34,257,34,257,34,255,34,255,34,252,32,252,32,250,32,250,32,248,32,248,34,245,34,245,34,245,34,243,34,243,34,240,34,238,37,238,37,238,37,235,39,235,39,235,39,233,42,233,42,233,44,231,47,231,47,231,49,231,51,231,54,231,56,231,56,231,56,231,56,228,56,228,56,228,54,228,51,226,49,223,47,221,44,218,42,216,39,214,39,211,37,209,37,206,34,204,34,204,32,202,32,197,30,194,30,192,30,189,30,189,30,189,27,189,27,189,27,189,27,189,27,189,27,189,27,192,27,192,25,194,25,197,22,197,22,199,20,202,20,202,17,204,15,204,15,206,13,206,10,209,8,209,5,209,5,209,5,209,5,209,5,206,5,206,3,204,3,204,3,202,3,202,3,199,0,197,0,194,0,192,0,187,0,182,3,180,3,177,3,175,3,172,5,168,5,165,5,163,8,160,10,155,10,153,13,151,15,148,17,143,20,141,20,139,22,136,25,134,27,131,27,131,30,129,32,126,34,124,39,122,39,122xe">
                      <v:path o:connectlocs="102,308;121,267;129,234;135,187;154,135;190,88;243,41;309,13;384,0;464,8;538,41;585,74;618,129;641,182;652,242;665,281;674,314;679,355;712,422;735,482;735,535;721,568;707,582;688,576;665,529;646,562;613,615;646,648;674,675;674,695;652,717;613,728;544,736;464,728;403,708;364,717;309,736;256,742;163,736;107,722;93,703;93,675;102,656;116,642;154,637;140,623;102,576;82,529;74,521;60,543;35,568;13,568;0,543;8,482;27,422;69,369;107,336" o:connectangles="0,0,0,0,0,0,0,0,0,0,0,0,0,0,0,0,0,0,0,0,0,0,0,0,0,0,0,0,0,0,0,0,0,0,0,0,0,0,0,0,0,0,0,0,0,0,0,0,0,0,0,0,0,0,0,0,0"/>
                      <v:fill on="t" focussize="0,0"/>
                      <v:stroke on="f"/>
                      <v:imagedata o:title=""/>
                      <o:lock v:ext="edit" aspectratio="f"/>
                    </v:shape>
                    <v:group id="组合 288" o:spid="_x0000_s1026" o:spt="203" style="position:absolute;left:1892;top:11044;height:741;width:962;" coordorigin="2860359,44827" coordsize="568326,438149" o:gfxdata="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vj8C3vwAAANwAAAAPAAAAAAAAAAEAIAAAACIAAABkcnMvZG93bnJldi54&#10;bWxQSwECFAAUAAAACACHTuJAMy8FnjsAAAA5AAAAFQAAAAAAAAABACAAAAAOAQAAZHJzL2dyb3Vw&#10;c2hhcGV4bWwueG1sUEsFBgAAAAAGAAYAYAEAAMsDAAAAAA==&#10;">
                      <o:lock v:ext="edit" aspectratio="f"/>
                      <v:shape id="Freeform 66" o:spid="_x0000_s1026" o:spt="100" style="position:absolute;left:2860359;top:90864;height:392112;width:490538;" filled="t" stroked="f" coordsize="128,102" o:gfxdata="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krj+LsAAADc&#10;AAAADwAAAAAAAAABACAAAAAiAAAAZHJzL2Rvd25yZXYueG1sUEsBAhQAFAAAAAgAh07iQDMvBZ47&#10;AAAAOQAAABAAAAAAAAAAAQAgAAAACgEAAGRycy9zaGFwZXhtbC54bWxQSwUGAAAAAAYABgBbAQAA&#10;tAMAAAAA&#10;" path="m105,43c100,42,103,39,103,39c103,39,108,30,102,24c94,16,75,25,75,25c67,27,69,24,70,18c70,11,68,0,48,7c29,14,12,37,12,37c0,52,2,64,2,64c5,91,33,98,55,100c78,102,109,92,119,72c128,52,111,44,105,43xm57,92c34,94,15,82,15,67c15,52,34,39,57,38c80,37,98,47,98,62c98,77,80,91,57,92xe">
                        <v:path o:connectlocs="402394,165302;394729,149925;390897,92261;287424,96105;268262,69196;183951,26909;45987,142236;7664,246031;210778,384423;456047,276784;402394,165302;218442,353669;57484,257563;218442,146080;375568,238342;218442,353669" o:connectangles="0,0,0,0,0,0,0,0,0,0,0,0,0,0,0,0"/>
                        <v:fill on="t" focussize="0,0"/>
                        <v:stroke on="f"/>
                        <v:imagedata o:title=""/>
                        <o:lock v:ext="edit" aspectratio="f"/>
                      </v:shape>
                      <v:shape id="Freeform 67" o:spid="_x0000_s1026" o:spt="100" style="position:absolute;left:2971484;top:268664;height:168275;width:192088;" filled="t" stroked="f" coordsize="50,44" o:gfxdata="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ZvkR&#10;wAAAANwAAAAPAAAAAAAAAAEAIAAAACIAAABkcnMvZG93bnJldi54bWxQSwECFAAUAAAACACHTuJA&#10;My8FnjsAAAA5AAAAEAAAAAAAAAABACAAAAAPAQAAZHJzL3NoYXBleG1sLnhtbFBLBQYAAAAABgAG&#10;AFsBAAC5AwAAAAA=&#10;" path="m23,2c0,5,3,27,3,27c3,27,3,33,9,37c22,44,36,40,43,31c50,22,46,0,23,2xm17,33c13,33,10,31,10,27c10,23,13,20,17,19c22,19,25,22,25,25c25,29,22,32,17,33xm31,21c29,22,28,22,27,21c26,19,26,17,28,16c30,15,31,15,32,17c33,18,32,20,31,21xe">
                        <v:path o:connectlocs="88360,7648;11525,103259;34575,141503;165195,118557;88360,7648;65309,126206;38417,103259;65309,72664;96044,95610;65309,126206;119094,80313;103727,80313;107569,61190;122936,65015;119094,80313" o:connectangles="0,0,0,0,0,0,0,0,0,0,0,0,0,0,0"/>
                        <v:fill on="t" focussize="0,0"/>
                        <v:stroke on="f"/>
                        <v:imagedata o:title=""/>
                        <o:lock v:ext="edit" aspectratio="f"/>
                      </v:shape>
                      <v:shape id="Freeform 68" o:spid="_x0000_s1026" o:spt="100" style="position:absolute;left:3228659;top:109914;height:111125;width:103188;" filled="t" stroked="f" coordsize="27,29" o:gfxdata="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Lk9IvQAA&#10;ANwAAAAPAAAAAAAAAAEAIAAAACIAAABkcnMvZG93bnJldi54bWxQSwECFAAUAAAACACHTuJAMy8F&#10;njsAAAA5AAAAEAAAAAAAAAABACAAAAAMAQAAZHJzL3NoYXBleG1sLnhtbFBLBQYAAAAABgAGAFsB&#10;AAC2AwAAAAA=&#10;" path="m21,29c23,29,24,27,24,25c24,25,24,25,24,25c27,0,4,4,4,4c2,4,0,6,0,8c0,10,2,12,4,12c21,8,17,25,17,25c17,27,19,29,21,29xe">
                        <v:path o:connectlocs="80257,111125;91722,95797;91722,95797;15287,15327;0,30655;15287,45982;64970,95797;80257,111125" o:connectangles="0,0,0,0,0,0,0,0"/>
                        <v:fill on="t" focussize="0,0"/>
                        <v:stroke on="f"/>
                        <v:imagedata o:title=""/>
                        <o:lock v:ext="edit" aspectratio="f"/>
                      </v:shape>
                      <v:shape id="Freeform 69" o:spid="_x0000_s1026" o:spt="100" style="position:absolute;left:3204847;top:44827;height:203200;width:223838;" filled="t" stroked="f" coordsize="58,53" o:gfxdata="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SNRS/&#10;AAAA3AAAAA8AAAAAAAAAAQAgAAAAIgAAAGRycy9kb3ducmV2LnhtbFBLAQIUABQAAAAIAIdO4kAz&#10;LwWeOwAAADkAAAAQAAAAAAAAAAEAIAAAAA4BAABkcnMvc2hhcGV4bWwueG1sUEsFBgAAAAAGAAYA&#10;WwEAALgDAAAAAA==&#10;" path="m24,1c16,0,7,1,5,2c5,2,5,2,5,2c4,2,4,2,4,2c2,3,0,5,0,7c0,10,3,13,6,13c6,13,9,12,11,12c13,11,30,11,38,25c43,35,40,42,40,43c40,43,39,46,39,49c39,52,41,53,44,53c47,53,49,53,49,49c49,49,49,49,49,49c58,19,38,5,24,1xe">
                        <v:path o:connectlocs="92622,3833;19296,7667;19296,7667;15437,7667;0,26837;23155,49841;42452,46007;146652,95849;154371,164860;150511,187864;169808,203200;189104,187864;189104,187864;92622,3833" o:connectangles="0,0,0,0,0,0,0,0,0,0,0,0,0,0"/>
                        <v:fill on="t" focussize="0,0"/>
                        <v:stroke on="f"/>
                        <v:imagedata o:title=""/>
                        <o:lock v:ext="edit" aspectratio="f"/>
                      </v:shape>
                    </v:group>
                    <v:shape id="Freeform 87" o:spid="_x0000_s1026" o:spt="100" style="position:absolute;left:7668;top:11036;height:753;width:856;" fillcolor="#2B57A5" filled="t" stroked="f" coordsize="123,108" o:gfxdata="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FFcb4A&#10;AADcAAAADwAAAAAAAAABACAAAAAiAAAAZHJzL2Rvd25yZXYueG1sUEsBAhQAFAAAAAgAh07iQDMv&#10;BZ47AAAAOQAAABAAAAAAAAAAAQAgAAAADQEAAGRycy9zaGFwZXhtbC54bWxQSwUGAAAAAAYABgBb&#10;AQAAtwMAAAAA&#10;" path="m123,39c123,38,123,38,121,38c108,38,108,38,108,38c85,38,85,38,85,38c79,28,79,28,79,28c64,0,64,0,64,0c63,0,63,0,61,0c48,28,48,28,48,28c42,38,42,38,42,38c19,38,19,38,19,38c0,38,0,38,0,38c0,39,0,39,0,39c7,44,7,44,7,44c29,63,29,63,29,63c24,107,24,107,24,107c24,108,24,108,27,108c63,86,63,86,63,86c98,108,98,108,98,108c100,108,100,108,101,107c94,63,94,63,94,63c115,46,115,46,115,46l123,39xm33,81c72,49,72,49,72,49c36,42,36,42,36,42c91,42,91,42,91,42c57,73,57,73,57,73c93,81,93,81,93,81l33,81xe">
                      <v:path o:connectlocs="856,271;842,264;751,264;591,264;549,195;445,0;424,0;334,195;292,264;132,264;0,264;0,271;48,306;201,439;167,746;187,753;438,599;682,753;702,746;654,439;800,320;856,271;229,564;501,341;250,292;633,292;396,508;647,564;229,564" o:connectangles="0,0,0,0,0,0,0,0,0,0,0,0,0,0,0,0,0,0,0,0,0,0,0,0,0,0,0,0,0"/>
                      <v:fill on="t" focussize="0,0"/>
                      <v:stroke on="f"/>
                      <v:imagedata o:title=""/>
                      <o:lock v:ext="edit" aspectratio="f"/>
                    </v:shape>
                    <v:shape id="Freeform 365" o:spid="_x0000_s1026" o:spt="100" style="position:absolute;left:11514;top:11021;height:771;width:678;" fillcolor="#2B57A5" filled="t" stroked="f" coordsize="87,99" o:gfxdata="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az8a/&#10;AAAA3AAAAA8AAAAAAAAAAQAgAAAAIgAAAGRycy9kb3ducmV2LnhtbFBLAQIUABQAAAAIAIdO4kAz&#10;LwWeOwAAADkAAAAQAAAAAAAAAAEAIAAAAA4BAABkcnMvc2hhcGV4bWwueG1sUEsFBgAAAAAGAAYA&#10;WwEAALgDAAAAAA==&#10;" path="m68,74c86,84,86,84,86,84c86,83,87,83,86,82c85,81,72,74,70,74c69,74,69,74,68,74xm27,18c28,16,24,2,22,0c22,0,21,0,20,0c25,20,25,20,25,20c26,20,27,19,27,18xm60,82c57,80,55,77,52,75c48,71,44,66,39,62c34,57,31,51,27,45c24,40,21,35,18,30c18,28,17,27,16,26c17,26,19,25,21,24c15,2,15,2,15,2c10,5,4,8,3,11c2,16,0,27,4,35c7,39,9,43,11,47c14,52,17,57,19,61c22,66,26,70,30,74c34,78,38,82,42,86c44,88,46,90,48,91c55,98,66,99,71,99c74,98,79,93,83,89c64,78,64,78,64,78c62,80,60,82,60,82xe">
                      <v:path o:connectlocs="529,576;670,654;670,638;545,576;529,576;210,140;171,0;155,0;194,155;210,140;467,638;405,584;303,482;210,350;140,233;124,202;163,186;116,15;23,85;31,272;85,366;148,475;233,576;327,669;374,708;553,771;646,693;498,607;467,638" o:connectangles="0,0,0,0,0,0,0,0,0,0,0,0,0,0,0,0,0,0,0,0,0,0,0,0,0,0,0,0,0"/>
                      <v:fill on="t" focussize="0,0"/>
                      <v:stroke on="f"/>
                      <v:imagedata o:title=""/>
                      <o:lock v:ext="edit" aspectratio="f"/>
                    </v:shape>
                    <v:shape id="Freeform 231" o:spid="_x0000_s1026" o:spt="100" style="position:absolute;left:9637;top:13099;height:866;width:803;" fillcolor="#2B57A5" filled="t" stroked="f" coordsize="92,99" o:gfxdata="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7E/yugAAANwA&#10;AAAPAAAAAAAAAAEAIAAAACIAAABkcnMvZG93bnJldi54bWxQSwECFAAUAAAACACHTuJAMy8FnjsA&#10;AAA5AAAAEAAAAAAAAAABACAAAAAJAQAAZHJzL3NoYXBleG1sLnhtbFBLBQYAAAAABgAGAFsBAACz&#10;AwAAAAA=&#10;" path="m90,38c76,25,76,25,76,25c76,8,76,8,76,8c76,7,76,7,75,7c61,7,61,7,61,7c60,7,60,7,60,8c60,11,60,11,60,11c49,1,49,1,49,1c47,0,45,0,43,1c1,38,1,38,1,38c0,39,0,40,2,40c8,40,8,40,8,40c44,8,44,8,44,8c45,7,45,7,45,7c46,7,46,7,47,7c47,8,47,8,47,8c84,40,84,40,84,40c89,40,89,40,89,40c91,40,92,39,90,38xm11,40c11,94,11,94,11,94c11,97,13,99,15,99c21,99,21,99,21,99c21,62,21,62,21,62c21,62,21,61,22,61c40,61,40,61,40,61c41,61,41,62,41,62c41,99,41,99,41,99c77,99,77,99,77,99c79,99,81,97,81,94c81,40,81,40,81,40c46,10,46,10,46,10l11,40xm53,62c53,61,54,61,54,61c71,61,71,61,71,61c71,61,72,61,72,62c72,79,72,79,72,79c72,79,71,79,71,79c54,79,54,79,54,79c54,79,53,79,53,79l53,62xm8,40c8,40,8,40,8,40c11,40,11,40,11,40c11,40,11,40,11,40l8,40xm81,40c84,40,84,40,84,40c84,40,84,40,84,40c81,40,81,40,81,40xe">
                      <v:path o:connectlocs="785,332;663,218;663,69;654,61;532,61;523,69;523,96;427,8;375,8;8,332;17,349;69,349;384,69;392,61;410,61;410,69;733,349;776,349;785,332;96,349;96,822;130,866;183,866;183,542;192,533;349,533;357,542;357,866;672,866;706,822;706,349;401,87;96,349;462,542;471,533;619,533;628,542;628,691;619,691;471,691;462,691;462,542;69,349;69,349;96,349;96,349;69,349;706,349;733,349;733,349;706,349" o:connectangles="0,0,0,0,0,0,0,0,0,0,0,0,0,0,0,0,0,0,0,0,0,0,0,0,0,0,0,0,0,0,0,0,0,0,0,0,0,0,0,0,0,0,0,0,0,0,0,0,0,0,0"/>
                      <v:fill on="t" focussize="0,0"/>
                      <v:stroke on="f"/>
                      <v:imagedata o:title=""/>
                      <o:lock v:ext="edit" aspectratio="f"/>
                    </v:shape>
                    <v:group id="组合 199" o:spid="_x0000_s1026" o:spt="203" style="position:absolute;left:11455;top:13189;height:783;width:790;" coordorigin="4955113,54311" coordsize="338122,334961"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shape id="Freeform 355" o:spid="_x0000_s1026" o:spt="100" style="position:absolute;left:5128137;top:249573;height:131763;width:93662;" filled="t" stroked="f" coordsize="25,35" o:gfxdata="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PtTM7sAAADc&#10;AAAADwAAAAAAAAABACAAAAAiAAAAZHJzL2Rvd25yZXYueG1sUEsBAhQAFAAAAAgAh07iQDMvBZ47&#10;AAAAOQAAABAAAAAAAAAAAQAgAAAACgEAAGRycy9zaGFwZXhtbC54bWxQSwUGAAAAAAYABgBbAQAA&#10;tAMAAAAA&#10;" path="m0,5c0,6,0,7,0,7c0,8,0,10,0,13c2,32,2,32,2,32c2,35,4,35,5,33c19,19,19,19,19,19c21,18,22,16,23,16c23,15,24,14,24,14c24,13,25,12,25,12c25,10,24,7,22,6c19,5,19,5,19,5c11,2,11,2,11,2c6,1,6,1,6,1c4,0,2,1,1,3c1,3,1,5,0,5xm8,10c8,10,10,9,12,10c14,11,16,13,16,13c17,14,17,17,15,19c13,22,13,22,13,22c11,23,10,24,9,24c9,24,8,23,7,23c7,23,6,23,6,22c5,22,4,20,4,19c4,14,4,14,4,14c4,12,5,10,8,10xe">
                        <v:path o:connectlocs="0,18823;0,26352;0,48940;7492,120469;18732,124233;71183,71528;86169,60234;89915,52705;93662,45175;82422,22587;71183,18823;41211,7529;22478,3764;3746,11293;0,18823;29971,37646;44957,37646;59943,48940;56197,71528;48704,82822;33718,90351;26225,86587;22478,82822;14985,71528;14985,52705;29971,37646" o:connectangles="0,0,0,0,0,0,0,0,0,0,0,0,0,0,0,0,0,0,0,0,0,0,0,0,0,0"/>
                        <v:fill on="t" focussize="0,0"/>
                        <v:stroke on="f"/>
                        <v:imagedata o:title=""/>
                        <o:lock v:ext="edit" aspectratio="f"/>
                      </v:shape>
                      <v:shape id="Freeform 356" o:spid="_x0000_s1026" o:spt="100" style="position:absolute;left:5199573;top:54311;height:60325;width:93662;" filled="t" stroked="f" coordsize="25,16" o:gfxdata="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4ov+LsAAADc&#10;AAAADwAAAAAAAAABACAAAAAiAAAAZHJzL2Rvd25yZXYueG1sUEsBAhQAFAAAAAgAh07iQDMvBZ47&#10;AAAAOQAAABAAAAAAAAAAAQAgAAAACgEAAGRycy9zaGFwZXhtbC54bWxQSwUGAAAAAAYABgBbAQAA&#10;tAMAAAAA&#10;" path="m19,15c15,13,15,13,15,13c7,11,7,11,7,11c3,9,3,9,3,9c1,8,0,6,1,4c1,3,1,3,1,3c2,1,4,0,6,1c11,2,11,2,11,2c19,5,19,5,19,5c22,6,22,6,22,6c24,7,25,10,25,12c24,12,24,12,24,12c24,15,21,16,19,15xe">
                        <v:path o:connectlocs="71183,56554;56197,49014;26225,41473;11239,33932;3746,15081;3746,11310;22478,3770;41211,7540;71183,18851;82422,22621;93662,45243;89915,45243;71183,56554" o:connectangles="0,0,0,0,0,0,0,0,0,0,0,0,0"/>
                        <v:fill on="t" focussize="0,0"/>
                        <v:stroke on="f"/>
                        <v:imagedata o:title=""/>
                        <o:lock v:ext="edit" aspectratio="f"/>
                      </v:shape>
                      <v:shape id="Freeform 357" o:spid="_x0000_s1026" o:spt="100" style="position:absolute;left:5210693;top:114636;height:158750;width:71437;" filled="t" stroked="f" coordsize="19,42" o:gfxdata="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9r4A&#10;AADcAAAADwAAAAAAAAABACAAAAAiAAAAZHJzL2Rvd25yZXYueG1sUEsBAhQAFAAAAAgAh07iQDMv&#10;BZ47AAAAOQAAABAAAAAAAAAAAQAgAAAADQEAAGRycy9zaGFwZXhtbC54bWxQSwUGAAAAAAYABgBb&#10;AQAAtwMAAAAA&#10;" path="m2,42c1,41,0,39,1,38c14,2,14,2,14,2c14,1,16,0,17,1c18,1,19,3,19,4c6,40,6,40,6,40c5,41,4,42,2,42xe">
                        <v:path o:connectlocs="7519,158750;3759,143630;52637,7559;63917,3779;71437,15119;22559,151190;7519,158750" o:connectangles="0,0,0,0,0,0,0"/>
                        <v:fill on="t" focussize="0,0"/>
                        <v:stroke on="f"/>
                        <v:imagedata o:title=""/>
                        <o:lock v:ext="edit" aspectratio="f"/>
                      </v:shape>
                      <v:shape id="Freeform 358" o:spid="_x0000_s1026" o:spt="100" style="position:absolute;left:5142431;top:89236;height:157163;width:68262;" filled="t" stroked="f" coordsize="18,42" o:gfxdata="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R5aX&#10;wAAAAN4AAAAPAAAAAAAAAAEAIAAAACIAAABkcnMvZG93bnJldi54bWxQSwECFAAUAAAACACHTuJA&#10;My8FnjsAAAA5AAAAEAAAAAAAAAABACAAAAAPAQAAZHJzL3NoYXBleG1sLnhtbFBLBQYAAAAABgAG&#10;AFsBAAC5AwAAAAA=&#10;" path="m18,4c5,40,5,40,5,40c4,41,3,42,2,42c0,41,0,40,0,38c13,3,13,3,13,3c14,1,15,0,16,1c18,1,18,3,18,4xe">
                        <v:path o:connectlocs="68262,14967;18961,149679;7584,157163;0,142195;49300,11225;60677,3741;68262,14967" o:connectangles="0,0,0,0,0,0,0"/>
                        <v:fill on="t" focussize="0,0"/>
                        <v:stroke on="f"/>
                        <v:imagedata o:title=""/>
                        <o:lock v:ext="edit" aspectratio="f"/>
                      </v:shape>
                      <v:shape id="Freeform 359" o:spid="_x0000_s1026" o:spt="100" style="position:absolute;left:5169412;top:100347;height:161925;width:85725;" filled="t" stroked="f" coordsize="23,43" o:gfxdata="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vJ/bsAAADe&#10;AAAADwAAAAAAAAABACAAAAAiAAAAZHJzL2Rvd25yZXYueG1sUEsBAhQAFAAAAAgAh07iQDMvBZ47&#10;AAAAOQAAABAAAAAAAAAAAQAgAAAACgEAAGRycy9zaGFwZXhtbC54bWxQSwUGAAAAAAYABgBbAQAA&#10;tAMAAAAA&#10;" path="m17,1c20,2,20,2,20,2c22,3,23,4,22,6c9,41,9,41,9,41c9,43,7,43,6,43c2,41,2,41,2,41c1,41,0,39,0,38c13,2,13,2,13,2c14,1,16,0,17,1xe">
                        <v:path o:connectlocs="63361,3765;74543,7531;81997,22594;33544,154393;22363,161925;7454,154393;0,143096;48453,7531;63361,3765" o:connectangles="0,0,0,0,0,0,0,0,0"/>
                        <v:fill on="t" focussize="0,0"/>
                        <v:stroke on="f"/>
                        <v:imagedata o:title=""/>
                        <o:lock v:ext="edit" aspectratio="f"/>
                      </v:shape>
                      <v:shape id="Freeform 360" o:spid="_x0000_s1026" o:spt="100" style="position:absolute;left:4955113;top:351172;height:38100;width:173037;" filled="t" stroked="f" coordsize="46,10" o:gfxdata="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JPeK/&#10;AAAA3gAAAA8AAAAAAAAAAQAgAAAAIgAAAGRycy9kb3ducmV2LnhtbFBLAQIUABQAAAAIAIdO4kAz&#10;LwWeOwAAADkAAAAQAAAAAAAAAAEAIAAAAA4BAABkcnMvc2hhcGV4bWwueG1sUEsFBgAAAAAGAAYA&#10;WwEAALgDAAAAAA==&#10;" path="m46,8c46,2,46,2,46,2c45,2,45,2,45,3c44,3,44,3,44,3c43,3,43,3,41,3c41,3,40,2,39,2c34,1,30,2,26,4c23,5,20,4,17,3c13,2,7,0,1,4c0,5,0,7,0,8c1,10,3,10,5,9c8,7,11,8,15,9c18,10,20,10,23,10c24,10,26,10,28,9c31,8,34,7,38,8c38,8,39,8,39,8c41,9,43,10,45,9c45,9,46,9,46,9c46,8,46,8,46,8xe">
                        <v:path o:connectlocs="173037,30480;173037,7620;169275,11430;165513,11430;154228,11430;146705,7620;97803,15240;63948,11430;3761,15240;0,30480;18808,34290;56425,34290;86518,38100;105326,34290;142943,30480;146705,30480;169275,34290;173037,34290;173037,30480" o:connectangles="0,0,0,0,0,0,0,0,0,0,0,0,0,0,0,0,0,0,0"/>
                        <v:fill on="t" focussize="0,0"/>
                        <v:stroke on="f"/>
                        <v:imagedata o:title=""/>
                        <o:lock v:ext="edit" aspectratio="f"/>
                      </v:shape>
                    </v:group>
                    <v:group id="组合 239" o:spid="_x0000_s1026" o:spt="203" style="position:absolute;left:1913;top:13219;height:753;width:921;" coordorigin="0,64531" coordsize="1579563,1290637" o:gfxdata="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WzAJ8AAAADeAAAADwAAAAAAAAABACAAAAAiAAAAZHJzL2Rvd25yZXYu&#10;eG1sUEsBAhQAFAAAAAgAh07iQDMvBZ47AAAAOQAAABUAAAAAAAAAAQAgAAAADwEAAGRycy9ncm91&#10;cHNoYXBleG1sLnhtbFBLBQYAAAAABgAGAGABAADMAwAAAAA=&#10;">
                      <o:lock v:ext="edit" aspectratio="f"/>
                      <v:shape id="Freeform 15" o:spid="_x0000_s1026" o:spt="100" style="position:absolute;left:0;top:64531;height:1290637;width:1579563;" filled="t" stroked="f" coordsize="418,341" o:gfxdata="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dUT74A&#10;AADeAAAADwAAAAAAAAABACAAAAAiAAAAZHJzL2Rvd25yZXYueG1sUEsBAhQAFAAAAAgAh07iQDMv&#10;BZ47AAAAOQAAABAAAAAAAAAAAQAgAAAADQEAAGRycy9zaGFwZXhtbC54bWxQSwUGAAAAAAYABgBb&#10;AQAAtwMAAAAA&#10;" path="m399,0c20,0,20,0,20,0c9,0,0,9,0,20c0,250,0,250,0,250c0,261,9,270,20,270c172,270,172,270,172,270c172,327,172,327,172,327c110,327,110,327,110,327c110,341,110,341,110,341c309,341,309,341,309,341c309,327,309,327,309,327c247,327,247,327,247,327c247,270,247,270,247,270c399,270,399,270,399,270c409,270,418,261,418,250c418,20,418,20,418,20c418,9,409,0,399,0xm400,221c400,232,392,241,381,241c41,241,41,241,41,241c30,241,21,232,21,221c21,39,21,39,21,39c21,29,30,20,41,20c381,20,381,20,381,20c392,20,400,29,400,39l400,221xe">
                        <v:path o:connectlocs="1507764,0;75577,0;0,75697;0,946214;75577,1021911;649963,1021911;649963,1237648;415674,1237648;415674,1290637;1167667,1290637;1167667,1237648;933378,1237648;933378,1021911;1507764,1021911;1579563,946214;1579563,75697;1507764,0;1511543,836453;1439745,912151;154933,912151;79356,836453;79356,147609;154933,75697;1439745,75697;1511543,147609;1511543,836453" o:connectangles="0,0,0,0,0,0,0,0,0,0,0,0,0,0,0,0,0,0,0,0,0,0,0,0,0,0"/>
                        <v:fill on="t" focussize="0,0"/>
                        <v:stroke on="f"/>
                        <v:imagedata o:title=""/>
                        <o:lock v:ext="edit" aspectratio="f"/>
                      </v:shape>
                      <v:shape id="Freeform 16" o:spid="_x0000_s1026" o:spt="100" style="position:absolute;left:528638;top:245506;height:68262;width:654050;" filled="t" stroked="f" coordsize="173,18" o:gfxdata="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1aBa/&#10;AAAA3gAAAA8AAAAAAAAAAQAgAAAAIgAAAGRycy9kb3ducmV2LnhtbFBLAQIUABQAAAAIAIdO4kAz&#10;LwWeOwAAADkAAAAQAAAAAAAAAAEAIAAAAA4BAABkcnMvc2hhcGV4bWwueG1sUEsFBgAAAAAGAAYA&#10;WwEAALgDAAAAAA==&#10;" path="m173,9c173,14,169,18,164,18c9,18,9,18,9,18c4,18,0,14,0,9c0,9,0,9,0,9c0,4,4,0,9,0c164,0,164,0,164,0c169,0,173,4,173,9xe">
                        <v:path o:connectlocs="654050,34131;620024,68262;34025,68262;0,34131;0,34131;34025,0;620024,0;654050,34131" o:connectangles="0,0,0,0,0,0,0,0"/>
                        <v:fill on="t" focussize="0,0"/>
                        <v:stroke on="f"/>
                        <v:imagedata o:title=""/>
                        <o:lock v:ext="edit" aspectratio="f"/>
                      </v:shape>
                      <v:shape id="Freeform 17" o:spid="_x0000_s1026" o:spt="100" style="position:absolute;left:528638;top:359806;height:68262;width:654050;" filled="t" stroked="f" coordsize="173,18" o:gfxdata="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5zY2/&#10;AAAA3gAAAA8AAAAAAAAAAQAgAAAAIgAAAGRycy9kb3ducmV2LnhtbFBLAQIUABQAAAAIAIdO4kAz&#10;LwWeOwAAADkAAAAQAAAAAAAAAAEAIAAAAA4BAABkcnMvc2hhcGV4bWwueG1sUEsFBgAAAAAGAAYA&#10;WwEAALgDAAAAAA==&#10;" path="m173,9c173,14,169,18,164,18c9,18,9,18,9,18c4,18,0,14,0,9c0,9,0,9,0,9c0,4,4,0,9,0c164,0,164,0,164,0c169,0,173,4,173,9xe">
                        <v:path o:connectlocs="654050,34131;620024,68262;34025,68262;0,34131;0,34131;34025,0;620024,0;654050,34131" o:connectangles="0,0,0,0,0,0,0,0"/>
                        <v:fill on="t" focussize="0,0"/>
                        <v:stroke on="f"/>
                        <v:imagedata o:title=""/>
                        <o:lock v:ext="edit" aspectratio="f"/>
                      </v:shape>
                      <v:shape id="Freeform 18" o:spid="_x0000_s1026" o:spt="100" style="position:absolute;left:528638;top:472518;height:65087;width:446088;" filled="t" stroked="f" coordsize="118,17" o:gfxdata="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ZAvQAA&#10;AN4AAAAPAAAAAAAAAAEAIAAAACIAAABkcnMvZG93bnJldi54bWxQSwECFAAUAAAACACHTuJAMy8F&#10;njsAAAA5AAAAEAAAAAAAAAABACAAAAAMAQAAZHJzL3NoYXBleG1sLnhtbFBLBQYAAAAABgAGAFsB&#10;AAC2AwAAAAA=&#10;" path="m118,9c118,14,114,17,110,17c9,17,9,17,9,17c4,17,0,14,0,9c0,9,0,9,0,9c0,4,4,0,9,0c110,0,110,0,110,0c114,0,118,4,118,9xe">
                        <v:path o:connectlocs="446088,34457;415844,65087;34023,65087;0,34457;0,34457;34023,0;415844,0;446088,34457" o:connectangles="0,0,0,0,0,0,0,0"/>
                        <v:fill on="t" focussize="0,0"/>
                        <v:stroke on="f"/>
                        <v:imagedata o:title=""/>
                        <o:lock v:ext="edit" aspectratio="f"/>
                      </v:shape>
                      <v:rect id="Rectangle 19" o:spid="_x0000_s1026" o:spt="1" style="position:absolute;left:215900;top:245506;height:292100;width:215900;" filled="t" stroked="f" coordsize="21600,21600" o:gfxdata="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FLjq/&#10;AAAA3gAAAA8AAAAAAAAAAQAgAAAAIgAAAGRycy9kb3ducmV2LnhtbFBLAQIUABQAAAAIAIdO4kAz&#10;LwWeOwAAADkAAAAQAAAAAAAAAAEAIAAAAA4BAABkcnMvc2hhcGV4bWwueG1sUEsFBgAAAAAGAAYA&#10;WwEAALgDAAAAAA==&#10;">
                        <v:fill on="t" focussize="0,0"/>
                        <v:stroke on="f"/>
                        <v:imagedata o:title=""/>
                        <o:lock v:ext="edit" aspectratio="f"/>
                      </v:rect>
                    </v:group>
                    <v:group id="组合 254" o:spid="_x0000_s1026" o:spt="203" style="position:absolute;left:4030;top:13099;height:873;width:469;" coordorigin="1446031,23746" coordsize="720726,1341437" o:gfxdata="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BBnyI3BAAAA3gAAAA8AAAAAAAAAAQAgAAAAIgAAAGRycy9kb3ducmV2&#10;LnhtbFBLAQIUABQAAAAIAIdO4kAzLwWeOwAAADkAAAAVAAAAAAAAAAEAIAAAABABAABkcnMvZ3Jv&#10;dXBzaGFwZXhtbC54bWxQSwUGAAAAAAYABgBgAQAAzQMAAAAA&#10;">
                      <o:lock v:ext="edit" aspectratio="f"/>
                      <v:rect id="Rectangle 32" o:spid="_x0000_s1026" o:spt="1" style="position:absolute;left:1446031;top:152333;height:55562;width:22225;" filled="t" stroked="f" coordsize="21600,21600" o:gfxdata="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QHXy/&#10;AAAA3gAAAA8AAAAAAAAAAQAgAAAAIgAAAGRycy9kb3ducmV2LnhtbFBLAQIUABQAAAAIAIdO4kAz&#10;LwWeOwAAADkAAAAQAAAAAAAAAAEAIAAAAA4BAABkcnMvc2hhcGV4bWwueG1sUEsFBgAAAAAGAAYA&#10;WwEAALgDAAAAAA==&#10;">
                        <v:fill on="t" focussize="0,0"/>
                        <v:stroke on="f"/>
                        <v:imagedata o:title=""/>
                        <o:lock v:ext="edit" aspectratio="f"/>
                      </v:rect>
                      <v:rect id="Rectangle 33" o:spid="_x0000_s1026" o:spt="1" style="position:absolute;left:1446031;top:292033;height:41275;width:22225;" filled="t" stroked="f" coordsize="21600,21600" o:gfxdata="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cuOe/&#10;AAAA3gAAAA8AAAAAAAAAAQAgAAAAIgAAAGRycy9kb3ducmV2LnhtbFBLAQIUABQAAAAIAIdO4kAz&#10;LwWeOwAAADkAAAAQAAAAAAAAAAEAIAAAAA4BAABkcnMvc2hhcGV4bWwueG1sUEsFBgAAAAAGAAYA&#10;WwEAALgDAAAAAA==&#10;">
                        <v:fill on="t" focussize="0,0"/>
                        <v:stroke on="f"/>
                        <v:imagedata o:title=""/>
                        <o:lock v:ext="edit" aspectratio="f"/>
                      </v:rect>
                      <v:shape id="Freeform 34" o:spid="_x0000_s1026" o:spt="100" style="position:absolute;left:1476194;top:23746;height:1341437;width:690563;" filled="t" stroked="f" coordsize="181,355" o:gfxdata="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Gtdk&#10;wAAAAN4AAAAPAAAAAAAAAAEAIAAAACIAAABkcnMvZG93bnJldi54bWxQSwECFAAUAAAACACHTuJA&#10;My8FnjsAAAA5AAAAEAAAAAAAAAABACAAAAAPAQAAZHJzL3NoYXBleG1sLnhtbFBLBQYAAAAABgAG&#10;AFsBAAC5AwAAAAA=&#10;" path="m156,0c26,0,26,0,26,0c12,0,0,12,0,26c0,329,0,329,0,329c0,343,12,355,26,355c156,355,156,355,156,355c170,355,181,343,181,329c181,26,181,26,181,26c181,12,170,0,156,0xm86,30c114,30,114,30,114,30c116,30,117,31,117,33c117,34,116,35,114,35c86,35,86,35,86,35c85,35,84,34,84,33c84,31,85,30,86,30xm70,28c72,28,74,30,74,33c74,35,72,37,70,37c67,37,65,35,65,33c65,30,67,28,70,28xm91,342c81,342,73,334,73,324c73,315,81,307,91,307c101,307,109,315,109,324c109,334,101,342,91,342xm170,295c12,295,12,295,12,295c12,60,12,60,12,60c170,60,170,60,170,60l170,295xe">
                        <v:path o:connectlocs="595181,0;99196,0;0,98246;0,1243190;99196,1341437;595181,1341437;690563,1243190;690563,98246;595181,0;328112,113360;434940,113360;446386,124696;434940,132254;328112,132254;320482,124696;328112,113360;267068,105803;282329,124696;267068,139811;247992,124696;267068,105803;347189,1292313;278514,1224297;347189,1160059;415863,1224297;347189,1292313;648595,1114715;45783,1114715;45783,226721;648595,226721;648595,1114715" o:connectangles="0,0,0,0,0,0,0,0,0,0,0,0,0,0,0,0,0,0,0,0,0,0,0,0,0,0,0,0,0,0,0"/>
                        <v:fill on="t" focussize="0,0"/>
                        <v:stroke on="f"/>
                        <v:imagedata o:title=""/>
                        <o:lock v:ext="edit" aspectratio="f"/>
                      </v:shape>
                    </v:group>
                    <v:group id="组合 332" o:spid="_x0000_s1026" o:spt="203" style="position:absolute;left:9605;top:11036;height:759;width:866;" coordorigin="6402257,62057" coordsize="636587,558799" o:gfxdata="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D6uP9/BAAAA3gAAAA8AAAAAAAAAAQAgAAAAIgAAAGRycy9kb3ducmV2&#10;LnhtbFBLAQIUABQAAAAIAIdO4kAzLwWeOwAAADkAAAAVAAAAAAAAAAEAIAAAABABAABkcnMvZ3Jv&#10;dXBzaGFwZXhtbC54bWxQSwUGAAAAAAYABgBgAQAAzQMAAAAA&#10;">
                      <o:lock v:ext="edit" aspectratio="f"/>
                      <v:shape id="Freeform 108" o:spid="_x0000_s1026" o:spt="100" style="position:absolute;left:6434006;top:257319;height:319087;width:577850;" filled="t" stroked="f" coordsize="359,198" o:gfxdata="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NJq6/&#10;AAAA3gAAAA8AAAAAAAAAAQAgAAAAIgAAAGRycy9kb3ducmV2LnhtbFBLAQIUABQAAAAIAIdO4kAz&#10;LwWeOwAAADkAAAAQAAAAAAAAAAEAIAAAAA4BAABkcnMvc2hhcGV4bWwueG1sUEsFBgAAAAAGAAYA&#10;WwEAALgDAAAAAA==&#10;" path="m357,0c358,2,358,3,358,5c358,177,358,177,358,177c358,187,350,195,340,197c17,197,17,197,17,197c8,196,3,191,0,184c2,192,10,198,18,198c340,198,340,198,340,198c351,198,359,190,359,180c359,8,359,8,359,8c359,5,358,3,357,0xe">
                        <v:path o:connectlocs="574630,0;576240,8057;576240,285244;547267,317475;27363,317475;0,296525;28972,319087;547267,319087;577850,290079;577850,12892;574630,0" o:connectangles="0,0,0,0,0,0,0,0,0,0,0"/>
                        <v:fill on="t" focussize="0,0"/>
                        <v:stroke on="f"/>
                        <v:imagedata o:title=""/>
                        <o:lock v:ext="edit" aspectratio="f"/>
                      </v:shape>
                      <v:shape id="Freeform 109" o:spid="_x0000_s1026" o:spt="100" style="position:absolute;left:6530844;top:290657;height:26987;width:266700;" filled="t" stroked="f" coordsize="166,17" o:gfxdata="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CP&#10;CHjCAAAA3gAAAA8AAAAAAAAAAQAgAAAAIgAAAGRycy9kb3ducmV2LnhtbFBLAQIUABQAAAAIAIdO&#10;4kAzLwWeOwAAADkAAAAQAAAAAAAAAAEAIAAAABEBAABkcnMvc2hhcGV4bWwueG1sUEsFBgAAAAAG&#10;AAYAWwEAALsDAAAAAA==&#10;" path="m166,9c166,13,162,17,157,17c8,17,8,17,8,17c4,17,0,13,0,9c0,9,0,9,0,9c0,4,4,0,8,0c157,0,157,0,157,0c162,0,166,4,166,9xe">
                        <v:path o:connectlocs="266700,14287;252240,26987;12853,26987;0,14287;0,14287;12853,0;252240,0;266700,14287" o:connectangles="0,0,0,0,0,0,0,0"/>
                        <v:fill on="t" focussize="0,0"/>
                        <v:stroke on="f"/>
                        <v:imagedata o:title=""/>
                        <o:lock v:ext="edit" aspectratio="f"/>
                      </v:shape>
                      <v:shape id="Freeform 110" o:spid="_x0000_s1026" o:spt="100" style="position:absolute;left:6530844;top:336694;height:28575;width:266700;" filled="t" stroked="f" coordsize="166,17" o:gfxdata="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jhFa8AAAA&#10;3AAAAA8AAAAAAAAAAQAgAAAAIgAAAGRycy9kb3ducmV2LnhtbFBLAQIUABQAAAAIAIdO4kAzLwWe&#10;OwAAADkAAAAQAAAAAAAAAAEAIAAAAAsBAABkcnMvc2hhcGV4bWwueG1sUEsFBgAAAAAGAAYAWwEA&#10;ALUDAAAAAA==&#10;" path="m166,8c166,13,162,17,157,17c8,17,8,17,8,17c4,17,0,13,0,8c0,8,0,8,0,8c0,4,4,0,8,0c157,0,157,0,157,0c162,0,166,4,166,8xe">
                        <v:path o:connectlocs="266700,13447;252240,28575;12853,28575;0,13447;0,13447;12853,0;252240,0;266700,13447" o:connectangles="0,0,0,0,0,0,0,0"/>
                        <v:fill on="t" focussize="0,0"/>
                        <v:stroke on="f"/>
                        <v:imagedata o:title=""/>
                        <o:lock v:ext="edit" aspectratio="f"/>
                      </v:shape>
                      <v:shape id="Freeform 111" o:spid="_x0000_s1026" o:spt="100" style="position:absolute;left:6426069;top:306532;height:280987;width:588962;" filled="t" stroked="f" coordsize="371,177" o:gfxdata="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2S6LsAAADc&#10;AAAADwAAAAAAAAABACAAAAAiAAAAZHJzL2Rvd25yZXYueG1sUEsBAhQAFAAAAAgAh07iQDMvBZ47&#10;AAAAOQAAABAAAAAAAAAAAQAgAAAACgEAAGRycy9zaGFwZXhtbC54bWxQSwUGAAAAAAYABgBbAQAA&#10;tAMAAAAA&#10;" path="m371,177l0,177,0,0,186,99,371,0,371,177xe">
                        <v:path o:connectlocs="588962,280987;0,280987;0,0;295274,157162;588962,0;588962,280987" o:connectangles="0,0,0,0,0,0"/>
                        <v:fill on="t" focussize="0,0"/>
                        <v:stroke on="f"/>
                        <v:imagedata o:title=""/>
                        <o:lock v:ext="edit" aspectratio="f"/>
                      </v:shape>
                      <v:shape id="Freeform 112" o:spid="_x0000_s1026" o:spt="100" style="position:absolute;left:6402257;top:62057;height:558799;width:636587;" filled="t" stroked="f" coordsize="396,347" o:gfxdata="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dFM2/&#10;AAAA3AAAAA8AAAAAAAAAAQAgAAAAIgAAAGRycy9kb3ducmV2LnhtbFBLAQIUABQAAAAIAIdO4kAz&#10;LwWeOwAAADkAAAAQAAAAAAAAAAEAIAAAAA4BAABkcnMvc2hhcGV4bWwueG1sUEsFBgAAAAAGAAYA&#10;WwEAALgDAAAAAA==&#10;" path="m377,92c217,9,217,9,217,9c217,9,217,9,217,9c200,0,187,4,180,7c19,92,19,92,19,92c9,97,0,100,0,110c0,328,0,328,0,328c0,338,9,347,19,347c377,347,377,347,377,347c387,347,396,338,396,328c396,110,396,110,396,110c396,104,390,97,377,92xm379,301c379,311,371,319,360,319c38,319,38,319,38,319c28,319,20,311,20,301c20,129,20,129,20,129c20,118,28,110,38,110c360,110,360,110,360,110c371,110,379,118,379,129l379,301xe">
                        <v:path o:connectlocs="606043,148154;348836,14493;348836,14493;289357,11272;30543,148154;0,177140;0,528201;30543,558799;606043,558799;636587,528201;636587,177140;606043,148154;609258,484721;578715,513708;61086,513708;32150,484721;32150,207737;61086,177140;578715,177140;609258,207737;609258,484721" o:connectangles="0,0,0,0,0,0,0,0,0,0,0,0,0,0,0,0,0,0,0,0,0"/>
                        <v:fill on="t" focussize="0,0"/>
                        <v:stroke on="f"/>
                        <v:imagedata o:title=""/>
                        <o:lock v:ext="edit" aspectratio="f"/>
                      </v:shape>
                    </v:group>
                  </v:group>
                </v:group>
                <v:line id="直接连接符 3" o:spid="_x0000_s1026" o:spt="20" style="position:absolute;left:5316;top:1683;height:1425;width:0;" filled="f" stroked="t" coordsize="21600,21600" o:gfxdata="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7Kab4A&#10;AADcAAAADwAAAAAAAAABACAAAAAiAAAAZHJzL2Rvd25yZXYueG1sUEsBAhQAFAAAAAgAh07iQDMv&#10;BZ47AAAAOQAAABAAAAAAAAAAAQAgAAAADQEAAGRycy9zaGFwZXhtbC54bWxQSwUGAAAAAAYABgBb&#10;AQAAtwMAAAAA&#10;">
                  <v:fill on="f" focussize="0,0"/>
                  <v:stroke weight="3pt" color="#FFFFFF [3212]" joinstyle="round"/>
                  <v:imagedata o:title=""/>
                  <o:lock v:ext="edit" aspectratio="f"/>
                </v:line>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ource Han Sans Light">
    <w:altName w:val="宋体"/>
    <w:panose1 w:val="020B0300000000000000"/>
    <w:charset w:val="86"/>
    <w:family w:val="swiss"/>
    <w:pitch w:val="default"/>
    <w:sig w:usb0="00000000" w:usb1="00000000" w:usb2="00000016" w:usb3="00000000" w:csb0="002E0107" w:csb1="00000000"/>
  </w:font>
  <w:font w:name="华文细黑">
    <w:panose1 w:val="02010600040101010101"/>
    <w:charset w:val="86"/>
    <w:family w:val="auto"/>
    <w:pitch w:val="default"/>
    <w:sig w:usb0="00000287" w:usb1="080F0000" w:usb2="00000000" w:usb3="00000000" w:csb0="0004009F" w:csb1="DFD70000"/>
  </w:font>
  <w:font w:name="Impact">
    <w:panose1 w:val="020B0806030902050204"/>
    <w:charset w:val="00"/>
    <w:family w:val="auto"/>
    <w:pitch w:val="default"/>
    <w:sig w:usb0="00000287" w:usb1="00000000" w:usb2="00000000" w:usb3="00000000" w:csb0="2000009F" w:csb1="DFD70000"/>
  </w:font>
  <w:font w:name="Adobe Gothic Std B">
    <w:altName w:val="Yu Gothic UI Semibold"/>
    <w:panose1 w:val="020B0800000000000000"/>
    <w:charset w:val="80"/>
    <w:family w:val="swiss"/>
    <w:pitch w:val="default"/>
    <w:sig w:usb0="00000000" w:usb1="00000000" w:usb2="00000010" w:usb3="00000000" w:csb0="602A0005" w:csb1="00000000"/>
  </w:font>
  <w:font w:name="华文楷体">
    <w:panose1 w:val="02010600040101010101"/>
    <w:charset w:val="86"/>
    <w:family w:val="auto"/>
    <w:pitch w:val="default"/>
    <w:sig w:usb0="00000287" w:usb1="080F0000" w:usb2="00000000" w:usb3="00000000" w:csb0="0004009F" w:csb1="DFD70000"/>
  </w:font>
  <w:font w:name="Yu Gothic UI Semibold">
    <w:panose1 w:val="020B07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4593B"/>
    <w:multiLevelType w:val="singleLevel"/>
    <w:tmpl w:val="D934593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FA0EE3"/>
    <w:rsid w:val="00000227"/>
    <w:rsid w:val="00001ABA"/>
    <w:rsid w:val="00002224"/>
    <w:rsid w:val="00002490"/>
    <w:rsid w:val="000028E2"/>
    <w:rsid w:val="00003C59"/>
    <w:rsid w:val="00003F34"/>
    <w:rsid w:val="00004A09"/>
    <w:rsid w:val="00010B99"/>
    <w:rsid w:val="00011579"/>
    <w:rsid w:val="00014B6D"/>
    <w:rsid w:val="00014D78"/>
    <w:rsid w:val="00016FD8"/>
    <w:rsid w:val="0001772F"/>
    <w:rsid w:val="000217DE"/>
    <w:rsid w:val="00023334"/>
    <w:rsid w:val="000243BA"/>
    <w:rsid w:val="0002547C"/>
    <w:rsid w:val="00025995"/>
    <w:rsid w:val="0002699B"/>
    <w:rsid w:val="00027995"/>
    <w:rsid w:val="000319DE"/>
    <w:rsid w:val="00031BB0"/>
    <w:rsid w:val="00032061"/>
    <w:rsid w:val="00032178"/>
    <w:rsid w:val="000341CC"/>
    <w:rsid w:val="000343D9"/>
    <w:rsid w:val="000347F7"/>
    <w:rsid w:val="0003526B"/>
    <w:rsid w:val="00035F8F"/>
    <w:rsid w:val="00036A30"/>
    <w:rsid w:val="0003724F"/>
    <w:rsid w:val="00037577"/>
    <w:rsid w:val="000404A0"/>
    <w:rsid w:val="00041B0F"/>
    <w:rsid w:val="000440B9"/>
    <w:rsid w:val="00045577"/>
    <w:rsid w:val="0004561A"/>
    <w:rsid w:val="00050198"/>
    <w:rsid w:val="00051635"/>
    <w:rsid w:val="0005218D"/>
    <w:rsid w:val="00054AFF"/>
    <w:rsid w:val="00055883"/>
    <w:rsid w:val="00061028"/>
    <w:rsid w:val="00062ACF"/>
    <w:rsid w:val="00063027"/>
    <w:rsid w:val="000639D5"/>
    <w:rsid w:val="00067772"/>
    <w:rsid w:val="00067891"/>
    <w:rsid w:val="00067DFE"/>
    <w:rsid w:val="00070922"/>
    <w:rsid w:val="00070EE2"/>
    <w:rsid w:val="000712D1"/>
    <w:rsid w:val="00071D70"/>
    <w:rsid w:val="00072124"/>
    <w:rsid w:val="00073FFC"/>
    <w:rsid w:val="00074554"/>
    <w:rsid w:val="00076EC7"/>
    <w:rsid w:val="00077709"/>
    <w:rsid w:val="0008084E"/>
    <w:rsid w:val="00081266"/>
    <w:rsid w:val="000826E1"/>
    <w:rsid w:val="000835C0"/>
    <w:rsid w:val="00083FD0"/>
    <w:rsid w:val="000846E2"/>
    <w:rsid w:val="00085EBD"/>
    <w:rsid w:val="00087AEF"/>
    <w:rsid w:val="00087E4E"/>
    <w:rsid w:val="00090AA9"/>
    <w:rsid w:val="0009258F"/>
    <w:rsid w:val="00092A86"/>
    <w:rsid w:val="0009315F"/>
    <w:rsid w:val="00093445"/>
    <w:rsid w:val="00093D49"/>
    <w:rsid w:val="00095BBE"/>
    <w:rsid w:val="00095E54"/>
    <w:rsid w:val="00097140"/>
    <w:rsid w:val="00097B6B"/>
    <w:rsid w:val="000A0CB0"/>
    <w:rsid w:val="000A11AA"/>
    <w:rsid w:val="000A16E9"/>
    <w:rsid w:val="000A2C3C"/>
    <w:rsid w:val="000A3B11"/>
    <w:rsid w:val="000A4CF9"/>
    <w:rsid w:val="000A53EC"/>
    <w:rsid w:val="000A5A2C"/>
    <w:rsid w:val="000A617C"/>
    <w:rsid w:val="000A6E33"/>
    <w:rsid w:val="000A71C1"/>
    <w:rsid w:val="000A7CB5"/>
    <w:rsid w:val="000B05A8"/>
    <w:rsid w:val="000B08EF"/>
    <w:rsid w:val="000B0BD3"/>
    <w:rsid w:val="000B1C3F"/>
    <w:rsid w:val="000B2725"/>
    <w:rsid w:val="000B3246"/>
    <w:rsid w:val="000B53FB"/>
    <w:rsid w:val="000C43CE"/>
    <w:rsid w:val="000C64DA"/>
    <w:rsid w:val="000D14A4"/>
    <w:rsid w:val="000D1A62"/>
    <w:rsid w:val="000D208F"/>
    <w:rsid w:val="000D2A48"/>
    <w:rsid w:val="000D330C"/>
    <w:rsid w:val="000D351B"/>
    <w:rsid w:val="000D37A6"/>
    <w:rsid w:val="000D47B1"/>
    <w:rsid w:val="000D4A93"/>
    <w:rsid w:val="000D567A"/>
    <w:rsid w:val="000D78DE"/>
    <w:rsid w:val="000D7F4C"/>
    <w:rsid w:val="000E1A7F"/>
    <w:rsid w:val="000E29C8"/>
    <w:rsid w:val="000E2E7C"/>
    <w:rsid w:val="000E3673"/>
    <w:rsid w:val="000E3E01"/>
    <w:rsid w:val="000E5589"/>
    <w:rsid w:val="000E6152"/>
    <w:rsid w:val="000F400B"/>
    <w:rsid w:val="000F4E62"/>
    <w:rsid w:val="000F5246"/>
    <w:rsid w:val="000F5ABF"/>
    <w:rsid w:val="000F5ED1"/>
    <w:rsid w:val="000F6AB4"/>
    <w:rsid w:val="000F76E9"/>
    <w:rsid w:val="001009A9"/>
    <w:rsid w:val="001014C8"/>
    <w:rsid w:val="001023B6"/>
    <w:rsid w:val="00102A5D"/>
    <w:rsid w:val="00103E9A"/>
    <w:rsid w:val="001045B6"/>
    <w:rsid w:val="00104D20"/>
    <w:rsid w:val="00106EC6"/>
    <w:rsid w:val="0010707A"/>
    <w:rsid w:val="00107CF1"/>
    <w:rsid w:val="00110F68"/>
    <w:rsid w:val="0011250C"/>
    <w:rsid w:val="0011343A"/>
    <w:rsid w:val="00113B95"/>
    <w:rsid w:val="001167F8"/>
    <w:rsid w:val="00120120"/>
    <w:rsid w:val="0012039A"/>
    <w:rsid w:val="00120C8A"/>
    <w:rsid w:val="00122B6B"/>
    <w:rsid w:val="00123A5B"/>
    <w:rsid w:val="0012408B"/>
    <w:rsid w:val="00125686"/>
    <w:rsid w:val="0012656B"/>
    <w:rsid w:val="00133E02"/>
    <w:rsid w:val="00135AEB"/>
    <w:rsid w:val="00135D8D"/>
    <w:rsid w:val="00136733"/>
    <w:rsid w:val="0013762C"/>
    <w:rsid w:val="0013798A"/>
    <w:rsid w:val="00140675"/>
    <w:rsid w:val="001418C4"/>
    <w:rsid w:val="00143182"/>
    <w:rsid w:val="001437F4"/>
    <w:rsid w:val="00144130"/>
    <w:rsid w:val="001452DE"/>
    <w:rsid w:val="0014660B"/>
    <w:rsid w:val="00147F4B"/>
    <w:rsid w:val="00151EF7"/>
    <w:rsid w:val="00154554"/>
    <w:rsid w:val="00154B76"/>
    <w:rsid w:val="00154E7C"/>
    <w:rsid w:val="00155DFF"/>
    <w:rsid w:val="001565A7"/>
    <w:rsid w:val="00156A40"/>
    <w:rsid w:val="00157618"/>
    <w:rsid w:val="0016351B"/>
    <w:rsid w:val="0016468D"/>
    <w:rsid w:val="001654AD"/>
    <w:rsid w:val="001669A7"/>
    <w:rsid w:val="0017004D"/>
    <w:rsid w:val="00170089"/>
    <w:rsid w:val="001710F6"/>
    <w:rsid w:val="00171348"/>
    <w:rsid w:val="00171682"/>
    <w:rsid w:val="0017335A"/>
    <w:rsid w:val="001742AD"/>
    <w:rsid w:val="00175CC0"/>
    <w:rsid w:val="00176943"/>
    <w:rsid w:val="0018064E"/>
    <w:rsid w:val="00181323"/>
    <w:rsid w:val="0018270C"/>
    <w:rsid w:val="00184D69"/>
    <w:rsid w:val="001863CA"/>
    <w:rsid w:val="001902F9"/>
    <w:rsid w:val="00193E6A"/>
    <w:rsid w:val="00194337"/>
    <w:rsid w:val="001943B1"/>
    <w:rsid w:val="00196079"/>
    <w:rsid w:val="001967B8"/>
    <w:rsid w:val="001A03A8"/>
    <w:rsid w:val="001A0943"/>
    <w:rsid w:val="001A2059"/>
    <w:rsid w:val="001A371E"/>
    <w:rsid w:val="001A4014"/>
    <w:rsid w:val="001A5B8C"/>
    <w:rsid w:val="001A600F"/>
    <w:rsid w:val="001A7664"/>
    <w:rsid w:val="001B02AF"/>
    <w:rsid w:val="001B0490"/>
    <w:rsid w:val="001B07F0"/>
    <w:rsid w:val="001B09B9"/>
    <w:rsid w:val="001B2BB5"/>
    <w:rsid w:val="001B2E47"/>
    <w:rsid w:val="001B325B"/>
    <w:rsid w:val="001B3BC1"/>
    <w:rsid w:val="001B608C"/>
    <w:rsid w:val="001B63C8"/>
    <w:rsid w:val="001B76A0"/>
    <w:rsid w:val="001C146B"/>
    <w:rsid w:val="001C1C01"/>
    <w:rsid w:val="001C227E"/>
    <w:rsid w:val="001C3753"/>
    <w:rsid w:val="001C407C"/>
    <w:rsid w:val="001D005E"/>
    <w:rsid w:val="001D0751"/>
    <w:rsid w:val="001D0B3D"/>
    <w:rsid w:val="001D2894"/>
    <w:rsid w:val="001D2CC1"/>
    <w:rsid w:val="001D32E7"/>
    <w:rsid w:val="001D330A"/>
    <w:rsid w:val="001D3892"/>
    <w:rsid w:val="001D51BA"/>
    <w:rsid w:val="001D5201"/>
    <w:rsid w:val="001D698F"/>
    <w:rsid w:val="001D75A2"/>
    <w:rsid w:val="001D7D36"/>
    <w:rsid w:val="001E294F"/>
    <w:rsid w:val="001E330C"/>
    <w:rsid w:val="001E358A"/>
    <w:rsid w:val="001E4A47"/>
    <w:rsid w:val="001E671C"/>
    <w:rsid w:val="001F0462"/>
    <w:rsid w:val="001F28E9"/>
    <w:rsid w:val="001F2B73"/>
    <w:rsid w:val="001F3204"/>
    <w:rsid w:val="001F32BB"/>
    <w:rsid w:val="001F36A8"/>
    <w:rsid w:val="001F419F"/>
    <w:rsid w:val="001F4700"/>
    <w:rsid w:val="001F4EDC"/>
    <w:rsid w:val="001F535B"/>
    <w:rsid w:val="00201FFD"/>
    <w:rsid w:val="00202329"/>
    <w:rsid w:val="002034A0"/>
    <w:rsid w:val="002045C4"/>
    <w:rsid w:val="00205688"/>
    <w:rsid w:val="002056D2"/>
    <w:rsid w:val="00206310"/>
    <w:rsid w:val="002079B7"/>
    <w:rsid w:val="00207E6F"/>
    <w:rsid w:val="002108AD"/>
    <w:rsid w:val="00210D0C"/>
    <w:rsid w:val="00211511"/>
    <w:rsid w:val="002122FA"/>
    <w:rsid w:val="002129CF"/>
    <w:rsid w:val="00212C8D"/>
    <w:rsid w:val="00212EF9"/>
    <w:rsid w:val="00213568"/>
    <w:rsid w:val="00213F9E"/>
    <w:rsid w:val="002143A0"/>
    <w:rsid w:val="002161F0"/>
    <w:rsid w:val="002166A9"/>
    <w:rsid w:val="002200A4"/>
    <w:rsid w:val="00221294"/>
    <w:rsid w:val="00223345"/>
    <w:rsid w:val="00223CF3"/>
    <w:rsid w:val="00224578"/>
    <w:rsid w:val="00224983"/>
    <w:rsid w:val="00226BFC"/>
    <w:rsid w:val="00226BFE"/>
    <w:rsid w:val="002271E0"/>
    <w:rsid w:val="00227336"/>
    <w:rsid w:val="00231C61"/>
    <w:rsid w:val="00232617"/>
    <w:rsid w:val="002345A2"/>
    <w:rsid w:val="00235AA9"/>
    <w:rsid w:val="00235B1E"/>
    <w:rsid w:val="002363C6"/>
    <w:rsid w:val="00236423"/>
    <w:rsid w:val="002368F2"/>
    <w:rsid w:val="002370C5"/>
    <w:rsid w:val="002378B1"/>
    <w:rsid w:val="00237B07"/>
    <w:rsid w:val="00240B29"/>
    <w:rsid w:val="00242A24"/>
    <w:rsid w:val="00242C28"/>
    <w:rsid w:val="002440C1"/>
    <w:rsid w:val="00245128"/>
    <w:rsid w:val="00251217"/>
    <w:rsid w:val="00251B10"/>
    <w:rsid w:val="00251EFF"/>
    <w:rsid w:val="0025203A"/>
    <w:rsid w:val="0025413D"/>
    <w:rsid w:val="002551E8"/>
    <w:rsid w:val="002553E6"/>
    <w:rsid w:val="002558A4"/>
    <w:rsid w:val="00255F09"/>
    <w:rsid w:val="0025725C"/>
    <w:rsid w:val="00261D65"/>
    <w:rsid w:val="00262144"/>
    <w:rsid w:val="00262281"/>
    <w:rsid w:val="00262566"/>
    <w:rsid w:val="00264B98"/>
    <w:rsid w:val="002650EB"/>
    <w:rsid w:val="00265E4B"/>
    <w:rsid w:val="00266415"/>
    <w:rsid w:val="00266FA2"/>
    <w:rsid w:val="00267519"/>
    <w:rsid w:val="002675CF"/>
    <w:rsid w:val="00267809"/>
    <w:rsid w:val="00270532"/>
    <w:rsid w:val="002709BA"/>
    <w:rsid w:val="00270D1E"/>
    <w:rsid w:val="0027176A"/>
    <w:rsid w:val="00272F0B"/>
    <w:rsid w:val="00274F46"/>
    <w:rsid w:val="00277553"/>
    <w:rsid w:val="00280AA6"/>
    <w:rsid w:val="00281044"/>
    <w:rsid w:val="00281499"/>
    <w:rsid w:val="00281E4E"/>
    <w:rsid w:val="00282405"/>
    <w:rsid w:val="002843F9"/>
    <w:rsid w:val="00284FB6"/>
    <w:rsid w:val="00286180"/>
    <w:rsid w:val="0028697F"/>
    <w:rsid w:val="00287057"/>
    <w:rsid w:val="00287235"/>
    <w:rsid w:val="00287949"/>
    <w:rsid w:val="00290927"/>
    <w:rsid w:val="00291F43"/>
    <w:rsid w:val="002947E4"/>
    <w:rsid w:val="00295F67"/>
    <w:rsid w:val="00296BF5"/>
    <w:rsid w:val="002A00A3"/>
    <w:rsid w:val="002A00F6"/>
    <w:rsid w:val="002A05CD"/>
    <w:rsid w:val="002A7F0E"/>
    <w:rsid w:val="002B0942"/>
    <w:rsid w:val="002B0AE5"/>
    <w:rsid w:val="002B15A0"/>
    <w:rsid w:val="002B1728"/>
    <w:rsid w:val="002B185C"/>
    <w:rsid w:val="002B3705"/>
    <w:rsid w:val="002B3F51"/>
    <w:rsid w:val="002B695E"/>
    <w:rsid w:val="002B7DD8"/>
    <w:rsid w:val="002C1A5D"/>
    <w:rsid w:val="002C1D1F"/>
    <w:rsid w:val="002C280A"/>
    <w:rsid w:val="002C28FF"/>
    <w:rsid w:val="002C3531"/>
    <w:rsid w:val="002C4297"/>
    <w:rsid w:val="002C7313"/>
    <w:rsid w:val="002C7C12"/>
    <w:rsid w:val="002D167D"/>
    <w:rsid w:val="002D29DB"/>
    <w:rsid w:val="002D3138"/>
    <w:rsid w:val="002D39F0"/>
    <w:rsid w:val="002D3C1E"/>
    <w:rsid w:val="002D5486"/>
    <w:rsid w:val="002D673E"/>
    <w:rsid w:val="002D6C7C"/>
    <w:rsid w:val="002D7567"/>
    <w:rsid w:val="002E2251"/>
    <w:rsid w:val="002E2974"/>
    <w:rsid w:val="002E315D"/>
    <w:rsid w:val="002E3B93"/>
    <w:rsid w:val="002E3EB4"/>
    <w:rsid w:val="002E5DB6"/>
    <w:rsid w:val="002E6CF9"/>
    <w:rsid w:val="002F00E8"/>
    <w:rsid w:val="002F025F"/>
    <w:rsid w:val="002F055E"/>
    <w:rsid w:val="002F0F04"/>
    <w:rsid w:val="002F13F5"/>
    <w:rsid w:val="002F177E"/>
    <w:rsid w:val="002F273E"/>
    <w:rsid w:val="002F29E5"/>
    <w:rsid w:val="002F2B74"/>
    <w:rsid w:val="002F3A05"/>
    <w:rsid w:val="002F68B3"/>
    <w:rsid w:val="002F69EE"/>
    <w:rsid w:val="002F7E1C"/>
    <w:rsid w:val="00301EB6"/>
    <w:rsid w:val="003043BC"/>
    <w:rsid w:val="003054D5"/>
    <w:rsid w:val="003055CE"/>
    <w:rsid w:val="0031008C"/>
    <w:rsid w:val="003107FA"/>
    <w:rsid w:val="00312095"/>
    <w:rsid w:val="00312854"/>
    <w:rsid w:val="003132AC"/>
    <w:rsid w:val="00315661"/>
    <w:rsid w:val="00315815"/>
    <w:rsid w:val="00316238"/>
    <w:rsid w:val="0032020E"/>
    <w:rsid w:val="0032217F"/>
    <w:rsid w:val="003222BE"/>
    <w:rsid w:val="0032279E"/>
    <w:rsid w:val="00324B9D"/>
    <w:rsid w:val="00324F96"/>
    <w:rsid w:val="00326FAE"/>
    <w:rsid w:val="00330044"/>
    <w:rsid w:val="00330140"/>
    <w:rsid w:val="003306D0"/>
    <w:rsid w:val="00331287"/>
    <w:rsid w:val="0033224D"/>
    <w:rsid w:val="0033457C"/>
    <w:rsid w:val="003350F4"/>
    <w:rsid w:val="003356BC"/>
    <w:rsid w:val="003363CF"/>
    <w:rsid w:val="00336F8E"/>
    <w:rsid w:val="003375D2"/>
    <w:rsid w:val="00341ADF"/>
    <w:rsid w:val="0034391F"/>
    <w:rsid w:val="00347169"/>
    <w:rsid w:val="003477AD"/>
    <w:rsid w:val="003479B1"/>
    <w:rsid w:val="00354620"/>
    <w:rsid w:val="003553AF"/>
    <w:rsid w:val="00355D13"/>
    <w:rsid w:val="003614D8"/>
    <w:rsid w:val="00361FDB"/>
    <w:rsid w:val="003639E1"/>
    <w:rsid w:val="00364091"/>
    <w:rsid w:val="003647EC"/>
    <w:rsid w:val="00365BC3"/>
    <w:rsid w:val="00365BFF"/>
    <w:rsid w:val="00366456"/>
    <w:rsid w:val="00367463"/>
    <w:rsid w:val="00370AB1"/>
    <w:rsid w:val="003718B3"/>
    <w:rsid w:val="003728A5"/>
    <w:rsid w:val="00372C3B"/>
    <w:rsid w:val="003754B2"/>
    <w:rsid w:val="00380E9A"/>
    <w:rsid w:val="003822C3"/>
    <w:rsid w:val="00382EC7"/>
    <w:rsid w:val="00383CAF"/>
    <w:rsid w:val="00384669"/>
    <w:rsid w:val="00387B77"/>
    <w:rsid w:val="00390072"/>
    <w:rsid w:val="00390F62"/>
    <w:rsid w:val="003924D9"/>
    <w:rsid w:val="00394121"/>
    <w:rsid w:val="003948D6"/>
    <w:rsid w:val="00394E9A"/>
    <w:rsid w:val="0039598C"/>
    <w:rsid w:val="0039701B"/>
    <w:rsid w:val="003A0AEF"/>
    <w:rsid w:val="003A2F67"/>
    <w:rsid w:val="003A55C3"/>
    <w:rsid w:val="003A5A29"/>
    <w:rsid w:val="003A5B18"/>
    <w:rsid w:val="003A6272"/>
    <w:rsid w:val="003A74BE"/>
    <w:rsid w:val="003B5CD5"/>
    <w:rsid w:val="003B726A"/>
    <w:rsid w:val="003C0162"/>
    <w:rsid w:val="003C184C"/>
    <w:rsid w:val="003C2135"/>
    <w:rsid w:val="003C341E"/>
    <w:rsid w:val="003C3777"/>
    <w:rsid w:val="003C3EE1"/>
    <w:rsid w:val="003C420D"/>
    <w:rsid w:val="003C4D97"/>
    <w:rsid w:val="003C527A"/>
    <w:rsid w:val="003C58E4"/>
    <w:rsid w:val="003C6BCE"/>
    <w:rsid w:val="003D0499"/>
    <w:rsid w:val="003D0932"/>
    <w:rsid w:val="003D154E"/>
    <w:rsid w:val="003D2A14"/>
    <w:rsid w:val="003D3FBF"/>
    <w:rsid w:val="003D4CE5"/>
    <w:rsid w:val="003D6E5A"/>
    <w:rsid w:val="003D7CB3"/>
    <w:rsid w:val="003E0303"/>
    <w:rsid w:val="003E1F3F"/>
    <w:rsid w:val="003E2D3A"/>
    <w:rsid w:val="003E3503"/>
    <w:rsid w:val="003E37B7"/>
    <w:rsid w:val="003E40D7"/>
    <w:rsid w:val="003E63D0"/>
    <w:rsid w:val="003F0B2D"/>
    <w:rsid w:val="003F1029"/>
    <w:rsid w:val="003F1CE5"/>
    <w:rsid w:val="003F41D0"/>
    <w:rsid w:val="003F49A0"/>
    <w:rsid w:val="003F4BB4"/>
    <w:rsid w:val="003F4CE9"/>
    <w:rsid w:val="003F70E2"/>
    <w:rsid w:val="00401C82"/>
    <w:rsid w:val="0040291D"/>
    <w:rsid w:val="00403EE8"/>
    <w:rsid w:val="00404DED"/>
    <w:rsid w:val="0040612B"/>
    <w:rsid w:val="00406956"/>
    <w:rsid w:val="00407772"/>
    <w:rsid w:val="004116D0"/>
    <w:rsid w:val="00411725"/>
    <w:rsid w:val="00412914"/>
    <w:rsid w:val="00412B1A"/>
    <w:rsid w:val="00412BD9"/>
    <w:rsid w:val="0041784F"/>
    <w:rsid w:val="00420B5D"/>
    <w:rsid w:val="00421870"/>
    <w:rsid w:val="00421AB6"/>
    <w:rsid w:val="004240DF"/>
    <w:rsid w:val="004247B1"/>
    <w:rsid w:val="004255CC"/>
    <w:rsid w:val="00425F9B"/>
    <w:rsid w:val="004319D8"/>
    <w:rsid w:val="00431BAB"/>
    <w:rsid w:val="00431E78"/>
    <w:rsid w:val="0043420A"/>
    <w:rsid w:val="004364B9"/>
    <w:rsid w:val="00436E29"/>
    <w:rsid w:val="00437250"/>
    <w:rsid w:val="004372E0"/>
    <w:rsid w:val="00437F20"/>
    <w:rsid w:val="00441937"/>
    <w:rsid w:val="00441948"/>
    <w:rsid w:val="00441E36"/>
    <w:rsid w:val="00442752"/>
    <w:rsid w:val="00443312"/>
    <w:rsid w:val="00443783"/>
    <w:rsid w:val="00452C96"/>
    <w:rsid w:val="0045482C"/>
    <w:rsid w:val="00456511"/>
    <w:rsid w:val="00457A4D"/>
    <w:rsid w:val="00460E2D"/>
    <w:rsid w:val="004611D1"/>
    <w:rsid w:val="00462111"/>
    <w:rsid w:val="00464C76"/>
    <w:rsid w:val="00465E8F"/>
    <w:rsid w:val="00466157"/>
    <w:rsid w:val="004666CD"/>
    <w:rsid w:val="00467D14"/>
    <w:rsid w:val="004701D0"/>
    <w:rsid w:val="0047422B"/>
    <w:rsid w:val="00474817"/>
    <w:rsid w:val="00475094"/>
    <w:rsid w:val="0047607D"/>
    <w:rsid w:val="00477925"/>
    <w:rsid w:val="00481B32"/>
    <w:rsid w:val="00482B18"/>
    <w:rsid w:val="00482B42"/>
    <w:rsid w:val="00485090"/>
    <w:rsid w:val="00485315"/>
    <w:rsid w:val="00485510"/>
    <w:rsid w:val="00485BA9"/>
    <w:rsid w:val="00486423"/>
    <w:rsid w:val="00486466"/>
    <w:rsid w:val="00490A8B"/>
    <w:rsid w:val="004918E0"/>
    <w:rsid w:val="00492850"/>
    <w:rsid w:val="00492CAB"/>
    <w:rsid w:val="00493BF4"/>
    <w:rsid w:val="004945CF"/>
    <w:rsid w:val="004950C6"/>
    <w:rsid w:val="00495129"/>
    <w:rsid w:val="0049556F"/>
    <w:rsid w:val="0049646C"/>
    <w:rsid w:val="00496ABE"/>
    <w:rsid w:val="0049707E"/>
    <w:rsid w:val="004A091E"/>
    <w:rsid w:val="004A3C9C"/>
    <w:rsid w:val="004A4513"/>
    <w:rsid w:val="004A4B1B"/>
    <w:rsid w:val="004A6EFC"/>
    <w:rsid w:val="004B3AEB"/>
    <w:rsid w:val="004B478D"/>
    <w:rsid w:val="004B6467"/>
    <w:rsid w:val="004B73C5"/>
    <w:rsid w:val="004B77A9"/>
    <w:rsid w:val="004B78B4"/>
    <w:rsid w:val="004C1CDC"/>
    <w:rsid w:val="004C35C1"/>
    <w:rsid w:val="004C4194"/>
    <w:rsid w:val="004C4813"/>
    <w:rsid w:val="004C4AFB"/>
    <w:rsid w:val="004C5524"/>
    <w:rsid w:val="004C5ACA"/>
    <w:rsid w:val="004D0944"/>
    <w:rsid w:val="004D1271"/>
    <w:rsid w:val="004D2AE8"/>
    <w:rsid w:val="004D2E5E"/>
    <w:rsid w:val="004D3D10"/>
    <w:rsid w:val="004D3EF9"/>
    <w:rsid w:val="004D5C58"/>
    <w:rsid w:val="004D5FEF"/>
    <w:rsid w:val="004D60C2"/>
    <w:rsid w:val="004D7A8B"/>
    <w:rsid w:val="004E04AC"/>
    <w:rsid w:val="004E0CB9"/>
    <w:rsid w:val="004E3D83"/>
    <w:rsid w:val="004E5A88"/>
    <w:rsid w:val="004E63C5"/>
    <w:rsid w:val="004E64CA"/>
    <w:rsid w:val="004E6EA7"/>
    <w:rsid w:val="004E74EC"/>
    <w:rsid w:val="004E7A8E"/>
    <w:rsid w:val="004E7D38"/>
    <w:rsid w:val="004F27D8"/>
    <w:rsid w:val="004F2FAD"/>
    <w:rsid w:val="004F480C"/>
    <w:rsid w:val="004F4926"/>
    <w:rsid w:val="004F517C"/>
    <w:rsid w:val="004F79CA"/>
    <w:rsid w:val="00500231"/>
    <w:rsid w:val="00500BE8"/>
    <w:rsid w:val="00501D31"/>
    <w:rsid w:val="00503186"/>
    <w:rsid w:val="00506520"/>
    <w:rsid w:val="005067E8"/>
    <w:rsid w:val="00506903"/>
    <w:rsid w:val="00506A63"/>
    <w:rsid w:val="00507D75"/>
    <w:rsid w:val="005114EC"/>
    <w:rsid w:val="005135DB"/>
    <w:rsid w:val="00513786"/>
    <w:rsid w:val="0051461B"/>
    <w:rsid w:val="00516CEE"/>
    <w:rsid w:val="0051750A"/>
    <w:rsid w:val="00520417"/>
    <w:rsid w:val="00521264"/>
    <w:rsid w:val="00522021"/>
    <w:rsid w:val="00522237"/>
    <w:rsid w:val="00522736"/>
    <w:rsid w:val="00522EC0"/>
    <w:rsid w:val="0052395E"/>
    <w:rsid w:val="00524723"/>
    <w:rsid w:val="00524753"/>
    <w:rsid w:val="005257EE"/>
    <w:rsid w:val="00525B82"/>
    <w:rsid w:val="00526FD7"/>
    <w:rsid w:val="00527793"/>
    <w:rsid w:val="005307FA"/>
    <w:rsid w:val="00530B73"/>
    <w:rsid w:val="005312D1"/>
    <w:rsid w:val="00533689"/>
    <w:rsid w:val="00533DCF"/>
    <w:rsid w:val="0053428A"/>
    <w:rsid w:val="00536934"/>
    <w:rsid w:val="00537755"/>
    <w:rsid w:val="00537B13"/>
    <w:rsid w:val="00540EFF"/>
    <w:rsid w:val="0054160A"/>
    <w:rsid w:val="00544214"/>
    <w:rsid w:val="00545105"/>
    <w:rsid w:val="005452CF"/>
    <w:rsid w:val="005456FB"/>
    <w:rsid w:val="005458E4"/>
    <w:rsid w:val="005461F6"/>
    <w:rsid w:val="00547D42"/>
    <w:rsid w:val="005528DC"/>
    <w:rsid w:val="00555D1E"/>
    <w:rsid w:val="00556382"/>
    <w:rsid w:val="00556D9D"/>
    <w:rsid w:val="00556FD1"/>
    <w:rsid w:val="005576BC"/>
    <w:rsid w:val="005604C0"/>
    <w:rsid w:val="00561214"/>
    <w:rsid w:val="00561E50"/>
    <w:rsid w:val="00561F04"/>
    <w:rsid w:val="00562A88"/>
    <w:rsid w:val="0056561D"/>
    <w:rsid w:val="005664AB"/>
    <w:rsid w:val="00566694"/>
    <w:rsid w:val="00566825"/>
    <w:rsid w:val="0056772E"/>
    <w:rsid w:val="00567DDA"/>
    <w:rsid w:val="00572EF3"/>
    <w:rsid w:val="0057334E"/>
    <w:rsid w:val="00573449"/>
    <w:rsid w:val="0057361C"/>
    <w:rsid w:val="00574DDC"/>
    <w:rsid w:val="00575DBB"/>
    <w:rsid w:val="005776F1"/>
    <w:rsid w:val="00577B79"/>
    <w:rsid w:val="0058082A"/>
    <w:rsid w:val="0058375F"/>
    <w:rsid w:val="0058388B"/>
    <w:rsid w:val="00584A75"/>
    <w:rsid w:val="00585B17"/>
    <w:rsid w:val="0058640A"/>
    <w:rsid w:val="00592353"/>
    <w:rsid w:val="00593BD0"/>
    <w:rsid w:val="00593C00"/>
    <w:rsid w:val="0059457C"/>
    <w:rsid w:val="0059642B"/>
    <w:rsid w:val="005A026E"/>
    <w:rsid w:val="005A03B4"/>
    <w:rsid w:val="005A23A5"/>
    <w:rsid w:val="005A27B2"/>
    <w:rsid w:val="005A335C"/>
    <w:rsid w:val="005A5BDD"/>
    <w:rsid w:val="005A6CF4"/>
    <w:rsid w:val="005A71EE"/>
    <w:rsid w:val="005B01FD"/>
    <w:rsid w:val="005B0B05"/>
    <w:rsid w:val="005B0C0A"/>
    <w:rsid w:val="005B1425"/>
    <w:rsid w:val="005B191D"/>
    <w:rsid w:val="005B2AB8"/>
    <w:rsid w:val="005B2BD5"/>
    <w:rsid w:val="005B3140"/>
    <w:rsid w:val="005B3877"/>
    <w:rsid w:val="005B3ABB"/>
    <w:rsid w:val="005B4120"/>
    <w:rsid w:val="005B49AF"/>
    <w:rsid w:val="005B63E9"/>
    <w:rsid w:val="005B7BFE"/>
    <w:rsid w:val="005C065D"/>
    <w:rsid w:val="005C3757"/>
    <w:rsid w:val="005C3E28"/>
    <w:rsid w:val="005C477B"/>
    <w:rsid w:val="005C4FE4"/>
    <w:rsid w:val="005C5A75"/>
    <w:rsid w:val="005C5DD6"/>
    <w:rsid w:val="005C6894"/>
    <w:rsid w:val="005D1F31"/>
    <w:rsid w:val="005D2013"/>
    <w:rsid w:val="005D2871"/>
    <w:rsid w:val="005D29FB"/>
    <w:rsid w:val="005D3209"/>
    <w:rsid w:val="005D3F96"/>
    <w:rsid w:val="005D45CF"/>
    <w:rsid w:val="005D579C"/>
    <w:rsid w:val="005D5952"/>
    <w:rsid w:val="005D65E7"/>
    <w:rsid w:val="005E0002"/>
    <w:rsid w:val="005E0A1E"/>
    <w:rsid w:val="005E0C76"/>
    <w:rsid w:val="005E0E19"/>
    <w:rsid w:val="005E109C"/>
    <w:rsid w:val="005E1306"/>
    <w:rsid w:val="005E1E22"/>
    <w:rsid w:val="005E203E"/>
    <w:rsid w:val="005E2496"/>
    <w:rsid w:val="005E32AF"/>
    <w:rsid w:val="005E421D"/>
    <w:rsid w:val="005E5630"/>
    <w:rsid w:val="005E7F85"/>
    <w:rsid w:val="005F1AFF"/>
    <w:rsid w:val="005F2464"/>
    <w:rsid w:val="005F2711"/>
    <w:rsid w:val="005F2C3D"/>
    <w:rsid w:val="005F30F0"/>
    <w:rsid w:val="005F3740"/>
    <w:rsid w:val="005F3C91"/>
    <w:rsid w:val="005F70DB"/>
    <w:rsid w:val="005F7140"/>
    <w:rsid w:val="00600A05"/>
    <w:rsid w:val="00600FC2"/>
    <w:rsid w:val="00602A6B"/>
    <w:rsid w:val="00604744"/>
    <w:rsid w:val="006052A5"/>
    <w:rsid w:val="00606030"/>
    <w:rsid w:val="006062CA"/>
    <w:rsid w:val="00607044"/>
    <w:rsid w:val="00607396"/>
    <w:rsid w:val="00610300"/>
    <w:rsid w:val="00610458"/>
    <w:rsid w:val="006104D3"/>
    <w:rsid w:val="0061120D"/>
    <w:rsid w:val="006113FA"/>
    <w:rsid w:val="006155CB"/>
    <w:rsid w:val="0062055B"/>
    <w:rsid w:val="00622B92"/>
    <w:rsid w:val="00622C18"/>
    <w:rsid w:val="00622F0A"/>
    <w:rsid w:val="0062324C"/>
    <w:rsid w:val="006234E0"/>
    <w:rsid w:val="0062432C"/>
    <w:rsid w:val="006244B7"/>
    <w:rsid w:val="0062481D"/>
    <w:rsid w:val="00625331"/>
    <w:rsid w:val="00625BD4"/>
    <w:rsid w:val="0062765E"/>
    <w:rsid w:val="006324C3"/>
    <w:rsid w:val="00633DB6"/>
    <w:rsid w:val="006343CA"/>
    <w:rsid w:val="0063485D"/>
    <w:rsid w:val="00635157"/>
    <w:rsid w:val="00635C22"/>
    <w:rsid w:val="00636B84"/>
    <w:rsid w:val="00636F8D"/>
    <w:rsid w:val="006408D6"/>
    <w:rsid w:val="00641982"/>
    <w:rsid w:val="00641AFE"/>
    <w:rsid w:val="00644526"/>
    <w:rsid w:val="00644D32"/>
    <w:rsid w:val="006459ED"/>
    <w:rsid w:val="0065013E"/>
    <w:rsid w:val="0065266D"/>
    <w:rsid w:val="006617B2"/>
    <w:rsid w:val="0066194E"/>
    <w:rsid w:val="00662F0A"/>
    <w:rsid w:val="00662FA0"/>
    <w:rsid w:val="0066301B"/>
    <w:rsid w:val="0066311D"/>
    <w:rsid w:val="006643FB"/>
    <w:rsid w:val="006644F6"/>
    <w:rsid w:val="00666C16"/>
    <w:rsid w:val="006722F0"/>
    <w:rsid w:val="006736C4"/>
    <w:rsid w:val="00673AB9"/>
    <w:rsid w:val="006740E3"/>
    <w:rsid w:val="00675F0B"/>
    <w:rsid w:val="00676293"/>
    <w:rsid w:val="0067736D"/>
    <w:rsid w:val="00680964"/>
    <w:rsid w:val="00682329"/>
    <w:rsid w:val="0068278C"/>
    <w:rsid w:val="00682815"/>
    <w:rsid w:val="00682A97"/>
    <w:rsid w:val="006831F7"/>
    <w:rsid w:val="006834A8"/>
    <w:rsid w:val="00685056"/>
    <w:rsid w:val="00690AE2"/>
    <w:rsid w:val="00691274"/>
    <w:rsid w:val="00691BE4"/>
    <w:rsid w:val="00694081"/>
    <w:rsid w:val="00694A1E"/>
    <w:rsid w:val="00694B6D"/>
    <w:rsid w:val="00695776"/>
    <w:rsid w:val="00695D1E"/>
    <w:rsid w:val="00696D40"/>
    <w:rsid w:val="00697D15"/>
    <w:rsid w:val="006A0073"/>
    <w:rsid w:val="006A0D10"/>
    <w:rsid w:val="006A3B98"/>
    <w:rsid w:val="006A59C4"/>
    <w:rsid w:val="006A5CA1"/>
    <w:rsid w:val="006B0751"/>
    <w:rsid w:val="006B0DCF"/>
    <w:rsid w:val="006B1C66"/>
    <w:rsid w:val="006B1C99"/>
    <w:rsid w:val="006B3237"/>
    <w:rsid w:val="006B3AC2"/>
    <w:rsid w:val="006B42AA"/>
    <w:rsid w:val="006B4B42"/>
    <w:rsid w:val="006B66B2"/>
    <w:rsid w:val="006B6D6A"/>
    <w:rsid w:val="006B7C71"/>
    <w:rsid w:val="006B7E50"/>
    <w:rsid w:val="006C13DA"/>
    <w:rsid w:val="006C3EA0"/>
    <w:rsid w:val="006C5354"/>
    <w:rsid w:val="006C6CB6"/>
    <w:rsid w:val="006C6EF1"/>
    <w:rsid w:val="006C720D"/>
    <w:rsid w:val="006D0395"/>
    <w:rsid w:val="006D0EDB"/>
    <w:rsid w:val="006D1B0E"/>
    <w:rsid w:val="006D373B"/>
    <w:rsid w:val="006D395C"/>
    <w:rsid w:val="006D3C41"/>
    <w:rsid w:val="006D53A7"/>
    <w:rsid w:val="006D767B"/>
    <w:rsid w:val="006E0596"/>
    <w:rsid w:val="006E0A05"/>
    <w:rsid w:val="006E0B9B"/>
    <w:rsid w:val="006E0C13"/>
    <w:rsid w:val="006E10B8"/>
    <w:rsid w:val="006E20F8"/>
    <w:rsid w:val="006E2A2C"/>
    <w:rsid w:val="006E3A02"/>
    <w:rsid w:val="006E4DEA"/>
    <w:rsid w:val="006E569C"/>
    <w:rsid w:val="006E77A8"/>
    <w:rsid w:val="006F12F3"/>
    <w:rsid w:val="006F1646"/>
    <w:rsid w:val="006F1894"/>
    <w:rsid w:val="006F2CA6"/>
    <w:rsid w:val="006F595C"/>
    <w:rsid w:val="006F59B7"/>
    <w:rsid w:val="006F5AF7"/>
    <w:rsid w:val="006F63F9"/>
    <w:rsid w:val="006F6645"/>
    <w:rsid w:val="0070025C"/>
    <w:rsid w:val="00700984"/>
    <w:rsid w:val="00703207"/>
    <w:rsid w:val="007035A7"/>
    <w:rsid w:val="00703A99"/>
    <w:rsid w:val="00704CE8"/>
    <w:rsid w:val="0070503C"/>
    <w:rsid w:val="00705806"/>
    <w:rsid w:val="00706E6A"/>
    <w:rsid w:val="007074FF"/>
    <w:rsid w:val="00707B72"/>
    <w:rsid w:val="00710404"/>
    <w:rsid w:val="007134E3"/>
    <w:rsid w:val="00714622"/>
    <w:rsid w:val="00715BAC"/>
    <w:rsid w:val="00715C83"/>
    <w:rsid w:val="00715FFD"/>
    <w:rsid w:val="00716402"/>
    <w:rsid w:val="007168B7"/>
    <w:rsid w:val="00716C21"/>
    <w:rsid w:val="007172C8"/>
    <w:rsid w:val="00720565"/>
    <w:rsid w:val="007207DF"/>
    <w:rsid w:val="00721800"/>
    <w:rsid w:val="00721FE0"/>
    <w:rsid w:val="00722DA1"/>
    <w:rsid w:val="0072378F"/>
    <w:rsid w:val="00724880"/>
    <w:rsid w:val="00726ED3"/>
    <w:rsid w:val="007317EE"/>
    <w:rsid w:val="00733DF4"/>
    <w:rsid w:val="0073642F"/>
    <w:rsid w:val="007368E1"/>
    <w:rsid w:val="00736D9F"/>
    <w:rsid w:val="00737A75"/>
    <w:rsid w:val="007405F1"/>
    <w:rsid w:val="0074169D"/>
    <w:rsid w:val="00742115"/>
    <w:rsid w:val="00742678"/>
    <w:rsid w:val="00742A6D"/>
    <w:rsid w:val="00742E14"/>
    <w:rsid w:val="00747792"/>
    <w:rsid w:val="00747884"/>
    <w:rsid w:val="007519FA"/>
    <w:rsid w:val="007530E1"/>
    <w:rsid w:val="007552E9"/>
    <w:rsid w:val="00755EFD"/>
    <w:rsid w:val="007570F8"/>
    <w:rsid w:val="00757417"/>
    <w:rsid w:val="00761F05"/>
    <w:rsid w:val="00764299"/>
    <w:rsid w:val="00765CA6"/>
    <w:rsid w:val="00766879"/>
    <w:rsid w:val="007700EC"/>
    <w:rsid w:val="00771000"/>
    <w:rsid w:val="00771477"/>
    <w:rsid w:val="00771B75"/>
    <w:rsid w:val="007729E7"/>
    <w:rsid w:val="00772E62"/>
    <w:rsid w:val="00777F75"/>
    <w:rsid w:val="00780037"/>
    <w:rsid w:val="00782650"/>
    <w:rsid w:val="00783A33"/>
    <w:rsid w:val="007849E6"/>
    <w:rsid w:val="00784DD4"/>
    <w:rsid w:val="00785973"/>
    <w:rsid w:val="00786060"/>
    <w:rsid w:val="00786D41"/>
    <w:rsid w:val="00787BA5"/>
    <w:rsid w:val="00790CC8"/>
    <w:rsid w:val="007919B2"/>
    <w:rsid w:val="0079372B"/>
    <w:rsid w:val="00794027"/>
    <w:rsid w:val="00794ACE"/>
    <w:rsid w:val="007A1537"/>
    <w:rsid w:val="007A225B"/>
    <w:rsid w:val="007A2949"/>
    <w:rsid w:val="007A3AEE"/>
    <w:rsid w:val="007A3D69"/>
    <w:rsid w:val="007A48C5"/>
    <w:rsid w:val="007A6475"/>
    <w:rsid w:val="007A7449"/>
    <w:rsid w:val="007A77B3"/>
    <w:rsid w:val="007B01EC"/>
    <w:rsid w:val="007B0E70"/>
    <w:rsid w:val="007B15A2"/>
    <w:rsid w:val="007B363B"/>
    <w:rsid w:val="007B5EC1"/>
    <w:rsid w:val="007B7310"/>
    <w:rsid w:val="007C1F1A"/>
    <w:rsid w:val="007C23F5"/>
    <w:rsid w:val="007C48AD"/>
    <w:rsid w:val="007C5D4C"/>
    <w:rsid w:val="007C6558"/>
    <w:rsid w:val="007C66A4"/>
    <w:rsid w:val="007C6DC3"/>
    <w:rsid w:val="007D09C8"/>
    <w:rsid w:val="007D17F9"/>
    <w:rsid w:val="007D219D"/>
    <w:rsid w:val="007D2246"/>
    <w:rsid w:val="007D3D35"/>
    <w:rsid w:val="007D4A6C"/>
    <w:rsid w:val="007D4BD1"/>
    <w:rsid w:val="007D7611"/>
    <w:rsid w:val="007E08FA"/>
    <w:rsid w:val="007E2D1A"/>
    <w:rsid w:val="007E2DFC"/>
    <w:rsid w:val="007E5122"/>
    <w:rsid w:val="007E6185"/>
    <w:rsid w:val="007E73BA"/>
    <w:rsid w:val="007E7A3B"/>
    <w:rsid w:val="007E7DC0"/>
    <w:rsid w:val="007F38F9"/>
    <w:rsid w:val="007F434A"/>
    <w:rsid w:val="007F4666"/>
    <w:rsid w:val="007F5A91"/>
    <w:rsid w:val="007F5F6D"/>
    <w:rsid w:val="007F7D4C"/>
    <w:rsid w:val="008003F0"/>
    <w:rsid w:val="00805A14"/>
    <w:rsid w:val="00810B6F"/>
    <w:rsid w:val="00810F9C"/>
    <w:rsid w:val="008117F6"/>
    <w:rsid w:val="0081484A"/>
    <w:rsid w:val="00815DC4"/>
    <w:rsid w:val="00816607"/>
    <w:rsid w:val="008179E2"/>
    <w:rsid w:val="0082223F"/>
    <w:rsid w:val="0082547F"/>
    <w:rsid w:val="00827AED"/>
    <w:rsid w:val="00831F6C"/>
    <w:rsid w:val="00832D92"/>
    <w:rsid w:val="00832DC3"/>
    <w:rsid w:val="008335C7"/>
    <w:rsid w:val="008351DE"/>
    <w:rsid w:val="008353C7"/>
    <w:rsid w:val="0083592F"/>
    <w:rsid w:val="0083651C"/>
    <w:rsid w:val="00837401"/>
    <w:rsid w:val="00840C67"/>
    <w:rsid w:val="008426C6"/>
    <w:rsid w:val="0084356D"/>
    <w:rsid w:val="0084481A"/>
    <w:rsid w:val="008453EF"/>
    <w:rsid w:val="00851409"/>
    <w:rsid w:val="00851900"/>
    <w:rsid w:val="00851A1D"/>
    <w:rsid w:val="00852313"/>
    <w:rsid w:val="00855003"/>
    <w:rsid w:val="008552B2"/>
    <w:rsid w:val="00857668"/>
    <w:rsid w:val="008626F3"/>
    <w:rsid w:val="008642E4"/>
    <w:rsid w:val="00865A5F"/>
    <w:rsid w:val="00867333"/>
    <w:rsid w:val="008709ED"/>
    <w:rsid w:val="0087147E"/>
    <w:rsid w:val="008725E8"/>
    <w:rsid w:val="00874395"/>
    <w:rsid w:val="00874B06"/>
    <w:rsid w:val="00874FF3"/>
    <w:rsid w:val="008757A3"/>
    <w:rsid w:val="00875C11"/>
    <w:rsid w:val="00880954"/>
    <w:rsid w:val="00880B9B"/>
    <w:rsid w:val="008858B9"/>
    <w:rsid w:val="00887120"/>
    <w:rsid w:val="00887C28"/>
    <w:rsid w:val="00887C3E"/>
    <w:rsid w:val="00891DD4"/>
    <w:rsid w:val="00895A98"/>
    <w:rsid w:val="00895DC4"/>
    <w:rsid w:val="00896B84"/>
    <w:rsid w:val="00896E6C"/>
    <w:rsid w:val="008972A9"/>
    <w:rsid w:val="00897338"/>
    <w:rsid w:val="008A133F"/>
    <w:rsid w:val="008A2558"/>
    <w:rsid w:val="008A2FA2"/>
    <w:rsid w:val="008A3C10"/>
    <w:rsid w:val="008A4F5B"/>
    <w:rsid w:val="008A64BA"/>
    <w:rsid w:val="008B004B"/>
    <w:rsid w:val="008B0238"/>
    <w:rsid w:val="008B21CF"/>
    <w:rsid w:val="008B23AF"/>
    <w:rsid w:val="008B3A7E"/>
    <w:rsid w:val="008B5AD4"/>
    <w:rsid w:val="008B6F2C"/>
    <w:rsid w:val="008C1BCA"/>
    <w:rsid w:val="008C3AFA"/>
    <w:rsid w:val="008C4230"/>
    <w:rsid w:val="008C4BEC"/>
    <w:rsid w:val="008C56ED"/>
    <w:rsid w:val="008C60E7"/>
    <w:rsid w:val="008C6A75"/>
    <w:rsid w:val="008C7037"/>
    <w:rsid w:val="008D1633"/>
    <w:rsid w:val="008D1979"/>
    <w:rsid w:val="008D32CE"/>
    <w:rsid w:val="008D5D3D"/>
    <w:rsid w:val="008E14E4"/>
    <w:rsid w:val="008E3594"/>
    <w:rsid w:val="008E44C3"/>
    <w:rsid w:val="008E5006"/>
    <w:rsid w:val="008E517A"/>
    <w:rsid w:val="008E53AD"/>
    <w:rsid w:val="008E59E8"/>
    <w:rsid w:val="008E62F8"/>
    <w:rsid w:val="008E68DD"/>
    <w:rsid w:val="008F183B"/>
    <w:rsid w:val="008F37F3"/>
    <w:rsid w:val="008F3BD5"/>
    <w:rsid w:val="008F3E2C"/>
    <w:rsid w:val="008F6B16"/>
    <w:rsid w:val="00900DBC"/>
    <w:rsid w:val="00901E82"/>
    <w:rsid w:val="0090203D"/>
    <w:rsid w:val="00902988"/>
    <w:rsid w:val="00902EDF"/>
    <w:rsid w:val="0090476A"/>
    <w:rsid w:val="009049FE"/>
    <w:rsid w:val="0090563B"/>
    <w:rsid w:val="009069F3"/>
    <w:rsid w:val="0090720A"/>
    <w:rsid w:val="00911905"/>
    <w:rsid w:val="00911F55"/>
    <w:rsid w:val="00914ED4"/>
    <w:rsid w:val="00914F44"/>
    <w:rsid w:val="00916047"/>
    <w:rsid w:val="00916A9A"/>
    <w:rsid w:val="00916DB2"/>
    <w:rsid w:val="009204AD"/>
    <w:rsid w:val="00920C33"/>
    <w:rsid w:val="009232F1"/>
    <w:rsid w:val="0092425B"/>
    <w:rsid w:val="00925B22"/>
    <w:rsid w:val="00925B59"/>
    <w:rsid w:val="00927B9A"/>
    <w:rsid w:val="00930D88"/>
    <w:rsid w:val="00933011"/>
    <w:rsid w:val="009354E2"/>
    <w:rsid w:val="00935AA9"/>
    <w:rsid w:val="0093683B"/>
    <w:rsid w:val="009378A2"/>
    <w:rsid w:val="00937C52"/>
    <w:rsid w:val="00937E0C"/>
    <w:rsid w:val="00937E2C"/>
    <w:rsid w:val="009405F5"/>
    <w:rsid w:val="00940651"/>
    <w:rsid w:val="00942B76"/>
    <w:rsid w:val="00946FBC"/>
    <w:rsid w:val="009476B6"/>
    <w:rsid w:val="009518B5"/>
    <w:rsid w:val="00955326"/>
    <w:rsid w:val="00956999"/>
    <w:rsid w:val="00960152"/>
    <w:rsid w:val="009608E1"/>
    <w:rsid w:val="009610F7"/>
    <w:rsid w:val="009614FB"/>
    <w:rsid w:val="00963CA9"/>
    <w:rsid w:val="00963E66"/>
    <w:rsid w:val="009644FE"/>
    <w:rsid w:val="009646DD"/>
    <w:rsid w:val="00965B05"/>
    <w:rsid w:val="00971D72"/>
    <w:rsid w:val="009727D8"/>
    <w:rsid w:val="00972FEE"/>
    <w:rsid w:val="00975CFC"/>
    <w:rsid w:val="0097620F"/>
    <w:rsid w:val="00976C8B"/>
    <w:rsid w:val="00977A27"/>
    <w:rsid w:val="009803D9"/>
    <w:rsid w:val="00980E7D"/>
    <w:rsid w:val="00982EDD"/>
    <w:rsid w:val="00984754"/>
    <w:rsid w:val="00984838"/>
    <w:rsid w:val="0098516A"/>
    <w:rsid w:val="0098524C"/>
    <w:rsid w:val="00986A17"/>
    <w:rsid w:val="009900E8"/>
    <w:rsid w:val="00990819"/>
    <w:rsid w:val="009910A2"/>
    <w:rsid w:val="00991AF8"/>
    <w:rsid w:val="0099206F"/>
    <w:rsid w:val="00992E03"/>
    <w:rsid w:val="009932D5"/>
    <w:rsid w:val="00993BEC"/>
    <w:rsid w:val="00993D3C"/>
    <w:rsid w:val="009956B4"/>
    <w:rsid w:val="009960A6"/>
    <w:rsid w:val="00996C1C"/>
    <w:rsid w:val="0099767E"/>
    <w:rsid w:val="009976E6"/>
    <w:rsid w:val="009A08C7"/>
    <w:rsid w:val="009A11BB"/>
    <w:rsid w:val="009A20AA"/>
    <w:rsid w:val="009A4664"/>
    <w:rsid w:val="009A6137"/>
    <w:rsid w:val="009A75B8"/>
    <w:rsid w:val="009A7CA7"/>
    <w:rsid w:val="009B0074"/>
    <w:rsid w:val="009B0163"/>
    <w:rsid w:val="009B0415"/>
    <w:rsid w:val="009B0FE2"/>
    <w:rsid w:val="009B42CB"/>
    <w:rsid w:val="009B4673"/>
    <w:rsid w:val="009B6425"/>
    <w:rsid w:val="009B7962"/>
    <w:rsid w:val="009B7D54"/>
    <w:rsid w:val="009C037E"/>
    <w:rsid w:val="009C0CB3"/>
    <w:rsid w:val="009C1171"/>
    <w:rsid w:val="009C118F"/>
    <w:rsid w:val="009C14D9"/>
    <w:rsid w:val="009C1B36"/>
    <w:rsid w:val="009C24C6"/>
    <w:rsid w:val="009C3F79"/>
    <w:rsid w:val="009C432E"/>
    <w:rsid w:val="009C4FE7"/>
    <w:rsid w:val="009C62A3"/>
    <w:rsid w:val="009C7EC2"/>
    <w:rsid w:val="009D05D0"/>
    <w:rsid w:val="009D0AAF"/>
    <w:rsid w:val="009D1FF8"/>
    <w:rsid w:val="009D27E3"/>
    <w:rsid w:val="009D44DE"/>
    <w:rsid w:val="009D69F8"/>
    <w:rsid w:val="009D6E69"/>
    <w:rsid w:val="009D7BFF"/>
    <w:rsid w:val="009E16DA"/>
    <w:rsid w:val="009E2F81"/>
    <w:rsid w:val="009E3490"/>
    <w:rsid w:val="009E5845"/>
    <w:rsid w:val="009E5878"/>
    <w:rsid w:val="009E72D2"/>
    <w:rsid w:val="009F034E"/>
    <w:rsid w:val="009F1493"/>
    <w:rsid w:val="009F2A60"/>
    <w:rsid w:val="009F515A"/>
    <w:rsid w:val="009F5A15"/>
    <w:rsid w:val="009F765B"/>
    <w:rsid w:val="00A0070A"/>
    <w:rsid w:val="00A010BF"/>
    <w:rsid w:val="00A01C2B"/>
    <w:rsid w:val="00A0281E"/>
    <w:rsid w:val="00A05E9C"/>
    <w:rsid w:val="00A06C04"/>
    <w:rsid w:val="00A06FBB"/>
    <w:rsid w:val="00A074BA"/>
    <w:rsid w:val="00A12269"/>
    <w:rsid w:val="00A12CAA"/>
    <w:rsid w:val="00A12D98"/>
    <w:rsid w:val="00A12EDB"/>
    <w:rsid w:val="00A133D0"/>
    <w:rsid w:val="00A1397D"/>
    <w:rsid w:val="00A14018"/>
    <w:rsid w:val="00A16691"/>
    <w:rsid w:val="00A177BB"/>
    <w:rsid w:val="00A210FA"/>
    <w:rsid w:val="00A21A17"/>
    <w:rsid w:val="00A21DDE"/>
    <w:rsid w:val="00A2454C"/>
    <w:rsid w:val="00A254DE"/>
    <w:rsid w:val="00A25E57"/>
    <w:rsid w:val="00A26AC7"/>
    <w:rsid w:val="00A276AF"/>
    <w:rsid w:val="00A27AC1"/>
    <w:rsid w:val="00A30F85"/>
    <w:rsid w:val="00A314C8"/>
    <w:rsid w:val="00A34FF3"/>
    <w:rsid w:val="00A36D32"/>
    <w:rsid w:val="00A37552"/>
    <w:rsid w:val="00A40097"/>
    <w:rsid w:val="00A41250"/>
    <w:rsid w:val="00A429E2"/>
    <w:rsid w:val="00A437C8"/>
    <w:rsid w:val="00A45268"/>
    <w:rsid w:val="00A46B2F"/>
    <w:rsid w:val="00A47DEE"/>
    <w:rsid w:val="00A50682"/>
    <w:rsid w:val="00A50BA2"/>
    <w:rsid w:val="00A51B86"/>
    <w:rsid w:val="00A56294"/>
    <w:rsid w:val="00A56BFE"/>
    <w:rsid w:val="00A60261"/>
    <w:rsid w:val="00A6049D"/>
    <w:rsid w:val="00A616ED"/>
    <w:rsid w:val="00A63B57"/>
    <w:rsid w:val="00A63E2D"/>
    <w:rsid w:val="00A65BAB"/>
    <w:rsid w:val="00A66CA8"/>
    <w:rsid w:val="00A677FF"/>
    <w:rsid w:val="00A71146"/>
    <w:rsid w:val="00A71FAB"/>
    <w:rsid w:val="00A74769"/>
    <w:rsid w:val="00A74E54"/>
    <w:rsid w:val="00A76355"/>
    <w:rsid w:val="00A76A98"/>
    <w:rsid w:val="00A809FB"/>
    <w:rsid w:val="00A8180D"/>
    <w:rsid w:val="00A829FE"/>
    <w:rsid w:val="00A83A95"/>
    <w:rsid w:val="00A845D6"/>
    <w:rsid w:val="00A848E8"/>
    <w:rsid w:val="00A84A0A"/>
    <w:rsid w:val="00A862FC"/>
    <w:rsid w:val="00A91985"/>
    <w:rsid w:val="00A919F3"/>
    <w:rsid w:val="00A9249E"/>
    <w:rsid w:val="00A9347C"/>
    <w:rsid w:val="00A93E40"/>
    <w:rsid w:val="00A94D6A"/>
    <w:rsid w:val="00A955C0"/>
    <w:rsid w:val="00A95A17"/>
    <w:rsid w:val="00A95A78"/>
    <w:rsid w:val="00A96606"/>
    <w:rsid w:val="00AA1BEA"/>
    <w:rsid w:val="00AA266F"/>
    <w:rsid w:val="00AA30B8"/>
    <w:rsid w:val="00AA319B"/>
    <w:rsid w:val="00AA5135"/>
    <w:rsid w:val="00AA58EE"/>
    <w:rsid w:val="00AA6E8C"/>
    <w:rsid w:val="00AA71D0"/>
    <w:rsid w:val="00AB04FE"/>
    <w:rsid w:val="00AB239A"/>
    <w:rsid w:val="00AB336B"/>
    <w:rsid w:val="00AB36D1"/>
    <w:rsid w:val="00AB4897"/>
    <w:rsid w:val="00AB7277"/>
    <w:rsid w:val="00AB7CE5"/>
    <w:rsid w:val="00AB7FBC"/>
    <w:rsid w:val="00AC0328"/>
    <w:rsid w:val="00AC21E6"/>
    <w:rsid w:val="00AC2B3A"/>
    <w:rsid w:val="00AC32CE"/>
    <w:rsid w:val="00AC3570"/>
    <w:rsid w:val="00AC3978"/>
    <w:rsid w:val="00AC61BD"/>
    <w:rsid w:val="00AC68E4"/>
    <w:rsid w:val="00AC6D13"/>
    <w:rsid w:val="00AD0802"/>
    <w:rsid w:val="00AD0EDC"/>
    <w:rsid w:val="00AD280A"/>
    <w:rsid w:val="00AD2B0D"/>
    <w:rsid w:val="00AD396C"/>
    <w:rsid w:val="00AD442A"/>
    <w:rsid w:val="00AD7DEC"/>
    <w:rsid w:val="00AE01C6"/>
    <w:rsid w:val="00AE0925"/>
    <w:rsid w:val="00AE0DAE"/>
    <w:rsid w:val="00AE4651"/>
    <w:rsid w:val="00AE4820"/>
    <w:rsid w:val="00AE54CB"/>
    <w:rsid w:val="00AE62B1"/>
    <w:rsid w:val="00AE6555"/>
    <w:rsid w:val="00AF1D88"/>
    <w:rsid w:val="00AF3F64"/>
    <w:rsid w:val="00AF490E"/>
    <w:rsid w:val="00AF5ABA"/>
    <w:rsid w:val="00AF7671"/>
    <w:rsid w:val="00B01330"/>
    <w:rsid w:val="00B0170E"/>
    <w:rsid w:val="00B02D4F"/>
    <w:rsid w:val="00B03F21"/>
    <w:rsid w:val="00B0536A"/>
    <w:rsid w:val="00B068DC"/>
    <w:rsid w:val="00B109C0"/>
    <w:rsid w:val="00B11DBA"/>
    <w:rsid w:val="00B123D8"/>
    <w:rsid w:val="00B14556"/>
    <w:rsid w:val="00B156F5"/>
    <w:rsid w:val="00B170D2"/>
    <w:rsid w:val="00B17866"/>
    <w:rsid w:val="00B22C3E"/>
    <w:rsid w:val="00B27BB8"/>
    <w:rsid w:val="00B27D07"/>
    <w:rsid w:val="00B30F46"/>
    <w:rsid w:val="00B324E2"/>
    <w:rsid w:val="00B32568"/>
    <w:rsid w:val="00B326A3"/>
    <w:rsid w:val="00B33304"/>
    <w:rsid w:val="00B36C32"/>
    <w:rsid w:val="00B376D8"/>
    <w:rsid w:val="00B37741"/>
    <w:rsid w:val="00B37B3D"/>
    <w:rsid w:val="00B40657"/>
    <w:rsid w:val="00B40825"/>
    <w:rsid w:val="00B40BD1"/>
    <w:rsid w:val="00B41C62"/>
    <w:rsid w:val="00B420E8"/>
    <w:rsid w:val="00B44EAC"/>
    <w:rsid w:val="00B45A7D"/>
    <w:rsid w:val="00B468D4"/>
    <w:rsid w:val="00B4722F"/>
    <w:rsid w:val="00B503EA"/>
    <w:rsid w:val="00B50B5A"/>
    <w:rsid w:val="00B50D33"/>
    <w:rsid w:val="00B510E9"/>
    <w:rsid w:val="00B51E08"/>
    <w:rsid w:val="00B51E1F"/>
    <w:rsid w:val="00B53095"/>
    <w:rsid w:val="00B55699"/>
    <w:rsid w:val="00B55D38"/>
    <w:rsid w:val="00B565B1"/>
    <w:rsid w:val="00B627C3"/>
    <w:rsid w:val="00B6289A"/>
    <w:rsid w:val="00B644AD"/>
    <w:rsid w:val="00B6639D"/>
    <w:rsid w:val="00B67384"/>
    <w:rsid w:val="00B67E43"/>
    <w:rsid w:val="00B72AAB"/>
    <w:rsid w:val="00B7390A"/>
    <w:rsid w:val="00B73B87"/>
    <w:rsid w:val="00B75195"/>
    <w:rsid w:val="00B75786"/>
    <w:rsid w:val="00B75B79"/>
    <w:rsid w:val="00B770ED"/>
    <w:rsid w:val="00B81B3F"/>
    <w:rsid w:val="00B828D8"/>
    <w:rsid w:val="00B82C3F"/>
    <w:rsid w:val="00B90F45"/>
    <w:rsid w:val="00B9213C"/>
    <w:rsid w:val="00B92BCD"/>
    <w:rsid w:val="00B936DB"/>
    <w:rsid w:val="00B9392C"/>
    <w:rsid w:val="00B93D0A"/>
    <w:rsid w:val="00B95151"/>
    <w:rsid w:val="00B95166"/>
    <w:rsid w:val="00B95FA9"/>
    <w:rsid w:val="00B96098"/>
    <w:rsid w:val="00B969CB"/>
    <w:rsid w:val="00B977AD"/>
    <w:rsid w:val="00B97C72"/>
    <w:rsid w:val="00BA056A"/>
    <w:rsid w:val="00BA0B81"/>
    <w:rsid w:val="00BA0E52"/>
    <w:rsid w:val="00BA0E60"/>
    <w:rsid w:val="00BA2072"/>
    <w:rsid w:val="00BA38C8"/>
    <w:rsid w:val="00BA6C86"/>
    <w:rsid w:val="00BB0A9C"/>
    <w:rsid w:val="00BB23A1"/>
    <w:rsid w:val="00BB2FCC"/>
    <w:rsid w:val="00BB3E9C"/>
    <w:rsid w:val="00BB4676"/>
    <w:rsid w:val="00BB6341"/>
    <w:rsid w:val="00BB75AF"/>
    <w:rsid w:val="00BC2873"/>
    <w:rsid w:val="00BC2C5E"/>
    <w:rsid w:val="00BC3ABD"/>
    <w:rsid w:val="00BC3D69"/>
    <w:rsid w:val="00BC4CF8"/>
    <w:rsid w:val="00BC5340"/>
    <w:rsid w:val="00BC5895"/>
    <w:rsid w:val="00BC69C1"/>
    <w:rsid w:val="00BC6C19"/>
    <w:rsid w:val="00BD0494"/>
    <w:rsid w:val="00BD1CC7"/>
    <w:rsid w:val="00BD29BC"/>
    <w:rsid w:val="00BD2F66"/>
    <w:rsid w:val="00BD37D7"/>
    <w:rsid w:val="00BD3A09"/>
    <w:rsid w:val="00BD489F"/>
    <w:rsid w:val="00BD5E9D"/>
    <w:rsid w:val="00BE07CC"/>
    <w:rsid w:val="00BE0A0A"/>
    <w:rsid w:val="00BE0BAF"/>
    <w:rsid w:val="00BE11F3"/>
    <w:rsid w:val="00BE1692"/>
    <w:rsid w:val="00BE2745"/>
    <w:rsid w:val="00BE2BB7"/>
    <w:rsid w:val="00BE3CF6"/>
    <w:rsid w:val="00BE5270"/>
    <w:rsid w:val="00BF0200"/>
    <w:rsid w:val="00BF1224"/>
    <w:rsid w:val="00BF128F"/>
    <w:rsid w:val="00BF1F9D"/>
    <w:rsid w:val="00BF3116"/>
    <w:rsid w:val="00BF353D"/>
    <w:rsid w:val="00BF3BD8"/>
    <w:rsid w:val="00BF4E73"/>
    <w:rsid w:val="00BF6EA4"/>
    <w:rsid w:val="00C00243"/>
    <w:rsid w:val="00C006D1"/>
    <w:rsid w:val="00C00A13"/>
    <w:rsid w:val="00C0104F"/>
    <w:rsid w:val="00C01ACE"/>
    <w:rsid w:val="00C01CDB"/>
    <w:rsid w:val="00C0241D"/>
    <w:rsid w:val="00C03747"/>
    <w:rsid w:val="00C05AA3"/>
    <w:rsid w:val="00C070DA"/>
    <w:rsid w:val="00C07F19"/>
    <w:rsid w:val="00C109E2"/>
    <w:rsid w:val="00C123DF"/>
    <w:rsid w:val="00C14A7F"/>
    <w:rsid w:val="00C158D1"/>
    <w:rsid w:val="00C15F59"/>
    <w:rsid w:val="00C210C8"/>
    <w:rsid w:val="00C21493"/>
    <w:rsid w:val="00C21A52"/>
    <w:rsid w:val="00C24F31"/>
    <w:rsid w:val="00C26CE4"/>
    <w:rsid w:val="00C306F4"/>
    <w:rsid w:val="00C31259"/>
    <w:rsid w:val="00C3145F"/>
    <w:rsid w:val="00C3182F"/>
    <w:rsid w:val="00C321DA"/>
    <w:rsid w:val="00C33403"/>
    <w:rsid w:val="00C33B88"/>
    <w:rsid w:val="00C34136"/>
    <w:rsid w:val="00C344AB"/>
    <w:rsid w:val="00C344FE"/>
    <w:rsid w:val="00C34E3F"/>
    <w:rsid w:val="00C35D9D"/>
    <w:rsid w:val="00C35F07"/>
    <w:rsid w:val="00C36FE2"/>
    <w:rsid w:val="00C407BE"/>
    <w:rsid w:val="00C41F4A"/>
    <w:rsid w:val="00C43492"/>
    <w:rsid w:val="00C44244"/>
    <w:rsid w:val="00C451E2"/>
    <w:rsid w:val="00C45A5A"/>
    <w:rsid w:val="00C4655F"/>
    <w:rsid w:val="00C511B8"/>
    <w:rsid w:val="00C52EB9"/>
    <w:rsid w:val="00C55BCA"/>
    <w:rsid w:val="00C5661E"/>
    <w:rsid w:val="00C576CE"/>
    <w:rsid w:val="00C6054F"/>
    <w:rsid w:val="00C60712"/>
    <w:rsid w:val="00C61D8C"/>
    <w:rsid w:val="00C62BA6"/>
    <w:rsid w:val="00C63AF7"/>
    <w:rsid w:val="00C64221"/>
    <w:rsid w:val="00C6470C"/>
    <w:rsid w:val="00C64A65"/>
    <w:rsid w:val="00C64F73"/>
    <w:rsid w:val="00C65638"/>
    <w:rsid w:val="00C65659"/>
    <w:rsid w:val="00C65AA1"/>
    <w:rsid w:val="00C66932"/>
    <w:rsid w:val="00C67CE4"/>
    <w:rsid w:val="00C70FF1"/>
    <w:rsid w:val="00C71F78"/>
    <w:rsid w:val="00C7204F"/>
    <w:rsid w:val="00C72BDE"/>
    <w:rsid w:val="00C73FEC"/>
    <w:rsid w:val="00C7474F"/>
    <w:rsid w:val="00C74C18"/>
    <w:rsid w:val="00C75111"/>
    <w:rsid w:val="00C80199"/>
    <w:rsid w:val="00C80C94"/>
    <w:rsid w:val="00C81E3B"/>
    <w:rsid w:val="00C82F56"/>
    <w:rsid w:val="00C843B7"/>
    <w:rsid w:val="00C848A1"/>
    <w:rsid w:val="00C861F1"/>
    <w:rsid w:val="00C90061"/>
    <w:rsid w:val="00C90D53"/>
    <w:rsid w:val="00C90FDC"/>
    <w:rsid w:val="00C918BF"/>
    <w:rsid w:val="00C92D9D"/>
    <w:rsid w:val="00C944D7"/>
    <w:rsid w:val="00C94AC0"/>
    <w:rsid w:val="00C94C6B"/>
    <w:rsid w:val="00C954B5"/>
    <w:rsid w:val="00C97961"/>
    <w:rsid w:val="00C97CE6"/>
    <w:rsid w:val="00CA0F5C"/>
    <w:rsid w:val="00CA1E4A"/>
    <w:rsid w:val="00CA67B8"/>
    <w:rsid w:val="00CA6DA9"/>
    <w:rsid w:val="00CA7563"/>
    <w:rsid w:val="00CA775C"/>
    <w:rsid w:val="00CA7DFB"/>
    <w:rsid w:val="00CB0AEC"/>
    <w:rsid w:val="00CB1437"/>
    <w:rsid w:val="00CB1AF8"/>
    <w:rsid w:val="00CB5421"/>
    <w:rsid w:val="00CB61A4"/>
    <w:rsid w:val="00CB64AC"/>
    <w:rsid w:val="00CB65FC"/>
    <w:rsid w:val="00CB6ED8"/>
    <w:rsid w:val="00CB6F38"/>
    <w:rsid w:val="00CC2060"/>
    <w:rsid w:val="00CC59D5"/>
    <w:rsid w:val="00CC6A2E"/>
    <w:rsid w:val="00CC7AD7"/>
    <w:rsid w:val="00CD0300"/>
    <w:rsid w:val="00CD0404"/>
    <w:rsid w:val="00CD0E46"/>
    <w:rsid w:val="00CD16B7"/>
    <w:rsid w:val="00CD28FF"/>
    <w:rsid w:val="00CD318C"/>
    <w:rsid w:val="00CD3A9D"/>
    <w:rsid w:val="00CD3B83"/>
    <w:rsid w:val="00CD4F0D"/>
    <w:rsid w:val="00CD60CC"/>
    <w:rsid w:val="00CE01C6"/>
    <w:rsid w:val="00CE02DA"/>
    <w:rsid w:val="00CE0A06"/>
    <w:rsid w:val="00CE2AEE"/>
    <w:rsid w:val="00CE4234"/>
    <w:rsid w:val="00CE4D78"/>
    <w:rsid w:val="00CE5228"/>
    <w:rsid w:val="00CE53B4"/>
    <w:rsid w:val="00CE5C05"/>
    <w:rsid w:val="00CF06EC"/>
    <w:rsid w:val="00CF24E1"/>
    <w:rsid w:val="00CF2AC3"/>
    <w:rsid w:val="00CF3108"/>
    <w:rsid w:val="00CF68C7"/>
    <w:rsid w:val="00CF6BC3"/>
    <w:rsid w:val="00CF7963"/>
    <w:rsid w:val="00CF7D4D"/>
    <w:rsid w:val="00D0133F"/>
    <w:rsid w:val="00D01D63"/>
    <w:rsid w:val="00D0427D"/>
    <w:rsid w:val="00D04619"/>
    <w:rsid w:val="00D058F2"/>
    <w:rsid w:val="00D05A01"/>
    <w:rsid w:val="00D05A2C"/>
    <w:rsid w:val="00D0681F"/>
    <w:rsid w:val="00D10769"/>
    <w:rsid w:val="00D1189E"/>
    <w:rsid w:val="00D12802"/>
    <w:rsid w:val="00D13173"/>
    <w:rsid w:val="00D1323C"/>
    <w:rsid w:val="00D17A99"/>
    <w:rsid w:val="00D17B46"/>
    <w:rsid w:val="00D17B67"/>
    <w:rsid w:val="00D17F67"/>
    <w:rsid w:val="00D21299"/>
    <w:rsid w:val="00D21DAF"/>
    <w:rsid w:val="00D22775"/>
    <w:rsid w:val="00D23A13"/>
    <w:rsid w:val="00D23AE1"/>
    <w:rsid w:val="00D24087"/>
    <w:rsid w:val="00D24610"/>
    <w:rsid w:val="00D24B83"/>
    <w:rsid w:val="00D25309"/>
    <w:rsid w:val="00D2660F"/>
    <w:rsid w:val="00D300C1"/>
    <w:rsid w:val="00D3102A"/>
    <w:rsid w:val="00D31428"/>
    <w:rsid w:val="00D32000"/>
    <w:rsid w:val="00D345BF"/>
    <w:rsid w:val="00D358C4"/>
    <w:rsid w:val="00D35B5B"/>
    <w:rsid w:val="00D37C9F"/>
    <w:rsid w:val="00D40B0E"/>
    <w:rsid w:val="00D40BEB"/>
    <w:rsid w:val="00D41C1E"/>
    <w:rsid w:val="00D43699"/>
    <w:rsid w:val="00D43D73"/>
    <w:rsid w:val="00D45B5A"/>
    <w:rsid w:val="00D479C6"/>
    <w:rsid w:val="00D5155F"/>
    <w:rsid w:val="00D52326"/>
    <w:rsid w:val="00D530F3"/>
    <w:rsid w:val="00D542E2"/>
    <w:rsid w:val="00D54790"/>
    <w:rsid w:val="00D562D5"/>
    <w:rsid w:val="00D57EE9"/>
    <w:rsid w:val="00D60ACB"/>
    <w:rsid w:val="00D62DDA"/>
    <w:rsid w:val="00D652E2"/>
    <w:rsid w:val="00D657D4"/>
    <w:rsid w:val="00D667F1"/>
    <w:rsid w:val="00D66978"/>
    <w:rsid w:val="00D6795C"/>
    <w:rsid w:val="00D70231"/>
    <w:rsid w:val="00D70AB6"/>
    <w:rsid w:val="00D71D0D"/>
    <w:rsid w:val="00D71EF9"/>
    <w:rsid w:val="00D7219A"/>
    <w:rsid w:val="00D741D1"/>
    <w:rsid w:val="00D743FF"/>
    <w:rsid w:val="00D7479E"/>
    <w:rsid w:val="00D764A2"/>
    <w:rsid w:val="00D804B0"/>
    <w:rsid w:val="00D80CF9"/>
    <w:rsid w:val="00D81EB0"/>
    <w:rsid w:val="00D83859"/>
    <w:rsid w:val="00D85795"/>
    <w:rsid w:val="00D85B44"/>
    <w:rsid w:val="00D87D1F"/>
    <w:rsid w:val="00D9291B"/>
    <w:rsid w:val="00D94E51"/>
    <w:rsid w:val="00D95213"/>
    <w:rsid w:val="00D9708F"/>
    <w:rsid w:val="00D970A1"/>
    <w:rsid w:val="00DA09F9"/>
    <w:rsid w:val="00DA0E32"/>
    <w:rsid w:val="00DA6504"/>
    <w:rsid w:val="00DB0423"/>
    <w:rsid w:val="00DB0DDC"/>
    <w:rsid w:val="00DB1F9E"/>
    <w:rsid w:val="00DB2B01"/>
    <w:rsid w:val="00DB2E9C"/>
    <w:rsid w:val="00DB5626"/>
    <w:rsid w:val="00DB6265"/>
    <w:rsid w:val="00DC0C3F"/>
    <w:rsid w:val="00DC1B60"/>
    <w:rsid w:val="00DC298B"/>
    <w:rsid w:val="00DC2D2C"/>
    <w:rsid w:val="00DC3B1E"/>
    <w:rsid w:val="00DC4690"/>
    <w:rsid w:val="00DC4CC7"/>
    <w:rsid w:val="00DC4F2A"/>
    <w:rsid w:val="00DC5CB5"/>
    <w:rsid w:val="00DC79F6"/>
    <w:rsid w:val="00DC7C86"/>
    <w:rsid w:val="00DD1A95"/>
    <w:rsid w:val="00DD38A9"/>
    <w:rsid w:val="00DD4018"/>
    <w:rsid w:val="00DE389D"/>
    <w:rsid w:val="00DE449B"/>
    <w:rsid w:val="00DE55ED"/>
    <w:rsid w:val="00DE5999"/>
    <w:rsid w:val="00DF05DA"/>
    <w:rsid w:val="00DF0977"/>
    <w:rsid w:val="00DF1D97"/>
    <w:rsid w:val="00DF269D"/>
    <w:rsid w:val="00DF28BE"/>
    <w:rsid w:val="00DF3E82"/>
    <w:rsid w:val="00DF49DD"/>
    <w:rsid w:val="00DF4F29"/>
    <w:rsid w:val="00DF505F"/>
    <w:rsid w:val="00DF60A3"/>
    <w:rsid w:val="00DF78A9"/>
    <w:rsid w:val="00DF7AA5"/>
    <w:rsid w:val="00E00777"/>
    <w:rsid w:val="00E039BE"/>
    <w:rsid w:val="00E03C39"/>
    <w:rsid w:val="00E0471E"/>
    <w:rsid w:val="00E04FD9"/>
    <w:rsid w:val="00E07656"/>
    <w:rsid w:val="00E07746"/>
    <w:rsid w:val="00E07982"/>
    <w:rsid w:val="00E0799B"/>
    <w:rsid w:val="00E1012A"/>
    <w:rsid w:val="00E102EF"/>
    <w:rsid w:val="00E10407"/>
    <w:rsid w:val="00E10AFE"/>
    <w:rsid w:val="00E10BB8"/>
    <w:rsid w:val="00E10E07"/>
    <w:rsid w:val="00E11F28"/>
    <w:rsid w:val="00E125CC"/>
    <w:rsid w:val="00E132CF"/>
    <w:rsid w:val="00E147CD"/>
    <w:rsid w:val="00E1528D"/>
    <w:rsid w:val="00E160EB"/>
    <w:rsid w:val="00E17378"/>
    <w:rsid w:val="00E20740"/>
    <w:rsid w:val="00E20762"/>
    <w:rsid w:val="00E2209D"/>
    <w:rsid w:val="00E229E5"/>
    <w:rsid w:val="00E301E7"/>
    <w:rsid w:val="00E30F0A"/>
    <w:rsid w:val="00E319F4"/>
    <w:rsid w:val="00E3281E"/>
    <w:rsid w:val="00E3301E"/>
    <w:rsid w:val="00E33753"/>
    <w:rsid w:val="00E359A3"/>
    <w:rsid w:val="00E3605A"/>
    <w:rsid w:val="00E402DF"/>
    <w:rsid w:val="00E4151F"/>
    <w:rsid w:val="00E41902"/>
    <w:rsid w:val="00E41B0D"/>
    <w:rsid w:val="00E421E5"/>
    <w:rsid w:val="00E424C8"/>
    <w:rsid w:val="00E42CBB"/>
    <w:rsid w:val="00E43F47"/>
    <w:rsid w:val="00E4727D"/>
    <w:rsid w:val="00E475AB"/>
    <w:rsid w:val="00E50941"/>
    <w:rsid w:val="00E51544"/>
    <w:rsid w:val="00E52C73"/>
    <w:rsid w:val="00E53156"/>
    <w:rsid w:val="00E54E4D"/>
    <w:rsid w:val="00E55123"/>
    <w:rsid w:val="00E556AD"/>
    <w:rsid w:val="00E562B7"/>
    <w:rsid w:val="00E5763B"/>
    <w:rsid w:val="00E62042"/>
    <w:rsid w:val="00E63073"/>
    <w:rsid w:val="00E63D43"/>
    <w:rsid w:val="00E661C7"/>
    <w:rsid w:val="00E6706A"/>
    <w:rsid w:val="00E701F8"/>
    <w:rsid w:val="00E715C1"/>
    <w:rsid w:val="00E7184B"/>
    <w:rsid w:val="00E724F9"/>
    <w:rsid w:val="00E72788"/>
    <w:rsid w:val="00E728CE"/>
    <w:rsid w:val="00E73A28"/>
    <w:rsid w:val="00E74C3C"/>
    <w:rsid w:val="00E75ABE"/>
    <w:rsid w:val="00E76532"/>
    <w:rsid w:val="00E77015"/>
    <w:rsid w:val="00E77DC4"/>
    <w:rsid w:val="00E80DDE"/>
    <w:rsid w:val="00E82B9E"/>
    <w:rsid w:val="00E83135"/>
    <w:rsid w:val="00E843D2"/>
    <w:rsid w:val="00E84EFE"/>
    <w:rsid w:val="00E862DD"/>
    <w:rsid w:val="00E873A9"/>
    <w:rsid w:val="00E87CB9"/>
    <w:rsid w:val="00E9049E"/>
    <w:rsid w:val="00E9140F"/>
    <w:rsid w:val="00E93372"/>
    <w:rsid w:val="00E944A4"/>
    <w:rsid w:val="00E94B8F"/>
    <w:rsid w:val="00E95366"/>
    <w:rsid w:val="00E958BF"/>
    <w:rsid w:val="00E95D93"/>
    <w:rsid w:val="00E96253"/>
    <w:rsid w:val="00E96266"/>
    <w:rsid w:val="00E96EC7"/>
    <w:rsid w:val="00EA0E44"/>
    <w:rsid w:val="00EA27AB"/>
    <w:rsid w:val="00EA41E4"/>
    <w:rsid w:val="00EA750C"/>
    <w:rsid w:val="00EB058C"/>
    <w:rsid w:val="00EB0736"/>
    <w:rsid w:val="00EB0EEF"/>
    <w:rsid w:val="00EB16DE"/>
    <w:rsid w:val="00EB1E51"/>
    <w:rsid w:val="00EB3407"/>
    <w:rsid w:val="00EB4CDD"/>
    <w:rsid w:val="00EB5891"/>
    <w:rsid w:val="00EB5BA9"/>
    <w:rsid w:val="00EB63BB"/>
    <w:rsid w:val="00EC3A76"/>
    <w:rsid w:val="00EC3E8B"/>
    <w:rsid w:val="00EC4245"/>
    <w:rsid w:val="00EC7F72"/>
    <w:rsid w:val="00ED05D3"/>
    <w:rsid w:val="00ED0F1D"/>
    <w:rsid w:val="00ED2170"/>
    <w:rsid w:val="00ED40DE"/>
    <w:rsid w:val="00ED49D0"/>
    <w:rsid w:val="00ED57F6"/>
    <w:rsid w:val="00ED615F"/>
    <w:rsid w:val="00ED6677"/>
    <w:rsid w:val="00ED6D30"/>
    <w:rsid w:val="00EE1E87"/>
    <w:rsid w:val="00EE2572"/>
    <w:rsid w:val="00EE286C"/>
    <w:rsid w:val="00EE31DA"/>
    <w:rsid w:val="00EE3DF2"/>
    <w:rsid w:val="00EE407F"/>
    <w:rsid w:val="00EE4E74"/>
    <w:rsid w:val="00EE726D"/>
    <w:rsid w:val="00EF0005"/>
    <w:rsid w:val="00EF2023"/>
    <w:rsid w:val="00EF285E"/>
    <w:rsid w:val="00EF384C"/>
    <w:rsid w:val="00EF3F08"/>
    <w:rsid w:val="00EF4636"/>
    <w:rsid w:val="00EF546E"/>
    <w:rsid w:val="00EF555F"/>
    <w:rsid w:val="00EF646C"/>
    <w:rsid w:val="00F00044"/>
    <w:rsid w:val="00F00A52"/>
    <w:rsid w:val="00F01B35"/>
    <w:rsid w:val="00F02D47"/>
    <w:rsid w:val="00F02D85"/>
    <w:rsid w:val="00F045D6"/>
    <w:rsid w:val="00F04864"/>
    <w:rsid w:val="00F04E73"/>
    <w:rsid w:val="00F04EBD"/>
    <w:rsid w:val="00F04F21"/>
    <w:rsid w:val="00F0663F"/>
    <w:rsid w:val="00F110F6"/>
    <w:rsid w:val="00F1139D"/>
    <w:rsid w:val="00F12140"/>
    <w:rsid w:val="00F126F4"/>
    <w:rsid w:val="00F13E73"/>
    <w:rsid w:val="00F201FB"/>
    <w:rsid w:val="00F215AB"/>
    <w:rsid w:val="00F21AEB"/>
    <w:rsid w:val="00F21B71"/>
    <w:rsid w:val="00F21F32"/>
    <w:rsid w:val="00F2334A"/>
    <w:rsid w:val="00F23C9C"/>
    <w:rsid w:val="00F24F4B"/>
    <w:rsid w:val="00F25A49"/>
    <w:rsid w:val="00F25F76"/>
    <w:rsid w:val="00F26B84"/>
    <w:rsid w:val="00F26DEB"/>
    <w:rsid w:val="00F2753D"/>
    <w:rsid w:val="00F30AF0"/>
    <w:rsid w:val="00F30D97"/>
    <w:rsid w:val="00F33BB5"/>
    <w:rsid w:val="00F34051"/>
    <w:rsid w:val="00F359CE"/>
    <w:rsid w:val="00F35E33"/>
    <w:rsid w:val="00F363AB"/>
    <w:rsid w:val="00F36897"/>
    <w:rsid w:val="00F36F72"/>
    <w:rsid w:val="00F4013C"/>
    <w:rsid w:val="00F40841"/>
    <w:rsid w:val="00F42775"/>
    <w:rsid w:val="00F42B8A"/>
    <w:rsid w:val="00F43F47"/>
    <w:rsid w:val="00F44B6D"/>
    <w:rsid w:val="00F455B7"/>
    <w:rsid w:val="00F464B4"/>
    <w:rsid w:val="00F47C1A"/>
    <w:rsid w:val="00F50EAB"/>
    <w:rsid w:val="00F5336D"/>
    <w:rsid w:val="00F53E50"/>
    <w:rsid w:val="00F54ABC"/>
    <w:rsid w:val="00F54F4D"/>
    <w:rsid w:val="00F55691"/>
    <w:rsid w:val="00F57A22"/>
    <w:rsid w:val="00F61371"/>
    <w:rsid w:val="00F619A9"/>
    <w:rsid w:val="00F62341"/>
    <w:rsid w:val="00F638FE"/>
    <w:rsid w:val="00F63B72"/>
    <w:rsid w:val="00F64692"/>
    <w:rsid w:val="00F64B43"/>
    <w:rsid w:val="00F663BE"/>
    <w:rsid w:val="00F6664A"/>
    <w:rsid w:val="00F6690C"/>
    <w:rsid w:val="00F70F94"/>
    <w:rsid w:val="00F71DE3"/>
    <w:rsid w:val="00F7401E"/>
    <w:rsid w:val="00F8144D"/>
    <w:rsid w:val="00F814C3"/>
    <w:rsid w:val="00F81773"/>
    <w:rsid w:val="00F841E0"/>
    <w:rsid w:val="00F86EA4"/>
    <w:rsid w:val="00F87728"/>
    <w:rsid w:val="00F901BA"/>
    <w:rsid w:val="00F90AC0"/>
    <w:rsid w:val="00F914F8"/>
    <w:rsid w:val="00F922FC"/>
    <w:rsid w:val="00F926E6"/>
    <w:rsid w:val="00F94374"/>
    <w:rsid w:val="00F94B0B"/>
    <w:rsid w:val="00F94F98"/>
    <w:rsid w:val="00F95D65"/>
    <w:rsid w:val="00F96839"/>
    <w:rsid w:val="00F97327"/>
    <w:rsid w:val="00FA1203"/>
    <w:rsid w:val="00FA1BE3"/>
    <w:rsid w:val="00FA264F"/>
    <w:rsid w:val="00FA34E5"/>
    <w:rsid w:val="00FA3A08"/>
    <w:rsid w:val="00FA3B7A"/>
    <w:rsid w:val="00FA51CF"/>
    <w:rsid w:val="00FA58E7"/>
    <w:rsid w:val="00FA7468"/>
    <w:rsid w:val="00FB1056"/>
    <w:rsid w:val="00FB1B71"/>
    <w:rsid w:val="00FB1C97"/>
    <w:rsid w:val="00FB3531"/>
    <w:rsid w:val="00FC01A0"/>
    <w:rsid w:val="00FC0757"/>
    <w:rsid w:val="00FC3FFC"/>
    <w:rsid w:val="00FC4C16"/>
    <w:rsid w:val="00FC5CBA"/>
    <w:rsid w:val="00FD14C7"/>
    <w:rsid w:val="00FD1FD0"/>
    <w:rsid w:val="00FD37F7"/>
    <w:rsid w:val="00FD41B6"/>
    <w:rsid w:val="00FD4226"/>
    <w:rsid w:val="00FD4DCE"/>
    <w:rsid w:val="00FD5E60"/>
    <w:rsid w:val="00FD78A3"/>
    <w:rsid w:val="00FD7FC2"/>
    <w:rsid w:val="00FE001B"/>
    <w:rsid w:val="00FE0BCD"/>
    <w:rsid w:val="00FE14DC"/>
    <w:rsid w:val="00FE18DD"/>
    <w:rsid w:val="00FE1E0E"/>
    <w:rsid w:val="00FE22AB"/>
    <w:rsid w:val="00FE7439"/>
    <w:rsid w:val="00FE7ABC"/>
    <w:rsid w:val="00FF044A"/>
    <w:rsid w:val="00FF3DE9"/>
    <w:rsid w:val="00FF5C7E"/>
    <w:rsid w:val="00FF5D50"/>
    <w:rsid w:val="00FF6388"/>
    <w:rsid w:val="00FF6970"/>
    <w:rsid w:val="00FF7A39"/>
    <w:rsid w:val="097A2B52"/>
    <w:rsid w:val="11FA0EE3"/>
    <w:rsid w:val="1523397B"/>
    <w:rsid w:val="18BC42F2"/>
    <w:rsid w:val="33713745"/>
    <w:rsid w:val="499830D0"/>
    <w:rsid w:val="4CFA3988"/>
    <w:rsid w:val="54077A2E"/>
    <w:rsid w:val="55FF4655"/>
    <w:rsid w:val="56FA1AEA"/>
    <w:rsid w:val="57D56AAB"/>
    <w:rsid w:val="5999543E"/>
    <w:rsid w:val="5A8718B4"/>
    <w:rsid w:val="5EE56FE5"/>
    <w:rsid w:val="7E8B0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15"/>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批注框文本 字符"/>
    <w:basedOn w:val="7"/>
    <w:link w:val="2"/>
    <w:semiHidden/>
    <w:qFormat/>
    <w:uiPriority w:val="99"/>
    <w:rPr>
      <w:sz w:val="18"/>
      <w:szCs w:val="18"/>
    </w:rPr>
  </w:style>
  <w:style w:type="paragraph" w:customStyle="1" w:styleId="10">
    <w:name w:val="16行距"/>
    <w:basedOn w:val="1"/>
    <w:link w:val="11"/>
    <w:qFormat/>
    <w:uiPriority w:val="0"/>
    <w:pPr>
      <w:spacing w:line="320" w:lineRule="exact"/>
      <w:jc w:val="both"/>
    </w:pPr>
    <w:rPr>
      <w:rFonts w:ascii="微软雅黑" w:hAnsi="微软雅黑" w:eastAsia="微软雅黑"/>
    </w:rPr>
  </w:style>
  <w:style w:type="character" w:customStyle="1" w:styleId="11">
    <w:name w:val="16行距 Char"/>
    <w:basedOn w:val="7"/>
    <w:link w:val="10"/>
    <w:qFormat/>
    <w:uiPriority w:val="0"/>
    <w:rPr>
      <w:rFonts w:ascii="微软雅黑" w:hAnsi="微软雅黑" w:eastAsia="微软雅黑"/>
    </w:rPr>
  </w:style>
  <w:style w:type="paragraph" w:customStyle="1" w:styleId="12">
    <w:name w:val="列出段落1"/>
    <w:basedOn w:val="1"/>
    <w:qFormat/>
    <w:uiPriority w:val="34"/>
    <w:pPr>
      <w:spacing w:line="240" w:lineRule="auto"/>
      <w:ind w:firstLine="420" w:firstLineChars="200"/>
      <w:jc w:val="both"/>
    </w:pPr>
  </w:style>
  <w:style w:type="paragraph" w:customStyle="1" w:styleId="13">
    <w:name w:val="列出段落11"/>
    <w:basedOn w:val="1"/>
    <w:unhideWhenUsed/>
    <w:qFormat/>
    <w:uiPriority w:val="34"/>
    <w:pPr>
      <w:spacing w:beforeLines="50" w:line="320" w:lineRule="exact"/>
      <w:ind w:left="328" w:leftChars="141" w:right="406" w:rightChars="406" w:firstLine="420" w:firstLineChars="200"/>
      <w:jc w:val="center"/>
    </w:pPr>
    <w:rPr>
      <w:rFonts w:ascii="Source Han Sans Light" w:hAnsi="Source Han Sans Light" w:eastAsia="华文细黑"/>
      <w:color w:val="262626" w:themeColor="text1" w:themeTint="D9"/>
      <w:spacing w:val="10"/>
      <w:sz w:val="20"/>
      <w:szCs w:val="20"/>
      <w14:textFill>
        <w14:solidFill>
          <w14:schemeClr w14:val="tx1">
            <w14:lumMod w14:val="85000"/>
            <w14:lumOff w14:val="15000"/>
          </w14:schemeClr>
        </w14:solidFill>
      </w14:textFill>
    </w:rPr>
  </w:style>
  <w:style w:type="character" w:customStyle="1" w:styleId="14">
    <w:name w:val="页眉 字符"/>
    <w:basedOn w:val="7"/>
    <w:link w:val="4"/>
    <w:semiHidden/>
    <w:qFormat/>
    <w:uiPriority w:val="99"/>
    <w:rPr>
      <w:sz w:val="18"/>
      <w:szCs w:val="18"/>
    </w:rPr>
  </w:style>
  <w:style w:type="character" w:customStyle="1" w:styleId="15">
    <w:name w:val="页脚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27c777a8-5322-ca6a-db96-18ed7215e844\&#31616;&#32422;&#36731;&#22882;&#25991;&#26696;&#31574;&#21010;&#36890;&#29992;&#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简约轻奢文案策划通用求职简历.docx</Template>
  <Pages>3</Pages>
  <Words>0</Words>
  <Characters>0</Characters>
  <Lines>1</Lines>
  <Paragraphs>1</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2020-07-01T10:35:00Z</dcterms:created>
  <dc:creator>双子晨</dc:creator>
  <cp:lastModifiedBy>双子晨</cp:lastModifiedBy>
  <dcterms:modified xsi:type="dcterms:W3CDTF">2020-07-01T10:36:17Z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