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40.svg" ContentType="image/svg+xml"/>
  <Override PartName="/word/media/image41.svg" ContentType="image/svg+xml"/>
  <Override PartName="/word/media/image42.svg" ContentType="image/svg+xml"/>
  <Override PartName="/word/media/image43.svg" ContentType="image/svg+xml"/>
  <Override PartName="/word/media/image44.svg" ContentType="image/svg+xml"/>
  <Override PartName="/word/media/image45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7016115</wp:posOffset>
                </wp:positionV>
                <wp:extent cx="913765" cy="300990"/>
                <wp:effectExtent l="0" t="0" r="0" b="0"/>
                <wp:wrapNone/>
                <wp:docPr id="8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4.05pt;margin-top:552.45pt;height:23.7pt;width:71.95pt;z-index:251746304;mso-width-relative:page;mso-height-relative:page;" filled="f" stroked="f" coordsize="21600,21600" o:gfxdata="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SvR&#10;7tcAAAANAQAADwAAAAAAAAABACAAAAAiAAAAZHJzL2Rvd25yZXYueG1sUEsBAhQAFAAAAAgAh07i&#10;QKFH450jAgAAGQ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7811135</wp:posOffset>
                </wp:positionV>
                <wp:extent cx="1050290" cy="276225"/>
                <wp:effectExtent l="0" t="0" r="0" b="0"/>
                <wp:wrapNone/>
                <wp:docPr id="8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15.09-19.06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64.75pt;margin-top:615.05pt;height:21.75pt;width:82.7pt;z-index:251745280;mso-width-relative:page;mso-height-relative:page;" filled="f" stroked="f" coordsize="21600,21600" o:gfxdata="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kU&#10;Lu7dAAAADgEAAA8AAAAAAAAAAQAgAAAAIgAAAGRycy9kb3ducmV2LnhtbFBLAQIUABQAAAAIAIdO&#10;4kBxta05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15.09-19.06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7793990</wp:posOffset>
                </wp:positionV>
                <wp:extent cx="1184910" cy="276225"/>
                <wp:effectExtent l="0" t="0" r="0" b="0"/>
                <wp:wrapNone/>
                <wp:docPr id="8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数据分析与统计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8.95pt;margin-top:613.7pt;height:21.75pt;width:93.3pt;z-index:251744256;mso-width-relative:page;mso-height-relative:page;" filled="f" stroked="f" coordsize="21600,21600" o:gfxdata="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TkX5N0AAAANAQAADwAAAAAAAAABACAAAAAiAAAAZHJzL2Rvd25yZXYueG1sUEsBAhQAFAAAAAgA&#10;h07iQCdvtsI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数据分析与统计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7496810</wp:posOffset>
                </wp:positionV>
                <wp:extent cx="1974850" cy="276225"/>
                <wp:effectExtent l="0" t="0" r="0" b="0"/>
                <wp:wrapNone/>
                <wp:docPr id="7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山东科技有限大学（本科）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48.35pt;margin-top:590.3pt;height:21.75pt;width:155.5pt;z-index:251743232;mso-width-relative:page;mso-height-relative:page;" filled="f" stroked="f" coordsize="21600,21600" o:gfxdata="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ELc&#10;q9wAAAANAQAADwAAAAAAAAABACAAAAAiAAAAZHJzL2Rvd25yZXYueG1sUEsBAhQAFAAAAAgAh07i&#10;QGp5Dh4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山东科技有限大学（本科）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8044180</wp:posOffset>
                </wp:positionV>
                <wp:extent cx="3743325" cy="928370"/>
                <wp:effectExtent l="0" t="0" r="0" b="0"/>
                <wp:wrapNone/>
                <wp:docPr id="8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主修课程：数学分析、高等代数、普通物理数学与信息科学概论、数据结构、数据科学导论、程序设计导论、程序设计实践，离散数学、概率与统计、算法分析与设计、数据库系统概论。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7.6pt;margin-top:633.4pt;height:73.1pt;width:294.75pt;z-index:251742208;mso-width-relative:page;mso-height-relative:page;" filled="f" stroked="f" coordsize="21600,21600" o:gfxdata="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l8MKN4AAAAOAQAADwAAAAAAAAABACAAAAAiAAAAZHJzL2Rvd25yZXYueG1sUEsBAhQAFAAA&#10;AAgAh07iQCumKzIiAgAAGg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主修课程：数学分析、高等代数、普通物理数学与信息科学概论、数据结构、数据科学导论、程序设计导论、程序设计实践，离散数学、概率与统计、算法分析与设计、数据库系统概论。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7024370</wp:posOffset>
                </wp:positionV>
                <wp:extent cx="1007745" cy="276225"/>
                <wp:effectExtent l="6350" t="6350" r="14605" b="22225"/>
                <wp:wrapNone/>
                <wp:docPr id="35" name="单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762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1.35pt;margin-top:553.1pt;height:21.75pt;width:79.35pt;z-index:251741184;v-text-anchor:middle;mso-width-relative:page;mso-height-relative:page;" fillcolor="#4075BF" filled="t" stroked="t" coordsize="1007745,276225" o:gfxdata="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8SmcQNgAAAANAQAADwAAAAAAAAABACAAAAAiAAAAZHJzL2Rvd25yZXYueG1s&#10;UEsBAhQAFAAAAAgAh07iQAy8xhTcAgAA3AUAAA4AAAAAAAAAAQAgAAAAJwEAAGRycy9lMm9Eb2Mu&#10;eG1sUEsFBgAAAAAGAAYAWQEAAHUGAAAAAA==&#10;" path="m0,0l869632,0c945909,0,1007744,61835,1007744,138112l1007745,276225,0,276225xe">
                <v:path o:connectlocs="503872,0;0,138112;503872,276225;1007745,13811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5106035</wp:posOffset>
                </wp:positionV>
                <wp:extent cx="986790" cy="276225"/>
                <wp:effectExtent l="0" t="0" r="0" b="0"/>
                <wp:wrapNone/>
                <wp:docPr id="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20.01-20.03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70.65pt;margin-top:402.05pt;height:21.75pt;width:77.7pt;z-index:251753472;mso-width-relative:page;mso-height-relative:page;" filled="f" stroked="f" coordsize="21600,21600" o:gfxdata="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Lmm&#10;1N0AAAAMAQAADwAAAAAAAAABACAAAAAiAAAAZHJzL2Rvd25yZXYueG1sUEsBAhQAFAAAAAgAh07i&#10;QAsU2oIdAgAAG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20.01-20.03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4687570</wp:posOffset>
                </wp:positionV>
                <wp:extent cx="913765" cy="300990"/>
                <wp:effectExtent l="0" t="0" r="0" b="0"/>
                <wp:wrapNone/>
                <wp:docPr id="7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4.95pt;margin-top:369.1pt;height:23.7pt;width:71.95pt;z-index:251752448;mso-width-relative:page;mso-height-relative:page;" filled="f" stroked="f" coordsize="21600,21600" o:gfxdata="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h+qI&#10;1wAAAAsBAAAPAAAAAAAAAAEAIAAAACIAAABkcnMvZG93bnJldi54bWxQSwECFAAUAAAACACHTuJA&#10;q0aoTyICAAAZ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5121910</wp:posOffset>
                </wp:positionV>
                <wp:extent cx="955040" cy="276225"/>
                <wp:effectExtent l="0" t="0" r="0" b="0"/>
                <wp:wrapNone/>
                <wp:docPr id="7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数据分析员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8.2pt;margin-top:403.3pt;height:21.75pt;width:75.2pt;z-index:251751424;mso-width-relative:page;mso-height-relative:page;" filled="f" stroked="f" coordsize="21600,21600" o:gfxdata="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wM0&#10;h9sAAAALAQAADwAAAAAAAAABACAAAAAiAAAAZHJzL2Rvd25yZXYueG1sUEsBAhQAFAAAAAgAh07i&#10;QB+/zGw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数据分析员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5120005</wp:posOffset>
                </wp:positionV>
                <wp:extent cx="1609090" cy="276225"/>
                <wp:effectExtent l="0" t="0" r="0" b="0"/>
                <wp:wrapNone/>
                <wp:docPr id="6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中部网络科技有限公司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37.15pt;margin-top:403.15pt;height:21.75pt;width:126.7pt;z-index:251750400;mso-width-relative:page;mso-height-relative:page;" filled="f" stroked="f" coordsize="21600,21600" o:gfxdata="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GW9ZNwAAAALAQAADwAAAAAAAAABACAAAAAiAAAAZHJzL2Rvd25yZXYueG1sUEsBAhQAFAAAAAgA&#10;h07iQJMu0+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中部网络科技有限公司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5376545</wp:posOffset>
                </wp:positionV>
                <wp:extent cx="3726180" cy="1113790"/>
                <wp:effectExtent l="0" t="0" r="0" b="0"/>
                <wp:wrapNone/>
                <wp:docPr id="6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优化更改报表类型格式，统计分析北京、上海、成都、苏州等城市每日二手车采集、销售信息，计算个城市占比、数量以及盈利亏损情况，分析各城市集群的公司对客户的帮卖量和对车辆库存的处置量。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8.95pt;margin-top:423.35pt;height:87.7pt;width:293.4pt;z-index:251749376;mso-width-relative:page;mso-height-relative:page;" filled="f" stroked="f" coordsize="21600,21600" o:gfxdata="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Fgx&#10;QdcAAAANAQAADwAAAAAAAAABACAAAAAiAAAAZHJzL2Rvd25yZXYueG1sUEsBAhQAFAAAAAgAh07i&#10;QMmsxzsjAgAAGw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优化更改报表类型格式，统计分析北京、上海、成都、苏州等城市每日二手车采集、销售信息，计算个城市占比、数量以及盈利亏损情况，分析各城市集群的公司对客户的帮卖量和对车辆库存的处置量。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4703445</wp:posOffset>
                </wp:positionV>
                <wp:extent cx="1007745" cy="276225"/>
                <wp:effectExtent l="6350" t="6350" r="14605" b="22225"/>
                <wp:wrapNone/>
                <wp:docPr id="34" name="单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762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3.6pt;margin-top:370.35pt;height:21.75pt;width:79.35pt;z-index:251748352;v-text-anchor:middle;mso-width-relative:page;mso-height-relative:page;" fillcolor="#4075BF" filled="t" stroked="t" coordsize="1007745,276225" o:gfxdata="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9k6u5tgAAAALAQAADwAAAAAAAAABACAAAAAiAAAAZHJzL2Rvd25yZXYueG1s&#10;UEsBAhQAFAAAAAgAh07iQNTFFGLcAgAA3AUAAA4AAAAAAAAAAQAgAAAAJwEAAGRycy9lMm9Eb2Mu&#10;eG1sUEsFBgAAAAAGAAYAWQEAAHUGAAAAAA==&#10;" path="m0,0l869632,0c945909,0,1007744,61835,1007744,138112l1007745,276225,0,276225xe">
                <v:path o:connectlocs="503872,0;0,138112;503872,276225;1007745,13811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4789170</wp:posOffset>
                </wp:positionV>
                <wp:extent cx="913765" cy="300990"/>
                <wp:effectExtent l="0" t="0" r="0" b="0"/>
                <wp:wrapNone/>
                <wp:docPr id="6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8.95pt;margin-top:377.1pt;height:23.7pt;width:71.95pt;z-index:251766784;mso-width-relative:page;mso-height-relative:page;" filled="f" stroked="f" coordsize="21600,21600" o:gfxdata="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SIt4dYA&#10;AAAKAQAADwAAAAAAAAABACAAAAAiAAAAZHJzL2Rvd25yZXYueG1sUEsBAhQAFAAAAAgAh07iQOjH&#10;Qt4hAgAAGQQAAA4AAAAAAAAAAQAgAAAAJQ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5200650</wp:posOffset>
                </wp:positionV>
                <wp:extent cx="2047240" cy="3145790"/>
                <wp:effectExtent l="0" t="0" r="0" b="0"/>
                <wp:wrapNone/>
                <wp:docPr id="6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设计团队组织协调、工作指导与绩效评价以及设计过程质量监控与后续跟进服务；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2、较强的逻辑思维能力、良好的沟通协调能力和数据分析能力，态度认真且关注细节;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较强的逻辑思维能力、良好的沟通协调能力和数据分析能力，态度认真且关注细节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0.7pt;margin-top:409.5pt;height:247.7pt;width:161.2pt;z-index:251765760;mso-width-relative:page;mso-height-relative:page;" filled="f" stroked="f" coordsize="21600,21600" o:gfxdata="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10E9/W&#10;AAAACwEAAA8AAAAAAAAAAQAgAAAAIgAAAGRycy9kb3ducmV2LnhtbFBLAQIUABQAAAAIAIdO4kBh&#10;GCEYIgIAABsEAAAOAAAAAAAAAAEAIAAAACU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设计团队组织协调、工作指导与绩效评价以及设计过程质量监控与后续跟进服务；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2、较强的逻辑思维能力、良好的沟通协调能力和数据分析能力，态度认真且关注细节;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较强的逻辑思维能力、良好的沟通协调能力和数据分析能力，态度认真且关注细节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4785360</wp:posOffset>
                </wp:positionV>
                <wp:extent cx="1007745" cy="276225"/>
                <wp:effectExtent l="6350" t="6350" r="14605" b="22225"/>
                <wp:wrapNone/>
                <wp:docPr id="7" name="单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762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0.6pt;margin-top:376.8pt;height:21.75pt;width:79.35pt;z-index:251764736;v-text-anchor:middle;mso-width-relative:page;mso-height-relative:page;" fillcolor="#4075BF" filled="t" stroked="t" coordsize="1007745,276225" o:gfxdata="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IMe3KrYAAAACgEAAA8AAAAAAAAAAQAgAAAAIgAAAGRycy9kb3ducmV2LnhtbFBL&#10;AQIUABQAAAAIAIdO4kBzzUSz2gIAANoFAAAOAAAAAAAAAAEAIAAAACcBAABkcnMvZTJvRG9jLnht&#10;bFBLBQYAAAAABgAGAFkBAABzBgAAAAA=&#10;" path="m0,0l869632,0c945909,0,1007744,61835,1007744,138112l1007745,276225,0,276225xe">
                <v:path o:connectlocs="503872,0;0,138112;503872,276225;1007745,13811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1528445</wp:posOffset>
                </wp:positionV>
                <wp:extent cx="916305" cy="300990"/>
                <wp:effectExtent l="0" t="0" r="0" b="0"/>
                <wp:wrapNone/>
                <wp:docPr id="4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擅长技能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8.95pt;margin-top:120.35pt;height:23.7pt;width:72.15pt;z-index:251769856;mso-width-relative:page;mso-height-relative:page;" filled="f" stroked="f" coordsize="21600,21600" o:gfxdata="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L3dztUA&#10;AAAKAQAADwAAAAAAAAABACAAAAAiAAAAZHJzL2Rvd25yZXYueG1sUEsBAhQAFAAAAAgAh07iQKAg&#10;iYEiAgAAGQQAAA4AAAAAAAAAAQAgAAAAJ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擅长技能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1964055</wp:posOffset>
                </wp:positionV>
                <wp:extent cx="2047240" cy="2383790"/>
                <wp:effectExtent l="0" t="0" r="0" b="0"/>
                <wp:wrapNone/>
                <wp:docPr id="6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1、熟悉数据平台的整体搭建，具备可视化数据或者营销平台搭建项目经验优先；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2、熟练使用统计分析工具，逻辑严谨，能够独立分析和解决问题；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3、具备优秀的沟通及服务意识，良好的现场表达能力，能够独立负责和推进项目。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0.7pt;margin-top:154.65pt;height:187.7pt;width:161.2pt;z-index:251768832;mso-width-relative:page;mso-height-relative:page;" filled="f" stroked="f" coordsize="21600,21600" o:gfxdata="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g+khn&#10;1gAAAAoBAAAPAAAAAAAAAAEAIAAAACIAAABkcnMvZG93bnJldi54bWxQSwECFAAUAAAACACHTuJA&#10;98AdVSMCAAAb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1、熟悉数据平台的整体搭建，具备可视化数据或者营销平台搭建项目经验优先；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2、熟练使用统计分析工具，逻辑严谨，能够独立分析和解决问题；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3、具备优秀的沟通及服务意识，良好的现场表达能力，能够独立负责和推进项目。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1532255</wp:posOffset>
                </wp:positionV>
                <wp:extent cx="1007745" cy="276225"/>
                <wp:effectExtent l="6350" t="6350" r="14605" b="22225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762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0.6pt;margin-top:120.65pt;height:21.75pt;width:79.35pt;z-index:251767808;v-text-anchor:middle;mso-width-relative:page;mso-height-relative:page;" fillcolor="#4075BF" filled="t" stroked="t" coordsize="1007745,276225" o:gfxdata="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e3OoQ1wAAAAoBAAAPAAAAAAAAAAEAIAAAACIAAABkcnMvZG93bnJldi54bWxQ&#10;SwECFAAUAAAACACHTuJA4u6R0twCAADaBQAADgAAAAAAAAABACAAAAAmAQAAZHJzL2Uyb0RvYy54&#10;bWxQSwUGAAAAAAYABgBZAQAAdAYAAAAA&#10;" path="m0,0l869632,0c945909,0,1007744,61835,1007744,138112l1007745,276225,0,276225xe">
                <v:path o:connectlocs="503872,0;0,138112;503872,276225;1007745,13811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1539240</wp:posOffset>
                </wp:positionV>
                <wp:extent cx="986790" cy="276225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20.01-20.05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72.25pt;margin-top:121.2pt;height:21.75pt;width:77.7pt;z-index:251763712;mso-width-relative:page;mso-height-relative:page;" filled="f" stroked="f" coordsize="21600,21600" o:gfxdata="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zSP&#10;ktwAAAAMAQAADwAAAAAAAAABACAAAAAiAAAAZHJzL2Rvd25yZXYueG1sUEsBAhQAFAAAAAgAh07i&#10;QJ/l680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20.01-20.05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3041015</wp:posOffset>
                </wp:positionV>
                <wp:extent cx="986790" cy="276225"/>
                <wp:effectExtent l="0" t="0" r="0" b="0"/>
                <wp:wrapNone/>
                <wp:docPr id="8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19.08-19.12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72.25pt;margin-top:239.45pt;height:21.75pt;width:77.7pt;z-index:251762688;mso-width-relative:page;mso-height-relative:page;" filled="f" stroked="f" coordsize="21600,21600" o:gfxdata="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1fB&#10;MtwAAAAMAQAADwAAAAAAAAABACAAAAAiAAAAZHJzL2Rvd25yZXYueG1sUEsBAhQAFAAAAAgAh07i&#10;QA0P/UoeAgAAGQ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19.08-19.12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3047365</wp:posOffset>
                </wp:positionV>
                <wp:extent cx="960120" cy="276225"/>
                <wp:effectExtent l="0" t="0" r="0" b="0"/>
                <wp:wrapNone/>
                <wp:docPr id="8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数据分析员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8.2pt;margin-top:239.95pt;height:21.75pt;width:75.6pt;z-index:251761664;mso-width-relative:page;mso-height-relative:page;" filled="f" stroked="f" coordsize="21600,21600" o:gfxdata="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J6/N90AAAALAQAADwAAAAAAAAABACAAAAAiAAAAZHJzL2Rvd25yZXYueG1sUEsBAhQAFAAAAAgA&#10;h07iQEO4+LY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数据分析员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3045460</wp:posOffset>
                </wp:positionV>
                <wp:extent cx="1609090" cy="276225"/>
                <wp:effectExtent l="0" t="0" r="0" b="0"/>
                <wp:wrapNone/>
                <wp:docPr id="7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速写网络科技有限公司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28.65pt;margin-top:239.8pt;height:21.75pt;width:126.7pt;z-index:251760640;mso-width-relative:page;mso-height-relative:page;" filled="f" stroked="f" coordsize="21600,21600" o:gfxdata="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fUlUjdAAAACwEAAA8AAAAAAAAAAQAgAAAAIgAAAGRycy9kb3ducmV2LnhtbFBLAQIUABQAAAAI&#10;AIdO4kCUsrr+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速写网络科技有限公司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3302000</wp:posOffset>
                </wp:positionV>
                <wp:extent cx="3727450" cy="859790"/>
                <wp:effectExtent l="0" t="0" r="0" b="0"/>
                <wp:wrapNone/>
                <wp:docPr id="7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1、根据口碑业务特点，搭建数据分析模型，给予数据支持，对营销活动和运营活动等进行数据总结和优化；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2、从建立口碑客户生命周期模型和对商户质量能力分层。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8.95pt;margin-top:260pt;height:67.7pt;width:293.5pt;z-index:251759616;mso-width-relative:page;mso-height-relative:page;" filled="f" stroked="f" coordsize="21600,21600" o:gfxdata="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+GAFC&#10;1wAAAAwBAAAPAAAAAAAAAAEAIAAAACIAAABkcnMvZG93bnJldi54bWxQSwECFAAUAAAACACHTuJA&#10;PvDlciICAAAaBAAADgAAAAAAAAABACAAAAAm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1、根据口碑业务特点，搭建数据分析模型，给予数据支持，对营销活动和运营活动等进行数据总结和优化；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2、从建立口碑客户生命周期模型和对商户质量能力分层。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1130300</wp:posOffset>
                </wp:positionV>
                <wp:extent cx="913765" cy="300990"/>
                <wp:effectExtent l="0" t="0" r="0" b="0"/>
                <wp:wrapNone/>
                <wp:docPr id="7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4.95pt;margin-top:89pt;height:23.7pt;width:71.95pt;z-index:251758592;mso-width-relative:page;mso-height-relative:page;" filled="f" stroked="f" coordsize="21600,21600" o:gfxdata="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x9c&#10;GNcAAAALAQAADwAAAAAAAAABACAAAAAiAAAAZHJzL2Rvd25yZXYueG1sUEsBAhQAFAAAAAgAh07i&#10;QA/1JOsjAgAAGQQAAA4AAAAAAAAAAQAgAAAAJ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1555115</wp:posOffset>
                </wp:positionV>
                <wp:extent cx="965200" cy="276225"/>
                <wp:effectExtent l="0" t="0" r="0" b="0"/>
                <wp:wrapNone/>
                <wp:docPr id="7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数据分析员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6.7pt;margin-top:122.45pt;height:21.75pt;width:76pt;z-index:251757568;mso-width-relative:page;mso-height-relative:page;" filled="f" stroked="f" coordsize="21600,21600" o:gfxdata="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dwR&#10;lNsAAAALAQAADwAAAAAAAAABACAAAAAiAAAAZHJzL2Rvd25yZXYueG1sUEsBAhQAFAAAAAgAh07i&#10;QKL9jUc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数据分析员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1553210</wp:posOffset>
                </wp:positionV>
                <wp:extent cx="1609090" cy="276225"/>
                <wp:effectExtent l="0" t="0" r="0" b="0"/>
                <wp:wrapNone/>
                <wp:docPr id="7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中部网络科技有限公司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28.65pt;margin-top:122.3pt;height:21.75pt;width:126.7pt;z-index:251756544;mso-width-relative:page;mso-height-relative:page;" filled="f" stroked="f" coordsize="21600,21600" o:gfxdata="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P6zOdwAAAALAQAADwAAAAAAAAABACAAAAAiAAAAZHJzL2Rvd25yZXYueG1sUEsBAhQAFAAAAAgA&#10;h07iQKYk7ZQ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中部网络科技有限公司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1809750</wp:posOffset>
                </wp:positionV>
                <wp:extent cx="3746500" cy="1113790"/>
                <wp:effectExtent l="0" t="0" r="0" b="0"/>
                <wp:wrapNone/>
                <wp:docPr id="7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1、完成各类业务需求的底层数据调研和数据逻辑梳理等工作，对接项目的数据需求支持及分析工作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2、协助推进数据指标及数据体系的建设工作，管理并维护数据产品,推进智能化数据支持。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47.45pt;margin-top:142.5pt;height:87.7pt;width:295pt;z-index:251755520;mso-width-relative:page;mso-height-relative:page;" filled="f" stroked="f" coordsize="21600,21600" o:gfxdata="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+z7Xf&#10;1gAAAAwBAAAPAAAAAAAAAAEAIAAAACIAAABkcnMvZG93bnJldi54bWxQSwECFAAUAAAACACHTuJA&#10;Z5Ki5iMCAAAb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1、完成各类业务需求的底层数据调研和数据逻辑梳理等工作，对接项目的数据需求支持及分析工作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2、协助推进数据指标及数据体系的建设工作，管理并维护数据产品,推进智能化数据支持。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1136650</wp:posOffset>
                </wp:positionV>
                <wp:extent cx="1007745" cy="276225"/>
                <wp:effectExtent l="6350" t="6350" r="14605" b="22225"/>
                <wp:wrapNone/>
                <wp:docPr id="4" name="单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762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3.6pt;margin-top:89.5pt;height:21.75pt;width:79.35pt;z-index:251754496;v-text-anchor:middle;mso-width-relative:page;mso-height-relative:page;" fillcolor="#4075BF" filled="t" stroked="t" coordsize="1007745,276225" o:gfxdata="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47Q1KtcAAAALAQAADwAAAAAAAAABACAAAAAiAAAAZHJzL2Rvd25yZXYueG1sUEsB&#10;AhQAFAAAAAgAh07iQMCpOxHaAgAA2gUAAA4AAAAAAAAAAQAgAAAAJgEAAGRycy9lMm9Eb2MueG1s&#10;UEsFBgAAAAAGAAYAWQEAAHIGAAAAAA==&#10;" path="m0,0l869632,0c945909,0,1007744,61835,1007744,138112l1007745,276225,0,276225xe">
                <v:path o:connectlocs="503872,0;0,138112;503872,276225;1007745,13811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6873240</wp:posOffset>
                </wp:positionV>
                <wp:extent cx="1351915" cy="337185"/>
                <wp:effectExtent l="0" t="0" r="635" b="571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337185"/>
                          <a:chOff x="4912" y="15334"/>
                          <a:chExt cx="2129" cy="531"/>
                        </a:xfrm>
                      </wpg:grpSpPr>
                      <wpg:grpSp>
                        <wpg:cNvPr id="37" name="组合 11"/>
                        <wpg:cNvGrpSpPr/>
                        <wpg:grpSpPr>
                          <a:xfrm rot="0">
                            <a:off x="4912" y="15334"/>
                            <a:ext cx="884" cy="118"/>
                            <a:chOff x="1290" y="15409"/>
                            <a:chExt cx="884" cy="11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3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1" name="组合 12"/>
                        <wpg:cNvGrpSpPr/>
                        <wpg:grpSpPr>
                          <a:xfrm rot="0">
                            <a:off x="4912" y="15747"/>
                            <a:ext cx="884" cy="118"/>
                            <a:chOff x="1290" y="15409"/>
                            <a:chExt cx="884" cy="11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8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3" name="组合 11"/>
                        <wpg:cNvGrpSpPr/>
                        <wpg:grpSpPr>
                          <a:xfrm rot="0">
                            <a:off x="6157" y="15334"/>
                            <a:ext cx="884" cy="118"/>
                            <a:chOff x="1290" y="15409"/>
                            <a:chExt cx="884" cy="11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54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9" name="组合 12"/>
                        <wpg:cNvGrpSpPr/>
                        <wpg:grpSpPr>
                          <a:xfrm rot="0">
                            <a:off x="6157" y="15747"/>
                            <a:ext cx="884" cy="118"/>
                            <a:chOff x="1290" y="15409"/>
                            <a:chExt cx="884" cy="11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50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95pt;margin-top:541.2pt;height:26.55pt;width:106.45pt;z-index:251732992;mso-width-relative:page;mso-height-relative:page;" coordorigin="4912,15334" coordsize="2129,531" o:gfxdata="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">
                <o:lock v:ext="edit" aspectratio="f"/>
                <v:group id="组合 11" o:spid="_x0000_s1026" o:spt="203" style="position:absolute;left:4912;top:15334;height:118;width:884;" coordorigin="1290,15409" coordsize="884,118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pPKcObwAAADa&#10;AAAADwAAAGRycy9kb3ducmV2LnhtbEWPQWvCQBSE70L/w/IKveluWqg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ynDm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IVkQzrwAAADb&#10;AAAADwAAAGRycy9kb3ducmV2LnhtbEWPzYvCMBTE7wv+D+EJe1uTruBqNYr4Acqe/Lh4ezTPtti8&#10;lCarXf96Iwgeh5n5DTOZtbYSV2p86VhD0lMgiDNnSs41HA/rryEIH5ANVo5Jwz95mE07HxNMjbvx&#10;jq77kIsIYZ+ihiKEOpXSZwVZ9D1XE0fv7BqLIcoml6bBW4TbSn4rNZAWS44LBda0KCi77P+shtOS&#10;V79qY9f3udzufpaVUp4vWn92EzUGEagN7/CrvTEa+i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ZEM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2" o:spid="_x0000_s1026" o:spt="203" style="position:absolute;left:4912;top:15747;height:118;width:884;" coordorigin="1290,15409" coordsize="884,118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1290;top:15409;height:119;width:119;v-text-anchor:middle;" filled="t" stroked="f" coordsize="21600,21600" o:gfxdata="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qVg5ItAAAANoAAAAPAAAA&#10;AAAAAAEAIAAAACIAAABkcnMvZG93bnJldi54bWxQSwECFAAUAAAACACHTuJAMy8FnjsAAAA5AAAA&#10;EAAAAAAAAAABACAAAAADAQAAZHJzL3NoYXBleG1sLnhtbFBLBQYAAAAABgAGAFsBAACt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GLdUWbwAAADb&#10;AAAADwAAAGRycy9kb3ducmV2LnhtbEWPzYvCMBTE7wv+D+EJe1uTrrJKNYr4Acqe/Lh4ezTPtti8&#10;lCarXf96Iwgeh5n5DTOZtbYSV2p86VhD0lMgiDNnSs41HA/rrxEIH5ANVo5Jwz95mE07HxNMjbvx&#10;jq77kIsIYZ+ihiKEOpXSZwVZ9D1XE0fv7BqLIcoml6bBW4TbSn4r9SMtlhwXCqxpUVB22f9ZDacl&#10;r37Vxq7vc7ndDZeVUp4vWn92EzUGEagN7/CrvTEaB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3VF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l17MLb0AAADb&#10;AAAADwAAAGRycy9kb3ducmV2LnhtbEWPQWvCQBSE70L/w/KE3nQ3JdQS3QRpKig9mfbS2yP7TEKy&#10;b0N2q7a/3i0UPA4z8w2zKa52EGeafOdYQ7JUIIhrZzpuNHx+7BYvIHxANjg4Jg0/5KHIH2YbzIy7&#10;8JHOVWhEhLDPUEMbwphJ6euWLPqlG4mjd3KTxRDl1Egz4SXC7SCflHqWFjuOCy2O9NpS3VffVsNX&#10;yW/vam93v1t5OK7KQSnPvdaP80StQQS6hnv4v703GtIU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Xsw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1" o:spid="_x0000_s1026" o:spt="203" style="position:absolute;left:6157;top:15334;height:118;width:884;" coordorigin="1290,15409" coordsize="884,11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Eoda8LwAAADb&#10;AAAADwAAAGRycy9kb3ducmV2LnhtbEWPzYvCMBTE7wv+D+EJe1uTLrpKNYr4Acqe/Lh4ezTPtti8&#10;lCarXf96Iwgeh5n5DTOZtbYSV2p86VhD0lMgiDNnSs41HA/rrxEIH5ANVo5Jwz95mE07HxNMjbvx&#10;jq77kIsIYZ+ihiKEOpXSZwVZ9D1XE0fv7BqLIcoml6bBW4TbSn4r9SMtlhwXCqxpUVB22f9ZDacl&#10;r37Vxq7vc7ndDZeVUp4vWn92EzUGEagN7/CrvTEaB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HWv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fcv/a70AAADb&#10;AAAADwAAAGRycy9kb3ducmV2LnhtbEWPQWvCQBSE70L/w/KE3nQ3hdQS3QRpKig9mfbS2yP7TEKy&#10;b0N2q7a/3i0UPA4z8w2zKa52EGeafOdYQ7JUIIhrZzpuNHx+7BYvIHxANjg4Jg0/5KHIH2YbzIy7&#10;8JHOVWhEhLDPUEMbwphJ6euWLPqlG4mjd3KTxRDl1Egz4SXC7SCflHqWFjuOCy2O9NpS3VffVsNX&#10;yW/vam93v1t5OK7KQSnPvdaP80StQQS6hnv4v703GtIU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/9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jRlhHL0AAADb&#10;AAAADwAAAGRycy9kb3ducmV2LnhtbEWPQWvCQBSE7wX/w/IEb3U3BW2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GWE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2" o:spid="_x0000_s1026" o:spt="203" style="position:absolute;left:6157;top:15747;height:118;width:884;" coordorigin="1290,15409" coordsize="884,118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bbxc87UAAADb&#10;AAAADwAAAGRycy9kb3ducmV2LnhtbEVPyQrCMBC9C/5DGMGbJgou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bxc87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AvD5aLwAAADb&#10;AAAADwAAAGRycy9kb3ducmV2LnhtbEWPS4vCQBCE7wv+h6EFb+tMBFe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w+W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8iJnH70AAADb&#10;AAAADwAAAGRycy9kb3ducmV2LnhtbEWPQWvCQBSE70L/w/KE3nQ3gdYS3QRpKig9mfbS2yP7TEKy&#10;b0N2q7a/3i0UPA4z8w2zKa52EGeafOdYQ7JUIIhrZzpuNHx+7BYvIHxANjg4Jg0/5KHIH2YbzIy7&#10;8JHOVWhEhLDPUEMbwphJ6euWLPqlG4mjd3KTxRDl1Egz4SXC7SBTpZ6lxY7jQosjvbZU99W31fBV&#10;8tu72tvd71YejqtyUMpzr/XjPFFrEIGu4R7+b++NhqcU/r7EHy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Imc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-503555</wp:posOffset>
                </wp:positionV>
                <wp:extent cx="3564255" cy="1219200"/>
                <wp:effectExtent l="0" t="0" r="0" b="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1219200"/>
                          <a:chOff x="5557" y="1017"/>
                          <a:chExt cx="5613" cy="1920"/>
                        </a:xfrm>
                      </wpg:grpSpPr>
                      <wps:wsp>
                        <wps:cNvPr id="9" name="文本框 34"/>
                        <wps:cNvSpPr txBox="1"/>
                        <wps:spPr>
                          <a:xfrm>
                            <a:off x="7742" y="2383"/>
                            <a:ext cx="3428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jc w:val="right"/>
                                <w:textAlignment w:val="auto"/>
                                <w:rPr>
                                  <w:rFonts w:hint="default"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数据分析员         随时入职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3" name="文本框 35"/>
                        <wps:cNvSpPr txBox="1"/>
                        <wps:spPr>
                          <a:xfrm>
                            <a:off x="8621" y="1017"/>
                            <a:ext cx="2549" cy="1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righ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64"/>
                                  <w:szCs w:val="6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64"/>
                                  <w:szCs w:val="6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5557" y="2670"/>
                            <a:ext cx="22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3F5CA6">
                                <a:alpha val="7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2.2pt;margin-top:-39.65pt;height:96pt;width:280.65pt;z-index:251740160;mso-width-relative:page;mso-height-relative:page;" coordorigin="5557,1017" coordsize="5613,1920" o:gfxdata="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j0DqfdwAAAAMAQAADwAAAAAAAAABACAAAAAiAAAAZHJzL2Rvd25yZXYueG1sUEsB&#10;AhQAFAAAAAgAh07iQGYWRqmAAwAA0QkAAA4AAAAAAAAAAQAgAAAAKwEAAGRycy9lMm9Eb2MueG1s&#10;UEsFBgAAAAAGAAYAWQEAAB0HAAAAAA==&#10;">
                <o:lock v:ext="edit" aspectratio="f"/>
                <v:shape id="文本框 34" o:spid="_x0000_s1026" o:spt="202" type="#_x0000_t202" style="position:absolute;left:7742;top:2383;height:554;width:3428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jc w:val="right"/>
                          <w:textAlignment w:val="auto"/>
                          <w:rPr>
                            <w:rFonts w:hint="default" w:ascii="Arial" w:hAnsi="Arial" w:eastAsia="微软雅黑" w:cs="Arial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数据分析员         随时入职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8621;top:1017;height:1170;width:2549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righ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64"/>
                            <w:szCs w:val="6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64"/>
                            <w:szCs w:val="6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line id="_x0000_s1026" o:spid="_x0000_s1026" o:spt="20" style="position:absolute;left:5557;top:2670;height:0;width:2250;" filled="f" stroked="t" coordsize="21600,21600" o:gfxdata="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j9X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3F5CA6 [3204]" opacity="45875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-817245</wp:posOffset>
                </wp:positionV>
                <wp:extent cx="4552950" cy="351790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351790"/>
                          <a:chOff x="4204" y="2998"/>
                          <a:chExt cx="7170" cy="554"/>
                        </a:xfrm>
                      </wpg:grpSpPr>
                      <wpg:grpSp>
                        <wpg:cNvPr id="98" name="组合 98"/>
                        <wpg:cNvGrpSpPr/>
                        <wpg:grpSpPr>
                          <a:xfrm>
                            <a:off x="6046" y="2998"/>
                            <a:ext cx="2877" cy="554"/>
                            <a:chOff x="4712" y="2808"/>
                            <a:chExt cx="2877" cy="554"/>
                          </a:xfrm>
                        </wpg:grpSpPr>
                        <pic:pic xmlns:pic="http://schemas.openxmlformats.org/drawingml/2006/picture">
                          <pic:nvPicPr>
                            <pic:cNvPr id="90" name="图片 25" descr="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12" y="2991"/>
                              <a:ext cx="214" cy="21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9" name="文本框 34"/>
                          <wps:cNvSpPr txBox="1"/>
                          <wps:spPr>
                            <a:xfrm>
                              <a:off x="4889" y="2808"/>
                              <a:ext cx="2701" cy="5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154787@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163.com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left"/>
                                  <w:textAlignment w:val="auto"/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tianzige@163.com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6" name="组合 96"/>
                        <wpg:cNvGrpSpPr/>
                        <wpg:grpSpPr>
                          <a:xfrm>
                            <a:off x="9018" y="3003"/>
                            <a:ext cx="2357" cy="544"/>
                            <a:chOff x="4712" y="3948"/>
                            <a:chExt cx="2357" cy="544"/>
                          </a:xfrm>
                        </wpg:grpSpPr>
                        <wps:wsp>
                          <wps:cNvPr id="88" name="文本框 34"/>
                          <wps:cNvSpPr txBox="1"/>
                          <wps:spPr>
                            <a:xfrm>
                              <a:off x="4937" y="3948"/>
                              <a:ext cx="2132" cy="5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80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159-1596-0000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图片 266" descr="电 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12" y="4136"/>
                              <a:ext cx="214" cy="2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" name="组合 97"/>
                        <wpg:cNvGrpSpPr/>
                        <wpg:grpSpPr>
                          <a:xfrm>
                            <a:off x="4204" y="3003"/>
                            <a:ext cx="1747" cy="544"/>
                            <a:chOff x="4684" y="3383"/>
                            <a:chExt cx="1747" cy="544"/>
                          </a:xfrm>
                        </wpg:grpSpPr>
                        <pic:pic xmlns:pic="http://schemas.openxmlformats.org/drawingml/2006/picture">
                          <pic:nvPicPr>
                            <pic:cNvPr id="12" name="图片 26" descr="财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84" y="3534"/>
                              <a:ext cx="266" cy="2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6" name="文本框 34"/>
                          <wps:cNvSpPr txBox="1"/>
                          <wps:spPr>
                            <a:xfrm>
                              <a:off x="4923" y="3383"/>
                              <a:ext cx="1509" cy="5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left"/>
                                  <w:textAlignment w:val="auto"/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 xml:space="preserve">  4</w:t>
                                </w:r>
                                <w:r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K-</w:t>
                                </w:r>
                                <w:r>
                                  <w:rPr>
                                    <w:rFonts w:hint="eastAsia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rFonts w:hint="default" w:ascii="Arial" w:hAnsi="Arial" w:eastAsia="微软雅黑" w:cs="Arial"/>
                                    <w:b w:val="0"/>
                                    <w:bCs w:val="0"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K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kern w:val="2"/>
                                    <w:sz w:val="21"/>
                                    <w:szCs w:val="21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6.05pt;margin-top:-64.35pt;height:27.7pt;width:358.5pt;z-index:251747328;mso-width-relative:page;mso-height-relative:page;" coordorigin="4204,2998" coordsize="7170,554" o:gfxdata="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">
                <o:lock v:ext="edit" aspectratio="f"/>
                <v:group id="_x0000_s1026" o:spid="_x0000_s1026" o:spt="203" style="position:absolute;left:6046;top:2998;height:554;width:2877;" coordorigin="4712,2808" coordsize="2877,554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图片 25" o:spid="_x0000_s1026" o:spt="75" alt="at" type="#_x0000_t75" style="position:absolute;left:4712;top:2991;height:214;width:214;" filled="f" o:preferrelative="t" stroked="f" coordsize="21600,21600" o:gfxdata="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wj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0" o:title=""/>
                    <o:lock v:ext="edit" aspectratio="t"/>
                  </v:shape>
                  <v:shape id="文本框 34" o:spid="_x0000_s1026" o:spt="202" type="#_x0000_t202" style="position:absolute;left:4889;top:2808;height:554;width:2701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154787@</w:t>
                          </w:r>
                          <w:r>
                            <w:rPr>
                              <w:rFonts w:hint="eastAsia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163.com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left"/>
                            <w:textAlignment w:val="auto"/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tianzige@163.com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9018;top:3003;height:544;width:2357;" coordorigin="4712,3948" coordsize="2357,544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34" o:spid="_x0000_s1026" o:spt="202" type="#_x0000_t202" style="position:absolute;left:4937;top:3948;height:544;width:2132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8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159-1596-0000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图片 266" o:spid="_x0000_s1026" o:spt="75" alt="电 话" type="#_x0000_t75" style="position:absolute;left:4712;top:4136;height:214;width:214;" filled="f" o:preferrelative="t" stroked="f" coordsize="21600,21600" o:gfxdata="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7eQ/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" o:title=""/>
                    <o:lock v:ext="edit" aspectratio="t"/>
                  </v:shape>
                </v:group>
                <v:group id="组合 97" o:spid="_x0000_s1026" o:spt="203" style="position:absolute;left:4204;top:3003;height:544;width:1747;" coordorigin="4684,3383" coordsize="1747,54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图片 26" o:spid="_x0000_s1026" o:spt="75" alt="财务" type="#_x0000_t75" style="position:absolute;left:4684;top:3534;height:266;width:266;" filled="f" o:preferrelative="t" stroked="f" coordsize="21600,21600" o:gfxdata="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US8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2" o:title=""/>
                    <o:lock v:ext="edit" aspectratio="t"/>
                  </v:shape>
                  <v:shape id="文本框 34" o:spid="_x0000_s1026" o:spt="202" type="#_x0000_t202" style="position:absolute;left:4923;top:3383;height:544;width:1509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left"/>
                            <w:textAlignment w:val="auto"/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 4</w:t>
                          </w:r>
                          <w:r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K-</w:t>
                          </w:r>
                          <w:r>
                            <w:rPr>
                              <w:rFonts w:hint="eastAsia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6</w:t>
                          </w:r>
                          <w:r>
                            <w:rPr>
                              <w:rFonts w:hint="default" w:ascii="Arial" w:hAnsi="Arial" w:eastAsia="微软雅黑" w:cs="Arial"/>
                              <w:b w:val="0"/>
                              <w:bCs w:val="0"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K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kern w:val="2"/>
                              <w:sz w:val="21"/>
                              <w:szCs w:val="21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8720455</wp:posOffset>
                </wp:positionV>
                <wp:extent cx="400050" cy="390525"/>
                <wp:effectExtent l="0" t="0" r="19050" b="952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390525"/>
                          <a:chOff x="1290" y="15409"/>
                          <a:chExt cx="884" cy="944"/>
                        </a:xfrm>
                      </wpg:grpSpPr>
                      <wpg:grpSp>
                        <wpg:cNvPr id="13" name="组合 11"/>
                        <wpg:cNvGrpSpPr/>
                        <wpg:grpSpPr>
                          <a:xfrm>
                            <a:off x="1290" y="15409"/>
                            <a:ext cx="884" cy="118"/>
                            <a:chOff x="1290" y="15409"/>
                            <a:chExt cx="884" cy="118"/>
                          </a:xfrm>
                        </wpg:grpSpPr>
                        <wps:wsp>
                          <wps:cNvPr id="14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7" name="组合 12"/>
                        <wpg:cNvGrpSpPr/>
                        <wpg:grpSpPr>
                          <a:xfrm>
                            <a:off x="1290" y="15822"/>
                            <a:ext cx="884" cy="118"/>
                            <a:chOff x="1290" y="15409"/>
                            <a:chExt cx="884" cy="118"/>
                          </a:xfrm>
                        </wpg:grpSpPr>
                        <wps:wsp>
                          <wps:cNvPr id="18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2" name="组合 16"/>
                        <wpg:cNvGrpSpPr/>
                        <wpg:grpSpPr>
                          <a:xfrm>
                            <a:off x="1290" y="16235"/>
                            <a:ext cx="884" cy="118"/>
                            <a:chOff x="1290" y="15409"/>
                            <a:chExt cx="884" cy="118"/>
                          </a:xfrm>
                        </wpg:grpSpPr>
                        <wps:wsp>
                          <wps:cNvPr id="23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solidFill>
                              <a:srgbClr val="3F5C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686.65pt;height:30.75pt;width:31.5pt;z-index:251692032;mso-width-relative:page;mso-height-relative:page;" coordorigin="1290,15409" coordsize="884,944" o:gfxdata="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PEnGh/bAAAADAEAAA8AAAAAAAAAAQAgAAAAIgAAAGRycy9kb3ducmV2&#10;LnhtbFBLAQIUABQAAAAIAIdO4kAhRvYZwQMAANsgAAAOAAAAAAAAAAEAIAAAACoBAABkcnMvZTJv&#10;RG9jLnhtbFBLBQYAAAAABgAGAFkBAABdBwAAAAA=&#10;">
                <o:lock v:ext="edit" aspectratio="f"/>
                <v:group id="组合 11" o:spid="_x0000_s1026" o:spt="203" style="position:absolute;left:1290;top:15409;height:118;width:884;" coordorigin="1290,15409" coordsize="884,11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椭圆 8" o:spid="_x0000_s1026" o:spt="3" type="#_x0000_t3" style="position:absolute;left:1290;top:15409;height:119;width:119;v-text-anchor:middle;" fillcolor="#3F5CA6" filled="t" stroked="f" coordsize="21600,21600" o:gfxdata="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zJ5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color="#3F5CA6" filled="t" stroked="f" coordsize="21600,21600" o:gfxdata="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/gg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color="#3F5CA6" filled="t" stroked="f" coordsize="21600,21600" o:gfxdata="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tHH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2" o:spid="_x0000_s1026" o:spt="203" style="position:absolute;left:1290;top:15822;height:118;width:884;" coordorigin="1290,15409" coordsize="884,11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8" o:spid="_x0000_s1026" o:spt="3" type="#_x0000_t3" style="position:absolute;left:1290;top:15409;height:119;width:119;v-text-anchor:middle;" fillcolor="#3F5CA6" filled="t" stroked="f" coordsize="21600,21600" o:gfxdata="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4tm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color="#3F5CA6" filled="t" stroked="f" coordsize="21600,21600" o:gfxdata="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yiA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color="#3F5CA6" filled="t" stroked="f" coordsize="21600,21600" o:gfxdata="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E65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6" o:spid="_x0000_s1026" o:spt="203" style="position:absolute;left:1290;top:16235;height:118;width:884;" coordorigin="1290,15409" coordsize="884,11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8" o:spid="_x0000_s1026" o:spt="3" type="#_x0000_t3" style="position:absolute;left:1290;top:15409;height:119;width:119;v-text-anchor:middle;" fillcolor="#3F5CA6" filled="t" stroked="f" coordsize="21600,21600" o:gfxdata="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Z1V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color="#3F5CA6" filled="t" stroked="f" coordsize="21600,21600" o:gfxdata="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9/tI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color="#3F5CA6" filled="t" stroked="f" coordsize="21600,21600" o:gfxdata="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NIu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-596900</wp:posOffset>
                </wp:positionV>
                <wp:extent cx="1514475" cy="1514475"/>
                <wp:effectExtent l="6350" t="6350" r="22225" b="22225"/>
                <wp:wrapNone/>
                <wp:docPr id="26" name="单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round1Rect">
                          <a:avLst>
                            <a:gd name="adj" fmla="val 39958"/>
                          </a:avLst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>
                          <a:solidFill>
                            <a:srgbClr val="3D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.85pt;margin-top:-47pt;height:119.25pt;width:119.25pt;z-index:251659264;v-text-anchor:middle;mso-width-relative:page;mso-height-relative:page;" filled="t" stroked="t" coordsize="1514475,1514475" o:gfxdata="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" path="m0,0l909321,0c1243538,0,1514474,270936,1514474,605153l1514475,1514475,0,1514475xe">
                <v:path o:connectlocs="757237,0;0,757237;757237,1514475;1514475,757237" o:connectangles="247,164,82,0"/>
                <v:fill type="frame" on="t" focussize="0,0" recolor="t" rotate="t" r:id="rId13"/>
                <v:stroke weight="1pt" color="#3D67B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-1196340</wp:posOffset>
                </wp:positionV>
                <wp:extent cx="2066290" cy="2132330"/>
                <wp:effectExtent l="6350" t="6350" r="22860" b="13970"/>
                <wp:wrapNone/>
                <wp:docPr id="60" name="单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132330"/>
                        </a:xfrm>
                        <a:prstGeom prst="round1Rect">
                          <a:avLst>
                            <a:gd name="adj" fmla="val 39958"/>
                          </a:avLst>
                        </a:prstGeom>
                        <a:gradFill rotWithShape="1"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  <a:ln>
                          <a:solidFill>
                            <a:srgbClr val="3D67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.15pt;margin-top:-94.2pt;height:167.9pt;width:162.7pt;z-index:-251658240;v-text-anchor:middle;mso-width-relative:page;mso-height-relative:page;" fillcolor="#4075BF" filled="t" stroked="t" coordsize="2066290,2132330" o:gfxdata="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Ne9mS/aAAAACwEAAA8AAAAAAAAAAQAgAAAAIgAAAGRycy9kb3ducmV2&#10;LnhtbFBLAQIUABQAAAAIAIdO4kCyZXvI3gIAAM0FAAAOAAAAAAAAAAEAIAAAACkBAABkcnMvZTJv&#10;RG9jLnhtbFBLBQYAAAAABgAGAFkBAAB5BgAAAAA=&#10;" path="m0,0l1240641,0c1696634,0,2066289,369655,2066289,825648l2066290,2132330,0,2132330xe">
                <v:path o:connectlocs="1033145,0;0,1066165;1033145,2132330;2066290,1066165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weight="1pt" color="#3D67B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9235440</wp:posOffset>
                </wp:positionV>
                <wp:extent cx="8296275" cy="1304925"/>
                <wp:effectExtent l="0" t="0" r="9525" b="9525"/>
                <wp:wrapNone/>
                <wp:docPr id="59" name="单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1304925"/>
                        </a:xfrm>
                        <a:prstGeom prst="round1Rect">
                          <a:avLst/>
                        </a:prstGeom>
                        <a:gradFill>
                          <a:gsLst>
                            <a:gs pos="0">
                              <a:srgbClr val="4075BF"/>
                            </a:gs>
                            <a:gs pos="74000">
                              <a:srgbClr val="3F71B8"/>
                            </a:gs>
                            <a:gs pos="83000">
                              <a:srgbClr val="3F63AF"/>
                            </a:gs>
                            <a:gs pos="100000">
                              <a:srgbClr val="3F5CA6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56.55pt;margin-top:727.2pt;height:102.75pt;width:653.25pt;z-index:-251582464;v-text-anchor:middle;mso-width-relative:page;mso-height-relative:page;" fillcolor="#4075BF" filled="t" stroked="f" coordsize="8296275,1304925" o:gfxdata="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wn6GC1wAAAA8BAAAPAAAAAAAAAAEAIAAAACIAAABkcnMv&#10;ZG93bnJldi54bWxQSwECFAAUAAAACACHTuJA6XF5uq8CAABnBQAADgAAAAAAAAABACAAAAAmAQAA&#10;ZHJzL2Uyb0RvYy54bWxQSwUGAAAAAAYABgBZAQAARwYAAAAA&#10;" path="m0,0l8078783,0c8198900,0,8296274,97374,8296274,217491l8296275,1304925,0,1304925xe">
                <v:path o:connectlocs="4148137,0;0,652462;4148137,1304925;8296275,652462" o:connectangles="247,164,82,0"/>
                <v:fill type="gradient" on="t" color2="#3F5CA6" colors="0f #4075BF;48497f #3F71B8;54395f #3F63AF;65536f #3F5CA6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7158990</wp:posOffset>
                </wp:positionH>
                <wp:positionV relativeFrom="paragraph">
                  <wp:posOffset>-394335</wp:posOffset>
                </wp:positionV>
                <wp:extent cx="561340" cy="599440"/>
                <wp:effectExtent l="0" t="0" r="10160" b="101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" cy="599440"/>
                          <a:chOff x="1290" y="15409"/>
                          <a:chExt cx="884" cy="944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28" name="组合 11"/>
                        <wpg:cNvGrpSpPr/>
                        <wpg:grpSpPr>
                          <a:xfrm>
                            <a:off x="1290" y="15409"/>
                            <a:ext cx="884" cy="118"/>
                            <a:chOff x="1290" y="15409"/>
                            <a:chExt cx="884" cy="118"/>
                          </a:xfrm>
                          <a:grpFill/>
                        </wpg:grpSpPr>
                        <wps:wsp>
                          <wps:cNvPr id="29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" name="组合 12"/>
                        <wpg:cNvGrpSpPr/>
                        <wpg:grpSpPr>
                          <a:xfrm>
                            <a:off x="1290" y="15822"/>
                            <a:ext cx="884" cy="118"/>
                            <a:chOff x="1290" y="15409"/>
                            <a:chExt cx="884" cy="118"/>
                          </a:xfrm>
                          <a:grpFill/>
                        </wpg:grpSpPr>
                        <wps:wsp>
                          <wps:cNvPr id="36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7" name="组合 16"/>
                        <wpg:cNvGrpSpPr/>
                        <wpg:grpSpPr>
                          <a:xfrm>
                            <a:off x="1290" y="16235"/>
                            <a:ext cx="884" cy="118"/>
                            <a:chOff x="1290" y="15409"/>
                            <a:chExt cx="884" cy="118"/>
                          </a:xfrm>
                          <a:grpFill/>
                        </wpg:grpSpPr>
                        <wps:wsp>
                          <wps:cNvPr id="57" name="椭圆 8"/>
                          <wps:cNvSpPr/>
                          <wps:spPr>
                            <a:xfrm>
                              <a:off x="1290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椭圆 9"/>
                          <wps:cNvSpPr/>
                          <wps:spPr>
                            <a:xfrm>
                              <a:off x="2056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椭圆 10"/>
                          <wps:cNvSpPr/>
                          <wps:spPr>
                            <a:xfrm>
                              <a:off x="1673" y="15409"/>
                              <a:ext cx="119" cy="11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3.7pt;margin-top:-31.05pt;height:47.2pt;width:44.2pt;z-index:251694080;mso-width-relative:page;mso-height-relative:page;" coordorigin="1290,15409" coordsize="884,944" o:gfxdata="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/OINK2gAAAAwBAAAPAAAAAAAAAAEAIAAA&#10;ACIAAABkcnMvZG93bnJldi54bWxQSwECFAAUAAAACACHTuJA5y/7C9IDAADtHwAADgAAAAAAAAAB&#10;ACAAAAApAQAAZHJzL2Uyb0RvYy54bWxQSwUGAAAAAAYABgBZAQAAbQcAAAAA&#10;">
                <o:lock v:ext="edit" aspectratio="f"/>
                <v:group id="组合 11" o:spid="_x0000_s1026" o:spt="203" style="position:absolute;left:1290;top:15409;height:118;width:884;" coordorigin="1290,15409" coordsize="884,118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pICGE70AAADb&#10;AAAADwAAAGRycy9kb3ducmV2LnhtbEWPQWvCQBSE70L/w/KE3nQ3ObQ2ugnSVFB6Mu2lt0f2mYRk&#10;34bsVm1/vVsoeBxm5htmU1ztIM40+c6xhmSpQBDXznTcaPj82C1WIHxANjg4Jg0/5KHIH2YbzIy7&#10;8JHOVWhEhLDPUEMbwphJ6euWLPqlG4mjd3KTxRDl1Egz4SXC7SBTpZ6kxY7jQosjvbZU99W31fBV&#10;8tu72tvd71Yejs/loJTnXuvHeaLWIAJdwz38394bDekL/H2JP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gIY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sGO5U7UAAADb&#10;AAAADwAAAGRycy9kb3ducmV2LnhtbEVPyQrCMBC9C/5DGMGbJiqoVKOICyieXC7ehmZsi82kNHH9&#10;enMQPD7ePp2/bCkeVPvCsYZeV4EgTp0pONNwPm06YxA+IBssHZOGN3mYz5qNKSbGPflAj2PIRAxh&#10;n6CGPIQqkdKnOVn0XVcRR+7qaoshwjqTpsZnDLel7Cs1lBYLjg05VrTMKb0d71bDZcXrvdrazWch&#10;d4fRqlTK803rdqunJiACvcJf/HNvjYZBXB+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GO5U7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3y8cyLwAAADb&#10;AAAADwAAAGRycy9kb3ducmV2LnhtbEWPS4vCQBCE7wv+h6EFb+tMFFaJjkF8gLInHxdvTaZNQjI9&#10;ITM+dn+9s7Dgsaiqr6h59rSNuFPnK8cakqECQZw7U3Gh4Xzafk5B+IBssHFMGn7IQ7bofcwxNe7B&#10;B7ofQyEihH2KGsoQ2lRKn5dk0Q9dSxy9q+sshii7QpoOHxFuGzlS6ktarDgulNjSqqS8Pt6shsua&#10;N99qZ7e/S7k/TNaNUp5rrQf9RM1ABHqGd/i/vTMaxgn8fYk/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vHM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2" o:spid="_x0000_s1026" o:spt="203" style="position:absolute;left:1290;top:15822;height:118;width:884;" coordorigin="1290,15409" coordsize="884,11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UMaEvL0AAADb&#10;AAAADwAAAGRycy9kb3ducmV2LnhtbEWPQWvCQBSE7wX/w/IEb3U3FWy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xoS8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+BJptrwAAADb&#10;AAAADwAAAGRycy9kb3ducmV2LnhtbEWPzYvCMBTE7wv+D+EJe1uTLrp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Sab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CMD3wb0AAADb&#10;AAAADwAAAGRycy9kb3ducmV2LnhtbEWPQWvCQBSE7wX/w/IEb3U3RWyJboIYBUtPWi/eHtlnEpJ9&#10;G7LbqP313UKhx2FmvmHW+d12YqTBN441JHMFgrh0puFKw/lz//wGwgdkg51j0vAgD3k2eVpjatyN&#10;jzSeQiUihH2KGuoQ+lRKX9Zk0c9dTxy9qxsshiiHSpoBbxFuO/mi1FJabDgu1NjTtqayPX1ZDZeC&#10;dx/qYPffG/l+fC06pTy3Ws+miVqBCHQP/+G/9sFoWCzh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Pf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组合 16" o:spid="_x0000_s1026" o:spt="203" style="position:absolute;left:1290;top:16235;height:118;width:884;" coordorigin="1290,15409" coordsize="884,11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8" o:spid="_x0000_s1026" o:spt="3" type="#_x0000_t3" style="position:absolute;left:1290;top:15409;height:119;width:119;v-text-anchor:middle;" filled="t" stroked="f" coordsize="21600,21600" o:gfxdata="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cSH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9" o:spid="_x0000_s1026" o:spt="3" type="#_x0000_t3" style="position:absolute;left:2056;top:15409;height:119;width:119;v-text-anchor:middle;" filled="t" stroked="f" coordsize="21600,21600" o:gfxdata="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nDP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椭圆 10" o:spid="_x0000_s1026" o:spt="3" type="#_x0000_t3" style="position:absolute;left:1673;top:15409;height:119;width:119;v-text-anchor:middle;" filled="t" stroked="f" coordsize="21600,21600" o:gfxdata="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65B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tabs>
          <w:tab w:val="left" w:pos="316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7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502920</wp:posOffset>
                </wp:positionV>
                <wp:extent cx="6856095" cy="9685655"/>
                <wp:effectExtent l="0" t="0" r="1905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685655"/>
                          <a:chOff x="6613" y="950"/>
                          <a:chExt cx="10797" cy="15253"/>
                        </a:xfrm>
                      </wpg:grpSpPr>
                      <pic:pic xmlns:pic="http://schemas.openxmlformats.org/drawingml/2006/picture">
                        <pic:nvPicPr>
                          <pic:cNvPr id="113" name="图片 31" descr="C:\Users\My\Desktop\pickupu2.jpgpickupu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65" y="3034"/>
                            <a:ext cx="4004" cy="4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文本框 2"/>
                        <wps:cNvSpPr txBox="1"/>
                        <wps:spPr>
                          <a:xfrm>
                            <a:off x="8175" y="1315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如何让HR快速选中你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3" name="文本框 13"/>
                        <wps:cNvSpPr txBox="1"/>
                        <wps:spPr>
                          <a:xfrm>
                            <a:off x="8175" y="950"/>
                            <a:ext cx="7784" cy="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  <w:t>How to Make HR Select You Quickly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5" name="文本框 258"/>
                        <wps:cNvSpPr txBox="1"/>
                        <wps:spPr>
                          <a:xfrm>
                            <a:off x="6613" y="7601"/>
                            <a:ext cx="10687" cy="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简历要有亮点，其中各个板块内容的书写就是非常重要了，写好了，可以让HR眼前一亮，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HR才能快速选中你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，让你在求职的道路上加分增彩！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16" name="组合 52"/>
                        <wpg:cNvGrpSpPr/>
                        <wpg:grpSpPr>
                          <a:xfrm>
                            <a:off x="6682" y="9125"/>
                            <a:ext cx="10728" cy="3742"/>
                            <a:chOff x="1990" y="26246"/>
                            <a:chExt cx="10728" cy="3742"/>
                          </a:xfrm>
                        </wpg:grpSpPr>
                        <wps:wsp>
                          <wps:cNvPr id="117" name="文本框 258"/>
                          <wps:cNvSpPr txBox="1"/>
                          <wps:spPr>
                            <a:xfrm>
                              <a:off x="1990" y="27034"/>
                              <a:ext cx="10728" cy="2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姓名和联系方式必须写，另外还需要填写哪些个人信息在简历上，要看应聘单位的具体性质和职位要求，一般来说，企业越大要求的个人信息越全面。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18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19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40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8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组合 63"/>
                        <wpg:cNvGrpSpPr/>
                        <wpg:grpSpPr>
                          <a:xfrm>
                            <a:off x="6682" y="13261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121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22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23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25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6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29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75pt;margin-top:39.6pt;height:762.65pt;width:539.85pt;z-index:-1556519936;mso-width-relative:page;mso-height-relative:page;" coordorigin="6613,950" coordsize="10797,15253" o:gfxdata="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">
                <o:lock v:ext="edit" aspectratio="f"/>
                <v:shape id="图片 31" o:spid="_x0000_s1026" o:spt="75" alt="C:\Users\My\Desktop\pickupu2.jpgpickupu2" type="#_x0000_t75" style="position:absolute;left:10065;top:3034;height:4005;width:4004;" filled="f" o:preferrelative="t" stroked="f" coordsize="21600,21600" o:gfxdata="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HR4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文本框 2" o:spid="_x0000_s1026" o:spt="202" type="#_x0000_t202" style="position:absolute;left:8175;top:1315;height:1402;width:7784;" filled="f" stroked="f" coordsize="21600,21600" o:gfxdata="UEsDBAoAAAAAAIdO4kAAAAAAAAAAAAAAAAAEAAAAZHJzL1BLAwQUAAAACACHTuJArRo5Xr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aOV6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both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如何让HR快速选中你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175;top:950;height:466;width:7784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  <w:t>How to Make HR Select You Quickly</w:t>
                        </w:r>
                      </w:p>
                    </w:txbxContent>
                  </v:textbox>
                </v:shape>
                <v:shape id="文本框 258" o:spid="_x0000_s1026" o:spt="202" type="#_x0000_t202" style="position:absolute;left:6613;top:7601;height:954;width:10687;" filled="f" stroked="f" coordsize="21600,21600" o:gfxdata="UEsDBAoAAAAAAIdO4kAAAAAAAAAAAAAAAAAEAAAAZHJzL1BLAwQUAAAACACHTuJAwlacxb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WnMW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简历要有亮点，其中各个板块内容的书写就是非常重要了，写好了，可以让HR眼前一亮，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HR才能快速选中你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，让你在求职的道路上加分增彩！</w:t>
                        </w:r>
                      </w:p>
                    </w:txbxContent>
                  </v:textbox>
                </v:shape>
                <v:group id="组合 52" o:spid="_x0000_s1026" o:spt="203" style="position:absolute;left:6682;top:9125;height:3742;width:10728;" coordorigin="1990,26246" coordsize="10728,374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954;width:10728;" filled="f" stroked="f" coordsize="21600,21600" o:gfxdata="UEsDBAoAAAAAAIdO4kAAAAAAAAAAAAAAAAAEAAAAZHJzL1BLAwQUAAAACACHTuJAXcinKb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ZAn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Ipym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姓名和联系方式必须写，另外还需要填写哪些个人信息在简历上，要看应聘单位的具体性质和职位要求，一般来说，企业越大要求的个人信息越全面。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5510;top:26246;height:354;width:119;v-text-anchor:middle;" fillcolor="#45518B" filled="t" stroked="f" coordsize="21600,21600" o:gfxdata="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1hg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634;top:26246;height:354;width:10251;v-text-anchor:middle;" fillcolor="#F2F2F2 [3052]" filled="t" stroked="f" coordsize="21600,21600" o:gfxdata="UEsDBAoAAAAAAIdO4kAAAAAAAAAAAAAAAAAEAAAAZHJzL1BLAwQUAAAACACHTuJAODIfGb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yht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IfG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  <v:group id="组合 63" o:spid="_x0000_s1026" o:spt="203" style="position:absolute;left:6682;top:13261;height:2942;width:10728;" coordorigin="1990,26246" coordsize="10728,294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cwFQe7YAAADc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m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BUH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okvwL7wAAADc&#10;AAAADwAAAGRycy9kb3ducmV2LnhtbEVPS4vCMBC+C/6HMMJeRFMFRarRg7KwCyKuL/A2NmNbbCYl&#10;ia9/b4QFb/PxPWcye5hK3Mj50rKCXjcBQZxZXXKuYLf97oxA+ICssbJMCp7kYTZtNiaYanvnP7pt&#10;Qi5iCPsUFRQh1KmUPivIoO/amjhyZ+sMhghdLrXDeww3lewnyVAaLDk2FFjTvKDssrkaBfv18nS9&#10;LNrDkzvy8vB7XtWHjJT6avWSMYhAj/AR/7t/dJzfH8D7mXiB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L8C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kvS+wb4AAADc&#10;AAAADwAAAGRycy9kb3ducmV2LnhtbEVPS2vCQBC+F/wPywje6sYcQkhdPdgGBC8+GlpvQ3ZMgtnZ&#10;mF1j2l/fLRR6m4/vOcv1aFoxUO8aywoW8wgEcWl1w5WC91P+nIJwHllja5kUfJGD9WrytMRM2wcf&#10;aDj6SoQQdhkqqL3vMildWZNBN7cdceAutjfoA+wrqXt8hHDTyjiKEmmw4dBQY0ebmsrr8W4U2PNw&#10;2uk8vxbF9+vHPn37LG7nrVKz6SJ6AeFp9P/iP/dWh/lxAr/PhAv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S+w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83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550545</wp:posOffset>
                </wp:positionV>
                <wp:extent cx="6825615" cy="9590405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9590405"/>
                          <a:chOff x="6682" y="18262"/>
                          <a:chExt cx="10749" cy="15103"/>
                        </a:xfrm>
                      </wpg:grpSpPr>
                      <wps:wsp>
                        <wps:cNvPr id="131" name="文本框 258"/>
                        <wps:cNvSpPr txBox="1"/>
                        <wps:spPr>
                          <a:xfrm>
                            <a:off x="6682" y="18262"/>
                            <a:ext cx="10728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[小技巧]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32" name="组合 86"/>
                        <wpg:cNvGrpSpPr/>
                        <wpg:grpSpPr>
                          <a:xfrm>
                            <a:off x="6682" y="20259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8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在大学，不可能一丁点校园经历都没有，适当的组织语言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适当润色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，任何人都可以让这个板块给自己加分。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3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4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9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组合 95"/>
                        <wpg:cNvGrpSpPr/>
                        <wpg:grpSpPr>
                          <a:xfrm>
                            <a:off x="6682" y="23864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9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6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7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02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3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荣誉奖励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8" name="组合 106"/>
                        <wpg:cNvGrpSpPr/>
                        <wpg:grpSpPr>
                          <a:xfrm>
                            <a:off x="6682" y="27469"/>
                            <a:ext cx="10728" cy="2142"/>
                            <a:chOff x="1990" y="26246"/>
                            <a:chExt cx="10728" cy="2142"/>
                          </a:xfrm>
                        </wpg:grpSpPr>
                        <wps:wsp>
                          <wps:cNvPr id="107" name="文本框 258"/>
                          <wps:cNvSpPr txBox="1"/>
                          <wps:spPr>
                            <a:xfrm>
                              <a:off x="1990" y="27034"/>
                              <a:ext cx="10728" cy="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9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40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4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43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职业技能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44" name="文本框 258"/>
                        <wps:cNvSpPr txBox="1"/>
                        <wps:spPr>
                          <a:xfrm>
                            <a:off x="6703" y="30011"/>
                            <a:ext cx="10728" cy="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说到这里，大家都知道简历的作用是什么，“简历是敲门砖...”,"简历是战士手中的枪..."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网上的各种秘籍说的也没错，就别用什么比喻的写作手法了，太抽象！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我要告诉大家的是：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“简历其实只有一个作用，用于告诉面试官，我很适合这个职位，为自己赢得一次面试的机会。”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所以你应该知道了吧，为什么我要强调，每个板块都要写与应聘职位相关的内容吧。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希望大家都能找到自己顺心，满意的工作！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95pt;margin-top:43.35pt;height:755.15pt;width:537.45pt;z-index:-1556518912;mso-width-relative:page;mso-height-relative:page;" coordorigin="6682,18262" coordsize="10749,15103" o:gfxdata="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hB3TqtsAAAALAQAADwAAAAAA&#10;AAABACAAAAAiAAAAZHJzL2Rvd25yZXYueG1sUEsBAhQAFAAAAAgAh07iQN2Q8SOgBQAAUjQAAA4A&#10;AAAAAAAAAQAgAAAAKgEAAGRycy9lMm9Eb2MueG1sUEsFBgAAAAAGAAYAWQEAADwJAAAAAA==&#10;">
                <o:lock v:ext="edit" aspectratio="f"/>
                <v:shape id="文本框 258" o:spid="_x0000_s1026" o:spt="202" type="#_x0000_t202" style="position:absolute;left:6682;top:18262;height:1354;width:10728;" filled="f" stroked="f" coordsize="21600,21600" o:gfxdata="UEsDBAoAAAAAAIdO4kAAAAAAAAAAAAAAAAAEAAAAZHJzL1BLAwQUAAAACACHTuJA9tjGprYAAADc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IoH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Yxq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[小技巧]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</w:r>
                      </w:p>
                    </w:txbxContent>
                  </v:textbox>
                </v:shape>
                <v:group id="组合 86" o:spid="_x0000_s1026" o:spt="203" style="position:absolute;left:6682;top:20259;height:2942;width:10728;" coordorigin="1990,26246" coordsize="10728,294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pA3+DLcAAADb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tUS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Df4M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在大学，不可能一丁点校园经历都没有，适当的组织语言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适当润色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，任何人都可以让这个板块给自己加分。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tfqR8MAAAADb&#10;AAAADwAAAGRycy9kb3ducmV2LnhtbEWPT2vCQBTE7wW/w/IEL0U38RBq6iaHitCClDa2grdn9pkE&#10;s2/D7vqn375bKHgcZuY3zLK8mV5cyPnOsoJ0loAgrq3uuFHwtV1Pn0D4gKyxt0wKfshDWYwelphr&#10;e+VPulShERHCPkcFbQhDLqWvWzLoZ3Ygjt7ROoMhStdI7fAa4aaX8yTJpMGO40KLA720VJ+qs1Hw&#10;/bE5nE+rx+zg9rzZvR3fh11NSk3GafIMItAt3MP/7VetYJHC35f4A2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+pHw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RlIzXsAAAADb&#10;AAAADwAAAGRycy9kb3ducmV2LnhtbEWPzWrDMBCE74G+g9hCb4lsH4rjRsmhrSGQS/Nj2twWa2ub&#10;WCvXUhw3T18VAjkOM/MNs1iNphUD9a6xrCCeRSCIS6sbrhQc9vk0BeE8ssbWMin4JQer5cNkgZm2&#10;F97SsPOVCBB2GSqove8yKV1Zk0E3sx1x8L5tb9AH2VdS93gJcNPKJIqepcGGw0KNHb3WVJ52Z6PA&#10;Hof9Ruf5qSiub58f6ftX8XNcK/X0GEcvIDyN/h6+tddawTyB/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jNe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</v:group>
                </v:group>
                <v:group id="组合 95" o:spid="_x0000_s1026" o:spt="203" style="position:absolute;left:6682;top:23864;height:2942;width:10728;" coordorigin="1990,26246" coordsize="10728,2942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IdRo0bsAAADb&#10;AAAADwAAAGRycy9kb3ducmV2LnhtbEWPQWvCQBSE7wX/w/IEL0V3k0OraTYehEBvYuwPeGRfk2j2&#10;bciuJv33riD0OMzMN0y+n20v7jT6zrGGZKNAENfOdNxo+DmX6y0IH5AN9o5Jwx952BeLtxwz4yY+&#10;0b0KjYgQ9hlqaEMYMil93ZJFv3EDcfR+3WgxRDk20ow4RbjtZarUh7TYcVxocaBDS/W1ulkNLp3e&#10;+1OVlIfjdCnV8UbnypPWq2WivkAEmsN/+NX+Nhp2n/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Ro0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Zhc0O7sAAADc&#10;AAAADwAAAGRycy9kb3ducmV2LnhtbEVPS2sCMRC+C/6HMIVeRBM9iKxGDy2CghTf0Nu4GXcXN5Ml&#10;ia9/bwoFb/PxPWcye9ha3MiHyrGGfk+BIM6dqbjQsN/NuyMQISIbrB2ThicFmE3brQlmxt15Q7dt&#10;LEQK4ZChhjLGJpMy5CVZDD3XECfu7LzFmKAvpPF4T+G2lgOlhtJixamhxIa+Ssov26vVcFivTtfL&#10;d2d48r+8Oi7PP80xJ60/P/pqDCLSI77F/+6FSfPVAP6eSR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c0O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yTZBOb0AAADc&#10;AAAADwAAAGRycy9kb3ducmV2LnhtbEVPTWvCQBC9F/wPywje6q4VikRXD2pA6KVVg3obsmMSzM6m&#10;2W20/nq3UPA2j/c5s8XN1qKj1leONYyGCgRx7kzFhYb9Ln2dgPAB2WDtmDT8kofFvPcyw8S4K39R&#10;tw2FiCHsE9RQhtAkUvq8JIt+6BriyJ1dazFE2BbStHiN4baWb0q9S4sVx4YSG1qWlF+2P1aDO3W7&#10;D5Omlyy7rw6fk/Ux+z5ttB70R2oKItAtPMX/7o2J89UY/p6JF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kE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v:textbox>
                    </v:shape>
                  </v:group>
                </v:group>
                <v:group id="组合 106" o:spid="_x0000_s1026" o:spt="203" style="position:absolute;left:6682;top:27469;height:2142;width:10728;" coordorigin="1990,26246" coordsize="10728,214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1354;width:10728;" filled="f" stroked="f" coordsize="21600,21600" o:gfxdata="UEsDBAoAAAAAAIdO4kAAAAAAAAAAAAAAAAAEAAAAZHJzL1BLAwQUAAAACACHTuJA2BEx9L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J8tYT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RMfS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AK8TjL4AAADc&#10;AAAADwAAAGRycy9kb3ducmV2LnhtbEVPS2vCQBC+F/oflin0UnSTIlJSNzm0FBRErG0D3sbsmASz&#10;s2F34+Pfu0LB23x8z5kVZ9OJIznfWlaQjhMQxJXVLdcKfn++Rm8gfEDW2FkmBRfyUOSPDzPMtD3x&#10;Nx03oRYxhH2GCpoQ+kxKXzVk0I9tTxy5vXUGQ4SultrhKYabTr4myVQabDk2NNjTR0PVYTMYBX/r&#10;5W44fL5Md27Ly3KxX/VlRUo9P6XJO4hA53AX/7vnOs6fpHB7Jl4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8Tj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MBBdYr0AAADc&#10;AAAADwAAAGRycy9kb3ducmV2LnhtbEVPTYvCMBC9C/6HMII3TRVZpBo9qAVhL7u6Rb0NzdgWm0lt&#10;stX11xtB2Ns83ufMl3dTiZYaV1pWMBpGIIgzq0vOFfzsk8EUhPPIGivLpOCPHCwX3c4cY21v/E3t&#10;zucihLCLUUHhfR1L6bKCDLqhrYkDd7aNQR9gk0vd4C2Em0qOo+hDGiw5NBRY06qg7LL7NQrsqd1/&#10;6iS5pOljffiabo7p9bRVqt8bRTMQnu7+X/x2b3WYPxnD65lwgV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F1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yXIqOb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7g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yK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v:textbox>
                    </v:shape>
                  </v:group>
                </v:group>
                <v:shape id="文本框 258" o:spid="_x0000_s1026" o:spt="202" type="#_x0000_t202" style="position:absolute;left:6703;top:30011;height:3354;width:10728;" filled="f" stroked="f" coordsize="21600,21600" o:gfxdata="UEsDBAoAAAAAAIdO4kAAAAAAAAAAAAAAAAAEAAAAZHJzL1BLAwQUAAAACACHTuJAvqkWQ7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YgH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6pFkO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说到这里，大家都知道简历的作用是什么，“简历是敲门砖...”,"简历是战士手中的枪..."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网上的各种秘籍说的也没错，就别用什么比喻的写作手法了，太抽象！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我要告诉大家的是：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“简历其实只有一个作用，用于告诉面试官，我很适合这个职位，为自己赢得一次面试的机会。”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所以你应该知道了吧，为什么我要强调，每个板块都要写与应聘职位相关的内容吧。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希望大家都能找到自己顺心，满意的工作！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738446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779780</wp:posOffset>
                </wp:positionV>
                <wp:extent cx="6031230" cy="9131935"/>
                <wp:effectExtent l="0" t="0" r="127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131935"/>
                          <a:chOff x="7317" y="35251"/>
                          <a:chExt cx="9498" cy="14381"/>
                        </a:xfrm>
                      </wpg:grpSpPr>
                      <wps:wsp>
                        <wps:cNvPr id="282" name="文本框 282"/>
                        <wps:cNvSpPr txBox="1"/>
                        <wps:spPr>
                          <a:xfrm>
                            <a:off x="8175" y="35251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超实用图标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7868" y="36643"/>
                            <a:ext cx="8397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矢量图标 - 无限放大 - 任意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595959" w:themeColor="text1" w:themeTint="A5"/>
                                  <w:sz w:val="52"/>
                                  <w:szCs w:val="72"/>
                                  <w:lang w:val="en-US" w:eastAsia="zh-CN"/>
                                  <w14:textFill>
                                    <w14:gradFill>
                                      <w14:gsLst>
                                        <w14:gs w14:pos="89000">
                                          <w14:srgbClr w14:val="FF0000"/>
                                        </w14:gs>
                                        <w14:gs w14:pos="64000">
                                          <w14:srgbClr w14:val="FFC000"/>
                                        </w14:gs>
                                        <w14:gs w14:pos="52000">
                                          <w14:srgbClr w14:val="FF0000">
                                            <w14:alpha w14:val="0"/>
                                          </w14:srgbClr>
                                        </w14:gs>
                                        <w14:gs w14:pos="40000">
                                          <w14:srgbClr w14:val="00B050"/>
                                        </w14:gs>
                                        <w14:gs w14:pos="29000">
                                          <w14:srgbClr w14:val="FFFF00">
                                            <w14:alpha w14:val="0"/>
                                          </w14:srgbClr>
                                        </w14:gs>
                                        <w14:gs w14:pos="77000">
                                          <w14:srgbClr w14:val="00B0F0">
                                            <w14:alpha w14:val="0"/>
                                          </w14:srgbClr>
                                        </w14:gs>
                                        <w14:gs w14:pos="21000">
                                          <w14:srgbClr w14:val="7030A0">
                                            <w14:alpha w14:val="0"/>
                                          </w14:srgbClr>
                                        </w14:gs>
                                        <w14:gs w14:pos="2000"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2640000" w14:scaled="0"/>
                                    </w14:gradFill>
                                  </w14:textFill>
                                </w:rPr>
                                <w:t>变色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46" name="组合 301"/>
                        <wpg:cNvGrpSpPr/>
                        <wpg:grpSpPr>
                          <a:xfrm>
                            <a:off x="7317" y="39270"/>
                            <a:ext cx="9499" cy="10363"/>
                            <a:chOff x="17970" y="21607"/>
                            <a:chExt cx="9499" cy="10363"/>
                          </a:xfrm>
                        </wpg:grpSpPr>
                        <pic:pic xmlns:pic="http://schemas.openxmlformats.org/drawingml/2006/picture">
                          <pic:nvPicPr>
                            <pic:cNvPr id="253" name="图片 253" descr="生日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1" y="31194"/>
                              <a:ext cx="762" cy="6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图片 238" descr="作品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2" y="29245"/>
                              <a:ext cx="772" cy="7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1" name="图片 241" descr="邮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10" y="21607"/>
                              <a:ext cx="873" cy="8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图片 274" descr="q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3" y="31187"/>
                              <a:ext cx="678" cy="67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图片 239" descr="作品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19" y="29165"/>
                              <a:ext cx="932" cy="9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图片 244" descr="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5" y="21682"/>
                              <a:ext cx="766" cy="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图片 276" descr="jiazhaorenzhe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1" y="31214"/>
                              <a:ext cx="808" cy="6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图片 255" descr="设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96DAC541-7B7A-43D3-8B79-37D633B846F1}">
                                  <asvg:svgBlip xmlns:asvg="http://schemas.microsoft.com/office/drawing/2016/SVG/main" r:embed="rId3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48" y="29232"/>
                              <a:ext cx="799" cy="7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7" name="图片 287" descr="目录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96DAC541-7B7A-43D3-8B79-37D633B846F1}">
                                  <asvg:svgBlip xmlns:asvg="http://schemas.microsoft.com/office/drawing/2016/SVG/main" r:embed="rId3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3" y="31082"/>
                              <a:ext cx="888" cy="8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图片 240" descr="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96DAC541-7B7A-43D3-8B79-37D633B846F1}">
                                  <asvg:svgBlip xmlns:asvg="http://schemas.microsoft.com/office/drawing/2016/SVG/main" r:embed="rId3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66" y="23504"/>
                              <a:ext cx="880" cy="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1" name="图片 251" descr="手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>
                              <a:extLst>
                                <a:ext uri="{96DAC541-7B7A-43D3-8B79-37D633B846F1}">
                                  <asvg:svgBlip xmlns:asvg="http://schemas.microsoft.com/office/drawing/2016/SVG/main" r:embed="rId3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99" y="21651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9" name="图片 259" descr="荣誉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>
                              <a:extLst>
                                <a:ext uri="{96DAC541-7B7A-43D3-8B79-37D633B846F1}">
                                  <asvg:svgBlip xmlns:asvg="http://schemas.microsoft.com/office/drawing/2016/SVG/main" r:embed="rId3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44" y="29229"/>
                              <a:ext cx="805" cy="8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图片 243" descr="学士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>
                              <a:extLst>
                                <a:ext uri="{96DAC541-7B7A-43D3-8B79-37D633B846F1}">
                                  <asvg:svgBlip xmlns:asvg="http://schemas.microsoft.com/office/drawing/2016/SVG/main" r:embed="rId4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27" y="23523"/>
                              <a:ext cx="842" cy="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2" name="图片 262" descr="篮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">
                              <a:extLst>
                                <a:ext uri="{96DAC541-7B7A-43D3-8B79-37D633B846F1}">
                                  <asvg:svgBlip xmlns:asvg="http://schemas.microsoft.com/office/drawing/2016/SVG/main" r:embed="rId4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7" y="29232"/>
                              <a:ext cx="798" cy="7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图片 288" descr="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3">
                              <a:extLst>
                                <a:ext uri="{96DAC541-7B7A-43D3-8B79-37D633B846F1}">
                                  <asvg:svgBlip xmlns:asvg="http://schemas.microsoft.com/office/drawing/2016/SVG/main" r:embed="rId4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3" y="31123"/>
                              <a:ext cx="806" cy="8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1" name="图片 271" descr="wro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>
                              <a:extLst>
                                <a:ext uri="{96DAC541-7B7A-43D3-8B79-37D633B846F1}">
                                  <asvg:svgBlip xmlns:asvg="http://schemas.microsoft.com/office/drawing/2016/SVG/main" r:embed="rId4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20" y="29259"/>
                              <a:ext cx="744" cy="7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9" name="图片 289" descr="q-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7">
                              <a:extLst>
                                <a:ext uri="{96DAC541-7B7A-43D3-8B79-37D633B846F1}">
                                  <asvg:svgBlip xmlns:asvg="http://schemas.microsoft.com/office/drawing/2016/SVG/main" r:embed="rId4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4" y="31132"/>
                              <a:ext cx="787" cy="7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图片 278" descr="che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>
                              <a:extLst>
                                <a:ext uri="{96DAC541-7B7A-43D3-8B79-37D633B846F1}">
                                  <asvg:svgBlip xmlns:asvg="http://schemas.microsoft.com/office/drawing/2016/SVG/main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9" y="29258"/>
                              <a:ext cx="746" cy="74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图片 290" descr="tongji_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1">
                              <a:extLst>
                                <a:ext uri="{96DAC541-7B7A-43D3-8B79-37D633B846F1}">
                                  <asvg:svgBlip xmlns:asvg="http://schemas.microsoft.com/office/drawing/2016/SVG/main" r:embed="rId5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39" y="31119"/>
                              <a:ext cx="814" cy="8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7" name="图片 247" descr="相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>
                              <a:extLst>
                                <a:ext uri="{96DAC541-7B7A-43D3-8B79-37D633B846F1}">
                                  <asvg:svgBlip xmlns:asvg="http://schemas.microsoft.com/office/drawing/2016/SVG/main" r:embed="rId5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0" y="27325"/>
                              <a:ext cx="776" cy="7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3" name="图片 263" descr="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5">
                              <a:extLst>
                                <a:ext uri="{96DAC541-7B7A-43D3-8B79-37D633B846F1}">
                                  <asvg:svgBlip xmlns:asvg="http://schemas.microsoft.com/office/drawing/2016/SVG/main" r:embed="rId5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0" y="21616"/>
                              <a:ext cx="855" cy="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0" name="图片 280" descr="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7">
                              <a:extLst>
                                <a:ext uri="{96DAC541-7B7A-43D3-8B79-37D633B846F1}">
                                  <asvg:svgBlip xmlns:asvg="http://schemas.microsoft.com/office/drawing/2016/SVG/main" r:embed="rId5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9" y="21668"/>
                              <a:ext cx="752" cy="7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9" name="图片 249" descr="微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9">
                              <a:extLst>
                                <a:ext uri="{96DAC541-7B7A-43D3-8B79-37D633B846F1}">
                                  <asvg:svgBlip xmlns:asvg="http://schemas.microsoft.com/office/drawing/2016/SVG/main" r:embed="rId6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460" y="27350"/>
                              <a:ext cx="924" cy="7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图片 266" descr="电 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1">
                              <a:extLst>
                                <a:ext uri="{96DAC541-7B7A-43D3-8B79-37D633B846F1}">
                                  <asvg:svgBlip xmlns:asvg="http://schemas.microsoft.com/office/drawing/2016/SVG/main" r:embed="rId6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3" y="21634"/>
                              <a:ext cx="819" cy="8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图片 256" descr="设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3">
                              <a:extLst>
                                <a:ext uri="{96DAC541-7B7A-43D3-8B79-37D633B846F1}">
                                  <asvg:svgBlip xmlns:asvg="http://schemas.microsoft.com/office/drawing/2016/SVG/main" r:embed="rId6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80" y="27287"/>
                              <a:ext cx="852" cy="8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图片 272" descr="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5">
                              <a:extLst>
                                <a:ext uri="{96DAC541-7B7A-43D3-8B79-37D633B846F1}">
                                  <asvg:svgBlip xmlns:asvg="http://schemas.microsoft.com/office/drawing/2016/SVG/main" r:embed="rId6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" y="23466"/>
                              <a:ext cx="955" cy="9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图片 245" descr="消息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7">
                              <a:extLst>
                                <a:ext uri="{96DAC541-7B7A-43D3-8B79-37D633B846F1}">
                                  <asvg:svgBlip xmlns:asvg="http://schemas.microsoft.com/office/drawing/2016/SVG/main" r:embed="rId6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64" y="23562"/>
                              <a:ext cx="764" cy="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" name="图片 257" descr="扫一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9">
                              <a:extLst>
                                <a:ext uri="{96DAC541-7B7A-43D3-8B79-37D633B846F1}">
                                  <asvg:svgBlip xmlns:asvg="http://schemas.microsoft.com/office/drawing/2016/SVG/main" r:embed="rId7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38" y="27376"/>
                              <a:ext cx="709" cy="6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图片 267" descr="地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1">
                              <a:extLst>
                                <a:ext uri="{96DAC541-7B7A-43D3-8B79-37D633B846F1}">
                                  <asvg:svgBlip xmlns:asvg="http://schemas.microsoft.com/office/drawing/2016/SVG/main" r:embed="rId7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92" y="21629"/>
                              <a:ext cx="829" cy="8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图片 275" descr="jo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3">
                              <a:extLst>
                                <a:ext uri="{96DAC541-7B7A-43D3-8B79-37D633B846F1}">
                                  <asvg:svgBlip xmlns:asvg="http://schemas.microsoft.com/office/drawing/2016/SVG/main" r:embed="rId7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41" y="23592"/>
                              <a:ext cx="703" cy="7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5" name="图片 265" descr="二维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5">
                              <a:extLst>
                                <a:ext uri="{96DAC541-7B7A-43D3-8B79-37D633B846F1}">
                                  <asvg:svgBlip xmlns:asvg="http://schemas.microsoft.com/office/drawing/2016/SVG/main" r:embed="rId7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9" y="27316"/>
                              <a:ext cx="793" cy="79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" name="图片 250" descr="头像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7">
                              <a:extLst>
                                <a:ext uri="{96DAC541-7B7A-43D3-8B79-37D633B846F1}">
                                  <asvg:svgBlip xmlns:asvg="http://schemas.microsoft.com/office/drawing/2016/SVG/main" r:embed="rId7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8" y="23569"/>
                              <a:ext cx="749" cy="7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8" name="图片 268" descr="代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9">
                              <a:extLst>
                                <a:ext uri="{96DAC541-7B7A-43D3-8B79-37D633B846F1}">
                                  <asvg:svgBlip xmlns:asvg="http://schemas.microsoft.com/office/drawing/2016/SVG/main" r:embed="rId8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9" y="27244"/>
                              <a:ext cx="937" cy="9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4" name="图片 264" descr="放大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1">
                              <a:extLst>
                                <a:ext uri="{96DAC541-7B7A-43D3-8B79-37D633B846F1}">
                                  <asvg:svgBlip xmlns:asvg="http://schemas.microsoft.com/office/drawing/2016/SVG/main" r:embed="rId8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8" y="23577"/>
                              <a:ext cx="734" cy="73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图片 242" descr="音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3">
                              <a:extLst>
                                <a:ext uri="{96DAC541-7B7A-43D3-8B79-37D633B846F1}">
                                  <asvg:svgBlip xmlns:asvg="http://schemas.microsoft.com/office/drawing/2016/SVG/main" r:embed="rId8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73" y="25492"/>
                              <a:ext cx="699" cy="6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0" name="图片 270" descr="财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5">
                              <a:extLst>
                                <a:ext uri="{96DAC541-7B7A-43D3-8B79-37D633B846F1}">
                                  <asvg:svgBlip xmlns:asvg="http://schemas.microsoft.com/office/drawing/2016/SVG/main" r:embed="rId8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98" y="27265"/>
                              <a:ext cx="896" cy="8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6" name="图片 246" descr="项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7">
                              <a:extLst>
                                <a:ext uri="{96DAC541-7B7A-43D3-8B79-37D633B846F1}">
                                  <asvg:svgBlip xmlns:asvg="http://schemas.microsoft.com/office/drawing/2016/SVG/main" r:embed="rId8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97" y="25492"/>
                              <a:ext cx="698" cy="6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" name="图片 252" descr="时间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9">
                              <a:extLst>
                                <a:ext uri="{96DAC541-7B7A-43D3-8B79-37D633B846F1}">
                                  <asvg:svgBlip xmlns:asvg="http://schemas.microsoft.com/office/drawing/2016/SVG/main" r:embed="rId9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5" y="25430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4" name="图片 254" descr="生日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1">
                              <a:extLst>
                                <a:ext uri="{96DAC541-7B7A-43D3-8B79-37D633B846F1}">
                                  <asvg:svgBlip xmlns:asvg="http://schemas.microsoft.com/office/drawing/2016/SVG/main" r:embed="rId9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0" y="25437"/>
                              <a:ext cx="773" cy="77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图片 258" descr="荣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3">
                              <a:extLst>
                                <a:ext uri="{96DAC541-7B7A-43D3-8B79-37D633B846F1}">
                                  <asvg:svgBlip xmlns:asvg="http://schemas.microsoft.com/office/drawing/2016/SVG/main" r:embed="rId9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14" y="25483"/>
                              <a:ext cx="756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0" name="图片 260" descr="旗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5">
                              <a:extLst>
                                <a:ext uri="{96DAC541-7B7A-43D3-8B79-37D633B846F1}">
                                  <asvg:svgBlip xmlns:asvg="http://schemas.microsoft.com/office/drawing/2016/SVG/main" r:embed="rId9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9" y="25423"/>
                              <a:ext cx="836" cy="8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9" name="图片 269" descr="大拇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7">
                              <a:extLst>
                                <a:ext uri="{96DAC541-7B7A-43D3-8B79-37D633B846F1}">
                                  <asvg:svgBlip xmlns:asvg="http://schemas.microsoft.com/office/drawing/2016/SVG/main" r:embed="rId9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27" y="25483"/>
                              <a:ext cx="717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2pt;margin-top:61.4pt;height:719.05pt;width:474.9pt;z-index:-1556520960;mso-width-relative:page;mso-height-relative:page;" coordorigin="7317,35251" coordsize="9498,14381" o:gfxdata="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">
                <o:lock v:ext="edit" aspectratio="f"/>
                <v:shape id="_x0000_s1026" o:spid="_x0000_s1026" o:spt="202" type="#_x0000_t202" style="position:absolute;left:8175;top:35251;height:1402;width:7784;" filled="f" stroked="f" coordsize="21600,21600" o:gfxdata="UEsDBAoAAAAAAIdO4kAAAAAAAAAAAAAAAAAEAAAAZHJzL1BLAwQUAAAACACHTuJAfpDwSrgAAADc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pK4XsmHgG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pDwSrgAAADc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超实用图标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8;top:36643;height:1090;width:8397;" filled="f" stroked="f" coordsize="21600,21600" o:gfxdata="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zHY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矢量图标 - 无限放大 - 任意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595959" w:themeColor="text1" w:themeTint="A5"/>
                            <w:sz w:val="52"/>
                            <w:szCs w:val="72"/>
                            <w:lang w:val="en-US" w:eastAsia="zh-CN"/>
                            <w14:textFill>
                              <w14:gradFill>
                                <w14:gsLst>
                                  <w14:gs w14:pos="89000">
                                    <w14:srgbClr w14:val="FF0000"/>
                                  </w14:gs>
                                  <w14:gs w14:pos="64000">
                                    <w14:srgbClr w14:val="FFC000"/>
                                  </w14:gs>
                                  <w14:gs w14:pos="52000">
                                    <w14:srgbClr w14:val="FF0000">
                                      <w14:alpha w14:val="0"/>
                                    </w14:srgbClr>
                                  </w14:gs>
                                  <w14:gs w14:pos="40000">
                                    <w14:srgbClr w14:val="00B050"/>
                                  </w14:gs>
                                  <w14:gs w14:pos="29000">
                                    <w14:srgbClr w14:val="FFFF00">
                                      <w14:alpha w14:val="0"/>
                                    </w14:srgbClr>
                                  </w14:gs>
                                  <w14:gs w14:pos="77000">
                                    <w14:srgbClr w14:val="00B0F0">
                                      <w14:alpha w14:val="0"/>
                                    </w14:srgbClr>
                                  </w14:gs>
                                  <w14:gs w14:pos="21000">
                                    <w14:srgbClr w14:val="7030A0">
                                      <w14:alpha w14:val="0"/>
                                    </w14:srgbClr>
                                  </w14:gs>
                                  <w14:gs w14:pos="2000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2640000" w14:scaled="0"/>
                              </w14:gradFill>
                            </w14:textFill>
                          </w:rPr>
                          <w:t>变色</w:t>
                        </w:r>
                      </w:p>
                    </w:txbxContent>
                  </v:textbox>
                </v:shape>
                <v:group id="组合 301" o:spid="_x0000_s1026" o:spt="203" style="position:absolute;left:7317;top:39270;height:10363;width:9499;" coordorigin="17970,21607" coordsize="9499,1036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生日2" type="#_x0000_t75" style="position:absolute;left:19541;top:31194;height:663;width:762;" filled="f" o:preferrelative="t" stroked="f" coordsize="21600,21600" o:gfxdata="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PQ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9" o:title=""/>
                    <o:lock v:ext="edit" aspectratio="t"/>
                  </v:shape>
                  <v:shape id="_x0000_s1026" o:spid="_x0000_s1026" o:spt="75" alt="作品 (2)" type="#_x0000_t75" style="position:absolute;left:26662;top:29245;height:772;width:772;" filled="f" o:preferrelative="t" stroked="f" coordsize="21600,21600" o:gfxdata="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2owe7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0" o:title=""/>
                    <o:lock v:ext="edit" aspectratio="t"/>
                  </v:shape>
                  <v:shape id="_x0000_s1026" o:spid="_x0000_s1026" o:spt="75" alt="邮件" type="#_x0000_t75" style="position:absolute;left:23710;top:21607;height:874;width:873;" filled="f" o:preferrelative="t" stroked="f" coordsize="21600,21600" o:gfxdata="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N//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1" o:title=""/>
                    <o:lock v:ext="edit" aspectratio="t"/>
                  </v:shape>
                  <v:shape id="_x0000_s1026" o:spid="_x0000_s1026" o:spt="75" alt="qq" type="#_x0000_t75" style="position:absolute;left:20953;top:31187;height:678;width:678;" filled="f" o:preferrelative="t" stroked="f" coordsize="21600,21600" o:gfxdata="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0F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2" o:title=""/>
                    <o:lock v:ext="edit" aspectratio="t"/>
                  </v:shape>
                  <v:shape id="_x0000_s1026" o:spid="_x0000_s1026" o:spt="75" alt="作品 (1)" type="#_x0000_t75" style="position:absolute;left:22219;top:29165;height:932;width:932;" filled="f" o:preferrelative="t" stroked="f" coordsize="21600,21600" o:gfxdata="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Si3x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3" o:title=""/>
                    <o:lock v:ext="edit" aspectratio="t"/>
                  </v:shape>
                  <v:shape id="_x0000_s1026" o:spid="_x0000_s1026" o:spt="75" alt="心" type="#_x0000_t75" style="position:absolute;left:26665;top:21682;height:724;width:766;" filled="f" o:preferrelative="t" stroked="f" coordsize="21600,21600" o:gfxdata="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OJl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04" o:title=""/>
                    <o:lock v:ext="edit" aspectratio="t"/>
                  </v:shape>
                  <v:shape id="_x0000_s1026" o:spid="_x0000_s1026" o:spt="75" alt="jiazhaorenzheng" type="#_x0000_t75" style="position:absolute;left:22281;top:31214;height:623;width:808;" filled="f" o:preferrelative="t" stroked="f" coordsize="21600,21600" o:gfxdata="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zU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75" alt="设置" type="#_x0000_t75" style="position:absolute;left:18048;top:29232;height:799;width:799;" filled="f" o:preferrelative="t" stroked="f" coordsize="21600,21600" o:gfxdata="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sKH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6" o:title=""/>
                    <o:lock v:ext="edit" aspectratio="t"/>
                  </v:shape>
                  <v:shape id="_x0000_s1026" o:spid="_x0000_s1026" o:spt="75" alt="目录" type="#_x0000_t75" style="position:absolute;left:18003;top:31082;height:888;width:888;" filled="f" o:preferrelative="t" stroked="f" coordsize="21600,21600" o:gfxdata="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3le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7" o:title=""/>
                    <o:lock v:ext="edit" aspectratio="t"/>
                  </v:shape>
                  <v:shape id="_x0000_s1026" o:spid="_x0000_s1026" o:spt="75" alt="云" type="#_x0000_t75" style="position:absolute;left:25166;top:23504;height:880;width:880;" filled="f" o:preferrelative="t" stroked="f" coordsize="21600,21600" o:gfxdata="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ADHl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8" o:title=""/>
                    <o:lock v:ext="edit" aspectratio="t"/>
                  </v:shape>
                  <v:shape id="_x0000_s1026" o:spid="_x0000_s1026" o:spt="75" alt="手机" type="#_x0000_t75" style="position:absolute;left:20899;top:21651;height:786;width:786;" filled="f" o:preferrelative="t" stroked="f" coordsize="21600,21600" o:gfxdata="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LO2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9" o:title=""/>
                    <o:lock v:ext="edit" aspectratio="t"/>
                  </v:shape>
                  <v:shape id="_x0000_s1026" o:spid="_x0000_s1026" o:spt="75" alt="荣誉 (1)" type="#_x0000_t75" style="position:absolute;left:23744;top:29229;height:805;width:805;" filled="f" o:preferrelative="t" stroked="f" coordsize="21600,21600" o:gfxdata="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gr1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0" o:title=""/>
                    <o:lock v:ext="edit" aspectratio="t"/>
                  </v:shape>
                  <v:shape id="_x0000_s1026" o:spid="_x0000_s1026" o:spt="75" alt="学士帽" type="#_x0000_t75" style="position:absolute;left:26627;top:23523;height:842;width:842;" filled="f" o:preferrelative="t" stroked="f" coordsize="21600,21600" o:gfxdata="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juF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1" o:title=""/>
                    <o:lock v:ext="edit" aspectratio="t"/>
                  </v:shape>
                  <v:shape id="_x0000_s1026" o:spid="_x0000_s1026" o:spt="75" alt="篮球" type="#_x0000_t75" style="position:absolute;left:25207;top:29232;height:798;width:798;" filled="f" o:preferrelative="t" stroked="f" coordsize="21600,21600" o:gfxdata="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Nb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12" o:title=""/>
                    <o:lock v:ext="edit" aspectratio="t"/>
                  </v:shape>
                  <v:shape id="_x0000_s1026" o:spid="_x0000_s1026" o:spt="75" alt="tongji" type="#_x0000_t75" style="position:absolute;left:25203;top:31123;height:806;width:806;" filled="f" o:preferrelative="t" stroked="f" coordsize="21600,21600" o:gfxdata="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kxX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3" o:title=""/>
                    <o:lock v:ext="edit" aspectratio="t"/>
                  </v:shape>
                  <v:shape id="_x0000_s1026" o:spid="_x0000_s1026" o:spt="75" alt="wrong" type="#_x0000_t75" style="position:absolute;left:20920;top:29259;height:744;width:744;" filled="f" o:preferrelative="t" stroked="f" coordsize="21600,21600" o:gfxdata="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1y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4" o:title=""/>
                    <o:lock v:ext="edit" aspectratio="t"/>
                  </v:shape>
                  <v:shape id="_x0000_s1026" o:spid="_x0000_s1026" o:spt="75" alt="q-tongji" type="#_x0000_t75" style="position:absolute;left:26654;top:31132;height:787;width:787;" filled="f" o:preferrelative="t" stroked="f" coordsize="21600,21600" o:gfxdata="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jgL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5" o:title=""/>
                    <o:lock v:ext="edit" aspectratio="t"/>
                  </v:shape>
                  <v:shape id="_x0000_s1026" o:spid="_x0000_s1026" o:spt="75" alt="check" type="#_x0000_t75" style="position:absolute;left:19549;top:29258;height:746;width:746;" filled="f" o:preferrelative="t" stroked="f" coordsize="21600,21600" o:gfxdata="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XSbr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6" o:title=""/>
                    <o:lock v:ext="edit" aspectratio="t"/>
                  </v:shape>
                  <v:shape id="_x0000_s1026" o:spid="_x0000_s1026" o:spt="75" alt="tongji_1" type="#_x0000_t75" style="position:absolute;left:23739;top:31119;height:814;width:814;" filled="f" o:preferrelative="t" stroked="f" coordsize="21600,21600" o:gfxdata="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Ra5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17" o:title=""/>
                    <o:lock v:ext="edit" aspectratio="t"/>
                  </v:shape>
                  <v:shape id="_x0000_s1026" o:spid="_x0000_s1026" o:spt="75" alt="相机" type="#_x0000_t75" style="position:absolute;left:26660;top:27325;height:776;width:776;" filled="f" o:preferrelative="t" stroked="f" coordsize="21600,21600" o:gfxdata="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0+8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8" o:title=""/>
                    <o:lock v:ext="edit" aspectratio="t"/>
                  </v:shape>
                  <v:shape id="_x0000_s1026" o:spid="_x0000_s1026" o:spt="75" alt="家" type="#_x0000_t75" style="position:absolute;left:18020;top:21616;height:855;width:855;" filled="f" o:preferrelative="t" stroked="f" coordsize="21600,21600" o:gfxdata="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+z6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9" o:title=""/>
                    <o:lock v:ext="edit" aspectratio="t"/>
                  </v:shape>
                  <v:shape id="_x0000_s1026" o:spid="_x0000_s1026" o:spt="75" alt="at" type="#_x0000_t75" style="position:absolute;left:22309;top:21668;height:752;width:752;" filled="f" o:preferrelative="t" stroked="f" coordsize="21600,21600" o:gfxdata="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/ma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0" o:title=""/>
                    <o:lock v:ext="edit" aspectratio="t"/>
                  </v:shape>
                  <v:shape id="_x0000_s1026" o:spid="_x0000_s1026" o:spt="75" alt="微信" type="#_x0000_t75" style="position:absolute;left:19460;top:27350;height:726;width:924;" filled="f" o:preferrelative="t" stroked="f" coordsize="21600,21600" o:gfxdata="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7brO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1" o:title=""/>
                    <o:lock v:ext="edit" aspectratio="t"/>
                  </v:shape>
                  <v:shape id="_x0000_s1026" o:spid="_x0000_s1026" o:spt="75" alt="电 话" type="#_x0000_t75" style="position:absolute;left:19513;top:21634;height:820;width:819;" filled="f" o:preferrelative="t" stroked="f" coordsize="21600,21600" o:gfxdata="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Tlo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2" o:title=""/>
                    <o:lock v:ext="edit" aspectratio="t"/>
                  </v:shape>
                  <v:shape id="_x0000_s1026" o:spid="_x0000_s1026" o:spt="75" alt="设计" type="#_x0000_t75" style="position:absolute;left:25180;top:27287;height:852;width:852;" filled="f" o:preferrelative="t" stroked="f" coordsize="21600,21600" o:gfxdata="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wbH9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23" o:title=""/>
                    <o:lock v:ext="edit" aspectratio="t"/>
                  </v:shape>
                  <v:shape id="_x0000_s1026" o:spid="_x0000_s1026" o:spt="75" alt="star" type="#_x0000_t75" style="position:absolute;left:17970;top:23466;height:955;width:955;" filled="f" o:preferrelative="t" stroked="f" coordsize="21600,21600" o:gfxdata="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/85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4" o:title=""/>
                    <o:lock v:ext="edit" aspectratio="t"/>
                  </v:shape>
                  <v:shape id="_x0000_s1026" o:spid="_x0000_s1026" o:spt="75" alt="消息" type="#_x0000_t75" style="position:absolute;left:23764;top:23562;height:764;width:764;" filled="f" o:preferrelative="t" stroked="f" coordsize="21600,21600" o:gfxdata="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ey2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5" o:title=""/>
                    <o:lock v:ext="edit" aspectratio="t"/>
                  </v:shape>
                  <v:shape id="_x0000_s1026" o:spid="_x0000_s1026" o:spt="75" alt="扫一扫" type="#_x0000_t75" style="position:absolute;left:20938;top:27376;height:674;width:709;" filled="f" o:preferrelative="t" stroked="f" coordsize="21600,21600" o:gfxdata="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XS+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6" o:title=""/>
                    <o:lock v:ext="edit" aspectratio="t"/>
                  </v:shape>
                  <v:shape id="_x0000_s1026" o:spid="_x0000_s1026" o:spt="75" alt="地址" type="#_x0000_t75" style="position:absolute;left:25192;top:21629;height:830;width:829;" filled="f" o:preferrelative="t" stroked="f" coordsize="21600,21600" o:gfxdata="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LQo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7" o:title=""/>
                    <o:lock v:ext="edit" aspectratio="t"/>
                  </v:shape>
                  <v:shape id="_x0000_s1026" o:spid="_x0000_s1026" o:spt="75" alt="job" type="#_x0000_t75" style="position:absolute;left:20941;top:23592;height:703;width:703;" filled="f" o:preferrelative="t" stroked="f" coordsize="21600,21600" o:gfxdata="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ct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28" o:title=""/>
                    <o:lock v:ext="edit" aspectratio="t"/>
                  </v:shape>
                  <v:shape id="_x0000_s1026" o:spid="_x0000_s1026" o:spt="75" alt="二维码" type="#_x0000_t75" style="position:absolute;left:22289;top:27316;height:793;width:793;" filled="f" o:preferrelative="t" stroked="f" coordsize="21600,21600" o:gfxdata="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Rjn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29" o:title=""/>
                    <o:lock v:ext="edit" aspectratio="t"/>
                  </v:shape>
                  <v:shape id="_x0000_s1026" o:spid="_x0000_s1026" o:spt="75" alt="头像" type="#_x0000_t75" style="position:absolute;left:19548;top:23569;height:749;width:749;" filled="f" o:preferrelative="t" stroked="f" coordsize="21600,21600" o:gfxdata="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c3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30" o:title=""/>
                    <o:lock v:ext="edit" aspectratio="t"/>
                  </v:shape>
                  <v:shape id="_x0000_s1026" o:spid="_x0000_s1026" o:spt="75" alt="代码" type="#_x0000_t75" style="position:absolute;left:17979;top:27244;height:937;width:937;" filled="f" o:preferrelative="t" stroked="f" coordsize="21600,21600" o:gfxdata="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+8x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1" o:title=""/>
                    <o:lock v:ext="edit" aspectratio="t"/>
                  </v:shape>
                  <v:shape id="_x0000_s1026" o:spid="_x0000_s1026" o:spt="75" alt="放大镜" type="#_x0000_t75" style="position:absolute;left:22318;top:23577;height:734;width:734;" filled="f" o:preferrelative="t" stroked="f" coordsize="21600,21600" o:gfxdata="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23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2" o:title=""/>
                    <o:lock v:ext="edit" aspectratio="t"/>
                  </v:shape>
                  <v:shape id="_x0000_s1026" o:spid="_x0000_s1026" o:spt="75" alt="音乐" type="#_x0000_t75" style="position:absolute;left:19573;top:25492;height:699;width:699;" filled="f" o:preferrelative="t" stroked="f" coordsize="21600,21600" o:gfxdata="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Cs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3" o:title=""/>
                    <o:lock v:ext="edit" aspectratio="t"/>
                  </v:shape>
                  <v:shape id="_x0000_s1026" o:spid="_x0000_s1026" o:spt="75" alt="财务" type="#_x0000_t75" style="position:absolute;left:23698;top:27265;height:896;width:896;" filled="f" o:preferrelative="t" stroked="f" coordsize="21600,21600" o:gfxdata="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5Z9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4" o:title=""/>
                    <o:lock v:ext="edit" aspectratio="t"/>
                  </v:shape>
                  <v:shape id="_x0000_s1026" o:spid="_x0000_s1026" o:spt="75" alt="项目" type="#_x0000_t75" style="position:absolute;left:23797;top:25492;height:698;width:698;" filled="f" o:preferrelative="t" stroked="f" coordsize="21600,21600" o:gfxdata="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wH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5" o:title=""/>
                    <o:lock v:ext="edit" aspectratio="t"/>
                  </v:shape>
                  <v:shape id="_x0000_s1026" o:spid="_x0000_s1026" o:spt="75" alt="时间" type="#_x0000_t75" style="position:absolute;left:26655;top:25430;height:786;width:786;" filled="f" o:preferrelative="t" stroked="f" coordsize="21600,21600" o:gfxdata="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FKv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6" o:title=""/>
                    <o:lock v:ext="edit" aspectratio="t"/>
                  </v:shape>
                  <v:shape id="_x0000_s1026" o:spid="_x0000_s1026" o:spt="75" alt="生日" type="#_x0000_t75" style="position:absolute;left:25220;top:25437;height:773;width:773;" filled="f" o:preferrelative="t" stroked="f" coordsize="21600,21600" o:gfxdata="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sX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7" o:title=""/>
                    <o:lock v:ext="edit" aspectratio="t"/>
                  </v:shape>
                  <v:shape id="_x0000_s1026" o:spid="_x0000_s1026" o:spt="75" alt="荣誉" type="#_x0000_t75" style="position:absolute;left:20914;top:25483;height:717;width:756;" filled="f" o:preferrelative="t" stroked="f" coordsize="21600,21600" o:gfxdata="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IIT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38" o:title=""/>
                    <o:lock v:ext="edit" aspectratio="t"/>
                  </v:shape>
                  <v:shape id="_x0000_s1026" o:spid="_x0000_s1026" o:spt="75" alt="旗子" type="#_x0000_t75" style="position:absolute;left:18029;top:25423;height:836;width:836;" filled="f" o:preferrelative="t" stroked="f" coordsize="21600,21600" o:gfxdata="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UQq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9" o:title=""/>
                    <o:lock v:ext="edit" aspectratio="t"/>
                  </v:shape>
                  <v:shape id="_x0000_s1026" o:spid="_x0000_s1026" o:spt="75" alt="大拇指" type="#_x0000_t75" style="position:absolute;left:22327;top:25483;height:717;width:717;" filled="f" o:preferrelative="t" stroked="f" coordsize="21600,21600" o:gfxdata="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PWf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40"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1DEF9"/>
    <w:multiLevelType w:val="singleLevel"/>
    <w:tmpl w:val="DA51DE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92DC4"/>
    <w:rsid w:val="100A34A4"/>
    <w:rsid w:val="21C95C5A"/>
    <w:rsid w:val="286C3EDD"/>
    <w:rsid w:val="2D092DC4"/>
    <w:rsid w:val="31C93B5E"/>
    <w:rsid w:val="351E09BF"/>
    <w:rsid w:val="3646531D"/>
    <w:rsid w:val="3DA5077A"/>
    <w:rsid w:val="41D13CCE"/>
    <w:rsid w:val="4EF431A2"/>
    <w:rsid w:val="59B845D7"/>
    <w:rsid w:val="59F519BC"/>
    <w:rsid w:val="64B94D66"/>
    <w:rsid w:val="684E7524"/>
    <w:rsid w:val="6A344E77"/>
    <w:rsid w:val="6C2003A5"/>
    <w:rsid w:val="6E564793"/>
    <w:rsid w:val="730E0D85"/>
    <w:rsid w:val="73FF013B"/>
    <w:rsid w:val="7A19216C"/>
    <w:rsid w:val="7A2F4A00"/>
    <w:rsid w:val="7F0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png"/><Relationship Id="rId98" Type="http://schemas.openxmlformats.org/officeDocument/2006/relationships/image" Target="media/image45.svg"/><Relationship Id="rId97" Type="http://schemas.openxmlformats.org/officeDocument/2006/relationships/image" Target="media/image50.png"/><Relationship Id="rId96" Type="http://schemas.openxmlformats.org/officeDocument/2006/relationships/image" Target="media/image44.svg"/><Relationship Id="rId95" Type="http://schemas.openxmlformats.org/officeDocument/2006/relationships/image" Target="media/image49.png"/><Relationship Id="rId94" Type="http://schemas.openxmlformats.org/officeDocument/2006/relationships/image" Target="media/image43.svg"/><Relationship Id="rId93" Type="http://schemas.openxmlformats.org/officeDocument/2006/relationships/image" Target="media/image48.png"/><Relationship Id="rId92" Type="http://schemas.openxmlformats.org/officeDocument/2006/relationships/image" Target="media/image42.svg"/><Relationship Id="rId91" Type="http://schemas.openxmlformats.org/officeDocument/2006/relationships/image" Target="media/image47.png"/><Relationship Id="rId90" Type="http://schemas.openxmlformats.org/officeDocument/2006/relationships/image" Target="media/image41.svg"/><Relationship Id="rId9" Type="http://schemas.openxmlformats.org/officeDocument/2006/relationships/image" Target="media/image3.svg"/><Relationship Id="rId89" Type="http://schemas.openxmlformats.org/officeDocument/2006/relationships/image" Target="media/image46.png"/><Relationship Id="rId88" Type="http://schemas.openxmlformats.org/officeDocument/2006/relationships/image" Target="media/image40.svg"/><Relationship Id="rId87" Type="http://schemas.openxmlformats.org/officeDocument/2006/relationships/image" Target="media/image45.png"/><Relationship Id="rId86" Type="http://schemas.openxmlformats.org/officeDocument/2006/relationships/image" Target="media/image39.svg"/><Relationship Id="rId85" Type="http://schemas.openxmlformats.org/officeDocument/2006/relationships/image" Target="media/image44.png"/><Relationship Id="rId84" Type="http://schemas.openxmlformats.org/officeDocument/2006/relationships/image" Target="media/image38.svg"/><Relationship Id="rId83" Type="http://schemas.openxmlformats.org/officeDocument/2006/relationships/image" Target="media/image43.png"/><Relationship Id="rId82" Type="http://schemas.openxmlformats.org/officeDocument/2006/relationships/image" Target="media/image37.svg"/><Relationship Id="rId81" Type="http://schemas.openxmlformats.org/officeDocument/2006/relationships/image" Target="media/image42.png"/><Relationship Id="rId80" Type="http://schemas.openxmlformats.org/officeDocument/2006/relationships/image" Target="media/image36.svg"/><Relationship Id="rId8" Type="http://schemas.openxmlformats.org/officeDocument/2006/relationships/image" Target="media/image3.png"/><Relationship Id="rId79" Type="http://schemas.openxmlformats.org/officeDocument/2006/relationships/image" Target="media/image41.png"/><Relationship Id="rId78" Type="http://schemas.openxmlformats.org/officeDocument/2006/relationships/image" Target="media/image35.svg"/><Relationship Id="rId77" Type="http://schemas.openxmlformats.org/officeDocument/2006/relationships/image" Target="media/image40.png"/><Relationship Id="rId76" Type="http://schemas.openxmlformats.org/officeDocument/2006/relationships/image" Target="media/image34.svg"/><Relationship Id="rId75" Type="http://schemas.openxmlformats.org/officeDocument/2006/relationships/image" Target="media/image39.png"/><Relationship Id="rId74" Type="http://schemas.openxmlformats.org/officeDocument/2006/relationships/image" Target="media/image33.svg"/><Relationship Id="rId73" Type="http://schemas.openxmlformats.org/officeDocument/2006/relationships/image" Target="media/image38.png"/><Relationship Id="rId72" Type="http://schemas.openxmlformats.org/officeDocument/2006/relationships/image" Target="media/image32.svg"/><Relationship Id="rId71" Type="http://schemas.openxmlformats.org/officeDocument/2006/relationships/image" Target="media/image37.png"/><Relationship Id="rId70" Type="http://schemas.openxmlformats.org/officeDocument/2006/relationships/image" Target="media/image31.svg"/><Relationship Id="rId7" Type="http://schemas.openxmlformats.org/officeDocument/2006/relationships/image" Target="media/image2.svg"/><Relationship Id="rId69" Type="http://schemas.openxmlformats.org/officeDocument/2006/relationships/image" Target="media/image36.png"/><Relationship Id="rId68" Type="http://schemas.openxmlformats.org/officeDocument/2006/relationships/image" Target="media/image30.svg"/><Relationship Id="rId67" Type="http://schemas.openxmlformats.org/officeDocument/2006/relationships/image" Target="media/image35.png"/><Relationship Id="rId66" Type="http://schemas.openxmlformats.org/officeDocument/2006/relationships/image" Target="media/image29.svg"/><Relationship Id="rId65" Type="http://schemas.openxmlformats.org/officeDocument/2006/relationships/image" Target="media/image34.png"/><Relationship Id="rId64" Type="http://schemas.openxmlformats.org/officeDocument/2006/relationships/image" Target="media/image28.svg"/><Relationship Id="rId63" Type="http://schemas.openxmlformats.org/officeDocument/2006/relationships/image" Target="media/image33.png"/><Relationship Id="rId62" Type="http://schemas.openxmlformats.org/officeDocument/2006/relationships/image" Target="media/image27.svg"/><Relationship Id="rId61" Type="http://schemas.openxmlformats.org/officeDocument/2006/relationships/image" Target="media/image32.png"/><Relationship Id="rId60" Type="http://schemas.openxmlformats.org/officeDocument/2006/relationships/image" Target="media/image26.svg"/><Relationship Id="rId6" Type="http://schemas.openxmlformats.org/officeDocument/2006/relationships/image" Target="media/image2.png"/><Relationship Id="rId59" Type="http://schemas.openxmlformats.org/officeDocument/2006/relationships/image" Target="media/image31.png"/><Relationship Id="rId58" Type="http://schemas.openxmlformats.org/officeDocument/2006/relationships/image" Target="media/image25.svg"/><Relationship Id="rId57" Type="http://schemas.openxmlformats.org/officeDocument/2006/relationships/image" Target="media/image30.png"/><Relationship Id="rId56" Type="http://schemas.openxmlformats.org/officeDocument/2006/relationships/image" Target="media/image24.svg"/><Relationship Id="rId55" Type="http://schemas.openxmlformats.org/officeDocument/2006/relationships/image" Target="media/image29.png"/><Relationship Id="rId54" Type="http://schemas.openxmlformats.org/officeDocument/2006/relationships/image" Target="media/image23.svg"/><Relationship Id="rId53" Type="http://schemas.openxmlformats.org/officeDocument/2006/relationships/image" Target="media/image28.png"/><Relationship Id="rId52" Type="http://schemas.openxmlformats.org/officeDocument/2006/relationships/image" Target="media/image22.svg"/><Relationship Id="rId51" Type="http://schemas.openxmlformats.org/officeDocument/2006/relationships/image" Target="media/image27.png"/><Relationship Id="rId50" Type="http://schemas.openxmlformats.org/officeDocument/2006/relationships/image" Target="media/image21.svg"/><Relationship Id="rId5" Type="http://schemas.openxmlformats.org/officeDocument/2006/relationships/image" Target="media/image1.svg"/><Relationship Id="rId49" Type="http://schemas.openxmlformats.org/officeDocument/2006/relationships/image" Target="media/image26.png"/><Relationship Id="rId48" Type="http://schemas.openxmlformats.org/officeDocument/2006/relationships/image" Target="media/image20.svg"/><Relationship Id="rId47" Type="http://schemas.openxmlformats.org/officeDocument/2006/relationships/image" Target="media/image25.png"/><Relationship Id="rId46" Type="http://schemas.openxmlformats.org/officeDocument/2006/relationships/image" Target="media/image19.svg"/><Relationship Id="rId45" Type="http://schemas.openxmlformats.org/officeDocument/2006/relationships/image" Target="media/image24.png"/><Relationship Id="rId44" Type="http://schemas.openxmlformats.org/officeDocument/2006/relationships/image" Target="media/image18.svg"/><Relationship Id="rId43" Type="http://schemas.openxmlformats.org/officeDocument/2006/relationships/image" Target="media/image23.png"/><Relationship Id="rId42" Type="http://schemas.openxmlformats.org/officeDocument/2006/relationships/image" Target="media/image17.svg"/><Relationship Id="rId41" Type="http://schemas.openxmlformats.org/officeDocument/2006/relationships/image" Target="media/image22.png"/><Relationship Id="rId40" Type="http://schemas.openxmlformats.org/officeDocument/2006/relationships/image" Target="media/image16.svg"/><Relationship Id="rId4" Type="http://schemas.openxmlformats.org/officeDocument/2006/relationships/image" Target="media/image1.png"/><Relationship Id="rId39" Type="http://schemas.openxmlformats.org/officeDocument/2006/relationships/image" Target="media/image21.png"/><Relationship Id="rId38" Type="http://schemas.openxmlformats.org/officeDocument/2006/relationships/image" Target="media/image15.svg"/><Relationship Id="rId37" Type="http://schemas.openxmlformats.org/officeDocument/2006/relationships/image" Target="media/image20.png"/><Relationship Id="rId36" Type="http://schemas.openxmlformats.org/officeDocument/2006/relationships/image" Target="media/image14.svg"/><Relationship Id="rId35" Type="http://schemas.openxmlformats.org/officeDocument/2006/relationships/image" Target="media/image19.png"/><Relationship Id="rId34" Type="http://schemas.openxmlformats.org/officeDocument/2006/relationships/image" Target="media/image13.svg"/><Relationship Id="rId33" Type="http://schemas.openxmlformats.org/officeDocument/2006/relationships/image" Target="media/image18.png"/><Relationship Id="rId32" Type="http://schemas.openxmlformats.org/officeDocument/2006/relationships/image" Target="media/image12.svg"/><Relationship Id="rId31" Type="http://schemas.openxmlformats.org/officeDocument/2006/relationships/image" Target="media/image17.png"/><Relationship Id="rId30" Type="http://schemas.openxmlformats.org/officeDocument/2006/relationships/image" Target="media/image11.svg"/><Relationship Id="rId3" Type="http://schemas.openxmlformats.org/officeDocument/2006/relationships/theme" Target="theme/theme1.xml"/><Relationship Id="rId29" Type="http://schemas.openxmlformats.org/officeDocument/2006/relationships/image" Target="media/image16.png"/><Relationship Id="rId28" Type="http://schemas.openxmlformats.org/officeDocument/2006/relationships/image" Target="media/image10.svg"/><Relationship Id="rId27" Type="http://schemas.openxmlformats.org/officeDocument/2006/relationships/image" Target="media/image15.png"/><Relationship Id="rId26" Type="http://schemas.openxmlformats.org/officeDocument/2006/relationships/image" Target="media/image9.svg"/><Relationship Id="rId25" Type="http://schemas.openxmlformats.org/officeDocument/2006/relationships/image" Target="media/image14.png"/><Relationship Id="rId24" Type="http://schemas.openxmlformats.org/officeDocument/2006/relationships/image" Target="media/image8.svg"/><Relationship Id="rId23" Type="http://schemas.openxmlformats.org/officeDocument/2006/relationships/image" Target="media/image13.png"/><Relationship Id="rId22" Type="http://schemas.openxmlformats.org/officeDocument/2006/relationships/image" Target="media/image7.svg"/><Relationship Id="rId21" Type="http://schemas.openxmlformats.org/officeDocument/2006/relationships/image" Target="media/image12.png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5.svg"/><Relationship Id="rId17" Type="http://schemas.openxmlformats.org/officeDocument/2006/relationships/image" Target="media/image10.png"/><Relationship Id="rId16" Type="http://schemas.openxmlformats.org/officeDocument/2006/relationships/image" Target="media/image4.svg"/><Relationship Id="rId15" Type="http://schemas.openxmlformats.org/officeDocument/2006/relationships/image" Target="media/image9.png"/><Relationship Id="rId143" Type="http://schemas.openxmlformats.org/officeDocument/2006/relationships/fontTable" Target="fontTable.xml"/><Relationship Id="rId142" Type="http://schemas.openxmlformats.org/officeDocument/2006/relationships/numbering" Target="numbering.xml"/><Relationship Id="rId141" Type="http://schemas.openxmlformats.org/officeDocument/2006/relationships/customXml" Target="../customXml/item1.xml"/><Relationship Id="rId140" Type="http://schemas.openxmlformats.org/officeDocument/2006/relationships/image" Target="media/image92.png"/><Relationship Id="rId14" Type="http://schemas.openxmlformats.org/officeDocument/2006/relationships/image" Target="media/image8.jpeg"/><Relationship Id="rId139" Type="http://schemas.openxmlformats.org/officeDocument/2006/relationships/image" Target="media/image91.png"/><Relationship Id="rId138" Type="http://schemas.openxmlformats.org/officeDocument/2006/relationships/image" Target="media/image90.png"/><Relationship Id="rId137" Type="http://schemas.openxmlformats.org/officeDocument/2006/relationships/image" Target="media/image89.png"/><Relationship Id="rId136" Type="http://schemas.openxmlformats.org/officeDocument/2006/relationships/image" Target="media/image88.png"/><Relationship Id="rId135" Type="http://schemas.openxmlformats.org/officeDocument/2006/relationships/image" Target="media/image87.png"/><Relationship Id="rId134" Type="http://schemas.openxmlformats.org/officeDocument/2006/relationships/image" Target="media/image86.png"/><Relationship Id="rId133" Type="http://schemas.openxmlformats.org/officeDocument/2006/relationships/image" Target="media/image85.png"/><Relationship Id="rId132" Type="http://schemas.openxmlformats.org/officeDocument/2006/relationships/image" Target="media/image84.png"/><Relationship Id="rId131" Type="http://schemas.openxmlformats.org/officeDocument/2006/relationships/image" Target="media/image83.png"/><Relationship Id="rId130" Type="http://schemas.openxmlformats.org/officeDocument/2006/relationships/image" Target="media/image82.png"/><Relationship Id="rId13" Type="http://schemas.openxmlformats.org/officeDocument/2006/relationships/image" Target="media/image7.jpeg"/><Relationship Id="rId129" Type="http://schemas.openxmlformats.org/officeDocument/2006/relationships/image" Target="media/image81.png"/><Relationship Id="rId128" Type="http://schemas.openxmlformats.org/officeDocument/2006/relationships/image" Target="media/image80.png"/><Relationship Id="rId127" Type="http://schemas.openxmlformats.org/officeDocument/2006/relationships/image" Target="media/image79.png"/><Relationship Id="rId126" Type="http://schemas.openxmlformats.org/officeDocument/2006/relationships/image" Target="media/image78.png"/><Relationship Id="rId125" Type="http://schemas.openxmlformats.org/officeDocument/2006/relationships/image" Target="media/image77.png"/><Relationship Id="rId124" Type="http://schemas.openxmlformats.org/officeDocument/2006/relationships/image" Target="media/image76.png"/><Relationship Id="rId123" Type="http://schemas.openxmlformats.org/officeDocument/2006/relationships/image" Target="media/image75.png"/><Relationship Id="rId122" Type="http://schemas.openxmlformats.org/officeDocument/2006/relationships/image" Target="media/image74.png"/><Relationship Id="rId121" Type="http://schemas.openxmlformats.org/officeDocument/2006/relationships/image" Target="media/image73.png"/><Relationship Id="rId120" Type="http://schemas.openxmlformats.org/officeDocument/2006/relationships/image" Target="media/image72.png"/><Relationship Id="rId12" Type="http://schemas.openxmlformats.org/officeDocument/2006/relationships/image" Target="media/image6.png"/><Relationship Id="rId119" Type="http://schemas.openxmlformats.org/officeDocument/2006/relationships/image" Target="media/image71.png"/><Relationship Id="rId118" Type="http://schemas.openxmlformats.org/officeDocument/2006/relationships/image" Target="media/image70.png"/><Relationship Id="rId117" Type="http://schemas.openxmlformats.org/officeDocument/2006/relationships/image" Target="media/image69.png"/><Relationship Id="rId116" Type="http://schemas.openxmlformats.org/officeDocument/2006/relationships/image" Target="media/image68.png"/><Relationship Id="rId115" Type="http://schemas.openxmlformats.org/officeDocument/2006/relationships/image" Target="media/image67.png"/><Relationship Id="rId114" Type="http://schemas.openxmlformats.org/officeDocument/2006/relationships/image" Target="media/image66.png"/><Relationship Id="rId113" Type="http://schemas.openxmlformats.org/officeDocument/2006/relationships/image" Target="media/image65.png"/><Relationship Id="rId112" Type="http://schemas.openxmlformats.org/officeDocument/2006/relationships/image" Target="media/image64.png"/><Relationship Id="rId111" Type="http://schemas.openxmlformats.org/officeDocument/2006/relationships/image" Target="media/image63.png"/><Relationship Id="rId110" Type="http://schemas.openxmlformats.org/officeDocument/2006/relationships/image" Target="media/image62.png"/><Relationship Id="rId11" Type="http://schemas.openxmlformats.org/officeDocument/2006/relationships/image" Target="media/image5.png"/><Relationship Id="rId109" Type="http://schemas.openxmlformats.org/officeDocument/2006/relationships/image" Target="media/image61.png"/><Relationship Id="rId108" Type="http://schemas.openxmlformats.org/officeDocument/2006/relationships/image" Target="media/image60.png"/><Relationship Id="rId107" Type="http://schemas.openxmlformats.org/officeDocument/2006/relationships/image" Target="media/image59.png"/><Relationship Id="rId106" Type="http://schemas.openxmlformats.org/officeDocument/2006/relationships/image" Target="media/image58.png"/><Relationship Id="rId105" Type="http://schemas.openxmlformats.org/officeDocument/2006/relationships/image" Target="media/image57.png"/><Relationship Id="rId104" Type="http://schemas.openxmlformats.org/officeDocument/2006/relationships/image" Target="media/image56.png"/><Relationship Id="rId103" Type="http://schemas.openxmlformats.org/officeDocument/2006/relationships/image" Target="media/image55.png"/><Relationship Id="rId102" Type="http://schemas.openxmlformats.org/officeDocument/2006/relationships/image" Target="media/image54.png"/><Relationship Id="rId101" Type="http://schemas.openxmlformats.org/officeDocument/2006/relationships/image" Target="media/image53.png"/><Relationship Id="rId100" Type="http://schemas.openxmlformats.org/officeDocument/2006/relationships/image" Target="media/image52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5a07c34-931e-d615-e197-f60a9002f202\&#28165;&#26032;&#34013;&#33394;IT&#20114;&#32852;&#32593;&#36890;&#29992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清新蓝色IT互联网通用单页简历.docx</Template>
  <Pages>4</Pages>
  <Words>0</Words>
  <Characters>0</Characters>
  <Lines>0</Lines>
  <Paragraphs>0</Paragraphs>
  <TotalTime>1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2020-07-01T10:22:00Z</dcterms:created>
  <dc:creator>双子晨</dc:creator>
  <cp:lastModifiedBy>双子晨</cp:lastModifiedBy>
  <dcterms:modified xsi:type="dcterms:W3CDTF">2020-07-01T10:24:42Z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