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146248192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8173085</wp:posOffset>
                </wp:positionV>
                <wp:extent cx="669607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7355" y="9087485"/>
                          <a:ext cx="6696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6.35pt;margin-top:643.55pt;height:0pt;width:527.25pt;z-index:-1148719104;mso-width-relative:page;mso-height-relative:page;" filled="f" stroked="t" coordsize="21600,21600" o:gfxdata="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lq0R/bAAAADgEAAA8AAAAAAAAAAQAgAAAAIgAAAGRycy9kb3ducmV2LnhtbFBL&#10;AQIUABQAAAAIAIdO4kD7SyyB8wEAAKkDAAAOAAAAAAAAAAEAIAAAACoBAABkcnMvZTJvRG9jLnht&#10;bFBLBQYAAAAABgAGAFkBAACPBQAAAAA=&#10;">
                <v:fill on="f" focussize="0,0"/>
                <v:stroke weight="0.5pt" color="#595959 [210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14624716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8229600</wp:posOffset>
                </wp:positionV>
                <wp:extent cx="6361430" cy="1035050"/>
                <wp:effectExtent l="0" t="0" r="0" b="0"/>
                <wp:wrapNone/>
                <wp:docPr id="1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430" cy="10350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掌握设计工作的业务知识，熟悉建筑工程设计流程，熟练运用cad、photoshop等相关制图软件；工作认真负责，对新事物比较乐于接受与学习。若有幸能成为贵公司的一员，将不懈努力，与公司共进退，共创美好的未来!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1.25pt;margin-top:648pt;height:81.5pt;width:500.9pt;z-index:-1148720128;mso-width-relative:page;mso-height-relative:page;" filled="f" stroked="f" coordsize="21600,21600" o:gfxdata="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g+uhA2QAAAA0BAAAPAAAAAAAAAAEAIAAAACIAAABkcnMvZG93bnJl&#10;di54bWxQSwECFAAUAAAACACHTuJA2E1uWsMBAABW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掌握设计工作的业务知识，熟悉建筑工程设计流程，熟练运用cad、photoshop等相关制图软件；工作认真负责，对新事物比较乐于接受与学习。若有幸能成为贵公司的一员，将不懈努力，与公司共进退，共创美好的未来!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16061440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7967980</wp:posOffset>
                </wp:positionV>
                <wp:extent cx="122555" cy="154940"/>
                <wp:effectExtent l="0" t="0" r="4445" b="10160"/>
                <wp:wrapNone/>
                <wp:docPr id="2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2555" cy="154940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1.4pt;margin-top:627.4pt;height:12.2pt;width:9.65pt;z-index:2016061440;v-text-anchor:middle;mso-width-relative:page;mso-height-relative:page;" fillcolor="#FFFFFF [3212]" filled="t" stroked="f" coordsize="1679575,2125662" o:gfxdata="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7102,68045;47089,73207;46549,76233;45926,79861;47130,83716;67395,122438;64654,82908;65422,78969;64592,75736;66917,72875;76509,67589;85292,68066;91749,74430;97313,81561;101964,89479;105577,98330;108151,108135;109584,118976;105058,126998;90669,133155;75575,137114;60003,138814;43518,138068;27219,134689;11626,128781;0,122189;1121,110685;3446,100341;6893,91054;11377,82783;16838,75466;23191,68978;31206,62718;60698,373;67652,2262;73942,5582;79318,10127;83574,15689;86584,22123;88141,29241;87954,37460;85546,45678;81207,52859;75208,58649;66780,63215;61092,64709;54948,65124;48076,64231;41766,61969;36099,58524;30971,53689;26778,47463;24121,40344;23145,32562;23976,25194;26384,18470;30120,12472;35019,7429;40915,3569;47620,1016;54885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14624409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6781800</wp:posOffset>
                </wp:positionV>
                <wp:extent cx="6361430" cy="1036320"/>
                <wp:effectExtent l="0" t="0" r="0" b="0"/>
                <wp:wrapNone/>
                <wp:docPr id="1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430" cy="10363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语言能力：普通话甲等证书；英语六级证书；熟悉多地方言；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专业能力：二级建造师证书；国家计算机二级证书；建筑设计师证书；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其他能力：C1驾驶证书；熟练使用建筑设计软件；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41.25pt;margin-top:534pt;height:81.6pt;width:500.9pt;z-index:-1148723200;mso-width-relative:page;mso-height-relative:page;" filled="f" stroked="f" coordsize="21600,21600" o:gfxdata="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ySMfD2QAAAA0BAAAPAAAAAAAAAAEAIAAAACIAAABkcnMvZG93bnJl&#10;di54bWxQSwECFAAUAAAACACHTuJA7w/5R8MBAABW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语言能力：普通话甲等证书；英语六级证书；熟悉多地方言；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专业能力：二级建造师证书；国家计算机二级证书；建筑设计师证书；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其他能力：C1驾驶证书；熟练使用建筑设计软件；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6245120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6699885</wp:posOffset>
                </wp:positionV>
                <wp:extent cx="668655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955" y="7607935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8.85pt;margin-top:527.55pt;height:0pt;width:526.5pt;z-index:-1148722176;mso-width-relative:page;mso-height-relative:page;" filled="f" stroked="t" coordsize="21600,21600" o:gfxdata="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UaL83cAAAADgEAAA8AAAAAAAAAAQAgAAAAIgAAAGRycy9kb3ducmV2LnhtbFBL&#10;AQIUABQAAAAIAIdO4kAZUqii8gEAAKkDAAAOAAAAAAAAAAEAIAAAACsBAABkcnMvZTJvRG9jLnht&#10;bFBLBQYAAAAABgAGAFkBAACPBQAAAAA=&#10;">
                <v:fill on="f" focussize="0,0"/>
                <v:stroke weight="0.5pt" color="#595959 [210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8183884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1839595</wp:posOffset>
                </wp:positionV>
                <wp:extent cx="6361430" cy="1075055"/>
                <wp:effectExtent l="0" t="0" r="1270" b="444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6255" y="2798445"/>
                          <a:ext cx="6361430" cy="1075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20XX.09-20XX.06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浙江华安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理工大学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建筑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建筑材料、房屋建筑学、建筑力学、土力学与地基基础、建筑CAD、建筑施工技术、建筑制图与识图、钢筋砼与砌体结构、施工组织与管理、工程项目管理、工程招标与合同管理等。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25pt;margin-top:144.85pt;height:84.65pt;width:500.9pt;z-index:1381838848;mso-width-relative:page;mso-height-relative:page;" fillcolor="#FFFFFF [3212]" filled="t" stroked="f" coordsize="21600,21600" o:gfxdata="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8iMwW1wAAAAsBAAAPAAAAAAAAAAEAIAAAACIAAABk&#10;cnMvZG93bnJldi54bWxQSwECFAAUAAAACACHTuJAXccCfkACAABNBAAADgAAAAAAAAABACAAAAAm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20XX.09-20XX.06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浙江华安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理工大学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建筑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设计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建筑材料、房屋建筑学、建筑力学、土力学与地基基础、建筑CAD、建筑施工技术、建筑制图与识图、钢筋砼与砌体结构、施工组织与管理、工程项目管理、工程招标与合同管理等。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146243072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6498590</wp:posOffset>
                </wp:positionV>
                <wp:extent cx="147955" cy="160020"/>
                <wp:effectExtent l="0" t="0" r="4445" b="5080"/>
                <wp:wrapNone/>
                <wp:docPr id="4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7955" cy="160020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2.4pt;margin-top:511.7pt;height:12.6pt;width:11.65pt;z-index:-1148724224;v-text-anchor:middle;mso-width-relative:page;mso-height-relative:page;" fillcolor="#FFFFFF [3212]" filled="t" stroked="f" coordsize="1938337,2097088" o:gfxdata="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50383,136241;82009,137911;83202,125818;76107,107618;56520,110022;88443,18441;81064,44472;73245,57028;77063,57854;90590,32448;92224,15522;97621,36395;87856,55137;77411,69419;73869,77754;71942,102297;60580,102885;62360,80067;60414,74449;56982,69419;46226,54789;36773,36395;19065,6089;28377,14069;31035,24746;25957,24104;20641,13995;11824,12216;6617,18875;6727,29717;13932,39899;38056,52373;47864,60886;44986,68334;37616,69930;38093,64628;41888,61362;23758,53437;4784,38816;0,24122;3904,10767;13968,5520;128808,8785;134431,22030;131528,36010;119676,48337;93567,59932;93732,63821;97922,68205;91950,69820;86640,63784;90407,54593;112566,45512;126640,32359;128312,20930;122249,12106;113190,14601;108027,24856;102993,23957;107458,11977;118261,553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6242048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6405245</wp:posOffset>
                </wp:positionV>
                <wp:extent cx="1015365" cy="299085"/>
                <wp:effectExtent l="0" t="0" r="635" b="571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299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  <w:t>技能荣誉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85pt;margin-top:504.35pt;height:23.55pt;width:79.95pt;z-index:-1148725248;v-text-anchor:middle;mso-width-relative:page;mso-height-relative:page;" fillcolor="#000000 [3213]" filled="t" stroked="f" coordsize="21600,21600" o:gfxdata="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83Npf2AAAAA0B&#10;AAAPAAAAAAAAAAEAIAAAACIAAABkcnMvZG93bnJldi54bWxQSwECFAAUAAAACACHTuJAKWs0MlQC&#10;AACKBAAADgAAAAAAAAABACAAAAAn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32"/>
                          <w:lang w:eastAsia="zh-CN"/>
                        </w:rPr>
                        <w:t>技能荣誉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16060416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3435985</wp:posOffset>
                </wp:positionV>
                <wp:extent cx="665988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1005" y="4350385"/>
                          <a:ext cx="6659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6.85pt;margin-top:270.55pt;height:0pt;width:524.4pt;z-index:2016060416;mso-width-relative:page;mso-height-relative:page;" filled="f" stroked="t" coordsize="21600,21600" o:gfxdata="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1GOZHbAAAADAEAAA8AAAAAAAAAAQAgAAAAIgAAAGRycy9kb3ducmV2LnhtbFBLAQIU&#10;ABQAAAAIAIdO4kD+yoj38AEAAKkDAAAOAAAAAAAAAAEAIAAAACoBAABkcnMvZTJvRG9jLnhtbFBL&#10;BQYAAAAABgAGAFkBAACMBQAAAAA=&#10;">
                <v:fill on="f" focussize="0,0"/>
                <v:stroke weight="0.5pt" color="#595959 [210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16059392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1757680</wp:posOffset>
                </wp:positionV>
                <wp:extent cx="66802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305" y="2659380"/>
                          <a:ext cx="668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8.85pt;margin-top:138.4pt;height:0pt;width:526pt;z-index:2016059392;mso-width-relative:page;mso-height-relative:page;" filled="f" stroked="t" coordsize="21600,21600" o:gfxdata="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qYajN3AAAAAwBAAAPAAAAAAAAAAEAIAAAACIAAABkcnMvZG93bnJldi54bWxQSwEC&#10;FAAUAAAACACHTuJAW1oHDfABAACpAwAADgAAAAAAAAABACAAAAArAQAAZHJzL2Uyb0RvYy54bWxQ&#10;SwUGAAAAAAYABgBZAQAAjQUAAAAA&#10;">
                <v:fill on="f" focussize="0,0"/>
                <v:stroke weight="0.5pt" color="#595959 [210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16056320" behindDoc="0" locked="0" layoutInCell="1" allowOverlap="1">
                <wp:simplePos x="0" y="0"/>
                <wp:positionH relativeFrom="column">
                  <wp:posOffset>-668020</wp:posOffset>
                </wp:positionH>
                <wp:positionV relativeFrom="paragraph">
                  <wp:posOffset>3221355</wp:posOffset>
                </wp:positionV>
                <wp:extent cx="152400" cy="141605"/>
                <wp:effectExtent l="0" t="0" r="0" b="0"/>
                <wp:wrapNone/>
                <wp:docPr id="8" name="任意多边形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2400" cy="1416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" y="63"/>
                            </a:cxn>
                            <a:cxn ang="0">
                              <a:pos x="52" y="59"/>
                            </a:cxn>
                            <a:cxn ang="0">
                              <a:pos x="67" y="59"/>
                            </a:cxn>
                            <a:cxn ang="0">
                              <a:pos x="70" y="63"/>
                            </a:cxn>
                            <a:cxn ang="0">
                              <a:pos x="70" y="68"/>
                            </a:cxn>
                            <a:cxn ang="0">
                              <a:pos x="67" y="72"/>
                            </a:cxn>
                            <a:cxn ang="0">
                              <a:pos x="52" y="72"/>
                            </a:cxn>
                            <a:cxn ang="0">
                              <a:pos x="48" y="68"/>
                            </a:cxn>
                            <a:cxn ang="0">
                              <a:pos x="48" y="63"/>
                            </a:cxn>
                            <a:cxn ang="0">
                              <a:pos x="35" y="20"/>
                            </a:cxn>
                            <a:cxn ang="0">
                              <a:pos x="4" y="20"/>
                            </a:cxn>
                            <a:cxn ang="0">
                              <a:pos x="0" y="26"/>
                            </a:cxn>
                            <a:cxn ang="0">
                              <a:pos x="0" y="46"/>
                            </a:cxn>
                            <a:cxn ang="0">
                              <a:pos x="37" y="61"/>
                            </a:cxn>
                            <a:cxn ang="0">
                              <a:pos x="42" y="61"/>
                            </a:cxn>
                            <a:cxn ang="0">
                              <a:pos x="42" y="57"/>
                            </a:cxn>
                            <a:cxn ang="0">
                              <a:pos x="46" y="54"/>
                            </a:cxn>
                            <a:cxn ang="0">
                              <a:pos x="70" y="54"/>
                            </a:cxn>
                            <a:cxn ang="0">
                              <a:pos x="76" y="57"/>
                            </a:cxn>
                            <a:cxn ang="0">
                              <a:pos x="76" y="61"/>
                            </a:cxn>
                            <a:cxn ang="0">
                              <a:pos x="82" y="61"/>
                            </a:cxn>
                            <a:cxn ang="0">
                              <a:pos x="119" y="46"/>
                            </a:cxn>
                            <a:cxn ang="0">
                              <a:pos x="119" y="25"/>
                            </a:cxn>
                            <a:cxn ang="0">
                              <a:pos x="115" y="20"/>
                            </a:cxn>
                            <a:cxn ang="0">
                              <a:pos x="83" y="20"/>
                            </a:cxn>
                            <a:cxn ang="0">
                              <a:pos x="35" y="20"/>
                            </a:cxn>
                            <a:cxn ang="0">
                              <a:pos x="74" y="20"/>
                            </a:cxn>
                            <a:cxn ang="0">
                              <a:pos x="74" y="13"/>
                            </a:cxn>
                            <a:cxn ang="0">
                              <a:pos x="72" y="9"/>
                            </a:cxn>
                            <a:cxn ang="0">
                              <a:pos x="47" y="9"/>
                            </a:cxn>
                            <a:cxn ang="0">
                              <a:pos x="44" y="13"/>
                            </a:cxn>
                            <a:cxn ang="0">
                              <a:pos x="44" y="20"/>
                            </a:cxn>
                            <a:cxn ang="0">
                              <a:pos x="35" y="20"/>
                            </a:cxn>
                            <a:cxn ang="0">
                              <a:pos x="35" y="7"/>
                            </a:cxn>
                            <a:cxn ang="0">
                              <a:pos x="41" y="1"/>
                            </a:cxn>
                            <a:cxn ang="0">
                              <a:pos x="77" y="1"/>
                            </a:cxn>
                            <a:cxn ang="0">
                              <a:pos x="84" y="7"/>
                            </a:cxn>
                            <a:cxn ang="0">
                              <a:pos x="83" y="20"/>
                            </a:cxn>
                            <a:cxn ang="0">
                              <a:pos x="74" y="20"/>
                            </a:cxn>
                            <a:cxn ang="0">
                              <a:pos x="119" y="50"/>
                            </a:cxn>
                            <a:cxn ang="0">
                              <a:pos x="119" y="105"/>
                            </a:cxn>
                            <a:cxn ang="0">
                              <a:pos x="113" y="111"/>
                            </a:cxn>
                            <a:cxn ang="0">
                              <a:pos x="5" y="111"/>
                            </a:cxn>
                            <a:cxn ang="0">
                              <a:pos x="0" y="106"/>
                            </a:cxn>
                            <a:cxn ang="0">
                              <a:pos x="0" y="50"/>
                            </a:cxn>
                            <a:cxn ang="0">
                              <a:pos x="43" y="67"/>
                            </a:cxn>
                            <a:cxn ang="0">
                              <a:pos x="43" y="72"/>
                            </a:cxn>
                            <a:cxn ang="0">
                              <a:pos x="48" y="78"/>
                            </a:cxn>
                            <a:cxn ang="0">
                              <a:pos x="70" y="78"/>
                            </a:cxn>
                            <a:cxn ang="0">
                              <a:pos x="76" y="72"/>
                            </a:cxn>
                            <a:cxn ang="0">
                              <a:pos x="76" y="67"/>
                            </a:cxn>
                            <a:cxn ang="0">
                              <a:pos x="119" y="50"/>
                            </a:cxn>
                            <a:cxn ang="0">
                              <a:pos x="119" y="50"/>
                            </a:cxn>
                            <a:cxn ang="0">
                              <a:pos x="119" y="50"/>
                            </a:cxn>
                          </a:cxnLst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36" o:spid="_x0000_s1026" o:spt="100" style="position:absolute;left:0pt;margin-left:-52.6pt;margin-top:253.65pt;height:11.15pt;width:12pt;z-index:2016056320;mso-width-relative:page;mso-height-relative:page;" fillcolor="#FFFFFF [3212]" filled="t" stroked="f" coordsize="120,112" o:gfxdata="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45862656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3141345</wp:posOffset>
                </wp:positionV>
                <wp:extent cx="1015365" cy="299085"/>
                <wp:effectExtent l="0" t="0" r="635" b="571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805" y="4049395"/>
                          <a:ext cx="1015365" cy="299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  <w:t>实践经历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85pt;margin-top:247.35pt;height:23.55pt;width:79.95pt;z-index:1745862656;v-text-anchor:middle;mso-width-relative:page;mso-height-relative:page;" fillcolor="#000000 [3213]" filled="t" stroked="f" coordsize="21600,21600" o:gfxdata="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EbsGnYAAAACwEAAA8AAAAAAAAAAQAgAAAAIgAAAGRycy9kb3ducmV2LnhtbFBLAQIUABQAAAAI&#10;AIdO4kBOQX+nXwIAAJMEAAAOAAAAAAAAAAEAIAAAACc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32"/>
                          <w:lang w:eastAsia="zh-CN"/>
                        </w:rPr>
                        <w:t>实践经历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8183680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1543050</wp:posOffset>
                </wp:positionV>
                <wp:extent cx="197485" cy="160020"/>
                <wp:effectExtent l="0" t="0" r="5715" b="5715"/>
                <wp:wrapNone/>
                <wp:docPr id="139" name="任意多边形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600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4.9pt;margin-top:121.5pt;height:12.6pt;width:15.55pt;z-index:1381836800;mso-width-relative:page;mso-height-relative:page;" fillcolor="#FFFFFF [3212]" filled="t" stroked="f" coordsize="263,184" o:gfxdata="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874985472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411480</wp:posOffset>
                </wp:positionV>
                <wp:extent cx="149860" cy="154940"/>
                <wp:effectExtent l="0" t="0" r="2540" b="11430"/>
                <wp:wrapNone/>
                <wp:docPr id="3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860" cy="154940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7.05pt;margin-top:32.4pt;height:12.2pt;width:11.8pt;z-index:874985472;v-text-anchor:middle;mso-width-relative:page;mso-height-relative:page;" fillcolor="#000000 [3213]" filled="t" stroked="f" coordsize="90,93" o:gfxdata="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50326784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92710</wp:posOffset>
                </wp:positionV>
                <wp:extent cx="148590" cy="148590"/>
                <wp:effectExtent l="0" t="0" r="3810" b="3810"/>
                <wp:wrapNone/>
                <wp:docPr id="3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8590" cy="14859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4.55pt;margin-top:7.3pt;height:11.7pt;width:11.7pt;z-index:750326784;v-text-anchor:middle;mso-width-relative:page;mso-height-relative:page;" fillcolor="#000000 [3213]" filled="t" stroked="f" coordsize="5581,5581" o:gfxdata="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057787848;@0,@0;@0,@0;@0,@0;@0,@0;1057787848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6346624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-484505</wp:posOffset>
                </wp:positionV>
                <wp:extent cx="2096770" cy="23304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建筑园林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设计岗位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3pt;margin-top:-38.15pt;height:18.35pt;width:165.1pt;z-index:376346624;mso-width-relative:page;mso-height-relative:page;" filled="f" stroked="f" coordsize="21600,21600" o:gfxdata="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uX&#10;9QfcAAAACgEAAA8AAAAAAAAAAQAgAAAAIgAAAGRycy9kb3ducmV2LnhtbFBLAQIUABQAAAAIAIdO&#10;4kDIFgzB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建筑园林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设计岗位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81835776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1458595</wp:posOffset>
                </wp:positionV>
                <wp:extent cx="1016635" cy="297180"/>
                <wp:effectExtent l="0" t="0" r="12065" b="76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2655" y="2582545"/>
                          <a:ext cx="1016635" cy="2971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righ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85pt;margin-top:114.85pt;height:23.4pt;width:80.05pt;z-index:1381835776;v-text-anchor:middle;mso-width-relative:page;mso-height-relative:page;" fillcolor="#000000 [3213]" filled="t" stroked="f" coordsize="21600,21600" o:gfxdata="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LZvENgAAAALAQAADwAAAAAAAAABACAAAAAiAAAAZHJzL2Rvd25yZXYueG1sUEsBAhQAFAAA&#10;AAgAh07iQBXXlBdhAgAAkwQAAA4AAAAAAAAAAQAgAAAAJw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righ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32"/>
                          <w:lang w:eastAsia="zh-CN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6241024" behindDoc="0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1331595</wp:posOffset>
                </wp:positionV>
                <wp:extent cx="7106285" cy="8174990"/>
                <wp:effectExtent l="0" t="0" r="5715" b="38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055" y="2290445"/>
                          <a:ext cx="7106285" cy="8174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1.85pt;margin-top:104.85pt;height:643.7pt;width:559.55pt;z-index:-1148726272;v-text-anchor:middle;mso-width-relative:page;mso-height-relative:page;" fillcolor="#FFFFFF [3212]" filled="t" stroked="f" coordsize="21600,21600" o:gfxdata="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5bEx5twAAAANAQAADwAAAAAAAAABACAAAAAiAAAAZHJzL2Rvd25yZXYueG1sUEsB&#10;AhQAFAAAAAgAh07iQLxgotZjAgAAlAQAAA4AAAAAAAAAAQAgAAAAKw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625669120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394335</wp:posOffset>
                </wp:positionV>
                <wp:extent cx="116205" cy="174625"/>
                <wp:effectExtent l="0" t="0" r="10795" b="3175"/>
                <wp:wrapNone/>
                <wp:docPr id="3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6205" cy="174625"/>
                        </a:xfrm>
                        <a:custGeom>
                          <a:avLst/>
                          <a:gdLst>
                            <a:gd name="T0" fmla="*/ 901841 w 1357313"/>
                            <a:gd name="T1" fmla="*/ 1418297 h 2041525"/>
                            <a:gd name="T2" fmla="*/ 952713 w 1357313"/>
                            <a:gd name="T3" fmla="*/ 1537310 h 2041525"/>
                            <a:gd name="T4" fmla="*/ 324238 w 1357313"/>
                            <a:gd name="T5" fmla="*/ 1501582 h 2041525"/>
                            <a:gd name="T6" fmla="*/ 380048 w 1357313"/>
                            <a:gd name="T7" fmla="*/ 1395135 h 2041525"/>
                            <a:gd name="T8" fmla="*/ 837417 w 1357313"/>
                            <a:gd name="T9" fmla="*/ 530566 h 2041525"/>
                            <a:gd name="T10" fmla="*/ 669920 w 1357313"/>
                            <a:gd name="T11" fmla="*/ 686107 h 2041525"/>
                            <a:gd name="T12" fmla="*/ 595424 w 1357313"/>
                            <a:gd name="T13" fmla="*/ 686107 h 2041525"/>
                            <a:gd name="T14" fmla="*/ 427927 w 1357313"/>
                            <a:gd name="T15" fmla="*/ 530566 h 2041525"/>
                            <a:gd name="T16" fmla="*/ 206486 w 1357313"/>
                            <a:gd name="T17" fmla="*/ 405798 h 2041525"/>
                            <a:gd name="T18" fmla="*/ 269716 w 1357313"/>
                            <a:gd name="T19" fmla="*/ 553495 h 2041525"/>
                            <a:gd name="T20" fmla="*/ 416183 w 1357313"/>
                            <a:gd name="T21" fmla="*/ 730090 h 2041525"/>
                            <a:gd name="T22" fmla="*/ 523871 w 1357313"/>
                            <a:gd name="T23" fmla="*/ 839505 h 2041525"/>
                            <a:gd name="T24" fmla="*/ 549065 w 1357313"/>
                            <a:gd name="T25" fmla="*/ 957810 h 2041525"/>
                            <a:gd name="T26" fmla="*/ 521401 w 1357313"/>
                            <a:gd name="T27" fmla="*/ 1070930 h 2041525"/>
                            <a:gd name="T28" fmla="*/ 406056 w 1357313"/>
                            <a:gd name="T29" fmla="*/ 1185778 h 2041525"/>
                            <a:gd name="T30" fmla="*/ 263047 w 1357313"/>
                            <a:gd name="T31" fmla="*/ 1361879 h 2041525"/>
                            <a:gd name="T32" fmla="*/ 205745 w 1357313"/>
                            <a:gd name="T33" fmla="*/ 1502167 h 2041525"/>
                            <a:gd name="T34" fmla="*/ 1072195 w 1357313"/>
                            <a:gd name="T35" fmla="*/ 1557244 h 2041525"/>
                            <a:gd name="T36" fmla="*/ 1021808 w 1357313"/>
                            <a:gd name="T37" fmla="*/ 1393740 h 2041525"/>
                            <a:gd name="T38" fmla="*/ 889667 w 1357313"/>
                            <a:gd name="T39" fmla="*/ 1217639 h 2041525"/>
                            <a:gd name="T40" fmla="*/ 755797 w 1357313"/>
                            <a:gd name="T41" fmla="*/ 1087231 h 2041525"/>
                            <a:gd name="T42" fmla="*/ 719983 w 1357313"/>
                            <a:gd name="T43" fmla="*/ 986954 h 2041525"/>
                            <a:gd name="T44" fmla="*/ 728381 w 1357313"/>
                            <a:gd name="T45" fmla="*/ 880504 h 2041525"/>
                            <a:gd name="T46" fmla="*/ 790870 w 1357313"/>
                            <a:gd name="T47" fmla="*/ 784920 h 2041525"/>
                            <a:gd name="T48" fmla="*/ 959566 w 1357313"/>
                            <a:gd name="T49" fmla="*/ 605115 h 2041525"/>
                            <a:gd name="T50" fmla="*/ 1046261 w 1357313"/>
                            <a:gd name="T51" fmla="*/ 456677 h 2041525"/>
                            <a:gd name="T52" fmla="*/ 1090473 w 1357313"/>
                            <a:gd name="T53" fmla="*/ 209197 h 2041525"/>
                            <a:gd name="T54" fmla="*/ 1216685 w 1357313"/>
                            <a:gd name="T55" fmla="*/ 15314 h 2041525"/>
                            <a:gd name="T56" fmla="*/ 1260650 w 1357313"/>
                            <a:gd name="T57" fmla="*/ 68662 h 2041525"/>
                            <a:gd name="T58" fmla="*/ 1261391 w 1357313"/>
                            <a:gd name="T59" fmla="*/ 138313 h 2041525"/>
                            <a:gd name="T60" fmla="*/ 1222613 w 1357313"/>
                            <a:gd name="T61" fmla="*/ 189932 h 2041525"/>
                            <a:gd name="T62" fmla="*/ 1165311 w 1357313"/>
                            <a:gd name="T63" fmla="*/ 293419 h 2041525"/>
                            <a:gd name="T64" fmla="*/ 1116654 w 1357313"/>
                            <a:gd name="T65" fmla="*/ 524844 h 2041525"/>
                            <a:gd name="T66" fmla="*/ 1012670 w 1357313"/>
                            <a:gd name="T67" fmla="*/ 704403 h 2041525"/>
                            <a:gd name="T68" fmla="*/ 829154 w 1357313"/>
                            <a:gd name="T69" fmla="*/ 889890 h 2041525"/>
                            <a:gd name="T70" fmla="*/ 817052 w 1357313"/>
                            <a:gd name="T71" fmla="*/ 962009 h 2041525"/>
                            <a:gd name="T72" fmla="*/ 905969 w 1357313"/>
                            <a:gd name="T73" fmla="*/ 1085008 h 2041525"/>
                            <a:gd name="T74" fmla="*/ 1048237 w 1357313"/>
                            <a:gd name="T75" fmla="*/ 1249500 h 2041525"/>
                            <a:gd name="T76" fmla="*/ 1134190 w 1357313"/>
                            <a:gd name="T77" fmla="*/ 1433011 h 2041525"/>
                            <a:gd name="T78" fmla="*/ 1183588 w 1357313"/>
                            <a:gd name="T79" fmla="*/ 1698520 h 2041525"/>
                            <a:gd name="T80" fmla="*/ 1240149 w 1357313"/>
                            <a:gd name="T81" fmla="*/ 1730629 h 2041525"/>
                            <a:gd name="T82" fmla="*/ 1266331 w 1357313"/>
                            <a:gd name="T83" fmla="*/ 1790399 h 2041525"/>
                            <a:gd name="T84" fmla="*/ 1249041 w 1357313"/>
                            <a:gd name="T85" fmla="*/ 1858814 h 2041525"/>
                            <a:gd name="T86" fmla="*/ 1193468 w 1357313"/>
                            <a:gd name="T87" fmla="*/ 1900307 h 2041525"/>
                            <a:gd name="T88" fmla="*/ 68664 w 1357313"/>
                            <a:gd name="T89" fmla="*/ 1898578 h 2041525"/>
                            <a:gd name="T90" fmla="*/ 15067 w 1357313"/>
                            <a:gd name="T91" fmla="*/ 1854615 h 2041525"/>
                            <a:gd name="T92" fmla="*/ 988 w 1357313"/>
                            <a:gd name="T93" fmla="*/ 1785459 h 2041525"/>
                            <a:gd name="T94" fmla="*/ 30133 w 1357313"/>
                            <a:gd name="T95" fmla="*/ 1727170 h 2041525"/>
                            <a:gd name="T96" fmla="*/ 87929 w 1357313"/>
                            <a:gd name="T97" fmla="*/ 1697533 h 2041525"/>
                            <a:gd name="T98" fmla="*/ 132882 w 1357313"/>
                            <a:gd name="T99" fmla="*/ 1433011 h 2041525"/>
                            <a:gd name="T100" fmla="*/ 218836 w 1357313"/>
                            <a:gd name="T101" fmla="*/ 1249500 h 2041525"/>
                            <a:gd name="T102" fmla="*/ 361103 w 1357313"/>
                            <a:gd name="T103" fmla="*/ 1085008 h 2041525"/>
                            <a:gd name="T104" fmla="*/ 449773 w 1357313"/>
                            <a:gd name="T105" fmla="*/ 964726 h 2041525"/>
                            <a:gd name="T106" fmla="*/ 437671 w 1357313"/>
                            <a:gd name="T107" fmla="*/ 889890 h 2041525"/>
                            <a:gd name="T108" fmla="*/ 254402 w 1357313"/>
                            <a:gd name="T109" fmla="*/ 704403 h 2041525"/>
                            <a:gd name="T110" fmla="*/ 150419 w 1357313"/>
                            <a:gd name="T111" fmla="*/ 524844 h 2041525"/>
                            <a:gd name="T112" fmla="*/ 99291 w 1357313"/>
                            <a:gd name="T113" fmla="*/ 272672 h 2041525"/>
                            <a:gd name="T114" fmla="*/ 40507 w 1357313"/>
                            <a:gd name="T115" fmla="*/ 186969 h 2041525"/>
                            <a:gd name="T116" fmla="*/ 4199 w 1357313"/>
                            <a:gd name="T117" fmla="*/ 133866 h 2041525"/>
                            <a:gd name="T118" fmla="*/ 8151 w 1357313"/>
                            <a:gd name="T119" fmla="*/ 63970 h 2041525"/>
                            <a:gd name="T120" fmla="*/ 54585 w 1357313"/>
                            <a:gd name="T121" fmla="*/ 12596 h 20415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2.15pt;margin-top:31.05pt;height:13.75pt;width:9.15pt;z-index:625669120;v-text-anchor:middle;mso-width-relative:page;mso-height-relative:page;" fillcolor="#000000 [3213]" filled="t" stroked="f" coordsize="1357313,2041525" o:gfxdata="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77210,121316;81565,131496;27759,128440;32537,119335;71694,45382;57354,58687;50976,58687;36636,45382;17678,34710;23091,47344;35631,62449;44850,71808;47007,81927;44639,91603;34764,101427;22520,116490;17614,128490;91794,133201;87481,119215;76167,104152;64706,92997;61640,84420;62359,75315;67709,67139;82152,51759;89574,39062;93359,17893;104165,1309;107929,5873;107992,11830;104672,16246;99766,25098;95601,44893;86698,60252;70987,76118;69951,82286;77563,92807;89743,106877;97102,122574;101331,145285;106174,148032;108415,153144;106935,158996;102177,162545;5878,162397;1289,158637;84,152721;2579,147736;7527,145201;11376,122574;18735,106877;30915,92807;38506,82519;37470,76118;21780,60252;12877,44893;8500,23323;3467,15992;359,11450;697,5471;4673,1077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1008384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87630</wp:posOffset>
                </wp:positionV>
                <wp:extent cx="130810" cy="165735"/>
                <wp:effectExtent l="0" t="0" r="8890" b="12065"/>
                <wp:wrapNone/>
                <wp:docPr id="3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810" cy="16573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1.75pt;margin-top:6.9pt;height:13.05pt;width:10.3pt;z-index:501008384;v-text-anchor:middle;mso-width-relative:page;mso-height-relative:page;" fillcolor="#000000 [3213]" filled="t" stroked="f" coordsize="1679575,2125662" o:gfxdata="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9601,72786;50261,78307;49685,81545;49020,85425;50305,89549;71934,130969;69009,88684;69829,84471;68942,81012;71424,77952;81663,72298;91037,72808;97929,79615;103868,87243;108832,95713;112688,105181;115436,115669;116965,127266;112134,135847;96777,142432;80666,146667;64045,148485;46449,147687;29053,144073;12410,137754;0,130703;1196,118396;3678,107332;7357,97398;12144,88551;17972,80724;24753,73784;33308,67088;64786,399;72209,2419;78922,5971;84661,10833;89203,16782;92416,23664;94078,31278;93878,40069;91308,48860;86677,56541;80274,62735;71278,67619;65207,69217;58649,69661;51315,68707;44579,66287;38530,62602;33058,57429;28582,50769;25746,43155;24704,34830;25591,26950;28161,19757;32149,13341;37378,7947;43671,3818;50827,1087;58582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-83185</wp:posOffset>
                </wp:positionV>
                <wp:extent cx="4206240" cy="730885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7308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现居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安徽合肥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000-0000-0000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生日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1996.12.03                 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docer@qq.com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b w:val="0"/>
                                <w:bCs w:val="0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auto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auto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auto"/>
                                <w:kern w:val="24"/>
                                <w:sz w:val="21"/>
                                <w:szCs w:val="21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pStyle w:val="4"/>
                              <w:kinsoku/>
                              <w:ind w:left="0"/>
                              <w:jc w:val="left"/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2.5pt;margin-top:-6.55pt;height:57.55pt;width:331.2pt;z-index:251661312;mso-width-relative:page;mso-height-relative:page;" filled="f" stroked="f" coordsize="21600,21600" o:gfxdata="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Co5SHZAAAACwEAAA8AAAAAAAAAAQAgAAAAIgAAAGRycy9kb3ducmV2&#10;LnhtbFBLAQIUABQAAAAIAIdO4kCNoy6MwgEAAFU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现居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安徽合肥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000-0000-0000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生日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1996.12.03                 邮箱：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docer@qq.com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b w:val="0"/>
                          <w:bCs w:val="0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 w:val="0"/>
                          <w:bCs w:val="0"/>
                          <w:color w:val="auto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auto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 w:val="0"/>
                          <w:color w:val="auto"/>
                          <w:kern w:val="24"/>
                          <w:sz w:val="21"/>
                          <w:szCs w:val="21"/>
                        </w:rPr>
                        <w:t xml:space="preserve">                </w:t>
                      </w:r>
                    </w:p>
                    <w:p>
                      <w:pPr>
                        <w:pStyle w:val="4"/>
                        <w:kinsoku/>
                        <w:ind w:left="0"/>
                        <w:jc w:val="left"/>
                        <w:rPr>
                          <w:b w:val="0"/>
                          <w:bCs w:val="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376345600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-577215</wp:posOffset>
                </wp:positionV>
                <wp:extent cx="1455420" cy="421005"/>
                <wp:effectExtent l="0" t="0" r="0" b="0"/>
                <wp:wrapNone/>
                <wp:docPr id="58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421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50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b/>
                                <w:bCs/>
                                <w:color w:val="auto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-55.3pt;margin-top:-45.45pt;height:33.15pt;width:114.6pt;z-index:376345600;mso-width-relative:page;mso-height-relative:page;" filled="f" stroked="f" coordsize="21600,21600" o:gfxdata="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Cy5X91wAAAAwBAAAPAAAAAAAAAAEA&#10;IAAAACIAAABkcnMvZG93bnJldi54bWxQSwECFAAUAAAACACHTuJAVga4254BAAAR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500" w:lineRule="exact"/>
                        <w:jc w:val="center"/>
                        <w:textAlignment w:val="auto"/>
                        <w:rPr>
                          <w:rFonts w:hint="default" w:eastAsiaTheme="minorEastAsia"/>
                          <w:b/>
                          <w:bCs/>
                          <w:color w:val="auto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b/>
                          <w:bCs/>
                          <w:color w:val="595959" w:themeColor="text1" w:themeTint="A6"/>
                          <w:kern w:val="24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4697095</wp:posOffset>
            </wp:positionH>
            <wp:positionV relativeFrom="paragraph">
              <wp:posOffset>-553720</wp:posOffset>
            </wp:positionV>
            <wp:extent cx="1217295" cy="1471295"/>
            <wp:effectExtent l="65405" t="67945" r="76200" b="73660"/>
            <wp:wrapNone/>
            <wp:docPr id="22" name="图片 22" descr="D:\桌面文件\C盘资料\L)X88E4]4AIDS~YICIYUUZ3.pngL)X88E4]4AIDS~YICIYUU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D:\桌面文件\C盘资料\L)X88E4]4AIDS~YICIYUUZ3.pngL)X88E4]4AIDS~YICIYUUZ3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47129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-757555</wp:posOffset>
                </wp:positionV>
                <wp:extent cx="7105015" cy="1879600"/>
                <wp:effectExtent l="124460" t="59690" r="136525" b="800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505" y="258445"/>
                          <a:ext cx="7105015" cy="187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2.3pt;margin-top:-59.65pt;height:148pt;width:559.45pt;z-index:251658240;v-text-anchor:middle;mso-width-relative:page;mso-height-relative:page;" fillcolor="#FFFFFF [3212]" filled="t" stroked="f" coordsize="21600,21600" o:gfxdata="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MQHfKbbAAAADQEAAA8AAAAAAAAAAQAgAAAAIgAAAGRycy9k&#10;b3ducmV2LnhtbFBLAQIUABQAAAAIAIdO4kBDEwrUqgIAADsFAAAOAAAAAAAAAAEAIAAAACoBAABk&#10;cnMvZTJvRG9jLnhtbFBLBQYAAAAABgAGAFkBAABGBgAAAAA=&#10;"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01605836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34290</wp:posOffset>
                </wp:positionV>
                <wp:extent cx="6361430" cy="1376045"/>
                <wp:effectExtent l="0" t="0" r="0" b="0"/>
                <wp:wrapNone/>
                <wp:docPr id="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430" cy="137604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20XX.0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-20XX.0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万安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园林设计工作室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建筑设计师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提供各种建筑主体设计、户型设计、外墙设计、景观设计等;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firstLine="1100" w:firstLineChars="5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参与建筑规划和设计方案的审查,建筑图纸修改。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firstLine="1100" w:firstLineChars="5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协助解决施工过程中的各种施工技术问题;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41.25pt;margin-top:2.7pt;height:108.35pt;width:500.9pt;z-index:2016058368;mso-width-relative:page;mso-height-relative:page;" filled="f" stroked="f" coordsize="21600,21600" o:gfxdata="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EWaCdcAAAAJAQAADwAAAAAAAAABACAAAAAiAAAAZHJzL2Rvd25yZXYu&#10;eG1sUEsBAhQAFAAAAAgAh07iQB32dBvDAQAAVQ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20XX.0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-20XX.0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万安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园林设计工作室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建筑设计师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提供各种建筑主体设计、户型设计、外墙设计、景观设计等;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firstLine="1100" w:firstLineChars="5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参与建筑规划和设计方案的审查,建筑图纸修改。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firstLine="1100" w:firstLineChars="5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协助解决施工过程中的各种施工技术问题;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01605734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12700</wp:posOffset>
                </wp:positionV>
                <wp:extent cx="6361430" cy="1341755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430" cy="13417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20XX.0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-20XX.0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华佳思宇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建筑有限公司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设计师助理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协助设计师和整个设计小组做好与客户的沟通协调工作;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firstLine="1100" w:firstLineChars="5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负责整合现场实地考察的平面资料,负责制作完整的项目情况报告;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firstLine="1100" w:firstLineChars="5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3、负责建筑工程中建筑、结构质量的现场施工管理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insoku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1.25pt;margin-top:1pt;height:105.65pt;width:500.9pt;z-index:2016057344;mso-width-relative:page;mso-height-relative:page;" filled="f" stroked="f" coordsize="21600,21600" o:gfxdata="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tRXBvWAAAACQEAAA8AAAAAAAAAAQAgAAAAIgAAAGRycy9kb3ducmV2Lnht&#10;bFBLAQIUABQAAAAIAIdO4kDzstu9wgEAAFUDAAAOAAAAAAAAAAEAIAAAACU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20XX.0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-20XX.0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华佳思宇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建筑有限公司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设计师助理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协助设计师和整个设计小组做好与客户的沟通协调工作;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firstLine="1100" w:firstLineChars="5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负责整合现场实地考察的平面资料,负责制作完整的项目情况报告;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firstLine="1100" w:firstLineChars="5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3、负责建筑工程中建筑、结构质量的现场施工管理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4"/>
                        <w:kinsoku/>
                        <w:ind w:left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381837824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151765</wp:posOffset>
                </wp:positionV>
                <wp:extent cx="1015365" cy="299085"/>
                <wp:effectExtent l="0" t="0" r="635" b="571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299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righ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85pt;margin-top:11.95pt;height:23.55pt;width:79.95pt;z-index:1381837824;v-text-anchor:middle;mso-width-relative:page;mso-height-relative:page;" fillcolor="#000000 [3213]" filled="t" stroked="f" coordsize="21600,21600" o:gfxdata="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FJB9Z1gAAAAkBAAAP&#10;AAAAAAAAAAEAIAAAACIAAABkcnMvZG93bnJldi54bWxQSwECFAAUAAAACACHTuJARiKhzFMCAACK&#10;BAAADgAAAAAAAAABACAAAAAl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righ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146251264" behindDoc="0" locked="0" layoutInCell="1" allowOverlap="1">
                <wp:simplePos x="0" y="0"/>
                <wp:positionH relativeFrom="column">
                  <wp:posOffset>-893445</wp:posOffset>
                </wp:positionH>
                <wp:positionV relativeFrom="paragraph">
                  <wp:posOffset>-494665</wp:posOffset>
                </wp:positionV>
                <wp:extent cx="7060565" cy="87566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98855" y="577850"/>
                          <a:ext cx="7060565" cy="875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1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96"/>
                                <w:szCs w:val="1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72"/>
                                <w:szCs w:val="144"/>
                                <w:lang w:eastAsia="zh-CN"/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35pt;margin-top:-38.95pt;height:68.95pt;width:555.95pt;z-index:-1148716032;mso-width-relative:page;mso-height-relative:page;" filled="f" stroked="f" coordsize="21600,21600" o:gfxdata="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ukAHR3AAAAAsBAAAPAAAAAAAAAAEAIAAAACIAAABkcnMvZG93bnJldi54bWxQSwEC&#10;FAAUAAAACACHTuJAUjFo3ykCAAAk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1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sz w:val="96"/>
                          <w:szCs w:val="16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72"/>
                          <w:szCs w:val="144"/>
                          <w:lang w:eastAsia="zh-CN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6250240" behindDoc="0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-719455</wp:posOffset>
                </wp:positionV>
                <wp:extent cx="7106285" cy="10257790"/>
                <wp:effectExtent l="0" t="0" r="5715" b="381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285" cy="10257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1.85pt;margin-top:-56.65pt;height:807.7pt;width:559.55pt;z-index:-1148717056;v-text-anchor:middle;mso-width-relative:page;mso-height-relative:page;" fillcolor="#FFFFFF [3212]" filled="t" stroked="f" coordsize="21600,21600" o:gfxdata="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Pu7Wpt0AAAAOAQAADwAAAAAAAAABACAAAAAiAAAAZHJzL2Rvd25yZXYueG1sUEsBAhQAFAAAAAgA&#10;h07iQAt9FxxZAgAAjAQAAA4AAAAAAAAAAQAgAAAALA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146252288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455930</wp:posOffset>
                </wp:positionV>
                <wp:extent cx="6127750" cy="75387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8505" y="1574800"/>
                          <a:ext cx="6127750" cy="753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您好！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firstLine="440" w:firstLineChars="2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很高兴您能在百忙之中抽出时间来看我的自荐信，我真诚的希望能成为贵公司的一员，为贵公司的辉煌发展尽一份微薄的力量。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firstLine="440" w:firstLineChars="2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我叫陈思宇，是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浙江理工大学16级建筑设计专业的一名毕业生，四年的求学之路即将结束，美好的大学生活，培养了我严谨的思维，扎实的知识基础，更造就了我乐观的生活态度和开拓创新的精神。两次的校外实践经历，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使我更了解社会，在不断的学习和工作中养成的严谨、踏实的工作作风和团结协作的优秀品质,使我深信自己完全可以在新岗位上守业、敬业。我相信我的能力和知识正是贵单位所需要的，我真诚渴望，我能为单位的蓬勃发展奉献自己的青春和热血!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在投身社会之际，我相信，我所具有的品质，正式贵单位所需要的，下面，允许我向各位领导介绍一下我。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firstLine="440" w:firstLineChars="2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个性开朗活泼，兴趣广泛，办事沉稳，关心集体，责任心强。工作主动认真，富有敬业精神，扎实的专业基础，成绩名列前茅。在千万的应聘学员中，我只是期中微小的一个，我怀着一颗创新进取、不断向上的精神向贵司毛遂自荐，我相信我能为贵司奉献自己的青春与热血，并为公司创造优异的价值。请领导们给我提供一个平台，让我与贵司共同进步！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敬礼！</w:t>
                            </w:r>
                          </w:p>
                          <w:p>
                            <w:pPr>
                              <w:ind w:firstLine="6600" w:firstLineChars="300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自荐人：陈思宇              </w:t>
                            </w:r>
                          </w:p>
                          <w:p>
                            <w:pPr>
                              <w:ind w:firstLine="6820" w:firstLineChars="3100"/>
                              <w:rPr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XXXX年XX月XX日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85pt;margin-top:35.9pt;height:593.6pt;width:482.5pt;z-index:-1148715008;mso-width-relative:page;mso-height-relative:page;" filled="f" stroked="f" coordsize="21600,21600" o:gfxdata="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j9QMtwAAAALAQAADwAAAAAAAAABACAAAAAiAAAAZHJzL2Rvd25yZXYueG1sUEsB&#10;AhQAFAAAAAgAh07iQP0bER8qAgAAJg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您好！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firstLine="440" w:firstLineChars="2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很高兴您能在百忙之中抽出时间来看我的自荐信，我真诚的希望能成为贵公司的一员，为贵公司的辉煌发展尽一份微薄的力量。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firstLine="440" w:firstLineChars="2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我叫陈思宇，是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浙江理工大学16级建筑设计专业的一名毕业生，四年的求学之路即将结束，美好的大学生活，培养了我严谨的思维，扎实的知识基础，更造就了我乐观的生活态度和开拓创新的精神。两次的校外实践经历，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使我更了解社会，在不断的学习和工作中养成的严谨、踏实的工作作风和团结协作的优秀品质,使我深信自己完全可以在新岗位上守业、敬业。我相信我的能力和知识正是贵单位所需要的，我真诚渴望，我能为单位的蓬勃发展奉献自己的青春和热血!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在投身社会之际，我相信，我所具有的品质，正式贵单位所需要的，下面，允许我向各位领导介绍一下我。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firstLine="440" w:firstLineChars="20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个性开朗活泼，兴趣广泛，办事沉稳，关心集体，责任心强。工作主动认真，富有敬业精神，扎实的专业基础，成绩名列前茅。在千万的应聘学员中，我只是期中微小的一个，我怀着一颗创新进取、不断向上的精神向贵司毛遂自荐，我相信我能为贵司奉献自己的青春与热血，并为公司创造优异的价值。请领导们给我提供一个平台，让我与贵司共同进步！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此致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敬礼！</w:t>
                      </w:r>
                    </w:p>
                    <w:p>
                      <w:pPr>
                        <w:ind w:firstLine="6600" w:firstLineChars="300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        自荐人：陈思宇              </w:t>
                      </w:r>
                    </w:p>
                    <w:p>
                      <w:pPr>
                        <w:ind w:firstLine="6820" w:firstLineChars="3100"/>
                        <w:rPr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XXXX年XX月XX日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425296281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-310515</wp:posOffset>
                </wp:positionV>
                <wp:extent cx="5865495" cy="639445"/>
                <wp:effectExtent l="0" t="0" r="0" b="0"/>
                <wp:wrapNone/>
                <wp:docPr id="211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495" cy="639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insoku/>
                              <w:ind w:left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24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赠送可编辑小图标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-24pt;margin-top:-24.45pt;height:50.35pt;width:461.85pt;z-index:-42004480;mso-width-relative:page;mso-height-relative:page;" fillcolor="#FFFFFF [3212]" filled="t" stroked="f" coordsize="21600,21600" o:gfxdata="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QGeu/2AAAAAoBAAAPAAAAAAAAAAEAIAAAACIAAABkcnMvZG93bnJldi54bWxQ&#10;SwECFAAUAAAACACHTuJAp0obib4BAABTAwAADgAAAAAAAAABACAAAAAn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insoku/>
                        <w:ind w:left="0"/>
                        <w:jc w:val="center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24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赠送可编辑小图标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1169345536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71120</wp:posOffset>
                </wp:positionV>
                <wp:extent cx="5669280" cy="7132320"/>
                <wp:effectExtent l="0" t="0" r="7620" b="5080"/>
                <wp:wrapNone/>
                <wp:docPr id="302" name="组合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7132320"/>
                          <a:chOff x="667" y="692"/>
                          <a:chExt cx="8928" cy="11232"/>
                        </a:xfrm>
                        <a:solidFill>
                          <a:schemeClr val="bg1"/>
                        </a:solidFill>
                      </wpg:grpSpPr>
                      <wpg:grpSp>
                        <wpg:cNvPr id="300" name="组合 299"/>
                        <wpg:cNvGrpSpPr/>
                        <wpg:grpSpPr>
                          <a:xfrm>
                            <a:off x="715" y="7878"/>
                            <a:ext cx="8827" cy="466"/>
                            <a:chOff x="715" y="7878"/>
                            <a:chExt cx="8827" cy="466"/>
                          </a:xfrm>
                          <a:grpFill/>
                        </wpg:grpSpPr>
                        <wpg:grpSp>
                          <wpg:cNvPr id="166" name="Group 104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040" y="7940"/>
                              <a:ext cx="340" cy="342"/>
                              <a:chOff x="117129" y="17376"/>
                              <a:chExt cx="173" cy="174"/>
                            </a:xfrm>
                            <a:grpFill/>
                          </wpg:grpSpPr>
                          <wps:wsp>
                            <wps:cNvPr id="41" name="Freeform 105"/>
                            <wps:cNvSpPr/>
                            <wps:spPr>
                              <a:xfrm>
                                <a:off x="117160" y="17387"/>
                                <a:ext cx="142" cy="120"/>
                              </a:xfrm>
                              <a:custGeom>
                                <a:avLst/>
                                <a:gdLst>
                                  <a:gd name="T0" fmla="*/ 1884 w 2512"/>
                                  <a:gd name="T1" fmla="*/ 326 h 2122"/>
                                  <a:gd name="T2" fmla="*/ 2512 w 2512"/>
                                  <a:gd name="T3" fmla="*/ 106 h 2122"/>
                                  <a:gd name="T4" fmla="*/ 2512 w 2512"/>
                                  <a:gd name="T5" fmla="*/ 1901 h 2122"/>
                                  <a:gd name="T6" fmla="*/ 1884 w 2512"/>
                                  <a:gd name="T7" fmla="*/ 2122 h 2122"/>
                                  <a:gd name="T8" fmla="*/ 1256 w 2512"/>
                                  <a:gd name="T9" fmla="*/ 1958 h 2122"/>
                                  <a:gd name="T10" fmla="*/ 628 w 2512"/>
                                  <a:gd name="T11" fmla="*/ 1795 h 2122"/>
                                  <a:gd name="T12" fmla="*/ 0 w 2512"/>
                                  <a:gd name="T13" fmla="*/ 2007 h 2122"/>
                                  <a:gd name="T14" fmla="*/ 0 w 2512"/>
                                  <a:gd name="T15" fmla="*/ 212 h 2122"/>
                                  <a:gd name="T16" fmla="*/ 628 w 2512"/>
                                  <a:gd name="T17" fmla="*/ 0 h 2122"/>
                                  <a:gd name="T18" fmla="*/ 1256 w 2512"/>
                                  <a:gd name="T19" fmla="*/ 163 h 2122"/>
                                  <a:gd name="T20" fmla="*/ 1884 w 2512"/>
                                  <a:gd name="T21" fmla="*/ 326 h 2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512" h="2122">
                                    <a:moveTo>
                                      <a:pt x="1884" y="326"/>
                                    </a:moveTo>
                                    <a:cubicBezTo>
                                      <a:pt x="2134" y="326"/>
                                      <a:pt x="2359" y="201"/>
                                      <a:pt x="2512" y="106"/>
                                    </a:cubicBezTo>
                                    <a:cubicBezTo>
                                      <a:pt x="2512" y="1901"/>
                                      <a:pt x="2512" y="1901"/>
                                      <a:pt x="2512" y="1901"/>
                                    </a:cubicBezTo>
                                    <a:cubicBezTo>
                                      <a:pt x="2359" y="1996"/>
                                      <a:pt x="2134" y="2122"/>
                                      <a:pt x="1884" y="2122"/>
                                    </a:cubicBezTo>
                                    <a:cubicBezTo>
                                      <a:pt x="1634" y="2122"/>
                                      <a:pt x="1409" y="2053"/>
                                      <a:pt x="1256" y="1958"/>
                                    </a:cubicBezTo>
                                    <a:cubicBezTo>
                                      <a:pt x="1103" y="1864"/>
                                      <a:pt x="878" y="1795"/>
                                      <a:pt x="628" y="1795"/>
                                    </a:cubicBezTo>
                                    <a:cubicBezTo>
                                      <a:pt x="378" y="1795"/>
                                      <a:pt x="153" y="1913"/>
                                      <a:pt x="0" y="2007"/>
                                    </a:cubicBezTo>
                                    <a:cubicBezTo>
                                      <a:pt x="0" y="212"/>
                                      <a:pt x="0" y="212"/>
                                      <a:pt x="0" y="212"/>
                                    </a:cubicBezTo>
                                    <a:cubicBezTo>
                                      <a:pt x="153" y="117"/>
                                      <a:pt x="378" y="0"/>
                                      <a:pt x="628" y="0"/>
                                    </a:cubicBezTo>
                                    <a:cubicBezTo>
                                      <a:pt x="878" y="0"/>
                                      <a:pt x="1103" y="68"/>
                                      <a:pt x="1256" y="163"/>
                                    </a:cubicBezTo>
                                    <a:cubicBezTo>
                                      <a:pt x="1409" y="258"/>
                                      <a:pt x="1634" y="326"/>
                                      <a:pt x="1884" y="32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8" name="Freeform 106"/>
                            <wps:cNvSpPr/>
                            <wps:spPr>
                              <a:xfrm>
                                <a:off x="117129" y="17376"/>
                                <a:ext cx="22" cy="174"/>
                              </a:xfrm>
                              <a:custGeom>
                                <a:avLst/>
                                <a:gdLst>
                                  <a:gd name="T0" fmla="*/ 193 w 386"/>
                                  <a:gd name="T1" fmla="*/ 0 h 3086"/>
                                  <a:gd name="T2" fmla="*/ 386 w 386"/>
                                  <a:gd name="T3" fmla="*/ 193 h 3086"/>
                                  <a:gd name="T4" fmla="*/ 386 w 386"/>
                                  <a:gd name="T5" fmla="*/ 3086 h 3086"/>
                                  <a:gd name="T6" fmla="*/ 0 w 386"/>
                                  <a:gd name="T7" fmla="*/ 3086 h 3086"/>
                                  <a:gd name="T8" fmla="*/ 0 w 386"/>
                                  <a:gd name="T9" fmla="*/ 193 h 3086"/>
                                  <a:gd name="T10" fmla="*/ 193 w 386"/>
                                  <a:gd name="T11" fmla="*/ 0 h 30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6" h="3086">
                                    <a:moveTo>
                                      <a:pt x="193" y="0"/>
                                    </a:moveTo>
                                    <a:cubicBezTo>
                                      <a:pt x="299" y="0"/>
                                      <a:pt x="386" y="86"/>
                                      <a:pt x="386" y="193"/>
                                    </a:cubicBezTo>
                                    <a:cubicBezTo>
                                      <a:pt x="386" y="3086"/>
                                      <a:pt x="386" y="3086"/>
                                      <a:pt x="386" y="3086"/>
                                    </a:cubicBezTo>
                                    <a:cubicBezTo>
                                      <a:pt x="0" y="3086"/>
                                      <a:pt x="0" y="3086"/>
                                      <a:pt x="0" y="3086"/>
                                    </a:cubicBezTo>
                                    <a:cubicBezTo>
                                      <a:pt x="0" y="193"/>
                                      <a:pt x="0" y="193"/>
                                      <a:pt x="0" y="193"/>
                                    </a:cubicBezTo>
                                    <a:cubicBezTo>
                                      <a:pt x="0" y="86"/>
                                      <a:pt x="86" y="0"/>
                                      <a:pt x="193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84" name="Freeform 81"/>
                          <wps:cNvSpPr>
                            <a:spLocks noChangeAspect="1" noEditPoints="1"/>
                          </wps:cNvSpPr>
                          <wps:spPr>
                            <a:xfrm>
                              <a:off x="1976" y="7941"/>
                              <a:ext cx="267" cy="340"/>
                            </a:xfrm>
                            <a:custGeom>
                              <a:avLst/>
                              <a:gdLst>
                                <a:gd name="T0" fmla="*/ 1026 w 2052"/>
                                <a:gd name="T1" fmla="*/ 0 h 2603"/>
                                <a:gd name="T2" fmla="*/ 0 w 2052"/>
                                <a:gd name="T3" fmla="*/ 1025 h 2603"/>
                                <a:gd name="T4" fmla="*/ 804 w 2052"/>
                                <a:gd name="T5" fmla="*/ 2459 h 2603"/>
                                <a:gd name="T6" fmla="*/ 1249 w 2052"/>
                                <a:gd name="T7" fmla="*/ 2458 h 2603"/>
                                <a:gd name="T8" fmla="*/ 2052 w 2052"/>
                                <a:gd name="T9" fmla="*/ 1025 h 2603"/>
                                <a:gd name="T10" fmla="*/ 1026 w 2052"/>
                                <a:gd name="T11" fmla="*/ 0 h 2603"/>
                                <a:gd name="T12" fmla="*/ 1026 w 2052"/>
                                <a:gd name="T13" fmla="*/ 1467 h 2603"/>
                                <a:gd name="T14" fmla="*/ 552 w 2052"/>
                                <a:gd name="T15" fmla="*/ 993 h 2603"/>
                                <a:gd name="T16" fmla="*/ 1026 w 2052"/>
                                <a:gd name="T17" fmla="*/ 518 h 2603"/>
                                <a:gd name="T18" fmla="*/ 1500 w 2052"/>
                                <a:gd name="T19" fmla="*/ 993 h 2603"/>
                                <a:gd name="T20" fmla="*/ 1026 w 2052"/>
                                <a:gd name="T21" fmla="*/ 1467 h 2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52" h="2603">
                                  <a:moveTo>
                                    <a:pt x="1026" y="0"/>
                                  </a:moveTo>
                                  <a:cubicBezTo>
                                    <a:pt x="460" y="0"/>
                                    <a:pt x="0" y="459"/>
                                    <a:pt x="0" y="1025"/>
                                  </a:cubicBezTo>
                                  <a:cubicBezTo>
                                    <a:pt x="0" y="1592"/>
                                    <a:pt x="804" y="2459"/>
                                    <a:pt x="804" y="2459"/>
                                  </a:cubicBezTo>
                                  <a:cubicBezTo>
                                    <a:pt x="927" y="2602"/>
                                    <a:pt x="1127" y="2603"/>
                                    <a:pt x="1249" y="2458"/>
                                  </a:cubicBezTo>
                                  <a:cubicBezTo>
                                    <a:pt x="1249" y="2458"/>
                                    <a:pt x="2052" y="1592"/>
                                    <a:pt x="2052" y="1025"/>
                                  </a:cubicBezTo>
                                  <a:cubicBezTo>
                                    <a:pt x="2052" y="459"/>
                                    <a:pt x="1592" y="0"/>
                                    <a:pt x="1026" y="0"/>
                                  </a:cubicBezTo>
                                  <a:close/>
                                  <a:moveTo>
                                    <a:pt x="1026" y="1467"/>
                                  </a:moveTo>
                                  <a:cubicBezTo>
                                    <a:pt x="764" y="1467"/>
                                    <a:pt x="552" y="1255"/>
                                    <a:pt x="552" y="993"/>
                                  </a:cubicBezTo>
                                  <a:cubicBezTo>
                                    <a:pt x="552" y="731"/>
                                    <a:pt x="764" y="518"/>
                                    <a:pt x="1026" y="518"/>
                                  </a:cubicBezTo>
                                  <a:cubicBezTo>
                                    <a:pt x="1288" y="518"/>
                                    <a:pt x="1500" y="731"/>
                                    <a:pt x="1500" y="993"/>
                                  </a:cubicBezTo>
                                  <a:cubicBezTo>
                                    <a:pt x="1500" y="1255"/>
                                    <a:pt x="1288" y="1467"/>
                                    <a:pt x="1026" y="146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5" name="Freeform 111"/>
                          <wps:cNvSpPr>
                            <a:spLocks noChangeAspect="1" noEditPoints="1"/>
                          </wps:cNvSpPr>
                          <wps:spPr>
                            <a:xfrm>
                              <a:off x="3202" y="7917"/>
                              <a:ext cx="291" cy="388"/>
                            </a:xfrm>
                            <a:custGeom>
                              <a:avLst/>
                              <a:gdLst>
                                <a:gd name="T0" fmla="*/ 1351 w 2701"/>
                                <a:gd name="T1" fmla="*/ 897 h 3587"/>
                                <a:gd name="T2" fmla="*/ 900 w 2701"/>
                                <a:gd name="T3" fmla="*/ 1345 h 3587"/>
                                <a:gd name="T4" fmla="*/ 1351 w 2701"/>
                                <a:gd name="T5" fmla="*/ 1794 h 3587"/>
                                <a:gd name="T6" fmla="*/ 1801 w 2701"/>
                                <a:gd name="T7" fmla="*/ 1345 h 3587"/>
                                <a:gd name="T8" fmla="*/ 1351 w 2701"/>
                                <a:gd name="T9" fmla="*/ 897 h 3587"/>
                                <a:gd name="T10" fmla="*/ 1351 w 2701"/>
                                <a:gd name="T11" fmla="*/ 897 h 3587"/>
                                <a:gd name="T12" fmla="*/ 1351 w 2701"/>
                                <a:gd name="T13" fmla="*/ 897 h 3587"/>
                                <a:gd name="T14" fmla="*/ 1351 w 2701"/>
                                <a:gd name="T15" fmla="*/ 0 h 3587"/>
                                <a:gd name="T16" fmla="*/ 0 w 2701"/>
                                <a:gd name="T17" fmla="*/ 1345 h 3587"/>
                                <a:gd name="T18" fmla="*/ 1351 w 2701"/>
                                <a:gd name="T19" fmla="*/ 3587 h 3587"/>
                                <a:gd name="T20" fmla="*/ 2701 w 2701"/>
                                <a:gd name="T21" fmla="*/ 1345 h 3587"/>
                                <a:gd name="T22" fmla="*/ 1351 w 2701"/>
                                <a:gd name="T23" fmla="*/ 0 h 3587"/>
                                <a:gd name="T24" fmla="*/ 1351 w 2701"/>
                                <a:gd name="T25" fmla="*/ 0 h 3587"/>
                                <a:gd name="T26" fmla="*/ 1351 w 2701"/>
                                <a:gd name="T27" fmla="*/ 0 h 3587"/>
                                <a:gd name="T28" fmla="*/ 1351 w 2701"/>
                                <a:gd name="T29" fmla="*/ 2242 h 3587"/>
                                <a:gd name="T30" fmla="*/ 450 w 2701"/>
                                <a:gd name="T31" fmla="*/ 1345 h 3587"/>
                                <a:gd name="T32" fmla="*/ 1351 w 2701"/>
                                <a:gd name="T33" fmla="*/ 448 h 3587"/>
                                <a:gd name="T34" fmla="*/ 2251 w 2701"/>
                                <a:gd name="T35" fmla="*/ 1345 h 3587"/>
                                <a:gd name="T36" fmla="*/ 1351 w 2701"/>
                                <a:gd name="T37" fmla="*/ 2242 h 3587"/>
                                <a:gd name="T38" fmla="*/ 1351 w 2701"/>
                                <a:gd name="T39" fmla="*/ 2242 h 3587"/>
                                <a:gd name="T40" fmla="*/ 1351 w 2701"/>
                                <a:gd name="T41" fmla="*/ 2242 h 35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01" h="3587">
                                  <a:moveTo>
                                    <a:pt x="1351" y="897"/>
                                  </a:moveTo>
                                  <a:cubicBezTo>
                                    <a:pt x="1102" y="897"/>
                                    <a:pt x="900" y="1097"/>
                                    <a:pt x="900" y="1345"/>
                                  </a:cubicBezTo>
                                  <a:cubicBezTo>
                                    <a:pt x="900" y="1593"/>
                                    <a:pt x="1102" y="1794"/>
                                    <a:pt x="1351" y="1794"/>
                                  </a:cubicBezTo>
                                  <a:cubicBezTo>
                                    <a:pt x="1599" y="1794"/>
                                    <a:pt x="1801" y="1593"/>
                                    <a:pt x="1801" y="1345"/>
                                  </a:cubicBezTo>
                                  <a:cubicBezTo>
                                    <a:pt x="1801" y="1098"/>
                                    <a:pt x="1599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lose/>
                                  <a:moveTo>
                                    <a:pt x="1351" y="0"/>
                                  </a:moveTo>
                                  <a:cubicBezTo>
                                    <a:pt x="605" y="0"/>
                                    <a:pt x="0" y="603"/>
                                    <a:pt x="0" y="1345"/>
                                  </a:cubicBezTo>
                                  <a:cubicBezTo>
                                    <a:pt x="0" y="2088"/>
                                    <a:pt x="1351" y="3587"/>
                                    <a:pt x="1351" y="3587"/>
                                  </a:cubicBezTo>
                                  <a:cubicBezTo>
                                    <a:pt x="1351" y="3587"/>
                                    <a:pt x="2701" y="2088"/>
                                    <a:pt x="2701" y="1345"/>
                                  </a:cubicBezTo>
                                  <a:cubicBezTo>
                                    <a:pt x="2701" y="603"/>
                                    <a:pt x="2097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lose/>
                                  <a:moveTo>
                                    <a:pt x="1351" y="2242"/>
                                  </a:moveTo>
                                  <a:cubicBezTo>
                                    <a:pt x="853" y="2242"/>
                                    <a:pt x="450" y="1840"/>
                                    <a:pt x="450" y="1345"/>
                                  </a:cubicBezTo>
                                  <a:cubicBezTo>
                                    <a:pt x="450" y="850"/>
                                    <a:pt x="853" y="448"/>
                                    <a:pt x="1351" y="448"/>
                                  </a:cubicBezTo>
                                  <a:cubicBezTo>
                                    <a:pt x="1848" y="448"/>
                                    <a:pt x="2251" y="850"/>
                                    <a:pt x="2251" y="1345"/>
                                  </a:cubicBezTo>
                                  <a:cubicBezTo>
                                    <a:pt x="2251" y="1840"/>
                                    <a:pt x="1848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4" name="Freeform 5"/>
                          <wps:cNvSpPr/>
                          <wps:spPr>
                            <a:xfrm>
                              <a:off x="715" y="7909"/>
                              <a:ext cx="402" cy="405"/>
                            </a:xfrm>
                            <a:custGeom>
                              <a:avLst/>
                              <a:gdLst>
                                <a:gd name="T0" fmla="*/ 74 w 726"/>
                                <a:gd name="T1" fmla="*/ 625 h 730"/>
                                <a:gd name="T2" fmla="*/ 266 w 726"/>
                                <a:gd name="T3" fmla="*/ 555 h 730"/>
                                <a:gd name="T4" fmla="*/ 127 w 726"/>
                                <a:gd name="T5" fmla="*/ 311 h 730"/>
                                <a:gd name="T6" fmla="*/ 608 w 726"/>
                                <a:gd name="T7" fmla="*/ 0 h 730"/>
                                <a:gd name="T8" fmla="*/ 635 w 726"/>
                                <a:gd name="T9" fmla="*/ 538 h 730"/>
                                <a:gd name="T10" fmla="*/ 348 w 726"/>
                                <a:gd name="T11" fmla="*/ 597 h 730"/>
                                <a:gd name="T12" fmla="*/ 538 w 726"/>
                                <a:gd name="T13" fmla="*/ 269 h 730"/>
                                <a:gd name="T14" fmla="*/ 38 w 726"/>
                                <a:gd name="T15" fmla="*/ 690 h 730"/>
                                <a:gd name="T16" fmla="*/ 20 w 726"/>
                                <a:gd name="T17" fmla="*/ 647 h 730"/>
                                <a:gd name="T18" fmla="*/ 74 w 726"/>
                                <a:gd name="T19" fmla="*/ 625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6" h="730">
                                  <a:moveTo>
                                    <a:pt x="74" y="625"/>
                                  </a:moveTo>
                                  <a:cubicBezTo>
                                    <a:pt x="209" y="606"/>
                                    <a:pt x="266" y="555"/>
                                    <a:pt x="266" y="555"/>
                                  </a:cubicBezTo>
                                  <a:cubicBezTo>
                                    <a:pt x="266" y="555"/>
                                    <a:pt x="47" y="495"/>
                                    <a:pt x="127" y="311"/>
                                  </a:cubicBezTo>
                                  <a:cubicBezTo>
                                    <a:pt x="208" y="128"/>
                                    <a:pt x="490" y="134"/>
                                    <a:pt x="608" y="0"/>
                                  </a:cubicBezTo>
                                  <a:cubicBezTo>
                                    <a:pt x="608" y="0"/>
                                    <a:pt x="726" y="347"/>
                                    <a:pt x="635" y="538"/>
                                  </a:cubicBezTo>
                                  <a:cubicBezTo>
                                    <a:pt x="545" y="730"/>
                                    <a:pt x="373" y="631"/>
                                    <a:pt x="348" y="597"/>
                                  </a:cubicBezTo>
                                  <a:cubicBezTo>
                                    <a:pt x="409" y="538"/>
                                    <a:pt x="470" y="454"/>
                                    <a:pt x="538" y="269"/>
                                  </a:cubicBezTo>
                                  <a:cubicBezTo>
                                    <a:pt x="538" y="269"/>
                                    <a:pt x="297" y="723"/>
                                    <a:pt x="38" y="690"/>
                                  </a:cubicBezTo>
                                  <a:cubicBezTo>
                                    <a:pt x="0" y="685"/>
                                    <a:pt x="10" y="669"/>
                                    <a:pt x="20" y="647"/>
                                  </a:cubicBezTo>
                                  <a:cubicBezTo>
                                    <a:pt x="30" y="626"/>
                                    <a:pt x="74" y="625"/>
                                    <a:pt x="74" y="6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58" name="Freeform 293"/>
                          <wps:cNvSpPr>
                            <a:spLocks noChangeAspect="1" noEditPoints="1"/>
                          </wps:cNvSpPr>
                          <wps:spPr>
                            <a:xfrm>
                              <a:off x="6689" y="7930"/>
                              <a:ext cx="363" cy="363"/>
                            </a:xfrm>
                            <a:custGeom>
                              <a:avLst/>
                              <a:gdLst>
                                <a:gd name="T0" fmla="*/ 3057 w 3582"/>
                                <a:gd name="T1" fmla="*/ 524 h 3582"/>
                                <a:gd name="T2" fmla="*/ 1791 w 3582"/>
                                <a:gd name="T3" fmla="*/ 0 h 3582"/>
                                <a:gd name="T4" fmla="*/ 525 w 3582"/>
                                <a:gd name="T5" fmla="*/ 524 h 3582"/>
                                <a:gd name="T6" fmla="*/ 0 w 3582"/>
                                <a:gd name="T7" fmla="*/ 1791 h 3582"/>
                                <a:gd name="T8" fmla="*/ 525 w 3582"/>
                                <a:gd name="T9" fmla="*/ 3057 h 3582"/>
                                <a:gd name="T10" fmla="*/ 1791 w 3582"/>
                                <a:gd name="T11" fmla="*/ 3582 h 3582"/>
                                <a:gd name="T12" fmla="*/ 3057 w 3582"/>
                                <a:gd name="T13" fmla="*/ 3057 h 3582"/>
                                <a:gd name="T14" fmla="*/ 3582 w 3582"/>
                                <a:gd name="T15" fmla="*/ 1791 h 3582"/>
                                <a:gd name="T16" fmla="*/ 3328 w 3582"/>
                                <a:gd name="T17" fmla="*/ 1791 h 3582"/>
                                <a:gd name="T18" fmla="*/ 2865 w 3582"/>
                                <a:gd name="T19" fmla="*/ 1645 h 3582"/>
                                <a:gd name="T20" fmla="*/ 3293 w 3582"/>
                                <a:gd name="T21" fmla="*/ 1773 h 3582"/>
                                <a:gd name="T22" fmla="*/ 3328 w 3582"/>
                                <a:gd name="T23" fmla="*/ 1791 h 3582"/>
                                <a:gd name="T24" fmla="*/ 2848 w 3582"/>
                                <a:gd name="T25" fmla="*/ 1165 h 3582"/>
                                <a:gd name="T26" fmla="*/ 3304 w 3582"/>
                                <a:gd name="T27" fmla="*/ 1518 h 3582"/>
                                <a:gd name="T28" fmla="*/ 2907 w 3582"/>
                                <a:gd name="T29" fmla="*/ 735 h 3582"/>
                                <a:gd name="T30" fmla="*/ 2638 w 3582"/>
                                <a:gd name="T31" fmla="*/ 1097 h 3582"/>
                                <a:gd name="T32" fmla="*/ 2561 w 3582"/>
                                <a:gd name="T33" fmla="*/ 1243 h 3582"/>
                                <a:gd name="T34" fmla="*/ 1992 w 3582"/>
                                <a:gd name="T35" fmla="*/ 537 h 3582"/>
                                <a:gd name="T36" fmla="*/ 2907 w 3582"/>
                                <a:gd name="T37" fmla="*/ 735 h 3582"/>
                                <a:gd name="T38" fmla="*/ 1785 w 3582"/>
                                <a:gd name="T39" fmla="*/ 615 h 3582"/>
                                <a:gd name="T40" fmla="*/ 1675 w 3582"/>
                                <a:gd name="T41" fmla="*/ 1213 h 3582"/>
                                <a:gd name="T42" fmla="*/ 1282 w 3582"/>
                                <a:gd name="T43" fmla="*/ 1207 h 3582"/>
                                <a:gd name="T44" fmla="*/ 716 w 3582"/>
                                <a:gd name="T45" fmla="*/ 693 h 3582"/>
                                <a:gd name="T46" fmla="*/ 534 w 3582"/>
                                <a:gd name="T47" fmla="*/ 907 h 3582"/>
                                <a:gd name="T48" fmla="*/ 1083 w 3582"/>
                                <a:gd name="T49" fmla="*/ 1310 h 3582"/>
                                <a:gd name="T50" fmla="*/ 534 w 3582"/>
                                <a:gd name="T51" fmla="*/ 907 h 3582"/>
                                <a:gd name="T52" fmla="*/ 280 w 3582"/>
                                <a:gd name="T53" fmla="*/ 1776 h 3582"/>
                                <a:gd name="T54" fmla="*/ 462 w 3582"/>
                                <a:gd name="T55" fmla="*/ 2562 h 3582"/>
                                <a:gd name="T56" fmla="*/ 254 w 3582"/>
                                <a:gd name="T57" fmla="*/ 1782 h 3582"/>
                                <a:gd name="T58" fmla="*/ 1338 w 3582"/>
                                <a:gd name="T59" fmla="*/ 1484 h 3582"/>
                                <a:gd name="T60" fmla="*/ 1611 w 3582"/>
                                <a:gd name="T61" fmla="*/ 3317 h 3582"/>
                                <a:gd name="T62" fmla="*/ 1847 w 3582"/>
                                <a:gd name="T63" fmla="*/ 3327 h 3582"/>
                                <a:gd name="T64" fmla="*/ 2152 w 3582"/>
                                <a:gd name="T65" fmla="*/ 1418 h 3582"/>
                                <a:gd name="T66" fmla="*/ 2655 w 3582"/>
                                <a:gd name="T67" fmla="*/ 1716 h 3582"/>
                                <a:gd name="T68" fmla="*/ 3179 w 3582"/>
                                <a:gd name="T69" fmla="*/ 2452 h 3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82" h="3582">
                                  <a:moveTo>
                                    <a:pt x="3441" y="1093"/>
                                  </a:moveTo>
                                  <a:cubicBezTo>
                                    <a:pt x="3351" y="880"/>
                                    <a:pt x="3222" y="689"/>
                                    <a:pt x="3057" y="524"/>
                                  </a:cubicBezTo>
                                  <a:cubicBezTo>
                                    <a:pt x="2893" y="360"/>
                                    <a:pt x="2702" y="231"/>
                                    <a:pt x="2488" y="140"/>
                                  </a:cubicBezTo>
                                  <a:cubicBezTo>
                                    <a:pt x="2267" y="47"/>
                                    <a:pt x="2033" y="0"/>
                                    <a:pt x="1791" y="0"/>
                                  </a:cubicBezTo>
                                  <a:cubicBezTo>
                                    <a:pt x="1549" y="0"/>
                                    <a:pt x="1315" y="47"/>
                                    <a:pt x="1094" y="140"/>
                                  </a:cubicBezTo>
                                  <a:cubicBezTo>
                                    <a:pt x="881" y="231"/>
                                    <a:pt x="689" y="360"/>
                                    <a:pt x="525" y="524"/>
                                  </a:cubicBezTo>
                                  <a:cubicBezTo>
                                    <a:pt x="360" y="689"/>
                                    <a:pt x="231" y="880"/>
                                    <a:pt x="141" y="1093"/>
                                  </a:cubicBezTo>
                                  <a:cubicBezTo>
                                    <a:pt x="48" y="1314"/>
                                    <a:pt x="0" y="1549"/>
                                    <a:pt x="0" y="1791"/>
                                  </a:cubicBezTo>
                                  <a:cubicBezTo>
                                    <a:pt x="0" y="2032"/>
                                    <a:pt x="48" y="2267"/>
                                    <a:pt x="141" y="2488"/>
                                  </a:cubicBezTo>
                                  <a:cubicBezTo>
                                    <a:pt x="231" y="2701"/>
                                    <a:pt x="360" y="2893"/>
                                    <a:pt x="525" y="3057"/>
                                  </a:cubicBezTo>
                                  <a:cubicBezTo>
                                    <a:pt x="689" y="3221"/>
                                    <a:pt x="881" y="3351"/>
                                    <a:pt x="1094" y="3441"/>
                                  </a:cubicBezTo>
                                  <a:cubicBezTo>
                                    <a:pt x="1315" y="3534"/>
                                    <a:pt x="1549" y="3582"/>
                                    <a:pt x="1791" y="3582"/>
                                  </a:cubicBezTo>
                                  <a:cubicBezTo>
                                    <a:pt x="2033" y="3582"/>
                                    <a:pt x="2267" y="3534"/>
                                    <a:pt x="2488" y="3441"/>
                                  </a:cubicBezTo>
                                  <a:cubicBezTo>
                                    <a:pt x="2702" y="3351"/>
                                    <a:pt x="2893" y="3221"/>
                                    <a:pt x="3057" y="3057"/>
                                  </a:cubicBezTo>
                                  <a:cubicBezTo>
                                    <a:pt x="3222" y="2893"/>
                                    <a:pt x="3351" y="2701"/>
                                    <a:pt x="3441" y="2488"/>
                                  </a:cubicBezTo>
                                  <a:cubicBezTo>
                                    <a:pt x="3535" y="2267"/>
                                    <a:pt x="3582" y="2032"/>
                                    <a:pt x="3582" y="1791"/>
                                  </a:cubicBezTo>
                                  <a:cubicBezTo>
                                    <a:pt x="3582" y="1549"/>
                                    <a:pt x="3535" y="1314"/>
                                    <a:pt x="3441" y="1093"/>
                                  </a:cubicBezTo>
                                  <a:close/>
                                  <a:moveTo>
                                    <a:pt x="3328" y="1791"/>
                                  </a:moveTo>
                                  <a:cubicBezTo>
                                    <a:pt x="3328" y="1944"/>
                                    <a:pt x="3306" y="2092"/>
                                    <a:pt x="3264" y="2231"/>
                                  </a:cubicBezTo>
                                  <a:cubicBezTo>
                                    <a:pt x="3066" y="2042"/>
                                    <a:pt x="2932" y="1845"/>
                                    <a:pt x="2865" y="1645"/>
                                  </a:cubicBezTo>
                                  <a:cubicBezTo>
                                    <a:pt x="2853" y="1610"/>
                                    <a:pt x="2843" y="1575"/>
                                    <a:pt x="2836" y="1542"/>
                                  </a:cubicBezTo>
                                  <a:cubicBezTo>
                                    <a:pt x="2994" y="1598"/>
                                    <a:pt x="3147" y="1673"/>
                                    <a:pt x="3293" y="1773"/>
                                  </a:cubicBezTo>
                                  <a:cubicBezTo>
                                    <a:pt x="3304" y="1780"/>
                                    <a:pt x="3316" y="1786"/>
                                    <a:pt x="3328" y="1789"/>
                                  </a:cubicBezTo>
                                  <a:cubicBezTo>
                                    <a:pt x="3328" y="1789"/>
                                    <a:pt x="3328" y="1790"/>
                                    <a:pt x="3328" y="1791"/>
                                  </a:cubicBezTo>
                                  <a:close/>
                                  <a:moveTo>
                                    <a:pt x="2820" y="1306"/>
                                  </a:moveTo>
                                  <a:cubicBezTo>
                                    <a:pt x="2825" y="1250"/>
                                    <a:pt x="2836" y="1203"/>
                                    <a:pt x="2848" y="1165"/>
                                  </a:cubicBezTo>
                                  <a:cubicBezTo>
                                    <a:pt x="2893" y="1025"/>
                                    <a:pt x="2979" y="937"/>
                                    <a:pt x="3051" y="911"/>
                                  </a:cubicBezTo>
                                  <a:cubicBezTo>
                                    <a:pt x="3176" y="1089"/>
                                    <a:pt x="3264" y="1295"/>
                                    <a:pt x="3304" y="1518"/>
                                  </a:cubicBezTo>
                                  <a:cubicBezTo>
                                    <a:pt x="3154" y="1429"/>
                                    <a:pt x="2992" y="1359"/>
                                    <a:pt x="2820" y="1306"/>
                                  </a:cubicBezTo>
                                  <a:close/>
                                  <a:moveTo>
                                    <a:pt x="2907" y="735"/>
                                  </a:moveTo>
                                  <a:cubicBezTo>
                                    <a:pt x="2871" y="756"/>
                                    <a:pt x="2836" y="783"/>
                                    <a:pt x="2804" y="816"/>
                                  </a:cubicBezTo>
                                  <a:cubicBezTo>
                                    <a:pt x="2731" y="889"/>
                                    <a:pt x="2673" y="987"/>
                                    <a:pt x="2638" y="1097"/>
                                  </a:cubicBezTo>
                                  <a:cubicBezTo>
                                    <a:pt x="2624" y="1140"/>
                                    <a:pt x="2611" y="1192"/>
                                    <a:pt x="2603" y="1252"/>
                                  </a:cubicBezTo>
                                  <a:cubicBezTo>
                                    <a:pt x="2589" y="1249"/>
                                    <a:pt x="2575" y="1246"/>
                                    <a:pt x="2561" y="1243"/>
                                  </a:cubicBezTo>
                                  <a:cubicBezTo>
                                    <a:pt x="2426" y="1218"/>
                                    <a:pt x="2283" y="1203"/>
                                    <a:pt x="2135" y="1198"/>
                                  </a:cubicBezTo>
                                  <a:cubicBezTo>
                                    <a:pt x="2109" y="947"/>
                                    <a:pt x="2061" y="721"/>
                                    <a:pt x="1992" y="537"/>
                                  </a:cubicBezTo>
                                  <a:cubicBezTo>
                                    <a:pt x="1950" y="426"/>
                                    <a:pt x="1902" y="331"/>
                                    <a:pt x="1847" y="254"/>
                                  </a:cubicBezTo>
                                  <a:cubicBezTo>
                                    <a:pt x="2264" y="269"/>
                                    <a:pt x="2639" y="451"/>
                                    <a:pt x="2907" y="735"/>
                                  </a:cubicBezTo>
                                  <a:close/>
                                  <a:moveTo>
                                    <a:pt x="1559" y="271"/>
                                  </a:moveTo>
                                  <a:cubicBezTo>
                                    <a:pt x="1645" y="331"/>
                                    <a:pt x="1722" y="448"/>
                                    <a:pt x="1785" y="615"/>
                                  </a:cubicBezTo>
                                  <a:cubicBezTo>
                                    <a:pt x="1845" y="774"/>
                                    <a:pt x="1889" y="974"/>
                                    <a:pt x="1913" y="1198"/>
                                  </a:cubicBezTo>
                                  <a:cubicBezTo>
                                    <a:pt x="1835" y="1201"/>
                                    <a:pt x="1756" y="1206"/>
                                    <a:pt x="1675" y="1213"/>
                                  </a:cubicBezTo>
                                  <a:cubicBezTo>
                                    <a:pt x="1548" y="1226"/>
                                    <a:pt x="1423" y="1243"/>
                                    <a:pt x="1301" y="1266"/>
                                  </a:cubicBezTo>
                                  <a:cubicBezTo>
                                    <a:pt x="1295" y="1246"/>
                                    <a:pt x="1289" y="1226"/>
                                    <a:pt x="1282" y="1207"/>
                                  </a:cubicBezTo>
                                  <a:cubicBezTo>
                                    <a:pt x="1221" y="1037"/>
                                    <a:pt x="1117" y="897"/>
                                    <a:pt x="983" y="804"/>
                                  </a:cubicBezTo>
                                  <a:cubicBezTo>
                                    <a:pt x="901" y="748"/>
                                    <a:pt x="811" y="710"/>
                                    <a:pt x="716" y="693"/>
                                  </a:cubicBezTo>
                                  <a:cubicBezTo>
                                    <a:pt x="941" y="473"/>
                                    <a:pt x="1233" y="321"/>
                                    <a:pt x="1559" y="271"/>
                                  </a:cubicBezTo>
                                  <a:close/>
                                  <a:moveTo>
                                    <a:pt x="534" y="907"/>
                                  </a:moveTo>
                                  <a:cubicBezTo>
                                    <a:pt x="771" y="880"/>
                                    <a:pt x="982" y="1025"/>
                                    <a:pt x="1074" y="1281"/>
                                  </a:cubicBezTo>
                                  <a:cubicBezTo>
                                    <a:pt x="1077" y="1291"/>
                                    <a:pt x="1080" y="1300"/>
                                    <a:pt x="1083" y="1310"/>
                                  </a:cubicBezTo>
                                  <a:cubicBezTo>
                                    <a:pt x="792" y="1375"/>
                                    <a:pt x="520" y="1461"/>
                                    <a:pt x="274" y="1545"/>
                                  </a:cubicBezTo>
                                  <a:cubicBezTo>
                                    <a:pt x="311" y="1310"/>
                                    <a:pt x="403" y="1093"/>
                                    <a:pt x="534" y="907"/>
                                  </a:cubicBezTo>
                                  <a:close/>
                                  <a:moveTo>
                                    <a:pt x="254" y="1782"/>
                                  </a:moveTo>
                                  <a:cubicBezTo>
                                    <a:pt x="263" y="1781"/>
                                    <a:pt x="272" y="1779"/>
                                    <a:pt x="280" y="1776"/>
                                  </a:cubicBezTo>
                                  <a:cubicBezTo>
                                    <a:pt x="544" y="1685"/>
                                    <a:pt x="828" y="1596"/>
                                    <a:pt x="1119" y="1529"/>
                                  </a:cubicBezTo>
                                  <a:cubicBezTo>
                                    <a:pt x="1129" y="1866"/>
                                    <a:pt x="942" y="2266"/>
                                    <a:pt x="462" y="2562"/>
                                  </a:cubicBezTo>
                                  <a:cubicBezTo>
                                    <a:pt x="330" y="2335"/>
                                    <a:pt x="254" y="2072"/>
                                    <a:pt x="254" y="1791"/>
                                  </a:cubicBezTo>
                                  <a:cubicBezTo>
                                    <a:pt x="254" y="1788"/>
                                    <a:pt x="254" y="1785"/>
                                    <a:pt x="254" y="1782"/>
                                  </a:cubicBezTo>
                                  <a:close/>
                                  <a:moveTo>
                                    <a:pt x="587" y="2745"/>
                                  </a:moveTo>
                                  <a:cubicBezTo>
                                    <a:pt x="1156" y="2390"/>
                                    <a:pt x="1365" y="1898"/>
                                    <a:pt x="1338" y="1484"/>
                                  </a:cubicBezTo>
                                  <a:cubicBezTo>
                                    <a:pt x="1535" y="1448"/>
                                    <a:pt x="1733" y="1423"/>
                                    <a:pt x="1931" y="1417"/>
                                  </a:cubicBezTo>
                                  <a:cubicBezTo>
                                    <a:pt x="1961" y="2009"/>
                                    <a:pt x="1869" y="2722"/>
                                    <a:pt x="1611" y="3317"/>
                                  </a:cubicBezTo>
                                  <a:cubicBezTo>
                                    <a:pt x="1197" y="3269"/>
                                    <a:pt x="833" y="3055"/>
                                    <a:pt x="587" y="2745"/>
                                  </a:cubicBezTo>
                                  <a:close/>
                                  <a:moveTo>
                                    <a:pt x="1847" y="3327"/>
                                  </a:moveTo>
                                  <a:cubicBezTo>
                                    <a:pt x="2011" y="2918"/>
                                    <a:pt x="2117" y="2431"/>
                                    <a:pt x="2148" y="1932"/>
                                  </a:cubicBezTo>
                                  <a:cubicBezTo>
                                    <a:pt x="2159" y="1756"/>
                                    <a:pt x="2160" y="1583"/>
                                    <a:pt x="2152" y="1418"/>
                                  </a:cubicBezTo>
                                  <a:cubicBezTo>
                                    <a:pt x="2304" y="1424"/>
                                    <a:pt x="2454" y="1442"/>
                                    <a:pt x="2602" y="1475"/>
                                  </a:cubicBezTo>
                                  <a:cubicBezTo>
                                    <a:pt x="2609" y="1549"/>
                                    <a:pt x="2626" y="1630"/>
                                    <a:pt x="2655" y="1716"/>
                                  </a:cubicBezTo>
                                  <a:cubicBezTo>
                                    <a:pt x="2740" y="1968"/>
                                    <a:pt x="2912" y="2213"/>
                                    <a:pt x="3167" y="2443"/>
                                  </a:cubicBezTo>
                                  <a:cubicBezTo>
                                    <a:pt x="3170" y="2446"/>
                                    <a:pt x="3174" y="2449"/>
                                    <a:pt x="3179" y="2452"/>
                                  </a:cubicBezTo>
                                  <a:cubicBezTo>
                                    <a:pt x="2939" y="2954"/>
                                    <a:pt x="2434" y="3306"/>
                                    <a:pt x="1847" y="33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7" name="任意多边形 8"/>
                          <wps:cNvSpPr/>
                          <wps:spPr>
                            <a:xfrm>
                              <a:off x="4226" y="7878"/>
                              <a:ext cx="467" cy="4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2371" y="11044"/>
                                </a:cxn>
                                <a:cxn ang="0">
                                  <a:pos x="47186" y="11044"/>
                                </a:cxn>
                                <a:cxn ang="0">
                                  <a:pos x="49981" y="12225"/>
                                </a:cxn>
                                <a:cxn ang="0">
                                  <a:pos x="59429" y="22088"/>
                                </a:cxn>
                                <a:cxn ang="0">
                                  <a:pos x="67258" y="13915"/>
                                </a:cxn>
                                <a:cxn ang="0">
                                  <a:pos x="69298" y="13151"/>
                                </a:cxn>
                                <a:cxn ang="0">
                                  <a:pos x="72492" y="16462"/>
                                </a:cxn>
                                <a:cxn ang="0">
                                  <a:pos x="71760" y="18545"/>
                                </a:cxn>
                                <a:cxn ang="0">
                                  <a:pos x="62312" y="28501"/>
                                </a:cxn>
                                <a:cxn ang="0">
                                  <a:pos x="57144" y="28941"/>
                                </a:cxn>
                                <a:cxn ang="0">
                                  <a:pos x="51356" y="22875"/>
                                </a:cxn>
                                <a:cxn ang="0">
                                  <a:pos x="42285" y="33803"/>
                                </a:cxn>
                                <a:cxn ang="0">
                                  <a:pos x="50580" y="42462"/>
                                </a:cxn>
                                <a:cxn ang="0">
                                  <a:pos x="51334" y="47533"/>
                                </a:cxn>
                                <a:cxn ang="0">
                                  <a:pos x="46676" y="69204"/>
                                </a:cxn>
                                <a:cxn ang="0">
                                  <a:pos x="42817" y="72492"/>
                                </a:cxn>
                                <a:cxn ang="0">
                                  <a:pos x="38869" y="68371"/>
                                </a:cxn>
                                <a:cxn ang="0">
                                  <a:pos x="38980" y="67329"/>
                                </a:cxn>
                                <a:cxn ang="0">
                                  <a:pos x="42817" y="49570"/>
                                </a:cxn>
                                <a:cxn ang="0">
                                  <a:pos x="33369" y="39985"/>
                                </a:cxn>
                                <a:cxn ang="0">
                                  <a:pos x="25274" y="49431"/>
                                </a:cxn>
                                <a:cxn ang="0">
                                  <a:pos x="20461" y="51006"/>
                                </a:cxn>
                                <a:cxn ang="0">
                                  <a:pos x="4027" y="51029"/>
                                </a:cxn>
                                <a:cxn ang="0">
                                  <a:pos x="101" y="47811"/>
                                </a:cxn>
                                <a:cxn ang="0">
                                  <a:pos x="3051" y="42902"/>
                                </a:cxn>
                                <a:cxn ang="0">
                                  <a:pos x="4049" y="42810"/>
                                </a:cxn>
                                <a:cxn ang="0">
                                  <a:pos x="18199" y="42856"/>
                                </a:cxn>
                                <a:cxn ang="0">
                                  <a:pos x="39136" y="17527"/>
                                </a:cxn>
                                <a:cxn ang="0">
                                  <a:pos x="33657" y="17503"/>
                                </a:cxn>
                                <a:cxn ang="0">
                                  <a:pos x="24143" y="28964"/>
                                </a:cxn>
                                <a:cxn ang="0">
                                  <a:pos x="21792" y="30122"/>
                                </a:cxn>
                                <a:cxn ang="0">
                                  <a:pos x="18709" y="26927"/>
                                </a:cxn>
                                <a:cxn ang="0">
                                  <a:pos x="19752" y="24519"/>
                                </a:cxn>
                                <a:cxn ang="0">
                                  <a:pos x="29998" y="12201"/>
                                </a:cxn>
                                <a:cxn ang="0">
                                  <a:pos x="32371" y="11044"/>
                                </a:cxn>
                                <a:cxn ang="0">
                                  <a:pos x="54666" y="0"/>
                                </a:cxn>
                                <a:cxn ang="0">
                                  <a:pos x="60777" y="6378"/>
                                </a:cxn>
                                <a:cxn ang="0">
                                  <a:pos x="54666" y="12757"/>
                                </a:cxn>
                                <a:cxn ang="0">
                                  <a:pos x="48556" y="6378"/>
                                </a:cxn>
                                <a:cxn ang="0">
                                  <a:pos x="54666" y="0"/>
                                </a:cxn>
                              </a:cxnLst>
                              <a:pathLst>
                                <a:path w="12269552" h="11753851">
                                  <a:moveTo>
                                    <a:pt x="5478990" y="1790700"/>
                                  </a:moveTo>
                                  <a:cubicBezTo>
                                    <a:pt x="7986505" y="1790700"/>
                                    <a:pt x="7986505" y="1790700"/>
                                    <a:pt x="7986505" y="1790700"/>
                                  </a:cubicBezTo>
                                  <a:cubicBezTo>
                                    <a:pt x="8170440" y="1790700"/>
                                    <a:pt x="8335605" y="1862026"/>
                                    <a:pt x="8459480" y="1982155"/>
                                  </a:cubicBezTo>
                                  <a:cubicBezTo>
                                    <a:pt x="10058584" y="3581364"/>
                                    <a:pt x="10058584" y="3581364"/>
                                    <a:pt x="10058584" y="3581364"/>
                                  </a:cubicBezTo>
                                  <a:cubicBezTo>
                                    <a:pt x="11383663" y="2256197"/>
                                    <a:pt x="11383663" y="2256197"/>
                                    <a:pt x="11383663" y="2256197"/>
                                  </a:cubicBezTo>
                                  <a:cubicBezTo>
                                    <a:pt x="11477507" y="2177363"/>
                                    <a:pt x="11597628" y="2132315"/>
                                    <a:pt x="11729010" y="2132315"/>
                                  </a:cubicBezTo>
                                  <a:cubicBezTo>
                                    <a:pt x="12029311" y="2132315"/>
                                    <a:pt x="12269552" y="2372572"/>
                                    <a:pt x="12269552" y="2669139"/>
                                  </a:cubicBezTo>
                                  <a:cubicBezTo>
                                    <a:pt x="12269552" y="2796776"/>
                                    <a:pt x="12220753" y="2916904"/>
                                    <a:pt x="12145678" y="3007000"/>
                                  </a:cubicBezTo>
                                  <a:cubicBezTo>
                                    <a:pt x="10546573" y="4621226"/>
                                    <a:pt x="10546573" y="4621226"/>
                                    <a:pt x="10546573" y="4621226"/>
                                  </a:cubicBezTo>
                                  <a:cubicBezTo>
                                    <a:pt x="10062338" y="5105494"/>
                                    <a:pt x="9671946" y="4692552"/>
                                    <a:pt x="9671946" y="4692552"/>
                                  </a:cubicBezTo>
                                  <a:cubicBezTo>
                                    <a:pt x="8692213" y="3709001"/>
                                    <a:pt x="8692213" y="3709001"/>
                                    <a:pt x="8692213" y="3709001"/>
                                  </a:cubicBezTo>
                                  <a:cubicBezTo>
                                    <a:pt x="7156923" y="5480895"/>
                                    <a:pt x="7156923" y="5480895"/>
                                    <a:pt x="7156923" y="5480895"/>
                                  </a:cubicBezTo>
                                  <a:cubicBezTo>
                                    <a:pt x="8560831" y="6884896"/>
                                    <a:pt x="8560831" y="6884896"/>
                                    <a:pt x="8560831" y="6884896"/>
                                  </a:cubicBezTo>
                                  <a:cubicBezTo>
                                    <a:pt x="8560831" y="6884896"/>
                                    <a:pt x="8857379" y="7158939"/>
                                    <a:pt x="8688459" y="7707025"/>
                                  </a:cubicBezTo>
                                  <a:cubicBezTo>
                                    <a:pt x="7900169" y="11220781"/>
                                    <a:pt x="7900169" y="11220781"/>
                                    <a:pt x="7900169" y="11220781"/>
                                  </a:cubicBezTo>
                                  <a:cubicBezTo>
                                    <a:pt x="7840108" y="11524856"/>
                                    <a:pt x="7569837" y="11753851"/>
                                    <a:pt x="7247013" y="11753851"/>
                                  </a:cubicBezTo>
                                  <a:cubicBezTo>
                                    <a:pt x="6879144" y="11753851"/>
                                    <a:pt x="6578843" y="11453530"/>
                                    <a:pt x="6578843" y="11085637"/>
                                  </a:cubicBezTo>
                                  <a:cubicBezTo>
                                    <a:pt x="6578843" y="11025572"/>
                                    <a:pt x="6586351" y="10969262"/>
                                    <a:pt x="6597612" y="10916706"/>
                                  </a:cubicBezTo>
                                  <a:cubicBezTo>
                                    <a:pt x="7247013" y="8037378"/>
                                    <a:pt x="7247013" y="8037378"/>
                                    <a:pt x="7247013" y="8037378"/>
                                  </a:cubicBezTo>
                                  <a:cubicBezTo>
                                    <a:pt x="5647909" y="6483216"/>
                                    <a:pt x="5647909" y="6483216"/>
                                    <a:pt x="5647909" y="6483216"/>
                                  </a:cubicBezTo>
                                  <a:cubicBezTo>
                                    <a:pt x="4277784" y="8014854"/>
                                    <a:pt x="4277784" y="8014854"/>
                                    <a:pt x="4277784" y="8014854"/>
                                  </a:cubicBezTo>
                                  <a:cubicBezTo>
                                    <a:pt x="4277784" y="8014854"/>
                                    <a:pt x="4056312" y="8288897"/>
                                    <a:pt x="3463217" y="8270127"/>
                                  </a:cubicBezTo>
                                  <a:cubicBezTo>
                                    <a:pt x="681676" y="8273881"/>
                                    <a:pt x="681676" y="8273881"/>
                                    <a:pt x="681676" y="8273881"/>
                                  </a:cubicBezTo>
                                  <a:cubicBezTo>
                                    <a:pt x="370114" y="8277635"/>
                                    <a:pt x="88581" y="8067410"/>
                                    <a:pt x="17260" y="7752073"/>
                                  </a:cubicBezTo>
                                  <a:cubicBezTo>
                                    <a:pt x="-65323" y="7391688"/>
                                    <a:pt x="156149" y="7038811"/>
                                    <a:pt x="516511" y="6956222"/>
                                  </a:cubicBezTo>
                                  <a:cubicBezTo>
                                    <a:pt x="572817" y="6944960"/>
                                    <a:pt x="629124" y="6941206"/>
                                    <a:pt x="685430" y="6941206"/>
                                  </a:cubicBezTo>
                                  <a:cubicBezTo>
                                    <a:pt x="3080333" y="6948714"/>
                                    <a:pt x="3080333" y="6948714"/>
                                    <a:pt x="3080333" y="6948714"/>
                                  </a:cubicBezTo>
                                  <a:cubicBezTo>
                                    <a:pt x="6623888" y="2841824"/>
                                    <a:pt x="6623888" y="2841824"/>
                                    <a:pt x="6623888" y="2841824"/>
                                  </a:cubicBezTo>
                                  <a:lnTo>
                                    <a:pt x="5696708" y="2838070"/>
                                  </a:lnTo>
                                  <a:cubicBezTo>
                                    <a:pt x="4086342" y="4696306"/>
                                    <a:pt x="4086342" y="4696306"/>
                                    <a:pt x="4086342" y="4696306"/>
                                  </a:cubicBezTo>
                                  <a:cubicBezTo>
                                    <a:pt x="3992498" y="4812681"/>
                                    <a:pt x="3849855" y="4884007"/>
                                    <a:pt x="3688443" y="4884007"/>
                                  </a:cubicBezTo>
                                  <a:cubicBezTo>
                                    <a:pt x="3399403" y="4884007"/>
                                    <a:pt x="3166669" y="4651258"/>
                                    <a:pt x="3166669" y="4365953"/>
                                  </a:cubicBezTo>
                                  <a:cubicBezTo>
                                    <a:pt x="3166669" y="4208284"/>
                                    <a:pt x="3234237" y="4069386"/>
                                    <a:pt x="3343097" y="3975536"/>
                                  </a:cubicBezTo>
                                  <a:cubicBezTo>
                                    <a:pt x="5077337" y="1978401"/>
                                    <a:pt x="5077337" y="1978401"/>
                                    <a:pt x="5077337" y="1978401"/>
                                  </a:cubicBezTo>
                                  <a:cubicBezTo>
                                    <a:pt x="5171181" y="1862026"/>
                                    <a:pt x="5313824" y="1790700"/>
                                    <a:pt x="5478990" y="1790700"/>
                                  </a:cubicBezTo>
                                  <a:close/>
                                  <a:moveTo>
                                    <a:pt x="9252509" y="0"/>
                                  </a:moveTo>
                                  <a:cubicBezTo>
                                    <a:pt x="9823713" y="0"/>
                                    <a:pt x="10286766" y="463053"/>
                                    <a:pt x="10286766" y="1034257"/>
                                  </a:cubicBezTo>
                                  <a:cubicBezTo>
                                    <a:pt x="10286766" y="1605461"/>
                                    <a:pt x="9823713" y="2068514"/>
                                    <a:pt x="9252509" y="2068514"/>
                                  </a:cubicBezTo>
                                  <a:cubicBezTo>
                                    <a:pt x="8681305" y="2068514"/>
                                    <a:pt x="8218252" y="1605461"/>
                                    <a:pt x="8218252" y="1034257"/>
                                  </a:cubicBezTo>
                                  <a:cubicBezTo>
                                    <a:pt x="8218252" y="463053"/>
                                    <a:pt x="8681305" y="0"/>
                                    <a:pt x="925250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0" name="任意多边形 11"/>
                          <wps:cNvSpPr/>
                          <wps:spPr>
                            <a:xfrm>
                              <a:off x="9134" y="7907"/>
                              <a:ext cx="408" cy="40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4213" y="271584"/>
                                </a:cxn>
                                <a:cxn ang="0">
                                  <a:pos x="401817" y="325219"/>
                                </a:cxn>
                                <a:cxn ang="0">
                                  <a:pos x="366538" y="370216"/>
                                </a:cxn>
                                <a:cxn ang="0">
                                  <a:pos x="341914" y="340741"/>
                                </a:cxn>
                                <a:cxn ang="0">
                                  <a:pos x="310668" y="304019"/>
                                </a:cxn>
                                <a:cxn ang="0">
                                  <a:pos x="290259" y="269289"/>
                                </a:cxn>
                                <a:cxn ang="0">
                                  <a:pos x="280265" y="225500"/>
                                </a:cxn>
                                <a:cxn ang="0">
                                  <a:pos x="269138" y="243333"/>
                                </a:cxn>
                                <a:cxn ang="0">
                                  <a:pos x="283409" y="285403"/>
                                </a:cxn>
                                <a:cxn ang="0">
                                  <a:pos x="306772" y="320158"/>
                                </a:cxn>
                                <a:cxn ang="0">
                                  <a:pos x="339227" y="359749"/>
                                </a:cxn>
                                <a:cxn ang="0">
                                  <a:pos x="338685" y="393357"/>
                                </a:cxn>
                                <a:cxn ang="0">
                                  <a:pos x="296355" y="416326"/>
                                </a:cxn>
                                <a:cxn ang="0">
                                  <a:pos x="248967" y="429321"/>
                                </a:cxn>
                                <a:cxn ang="0">
                                  <a:pos x="203835" y="431618"/>
                                </a:cxn>
                                <a:cxn ang="0">
                                  <a:pos x="154791" y="423093"/>
                                </a:cxn>
                                <a:cxn ang="0">
                                  <a:pos x="110091" y="404047"/>
                                </a:cxn>
                                <a:cxn ang="0">
                                  <a:pos x="82523" y="372909"/>
                                </a:cxn>
                                <a:cxn ang="0">
                                  <a:pos x="105386" y="340199"/>
                                </a:cxn>
                                <a:cxn ang="0">
                                  <a:pos x="136332" y="302592"/>
                                </a:cxn>
                                <a:cxn ang="0">
                                  <a:pos x="156360" y="261478"/>
                                </a:cxn>
                                <a:cxn ang="0">
                                  <a:pos x="162573" y="228344"/>
                                </a:cxn>
                                <a:cxn ang="0">
                                  <a:pos x="146046" y="249880"/>
                                </a:cxn>
                                <a:cxn ang="0">
                                  <a:pos x="129283" y="289409"/>
                                </a:cxn>
                                <a:cxn ang="0">
                                  <a:pos x="102510" y="323688"/>
                                </a:cxn>
                                <a:cxn ang="0">
                                  <a:pos x="76098" y="357786"/>
                                </a:cxn>
                                <a:cxn ang="0">
                                  <a:pos x="43717" y="345595"/>
                                </a:cxn>
                                <a:cxn ang="0">
                                  <a:pos x="15738" y="296048"/>
                                </a:cxn>
                                <a:cxn ang="0">
                                  <a:pos x="1507" y="239439"/>
                                </a:cxn>
                                <a:cxn ang="0">
                                  <a:pos x="81025" y="83126"/>
                                </a:cxn>
                                <a:cxn ang="0">
                                  <a:pos x="112806" y="121388"/>
                                </a:cxn>
                                <a:cxn ang="0">
                                  <a:pos x="134739" y="153495"/>
                                </a:cxn>
                                <a:cxn ang="0">
                                  <a:pos x="148515" y="196223"/>
                                </a:cxn>
                                <a:cxn ang="0">
                                  <a:pos x="3323" y="177454"/>
                                </a:cxn>
                                <a:cxn ang="0">
                                  <a:pos x="21208" y="122112"/>
                                </a:cxn>
                                <a:cxn ang="0">
                                  <a:pos x="52566" y="74436"/>
                                </a:cxn>
                                <a:cxn ang="0">
                                  <a:pos x="384928" y="81459"/>
                                </a:cxn>
                                <a:cxn ang="0">
                                  <a:pos x="414547" y="130929"/>
                                </a:cxn>
                                <a:cxn ang="0">
                                  <a:pos x="430111" y="187990"/>
                                </a:cxn>
                                <a:cxn ang="0">
                                  <a:pos x="282980" y="187568"/>
                                </a:cxn>
                                <a:cxn ang="0">
                                  <a:pos x="298785" y="147077"/>
                                </a:cxn>
                                <a:cxn ang="0">
                                  <a:pos x="323337" y="114238"/>
                                </a:cxn>
                                <a:cxn ang="0">
                                  <a:pos x="353499" y="76277"/>
                                </a:cxn>
                                <a:cxn ang="0">
                                  <a:pos x="244621" y="1808"/>
                                </a:cxn>
                                <a:cxn ang="0">
                                  <a:pos x="292650" y="13982"/>
                                </a:cxn>
                                <a:cxn ang="0">
                                  <a:pos x="335683" y="36222"/>
                                </a:cxn>
                                <a:cxn ang="0">
                                  <a:pos x="342063" y="69492"/>
                                </a:cxn>
                                <a:cxn ang="0">
                                  <a:pos x="309021" y="110657"/>
                                </a:cxn>
                                <a:cxn ang="0">
                                  <a:pos x="285307" y="144348"/>
                                </a:cxn>
                                <a:cxn ang="0">
                                  <a:pos x="269598" y="187622"/>
                                </a:cxn>
                                <a:cxn ang="0">
                                  <a:pos x="221510" y="0"/>
                                </a:cxn>
                                <a:cxn ang="0">
                                  <a:pos x="160703" y="189967"/>
                                </a:cxn>
                                <a:cxn ang="0">
                                  <a:pos x="146467" y="147947"/>
                                </a:cxn>
                                <a:cxn ang="0">
                                  <a:pos x="123000" y="113281"/>
                                </a:cxn>
                                <a:cxn ang="0">
                                  <a:pos x="90486" y="73672"/>
                                </a:cxn>
                                <a:cxn ang="0">
                                  <a:pos x="91029" y="39790"/>
                                </a:cxn>
                                <a:cxn ang="0">
                                  <a:pos x="133376" y="16277"/>
                                </a:cxn>
                                <a:cxn ang="0">
                                  <a:pos x="180851" y="2712"/>
                                </a:cxn>
                              </a:cxnLst>
                              <a:pathLst>
                                <a:path w="1893888" h="1892300">
                                  <a:moveTo>
                                    <a:pt x="1228725" y="977900"/>
                                  </a:moveTo>
                                  <a:lnTo>
                                    <a:pt x="1892300" y="977900"/>
                                  </a:lnTo>
                                  <a:lnTo>
                                    <a:pt x="1891244" y="1002251"/>
                                  </a:lnTo>
                                  <a:lnTo>
                                    <a:pt x="1889396" y="1026338"/>
                                  </a:lnTo>
                                  <a:lnTo>
                                    <a:pt x="1887019" y="1050425"/>
                                  </a:lnTo>
                                  <a:lnTo>
                                    <a:pt x="1884114" y="1074247"/>
                                  </a:lnTo>
                                  <a:lnTo>
                                    <a:pt x="1880418" y="1097804"/>
                                  </a:lnTo>
                                  <a:lnTo>
                                    <a:pt x="1876457" y="1121097"/>
                                  </a:lnTo>
                                  <a:lnTo>
                                    <a:pt x="1871704" y="1144390"/>
                                  </a:lnTo>
                                  <a:lnTo>
                                    <a:pt x="1866687" y="1167682"/>
                                  </a:lnTo>
                                  <a:lnTo>
                                    <a:pt x="1860613" y="1190181"/>
                                  </a:lnTo>
                                  <a:lnTo>
                                    <a:pt x="1854540" y="1212944"/>
                                  </a:lnTo>
                                  <a:lnTo>
                                    <a:pt x="1847411" y="1235443"/>
                                  </a:lnTo>
                                  <a:lnTo>
                                    <a:pt x="1840017" y="1257412"/>
                                  </a:lnTo>
                                  <a:lnTo>
                                    <a:pt x="1832095" y="1279117"/>
                                  </a:lnTo>
                                  <a:lnTo>
                                    <a:pt x="1823645" y="1301086"/>
                                  </a:lnTo>
                                  <a:lnTo>
                                    <a:pt x="1814667" y="1322261"/>
                                  </a:lnTo>
                                  <a:lnTo>
                                    <a:pt x="1804897" y="1343436"/>
                                  </a:lnTo>
                                  <a:lnTo>
                                    <a:pt x="1795127" y="1364082"/>
                                  </a:lnTo>
                                  <a:lnTo>
                                    <a:pt x="1784565" y="1384992"/>
                                  </a:lnTo>
                                  <a:lnTo>
                                    <a:pt x="1773475" y="1405109"/>
                                  </a:lnTo>
                                  <a:lnTo>
                                    <a:pt x="1762384" y="1425225"/>
                                  </a:lnTo>
                                  <a:lnTo>
                                    <a:pt x="1750502" y="1444547"/>
                                  </a:lnTo>
                                  <a:lnTo>
                                    <a:pt x="1738091" y="1463870"/>
                                  </a:lnTo>
                                  <a:lnTo>
                                    <a:pt x="1725152" y="1482927"/>
                                  </a:lnTo>
                                  <a:lnTo>
                                    <a:pt x="1711949" y="1501720"/>
                                  </a:lnTo>
                                  <a:lnTo>
                                    <a:pt x="1698482" y="1519984"/>
                                  </a:lnTo>
                                  <a:lnTo>
                                    <a:pt x="1684223" y="1537718"/>
                                  </a:lnTo>
                                  <a:lnTo>
                                    <a:pt x="1669700" y="1555717"/>
                                  </a:lnTo>
                                  <a:lnTo>
                                    <a:pt x="1654913" y="1572922"/>
                                  </a:lnTo>
                                  <a:lnTo>
                                    <a:pt x="1639334" y="1589597"/>
                                  </a:lnTo>
                                  <a:lnTo>
                                    <a:pt x="1623754" y="1606273"/>
                                  </a:lnTo>
                                  <a:lnTo>
                                    <a:pt x="1607647" y="1622419"/>
                                  </a:lnTo>
                                  <a:lnTo>
                                    <a:pt x="1591011" y="1638300"/>
                                  </a:lnTo>
                                  <a:lnTo>
                                    <a:pt x="1580977" y="1619242"/>
                                  </a:lnTo>
                                  <a:lnTo>
                                    <a:pt x="1568831" y="1597273"/>
                                  </a:lnTo>
                                  <a:lnTo>
                                    <a:pt x="1561701" y="1585627"/>
                                  </a:lnTo>
                                  <a:lnTo>
                                    <a:pt x="1554307" y="1573451"/>
                                  </a:lnTo>
                                  <a:lnTo>
                                    <a:pt x="1546386" y="1560746"/>
                                  </a:lnTo>
                                  <a:lnTo>
                                    <a:pt x="1538200" y="1547776"/>
                                  </a:lnTo>
                                  <a:lnTo>
                                    <a:pt x="1529222" y="1534542"/>
                                  </a:lnTo>
                                  <a:lnTo>
                                    <a:pt x="1519716" y="1521043"/>
                                  </a:lnTo>
                                  <a:lnTo>
                                    <a:pt x="1509946" y="1507279"/>
                                  </a:lnTo>
                                  <a:lnTo>
                                    <a:pt x="1499648" y="1493250"/>
                                  </a:lnTo>
                                  <a:lnTo>
                                    <a:pt x="1488821" y="1479486"/>
                                  </a:lnTo>
                                  <a:lnTo>
                                    <a:pt x="1477467" y="1465723"/>
                                  </a:lnTo>
                                  <a:lnTo>
                                    <a:pt x="1465848" y="1451694"/>
                                  </a:lnTo>
                                  <a:lnTo>
                                    <a:pt x="1453438" y="1438195"/>
                                  </a:lnTo>
                                  <a:lnTo>
                                    <a:pt x="1436010" y="1418873"/>
                                  </a:lnTo>
                                  <a:lnTo>
                                    <a:pt x="1417790" y="1398756"/>
                                  </a:lnTo>
                                  <a:lnTo>
                                    <a:pt x="1399834" y="1377846"/>
                                  </a:lnTo>
                                  <a:lnTo>
                                    <a:pt x="1390328" y="1366729"/>
                                  </a:lnTo>
                                  <a:lnTo>
                                    <a:pt x="1381086" y="1355347"/>
                                  </a:lnTo>
                                  <a:lnTo>
                                    <a:pt x="1372108" y="1343965"/>
                                  </a:lnTo>
                                  <a:lnTo>
                                    <a:pt x="1362602" y="1332319"/>
                                  </a:lnTo>
                                  <a:lnTo>
                                    <a:pt x="1353624" y="1320143"/>
                                  </a:lnTo>
                                  <a:lnTo>
                                    <a:pt x="1344910" y="1307968"/>
                                  </a:lnTo>
                                  <a:lnTo>
                                    <a:pt x="1335932" y="1294998"/>
                                  </a:lnTo>
                                  <a:lnTo>
                                    <a:pt x="1327483" y="1281763"/>
                                  </a:lnTo>
                                  <a:lnTo>
                                    <a:pt x="1319033" y="1268529"/>
                                  </a:lnTo>
                                  <a:lnTo>
                                    <a:pt x="1310319" y="1254500"/>
                                  </a:lnTo>
                                  <a:lnTo>
                                    <a:pt x="1302397" y="1240472"/>
                                  </a:lnTo>
                                  <a:lnTo>
                                    <a:pt x="1294739" y="1225914"/>
                                  </a:lnTo>
                                  <a:lnTo>
                                    <a:pt x="1287346" y="1211356"/>
                                  </a:lnTo>
                                  <a:lnTo>
                                    <a:pt x="1279952" y="1196004"/>
                                  </a:lnTo>
                                  <a:lnTo>
                                    <a:pt x="1273087" y="1180123"/>
                                  </a:lnTo>
                                  <a:lnTo>
                                    <a:pt x="1267013" y="1163977"/>
                                  </a:lnTo>
                                  <a:lnTo>
                                    <a:pt x="1260676" y="1147566"/>
                                  </a:lnTo>
                                  <a:lnTo>
                                    <a:pt x="1255131" y="1130626"/>
                                  </a:lnTo>
                                  <a:lnTo>
                                    <a:pt x="1249850" y="1112892"/>
                                  </a:lnTo>
                                  <a:lnTo>
                                    <a:pt x="1245097" y="1095157"/>
                                  </a:lnTo>
                                  <a:lnTo>
                                    <a:pt x="1241136" y="1076894"/>
                                  </a:lnTo>
                                  <a:lnTo>
                                    <a:pt x="1237439" y="1058101"/>
                                  </a:lnTo>
                                  <a:lnTo>
                                    <a:pt x="1234535" y="1038779"/>
                                  </a:lnTo>
                                  <a:lnTo>
                                    <a:pt x="1231894" y="1018927"/>
                                  </a:lnTo>
                                  <a:lnTo>
                                    <a:pt x="1229781" y="998810"/>
                                  </a:lnTo>
                                  <a:lnTo>
                                    <a:pt x="1229253" y="988223"/>
                                  </a:lnTo>
                                  <a:lnTo>
                                    <a:pt x="1228725" y="977900"/>
                                  </a:lnTo>
                                  <a:close/>
                                  <a:moveTo>
                                    <a:pt x="971550" y="977900"/>
                                  </a:moveTo>
                                  <a:lnTo>
                                    <a:pt x="1171208" y="977900"/>
                                  </a:lnTo>
                                  <a:lnTo>
                                    <a:pt x="1171736" y="989555"/>
                                  </a:lnTo>
                                  <a:lnTo>
                                    <a:pt x="1172264" y="1000681"/>
                                  </a:lnTo>
                                  <a:lnTo>
                                    <a:pt x="1173584" y="1012071"/>
                                  </a:lnTo>
                                  <a:lnTo>
                                    <a:pt x="1174641" y="1023196"/>
                                  </a:lnTo>
                                  <a:lnTo>
                                    <a:pt x="1175697" y="1034057"/>
                                  </a:lnTo>
                                  <a:lnTo>
                                    <a:pt x="1177018" y="1044917"/>
                                  </a:lnTo>
                                  <a:lnTo>
                                    <a:pt x="1178866" y="1055513"/>
                                  </a:lnTo>
                                  <a:lnTo>
                                    <a:pt x="1180451" y="1066373"/>
                                  </a:lnTo>
                                  <a:lnTo>
                                    <a:pt x="1182564" y="1076439"/>
                                  </a:lnTo>
                                  <a:lnTo>
                                    <a:pt x="1184412" y="1087035"/>
                                  </a:lnTo>
                                  <a:lnTo>
                                    <a:pt x="1188902" y="1107166"/>
                                  </a:lnTo>
                                  <a:lnTo>
                                    <a:pt x="1194184" y="1126768"/>
                                  </a:lnTo>
                                  <a:lnTo>
                                    <a:pt x="1199730" y="1145840"/>
                                  </a:lnTo>
                                  <a:lnTo>
                                    <a:pt x="1206068" y="1164647"/>
                                  </a:lnTo>
                                  <a:lnTo>
                                    <a:pt x="1212671" y="1182660"/>
                                  </a:lnTo>
                                  <a:lnTo>
                                    <a:pt x="1219537" y="1200408"/>
                                  </a:lnTo>
                                  <a:lnTo>
                                    <a:pt x="1227196" y="1217625"/>
                                  </a:lnTo>
                                  <a:lnTo>
                                    <a:pt x="1234855" y="1234578"/>
                                  </a:lnTo>
                                  <a:lnTo>
                                    <a:pt x="1243042" y="1250737"/>
                                  </a:lnTo>
                                  <a:lnTo>
                                    <a:pt x="1251493" y="1266630"/>
                                  </a:lnTo>
                                  <a:lnTo>
                                    <a:pt x="1260208" y="1282259"/>
                                  </a:lnTo>
                                  <a:lnTo>
                                    <a:pt x="1268923" y="1297357"/>
                                  </a:lnTo>
                                  <a:lnTo>
                                    <a:pt x="1278431" y="1311661"/>
                                  </a:lnTo>
                                  <a:lnTo>
                                    <a:pt x="1287674" y="1325965"/>
                                  </a:lnTo>
                                  <a:lnTo>
                                    <a:pt x="1297182" y="1339740"/>
                                  </a:lnTo>
                                  <a:lnTo>
                                    <a:pt x="1306689" y="1353249"/>
                                  </a:lnTo>
                                  <a:lnTo>
                                    <a:pt x="1316461" y="1366229"/>
                                  </a:lnTo>
                                  <a:lnTo>
                                    <a:pt x="1325968" y="1378943"/>
                                  </a:lnTo>
                                  <a:lnTo>
                                    <a:pt x="1336004" y="1391128"/>
                                  </a:lnTo>
                                  <a:lnTo>
                                    <a:pt x="1345512" y="1403048"/>
                                  </a:lnTo>
                                  <a:lnTo>
                                    <a:pt x="1355547" y="1414704"/>
                                  </a:lnTo>
                                  <a:lnTo>
                                    <a:pt x="1374298" y="1436689"/>
                                  </a:lnTo>
                                  <a:lnTo>
                                    <a:pt x="1393049" y="1457351"/>
                                  </a:lnTo>
                                  <a:lnTo>
                                    <a:pt x="1411008" y="1476953"/>
                                  </a:lnTo>
                                  <a:lnTo>
                                    <a:pt x="1423684" y="1491257"/>
                                  </a:lnTo>
                                  <a:lnTo>
                                    <a:pt x="1435569" y="1505296"/>
                                  </a:lnTo>
                                  <a:lnTo>
                                    <a:pt x="1446925" y="1519865"/>
                                  </a:lnTo>
                                  <a:lnTo>
                                    <a:pt x="1458017" y="1534434"/>
                                  </a:lnTo>
                                  <a:lnTo>
                                    <a:pt x="1468581" y="1548473"/>
                                  </a:lnTo>
                                  <a:lnTo>
                                    <a:pt x="1478352" y="1562777"/>
                                  </a:lnTo>
                                  <a:lnTo>
                                    <a:pt x="1487860" y="1576551"/>
                                  </a:lnTo>
                                  <a:lnTo>
                                    <a:pt x="1496575" y="1590061"/>
                                  </a:lnTo>
                                  <a:lnTo>
                                    <a:pt x="1505026" y="1603305"/>
                                  </a:lnTo>
                                  <a:lnTo>
                                    <a:pt x="1512685" y="1616020"/>
                                  </a:lnTo>
                                  <a:lnTo>
                                    <a:pt x="1519816" y="1628205"/>
                                  </a:lnTo>
                                  <a:lnTo>
                                    <a:pt x="1526154" y="1639595"/>
                                  </a:lnTo>
                                  <a:lnTo>
                                    <a:pt x="1537510" y="1660521"/>
                                  </a:lnTo>
                                  <a:lnTo>
                                    <a:pt x="1546225" y="1677739"/>
                                  </a:lnTo>
                                  <a:lnTo>
                                    <a:pt x="1531436" y="1689659"/>
                                  </a:lnTo>
                                  <a:lnTo>
                                    <a:pt x="1516382" y="1701579"/>
                                  </a:lnTo>
                                  <a:lnTo>
                                    <a:pt x="1501065" y="1712970"/>
                                  </a:lnTo>
                                  <a:lnTo>
                                    <a:pt x="1485483" y="1723830"/>
                                  </a:lnTo>
                                  <a:lnTo>
                                    <a:pt x="1469637" y="1734691"/>
                                  </a:lnTo>
                                  <a:lnTo>
                                    <a:pt x="1453527" y="1745286"/>
                                  </a:lnTo>
                                  <a:lnTo>
                                    <a:pt x="1437153" y="1755352"/>
                                  </a:lnTo>
                                  <a:lnTo>
                                    <a:pt x="1420779" y="1765153"/>
                                  </a:lnTo>
                                  <a:lnTo>
                                    <a:pt x="1404141" y="1774689"/>
                                  </a:lnTo>
                                  <a:lnTo>
                                    <a:pt x="1387239" y="1783695"/>
                                  </a:lnTo>
                                  <a:lnTo>
                                    <a:pt x="1370073" y="1792437"/>
                                  </a:lnTo>
                                  <a:lnTo>
                                    <a:pt x="1352642" y="1801178"/>
                                  </a:lnTo>
                                  <a:lnTo>
                                    <a:pt x="1335212" y="1809389"/>
                                  </a:lnTo>
                                  <a:lnTo>
                                    <a:pt x="1317517" y="1816806"/>
                                  </a:lnTo>
                                  <a:lnTo>
                                    <a:pt x="1299823" y="1824488"/>
                                  </a:lnTo>
                                  <a:lnTo>
                                    <a:pt x="1281600" y="1831640"/>
                                  </a:lnTo>
                                  <a:lnTo>
                                    <a:pt x="1263377" y="1838263"/>
                                  </a:lnTo>
                                  <a:lnTo>
                                    <a:pt x="1244891" y="1844620"/>
                                  </a:lnTo>
                                  <a:lnTo>
                                    <a:pt x="1226404" y="1850712"/>
                                  </a:lnTo>
                                  <a:lnTo>
                                    <a:pt x="1207653" y="1856010"/>
                                  </a:lnTo>
                                  <a:lnTo>
                                    <a:pt x="1188638" y="1861573"/>
                                  </a:lnTo>
                                  <a:lnTo>
                                    <a:pt x="1169887" y="1866341"/>
                                  </a:lnTo>
                                  <a:lnTo>
                                    <a:pt x="1150608" y="1870579"/>
                                  </a:lnTo>
                                  <a:lnTo>
                                    <a:pt x="1131065" y="1874817"/>
                                  </a:lnTo>
                                  <a:lnTo>
                                    <a:pt x="1111522" y="1878261"/>
                                  </a:lnTo>
                                  <a:lnTo>
                                    <a:pt x="1091978" y="1881440"/>
                                  </a:lnTo>
                                  <a:lnTo>
                                    <a:pt x="1072171" y="1884353"/>
                                  </a:lnTo>
                                  <a:lnTo>
                                    <a:pt x="1052100" y="1886737"/>
                                  </a:lnTo>
                                  <a:lnTo>
                                    <a:pt x="1032557" y="1888857"/>
                                  </a:lnTo>
                                  <a:lnTo>
                                    <a:pt x="1011957" y="1890446"/>
                                  </a:lnTo>
                                  <a:lnTo>
                                    <a:pt x="992150" y="1891505"/>
                                  </a:lnTo>
                                  <a:lnTo>
                                    <a:pt x="971550" y="1892300"/>
                                  </a:lnTo>
                                  <a:lnTo>
                                    <a:pt x="971550" y="977900"/>
                                  </a:lnTo>
                                  <a:close/>
                                  <a:moveTo>
                                    <a:pt x="714641" y="977900"/>
                                  </a:moveTo>
                                  <a:lnTo>
                                    <a:pt x="914401" y="977900"/>
                                  </a:lnTo>
                                  <a:lnTo>
                                    <a:pt x="914401" y="1892300"/>
                                  </a:lnTo>
                                  <a:lnTo>
                                    <a:pt x="894028" y="1891505"/>
                                  </a:lnTo>
                                  <a:lnTo>
                                    <a:pt x="873920" y="1890180"/>
                                  </a:lnTo>
                                  <a:lnTo>
                                    <a:pt x="853812" y="1888326"/>
                                  </a:lnTo>
                                  <a:lnTo>
                                    <a:pt x="833703" y="1886206"/>
                                  </a:lnTo>
                                  <a:lnTo>
                                    <a:pt x="813859" y="1883556"/>
                                  </a:lnTo>
                                  <a:lnTo>
                                    <a:pt x="794016" y="1880377"/>
                                  </a:lnTo>
                                  <a:lnTo>
                                    <a:pt x="774701" y="1876932"/>
                                  </a:lnTo>
                                  <a:lnTo>
                                    <a:pt x="755122" y="1873222"/>
                                  </a:lnTo>
                                  <a:lnTo>
                                    <a:pt x="735807" y="1868983"/>
                                  </a:lnTo>
                                  <a:lnTo>
                                    <a:pt x="716493" y="1864214"/>
                                  </a:lnTo>
                                  <a:lnTo>
                                    <a:pt x="697707" y="1859444"/>
                                  </a:lnTo>
                                  <a:lnTo>
                                    <a:pt x="678922" y="1854145"/>
                                  </a:lnTo>
                                  <a:lnTo>
                                    <a:pt x="660136" y="1848316"/>
                                  </a:lnTo>
                                  <a:lnTo>
                                    <a:pt x="641615" y="1842221"/>
                                  </a:lnTo>
                                  <a:lnTo>
                                    <a:pt x="623095" y="1835597"/>
                                  </a:lnTo>
                                  <a:lnTo>
                                    <a:pt x="605103" y="1828708"/>
                                  </a:lnTo>
                                  <a:lnTo>
                                    <a:pt x="586847" y="1821554"/>
                                  </a:lnTo>
                                  <a:lnTo>
                                    <a:pt x="569120" y="1814135"/>
                                  </a:lnTo>
                                  <a:lnTo>
                                    <a:pt x="551392" y="1806186"/>
                                  </a:lnTo>
                                  <a:lnTo>
                                    <a:pt x="534195" y="1797707"/>
                                  </a:lnTo>
                                  <a:lnTo>
                                    <a:pt x="516997" y="1789228"/>
                                  </a:lnTo>
                                  <a:lnTo>
                                    <a:pt x="499534" y="1779954"/>
                                  </a:lnTo>
                                  <a:lnTo>
                                    <a:pt x="482865" y="1770680"/>
                                  </a:lnTo>
                                  <a:lnTo>
                                    <a:pt x="466197" y="1761142"/>
                                  </a:lnTo>
                                  <a:lnTo>
                                    <a:pt x="449792" y="1751073"/>
                                  </a:lnTo>
                                  <a:lnTo>
                                    <a:pt x="433653" y="1741004"/>
                                  </a:lnTo>
                                  <a:lnTo>
                                    <a:pt x="417778" y="1730405"/>
                                  </a:lnTo>
                                  <a:lnTo>
                                    <a:pt x="401903" y="1719277"/>
                                  </a:lnTo>
                                  <a:lnTo>
                                    <a:pt x="386292" y="1708413"/>
                                  </a:lnTo>
                                  <a:lnTo>
                                    <a:pt x="371211" y="1696755"/>
                                  </a:lnTo>
                                  <a:lnTo>
                                    <a:pt x="356130" y="1684831"/>
                                  </a:lnTo>
                                  <a:lnTo>
                                    <a:pt x="341313" y="1672908"/>
                                  </a:lnTo>
                                  <a:lnTo>
                                    <a:pt x="350838" y="1654890"/>
                                  </a:lnTo>
                                  <a:lnTo>
                                    <a:pt x="361951" y="1634222"/>
                                  </a:lnTo>
                                  <a:lnTo>
                                    <a:pt x="368565" y="1622829"/>
                                  </a:lnTo>
                                  <a:lnTo>
                                    <a:pt x="375709" y="1610905"/>
                                  </a:lnTo>
                                  <a:lnTo>
                                    <a:pt x="383382" y="1598452"/>
                                  </a:lnTo>
                                  <a:lnTo>
                                    <a:pt x="391584" y="1585734"/>
                                  </a:lnTo>
                                  <a:lnTo>
                                    <a:pt x="400051" y="1572750"/>
                                  </a:lnTo>
                                  <a:lnTo>
                                    <a:pt x="409047" y="1559237"/>
                                  </a:lnTo>
                                  <a:lnTo>
                                    <a:pt x="418572" y="1545724"/>
                                  </a:lnTo>
                                  <a:lnTo>
                                    <a:pt x="428890" y="1531945"/>
                                  </a:lnTo>
                                  <a:lnTo>
                                    <a:pt x="439738" y="1518432"/>
                                  </a:lnTo>
                                  <a:lnTo>
                                    <a:pt x="450586" y="1504389"/>
                                  </a:lnTo>
                                  <a:lnTo>
                                    <a:pt x="462228" y="1490876"/>
                                  </a:lnTo>
                                  <a:lnTo>
                                    <a:pt x="474399" y="1477097"/>
                                  </a:lnTo>
                                  <a:lnTo>
                                    <a:pt x="492390" y="1457490"/>
                                  </a:lnTo>
                                  <a:lnTo>
                                    <a:pt x="510647" y="1436822"/>
                                  </a:lnTo>
                                  <a:lnTo>
                                    <a:pt x="529961" y="1414830"/>
                                  </a:lnTo>
                                  <a:lnTo>
                                    <a:pt x="539486" y="1403172"/>
                                  </a:lnTo>
                                  <a:lnTo>
                                    <a:pt x="549540" y="1391248"/>
                                  </a:lnTo>
                                  <a:lnTo>
                                    <a:pt x="559065" y="1379060"/>
                                  </a:lnTo>
                                  <a:lnTo>
                                    <a:pt x="569120" y="1366341"/>
                                  </a:lnTo>
                                  <a:lnTo>
                                    <a:pt x="578645" y="1353358"/>
                                  </a:lnTo>
                                  <a:lnTo>
                                    <a:pt x="588170" y="1339845"/>
                                  </a:lnTo>
                                  <a:lnTo>
                                    <a:pt x="597959" y="1326066"/>
                                  </a:lnTo>
                                  <a:lnTo>
                                    <a:pt x="607220" y="1311758"/>
                                  </a:lnTo>
                                  <a:lnTo>
                                    <a:pt x="616215" y="1297450"/>
                                  </a:lnTo>
                                  <a:lnTo>
                                    <a:pt x="625476" y="1282347"/>
                                  </a:lnTo>
                                  <a:lnTo>
                                    <a:pt x="634207" y="1266714"/>
                                  </a:lnTo>
                                  <a:lnTo>
                                    <a:pt x="642409" y="1250816"/>
                                  </a:lnTo>
                                  <a:lnTo>
                                    <a:pt x="650611" y="1234653"/>
                                  </a:lnTo>
                                  <a:lnTo>
                                    <a:pt x="658549" y="1217695"/>
                                  </a:lnTo>
                                  <a:lnTo>
                                    <a:pt x="665957" y="1200472"/>
                                  </a:lnTo>
                                  <a:lnTo>
                                    <a:pt x="672836" y="1182719"/>
                                  </a:lnTo>
                                  <a:lnTo>
                                    <a:pt x="679451" y="1164702"/>
                                  </a:lnTo>
                                  <a:lnTo>
                                    <a:pt x="685801" y="1145889"/>
                                  </a:lnTo>
                                  <a:lnTo>
                                    <a:pt x="691357" y="1126811"/>
                                  </a:lnTo>
                                  <a:lnTo>
                                    <a:pt x="696384" y="1107204"/>
                                  </a:lnTo>
                                  <a:lnTo>
                                    <a:pt x="700882" y="1087066"/>
                                  </a:lnTo>
                                  <a:lnTo>
                                    <a:pt x="703263" y="1076468"/>
                                  </a:lnTo>
                                  <a:lnTo>
                                    <a:pt x="704851" y="1066399"/>
                                  </a:lnTo>
                                  <a:lnTo>
                                    <a:pt x="706968" y="1055535"/>
                                  </a:lnTo>
                                  <a:lnTo>
                                    <a:pt x="708291" y="1044937"/>
                                  </a:lnTo>
                                  <a:lnTo>
                                    <a:pt x="709878" y="1034073"/>
                                  </a:lnTo>
                                  <a:lnTo>
                                    <a:pt x="711201" y="1023209"/>
                                  </a:lnTo>
                                  <a:lnTo>
                                    <a:pt x="712259" y="1012081"/>
                                  </a:lnTo>
                                  <a:lnTo>
                                    <a:pt x="713053" y="1000687"/>
                                  </a:lnTo>
                                  <a:lnTo>
                                    <a:pt x="714111" y="989559"/>
                                  </a:lnTo>
                                  <a:lnTo>
                                    <a:pt x="714641" y="977900"/>
                                  </a:lnTo>
                                  <a:close/>
                                  <a:moveTo>
                                    <a:pt x="1588" y="977900"/>
                                  </a:moveTo>
                                  <a:lnTo>
                                    <a:pt x="657226" y="977900"/>
                                  </a:lnTo>
                                  <a:lnTo>
                                    <a:pt x="656433" y="988215"/>
                                  </a:lnTo>
                                  <a:lnTo>
                                    <a:pt x="655904" y="998794"/>
                                  </a:lnTo>
                                  <a:lnTo>
                                    <a:pt x="654052" y="1018894"/>
                                  </a:lnTo>
                                  <a:lnTo>
                                    <a:pt x="651408" y="1038730"/>
                                  </a:lnTo>
                                  <a:lnTo>
                                    <a:pt x="648234" y="1058036"/>
                                  </a:lnTo>
                                  <a:lnTo>
                                    <a:pt x="644531" y="1076814"/>
                                  </a:lnTo>
                                  <a:lnTo>
                                    <a:pt x="640564" y="1095063"/>
                                  </a:lnTo>
                                  <a:lnTo>
                                    <a:pt x="635804" y="1112783"/>
                                  </a:lnTo>
                                  <a:lnTo>
                                    <a:pt x="630778" y="1130503"/>
                                  </a:lnTo>
                                  <a:lnTo>
                                    <a:pt x="625224" y="1147429"/>
                                  </a:lnTo>
                                  <a:lnTo>
                                    <a:pt x="618877" y="1163827"/>
                                  </a:lnTo>
                                  <a:lnTo>
                                    <a:pt x="612794" y="1179960"/>
                                  </a:lnTo>
                                  <a:lnTo>
                                    <a:pt x="605918" y="1195829"/>
                                  </a:lnTo>
                                  <a:lnTo>
                                    <a:pt x="598512" y="1211168"/>
                                  </a:lnTo>
                                  <a:lnTo>
                                    <a:pt x="591107" y="1225714"/>
                                  </a:lnTo>
                                  <a:lnTo>
                                    <a:pt x="583173" y="1240261"/>
                                  </a:lnTo>
                                  <a:lnTo>
                                    <a:pt x="575238" y="1254278"/>
                                  </a:lnTo>
                                  <a:lnTo>
                                    <a:pt x="567040" y="1268295"/>
                                  </a:lnTo>
                                  <a:lnTo>
                                    <a:pt x="558312" y="1281519"/>
                                  </a:lnTo>
                                  <a:lnTo>
                                    <a:pt x="549849" y="1294743"/>
                                  </a:lnTo>
                                  <a:lnTo>
                                    <a:pt x="541121" y="1307702"/>
                                  </a:lnTo>
                                  <a:lnTo>
                                    <a:pt x="532129" y="1319868"/>
                                  </a:lnTo>
                                  <a:lnTo>
                                    <a:pt x="522872" y="1332034"/>
                                  </a:lnTo>
                                  <a:lnTo>
                                    <a:pt x="513615" y="1343671"/>
                                  </a:lnTo>
                                  <a:lnTo>
                                    <a:pt x="504623" y="1355043"/>
                                  </a:lnTo>
                                  <a:lnTo>
                                    <a:pt x="495102" y="1366416"/>
                                  </a:lnTo>
                                  <a:lnTo>
                                    <a:pt x="485845" y="1377524"/>
                                  </a:lnTo>
                                  <a:lnTo>
                                    <a:pt x="467596" y="1398417"/>
                                  </a:lnTo>
                                  <a:lnTo>
                                    <a:pt x="449612" y="1418518"/>
                                  </a:lnTo>
                                  <a:lnTo>
                                    <a:pt x="432156" y="1437824"/>
                                  </a:lnTo>
                                  <a:lnTo>
                                    <a:pt x="420255" y="1450784"/>
                                  </a:lnTo>
                                  <a:lnTo>
                                    <a:pt x="408882" y="1464008"/>
                                  </a:lnTo>
                                  <a:lnTo>
                                    <a:pt x="397774" y="1477496"/>
                                  </a:lnTo>
                                  <a:lnTo>
                                    <a:pt x="387460" y="1490984"/>
                                  </a:lnTo>
                                  <a:lnTo>
                                    <a:pt x="377410" y="1504208"/>
                                  </a:lnTo>
                                  <a:lnTo>
                                    <a:pt x="367889" y="1517432"/>
                                  </a:lnTo>
                                  <a:lnTo>
                                    <a:pt x="358632" y="1530391"/>
                                  </a:lnTo>
                                  <a:lnTo>
                                    <a:pt x="349904" y="1543086"/>
                                  </a:lnTo>
                                  <a:lnTo>
                                    <a:pt x="341705" y="1555781"/>
                                  </a:lnTo>
                                  <a:lnTo>
                                    <a:pt x="333771" y="1567947"/>
                                  </a:lnTo>
                                  <a:lnTo>
                                    <a:pt x="326895" y="1579848"/>
                                  </a:lnTo>
                                  <a:lnTo>
                                    <a:pt x="319754" y="1591485"/>
                                  </a:lnTo>
                                  <a:lnTo>
                                    <a:pt x="307588" y="1612643"/>
                                  </a:lnTo>
                                  <a:lnTo>
                                    <a:pt x="297009" y="1631950"/>
                                  </a:lnTo>
                                  <a:lnTo>
                                    <a:pt x="280876" y="1616346"/>
                                  </a:lnTo>
                                  <a:lnTo>
                                    <a:pt x="265007" y="1600213"/>
                                  </a:lnTo>
                                  <a:lnTo>
                                    <a:pt x="249932" y="1583815"/>
                                  </a:lnTo>
                                  <a:lnTo>
                                    <a:pt x="234592" y="1566889"/>
                                  </a:lnTo>
                                  <a:lnTo>
                                    <a:pt x="220046" y="1549962"/>
                                  </a:lnTo>
                                  <a:lnTo>
                                    <a:pt x="205764" y="1532243"/>
                                  </a:lnTo>
                                  <a:lnTo>
                                    <a:pt x="191747" y="1514523"/>
                                  </a:lnTo>
                                  <a:lnTo>
                                    <a:pt x="178523" y="1496009"/>
                                  </a:lnTo>
                                  <a:lnTo>
                                    <a:pt x="165564" y="1477760"/>
                                  </a:lnTo>
                                  <a:lnTo>
                                    <a:pt x="153133" y="1458718"/>
                                  </a:lnTo>
                                  <a:lnTo>
                                    <a:pt x="140967" y="1439411"/>
                                  </a:lnTo>
                                  <a:lnTo>
                                    <a:pt x="129066" y="1420105"/>
                                  </a:lnTo>
                                  <a:lnTo>
                                    <a:pt x="117958" y="1400533"/>
                                  </a:lnTo>
                                  <a:lnTo>
                                    <a:pt x="107114" y="1380433"/>
                                  </a:lnTo>
                                  <a:lnTo>
                                    <a:pt x="97064" y="1359804"/>
                                  </a:lnTo>
                                  <a:lnTo>
                                    <a:pt x="87014" y="1339175"/>
                                  </a:lnTo>
                                  <a:lnTo>
                                    <a:pt x="77757" y="1318281"/>
                                  </a:lnTo>
                                  <a:lnTo>
                                    <a:pt x="69030" y="1297387"/>
                                  </a:lnTo>
                                  <a:lnTo>
                                    <a:pt x="60831" y="1275965"/>
                                  </a:lnTo>
                                  <a:lnTo>
                                    <a:pt x="52897" y="1254278"/>
                                  </a:lnTo>
                                  <a:lnTo>
                                    <a:pt x="45491" y="1232326"/>
                                  </a:lnTo>
                                  <a:lnTo>
                                    <a:pt x="38615" y="1210110"/>
                                  </a:lnTo>
                                  <a:lnTo>
                                    <a:pt x="32532" y="1187894"/>
                                  </a:lnTo>
                                  <a:lnTo>
                                    <a:pt x="26713" y="1165414"/>
                                  </a:lnTo>
                                  <a:lnTo>
                                    <a:pt x="21688" y="1142669"/>
                                  </a:lnTo>
                                  <a:lnTo>
                                    <a:pt x="17192" y="1119659"/>
                                  </a:lnTo>
                                  <a:lnTo>
                                    <a:pt x="12961" y="1096385"/>
                                  </a:lnTo>
                                  <a:lnTo>
                                    <a:pt x="9522" y="1073112"/>
                                  </a:lnTo>
                                  <a:lnTo>
                                    <a:pt x="6613" y="1049309"/>
                                  </a:lnTo>
                                  <a:lnTo>
                                    <a:pt x="4497" y="1026035"/>
                                  </a:lnTo>
                                  <a:lnTo>
                                    <a:pt x="2646" y="1001967"/>
                                  </a:lnTo>
                                  <a:lnTo>
                                    <a:pt x="1588" y="977900"/>
                                  </a:lnTo>
                                  <a:close/>
                                  <a:moveTo>
                                    <a:pt x="293366" y="260350"/>
                                  </a:moveTo>
                                  <a:lnTo>
                                    <a:pt x="303437" y="279657"/>
                                  </a:lnTo>
                                  <a:lnTo>
                                    <a:pt x="315892" y="301344"/>
                                  </a:lnTo>
                                  <a:lnTo>
                                    <a:pt x="322782" y="313246"/>
                                  </a:lnTo>
                                  <a:lnTo>
                                    <a:pt x="330203" y="325411"/>
                                  </a:lnTo>
                                  <a:lnTo>
                                    <a:pt x="338153" y="337842"/>
                                  </a:lnTo>
                                  <a:lnTo>
                                    <a:pt x="346633" y="350801"/>
                                  </a:lnTo>
                                  <a:lnTo>
                                    <a:pt x="355379" y="364290"/>
                                  </a:lnTo>
                                  <a:lnTo>
                                    <a:pt x="364654" y="377778"/>
                                  </a:lnTo>
                                  <a:lnTo>
                                    <a:pt x="374724" y="391266"/>
                                  </a:lnTo>
                                  <a:lnTo>
                                    <a:pt x="385060" y="405284"/>
                                  </a:lnTo>
                                  <a:lnTo>
                                    <a:pt x="395925" y="419036"/>
                                  </a:lnTo>
                                  <a:lnTo>
                                    <a:pt x="407321" y="433318"/>
                                  </a:lnTo>
                                  <a:lnTo>
                                    <a:pt x="419246" y="447071"/>
                                  </a:lnTo>
                                  <a:lnTo>
                                    <a:pt x="431702" y="460824"/>
                                  </a:lnTo>
                                  <a:lnTo>
                                    <a:pt x="449192" y="479866"/>
                                  </a:lnTo>
                                  <a:lnTo>
                                    <a:pt x="467213" y="499967"/>
                                  </a:lnTo>
                                  <a:lnTo>
                                    <a:pt x="485499" y="521389"/>
                                  </a:lnTo>
                                  <a:lnTo>
                                    <a:pt x="494774" y="531968"/>
                                  </a:lnTo>
                                  <a:lnTo>
                                    <a:pt x="504314" y="543341"/>
                                  </a:lnTo>
                                  <a:lnTo>
                                    <a:pt x="513325" y="554713"/>
                                  </a:lnTo>
                                  <a:lnTo>
                                    <a:pt x="522600" y="566615"/>
                                  </a:lnTo>
                                  <a:lnTo>
                                    <a:pt x="531875" y="578781"/>
                                  </a:lnTo>
                                  <a:lnTo>
                                    <a:pt x="540886" y="591211"/>
                                  </a:lnTo>
                                  <a:lnTo>
                                    <a:pt x="549631" y="603906"/>
                                  </a:lnTo>
                                  <a:lnTo>
                                    <a:pt x="558111" y="616866"/>
                                  </a:lnTo>
                                  <a:lnTo>
                                    <a:pt x="566857" y="630354"/>
                                  </a:lnTo>
                                  <a:lnTo>
                                    <a:pt x="575072" y="644107"/>
                                  </a:lnTo>
                                  <a:lnTo>
                                    <a:pt x="583022" y="658389"/>
                                  </a:lnTo>
                                  <a:lnTo>
                                    <a:pt x="590973" y="672670"/>
                                  </a:lnTo>
                                  <a:lnTo>
                                    <a:pt x="598393" y="687746"/>
                                  </a:lnTo>
                                  <a:lnTo>
                                    <a:pt x="605813" y="703085"/>
                                  </a:lnTo>
                                  <a:lnTo>
                                    <a:pt x="612703" y="718689"/>
                                  </a:lnTo>
                                  <a:lnTo>
                                    <a:pt x="618799" y="734822"/>
                                  </a:lnTo>
                                  <a:lnTo>
                                    <a:pt x="625159" y="751220"/>
                                  </a:lnTo>
                                  <a:lnTo>
                                    <a:pt x="630724" y="768147"/>
                                  </a:lnTo>
                                  <a:lnTo>
                                    <a:pt x="635759" y="785602"/>
                                  </a:lnTo>
                                  <a:lnTo>
                                    <a:pt x="640530" y="803587"/>
                                  </a:lnTo>
                                  <a:lnTo>
                                    <a:pt x="644505" y="821835"/>
                                  </a:lnTo>
                                  <a:lnTo>
                                    <a:pt x="648215" y="840613"/>
                                  </a:lnTo>
                                  <a:lnTo>
                                    <a:pt x="651395" y="859920"/>
                                  </a:lnTo>
                                  <a:lnTo>
                                    <a:pt x="654045" y="879492"/>
                                  </a:lnTo>
                                  <a:lnTo>
                                    <a:pt x="655900" y="899592"/>
                                  </a:lnTo>
                                  <a:lnTo>
                                    <a:pt x="656430" y="910171"/>
                                  </a:lnTo>
                                  <a:lnTo>
                                    <a:pt x="657225" y="920750"/>
                                  </a:lnTo>
                                  <a:lnTo>
                                    <a:pt x="0" y="920750"/>
                                  </a:lnTo>
                                  <a:lnTo>
                                    <a:pt x="795" y="896418"/>
                                  </a:lnTo>
                                  <a:lnTo>
                                    <a:pt x="2385" y="872351"/>
                                  </a:lnTo>
                                  <a:lnTo>
                                    <a:pt x="4505" y="848548"/>
                                  </a:lnTo>
                                  <a:lnTo>
                                    <a:pt x="7155" y="824745"/>
                                  </a:lnTo>
                                  <a:lnTo>
                                    <a:pt x="10601" y="801206"/>
                                  </a:lnTo>
                                  <a:lnTo>
                                    <a:pt x="14576" y="777668"/>
                                  </a:lnTo>
                                  <a:lnTo>
                                    <a:pt x="18816" y="754394"/>
                                  </a:lnTo>
                                  <a:lnTo>
                                    <a:pt x="23851" y="731649"/>
                                  </a:lnTo>
                                  <a:lnTo>
                                    <a:pt x="29416" y="708904"/>
                                  </a:lnTo>
                                  <a:lnTo>
                                    <a:pt x="35511" y="686423"/>
                                  </a:lnTo>
                                  <a:lnTo>
                                    <a:pt x="42137" y="663943"/>
                                  </a:lnTo>
                                  <a:lnTo>
                                    <a:pt x="49292" y="641726"/>
                                  </a:lnTo>
                                  <a:lnTo>
                                    <a:pt x="56977" y="620039"/>
                                  </a:lnTo>
                                  <a:lnTo>
                                    <a:pt x="65193" y="598617"/>
                                  </a:lnTo>
                                  <a:lnTo>
                                    <a:pt x="73938" y="576929"/>
                                  </a:lnTo>
                                  <a:lnTo>
                                    <a:pt x="83478" y="556036"/>
                                  </a:lnTo>
                                  <a:lnTo>
                                    <a:pt x="93019" y="535142"/>
                                  </a:lnTo>
                                  <a:lnTo>
                                    <a:pt x="103354" y="514777"/>
                                  </a:lnTo>
                                  <a:lnTo>
                                    <a:pt x="113954" y="494413"/>
                                  </a:lnTo>
                                  <a:lnTo>
                                    <a:pt x="125085" y="474577"/>
                                  </a:lnTo>
                                  <a:lnTo>
                                    <a:pt x="136745" y="454741"/>
                                  </a:lnTo>
                                  <a:lnTo>
                                    <a:pt x="148936" y="435434"/>
                                  </a:lnTo>
                                  <a:lnTo>
                                    <a:pt x="161391" y="416656"/>
                                  </a:lnTo>
                                  <a:lnTo>
                                    <a:pt x="174377" y="397878"/>
                                  </a:lnTo>
                                  <a:lnTo>
                                    <a:pt x="187627" y="379365"/>
                                  </a:lnTo>
                                  <a:lnTo>
                                    <a:pt x="201673" y="361380"/>
                                  </a:lnTo>
                                  <a:lnTo>
                                    <a:pt x="215718" y="343660"/>
                                  </a:lnTo>
                                  <a:lnTo>
                                    <a:pt x="230559" y="326205"/>
                                  </a:lnTo>
                                  <a:lnTo>
                                    <a:pt x="245664" y="309278"/>
                                  </a:lnTo>
                                  <a:lnTo>
                                    <a:pt x="261300" y="292616"/>
                                  </a:lnTo>
                                  <a:lnTo>
                                    <a:pt x="277201" y="276483"/>
                                  </a:lnTo>
                                  <a:lnTo>
                                    <a:pt x="293366" y="260350"/>
                                  </a:lnTo>
                                  <a:close/>
                                  <a:moveTo>
                                    <a:pt x="1594909" y="255588"/>
                                  </a:moveTo>
                                  <a:lnTo>
                                    <a:pt x="1611578" y="271696"/>
                                  </a:lnTo>
                                  <a:lnTo>
                                    <a:pt x="1627717" y="287803"/>
                                  </a:lnTo>
                                  <a:lnTo>
                                    <a:pt x="1643328" y="304703"/>
                                  </a:lnTo>
                                  <a:lnTo>
                                    <a:pt x="1658938" y="321867"/>
                                  </a:lnTo>
                                  <a:lnTo>
                                    <a:pt x="1673755" y="339031"/>
                                  </a:lnTo>
                                  <a:lnTo>
                                    <a:pt x="1688307" y="356986"/>
                                  </a:lnTo>
                                  <a:lnTo>
                                    <a:pt x="1702594" y="374942"/>
                                  </a:lnTo>
                                  <a:lnTo>
                                    <a:pt x="1716088" y="393691"/>
                                  </a:lnTo>
                                  <a:lnTo>
                                    <a:pt x="1729317" y="412175"/>
                                  </a:lnTo>
                                  <a:lnTo>
                                    <a:pt x="1742017" y="431451"/>
                                  </a:lnTo>
                                  <a:lnTo>
                                    <a:pt x="1754188" y="450991"/>
                                  </a:lnTo>
                                  <a:lnTo>
                                    <a:pt x="1766094" y="470796"/>
                                  </a:lnTo>
                                  <a:lnTo>
                                    <a:pt x="1777736" y="490864"/>
                                  </a:lnTo>
                                  <a:lnTo>
                                    <a:pt x="1788584" y="511197"/>
                                  </a:lnTo>
                                  <a:lnTo>
                                    <a:pt x="1799167" y="531793"/>
                                  </a:lnTo>
                                  <a:lnTo>
                                    <a:pt x="1808957" y="552654"/>
                                  </a:lnTo>
                                  <a:lnTo>
                                    <a:pt x="1818217" y="573778"/>
                                  </a:lnTo>
                                  <a:lnTo>
                                    <a:pt x="1827478" y="595695"/>
                                  </a:lnTo>
                                  <a:lnTo>
                                    <a:pt x="1835680" y="617348"/>
                                  </a:lnTo>
                                  <a:lnTo>
                                    <a:pt x="1843617" y="639265"/>
                                  </a:lnTo>
                                  <a:lnTo>
                                    <a:pt x="1850761" y="661446"/>
                                  </a:lnTo>
                                  <a:lnTo>
                                    <a:pt x="1857640" y="684155"/>
                                  </a:lnTo>
                                  <a:lnTo>
                                    <a:pt x="1863990" y="706600"/>
                                  </a:lnTo>
                                  <a:lnTo>
                                    <a:pt x="1869547" y="729837"/>
                                  </a:lnTo>
                                  <a:lnTo>
                                    <a:pt x="1874574" y="753074"/>
                                  </a:lnTo>
                                  <a:lnTo>
                                    <a:pt x="1879072" y="776311"/>
                                  </a:lnTo>
                                  <a:lnTo>
                                    <a:pt x="1883040" y="800076"/>
                                  </a:lnTo>
                                  <a:lnTo>
                                    <a:pt x="1886480" y="823842"/>
                                  </a:lnTo>
                                  <a:lnTo>
                                    <a:pt x="1889126" y="847871"/>
                                  </a:lnTo>
                                  <a:lnTo>
                                    <a:pt x="1891242" y="871636"/>
                                  </a:lnTo>
                                  <a:lnTo>
                                    <a:pt x="1892830" y="896194"/>
                                  </a:lnTo>
                                  <a:lnTo>
                                    <a:pt x="1893888" y="920751"/>
                                  </a:lnTo>
                                  <a:lnTo>
                                    <a:pt x="1228725" y="920751"/>
                                  </a:lnTo>
                                  <a:lnTo>
                                    <a:pt x="1229254" y="910189"/>
                                  </a:lnTo>
                                  <a:lnTo>
                                    <a:pt x="1229784" y="899626"/>
                                  </a:lnTo>
                                  <a:lnTo>
                                    <a:pt x="1231900" y="879558"/>
                                  </a:lnTo>
                                  <a:lnTo>
                                    <a:pt x="1234546" y="860018"/>
                                  </a:lnTo>
                                  <a:lnTo>
                                    <a:pt x="1237457" y="840741"/>
                                  </a:lnTo>
                                  <a:lnTo>
                                    <a:pt x="1241161" y="821993"/>
                                  </a:lnTo>
                                  <a:lnTo>
                                    <a:pt x="1245129" y="803773"/>
                                  </a:lnTo>
                                  <a:lnTo>
                                    <a:pt x="1249892" y="785817"/>
                                  </a:lnTo>
                                  <a:lnTo>
                                    <a:pt x="1255184" y="768389"/>
                                  </a:lnTo>
                                  <a:lnTo>
                                    <a:pt x="1260740" y="751490"/>
                                  </a:lnTo>
                                  <a:lnTo>
                                    <a:pt x="1267090" y="735118"/>
                                  </a:lnTo>
                                  <a:lnTo>
                                    <a:pt x="1273175" y="719010"/>
                                  </a:lnTo>
                                  <a:lnTo>
                                    <a:pt x="1280054" y="703431"/>
                                  </a:lnTo>
                                  <a:lnTo>
                                    <a:pt x="1287463" y="688116"/>
                                  </a:lnTo>
                                  <a:lnTo>
                                    <a:pt x="1294871" y="673064"/>
                                  </a:lnTo>
                                  <a:lnTo>
                                    <a:pt x="1302544" y="658805"/>
                                  </a:lnTo>
                                  <a:lnTo>
                                    <a:pt x="1310482" y="644546"/>
                                  </a:lnTo>
                                  <a:lnTo>
                                    <a:pt x="1319213" y="630815"/>
                                  </a:lnTo>
                                  <a:lnTo>
                                    <a:pt x="1327679" y="617348"/>
                                  </a:lnTo>
                                  <a:lnTo>
                                    <a:pt x="1336146" y="604409"/>
                                  </a:lnTo>
                                  <a:lnTo>
                                    <a:pt x="1345142" y="591734"/>
                                  </a:lnTo>
                                  <a:lnTo>
                                    <a:pt x="1353873" y="579324"/>
                                  </a:lnTo>
                                  <a:lnTo>
                                    <a:pt x="1362869" y="567177"/>
                                  </a:lnTo>
                                  <a:lnTo>
                                    <a:pt x="1372394" y="555294"/>
                                  </a:lnTo>
                                  <a:lnTo>
                                    <a:pt x="1381390" y="543940"/>
                                  </a:lnTo>
                                  <a:lnTo>
                                    <a:pt x="1390650" y="532585"/>
                                  </a:lnTo>
                                  <a:lnTo>
                                    <a:pt x="1400175" y="522023"/>
                                  </a:lnTo>
                                  <a:lnTo>
                                    <a:pt x="1418167" y="500634"/>
                                  </a:lnTo>
                                  <a:lnTo>
                                    <a:pt x="1436423" y="480566"/>
                                  </a:lnTo>
                                  <a:lnTo>
                                    <a:pt x="1453886" y="461554"/>
                                  </a:lnTo>
                                  <a:lnTo>
                                    <a:pt x="1466586" y="447294"/>
                                  </a:lnTo>
                                  <a:lnTo>
                                    <a:pt x="1479021" y="432771"/>
                                  </a:lnTo>
                                  <a:lnTo>
                                    <a:pt x="1490663" y="418248"/>
                                  </a:lnTo>
                                  <a:lnTo>
                                    <a:pt x="1502040" y="403725"/>
                                  </a:lnTo>
                                  <a:lnTo>
                                    <a:pt x="1512888" y="389466"/>
                                  </a:lnTo>
                                  <a:lnTo>
                                    <a:pt x="1522942" y="375207"/>
                                  </a:lnTo>
                                  <a:lnTo>
                                    <a:pt x="1532467" y="361211"/>
                                  </a:lnTo>
                                  <a:lnTo>
                                    <a:pt x="1541728" y="347480"/>
                                  </a:lnTo>
                                  <a:lnTo>
                                    <a:pt x="1550459" y="334277"/>
                                  </a:lnTo>
                                  <a:lnTo>
                                    <a:pt x="1558396" y="321339"/>
                                  </a:lnTo>
                                  <a:lnTo>
                                    <a:pt x="1565805" y="308664"/>
                                  </a:lnTo>
                                  <a:lnTo>
                                    <a:pt x="1572684" y="296781"/>
                                  </a:lnTo>
                                  <a:lnTo>
                                    <a:pt x="1584855" y="274864"/>
                                  </a:lnTo>
                                  <a:lnTo>
                                    <a:pt x="1594909" y="255588"/>
                                  </a:lnTo>
                                  <a:close/>
                                  <a:moveTo>
                                    <a:pt x="971550" y="0"/>
                                  </a:moveTo>
                                  <a:lnTo>
                                    <a:pt x="992141" y="528"/>
                                  </a:lnTo>
                                  <a:lnTo>
                                    <a:pt x="1012467" y="1585"/>
                                  </a:lnTo>
                                  <a:lnTo>
                                    <a:pt x="1032793" y="3434"/>
                                  </a:lnTo>
                                  <a:lnTo>
                                    <a:pt x="1052856" y="5282"/>
                                  </a:lnTo>
                                  <a:lnTo>
                                    <a:pt x="1072918" y="7924"/>
                                  </a:lnTo>
                                  <a:lnTo>
                                    <a:pt x="1092981" y="10829"/>
                                  </a:lnTo>
                                  <a:lnTo>
                                    <a:pt x="1112251" y="14263"/>
                                  </a:lnTo>
                                  <a:lnTo>
                                    <a:pt x="1132049" y="17697"/>
                                  </a:lnTo>
                                  <a:lnTo>
                                    <a:pt x="1151584" y="21658"/>
                                  </a:lnTo>
                                  <a:lnTo>
                                    <a:pt x="1170854" y="26413"/>
                                  </a:lnTo>
                                  <a:lnTo>
                                    <a:pt x="1190125" y="31167"/>
                                  </a:lnTo>
                                  <a:lnTo>
                                    <a:pt x="1208867" y="36450"/>
                                  </a:lnTo>
                                  <a:lnTo>
                                    <a:pt x="1227874" y="41996"/>
                                  </a:lnTo>
                                  <a:lnTo>
                                    <a:pt x="1246616" y="48071"/>
                                  </a:lnTo>
                                  <a:lnTo>
                                    <a:pt x="1265095" y="54674"/>
                                  </a:lnTo>
                                  <a:lnTo>
                                    <a:pt x="1283573" y="61278"/>
                                  </a:lnTo>
                                  <a:lnTo>
                                    <a:pt x="1301524" y="68409"/>
                                  </a:lnTo>
                                  <a:lnTo>
                                    <a:pt x="1319475" y="75805"/>
                                  </a:lnTo>
                                  <a:lnTo>
                                    <a:pt x="1337161" y="83728"/>
                                  </a:lnTo>
                                  <a:lnTo>
                                    <a:pt x="1355112" y="91916"/>
                                  </a:lnTo>
                                  <a:lnTo>
                                    <a:pt x="1372270" y="100369"/>
                                  </a:lnTo>
                                  <a:lnTo>
                                    <a:pt x="1389429" y="109349"/>
                                  </a:lnTo>
                                  <a:lnTo>
                                    <a:pt x="1406324" y="118593"/>
                                  </a:lnTo>
                                  <a:lnTo>
                                    <a:pt x="1423482" y="128102"/>
                                  </a:lnTo>
                                  <a:lnTo>
                                    <a:pt x="1439849" y="137875"/>
                                  </a:lnTo>
                                  <a:lnTo>
                                    <a:pt x="1456216" y="148440"/>
                                  </a:lnTo>
                                  <a:lnTo>
                                    <a:pt x="1472318" y="158741"/>
                                  </a:lnTo>
                                  <a:lnTo>
                                    <a:pt x="1488157" y="169834"/>
                                  </a:lnTo>
                                  <a:lnTo>
                                    <a:pt x="1503996" y="180928"/>
                                  </a:lnTo>
                                  <a:lnTo>
                                    <a:pt x="1519043" y="192549"/>
                                  </a:lnTo>
                                  <a:lnTo>
                                    <a:pt x="1534353" y="204435"/>
                                  </a:lnTo>
                                  <a:lnTo>
                                    <a:pt x="1549400" y="216321"/>
                                  </a:lnTo>
                                  <a:lnTo>
                                    <a:pt x="1540953" y="232961"/>
                                  </a:lnTo>
                                  <a:lnTo>
                                    <a:pt x="1529866" y="253563"/>
                                  </a:lnTo>
                                  <a:lnTo>
                                    <a:pt x="1523530" y="265185"/>
                                  </a:lnTo>
                                  <a:lnTo>
                                    <a:pt x="1516403" y="277599"/>
                                  </a:lnTo>
                                  <a:lnTo>
                                    <a:pt x="1508483" y="290541"/>
                                  </a:lnTo>
                                  <a:lnTo>
                                    <a:pt x="1500300" y="304540"/>
                                  </a:lnTo>
                                  <a:lnTo>
                                    <a:pt x="1491325" y="318274"/>
                                  </a:lnTo>
                                  <a:lnTo>
                                    <a:pt x="1481294" y="333065"/>
                                  </a:lnTo>
                                  <a:lnTo>
                                    <a:pt x="1471262" y="347592"/>
                                  </a:lnTo>
                                  <a:lnTo>
                                    <a:pt x="1460175" y="362648"/>
                                  </a:lnTo>
                                  <a:lnTo>
                                    <a:pt x="1448824" y="377967"/>
                                  </a:lnTo>
                                  <a:lnTo>
                                    <a:pt x="1436681" y="393022"/>
                                  </a:lnTo>
                                  <a:lnTo>
                                    <a:pt x="1424010" y="407814"/>
                                  </a:lnTo>
                                  <a:lnTo>
                                    <a:pt x="1410811" y="422869"/>
                                  </a:lnTo>
                                  <a:lnTo>
                                    <a:pt x="1392861" y="442414"/>
                                  </a:lnTo>
                                  <a:lnTo>
                                    <a:pt x="1374118" y="463016"/>
                                  </a:lnTo>
                                  <a:lnTo>
                                    <a:pt x="1355376" y="484939"/>
                                  </a:lnTo>
                                  <a:lnTo>
                                    <a:pt x="1345344" y="496561"/>
                                  </a:lnTo>
                                  <a:lnTo>
                                    <a:pt x="1335841" y="508446"/>
                                  </a:lnTo>
                                  <a:lnTo>
                                    <a:pt x="1325810" y="520596"/>
                                  </a:lnTo>
                                  <a:lnTo>
                                    <a:pt x="1316307" y="533274"/>
                                  </a:lnTo>
                                  <a:lnTo>
                                    <a:pt x="1306540" y="546481"/>
                                  </a:lnTo>
                                  <a:lnTo>
                                    <a:pt x="1297036" y="559687"/>
                                  </a:lnTo>
                                  <a:lnTo>
                                    <a:pt x="1287533" y="573422"/>
                                  </a:lnTo>
                                  <a:lnTo>
                                    <a:pt x="1278294" y="587685"/>
                                  </a:lnTo>
                                  <a:lnTo>
                                    <a:pt x="1268791" y="602212"/>
                                  </a:lnTo>
                                  <a:lnTo>
                                    <a:pt x="1260079" y="617003"/>
                                  </a:lnTo>
                                  <a:lnTo>
                                    <a:pt x="1251368" y="632587"/>
                                  </a:lnTo>
                                  <a:lnTo>
                                    <a:pt x="1242921" y="648434"/>
                                  </a:lnTo>
                                  <a:lnTo>
                                    <a:pt x="1234737" y="664546"/>
                                  </a:lnTo>
                                  <a:lnTo>
                                    <a:pt x="1227082" y="681450"/>
                                  </a:lnTo>
                                  <a:lnTo>
                                    <a:pt x="1219427" y="698354"/>
                                  </a:lnTo>
                                  <a:lnTo>
                                    <a:pt x="1212563" y="716315"/>
                                  </a:lnTo>
                                  <a:lnTo>
                                    <a:pt x="1205964" y="734276"/>
                                  </a:lnTo>
                                  <a:lnTo>
                                    <a:pt x="1199628" y="753029"/>
                                  </a:lnTo>
                                  <a:lnTo>
                                    <a:pt x="1194085" y="772310"/>
                                  </a:lnTo>
                                  <a:lnTo>
                                    <a:pt x="1188805" y="791856"/>
                                  </a:lnTo>
                                  <a:lnTo>
                                    <a:pt x="1184317" y="811929"/>
                                  </a:lnTo>
                                  <a:lnTo>
                                    <a:pt x="1182469" y="822230"/>
                                  </a:lnTo>
                                  <a:lnTo>
                                    <a:pt x="1180358" y="832531"/>
                                  </a:lnTo>
                                  <a:lnTo>
                                    <a:pt x="1178774" y="843096"/>
                                  </a:lnTo>
                                  <a:lnTo>
                                    <a:pt x="1176926" y="853662"/>
                                  </a:lnTo>
                                  <a:lnTo>
                                    <a:pt x="1175606" y="864755"/>
                                  </a:lnTo>
                                  <a:lnTo>
                                    <a:pt x="1174550" y="875320"/>
                                  </a:lnTo>
                                  <a:lnTo>
                                    <a:pt x="1173494" y="886413"/>
                                  </a:lnTo>
                                  <a:lnTo>
                                    <a:pt x="1172174" y="897771"/>
                                  </a:lnTo>
                                  <a:lnTo>
                                    <a:pt x="1171646" y="909129"/>
                                  </a:lnTo>
                                  <a:lnTo>
                                    <a:pt x="1171118" y="920750"/>
                                  </a:lnTo>
                                  <a:lnTo>
                                    <a:pt x="971550" y="920750"/>
                                  </a:lnTo>
                                  <a:lnTo>
                                    <a:pt x="971550" y="0"/>
                                  </a:lnTo>
                                  <a:close/>
                                  <a:moveTo>
                                    <a:pt x="914401" y="0"/>
                                  </a:moveTo>
                                  <a:lnTo>
                                    <a:pt x="914401" y="920750"/>
                                  </a:lnTo>
                                  <a:lnTo>
                                    <a:pt x="714641" y="920750"/>
                                  </a:lnTo>
                                  <a:lnTo>
                                    <a:pt x="714111" y="909125"/>
                                  </a:lnTo>
                                  <a:lnTo>
                                    <a:pt x="713053" y="897764"/>
                                  </a:lnTo>
                                  <a:lnTo>
                                    <a:pt x="712259" y="886404"/>
                                  </a:lnTo>
                                  <a:lnTo>
                                    <a:pt x="711201" y="875307"/>
                                  </a:lnTo>
                                  <a:lnTo>
                                    <a:pt x="709878" y="864739"/>
                                  </a:lnTo>
                                  <a:lnTo>
                                    <a:pt x="708291" y="853642"/>
                                  </a:lnTo>
                                  <a:lnTo>
                                    <a:pt x="706968" y="843074"/>
                                  </a:lnTo>
                                  <a:lnTo>
                                    <a:pt x="704851" y="832506"/>
                                  </a:lnTo>
                                  <a:lnTo>
                                    <a:pt x="703263" y="822202"/>
                                  </a:lnTo>
                                  <a:lnTo>
                                    <a:pt x="700882" y="811898"/>
                                  </a:lnTo>
                                  <a:lnTo>
                                    <a:pt x="696384" y="791819"/>
                                  </a:lnTo>
                                  <a:lnTo>
                                    <a:pt x="691357" y="772268"/>
                                  </a:lnTo>
                                  <a:lnTo>
                                    <a:pt x="685801" y="752981"/>
                                  </a:lnTo>
                                  <a:lnTo>
                                    <a:pt x="679451" y="734222"/>
                                  </a:lnTo>
                                  <a:lnTo>
                                    <a:pt x="672836" y="716256"/>
                                  </a:lnTo>
                                  <a:lnTo>
                                    <a:pt x="665957" y="698291"/>
                                  </a:lnTo>
                                  <a:lnTo>
                                    <a:pt x="658549" y="681382"/>
                                  </a:lnTo>
                                  <a:lnTo>
                                    <a:pt x="650611" y="664472"/>
                                  </a:lnTo>
                                  <a:lnTo>
                                    <a:pt x="642409" y="648356"/>
                                  </a:lnTo>
                                  <a:lnTo>
                                    <a:pt x="634207" y="632504"/>
                                  </a:lnTo>
                                  <a:lnTo>
                                    <a:pt x="625476" y="616916"/>
                                  </a:lnTo>
                                  <a:lnTo>
                                    <a:pt x="616215" y="602120"/>
                                  </a:lnTo>
                                  <a:lnTo>
                                    <a:pt x="607220" y="587589"/>
                                  </a:lnTo>
                                  <a:lnTo>
                                    <a:pt x="597959" y="573322"/>
                                  </a:lnTo>
                                  <a:lnTo>
                                    <a:pt x="588170" y="559584"/>
                                  </a:lnTo>
                                  <a:lnTo>
                                    <a:pt x="578645" y="546373"/>
                                  </a:lnTo>
                                  <a:lnTo>
                                    <a:pt x="569120" y="533163"/>
                                  </a:lnTo>
                                  <a:lnTo>
                                    <a:pt x="559065" y="520481"/>
                                  </a:lnTo>
                                  <a:lnTo>
                                    <a:pt x="549540" y="508328"/>
                                  </a:lnTo>
                                  <a:lnTo>
                                    <a:pt x="539486" y="496439"/>
                                  </a:lnTo>
                                  <a:lnTo>
                                    <a:pt x="529961" y="484814"/>
                                  </a:lnTo>
                                  <a:lnTo>
                                    <a:pt x="510647" y="462885"/>
                                  </a:lnTo>
                                  <a:lnTo>
                                    <a:pt x="492390" y="442277"/>
                                  </a:lnTo>
                                  <a:lnTo>
                                    <a:pt x="474399" y="422726"/>
                                  </a:lnTo>
                                  <a:lnTo>
                                    <a:pt x="461699" y="408723"/>
                                  </a:lnTo>
                                  <a:lnTo>
                                    <a:pt x="449528" y="394192"/>
                                  </a:lnTo>
                                  <a:lnTo>
                                    <a:pt x="437886" y="379661"/>
                                  </a:lnTo>
                                  <a:lnTo>
                                    <a:pt x="426774" y="365394"/>
                                  </a:lnTo>
                                  <a:lnTo>
                                    <a:pt x="416190" y="350863"/>
                                  </a:lnTo>
                                  <a:lnTo>
                                    <a:pt x="406136" y="336860"/>
                                  </a:lnTo>
                                  <a:lnTo>
                                    <a:pt x="396876" y="322857"/>
                                  </a:lnTo>
                                  <a:lnTo>
                                    <a:pt x="388144" y="309118"/>
                                  </a:lnTo>
                                  <a:lnTo>
                                    <a:pt x="379678" y="296172"/>
                                  </a:lnTo>
                                  <a:lnTo>
                                    <a:pt x="372005" y="283226"/>
                                  </a:lnTo>
                                  <a:lnTo>
                                    <a:pt x="364861" y="271073"/>
                                  </a:lnTo>
                                  <a:lnTo>
                                    <a:pt x="358246" y="259712"/>
                                  </a:lnTo>
                                  <a:lnTo>
                                    <a:pt x="347134" y="238840"/>
                                  </a:lnTo>
                                  <a:lnTo>
                                    <a:pt x="338138" y="221667"/>
                                  </a:lnTo>
                                  <a:lnTo>
                                    <a:pt x="352955" y="209249"/>
                                  </a:lnTo>
                                  <a:lnTo>
                                    <a:pt x="368301" y="197360"/>
                                  </a:lnTo>
                                  <a:lnTo>
                                    <a:pt x="383646" y="185735"/>
                                  </a:lnTo>
                                  <a:lnTo>
                                    <a:pt x="399257" y="174374"/>
                                  </a:lnTo>
                                  <a:lnTo>
                                    <a:pt x="414867" y="163542"/>
                                  </a:lnTo>
                                  <a:lnTo>
                                    <a:pt x="430742" y="152710"/>
                                  </a:lnTo>
                                  <a:lnTo>
                                    <a:pt x="447147" y="142142"/>
                                  </a:lnTo>
                                  <a:lnTo>
                                    <a:pt x="463815" y="132366"/>
                                  </a:lnTo>
                                  <a:lnTo>
                                    <a:pt x="480484" y="122326"/>
                                  </a:lnTo>
                                  <a:lnTo>
                                    <a:pt x="497417" y="113079"/>
                                  </a:lnTo>
                                  <a:lnTo>
                                    <a:pt x="514351" y="104096"/>
                                  </a:lnTo>
                                  <a:lnTo>
                                    <a:pt x="531549" y="95377"/>
                                  </a:lnTo>
                                  <a:lnTo>
                                    <a:pt x="549276" y="87187"/>
                                  </a:lnTo>
                                  <a:lnTo>
                                    <a:pt x="567003" y="78997"/>
                                  </a:lnTo>
                                  <a:lnTo>
                                    <a:pt x="584995" y="71335"/>
                                  </a:lnTo>
                                  <a:lnTo>
                                    <a:pt x="602986" y="63937"/>
                                  </a:lnTo>
                                  <a:lnTo>
                                    <a:pt x="621507" y="57068"/>
                                  </a:lnTo>
                                  <a:lnTo>
                                    <a:pt x="639763" y="50727"/>
                                  </a:lnTo>
                                  <a:lnTo>
                                    <a:pt x="658549" y="44386"/>
                                  </a:lnTo>
                                  <a:lnTo>
                                    <a:pt x="677070" y="38574"/>
                                  </a:lnTo>
                                  <a:lnTo>
                                    <a:pt x="696120" y="33025"/>
                                  </a:lnTo>
                                  <a:lnTo>
                                    <a:pt x="715434" y="28006"/>
                                  </a:lnTo>
                                  <a:lnTo>
                                    <a:pt x="734749" y="23514"/>
                                  </a:lnTo>
                                  <a:lnTo>
                                    <a:pt x="754328" y="19287"/>
                                  </a:lnTo>
                                  <a:lnTo>
                                    <a:pt x="773643" y="15324"/>
                                  </a:lnTo>
                                  <a:lnTo>
                                    <a:pt x="793222" y="11889"/>
                                  </a:lnTo>
                                  <a:lnTo>
                                    <a:pt x="813330" y="8719"/>
                                  </a:lnTo>
                                  <a:lnTo>
                                    <a:pt x="833174" y="6341"/>
                                  </a:lnTo>
                                  <a:lnTo>
                                    <a:pt x="853282" y="3963"/>
                                  </a:lnTo>
                                  <a:lnTo>
                                    <a:pt x="873655" y="2378"/>
                                  </a:lnTo>
                                  <a:lnTo>
                                    <a:pt x="894028" y="793"/>
                                  </a:lnTo>
                                  <a:lnTo>
                                    <a:pt x="91440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1" name="任意多边形 12"/>
                          <wps:cNvSpPr/>
                          <wps:spPr>
                            <a:xfrm>
                              <a:off x="5425" y="7894"/>
                              <a:ext cx="481" cy="4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55538" y="372445"/>
                                </a:cxn>
                                <a:cxn ang="0">
                                  <a:pos x="426643" y="453944"/>
                                </a:cxn>
                                <a:cxn ang="0">
                                  <a:pos x="462464" y="531290"/>
                                </a:cxn>
                                <a:cxn ang="0">
                                  <a:pos x="540434" y="554650"/>
                                </a:cxn>
                                <a:cxn ang="0">
                                  <a:pos x="607300" y="508450"/>
                                </a:cxn>
                                <a:cxn ang="0">
                                  <a:pos x="621150" y="421500"/>
                                </a:cxn>
                                <a:cxn ang="0">
                                  <a:pos x="572434" y="354017"/>
                                </a:cxn>
                                <a:cxn ang="0">
                                  <a:pos x="106274" y="345841"/>
                                </a:cxn>
                                <a:cxn ang="0">
                                  <a:pos x="46703" y="401904"/>
                                </a:cxn>
                                <a:cxn ang="0">
                                  <a:pos x="44797" y="490281"/>
                                </a:cxn>
                                <a:cxn ang="0">
                                  <a:pos x="101627" y="549329"/>
                                </a:cxn>
                                <a:cxn ang="0">
                                  <a:pos x="182643" y="542970"/>
                                </a:cxn>
                                <a:cxn ang="0">
                                  <a:pos x="231253" y="475227"/>
                                </a:cxn>
                                <a:cxn ang="0">
                                  <a:pos x="217313" y="388408"/>
                                </a:cxn>
                                <a:cxn ang="0">
                                  <a:pos x="150594" y="342208"/>
                                </a:cxn>
                                <a:cxn ang="0">
                                  <a:pos x="565867" y="307298"/>
                                </a:cxn>
                                <a:cxn ang="0">
                                  <a:pos x="614344" y="336627"/>
                                </a:cxn>
                                <a:cxn ang="0">
                                  <a:pos x="647897" y="384384"/>
                                </a:cxn>
                                <a:cxn ang="0">
                                  <a:pos x="661270" y="444600"/>
                                </a:cxn>
                                <a:cxn ang="0">
                                  <a:pos x="650643" y="505984"/>
                                </a:cxn>
                                <a:cxn ang="0">
                                  <a:pos x="619240" y="555429"/>
                                </a:cxn>
                                <a:cxn ang="0">
                                  <a:pos x="572195" y="587224"/>
                                </a:cxn>
                                <a:cxn ang="0">
                                  <a:pos x="515001" y="595789"/>
                                </a:cxn>
                                <a:cxn ang="0">
                                  <a:pos x="460673" y="578399"/>
                                </a:cxn>
                                <a:cxn ang="0">
                                  <a:pos x="418404" y="539725"/>
                                </a:cxn>
                                <a:cxn ang="0">
                                  <a:pos x="393688" y="485350"/>
                                </a:cxn>
                                <a:cxn ang="0">
                                  <a:pos x="391658" y="422149"/>
                                </a:cxn>
                                <a:cxn ang="0">
                                  <a:pos x="412792" y="365697"/>
                                </a:cxn>
                                <a:cxn ang="0">
                                  <a:pos x="452195" y="324039"/>
                                </a:cxn>
                                <a:cxn ang="0">
                                  <a:pos x="504732" y="302496"/>
                                </a:cxn>
                                <a:cxn ang="0">
                                  <a:pos x="169418" y="305351"/>
                                </a:cxn>
                                <a:cxn ang="0">
                                  <a:pos x="219339" y="332085"/>
                                </a:cxn>
                                <a:cxn ang="0">
                                  <a:pos x="254962" y="377896"/>
                                </a:cxn>
                                <a:cxn ang="0">
                                  <a:pos x="270807" y="437073"/>
                                </a:cxn>
                                <a:cxn ang="0">
                                  <a:pos x="263063" y="499236"/>
                                </a:cxn>
                                <a:cxn ang="0">
                                  <a:pos x="233873" y="550367"/>
                                </a:cxn>
                                <a:cxn ang="0">
                                  <a:pos x="188481" y="584498"/>
                                </a:cxn>
                                <a:cxn ang="0">
                                  <a:pos x="132008" y="596178"/>
                                </a:cxn>
                                <a:cxn ang="0">
                                  <a:pos x="76846" y="581643"/>
                                </a:cxn>
                                <a:cxn ang="0">
                                  <a:pos x="33121" y="545176"/>
                                </a:cxn>
                                <a:cxn ang="0">
                                  <a:pos x="6076" y="492358"/>
                                </a:cxn>
                                <a:cxn ang="0">
                                  <a:pos x="1072" y="429676"/>
                                </a:cxn>
                                <a:cxn ang="0">
                                  <a:pos x="19539" y="371797"/>
                                </a:cxn>
                                <a:cxn ang="0">
                                  <a:pos x="57187" y="327932"/>
                                </a:cxn>
                                <a:cxn ang="0">
                                  <a:pos x="108299" y="303664"/>
                                </a:cxn>
                                <a:cxn ang="0">
                                  <a:pos x="328858" y="85112"/>
                                </a:cxn>
                                <a:cxn ang="0">
                                  <a:pos x="496296" y="198077"/>
                                </a:cxn>
                                <a:cxn ang="0">
                                  <a:pos x="509763" y="226060"/>
                                </a:cxn>
                                <a:cxn ang="0">
                                  <a:pos x="387133" y="238756"/>
                                </a:cxn>
                                <a:cxn ang="0">
                                  <a:pos x="339107" y="280729"/>
                                </a:cxn>
                                <a:cxn ang="0">
                                  <a:pos x="356506" y="311692"/>
                                </a:cxn>
                                <a:cxn ang="0">
                                  <a:pos x="336247" y="497593"/>
                                </a:cxn>
                                <a:cxn ang="0">
                                  <a:pos x="299541" y="474144"/>
                                </a:cxn>
                                <a:cxn ang="0">
                                  <a:pos x="171311" y="250933"/>
                                </a:cxn>
                                <a:cxn ang="0">
                                  <a:pos x="178580" y="214401"/>
                                </a:cxn>
                                <a:cxn ang="0">
                                  <a:pos x="387845" y="0"/>
                                </a:cxn>
                                <a:cxn ang="0">
                                  <a:pos x="425691" y="15804"/>
                                </a:cxn>
                                <a:cxn ang="0">
                                  <a:pos x="440210" y="56871"/>
                                </a:cxn>
                                <a:cxn ang="0">
                                  <a:pos x="422121" y="95735"/>
                                </a:cxn>
                                <a:cxn ang="0">
                                  <a:pos x="382846" y="107395"/>
                                </a:cxn>
                                <a:cxn ang="0">
                                  <a:pos x="349403" y="84335"/>
                                </a:cxn>
                                <a:cxn ang="0">
                                  <a:pos x="342263" y="40548"/>
                                </a:cxn>
                                <a:cxn ang="0">
                                  <a:pos x="366779" y="6477"/>
                                </a:cxn>
                              </a:cxnLst>
                              <a:pathLst>
                                <a:path w="1466850" h="1217612">
                                  <a:moveTo>
                                    <a:pt x="1165225" y="696262"/>
                                  </a:moveTo>
                                  <a:lnTo>
                                    <a:pt x="1153838" y="696527"/>
                                  </a:lnTo>
                                  <a:lnTo>
                                    <a:pt x="1142981" y="697587"/>
                                  </a:lnTo>
                                  <a:lnTo>
                                    <a:pt x="1131858" y="698913"/>
                                  </a:lnTo>
                                  <a:lnTo>
                                    <a:pt x="1121001" y="701033"/>
                                  </a:lnTo>
                                  <a:lnTo>
                                    <a:pt x="1110408" y="703153"/>
                                  </a:lnTo>
                                  <a:lnTo>
                                    <a:pt x="1100081" y="706334"/>
                                  </a:lnTo>
                                  <a:lnTo>
                                    <a:pt x="1089753" y="709780"/>
                                  </a:lnTo>
                                  <a:lnTo>
                                    <a:pt x="1079690" y="713755"/>
                                  </a:lnTo>
                                  <a:lnTo>
                                    <a:pt x="1070421" y="717996"/>
                                  </a:lnTo>
                                  <a:lnTo>
                                    <a:pt x="1060623" y="723032"/>
                                  </a:lnTo>
                                  <a:lnTo>
                                    <a:pt x="1051355" y="728068"/>
                                  </a:lnTo>
                                  <a:lnTo>
                                    <a:pt x="1042616" y="733899"/>
                                  </a:lnTo>
                                  <a:lnTo>
                                    <a:pt x="1034142" y="739995"/>
                                  </a:lnTo>
                                  <a:lnTo>
                                    <a:pt x="1025667" y="746356"/>
                                  </a:lnTo>
                                  <a:lnTo>
                                    <a:pt x="1017723" y="753248"/>
                                  </a:lnTo>
                                  <a:lnTo>
                                    <a:pt x="1010308" y="760669"/>
                                  </a:lnTo>
                                  <a:lnTo>
                                    <a:pt x="1002893" y="768355"/>
                                  </a:lnTo>
                                  <a:lnTo>
                                    <a:pt x="996008" y="776042"/>
                                  </a:lnTo>
                                  <a:lnTo>
                                    <a:pt x="989388" y="784523"/>
                                  </a:lnTo>
                                  <a:lnTo>
                                    <a:pt x="983562" y="793005"/>
                                  </a:lnTo>
                                  <a:lnTo>
                                    <a:pt x="977736" y="802016"/>
                                  </a:lnTo>
                                  <a:lnTo>
                                    <a:pt x="972704" y="811293"/>
                                  </a:lnTo>
                                  <a:lnTo>
                                    <a:pt x="967673" y="820835"/>
                                  </a:lnTo>
                                  <a:lnTo>
                                    <a:pt x="963171" y="830642"/>
                                  </a:lnTo>
                                  <a:lnTo>
                                    <a:pt x="959464" y="840183"/>
                                  </a:lnTo>
                                  <a:lnTo>
                                    <a:pt x="955756" y="850520"/>
                                  </a:lnTo>
                                  <a:lnTo>
                                    <a:pt x="952843" y="860857"/>
                                  </a:lnTo>
                                  <a:lnTo>
                                    <a:pt x="950460" y="871724"/>
                                  </a:lnTo>
                                  <a:lnTo>
                                    <a:pt x="948606" y="882326"/>
                                  </a:lnTo>
                                  <a:lnTo>
                                    <a:pt x="947282" y="893458"/>
                                  </a:lnTo>
                                  <a:lnTo>
                                    <a:pt x="946223" y="904590"/>
                                  </a:lnTo>
                                  <a:lnTo>
                                    <a:pt x="945958" y="915722"/>
                                  </a:lnTo>
                                  <a:lnTo>
                                    <a:pt x="946223" y="927119"/>
                                  </a:lnTo>
                                  <a:lnTo>
                                    <a:pt x="947282" y="938251"/>
                                  </a:lnTo>
                                  <a:lnTo>
                                    <a:pt x="948606" y="949118"/>
                                  </a:lnTo>
                                  <a:lnTo>
                                    <a:pt x="950460" y="959985"/>
                                  </a:lnTo>
                                  <a:lnTo>
                                    <a:pt x="952843" y="970587"/>
                                  </a:lnTo>
                                  <a:lnTo>
                                    <a:pt x="955756" y="980924"/>
                                  </a:lnTo>
                                  <a:lnTo>
                                    <a:pt x="959464" y="991261"/>
                                  </a:lnTo>
                                  <a:lnTo>
                                    <a:pt x="963171" y="1001333"/>
                                  </a:lnTo>
                                  <a:lnTo>
                                    <a:pt x="967673" y="1011140"/>
                                  </a:lnTo>
                                  <a:lnTo>
                                    <a:pt x="972704" y="1020416"/>
                                  </a:lnTo>
                                  <a:lnTo>
                                    <a:pt x="977736" y="1029693"/>
                                  </a:lnTo>
                                  <a:lnTo>
                                    <a:pt x="983562" y="1038440"/>
                                  </a:lnTo>
                                  <a:lnTo>
                                    <a:pt x="989388" y="1047186"/>
                                  </a:lnTo>
                                  <a:lnTo>
                                    <a:pt x="996008" y="1055403"/>
                                  </a:lnTo>
                                  <a:lnTo>
                                    <a:pt x="1002893" y="1063354"/>
                                  </a:lnTo>
                                  <a:lnTo>
                                    <a:pt x="1010308" y="1071041"/>
                                  </a:lnTo>
                                  <a:lnTo>
                                    <a:pt x="1017723" y="1078197"/>
                                  </a:lnTo>
                                  <a:lnTo>
                                    <a:pt x="1025667" y="1085088"/>
                                  </a:lnTo>
                                  <a:lnTo>
                                    <a:pt x="1034142" y="1091714"/>
                                  </a:lnTo>
                                  <a:lnTo>
                                    <a:pt x="1042616" y="1098075"/>
                                  </a:lnTo>
                                  <a:lnTo>
                                    <a:pt x="1051355" y="1103641"/>
                                  </a:lnTo>
                                  <a:lnTo>
                                    <a:pt x="1060623" y="1108942"/>
                                  </a:lnTo>
                                  <a:lnTo>
                                    <a:pt x="1070421" y="1113713"/>
                                  </a:lnTo>
                                  <a:lnTo>
                                    <a:pt x="1079690" y="1117954"/>
                                  </a:lnTo>
                                  <a:lnTo>
                                    <a:pt x="1089753" y="1121930"/>
                                  </a:lnTo>
                                  <a:lnTo>
                                    <a:pt x="1100081" y="1125375"/>
                                  </a:lnTo>
                                  <a:lnTo>
                                    <a:pt x="1110408" y="1128291"/>
                                  </a:lnTo>
                                  <a:lnTo>
                                    <a:pt x="1121001" y="1130941"/>
                                  </a:lnTo>
                                  <a:lnTo>
                                    <a:pt x="1131858" y="1132797"/>
                                  </a:lnTo>
                                  <a:lnTo>
                                    <a:pt x="1142981" y="1134387"/>
                                  </a:lnTo>
                                  <a:lnTo>
                                    <a:pt x="1153838" y="1135182"/>
                                  </a:lnTo>
                                  <a:lnTo>
                                    <a:pt x="1165225" y="1135447"/>
                                  </a:lnTo>
                                  <a:lnTo>
                                    <a:pt x="1176347" y="1135182"/>
                                  </a:lnTo>
                                  <a:lnTo>
                                    <a:pt x="1187470" y="1134387"/>
                                  </a:lnTo>
                                  <a:lnTo>
                                    <a:pt x="1198592" y="1132797"/>
                                  </a:lnTo>
                                  <a:lnTo>
                                    <a:pt x="1209185" y="1130941"/>
                                  </a:lnTo>
                                  <a:lnTo>
                                    <a:pt x="1219777" y="1128291"/>
                                  </a:lnTo>
                                  <a:lnTo>
                                    <a:pt x="1230370" y="1125375"/>
                                  </a:lnTo>
                                  <a:lnTo>
                                    <a:pt x="1240433" y="1121930"/>
                                  </a:lnTo>
                                  <a:lnTo>
                                    <a:pt x="1250496" y="1117954"/>
                                  </a:lnTo>
                                  <a:lnTo>
                                    <a:pt x="1260029" y="1113713"/>
                                  </a:lnTo>
                                  <a:lnTo>
                                    <a:pt x="1269563" y="1108942"/>
                                  </a:lnTo>
                                  <a:lnTo>
                                    <a:pt x="1278831" y="1103641"/>
                                  </a:lnTo>
                                  <a:lnTo>
                                    <a:pt x="1287835" y="1098075"/>
                                  </a:lnTo>
                                  <a:lnTo>
                                    <a:pt x="1296309" y="1091714"/>
                                  </a:lnTo>
                                  <a:lnTo>
                                    <a:pt x="1304783" y="1085088"/>
                                  </a:lnTo>
                                  <a:lnTo>
                                    <a:pt x="1312463" y="1078197"/>
                                  </a:lnTo>
                                  <a:lnTo>
                                    <a:pt x="1320142" y="1071041"/>
                                  </a:lnTo>
                                  <a:lnTo>
                                    <a:pt x="1327557" y="1063354"/>
                                  </a:lnTo>
                                  <a:lnTo>
                                    <a:pt x="1334442" y="1055403"/>
                                  </a:lnTo>
                                  <a:lnTo>
                                    <a:pt x="1341063" y="1047186"/>
                                  </a:lnTo>
                                  <a:lnTo>
                                    <a:pt x="1346889" y="1038440"/>
                                  </a:lnTo>
                                  <a:lnTo>
                                    <a:pt x="1352715" y="1029693"/>
                                  </a:lnTo>
                                  <a:lnTo>
                                    <a:pt x="1357746" y="1020416"/>
                                  </a:lnTo>
                                  <a:lnTo>
                                    <a:pt x="1362778" y="1011140"/>
                                  </a:lnTo>
                                  <a:lnTo>
                                    <a:pt x="1367280" y="1001333"/>
                                  </a:lnTo>
                                  <a:lnTo>
                                    <a:pt x="1371252" y="991261"/>
                                  </a:lnTo>
                                  <a:lnTo>
                                    <a:pt x="1374694" y="980924"/>
                                  </a:lnTo>
                                  <a:lnTo>
                                    <a:pt x="1377607" y="970587"/>
                                  </a:lnTo>
                                  <a:lnTo>
                                    <a:pt x="1380256" y="959985"/>
                                  </a:lnTo>
                                  <a:lnTo>
                                    <a:pt x="1381844" y="949118"/>
                                  </a:lnTo>
                                  <a:lnTo>
                                    <a:pt x="1383433" y="938251"/>
                                  </a:lnTo>
                                  <a:lnTo>
                                    <a:pt x="1384228" y="927119"/>
                                  </a:lnTo>
                                  <a:lnTo>
                                    <a:pt x="1384493" y="915722"/>
                                  </a:lnTo>
                                  <a:lnTo>
                                    <a:pt x="1384228" y="904590"/>
                                  </a:lnTo>
                                  <a:lnTo>
                                    <a:pt x="1383433" y="893458"/>
                                  </a:lnTo>
                                  <a:lnTo>
                                    <a:pt x="1381844" y="882326"/>
                                  </a:lnTo>
                                  <a:lnTo>
                                    <a:pt x="1380256" y="871724"/>
                                  </a:lnTo>
                                  <a:lnTo>
                                    <a:pt x="1377607" y="860857"/>
                                  </a:lnTo>
                                  <a:lnTo>
                                    <a:pt x="1374694" y="850520"/>
                                  </a:lnTo>
                                  <a:lnTo>
                                    <a:pt x="1371252" y="840183"/>
                                  </a:lnTo>
                                  <a:lnTo>
                                    <a:pt x="1367280" y="830642"/>
                                  </a:lnTo>
                                  <a:lnTo>
                                    <a:pt x="1362778" y="820835"/>
                                  </a:lnTo>
                                  <a:lnTo>
                                    <a:pt x="1357746" y="811293"/>
                                  </a:lnTo>
                                  <a:lnTo>
                                    <a:pt x="1352715" y="802016"/>
                                  </a:lnTo>
                                  <a:lnTo>
                                    <a:pt x="1346889" y="793005"/>
                                  </a:lnTo>
                                  <a:lnTo>
                                    <a:pt x="1341063" y="784523"/>
                                  </a:lnTo>
                                  <a:lnTo>
                                    <a:pt x="1334442" y="776042"/>
                                  </a:lnTo>
                                  <a:lnTo>
                                    <a:pt x="1327557" y="768355"/>
                                  </a:lnTo>
                                  <a:lnTo>
                                    <a:pt x="1320142" y="760669"/>
                                  </a:lnTo>
                                  <a:lnTo>
                                    <a:pt x="1312463" y="753248"/>
                                  </a:lnTo>
                                  <a:lnTo>
                                    <a:pt x="1304783" y="746356"/>
                                  </a:lnTo>
                                  <a:lnTo>
                                    <a:pt x="1296309" y="739995"/>
                                  </a:lnTo>
                                  <a:lnTo>
                                    <a:pt x="1287835" y="733899"/>
                                  </a:lnTo>
                                  <a:lnTo>
                                    <a:pt x="1278831" y="728068"/>
                                  </a:lnTo>
                                  <a:lnTo>
                                    <a:pt x="1269563" y="723032"/>
                                  </a:lnTo>
                                  <a:lnTo>
                                    <a:pt x="1260029" y="717996"/>
                                  </a:lnTo>
                                  <a:lnTo>
                                    <a:pt x="1250496" y="713755"/>
                                  </a:lnTo>
                                  <a:lnTo>
                                    <a:pt x="1240433" y="709780"/>
                                  </a:lnTo>
                                  <a:lnTo>
                                    <a:pt x="1230370" y="706334"/>
                                  </a:lnTo>
                                  <a:lnTo>
                                    <a:pt x="1219777" y="703153"/>
                                  </a:lnTo>
                                  <a:lnTo>
                                    <a:pt x="1209185" y="701033"/>
                                  </a:lnTo>
                                  <a:lnTo>
                                    <a:pt x="1198592" y="698913"/>
                                  </a:lnTo>
                                  <a:lnTo>
                                    <a:pt x="1187470" y="697587"/>
                                  </a:lnTo>
                                  <a:lnTo>
                                    <a:pt x="1176347" y="696527"/>
                                  </a:lnTo>
                                  <a:lnTo>
                                    <a:pt x="1165225" y="696262"/>
                                  </a:lnTo>
                                  <a:close/>
                                  <a:moveTo>
                                    <a:pt x="300700" y="696262"/>
                                  </a:moveTo>
                                  <a:lnTo>
                                    <a:pt x="289338" y="696527"/>
                                  </a:lnTo>
                                  <a:lnTo>
                                    <a:pt x="278504" y="697587"/>
                                  </a:lnTo>
                                  <a:lnTo>
                                    <a:pt x="267406" y="698913"/>
                                  </a:lnTo>
                                  <a:lnTo>
                                    <a:pt x="256572" y="701033"/>
                                  </a:lnTo>
                                  <a:lnTo>
                                    <a:pt x="246003" y="703418"/>
                                  </a:lnTo>
                                  <a:lnTo>
                                    <a:pt x="235698" y="706334"/>
                                  </a:lnTo>
                                  <a:lnTo>
                                    <a:pt x="225393" y="709780"/>
                                  </a:lnTo>
                                  <a:lnTo>
                                    <a:pt x="215616" y="713755"/>
                                  </a:lnTo>
                                  <a:lnTo>
                                    <a:pt x="206104" y="717996"/>
                                  </a:lnTo>
                                  <a:lnTo>
                                    <a:pt x="196591" y="723032"/>
                                  </a:lnTo>
                                  <a:lnTo>
                                    <a:pt x="187343" y="728068"/>
                                  </a:lnTo>
                                  <a:lnTo>
                                    <a:pt x="178623" y="733899"/>
                                  </a:lnTo>
                                  <a:lnTo>
                                    <a:pt x="169903" y="739995"/>
                                  </a:lnTo>
                                  <a:lnTo>
                                    <a:pt x="161448" y="746621"/>
                                  </a:lnTo>
                                  <a:lnTo>
                                    <a:pt x="153785" y="753513"/>
                                  </a:lnTo>
                                  <a:lnTo>
                                    <a:pt x="146122" y="760669"/>
                                  </a:lnTo>
                                  <a:lnTo>
                                    <a:pt x="138988" y="768355"/>
                                  </a:lnTo>
                                  <a:lnTo>
                                    <a:pt x="132118" y="776572"/>
                                  </a:lnTo>
                                  <a:lnTo>
                                    <a:pt x="125512" y="784523"/>
                                  </a:lnTo>
                                  <a:lnTo>
                                    <a:pt x="119170" y="793270"/>
                                  </a:lnTo>
                                  <a:lnTo>
                                    <a:pt x="113621" y="802282"/>
                                  </a:lnTo>
                                  <a:lnTo>
                                    <a:pt x="108337" y="811293"/>
                                  </a:lnTo>
                                  <a:lnTo>
                                    <a:pt x="103580" y="820835"/>
                                  </a:lnTo>
                                  <a:lnTo>
                                    <a:pt x="99353" y="830642"/>
                                  </a:lnTo>
                                  <a:lnTo>
                                    <a:pt x="95389" y="840448"/>
                                  </a:lnTo>
                                  <a:lnTo>
                                    <a:pt x="91954" y="850520"/>
                                  </a:lnTo>
                                  <a:lnTo>
                                    <a:pt x="89047" y="861122"/>
                                  </a:lnTo>
                                  <a:lnTo>
                                    <a:pt x="86405" y="871724"/>
                                  </a:lnTo>
                                  <a:lnTo>
                                    <a:pt x="84555" y="882326"/>
                                  </a:lnTo>
                                  <a:lnTo>
                                    <a:pt x="82970" y="893458"/>
                                  </a:lnTo>
                                  <a:lnTo>
                                    <a:pt x="82177" y="904590"/>
                                  </a:lnTo>
                                  <a:lnTo>
                                    <a:pt x="81913" y="915722"/>
                                  </a:lnTo>
                                  <a:lnTo>
                                    <a:pt x="82177" y="927119"/>
                                  </a:lnTo>
                                  <a:lnTo>
                                    <a:pt x="82970" y="938251"/>
                                  </a:lnTo>
                                  <a:lnTo>
                                    <a:pt x="84555" y="949118"/>
                                  </a:lnTo>
                                  <a:lnTo>
                                    <a:pt x="86405" y="959985"/>
                                  </a:lnTo>
                                  <a:lnTo>
                                    <a:pt x="89047" y="970587"/>
                                  </a:lnTo>
                                  <a:lnTo>
                                    <a:pt x="91954" y="980924"/>
                                  </a:lnTo>
                                  <a:lnTo>
                                    <a:pt x="95389" y="991261"/>
                                  </a:lnTo>
                                  <a:lnTo>
                                    <a:pt x="99353" y="1001333"/>
                                  </a:lnTo>
                                  <a:lnTo>
                                    <a:pt x="103580" y="1011140"/>
                                  </a:lnTo>
                                  <a:lnTo>
                                    <a:pt x="108337" y="1020416"/>
                                  </a:lnTo>
                                  <a:lnTo>
                                    <a:pt x="113621" y="1029693"/>
                                  </a:lnTo>
                                  <a:lnTo>
                                    <a:pt x="119170" y="1038440"/>
                                  </a:lnTo>
                                  <a:lnTo>
                                    <a:pt x="125512" y="1047186"/>
                                  </a:lnTo>
                                  <a:lnTo>
                                    <a:pt x="132118" y="1055403"/>
                                  </a:lnTo>
                                  <a:lnTo>
                                    <a:pt x="138988" y="1063354"/>
                                  </a:lnTo>
                                  <a:lnTo>
                                    <a:pt x="146122" y="1071041"/>
                                  </a:lnTo>
                                  <a:lnTo>
                                    <a:pt x="153785" y="1078197"/>
                                  </a:lnTo>
                                  <a:lnTo>
                                    <a:pt x="161448" y="1085088"/>
                                  </a:lnTo>
                                  <a:lnTo>
                                    <a:pt x="169903" y="1091714"/>
                                  </a:lnTo>
                                  <a:lnTo>
                                    <a:pt x="178359" y="1097810"/>
                                  </a:lnTo>
                                  <a:lnTo>
                                    <a:pt x="187343" y="1103376"/>
                                  </a:lnTo>
                                  <a:lnTo>
                                    <a:pt x="196591" y="1108942"/>
                                  </a:lnTo>
                                  <a:lnTo>
                                    <a:pt x="206104" y="1113713"/>
                                  </a:lnTo>
                                  <a:lnTo>
                                    <a:pt x="215616" y="1117954"/>
                                  </a:lnTo>
                                  <a:lnTo>
                                    <a:pt x="225393" y="1121930"/>
                                  </a:lnTo>
                                  <a:lnTo>
                                    <a:pt x="235698" y="1125375"/>
                                  </a:lnTo>
                                  <a:lnTo>
                                    <a:pt x="246003" y="1128291"/>
                                  </a:lnTo>
                                  <a:lnTo>
                                    <a:pt x="256572" y="1130941"/>
                                  </a:lnTo>
                                  <a:lnTo>
                                    <a:pt x="267406" y="1132797"/>
                                  </a:lnTo>
                                  <a:lnTo>
                                    <a:pt x="278504" y="1134387"/>
                                  </a:lnTo>
                                  <a:lnTo>
                                    <a:pt x="289338" y="1135182"/>
                                  </a:lnTo>
                                  <a:lnTo>
                                    <a:pt x="300700" y="1135447"/>
                                  </a:lnTo>
                                  <a:lnTo>
                                    <a:pt x="311797" y="1135182"/>
                                  </a:lnTo>
                                  <a:lnTo>
                                    <a:pt x="322895" y="1134387"/>
                                  </a:lnTo>
                                  <a:lnTo>
                                    <a:pt x="333993" y="1132797"/>
                                  </a:lnTo>
                                  <a:lnTo>
                                    <a:pt x="344827" y="1130941"/>
                                  </a:lnTo>
                                  <a:lnTo>
                                    <a:pt x="355396" y="1128291"/>
                                  </a:lnTo>
                                  <a:lnTo>
                                    <a:pt x="365701" y="1125375"/>
                                  </a:lnTo>
                                  <a:lnTo>
                                    <a:pt x="376007" y="1121930"/>
                                  </a:lnTo>
                                  <a:lnTo>
                                    <a:pt x="386048" y="1117954"/>
                                  </a:lnTo>
                                  <a:lnTo>
                                    <a:pt x="395560" y="1113713"/>
                                  </a:lnTo>
                                  <a:lnTo>
                                    <a:pt x="405072" y="1108942"/>
                                  </a:lnTo>
                                  <a:lnTo>
                                    <a:pt x="414056" y="1103376"/>
                                  </a:lnTo>
                                  <a:lnTo>
                                    <a:pt x="423040" y="1097810"/>
                                  </a:lnTo>
                                  <a:lnTo>
                                    <a:pt x="431496" y="1091714"/>
                                  </a:lnTo>
                                  <a:lnTo>
                                    <a:pt x="439951" y="1085088"/>
                                  </a:lnTo>
                                  <a:lnTo>
                                    <a:pt x="447878" y="1078197"/>
                                  </a:lnTo>
                                  <a:lnTo>
                                    <a:pt x="455541" y="1071041"/>
                                  </a:lnTo>
                                  <a:lnTo>
                                    <a:pt x="462676" y="1063354"/>
                                  </a:lnTo>
                                  <a:lnTo>
                                    <a:pt x="469546" y="1055403"/>
                                  </a:lnTo>
                                  <a:lnTo>
                                    <a:pt x="476152" y="1047186"/>
                                  </a:lnTo>
                                  <a:lnTo>
                                    <a:pt x="482229" y="1038440"/>
                                  </a:lnTo>
                                  <a:lnTo>
                                    <a:pt x="488042" y="1029693"/>
                                  </a:lnTo>
                                  <a:lnTo>
                                    <a:pt x="493063" y="1020416"/>
                                  </a:lnTo>
                                  <a:lnTo>
                                    <a:pt x="498083" y="1011140"/>
                                  </a:lnTo>
                                  <a:lnTo>
                                    <a:pt x="502311" y="1001333"/>
                                  </a:lnTo>
                                  <a:lnTo>
                                    <a:pt x="506274" y="991261"/>
                                  </a:lnTo>
                                  <a:lnTo>
                                    <a:pt x="509709" y="980924"/>
                                  </a:lnTo>
                                  <a:lnTo>
                                    <a:pt x="512880" y="970587"/>
                                  </a:lnTo>
                                  <a:lnTo>
                                    <a:pt x="515258" y="959985"/>
                                  </a:lnTo>
                                  <a:lnTo>
                                    <a:pt x="517108" y="949118"/>
                                  </a:lnTo>
                                  <a:lnTo>
                                    <a:pt x="518693" y="938251"/>
                                  </a:lnTo>
                                  <a:lnTo>
                                    <a:pt x="519486" y="927119"/>
                                  </a:lnTo>
                                  <a:lnTo>
                                    <a:pt x="519750" y="915722"/>
                                  </a:lnTo>
                                  <a:lnTo>
                                    <a:pt x="519486" y="904590"/>
                                  </a:lnTo>
                                  <a:lnTo>
                                    <a:pt x="518693" y="893458"/>
                                  </a:lnTo>
                                  <a:lnTo>
                                    <a:pt x="517108" y="882326"/>
                                  </a:lnTo>
                                  <a:lnTo>
                                    <a:pt x="515258" y="871724"/>
                                  </a:lnTo>
                                  <a:lnTo>
                                    <a:pt x="512880" y="861122"/>
                                  </a:lnTo>
                                  <a:lnTo>
                                    <a:pt x="509709" y="850520"/>
                                  </a:lnTo>
                                  <a:lnTo>
                                    <a:pt x="506274" y="840448"/>
                                  </a:lnTo>
                                  <a:lnTo>
                                    <a:pt x="502311" y="830642"/>
                                  </a:lnTo>
                                  <a:lnTo>
                                    <a:pt x="498083" y="820835"/>
                                  </a:lnTo>
                                  <a:lnTo>
                                    <a:pt x="493063" y="811293"/>
                                  </a:lnTo>
                                  <a:lnTo>
                                    <a:pt x="487778" y="802282"/>
                                  </a:lnTo>
                                  <a:lnTo>
                                    <a:pt x="481965" y="793270"/>
                                  </a:lnTo>
                                  <a:lnTo>
                                    <a:pt x="476152" y="784523"/>
                                  </a:lnTo>
                                  <a:lnTo>
                                    <a:pt x="469546" y="776572"/>
                                  </a:lnTo>
                                  <a:lnTo>
                                    <a:pt x="462676" y="768355"/>
                                  </a:lnTo>
                                  <a:lnTo>
                                    <a:pt x="455541" y="760669"/>
                                  </a:lnTo>
                                  <a:lnTo>
                                    <a:pt x="447878" y="753513"/>
                                  </a:lnTo>
                                  <a:lnTo>
                                    <a:pt x="439951" y="746621"/>
                                  </a:lnTo>
                                  <a:lnTo>
                                    <a:pt x="431496" y="739995"/>
                                  </a:lnTo>
                                  <a:lnTo>
                                    <a:pt x="423040" y="733899"/>
                                  </a:lnTo>
                                  <a:lnTo>
                                    <a:pt x="414056" y="728068"/>
                                  </a:lnTo>
                                  <a:lnTo>
                                    <a:pt x="405072" y="723032"/>
                                  </a:lnTo>
                                  <a:lnTo>
                                    <a:pt x="395560" y="717996"/>
                                  </a:lnTo>
                                  <a:lnTo>
                                    <a:pt x="386048" y="713755"/>
                                  </a:lnTo>
                                  <a:lnTo>
                                    <a:pt x="376007" y="709780"/>
                                  </a:lnTo>
                                  <a:lnTo>
                                    <a:pt x="365701" y="706334"/>
                                  </a:lnTo>
                                  <a:lnTo>
                                    <a:pt x="355396" y="703418"/>
                                  </a:lnTo>
                                  <a:lnTo>
                                    <a:pt x="344563" y="701033"/>
                                  </a:lnTo>
                                  <a:lnTo>
                                    <a:pt x="333993" y="698913"/>
                                  </a:lnTo>
                                  <a:lnTo>
                                    <a:pt x="322895" y="697587"/>
                                  </a:lnTo>
                                  <a:lnTo>
                                    <a:pt x="311797" y="696527"/>
                                  </a:lnTo>
                                  <a:lnTo>
                                    <a:pt x="300700" y="696262"/>
                                  </a:lnTo>
                                  <a:close/>
                                  <a:moveTo>
                                    <a:pt x="1157546" y="614362"/>
                                  </a:moveTo>
                                  <a:lnTo>
                                    <a:pt x="1165490" y="614362"/>
                                  </a:lnTo>
                                  <a:lnTo>
                                    <a:pt x="1173170" y="614362"/>
                                  </a:lnTo>
                                  <a:lnTo>
                                    <a:pt x="1180849" y="614627"/>
                                  </a:lnTo>
                                  <a:lnTo>
                                    <a:pt x="1188794" y="615157"/>
                                  </a:lnTo>
                                  <a:lnTo>
                                    <a:pt x="1196209" y="615687"/>
                                  </a:lnTo>
                                  <a:lnTo>
                                    <a:pt x="1203888" y="616483"/>
                                  </a:lnTo>
                                  <a:lnTo>
                                    <a:pt x="1211303" y="617808"/>
                                  </a:lnTo>
                                  <a:lnTo>
                                    <a:pt x="1218718" y="618868"/>
                                  </a:lnTo>
                                  <a:lnTo>
                                    <a:pt x="1226133" y="620193"/>
                                  </a:lnTo>
                                  <a:lnTo>
                                    <a:pt x="1233283" y="622049"/>
                                  </a:lnTo>
                                  <a:lnTo>
                                    <a:pt x="1240698" y="623639"/>
                                  </a:lnTo>
                                  <a:lnTo>
                                    <a:pt x="1247848" y="625759"/>
                                  </a:lnTo>
                                  <a:lnTo>
                                    <a:pt x="1254998" y="627615"/>
                                  </a:lnTo>
                                  <a:lnTo>
                                    <a:pt x="1261883" y="630000"/>
                                  </a:lnTo>
                                  <a:lnTo>
                                    <a:pt x="1269033" y="632386"/>
                                  </a:lnTo>
                                  <a:lnTo>
                                    <a:pt x="1275918" y="635036"/>
                                  </a:lnTo>
                                  <a:lnTo>
                                    <a:pt x="1282803" y="637687"/>
                                  </a:lnTo>
                                  <a:lnTo>
                                    <a:pt x="1289159" y="640867"/>
                                  </a:lnTo>
                                  <a:lnTo>
                                    <a:pt x="1295779" y="643783"/>
                                  </a:lnTo>
                                  <a:lnTo>
                                    <a:pt x="1302400" y="647228"/>
                                  </a:lnTo>
                                  <a:lnTo>
                                    <a:pt x="1309020" y="650674"/>
                                  </a:lnTo>
                                  <a:lnTo>
                                    <a:pt x="1315376" y="654119"/>
                                  </a:lnTo>
                                  <a:lnTo>
                                    <a:pt x="1321466" y="657830"/>
                                  </a:lnTo>
                                  <a:lnTo>
                                    <a:pt x="1327557" y="661806"/>
                                  </a:lnTo>
                                  <a:lnTo>
                                    <a:pt x="1333913" y="665517"/>
                                  </a:lnTo>
                                  <a:lnTo>
                                    <a:pt x="1339474" y="669757"/>
                                  </a:lnTo>
                                  <a:lnTo>
                                    <a:pt x="1345565" y="673998"/>
                                  </a:lnTo>
                                  <a:lnTo>
                                    <a:pt x="1351391" y="678239"/>
                                  </a:lnTo>
                                  <a:lnTo>
                                    <a:pt x="1356952" y="683010"/>
                                  </a:lnTo>
                                  <a:lnTo>
                                    <a:pt x="1362513" y="687516"/>
                                  </a:lnTo>
                                  <a:lnTo>
                                    <a:pt x="1367809" y="692286"/>
                                  </a:lnTo>
                                  <a:lnTo>
                                    <a:pt x="1373370" y="697587"/>
                                  </a:lnTo>
                                  <a:lnTo>
                                    <a:pt x="1378402" y="702358"/>
                                  </a:lnTo>
                                  <a:lnTo>
                                    <a:pt x="1383433" y="707394"/>
                                  </a:lnTo>
                                  <a:lnTo>
                                    <a:pt x="1388465" y="712960"/>
                                  </a:lnTo>
                                  <a:lnTo>
                                    <a:pt x="1392967" y="718261"/>
                                  </a:lnTo>
                                  <a:lnTo>
                                    <a:pt x="1397998" y="723827"/>
                                  </a:lnTo>
                                  <a:lnTo>
                                    <a:pt x="1402500" y="729658"/>
                                  </a:lnTo>
                                  <a:lnTo>
                                    <a:pt x="1406737" y="735224"/>
                                  </a:lnTo>
                                  <a:lnTo>
                                    <a:pt x="1410974" y="741055"/>
                                  </a:lnTo>
                                  <a:lnTo>
                                    <a:pt x="1414946" y="746886"/>
                                  </a:lnTo>
                                  <a:lnTo>
                                    <a:pt x="1418919" y="752983"/>
                                  </a:lnTo>
                                  <a:lnTo>
                                    <a:pt x="1423156" y="759344"/>
                                  </a:lnTo>
                                  <a:lnTo>
                                    <a:pt x="1426863" y="765705"/>
                                  </a:lnTo>
                                  <a:lnTo>
                                    <a:pt x="1430306" y="771801"/>
                                  </a:lnTo>
                                  <a:lnTo>
                                    <a:pt x="1433483" y="778427"/>
                                  </a:lnTo>
                                  <a:lnTo>
                                    <a:pt x="1436926" y="785053"/>
                                  </a:lnTo>
                                  <a:lnTo>
                                    <a:pt x="1439839" y="791680"/>
                                  </a:lnTo>
                                  <a:lnTo>
                                    <a:pt x="1443017" y="798306"/>
                                  </a:lnTo>
                                  <a:lnTo>
                                    <a:pt x="1445665" y="804932"/>
                                  </a:lnTo>
                                  <a:lnTo>
                                    <a:pt x="1448578" y="811823"/>
                                  </a:lnTo>
                                  <a:lnTo>
                                    <a:pt x="1450696" y="818980"/>
                                  </a:lnTo>
                                  <a:lnTo>
                                    <a:pt x="1453080" y="825871"/>
                                  </a:lnTo>
                                  <a:lnTo>
                                    <a:pt x="1455463" y="833027"/>
                                  </a:lnTo>
                                  <a:lnTo>
                                    <a:pt x="1457052" y="840183"/>
                                  </a:lnTo>
                                  <a:lnTo>
                                    <a:pt x="1459171" y="847605"/>
                                  </a:lnTo>
                                  <a:lnTo>
                                    <a:pt x="1460495" y="854761"/>
                                  </a:lnTo>
                                  <a:lnTo>
                                    <a:pt x="1461819" y="862182"/>
                                  </a:lnTo>
                                  <a:lnTo>
                                    <a:pt x="1463143" y="869604"/>
                                  </a:lnTo>
                                  <a:lnTo>
                                    <a:pt x="1464202" y="877555"/>
                                  </a:lnTo>
                                  <a:lnTo>
                                    <a:pt x="1464997" y="884977"/>
                                  </a:lnTo>
                                  <a:lnTo>
                                    <a:pt x="1465791" y="892663"/>
                                  </a:lnTo>
                                  <a:lnTo>
                                    <a:pt x="1466321" y="900349"/>
                                  </a:lnTo>
                                  <a:lnTo>
                                    <a:pt x="1466585" y="908036"/>
                                  </a:lnTo>
                                  <a:lnTo>
                                    <a:pt x="1466850" y="915722"/>
                                  </a:lnTo>
                                  <a:lnTo>
                                    <a:pt x="1466585" y="923674"/>
                                  </a:lnTo>
                                  <a:lnTo>
                                    <a:pt x="1466321" y="931625"/>
                                  </a:lnTo>
                                  <a:lnTo>
                                    <a:pt x="1465791" y="939046"/>
                                  </a:lnTo>
                                  <a:lnTo>
                                    <a:pt x="1464997" y="946733"/>
                                  </a:lnTo>
                                  <a:lnTo>
                                    <a:pt x="1464202" y="954419"/>
                                  </a:lnTo>
                                  <a:lnTo>
                                    <a:pt x="1463143" y="961841"/>
                                  </a:lnTo>
                                  <a:lnTo>
                                    <a:pt x="1461819" y="969262"/>
                                  </a:lnTo>
                                  <a:lnTo>
                                    <a:pt x="1460495" y="976683"/>
                                  </a:lnTo>
                                  <a:lnTo>
                                    <a:pt x="1459171" y="984105"/>
                                  </a:lnTo>
                                  <a:lnTo>
                                    <a:pt x="1457052" y="991261"/>
                                  </a:lnTo>
                                  <a:lnTo>
                                    <a:pt x="1455463" y="998417"/>
                                  </a:lnTo>
                                  <a:lnTo>
                                    <a:pt x="1453080" y="1005574"/>
                                  </a:lnTo>
                                  <a:lnTo>
                                    <a:pt x="1450696" y="1012730"/>
                                  </a:lnTo>
                                  <a:lnTo>
                                    <a:pt x="1448578" y="1019621"/>
                                  </a:lnTo>
                                  <a:lnTo>
                                    <a:pt x="1445665" y="1026512"/>
                                  </a:lnTo>
                                  <a:lnTo>
                                    <a:pt x="1443017" y="1033404"/>
                                  </a:lnTo>
                                  <a:lnTo>
                                    <a:pt x="1439839" y="1040295"/>
                                  </a:lnTo>
                                  <a:lnTo>
                                    <a:pt x="1436926" y="1046921"/>
                                  </a:lnTo>
                                  <a:lnTo>
                                    <a:pt x="1433483" y="1053282"/>
                                  </a:lnTo>
                                  <a:lnTo>
                                    <a:pt x="1430306" y="1059643"/>
                                  </a:lnTo>
                                  <a:lnTo>
                                    <a:pt x="1426863" y="1066270"/>
                                  </a:lnTo>
                                  <a:lnTo>
                                    <a:pt x="1423156" y="1072631"/>
                                  </a:lnTo>
                                  <a:lnTo>
                                    <a:pt x="1418919" y="1078462"/>
                                  </a:lnTo>
                                  <a:lnTo>
                                    <a:pt x="1414946" y="1084558"/>
                                  </a:lnTo>
                                  <a:lnTo>
                                    <a:pt x="1410974" y="1090654"/>
                                  </a:lnTo>
                                  <a:lnTo>
                                    <a:pt x="1406737" y="1096485"/>
                                  </a:lnTo>
                                  <a:lnTo>
                                    <a:pt x="1402500" y="1102316"/>
                                  </a:lnTo>
                                  <a:lnTo>
                                    <a:pt x="1397998" y="1107882"/>
                                  </a:lnTo>
                                  <a:lnTo>
                                    <a:pt x="1392967" y="1113448"/>
                                  </a:lnTo>
                                  <a:lnTo>
                                    <a:pt x="1388465" y="1118749"/>
                                  </a:lnTo>
                                  <a:lnTo>
                                    <a:pt x="1383433" y="1124050"/>
                                  </a:lnTo>
                                  <a:lnTo>
                                    <a:pt x="1378402" y="1129086"/>
                                  </a:lnTo>
                                  <a:lnTo>
                                    <a:pt x="1373370" y="1134387"/>
                                  </a:lnTo>
                                  <a:lnTo>
                                    <a:pt x="1367809" y="1139158"/>
                                  </a:lnTo>
                                  <a:lnTo>
                                    <a:pt x="1362513" y="1143929"/>
                                  </a:lnTo>
                                  <a:lnTo>
                                    <a:pt x="1356952" y="1148965"/>
                                  </a:lnTo>
                                  <a:lnTo>
                                    <a:pt x="1351391" y="1153205"/>
                                  </a:lnTo>
                                  <a:lnTo>
                                    <a:pt x="1345565" y="1157711"/>
                                  </a:lnTo>
                                  <a:lnTo>
                                    <a:pt x="1339474" y="1161952"/>
                                  </a:lnTo>
                                  <a:lnTo>
                                    <a:pt x="1333913" y="1166193"/>
                                  </a:lnTo>
                                  <a:lnTo>
                                    <a:pt x="1327557" y="1170169"/>
                                  </a:lnTo>
                                  <a:lnTo>
                                    <a:pt x="1321466" y="1174144"/>
                                  </a:lnTo>
                                  <a:lnTo>
                                    <a:pt x="1315376" y="1177855"/>
                                  </a:lnTo>
                                  <a:lnTo>
                                    <a:pt x="1309020" y="1181301"/>
                                  </a:lnTo>
                                  <a:lnTo>
                                    <a:pt x="1302400" y="1184746"/>
                                  </a:lnTo>
                                  <a:lnTo>
                                    <a:pt x="1295779" y="1187927"/>
                                  </a:lnTo>
                                  <a:lnTo>
                                    <a:pt x="1289159" y="1190842"/>
                                  </a:lnTo>
                                  <a:lnTo>
                                    <a:pt x="1282803" y="1193758"/>
                                  </a:lnTo>
                                  <a:lnTo>
                                    <a:pt x="1275918" y="1196673"/>
                                  </a:lnTo>
                                  <a:lnTo>
                                    <a:pt x="1269033" y="1199324"/>
                                  </a:lnTo>
                                  <a:lnTo>
                                    <a:pt x="1261883" y="1201974"/>
                                  </a:lnTo>
                                  <a:lnTo>
                                    <a:pt x="1254998" y="1204095"/>
                                  </a:lnTo>
                                  <a:lnTo>
                                    <a:pt x="1247848" y="1206215"/>
                                  </a:lnTo>
                                  <a:lnTo>
                                    <a:pt x="1240698" y="1208070"/>
                                  </a:lnTo>
                                  <a:lnTo>
                                    <a:pt x="1233283" y="1209926"/>
                                  </a:lnTo>
                                  <a:lnTo>
                                    <a:pt x="1226133" y="1211516"/>
                                  </a:lnTo>
                                  <a:lnTo>
                                    <a:pt x="1218718" y="1213106"/>
                                  </a:lnTo>
                                  <a:lnTo>
                                    <a:pt x="1211303" y="1214167"/>
                                  </a:lnTo>
                                  <a:lnTo>
                                    <a:pt x="1203888" y="1215227"/>
                                  </a:lnTo>
                                  <a:lnTo>
                                    <a:pt x="1196209" y="1216022"/>
                                  </a:lnTo>
                                  <a:lnTo>
                                    <a:pt x="1188794" y="1216817"/>
                                  </a:lnTo>
                                  <a:lnTo>
                                    <a:pt x="1180849" y="1217347"/>
                                  </a:lnTo>
                                  <a:lnTo>
                                    <a:pt x="1173170" y="1217612"/>
                                  </a:lnTo>
                                  <a:lnTo>
                                    <a:pt x="1165490" y="1217612"/>
                                  </a:lnTo>
                                  <a:lnTo>
                                    <a:pt x="1157546" y="1217612"/>
                                  </a:lnTo>
                                  <a:lnTo>
                                    <a:pt x="1149866" y="1217347"/>
                                  </a:lnTo>
                                  <a:lnTo>
                                    <a:pt x="1142186" y="1216817"/>
                                  </a:lnTo>
                                  <a:lnTo>
                                    <a:pt x="1134771" y="1216022"/>
                                  </a:lnTo>
                                  <a:lnTo>
                                    <a:pt x="1126827" y="1215227"/>
                                  </a:lnTo>
                                  <a:lnTo>
                                    <a:pt x="1119412" y="1214167"/>
                                  </a:lnTo>
                                  <a:lnTo>
                                    <a:pt x="1111997" y="1213106"/>
                                  </a:lnTo>
                                  <a:lnTo>
                                    <a:pt x="1104582" y="1211516"/>
                                  </a:lnTo>
                                  <a:lnTo>
                                    <a:pt x="1097168" y="1209926"/>
                                  </a:lnTo>
                                  <a:lnTo>
                                    <a:pt x="1090018" y="1208070"/>
                                  </a:lnTo>
                                  <a:lnTo>
                                    <a:pt x="1082868" y="1206215"/>
                                  </a:lnTo>
                                  <a:lnTo>
                                    <a:pt x="1075718" y="1204095"/>
                                  </a:lnTo>
                                  <a:lnTo>
                                    <a:pt x="1068568" y="1201974"/>
                                  </a:lnTo>
                                  <a:lnTo>
                                    <a:pt x="1061682" y="1199324"/>
                                  </a:lnTo>
                                  <a:lnTo>
                                    <a:pt x="1054797" y="1196673"/>
                                  </a:lnTo>
                                  <a:lnTo>
                                    <a:pt x="1048177" y="1193758"/>
                                  </a:lnTo>
                                  <a:lnTo>
                                    <a:pt x="1041292" y="1190842"/>
                                  </a:lnTo>
                                  <a:lnTo>
                                    <a:pt x="1034671" y="1187927"/>
                                  </a:lnTo>
                                  <a:lnTo>
                                    <a:pt x="1028051" y="1184746"/>
                                  </a:lnTo>
                                  <a:lnTo>
                                    <a:pt x="1021695" y="1181301"/>
                                  </a:lnTo>
                                  <a:lnTo>
                                    <a:pt x="1015075" y="1177855"/>
                                  </a:lnTo>
                                  <a:lnTo>
                                    <a:pt x="1009249" y="1174144"/>
                                  </a:lnTo>
                                  <a:lnTo>
                                    <a:pt x="1002893" y="1170169"/>
                                  </a:lnTo>
                                  <a:lnTo>
                                    <a:pt x="996803" y="1166193"/>
                                  </a:lnTo>
                                  <a:lnTo>
                                    <a:pt x="990977" y="1161952"/>
                                  </a:lnTo>
                                  <a:lnTo>
                                    <a:pt x="984886" y="1157711"/>
                                  </a:lnTo>
                                  <a:lnTo>
                                    <a:pt x="979060" y="1153205"/>
                                  </a:lnTo>
                                  <a:lnTo>
                                    <a:pt x="973499" y="1148965"/>
                                  </a:lnTo>
                                  <a:lnTo>
                                    <a:pt x="967938" y="1143929"/>
                                  </a:lnTo>
                                  <a:lnTo>
                                    <a:pt x="962641" y="1139158"/>
                                  </a:lnTo>
                                  <a:lnTo>
                                    <a:pt x="957345" y="1134387"/>
                                  </a:lnTo>
                                  <a:lnTo>
                                    <a:pt x="952049" y="1129351"/>
                                  </a:lnTo>
                                  <a:lnTo>
                                    <a:pt x="947282" y="1124050"/>
                                  </a:lnTo>
                                  <a:lnTo>
                                    <a:pt x="941986" y="1118749"/>
                                  </a:lnTo>
                                  <a:lnTo>
                                    <a:pt x="937484" y="1113448"/>
                                  </a:lnTo>
                                  <a:lnTo>
                                    <a:pt x="932452" y="1107882"/>
                                  </a:lnTo>
                                  <a:lnTo>
                                    <a:pt x="927950" y="1102316"/>
                                  </a:lnTo>
                                  <a:lnTo>
                                    <a:pt x="923713" y="1096485"/>
                                  </a:lnTo>
                                  <a:lnTo>
                                    <a:pt x="919476" y="1090654"/>
                                  </a:lnTo>
                                  <a:lnTo>
                                    <a:pt x="915504" y="1084558"/>
                                  </a:lnTo>
                                  <a:lnTo>
                                    <a:pt x="911532" y="1078462"/>
                                  </a:lnTo>
                                  <a:lnTo>
                                    <a:pt x="907560" y="1072631"/>
                                  </a:lnTo>
                                  <a:lnTo>
                                    <a:pt x="903587" y="1066270"/>
                                  </a:lnTo>
                                  <a:lnTo>
                                    <a:pt x="900410" y="1059643"/>
                                  </a:lnTo>
                                  <a:lnTo>
                                    <a:pt x="896967" y="1053282"/>
                                  </a:lnTo>
                                  <a:lnTo>
                                    <a:pt x="893524" y="1046921"/>
                                  </a:lnTo>
                                  <a:lnTo>
                                    <a:pt x="890347" y="1040295"/>
                                  </a:lnTo>
                                  <a:lnTo>
                                    <a:pt x="887434" y="1033404"/>
                                  </a:lnTo>
                                  <a:lnTo>
                                    <a:pt x="884521" y="1026512"/>
                                  </a:lnTo>
                                  <a:lnTo>
                                    <a:pt x="881873" y="1019621"/>
                                  </a:lnTo>
                                  <a:lnTo>
                                    <a:pt x="879754" y="1012730"/>
                                  </a:lnTo>
                                  <a:lnTo>
                                    <a:pt x="877371" y="1005574"/>
                                  </a:lnTo>
                                  <a:lnTo>
                                    <a:pt x="875252" y="998417"/>
                                  </a:lnTo>
                                  <a:lnTo>
                                    <a:pt x="873134" y="991261"/>
                                  </a:lnTo>
                                  <a:lnTo>
                                    <a:pt x="871545" y="984105"/>
                                  </a:lnTo>
                                  <a:lnTo>
                                    <a:pt x="869956" y="976683"/>
                                  </a:lnTo>
                                  <a:lnTo>
                                    <a:pt x="868632" y="969262"/>
                                  </a:lnTo>
                                  <a:lnTo>
                                    <a:pt x="867043" y="961841"/>
                                  </a:lnTo>
                                  <a:lnTo>
                                    <a:pt x="866248" y="954419"/>
                                  </a:lnTo>
                                  <a:lnTo>
                                    <a:pt x="865454" y="946733"/>
                                  </a:lnTo>
                                  <a:lnTo>
                                    <a:pt x="864660" y="939311"/>
                                  </a:lnTo>
                                  <a:lnTo>
                                    <a:pt x="864395" y="931625"/>
                                  </a:lnTo>
                                  <a:lnTo>
                                    <a:pt x="863600" y="923674"/>
                                  </a:lnTo>
                                  <a:lnTo>
                                    <a:pt x="863600" y="915722"/>
                                  </a:lnTo>
                                  <a:lnTo>
                                    <a:pt x="863600" y="908036"/>
                                  </a:lnTo>
                                  <a:lnTo>
                                    <a:pt x="864395" y="900349"/>
                                  </a:lnTo>
                                  <a:lnTo>
                                    <a:pt x="864660" y="892663"/>
                                  </a:lnTo>
                                  <a:lnTo>
                                    <a:pt x="865454" y="884977"/>
                                  </a:lnTo>
                                  <a:lnTo>
                                    <a:pt x="866248" y="877555"/>
                                  </a:lnTo>
                                  <a:lnTo>
                                    <a:pt x="867043" y="869604"/>
                                  </a:lnTo>
                                  <a:lnTo>
                                    <a:pt x="868632" y="862182"/>
                                  </a:lnTo>
                                  <a:lnTo>
                                    <a:pt x="869956" y="854761"/>
                                  </a:lnTo>
                                  <a:lnTo>
                                    <a:pt x="871545" y="847605"/>
                                  </a:lnTo>
                                  <a:lnTo>
                                    <a:pt x="873134" y="840183"/>
                                  </a:lnTo>
                                  <a:lnTo>
                                    <a:pt x="875252" y="833027"/>
                                  </a:lnTo>
                                  <a:lnTo>
                                    <a:pt x="877371" y="825871"/>
                                  </a:lnTo>
                                  <a:lnTo>
                                    <a:pt x="879754" y="818980"/>
                                  </a:lnTo>
                                  <a:lnTo>
                                    <a:pt x="881873" y="811823"/>
                                  </a:lnTo>
                                  <a:lnTo>
                                    <a:pt x="884521" y="804932"/>
                                  </a:lnTo>
                                  <a:lnTo>
                                    <a:pt x="887434" y="798306"/>
                                  </a:lnTo>
                                  <a:lnTo>
                                    <a:pt x="890347" y="791680"/>
                                  </a:lnTo>
                                  <a:lnTo>
                                    <a:pt x="893524" y="785053"/>
                                  </a:lnTo>
                                  <a:lnTo>
                                    <a:pt x="896967" y="778427"/>
                                  </a:lnTo>
                                  <a:lnTo>
                                    <a:pt x="900410" y="771801"/>
                                  </a:lnTo>
                                  <a:lnTo>
                                    <a:pt x="903587" y="765705"/>
                                  </a:lnTo>
                                  <a:lnTo>
                                    <a:pt x="907560" y="759344"/>
                                  </a:lnTo>
                                  <a:lnTo>
                                    <a:pt x="911532" y="752983"/>
                                  </a:lnTo>
                                  <a:lnTo>
                                    <a:pt x="915504" y="746886"/>
                                  </a:lnTo>
                                  <a:lnTo>
                                    <a:pt x="919476" y="741055"/>
                                  </a:lnTo>
                                  <a:lnTo>
                                    <a:pt x="923713" y="735224"/>
                                  </a:lnTo>
                                  <a:lnTo>
                                    <a:pt x="927950" y="729658"/>
                                  </a:lnTo>
                                  <a:lnTo>
                                    <a:pt x="932452" y="723827"/>
                                  </a:lnTo>
                                  <a:lnTo>
                                    <a:pt x="937484" y="718261"/>
                                  </a:lnTo>
                                  <a:lnTo>
                                    <a:pt x="941986" y="712960"/>
                                  </a:lnTo>
                                  <a:lnTo>
                                    <a:pt x="947282" y="707394"/>
                                  </a:lnTo>
                                  <a:lnTo>
                                    <a:pt x="952049" y="702358"/>
                                  </a:lnTo>
                                  <a:lnTo>
                                    <a:pt x="957345" y="697587"/>
                                  </a:lnTo>
                                  <a:lnTo>
                                    <a:pt x="962641" y="692286"/>
                                  </a:lnTo>
                                  <a:lnTo>
                                    <a:pt x="967938" y="687781"/>
                                  </a:lnTo>
                                  <a:lnTo>
                                    <a:pt x="973499" y="683010"/>
                                  </a:lnTo>
                                  <a:lnTo>
                                    <a:pt x="979060" y="678239"/>
                                  </a:lnTo>
                                  <a:lnTo>
                                    <a:pt x="984886" y="673998"/>
                                  </a:lnTo>
                                  <a:lnTo>
                                    <a:pt x="990977" y="669757"/>
                                  </a:lnTo>
                                  <a:lnTo>
                                    <a:pt x="996803" y="665782"/>
                                  </a:lnTo>
                                  <a:lnTo>
                                    <a:pt x="1002893" y="661806"/>
                                  </a:lnTo>
                                  <a:lnTo>
                                    <a:pt x="1009249" y="657830"/>
                                  </a:lnTo>
                                  <a:lnTo>
                                    <a:pt x="1015075" y="654119"/>
                                  </a:lnTo>
                                  <a:lnTo>
                                    <a:pt x="1021695" y="650674"/>
                                  </a:lnTo>
                                  <a:lnTo>
                                    <a:pt x="1028051" y="647228"/>
                                  </a:lnTo>
                                  <a:lnTo>
                                    <a:pt x="1034671" y="643783"/>
                                  </a:lnTo>
                                  <a:lnTo>
                                    <a:pt x="1041292" y="640867"/>
                                  </a:lnTo>
                                  <a:lnTo>
                                    <a:pt x="1048177" y="637687"/>
                                  </a:lnTo>
                                  <a:lnTo>
                                    <a:pt x="1054797" y="635036"/>
                                  </a:lnTo>
                                  <a:lnTo>
                                    <a:pt x="1061682" y="632386"/>
                                  </a:lnTo>
                                  <a:lnTo>
                                    <a:pt x="1068568" y="630000"/>
                                  </a:lnTo>
                                  <a:lnTo>
                                    <a:pt x="1075718" y="627615"/>
                                  </a:lnTo>
                                  <a:lnTo>
                                    <a:pt x="1082868" y="625759"/>
                                  </a:lnTo>
                                  <a:lnTo>
                                    <a:pt x="1090018" y="623639"/>
                                  </a:lnTo>
                                  <a:lnTo>
                                    <a:pt x="1097168" y="622049"/>
                                  </a:lnTo>
                                  <a:lnTo>
                                    <a:pt x="1104582" y="620193"/>
                                  </a:lnTo>
                                  <a:lnTo>
                                    <a:pt x="1111997" y="618868"/>
                                  </a:lnTo>
                                  <a:lnTo>
                                    <a:pt x="1119412" y="617808"/>
                                  </a:lnTo>
                                  <a:lnTo>
                                    <a:pt x="1126827" y="616483"/>
                                  </a:lnTo>
                                  <a:lnTo>
                                    <a:pt x="1134771" y="615687"/>
                                  </a:lnTo>
                                  <a:lnTo>
                                    <a:pt x="1142186" y="615157"/>
                                  </a:lnTo>
                                  <a:lnTo>
                                    <a:pt x="1149866" y="614627"/>
                                  </a:lnTo>
                                  <a:lnTo>
                                    <a:pt x="1157546" y="614362"/>
                                  </a:lnTo>
                                  <a:close/>
                                  <a:moveTo>
                                    <a:pt x="292773" y="614362"/>
                                  </a:moveTo>
                                  <a:lnTo>
                                    <a:pt x="300700" y="614362"/>
                                  </a:lnTo>
                                  <a:lnTo>
                                    <a:pt x="308362" y="614362"/>
                                  </a:lnTo>
                                  <a:lnTo>
                                    <a:pt x="316025" y="614627"/>
                                  </a:lnTo>
                                  <a:lnTo>
                                    <a:pt x="323688" y="615157"/>
                                  </a:lnTo>
                                  <a:lnTo>
                                    <a:pt x="331351" y="615687"/>
                                  </a:lnTo>
                                  <a:lnTo>
                                    <a:pt x="339014" y="616483"/>
                                  </a:lnTo>
                                  <a:lnTo>
                                    <a:pt x="346412" y="617808"/>
                                  </a:lnTo>
                                  <a:lnTo>
                                    <a:pt x="354075" y="618868"/>
                                  </a:lnTo>
                                  <a:lnTo>
                                    <a:pt x="361209" y="620193"/>
                                  </a:lnTo>
                                  <a:lnTo>
                                    <a:pt x="368608" y="622049"/>
                                  </a:lnTo>
                                  <a:lnTo>
                                    <a:pt x="375742" y="623639"/>
                                  </a:lnTo>
                                  <a:lnTo>
                                    <a:pt x="383141" y="625759"/>
                                  </a:lnTo>
                                  <a:lnTo>
                                    <a:pt x="390275" y="627615"/>
                                  </a:lnTo>
                                  <a:lnTo>
                                    <a:pt x="397145" y="630000"/>
                                  </a:lnTo>
                                  <a:lnTo>
                                    <a:pt x="404280" y="632386"/>
                                  </a:lnTo>
                                  <a:lnTo>
                                    <a:pt x="411150" y="635036"/>
                                  </a:lnTo>
                                  <a:lnTo>
                                    <a:pt x="418020" y="637687"/>
                                  </a:lnTo>
                                  <a:lnTo>
                                    <a:pt x="424362" y="640867"/>
                                  </a:lnTo>
                                  <a:lnTo>
                                    <a:pt x="430967" y="643783"/>
                                  </a:lnTo>
                                  <a:lnTo>
                                    <a:pt x="437573" y="647228"/>
                                  </a:lnTo>
                                  <a:lnTo>
                                    <a:pt x="444179" y="650674"/>
                                  </a:lnTo>
                                  <a:lnTo>
                                    <a:pt x="450521" y="654119"/>
                                  </a:lnTo>
                                  <a:lnTo>
                                    <a:pt x="456598" y="657830"/>
                                  </a:lnTo>
                                  <a:lnTo>
                                    <a:pt x="462940" y="661806"/>
                                  </a:lnTo>
                                  <a:lnTo>
                                    <a:pt x="469017" y="665782"/>
                                  </a:lnTo>
                                  <a:lnTo>
                                    <a:pt x="474830" y="669757"/>
                                  </a:lnTo>
                                  <a:lnTo>
                                    <a:pt x="480644" y="673998"/>
                                  </a:lnTo>
                                  <a:lnTo>
                                    <a:pt x="486457" y="678239"/>
                                  </a:lnTo>
                                  <a:lnTo>
                                    <a:pt x="492006" y="683010"/>
                                  </a:lnTo>
                                  <a:lnTo>
                                    <a:pt x="497555" y="687781"/>
                                  </a:lnTo>
                                  <a:lnTo>
                                    <a:pt x="502839" y="692286"/>
                                  </a:lnTo>
                                  <a:lnTo>
                                    <a:pt x="508388" y="697587"/>
                                  </a:lnTo>
                                  <a:lnTo>
                                    <a:pt x="513409" y="702358"/>
                                  </a:lnTo>
                                  <a:lnTo>
                                    <a:pt x="518693" y="707394"/>
                                  </a:lnTo>
                                  <a:lnTo>
                                    <a:pt x="523450" y="712960"/>
                                  </a:lnTo>
                                  <a:lnTo>
                                    <a:pt x="528206" y="718261"/>
                                  </a:lnTo>
                                  <a:lnTo>
                                    <a:pt x="532698" y="723827"/>
                                  </a:lnTo>
                                  <a:lnTo>
                                    <a:pt x="537454" y="729658"/>
                                  </a:lnTo>
                                  <a:lnTo>
                                    <a:pt x="541682" y="735224"/>
                                  </a:lnTo>
                                  <a:lnTo>
                                    <a:pt x="545910" y="741055"/>
                                  </a:lnTo>
                                  <a:lnTo>
                                    <a:pt x="550137" y="746886"/>
                                  </a:lnTo>
                                  <a:lnTo>
                                    <a:pt x="554101" y="753248"/>
                                  </a:lnTo>
                                  <a:lnTo>
                                    <a:pt x="557800" y="759344"/>
                                  </a:lnTo>
                                  <a:lnTo>
                                    <a:pt x="561500" y="765705"/>
                                  </a:lnTo>
                                  <a:lnTo>
                                    <a:pt x="565463" y="771801"/>
                                  </a:lnTo>
                                  <a:lnTo>
                                    <a:pt x="568634" y="778427"/>
                                  </a:lnTo>
                                  <a:lnTo>
                                    <a:pt x="571805" y="785053"/>
                                  </a:lnTo>
                                  <a:lnTo>
                                    <a:pt x="574975" y="791680"/>
                                  </a:lnTo>
                                  <a:lnTo>
                                    <a:pt x="577882" y="798306"/>
                                  </a:lnTo>
                                  <a:lnTo>
                                    <a:pt x="580789" y="804932"/>
                                  </a:lnTo>
                                  <a:lnTo>
                                    <a:pt x="583431" y="811823"/>
                                  </a:lnTo>
                                  <a:lnTo>
                                    <a:pt x="585809" y="818980"/>
                                  </a:lnTo>
                                  <a:lnTo>
                                    <a:pt x="588187" y="825871"/>
                                  </a:lnTo>
                                  <a:lnTo>
                                    <a:pt x="590037" y="833027"/>
                                  </a:lnTo>
                                  <a:lnTo>
                                    <a:pt x="592151" y="840183"/>
                                  </a:lnTo>
                                  <a:lnTo>
                                    <a:pt x="593736" y="847605"/>
                                  </a:lnTo>
                                  <a:lnTo>
                                    <a:pt x="595586" y="855026"/>
                                  </a:lnTo>
                                  <a:lnTo>
                                    <a:pt x="596907" y="862182"/>
                                  </a:lnTo>
                                  <a:lnTo>
                                    <a:pt x="598228" y="869604"/>
                                  </a:lnTo>
                                  <a:lnTo>
                                    <a:pt x="599285" y="877555"/>
                                  </a:lnTo>
                                  <a:lnTo>
                                    <a:pt x="600078" y="884977"/>
                                  </a:lnTo>
                                  <a:lnTo>
                                    <a:pt x="600606" y="892663"/>
                                  </a:lnTo>
                                  <a:lnTo>
                                    <a:pt x="601135" y="900349"/>
                                  </a:lnTo>
                                  <a:lnTo>
                                    <a:pt x="601663" y="908036"/>
                                  </a:lnTo>
                                  <a:lnTo>
                                    <a:pt x="601663" y="915722"/>
                                  </a:lnTo>
                                  <a:lnTo>
                                    <a:pt x="601663" y="923409"/>
                                  </a:lnTo>
                                  <a:lnTo>
                                    <a:pt x="601135" y="931625"/>
                                  </a:lnTo>
                                  <a:lnTo>
                                    <a:pt x="600606" y="939046"/>
                                  </a:lnTo>
                                  <a:lnTo>
                                    <a:pt x="600078" y="946733"/>
                                  </a:lnTo>
                                  <a:lnTo>
                                    <a:pt x="599285" y="954419"/>
                                  </a:lnTo>
                                  <a:lnTo>
                                    <a:pt x="598228" y="961841"/>
                                  </a:lnTo>
                                  <a:lnTo>
                                    <a:pt x="596907" y="969262"/>
                                  </a:lnTo>
                                  <a:lnTo>
                                    <a:pt x="595586" y="976683"/>
                                  </a:lnTo>
                                  <a:lnTo>
                                    <a:pt x="593736" y="984105"/>
                                  </a:lnTo>
                                  <a:lnTo>
                                    <a:pt x="592151" y="991261"/>
                                  </a:lnTo>
                                  <a:lnTo>
                                    <a:pt x="590037" y="998417"/>
                                  </a:lnTo>
                                  <a:lnTo>
                                    <a:pt x="588187" y="1005574"/>
                                  </a:lnTo>
                                  <a:lnTo>
                                    <a:pt x="585809" y="1012730"/>
                                  </a:lnTo>
                                  <a:lnTo>
                                    <a:pt x="583431" y="1019621"/>
                                  </a:lnTo>
                                  <a:lnTo>
                                    <a:pt x="580789" y="1026512"/>
                                  </a:lnTo>
                                  <a:lnTo>
                                    <a:pt x="577882" y="1033404"/>
                                  </a:lnTo>
                                  <a:lnTo>
                                    <a:pt x="574975" y="1040295"/>
                                  </a:lnTo>
                                  <a:lnTo>
                                    <a:pt x="571805" y="1046921"/>
                                  </a:lnTo>
                                  <a:lnTo>
                                    <a:pt x="568634" y="1053282"/>
                                  </a:lnTo>
                                  <a:lnTo>
                                    <a:pt x="565463" y="1059643"/>
                                  </a:lnTo>
                                  <a:lnTo>
                                    <a:pt x="561500" y="1066270"/>
                                  </a:lnTo>
                                  <a:lnTo>
                                    <a:pt x="557800" y="1072631"/>
                                  </a:lnTo>
                                  <a:lnTo>
                                    <a:pt x="554101" y="1078462"/>
                                  </a:lnTo>
                                  <a:lnTo>
                                    <a:pt x="550137" y="1084558"/>
                                  </a:lnTo>
                                  <a:lnTo>
                                    <a:pt x="545910" y="1090654"/>
                                  </a:lnTo>
                                  <a:lnTo>
                                    <a:pt x="541682" y="1096485"/>
                                  </a:lnTo>
                                  <a:lnTo>
                                    <a:pt x="537454" y="1102316"/>
                                  </a:lnTo>
                                  <a:lnTo>
                                    <a:pt x="532698" y="1107882"/>
                                  </a:lnTo>
                                  <a:lnTo>
                                    <a:pt x="528206" y="1113448"/>
                                  </a:lnTo>
                                  <a:lnTo>
                                    <a:pt x="523450" y="1118749"/>
                                  </a:lnTo>
                                  <a:lnTo>
                                    <a:pt x="518693" y="1124050"/>
                                  </a:lnTo>
                                  <a:lnTo>
                                    <a:pt x="513409" y="1129086"/>
                                  </a:lnTo>
                                  <a:lnTo>
                                    <a:pt x="508388" y="1134387"/>
                                  </a:lnTo>
                                  <a:lnTo>
                                    <a:pt x="502839" y="1139158"/>
                                  </a:lnTo>
                                  <a:lnTo>
                                    <a:pt x="497555" y="1143929"/>
                                  </a:lnTo>
                                  <a:lnTo>
                                    <a:pt x="492006" y="1148965"/>
                                  </a:lnTo>
                                  <a:lnTo>
                                    <a:pt x="486457" y="1153205"/>
                                  </a:lnTo>
                                  <a:lnTo>
                                    <a:pt x="480644" y="1157711"/>
                                  </a:lnTo>
                                  <a:lnTo>
                                    <a:pt x="474830" y="1161952"/>
                                  </a:lnTo>
                                  <a:lnTo>
                                    <a:pt x="469017" y="1166193"/>
                                  </a:lnTo>
                                  <a:lnTo>
                                    <a:pt x="462940" y="1170169"/>
                                  </a:lnTo>
                                  <a:lnTo>
                                    <a:pt x="456598" y="1174144"/>
                                  </a:lnTo>
                                  <a:lnTo>
                                    <a:pt x="450521" y="1177855"/>
                                  </a:lnTo>
                                  <a:lnTo>
                                    <a:pt x="444179" y="1181301"/>
                                  </a:lnTo>
                                  <a:lnTo>
                                    <a:pt x="437573" y="1184746"/>
                                  </a:lnTo>
                                  <a:lnTo>
                                    <a:pt x="430967" y="1187927"/>
                                  </a:lnTo>
                                  <a:lnTo>
                                    <a:pt x="424362" y="1190842"/>
                                  </a:lnTo>
                                  <a:lnTo>
                                    <a:pt x="418020" y="1193758"/>
                                  </a:lnTo>
                                  <a:lnTo>
                                    <a:pt x="411150" y="1196673"/>
                                  </a:lnTo>
                                  <a:lnTo>
                                    <a:pt x="404280" y="1199324"/>
                                  </a:lnTo>
                                  <a:lnTo>
                                    <a:pt x="397145" y="1201974"/>
                                  </a:lnTo>
                                  <a:lnTo>
                                    <a:pt x="390275" y="1204095"/>
                                  </a:lnTo>
                                  <a:lnTo>
                                    <a:pt x="383141" y="1206215"/>
                                  </a:lnTo>
                                  <a:lnTo>
                                    <a:pt x="375742" y="1208070"/>
                                  </a:lnTo>
                                  <a:lnTo>
                                    <a:pt x="368608" y="1209926"/>
                                  </a:lnTo>
                                  <a:lnTo>
                                    <a:pt x="361209" y="1211516"/>
                                  </a:lnTo>
                                  <a:lnTo>
                                    <a:pt x="354075" y="1213106"/>
                                  </a:lnTo>
                                  <a:lnTo>
                                    <a:pt x="346412" y="1214167"/>
                                  </a:lnTo>
                                  <a:lnTo>
                                    <a:pt x="339014" y="1215227"/>
                                  </a:lnTo>
                                  <a:lnTo>
                                    <a:pt x="331351" y="1216022"/>
                                  </a:lnTo>
                                  <a:lnTo>
                                    <a:pt x="323688" y="1216817"/>
                                  </a:lnTo>
                                  <a:lnTo>
                                    <a:pt x="316025" y="1217347"/>
                                  </a:lnTo>
                                  <a:lnTo>
                                    <a:pt x="308362" y="1217612"/>
                                  </a:lnTo>
                                  <a:lnTo>
                                    <a:pt x="300700" y="1217612"/>
                                  </a:lnTo>
                                  <a:lnTo>
                                    <a:pt x="292773" y="1217612"/>
                                  </a:lnTo>
                                  <a:lnTo>
                                    <a:pt x="285110" y="1217347"/>
                                  </a:lnTo>
                                  <a:lnTo>
                                    <a:pt x="277447" y="1216817"/>
                                  </a:lnTo>
                                  <a:lnTo>
                                    <a:pt x="269784" y="1216022"/>
                                  </a:lnTo>
                                  <a:lnTo>
                                    <a:pt x="262386" y="1215227"/>
                                  </a:lnTo>
                                  <a:lnTo>
                                    <a:pt x="254723" y="1214167"/>
                                  </a:lnTo>
                                  <a:lnTo>
                                    <a:pt x="247324" y="1213106"/>
                                  </a:lnTo>
                                  <a:lnTo>
                                    <a:pt x="240190" y="1211516"/>
                                  </a:lnTo>
                                  <a:lnTo>
                                    <a:pt x="232791" y="1209926"/>
                                  </a:lnTo>
                                  <a:lnTo>
                                    <a:pt x="225657" y="1208070"/>
                                  </a:lnTo>
                                  <a:lnTo>
                                    <a:pt x="218258" y="1206215"/>
                                  </a:lnTo>
                                  <a:lnTo>
                                    <a:pt x="211388" y="1204095"/>
                                  </a:lnTo>
                                  <a:lnTo>
                                    <a:pt x="204254" y="1201974"/>
                                  </a:lnTo>
                                  <a:lnTo>
                                    <a:pt x="197384" y="1199324"/>
                                  </a:lnTo>
                                  <a:lnTo>
                                    <a:pt x="190514" y="1196673"/>
                                  </a:lnTo>
                                  <a:lnTo>
                                    <a:pt x="183644" y="1193758"/>
                                  </a:lnTo>
                                  <a:lnTo>
                                    <a:pt x="177038" y="1190842"/>
                                  </a:lnTo>
                                  <a:lnTo>
                                    <a:pt x="170432" y="1187927"/>
                                  </a:lnTo>
                                  <a:lnTo>
                                    <a:pt x="163826" y="1184746"/>
                                  </a:lnTo>
                                  <a:lnTo>
                                    <a:pt x="157484" y="1181301"/>
                                  </a:lnTo>
                                  <a:lnTo>
                                    <a:pt x="150878" y="1177855"/>
                                  </a:lnTo>
                                  <a:lnTo>
                                    <a:pt x="145065" y="1174144"/>
                                  </a:lnTo>
                                  <a:lnTo>
                                    <a:pt x="138724" y="1170169"/>
                                  </a:lnTo>
                                  <a:lnTo>
                                    <a:pt x="132646" y="1166193"/>
                                  </a:lnTo>
                                  <a:lnTo>
                                    <a:pt x="126833" y="1161952"/>
                                  </a:lnTo>
                                  <a:lnTo>
                                    <a:pt x="120756" y="1157711"/>
                                  </a:lnTo>
                                  <a:lnTo>
                                    <a:pt x="114942" y="1153205"/>
                                  </a:lnTo>
                                  <a:lnTo>
                                    <a:pt x="109658" y="1148965"/>
                                  </a:lnTo>
                                  <a:lnTo>
                                    <a:pt x="103845" y="1143929"/>
                                  </a:lnTo>
                                  <a:lnTo>
                                    <a:pt x="98560" y="1139158"/>
                                  </a:lnTo>
                                  <a:lnTo>
                                    <a:pt x="93275" y="1134387"/>
                                  </a:lnTo>
                                  <a:lnTo>
                                    <a:pt x="88255" y="1129086"/>
                                  </a:lnTo>
                                  <a:lnTo>
                                    <a:pt x="82970" y="1124050"/>
                                  </a:lnTo>
                                  <a:lnTo>
                                    <a:pt x="78214" y="1118749"/>
                                  </a:lnTo>
                                  <a:lnTo>
                                    <a:pt x="73458" y="1113448"/>
                                  </a:lnTo>
                                  <a:lnTo>
                                    <a:pt x="68701" y="1107882"/>
                                  </a:lnTo>
                                  <a:lnTo>
                                    <a:pt x="64209" y="1102316"/>
                                  </a:lnTo>
                                  <a:lnTo>
                                    <a:pt x="59717" y="1096485"/>
                                  </a:lnTo>
                                  <a:lnTo>
                                    <a:pt x="55490" y="1090654"/>
                                  </a:lnTo>
                                  <a:lnTo>
                                    <a:pt x="51526" y="1084558"/>
                                  </a:lnTo>
                                  <a:lnTo>
                                    <a:pt x="47563" y="1078462"/>
                                  </a:lnTo>
                                  <a:lnTo>
                                    <a:pt x="43335" y="1072631"/>
                                  </a:lnTo>
                                  <a:lnTo>
                                    <a:pt x="39635" y="1066270"/>
                                  </a:lnTo>
                                  <a:lnTo>
                                    <a:pt x="36200" y="1059643"/>
                                  </a:lnTo>
                                  <a:lnTo>
                                    <a:pt x="32765" y="1053282"/>
                                  </a:lnTo>
                                  <a:lnTo>
                                    <a:pt x="29859" y="1046921"/>
                                  </a:lnTo>
                                  <a:lnTo>
                                    <a:pt x="26688" y="1040295"/>
                                  </a:lnTo>
                                  <a:lnTo>
                                    <a:pt x="23781" y="1033404"/>
                                  </a:lnTo>
                                  <a:lnTo>
                                    <a:pt x="20875" y="1026512"/>
                                  </a:lnTo>
                                  <a:lnTo>
                                    <a:pt x="18232" y="1019621"/>
                                  </a:lnTo>
                                  <a:lnTo>
                                    <a:pt x="15854" y="1012730"/>
                                  </a:lnTo>
                                  <a:lnTo>
                                    <a:pt x="13476" y="1005574"/>
                                  </a:lnTo>
                                  <a:lnTo>
                                    <a:pt x="11627" y="998417"/>
                                  </a:lnTo>
                                  <a:lnTo>
                                    <a:pt x="9513" y="991261"/>
                                  </a:lnTo>
                                  <a:lnTo>
                                    <a:pt x="7663" y="984105"/>
                                  </a:lnTo>
                                  <a:lnTo>
                                    <a:pt x="6078" y="976683"/>
                                  </a:lnTo>
                                  <a:lnTo>
                                    <a:pt x="4756" y="969262"/>
                                  </a:lnTo>
                                  <a:lnTo>
                                    <a:pt x="3435" y="961841"/>
                                  </a:lnTo>
                                  <a:lnTo>
                                    <a:pt x="2378" y="954419"/>
                                  </a:lnTo>
                                  <a:lnTo>
                                    <a:pt x="1586" y="946733"/>
                                  </a:lnTo>
                                  <a:lnTo>
                                    <a:pt x="1057" y="939046"/>
                                  </a:lnTo>
                                  <a:lnTo>
                                    <a:pt x="264" y="931625"/>
                                  </a:lnTo>
                                  <a:lnTo>
                                    <a:pt x="0" y="923409"/>
                                  </a:lnTo>
                                  <a:lnTo>
                                    <a:pt x="0" y="915722"/>
                                  </a:lnTo>
                                  <a:lnTo>
                                    <a:pt x="0" y="908036"/>
                                  </a:lnTo>
                                  <a:lnTo>
                                    <a:pt x="264" y="900349"/>
                                  </a:lnTo>
                                  <a:lnTo>
                                    <a:pt x="1057" y="892663"/>
                                  </a:lnTo>
                                  <a:lnTo>
                                    <a:pt x="1586" y="884977"/>
                                  </a:lnTo>
                                  <a:lnTo>
                                    <a:pt x="2378" y="877555"/>
                                  </a:lnTo>
                                  <a:lnTo>
                                    <a:pt x="3435" y="869869"/>
                                  </a:lnTo>
                                  <a:lnTo>
                                    <a:pt x="4756" y="862182"/>
                                  </a:lnTo>
                                  <a:lnTo>
                                    <a:pt x="6078" y="855026"/>
                                  </a:lnTo>
                                  <a:lnTo>
                                    <a:pt x="7663" y="847605"/>
                                  </a:lnTo>
                                  <a:lnTo>
                                    <a:pt x="9513" y="840448"/>
                                  </a:lnTo>
                                  <a:lnTo>
                                    <a:pt x="11627" y="833027"/>
                                  </a:lnTo>
                                  <a:lnTo>
                                    <a:pt x="13476" y="825871"/>
                                  </a:lnTo>
                                  <a:lnTo>
                                    <a:pt x="15854" y="818980"/>
                                  </a:lnTo>
                                  <a:lnTo>
                                    <a:pt x="18232" y="811823"/>
                                  </a:lnTo>
                                  <a:lnTo>
                                    <a:pt x="20875" y="804932"/>
                                  </a:lnTo>
                                  <a:lnTo>
                                    <a:pt x="23781" y="798571"/>
                                  </a:lnTo>
                                  <a:lnTo>
                                    <a:pt x="26688" y="791680"/>
                                  </a:lnTo>
                                  <a:lnTo>
                                    <a:pt x="29859" y="785053"/>
                                  </a:lnTo>
                                  <a:lnTo>
                                    <a:pt x="32765" y="778427"/>
                                  </a:lnTo>
                                  <a:lnTo>
                                    <a:pt x="36200" y="771801"/>
                                  </a:lnTo>
                                  <a:lnTo>
                                    <a:pt x="39635" y="765705"/>
                                  </a:lnTo>
                                  <a:lnTo>
                                    <a:pt x="43335" y="759344"/>
                                  </a:lnTo>
                                  <a:lnTo>
                                    <a:pt x="47563" y="753248"/>
                                  </a:lnTo>
                                  <a:lnTo>
                                    <a:pt x="51526" y="746886"/>
                                  </a:lnTo>
                                  <a:lnTo>
                                    <a:pt x="55490" y="741055"/>
                                  </a:lnTo>
                                  <a:lnTo>
                                    <a:pt x="59717" y="735224"/>
                                  </a:lnTo>
                                  <a:lnTo>
                                    <a:pt x="64209" y="729658"/>
                                  </a:lnTo>
                                  <a:lnTo>
                                    <a:pt x="68701" y="723827"/>
                                  </a:lnTo>
                                  <a:lnTo>
                                    <a:pt x="73458" y="718261"/>
                                  </a:lnTo>
                                  <a:lnTo>
                                    <a:pt x="78214" y="712960"/>
                                  </a:lnTo>
                                  <a:lnTo>
                                    <a:pt x="82970" y="707394"/>
                                  </a:lnTo>
                                  <a:lnTo>
                                    <a:pt x="88255" y="702358"/>
                                  </a:lnTo>
                                  <a:lnTo>
                                    <a:pt x="93275" y="697587"/>
                                  </a:lnTo>
                                  <a:lnTo>
                                    <a:pt x="98560" y="692286"/>
                                  </a:lnTo>
                                  <a:lnTo>
                                    <a:pt x="103845" y="687781"/>
                                  </a:lnTo>
                                  <a:lnTo>
                                    <a:pt x="109658" y="683010"/>
                                  </a:lnTo>
                                  <a:lnTo>
                                    <a:pt x="114942" y="678239"/>
                                  </a:lnTo>
                                  <a:lnTo>
                                    <a:pt x="120756" y="673998"/>
                                  </a:lnTo>
                                  <a:lnTo>
                                    <a:pt x="126833" y="669757"/>
                                  </a:lnTo>
                                  <a:lnTo>
                                    <a:pt x="132646" y="665782"/>
                                  </a:lnTo>
                                  <a:lnTo>
                                    <a:pt x="138724" y="661806"/>
                                  </a:lnTo>
                                  <a:lnTo>
                                    <a:pt x="145065" y="657830"/>
                                  </a:lnTo>
                                  <a:lnTo>
                                    <a:pt x="150878" y="654119"/>
                                  </a:lnTo>
                                  <a:lnTo>
                                    <a:pt x="157484" y="650674"/>
                                  </a:lnTo>
                                  <a:lnTo>
                                    <a:pt x="163826" y="647228"/>
                                  </a:lnTo>
                                  <a:lnTo>
                                    <a:pt x="170432" y="643783"/>
                                  </a:lnTo>
                                  <a:lnTo>
                                    <a:pt x="177038" y="640867"/>
                                  </a:lnTo>
                                  <a:lnTo>
                                    <a:pt x="183644" y="637687"/>
                                  </a:lnTo>
                                  <a:lnTo>
                                    <a:pt x="190514" y="635036"/>
                                  </a:lnTo>
                                  <a:lnTo>
                                    <a:pt x="197384" y="632651"/>
                                  </a:lnTo>
                                  <a:lnTo>
                                    <a:pt x="204254" y="630000"/>
                                  </a:lnTo>
                                  <a:lnTo>
                                    <a:pt x="211388" y="627615"/>
                                  </a:lnTo>
                                  <a:lnTo>
                                    <a:pt x="218258" y="625759"/>
                                  </a:lnTo>
                                  <a:lnTo>
                                    <a:pt x="225657" y="623639"/>
                                  </a:lnTo>
                                  <a:lnTo>
                                    <a:pt x="232791" y="622049"/>
                                  </a:lnTo>
                                  <a:lnTo>
                                    <a:pt x="240190" y="620193"/>
                                  </a:lnTo>
                                  <a:lnTo>
                                    <a:pt x="247324" y="618868"/>
                                  </a:lnTo>
                                  <a:lnTo>
                                    <a:pt x="254723" y="617808"/>
                                  </a:lnTo>
                                  <a:lnTo>
                                    <a:pt x="262386" y="616483"/>
                                  </a:lnTo>
                                  <a:lnTo>
                                    <a:pt x="269784" y="615687"/>
                                  </a:lnTo>
                                  <a:lnTo>
                                    <a:pt x="277447" y="615157"/>
                                  </a:lnTo>
                                  <a:lnTo>
                                    <a:pt x="285110" y="614627"/>
                                  </a:lnTo>
                                  <a:lnTo>
                                    <a:pt x="292773" y="614362"/>
                                  </a:lnTo>
                                  <a:close/>
                                  <a:moveTo>
                                    <a:pt x="693935" y="169862"/>
                                  </a:moveTo>
                                  <a:lnTo>
                                    <a:pt x="697371" y="169862"/>
                                  </a:lnTo>
                                  <a:lnTo>
                                    <a:pt x="702657" y="169862"/>
                                  </a:lnTo>
                                  <a:lnTo>
                                    <a:pt x="704243" y="170126"/>
                                  </a:lnTo>
                                  <a:lnTo>
                                    <a:pt x="708736" y="170126"/>
                                  </a:lnTo>
                                  <a:lnTo>
                                    <a:pt x="713229" y="170391"/>
                                  </a:lnTo>
                                  <a:lnTo>
                                    <a:pt x="717458" y="170920"/>
                                  </a:lnTo>
                                  <a:lnTo>
                                    <a:pt x="721423" y="171979"/>
                                  </a:lnTo>
                                  <a:lnTo>
                                    <a:pt x="725387" y="172772"/>
                                  </a:lnTo>
                                  <a:lnTo>
                                    <a:pt x="729352" y="173831"/>
                                  </a:lnTo>
                                  <a:lnTo>
                                    <a:pt x="732788" y="175154"/>
                                  </a:lnTo>
                                  <a:lnTo>
                                    <a:pt x="736488" y="176741"/>
                                  </a:lnTo>
                                  <a:lnTo>
                                    <a:pt x="743096" y="179916"/>
                                  </a:lnTo>
                                  <a:lnTo>
                                    <a:pt x="749439" y="183620"/>
                                  </a:lnTo>
                                  <a:lnTo>
                                    <a:pt x="754725" y="187324"/>
                                  </a:lnTo>
                                  <a:lnTo>
                                    <a:pt x="760011" y="191293"/>
                                  </a:lnTo>
                                  <a:lnTo>
                                    <a:pt x="764240" y="195262"/>
                                  </a:lnTo>
                                  <a:lnTo>
                                    <a:pt x="768205" y="199231"/>
                                  </a:lnTo>
                                  <a:lnTo>
                                    <a:pt x="771376" y="202670"/>
                                  </a:lnTo>
                                  <a:lnTo>
                                    <a:pt x="773755" y="206110"/>
                                  </a:lnTo>
                                  <a:lnTo>
                                    <a:pt x="777720" y="210872"/>
                                  </a:lnTo>
                                  <a:lnTo>
                                    <a:pt x="778777" y="212724"/>
                                  </a:lnTo>
                                  <a:lnTo>
                                    <a:pt x="900093" y="402960"/>
                                  </a:lnTo>
                                  <a:lnTo>
                                    <a:pt x="1084050" y="402695"/>
                                  </a:lnTo>
                                  <a:lnTo>
                                    <a:pt x="1089865" y="402960"/>
                                  </a:lnTo>
                                  <a:lnTo>
                                    <a:pt x="1095680" y="403489"/>
                                  </a:lnTo>
                                  <a:lnTo>
                                    <a:pt x="1100701" y="404547"/>
                                  </a:lnTo>
                                  <a:lnTo>
                                    <a:pt x="1105723" y="406400"/>
                                  </a:lnTo>
                                  <a:lnTo>
                                    <a:pt x="1110216" y="408252"/>
                                  </a:lnTo>
                                  <a:lnTo>
                                    <a:pt x="1114181" y="410633"/>
                                  </a:lnTo>
                                  <a:lnTo>
                                    <a:pt x="1117881" y="413279"/>
                                  </a:lnTo>
                                  <a:lnTo>
                                    <a:pt x="1121317" y="415925"/>
                                  </a:lnTo>
                                  <a:lnTo>
                                    <a:pt x="1124225" y="419100"/>
                                  </a:lnTo>
                                  <a:lnTo>
                                    <a:pt x="1126868" y="422539"/>
                                  </a:lnTo>
                                  <a:lnTo>
                                    <a:pt x="1128718" y="425979"/>
                                  </a:lnTo>
                                  <a:lnTo>
                                    <a:pt x="1130568" y="429947"/>
                                  </a:lnTo>
                                  <a:lnTo>
                                    <a:pt x="1131889" y="433652"/>
                                  </a:lnTo>
                                  <a:lnTo>
                                    <a:pt x="1132682" y="437620"/>
                                  </a:lnTo>
                                  <a:lnTo>
                                    <a:pt x="1133211" y="441589"/>
                                  </a:lnTo>
                                  <a:lnTo>
                                    <a:pt x="1133475" y="445822"/>
                                  </a:lnTo>
                                  <a:lnTo>
                                    <a:pt x="1133211" y="449791"/>
                                  </a:lnTo>
                                  <a:lnTo>
                                    <a:pt x="1132682" y="453760"/>
                                  </a:lnTo>
                                  <a:lnTo>
                                    <a:pt x="1131889" y="457729"/>
                                  </a:lnTo>
                                  <a:lnTo>
                                    <a:pt x="1130568" y="461697"/>
                                  </a:lnTo>
                                  <a:lnTo>
                                    <a:pt x="1128718" y="465402"/>
                                  </a:lnTo>
                                  <a:lnTo>
                                    <a:pt x="1126868" y="468841"/>
                                  </a:lnTo>
                                  <a:lnTo>
                                    <a:pt x="1124225" y="472281"/>
                                  </a:lnTo>
                                  <a:lnTo>
                                    <a:pt x="1121317" y="475456"/>
                                  </a:lnTo>
                                  <a:lnTo>
                                    <a:pt x="1117881" y="478366"/>
                                  </a:lnTo>
                                  <a:lnTo>
                                    <a:pt x="1114181" y="480747"/>
                                  </a:lnTo>
                                  <a:lnTo>
                                    <a:pt x="1110216" y="483393"/>
                                  </a:lnTo>
                                  <a:lnTo>
                                    <a:pt x="1105723" y="485245"/>
                                  </a:lnTo>
                                  <a:lnTo>
                                    <a:pt x="1100701" y="486833"/>
                                  </a:lnTo>
                                  <a:lnTo>
                                    <a:pt x="1095680" y="487891"/>
                                  </a:lnTo>
                                  <a:lnTo>
                                    <a:pt x="1089865" y="488950"/>
                                  </a:lnTo>
                                  <a:lnTo>
                                    <a:pt x="1084050" y="488950"/>
                                  </a:lnTo>
                                  <a:lnTo>
                                    <a:pt x="870755" y="488950"/>
                                  </a:lnTo>
                                  <a:lnTo>
                                    <a:pt x="867848" y="488950"/>
                                  </a:lnTo>
                                  <a:lnTo>
                                    <a:pt x="864676" y="488950"/>
                                  </a:lnTo>
                                  <a:lnTo>
                                    <a:pt x="861769" y="488156"/>
                                  </a:lnTo>
                                  <a:lnTo>
                                    <a:pt x="858597" y="487627"/>
                                  </a:lnTo>
                                  <a:lnTo>
                                    <a:pt x="855426" y="486833"/>
                                  </a:lnTo>
                                  <a:lnTo>
                                    <a:pt x="852518" y="485775"/>
                                  </a:lnTo>
                                  <a:lnTo>
                                    <a:pt x="849347" y="484187"/>
                                  </a:lnTo>
                                  <a:lnTo>
                                    <a:pt x="846704" y="482864"/>
                                  </a:lnTo>
                                  <a:lnTo>
                                    <a:pt x="843532" y="481012"/>
                                  </a:lnTo>
                                  <a:lnTo>
                                    <a:pt x="840625" y="478895"/>
                                  </a:lnTo>
                                  <a:lnTo>
                                    <a:pt x="837717" y="476514"/>
                                  </a:lnTo>
                                  <a:lnTo>
                                    <a:pt x="834810" y="474397"/>
                                  </a:lnTo>
                                  <a:lnTo>
                                    <a:pt x="832431" y="471487"/>
                                  </a:lnTo>
                                  <a:lnTo>
                                    <a:pt x="829788" y="468312"/>
                                  </a:lnTo>
                                  <a:lnTo>
                                    <a:pt x="827145" y="464872"/>
                                  </a:lnTo>
                                  <a:lnTo>
                                    <a:pt x="825030" y="461433"/>
                                  </a:lnTo>
                                  <a:lnTo>
                                    <a:pt x="753139" y="348985"/>
                                  </a:lnTo>
                                  <a:lnTo>
                                    <a:pt x="605392" y="495564"/>
                                  </a:lnTo>
                                  <a:lnTo>
                                    <a:pt x="742567" y="568060"/>
                                  </a:lnTo>
                                  <a:lnTo>
                                    <a:pt x="747325" y="570441"/>
                                  </a:lnTo>
                                  <a:lnTo>
                                    <a:pt x="752082" y="573352"/>
                                  </a:lnTo>
                                  <a:lnTo>
                                    <a:pt x="756575" y="575997"/>
                                  </a:lnTo>
                                  <a:lnTo>
                                    <a:pt x="760804" y="579172"/>
                                  </a:lnTo>
                                  <a:lnTo>
                                    <a:pt x="764504" y="581818"/>
                                  </a:lnTo>
                                  <a:lnTo>
                                    <a:pt x="767940" y="584993"/>
                                  </a:lnTo>
                                  <a:lnTo>
                                    <a:pt x="770848" y="588168"/>
                                  </a:lnTo>
                                  <a:lnTo>
                                    <a:pt x="773491" y="591343"/>
                                  </a:lnTo>
                                  <a:lnTo>
                                    <a:pt x="776134" y="594518"/>
                                  </a:lnTo>
                                  <a:lnTo>
                                    <a:pt x="778513" y="597693"/>
                                  </a:lnTo>
                                  <a:lnTo>
                                    <a:pt x="780363" y="600868"/>
                                  </a:lnTo>
                                  <a:lnTo>
                                    <a:pt x="782477" y="604043"/>
                                  </a:lnTo>
                                  <a:lnTo>
                                    <a:pt x="783799" y="607483"/>
                                  </a:lnTo>
                                  <a:lnTo>
                                    <a:pt x="785385" y="610129"/>
                                  </a:lnTo>
                                  <a:lnTo>
                                    <a:pt x="787499" y="616479"/>
                                  </a:lnTo>
                                  <a:lnTo>
                                    <a:pt x="789085" y="622300"/>
                                  </a:lnTo>
                                  <a:lnTo>
                                    <a:pt x="790142" y="627327"/>
                                  </a:lnTo>
                                  <a:lnTo>
                                    <a:pt x="790671" y="632090"/>
                                  </a:lnTo>
                                  <a:lnTo>
                                    <a:pt x="790671" y="636588"/>
                                  </a:lnTo>
                                  <a:lnTo>
                                    <a:pt x="790671" y="640027"/>
                                  </a:lnTo>
                                  <a:lnTo>
                                    <a:pt x="790671" y="642408"/>
                                  </a:lnTo>
                                  <a:lnTo>
                                    <a:pt x="790406" y="644525"/>
                                  </a:lnTo>
                                  <a:lnTo>
                                    <a:pt x="790406" y="955411"/>
                                  </a:lnTo>
                                  <a:lnTo>
                                    <a:pt x="790142" y="962025"/>
                                  </a:lnTo>
                                  <a:lnTo>
                                    <a:pt x="789085" y="968375"/>
                                  </a:lnTo>
                                  <a:lnTo>
                                    <a:pt x="787499" y="974196"/>
                                  </a:lnTo>
                                  <a:lnTo>
                                    <a:pt x="785385" y="980281"/>
                                  </a:lnTo>
                                  <a:lnTo>
                                    <a:pt x="782742" y="985838"/>
                                  </a:lnTo>
                                  <a:lnTo>
                                    <a:pt x="779570" y="991129"/>
                                  </a:lnTo>
                                  <a:lnTo>
                                    <a:pt x="775870" y="995892"/>
                                  </a:lnTo>
                                  <a:lnTo>
                                    <a:pt x="771641" y="1000654"/>
                                  </a:lnTo>
                                  <a:lnTo>
                                    <a:pt x="767148" y="1004623"/>
                                  </a:lnTo>
                                  <a:lnTo>
                                    <a:pt x="762126" y="1008327"/>
                                  </a:lnTo>
                                  <a:lnTo>
                                    <a:pt x="757104" y="1011502"/>
                                  </a:lnTo>
                                  <a:lnTo>
                                    <a:pt x="751289" y="1014413"/>
                                  </a:lnTo>
                                  <a:lnTo>
                                    <a:pt x="745739" y="1016265"/>
                                  </a:lnTo>
                                  <a:lnTo>
                                    <a:pt x="739395" y="1018117"/>
                                  </a:lnTo>
                                  <a:lnTo>
                                    <a:pt x="733052" y="1018911"/>
                                  </a:lnTo>
                                  <a:lnTo>
                                    <a:pt x="726444" y="1019175"/>
                                  </a:lnTo>
                                  <a:lnTo>
                                    <a:pt x="720365" y="1018911"/>
                                  </a:lnTo>
                                  <a:lnTo>
                                    <a:pt x="714022" y="1018117"/>
                                  </a:lnTo>
                                  <a:lnTo>
                                    <a:pt x="707679" y="1016265"/>
                                  </a:lnTo>
                                  <a:lnTo>
                                    <a:pt x="701864" y="1014413"/>
                                  </a:lnTo>
                                  <a:lnTo>
                                    <a:pt x="696314" y="1011502"/>
                                  </a:lnTo>
                                  <a:lnTo>
                                    <a:pt x="691027" y="1008327"/>
                                  </a:lnTo>
                                  <a:lnTo>
                                    <a:pt x="686270" y="1004623"/>
                                  </a:lnTo>
                                  <a:lnTo>
                                    <a:pt x="681777" y="1000654"/>
                                  </a:lnTo>
                                  <a:lnTo>
                                    <a:pt x="677548" y="995892"/>
                                  </a:lnTo>
                                  <a:lnTo>
                                    <a:pt x="674112" y="991129"/>
                                  </a:lnTo>
                                  <a:lnTo>
                                    <a:pt x="670940" y="985838"/>
                                  </a:lnTo>
                                  <a:lnTo>
                                    <a:pt x="668033" y="980281"/>
                                  </a:lnTo>
                                  <a:lnTo>
                                    <a:pt x="665918" y="974196"/>
                                  </a:lnTo>
                                  <a:lnTo>
                                    <a:pt x="664333" y="968375"/>
                                  </a:lnTo>
                                  <a:lnTo>
                                    <a:pt x="663540" y="962025"/>
                                  </a:lnTo>
                                  <a:lnTo>
                                    <a:pt x="663275" y="955411"/>
                                  </a:lnTo>
                                  <a:lnTo>
                                    <a:pt x="663275" y="706438"/>
                                  </a:lnTo>
                                  <a:lnTo>
                                    <a:pt x="425665" y="574145"/>
                                  </a:lnTo>
                                  <a:lnTo>
                                    <a:pt x="420114" y="570970"/>
                                  </a:lnTo>
                                  <a:lnTo>
                                    <a:pt x="415357" y="567531"/>
                                  </a:lnTo>
                                  <a:lnTo>
                                    <a:pt x="410335" y="563827"/>
                                  </a:lnTo>
                                  <a:lnTo>
                                    <a:pt x="405842" y="559858"/>
                                  </a:lnTo>
                                  <a:lnTo>
                                    <a:pt x="401877" y="555624"/>
                                  </a:lnTo>
                                  <a:lnTo>
                                    <a:pt x="397912" y="550862"/>
                                  </a:lnTo>
                                  <a:lnTo>
                                    <a:pt x="394212" y="545835"/>
                                  </a:lnTo>
                                  <a:lnTo>
                                    <a:pt x="391041" y="541072"/>
                                  </a:lnTo>
                                  <a:lnTo>
                                    <a:pt x="387869" y="535781"/>
                                  </a:lnTo>
                                  <a:lnTo>
                                    <a:pt x="385226" y="530225"/>
                                  </a:lnTo>
                                  <a:lnTo>
                                    <a:pt x="383111" y="524404"/>
                                  </a:lnTo>
                                  <a:lnTo>
                                    <a:pt x="381261" y="518583"/>
                                  </a:lnTo>
                                  <a:lnTo>
                                    <a:pt x="379940" y="512497"/>
                                  </a:lnTo>
                                  <a:lnTo>
                                    <a:pt x="378882" y="506147"/>
                                  </a:lnTo>
                                  <a:lnTo>
                                    <a:pt x="378090" y="500062"/>
                                  </a:lnTo>
                                  <a:lnTo>
                                    <a:pt x="377825" y="493712"/>
                                  </a:lnTo>
                                  <a:lnTo>
                                    <a:pt x="377825" y="489214"/>
                                  </a:lnTo>
                                  <a:lnTo>
                                    <a:pt x="378090" y="484716"/>
                                  </a:lnTo>
                                  <a:lnTo>
                                    <a:pt x="378882" y="480218"/>
                                  </a:lnTo>
                                  <a:lnTo>
                                    <a:pt x="379411" y="475985"/>
                                  </a:lnTo>
                                  <a:lnTo>
                                    <a:pt x="380204" y="472016"/>
                                  </a:lnTo>
                                  <a:lnTo>
                                    <a:pt x="381261" y="467783"/>
                                  </a:lnTo>
                                  <a:lnTo>
                                    <a:pt x="382583" y="463814"/>
                                  </a:lnTo>
                                  <a:lnTo>
                                    <a:pt x="383904" y="459581"/>
                                  </a:lnTo>
                                  <a:lnTo>
                                    <a:pt x="385754" y="455877"/>
                                  </a:lnTo>
                                  <a:lnTo>
                                    <a:pt x="387340" y="451908"/>
                                  </a:lnTo>
                                  <a:lnTo>
                                    <a:pt x="389455" y="448204"/>
                                  </a:lnTo>
                                  <a:lnTo>
                                    <a:pt x="391569" y="444764"/>
                                  </a:lnTo>
                                  <a:lnTo>
                                    <a:pt x="393684" y="441325"/>
                                  </a:lnTo>
                                  <a:lnTo>
                                    <a:pt x="396062" y="437885"/>
                                  </a:lnTo>
                                  <a:lnTo>
                                    <a:pt x="398705" y="434975"/>
                                  </a:lnTo>
                                  <a:lnTo>
                                    <a:pt x="401613" y="431800"/>
                                  </a:lnTo>
                                  <a:lnTo>
                                    <a:pt x="634995" y="197643"/>
                                  </a:lnTo>
                                  <a:lnTo>
                                    <a:pt x="637638" y="194733"/>
                                  </a:lnTo>
                                  <a:lnTo>
                                    <a:pt x="640281" y="191822"/>
                                  </a:lnTo>
                                  <a:lnTo>
                                    <a:pt x="643188" y="189176"/>
                                  </a:lnTo>
                                  <a:lnTo>
                                    <a:pt x="646096" y="187060"/>
                                  </a:lnTo>
                                  <a:lnTo>
                                    <a:pt x="652175" y="183091"/>
                                  </a:lnTo>
                                  <a:lnTo>
                                    <a:pt x="657725" y="179651"/>
                                  </a:lnTo>
                                  <a:lnTo>
                                    <a:pt x="663804" y="176741"/>
                                  </a:lnTo>
                                  <a:lnTo>
                                    <a:pt x="669354" y="174360"/>
                                  </a:lnTo>
                                  <a:lnTo>
                                    <a:pt x="675169" y="172772"/>
                                  </a:lnTo>
                                  <a:lnTo>
                                    <a:pt x="680191" y="171449"/>
                                  </a:lnTo>
                                  <a:lnTo>
                                    <a:pt x="685477" y="170656"/>
                                  </a:lnTo>
                                  <a:lnTo>
                                    <a:pt x="689970" y="170126"/>
                                  </a:lnTo>
                                  <a:lnTo>
                                    <a:pt x="693935" y="169862"/>
                                  </a:lnTo>
                                  <a:close/>
                                  <a:moveTo>
                                    <a:pt x="860175" y="0"/>
                                  </a:moveTo>
                                  <a:lnTo>
                                    <a:pt x="865982" y="0"/>
                                  </a:lnTo>
                                  <a:lnTo>
                                    <a:pt x="871789" y="0"/>
                                  </a:lnTo>
                                  <a:lnTo>
                                    <a:pt x="877332" y="529"/>
                                  </a:lnTo>
                                  <a:lnTo>
                                    <a:pt x="882875" y="1058"/>
                                  </a:lnTo>
                                  <a:lnTo>
                                    <a:pt x="888154" y="1852"/>
                                  </a:lnTo>
                                  <a:lnTo>
                                    <a:pt x="893697" y="3439"/>
                                  </a:lnTo>
                                  <a:lnTo>
                                    <a:pt x="898712" y="4762"/>
                                  </a:lnTo>
                                  <a:lnTo>
                                    <a:pt x="903991" y="6614"/>
                                  </a:lnTo>
                                  <a:lnTo>
                                    <a:pt x="909006" y="8467"/>
                                  </a:lnTo>
                                  <a:lnTo>
                                    <a:pt x="913757" y="10848"/>
                                  </a:lnTo>
                                  <a:lnTo>
                                    <a:pt x="918772" y="13229"/>
                                  </a:lnTo>
                                  <a:lnTo>
                                    <a:pt x="923259" y="15875"/>
                                  </a:lnTo>
                                  <a:lnTo>
                                    <a:pt x="927746" y="18785"/>
                                  </a:lnTo>
                                  <a:lnTo>
                                    <a:pt x="931969" y="21960"/>
                                  </a:lnTo>
                                  <a:lnTo>
                                    <a:pt x="936193" y="25135"/>
                                  </a:lnTo>
                                  <a:lnTo>
                                    <a:pt x="940152" y="28575"/>
                                  </a:lnTo>
                                  <a:lnTo>
                                    <a:pt x="944111" y="32279"/>
                                  </a:lnTo>
                                  <a:lnTo>
                                    <a:pt x="947807" y="35983"/>
                                  </a:lnTo>
                                  <a:lnTo>
                                    <a:pt x="951238" y="40217"/>
                                  </a:lnTo>
                                  <a:lnTo>
                                    <a:pt x="954405" y="44185"/>
                                  </a:lnTo>
                                  <a:lnTo>
                                    <a:pt x="957573" y="48419"/>
                                  </a:lnTo>
                                  <a:lnTo>
                                    <a:pt x="960212" y="53181"/>
                                  </a:lnTo>
                                  <a:lnTo>
                                    <a:pt x="963116" y="57679"/>
                                  </a:lnTo>
                                  <a:lnTo>
                                    <a:pt x="965491" y="62442"/>
                                  </a:lnTo>
                                  <a:lnTo>
                                    <a:pt x="967603" y="67469"/>
                                  </a:lnTo>
                                  <a:lnTo>
                                    <a:pt x="969714" y="72496"/>
                                  </a:lnTo>
                                  <a:lnTo>
                                    <a:pt x="971298" y="77523"/>
                                  </a:lnTo>
                                  <a:lnTo>
                                    <a:pt x="972882" y="82815"/>
                                  </a:lnTo>
                                  <a:lnTo>
                                    <a:pt x="973938" y="88106"/>
                                  </a:lnTo>
                                  <a:lnTo>
                                    <a:pt x="974993" y="93663"/>
                                  </a:lnTo>
                                  <a:lnTo>
                                    <a:pt x="975785" y="98954"/>
                                  </a:lnTo>
                                  <a:lnTo>
                                    <a:pt x="976313" y="104775"/>
                                  </a:lnTo>
                                  <a:lnTo>
                                    <a:pt x="976313" y="110596"/>
                                  </a:lnTo>
                                  <a:lnTo>
                                    <a:pt x="976313" y="116152"/>
                                  </a:lnTo>
                                  <a:lnTo>
                                    <a:pt x="975785" y="121708"/>
                                  </a:lnTo>
                                  <a:lnTo>
                                    <a:pt x="974993" y="127265"/>
                                  </a:lnTo>
                                  <a:lnTo>
                                    <a:pt x="973938" y="132821"/>
                                  </a:lnTo>
                                  <a:lnTo>
                                    <a:pt x="972882" y="137848"/>
                                  </a:lnTo>
                                  <a:lnTo>
                                    <a:pt x="971298" y="143404"/>
                                  </a:lnTo>
                                  <a:lnTo>
                                    <a:pt x="969714" y="148431"/>
                                  </a:lnTo>
                                  <a:lnTo>
                                    <a:pt x="967603" y="153194"/>
                                  </a:lnTo>
                                  <a:lnTo>
                                    <a:pt x="965491" y="158221"/>
                                  </a:lnTo>
                                  <a:lnTo>
                                    <a:pt x="963116" y="162984"/>
                                  </a:lnTo>
                                  <a:lnTo>
                                    <a:pt x="960212" y="167481"/>
                                  </a:lnTo>
                                  <a:lnTo>
                                    <a:pt x="957573" y="172244"/>
                                  </a:lnTo>
                                  <a:lnTo>
                                    <a:pt x="954405" y="176477"/>
                                  </a:lnTo>
                                  <a:lnTo>
                                    <a:pt x="951238" y="180446"/>
                                  </a:lnTo>
                                  <a:lnTo>
                                    <a:pt x="947807" y="184415"/>
                                  </a:lnTo>
                                  <a:lnTo>
                                    <a:pt x="944111" y="188384"/>
                                  </a:lnTo>
                                  <a:lnTo>
                                    <a:pt x="940152" y="192088"/>
                                  </a:lnTo>
                                  <a:lnTo>
                                    <a:pt x="936193" y="195527"/>
                                  </a:lnTo>
                                  <a:lnTo>
                                    <a:pt x="931969" y="198702"/>
                                  </a:lnTo>
                                  <a:lnTo>
                                    <a:pt x="927746" y="201877"/>
                                  </a:lnTo>
                                  <a:lnTo>
                                    <a:pt x="923259" y="204788"/>
                                  </a:lnTo>
                                  <a:lnTo>
                                    <a:pt x="918772" y="207169"/>
                                  </a:lnTo>
                                  <a:lnTo>
                                    <a:pt x="913757" y="209815"/>
                                  </a:lnTo>
                                  <a:lnTo>
                                    <a:pt x="909006" y="211932"/>
                                  </a:lnTo>
                                  <a:lnTo>
                                    <a:pt x="903991" y="213784"/>
                                  </a:lnTo>
                                  <a:lnTo>
                                    <a:pt x="898712" y="215636"/>
                                  </a:lnTo>
                                  <a:lnTo>
                                    <a:pt x="893697" y="217223"/>
                                  </a:lnTo>
                                  <a:lnTo>
                                    <a:pt x="888154" y="218546"/>
                                  </a:lnTo>
                                  <a:lnTo>
                                    <a:pt x="882875" y="219340"/>
                                  </a:lnTo>
                                  <a:lnTo>
                                    <a:pt x="877332" y="220134"/>
                                  </a:lnTo>
                                  <a:lnTo>
                                    <a:pt x="871789" y="220398"/>
                                  </a:lnTo>
                                  <a:lnTo>
                                    <a:pt x="865982" y="220663"/>
                                  </a:lnTo>
                                  <a:lnTo>
                                    <a:pt x="860175" y="220398"/>
                                  </a:lnTo>
                                  <a:lnTo>
                                    <a:pt x="854896" y="220134"/>
                                  </a:lnTo>
                                  <a:lnTo>
                                    <a:pt x="849089" y="219340"/>
                                  </a:lnTo>
                                  <a:lnTo>
                                    <a:pt x="843810" y="218546"/>
                                  </a:lnTo>
                                  <a:lnTo>
                                    <a:pt x="838531" y="217223"/>
                                  </a:lnTo>
                                  <a:lnTo>
                                    <a:pt x="833252" y="215636"/>
                                  </a:lnTo>
                                  <a:lnTo>
                                    <a:pt x="828237" y="213784"/>
                                  </a:lnTo>
                                  <a:lnTo>
                                    <a:pt x="823222" y="211932"/>
                                  </a:lnTo>
                                  <a:lnTo>
                                    <a:pt x="818471" y="209815"/>
                                  </a:lnTo>
                                  <a:lnTo>
                                    <a:pt x="813456" y="207169"/>
                                  </a:lnTo>
                                  <a:lnTo>
                                    <a:pt x="808968" y="204788"/>
                                  </a:lnTo>
                                  <a:lnTo>
                                    <a:pt x="804481" y="201877"/>
                                  </a:lnTo>
                                  <a:lnTo>
                                    <a:pt x="800258" y="198702"/>
                                  </a:lnTo>
                                  <a:lnTo>
                                    <a:pt x="796035" y="195527"/>
                                  </a:lnTo>
                                  <a:lnTo>
                                    <a:pt x="791812" y="192088"/>
                                  </a:lnTo>
                                  <a:lnTo>
                                    <a:pt x="788116" y="188384"/>
                                  </a:lnTo>
                                  <a:lnTo>
                                    <a:pt x="784421" y="184415"/>
                                  </a:lnTo>
                                  <a:lnTo>
                                    <a:pt x="780990" y="180446"/>
                                  </a:lnTo>
                                  <a:lnTo>
                                    <a:pt x="777822" y="176477"/>
                                  </a:lnTo>
                                  <a:lnTo>
                                    <a:pt x="774919" y="172244"/>
                                  </a:lnTo>
                                  <a:lnTo>
                                    <a:pt x="771751" y="167481"/>
                                  </a:lnTo>
                                  <a:lnTo>
                                    <a:pt x="769112" y="162984"/>
                                  </a:lnTo>
                                  <a:lnTo>
                                    <a:pt x="766736" y="158221"/>
                                  </a:lnTo>
                                  <a:lnTo>
                                    <a:pt x="764625" y="153194"/>
                                  </a:lnTo>
                                  <a:lnTo>
                                    <a:pt x="762513" y="148431"/>
                                  </a:lnTo>
                                  <a:lnTo>
                                    <a:pt x="760929" y="143404"/>
                                  </a:lnTo>
                                  <a:lnTo>
                                    <a:pt x="759346" y="137848"/>
                                  </a:lnTo>
                                  <a:lnTo>
                                    <a:pt x="758026" y="132821"/>
                                  </a:lnTo>
                                  <a:lnTo>
                                    <a:pt x="757234" y="127265"/>
                                  </a:lnTo>
                                  <a:lnTo>
                                    <a:pt x="756442" y="121708"/>
                                  </a:lnTo>
                                  <a:lnTo>
                                    <a:pt x="755914" y="116152"/>
                                  </a:lnTo>
                                  <a:lnTo>
                                    <a:pt x="755650" y="110596"/>
                                  </a:lnTo>
                                  <a:lnTo>
                                    <a:pt x="755914" y="104775"/>
                                  </a:lnTo>
                                  <a:lnTo>
                                    <a:pt x="756442" y="98954"/>
                                  </a:lnTo>
                                  <a:lnTo>
                                    <a:pt x="757234" y="93663"/>
                                  </a:lnTo>
                                  <a:lnTo>
                                    <a:pt x="758026" y="88106"/>
                                  </a:lnTo>
                                  <a:lnTo>
                                    <a:pt x="759082" y="82815"/>
                                  </a:lnTo>
                                  <a:lnTo>
                                    <a:pt x="760929" y="77523"/>
                                  </a:lnTo>
                                  <a:lnTo>
                                    <a:pt x="762513" y="72496"/>
                                  </a:lnTo>
                                  <a:lnTo>
                                    <a:pt x="764625" y="67469"/>
                                  </a:lnTo>
                                  <a:lnTo>
                                    <a:pt x="766472" y="62442"/>
                                  </a:lnTo>
                                  <a:lnTo>
                                    <a:pt x="769112" y="57679"/>
                                  </a:lnTo>
                                  <a:lnTo>
                                    <a:pt x="771751" y="53181"/>
                                  </a:lnTo>
                                  <a:lnTo>
                                    <a:pt x="774655" y="48419"/>
                                  </a:lnTo>
                                  <a:lnTo>
                                    <a:pt x="777822" y="44185"/>
                                  </a:lnTo>
                                  <a:lnTo>
                                    <a:pt x="780990" y="40217"/>
                                  </a:lnTo>
                                  <a:lnTo>
                                    <a:pt x="784421" y="36248"/>
                                  </a:lnTo>
                                  <a:lnTo>
                                    <a:pt x="788116" y="32279"/>
                                  </a:lnTo>
                                  <a:lnTo>
                                    <a:pt x="791812" y="28575"/>
                                  </a:lnTo>
                                  <a:lnTo>
                                    <a:pt x="796035" y="25135"/>
                                  </a:lnTo>
                                  <a:lnTo>
                                    <a:pt x="800258" y="21960"/>
                                  </a:lnTo>
                                  <a:lnTo>
                                    <a:pt x="804481" y="18785"/>
                                  </a:lnTo>
                                  <a:lnTo>
                                    <a:pt x="808968" y="15875"/>
                                  </a:lnTo>
                                  <a:lnTo>
                                    <a:pt x="813456" y="13229"/>
                                  </a:lnTo>
                                  <a:lnTo>
                                    <a:pt x="818471" y="10848"/>
                                  </a:lnTo>
                                  <a:lnTo>
                                    <a:pt x="823222" y="8467"/>
                                  </a:lnTo>
                                  <a:lnTo>
                                    <a:pt x="828237" y="6614"/>
                                  </a:lnTo>
                                  <a:lnTo>
                                    <a:pt x="833252" y="4762"/>
                                  </a:lnTo>
                                  <a:lnTo>
                                    <a:pt x="838531" y="3439"/>
                                  </a:lnTo>
                                  <a:lnTo>
                                    <a:pt x="843810" y="1852"/>
                                  </a:lnTo>
                                  <a:lnTo>
                                    <a:pt x="849089" y="1058"/>
                                  </a:lnTo>
                                  <a:lnTo>
                                    <a:pt x="854896" y="529"/>
                                  </a:lnTo>
                                  <a:lnTo>
                                    <a:pt x="86017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7" name="组合 296"/>
                        <wpg:cNvGrpSpPr/>
                        <wpg:grpSpPr>
                          <a:xfrm>
                            <a:off x="667" y="11458"/>
                            <a:ext cx="8887" cy="466"/>
                            <a:chOff x="667" y="11458"/>
                            <a:chExt cx="8887" cy="466"/>
                          </a:xfrm>
                          <a:grpFill/>
                        </wpg:grpSpPr>
                        <wps:wsp>
                          <wps:cNvPr id="221" name="Freeform 73"/>
                          <wps:cNvSpPr>
                            <a:spLocks noChangeAspect="1" noEditPoints="1"/>
                          </wps:cNvSpPr>
                          <wps:spPr>
                            <a:xfrm>
                              <a:off x="667" y="11521"/>
                              <a:ext cx="339" cy="340"/>
                            </a:xfrm>
                            <a:custGeom>
                              <a:avLst/>
                              <a:gdLst>
                                <a:gd name="T0" fmla="*/ 2782 w 4096"/>
                                <a:gd name="T1" fmla="*/ 4096 h 4096"/>
                                <a:gd name="T2" fmla="*/ 2144 w 4096"/>
                                <a:gd name="T3" fmla="*/ 4096 h 4096"/>
                                <a:gd name="T4" fmla="*/ 746 w 4096"/>
                                <a:gd name="T5" fmla="*/ 26 h 4096"/>
                                <a:gd name="T6" fmla="*/ 271 w 4096"/>
                                <a:gd name="T7" fmla="*/ 271 h 4096"/>
                                <a:gd name="T8" fmla="*/ 26 w 4096"/>
                                <a:gd name="T9" fmla="*/ 746 h 4096"/>
                                <a:gd name="T10" fmla="*/ 2 w 4096"/>
                                <a:gd name="T11" fmla="*/ 1084 h 4096"/>
                                <a:gd name="T12" fmla="*/ 1 w 4096"/>
                                <a:gd name="T13" fmla="*/ 2959 h 4096"/>
                                <a:gd name="T14" fmla="*/ 26 w 4096"/>
                                <a:gd name="T15" fmla="*/ 3350 h 4096"/>
                                <a:gd name="T16" fmla="*/ 108 w 4096"/>
                                <a:gd name="T17" fmla="*/ 3604 h 4096"/>
                                <a:gd name="T18" fmla="*/ 491 w 4096"/>
                                <a:gd name="T19" fmla="*/ 3988 h 4096"/>
                                <a:gd name="T20" fmla="*/ 1014 w 4096"/>
                                <a:gd name="T21" fmla="*/ 4093 h 4096"/>
                                <a:gd name="T22" fmla="*/ 1287 w 4096"/>
                                <a:gd name="T23" fmla="*/ 4095 h 4096"/>
                                <a:gd name="T24" fmla="*/ 2143 w 4096"/>
                                <a:gd name="T25" fmla="*/ 2507 h 4096"/>
                                <a:gd name="T26" fmla="*/ 1628 w 4096"/>
                                <a:gd name="T27" fmla="*/ 1913 h 4096"/>
                                <a:gd name="T28" fmla="*/ 2140 w 4096"/>
                                <a:gd name="T29" fmla="*/ 1360 h 4096"/>
                                <a:gd name="T30" fmla="*/ 3440 w 4096"/>
                                <a:gd name="T31" fmla="*/ 644 h 4096"/>
                                <a:gd name="T32" fmla="*/ 3021 w 4096"/>
                                <a:gd name="T33" fmla="*/ 1214 h 4096"/>
                                <a:gd name="T34" fmla="*/ 2802 w 4096"/>
                                <a:gd name="T35" fmla="*/ 1913 h 4096"/>
                                <a:gd name="T36" fmla="*/ 3332 w 4096"/>
                                <a:gd name="T37" fmla="*/ 2508 h 4096"/>
                                <a:gd name="T38" fmla="*/ 2782 w 4096"/>
                                <a:gd name="T39" fmla="*/ 4096 h 4096"/>
                                <a:gd name="T40" fmla="*/ 2959 w 4096"/>
                                <a:gd name="T41" fmla="*/ 4095 h 4096"/>
                                <a:gd name="T42" fmla="*/ 3082 w 4096"/>
                                <a:gd name="T43" fmla="*/ 4094 h 4096"/>
                                <a:gd name="T44" fmla="*/ 3605 w 4096"/>
                                <a:gd name="T45" fmla="*/ 3988 h 4096"/>
                                <a:gd name="T46" fmla="*/ 3988 w 4096"/>
                                <a:gd name="T47" fmla="*/ 3605 h 4096"/>
                                <a:gd name="T48" fmla="*/ 4094 w 4096"/>
                                <a:gd name="T49" fmla="*/ 3082 h 4096"/>
                                <a:gd name="T50" fmla="*/ 4096 w 4096"/>
                                <a:gd name="T51" fmla="*/ 2809 h 4096"/>
                                <a:gd name="T52" fmla="*/ 4096 w 4096"/>
                                <a:gd name="T53" fmla="*/ 1244 h 4096"/>
                                <a:gd name="T54" fmla="*/ 4094 w 4096"/>
                                <a:gd name="T55" fmla="*/ 1014 h 4096"/>
                                <a:gd name="T56" fmla="*/ 3988 w 4096"/>
                                <a:gd name="T57" fmla="*/ 491 h 4096"/>
                                <a:gd name="T58" fmla="*/ 3605 w 4096"/>
                                <a:gd name="T59" fmla="*/ 108 h 4096"/>
                                <a:gd name="T60" fmla="*/ 3082 w 4096"/>
                                <a:gd name="T61" fmla="*/ 2 h 4096"/>
                                <a:gd name="T62" fmla="*/ 2808 w 4096"/>
                                <a:gd name="T63" fmla="*/ 0 h 4096"/>
                                <a:gd name="T64" fmla="*/ 1137 w 4096"/>
                                <a:gd name="T65" fmla="*/ 1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096" h="4096">
                                  <a:moveTo>
                                    <a:pt x="2144" y="4096"/>
                                  </a:moveTo>
                                  <a:cubicBezTo>
                                    <a:pt x="2416" y="4096"/>
                                    <a:pt x="2674" y="4096"/>
                                    <a:pt x="2782" y="4096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674" y="4096"/>
                                    <a:pt x="2416" y="4096"/>
                                    <a:pt x="2144" y="4096"/>
                                  </a:cubicBezTo>
                                  <a:close/>
                                  <a:moveTo>
                                    <a:pt x="1014" y="2"/>
                                  </a:moveTo>
                                  <a:cubicBezTo>
                                    <a:pt x="922" y="4"/>
                                    <a:pt x="829" y="10"/>
                                    <a:pt x="746" y="26"/>
                                  </a:cubicBezTo>
                                  <a:cubicBezTo>
                                    <a:pt x="656" y="43"/>
                                    <a:pt x="573" y="66"/>
                                    <a:pt x="491" y="108"/>
                                  </a:cubicBezTo>
                                  <a:cubicBezTo>
                                    <a:pt x="407" y="150"/>
                                    <a:pt x="335" y="208"/>
                                    <a:pt x="271" y="271"/>
                                  </a:cubicBezTo>
                                  <a:cubicBezTo>
                                    <a:pt x="208" y="335"/>
                                    <a:pt x="150" y="408"/>
                                    <a:pt x="108" y="491"/>
                                  </a:cubicBezTo>
                                  <a:cubicBezTo>
                                    <a:pt x="66" y="573"/>
                                    <a:pt x="43" y="655"/>
                                    <a:pt x="26" y="746"/>
                                  </a:cubicBezTo>
                                  <a:cubicBezTo>
                                    <a:pt x="10" y="829"/>
                                    <a:pt x="4" y="922"/>
                                    <a:pt x="2" y="1014"/>
                                  </a:cubicBezTo>
                                  <a:cubicBezTo>
                                    <a:pt x="2" y="1035"/>
                                    <a:pt x="2" y="1054"/>
                                    <a:pt x="2" y="1084"/>
                                  </a:cubicBezTo>
                                  <a:cubicBezTo>
                                    <a:pt x="0" y="2884"/>
                                    <a:pt x="0" y="2884"/>
                                    <a:pt x="0" y="2884"/>
                                  </a:cubicBezTo>
                                  <a:cubicBezTo>
                                    <a:pt x="0" y="2907"/>
                                    <a:pt x="1" y="2932"/>
                                    <a:pt x="1" y="2959"/>
                                  </a:cubicBezTo>
                                  <a:cubicBezTo>
                                    <a:pt x="2" y="3024"/>
                                    <a:pt x="2" y="3051"/>
                                    <a:pt x="2" y="3082"/>
                                  </a:cubicBezTo>
                                  <a:cubicBezTo>
                                    <a:pt x="4" y="3174"/>
                                    <a:pt x="10" y="3266"/>
                                    <a:pt x="26" y="3350"/>
                                  </a:cubicBezTo>
                                  <a:cubicBezTo>
                                    <a:pt x="33" y="3389"/>
                                    <a:pt x="42" y="3427"/>
                                    <a:pt x="52" y="3464"/>
                                  </a:cubicBezTo>
                                  <a:cubicBezTo>
                                    <a:pt x="66" y="3512"/>
                                    <a:pt x="84" y="3558"/>
                                    <a:pt x="108" y="3604"/>
                                  </a:cubicBezTo>
                                  <a:cubicBezTo>
                                    <a:pt x="150" y="3688"/>
                                    <a:pt x="208" y="3760"/>
                                    <a:pt x="271" y="3824"/>
                                  </a:cubicBezTo>
                                  <a:cubicBezTo>
                                    <a:pt x="335" y="3887"/>
                                    <a:pt x="408" y="3945"/>
                                    <a:pt x="491" y="3988"/>
                                  </a:cubicBezTo>
                                  <a:cubicBezTo>
                                    <a:pt x="573" y="4029"/>
                                    <a:pt x="655" y="4052"/>
                                    <a:pt x="746" y="4070"/>
                                  </a:cubicBezTo>
                                  <a:cubicBezTo>
                                    <a:pt x="829" y="4085"/>
                                    <a:pt x="922" y="4091"/>
                                    <a:pt x="1014" y="4093"/>
                                  </a:cubicBezTo>
                                  <a:cubicBezTo>
                                    <a:pt x="1045" y="4093"/>
                                    <a:pt x="1072" y="4094"/>
                                    <a:pt x="1137" y="4094"/>
                                  </a:cubicBezTo>
                                  <a:cubicBezTo>
                                    <a:pt x="1199" y="4095"/>
                                    <a:pt x="1250" y="4095"/>
                                    <a:pt x="1287" y="4095"/>
                                  </a:cubicBezTo>
                                  <a:cubicBezTo>
                                    <a:pt x="1392" y="4095"/>
                                    <a:pt x="1781" y="4095"/>
                                    <a:pt x="2143" y="4095"/>
                                  </a:cubicBezTo>
                                  <a:cubicBezTo>
                                    <a:pt x="2143" y="2507"/>
                                    <a:pt x="2143" y="2507"/>
                                    <a:pt x="2143" y="2507"/>
                                  </a:cubicBezTo>
                                  <a:cubicBezTo>
                                    <a:pt x="1628" y="2507"/>
                                    <a:pt x="1628" y="2507"/>
                                    <a:pt x="1628" y="2507"/>
                                  </a:cubicBezTo>
                                  <a:cubicBezTo>
                                    <a:pt x="1628" y="1913"/>
                                    <a:pt x="1628" y="1913"/>
                                    <a:pt x="1628" y="1913"/>
                                  </a:cubicBezTo>
                                  <a:cubicBezTo>
                                    <a:pt x="2140" y="1913"/>
                                    <a:pt x="2140" y="1913"/>
                                    <a:pt x="2140" y="1913"/>
                                  </a:cubicBezTo>
                                  <a:cubicBezTo>
                                    <a:pt x="2140" y="1360"/>
                                    <a:pt x="2140" y="1360"/>
                                    <a:pt x="2140" y="1360"/>
                                  </a:cubicBezTo>
                                  <a:cubicBezTo>
                                    <a:pt x="2140" y="936"/>
                                    <a:pt x="2468" y="632"/>
                                    <a:pt x="2892" y="632"/>
                                  </a:cubicBezTo>
                                  <a:cubicBezTo>
                                    <a:pt x="3440" y="644"/>
                                    <a:pt x="3440" y="644"/>
                                    <a:pt x="3440" y="644"/>
                                  </a:cubicBezTo>
                                  <a:cubicBezTo>
                                    <a:pt x="3440" y="1214"/>
                                    <a:pt x="3440" y="1214"/>
                                    <a:pt x="3440" y="1214"/>
                                  </a:cubicBezTo>
                                  <a:cubicBezTo>
                                    <a:pt x="3021" y="1214"/>
                                    <a:pt x="3021" y="1214"/>
                                    <a:pt x="3021" y="1214"/>
                                  </a:cubicBezTo>
                                  <a:cubicBezTo>
                                    <a:pt x="2900" y="1214"/>
                                    <a:pt x="2802" y="1348"/>
                                    <a:pt x="2802" y="1470"/>
                                  </a:cubicBezTo>
                                  <a:cubicBezTo>
                                    <a:pt x="2802" y="1913"/>
                                    <a:pt x="2802" y="1913"/>
                                    <a:pt x="2802" y="1913"/>
                                  </a:cubicBezTo>
                                  <a:cubicBezTo>
                                    <a:pt x="3420" y="1913"/>
                                    <a:pt x="3420" y="1913"/>
                                    <a:pt x="3420" y="1913"/>
                                  </a:cubicBezTo>
                                  <a:cubicBezTo>
                                    <a:pt x="3332" y="2508"/>
                                    <a:pt x="3332" y="2508"/>
                                    <a:pt x="3332" y="2508"/>
                                  </a:cubicBezTo>
                                  <a:cubicBezTo>
                                    <a:pt x="2782" y="2508"/>
                                    <a:pt x="2782" y="2508"/>
                                    <a:pt x="2782" y="2508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792" y="4096"/>
                                    <a:pt x="2801" y="4096"/>
                                    <a:pt x="2808" y="4096"/>
                                  </a:cubicBezTo>
                                  <a:cubicBezTo>
                                    <a:pt x="2846" y="4096"/>
                                    <a:pt x="2897" y="4095"/>
                                    <a:pt x="2959" y="4095"/>
                                  </a:cubicBezTo>
                                  <a:cubicBezTo>
                                    <a:pt x="3010" y="4094"/>
                                    <a:pt x="3038" y="4094"/>
                                    <a:pt x="3062" y="4094"/>
                                  </a:cubicBezTo>
                                  <a:cubicBezTo>
                                    <a:pt x="3069" y="4094"/>
                                    <a:pt x="3075" y="4094"/>
                                    <a:pt x="3082" y="4094"/>
                                  </a:cubicBezTo>
                                  <a:cubicBezTo>
                                    <a:pt x="3174" y="4092"/>
                                    <a:pt x="3267" y="4086"/>
                                    <a:pt x="3350" y="4070"/>
                                  </a:cubicBezTo>
                                  <a:cubicBezTo>
                                    <a:pt x="3440" y="4053"/>
                                    <a:pt x="3523" y="4030"/>
                                    <a:pt x="3605" y="3988"/>
                                  </a:cubicBezTo>
                                  <a:cubicBezTo>
                                    <a:pt x="3689" y="3946"/>
                                    <a:pt x="3761" y="3888"/>
                                    <a:pt x="3825" y="3825"/>
                                  </a:cubicBezTo>
                                  <a:cubicBezTo>
                                    <a:pt x="3888" y="3761"/>
                                    <a:pt x="3946" y="3688"/>
                                    <a:pt x="3988" y="3605"/>
                                  </a:cubicBezTo>
                                  <a:cubicBezTo>
                                    <a:pt x="4030" y="3523"/>
                                    <a:pt x="4053" y="3441"/>
                                    <a:pt x="4070" y="3350"/>
                                  </a:cubicBezTo>
                                  <a:cubicBezTo>
                                    <a:pt x="4086" y="3267"/>
                                    <a:pt x="4092" y="3174"/>
                                    <a:pt x="4094" y="3082"/>
                                  </a:cubicBezTo>
                                  <a:cubicBezTo>
                                    <a:pt x="4094" y="3051"/>
                                    <a:pt x="4094" y="3024"/>
                                    <a:pt x="4095" y="2959"/>
                                  </a:cubicBezTo>
                                  <a:cubicBezTo>
                                    <a:pt x="4096" y="2897"/>
                                    <a:pt x="4096" y="2846"/>
                                    <a:pt x="4096" y="2809"/>
                                  </a:cubicBezTo>
                                  <a:cubicBezTo>
                                    <a:pt x="4096" y="1288"/>
                                    <a:pt x="4096" y="1288"/>
                                    <a:pt x="4096" y="1288"/>
                                  </a:cubicBezTo>
                                  <a:cubicBezTo>
                                    <a:pt x="4096" y="1275"/>
                                    <a:pt x="4096" y="1260"/>
                                    <a:pt x="4096" y="1244"/>
                                  </a:cubicBezTo>
                                  <a:cubicBezTo>
                                    <a:pt x="4096" y="1214"/>
                                    <a:pt x="4096" y="1178"/>
                                    <a:pt x="4095" y="1137"/>
                                  </a:cubicBezTo>
                                  <a:cubicBezTo>
                                    <a:pt x="4094" y="1072"/>
                                    <a:pt x="4094" y="1045"/>
                                    <a:pt x="4094" y="1014"/>
                                  </a:cubicBezTo>
                                  <a:cubicBezTo>
                                    <a:pt x="4092" y="922"/>
                                    <a:pt x="4086" y="829"/>
                                    <a:pt x="4070" y="746"/>
                                  </a:cubicBezTo>
                                  <a:cubicBezTo>
                                    <a:pt x="4053" y="656"/>
                                    <a:pt x="4030" y="573"/>
                                    <a:pt x="3988" y="491"/>
                                  </a:cubicBezTo>
                                  <a:cubicBezTo>
                                    <a:pt x="3946" y="407"/>
                                    <a:pt x="3888" y="335"/>
                                    <a:pt x="3825" y="271"/>
                                  </a:cubicBezTo>
                                  <a:cubicBezTo>
                                    <a:pt x="3761" y="208"/>
                                    <a:pt x="3688" y="150"/>
                                    <a:pt x="3605" y="108"/>
                                  </a:cubicBezTo>
                                  <a:cubicBezTo>
                                    <a:pt x="3523" y="66"/>
                                    <a:pt x="3441" y="43"/>
                                    <a:pt x="3350" y="26"/>
                                  </a:cubicBezTo>
                                  <a:cubicBezTo>
                                    <a:pt x="3267" y="10"/>
                                    <a:pt x="3174" y="4"/>
                                    <a:pt x="3082" y="2"/>
                                  </a:cubicBezTo>
                                  <a:cubicBezTo>
                                    <a:pt x="3051" y="2"/>
                                    <a:pt x="3024" y="2"/>
                                    <a:pt x="2959" y="1"/>
                                  </a:cubicBezTo>
                                  <a:cubicBezTo>
                                    <a:pt x="2897" y="0"/>
                                    <a:pt x="2846" y="0"/>
                                    <a:pt x="2808" y="0"/>
                                  </a:cubicBezTo>
                                  <a:cubicBezTo>
                                    <a:pt x="1287" y="0"/>
                                    <a:pt x="1287" y="0"/>
                                    <a:pt x="1287" y="0"/>
                                  </a:cubicBezTo>
                                  <a:cubicBezTo>
                                    <a:pt x="1250" y="0"/>
                                    <a:pt x="1199" y="0"/>
                                    <a:pt x="1137" y="1"/>
                                  </a:cubicBezTo>
                                  <a:cubicBezTo>
                                    <a:pt x="1072" y="2"/>
                                    <a:pt x="1045" y="2"/>
                                    <a:pt x="1014" y="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33" name="Freeform 139"/>
                          <wps:cNvSpPr>
                            <a:spLocks noChangeAspect="1" noEditPoints="1"/>
                          </wps:cNvSpPr>
                          <wps:spPr>
                            <a:xfrm>
                              <a:off x="6726" y="11462"/>
                              <a:ext cx="172" cy="458"/>
                            </a:xfrm>
                            <a:custGeom>
                              <a:avLst/>
                              <a:gdLst>
                                <a:gd name="T0" fmla="*/ 75 w 134"/>
                                <a:gd name="T1" fmla="*/ 10 h 360"/>
                                <a:gd name="T2" fmla="*/ 65 w 134"/>
                                <a:gd name="T3" fmla="*/ 28 h 360"/>
                                <a:gd name="T4" fmla="*/ 70 w 134"/>
                                <a:gd name="T5" fmla="*/ 60 h 360"/>
                                <a:gd name="T6" fmla="*/ 49 w 134"/>
                                <a:gd name="T7" fmla="*/ 223 h 360"/>
                                <a:gd name="T8" fmla="*/ 24 w 134"/>
                                <a:gd name="T9" fmla="*/ 222 h 360"/>
                                <a:gd name="T10" fmla="*/ 13 w 134"/>
                                <a:gd name="T11" fmla="*/ 239 h 360"/>
                                <a:gd name="T12" fmla="*/ 12 w 134"/>
                                <a:gd name="T13" fmla="*/ 275 h 360"/>
                                <a:gd name="T14" fmla="*/ 20 w 134"/>
                                <a:gd name="T15" fmla="*/ 345 h 360"/>
                                <a:gd name="T16" fmla="*/ 27 w 134"/>
                                <a:gd name="T17" fmla="*/ 350 h 360"/>
                                <a:gd name="T18" fmla="*/ 41 w 134"/>
                                <a:gd name="T19" fmla="*/ 356 h 360"/>
                                <a:gd name="T20" fmla="*/ 115 w 134"/>
                                <a:gd name="T21" fmla="*/ 349 h 360"/>
                                <a:gd name="T22" fmla="*/ 126 w 134"/>
                                <a:gd name="T23" fmla="*/ 338 h 360"/>
                                <a:gd name="T24" fmla="*/ 130 w 134"/>
                                <a:gd name="T25" fmla="*/ 329 h 360"/>
                                <a:gd name="T26" fmla="*/ 125 w 134"/>
                                <a:gd name="T27" fmla="*/ 272 h 360"/>
                                <a:gd name="T28" fmla="*/ 121 w 134"/>
                                <a:gd name="T29" fmla="*/ 257 h 360"/>
                                <a:gd name="T30" fmla="*/ 117 w 134"/>
                                <a:gd name="T31" fmla="*/ 224 h 360"/>
                                <a:gd name="T32" fmla="*/ 96 w 134"/>
                                <a:gd name="T33" fmla="*/ 235 h 360"/>
                                <a:gd name="T34" fmla="*/ 84 w 134"/>
                                <a:gd name="T35" fmla="*/ 204 h 360"/>
                                <a:gd name="T36" fmla="*/ 84 w 134"/>
                                <a:gd name="T37" fmla="*/ 201 h 360"/>
                                <a:gd name="T38" fmla="*/ 84 w 134"/>
                                <a:gd name="T39" fmla="*/ 201 h 360"/>
                                <a:gd name="T40" fmla="*/ 97 w 134"/>
                                <a:gd name="T41" fmla="*/ 63 h 360"/>
                                <a:gd name="T42" fmla="*/ 104 w 134"/>
                                <a:gd name="T43" fmla="*/ 31 h 360"/>
                                <a:gd name="T44" fmla="*/ 96 w 134"/>
                                <a:gd name="T45" fmla="*/ 14 h 360"/>
                                <a:gd name="T46" fmla="*/ 47 w 134"/>
                                <a:gd name="T47" fmla="*/ 269 h 360"/>
                                <a:gd name="T48" fmla="*/ 47 w 134"/>
                                <a:gd name="T49" fmla="*/ 264 h 360"/>
                                <a:gd name="T50" fmla="*/ 87 w 134"/>
                                <a:gd name="T51" fmla="*/ 267 h 360"/>
                                <a:gd name="T52" fmla="*/ 86 w 134"/>
                                <a:gd name="T53" fmla="*/ 271 h 360"/>
                                <a:gd name="T54" fmla="*/ 47 w 134"/>
                                <a:gd name="T55" fmla="*/ 269 h 360"/>
                                <a:gd name="T56" fmla="*/ 103 w 134"/>
                                <a:gd name="T57" fmla="*/ 319 h 360"/>
                                <a:gd name="T58" fmla="*/ 105 w 134"/>
                                <a:gd name="T59" fmla="*/ 332 h 360"/>
                                <a:gd name="T60" fmla="*/ 39 w 134"/>
                                <a:gd name="T61" fmla="*/ 329 h 360"/>
                                <a:gd name="T62" fmla="*/ 37 w 134"/>
                                <a:gd name="T63" fmla="*/ 316 h 360"/>
                                <a:gd name="T64" fmla="*/ 102 w 134"/>
                                <a:gd name="T65" fmla="*/ 286 h 360"/>
                                <a:gd name="T66" fmla="*/ 108 w 134"/>
                                <a:gd name="T67" fmla="*/ 272 h 360"/>
                                <a:gd name="T68" fmla="*/ 85 w 134"/>
                                <a:gd name="T69" fmla="*/ 247 h 360"/>
                                <a:gd name="T70" fmla="*/ 84 w 134"/>
                                <a:gd name="T71" fmla="*/ 252 h 360"/>
                                <a:gd name="T72" fmla="*/ 45 w 134"/>
                                <a:gd name="T73" fmla="*/ 252 h 360"/>
                                <a:gd name="T74" fmla="*/ 45 w 134"/>
                                <a:gd name="T75" fmla="*/ 247 h 360"/>
                                <a:gd name="T76" fmla="*/ 85 w 134"/>
                                <a:gd name="T77" fmla="*/ 247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4" h="360">
                                  <a:moveTo>
                                    <a:pt x="87" y="2"/>
                                  </a:moveTo>
                                  <a:cubicBezTo>
                                    <a:pt x="82" y="1"/>
                                    <a:pt x="77" y="0"/>
                                    <a:pt x="75" y="10"/>
                                  </a:cubicBezTo>
                                  <a:cubicBezTo>
                                    <a:pt x="75" y="13"/>
                                    <a:pt x="75" y="13"/>
                                    <a:pt x="75" y="13"/>
                                  </a:cubicBezTo>
                                  <a:cubicBezTo>
                                    <a:pt x="70" y="15"/>
                                    <a:pt x="66" y="21"/>
                                    <a:pt x="65" y="28"/>
                                  </a:cubicBezTo>
                                  <a:cubicBezTo>
                                    <a:pt x="64" y="45"/>
                                    <a:pt x="64" y="45"/>
                                    <a:pt x="64" y="45"/>
                                  </a:cubicBezTo>
                                  <a:cubicBezTo>
                                    <a:pt x="64" y="56"/>
                                    <a:pt x="66" y="59"/>
                                    <a:pt x="70" y="60"/>
                                  </a:cubicBezTo>
                                  <a:cubicBezTo>
                                    <a:pt x="65" y="113"/>
                                    <a:pt x="60" y="163"/>
                                    <a:pt x="56" y="214"/>
                                  </a:cubicBezTo>
                                  <a:cubicBezTo>
                                    <a:pt x="54" y="217"/>
                                    <a:pt x="52" y="220"/>
                                    <a:pt x="49" y="223"/>
                                  </a:cubicBezTo>
                                  <a:cubicBezTo>
                                    <a:pt x="49" y="223"/>
                                    <a:pt x="48" y="223"/>
                                    <a:pt x="47" y="224"/>
                                  </a:cubicBezTo>
                                  <a:cubicBezTo>
                                    <a:pt x="42" y="229"/>
                                    <a:pt x="31" y="225"/>
                                    <a:pt x="24" y="222"/>
                                  </a:cubicBezTo>
                                  <a:cubicBezTo>
                                    <a:pt x="11" y="209"/>
                                    <a:pt x="17" y="171"/>
                                    <a:pt x="3" y="211"/>
                                  </a:cubicBezTo>
                                  <a:cubicBezTo>
                                    <a:pt x="4" y="219"/>
                                    <a:pt x="0" y="221"/>
                                    <a:pt x="13" y="239"/>
                                  </a:cubicBezTo>
                                  <a:cubicBezTo>
                                    <a:pt x="15" y="242"/>
                                    <a:pt x="17" y="244"/>
                                    <a:pt x="18" y="247"/>
                                  </a:cubicBezTo>
                                  <a:cubicBezTo>
                                    <a:pt x="15" y="257"/>
                                    <a:pt x="14" y="270"/>
                                    <a:pt x="12" y="275"/>
                                  </a:cubicBezTo>
                                  <a:cubicBezTo>
                                    <a:pt x="7" y="286"/>
                                    <a:pt x="5" y="294"/>
                                    <a:pt x="4" y="303"/>
                                  </a:cubicBezTo>
                                  <a:cubicBezTo>
                                    <a:pt x="2" y="320"/>
                                    <a:pt x="9" y="335"/>
                                    <a:pt x="20" y="345"/>
                                  </a:cubicBezTo>
                                  <a:cubicBezTo>
                                    <a:pt x="22" y="346"/>
                                    <a:pt x="23" y="347"/>
                                    <a:pt x="25" y="348"/>
                                  </a:cubicBezTo>
                                  <a:cubicBezTo>
                                    <a:pt x="25" y="349"/>
                                    <a:pt x="26" y="349"/>
                                    <a:pt x="27" y="350"/>
                                  </a:cubicBezTo>
                                  <a:cubicBezTo>
                                    <a:pt x="28" y="350"/>
                                    <a:pt x="29" y="351"/>
                                    <a:pt x="30" y="351"/>
                                  </a:cubicBezTo>
                                  <a:cubicBezTo>
                                    <a:pt x="33" y="353"/>
                                    <a:pt x="37" y="355"/>
                                    <a:pt x="41" y="356"/>
                                  </a:cubicBezTo>
                                  <a:cubicBezTo>
                                    <a:pt x="49" y="358"/>
                                    <a:pt x="58" y="359"/>
                                    <a:pt x="67" y="360"/>
                                  </a:cubicBezTo>
                                  <a:cubicBezTo>
                                    <a:pt x="85" y="360"/>
                                    <a:pt x="102" y="357"/>
                                    <a:pt x="115" y="349"/>
                                  </a:cubicBezTo>
                                  <a:cubicBezTo>
                                    <a:pt x="118" y="346"/>
                                    <a:pt x="121" y="344"/>
                                    <a:pt x="124" y="341"/>
                                  </a:cubicBezTo>
                                  <a:cubicBezTo>
                                    <a:pt x="124" y="340"/>
                                    <a:pt x="125" y="339"/>
                                    <a:pt x="126" y="338"/>
                                  </a:cubicBezTo>
                                  <a:cubicBezTo>
                                    <a:pt x="126" y="337"/>
                                    <a:pt x="127" y="336"/>
                                    <a:pt x="127" y="335"/>
                                  </a:cubicBezTo>
                                  <a:cubicBezTo>
                                    <a:pt x="128" y="334"/>
                                    <a:pt x="129" y="332"/>
                                    <a:pt x="130" y="329"/>
                                  </a:cubicBezTo>
                                  <a:cubicBezTo>
                                    <a:pt x="133" y="321"/>
                                    <a:pt x="134" y="310"/>
                                    <a:pt x="133" y="301"/>
                                  </a:cubicBezTo>
                                  <a:cubicBezTo>
                                    <a:pt x="132" y="291"/>
                                    <a:pt x="129" y="283"/>
                                    <a:pt x="125" y="272"/>
                                  </a:cubicBezTo>
                                  <a:cubicBezTo>
                                    <a:pt x="123" y="268"/>
                                    <a:pt x="121" y="264"/>
                                    <a:pt x="118" y="260"/>
                                  </a:cubicBezTo>
                                  <a:cubicBezTo>
                                    <a:pt x="119" y="259"/>
                                    <a:pt x="120" y="258"/>
                                    <a:pt x="121" y="257"/>
                                  </a:cubicBezTo>
                                  <a:cubicBezTo>
                                    <a:pt x="125" y="253"/>
                                    <a:pt x="129" y="247"/>
                                    <a:pt x="129" y="232"/>
                                  </a:cubicBezTo>
                                  <a:cubicBezTo>
                                    <a:pt x="127" y="215"/>
                                    <a:pt x="119" y="206"/>
                                    <a:pt x="117" y="224"/>
                                  </a:cubicBezTo>
                                  <a:cubicBezTo>
                                    <a:pt x="117" y="231"/>
                                    <a:pt x="109" y="238"/>
                                    <a:pt x="109" y="238"/>
                                  </a:cubicBezTo>
                                  <a:cubicBezTo>
                                    <a:pt x="106" y="238"/>
                                    <a:pt x="101" y="236"/>
                                    <a:pt x="96" y="235"/>
                                  </a:cubicBezTo>
                                  <a:cubicBezTo>
                                    <a:pt x="90" y="230"/>
                                    <a:pt x="86" y="225"/>
                                    <a:pt x="83" y="220"/>
                                  </a:cubicBezTo>
                                  <a:cubicBezTo>
                                    <a:pt x="83" y="215"/>
                                    <a:pt x="84" y="209"/>
                                    <a:pt x="84" y="204"/>
                                  </a:cubicBezTo>
                                  <a:cubicBezTo>
                                    <a:pt x="84" y="203"/>
                                    <a:pt x="84" y="202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8" y="155"/>
                                    <a:pt x="93" y="110"/>
                                    <a:pt x="97" y="63"/>
                                  </a:cubicBezTo>
                                  <a:cubicBezTo>
                                    <a:pt x="101" y="63"/>
                                    <a:pt x="103" y="60"/>
                                    <a:pt x="103" y="48"/>
                                  </a:cubicBezTo>
                                  <a:cubicBezTo>
                                    <a:pt x="104" y="31"/>
                                    <a:pt x="104" y="31"/>
                                    <a:pt x="104" y="31"/>
                                  </a:cubicBezTo>
                                  <a:cubicBezTo>
                                    <a:pt x="105" y="23"/>
                                    <a:pt x="101" y="17"/>
                                    <a:pt x="96" y="15"/>
                                  </a:cubicBezTo>
                                  <a:cubicBezTo>
                                    <a:pt x="96" y="14"/>
                                    <a:pt x="96" y="14"/>
                                    <a:pt x="96" y="14"/>
                                  </a:cubicBezTo>
                                  <a:cubicBezTo>
                                    <a:pt x="97" y="3"/>
                                    <a:pt x="93" y="2"/>
                                    <a:pt x="87" y="2"/>
                                  </a:cubicBezTo>
                                  <a:close/>
                                  <a:moveTo>
                                    <a:pt x="47" y="269"/>
                                  </a:moveTo>
                                  <a:cubicBezTo>
                                    <a:pt x="45" y="267"/>
                                    <a:pt x="45" y="267"/>
                                    <a:pt x="45" y="267"/>
                                  </a:cubicBezTo>
                                  <a:cubicBezTo>
                                    <a:pt x="45" y="265"/>
                                    <a:pt x="46" y="264"/>
                                    <a:pt x="47" y="264"/>
                                  </a:cubicBezTo>
                                  <a:cubicBezTo>
                                    <a:pt x="83" y="265"/>
                                    <a:pt x="83" y="265"/>
                                    <a:pt x="83" y="265"/>
                                  </a:cubicBezTo>
                                  <a:cubicBezTo>
                                    <a:pt x="84" y="265"/>
                                    <a:pt x="86" y="266"/>
                                    <a:pt x="87" y="267"/>
                                  </a:cubicBezTo>
                                  <a:cubicBezTo>
                                    <a:pt x="88" y="269"/>
                                    <a:pt x="88" y="269"/>
                                    <a:pt x="88" y="269"/>
                                  </a:cubicBezTo>
                                  <a:cubicBezTo>
                                    <a:pt x="89" y="270"/>
                                    <a:pt x="88" y="271"/>
                                    <a:pt x="86" y="271"/>
                                  </a:cubicBezTo>
                                  <a:cubicBezTo>
                                    <a:pt x="51" y="271"/>
                                    <a:pt x="51" y="271"/>
                                    <a:pt x="51" y="271"/>
                                  </a:cubicBezTo>
                                  <a:cubicBezTo>
                                    <a:pt x="49" y="271"/>
                                    <a:pt x="47" y="270"/>
                                    <a:pt x="47" y="269"/>
                                  </a:cubicBezTo>
                                  <a:close/>
                                  <a:moveTo>
                                    <a:pt x="101" y="318"/>
                                  </a:moveTo>
                                  <a:cubicBezTo>
                                    <a:pt x="102" y="318"/>
                                    <a:pt x="102" y="319"/>
                                    <a:pt x="103" y="319"/>
                                  </a:cubicBezTo>
                                  <a:cubicBezTo>
                                    <a:pt x="107" y="330"/>
                                    <a:pt x="107" y="330"/>
                                    <a:pt x="107" y="330"/>
                                  </a:cubicBezTo>
                                  <a:cubicBezTo>
                                    <a:pt x="108" y="331"/>
                                    <a:pt x="107" y="332"/>
                                    <a:pt x="105" y="332"/>
                                  </a:cubicBezTo>
                                  <a:cubicBezTo>
                                    <a:pt x="43" y="331"/>
                                    <a:pt x="43" y="331"/>
                                    <a:pt x="43" y="331"/>
                                  </a:cubicBezTo>
                                  <a:cubicBezTo>
                                    <a:pt x="42" y="331"/>
                                    <a:pt x="40" y="330"/>
                                    <a:pt x="39" y="329"/>
                                  </a:cubicBezTo>
                                  <a:cubicBezTo>
                                    <a:pt x="35" y="318"/>
                                    <a:pt x="35" y="318"/>
                                    <a:pt x="35" y="318"/>
                                  </a:cubicBezTo>
                                  <a:cubicBezTo>
                                    <a:pt x="34" y="317"/>
                                    <a:pt x="35" y="316"/>
                                    <a:pt x="37" y="316"/>
                                  </a:cubicBezTo>
                                  <a:cubicBezTo>
                                    <a:pt x="97" y="317"/>
                                    <a:pt x="97" y="317"/>
                                    <a:pt x="97" y="317"/>
                                  </a:cubicBezTo>
                                  <a:cubicBezTo>
                                    <a:pt x="102" y="286"/>
                                    <a:pt x="102" y="286"/>
                                    <a:pt x="102" y="286"/>
                                  </a:cubicBezTo>
                                  <a:cubicBezTo>
                                    <a:pt x="102" y="286"/>
                                    <a:pt x="94" y="284"/>
                                    <a:pt x="92" y="276"/>
                                  </a:cubicBezTo>
                                  <a:cubicBezTo>
                                    <a:pt x="91" y="273"/>
                                    <a:pt x="91" y="264"/>
                                    <a:pt x="108" y="272"/>
                                  </a:cubicBezTo>
                                  <a:cubicBezTo>
                                    <a:pt x="106" y="296"/>
                                    <a:pt x="103" y="312"/>
                                    <a:pt x="101" y="318"/>
                                  </a:cubicBezTo>
                                  <a:close/>
                                  <a:moveTo>
                                    <a:pt x="85" y="247"/>
                                  </a:moveTo>
                                  <a:cubicBezTo>
                                    <a:pt x="86" y="250"/>
                                    <a:pt x="86" y="250"/>
                                    <a:pt x="86" y="250"/>
                                  </a:cubicBezTo>
                                  <a:cubicBezTo>
                                    <a:pt x="87" y="251"/>
                                    <a:pt x="86" y="252"/>
                                    <a:pt x="84" y="252"/>
                                  </a:cubicBezTo>
                                  <a:cubicBezTo>
                                    <a:pt x="49" y="254"/>
                                    <a:pt x="49" y="254"/>
                                    <a:pt x="49" y="254"/>
                                  </a:cubicBezTo>
                                  <a:cubicBezTo>
                                    <a:pt x="47" y="254"/>
                                    <a:pt x="46" y="253"/>
                                    <a:pt x="45" y="252"/>
                                  </a:cubicBezTo>
                                  <a:cubicBezTo>
                                    <a:pt x="43" y="249"/>
                                    <a:pt x="43" y="249"/>
                                    <a:pt x="43" y="249"/>
                                  </a:cubicBezTo>
                                  <a:cubicBezTo>
                                    <a:pt x="43" y="248"/>
                                    <a:pt x="43" y="247"/>
                                    <a:pt x="45" y="247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2" y="245"/>
                                    <a:pt x="84" y="246"/>
                                    <a:pt x="85" y="2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35" name="Freeform 160"/>
                          <wps:cNvSpPr>
                            <a:spLocks noChangeAspect="1" noEditPoints="1"/>
                          </wps:cNvSpPr>
                          <wps:spPr>
                            <a:xfrm>
                              <a:off x="4261" y="11458"/>
                              <a:ext cx="455" cy="466"/>
                            </a:xfrm>
                            <a:custGeom>
                              <a:avLst/>
                              <a:gdLst>
                                <a:gd name="T0" fmla="*/ 2781 w 3513"/>
                                <a:gd name="T1" fmla="*/ 366 h 3600"/>
                                <a:gd name="T2" fmla="*/ 3147 w 3513"/>
                                <a:gd name="T3" fmla="*/ 0 h 3600"/>
                                <a:gd name="T4" fmla="*/ 3513 w 3513"/>
                                <a:gd name="T5" fmla="*/ 366 h 3600"/>
                                <a:gd name="T6" fmla="*/ 3147 w 3513"/>
                                <a:gd name="T7" fmla="*/ 732 h 3600"/>
                                <a:gd name="T8" fmla="*/ 2781 w 3513"/>
                                <a:gd name="T9" fmla="*/ 366 h 3600"/>
                                <a:gd name="T10" fmla="*/ 3458 w 3513"/>
                                <a:gd name="T11" fmla="*/ 3281 h 3600"/>
                                <a:gd name="T12" fmla="*/ 3373 w 3513"/>
                                <a:gd name="T13" fmla="*/ 3304 h 3600"/>
                                <a:gd name="T14" fmla="*/ 3007 w 3513"/>
                                <a:gd name="T15" fmla="*/ 3471 h 3600"/>
                                <a:gd name="T16" fmla="*/ 2758 w 3513"/>
                                <a:gd name="T17" fmla="*/ 3393 h 3600"/>
                                <a:gd name="T18" fmla="*/ 1810 w 3513"/>
                                <a:gd name="T19" fmla="*/ 2872 h 3600"/>
                                <a:gd name="T20" fmla="*/ 2366 w 3513"/>
                                <a:gd name="T21" fmla="*/ 2228 h 3600"/>
                                <a:gd name="T22" fmla="*/ 2346 w 3513"/>
                                <a:gd name="T23" fmla="*/ 1727 h 3600"/>
                                <a:gd name="T24" fmla="*/ 1911 w 3513"/>
                                <a:gd name="T25" fmla="*/ 1384 h 3600"/>
                                <a:gd name="T26" fmla="*/ 2035 w 3513"/>
                                <a:gd name="T27" fmla="*/ 1298 h 3600"/>
                                <a:gd name="T28" fmla="*/ 2477 w 3513"/>
                                <a:gd name="T29" fmla="*/ 1585 h 3600"/>
                                <a:gd name="T30" fmla="*/ 2715 w 3513"/>
                                <a:gd name="T31" fmla="*/ 1747 h 3600"/>
                                <a:gd name="T32" fmla="*/ 3130 w 3513"/>
                                <a:gd name="T33" fmla="*/ 1701 h 3600"/>
                                <a:gd name="T34" fmla="*/ 2671 w 3513"/>
                                <a:gd name="T35" fmla="*/ 1327 h 3600"/>
                                <a:gd name="T36" fmla="*/ 2695 w 3513"/>
                                <a:gd name="T37" fmla="*/ 883 h 3600"/>
                                <a:gd name="T38" fmla="*/ 2366 w 3513"/>
                                <a:gd name="T39" fmla="*/ 382 h 3600"/>
                                <a:gd name="T40" fmla="*/ 1515 w 3513"/>
                                <a:gd name="T41" fmla="*/ 778 h 3600"/>
                                <a:gd name="T42" fmla="*/ 1497 w 3513"/>
                                <a:gd name="T43" fmla="*/ 800 h 3600"/>
                                <a:gd name="T44" fmla="*/ 751 w 3513"/>
                                <a:gd name="T45" fmla="*/ 317 h 3600"/>
                                <a:gd name="T46" fmla="*/ 665 w 3513"/>
                                <a:gd name="T47" fmla="*/ 335 h 3600"/>
                                <a:gd name="T48" fmla="*/ 683 w 3513"/>
                                <a:gd name="T49" fmla="*/ 422 h 3600"/>
                                <a:gd name="T50" fmla="*/ 1423 w 3513"/>
                                <a:gd name="T51" fmla="*/ 902 h 3600"/>
                                <a:gd name="T52" fmla="*/ 1337 w 3513"/>
                                <a:gd name="T53" fmla="*/ 1483 h 3600"/>
                                <a:gd name="T54" fmla="*/ 1924 w 3513"/>
                                <a:gd name="T55" fmla="*/ 2050 h 3600"/>
                                <a:gd name="T56" fmla="*/ 1464 w 3513"/>
                                <a:gd name="T57" fmla="*/ 2682 h 3600"/>
                                <a:gd name="T58" fmla="*/ 102 w 3513"/>
                                <a:gd name="T59" fmla="*/ 1936 h 3600"/>
                                <a:gd name="T60" fmla="*/ 17 w 3513"/>
                                <a:gd name="T61" fmla="*/ 1961 h 3600"/>
                                <a:gd name="T62" fmla="*/ 42 w 3513"/>
                                <a:gd name="T63" fmla="*/ 2046 h 3600"/>
                                <a:gd name="T64" fmla="*/ 2698 w 3513"/>
                                <a:gd name="T65" fmla="*/ 3502 h 3600"/>
                                <a:gd name="T66" fmla="*/ 2988 w 3513"/>
                                <a:gd name="T67" fmla="*/ 3594 h 3600"/>
                                <a:gd name="T68" fmla="*/ 3073 w 3513"/>
                                <a:gd name="T69" fmla="*/ 3600 h 3600"/>
                                <a:gd name="T70" fmla="*/ 3481 w 3513"/>
                                <a:gd name="T71" fmla="*/ 3367 h 3600"/>
                                <a:gd name="T72" fmla="*/ 3458 w 3513"/>
                                <a:gd name="T73" fmla="*/ 3281 h 3600"/>
                                <a:gd name="T74" fmla="*/ 2273 w 3513"/>
                                <a:gd name="T75" fmla="*/ 1134 h 3600"/>
                                <a:gd name="T76" fmla="*/ 2285 w 3513"/>
                                <a:gd name="T77" fmla="*/ 1311 h 3600"/>
                                <a:gd name="T78" fmla="*/ 2147 w 3513"/>
                                <a:gd name="T79" fmla="*/ 1221 h 3600"/>
                                <a:gd name="T80" fmla="*/ 2273 w 3513"/>
                                <a:gd name="T81" fmla="*/ 1134 h 3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513" h="3600">
                                  <a:moveTo>
                                    <a:pt x="2781" y="366"/>
                                  </a:moveTo>
                                  <a:cubicBezTo>
                                    <a:pt x="2781" y="164"/>
                                    <a:pt x="2945" y="0"/>
                                    <a:pt x="3147" y="0"/>
                                  </a:cubicBezTo>
                                  <a:cubicBezTo>
                                    <a:pt x="3349" y="0"/>
                                    <a:pt x="3513" y="164"/>
                                    <a:pt x="3513" y="366"/>
                                  </a:cubicBezTo>
                                  <a:cubicBezTo>
                                    <a:pt x="3513" y="568"/>
                                    <a:pt x="3349" y="732"/>
                                    <a:pt x="3147" y="732"/>
                                  </a:cubicBezTo>
                                  <a:cubicBezTo>
                                    <a:pt x="2945" y="732"/>
                                    <a:pt x="2781" y="568"/>
                                    <a:pt x="2781" y="366"/>
                                  </a:cubicBezTo>
                                  <a:close/>
                                  <a:moveTo>
                                    <a:pt x="3458" y="3281"/>
                                  </a:moveTo>
                                  <a:cubicBezTo>
                                    <a:pt x="3428" y="3264"/>
                                    <a:pt x="3390" y="3274"/>
                                    <a:pt x="3373" y="3304"/>
                                  </a:cubicBezTo>
                                  <a:cubicBezTo>
                                    <a:pt x="3297" y="3435"/>
                                    <a:pt x="3174" y="3491"/>
                                    <a:pt x="3007" y="3471"/>
                                  </a:cubicBezTo>
                                  <a:cubicBezTo>
                                    <a:pt x="2873" y="3454"/>
                                    <a:pt x="2759" y="3393"/>
                                    <a:pt x="2758" y="3393"/>
                                  </a:cubicBezTo>
                                  <a:cubicBezTo>
                                    <a:pt x="1810" y="2872"/>
                                    <a:pt x="1810" y="2872"/>
                                    <a:pt x="1810" y="2872"/>
                                  </a:cubicBezTo>
                                  <a:cubicBezTo>
                                    <a:pt x="1937" y="2733"/>
                                    <a:pt x="2301" y="2331"/>
                                    <a:pt x="2366" y="2228"/>
                                  </a:cubicBezTo>
                                  <a:cubicBezTo>
                                    <a:pt x="2445" y="2103"/>
                                    <a:pt x="2577" y="1925"/>
                                    <a:pt x="2346" y="1727"/>
                                  </a:cubicBezTo>
                                  <a:cubicBezTo>
                                    <a:pt x="2115" y="1529"/>
                                    <a:pt x="1911" y="1384"/>
                                    <a:pt x="1911" y="1384"/>
                                  </a:cubicBezTo>
                                  <a:cubicBezTo>
                                    <a:pt x="2035" y="1298"/>
                                    <a:pt x="2035" y="1298"/>
                                    <a:pt x="2035" y="1298"/>
                                  </a:cubicBezTo>
                                  <a:cubicBezTo>
                                    <a:pt x="2477" y="1585"/>
                                    <a:pt x="2477" y="1585"/>
                                    <a:pt x="2477" y="1585"/>
                                  </a:cubicBezTo>
                                  <a:cubicBezTo>
                                    <a:pt x="2548" y="1637"/>
                                    <a:pt x="2633" y="1696"/>
                                    <a:pt x="2715" y="1747"/>
                                  </a:cubicBezTo>
                                  <a:cubicBezTo>
                                    <a:pt x="2919" y="1872"/>
                                    <a:pt x="3058" y="1865"/>
                                    <a:pt x="3130" y="1701"/>
                                  </a:cubicBezTo>
                                  <a:cubicBezTo>
                                    <a:pt x="3203" y="1536"/>
                                    <a:pt x="2671" y="1327"/>
                                    <a:pt x="2671" y="1327"/>
                                  </a:cubicBezTo>
                                  <a:cubicBezTo>
                                    <a:pt x="2671" y="1327"/>
                                    <a:pt x="2656" y="1147"/>
                                    <a:pt x="2695" y="883"/>
                                  </a:cubicBezTo>
                                  <a:cubicBezTo>
                                    <a:pt x="2735" y="620"/>
                                    <a:pt x="2636" y="402"/>
                                    <a:pt x="2366" y="382"/>
                                  </a:cubicBezTo>
                                  <a:cubicBezTo>
                                    <a:pt x="2096" y="363"/>
                                    <a:pt x="1707" y="547"/>
                                    <a:pt x="1515" y="778"/>
                                  </a:cubicBezTo>
                                  <a:cubicBezTo>
                                    <a:pt x="1509" y="785"/>
                                    <a:pt x="1503" y="793"/>
                                    <a:pt x="1497" y="800"/>
                                  </a:cubicBezTo>
                                  <a:cubicBezTo>
                                    <a:pt x="751" y="317"/>
                                    <a:pt x="751" y="317"/>
                                    <a:pt x="751" y="317"/>
                                  </a:cubicBezTo>
                                  <a:cubicBezTo>
                                    <a:pt x="722" y="298"/>
                                    <a:pt x="684" y="306"/>
                                    <a:pt x="665" y="335"/>
                                  </a:cubicBezTo>
                                  <a:cubicBezTo>
                                    <a:pt x="646" y="364"/>
                                    <a:pt x="654" y="403"/>
                                    <a:pt x="683" y="422"/>
                                  </a:cubicBezTo>
                                  <a:cubicBezTo>
                                    <a:pt x="1423" y="902"/>
                                    <a:pt x="1423" y="902"/>
                                    <a:pt x="1423" y="902"/>
                                  </a:cubicBezTo>
                                  <a:cubicBezTo>
                                    <a:pt x="1294" y="1098"/>
                                    <a:pt x="1240" y="1304"/>
                                    <a:pt x="1337" y="1483"/>
                                  </a:cubicBezTo>
                                  <a:cubicBezTo>
                                    <a:pt x="1456" y="1701"/>
                                    <a:pt x="1983" y="1859"/>
                                    <a:pt x="1924" y="2050"/>
                                  </a:cubicBezTo>
                                  <a:cubicBezTo>
                                    <a:pt x="1875" y="2209"/>
                                    <a:pt x="1567" y="2566"/>
                                    <a:pt x="1464" y="2682"/>
                                  </a:cubicBezTo>
                                  <a:cubicBezTo>
                                    <a:pt x="102" y="1936"/>
                                    <a:pt x="102" y="1936"/>
                                    <a:pt x="102" y="1936"/>
                                  </a:cubicBezTo>
                                  <a:cubicBezTo>
                                    <a:pt x="72" y="1919"/>
                                    <a:pt x="34" y="1930"/>
                                    <a:pt x="17" y="1961"/>
                                  </a:cubicBezTo>
                                  <a:cubicBezTo>
                                    <a:pt x="0" y="1991"/>
                                    <a:pt x="11" y="2029"/>
                                    <a:pt x="42" y="2046"/>
                                  </a:cubicBezTo>
                                  <a:cubicBezTo>
                                    <a:pt x="2698" y="3502"/>
                                    <a:pt x="2698" y="3502"/>
                                    <a:pt x="2698" y="3502"/>
                                  </a:cubicBezTo>
                                  <a:cubicBezTo>
                                    <a:pt x="2704" y="3505"/>
                                    <a:pt x="2831" y="3574"/>
                                    <a:pt x="2988" y="3594"/>
                                  </a:cubicBezTo>
                                  <a:cubicBezTo>
                                    <a:pt x="3017" y="3598"/>
                                    <a:pt x="3046" y="3600"/>
                                    <a:pt x="3073" y="3600"/>
                                  </a:cubicBezTo>
                                  <a:cubicBezTo>
                                    <a:pt x="3252" y="3600"/>
                                    <a:pt x="3392" y="3520"/>
                                    <a:pt x="3481" y="3367"/>
                                  </a:cubicBezTo>
                                  <a:cubicBezTo>
                                    <a:pt x="3499" y="3337"/>
                                    <a:pt x="3488" y="3299"/>
                                    <a:pt x="3458" y="3281"/>
                                  </a:cubicBezTo>
                                  <a:close/>
                                  <a:moveTo>
                                    <a:pt x="2273" y="1134"/>
                                  </a:moveTo>
                                  <a:cubicBezTo>
                                    <a:pt x="2285" y="1311"/>
                                    <a:pt x="2285" y="1311"/>
                                    <a:pt x="2285" y="1311"/>
                                  </a:cubicBezTo>
                                  <a:cubicBezTo>
                                    <a:pt x="2147" y="1221"/>
                                    <a:pt x="2147" y="1221"/>
                                    <a:pt x="2147" y="1221"/>
                                  </a:cubicBezTo>
                                  <a:cubicBezTo>
                                    <a:pt x="2273" y="1134"/>
                                    <a:pt x="2273" y="1134"/>
                                    <a:pt x="2273" y="11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9" name="Freeform 210"/>
                          <wps:cNvSpPr>
                            <a:spLocks noChangeAspect="1" noEditPoints="1"/>
                          </wps:cNvSpPr>
                          <wps:spPr>
                            <a:xfrm>
                              <a:off x="3036" y="11524"/>
                              <a:ext cx="566" cy="334"/>
                            </a:xfrm>
                            <a:custGeom>
                              <a:avLst/>
                              <a:gdLst>
                                <a:gd name="T0" fmla="*/ 4652 w 7022"/>
                                <a:gd name="T1" fmla="*/ 1207 h 4133"/>
                                <a:gd name="T2" fmla="*/ 5529 w 7022"/>
                                <a:gd name="T3" fmla="*/ 330 h 4133"/>
                                <a:gd name="T4" fmla="*/ 6407 w 7022"/>
                                <a:gd name="T5" fmla="*/ 1207 h 4133"/>
                                <a:gd name="T6" fmla="*/ 5529 w 7022"/>
                                <a:gd name="T7" fmla="*/ 2085 h 4133"/>
                                <a:gd name="T8" fmla="*/ 4652 w 7022"/>
                                <a:gd name="T9" fmla="*/ 1207 h 4133"/>
                                <a:gd name="T10" fmla="*/ 5091 w 7022"/>
                                <a:gd name="T11" fmla="*/ 2963 h 4133"/>
                                <a:gd name="T12" fmla="*/ 2019 w 7022"/>
                                <a:gd name="T13" fmla="*/ 3548 h 4133"/>
                                <a:gd name="T14" fmla="*/ 0 w 7022"/>
                                <a:gd name="T15" fmla="*/ 2963 h 4133"/>
                                <a:gd name="T16" fmla="*/ 2224 w 7022"/>
                                <a:gd name="T17" fmla="*/ 4133 h 4133"/>
                                <a:gd name="T18" fmla="*/ 5442 w 7022"/>
                                <a:gd name="T19" fmla="*/ 3548 h 4133"/>
                                <a:gd name="T20" fmla="*/ 7022 w 7022"/>
                                <a:gd name="T21" fmla="*/ 4133 h 4133"/>
                                <a:gd name="T22" fmla="*/ 5091 w 7022"/>
                                <a:gd name="T23" fmla="*/ 2963 h 4133"/>
                                <a:gd name="T24" fmla="*/ 1272 w 7022"/>
                                <a:gd name="T25" fmla="*/ 1469 h 4133"/>
                                <a:gd name="T26" fmla="*/ 2785 w 7022"/>
                                <a:gd name="T27" fmla="*/ 713 h 4133"/>
                                <a:gd name="T28" fmla="*/ 2842 w 7022"/>
                                <a:gd name="T29" fmla="*/ 808 h 4133"/>
                                <a:gd name="T30" fmla="*/ 3160 w 7022"/>
                                <a:gd name="T31" fmla="*/ 1675 h 4133"/>
                                <a:gd name="T32" fmla="*/ 1112 w 7022"/>
                                <a:gd name="T33" fmla="*/ 2875 h 4133"/>
                                <a:gd name="T34" fmla="*/ 1989 w 7022"/>
                                <a:gd name="T35" fmla="*/ 2963 h 4133"/>
                                <a:gd name="T36" fmla="*/ 4564 w 7022"/>
                                <a:gd name="T37" fmla="*/ 2436 h 4133"/>
                                <a:gd name="T38" fmla="*/ 3160 w 7022"/>
                                <a:gd name="T39" fmla="*/ 183 h 4133"/>
                                <a:gd name="T40" fmla="*/ 3153 w 7022"/>
                                <a:gd name="T41" fmla="*/ 188 h 4133"/>
                                <a:gd name="T42" fmla="*/ 3147 w 7022"/>
                                <a:gd name="T43" fmla="*/ 179 h 4133"/>
                                <a:gd name="T44" fmla="*/ 2765 w 7022"/>
                                <a:gd name="T45" fmla="*/ 68 h 4133"/>
                                <a:gd name="T46" fmla="*/ 1010 w 7022"/>
                                <a:gd name="T47" fmla="*/ 946 h 4133"/>
                                <a:gd name="T48" fmla="*/ 879 w 7022"/>
                                <a:gd name="T49" fmla="*/ 1338 h 4133"/>
                                <a:gd name="T50" fmla="*/ 1272 w 7022"/>
                                <a:gd name="T51" fmla="*/ 1469 h 4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022" h="4133">
                                  <a:moveTo>
                                    <a:pt x="4652" y="1207"/>
                                  </a:moveTo>
                                  <a:cubicBezTo>
                                    <a:pt x="4652" y="723"/>
                                    <a:pt x="5045" y="330"/>
                                    <a:pt x="5529" y="330"/>
                                  </a:cubicBezTo>
                                  <a:cubicBezTo>
                                    <a:pt x="6014" y="330"/>
                                    <a:pt x="6407" y="723"/>
                                    <a:pt x="6407" y="1207"/>
                                  </a:cubicBezTo>
                                  <a:cubicBezTo>
                                    <a:pt x="6407" y="1692"/>
                                    <a:pt x="6014" y="2085"/>
                                    <a:pt x="5529" y="2085"/>
                                  </a:cubicBezTo>
                                  <a:cubicBezTo>
                                    <a:pt x="5045" y="2085"/>
                                    <a:pt x="4652" y="1692"/>
                                    <a:pt x="4652" y="1207"/>
                                  </a:cubicBezTo>
                                  <a:close/>
                                  <a:moveTo>
                                    <a:pt x="5091" y="2963"/>
                                  </a:moveTo>
                                  <a:cubicBezTo>
                                    <a:pt x="4213" y="2963"/>
                                    <a:pt x="3452" y="3548"/>
                                    <a:pt x="2019" y="3548"/>
                                  </a:cubicBezTo>
                                  <a:cubicBezTo>
                                    <a:pt x="556" y="3548"/>
                                    <a:pt x="0" y="2963"/>
                                    <a:pt x="0" y="2963"/>
                                  </a:cubicBezTo>
                                  <a:cubicBezTo>
                                    <a:pt x="0" y="2963"/>
                                    <a:pt x="644" y="4133"/>
                                    <a:pt x="2224" y="4133"/>
                                  </a:cubicBezTo>
                                  <a:cubicBezTo>
                                    <a:pt x="3628" y="4133"/>
                                    <a:pt x="4477" y="3548"/>
                                    <a:pt x="5442" y="3548"/>
                                  </a:cubicBezTo>
                                  <a:cubicBezTo>
                                    <a:pt x="6612" y="3548"/>
                                    <a:pt x="7022" y="4133"/>
                                    <a:pt x="7022" y="4133"/>
                                  </a:cubicBezTo>
                                  <a:cubicBezTo>
                                    <a:pt x="7022" y="4133"/>
                                    <a:pt x="6407" y="2963"/>
                                    <a:pt x="5091" y="2963"/>
                                  </a:cubicBezTo>
                                  <a:close/>
                                  <a:moveTo>
                                    <a:pt x="1272" y="1469"/>
                                  </a:moveTo>
                                  <a:cubicBezTo>
                                    <a:pt x="2785" y="713"/>
                                    <a:pt x="2785" y="713"/>
                                    <a:pt x="2785" y="713"/>
                                  </a:cubicBezTo>
                                  <a:cubicBezTo>
                                    <a:pt x="2842" y="808"/>
                                    <a:pt x="2842" y="808"/>
                                    <a:pt x="2842" y="808"/>
                                  </a:cubicBezTo>
                                  <a:cubicBezTo>
                                    <a:pt x="3160" y="1675"/>
                                    <a:pt x="3160" y="1675"/>
                                    <a:pt x="3160" y="1675"/>
                                  </a:cubicBezTo>
                                  <a:cubicBezTo>
                                    <a:pt x="3130" y="1675"/>
                                    <a:pt x="1463" y="2670"/>
                                    <a:pt x="1112" y="2875"/>
                                  </a:cubicBezTo>
                                  <a:cubicBezTo>
                                    <a:pt x="1346" y="2933"/>
                                    <a:pt x="1639" y="2963"/>
                                    <a:pt x="1989" y="2963"/>
                                  </a:cubicBezTo>
                                  <a:cubicBezTo>
                                    <a:pt x="3130" y="2963"/>
                                    <a:pt x="3862" y="2582"/>
                                    <a:pt x="4564" y="2436"/>
                                  </a:cubicBezTo>
                                  <a:cubicBezTo>
                                    <a:pt x="3160" y="183"/>
                                    <a:pt x="3160" y="183"/>
                                    <a:pt x="3160" y="183"/>
                                  </a:cubicBezTo>
                                  <a:cubicBezTo>
                                    <a:pt x="3153" y="188"/>
                                    <a:pt x="3153" y="188"/>
                                    <a:pt x="3153" y="188"/>
                                  </a:cubicBezTo>
                                  <a:cubicBezTo>
                                    <a:pt x="3147" y="179"/>
                                    <a:pt x="3147" y="179"/>
                                    <a:pt x="3147" y="179"/>
                                  </a:cubicBezTo>
                                  <a:cubicBezTo>
                                    <a:pt x="3068" y="48"/>
                                    <a:pt x="2902" y="0"/>
                                    <a:pt x="2765" y="68"/>
                                  </a:cubicBezTo>
                                  <a:cubicBezTo>
                                    <a:pt x="1010" y="946"/>
                                    <a:pt x="1010" y="946"/>
                                    <a:pt x="1010" y="946"/>
                                  </a:cubicBezTo>
                                  <a:cubicBezTo>
                                    <a:pt x="865" y="1018"/>
                                    <a:pt x="807" y="1194"/>
                                    <a:pt x="879" y="1338"/>
                                  </a:cubicBezTo>
                                  <a:cubicBezTo>
                                    <a:pt x="951" y="1482"/>
                                    <a:pt x="1127" y="1542"/>
                                    <a:pt x="1272" y="14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50" name="Group 213"/>
                          <wpg:cNvGrpSpPr>
                            <a:grpSpLocks noChangeAspect="1"/>
                          </wpg:cNvGrpSpPr>
                          <wpg:grpSpPr>
                            <a:xfrm rot="0">
                              <a:off x="1931" y="11524"/>
                              <a:ext cx="332" cy="334"/>
                              <a:chOff x="5456199" y="926942"/>
                              <a:chExt cx="604" cy="605"/>
                            </a:xfrm>
                            <a:grpFill/>
                          </wpg:grpSpPr>
                          <wps:wsp>
                            <wps:cNvPr id="251" name="Oval 214"/>
                            <wps:cNvSpPr>
                              <a:spLocks noChangeArrowheads="1"/>
                            </wps:cNvSpPr>
                            <wps:spPr>
                              <a:xfrm>
                                <a:off x="5456577" y="927321"/>
                                <a:ext cx="226" cy="22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2" name="Oval 215"/>
                            <wps:cNvSpPr>
                              <a:spLocks noChangeArrowheads="1"/>
                            </wps:cNvSpPr>
                            <wps:spPr>
                              <a:xfrm>
                                <a:off x="5456199" y="927282"/>
                                <a:ext cx="189" cy="18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3" name="Rectangle 216"/>
                            <wps:cNvSpPr>
                              <a:spLocks noChangeArrowheads="1"/>
                            </wps:cNvSpPr>
                            <wps:spPr>
                              <a:xfrm>
                                <a:off x="5456728" y="927112"/>
                                <a:ext cx="75" cy="3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4" name="Rectangle 217"/>
                            <wps:cNvSpPr>
                              <a:spLocks noChangeArrowheads="1"/>
                            </wps:cNvSpPr>
                            <wps:spPr>
                              <a:xfrm>
                                <a:off x="5456312" y="927074"/>
                                <a:ext cx="76" cy="3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5" name="Freeform 218"/>
                            <wps:cNvSpPr>
                              <a:spLocks noEditPoints="1"/>
                            </wps:cNvSpPr>
                            <wps:spPr>
                              <a:xfrm>
                                <a:off x="5456312" y="926942"/>
                                <a:ext cx="491" cy="264"/>
                              </a:xfrm>
                              <a:custGeom>
                                <a:avLst/>
                                <a:gdLst>
                                  <a:gd name="T0" fmla="*/ 0 w 2442"/>
                                  <a:gd name="T1" fmla="*/ 375 h 1314"/>
                                  <a:gd name="T2" fmla="*/ 0 w 2442"/>
                                  <a:gd name="T3" fmla="*/ 751 h 1314"/>
                                  <a:gd name="T4" fmla="*/ 376 w 2442"/>
                                  <a:gd name="T5" fmla="*/ 1127 h 1314"/>
                                  <a:gd name="T6" fmla="*/ 2067 w 2442"/>
                                  <a:gd name="T7" fmla="*/ 1314 h 1314"/>
                                  <a:gd name="T8" fmla="*/ 2442 w 2442"/>
                                  <a:gd name="T9" fmla="*/ 939 h 1314"/>
                                  <a:gd name="T10" fmla="*/ 2442 w 2442"/>
                                  <a:gd name="T11" fmla="*/ 563 h 1314"/>
                                  <a:gd name="T12" fmla="*/ 2067 w 2442"/>
                                  <a:gd name="T13" fmla="*/ 187 h 1314"/>
                                  <a:gd name="T14" fmla="*/ 376 w 2442"/>
                                  <a:gd name="T15" fmla="*/ 0 h 1314"/>
                                  <a:gd name="T16" fmla="*/ 0 w 2442"/>
                                  <a:gd name="T17" fmla="*/ 375 h 1314"/>
                                  <a:gd name="T18" fmla="*/ 376 w 2442"/>
                                  <a:gd name="T19" fmla="*/ 375 h 1314"/>
                                  <a:gd name="T20" fmla="*/ 2067 w 2442"/>
                                  <a:gd name="T21" fmla="*/ 563 h 1314"/>
                                  <a:gd name="T22" fmla="*/ 2067 w 2442"/>
                                  <a:gd name="T23" fmla="*/ 939 h 1314"/>
                                  <a:gd name="T24" fmla="*/ 376 w 2442"/>
                                  <a:gd name="T25" fmla="*/ 751 h 1314"/>
                                  <a:gd name="T26" fmla="*/ 376 w 2442"/>
                                  <a:gd name="T27" fmla="*/ 375 h 1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442" h="1314">
                                    <a:moveTo>
                                      <a:pt x="0" y="375"/>
                                    </a:moveTo>
                                    <a:cubicBezTo>
                                      <a:pt x="0" y="751"/>
                                      <a:pt x="0" y="751"/>
                                      <a:pt x="0" y="751"/>
                                    </a:cubicBezTo>
                                    <a:cubicBezTo>
                                      <a:pt x="0" y="958"/>
                                      <a:pt x="168" y="1127"/>
                                      <a:pt x="376" y="1127"/>
                                    </a:cubicBezTo>
                                    <a:cubicBezTo>
                                      <a:pt x="2067" y="1314"/>
                                      <a:pt x="2067" y="1314"/>
                                      <a:pt x="2067" y="1314"/>
                                    </a:cubicBezTo>
                                    <a:cubicBezTo>
                                      <a:pt x="2274" y="1314"/>
                                      <a:pt x="2442" y="1146"/>
                                      <a:pt x="2442" y="939"/>
                                    </a:cubicBezTo>
                                    <a:cubicBezTo>
                                      <a:pt x="2442" y="563"/>
                                      <a:pt x="2442" y="563"/>
                                      <a:pt x="2442" y="563"/>
                                    </a:cubicBezTo>
                                    <a:cubicBezTo>
                                      <a:pt x="2442" y="356"/>
                                      <a:pt x="2274" y="187"/>
                                      <a:pt x="2067" y="187"/>
                                    </a:cubicBezTo>
                                    <a:cubicBezTo>
                                      <a:pt x="376" y="0"/>
                                      <a:pt x="376" y="0"/>
                                      <a:pt x="376" y="0"/>
                                    </a:cubicBezTo>
                                    <a:cubicBezTo>
                                      <a:pt x="168" y="0"/>
                                      <a:pt x="0" y="168"/>
                                      <a:pt x="0" y="375"/>
                                    </a:cubicBezTo>
                                    <a:close/>
                                    <a:moveTo>
                                      <a:pt x="376" y="375"/>
                                    </a:moveTo>
                                    <a:cubicBezTo>
                                      <a:pt x="2067" y="563"/>
                                      <a:pt x="2067" y="563"/>
                                      <a:pt x="2067" y="563"/>
                                    </a:cubicBezTo>
                                    <a:cubicBezTo>
                                      <a:pt x="2067" y="939"/>
                                      <a:pt x="2067" y="939"/>
                                      <a:pt x="2067" y="939"/>
                                    </a:cubicBezTo>
                                    <a:cubicBezTo>
                                      <a:pt x="376" y="751"/>
                                      <a:pt x="376" y="751"/>
                                      <a:pt x="376" y="751"/>
                                    </a:cubicBezTo>
                                    <a:cubicBezTo>
                                      <a:pt x="376" y="375"/>
                                      <a:pt x="376" y="375"/>
                                      <a:pt x="376" y="37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56" name="Freeform 274"/>
                          <wps:cNvSpPr>
                            <a:spLocks noChangeAspect="1" noEditPoints="1"/>
                          </wps:cNvSpPr>
                          <wps:spPr>
                            <a:xfrm>
                              <a:off x="5531" y="11493"/>
                              <a:ext cx="456" cy="396"/>
                            </a:xfrm>
                            <a:custGeom>
                              <a:avLst/>
                              <a:gdLst>
                                <a:gd name="T0" fmla="*/ 2963 w 4439"/>
                                <a:gd name="T1" fmla="*/ 666 h 3840"/>
                                <a:gd name="T2" fmla="*/ 3296 w 4439"/>
                                <a:gd name="T3" fmla="*/ 333 h 3840"/>
                                <a:gd name="T4" fmla="*/ 2963 w 4439"/>
                                <a:gd name="T5" fmla="*/ 0 h 3840"/>
                                <a:gd name="T6" fmla="*/ 2630 w 4439"/>
                                <a:gd name="T7" fmla="*/ 333 h 3840"/>
                                <a:gd name="T8" fmla="*/ 2963 w 4439"/>
                                <a:gd name="T9" fmla="*/ 666 h 3840"/>
                                <a:gd name="T10" fmla="*/ 3518 w 4439"/>
                                <a:gd name="T11" fmla="*/ 1998 h 3840"/>
                                <a:gd name="T12" fmla="*/ 2597 w 4439"/>
                                <a:gd name="T13" fmla="*/ 2919 h 3840"/>
                                <a:gd name="T14" fmla="*/ 3518 w 4439"/>
                                <a:gd name="T15" fmla="*/ 3840 h 3840"/>
                                <a:gd name="T16" fmla="*/ 4439 w 4439"/>
                                <a:gd name="T17" fmla="*/ 2919 h 3840"/>
                                <a:gd name="T18" fmla="*/ 3518 w 4439"/>
                                <a:gd name="T19" fmla="*/ 1998 h 3840"/>
                                <a:gd name="T20" fmla="*/ 3518 w 4439"/>
                                <a:gd name="T21" fmla="*/ 3574 h 3840"/>
                                <a:gd name="T22" fmla="*/ 2874 w 4439"/>
                                <a:gd name="T23" fmla="*/ 2930 h 3840"/>
                                <a:gd name="T24" fmla="*/ 3518 w 4439"/>
                                <a:gd name="T25" fmla="*/ 2286 h 3840"/>
                                <a:gd name="T26" fmla="*/ 4162 w 4439"/>
                                <a:gd name="T27" fmla="*/ 2930 h 3840"/>
                                <a:gd name="T28" fmla="*/ 3518 w 4439"/>
                                <a:gd name="T29" fmla="*/ 3574 h 3840"/>
                                <a:gd name="T30" fmla="*/ 2741 w 4439"/>
                                <a:gd name="T31" fmla="*/ 1631 h 3840"/>
                                <a:gd name="T32" fmla="*/ 3518 w 4439"/>
                                <a:gd name="T33" fmla="*/ 1631 h 3840"/>
                                <a:gd name="T34" fmla="*/ 3521 w 4439"/>
                                <a:gd name="T35" fmla="*/ 1631 h 3840"/>
                                <a:gd name="T36" fmla="*/ 3688 w 4439"/>
                                <a:gd name="T37" fmla="*/ 1465 h 3840"/>
                                <a:gd name="T38" fmla="*/ 3521 w 4439"/>
                                <a:gd name="T39" fmla="*/ 1298 h 3840"/>
                                <a:gd name="T40" fmla="*/ 3508 w 4439"/>
                                <a:gd name="T41" fmla="*/ 1299 h 3840"/>
                                <a:gd name="T42" fmla="*/ 2930 w 4439"/>
                                <a:gd name="T43" fmla="*/ 1299 h 3840"/>
                                <a:gd name="T44" fmla="*/ 2575 w 4439"/>
                                <a:gd name="T45" fmla="*/ 699 h 3840"/>
                                <a:gd name="T46" fmla="*/ 2308 w 4439"/>
                                <a:gd name="T47" fmla="*/ 544 h 3840"/>
                                <a:gd name="T48" fmla="*/ 2086 w 4439"/>
                                <a:gd name="T49" fmla="*/ 633 h 3840"/>
                                <a:gd name="T50" fmla="*/ 1398 w 4439"/>
                                <a:gd name="T51" fmla="*/ 1321 h 3840"/>
                                <a:gd name="T52" fmla="*/ 1310 w 4439"/>
                                <a:gd name="T53" fmla="*/ 1543 h 3840"/>
                                <a:gd name="T54" fmla="*/ 1465 w 4439"/>
                                <a:gd name="T55" fmla="*/ 1820 h 3840"/>
                                <a:gd name="T56" fmla="*/ 2086 w 4439"/>
                                <a:gd name="T57" fmla="*/ 2197 h 3840"/>
                                <a:gd name="T58" fmla="*/ 2086 w 4439"/>
                                <a:gd name="T59" fmla="*/ 3108 h 3840"/>
                                <a:gd name="T60" fmla="*/ 2419 w 4439"/>
                                <a:gd name="T61" fmla="*/ 3108 h 3840"/>
                                <a:gd name="T62" fmla="*/ 2419 w 4439"/>
                                <a:gd name="T63" fmla="*/ 1909 h 3840"/>
                                <a:gd name="T64" fmla="*/ 1998 w 4439"/>
                                <a:gd name="T65" fmla="*/ 1598 h 3840"/>
                                <a:gd name="T66" fmla="*/ 2431 w 4439"/>
                                <a:gd name="T67" fmla="*/ 1165 h 3840"/>
                                <a:gd name="T68" fmla="*/ 2741 w 4439"/>
                                <a:gd name="T69" fmla="*/ 1631 h 3840"/>
                                <a:gd name="T70" fmla="*/ 921 w 4439"/>
                                <a:gd name="T71" fmla="*/ 1998 h 3840"/>
                                <a:gd name="T72" fmla="*/ 0 w 4439"/>
                                <a:gd name="T73" fmla="*/ 2919 h 3840"/>
                                <a:gd name="T74" fmla="*/ 921 w 4439"/>
                                <a:gd name="T75" fmla="*/ 3840 h 3840"/>
                                <a:gd name="T76" fmla="*/ 1842 w 4439"/>
                                <a:gd name="T77" fmla="*/ 2919 h 3840"/>
                                <a:gd name="T78" fmla="*/ 921 w 4439"/>
                                <a:gd name="T79" fmla="*/ 1998 h 3840"/>
                                <a:gd name="T80" fmla="*/ 921 w 4439"/>
                                <a:gd name="T81" fmla="*/ 3574 h 3840"/>
                                <a:gd name="T82" fmla="*/ 277 w 4439"/>
                                <a:gd name="T83" fmla="*/ 2930 h 3840"/>
                                <a:gd name="T84" fmla="*/ 921 w 4439"/>
                                <a:gd name="T85" fmla="*/ 2286 h 3840"/>
                                <a:gd name="T86" fmla="*/ 1565 w 4439"/>
                                <a:gd name="T87" fmla="*/ 2930 h 3840"/>
                                <a:gd name="T88" fmla="*/ 921 w 4439"/>
                                <a:gd name="T89" fmla="*/ 3574 h 3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439" h="3840">
                                  <a:moveTo>
                                    <a:pt x="2963" y="666"/>
                                  </a:moveTo>
                                  <a:cubicBezTo>
                                    <a:pt x="3141" y="666"/>
                                    <a:pt x="3296" y="522"/>
                                    <a:pt x="3296" y="333"/>
                                  </a:cubicBezTo>
                                  <a:cubicBezTo>
                                    <a:pt x="3296" y="144"/>
                                    <a:pt x="3141" y="0"/>
                                    <a:pt x="2963" y="0"/>
                                  </a:cubicBezTo>
                                  <a:cubicBezTo>
                                    <a:pt x="2775" y="0"/>
                                    <a:pt x="2630" y="144"/>
                                    <a:pt x="2630" y="333"/>
                                  </a:cubicBezTo>
                                  <a:cubicBezTo>
                                    <a:pt x="2630" y="522"/>
                                    <a:pt x="2775" y="666"/>
                                    <a:pt x="2963" y="666"/>
                                  </a:cubicBezTo>
                                  <a:close/>
                                  <a:moveTo>
                                    <a:pt x="3518" y="1998"/>
                                  </a:moveTo>
                                  <a:cubicBezTo>
                                    <a:pt x="3008" y="1998"/>
                                    <a:pt x="2597" y="2408"/>
                                    <a:pt x="2597" y="2919"/>
                                  </a:cubicBezTo>
                                  <a:cubicBezTo>
                                    <a:pt x="2597" y="3429"/>
                                    <a:pt x="3008" y="3840"/>
                                    <a:pt x="3518" y="3840"/>
                                  </a:cubicBezTo>
                                  <a:cubicBezTo>
                                    <a:pt x="4029" y="3840"/>
                                    <a:pt x="4439" y="3429"/>
                                    <a:pt x="4439" y="2919"/>
                                  </a:cubicBezTo>
                                  <a:cubicBezTo>
                                    <a:pt x="4439" y="2408"/>
                                    <a:pt x="4029" y="1998"/>
                                    <a:pt x="3518" y="1998"/>
                                  </a:cubicBezTo>
                                  <a:close/>
                                  <a:moveTo>
                                    <a:pt x="3518" y="3574"/>
                                  </a:moveTo>
                                  <a:cubicBezTo>
                                    <a:pt x="3163" y="3574"/>
                                    <a:pt x="2874" y="3285"/>
                                    <a:pt x="2874" y="2930"/>
                                  </a:cubicBezTo>
                                  <a:cubicBezTo>
                                    <a:pt x="2874" y="2575"/>
                                    <a:pt x="3163" y="2286"/>
                                    <a:pt x="3518" y="2286"/>
                                  </a:cubicBezTo>
                                  <a:cubicBezTo>
                                    <a:pt x="3873" y="2286"/>
                                    <a:pt x="4162" y="2575"/>
                                    <a:pt x="4162" y="2930"/>
                                  </a:cubicBezTo>
                                  <a:cubicBezTo>
                                    <a:pt x="4162" y="3285"/>
                                    <a:pt x="3873" y="3574"/>
                                    <a:pt x="3518" y="3574"/>
                                  </a:cubicBezTo>
                                  <a:close/>
                                  <a:moveTo>
                                    <a:pt x="2741" y="1631"/>
                                  </a:moveTo>
                                  <a:cubicBezTo>
                                    <a:pt x="3518" y="1631"/>
                                    <a:pt x="3518" y="1631"/>
                                    <a:pt x="3518" y="1631"/>
                                  </a:cubicBezTo>
                                  <a:cubicBezTo>
                                    <a:pt x="3519" y="1631"/>
                                    <a:pt x="3520" y="1631"/>
                                    <a:pt x="3521" y="1631"/>
                                  </a:cubicBezTo>
                                  <a:cubicBezTo>
                                    <a:pt x="3613" y="1631"/>
                                    <a:pt x="3688" y="1557"/>
                                    <a:pt x="3688" y="1465"/>
                                  </a:cubicBezTo>
                                  <a:cubicBezTo>
                                    <a:pt x="3688" y="1373"/>
                                    <a:pt x="3613" y="1298"/>
                                    <a:pt x="3521" y="1298"/>
                                  </a:cubicBezTo>
                                  <a:cubicBezTo>
                                    <a:pt x="3517" y="1298"/>
                                    <a:pt x="3513" y="1298"/>
                                    <a:pt x="3508" y="1299"/>
                                  </a:cubicBezTo>
                                  <a:cubicBezTo>
                                    <a:pt x="2930" y="1299"/>
                                    <a:pt x="2930" y="1299"/>
                                    <a:pt x="2930" y="1299"/>
                                  </a:cubicBezTo>
                                  <a:cubicBezTo>
                                    <a:pt x="2575" y="699"/>
                                    <a:pt x="2575" y="699"/>
                                    <a:pt x="2575" y="699"/>
                                  </a:cubicBezTo>
                                  <a:cubicBezTo>
                                    <a:pt x="2519" y="610"/>
                                    <a:pt x="2419" y="544"/>
                                    <a:pt x="2308" y="544"/>
                                  </a:cubicBezTo>
                                  <a:cubicBezTo>
                                    <a:pt x="2220" y="544"/>
                                    <a:pt x="2142" y="577"/>
                                    <a:pt x="2086" y="633"/>
                                  </a:cubicBezTo>
                                  <a:cubicBezTo>
                                    <a:pt x="1398" y="1321"/>
                                    <a:pt x="1398" y="1321"/>
                                    <a:pt x="1398" y="1321"/>
                                  </a:cubicBezTo>
                                  <a:cubicBezTo>
                                    <a:pt x="1343" y="1376"/>
                                    <a:pt x="1310" y="1454"/>
                                    <a:pt x="1310" y="1543"/>
                                  </a:cubicBezTo>
                                  <a:cubicBezTo>
                                    <a:pt x="1310" y="1654"/>
                                    <a:pt x="1376" y="1754"/>
                                    <a:pt x="1465" y="1820"/>
                                  </a:cubicBezTo>
                                  <a:cubicBezTo>
                                    <a:pt x="2086" y="2197"/>
                                    <a:pt x="2086" y="2197"/>
                                    <a:pt x="2086" y="2197"/>
                                  </a:cubicBezTo>
                                  <a:cubicBezTo>
                                    <a:pt x="2086" y="3108"/>
                                    <a:pt x="2086" y="3108"/>
                                    <a:pt x="2086" y="3108"/>
                                  </a:cubicBezTo>
                                  <a:cubicBezTo>
                                    <a:pt x="2419" y="3108"/>
                                    <a:pt x="2419" y="3108"/>
                                    <a:pt x="2419" y="3108"/>
                                  </a:cubicBezTo>
                                  <a:cubicBezTo>
                                    <a:pt x="2419" y="1909"/>
                                    <a:pt x="2419" y="1909"/>
                                    <a:pt x="2419" y="1909"/>
                                  </a:cubicBezTo>
                                  <a:cubicBezTo>
                                    <a:pt x="1998" y="1598"/>
                                    <a:pt x="1998" y="1598"/>
                                    <a:pt x="1998" y="1598"/>
                                  </a:cubicBezTo>
                                  <a:cubicBezTo>
                                    <a:pt x="2431" y="1165"/>
                                    <a:pt x="2431" y="1165"/>
                                    <a:pt x="2431" y="1165"/>
                                  </a:cubicBezTo>
                                  <a:cubicBezTo>
                                    <a:pt x="2741" y="1631"/>
                                    <a:pt x="2741" y="1631"/>
                                    <a:pt x="2741" y="1631"/>
                                  </a:cubicBezTo>
                                  <a:close/>
                                  <a:moveTo>
                                    <a:pt x="921" y="1998"/>
                                  </a:moveTo>
                                  <a:cubicBezTo>
                                    <a:pt x="411" y="1998"/>
                                    <a:pt x="0" y="2408"/>
                                    <a:pt x="0" y="2919"/>
                                  </a:cubicBezTo>
                                  <a:cubicBezTo>
                                    <a:pt x="0" y="3429"/>
                                    <a:pt x="411" y="3840"/>
                                    <a:pt x="921" y="3840"/>
                                  </a:cubicBezTo>
                                  <a:cubicBezTo>
                                    <a:pt x="1432" y="3840"/>
                                    <a:pt x="1842" y="3429"/>
                                    <a:pt x="1842" y="2919"/>
                                  </a:cubicBezTo>
                                  <a:cubicBezTo>
                                    <a:pt x="1842" y="2408"/>
                                    <a:pt x="1432" y="1998"/>
                                    <a:pt x="921" y="1998"/>
                                  </a:cubicBezTo>
                                  <a:close/>
                                  <a:moveTo>
                                    <a:pt x="921" y="3574"/>
                                  </a:moveTo>
                                  <a:cubicBezTo>
                                    <a:pt x="566" y="3574"/>
                                    <a:pt x="277" y="3285"/>
                                    <a:pt x="277" y="2930"/>
                                  </a:cubicBezTo>
                                  <a:cubicBezTo>
                                    <a:pt x="277" y="2575"/>
                                    <a:pt x="566" y="2286"/>
                                    <a:pt x="921" y="2286"/>
                                  </a:cubicBezTo>
                                  <a:cubicBezTo>
                                    <a:pt x="1276" y="2286"/>
                                    <a:pt x="1565" y="2575"/>
                                    <a:pt x="1565" y="2930"/>
                                  </a:cubicBezTo>
                                  <a:cubicBezTo>
                                    <a:pt x="1576" y="3285"/>
                                    <a:pt x="1287" y="3574"/>
                                    <a:pt x="921" y="357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6" name="任意多边形 7"/>
                          <wps:cNvSpPr/>
                          <wps:spPr>
                            <a:xfrm>
                              <a:off x="9060" y="11509"/>
                              <a:ext cx="495" cy="3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3236" y="431983"/>
                                </a:cxn>
                                <a:cxn ang="0">
                                  <a:pos x="164643" y="441922"/>
                                </a:cxn>
                                <a:cxn ang="0">
                                  <a:pos x="207401" y="435598"/>
                                </a:cxn>
                                <a:cxn ang="0">
                                  <a:pos x="249791" y="425272"/>
                                </a:cxn>
                                <a:cxn ang="0">
                                  <a:pos x="293655" y="431983"/>
                                </a:cxn>
                                <a:cxn ang="0">
                                  <a:pos x="335062" y="441922"/>
                                </a:cxn>
                                <a:cxn ang="0">
                                  <a:pos x="377574" y="435598"/>
                                </a:cxn>
                                <a:cxn ang="0">
                                  <a:pos x="419963" y="425272"/>
                                </a:cxn>
                                <a:cxn ang="0">
                                  <a:pos x="463950" y="431983"/>
                                </a:cxn>
                                <a:cxn ang="0">
                                  <a:pos x="505357" y="441922"/>
                                </a:cxn>
                                <a:cxn ang="0">
                                  <a:pos x="547869" y="435598"/>
                                </a:cxn>
                                <a:cxn ang="0">
                                  <a:pos x="590259" y="425272"/>
                                </a:cxn>
                                <a:cxn ang="0">
                                  <a:pos x="634246" y="431983"/>
                                </a:cxn>
                                <a:cxn ang="0">
                                  <a:pos x="675652" y="441922"/>
                                </a:cxn>
                                <a:cxn ang="0">
                                  <a:pos x="649113" y="493936"/>
                                </a:cxn>
                                <a:cxn ang="0">
                                  <a:pos x="607460" y="482577"/>
                                </a:cxn>
                                <a:cxn ang="0">
                                  <a:pos x="562859" y="486837"/>
                                </a:cxn>
                                <a:cxn ang="0">
                                  <a:pos x="521944" y="498195"/>
                                </a:cxn>
                                <a:cxn ang="0">
                                  <a:pos x="478817" y="493936"/>
                                </a:cxn>
                                <a:cxn ang="0">
                                  <a:pos x="437042" y="482577"/>
                                </a:cxn>
                                <a:cxn ang="0">
                                  <a:pos x="392564" y="486837"/>
                                </a:cxn>
                                <a:cxn ang="0">
                                  <a:pos x="351526" y="498195"/>
                                </a:cxn>
                                <a:cxn ang="0">
                                  <a:pos x="308522" y="493936"/>
                                </a:cxn>
                                <a:cxn ang="0">
                                  <a:pos x="266746" y="482577"/>
                                </a:cxn>
                                <a:cxn ang="0">
                                  <a:pos x="222391" y="486837"/>
                                </a:cxn>
                                <a:cxn ang="0">
                                  <a:pos x="181230" y="498195"/>
                                </a:cxn>
                                <a:cxn ang="0">
                                  <a:pos x="138103" y="493936"/>
                                </a:cxn>
                                <a:cxn ang="0">
                                  <a:pos x="96451" y="482577"/>
                                </a:cxn>
                                <a:cxn ang="0">
                                  <a:pos x="52095" y="486837"/>
                                </a:cxn>
                                <a:cxn ang="0">
                                  <a:pos x="10935" y="498195"/>
                                </a:cxn>
                                <a:cxn ang="0">
                                  <a:pos x="26908" y="438695"/>
                                </a:cxn>
                                <a:cxn ang="0">
                                  <a:pos x="68068" y="426434"/>
                                </a:cxn>
                                <a:cxn ang="0">
                                  <a:pos x="598811" y="155144"/>
                                </a:cxn>
                                <a:cxn ang="0">
                                  <a:pos x="627707" y="168099"/>
                                </a:cxn>
                                <a:cxn ang="0">
                                  <a:pos x="649593" y="191160"/>
                                </a:cxn>
                                <a:cxn ang="0">
                                  <a:pos x="661767" y="221606"/>
                                </a:cxn>
                                <a:cxn ang="0">
                                  <a:pos x="661767" y="256196"/>
                                </a:cxn>
                                <a:cxn ang="0">
                                  <a:pos x="649593" y="286771"/>
                                </a:cxn>
                                <a:cxn ang="0">
                                  <a:pos x="627707" y="309832"/>
                                </a:cxn>
                                <a:cxn ang="0">
                                  <a:pos x="598811" y="322787"/>
                                </a:cxn>
                                <a:cxn ang="0">
                                  <a:pos x="565119" y="322787"/>
                                </a:cxn>
                                <a:cxn ang="0">
                                  <a:pos x="535609" y="309832"/>
                                </a:cxn>
                                <a:cxn ang="0">
                                  <a:pos x="514213" y="286771"/>
                                </a:cxn>
                                <a:cxn ang="0">
                                  <a:pos x="502777" y="256196"/>
                                </a:cxn>
                                <a:cxn ang="0">
                                  <a:pos x="502900" y="221606"/>
                                </a:cxn>
                                <a:cxn ang="0">
                                  <a:pos x="515197" y="191160"/>
                                </a:cxn>
                                <a:cxn ang="0">
                                  <a:pos x="537084" y="168099"/>
                                </a:cxn>
                                <a:cxn ang="0">
                                  <a:pos x="565980" y="155144"/>
                                </a:cxn>
                                <a:cxn ang="0">
                                  <a:pos x="562142" y="258"/>
                                </a:cxn>
                                <a:cxn ang="0">
                                  <a:pos x="579458" y="5807"/>
                                </a:cxn>
                                <a:cxn ang="0">
                                  <a:pos x="593090" y="17552"/>
                                </a:cxn>
                                <a:cxn ang="0">
                                  <a:pos x="601686" y="33944"/>
                                </a:cxn>
                                <a:cxn ang="0">
                                  <a:pos x="603528" y="52916"/>
                                </a:cxn>
                                <a:cxn ang="0">
                                  <a:pos x="599107" y="69437"/>
                                </a:cxn>
                                <a:cxn ang="0">
                                  <a:pos x="589651" y="82860"/>
                                </a:cxn>
                                <a:cxn ang="0">
                                  <a:pos x="576019" y="92540"/>
                                </a:cxn>
                                <a:cxn ang="0">
                                  <a:pos x="554037" y="401136"/>
                                </a:cxn>
                                <a:cxn ang="0">
                                  <a:pos x="279928" y="100413"/>
                                </a:cxn>
                                <a:cxn ang="0">
                                  <a:pos x="280174" y="78859"/>
                                </a:cxn>
                                <a:cxn ang="0">
                                  <a:pos x="288524" y="61564"/>
                                </a:cxn>
                                <a:cxn ang="0">
                                  <a:pos x="301173" y="50077"/>
                                </a:cxn>
                              </a:cxnLst>
                              <a:pathLst>
                                <a:path w="1466850" h="1022351">
                                  <a:moveTo>
                                    <a:pt x="183092" y="871538"/>
                                  </a:moveTo>
                                  <a:lnTo>
                                    <a:pt x="195527" y="871803"/>
                                  </a:lnTo>
                                  <a:lnTo>
                                    <a:pt x="207698" y="872597"/>
                                  </a:lnTo>
                                  <a:lnTo>
                                    <a:pt x="219869" y="874184"/>
                                  </a:lnTo>
                                  <a:lnTo>
                                    <a:pt x="231510" y="876036"/>
                                  </a:lnTo>
                                  <a:lnTo>
                                    <a:pt x="243152" y="878682"/>
                                  </a:lnTo>
                                  <a:lnTo>
                                    <a:pt x="254265" y="881857"/>
                                  </a:lnTo>
                                  <a:lnTo>
                                    <a:pt x="265377" y="885561"/>
                                  </a:lnTo>
                                  <a:lnTo>
                                    <a:pt x="276225" y="889530"/>
                                  </a:lnTo>
                                  <a:lnTo>
                                    <a:pt x="286544" y="892970"/>
                                  </a:lnTo>
                                  <a:lnTo>
                                    <a:pt x="297392" y="896409"/>
                                  </a:lnTo>
                                  <a:lnTo>
                                    <a:pt x="308504" y="899320"/>
                                  </a:lnTo>
                                  <a:lnTo>
                                    <a:pt x="319617" y="901436"/>
                                  </a:lnTo>
                                  <a:lnTo>
                                    <a:pt x="331258" y="903553"/>
                                  </a:lnTo>
                                  <a:lnTo>
                                    <a:pt x="342900" y="904876"/>
                                  </a:lnTo>
                                  <a:lnTo>
                                    <a:pt x="354542" y="905934"/>
                                  </a:lnTo>
                                  <a:lnTo>
                                    <a:pt x="366448" y="906199"/>
                                  </a:lnTo>
                                  <a:lnTo>
                                    <a:pt x="378619" y="905934"/>
                                  </a:lnTo>
                                  <a:lnTo>
                                    <a:pt x="390260" y="904876"/>
                                  </a:lnTo>
                                  <a:lnTo>
                                    <a:pt x="401902" y="903553"/>
                                  </a:lnTo>
                                  <a:lnTo>
                                    <a:pt x="413279" y="901436"/>
                                  </a:lnTo>
                                  <a:lnTo>
                                    <a:pt x="424921" y="899320"/>
                                  </a:lnTo>
                                  <a:lnTo>
                                    <a:pt x="435769" y="896409"/>
                                  </a:lnTo>
                                  <a:lnTo>
                                    <a:pt x="446617" y="892970"/>
                                  </a:lnTo>
                                  <a:lnTo>
                                    <a:pt x="456671" y="889530"/>
                                  </a:lnTo>
                                  <a:lnTo>
                                    <a:pt x="467519" y="885561"/>
                                  </a:lnTo>
                                  <a:lnTo>
                                    <a:pt x="478896" y="881857"/>
                                  </a:lnTo>
                                  <a:lnTo>
                                    <a:pt x="490008" y="878682"/>
                                  </a:lnTo>
                                  <a:lnTo>
                                    <a:pt x="501650" y="876036"/>
                                  </a:lnTo>
                                  <a:lnTo>
                                    <a:pt x="513292" y="874184"/>
                                  </a:lnTo>
                                  <a:lnTo>
                                    <a:pt x="525727" y="872597"/>
                                  </a:lnTo>
                                  <a:lnTo>
                                    <a:pt x="537898" y="871803"/>
                                  </a:lnTo>
                                  <a:lnTo>
                                    <a:pt x="550069" y="871538"/>
                                  </a:lnTo>
                                  <a:lnTo>
                                    <a:pt x="562504" y="871803"/>
                                  </a:lnTo>
                                  <a:lnTo>
                                    <a:pt x="574410" y="872597"/>
                                  </a:lnTo>
                                  <a:lnTo>
                                    <a:pt x="586317" y="874184"/>
                                  </a:lnTo>
                                  <a:lnTo>
                                    <a:pt x="598223" y="876036"/>
                                  </a:lnTo>
                                  <a:lnTo>
                                    <a:pt x="609865" y="878682"/>
                                  </a:lnTo>
                                  <a:lnTo>
                                    <a:pt x="621242" y="881857"/>
                                  </a:lnTo>
                                  <a:lnTo>
                                    <a:pt x="632354" y="885561"/>
                                  </a:lnTo>
                                  <a:lnTo>
                                    <a:pt x="642937" y="889530"/>
                                  </a:lnTo>
                                  <a:lnTo>
                                    <a:pt x="653521" y="892970"/>
                                  </a:lnTo>
                                  <a:lnTo>
                                    <a:pt x="664369" y="896409"/>
                                  </a:lnTo>
                                  <a:lnTo>
                                    <a:pt x="675217" y="899320"/>
                                  </a:lnTo>
                                  <a:lnTo>
                                    <a:pt x="686594" y="901436"/>
                                  </a:lnTo>
                                  <a:lnTo>
                                    <a:pt x="697971" y="903553"/>
                                  </a:lnTo>
                                  <a:lnTo>
                                    <a:pt x="709613" y="904876"/>
                                  </a:lnTo>
                                  <a:lnTo>
                                    <a:pt x="721519" y="905934"/>
                                  </a:lnTo>
                                  <a:lnTo>
                                    <a:pt x="733425" y="906199"/>
                                  </a:lnTo>
                                  <a:lnTo>
                                    <a:pt x="745331" y="905934"/>
                                  </a:lnTo>
                                  <a:lnTo>
                                    <a:pt x="757237" y="904876"/>
                                  </a:lnTo>
                                  <a:lnTo>
                                    <a:pt x="768615" y="903553"/>
                                  </a:lnTo>
                                  <a:lnTo>
                                    <a:pt x="779992" y="901436"/>
                                  </a:lnTo>
                                  <a:lnTo>
                                    <a:pt x="791369" y="899320"/>
                                  </a:lnTo>
                                  <a:lnTo>
                                    <a:pt x="802217" y="896409"/>
                                  </a:lnTo>
                                  <a:lnTo>
                                    <a:pt x="813065" y="892970"/>
                                  </a:lnTo>
                                  <a:lnTo>
                                    <a:pt x="823383" y="889530"/>
                                  </a:lnTo>
                                  <a:lnTo>
                                    <a:pt x="834231" y="885561"/>
                                  </a:lnTo>
                                  <a:lnTo>
                                    <a:pt x="845344" y="881857"/>
                                  </a:lnTo>
                                  <a:lnTo>
                                    <a:pt x="856456" y="878682"/>
                                  </a:lnTo>
                                  <a:lnTo>
                                    <a:pt x="868363" y="876036"/>
                                  </a:lnTo>
                                  <a:lnTo>
                                    <a:pt x="880004" y="874184"/>
                                  </a:lnTo>
                                  <a:lnTo>
                                    <a:pt x="892175" y="872597"/>
                                  </a:lnTo>
                                  <a:lnTo>
                                    <a:pt x="904346" y="871803"/>
                                  </a:lnTo>
                                  <a:lnTo>
                                    <a:pt x="916781" y="871538"/>
                                  </a:lnTo>
                                  <a:lnTo>
                                    <a:pt x="929217" y="871803"/>
                                  </a:lnTo>
                                  <a:lnTo>
                                    <a:pt x="941123" y="872597"/>
                                  </a:lnTo>
                                  <a:lnTo>
                                    <a:pt x="953029" y="874184"/>
                                  </a:lnTo>
                                  <a:lnTo>
                                    <a:pt x="965200" y="876036"/>
                                  </a:lnTo>
                                  <a:lnTo>
                                    <a:pt x="976577" y="878682"/>
                                  </a:lnTo>
                                  <a:lnTo>
                                    <a:pt x="987954" y="881857"/>
                                  </a:lnTo>
                                  <a:lnTo>
                                    <a:pt x="999067" y="885561"/>
                                  </a:lnTo>
                                  <a:lnTo>
                                    <a:pt x="1009915" y="889530"/>
                                  </a:lnTo>
                                  <a:lnTo>
                                    <a:pt x="1020498" y="892970"/>
                                  </a:lnTo>
                                  <a:lnTo>
                                    <a:pt x="1031081" y="896409"/>
                                  </a:lnTo>
                                  <a:lnTo>
                                    <a:pt x="1042194" y="899320"/>
                                  </a:lnTo>
                                  <a:lnTo>
                                    <a:pt x="1053306" y="901436"/>
                                  </a:lnTo>
                                  <a:lnTo>
                                    <a:pt x="1064683" y="903553"/>
                                  </a:lnTo>
                                  <a:lnTo>
                                    <a:pt x="1076590" y="904876"/>
                                  </a:lnTo>
                                  <a:lnTo>
                                    <a:pt x="1088231" y="905934"/>
                                  </a:lnTo>
                                  <a:lnTo>
                                    <a:pt x="1100137" y="906199"/>
                                  </a:lnTo>
                                  <a:lnTo>
                                    <a:pt x="1112044" y="905934"/>
                                  </a:lnTo>
                                  <a:lnTo>
                                    <a:pt x="1123950" y="904876"/>
                                  </a:lnTo>
                                  <a:lnTo>
                                    <a:pt x="1135592" y="903553"/>
                                  </a:lnTo>
                                  <a:lnTo>
                                    <a:pt x="1146969" y="901436"/>
                                  </a:lnTo>
                                  <a:lnTo>
                                    <a:pt x="1158081" y="899320"/>
                                  </a:lnTo>
                                  <a:lnTo>
                                    <a:pt x="1169194" y="896409"/>
                                  </a:lnTo>
                                  <a:lnTo>
                                    <a:pt x="1179777" y="892970"/>
                                  </a:lnTo>
                                  <a:lnTo>
                                    <a:pt x="1190096" y="889530"/>
                                  </a:lnTo>
                                  <a:lnTo>
                                    <a:pt x="1200944" y="885561"/>
                                  </a:lnTo>
                                  <a:lnTo>
                                    <a:pt x="1212056" y="881857"/>
                                  </a:lnTo>
                                  <a:lnTo>
                                    <a:pt x="1223169" y="878682"/>
                                  </a:lnTo>
                                  <a:lnTo>
                                    <a:pt x="1235075" y="876036"/>
                                  </a:lnTo>
                                  <a:lnTo>
                                    <a:pt x="1246981" y="874184"/>
                                  </a:lnTo>
                                  <a:lnTo>
                                    <a:pt x="1258887" y="872597"/>
                                  </a:lnTo>
                                  <a:lnTo>
                                    <a:pt x="1271058" y="871803"/>
                                  </a:lnTo>
                                  <a:lnTo>
                                    <a:pt x="1283494" y="871538"/>
                                  </a:lnTo>
                                  <a:lnTo>
                                    <a:pt x="1295665" y="871803"/>
                                  </a:lnTo>
                                  <a:lnTo>
                                    <a:pt x="1308100" y="872597"/>
                                  </a:lnTo>
                                  <a:lnTo>
                                    <a:pt x="1320006" y="874184"/>
                                  </a:lnTo>
                                  <a:lnTo>
                                    <a:pt x="1332177" y="876036"/>
                                  </a:lnTo>
                                  <a:lnTo>
                                    <a:pt x="1343554" y="878682"/>
                                  </a:lnTo>
                                  <a:lnTo>
                                    <a:pt x="1354931" y="881857"/>
                                  </a:lnTo>
                                  <a:lnTo>
                                    <a:pt x="1365779" y="885561"/>
                                  </a:lnTo>
                                  <a:lnTo>
                                    <a:pt x="1376627" y="889530"/>
                                  </a:lnTo>
                                  <a:lnTo>
                                    <a:pt x="1386946" y="892970"/>
                                  </a:lnTo>
                                  <a:lnTo>
                                    <a:pt x="1397794" y="896409"/>
                                  </a:lnTo>
                                  <a:lnTo>
                                    <a:pt x="1408642" y="899320"/>
                                  </a:lnTo>
                                  <a:lnTo>
                                    <a:pt x="1420019" y="901436"/>
                                  </a:lnTo>
                                  <a:lnTo>
                                    <a:pt x="1431396" y="903553"/>
                                  </a:lnTo>
                                  <a:lnTo>
                                    <a:pt x="1442773" y="904876"/>
                                  </a:lnTo>
                                  <a:lnTo>
                                    <a:pt x="1454944" y="905934"/>
                                  </a:lnTo>
                                  <a:lnTo>
                                    <a:pt x="1466850" y="906199"/>
                                  </a:lnTo>
                                  <a:lnTo>
                                    <a:pt x="1466850" y="1022351"/>
                                  </a:lnTo>
                                  <a:lnTo>
                                    <a:pt x="1454944" y="1022087"/>
                                  </a:lnTo>
                                  <a:lnTo>
                                    <a:pt x="1442773" y="1021293"/>
                                  </a:lnTo>
                                  <a:lnTo>
                                    <a:pt x="1431396" y="1019705"/>
                                  </a:lnTo>
                                  <a:lnTo>
                                    <a:pt x="1420019" y="1018118"/>
                                  </a:lnTo>
                                  <a:lnTo>
                                    <a:pt x="1408642" y="1015472"/>
                                  </a:lnTo>
                                  <a:lnTo>
                                    <a:pt x="1397794" y="1012562"/>
                                  </a:lnTo>
                                  <a:lnTo>
                                    <a:pt x="1386946" y="1009122"/>
                                  </a:lnTo>
                                  <a:lnTo>
                                    <a:pt x="1376627" y="1005418"/>
                                  </a:lnTo>
                                  <a:lnTo>
                                    <a:pt x="1365779" y="1001449"/>
                                  </a:lnTo>
                                  <a:lnTo>
                                    <a:pt x="1354931" y="998009"/>
                                  </a:lnTo>
                                  <a:lnTo>
                                    <a:pt x="1343554" y="995099"/>
                                  </a:lnTo>
                                  <a:lnTo>
                                    <a:pt x="1332177" y="992718"/>
                                  </a:lnTo>
                                  <a:lnTo>
                                    <a:pt x="1320006" y="990601"/>
                                  </a:lnTo>
                                  <a:lnTo>
                                    <a:pt x="1308100" y="989278"/>
                                  </a:lnTo>
                                  <a:lnTo>
                                    <a:pt x="1295665" y="987955"/>
                                  </a:lnTo>
                                  <a:lnTo>
                                    <a:pt x="1283494" y="987691"/>
                                  </a:lnTo>
                                  <a:lnTo>
                                    <a:pt x="1271058" y="987955"/>
                                  </a:lnTo>
                                  <a:lnTo>
                                    <a:pt x="1258887" y="989278"/>
                                  </a:lnTo>
                                  <a:lnTo>
                                    <a:pt x="1246981" y="990601"/>
                                  </a:lnTo>
                                  <a:lnTo>
                                    <a:pt x="1235075" y="992718"/>
                                  </a:lnTo>
                                  <a:lnTo>
                                    <a:pt x="1223169" y="995099"/>
                                  </a:lnTo>
                                  <a:lnTo>
                                    <a:pt x="1212056" y="998009"/>
                                  </a:lnTo>
                                  <a:lnTo>
                                    <a:pt x="1200944" y="1001449"/>
                                  </a:lnTo>
                                  <a:lnTo>
                                    <a:pt x="1190096" y="1005418"/>
                                  </a:lnTo>
                                  <a:lnTo>
                                    <a:pt x="1179777" y="1009122"/>
                                  </a:lnTo>
                                  <a:lnTo>
                                    <a:pt x="1168929" y="1012562"/>
                                  </a:lnTo>
                                  <a:lnTo>
                                    <a:pt x="1158081" y="1015472"/>
                                  </a:lnTo>
                                  <a:lnTo>
                                    <a:pt x="1146969" y="1018118"/>
                                  </a:lnTo>
                                  <a:lnTo>
                                    <a:pt x="1135592" y="1019705"/>
                                  </a:lnTo>
                                  <a:lnTo>
                                    <a:pt x="1123950" y="1021293"/>
                                  </a:lnTo>
                                  <a:lnTo>
                                    <a:pt x="1112044" y="1022087"/>
                                  </a:lnTo>
                                  <a:lnTo>
                                    <a:pt x="1100137" y="1022351"/>
                                  </a:lnTo>
                                  <a:lnTo>
                                    <a:pt x="1088231" y="1022087"/>
                                  </a:lnTo>
                                  <a:lnTo>
                                    <a:pt x="1076590" y="1021293"/>
                                  </a:lnTo>
                                  <a:lnTo>
                                    <a:pt x="1064683" y="1019705"/>
                                  </a:lnTo>
                                  <a:lnTo>
                                    <a:pt x="1053306" y="1018118"/>
                                  </a:lnTo>
                                  <a:lnTo>
                                    <a:pt x="1041929" y="1015472"/>
                                  </a:lnTo>
                                  <a:lnTo>
                                    <a:pt x="1031081" y="1012562"/>
                                  </a:lnTo>
                                  <a:lnTo>
                                    <a:pt x="1020498" y="1009122"/>
                                  </a:lnTo>
                                  <a:lnTo>
                                    <a:pt x="1009915" y="1005418"/>
                                  </a:lnTo>
                                  <a:lnTo>
                                    <a:pt x="999067" y="1001449"/>
                                  </a:lnTo>
                                  <a:lnTo>
                                    <a:pt x="987954" y="998009"/>
                                  </a:lnTo>
                                  <a:lnTo>
                                    <a:pt x="976577" y="995099"/>
                                  </a:lnTo>
                                  <a:lnTo>
                                    <a:pt x="965200" y="992718"/>
                                  </a:lnTo>
                                  <a:lnTo>
                                    <a:pt x="953029" y="990601"/>
                                  </a:lnTo>
                                  <a:lnTo>
                                    <a:pt x="941123" y="989278"/>
                                  </a:lnTo>
                                  <a:lnTo>
                                    <a:pt x="929217" y="987955"/>
                                  </a:lnTo>
                                  <a:lnTo>
                                    <a:pt x="916781" y="987691"/>
                                  </a:lnTo>
                                  <a:lnTo>
                                    <a:pt x="904346" y="987955"/>
                                  </a:lnTo>
                                  <a:lnTo>
                                    <a:pt x="892175" y="989278"/>
                                  </a:lnTo>
                                  <a:lnTo>
                                    <a:pt x="880004" y="990601"/>
                                  </a:lnTo>
                                  <a:lnTo>
                                    <a:pt x="868363" y="992718"/>
                                  </a:lnTo>
                                  <a:lnTo>
                                    <a:pt x="856456" y="995099"/>
                                  </a:lnTo>
                                  <a:lnTo>
                                    <a:pt x="845344" y="998009"/>
                                  </a:lnTo>
                                  <a:lnTo>
                                    <a:pt x="834231" y="1001449"/>
                                  </a:lnTo>
                                  <a:lnTo>
                                    <a:pt x="823383" y="1005418"/>
                                  </a:lnTo>
                                  <a:lnTo>
                                    <a:pt x="813065" y="1009122"/>
                                  </a:lnTo>
                                  <a:lnTo>
                                    <a:pt x="802217" y="1012562"/>
                                  </a:lnTo>
                                  <a:lnTo>
                                    <a:pt x="791369" y="1015472"/>
                                  </a:lnTo>
                                  <a:lnTo>
                                    <a:pt x="779992" y="1018118"/>
                                  </a:lnTo>
                                  <a:lnTo>
                                    <a:pt x="768615" y="1019705"/>
                                  </a:lnTo>
                                  <a:lnTo>
                                    <a:pt x="756973" y="1021293"/>
                                  </a:lnTo>
                                  <a:lnTo>
                                    <a:pt x="745331" y="1022087"/>
                                  </a:lnTo>
                                  <a:lnTo>
                                    <a:pt x="733425" y="1022351"/>
                                  </a:lnTo>
                                  <a:lnTo>
                                    <a:pt x="721519" y="1022087"/>
                                  </a:lnTo>
                                  <a:lnTo>
                                    <a:pt x="709613" y="1021293"/>
                                  </a:lnTo>
                                  <a:lnTo>
                                    <a:pt x="697971" y="1019705"/>
                                  </a:lnTo>
                                  <a:lnTo>
                                    <a:pt x="686594" y="1018118"/>
                                  </a:lnTo>
                                  <a:lnTo>
                                    <a:pt x="675217" y="1015472"/>
                                  </a:lnTo>
                                  <a:lnTo>
                                    <a:pt x="664369" y="1012562"/>
                                  </a:lnTo>
                                  <a:lnTo>
                                    <a:pt x="653521" y="1009122"/>
                                  </a:lnTo>
                                  <a:lnTo>
                                    <a:pt x="642937" y="1005418"/>
                                  </a:lnTo>
                                  <a:lnTo>
                                    <a:pt x="632354" y="1001449"/>
                                  </a:lnTo>
                                  <a:lnTo>
                                    <a:pt x="621242" y="998009"/>
                                  </a:lnTo>
                                  <a:lnTo>
                                    <a:pt x="609865" y="995099"/>
                                  </a:lnTo>
                                  <a:lnTo>
                                    <a:pt x="598223" y="992718"/>
                                  </a:lnTo>
                                  <a:lnTo>
                                    <a:pt x="586317" y="990601"/>
                                  </a:lnTo>
                                  <a:lnTo>
                                    <a:pt x="574410" y="989278"/>
                                  </a:lnTo>
                                  <a:lnTo>
                                    <a:pt x="562504" y="987955"/>
                                  </a:lnTo>
                                  <a:lnTo>
                                    <a:pt x="550069" y="987691"/>
                                  </a:lnTo>
                                  <a:lnTo>
                                    <a:pt x="537898" y="987955"/>
                                  </a:lnTo>
                                  <a:lnTo>
                                    <a:pt x="525727" y="989278"/>
                                  </a:lnTo>
                                  <a:lnTo>
                                    <a:pt x="513292" y="990601"/>
                                  </a:lnTo>
                                  <a:lnTo>
                                    <a:pt x="501650" y="992718"/>
                                  </a:lnTo>
                                  <a:lnTo>
                                    <a:pt x="490008" y="995099"/>
                                  </a:lnTo>
                                  <a:lnTo>
                                    <a:pt x="478896" y="998009"/>
                                  </a:lnTo>
                                  <a:lnTo>
                                    <a:pt x="467519" y="1001449"/>
                                  </a:lnTo>
                                  <a:lnTo>
                                    <a:pt x="456671" y="1005418"/>
                                  </a:lnTo>
                                  <a:lnTo>
                                    <a:pt x="446617" y="1009122"/>
                                  </a:lnTo>
                                  <a:lnTo>
                                    <a:pt x="435769" y="1012562"/>
                                  </a:lnTo>
                                  <a:lnTo>
                                    <a:pt x="424921" y="1015472"/>
                                  </a:lnTo>
                                  <a:lnTo>
                                    <a:pt x="413279" y="1018118"/>
                                  </a:lnTo>
                                  <a:lnTo>
                                    <a:pt x="401902" y="1019705"/>
                                  </a:lnTo>
                                  <a:lnTo>
                                    <a:pt x="390260" y="1021293"/>
                                  </a:lnTo>
                                  <a:lnTo>
                                    <a:pt x="378619" y="1022087"/>
                                  </a:lnTo>
                                  <a:lnTo>
                                    <a:pt x="366448" y="1022351"/>
                                  </a:lnTo>
                                  <a:lnTo>
                                    <a:pt x="354542" y="1022087"/>
                                  </a:lnTo>
                                  <a:lnTo>
                                    <a:pt x="342900" y="1021293"/>
                                  </a:lnTo>
                                  <a:lnTo>
                                    <a:pt x="331258" y="1019705"/>
                                  </a:lnTo>
                                  <a:lnTo>
                                    <a:pt x="319617" y="1018118"/>
                                  </a:lnTo>
                                  <a:lnTo>
                                    <a:pt x="308504" y="1015472"/>
                                  </a:lnTo>
                                  <a:lnTo>
                                    <a:pt x="297392" y="1012562"/>
                                  </a:lnTo>
                                  <a:lnTo>
                                    <a:pt x="286544" y="1009122"/>
                                  </a:lnTo>
                                  <a:lnTo>
                                    <a:pt x="276225" y="1005418"/>
                                  </a:lnTo>
                                  <a:lnTo>
                                    <a:pt x="265377" y="1001449"/>
                                  </a:lnTo>
                                  <a:lnTo>
                                    <a:pt x="254265" y="998009"/>
                                  </a:lnTo>
                                  <a:lnTo>
                                    <a:pt x="243152" y="995099"/>
                                  </a:lnTo>
                                  <a:lnTo>
                                    <a:pt x="231510" y="992718"/>
                                  </a:lnTo>
                                  <a:lnTo>
                                    <a:pt x="219869" y="990601"/>
                                  </a:lnTo>
                                  <a:lnTo>
                                    <a:pt x="207698" y="989278"/>
                                  </a:lnTo>
                                  <a:lnTo>
                                    <a:pt x="195527" y="987955"/>
                                  </a:lnTo>
                                  <a:lnTo>
                                    <a:pt x="183092" y="987691"/>
                                  </a:lnTo>
                                  <a:lnTo>
                                    <a:pt x="170921" y="987955"/>
                                  </a:lnTo>
                                  <a:lnTo>
                                    <a:pt x="158750" y="989278"/>
                                  </a:lnTo>
                                  <a:lnTo>
                                    <a:pt x="146579" y="990601"/>
                                  </a:lnTo>
                                  <a:lnTo>
                                    <a:pt x="134937" y="992718"/>
                                  </a:lnTo>
                                  <a:lnTo>
                                    <a:pt x="123560" y="995099"/>
                                  </a:lnTo>
                                  <a:lnTo>
                                    <a:pt x="112183" y="998009"/>
                                  </a:lnTo>
                                  <a:lnTo>
                                    <a:pt x="101335" y="1001449"/>
                                  </a:lnTo>
                                  <a:lnTo>
                                    <a:pt x="90487" y="1005418"/>
                                  </a:lnTo>
                                  <a:lnTo>
                                    <a:pt x="79904" y="1009122"/>
                                  </a:lnTo>
                                  <a:lnTo>
                                    <a:pt x="69056" y="1012562"/>
                                  </a:lnTo>
                                  <a:lnTo>
                                    <a:pt x="57944" y="1015472"/>
                                  </a:lnTo>
                                  <a:lnTo>
                                    <a:pt x="46831" y="1018118"/>
                                  </a:lnTo>
                                  <a:lnTo>
                                    <a:pt x="35190" y="1019705"/>
                                  </a:lnTo>
                                  <a:lnTo>
                                    <a:pt x="23548" y="1021293"/>
                                  </a:lnTo>
                                  <a:lnTo>
                                    <a:pt x="11642" y="1022087"/>
                                  </a:lnTo>
                                  <a:lnTo>
                                    <a:pt x="0" y="1022351"/>
                                  </a:lnTo>
                                  <a:lnTo>
                                    <a:pt x="0" y="906199"/>
                                  </a:lnTo>
                                  <a:lnTo>
                                    <a:pt x="11642" y="905934"/>
                                  </a:lnTo>
                                  <a:lnTo>
                                    <a:pt x="23548" y="904876"/>
                                  </a:lnTo>
                                  <a:lnTo>
                                    <a:pt x="35190" y="903553"/>
                                  </a:lnTo>
                                  <a:lnTo>
                                    <a:pt x="46831" y="901436"/>
                                  </a:lnTo>
                                  <a:lnTo>
                                    <a:pt x="57944" y="899320"/>
                                  </a:lnTo>
                                  <a:lnTo>
                                    <a:pt x="69056" y="896409"/>
                                  </a:lnTo>
                                  <a:lnTo>
                                    <a:pt x="79904" y="892970"/>
                                  </a:lnTo>
                                  <a:lnTo>
                                    <a:pt x="90487" y="889530"/>
                                  </a:lnTo>
                                  <a:lnTo>
                                    <a:pt x="101335" y="885561"/>
                                  </a:lnTo>
                                  <a:lnTo>
                                    <a:pt x="112183" y="881857"/>
                                  </a:lnTo>
                                  <a:lnTo>
                                    <a:pt x="123560" y="878682"/>
                                  </a:lnTo>
                                  <a:lnTo>
                                    <a:pt x="134937" y="876036"/>
                                  </a:lnTo>
                                  <a:lnTo>
                                    <a:pt x="146579" y="874184"/>
                                  </a:lnTo>
                                  <a:lnTo>
                                    <a:pt x="158750" y="872597"/>
                                  </a:lnTo>
                                  <a:lnTo>
                                    <a:pt x="170921" y="871803"/>
                                  </a:lnTo>
                                  <a:lnTo>
                                    <a:pt x="183092" y="871538"/>
                                  </a:lnTo>
                                  <a:close/>
                                  <a:moveTo>
                                    <a:pt x="1254257" y="314325"/>
                                  </a:moveTo>
                                  <a:lnTo>
                                    <a:pt x="1262995" y="314591"/>
                                  </a:lnTo>
                                  <a:lnTo>
                                    <a:pt x="1271998" y="315388"/>
                                  </a:lnTo>
                                  <a:lnTo>
                                    <a:pt x="1280736" y="316450"/>
                                  </a:lnTo>
                                  <a:lnTo>
                                    <a:pt x="1289474" y="318043"/>
                                  </a:lnTo>
                                  <a:lnTo>
                                    <a:pt x="1297682" y="319903"/>
                                  </a:lnTo>
                                  <a:lnTo>
                                    <a:pt x="1305890" y="322558"/>
                                  </a:lnTo>
                                  <a:lnTo>
                                    <a:pt x="1314363" y="324949"/>
                                  </a:lnTo>
                                  <a:lnTo>
                                    <a:pt x="1322042" y="328136"/>
                                  </a:lnTo>
                                  <a:lnTo>
                                    <a:pt x="1329986" y="331588"/>
                                  </a:lnTo>
                                  <a:lnTo>
                                    <a:pt x="1337400" y="335572"/>
                                  </a:lnTo>
                                  <a:lnTo>
                                    <a:pt x="1344549" y="339821"/>
                                  </a:lnTo>
                                  <a:lnTo>
                                    <a:pt x="1351698" y="344602"/>
                                  </a:lnTo>
                                  <a:lnTo>
                                    <a:pt x="1358582" y="349382"/>
                                  </a:lnTo>
                                  <a:lnTo>
                                    <a:pt x="1365202" y="354429"/>
                                  </a:lnTo>
                                  <a:lnTo>
                                    <a:pt x="1371821" y="360006"/>
                                  </a:lnTo>
                                  <a:lnTo>
                                    <a:pt x="1377647" y="365849"/>
                                  </a:lnTo>
                                  <a:lnTo>
                                    <a:pt x="1383472" y="371692"/>
                                  </a:lnTo>
                                  <a:lnTo>
                                    <a:pt x="1388768" y="378331"/>
                                  </a:lnTo>
                                  <a:lnTo>
                                    <a:pt x="1394063" y="384971"/>
                                  </a:lnTo>
                                  <a:lnTo>
                                    <a:pt x="1398829" y="391876"/>
                                  </a:lnTo>
                                  <a:lnTo>
                                    <a:pt x="1403331" y="399047"/>
                                  </a:lnTo>
                                  <a:lnTo>
                                    <a:pt x="1407832" y="406218"/>
                                  </a:lnTo>
                                  <a:lnTo>
                                    <a:pt x="1411804" y="413920"/>
                                  </a:lnTo>
                                  <a:lnTo>
                                    <a:pt x="1415246" y="421622"/>
                                  </a:lnTo>
                                  <a:lnTo>
                                    <a:pt x="1418159" y="429324"/>
                                  </a:lnTo>
                                  <a:lnTo>
                                    <a:pt x="1420806" y="437557"/>
                                  </a:lnTo>
                                  <a:lnTo>
                                    <a:pt x="1423454" y="446055"/>
                                  </a:lnTo>
                                  <a:lnTo>
                                    <a:pt x="1425043" y="454289"/>
                                  </a:lnTo>
                                  <a:lnTo>
                                    <a:pt x="1426897" y="463053"/>
                                  </a:lnTo>
                                  <a:lnTo>
                                    <a:pt x="1427956" y="471817"/>
                                  </a:lnTo>
                                  <a:lnTo>
                                    <a:pt x="1428485" y="480582"/>
                                  </a:lnTo>
                                  <a:lnTo>
                                    <a:pt x="1428750" y="489877"/>
                                  </a:lnTo>
                                  <a:lnTo>
                                    <a:pt x="1428485" y="498641"/>
                                  </a:lnTo>
                                  <a:lnTo>
                                    <a:pt x="1427956" y="507671"/>
                                  </a:lnTo>
                                  <a:lnTo>
                                    <a:pt x="1426897" y="516436"/>
                                  </a:lnTo>
                                  <a:lnTo>
                                    <a:pt x="1425043" y="525200"/>
                                  </a:lnTo>
                                  <a:lnTo>
                                    <a:pt x="1423454" y="533699"/>
                                  </a:lnTo>
                                  <a:lnTo>
                                    <a:pt x="1420806" y="541932"/>
                                  </a:lnTo>
                                  <a:lnTo>
                                    <a:pt x="1418159" y="550165"/>
                                  </a:lnTo>
                                  <a:lnTo>
                                    <a:pt x="1415246" y="558132"/>
                                  </a:lnTo>
                                  <a:lnTo>
                                    <a:pt x="1411804" y="565834"/>
                                  </a:lnTo>
                                  <a:lnTo>
                                    <a:pt x="1407832" y="573271"/>
                                  </a:lnTo>
                                  <a:lnTo>
                                    <a:pt x="1403331" y="580707"/>
                                  </a:lnTo>
                                  <a:lnTo>
                                    <a:pt x="1398829" y="587878"/>
                                  </a:lnTo>
                                  <a:lnTo>
                                    <a:pt x="1394063" y="594783"/>
                                  </a:lnTo>
                                  <a:lnTo>
                                    <a:pt x="1388768" y="601423"/>
                                  </a:lnTo>
                                  <a:lnTo>
                                    <a:pt x="1383472" y="607531"/>
                                  </a:lnTo>
                                  <a:lnTo>
                                    <a:pt x="1377647" y="613905"/>
                                  </a:lnTo>
                                  <a:lnTo>
                                    <a:pt x="1371821" y="619748"/>
                                  </a:lnTo>
                                  <a:lnTo>
                                    <a:pt x="1365202" y="625060"/>
                                  </a:lnTo>
                                  <a:lnTo>
                                    <a:pt x="1358582" y="630372"/>
                                  </a:lnTo>
                                  <a:lnTo>
                                    <a:pt x="1351698" y="635152"/>
                                  </a:lnTo>
                                  <a:lnTo>
                                    <a:pt x="1344813" y="639667"/>
                                  </a:lnTo>
                                  <a:lnTo>
                                    <a:pt x="1337400" y="644182"/>
                                  </a:lnTo>
                                  <a:lnTo>
                                    <a:pt x="1329986" y="648166"/>
                                  </a:lnTo>
                                  <a:lnTo>
                                    <a:pt x="1322307" y="651618"/>
                                  </a:lnTo>
                                  <a:lnTo>
                                    <a:pt x="1314363" y="654540"/>
                                  </a:lnTo>
                                  <a:lnTo>
                                    <a:pt x="1305890" y="657461"/>
                                  </a:lnTo>
                                  <a:lnTo>
                                    <a:pt x="1297682" y="659852"/>
                                  </a:lnTo>
                                  <a:lnTo>
                                    <a:pt x="1289474" y="661711"/>
                                  </a:lnTo>
                                  <a:lnTo>
                                    <a:pt x="1280736" y="663304"/>
                                  </a:lnTo>
                                  <a:lnTo>
                                    <a:pt x="1271998" y="664366"/>
                                  </a:lnTo>
                                  <a:lnTo>
                                    <a:pt x="1262995" y="664898"/>
                                  </a:lnTo>
                                  <a:lnTo>
                                    <a:pt x="1254257" y="665163"/>
                                  </a:lnTo>
                                  <a:lnTo>
                                    <a:pt x="1244460" y="664898"/>
                                  </a:lnTo>
                                  <a:lnTo>
                                    <a:pt x="1235193" y="664366"/>
                                  </a:lnTo>
                                  <a:lnTo>
                                    <a:pt x="1225926" y="663304"/>
                                  </a:lnTo>
                                  <a:lnTo>
                                    <a:pt x="1216923" y="661711"/>
                                  </a:lnTo>
                                  <a:lnTo>
                                    <a:pt x="1208185" y="659852"/>
                                  </a:lnTo>
                                  <a:lnTo>
                                    <a:pt x="1199712" y="657461"/>
                                  </a:lnTo>
                                  <a:lnTo>
                                    <a:pt x="1191239" y="654540"/>
                                  </a:lnTo>
                                  <a:lnTo>
                                    <a:pt x="1183031" y="651618"/>
                                  </a:lnTo>
                                  <a:lnTo>
                                    <a:pt x="1175352" y="648166"/>
                                  </a:lnTo>
                                  <a:lnTo>
                                    <a:pt x="1167673" y="644182"/>
                                  </a:lnTo>
                                  <a:lnTo>
                                    <a:pt x="1160524" y="639667"/>
                                  </a:lnTo>
                                  <a:lnTo>
                                    <a:pt x="1153375" y="635152"/>
                                  </a:lnTo>
                                  <a:lnTo>
                                    <a:pt x="1146490" y="630372"/>
                                  </a:lnTo>
                                  <a:lnTo>
                                    <a:pt x="1140136" y="625060"/>
                                  </a:lnTo>
                                  <a:lnTo>
                                    <a:pt x="1134045" y="619748"/>
                                  </a:lnTo>
                                  <a:lnTo>
                                    <a:pt x="1127955" y="613905"/>
                                  </a:lnTo>
                                  <a:lnTo>
                                    <a:pt x="1122395" y="607531"/>
                                  </a:lnTo>
                                  <a:lnTo>
                                    <a:pt x="1117099" y="601423"/>
                                  </a:lnTo>
                                  <a:lnTo>
                                    <a:pt x="1112333" y="594783"/>
                                  </a:lnTo>
                                  <a:lnTo>
                                    <a:pt x="1107302" y="587878"/>
                                  </a:lnTo>
                                  <a:lnTo>
                                    <a:pt x="1103066" y="580707"/>
                                  </a:lnTo>
                                  <a:lnTo>
                                    <a:pt x="1099094" y="573271"/>
                                  </a:lnTo>
                                  <a:lnTo>
                                    <a:pt x="1095652" y="565834"/>
                                  </a:lnTo>
                                  <a:lnTo>
                                    <a:pt x="1092210" y="558132"/>
                                  </a:lnTo>
                                  <a:lnTo>
                                    <a:pt x="1089297" y="550165"/>
                                  </a:lnTo>
                                  <a:lnTo>
                                    <a:pt x="1086649" y="541932"/>
                                  </a:lnTo>
                                  <a:lnTo>
                                    <a:pt x="1084531" y="533699"/>
                                  </a:lnTo>
                                  <a:lnTo>
                                    <a:pt x="1082677" y="525200"/>
                                  </a:lnTo>
                                  <a:lnTo>
                                    <a:pt x="1081353" y="516436"/>
                                  </a:lnTo>
                                  <a:lnTo>
                                    <a:pt x="1080294" y="507671"/>
                                  </a:lnTo>
                                  <a:lnTo>
                                    <a:pt x="1079500" y="498641"/>
                                  </a:lnTo>
                                  <a:lnTo>
                                    <a:pt x="1079500" y="489877"/>
                                  </a:lnTo>
                                  <a:lnTo>
                                    <a:pt x="1079500" y="480582"/>
                                  </a:lnTo>
                                  <a:lnTo>
                                    <a:pt x="1080559" y="471817"/>
                                  </a:lnTo>
                                  <a:lnTo>
                                    <a:pt x="1081618" y="463053"/>
                                  </a:lnTo>
                                  <a:lnTo>
                                    <a:pt x="1082942" y="454289"/>
                                  </a:lnTo>
                                  <a:lnTo>
                                    <a:pt x="1085060" y="446055"/>
                                  </a:lnTo>
                                  <a:lnTo>
                                    <a:pt x="1087444" y="437557"/>
                                  </a:lnTo>
                                  <a:lnTo>
                                    <a:pt x="1090091" y="429324"/>
                                  </a:lnTo>
                                  <a:lnTo>
                                    <a:pt x="1093269" y="421622"/>
                                  </a:lnTo>
                                  <a:lnTo>
                                    <a:pt x="1096711" y="413920"/>
                                  </a:lnTo>
                                  <a:lnTo>
                                    <a:pt x="1100418" y="406218"/>
                                  </a:lnTo>
                                  <a:lnTo>
                                    <a:pt x="1104654" y="399047"/>
                                  </a:lnTo>
                                  <a:lnTo>
                                    <a:pt x="1109421" y="391876"/>
                                  </a:lnTo>
                                  <a:lnTo>
                                    <a:pt x="1114187" y="384971"/>
                                  </a:lnTo>
                                  <a:lnTo>
                                    <a:pt x="1119482" y="378331"/>
                                  </a:lnTo>
                                  <a:lnTo>
                                    <a:pt x="1124778" y="371692"/>
                                  </a:lnTo>
                                  <a:lnTo>
                                    <a:pt x="1130603" y="365849"/>
                                  </a:lnTo>
                                  <a:lnTo>
                                    <a:pt x="1136693" y="360006"/>
                                  </a:lnTo>
                                  <a:lnTo>
                                    <a:pt x="1143048" y="354429"/>
                                  </a:lnTo>
                                  <a:lnTo>
                                    <a:pt x="1149668" y="349382"/>
                                  </a:lnTo>
                                  <a:lnTo>
                                    <a:pt x="1156552" y="344602"/>
                                  </a:lnTo>
                                  <a:lnTo>
                                    <a:pt x="1163701" y="339821"/>
                                  </a:lnTo>
                                  <a:lnTo>
                                    <a:pt x="1170850" y="335572"/>
                                  </a:lnTo>
                                  <a:lnTo>
                                    <a:pt x="1178529" y="331588"/>
                                  </a:lnTo>
                                  <a:lnTo>
                                    <a:pt x="1186208" y="328136"/>
                                  </a:lnTo>
                                  <a:lnTo>
                                    <a:pt x="1193887" y="324949"/>
                                  </a:lnTo>
                                  <a:lnTo>
                                    <a:pt x="1202360" y="322558"/>
                                  </a:lnTo>
                                  <a:lnTo>
                                    <a:pt x="1210568" y="319903"/>
                                  </a:lnTo>
                                  <a:lnTo>
                                    <a:pt x="1218776" y="318043"/>
                                  </a:lnTo>
                                  <a:lnTo>
                                    <a:pt x="1227249" y="316450"/>
                                  </a:lnTo>
                                  <a:lnTo>
                                    <a:pt x="1236252" y="315388"/>
                                  </a:lnTo>
                                  <a:lnTo>
                                    <a:pt x="1244990" y="314591"/>
                                  </a:lnTo>
                                  <a:lnTo>
                                    <a:pt x="1254257" y="314325"/>
                                  </a:lnTo>
                                  <a:close/>
                                  <a:moveTo>
                                    <a:pt x="1194380" y="0"/>
                                  </a:moveTo>
                                  <a:lnTo>
                                    <a:pt x="1200463" y="0"/>
                                  </a:lnTo>
                                  <a:lnTo>
                                    <a:pt x="1205223" y="0"/>
                                  </a:lnTo>
                                  <a:lnTo>
                                    <a:pt x="1210512" y="529"/>
                                  </a:lnTo>
                                  <a:lnTo>
                                    <a:pt x="1215536" y="1058"/>
                                  </a:lnTo>
                                  <a:lnTo>
                                    <a:pt x="1220561" y="1852"/>
                                  </a:lnTo>
                                  <a:lnTo>
                                    <a:pt x="1225321" y="3175"/>
                                  </a:lnTo>
                                  <a:lnTo>
                                    <a:pt x="1229817" y="4498"/>
                                  </a:lnTo>
                                  <a:lnTo>
                                    <a:pt x="1234577" y="6086"/>
                                  </a:lnTo>
                                  <a:lnTo>
                                    <a:pt x="1239073" y="7673"/>
                                  </a:lnTo>
                                  <a:lnTo>
                                    <a:pt x="1243569" y="9790"/>
                                  </a:lnTo>
                                  <a:lnTo>
                                    <a:pt x="1247800" y="11906"/>
                                  </a:lnTo>
                                  <a:lnTo>
                                    <a:pt x="1251767" y="14288"/>
                                  </a:lnTo>
                                  <a:lnTo>
                                    <a:pt x="1255734" y="16933"/>
                                  </a:lnTo>
                                  <a:lnTo>
                                    <a:pt x="1259965" y="19579"/>
                                  </a:lnTo>
                                  <a:lnTo>
                                    <a:pt x="1263667" y="22490"/>
                                  </a:lnTo>
                                  <a:lnTo>
                                    <a:pt x="1267370" y="25665"/>
                                  </a:lnTo>
                                  <a:lnTo>
                                    <a:pt x="1270807" y="28840"/>
                                  </a:lnTo>
                                  <a:lnTo>
                                    <a:pt x="1274245" y="32279"/>
                                  </a:lnTo>
                                  <a:lnTo>
                                    <a:pt x="1277154" y="35983"/>
                                  </a:lnTo>
                                  <a:lnTo>
                                    <a:pt x="1280063" y="39688"/>
                                  </a:lnTo>
                                  <a:lnTo>
                                    <a:pt x="1282972" y="43656"/>
                                  </a:lnTo>
                                  <a:lnTo>
                                    <a:pt x="1285617" y="47625"/>
                                  </a:lnTo>
                                  <a:lnTo>
                                    <a:pt x="1287733" y="51594"/>
                                  </a:lnTo>
                                  <a:lnTo>
                                    <a:pt x="1290113" y="55827"/>
                                  </a:lnTo>
                                  <a:lnTo>
                                    <a:pt x="1292228" y="60590"/>
                                  </a:lnTo>
                                  <a:lnTo>
                                    <a:pt x="1293815" y="65088"/>
                                  </a:lnTo>
                                  <a:lnTo>
                                    <a:pt x="1295666" y="69586"/>
                                  </a:lnTo>
                                  <a:lnTo>
                                    <a:pt x="1296989" y="74348"/>
                                  </a:lnTo>
                                  <a:lnTo>
                                    <a:pt x="1298046" y="79111"/>
                                  </a:lnTo>
                                  <a:lnTo>
                                    <a:pt x="1298840" y="83873"/>
                                  </a:lnTo>
                                  <a:lnTo>
                                    <a:pt x="1299633" y="89165"/>
                                  </a:lnTo>
                                  <a:lnTo>
                                    <a:pt x="1299897" y="93927"/>
                                  </a:lnTo>
                                  <a:lnTo>
                                    <a:pt x="1300162" y="98954"/>
                                  </a:lnTo>
                                  <a:lnTo>
                                    <a:pt x="1299897" y="103981"/>
                                  </a:lnTo>
                                  <a:lnTo>
                                    <a:pt x="1299633" y="108479"/>
                                  </a:lnTo>
                                  <a:lnTo>
                                    <a:pt x="1298840" y="112977"/>
                                  </a:lnTo>
                                  <a:lnTo>
                                    <a:pt x="1298311" y="117211"/>
                                  </a:lnTo>
                                  <a:lnTo>
                                    <a:pt x="1297517" y="121709"/>
                                  </a:lnTo>
                                  <a:lnTo>
                                    <a:pt x="1296460" y="126206"/>
                                  </a:lnTo>
                                  <a:lnTo>
                                    <a:pt x="1294873" y="130175"/>
                                  </a:lnTo>
                                  <a:lnTo>
                                    <a:pt x="1293551" y="134409"/>
                                  </a:lnTo>
                                  <a:lnTo>
                                    <a:pt x="1291699" y="138377"/>
                                  </a:lnTo>
                                  <a:lnTo>
                                    <a:pt x="1290113" y="142346"/>
                                  </a:lnTo>
                                  <a:lnTo>
                                    <a:pt x="1287997" y="146050"/>
                                  </a:lnTo>
                                  <a:lnTo>
                                    <a:pt x="1285881" y="150019"/>
                                  </a:lnTo>
                                  <a:lnTo>
                                    <a:pt x="1283501" y="153723"/>
                                  </a:lnTo>
                                  <a:lnTo>
                                    <a:pt x="1281386" y="157163"/>
                                  </a:lnTo>
                                  <a:lnTo>
                                    <a:pt x="1278477" y="160338"/>
                                  </a:lnTo>
                                  <a:lnTo>
                                    <a:pt x="1275832" y="163777"/>
                                  </a:lnTo>
                                  <a:lnTo>
                                    <a:pt x="1272659" y="166952"/>
                                  </a:lnTo>
                                  <a:lnTo>
                                    <a:pt x="1269750" y="169863"/>
                                  </a:lnTo>
                                  <a:lnTo>
                                    <a:pt x="1266312" y="173038"/>
                                  </a:lnTo>
                                  <a:lnTo>
                                    <a:pt x="1263403" y="175684"/>
                                  </a:lnTo>
                                  <a:lnTo>
                                    <a:pt x="1259700" y="178329"/>
                                  </a:lnTo>
                                  <a:lnTo>
                                    <a:pt x="1256263" y="180711"/>
                                  </a:lnTo>
                                  <a:lnTo>
                                    <a:pt x="1252560" y="183356"/>
                                  </a:lnTo>
                                  <a:lnTo>
                                    <a:pt x="1248329" y="185473"/>
                                  </a:lnTo>
                                  <a:lnTo>
                                    <a:pt x="1244627" y="187590"/>
                                  </a:lnTo>
                                  <a:lnTo>
                                    <a:pt x="1240395" y="189706"/>
                                  </a:lnTo>
                                  <a:lnTo>
                                    <a:pt x="1236428" y="191294"/>
                                  </a:lnTo>
                                  <a:lnTo>
                                    <a:pt x="1232197" y="193146"/>
                                  </a:lnTo>
                                  <a:lnTo>
                                    <a:pt x="1227966" y="194469"/>
                                  </a:lnTo>
                                  <a:lnTo>
                                    <a:pt x="1223206" y="195792"/>
                                  </a:lnTo>
                                  <a:lnTo>
                                    <a:pt x="1218710" y="197115"/>
                                  </a:lnTo>
                                  <a:lnTo>
                                    <a:pt x="1214214" y="197909"/>
                                  </a:lnTo>
                                  <a:lnTo>
                                    <a:pt x="875976" y="259556"/>
                                  </a:lnTo>
                                  <a:lnTo>
                                    <a:pt x="1193058" y="822325"/>
                                  </a:lnTo>
                                  <a:lnTo>
                                    <a:pt x="211137" y="822325"/>
                                  </a:lnTo>
                                  <a:lnTo>
                                    <a:pt x="749567" y="481277"/>
                                  </a:lnTo>
                                  <a:lnTo>
                                    <a:pt x="612844" y="234421"/>
                                  </a:lnTo>
                                  <a:lnTo>
                                    <a:pt x="610728" y="229394"/>
                                  </a:lnTo>
                                  <a:lnTo>
                                    <a:pt x="608613" y="224102"/>
                                  </a:lnTo>
                                  <a:lnTo>
                                    <a:pt x="606233" y="217752"/>
                                  </a:lnTo>
                                  <a:lnTo>
                                    <a:pt x="604117" y="211931"/>
                                  </a:lnTo>
                                  <a:lnTo>
                                    <a:pt x="602795" y="205846"/>
                                  </a:lnTo>
                                  <a:lnTo>
                                    <a:pt x="601737" y="199761"/>
                                  </a:lnTo>
                                  <a:lnTo>
                                    <a:pt x="600943" y="194204"/>
                                  </a:lnTo>
                                  <a:lnTo>
                                    <a:pt x="600415" y="188384"/>
                                  </a:lnTo>
                                  <a:lnTo>
                                    <a:pt x="600415" y="182827"/>
                                  </a:lnTo>
                                  <a:lnTo>
                                    <a:pt x="600943" y="177271"/>
                                  </a:lnTo>
                                  <a:lnTo>
                                    <a:pt x="601472" y="171979"/>
                                  </a:lnTo>
                                  <a:lnTo>
                                    <a:pt x="602266" y="166688"/>
                                  </a:lnTo>
                                  <a:lnTo>
                                    <a:pt x="603324" y="161661"/>
                                  </a:lnTo>
                                  <a:lnTo>
                                    <a:pt x="605175" y="156369"/>
                                  </a:lnTo>
                                  <a:lnTo>
                                    <a:pt x="606761" y="151606"/>
                                  </a:lnTo>
                                  <a:lnTo>
                                    <a:pt x="608877" y="147109"/>
                                  </a:lnTo>
                                  <a:lnTo>
                                    <a:pt x="610728" y="142346"/>
                                  </a:lnTo>
                                  <a:lnTo>
                                    <a:pt x="613373" y="138113"/>
                                  </a:lnTo>
                                  <a:lnTo>
                                    <a:pt x="616017" y="133879"/>
                                  </a:lnTo>
                                  <a:lnTo>
                                    <a:pt x="618397" y="129911"/>
                                  </a:lnTo>
                                  <a:lnTo>
                                    <a:pt x="621306" y="126206"/>
                                  </a:lnTo>
                                  <a:lnTo>
                                    <a:pt x="624480" y="122502"/>
                                  </a:lnTo>
                                  <a:lnTo>
                                    <a:pt x="627653" y="119063"/>
                                  </a:lnTo>
                                  <a:lnTo>
                                    <a:pt x="631091" y="115888"/>
                                  </a:lnTo>
                                  <a:lnTo>
                                    <a:pt x="634529" y="112713"/>
                                  </a:lnTo>
                                  <a:lnTo>
                                    <a:pt x="637967" y="109802"/>
                                  </a:lnTo>
                                  <a:lnTo>
                                    <a:pt x="641405" y="107421"/>
                                  </a:lnTo>
                                  <a:lnTo>
                                    <a:pt x="645107" y="105040"/>
                                  </a:lnTo>
                                  <a:lnTo>
                                    <a:pt x="648545" y="102659"/>
                                  </a:lnTo>
                                  <a:lnTo>
                                    <a:pt x="652248" y="100806"/>
                                  </a:lnTo>
                                  <a:lnTo>
                                    <a:pt x="655686" y="98954"/>
                                  </a:lnTo>
                                  <a:lnTo>
                                    <a:pt x="659388" y="97631"/>
                                  </a:lnTo>
                                  <a:lnTo>
                                    <a:pt x="662826" y="96573"/>
                                  </a:lnTo>
                                  <a:lnTo>
                                    <a:pt x="666528" y="95515"/>
                                  </a:lnTo>
                                  <a:lnTo>
                                    <a:pt x="1189091" y="265"/>
                                  </a:lnTo>
                                  <a:lnTo>
                                    <a:pt x="119438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3" name="任意多边形 14"/>
                          <wps:cNvSpPr/>
                          <wps:spPr>
                            <a:xfrm>
                              <a:off x="7952" y="11484"/>
                              <a:ext cx="413" cy="4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3554" y="433963"/>
                                </a:cxn>
                                <a:cxn ang="0">
                                  <a:pos x="198275" y="435942"/>
                                </a:cxn>
                                <a:cxn ang="0">
                                  <a:pos x="146366" y="424797"/>
                                </a:cxn>
                                <a:cxn ang="0">
                                  <a:pos x="189747" y="424693"/>
                                </a:cxn>
                                <a:cxn ang="0">
                                  <a:pos x="235233" y="425943"/>
                                </a:cxn>
                                <a:cxn ang="0">
                                  <a:pos x="279562" y="417402"/>
                                </a:cxn>
                                <a:cxn ang="0">
                                  <a:pos x="218542" y="400683"/>
                                </a:cxn>
                                <a:cxn ang="0">
                                  <a:pos x="186792" y="387494"/>
                                </a:cxn>
                                <a:cxn ang="0">
                                  <a:pos x="246600" y="388117"/>
                                </a:cxn>
                                <a:cxn ang="0">
                                  <a:pos x="359542" y="385181"/>
                                </a:cxn>
                                <a:cxn ang="0">
                                  <a:pos x="304826" y="419202"/>
                                </a:cxn>
                                <a:cxn ang="0">
                                  <a:pos x="136611" y="335742"/>
                                </a:cxn>
                                <a:cxn ang="0">
                                  <a:pos x="112894" y="409637"/>
                                </a:cxn>
                                <a:cxn ang="0">
                                  <a:pos x="62824" y="371586"/>
                                </a:cxn>
                                <a:cxn ang="0">
                                  <a:pos x="172909" y="284098"/>
                                </a:cxn>
                                <a:cxn ang="0">
                                  <a:pos x="52632" y="263600"/>
                                </a:cxn>
                                <a:cxn ang="0">
                                  <a:pos x="60593" y="309024"/>
                                </a:cxn>
                                <a:cxn ang="0">
                                  <a:pos x="42125" y="264762"/>
                                </a:cxn>
                                <a:cxn ang="0">
                                  <a:pos x="397628" y="250059"/>
                                </a:cxn>
                                <a:cxn ang="0">
                                  <a:pos x="382749" y="296659"/>
                                </a:cxn>
                                <a:cxn ang="0">
                                  <a:pos x="379267" y="278397"/>
                                </a:cxn>
                                <a:cxn ang="0">
                                  <a:pos x="436880" y="213392"/>
                                </a:cxn>
                                <a:cxn ang="0">
                                  <a:pos x="431408" y="266882"/>
                                </a:cxn>
                                <a:cxn ang="0">
                                  <a:pos x="414152" y="315529"/>
                                </a:cxn>
                                <a:cxn ang="0">
                                  <a:pos x="386268" y="358174"/>
                                </a:cxn>
                                <a:cxn ang="0">
                                  <a:pos x="405523" y="309422"/>
                                </a:cxn>
                                <a:cxn ang="0">
                                  <a:pos x="421096" y="265935"/>
                                </a:cxn>
                                <a:cxn ang="0">
                                  <a:pos x="426568" y="218447"/>
                                </a:cxn>
                                <a:cxn ang="0">
                                  <a:pos x="11995" y="245587"/>
                                </a:cxn>
                                <a:cxn ang="0">
                                  <a:pos x="23674" y="292095"/>
                                </a:cxn>
                                <a:cxn ang="0">
                                  <a:pos x="45140" y="333868"/>
                                </a:cxn>
                                <a:cxn ang="0">
                                  <a:pos x="35880" y="338497"/>
                                </a:cxn>
                                <a:cxn ang="0">
                                  <a:pos x="12416" y="291358"/>
                                </a:cxn>
                                <a:cxn ang="0">
                                  <a:pos x="841" y="238853"/>
                                </a:cxn>
                                <a:cxn ang="0">
                                  <a:pos x="348610" y="178034"/>
                                </a:cxn>
                                <a:cxn ang="0">
                                  <a:pos x="261706" y="277364"/>
                                </a:cxn>
                                <a:cxn ang="0">
                                  <a:pos x="408434" y="110896"/>
                                </a:cxn>
                                <a:cxn ang="0">
                                  <a:pos x="431296" y="169878"/>
                                </a:cxn>
                                <a:cxn ang="0">
                                  <a:pos x="355648" y="175661"/>
                                </a:cxn>
                                <a:cxn ang="0">
                                  <a:pos x="46659" y="221079"/>
                                </a:cxn>
                                <a:cxn ang="0">
                                  <a:pos x="8407" y="157892"/>
                                </a:cxn>
                                <a:cxn ang="0">
                                  <a:pos x="77765" y="102696"/>
                                </a:cxn>
                                <a:cxn ang="0">
                                  <a:pos x="306224" y="59123"/>
                                </a:cxn>
                                <a:cxn ang="0">
                                  <a:pos x="347880" y="90634"/>
                                </a:cxn>
                                <a:cxn ang="0">
                                  <a:pos x="320285" y="80235"/>
                                </a:cxn>
                                <a:cxn ang="0">
                                  <a:pos x="158674" y="57575"/>
                                </a:cxn>
                                <a:cxn ang="0">
                                  <a:pos x="104782" y="89784"/>
                                </a:cxn>
                                <a:cxn ang="0">
                                  <a:pos x="100978" y="79435"/>
                                </a:cxn>
                                <a:cxn ang="0">
                                  <a:pos x="144726" y="52189"/>
                                </a:cxn>
                                <a:cxn ang="0">
                                  <a:pos x="321557" y="25821"/>
                                </a:cxn>
                                <a:cxn ang="0">
                                  <a:pos x="367644" y="59143"/>
                                </a:cxn>
                                <a:cxn ang="0">
                                  <a:pos x="403630" y="103117"/>
                                </a:cxn>
                                <a:cxn ang="0">
                                  <a:pos x="361751" y="67790"/>
                                </a:cxn>
                                <a:cxn ang="0">
                                  <a:pos x="323872" y="39107"/>
                                </a:cxn>
                                <a:cxn ang="0">
                                  <a:pos x="279784" y="19493"/>
                                </a:cxn>
                                <a:cxn ang="0">
                                  <a:pos x="124824" y="32569"/>
                                </a:cxn>
                                <a:cxn ang="0">
                                  <a:pos x="84661" y="59037"/>
                                </a:cxn>
                                <a:cxn ang="0">
                                  <a:pos x="51859" y="94047"/>
                                </a:cxn>
                                <a:cxn ang="0">
                                  <a:pos x="57956" y="70426"/>
                                </a:cxn>
                                <a:cxn ang="0">
                                  <a:pos x="101589" y="33834"/>
                                </a:cxn>
                                <a:cxn ang="0">
                                  <a:pos x="153842" y="9581"/>
                                </a:cxn>
                                <a:cxn ang="0">
                                  <a:pos x="263932" y="4833"/>
                                </a:cxn>
                                <a:cxn ang="0">
                                  <a:pos x="167067" y="16811"/>
                                </a:cxn>
                              </a:cxnLst>
                              <a:pathLst>
                                <a:path w="1647825" h="1647826">
                                  <a:moveTo>
                                    <a:pt x="1069148" y="1570038"/>
                                  </a:moveTo>
                                  <a:lnTo>
                                    <a:pt x="1117600" y="1593610"/>
                                  </a:lnTo>
                                  <a:lnTo>
                                    <a:pt x="1100126" y="1600289"/>
                                  </a:lnTo>
                                  <a:lnTo>
                                    <a:pt x="1082651" y="1606182"/>
                                  </a:lnTo>
                                  <a:lnTo>
                                    <a:pt x="1065177" y="1611682"/>
                                  </a:lnTo>
                                  <a:lnTo>
                                    <a:pt x="1047305" y="1616790"/>
                                  </a:lnTo>
                                  <a:lnTo>
                                    <a:pt x="1029831" y="1621504"/>
                                  </a:lnTo>
                                  <a:lnTo>
                                    <a:pt x="1011562" y="1626218"/>
                                  </a:lnTo>
                                  <a:lnTo>
                                    <a:pt x="993293" y="1630147"/>
                                  </a:lnTo>
                                  <a:lnTo>
                                    <a:pt x="974628" y="1634076"/>
                                  </a:lnTo>
                                  <a:lnTo>
                                    <a:pt x="956359" y="1636826"/>
                                  </a:lnTo>
                                  <a:lnTo>
                                    <a:pt x="937693" y="1639969"/>
                                  </a:lnTo>
                                  <a:lnTo>
                                    <a:pt x="919027" y="1641933"/>
                                  </a:lnTo>
                                  <a:lnTo>
                                    <a:pt x="899964" y="1644290"/>
                                  </a:lnTo>
                                  <a:lnTo>
                                    <a:pt x="880901" y="1645469"/>
                                  </a:lnTo>
                                  <a:lnTo>
                                    <a:pt x="862235" y="1646648"/>
                                  </a:lnTo>
                                  <a:lnTo>
                                    <a:pt x="842775" y="1647826"/>
                                  </a:lnTo>
                                  <a:lnTo>
                                    <a:pt x="823315" y="1647826"/>
                                  </a:lnTo>
                                  <a:lnTo>
                                    <a:pt x="804252" y="1647826"/>
                                  </a:lnTo>
                                  <a:lnTo>
                                    <a:pt x="785586" y="1646648"/>
                                  </a:lnTo>
                                  <a:lnTo>
                                    <a:pt x="766523" y="1645862"/>
                                  </a:lnTo>
                                  <a:lnTo>
                                    <a:pt x="747857" y="1644290"/>
                                  </a:lnTo>
                                  <a:lnTo>
                                    <a:pt x="729986" y="1642326"/>
                                  </a:lnTo>
                                  <a:lnTo>
                                    <a:pt x="711320" y="1640362"/>
                                  </a:lnTo>
                                  <a:lnTo>
                                    <a:pt x="693051" y="1637219"/>
                                  </a:lnTo>
                                  <a:lnTo>
                                    <a:pt x="674782" y="1634469"/>
                                  </a:lnTo>
                                  <a:lnTo>
                                    <a:pt x="656911" y="1630933"/>
                                  </a:lnTo>
                                  <a:lnTo>
                                    <a:pt x="639039" y="1627004"/>
                                  </a:lnTo>
                                  <a:lnTo>
                                    <a:pt x="621168" y="1622683"/>
                                  </a:lnTo>
                                  <a:lnTo>
                                    <a:pt x="603693" y="1617968"/>
                                  </a:lnTo>
                                  <a:lnTo>
                                    <a:pt x="586219" y="1613254"/>
                                  </a:lnTo>
                                  <a:lnTo>
                                    <a:pt x="569142" y="1607754"/>
                                  </a:lnTo>
                                  <a:lnTo>
                                    <a:pt x="552064" y="1602253"/>
                                  </a:lnTo>
                                  <a:lnTo>
                                    <a:pt x="534987" y="1596360"/>
                                  </a:lnTo>
                                  <a:lnTo>
                                    <a:pt x="583439" y="1572003"/>
                                  </a:lnTo>
                                  <a:lnTo>
                                    <a:pt x="597736" y="1576324"/>
                                  </a:lnTo>
                                  <a:lnTo>
                                    <a:pt x="612033" y="1580646"/>
                                  </a:lnTo>
                                  <a:lnTo>
                                    <a:pt x="626728" y="1584182"/>
                                  </a:lnTo>
                                  <a:lnTo>
                                    <a:pt x="640628" y="1587717"/>
                                  </a:lnTo>
                                  <a:lnTo>
                                    <a:pt x="655322" y="1591253"/>
                                  </a:lnTo>
                                  <a:lnTo>
                                    <a:pt x="670811" y="1594396"/>
                                  </a:lnTo>
                                  <a:lnTo>
                                    <a:pt x="685505" y="1597146"/>
                                  </a:lnTo>
                                  <a:lnTo>
                                    <a:pt x="700597" y="1599896"/>
                                  </a:lnTo>
                                  <a:lnTo>
                                    <a:pt x="715689" y="1601861"/>
                                  </a:lnTo>
                                  <a:lnTo>
                                    <a:pt x="730780" y="1603432"/>
                                  </a:lnTo>
                                  <a:lnTo>
                                    <a:pt x="745872" y="1605396"/>
                                  </a:lnTo>
                                  <a:lnTo>
                                    <a:pt x="760963" y="1606575"/>
                                  </a:lnTo>
                                  <a:lnTo>
                                    <a:pt x="776452" y="1607754"/>
                                  </a:lnTo>
                                  <a:lnTo>
                                    <a:pt x="791941" y="1608932"/>
                                  </a:lnTo>
                                  <a:lnTo>
                                    <a:pt x="807429" y="1609325"/>
                                  </a:lnTo>
                                  <a:lnTo>
                                    <a:pt x="823315" y="1609325"/>
                                  </a:lnTo>
                                  <a:lnTo>
                                    <a:pt x="839201" y="1609325"/>
                                  </a:lnTo>
                                  <a:lnTo>
                                    <a:pt x="855087" y="1608147"/>
                                  </a:lnTo>
                                  <a:lnTo>
                                    <a:pt x="870973" y="1607754"/>
                                  </a:lnTo>
                                  <a:lnTo>
                                    <a:pt x="887256" y="1606575"/>
                                  </a:lnTo>
                                  <a:lnTo>
                                    <a:pt x="902744" y="1605396"/>
                                  </a:lnTo>
                                  <a:lnTo>
                                    <a:pt x="918233" y="1603432"/>
                                  </a:lnTo>
                                  <a:lnTo>
                                    <a:pt x="933722" y="1601468"/>
                                  </a:lnTo>
                                  <a:lnTo>
                                    <a:pt x="949210" y="1598718"/>
                                  </a:lnTo>
                                  <a:lnTo>
                                    <a:pt x="964699" y="1596360"/>
                                  </a:lnTo>
                                  <a:lnTo>
                                    <a:pt x="980188" y="1593218"/>
                                  </a:lnTo>
                                  <a:lnTo>
                                    <a:pt x="995279" y="1590467"/>
                                  </a:lnTo>
                                  <a:lnTo>
                                    <a:pt x="1010371" y="1586932"/>
                                  </a:lnTo>
                                  <a:lnTo>
                                    <a:pt x="1025065" y="1583003"/>
                                  </a:lnTo>
                                  <a:lnTo>
                                    <a:pt x="1039760" y="1578681"/>
                                  </a:lnTo>
                                  <a:lnTo>
                                    <a:pt x="1054454" y="1574360"/>
                                  </a:lnTo>
                                  <a:lnTo>
                                    <a:pt x="1069148" y="1570038"/>
                                  </a:lnTo>
                                  <a:close/>
                                  <a:moveTo>
                                    <a:pt x="990600" y="1450975"/>
                                  </a:moveTo>
                                  <a:lnTo>
                                    <a:pt x="960761" y="1497590"/>
                                  </a:lnTo>
                                  <a:lnTo>
                                    <a:pt x="944450" y="1500332"/>
                                  </a:lnTo>
                                  <a:lnTo>
                                    <a:pt x="927740" y="1503466"/>
                                  </a:lnTo>
                                  <a:lnTo>
                                    <a:pt x="910632" y="1505424"/>
                                  </a:lnTo>
                                  <a:lnTo>
                                    <a:pt x="893923" y="1507775"/>
                                  </a:lnTo>
                                  <a:lnTo>
                                    <a:pt x="876417" y="1508950"/>
                                  </a:lnTo>
                                  <a:lnTo>
                                    <a:pt x="859310" y="1510125"/>
                                  </a:lnTo>
                                  <a:lnTo>
                                    <a:pt x="841804" y="1510909"/>
                                  </a:lnTo>
                                  <a:lnTo>
                                    <a:pt x="824299" y="1511300"/>
                                  </a:lnTo>
                                  <a:lnTo>
                                    <a:pt x="807589" y="1510909"/>
                                  </a:lnTo>
                                  <a:lnTo>
                                    <a:pt x="791675" y="1510125"/>
                                  </a:lnTo>
                                  <a:lnTo>
                                    <a:pt x="775363" y="1508950"/>
                                  </a:lnTo>
                                  <a:lnTo>
                                    <a:pt x="759051" y="1507775"/>
                                  </a:lnTo>
                                  <a:lnTo>
                                    <a:pt x="743137" y="1506208"/>
                                  </a:lnTo>
                                  <a:lnTo>
                                    <a:pt x="727223" y="1503858"/>
                                  </a:lnTo>
                                  <a:lnTo>
                                    <a:pt x="711707" y="1501899"/>
                                  </a:lnTo>
                                  <a:lnTo>
                                    <a:pt x="695395" y="1498765"/>
                                  </a:lnTo>
                                  <a:lnTo>
                                    <a:pt x="666750" y="1453326"/>
                                  </a:lnTo>
                                  <a:lnTo>
                                    <a:pt x="685449" y="1458026"/>
                                  </a:lnTo>
                                  <a:lnTo>
                                    <a:pt x="704546" y="1461552"/>
                                  </a:lnTo>
                                  <a:lnTo>
                                    <a:pt x="724041" y="1465077"/>
                                  </a:lnTo>
                                  <a:lnTo>
                                    <a:pt x="743933" y="1467819"/>
                                  </a:lnTo>
                                  <a:lnTo>
                                    <a:pt x="763428" y="1469778"/>
                                  </a:lnTo>
                                  <a:lnTo>
                                    <a:pt x="783718" y="1471345"/>
                                  </a:lnTo>
                                  <a:lnTo>
                                    <a:pt x="803611" y="1472520"/>
                                  </a:lnTo>
                                  <a:lnTo>
                                    <a:pt x="824299" y="1472520"/>
                                  </a:lnTo>
                                  <a:lnTo>
                                    <a:pt x="845783" y="1472520"/>
                                  </a:lnTo>
                                  <a:lnTo>
                                    <a:pt x="866869" y="1470953"/>
                                  </a:lnTo>
                                  <a:lnTo>
                                    <a:pt x="888353" y="1469386"/>
                                  </a:lnTo>
                                  <a:lnTo>
                                    <a:pt x="909439" y="1467428"/>
                                  </a:lnTo>
                                  <a:lnTo>
                                    <a:pt x="930127" y="1463902"/>
                                  </a:lnTo>
                                  <a:lnTo>
                                    <a:pt x="950417" y="1460377"/>
                                  </a:lnTo>
                                  <a:lnTo>
                                    <a:pt x="970708" y="1456068"/>
                                  </a:lnTo>
                                  <a:lnTo>
                                    <a:pt x="990600" y="1450975"/>
                                  </a:lnTo>
                                  <a:close/>
                                  <a:moveTo>
                                    <a:pt x="1402556" y="1195388"/>
                                  </a:moveTo>
                                  <a:lnTo>
                                    <a:pt x="1425972" y="1326889"/>
                                  </a:lnTo>
                                  <a:lnTo>
                                    <a:pt x="1435100" y="1376153"/>
                                  </a:lnTo>
                                  <a:lnTo>
                                    <a:pt x="1420019" y="1392044"/>
                                  </a:lnTo>
                                  <a:lnTo>
                                    <a:pt x="1404541" y="1408333"/>
                                  </a:lnTo>
                                  <a:lnTo>
                                    <a:pt x="1389063" y="1423429"/>
                                  </a:lnTo>
                                  <a:lnTo>
                                    <a:pt x="1372394" y="1438526"/>
                                  </a:lnTo>
                                  <a:lnTo>
                                    <a:pt x="1356122" y="1452828"/>
                                  </a:lnTo>
                                  <a:lnTo>
                                    <a:pt x="1339056" y="1467131"/>
                                  </a:lnTo>
                                  <a:lnTo>
                                    <a:pt x="1321594" y="1480241"/>
                                  </a:lnTo>
                                  <a:lnTo>
                                    <a:pt x="1303734" y="1493749"/>
                                  </a:lnTo>
                                  <a:lnTo>
                                    <a:pt x="1285875" y="1506462"/>
                                  </a:lnTo>
                                  <a:lnTo>
                                    <a:pt x="1267619" y="1518380"/>
                                  </a:lnTo>
                                  <a:lnTo>
                                    <a:pt x="1248569" y="1529902"/>
                                  </a:lnTo>
                                  <a:lnTo>
                                    <a:pt x="1229519" y="1541423"/>
                                  </a:lnTo>
                                  <a:lnTo>
                                    <a:pt x="1210072" y="1552149"/>
                                  </a:lnTo>
                                  <a:lnTo>
                                    <a:pt x="1190228" y="1562082"/>
                                  </a:lnTo>
                                  <a:lnTo>
                                    <a:pt x="1170384" y="1572014"/>
                                  </a:lnTo>
                                  <a:lnTo>
                                    <a:pt x="1149747" y="1581151"/>
                                  </a:lnTo>
                                  <a:lnTo>
                                    <a:pt x="1103709" y="1557711"/>
                                  </a:lnTo>
                                  <a:lnTo>
                                    <a:pt x="989012" y="1500503"/>
                                  </a:lnTo>
                                  <a:lnTo>
                                    <a:pt x="996553" y="1489379"/>
                                  </a:lnTo>
                                  <a:lnTo>
                                    <a:pt x="1027906" y="1439321"/>
                                  </a:lnTo>
                                  <a:lnTo>
                                    <a:pt x="1136253" y="1267694"/>
                                  </a:lnTo>
                                  <a:lnTo>
                                    <a:pt x="1342628" y="1211279"/>
                                  </a:lnTo>
                                  <a:lnTo>
                                    <a:pt x="1400969" y="1195785"/>
                                  </a:lnTo>
                                  <a:lnTo>
                                    <a:pt x="1402556" y="1195388"/>
                                  </a:lnTo>
                                  <a:close/>
                                  <a:moveTo>
                                    <a:pt x="252864" y="1195388"/>
                                  </a:moveTo>
                                  <a:lnTo>
                                    <a:pt x="302960" y="1209265"/>
                                  </a:lnTo>
                                  <a:lnTo>
                                    <a:pt x="515270" y="1266356"/>
                                  </a:lnTo>
                                  <a:lnTo>
                                    <a:pt x="518849" y="1267545"/>
                                  </a:lnTo>
                                  <a:lnTo>
                                    <a:pt x="537137" y="1295695"/>
                                  </a:lnTo>
                                  <a:lnTo>
                                    <a:pt x="629775" y="1441992"/>
                                  </a:lnTo>
                                  <a:lnTo>
                                    <a:pt x="660786" y="1491154"/>
                                  </a:lnTo>
                                  <a:lnTo>
                                    <a:pt x="666750" y="1500669"/>
                                  </a:lnTo>
                                  <a:lnTo>
                                    <a:pt x="550655" y="1559743"/>
                                  </a:lnTo>
                                  <a:lnTo>
                                    <a:pt x="504138" y="1582738"/>
                                  </a:lnTo>
                                  <a:lnTo>
                                    <a:pt x="484259" y="1574412"/>
                                  </a:lnTo>
                                  <a:lnTo>
                                    <a:pt x="464379" y="1564897"/>
                                  </a:lnTo>
                                  <a:lnTo>
                                    <a:pt x="444898" y="1555382"/>
                                  </a:lnTo>
                                  <a:lnTo>
                                    <a:pt x="425814" y="1545074"/>
                                  </a:lnTo>
                                  <a:lnTo>
                                    <a:pt x="407127" y="1533973"/>
                                  </a:lnTo>
                                  <a:lnTo>
                                    <a:pt x="388441" y="1522871"/>
                                  </a:lnTo>
                                  <a:lnTo>
                                    <a:pt x="370152" y="1511374"/>
                                  </a:lnTo>
                                  <a:lnTo>
                                    <a:pt x="352260" y="1498687"/>
                                  </a:lnTo>
                                  <a:lnTo>
                                    <a:pt x="334767" y="1486396"/>
                                  </a:lnTo>
                                  <a:lnTo>
                                    <a:pt x="317671" y="1473313"/>
                                  </a:lnTo>
                                  <a:lnTo>
                                    <a:pt x="300972" y="1459833"/>
                                  </a:lnTo>
                                  <a:lnTo>
                                    <a:pt x="284671" y="1445560"/>
                                  </a:lnTo>
                                  <a:lnTo>
                                    <a:pt x="267972" y="1431287"/>
                                  </a:lnTo>
                                  <a:lnTo>
                                    <a:pt x="252467" y="1416618"/>
                                  </a:lnTo>
                                  <a:lnTo>
                                    <a:pt x="236961" y="1401552"/>
                                  </a:lnTo>
                                  <a:lnTo>
                                    <a:pt x="222250" y="1386090"/>
                                  </a:lnTo>
                                  <a:lnTo>
                                    <a:pt x="230202" y="1336531"/>
                                  </a:lnTo>
                                  <a:lnTo>
                                    <a:pt x="251671" y="1203318"/>
                                  </a:lnTo>
                                  <a:lnTo>
                                    <a:pt x="252864" y="1195388"/>
                                  </a:lnTo>
                                  <a:close/>
                                  <a:moveTo>
                                    <a:pt x="950912" y="1071563"/>
                                  </a:moveTo>
                                  <a:lnTo>
                                    <a:pt x="998316" y="1071563"/>
                                  </a:lnTo>
                                  <a:lnTo>
                                    <a:pt x="1120775" y="1245264"/>
                                  </a:lnTo>
                                  <a:lnTo>
                                    <a:pt x="1119590" y="1245662"/>
                                  </a:lnTo>
                                  <a:lnTo>
                                    <a:pt x="1095888" y="1279526"/>
                                  </a:lnTo>
                                  <a:lnTo>
                                    <a:pt x="950912" y="1071563"/>
                                  </a:lnTo>
                                  <a:close/>
                                  <a:moveTo>
                                    <a:pt x="652180" y="1071563"/>
                                  </a:moveTo>
                                  <a:lnTo>
                                    <a:pt x="700087" y="1071563"/>
                                  </a:lnTo>
                                  <a:lnTo>
                                    <a:pt x="554783" y="1276351"/>
                                  </a:lnTo>
                                  <a:lnTo>
                                    <a:pt x="534987" y="1244662"/>
                                  </a:lnTo>
                                  <a:lnTo>
                                    <a:pt x="652180" y="1071563"/>
                                  </a:lnTo>
                                  <a:close/>
                                  <a:moveTo>
                                    <a:pt x="177703" y="873125"/>
                                  </a:moveTo>
                                  <a:lnTo>
                                    <a:pt x="179305" y="893844"/>
                                  </a:lnTo>
                                  <a:lnTo>
                                    <a:pt x="182107" y="914164"/>
                                  </a:lnTo>
                                  <a:lnTo>
                                    <a:pt x="185710" y="934485"/>
                                  </a:lnTo>
                                  <a:lnTo>
                                    <a:pt x="188913" y="954805"/>
                                  </a:lnTo>
                                  <a:lnTo>
                                    <a:pt x="193716" y="974727"/>
                                  </a:lnTo>
                                  <a:lnTo>
                                    <a:pt x="198520" y="994251"/>
                                  </a:lnTo>
                                  <a:lnTo>
                                    <a:pt x="204125" y="1013774"/>
                                  </a:lnTo>
                                  <a:lnTo>
                                    <a:pt x="210931" y="1032899"/>
                                  </a:lnTo>
                                  <a:lnTo>
                                    <a:pt x="217336" y="1052025"/>
                                  </a:lnTo>
                                  <a:lnTo>
                                    <a:pt x="224942" y="1070751"/>
                                  </a:lnTo>
                                  <a:lnTo>
                                    <a:pt x="232949" y="1089478"/>
                                  </a:lnTo>
                                  <a:lnTo>
                                    <a:pt x="241356" y="1107009"/>
                                  </a:lnTo>
                                  <a:lnTo>
                                    <a:pt x="250563" y="1124939"/>
                                  </a:lnTo>
                                  <a:lnTo>
                                    <a:pt x="260171" y="1142470"/>
                                  </a:lnTo>
                                  <a:lnTo>
                                    <a:pt x="270179" y="1159603"/>
                                  </a:lnTo>
                                  <a:lnTo>
                                    <a:pt x="280988" y="1176338"/>
                                  </a:lnTo>
                                  <a:lnTo>
                                    <a:pt x="228545" y="1165580"/>
                                  </a:lnTo>
                                  <a:lnTo>
                                    <a:pt x="220538" y="1151236"/>
                                  </a:lnTo>
                                  <a:lnTo>
                                    <a:pt x="212532" y="1136494"/>
                                  </a:lnTo>
                                  <a:lnTo>
                                    <a:pt x="205326" y="1121752"/>
                                  </a:lnTo>
                                  <a:lnTo>
                                    <a:pt x="198120" y="1107009"/>
                                  </a:lnTo>
                                  <a:lnTo>
                                    <a:pt x="191315" y="1091869"/>
                                  </a:lnTo>
                                  <a:lnTo>
                                    <a:pt x="185310" y="1076728"/>
                                  </a:lnTo>
                                  <a:lnTo>
                                    <a:pt x="178904" y="1061587"/>
                                  </a:lnTo>
                                  <a:lnTo>
                                    <a:pt x="173300" y="1046048"/>
                                  </a:lnTo>
                                  <a:lnTo>
                                    <a:pt x="168096" y="1030509"/>
                                  </a:lnTo>
                                  <a:lnTo>
                                    <a:pt x="163292" y="1014571"/>
                                  </a:lnTo>
                                  <a:lnTo>
                                    <a:pt x="158888" y="998634"/>
                                  </a:lnTo>
                                  <a:lnTo>
                                    <a:pt x="154885" y="982297"/>
                                  </a:lnTo>
                                  <a:lnTo>
                                    <a:pt x="151282" y="966360"/>
                                  </a:lnTo>
                                  <a:lnTo>
                                    <a:pt x="148079" y="949227"/>
                                  </a:lnTo>
                                  <a:lnTo>
                                    <a:pt x="144877" y="932492"/>
                                  </a:lnTo>
                                  <a:lnTo>
                                    <a:pt x="142875" y="915360"/>
                                  </a:lnTo>
                                  <a:lnTo>
                                    <a:pt x="143275" y="915758"/>
                                  </a:lnTo>
                                  <a:lnTo>
                                    <a:pt x="177703" y="873125"/>
                                  </a:lnTo>
                                  <a:close/>
                                  <a:moveTo>
                                    <a:pt x="1469926" y="865188"/>
                                  </a:moveTo>
                                  <a:lnTo>
                                    <a:pt x="1504950" y="909130"/>
                                  </a:lnTo>
                                  <a:lnTo>
                                    <a:pt x="1502960" y="925756"/>
                                  </a:lnTo>
                                  <a:lnTo>
                                    <a:pt x="1499776" y="943174"/>
                                  </a:lnTo>
                                  <a:lnTo>
                                    <a:pt x="1496990" y="959801"/>
                                  </a:lnTo>
                                  <a:lnTo>
                                    <a:pt x="1493408" y="976428"/>
                                  </a:lnTo>
                                  <a:lnTo>
                                    <a:pt x="1489428" y="993054"/>
                                  </a:lnTo>
                                  <a:lnTo>
                                    <a:pt x="1484652" y="1009285"/>
                                  </a:lnTo>
                                  <a:lnTo>
                                    <a:pt x="1479876" y="1025516"/>
                                  </a:lnTo>
                                  <a:lnTo>
                                    <a:pt x="1474702" y="1041350"/>
                                  </a:lnTo>
                                  <a:lnTo>
                                    <a:pt x="1469528" y="1057185"/>
                                  </a:lnTo>
                                  <a:lnTo>
                                    <a:pt x="1463558" y="1073020"/>
                                  </a:lnTo>
                                  <a:lnTo>
                                    <a:pt x="1457190" y="1088855"/>
                                  </a:lnTo>
                                  <a:lnTo>
                                    <a:pt x="1450423" y="1103898"/>
                                  </a:lnTo>
                                  <a:lnTo>
                                    <a:pt x="1443657" y="1118941"/>
                                  </a:lnTo>
                                  <a:lnTo>
                                    <a:pt x="1435697" y="1133984"/>
                                  </a:lnTo>
                                  <a:lnTo>
                                    <a:pt x="1428533" y="1148631"/>
                                  </a:lnTo>
                                  <a:lnTo>
                                    <a:pt x="1420175" y="1162883"/>
                                  </a:lnTo>
                                  <a:lnTo>
                                    <a:pt x="1365250" y="1177926"/>
                                  </a:lnTo>
                                  <a:lnTo>
                                    <a:pt x="1376394" y="1160508"/>
                                  </a:lnTo>
                                  <a:lnTo>
                                    <a:pt x="1386743" y="1143089"/>
                                  </a:lnTo>
                                  <a:lnTo>
                                    <a:pt x="1396693" y="1124879"/>
                                  </a:lnTo>
                                  <a:lnTo>
                                    <a:pt x="1405847" y="1106669"/>
                                  </a:lnTo>
                                  <a:lnTo>
                                    <a:pt x="1414603" y="1088063"/>
                                  </a:lnTo>
                                  <a:lnTo>
                                    <a:pt x="1422961" y="1069457"/>
                                  </a:lnTo>
                                  <a:lnTo>
                                    <a:pt x="1430523" y="1050060"/>
                                  </a:lnTo>
                                  <a:lnTo>
                                    <a:pt x="1437687" y="1030662"/>
                                  </a:lnTo>
                                  <a:lnTo>
                                    <a:pt x="1444055" y="1010868"/>
                                  </a:lnTo>
                                  <a:lnTo>
                                    <a:pt x="1449627" y="990283"/>
                                  </a:lnTo>
                                  <a:lnTo>
                                    <a:pt x="1454802" y="970094"/>
                                  </a:lnTo>
                                  <a:lnTo>
                                    <a:pt x="1459180" y="949508"/>
                                  </a:lnTo>
                                  <a:lnTo>
                                    <a:pt x="1463160" y="928923"/>
                                  </a:lnTo>
                                  <a:lnTo>
                                    <a:pt x="1466344" y="907942"/>
                                  </a:lnTo>
                                  <a:lnTo>
                                    <a:pt x="1468334" y="886565"/>
                                  </a:lnTo>
                                  <a:lnTo>
                                    <a:pt x="1469926" y="865188"/>
                                  </a:lnTo>
                                  <a:close/>
                                  <a:moveTo>
                                    <a:pt x="1646635" y="785813"/>
                                  </a:moveTo>
                                  <a:lnTo>
                                    <a:pt x="1647825" y="804876"/>
                                  </a:lnTo>
                                  <a:lnTo>
                                    <a:pt x="1647825" y="823940"/>
                                  </a:lnTo>
                                  <a:lnTo>
                                    <a:pt x="1647825" y="842606"/>
                                  </a:lnTo>
                                  <a:lnTo>
                                    <a:pt x="1646635" y="861669"/>
                                  </a:lnTo>
                                  <a:lnTo>
                                    <a:pt x="1645841" y="879938"/>
                                  </a:lnTo>
                                  <a:lnTo>
                                    <a:pt x="1644650" y="898605"/>
                                  </a:lnTo>
                                  <a:lnTo>
                                    <a:pt x="1642269" y="916477"/>
                                  </a:lnTo>
                                  <a:lnTo>
                                    <a:pt x="1640285" y="934746"/>
                                  </a:lnTo>
                                  <a:lnTo>
                                    <a:pt x="1637506" y="953015"/>
                                  </a:lnTo>
                                  <a:lnTo>
                                    <a:pt x="1634728" y="970887"/>
                                  </a:lnTo>
                                  <a:lnTo>
                                    <a:pt x="1631156" y="988759"/>
                                  </a:lnTo>
                                  <a:lnTo>
                                    <a:pt x="1627188" y="1006630"/>
                                  </a:lnTo>
                                  <a:lnTo>
                                    <a:pt x="1623616" y="1023708"/>
                                  </a:lnTo>
                                  <a:lnTo>
                                    <a:pt x="1618853" y="1041183"/>
                                  </a:lnTo>
                                  <a:lnTo>
                                    <a:pt x="1614091" y="1058260"/>
                                  </a:lnTo>
                                  <a:lnTo>
                                    <a:pt x="1608931" y="1075735"/>
                                  </a:lnTo>
                                  <a:lnTo>
                                    <a:pt x="1602978" y="1092416"/>
                                  </a:lnTo>
                                  <a:lnTo>
                                    <a:pt x="1597025" y="1109096"/>
                                  </a:lnTo>
                                  <a:lnTo>
                                    <a:pt x="1590675" y="1125777"/>
                                  </a:lnTo>
                                  <a:lnTo>
                                    <a:pt x="1584325" y="1142060"/>
                                  </a:lnTo>
                                  <a:lnTo>
                                    <a:pt x="1576785" y="1158343"/>
                                  </a:lnTo>
                                  <a:lnTo>
                                    <a:pt x="1569641" y="1174229"/>
                                  </a:lnTo>
                                  <a:lnTo>
                                    <a:pt x="1562100" y="1190116"/>
                                  </a:lnTo>
                                  <a:lnTo>
                                    <a:pt x="1553766" y="1205605"/>
                                  </a:lnTo>
                                  <a:lnTo>
                                    <a:pt x="1545828" y="1221094"/>
                                  </a:lnTo>
                                  <a:lnTo>
                                    <a:pt x="1537097" y="1236980"/>
                                  </a:lnTo>
                                  <a:lnTo>
                                    <a:pt x="1527969" y="1251675"/>
                                  </a:lnTo>
                                  <a:lnTo>
                                    <a:pt x="1518841" y="1266767"/>
                                  </a:lnTo>
                                  <a:lnTo>
                                    <a:pt x="1508919" y="1281461"/>
                                  </a:lnTo>
                                  <a:lnTo>
                                    <a:pt x="1499394" y="1295759"/>
                                  </a:lnTo>
                                  <a:lnTo>
                                    <a:pt x="1489075" y="1309659"/>
                                  </a:lnTo>
                                  <a:lnTo>
                                    <a:pt x="1478756" y="1323560"/>
                                  </a:lnTo>
                                  <a:lnTo>
                                    <a:pt x="1468041" y="1337460"/>
                                  </a:lnTo>
                                  <a:lnTo>
                                    <a:pt x="1456928" y="1350963"/>
                                  </a:lnTo>
                                  <a:lnTo>
                                    <a:pt x="1447800" y="1300525"/>
                                  </a:lnTo>
                                  <a:lnTo>
                                    <a:pt x="1457325" y="1287816"/>
                                  </a:lnTo>
                                  <a:lnTo>
                                    <a:pt x="1466453" y="1274710"/>
                                  </a:lnTo>
                                  <a:lnTo>
                                    <a:pt x="1474788" y="1262398"/>
                                  </a:lnTo>
                                  <a:lnTo>
                                    <a:pt x="1483519" y="1248895"/>
                                  </a:lnTo>
                                  <a:lnTo>
                                    <a:pt x="1492250" y="1235789"/>
                                  </a:lnTo>
                                  <a:lnTo>
                                    <a:pt x="1499791" y="1222682"/>
                                  </a:lnTo>
                                  <a:lnTo>
                                    <a:pt x="1508125" y="1208782"/>
                                  </a:lnTo>
                                  <a:lnTo>
                                    <a:pt x="1515666" y="1195279"/>
                                  </a:lnTo>
                                  <a:lnTo>
                                    <a:pt x="1522810" y="1180981"/>
                                  </a:lnTo>
                                  <a:lnTo>
                                    <a:pt x="1529556" y="1167081"/>
                                  </a:lnTo>
                                  <a:lnTo>
                                    <a:pt x="1536700" y="1153180"/>
                                  </a:lnTo>
                                  <a:lnTo>
                                    <a:pt x="1543050" y="1138883"/>
                                  </a:lnTo>
                                  <a:lnTo>
                                    <a:pt x="1549003" y="1124188"/>
                                  </a:lnTo>
                                  <a:lnTo>
                                    <a:pt x="1555353" y="1109493"/>
                                  </a:lnTo>
                                  <a:lnTo>
                                    <a:pt x="1560910" y="1094799"/>
                                  </a:lnTo>
                                  <a:lnTo>
                                    <a:pt x="1566069" y="1079707"/>
                                  </a:lnTo>
                                  <a:lnTo>
                                    <a:pt x="1571228" y="1064218"/>
                                  </a:lnTo>
                                  <a:lnTo>
                                    <a:pt x="1575991" y="1049126"/>
                                  </a:lnTo>
                                  <a:lnTo>
                                    <a:pt x="1580356" y="1034034"/>
                                  </a:lnTo>
                                  <a:lnTo>
                                    <a:pt x="1584722" y="1018545"/>
                                  </a:lnTo>
                                  <a:lnTo>
                                    <a:pt x="1588294" y="1003056"/>
                                  </a:lnTo>
                                  <a:lnTo>
                                    <a:pt x="1591866" y="987170"/>
                                  </a:lnTo>
                                  <a:lnTo>
                                    <a:pt x="1595041" y="971681"/>
                                  </a:lnTo>
                                  <a:lnTo>
                                    <a:pt x="1597819" y="955398"/>
                                  </a:lnTo>
                                  <a:lnTo>
                                    <a:pt x="1600597" y="939511"/>
                                  </a:lnTo>
                                  <a:lnTo>
                                    <a:pt x="1602581" y="923228"/>
                                  </a:lnTo>
                                  <a:lnTo>
                                    <a:pt x="1604566" y="906945"/>
                                  </a:lnTo>
                                  <a:lnTo>
                                    <a:pt x="1606153" y="890662"/>
                                  </a:lnTo>
                                  <a:lnTo>
                                    <a:pt x="1606947" y="874378"/>
                                  </a:lnTo>
                                  <a:lnTo>
                                    <a:pt x="1607741" y="857301"/>
                                  </a:lnTo>
                                  <a:lnTo>
                                    <a:pt x="1608931" y="841017"/>
                                  </a:lnTo>
                                  <a:lnTo>
                                    <a:pt x="1608931" y="823940"/>
                                  </a:lnTo>
                                  <a:lnTo>
                                    <a:pt x="1608931" y="822351"/>
                                  </a:lnTo>
                                  <a:lnTo>
                                    <a:pt x="1646635" y="785813"/>
                                  </a:lnTo>
                                  <a:close/>
                                  <a:moveTo>
                                    <a:pt x="1191" y="779463"/>
                                  </a:moveTo>
                                  <a:lnTo>
                                    <a:pt x="39291" y="816372"/>
                                  </a:lnTo>
                                  <a:lnTo>
                                    <a:pt x="38894" y="824707"/>
                                  </a:lnTo>
                                  <a:lnTo>
                                    <a:pt x="39291" y="842169"/>
                                  </a:lnTo>
                                  <a:lnTo>
                                    <a:pt x="39687" y="858838"/>
                                  </a:lnTo>
                                  <a:lnTo>
                                    <a:pt x="40481" y="876300"/>
                                  </a:lnTo>
                                  <a:lnTo>
                                    <a:pt x="41672" y="892969"/>
                                  </a:lnTo>
                                  <a:lnTo>
                                    <a:pt x="43656" y="910035"/>
                                  </a:lnTo>
                                  <a:lnTo>
                                    <a:pt x="45244" y="926307"/>
                                  </a:lnTo>
                                  <a:lnTo>
                                    <a:pt x="47625" y="943372"/>
                                  </a:lnTo>
                                  <a:lnTo>
                                    <a:pt x="50403" y="959644"/>
                                  </a:lnTo>
                                  <a:lnTo>
                                    <a:pt x="53578" y="975519"/>
                                  </a:lnTo>
                                  <a:lnTo>
                                    <a:pt x="56753" y="992188"/>
                                  </a:lnTo>
                                  <a:lnTo>
                                    <a:pt x="60325" y="1008063"/>
                                  </a:lnTo>
                                  <a:lnTo>
                                    <a:pt x="64691" y="1023938"/>
                                  </a:lnTo>
                                  <a:lnTo>
                                    <a:pt x="69056" y="1039813"/>
                                  </a:lnTo>
                                  <a:lnTo>
                                    <a:pt x="73819" y="1055688"/>
                                  </a:lnTo>
                                  <a:lnTo>
                                    <a:pt x="78581" y="1071166"/>
                                  </a:lnTo>
                                  <a:lnTo>
                                    <a:pt x="83741" y="1086644"/>
                                  </a:lnTo>
                                  <a:lnTo>
                                    <a:pt x="89297" y="1101726"/>
                                  </a:lnTo>
                                  <a:lnTo>
                                    <a:pt x="95250" y="1116807"/>
                                  </a:lnTo>
                                  <a:lnTo>
                                    <a:pt x="101203" y="1131888"/>
                                  </a:lnTo>
                                  <a:lnTo>
                                    <a:pt x="108347" y="1146573"/>
                                  </a:lnTo>
                                  <a:lnTo>
                                    <a:pt x="114697" y="1161257"/>
                                  </a:lnTo>
                                  <a:lnTo>
                                    <a:pt x="122238" y="1175941"/>
                                  </a:lnTo>
                                  <a:lnTo>
                                    <a:pt x="129381" y="1190229"/>
                                  </a:lnTo>
                                  <a:lnTo>
                                    <a:pt x="137319" y="1204517"/>
                                  </a:lnTo>
                                  <a:lnTo>
                                    <a:pt x="144860" y="1218407"/>
                                  </a:lnTo>
                                  <a:lnTo>
                                    <a:pt x="153194" y="1232298"/>
                                  </a:lnTo>
                                  <a:lnTo>
                                    <a:pt x="161925" y="1245792"/>
                                  </a:lnTo>
                                  <a:lnTo>
                                    <a:pt x="170260" y="1259285"/>
                                  </a:lnTo>
                                  <a:lnTo>
                                    <a:pt x="179388" y="1272382"/>
                                  </a:lnTo>
                                  <a:lnTo>
                                    <a:pt x="188913" y="1285479"/>
                                  </a:lnTo>
                                  <a:lnTo>
                                    <a:pt x="198438" y="1298179"/>
                                  </a:lnTo>
                                  <a:lnTo>
                                    <a:pt x="207963" y="1311276"/>
                                  </a:lnTo>
                                  <a:lnTo>
                                    <a:pt x="199628" y="1362076"/>
                                  </a:lnTo>
                                  <a:lnTo>
                                    <a:pt x="188516" y="1348186"/>
                                  </a:lnTo>
                                  <a:lnTo>
                                    <a:pt x="177403" y="1334295"/>
                                  </a:lnTo>
                                  <a:lnTo>
                                    <a:pt x="166291" y="1320404"/>
                                  </a:lnTo>
                                  <a:lnTo>
                                    <a:pt x="155575" y="1306117"/>
                                  </a:lnTo>
                                  <a:lnTo>
                                    <a:pt x="145256" y="1291432"/>
                                  </a:lnTo>
                                  <a:lnTo>
                                    <a:pt x="135335" y="1276748"/>
                                  </a:lnTo>
                                  <a:lnTo>
                                    <a:pt x="125413" y="1261667"/>
                                  </a:lnTo>
                                  <a:lnTo>
                                    <a:pt x="115888" y="1245792"/>
                                  </a:lnTo>
                                  <a:lnTo>
                                    <a:pt x="106760" y="1230710"/>
                                  </a:lnTo>
                                  <a:lnTo>
                                    <a:pt x="98425" y="1214835"/>
                                  </a:lnTo>
                                  <a:lnTo>
                                    <a:pt x="90091" y="1198960"/>
                                  </a:lnTo>
                                  <a:lnTo>
                                    <a:pt x="81756" y="1183085"/>
                                  </a:lnTo>
                                  <a:lnTo>
                                    <a:pt x="74216" y="1166416"/>
                                  </a:lnTo>
                                  <a:lnTo>
                                    <a:pt x="66675" y="1150144"/>
                                  </a:lnTo>
                                  <a:lnTo>
                                    <a:pt x="59928" y="1133079"/>
                                  </a:lnTo>
                                  <a:lnTo>
                                    <a:pt x="53578" y="1116410"/>
                                  </a:lnTo>
                                  <a:lnTo>
                                    <a:pt x="46831" y="1098948"/>
                                  </a:lnTo>
                                  <a:lnTo>
                                    <a:pt x="41275" y="1081882"/>
                                  </a:lnTo>
                                  <a:lnTo>
                                    <a:pt x="35719" y="1064419"/>
                                  </a:lnTo>
                                  <a:lnTo>
                                    <a:pt x="30559" y="1046957"/>
                                  </a:lnTo>
                                  <a:lnTo>
                                    <a:pt x="25797" y="1029097"/>
                                  </a:lnTo>
                                  <a:lnTo>
                                    <a:pt x="21431" y="1011635"/>
                                  </a:lnTo>
                                  <a:lnTo>
                                    <a:pt x="17066" y="993379"/>
                                  </a:lnTo>
                                  <a:lnTo>
                                    <a:pt x="13494" y="975122"/>
                                  </a:lnTo>
                                  <a:lnTo>
                                    <a:pt x="10716" y="956469"/>
                                  </a:lnTo>
                                  <a:lnTo>
                                    <a:pt x="7541" y="938610"/>
                                  </a:lnTo>
                                  <a:lnTo>
                                    <a:pt x="5556" y="919957"/>
                                  </a:lnTo>
                                  <a:lnTo>
                                    <a:pt x="3175" y="900907"/>
                                  </a:lnTo>
                                  <a:lnTo>
                                    <a:pt x="1984" y="882254"/>
                                  </a:lnTo>
                                  <a:lnTo>
                                    <a:pt x="794" y="863204"/>
                                  </a:lnTo>
                                  <a:lnTo>
                                    <a:pt x="397" y="844154"/>
                                  </a:lnTo>
                                  <a:lnTo>
                                    <a:pt x="0" y="824707"/>
                                  </a:lnTo>
                                  <a:lnTo>
                                    <a:pt x="397" y="802085"/>
                                  </a:lnTo>
                                  <a:lnTo>
                                    <a:pt x="1191" y="779463"/>
                                  </a:lnTo>
                                  <a:close/>
                                  <a:moveTo>
                                    <a:pt x="1314889" y="671513"/>
                                  </a:moveTo>
                                  <a:lnTo>
                                    <a:pt x="1339850" y="701729"/>
                                  </a:lnTo>
                                  <a:lnTo>
                                    <a:pt x="1101725" y="776288"/>
                                  </a:lnTo>
                                  <a:lnTo>
                                    <a:pt x="1116385" y="730768"/>
                                  </a:lnTo>
                                  <a:lnTo>
                                    <a:pt x="1314889" y="671513"/>
                                  </a:lnTo>
                                  <a:close/>
                                  <a:moveTo>
                                    <a:pt x="339763" y="668338"/>
                                  </a:moveTo>
                                  <a:lnTo>
                                    <a:pt x="538932" y="730250"/>
                                  </a:lnTo>
                                  <a:lnTo>
                                    <a:pt x="554038" y="776288"/>
                                  </a:lnTo>
                                  <a:lnTo>
                                    <a:pt x="317500" y="698500"/>
                                  </a:lnTo>
                                  <a:lnTo>
                                    <a:pt x="339763" y="668338"/>
                                  </a:lnTo>
                                  <a:close/>
                                  <a:moveTo>
                                    <a:pt x="828080" y="554038"/>
                                  </a:moveTo>
                                  <a:lnTo>
                                    <a:pt x="847512" y="567940"/>
                                  </a:lnTo>
                                  <a:lnTo>
                                    <a:pt x="1087438" y="737939"/>
                                  </a:lnTo>
                                  <a:lnTo>
                                    <a:pt x="1086645" y="741117"/>
                                  </a:lnTo>
                                  <a:lnTo>
                                    <a:pt x="1086249" y="742308"/>
                                  </a:lnTo>
                                  <a:lnTo>
                                    <a:pt x="987105" y="1046163"/>
                                  </a:lnTo>
                                  <a:lnTo>
                                    <a:pt x="980364" y="1046163"/>
                                  </a:lnTo>
                                  <a:lnTo>
                                    <a:pt x="935551" y="1046163"/>
                                  </a:lnTo>
                                  <a:lnTo>
                                    <a:pt x="669054" y="1046163"/>
                                  </a:lnTo>
                                  <a:lnTo>
                                    <a:pt x="570308" y="742308"/>
                                  </a:lnTo>
                                  <a:lnTo>
                                    <a:pt x="569911" y="741117"/>
                                  </a:lnTo>
                                  <a:lnTo>
                                    <a:pt x="568325" y="737939"/>
                                  </a:lnTo>
                                  <a:lnTo>
                                    <a:pt x="808648" y="567940"/>
                                  </a:lnTo>
                                  <a:lnTo>
                                    <a:pt x="828080" y="554038"/>
                                  </a:lnTo>
                                  <a:close/>
                                  <a:moveTo>
                                    <a:pt x="1360910" y="387350"/>
                                  </a:moveTo>
                                  <a:lnTo>
                                    <a:pt x="1489666" y="409557"/>
                                  </a:lnTo>
                                  <a:lnTo>
                                    <a:pt x="1540533" y="418281"/>
                                  </a:lnTo>
                                  <a:lnTo>
                                    <a:pt x="1550865" y="437316"/>
                                  </a:lnTo>
                                  <a:lnTo>
                                    <a:pt x="1560800" y="456747"/>
                                  </a:lnTo>
                                  <a:lnTo>
                                    <a:pt x="1570337" y="476178"/>
                                  </a:lnTo>
                                  <a:lnTo>
                                    <a:pt x="1579477" y="495213"/>
                                  </a:lnTo>
                                  <a:lnTo>
                                    <a:pt x="1587425" y="515834"/>
                                  </a:lnTo>
                                  <a:lnTo>
                                    <a:pt x="1595373" y="536058"/>
                                  </a:lnTo>
                                  <a:lnTo>
                                    <a:pt x="1602924" y="556282"/>
                                  </a:lnTo>
                                  <a:lnTo>
                                    <a:pt x="1609679" y="577300"/>
                                  </a:lnTo>
                                  <a:lnTo>
                                    <a:pt x="1616038" y="597920"/>
                                  </a:lnTo>
                                  <a:lnTo>
                                    <a:pt x="1621601" y="619731"/>
                                  </a:lnTo>
                                  <a:lnTo>
                                    <a:pt x="1626767" y="640748"/>
                                  </a:lnTo>
                                  <a:lnTo>
                                    <a:pt x="1631536" y="662955"/>
                                  </a:lnTo>
                                  <a:lnTo>
                                    <a:pt x="1635908" y="684369"/>
                                  </a:lnTo>
                                  <a:lnTo>
                                    <a:pt x="1639484" y="706973"/>
                                  </a:lnTo>
                                  <a:lnTo>
                                    <a:pt x="1641868" y="728783"/>
                                  </a:lnTo>
                                  <a:lnTo>
                                    <a:pt x="1644650" y="751387"/>
                                  </a:lnTo>
                                  <a:lnTo>
                                    <a:pt x="1607692" y="786680"/>
                                  </a:lnTo>
                                  <a:lnTo>
                                    <a:pt x="1513510" y="877888"/>
                                  </a:lnTo>
                                  <a:lnTo>
                                    <a:pt x="1508343" y="871543"/>
                                  </a:lnTo>
                                  <a:lnTo>
                                    <a:pt x="1471386" y="825146"/>
                                  </a:lnTo>
                                  <a:lnTo>
                                    <a:pt x="1363691" y="689921"/>
                                  </a:lnTo>
                                  <a:lnTo>
                                    <a:pt x="1341437" y="662559"/>
                                  </a:lnTo>
                                  <a:lnTo>
                                    <a:pt x="1341835" y="656214"/>
                                  </a:lnTo>
                                  <a:lnTo>
                                    <a:pt x="1355743" y="455557"/>
                                  </a:lnTo>
                                  <a:lnTo>
                                    <a:pt x="1360115" y="396074"/>
                                  </a:lnTo>
                                  <a:lnTo>
                                    <a:pt x="1360910" y="387350"/>
                                  </a:lnTo>
                                  <a:close/>
                                  <a:moveTo>
                                    <a:pt x="293316" y="387350"/>
                                  </a:moveTo>
                                  <a:lnTo>
                                    <a:pt x="293316" y="388143"/>
                                  </a:lnTo>
                                  <a:lnTo>
                                    <a:pt x="297280" y="446040"/>
                                  </a:lnTo>
                                  <a:lnTo>
                                    <a:pt x="311549" y="656214"/>
                                  </a:lnTo>
                                  <a:lnTo>
                                    <a:pt x="312738" y="662559"/>
                                  </a:lnTo>
                                  <a:lnTo>
                                    <a:pt x="290145" y="689921"/>
                                  </a:lnTo>
                                  <a:lnTo>
                                    <a:pt x="175991" y="833870"/>
                                  </a:lnTo>
                                  <a:lnTo>
                                    <a:pt x="141111" y="877888"/>
                                  </a:lnTo>
                                  <a:lnTo>
                                    <a:pt x="138733" y="875509"/>
                                  </a:lnTo>
                                  <a:lnTo>
                                    <a:pt x="39641" y="779939"/>
                                  </a:lnTo>
                                  <a:lnTo>
                                    <a:pt x="3175" y="744646"/>
                                  </a:lnTo>
                                  <a:lnTo>
                                    <a:pt x="5949" y="722835"/>
                                  </a:lnTo>
                                  <a:lnTo>
                                    <a:pt x="8724" y="701025"/>
                                  </a:lnTo>
                                  <a:lnTo>
                                    <a:pt x="12291" y="679611"/>
                                  </a:lnTo>
                                  <a:lnTo>
                                    <a:pt x="16255" y="658197"/>
                                  </a:lnTo>
                                  <a:lnTo>
                                    <a:pt x="21011" y="636783"/>
                                  </a:lnTo>
                                  <a:lnTo>
                                    <a:pt x="26164" y="616162"/>
                                  </a:lnTo>
                                  <a:lnTo>
                                    <a:pt x="31713" y="595541"/>
                                  </a:lnTo>
                                  <a:lnTo>
                                    <a:pt x="38452" y="574920"/>
                                  </a:lnTo>
                                  <a:lnTo>
                                    <a:pt x="44793" y="554696"/>
                                  </a:lnTo>
                                  <a:lnTo>
                                    <a:pt x="51928" y="534472"/>
                                  </a:lnTo>
                                  <a:lnTo>
                                    <a:pt x="59855" y="514644"/>
                                  </a:lnTo>
                                  <a:lnTo>
                                    <a:pt x="68179" y="495213"/>
                                  </a:lnTo>
                                  <a:lnTo>
                                    <a:pt x="77296" y="476178"/>
                                  </a:lnTo>
                                  <a:lnTo>
                                    <a:pt x="86016" y="457143"/>
                                  </a:lnTo>
                                  <a:lnTo>
                                    <a:pt x="95528" y="438109"/>
                                  </a:lnTo>
                                  <a:lnTo>
                                    <a:pt x="105834" y="419867"/>
                                  </a:lnTo>
                                  <a:lnTo>
                                    <a:pt x="156173" y="410747"/>
                                  </a:lnTo>
                                  <a:lnTo>
                                    <a:pt x="293316" y="387350"/>
                                  </a:lnTo>
                                  <a:close/>
                                  <a:moveTo>
                                    <a:pt x="808037" y="298450"/>
                                  </a:moveTo>
                                  <a:lnTo>
                                    <a:pt x="827881" y="306401"/>
                                  </a:lnTo>
                                  <a:lnTo>
                                    <a:pt x="847725" y="298450"/>
                                  </a:lnTo>
                                  <a:lnTo>
                                    <a:pt x="847725" y="536575"/>
                                  </a:lnTo>
                                  <a:lnTo>
                                    <a:pt x="827881" y="522661"/>
                                  </a:lnTo>
                                  <a:lnTo>
                                    <a:pt x="808037" y="536575"/>
                                  </a:lnTo>
                                  <a:lnTo>
                                    <a:pt x="808037" y="298450"/>
                                  </a:lnTo>
                                  <a:close/>
                                  <a:moveTo>
                                    <a:pt x="1106341" y="198438"/>
                                  </a:moveTo>
                                  <a:lnTo>
                                    <a:pt x="1122567" y="205965"/>
                                  </a:lnTo>
                                  <a:lnTo>
                                    <a:pt x="1139189" y="214285"/>
                                  </a:lnTo>
                                  <a:lnTo>
                                    <a:pt x="1155020" y="223001"/>
                                  </a:lnTo>
                                  <a:lnTo>
                                    <a:pt x="1170455" y="231717"/>
                                  </a:lnTo>
                                  <a:lnTo>
                                    <a:pt x="1185889" y="241225"/>
                                  </a:lnTo>
                                  <a:lnTo>
                                    <a:pt x="1200928" y="251129"/>
                                  </a:lnTo>
                                  <a:lnTo>
                                    <a:pt x="1216363" y="261034"/>
                                  </a:lnTo>
                                  <a:lnTo>
                                    <a:pt x="1231006" y="271335"/>
                                  </a:lnTo>
                                  <a:lnTo>
                                    <a:pt x="1244858" y="282031"/>
                                  </a:lnTo>
                                  <a:lnTo>
                                    <a:pt x="1258710" y="293520"/>
                                  </a:lnTo>
                                  <a:lnTo>
                                    <a:pt x="1272562" y="305010"/>
                                  </a:lnTo>
                                  <a:lnTo>
                                    <a:pt x="1286018" y="316895"/>
                                  </a:lnTo>
                                  <a:lnTo>
                                    <a:pt x="1299078" y="328780"/>
                                  </a:lnTo>
                                  <a:lnTo>
                                    <a:pt x="1312138" y="341854"/>
                                  </a:lnTo>
                                  <a:lnTo>
                                    <a:pt x="1324407" y="354928"/>
                                  </a:lnTo>
                                  <a:lnTo>
                                    <a:pt x="1336675" y="367606"/>
                                  </a:lnTo>
                                  <a:lnTo>
                                    <a:pt x="1332322" y="423863"/>
                                  </a:lnTo>
                                  <a:lnTo>
                                    <a:pt x="1318470" y="406827"/>
                                  </a:lnTo>
                                  <a:lnTo>
                                    <a:pt x="1304618" y="390584"/>
                                  </a:lnTo>
                                  <a:lnTo>
                                    <a:pt x="1289975" y="374737"/>
                                  </a:lnTo>
                                  <a:lnTo>
                                    <a:pt x="1274145" y="359286"/>
                                  </a:lnTo>
                                  <a:lnTo>
                                    <a:pt x="1258314" y="344231"/>
                                  </a:lnTo>
                                  <a:lnTo>
                                    <a:pt x="1242088" y="329969"/>
                                  </a:lnTo>
                                  <a:lnTo>
                                    <a:pt x="1225070" y="316103"/>
                                  </a:lnTo>
                                  <a:lnTo>
                                    <a:pt x="1208052" y="302633"/>
                                  </a:lnTo>
                                  <a:lnTo>
                                    <a:pt x="1189847" y="290351"/>
                                  </a:lnTo>
                                  <a:lnTo>
                                    <a:pt x="1171642" y="278070"/>
                                  </a:lnTo>
                                  <a:lnTo>
                                    <a:pt x="1153437" y="266580"/>
                                  </a:lnTo>
                                  <a:lnTo>
                                    <a:pt x="1134440" y="255884"/>
                                  </a:lnTo>
                                  <a:lnTo>
                                    <a:pt x="1114652" y="245187"/>
                                  </a:lnTo>
                                  <a:lnTo>
                                    <a:pt x="1094864" y="235679"/>
                                  </a:lnTo>
                                  <a:lnTo>
                                    <a:pt x="1074680" y="227359"/>
                                  </a:lnTo>
                                  <a:lnTo>
                                    <a:pt x="1054100" y="218643"/>
                                  </a:lnTo>
                                  <a:lnTo>
                                    <a:pt x="1106341" y="198438"/>
                                  </a:lnTo>
                                  <a:close/>
                                  <a:moveTo>
                                    <a:pt x="545878" y="196850"/>
                                  </a:moveTo>
                                  <a:lnTo>
                                    <a:pt x="598488" y="217164"/>
                                  </a:lnTo>
                                  <a:lnTo>
                                    <a:pt x="577763" y="225130"/>
                                  </a:lnTo>
                                  <a:lnTo>
                                    <a:pt x="557835" y="233495"/>
                                  </a:lnTo>
                                  <a:lnTo>
                                    <a:pt x="538305" y="243055"/>
                                  </a:lnTo>
                                  <a:lnTo>
                                    <a:pt x="518775" y="253013"/>
                                  </a:lnTo>
                                  <a:lnTo>
                                    <a:pt x="500441" y="263369"/>
                                  </a:lnTo>
                                  <a:lnTo>
                                    <a:pt x="481709" y="274522"/>
                                  </a:lnTo>
                                  <a:lnTo>
                                    <a:pt x="463375" y="286471"/>
                                  </a:lnTo>
                                  <a:lnTo>
                                    <a:pt x="446236" y="298421"/>
                                  </a:lnTo>
                                  <a:lnTo>
                                    <a:pt x="428700" y="311566"/>
                                  </a:lnTo>
                                  <a:lnTo>
                                    <a:pt x="411960" y="325108"/>
                                  </a:lnTo>
                                  <a:lnTo>
                                    <a:pt x="395220" y="338651"/>
                                  </a:lnTo>
                                  <a:lnTo>
                                    <a:pt x="379676" y="352991"/>
                                  </a:lnTo>
                                  <a:lnTo>
                                    <a:pt x="364132" y="368127"/>
                                  </a:lnTo>
                                  <a:lnTo>
                                    <a:pt x="349385" y="383263"/>
                                  </a:lnTo>
                                  <a:lnTo>
                                    <a:pt x="335037" y="399594"/>
                                  </a:lnTo>
                                  <a:lnTo>
                                    <a:pt x="321087" y="415925"/>
                                  </a:lnTo>
                                  <a:lnTo>
                                    <a:pt x="317500" y="360957"/>
                                  </a:lnTo>
                                  <a:lnTo>
                                    <a:pt x="329457" y="347812"/>
                                  </a:lnTo>
                                  <a:lnTo>
                                    <a:pt x="341414" y="335465"/>
                                  </a:lnTo>
                                  <a:lnTo>
                                    <a:pt x="354567" y="323117"/>
                                  </a:lnTo>
                                  <a:lnTo>
                                    <a:pt x="367719" y="311566"/>
                                  </a:lnTo>
                                  <a:lnTo>
                                    <a:pt x="380872" y="299616"/>
                                  </a:lnTo>
                                  <a:lnTo>
                                    <a:pt x="394423" y="288463"/>
                                  </a:lnTo>
                                  <a:lnTo>
                                    <a:pt x="408373" y="277708"/>
                                  </a:lnTo>
                                  <a:lnTo>
                                    <a:pt x="422721" y="267352"/>
                                  </a:lnTo>
                                  <a:lnTo>
                                    <a:pt x="437069" y="256996"/>
                                  </a:lnTo>
                                  <a:lnTo>
                                    <a:pt x="451816" y="247436"/>
                                  </a:lnTo>
                                  <a:lnTo>
                                    <a:pt x="466962" y="237877"/>
                                  </a:lnTo>
                                  <a:lnTo>
                                    <a:pt x="482107" y="228715"/>
                                  </a:lnTo>
                                  <a:lnTo>
                                    <a:pt x="497651" y="219952"/>
                                  </a:lnTo>
                                  <a:lnTo>
                                    <a:pt x="513195" y="211986"/>
                                  </a:lnTo>
                                  <a:lnTo>
                                    <a:pt x="529536" y="204020"/>
                                  </a:lnTo>
                                  <a:lnTo>
                                    <a:pt x="545878" y="196850"/>
                                  </a:lnTo>
                                  <a:close/>
                                  <a:moveTo>
                                    <a:pt x="1028700" y="25400"/>
                                  </a:moveTo>
                                  <a:lnTo>
                                    <a:pt x="1048147" y="30571"/>
                                  </a:lnTo>
                                  <a:lnTo>
                                    <a:pt x="1067197" y="36139"/>
                                  </a:lnTo>
                                  <a:lnTo>
                                    <a:pt x="1086247" y="42503"/>
                                  </a:lnTo>
                                  <a:lnTo>
                                    <a:pt x="1104900" y="49265"/>
                                  </a:lnTo>
                                  <a:lnTo>
                                    <a:pt x="1123553" y="56026"/>
                                  </a:lnTo>
                                  <a:lnTo>
                                    <a:pt x="1142207" y="63186"/>
                                  </a:lnTo>
                                  <a:lnTo>
                                    <a:pt x="1160066" y="71538"/>
                                  </a:lnTo>
                                  <a:lnTo>
                                    <a:pt x="1177925" y="79891"/>
                                  </a:lnTo>
                                  <a:lnTo>
                                    <a:pt x="1195388" y="88641"/>
                                  </a:lnTo>
                                  <a:lnTo>
                                    <a:pt x="1212850" y="97392"/>
                                  </a:lnTo>
                                  <a:lnTo>
                                    <a:pt x="1230313" y="106937"/>
                                  </a:lnTo>
                                  <a:lnTo>
                                    <a:pt x="1246982" y="116881"/>
                                  </a:lnTo>
                                  <a:lnTo>
                                    <a:pt x="1263650" y="127620"/>
                                  </a:lnTo>
                                  <a:lnTo>
                                    <a:pt x="1280319" y="138359"/>
                                  </a:lnTo>
                                  <a:lnTo>
                                    <a:pt x="1296194" y="149098"/>
                                  </a:lnTo>
                                  <a:lnTo>
                                    <a:pt x="1312069" y="160633"/>
                                  </a:lnTo>
                                  <a:lnTo>
                                    <a:pt x="1327547" y="172565"/>
                                  </a:lnTo>
                                  <a:lnTo>
                                    <a:pt x="1342629" y="184497"/>
                                  </a:lnTo>
                                  <a:lnTo>
                                    <a:pt x="1358107" y="197225"/>
                                  </a:lnTo>
                                  <a:lnTo>
                                    <a:pt x="1372791" y="209953"/>
                                  </a:lnTo>
                                  <a:lnTo>
                                    <a:pt x="1386682" y="223079"/>
                                  </a:lnTo>
                                  <a:lnTo>
                                    <a:pt x="1400572" y="237000"/>
                                  </a:lnTo>
                                  <a:lnTo>
                                    <a:pt x="1414463" y="250921"/>
                                  </a:lnTo>
                                  <a:lnTo>
                                    <a:pt x="1427957" y="264444"/>
                                  </a:lnTo>
                                  <a:lnTo>
                                    <a:pt x="1440657" y="279161"/>
                                  </a:lnTo>
                                  <a:lnTo>
                                    <a:pt x="1453754" y="293877"/>
                                  </a:lnTo>
                                  <a:lnTo>
                                    <a:pt x="1466454" y="309389"/>
                                  </a:lnTo>
                                  <a:lnTo>
                                    <a:pt x="1477963" y="324901"/>
                                  </a:lnTo>
                                  <a:lnTo>
                                    <a:pt x="1489473" y="340413"/>
                                  </a:lnTo>
                                  <a:lnTo>
                                    <a:pt x="1501379" y="356323"/>
                                  </a:lnTo>
                                  <a:lnTo>
                                    <a:pt x="1512094" y="372233"/>
                                  </a:lnTo>
                                  <a:lnTo>
                                    <a:pt x="1522413" y="388938"/>
                                  </a:lnTo>
                                  <a:lnTo>
                                    <a:pt x="1470026" y="380187"/>
                                  </a:lnTo>
                                  <a:lnTo>
                                    <a:pt x="1460501" y="366664"/>
                                  </a:lnTo>
                                  <a:lnTo>
                                    <a:pt x="1451373" y="353539"/>
                                  </a:lnTo>
                                  <a:lnTo>
                                    <a:pt x="1441451" y="340413"/>
                                  </a:lnTo>
                                  <a:lnTo>
                                    <a:pt x="1430735" y="327685"/>
                                  </a:lnTo>
                                  <a:lnTo>
                                    <a:pt x="1420416" y="315355"/>
                                  </a:lnTo>
                                  <a:lnTo>
                                    <a:pt x="1409701" y="302627"/>
                                  </a:lnTo>
                                  <a:lnTo>
                                    <a:pt x="1398985" y="290695"/>
                                  </a:lnTo>
                                  <a:lnTo>
                                    <a:pt x="1387872" y="278763"/>
                                  </a:lnTo>
                                  <a:lnTo>
                                    <a:pt x="1375966" y="267228"/>
                                  </a:lnTo>
                                  <a:lnTo>
                                    <a:pt x="1364457" y="255694"/>
                                  </a:lnTo>
                                  <a:lnTo>
                                    <a:pt x="1352154" y="244557"/>
                                  </a:lnTo>
                                  <a:lnTo>
                                    <a:pt x="1340247" y="233420"/>
                                  </a:lnTo>
                                  <a:lnTo>
                                    <a:pt x="1327944" y="223079"/>
                                  </a:lnTo>
                                  <a:lnTo>
                                    <a:pt x="1315244" y="212737"/>
                                  </a:lnTo>
                                  <a:lnTo>
                                    <a:pt x="1302544" y="202396"/>
                                  </a:lnTo>
                                  <a:lnTo>
                                    <a:pt x="1289844" y="192452"/>
                                  </a:lnTo>
                                  <a:lnTo>
                                    <a:pt x="1276350" y="182906"/>
                                  </a:lnTo>
                                  <a:lnTo>
                                    <a:pt x="1262857" y="173758"/>
                                  </a:lnTo>
                                  <a:lnTo>
                                    <a:pt x="1248966" y="164610"/>
                                  </a:lnTo>
                                  <a:lnTo>
                                    <a:pt x="1235472" y="155462"/>
                                  </a:lnTo>
                                  <a:lnTo>
                                    <a:pt x="1221582" y="147507"/>
                                  </a:lnTo>
                                  <a:lnTo>
                                    <a:pt x="1207294" y="139155"/>
                                  </a:lnTo>
                                  <a:lnTo>
                                    <a:pt x="1192610" y="130802"/>
                                  </a:lnTo>
                                  <a:lnTo>
                                    <a:pt x="1178322" y="123643"/>
                                  </a:lnTo>
                                  <a:lnTo>
                                    <a:pt x="1163241" y="116085"/>
                                  </a:lnTo>
                                  <a:lnTo>
                                    <a:pt x="1148557" y="108926"/>
                                  </a:lnTo>
                                  <a:lnTo>
                                    <a:pt x="1133475" y="102164"/>
                                  </a:lnTo>
                                  <a:lnTo>
                                    <a:pt x="1117997" y="95801"/>
                                  </a:lnTo>
                                  <a:lnTo>
                                    <a:pt x="1102916" y="89834"/>
                                  </a:lnTo>
                                  <a:lnTo>
                                    <a:pt x="1087041" y="84266"/>
                                  </a:lnTo>
                                  <a:lnTo>
                                    <a:pt x="1071166" y="78698"/>
                                  </a:lnTo>
                                  <a:lnTo>
                                    <a:pt x="1055291" y="73527"/>
                                  </a:lnTo>
                                  <a:lnTo>
                                    <a:pt x="1028700" y="25400"/>
                                  </a:lnTo>
                                  <a:close/>
                                  <a:moveTo>
                                    <a:pt x="619125" y="25400"/>
                                  </a:moveTo>
                                  <a:lnTo>
                                    <a:pt x="594935" y="72333"/>
                                  </a:lnTo>
                                  <a:lnTo>
                                    <a:pt x="579073" y="77504"/>
                                  </a:lnTo>
                                  <a:lnTo>
                                    <a:pt x="563211" y="82674"/>
                                  </a:lnTo>
                                  <a:lnTo>
                                    <a:pt x="546952" y="89038"/>
                                  </a:lnTo>
                                  <a:lnTo>
                                    <a:pt x="531486" y="95004"/>
                                  </a:lnTo>
                                  <a:lnTo>
                                    <a:pt x="516020" y="101368"/>
                                  </a:lnTo>
                                  <a:lnTo>
                                    <a:pt x="500951" y="108130"/>
                                  </a:lnTo>
                                  <a:lnTo>
                                    <a:pt x="485882" y="115289"/>
                                  </a:lnTo>
                                  <a:lnTo>
                                    <a:pt x="470813" y="122846"/>
                                  </a:lnTo>
                                  <a:lnTo>
                                    <a:pt x="456140" y="130005"/>
                                  </a:lnTo>
                                  <a:lnTo>
                                    <a:pt x="441467" y="138358"/>
                                  </a:lnTo>
                                  <a:lnTo>
                                    <a:pt x="427191" y="146313"/>
                                  </a:lnTo>
                                  <a:lnTo>
                                    <a:pt x="412915" y="155063"/>
                                  </a:lnTo>
                                  <a:lnTo>
                                    <a:pt x="399036" y="163813"/>
                                  </a:lnTo>
                                  <a:lnTo>
                                    <a:pt x="385156" y="172961"/>
                                  </a:lnTo>
                                  <a:lnTo>
                                    <a:pt x="371277" y="182507"/>
                                  </a:lnTo>
                                  <a:lnTo>
                                    <a:pt x="358190" y="192053"/>
                                  </a:lnTo>
                                  <a:lnTo>
                                    <a:pt x="345104" y="201996"/>
                                  </a:lnTo>
                                  <a:lnTo>
                                    <a:pt x="332018" y="212338"/>
                                  </a:lnTo>
                                  <a:lnTo>
                                    <a:pt x="319328" y="222679"/>
                                  </a:lnTo>
                                  <a:lnTo>
                                    <a:pt x="307035" y="233418"/>
                                  </a:lnTo>
                                  <a:lnTo>
                                    <a:pt x="294741" y="244554"/>
                                  </a:lnTo>
                                  <a:lnTo>
                                    <a:pt x="282448" y="256089"/>
                                  </a:lnTo>
                                  <a:lnTo>
                                    <a:pt x="270948" y="267226"/>
                                  </a:lnTo>
                                  <a:lnTo>
                                    <a:pt x="259448" y="278760"/>
                                  </a:lnTo>
                                  <a:lnTo>
                                    <a:pt x="247948" y="291090"/>
                                  </a:lnTo>
                                  <a:lnTo>
                                    <a:pt x="236844" y="303022"/>
                                  </a:lnTo>
                                  <a:lnTo>
                                    <a:pt x="226137" y="315750"/>
                                  </a:lnTo>
                                  <a:lnTo>
                                    <a:pt x="215826" y="328477"/>
                                  </a:lnTo>
                                  <a:lnTo>
                                    <a:pt x="205516" y="341205"/>
                                  </a:lnTo>
                                  <a:lnTo>
                                    <a:pt x="195602" y="354728"/>
                                  </a:lnTo>
                                  <a:lnTo>
                                    <a:pt x="185688" y="367854"/>
                                  </a:lnTo>
                                  <a:lnTo>
                                    <a:pt x="176170" y="381377"/>
                                  </a:lnTo>
                                  <a:lnTo>
                                    <a:pt x="123825" y="390525"/>
                                  </a:lnTo>
                                  <a:lnTo>
                                    <a:pt x="134135" y="373820"/>
                                  </a:lnTo>
                                  <a:lnTo>
                                    <a:pt x="145239" y="357512"/>
                                  </a:lnTo>
                                  <a:lnTo>
                                    <a:pt x="156739" y="341205"/>
                                  </a:lnTo>
                                  <a:lnTo>
                                    <a:pt x="168239" y="325693"/>
                                  </a:lnTo>
                                  <a:lnTo>
                                    <a:pt x="180136" y="310181"/>
                                  </a:lnTo>
                                  <a:lnTo>
                                    <a:pt x="192826" y="295067"/>
                                  </a:lnTo>
                                  <a:lnTo>
                                    <a:pt x="205516" y="280351"/>
                                  </a:lnTo>
                                  <a:lnTo>
                                    <a:pt x="218602" y="265635"/>
                                  </a:lnTo>
                                  <a:lnTo>
                                    <a:pt x="232085" y="251316"/>
                                  </a:lnTo>
                                  <a:lnTo>
                                    <a:pt x="245965" y="237395"/>
                                  </a:lnTo>
                                  <a:lnTo>
                                    <a:pt x="259844" y="223872"/>
                                  </a:lnTo>
                                  <a:lnTo>
                                    <a:pt x="274517" y="210349"/>
                                  </a:lnTo>
                                  <a:lnTo>
                                    <a:pt x="289190" y="197621"/>
                                  </a:lnTo>
                                  <a:lnTo>
                                    <a:pt x="303862" y="184893"/>
                                  </a:lnTo>
                                  <a:lnTo>
                                    <a:pt x="319328" y="172961"/>
                                  </a:lnTo>
                                  <a:lnTo>
                                    <a:pt x="334794" y="160631"/>
                                  </a:lnTo>
                                  <a:lnTo>
                                    <a:pt x="350656" y="149495"/>
                                  </a:lnTo>
                                  <a:lnTo>
                                    <a:pt x="366518" y="138358"/>
                                  </a:lnTo>
                                  <a:lnTo>
                                    <a:pt x="383174" y="127619"/>
                                  </a:lnTo>
                                  <a:lnTo>
                                    <a:pt x="399829" y="116880"/>
                                  </a:lnTo>
                                  <a:lnTo>
                                    <a:pt x="416881" y="106936"/>
                                  </a:lnTo>
                                  <a:lnTo>
                                    <a:pt x="433933" y="97391"/>
                                  </a:lnTo>
                                  <a:lnTo>
                                    <a:pt x="451778" y="88640"/>
                                  </a:lnTo>
                                  <a:lnTo>
                                    <a:pt x="469227" y="79890"/>
                                  </a:lnTo>
                                  <a:lnTo>
                                    <a:pt x="487072" y="71140"/>
                                  </a:lnTo>
                                  <a:lnTo>
                                    <a:pt x="505710" y="63185"/>
                                  </a:lnTo>
                                  <a:lnTo>
                                    <a:pt x="523951" y="56026"/>
                                  </a:lnTo>
                                  <a:lnTo>
                                    <a:pt x="542193" y="48867"/>
                                  </a:lnTo>
                                  <a:lnTo>
                                    <a:pt x="561228" y="42105"/>
                                  </a:lnTo>
                                  <a:lnTo>
                                    <a:pt x="580263" y="36139"/>
                                  </a:lnTo>
                                  <a:lnTo>
                                    <a:pt x="599694" y="30570"/>
                                  </a:lnTo>
                                  <a:lnTo>
                                    <a:pt x="619125" y="25400"/>
                                  </a:lnTo>
                                  <a:close/>
                                  <a:moveTo>
                                    <a:pt x="824315" y="0"/>
                                  </a:moveTo>
                                  <a:lnTo>
                                    <a:pt x="846110" y="792"/>
                                  </a:lnTo>
                                  <a:lnTo>
                                    <a:pt x="868300" y="1585"/>
                                  </a:lnTo>
                                  <a:lnTo>
                                    <a:pt x="889699" y="2774"/>
                                  </a:lnTo>
                                  <a:lnTo>
                                    <a:pt x="911097" y="4756"/>
                                  </a:lnTo>
                                  <a:lnTo>
                                    <a:pt x="932495" y="7530"/>
                                  </a:lnTo>
                                  <a:lnTo>
                                    <a:pt x="953497" y="10700"/>
                                  </a:lnTo>
                                  <a:lnTo>
                                    <a:pt x="974499" y="13871"/>
                                  </a:lnTo>
                                  <a:lnTo>
                                    <a:pt x="995500" y="18230"/>
                                  </a:lnTo>
                                  <a:lnTo>
                                    <a:pt x="1020861" y="63806"/>
                                  </a:lnTo>
                                  <a:lnTo>
                                    <a:pt x="1084263" y="178339"/>
                                  </a:lnTo>
                                  <a:lnTo>
                                    <a:pt x="1071187" y="183491"/>
                                  </a:lnTo>
                                  <a:lnTo>
                                    <a:pt x="1015710" y="204892"/>
                                  </a:lnTo>
                                  <a:lnTo>
                                    <a:pt x="847298" y="270679"/>
                                  </a:lnTo>
                                  <a:lnTo>
                                    <a:pt x="827882" y="277813"/>
                                  </a:lnTo>
                                  <a:lnTo>
                                    <a:pt x="808465" y="270679"/>
                                  </a:lnTo>
                                  <a:lnTo>
                                    <a:pt x="636883" y="203703"/>
                                  </a:lnTo>
                                  <a:lnTo>
                                    <a:pt x="581010" y="181906"/>
                                  </a:lnTo>
                                  <a:lnTo>
                                    <a:pt x="571500" y="178339"/>
                                  </a:lnTo>
                                  <a:lnTo>
                                    <a:pt x="630147" y="63409"/>
                                  </a:lnTo>
                                  <a:lnTo>
                                    <a:pt x="653130" y="18230"/>
                                  </a:lnTo>
                                  <a:lnTo>
                                    <a:pt x="673736" y="13871"/>
                                  </a:lnTo>
                                  <a:lnTo>
                                    <a:pt x="694738" y="10700"/>
                                  </a:lnTo>
                                  <a:lnTo>
                                    <a:pt x="716136" y="7530"/>
                                  </a:lnTo>
                                  <a:lnTo>
                                    <a:pt x="737534" y="4756"/>
                                  </a:lnTo>
                                  <a:lnTo>
                                    <a:pt x="758932" y="2774"/>
                                  </a:lnTo>
                                  <a:lnTo>
                                    <a:pt x="780726" y="1585"/>
                                  </a:lnTo>
                                  <a:lnTo>
                                    <a:pt x="802125" y="792"/>
                                  </a:lnTo>
                                  <a:lnTo>
                                    <a:pt x="8243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8" name="组合 297"/>
                        <wpg:cNvGrpSpPr/>
                        <wpg:grpSpPr>
                          <a:xfrm>
                            <a:off x="693" y="10266"/>
                            <a:ext cx="8690" cy="516"/>
                            <a:chOff x="693" y="10266"/>
                            <a:chExt cx="8690" cy="516"/>
                          </a:xfrm>
                          <a:grpFill/>
                        </wpg:grpSpPr>
                        <wps:wsp>
                          <wps:cNvPr id="232" name="Freeform 123"/>
                          <wps:cNvSpPr>
                            <a:spLocks noChangeAspect="1" noEditPoints="1"/>
                          </wps:cNvSpPr>
                          <wps:spPr>
                            <a:xfrm>
                              <a:off x="9059" y="10345"/>
                              <a:ext cx="325" cy="359"/>
                            </a:xfrm>
                            <a:custGeom>
                              <a:avLst/>
                              <a:gdLst>
                                <a:gd name="T0" fmla="*/ 3595 w 3791"/>
                                <a:gd name="T1" fmla="*/ 1473 h 4183"/>
                                <a:gd name="T2" fmla="*/ 2755 w 3791"/>
                                <a:gd name="T3" fmla="*/ 1036 h 4183"/>
                                <a:gd name="T4" fmla="*/ 2319 w 3791"/>
                                <a:gd name="T5" fmla="*/ 197 h 4183"/>
                                <a:gd name="T6" fmla="*/ 3406 w 3791"/>
                                <a:gd name="T7" fmla="*/ 386 h 4183"/>
                                <a:gd name="T8" fmla="*/ 3595 w 3791"/>
                                <a:gd name="T9" fmla="*/ 1473 h 4183"/>
                                <a:gd name="T10" fmla="*/ 3377 w 3791"/>
                                <a:gd name="T11" fmla="*/ 1690 h 4183"/>
                                <a:gd name="T12" fmla="*/ 2569 w 3791"/>
                                <a:gd name="T13" fmla="*/ 1222 h 4183"/>
                                <a:gd name="T14" fmla="*/ 2102 w 3791"/>
                                <a:gd name="T15" fmla="*/ 414 h 4183"/>
                                <a:gd name="T16" fmla="*/ 2291 w 3791"/>
                                <a:gd name="T17" fmla="*/ 1501 h 4183"/>
                                <a:gd name="T18" fmla="*/ 3377 w 3791"/>
                                <a:gd name="T19" fmla="*/ 1690 h 4183"/>
                                <a:gd name="T20" fmla="*/ 2127 w 3791"/>
                                <a:gd name="T21" fmla="*/ 3089 h 4183"/>
                                <a:gd name="T22" fmla="*/ 1206 w 3791"/>
                                <a:gd name="T23" fmla="*/ 3551 h 4183"/>
                                <a:gd name="T24" fmla="*/ 347 w 3791"/>
                                <a:gd name="T25" fmla="*/ 3890 h 4183"/>
                                <a:gd name="T26" fmla="*/ 275 w 3791"/>
                                <a:gd name="T27" fmla="*/ 3784 h 4183"/>
                                <a:gd name="T28" fmla="*/ 440 w 3791"/>
                                <a:gd name="T29" fmla="*/ 3516 h 4183"/>
                                <a:gd name="T30" fmla="*/ 457 w 3791"/>
                                <a:gd name="T31" fmla="*/ 3495 h 4183"/>
                                <a:gd name="T32" fmla="*/ 729 w 3791"/>
                                <a:gd name="T33" fmla="*/ 3435 h 4183"/>
                                <a:gd name="T34" fmla="*/ 2516 w 3791"/>
                                <a:gd name="T35" fmla="*/ 1964 h 4183"/>
                                <a:gd name="T36" fmla="*/ 2105 w 3791"/>
                                <a:gd name="T37" fmla="*/ 1687 h 4183"/>
                                <a:gd name="T38" fmla="*/ 1829 w 3791"/>
                                <a:gd name="T39" fmla="*/ 1276 h 4183"/>
                                <a:gd name="T40" fmla="*/ 357 w 3791"/>
                                <a:gd name="T41" fmla="*/ 3063 h 4183"/>
                                <a:gd name="T42" fmla="*/ 290 w 3791"/>
                                <a:gd name="T43" fmla="*/ 3303 h 4183"/>
                                <a:gd name="T44" fmla="*/ 273 w 3791"/>
                                <a:gd name="T45" fmla="*/ 3313 h 4183"/>
                                <a:gd name="T46" fmla="*/ 12 w 3791"/>
                                <a:gd name="T47" fmla="*/ 3796 h 4183"/>
                                <a:gd name="T48" fmla="*/ 214 w 3791"/>
                                <a:gd name="T49" fmla="*/ 4119 h 4183"/>
                                <a:gd name="T50" fmla="*/ 246 w 3791"/>
                                <a:gd name="T51" fmla="*/ 4134 h 4183"/>
                                <a:gd name="T52" fmla="*/ 533 w 3791"/>
                                <a:gd name="T53" fmla="*/ 4183 h 4183"/>
                                <a:gd name="T54" fmla="*/ 1379 w 3791"/>
                                <a:gd name="T55" fmla="*/ 3749 h 4183"/>
                                <a:gd name="T56" fmla="*/ 2127 w 3791"/>
                                <a:gd name="T57" fmla="*/ 3352 h 4183"/>
                                <a:gd name="T58" fmla="*/ 3335 w 3791"/>
                                <a:gd name="T59" fmla="*/ 4085 h 4183"/>
                                <a:gd name="T60" fmla="*/ 3518 w 3791"/>
                                <a:gd name="T61" fmla="*/ 4116 h 4183"/>
                                <a:gd name="T62" fmla="*/ 3549 w 3791"/>
                                <a:gd name="T63" fmla="*/ 3933 h 4183"/>
                                <a:gd name="T64" fmla="*/ 2127 w 3791"/>
                                <a:gd name="T65" fmla="*/ 3089 h 4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791" h="4183">
                                  <a:moveTo>
                                    <a:pt x="3595" y="1473"/>
                                  </a:moveTo>
                                  <a:cubicBezTo>
                                    <a:pt x="3284" y="1417"/>
                                    <a:pt x="2990" y="1270"/>
                                    <a:pt x="2755" y="1036"/>
                                  </a:cubicBezTo>
                                  <a:cubicBezTo>
                                    <a:pt x="2521" y="802"/>
                                    <a:pt x="2374" y="508"/>
                                    <a:pt x="2319" y="197"/>
                                  </a:cubicBezTo>
                                  <a:cubicBezTo>
                                    <a:pt x="2634" y="0"/>
                                    <a:pt x="3090" y="70"/>
                                    <a:pt x="3406" y="386"/>
                                  </a:cubicBezTo>
                                  <a:cubicBezTo>
                                    <a:pt x="3722" y="702"/>
                                    <a:pt x="3791" y="1158"/>
                                    <a:pt x="3595" y="1473"/>
                                  </a:cubicBezTo>
                                  <a:moveTo>
                                    <a:pt x="3377" y="1690"/>
                                  </a:moveTo>
                                  <a:cubicBezTo>
                                    <a:pt x="3079" y="1607"/>
                                    <a:pt x="2799" y="1452"/>
                                    <a:pt x="2569" y="1222"/>
                                  </a:cubicBezTo>
                                  <a:cubicBezTo>
                                    <a:pt x="2340" y="993"/>
                                    <a:pt x="2185" y="713"/>
                                    <a:pt x="2102" y="414"/>
                                  </a:cubicBezTo>
                                  <a:cubicBezTo>
                                    <a:pt x="1905" y="729"/>
                                    <a:pt x="1975" y="1185"/>
                                    <a:pt x="2291" y="1501"/>
                                  </a:cubicBezTo>
                                  <a:cubicBezTo>
                                    <a:pt x="2606" y="1817"/>
                                    <a:pt x="3062" y="1887"/>
                                    <a:pt x="3377" y="1690"/>
                                  </a:cubicBezTo>
                                  <a:moveTo>
                                    <a:pt x="2127" y="3089"/>
                                  </a:moveTo>
                                  <a:cubicBezTo>
                                    <a:pt x="1735" y="3089"/>
                                    <a:pt x="1454" y="3335"/>
                                    <a:pt x="1206" y="3551"/>
                                  </a:cubicBezTo>
                                  <a:cubicBezTo>
                                    <a:pt x="933" y="3790"/>
                                    <a:pt x="696" y="3998"/>
                                    <a:pt x="347" y="3890"/>
                                  </a:cubicBezTo>
                                  <a:cubicBezTo>
                                    <a:pt x="277" y="3839"/>
                                    <a:pt x="275" y="3798"/>
                                    <a:pt x="275" y="3784"/>
                                  </a:cubicBezTo>
                                  <a:cubicBezTo>
                                    <a:pt x="270" y="3689"/>
                                    <a:pt x="384" y="3562"/>
                                    <a:pt x="440" y="3516"/>
                                  </a:cubicBezTo>
                                  <a:cubicBezTo>
                                    <a:pt x="447" y="3510"/>
                                    <a:pt x="451" y="3502"/>
                                    <a:pt x="457" y="3495"/>
                                  </a:cubicBezTo>
                                  <a:cubicBezTo>
                                    <a:pt x="549" y="3528"/>
                                    <a:pt x="655" y="3509"/>
                                    <a:pt x="729" y="3435"/>
                                  </a:cubicBezTo>
                                  <a:cubicBezTo>
                                    <a:pt x="2516" y="1964"/>
                                    <a:pt x="2516" y="1964"/>
                                    <a:pt x="2516" y="1964"/>
                                  </a:cubicBezTo>
                                  <a:cubicBezTo>
                                    <a:pt x="2369" y="1901"/>
                                    <a:pt x="2228" y="1810"/>
                                    <a:pt x="2105" y="1687"/>
                                  </a:cubicBezTo>
                                  <a:cubicBezTo>
                                    <a:pt x="1982" y="1564"/>
                                    <a:pt x="1891" y="1423"/>
                                    <a:pt x="1829" y="1276"/>
                                  </a:cubicBezTo>
                                  <a:cubicBezTo>
                                    <a:pt x="357" y="3063"/>
                                    <a:pt x="357" y="3063"/>
                                    <a:pt x="357" y="3063"/>
                                  </a:cubicBezTo>
                                  <a:cubicBezTo>
                                    <a:pt x="291" y="3129"/>
                                    <a:pt x="273" y="3219"/>
                                    <a:pt x="290" y="3303"/>
                                  </a:cubicBezTo>
                                  <a:cubicBezTo>
                                    <a:pt x="285" y="3307"/>
                                    <a:pt x="279" y="3309"/>
                                    <a:pt x="273" y="3313"/>
                                  </a:cubicBezTo>
                                  <a:cubicBezTo>
                                    <a:pt x="245" y="3336"/>
                                    <a:pt x="0" y="3545"/>
                                    <a:pt x="12" y="3796"/>
                                  </a:cubicBezTo>
                                  <a:cubicBezTo>
                                    <a:pt x="16" y="3884"/>
                                    <a:pt x="55" y="4012"/>
                                    <a:pt x="214" y="4119"/>
                                  </a:cubicBezTo>
                                  <a:cubicBezTo>
                                    <a:pt x="246" y="4134"/>
                                    <a:pt x="246" y="4134"/>
                                    <a:pt x="246" y="4134"/>
                                  </a:cubicBezTo>
                                  <a:cubicBezTo>
                                    <a:pt x="348" y="4168"/>
                                    <a:pt x="443" y="4183"/>
                                    <a:pt x="533" y="4183"/>
                                  </a:cubicBezTo>
                                  <a:cubicBezTo>
                                    <a:pt x="883" y="4183"/>
                                    <a:pt x="1143" y="3955"/>
                                    <a:pt x="1379" y="3749"/>
                                  </a:cubicBezTo>
                                  <a:cubicBezTo>
                                    <a:pt x="1613" y="3545"/>
                                    <a:pt x="1833" y="3352"/>
                                    <a:pt x="2127" y="3352"/>
                                  </a:cubicBezTo>
                                  <a:cubicBezTo>
                                    <a:pt x="2805" y="3352"/>
                                    <a:pt x="3329" y="4078"/>
                                    <a:pt x="3335" y="4085"/>
                                  </a:cubicBezTo>
                                  <a:cubicBezTo>
                                    <a:pt x="3377" y="4145"/>
                                    <a:pt x="3459" y="4158"/>
                                    <a:pt x="3518" y="4116"/>
                                  </a:cubicBezTo>
                                  <a:cubicBezTo>
                                    <a:pt x="3577" y="4074"/>
                                    <a:pt x="3591" y="3993"/>
                                    <a:pt x="3549" y="3933"/>
                                  </a:cubicBezTo>
                                  <a:cubicBezTo>
                                    <a:pt x="3525" y="3899"/>
                                    <a:pt x="2942" y="3089"/>
                                    <a:pt x="2127" y="308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36" name="Freeform 172"/>
                          <wps:cNvSpPr>
                            <a:spLocks noChangeAspect="1" noEditPoints="1"/>
                          </wps:cNvSpPr>
                          <wps:spPr>
                            <a:xfrm>
                              <a:off x="7848" y="10266"/>
                              <a:ext cx="467" cy="517"/>
                            </a:xfrm>
                            <a:custGeom>
                              <a:avLst/>
                              <a:gdLst>
                                <a:gd name="T0" fmla="*/ 2089 w 3665"/>
                                <a:gd name="T1" fmla="*/ 816 h 4047"/>
                                <a:gd name="T2" fmla="*/ 2684 w 3665"/>
                                <a:gd name="T3" fmla="*/ 504 h 4047"/>
                                <a:gd name="T4" fmla="*/ 3255 w 3665"/>
                                <a:gd name="T5" fmla="*/ 256 h 4047"/>
                                <a:gd name="T6" fmla="*/ 3322 w 3665"/>
                                <a:gd name="T7" fmla="*/ 98 h 4047"/>
                                <a:gd name="T8" fmla="*/ 3377 w 3665"/>
                                <a:gd name="T9" fmla="*/ 30 h 4047"/>
                                <a:gd name="T10" fmla="*/ 3433 w 3665"/>
                                <a:gd name="T11" fmla="*/ 10 h 4047"/>
                                <a:gd name="T12" fmla="*/ 3494 w 3665"/>
                                <a:gd name="T13" fmla="*/ 35 h 4047"/>
                                <a:gd name="T14" fmla="*/ 3468 w 3665"/>
                                <a:gd name="T15" fmla="*/ 213 h 4047"/>
                                <a:gd name="T16" fmla="*/ 3518 w 3665"/>
                                <a:gd name="T17" fmla="*/ 284 h 4047"/>
                                <a:gd name="T18" fmla="*/ 3497 w 3665"/>
                                <a:gd name="T19" fmla="*/ 391 h 4047"/>
                                <a:gd name="T20" fmla="*/ 3638 w 3665"/>
                                <a:gd name="T21" fmla="*/ 1105 h 4047"/>
                                <a:gd name="T22" fmla="*/ 3586 w 3665"/>
                                <a:gd name="T23" fmla="*/ 1435 h 4047"/>
                                <a:gd name="T24" fmla="*/ 3544 w 3665"/>
                                <a:gd name="T25" fmla="*/ 1721 h 4047"/>
                                <a:gd name="T26" fmla="*/ 3518 w 3665"/>
                                <a:gd name="T27" fmla="*/ 2009 h 4047"/>
                                <a:gd name="T28" fmla="*/ 3442 w 3665"/>
                                <a:gd name="T29" fmla="*/ 1953 h 4047"/>
                                <a:gd name="T30" fmla="*/ 3362 w 3665"/>
                                <a:gd name="T31" fmla="*/ 1915 h 4047"/>
                                <a:gd name="T32" fmla="*/ 2966 w 3665"/>
                                <a:gd name="T33" fmla="*/ 1913 h 4047"/>
                                <a:gd name="T34" fmla="*/ 3048 w 3665"/>
                                <a:gd name="T35" fmla="*/ 3185 h 4047"/>
                                <a:gd name="T36" fmla="*/ 2991 w 3665"/>
                                <a:gd name="T37" fmla="*/ 3275 h 4047"/>
                                <a:gd name="T38" fmla="*/ 2784 w 3665"/>
                                <a:gd name="T39" fmla="*/ 3663 h 4047"/>
                                <a:gd name="T40" fmla="*/ 2691 w 3665"/>
                                <a:gd name="T41" fmla="*/ 4011 h 4047"/>
                                <a:gd name="T42" fmla="*/ 2352 w 3665"/>
                                <a:gd name="T43" fmla="*/ 4034 h 4047"/>
                                <a:gd name="T44" fmla="*/ 2278 w 3665"/>
                                <a:gd name="T45" fmla="*/ 4042 h 4047"/>
                                <a:gd name="T46" fmla="*/ 2228 w 3665"/>
                                <a:gd name="T47" fmla="*/ 4025 h 4047"/>
                                <a:gd name="T48" fmla="*/ 2192 w 3665"/>
                                <a:gd name="T49" fmla="*/ 3991 h 4047"/>
                                <a:gd name="T50" fmla="*/ 2433 w 3665"/>
                                <a:gd name="T51" fmla="*/ 3884 h 4047"/>
                                <a:gd name="T52" fmla="*/ 2558 w 3665"/>
                                <a:gd name="T53" fmla="*/ 3446 h 4047"/>
                                <a:gd name="T54" fmla="*/ 2545 w 3665"/>
                                <a:gd name="T55" fmla="*/ 2946 h 4047"/>
                                <a:gd name="T56" fmla="*/ 2399 w 3665"/>
                                <a:gd name="T57" fmla="*/ 2202 h 4047"/>
                                <a:gd name="T58" fmla="*/ 2304 w 3665"/>
                                <a:gd name="T59" fmla="*/ 2099 h 4047"/>
                                <a:gd name="T60" fmla="*/ 1929 w 3665"/>
                                <a:gd name="T61" fmla="*/ 1844 h 4047"/>
                                <a:gd name="T62" fmla="*/ 1628 w 3665"/>
                                <a:gd name="T63" fmla="*/ 1485 h 4047"/>
                                <a:gd name="T64" fmla="*/ 1196 w 3665"/>
                                <a:gd name="T65" fmla="*/ 1245 h 4047"/>
                                <a:gd name="T66" fmla="*/ 471 w 3665"/>
                                <a:gd name="T67" fmla="*/ 941 h 4047"/>
                                <a:gd name="T68" fmla="*/ 173 w 3665"/>
                                <a:gd name="T69" fmla="*/ 923 h 4047"/>
                                <a:gd name="T70" fmla="*/ 189 w 3665"/>
                                <a:gd name="T71" fmla="*/ 868 h 4047"/>
                                <a:gd name="T72" fmla="*/ 14 w 3665"/>
                                <a:gd name="T73" fmla="*/ 866 h 4047"/>
                                <a:gd name="T74" fmla="*/ 134 w 3665"/>
                                <a:gd name="T75" fmla="*/ 819 h 4047"/>
                                <a:gd name="T76" fmla="*/ 49 w 3665"/>
                                <a:gd name="T77" fmla="*/ 794 h 4047"/>
                                <a:gd name="T78" fmla="*/ 82 w 3665"/>
                                <a:gd name="T79" fmla="*/ 760 h 4047"/>
                                <a:gd name="T80" fmla="*/ 428 w 3665"/>
                                <a:gd name="T81" fmla="*/ 784 h 4047"/>
                                <a:gd name="T82" fmla="*/ 1035 w 3665"/>
                                <a:gd name="T83" fmla="*/ 909 h 4047"/>
                                <a:gd name="T84" fmla="*/ 1603 w 3665"/>
                                <a:gd name="T85" fmla="*/ 1087 h 4047"/>
                                <a:gd name="T86" fmla="*/ 1681 w 3665"/>
                                <a:gd name="T87" fmla="*/ 1015 h 4047"/>
                                <a:gd name="T88" fmla="*/ 1498 w 3665"/>
                                <a:gd name="T89" fmla="*/ 928 h 4047"/>
                                <a:gd name="T90" fmla="*/ 1470 w 3665"/>
                                <a:gd name="T91" fmla="*/ 865 h 4047"/>
                                <a:gd name="T92" fmla="*/ 1458 w 3665"/>
                                <a:gd name="T93" fmla="*/ 732 h 4047"/>
                                <a:gd name="T94" fmla="*/ 1517 w 3665"/>
                                <a:gd name="T95" fmla="*/ 474 h 4047"/>
                                <a:gd name="T96" fmla="*/ 1904 w 3665"/>
                                <a:gd name="T97" fmla="*/ 461 h 4047"/>
                                <a:gd name="T98" fmla="*/ 2012 w 3665"/>
                                <a:gd name="T99" fmla="*/ 876 h 4047"/>
                                <a:gd name="T100" fmla="*/ 2901 w 3665"/>
                                <a:gd name="T101" fmla="*/ 619 h 4047"/>
                                <a:gd name="T102" fmla="*/ 2340 w 3665"/>
                                <a:gd name="T103" fmla="*/ 1015 h 4047"/>
                                <a:gd name="T104" fmla="*/ 2333 w 3665"/>
                                <a:gd name="T105" fmla="*/ 1158 h 4047"/>
                                <a:gd name="T106" fmla="*/ 2365 w 3665"/>
                                <a:gd name="T107" fmla="*/ 1283 h 4047"/>
                                <a:gd name="T108" fmla="*/ 2436 w 3665"/>
                                <a:gd name="T109" fmla="*/ 1387 h 4047"/>
                                <a:gd name="T110" fmla="*/ 2530 w 3665"/>
                                <a:gd name="T111" fmla="*/ 1353 h 4047"/>
                                <a:gd name="T112" fmla="*/ 2778 w 3665"/>
                                <a:gd name="T113" fmla="*/ 1388 h 4047"/>
                                <a:gd name="T114" fmla="*/ 2938 w 3665"/>
                                <a:gd name="T115" fmla="*/ 1357 h 4047"/>
                                <a:gd name="T116" fmla="*/ 3260 w 3665"/>
                                <a:gd name="T117" fmla="*/ 1245 h 4047"/>
                                <a:gd name="T118" fmla="*/ 3331 w 3665"/>
                                <a:gd name="T119" fmla="*/ 1166 h 4047"/>
                                <a:gd name="T120" fmla="*/ 3317 w 3665"/>
                                <a:gd name="T121" fmla="*/ 996 h 4047"/>
                                <a:gd name="T122" fmla="*/ 3281 w 3665"/>
                                <a:gd name="T123" fmla="*/ 510 h 4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665" h="4047">
                                  <a:moveTo>
                                    <a:pt x="2012" y="876"/>
                                  </a:moveTo>
                                  <a:cubicBezTo>
                                    <a:pt x="2027" y="863"/>
                                    <a:pt x="2044" y="875"/>
                                    <a:pt x="2044" y="875"/>
                                  </a:cubicBezTo>
                                  <a:cubicBezTo>
                                    <a:pt x="2044" y="875"/>
                                    <a:pt x="2061" y="851"/>
                                    <a:pt x="2089" y="816"/>
                                  </a:cubicBezTo>
                                  <a:cubicBezTo>
                                    <a:pt x="2118" y="782"/>
                                    <a:pt x="2192" y="730"/>
                                    <a:pt x="2267" y="712"/>
                                  </a:cubicBezTo>
                                  <a:cubicBezTo>
                                    <a:pt x="2342" y="694"/>
                                    <a:pt x="2475" y="613"/>
                                    <a:pt x="2529" y="591"/>
                                  </a:cubicBezTo>
                                  <a:cubicBezTo>
                                    <a:pt x="2583" y="569"/>
                                    <a:pt x="2655" y="531"/>
                                    <a:pt x="2684" y="504"/>
                                  </a:cubicBezTo>
                                  <a:cubicBezTo>
                                    <a:pt x="2712" y="477"/>
                                    <a:pt x="2844" y="428"/>
                                    <a:pt x="2928" y="406"/>
                                  </a:cubicBezTo>
                                  <a:cubicBezTo>
                                    <a:pt x="3011" y="384"/>
                                    <a:pt x="3183" y="316"/>
                                    <a:pt x="3209" y="309"/>
                                  </a:cubicBezTo>
                                  <a:cubicBezTo>
                                    <a:pt x="3235" y="301"/>
                                    <a:pt x="3249" y="271"/>
                                    <a:pt x="3255" y="256"/>
                                  </a:cubicBezTo>
                                  <a:cubicBezTo>
                                    <a:pt x="3262" y="241"/>
                                    <a:pt x="3295" y="223"/>
                                    <a:pt x="3295" y="223"/>
                                  </a:cubicBezTo>
                                  <a:cubicBezTo>
                                    <a:pt x="3295" y="223"/>
                                    <a:pt x="3300" y="194"/>
                                    <a:pt x="3300" y="172"/>
                                  </a:cubicBezTo>
                                  <a:cubicBezTo>
                                    <a:pt x="3300" y="149"/>
                                    <a:pt x="3313" y="109"/>
                                    <a:pt x="3322" y="98"/>
                                  </a:cubicBezTo>
                                  <a:cubicBezTo>
                                    <a:pt x="3331" y="86"/>
                                    <a:pt x="3348" y="74"/>
                                    <a:pt x="3349" y="65"/>
                                  </a:cubicBezTo>
                                  <a:cubicBezTo>
                                    <a:pt x="3350" y="55"/>
                                    <a:pt x="3368" y="47"/>
                                    <a:pt x="3368" y="47"/>
                                  </a:cubicBezTo>
                                  <a:cubicBezTo>
                                    <a:pt x="3368" y="47"/>
                                    <a:pt x="3370" y="41"/>
                                    <a:pt x="3377" y="30"/>
                                  </a:cubicBezTo>
                                  <a:cubicBezTo>
                                    <a:pt x="3383" y="19"/>
                                    <a:pt x="3395" y="24"/>
                                    <a:pt x="3395" y="24"/>
                                  </a:cubicBezTo>
                                  <a:cubicBezTo>
                                    <a:pt x="3395" y="24"/>
                                    <a:pt x="3400" y="12"/>
                                    <a:pt x="3412" y="9"/>
                                  </a:cubicBezTo>
                                  <a:cubicBezTo>
                                    <a:pt x="3424" y="6"/>
                                    <a:pt x="3433" y="10"/>
                                    <a:pt x="3433" y="10"/>
                                  </a:cubicBezTo>
                                  <a:cubicBezTo>
                                    <a:pt x="3433" y="10"/>
                                    <a:pt x="3439" y="0"/>
                                    <a:pt x="3449" y="7"/>
                                  </a:cubicBezTo>
                                  <a:cubicBezTo>
                                    <a:pt x="3460" y="15"/>
                                    <a:pt x="3457" y="20"/>
                                    <a:pt x="3457" y="20"/>
                                  </a:cubicBezTo>
                                  <a:cubicBezTo>
                                    <a:pt x="3457" y="20"/>
                                    <a:pt x="3488" y="12"/>
                                    <a:pt x="3494" y="35"/>
                                  </a:cubicBezTo>
                                  <a:cubicBezTo>
                                    <a:pt x="3501" y="58"/>
                                    <a:pt x="3461" y="88"/>
                                    <a:pt x="3448" y="117"/>
                                  </a:cubicBezTo>
                                  <a:cubicBezTo>
                                    <a:pt x="3435" y="146"/>
                                    <a:pt x="3449" y="196"/>
                                    <a:pt x="3449" y="196"/>
                                  </a:cubicBezTo>
                                  <a:cubicBezTo>
                                    <a:pt x="3449" y="196"/>
                                    <a:pt x="3463" y="206"/>
                                    <a:pt x="3468" y="213"/>
                                  </a:cubicBezTo>
                                  <a:cubicBezTo>
                                    <a:pt x="3472" y="220"/>
                                    <a:pt x="3487" y="214"/>
                                    <a:pt x="3501" y="229"/>
                                  </a:cubicBezTo>
                                  <a:cubicBezTo>
                                    <a:pt x="3514" y="244"/>
                                    <a:pt x="3508" y="270"/>
                                    <a:pt x="3508" y="270"/>
                                  </a:cubicBezTo>
                                  <a:cubicBezTo>
                                    <a:pt x="3508" y="270"/>
                                    <a:pt x="3518" y="268"/>
                                    <a:pt x="3518" y="284"/>
                                  </a:cubicBezTo>
                                  <a:cubicBezTo>
                                    <a:pt x="3518" y="300"/>
                                    <a:pt x="3511" y="309"/>
                                    <a:pt x="3511" y="309"/>
                                  </a:cubicBezTo>
                                  <a:cubicBezTo>
                                    <a:pt x="3511" y="309"/>
                                    <a:pt x="3517" y="318"/>
                                    <a:pt x="3517" y="337"/>
                                  </a:cubicBezTo>
                                  <a:cubicBezTo>
                                    <a:pt x="3517" y="356"/>
                                    <a:pt x="3497" y="391"/>
                                    <a:pt x="3497" y="391"/>
                                  </a:cubicBezTo>
                                  <a:cubicBezTo>
                                    <a:pt x="3497" y="391"/>
                                    <a:pt x="3509" y="449"/>
                                    <a:pt x="3510" y="520"/>
                                  </a:cubicBezTo>
                                  <a:cubicBezTo>
                                    <a:pt x="3512" y="591"/>
                                    <a:pt x="3551" y="746"/>
                                    <a:pt x="3565" y="793"/>
                                  </a:cubicBezTo>
                                  <a:cubicBezTo>
                                    <a:pt x="3579" y="841"/>
                                    <a:pt x="3630" y="1064"/>
                                    <a:pt x="3638" y="1105"/>
                                  </a:cubicBezTo>
                                  <a:cubicBezTo>
                                    <a:pt x="3646" y="1145"/>
                                    <a:pt x="3655" y="1211"/>
                                    <a:pt x="3658" y="1227"/>
                                  </a:cubicBezTo>
                                  <a:cubicBezTo>
                                    <a:pt x="3661" y="1242"/>
                                    <a:pt x="3665" y="1330"/>
                                    <a:pt x="3653" y="1350"/>
                                  </a:cubicBezTo>
                                  <a:cubicBezTo>
                                    <a:pt x="3641" y="1370"/>
                                    <a:pt x="3613" y="1410"/>
                                    <a:pt x="3586" y="1435"/>
                                  </a:cubicBezTo>
                                  <a:cubicBezTo>
                                    <a:pt x="3558" y="1461"/>
                                    <a:pt x="3515" y="1518"/>
                                    <a:pt x="3513" y="1518"/>
                                  </a:cubicBezTo>
                                  <a:cubicBezTo>
                                    <a:pt x="3510" y="1518"/>
                                    <a:pt x="3518" y="1549"/>
                                    <a:pt x="3523" y="1577"/>
                                  </a:cubicBezTo>
                                  <a:cubicBezTo>
                                    <a:pt x="3528" y="1605"/>
                                    <a:pt x="3536" y="1674"/>
                                    <a:pt x="3544" y="1721"/>
                                  </a:cubicBezTo>
                                  <a:cubicBezTo>
                                    <a:pt x="3552" y="1767"/>
                                    <a:pt x="3574" y="1899"/>
                                    <a:pt x="3563" y="1915"/>
                                  </a:cubicBezTo>
                                  <a:cubicBezTo>
                                    <a:pt x="3552" y="1930"/>
                                    <a:pt x="3555" y="1949"/>
                                    <a:pt x="3553" y="1985"/>
                                  </a:cubicBezTo>
                                  <a:cubicBezTo>
                                    <a:pt x="3551" y="2021"/>
                                    <a:pt x="3525" y="2005"/>
                                    <a:pt x="3518" y="2009"/>
                                  </a:cubicBezTo>
                                  <a:cubicBezTo>
                                    <a:pt x="3512" y="2014"/>
                                    <a:pt x="3499" y="2014"/>
                                    <a:pt x="3494" y="2000"/>
                                  </a:cubicBezTo>
                                  <a:cubicBezTo>
                                    <a:pt x="3488" y="1986"/>
                                    <a:pt x="3487" y="1990"/>
                                    <a:pt x="3475" y="1988"/>
                                  </a:cubicBezTo>
                                  <a:cubicBezTo>
                                    <a:pt x="3463" y="1986"/>
                                    <a:pt x="3444" y="1969"/>
                                    <a:pt x="3442" y="1953"/>
                                  </a:cubicBezTo>
                                  <a:cubicBezTo>
                                    <a:pt x="3439" y="1937"/>
                                    <a:pt x="3430" y="1943"/>
                                    <a:pt x="3417" y="1942"/>
                                  </a:cubicBezTo>
                                  <a:cubicBezTo>
                                    <a:pt x="3404" y="1941"/>
                                    <a:pt x="3393" y="1931"/>
                                    <a:pt x="3393" y="1925"/>
                                  </a:cubicBezTo>
                                  <a:cubicBezTo>
                                    <a:pt x="3393" y="1918"/>
                                    <a:pt x="3387" y="1918"/>
                                    <a:pt x="3362" y="1915"/>
                                  </a:cubicBezTo>
                                  <a:cubicBezTo>
                                    <a:pt x="3336" y="1911"/>
                                    <a:pt x="3317" y="1897"/>
                                    <a:pt x="3326" y="1881"/>
                                  </a:cubicBezTo>
                                  <a:cubicBezTo>
                                    <a:pt x="3336" y="1864"/>
                                    <a:pt x="3249" y="1883"/>
                                    <a:pt x="3198" y="1892"/>
                                  </a:cubicBezTo>
                                  <a:cubicBezTo>
                                    <a:pt x="3147" y="1902"/>
                                    <a:pt x="2966" y="1913"/>
                                    <a:pt x="2966" y="1913"/>
                                  </a:cubicBezTo>
                                  <a:cubicBezTo>
                                    <a:pt x="2992" y="1955"/>
                                    <a:pt x="2972" y="2011"/>
                                    <a:pt x="2972" y="2011"/>
                                  </a:cubicBezTo>
                                  <a:cubicBezTo>
                                    <a:pt x="2972" y="2011"/>
                                    <a:pt x="3100" y="3114"/>
                                    <a:pt x="3102" y="3154"/>
                                  </a:cubicBezTo>
                                  <a:cubicBezTo>
                                    <a:pt x="3105" y="3193"/>
                                    <a:pt x="3048" y="3185"/>
                                    <a:pt x="3048" y="3185"/>
                                  </a:cubicBezTo>
                                  <a:cubicBezTo>
                                    <a:pt x="3048" y="3185"/>
                                    <a:pt x="3048" y="3203"/>
                                    <a:pt x="3047" y="3228"/>
                                  </a:cubicBezTo>
                                  <a:cubicBezTo>
                                    <a:pt x="3046" y="3253"/>
                                    <a:pt x="2986" y="3246"/>
                                    <a:pt x="2986" y="3246"/>
                                  </a:cubicBezTo>
                                  <a:cubicBezTo>
                                    <a:pt x="2986" y="3246"/>
                                    <a:pt x="2986" y="3259"/>
                                    <a:pt x="2991" y="3275"/>
                                  </a:cubicBezTo>
                                  <a:cubicBezTo>
                                    <a:pt x="2995" y="3291"/>
                                    <a:pt x="2870" y="3365"/>
                                    <a:pt x="2870" y="3365"/>
                                  </a:cubicBezTo>
                                  <a:cubicBezTo>
                                    <a:pt x="2870" y="3365"/>
                                    <a:pt x="2867" y="3377"/>
                                    <a:pt x="2867" y="3408"/>
                                  </a:cubicBezTo>
                                  <a:cubicBezTo>
                                    <a:pt x="2867" y="3439"/>
                                    <a:pt x="2810" y="3589"/>
                                    <a:pt x="2784" y="3663"/>
                                  </a:cubicBezTo>
                                  <a:cubicBezTo>
                                    <a:pt x="2757" y="3737"/>
                                    <a:pt x="2750" y="3820"/>
                                    <a:pt x="2750" y="3860"/>
                                  </a:cubicBezTo>
                                  <a:cubicBezTo>
                                    <a:pt x="2750" y="3900"/>
                                    <a:pt x="2769" y="3954"/>
                                    <a:pt x="2767" y="3981"/>
                                  </a:cubicBezTo>
                                  <a:cubicBezTo>
                                    <a:pt x="2765" y="4008"/>
                                    <a:pt x="2715" y="4014"/>
                                    <a:pt x="2691" y="4011"/>
                                  </a:cubicBezTo>
                                  <a:cubicBezTo>
                                    <a:pt x="2667" y="4008"/>
                                    <a:pt x="2608" y="4013"/>
                                    <a:pt x="2576" y="4020"/>
                                  </a:cubicBezTo>
                                  <a:cubicBezTo>
                                    <a:pt x="2543" y="4026"/>
                                    <a:pt x="2432" y="4036"/>
                                    <a:pt x="2411" y="4040"/>
                                  </a:cubicBezTo>
                                  <a:cubicBezTo>
                                    <a:pt x="2390" y="4045"/>
                                    <a:pt x="2368" y="4033"/>
                                    <a:pt x="2352" y="4034"/>
                                  </a:cubicBezTo>
                                  <a:cubicBezTo>
                                    <a:pt x="2336" y="4036"/>
                                    <a:pt x="2332" y="4044"/>
                                    <a:pt x="2321" y="4043"/>
                                  </a:cubicBezTo>
                                  <a:cubicBezTo>
                                    <a:pt x="2309" y="4042"/>
                                    <a:pt x="2300" y="4034"/>
                                    <a:pt x="2300" y="4034"/>
                                  </a:cubicBezTo>
                                  <a:cubicBezTo>
                                    <a:pt x="2300" y="4034"/>
                                    <a:pt x="2297" y="4047"/>
                                    <a:pt x="2278" y="4042"/>
                                  </a:cubicBezTo>
                                  <a:cubicBezTo>
                                    <a:pt x="2260" y="4038"/>
                                    <a:pt x="2262" y="4030"/>
                                    <a:pt x="2262" y="4030"/>
                                  </a:cubicBezTo>
                                  <a:cubicBezTo>
                                    <a:pt x="2262" y="4030"/>
                                    <a:pt x="2256" y="4039"/>
                                    <a:pt x="2242" y="4035"/>
                                  </a:cubicBezTo>
                                  <a:cubicBezTo>
                                    <a:pt x="2228" y="4032"/>
                                    <a:pt x="2228" y="4025"/>
                                    <a:pt x="2228" y="4025"/>
                                  </a:cubicBezTo>
                                  <a:cubicBezTo>
                                    <a:pt x="2228" y="4025"/>
                                    <a:pt x="2220" y="4032"/>
                                    <a:pt x="2210" y="4025"/>
                                  </a:cubicBezTo>
                                  <a:cubicBezTo>
                                    <a:pt x="2200" y="4019"/>
                                    <a:pt x="2210" y="4013"/>
                                    <a:pt x="2210" y="4013"/>
                                  </a:cubicBezTo>
                                  <a:cubicBezTo>
                                    <a:pt x="2194" y="4013"/>
                                    <a:pt x="2191" y="4000"/>
                                    <a:pt x="2192" y="3991"/>
                                  </a:cubicBezTo>
                                  <a:cubicBezTo>
                                    <a:pt x="2194" y="3981"/>
                                    <a:pt x="2209" y="3970"/>
                                    <a:pt x="2220" y="3979"/>
                                  </a:cubicBezTo>
                                  <a:cubicBezTo>
                                    <a:pt x="2230" y="3988"/>
                                    <a:pt x="2243" y="3974"/>
                                    <a:pt x="2272" y="3963"/>
                                  </a:cubicBezTo>
                                  <a:cubicBezTo>
                                    <a:pt x="2300" y="3952"/>
                                    <a:pt x="2346" y="3919"/>
                                    <a:pt x="2433" y="3884"/>
                                  </a:cubicBezTo>
                                  <a:cubicBezTo>
                                    <a:pt x="2520" y="3849"/>
                                    <a:pt x="2547" y="3757"/>
                                    <a:pt x="2564" y="3700"/>
                                  </a:cubicBezTo>
                                  <a:cubicBezTo>
                                    <a:pt x="2580" y="3643"/>
                                    <a:pt x="2574" y="3448"/>
                                    <a:pt x="2574" y="3448"/>
                                  </a:cubicBezTo>
                                  <a:cubicBezTo>
                                    <a:pt x="2558" y="3446"/>
                                    <a:pt x="2558" y="3446"/>
                                    <a:pt x="2558" y="3446"/>
                                  </a:cubicBezTo>
                                  <a:cubicBezTo>
                                    <a:pt x="2558" y="3446"/>
                                    <a:pt x="2567" y="3359"/>
                                    <a:pt x="2560" y="3314"/>
                                  </a:cubicBezTo>
                                  <a:cubicBezTo>
                                    <a:pt x="2554" y="3270"/>
                                    <a:pt x="2561" y="3128"/>
                                    <a:pt x="2576" y="3072"/>
                                  </a:cubicBezTo>
                                  <a:cubicBezTo>
                                    <a:pt x="2590" y="3015"/>
                                    <a:pt x="2576" y="2993"/>
                                    <a:pt x="2545" y="2946"/>
                                  </a:cubicBezTo>
                                  <a:cubicBezTo>
                                    <a:pt x="2514" y="2898"/>
                                    <a:pt x="2524" y="2731"/>
                                    <a:pt x="2477" y="2620"/>
                                  </a:cubicBezTo>
                                  <a:cubicBezTo>
                                    <a:pt x="2429" y="2509"/>
                                    <a:pt x="2395" y="2268"/>
                                    <a:pt x="2393" y="2246"/>
                                  </a:cubicBezTo>
                                  <a:cubicBezTo>
                                    <a:pt x="2390" y="2223"/>
                                    <a:pt x="2389" y="2213"/>
                                    <a:pt x="2399" y="2202"/>
                                  </a:cubicBezTo>
                                  <a:cubicBezTo>
                                    <a:pt x="2408" y="2191"/>
                                    <a:pt x="2389" y="2189"/>
                                    <a:pt x="2371" y="2168"/>
                                  </a:cubicBezTo>
                                  <a:cubicBezTo>
                                    <a:pt x="2354" y="2146"/>
                                    <a:pt x="2344" y="2121"/>
                                    <a:pt x="2344" y="2121"/>
                                  </a:cubicBezTo>
                                  <a:cubicBezTo>
                                    <a:pt x="2344" y="2121"/>
                                    <a:pt x="2313" y="2121"/>
                                    <a:pt x="2304" y="2099"/>
                                  </a:cubicBezTo>
                                  <a:cubicBezTo>
                                    <a:pt x="2294" y="2076"/>
                                    <a:pt x="2249" y="2079"/>
                                    <a:pt x="2207" y="2063"/>
                                  </a:cubicBezTo>
                                  <a:cubicBezTo>
                                    <a:pt x="2164" y="2048"/>
                                    <a:pt x="2097" y="1993"/>
                                    <a:pt x="2063" y="1953"/>
                                  </a:cubicBezTo>
                                  <a:cubicBezTo>
                                    <a:pt x="2029" y="1913"/>
                                    <a:pt x="1974" y="1866"/>
                                    <a:pt x="1929" y="1844"/>
                                  </a:cubicBezTo>
                                  <a:cubicBezTo>
                                    <a:pt x="1884" y="1821"/>
                                    <a:pt x="1821" y="1751"/>
                                    <a:pt x="1793" y="1725"/>
                                  </a:cubicBezTo>
                                  <a:cubicBezTo>
                                    <a:pt x="1764" y="1699"/>
                                    <a:pt x="1705" y="1648"/>
                                    <a:pt x="1670" y="1617"/>
                                  </a:cubicBezTo>
                                  <a:cubicBezTo>
                                    <a:pt x="1636" y="1586"/>
                                    <a:pt x="1628" y="1485"/>
                                    <a:pt x="1628" y="1485"/>
                                  </a:cubicBezTo>
                                  <a:cubicBezTo>
                                    <a:pt x="1628" y="1485"/>
                                    <a:pt x="1583" y="1429"/>
                                    <a:pt x="1554" y="1404"/>
                                  </a:cubicBezTo>
                                  <a:cubicBezTo>
                                    <a:pt x="1526" y="1379"/>
                                    <a:pt x="1469" y="1348"/>
                                    <a:pt x="1427" y="1344"/>
                                  </a:cubicBezTo>
                                  <a:cubicBezTo>
                                    <a:pt x="1386" y="1341"/>
                                    <a:pt x="1235" y="1274"/>
                                    <a:pt x="1196" y="1245"/>
                                  </a:cubicBezTo>
                                  <a:cubicBezTo>
                                    <a:pt x="1157" y="1215"/>
                                    <a:pt x="994" y="1105"/>
                                    <a:pt x="973" y="1092"/>
                                  </a:cubicBezTo>
                                  <a:cubicBezTo>
                                    <a:pt x="951" y="1079"/>
                                    <a:pt x="801" y="1045"/>
                                    <a:pt x="755" y="1039"/>
                                  </a:cubicBezTo>
                                  <a:cubicBezTo>
                                    <a:pt x="708" y="1034"/>
                                    <a:pt x="541" y="979"/>
                                    <a:pt x="471" y="941"/>
                                  </a:cubicBezTo>
                                  <a:cubicBezTo>
                                    <a:pt x="401" y="903"/>
                                    <a:pt x="380" y="905"/>
                                    <a:pt x="358" y="913"/>
                                  </a:cubicBezTo>
                                  <a:cubicBezTo>
                                    <a:pt x="336" y="921"/>
                                    <a:pt x="280" y="910"/>
                                    <a:pt x="253" y="910"/>
                                  </a:cubicBezTo>
                                  <a:cubicBezTo>
                                    <a:pt x="227" y="909"/>
                                    <a:pt x="202" y="913"/>
                                    <a:pt x="173" y="923"/>
                                  </a:cubicBezTo>
                                  <a:cubicBezTo>
                                    <a:pt x="145" y="933"/>
                                    <a:pt x="89" y="937"/>
                                    <a:pt x="84" y="924"/>
                                  </a:cubicBezTo>
                                  <a:cubicBezTo>
                                    <a:pt x="80" y="912"/>
                                    <a:pt x="124" y="905"/>
                                    <a:pt x="149" y="896"/>
                                  </a:cubicBezTo>
                                  <a:cubicBezTo>
                                    <a:pt x="174" y="886"/>
                                    <a:pt x="191" y="875"/>
                                    <a:pt x="189" y="868"/>
                                  </a:cubicBezTo>
                                  <a:cubicBezTo>
                                    <a:pt x="188" y="862"/>
                                    <a:pt x="163" y="867"/>
                                    <a:pt x="148" y="867"/>
                                  </a:cubicBezTo>
                                  <a:cubicBezTo>
                                    <a:pt x="132" y="867"/>
                                    <a:pt x="96" y="867"/>
                                    <a:pt x="73" y="872"/>
                                  </a:cubicBezTo>
                                  <a:cubicBezTo>
                                    <a:pt x="51" y="878"/>
                                    <a:pt x="15" y="878"/>
                                    <a:pt x="14" y="866"/>
                                  </a:cubicBezTo>
                                  <a:cubicBezTo>
                                    <a:pt x="13" y="855"/>
                                    <a:pt x="20" y="846"/>
                                    <a:pt x="43" y="845"/>
                                  </a:cubicBezTo>
                                  <a:cubicBezTo>
                                    <a:pt x="66" y="844"/>
                                    <a:pt x="129" y="827"/>
                                    <a:pt x="155" y="825"/>
                                  </a:cubicBezTo>
                                  <a:cubicBezTo>
                                    <a:pt x="182" y="824"/>
                                    <a:pt x="151" y="819"/>
                                    <a:pt x="134" y="819"/>
                                  </a:cubicBezTo>
                                  <a:cubicBezTo>
                                    <a:pt x="117" y="819"/>
                                    <a:pt x="85" y="821"/>
                                    <a:pt x="56" y="829"/>
                                  </a:cubicBezTo>
                                  <a:cubicBezTo>
                                    <a:pt x="28" y="837"/>
                                    <a:pt x="4" y="835"/>
                                    <a:pt x="2" y="824"/>
                                  </a:cubicBezTo>
                                  <a:cubicBezTo>
                                    <a:pt x="0" y="813"/>
                                    <a:pt x="12" y="803"/>
                                    <a:pt x="49" y="794"/>
                                  </a:cubicBezTo>
                                  <a:cubicBezTo>
                                    <a:pt x="87" y="786"/>
                                    <a:pt x="131" y="777"/>
                                    <a:pt x="154" y="777"/>
                                  </a:cubicBezTo>
                                  <a:cubicBezTo>
                                    <a:pt x="176" y="776"/>
                                    <a:pt x="160" y="767"/>
                                    <a:pt x="147" y="767"/>
                                  </a:cubicBezTo>
                                  <a:cubicBezTo>
                                    <a:pt x="135" y="767"/>
                                    <a:pt x="107" y="760"/>
                                    <a:pt x="82" y="760"/>
                                  </a:cubicBezTo>
                                  <a:cubicBezTo>
                                    <a:pt x="57" y="760"/>
                                    <a:pt x="14" y="771"/>
                                    <a:pt x="14" y="741"/>
                                  </a:cubicBezTo>
                                  <a:cubicBezTo>
                                    <a:pt x="14" y="711"/>
                                    <a:pt x="201" y="727"/>
                                    <a:pt x="240" y="727"/>
                                  </a:cubicBezTo>
                                  <a:cubicBezTo>
                                    <a:pt x="279" y="727"/>
                                    <a:pt x="393" y="776"/>
                                    <a:pt x="428" y="784"/>
                                  </a:cubicBezTo>
                                  <a:cubicBezTo>
                                    <a:pt x="462" y="792"/>
                                    <a:pt x="518" y="799"/>
                                    <a:pt x="557" y="811"/>
                                  </a:cubicBezTo>
                                  <a:cubicBezTo>
                                    <a:pt x="595" y="822"/>
                                    <a:pt x="797" y="845"/>
                                    <a:pt x="848" y="845"/>
                                  </a:cubicBezTo>
                                  <a:cubicBezTo>
                                    <a:pt x="898" y="844"/>
                                    <a:pt x="986" y="877"/>
                                    <a:pt x="1035" y="909"/>
                                  </a:cubicBezTo>
                                  <a:cubicBezTo>
                                    <a:pt x="1084" y="940"/>
                                    <a:pt x="1254" y="990"/>
                                    <a:pt x="1298" y="1006"/>
                                  </a:cubicBezTo>
                                  <a:cubicBezTo>
                                    <a:pt x="1343" y="1022"/>
                                    <a:pt x="1425" y="1031"/>
                                    <a:pt x="1476" y="1034"/>
                                  </a:cubicBezTo>
                                  <a:cubicBezTo>
                                    <a:pt x="1528" y="1036"/>
                                    <a:pt x="1603" y="1087"/>
                                    <a:pt x="1603" y="1087"/>
                                  </a:cubicBezTo>
                                  <a:cubicBezTo>
                                    <a:pt x="1603" y="1087"/>
                                    <a:pt x="1611" y="1078"/>
                                    <a:pt x="1626" y="1075"/>
                                  </a:cubicBezTo>
                                  <a:cubicBezTo>
                                    <a:pt x="1640" y="1073"/>
                                    <a:pt x="1666" y="1050"/>
                                    <a:pt x="1676" y="1040"/>
                                  </a:cubicBezTo>
                                  <a:cubicBezTo>
                                    <a:pt x="1685" y="1030"/>
                                    <a:pt x="1686" y="1023"/>
                                    <a:pt x="1681" y="1015"/>
                                  </a:cubicBezTo>
                                  <a:cubicBezTo>
                                    <a:pt x="1676" y="1007"/>
                                    <a:pt x="1672" y="982"/>
                                    <a:pt x="1672" y="982"/>
                                  </a:cubicBezTo>
                                  <a:cubicBezTo>
                                    <a:pt x="1672" y="982"/>
                                    <a:pt x="1588" y="980"/>
                                    <a:pt x="1548" y="988"/>
                                  </a:cubicBezTo>
                                  <a:cubicBezTo>
                                    <a:pt x="1509" y="996"/>
                                    <a:pt x="1494" y="949"/>
                                    <a:pt x="1498" y="928"/>
                                  </a:cubicBezTo>
                                  <a:cubicBezTo>
                                    <a:pt x="1503" y="906"/>
                                    <a:pt x="1488" y="901"/>
                                    <a:pt x="1479" y="894"/>
                                  </a:cubicBezTo>
                                  <a:cubicBezTo>
                                    <a:pt x="1469" y="886"/>
                                    <a:pt x="1467" y="886"/>
                                    <a:pt x="1479" y="878"/>
                                  </a:cubicBezTo>
                                  <a:cubicBezTo>
                                    <a:pt x="1490" y="869"/>
                                    <a:pt x="1479" y="869"/>
                                    <a:pt x="1470" y="865"/>
                                  </a:cubicBezTo>
                                  <a:cubicBezTo>
                                    <a:pt x="1461" y="861"/>
                                    <a:pt x="1466" y="852"/>
                                    <a:pt x="1475" y="830"/>
                                  </a:cubicBezTo>
                                  <a:cubicBezTo>
                                    <a:pt x="1485" y="809"/>
                                    <a:pt x="1452" y="818"/>
                                    <a:pt x="1441" y="811"/>
                                  </a:cubicBezTo>
                                  <a:cubicBezTo>
                                    <a:pt x="1430" y="804"/>
                                    <a:pt x="1447" y="760"/>
                                    <a:pt x="1458" y="732"/>
                                  </a:cubicBezTo>
                                  <a:cubicBezTo>
                                    <a:pt x="1469" y="705"/>
                                    <a:pt x="1455" y="682"/>
                                    <a:pt x="1454" y="636"/>
                                  </a:cubicBezTo>
                                  <a:cubicBezTo>
                                    <a:pt x="1453" y="590"/>
                                    <a:pt x="1498" y="514"/>
                                    <a:pt x="1498" y="514"/>
                                  </a:cubicBezTo>
                                  <a:cubicBezTo>
                                    <a:pt x="1498" y="514"/>
                                    <a:pt x="1499" y="497"/>
                                    <a:pt x="1517" y="474"/>
                                  </a:cubicBezTo>
                                  <a:cubicBezTo>
                                    <a:pt x="1534" y="452"/>
                                    <a:pt x="1641" y="419"/>
                                    <a:pt x="1736" y="417"/>
                                  </a:cubicBezTo>
                                  <a:cubicBezTo>
                                    <a:pt x="1831" y="414"/>
                                    <a:pt x="1868" y="468"/>
                                    <a:pt x="1868" y="468"/>
                                  </a:cubicBezTo>
                                  <a:cubicBezTo>
                                    <a:pt x="1891" y="444"/>
                                    <a:pt x="1904" y="461"/>
                                    <a:pt x="1904" y="461"/>
                                  </a:cubicBezTo>
                                  <a:cubicBezTo>
                                    <a:pt x="1904" y="461"/>
                                    <a:pt x="1920" y="435"/>
                                    <a:pt x="1947" y="448"/>
                                  </a:cubicBezTo>
                                  <a:cubicBezTo>
                                    <a:pt x="1974" y="461"/>
                                    <a:pt x="2011" y="466"/>
                                    <a:pt x="2022" y="563"/>
                                  </a:cubicBezTo>
                                  <a:cubicBezTo>
                                    <a:pt x="2032" y="659"/>
                                    <a:pt x="2006" y="881"/>
                                    <a:pt x="2012" y="876"/>
                                  </a:cubicBezTo>
                                  <a:moveTo>
                                    <a:pt x="3246" y="449"/>
                                  </a:moveTo>
                                  <a:cubicBezTo>
                                    <a:pt x="3233" y="438"/>
                                    <a:pt x="3131" y="501"/>
                                    <a:pt x="3096" y="521"/>
                                  </a:cubicBezTo>
                                  <a:cubicBezTo>
                                    <a:pt x="3061" y="542"/>
                                    <a:pt x="2930" y="611"/>
                                    <a:pt x="2901" y="619"/>
                                  </a:cubicBezTo>
                                  <a:cubicBezTo>
                                    <a:pt x="2871" y="627"/>
                                    <a:pt x="2738" y="681"/>
                                    <a:pt x="2725" y="689"/>
                                  </a:cubicBezTo>
                                  <a:cubicBezTo>
                                    <a:pt x="2712" y="698"/>
                                    <a:pt x="2618" y="827"/>
                                    <a:pt x="2568" y="885"/>
                                  </a:cubicBezTo>
                                  <a:cubicBezTo>
                                    <a:pt x="2517" y="943"/>
                                    <a:pt x="2357" y="1006"/>
                                    <a:pt x="2340" y="1015"/>
                                  </a:cubicBezTo>
                                  <a:cubicBezTo>
                                    <a:pt x="2322" y="1025"/>
                                    <a:pt x="2325" y="1034"/>
                                    <a:pt x="2334" y="1052"/>
                                  </a:cubicBezTo>
                                  <a:cubicBezTo>
                                    <a:pt x="2342" y="1069"/>
                                    <a:pt x="2335" y="1118"/>
                                    <a:pt x="2335" y="1118"/>
                                  </a:cubicBezTo>
                                  <a:cubicBezTo>
                                    <a:pt x="2335" y="1118"/>
                                    <a:pt x="2352" y="1127"/>
                                    <a:pt x="2333" y="1158"/>
                                  </a:cubicBezTo>
                                  <a:cubicBezTo>
                                    <a:pt x="2314" y="1190"/>
                                    <a:pt x="2353" y="1198"/>
                                    <a:pt x="2351" y="1204"/>
                                  </a:cubicBezTo>
                                  <a:cubicBezTo>
                                    <a:pt x="2349" y="1211"/>
                                    <a:pt x="2343" y="1218"/>
                                    <a:pt x="2358" y="1231"/>
                                  </a:cubicBezTo>
                                  <a:cubicBezTo>
                                    <a:pt x="2373" y="1245"/>
                                    <a:pt x="2373" y="1262"/>
                                    <a:pt x="2365" y="1283"/>
                                  </a:cubicBezTo>
                                  <a:cubicBezTo>
                                    <a:pt x="2357" y="1303"/>
                                    <a:pt x="2367" y="1298"/>
                                    <a:pt x="2385" y="1308"/>
                                  </a:cubicBezTo>
                                  <a:cubicBezTo>
                                    <a:pt x="2402" y="1318"/>
                                    <a:pt x="2410" y="1351"/>
                                    <a:pt x="2406" y="1363"/>
                                  </a:cubicBezTo>
                                  <a:cubicBezTo>
                                    <a:pt x="2402" y="1376"/>
                                    <a:pt x="2424" y="1386"/>
                                    <a:pt x="2436" y="1387"/>
                                  </a:cubicBezTo>
                                  <a:cubicBezTo>
                                    <a:pt x="2447" y="1388"/>
                                    <a:pt x="2452" y="1388"/>
                                    <a:pt x="2458" y="1398"/>
                                  </a:cubicBezTo>
                                  <a:cubicBezTo>
                                    <a:pt x="2465" y="1408"/>
                                    <a:pt x="2480" y="1384"/>
                                    <a:pt x="2496" y="1368"/>
                                  </a:cubicBezTo>
                                  <a:cubicBezTo>
                                    <a:pt x="2513" y="1352"/>
                                    <a:pt x="2530" y="1353"/>
                                    <a:pt x="2530" y="1353"/>
                                  </a:cubicBezTo>
                                  <a:cubicBezTo>
                                    <a:pt x="2530" y="1353"/>
                                    <a:pt x="2582" y="1342"/>
                                    <a:pt x="2620" y="1341"/>
                                  </a:cubicBezTo>
                                  <a:cubicBezTo>
                                    <a:pt x="2658" y="1340"/>
                                    <a:pt x="2720" y="1364"/>
                                    <a:pt x="2737" y="1378"/>
                                  </a:cubicBezTo>
                                  <a:cubicBezTo>
                                    <a:pt x="2753" y="1391"/>
                                    <a:pt x="2751" y="1380"/>
                                    <a:pt x="2778" y="1388"/>
                                  </a:cubicBezTo>
                                  <a:cubicBezTo>
                                    <a:pt x="2805" y="1396"/>
                                    <a:pt x="2821" y="1393"/>
                                    <a:pt x="2836" y="1382"/>
                                  </a:cubicBezTo>
                                  <a:cubicBezTo>
                                    <a:pt x="2852" y="1371"/>
                                    <a:pt x="2873" y="1384"/>
                                    <a:pt x="2889" y="1370"/>
                                  </a:cubicBezTo>
                                  <a:cubicBezTo>
                                    <a:pt x="2906" y="1357"/>
                                    <a:pt x="2911" y="1373"/>
                                    <a:pt x="2938" y="1357"/>
                                  </a:cubicBezTo>
                                  <a:cubicBezTo>
                                    <a:pt x="2966" y="1341"/>
                                    <a:pt x="3071" y="1323"/>
                                    <a:pt x="3105" y="1311"/>
                                  </a:cubicBezTo>
                                  <a:cubicBezTo>
                                    <a:pt x="3139" y="1299"/>
                                    <a:pt x="3186" y="1277"/>
                                    <a:pt x="3206" y="1267"/>
                                  </a:cubicBezTo>
                                  <a:cubicBezTo>
                                    <a:pt x="3226" y="1257"/>
                                    <a:pt x="3251" y="1261"/>
                                    <a:pt x="3260" y="1245"/>
                                  </a:cubicBezTo>
                                  <a:cubicBezTo>
                                    <a:pt x="3270" y="1228"/>
                                    <a:pt x="3323" y="1222"/>
                                    <a:pt x="3332" y="1224"/>
                                  </a:cubicBezTo>
                                  <a:cubicBezTo>
                                    <a:pt x="3342" y="1226"/>
                                    <a:pt x="3340" y="1219"/>
                                    <a:pt x="3334" y="1204"/>
                                  </a:cubicBezTo>
                                  <a:cubicBezTo>
                                    <a:pt x="3328" y="1188"/>
                                    <a:pt x="3339" y="1184"/>
                                    <a:pt x="3331" y="1166"/>
                                  </a:cubicBezTo>
                                  <a:cubicBezTo>
                                    <a:pt x="3323" y="1149"/>
                                    <a:pt x="3339" y="1149"/>
                                    <a:pt x="3332" y="1135"/>
                                  </a:cubicBezTo>
                                  <a:cubicBezTo>
                                    <a:pt x="3324" y="1120"/>
                                    <a:pt x="3343" y="1118"/>
                                    <a:pt x="3343" y="1118"/>
                                  </a:cubicBezTo>
                                  <a:cubicBezTo>
                                    <a:pt x="3343" y="1118"/>
                                    <a:pt x="3328" y="1058"/>
                                    <a:pt x="3317" y="996"/>
                                  </a:cubicBezTo>
                                  <a:cubicBezTo>
                                    <a:pt x="3305" y="933"/>
                                    <a:pt x="3331" y="758"/>
                                    <a:pt x="3332" y="705"/>
                                  </a:cubicBezTo>
                                  <a:cubicBezTo>
                                    <a:pt x="3334" y="651"/>
                                    <a:pt x="3336" y="539"/>
                                    <a:pt x="3330" y="527"/>
                                  </a:cubicBezTo>
                                  <a:cubicBezTo>
                                    <a:pt x="3324" y="516"/>
                                    <a:pt x="3317" y="523"/>
                                    <a:pt x="3281" y="510"/>
                                  </a:cubicBezTo>
                                  <a:cubicBezTo>
                                    <a:pt x="3245" y="497"/>
                                    <a:pt x="3246" y="449"/>
                                    <a:pt x="3246" y="4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57" name="Freeform 289"/>
                          <wps:cNvSpPr>
                            <a:spLocks noChangeAspect="1" noEditPoints="1"/>
                          </wps:cNvSpPr>
                          <wps:spPr>
                            <a:xfrm>
                              <a:off x="6704" y="10319"/>
                              <a:ext cx="413" cy="412"/>
                            </a:xfrm>
                            <a:custGeom>
                              <a:avLst/>
                              <a:gdLst>
                                <a:gd name="T0" fmla="*/ 895 w 3577"/>
                                <a:gd name="T1" fmla="*/ 3339 h 3570"/>
                                <a:gd name="T2" fmla="*/ 1115 w 3577"/>
                                <a:gd name="T3" fmla="*/ 3570 h 3570"/>
                                <a:gd name="T4" fmla="*/ 1260 w 3577"/>
                                <a:gd name="T5" fmla="*/ 3502 h 3570"/>
                                <a:gd name="T6" fmla="*/ 1366 w 3577"/>
                                <a:gd name="T7" fmla="*/ 3272 h 3570"/>
                                <a:gd name="T8" fmla="*/ 1367 w 3577"/>
                                <a:gd name="T9" fmla="*/ 2772 h 3570"/>
                                <a:gd name="T10" fmla="*/ 2155 w 3577"/>
                                <a:gd name="T11" fmla="*/ 3377 h 3570"/>
                                <a:gd name="T12" fmla="*/ 2445 w 3577"/>
                                <a:gd name="T13" fmla="*/ 3418 h 3570"/>
                                <a:gd name="T14" fmla="*/ 2743 w 3577"/>
                                <a:gd name="T15" fmla="*/ 2963 h 3570"/>
                                <a:gd name="T16" fmla="*/ 2656 w 3577"/>
                                <a:gd name="T17" fmla="*/ 1500 h 3570"/>
                                <a:gd name="T18" fmla="*/ 3577 w 3577"/>
                                <a:gd name="T19" fmla="*/ 328 h 3570"/>
                                <a:gd name="T20" fmla="*/ 3246 w 3577"/>
                                <a:gd name="T21" fmla="*/ 0 h 3570"/>
                                <a:gd name="T22" fmla="*/ 2077 w 3577"/>
                                <a:gd name="T23" fmla="*/ 920 h 3570"/>
                                <a:gd name="T24" fmla="*/ 604 w 3577"/>
                                <a:gd name="T25" fmla="*/ 825 h 3570"/>
                                <a:gd name="T26" fmla="*/ 404 w 3577"/>
                                <a:gd name="T27" fmla="*/ 894 h 3570"/>
                                <a:gd name="T28" fmla="*/ 86 w 3577"/>
                                <a:gd name="T29" fmla="*/ 1283 h 3570"/>
                                <a:gd name="T30" fmla="*/ 1206 w 3577"/>
                                <a:gd name="T31" fmla="*/ 1791 h 3570"/>
                                <a:gd name="T32" fmla="*/ 746 w 3577"/>
                                <a:gd name="T33" fmla="*/ 2205 h 3570"/>
                                <a:gd name="T34" fmla="*/ 300 w 3577"/>
                                <a:gd name="T35" fmla="*/ 2201 h 3570"/>
                                <a:gd name="T36" fmla="*/ 293 w 3577"/>
                                <a:gd name="T37" fmla="*/ 2201 h 3570"/>
                                <a:gd name="T38" fmla="*/ 70 w 3577"/>
                                <a:gd name="T39" fmla="*/ 2310 h 3570"/>
                                <a:gd name="T40" fmla="*/ 1 w 3577"/>
                                <a:gd name="T41" fmla="*/ 2445 h 3570"/>
                                <a:gd name="T42" fmla="*/ 643 w 3577"/>
                                <a:gd name="T43" fmla="*/ 2936 h 3570"/>
                                <a:gd name="T44" fmla="*/ 221 w 3577"/>
                                <a:gd name="T45" fmla="*/ 2440 h 3570"/>
                                <a:gd name="T46" fmla="*/ 326 w 3577"/>
                                <a:gd name="T47" fmla="*/ 2396 h 3570"/>
                                <a:gd name="T48" fmla="*/ 487 w 3577"/>
                                <a:gd name="T49" fmla="*/ 2398 h 3570"/>
                                <a:gd name="T50" fmla="*/ 939 w 3577"/>
                                <a:gd name="T51" fmla="*/ 2348 h 3570"/>
                                <a:gd name="T52" fmla="*/ 1417 w 3577"/>
                                <a:gd name="T53" fmla="*/ 1743 h 3570"/>
                                <a:gd name="T54" fmla="*/ 305 w 3577"/>
                                <a:gd name="T55" fmla="*/ 1247 h 3570"/>
                                <a:gd name="T56" fmla="*/ 586 w 3577"/>
                                <a:gd name="T57" fmla="*/ 1020 h 3570"/>
                                <a:gd name="T58" fmla="*/ 1284 w 3577"/>
                                <a:gd name="T59" fmla="*/ 1064 h 3570"/>
                                <a:gd name="T60" fmla="*/ 2208 w 3577"/>
                                <a:gd name="T61" fmla="*/ 1066 h 3570"/>
                                <a:gd name="T62" fmla="*/ 3246 w 3577"/>
                                <a:gd name="T63" fmla="*/ 196 h 3570"/>
                                <a:gd name="T64" fmla="*/ 3236 w 3577"/>
                                <a:gd name="T65" fmla="*/ 642 h 3570"/>
                                <a:gd name="T66" fmla="*/ 2460 w 3577"/>
                                <a:gd name="T67" fmla="*/ 1500 h 3570"/>
                                <a:gd name="T68" fmla="*/ 2515 w 3577"/>
                                <a:gd name="T69" fmla="*/ 2433 h 3570"/>
                                <a:gd name="T70" fmla="*/ 2522 w 3577"/>
                                <a:gd name="T71" fmla="*/ 3041 h 3570"/>
                                <a:gd name="T72" fmla="*/ 1955 w 3577"/>
                                <a:gd name="T73" fmla="*/ 2269 h 3570"/>
                                <a:gd name="T74" fmla="*/ 1675 w 3577"/>
                                <a:gd name="T75" fmla="*/ 2204 h 3570"/>
                                <a:gd name="T76" fmla="*/ 1172 w 3577"/>
                                <a:gd name="T77" fmla="*/ 2757 h 3570"/>
                                <a:gd name="T78" fmla="*/ 1171 w 3577"/>
                                <a:gd name="T79" fmla="*/ 3268 h 3570"/>
                                <a:gd name="T80" fmla="*/ 1133 w 3577"/>
                                <a:gd name="T81" fmla="*/ 3350 h 3570"/>
                                <a:gd name="T82" fmla="*/ 807 w 3577"/>
                                <a:gd name="T83" fmla="*/ 2829 h 3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577" h="3570">
                                  <a:moveTo>
                                    <a:pt x="643" y="2936"/>
                                  </a:moveTo>
                                  <a:cubicBezTo>
                                    <a:pt x="685" y="3004"/>
                                    <a:pt x="806" y="3197"/>
                                    <a:pt x="895" y="3339"/>
                                  </a:cubicBezTo>
                                  <a:cubicBezTo>
                                    <a:pt x="949" y="3425"/>
                                    <a:pt x="991" y="3491"/>
                                    <a:pt x="996" y="3500"/>
                                  </a:cubicBezTo>
                                  <a:cubicBezTo>
                                    <a:pt x="1021" y="3543"/>
                                    <a:pt x="1065" y="3569"/>
                                    <a:pt x="1115" y="3570"/>
                                  </a:cubicBezTo>
                                  <a:cubicBezTo>
                                    <a:pt x="1119" y="3570"/>
                                    <a:pt x="1119" y="3570"/>
                                    <a:pt x="1119" y="3570"/>
                                  </a:cubicBezTo>
                                  <a:cubicBezTo>
                                    <a:pt x="1166" y="3570"/>
                                    <a:pt x="1213" y="3548"/>
                                    <a:pt x="1260" y="3502"/>
                                  </a:cubicBezTo>
                                  <a:cubicBezTo>
                                    <a:pt x="1371" y="3373"/>
                                    <a:pt x="1368" y="3309"/>
                                    <a:pt x="1367" y="3278"/>
                                  </a:cubicBezTo>
                                  <a:cubicBezTo>
                                    <a:pt x="1366" y="3272"/>
                                    <a:pt x="1366" y="3272"/>
                                    <a:pt x="1366" y="3272"/>
                                  </a:cubicBezTo>
                                  <a:cubicBezTo>
                                    <a:pt x="1367" y="3239"/>
                                    <a:pt x="1367" y="3157"/>
                                    <a:pt x="1367" y="3067"/>
                                  </a:cubicBezTo>
                                  <a:cubicBezTo>
                                    <a:pt x="1366" y="2961"/>
                                    <a:pt x="1366" y="2842"/>
                                    <a:pt x="1367" y="2772"/>
                                  </a:cubicBezTo>
                                  <a:cubicBezTo>
                                    <a:pt x="1784" y="2371"/>
                                    <a:pt x="1784" y="2371"/>
                                    <a:pt x="1784" y="2371"/>
                                  </a:cubicBezTo>
                                  <a:cubicBezTo>
                                    <a:pt x="1903" y="2699"/>
                                    <a:pt x="2139" y="3335"/>
                                    <a:pt x="2155" y="3377"/>
                                  </a:cubicBezTo>
                                  <a:cubicBezTo>
                                    <a:pt x="2189" y="3465"/>
                                    <a:pt x="2257" y="3480"/>
                                    <a:pt x="2285" y="3482"/>
                                  </a:cubicBezTo>
                                  <a:cubicBezTo>
                                    <a:pt x="2340" y="3487"/>
                                    <a:pt x="2398" y="3465"/>
                                    <a:pt x="2445" y="3418"/>
                                  </a:cubicBezTo>
                                  <a:cubicBezTo>
                                    <a:pt x="2452" y="3411"/>
                                    <a:pt x="2606" y="3247"/>
                                    <a:pt x="2673" y="3165"/>
                                  </a:cubicBezTo>
                                  <a:cubicBezTo>
                                    <a:pt x="2747" y="3076"/>
                                    <a:pt x="2744" y="2996"/>
                                    <a:pt x="2743" y="2963"/>
                                  </a:cubicBezTo>
                                  <a:cubicBezTo>
                                    <a:pt x="2743" y="2952"/>
                                    <a:pt x="2731" y="2760"/>
                                    <a:pt x="2711" y="2421"/>
                                  </a:cubicBezTo>
                                  <a:cubicBezTo>
                                    <a:pt x="2691" y="2101"/>
                                    <a:pt x="2668" y="1717"/>
                                    <a:pt x="2656" y="1500"/>
                                  </a:cubicBezTo>
                                  <a:cubicBezTo>
                                    <a:pt x="3375" y="780"/>
                                    <a:pt x="3375" y="780"/>
                                    <a:pt x="3375" y="780"/>
                                  </a:cubicBezTo>
                                  <a:cubicBezTo>
                                    <a:pt x="3551" y="605"/>
                                    <a:pt x="3577" y="421"/>
                                    <a:pt x="3577" y="328"/>
                                  </a:cubicBezTo>
                                  <a:cubicBezTo>
                                    <a:pt x="3577" y="225"/>
                                    <a:pt x="3547" y="133"/>
                                    <a:pt x="3496" y="82"/>
                                  </a:cubicBezTo>
                                  <a:cubicBezTo>
                                    <a:pt x="3446" y="32"/>
                                    <a:pt x="3350" y="0"/>
                                    <a:pt x="3246" y="0"/>
                                  </a:cubicBezTo>
                                  <a:cubicBezTo>
                                    <a:pt x="3153" y="0"/>
                                    <a:pt x="2970" y="26"/>
                                    <a:pt x="2795" y="201"/>
                                  </a:cubicBezTo>
                                  <a:cubicBezTo>
                                    <a:pt x="2077" y="920"/>
                                    <a:pt x="2077" y="920"/>
                                    <a:pt x="2077" y="920"/>
                                  </a:cubicBezTo>
                                  <a:cubicBezTo>
                                    <a:pt x="1891" y="908"/>
                                    <a:pt x="1583" y="888"/>
                                    <a:pt x="1297" y="869"/>
                                  </a:cubicBezTo>
                                  <a:cubicBezTo>
                                    <a:pt x="933" y="845"/>
                                    <a:pt x="618" y="825"/>
                                    <a:pt x="604" y="825"/>
                                  </a:cubicBezTo>
                                  <a:cubicBezTo>
                                    <a:pt x="599" y="824"/>
                                    <a:pt x="593" y="824"/>
                                    <a:pt x="586" y="824"/>
                                  </a:cubicBezTo>
                                  <a:cubicBezTo>
                                    <a:pt x="520" y="824"/>
                                    <a:pt x="461" y="847"/>
                                    <a:pt x="404" y="894"/>
                                  </a:cubicBezTo>
                                  <a:cubicBezTo>
                                    <a:pt x="323" y="961"/>
                                    <a:pt x="158" y="1116"/>
                                    <a:pt x="150" y="1123"/>
                                  </a:cubicBezTo>
                                  <a:cubicBezTo>
                                    <a:pt x="104" y="1170"/>
                                    <a:pt x="81" y="1228"/>
                                    <a:pt x="86" y="1283"/>
                                  </a:cubicBezTo>
                                  <a:cubicBezTo>
                                    <a:pt x="90" y="1318"/>
                                    <a:pt x="109" y="1381"/>
                                    <a:pt x="192" y="1413"/>
                                  </a:cubicBezTo>
                                  <a:cubicBezTo>
                                    <a:pt x="232" y="1429"/>
                                    <a:pt x="869" y="1667"/>
                                    <a:pt x="1206" y="1791"/>
                                  </a:cubicBezTo>
                                  <a:cubicBezTo>
                                    <a:pt x="805" y="2205"/>
                                    <a:pt x="805" y="2205"/>
                                    <a:pt x="805" y="2205"/>
                                  </a:cubicBezTo>
                                  <a:cubicBezTo>
                                    <a:pt x="788" y="2205"/>
                                    <a:pt x="769" y="2206"/>
                                    <a:pt x="746" y="2205"/>
                                  </a:cubicBezTo>
                                  <a:cubicBezTo>
                                    <a:pt x="672" y="2205"/>
                                    <a:pt x="575" y="2204"/>
                                    <a:pt x="490" y="2203"/>
                                  </a:cubicBezTo>
                                  <a:cubicBezTo>
                                    <a:pt x="402" y="2201"/>
                                    <a:pt x="327" y="2200"/>
                                    <a:pt x="300" y="2201"/>
                                  </a:cubicBezTo>
                                  <a:cubicBezTo>
                                    <a:pt x="300" y="2225"/>
                                    <a:pt x="300" y="2225"/>
                                    <a:pt x="300" y="2225"/>
                                  </a:cubicBezTo>
                                  <a:cubicBezTo>
                                    <a:pt x="293" y="2201"/>
                                    <a:pt x="293" y="2201"/>
                                    <a:pt x="293" y="2201"/>
                                  </a:cubicBezTo>
                                  <a:cubicBezTo>
                                    <a:pt x="287" y="2201"/>
                                    <a:pt x="287" y="2201"/>
                                    <a:pt x="287" y="2201"/>
                                  </a:cubicBezTo>
                                  <a:cubicBezTo>
                                    <a:pt x="247" y="2201"/>
                                    <a:pt x="186" y="2213"/>
                                    <a:pt x="70" y="2310"/>
                                  </a:cubicBezTo>
                                  <a:cubicBezTo>
                                    <a:pt x="60" y="2320"/>
                                    <a:pt x="60" y="2320"/>
                                    <a:pt x="60" y="2320"/>
                                  </a:cubicBezTo>
                                  <a:cubicBezTo>
                                    <a:pt x="13" y="2367"/>
                                    <a:pt x="2" y="2414"/>
                                    <a:pt x="1" y="2445"/>
                                  </a:cubicBezTo>
                                  <a:cubicBezTo>
                                    <a:pt x="0" y="2493"/>
                                    <a:pt x="20" y="2535"/>
                                    <a:pt x="57" y="2565"/>
                                  </a:cubicBezTo>
                                  <a:cubicBezTo>
                                    <a:pt x="83" y="2586"/>
                                    <a:pt x="393" y="2784"/>
                                    <a:pt x="643" y="2936"/>
                                  </a:cubicBezTo>
                                  <a:close/>
                                  <a:moveTo>
                                    <a:pt x="750" y="2772"/>
                                  </a:moveTo>
                                  <a:cubicBezTo>
                                    <a:pt x="540" y="2645"/>
                                    <a:pt x="316" y="2502"/>
                                    <a:pt x="221" y="2440"/>
                                  </a:cubicBezTo>
                                  <a:cubicBezTo>
                                    <a:pt x="264" y="2407"/>
                                    <a:pt x="286" y="2398"/>
                                    <a:pt x="291" y="2396"/>
                                  </a:cubicBezTo>
                                  <a:cubicBezTo>
                                    <a:pt x="326" y="2396"/>
                                    <a:pt x="326" y="2396"/>
                                    <a:pt x="326" y="2396"/>
                                  </a:cubicBezTo>
                                  <a:cubicBezTo>
                                    <a:pt x="359" y="2396"/>
                                    <a:pt x="411" y="2397"/>
                                    <a:pt x="471" y="2398"/>
                                  </a:cubicBezTo>
                                  <a:cubicBezTo>
                                    <a:pt x="487" y="2398"/>
                                    <a:pt x="487" y="2398"/>
                                    <a:pt x="487" y="2398"/>
                                  </a:cubicBezTo>
                                  <a:cubicBezTo>
                                    <a:pt x="605" y="2400"/>
                                    <a:pt x="746" y="2402"/>
                                    <a:pt x="819" y="2400"/>
                                  </a:cubicBezTo>
                                  <a:cubicBezTo>
                                    <a:pt x="865" y="2399"/>
                                    <a:pt x="907" y="2381"/>
                                    <a:pt x="939" y="2348"/>
                                  </a:cubicBezTo>
                                  <a:cubicBezTo>
                                    <a:pt x="1373" y="1901"/>
                                    <a:pt x="1373" y="1901"/>
                                    <a:pt x="1373" y="1901"/>
                                  </a:cubicBezTo>
                                  <a:cubicBezTo>
                                    <a:pt x="1413" y="1859"/>
                                    <a:pt x="1430" y="1800"/>
                                    <a:pt x="1417" y="1743"/>
                                  </a:cubicBezTo>
                                  <a:cubicBezTo>
                                    <a:pt x="1404" y="1687"/>
                                    <a:pt x="1363" y="1641"/>
                                    <a:pt x="1309" y="1621"/>
                                  </a:cubicBezTo>
                                  <a:cubicBezTo>
                                    <a:pt x="1026" y="1517"/>
                                    <a:pt x="468" y="1308"/>
                                    <a:pt x="305" y="1247"/>
                                  </a:cubicBezTo>
                                  <a:cubicBezTo>
                                    <a:pt x="353" y="1201"/>
                                    <a:pt x="469" y="1094"/>
                                    <a:pt x="529" y="1044"/>
                                  </a:cubicBezTo>
                                  <a:cubicBezTo>
                                    <a:pt x="559" y="1020"/>
                                    <a:pt x="577" y="1020"/>
                                    <a:pt x="586" y="1020"/>
                                  </a:cubicBezTo>
                                  <a:cubicBezTo>
                                    <a:pt x="589" y="1020"/>
                                    <a:pt x="592" y="1020"/>
                                    <a:pt x="596" y="1020"/>
                                  </a:cubicBezTo>
                                  <a:cubicBezTo>
                                    <a:pt x="621" y="1021"/>
                                    <a:pt x="973" y="1044"/>
                                    <a:pt x="1284" y="1064"/>
                                  </a:cubicBezTo>
                                  <a:cubicBezTo>
                                    <a:pt x="1576" y="1083"/>
                                    <a:pt x="1891" y="1104"/>
                                    <a:pt x="2076" y="1116"/>
                                  </a:cubicBezTo>
                                  <a:cubicBezTo>
                                    <a:pt x="2125" y="1119"/>
                                    <a:pt x="2173" y="1101"/>
                                    <a:pt x="2208" y="1066"/>
                                  </a:cubicBezTo>
                                  <a:cubicBezTo>
                                    <a:pt x="2934" y="339"/>
                                    <a:pt x="2934" y="339"/>
                                    <a:pt x="2934" y="339"/>
                                  </a:cubicBezTo>
                                  <a:cubicBezTo>
                                    <a:pt x="3059" y="215"/>
                                    <a:pt x="3183" y="196"/>
                                    <a:pt x="3246" y="196"/>
                                  </a:cubicBezTo>
                                  <a:cubicBezTo>
                                    <a:pt x="3316" y="196"/>
                                    <a:pt x="3354" y="217"/>
                                    <a:pt x="3358" y="221"/>
                                  </a:cubicBezTo>
                                  <a:cubicBezTo>
                                    <a:pt x="3389" y="252"/>
                                    <a:pt x="3423" y="456"/>
                                    <a:pt x="3236" y="642"/>
                                  </a:cubicBezTo>
                                  <a:cubicBezTo>
                                    <a:pt x="2510" y="1369"/>
                                    <a:pt x="2510" y="1369"/>
                                    <a:pt x="2510" y="1369"/>
                                  </a:cubicBezTo>
                                  <a:cubicBezTo>
                                    <a:pt x="2475" y="1403"/>
                                    <a:pt x="2457" y="1451"/>
                                    <a:pt x="2460" y="1500"/>
                                  </a:cubicBezTo>
                                  <a:cubicBezTo>
                                    <a:pt x="2471" y="1706"/>
                                    <a:pt x="2494" y="2073"/>
                                    <a:pt x="2513" y="2390"/>
                                  </a:cubicBezTo>
                                  <a:cubicBezTo>
                                    <a:pt x="2515" y="2433"/>
                                    <a:pt x="2515" y="2433"/>
                                    <a:pt x="2515" y="2433"/>
                                  </a:cubicBezTo>
                                  <a:cubicBezTo>
                                    <a:pt x="2529" y="2663"/>
                                    <a:pt x="2546" y="2948"/>
                                    <a:pt x="2547" y="2970"/>
                                  </a:cubicBezTo>
                                  <a:cubicBezTo>
                                    <a:pt x="2548" y="2992"/>
                                    <a:pt x="2549" y="3008"/>
                                    <a:pt x="2522" y="3041"/>
                                  </a:cubicBezTo>
                                  <a:cubicBezTo>
                                    <a:pt x="2473" y="3100"/>
                                    <a:pt x="2370" y="3212"/>
                                    <a:pt x="2321" y="3264"/>
                                  </a:cubicBezTo>
                                  <a:cubicBezTo>
                                    <a:pt x="2262" y="3104"/>
                                    <a:pt x="2055" y="2546"/>
                                    <a:pt x="1955" y="2269"/>
                                  </a:cubicBezTo>
                                  <a:cubicBezTo>
                                    <a:pt x="1935" y="2214"/>
                                    <a:pt x="1889" y="2174"/>
                                    <a:pt x="1833" y="2161"/>
                                  </a:cubicBezTo>
                                  <a:cubicBezTo>
                                    <a:pt x="1777" y="2148"/>
                                    <a:pt x="1717" y="2164"/>
                                    <a:pt x="1675" y="2204"/>
                                  </a:cubicBezTo>
                                  <a:cubicBezTo>
                                    <a:pt x="1224" y="2638"/>
                                    <a:pt x="1224" y="2638"/>
                                    <a:pt x="1224" y="2638"/>
                                  </a:cubicBezTo>
                                  <a:cubicBezTo>
                                    <a:pt x="1192" y="2669"/>
                                    <a:pt x="1173" y="2712"/>
                                    <a:pt x="1172" y="2757"/>
                                  </a:cubicBezTo>
                                  <a:cubicBezTo>
                                    <a:pt x="1171" y="2828"/>
                                    <a:pt x="1171" y="2955"/>
                                    <a:pt x="1171" y="3071"/>
                                  </a:cubicBezTo>
                                  <a:cubicBezTo>
                                    <a:pt x="1171" y="3156"/>
                                    <a:pt x="1171" y="3237"/>
                                    <a:pt x="1171" y="3268"/>
                                  </a:cubicBezTo>
                                  <a:cubicBezTo>
                                    <a:pt x="1171" y="3273"/>
                                    <a:pt x="1171" y="3280"/>
                                    <a:pt x="1172" y="3285"/>
                                  </a:cubicBezTo>
                                  <a:cubicBezTo>
                                    <a:pt x="1172" y="3286"/>
                                    <a:pt x="1167" y="3306"/>
                                    <a:pt x="1133" y="3350"/>
                                  </a:cubicBezTo>
                                  <a:cubicBezTo>
                                    <a:pt x="1061" y="3235"/>
                                    <a:pt x="1061" y="3235"/>
                                    <a:pt x="1061" y="3235"/>
                                  </a:cubicBezTo>
                                  <a:cubicBezTo>
                                    <a:pt x="970" y="3090"/>
                                    <a:pt x="845" y="2891"/>
                                    <a:pt x="807" y="2829"/>
                                  </a:cubicBezTo>
                                  <a:cubicBezTo>
                                    <a:pt x="793" y="2805"/>
                                    <a:pt x="773" y="2786"/>
                                    <a:pt x="750" y="27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2" name="任意多边形 13"/>
                          <wps:cNvSpPr/>
                          <wps:spPr>
                            <a:xfrm>
                              <a:off x="693" y="10330"/>
                              <a:ext cx="390" cy="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794583" y="2304974"/>
                                </a:cxn>
                                <a:cxn ang="0">
                                  <a:pos x="20294763" y="1762648"/>
                                </a:cxn>
                                <a:cxn ang="0">
                                  <a:pos x="19798548" y="1294536"/>
                                </a:cxn>
                                <a:cxn ang="0">
                                  <a:pos x="19309513" y="900693"/>
                                </a:cxn>
                                <a:cxn ang="0">
                                  <a:pos x="18820479" y="577855"/>
                                </a:cxn>
                                <a:cxn ang="0">
                                  <a:pos x="18335049" y="326048"/>
                                </a:cxn>
                                <a:cxn ang="0">
                                  <a:pos x="17856799" y="142035"/>
                                </a:cxn>
                                <a:cxn ang="0">
                                  <a:pos x="17382155" y="35502"/>
                                </a:cxn>
                                <a:cxn ang="0">
                                  <a:pos x="16911116" y="0"/>
                                </a:cxn>
                                <a:cxn ang="0">
                                  <a:pos x="4527131" y="15805615"/>
                                </a:cxn>
                                <a:cxn ang="0">
                                  <a:pos x="4534312" y="33070383"/>
                                </a:cxn>
                                <a:cxn ang="0">
                                  <a:pos x="16911116" y="48979294"/>
                                </a:cxn>
                                <a:cxn ang="0">
                                  <a:pos x="17263486" y="48959925"/>
                                </a:cxn>
                                <a:cxn ang="0">
                                  <a:pos x="17734556" y="48866313"/>
                                </a:cxn>
                                <a:cxn ang="0">
                                  <a:pos x="18212775" y="48704880"/>
                                </a:cxn>
                                <a:cxn ang="0">
                                  <a:pos x="18698235" y="48472443"/>
                                </a:cxn>
                                <a:cxn ang="0">
                                  <a:pos x="19183665" y="48165764"/>
                                </a:cxn>
                                <a:cxn ang="0">
                                  <a:pos x="19676274" y="47788054"/>
                                </a:cxn>
                                <a:cxn ang="0">
                                  <a:pos x="20168914" y="47336102"/>
                                </a:cxn>
                                <a:cxn ang="0">
                                  <a:pos x="20668734" y="46813119"/>
                                </a:cxn>
                                <a:cxn ang="0">
                                  <a:pos x="40729766" y="28602470"/>
                                </a:cxn>
                                <a:cxn ang="0">
                                  <a:pos x="42862075" y="28357111"/>
                                </a:cxn>
                                <a:cxn ang="0">
                                  <a:pos x="43926427" y="28182783"/>
                                </a:cxn>
                                <a:cxn ang="0">
                                  <a:pos x="44897317" y="27976190"/>
                                </a:cxn>
                                <a:cxn ang="0">
                                  <a:pos x="45584093" y="27779255"/>
                                </a:cxn>
                                <a:cxn ang="0">
                                  <a:pos x="46274504" y="27498394"/>
                                </a:cxn>
                                <a:cxn ang="0">
                                  <a:pos x="46954099" y="27127131"/>
                                </a:cxn>
                                <a:cxn ang="0">
                                  <a:pos x="47637330" y="26671969"/>
                                </a:cxn>
                                <a:cxn ang="0">
                                  <a:pos x="48097584" y="26291021"/>
                                </a:cxn>
                                <a:cxn ang="0">
                                  <a:pos x="48561443" y="25764800"/>
                                </a:cxn>
                                <a:cxn ang="0">
                                  <a:pos x="48798750" y="25351588"/>
                                </a:cxn>
                                <a:cxn ang="0">
                                  <a:pos x="48906633" y="25067516"/>
                                </a:cxn>
                                <a:cxn ang="0">
                                  <a:pos x="48967770" y="24780180"/>
                                </a:cxn>
                                <a:cxn ang="0">
                                  <a:pos x="48989341" y="24486423"/>
                                </a:cxn>
                                <a:cxn ang="0">
                                  <a:pos x="48971375" y="24166822"/>
                                </a:cxn>
                                <a:cxn ang="0">
                                  <a:pos x="48888668" y="23760057"/>
                                </a:cxn>
                                <a:cxn ang="0">
                                  <a:pos x="48748428" y="23372662"/>
                                </a:cxn>
                                <a:cxn ang="0">
                                  <a:pos x="48536267" y="23011111"/>
                                </a:cxn>
                                <a:cxn ang="0">
                                  <a:pos x="48259394" y="22668903"/>
                                </a:cxn>
                                <a:cxn ang="0">
                                  <a:pos x="47924989" y="22352539"/>
                                </a:cxn>
                                <a:cxn ang="0">
                                  <a:pos x="47518661" y="22055545"/>
                                </a:cxn>
                                <a:cxn ang="0">
                                  <a:pos x="47051197" y="21781131"/>
                                </a:cxn>
                                <a:cxn ang="0">
                                  <a:pos x="46519021" y="21529325"/>
                                </a:cxn>
                                <a:cxn ang="0">
                                  <a:pos x="45922103" y="21300125"/>
                                </a:cxn>
                                <a:cxn ang="0">
                                  <a:pos x="45260473" y="21096742"/>
                                </a:cxn>
                                <a:cxn ang="0">
                                  <a:pos x="44343540" y="20867543"/>
                                </a:cxn>
                                <a:cxn ang="0">
                                  <a:pos x="42664304" y="20576996"/>
                                </a:cxn>
                                <a:cxn ang="0">
                                  <a:pos x="40729766" y="20376824"/>
                                </a:cxn>
                              </a:cxnLst>
                              <a:pathLst>
                                <a:path w="13624" h="15172">
                                  <a:moveTo>
                                    <a:pt x="11327" y="6312"/>
                                  </a:moveTo>
                                  <a:lnTo>
                                    <a:pt x="10515" y="6254"/>
                                  </a:lnTo>
                                  <a:lnTo>
                                    <a:pt x="5783" y="714"/>
                                  </a:lnTo>
                                  <a:lnTo>
                                    <a:pt x="5748" y="670"/>
                                  </a:lnTo>
                                  <a:lnTo>
                                    <a:pt x="5714" y="628"/>
                                  </a:lnTo>
                                  <a:lnTo>
                                    <a:pt x="5679" y="586"/>
                                  </a:lnTo>
                                  <a:lnTo>
                                    <a:pt x="5644" y="546"/>
                                  </a:lnTo>
                                  <a:lnTo>
                                    <a:pt x="5609" y="508"/>
                                  </a:lnTo>
                                  <a:lnTo>
                                    <a:pt x="5576" y="471"/>
                                  </a:lnTo>
                                  <a:lnTo>
                                    <a:pt x="5541" y="436"/>
                                  </a:lnTo>
                                  <a:lnTo>
                                    <a:pt x="5506" y="401"/>
                                  </a:lnTo>
                                  <a:lnTo>
                                    <a:pt x="5472" y="369"/>
                                  </a:lnTo>
                                  <a:lnTo>
                                    <a:pt x="5438" y="338"/>
                                  </a:lnTo>
                                  <a:lnTo>
                                    <a:pt x="5403" y="308"/>
                                  </a:lnTo>
                                  <a:lnTo>
                                    <a:pt x="5370" y="279"/>
                                  </a:lnTo>
                                  <a:lnTo>
                                    <a:pt x="5335" y="252"/>
                                  </a:lnTo>
                                  <a:lnTo>
                                    <a:pt x="5301" y="225"/>
                                  </a:lnTo>
                                  <a:lnTo>
                                    <a:pt x="5268" y="201"/>
                                  </a:lnTo>
                                  <a:lnTo>
                                    <a:pt x="5234" y="179"/>
                                  </a:lnTo>
                                  <a:lnTo>
                                    <a:pt x="5200" y="157"/>
                                  </a:lnTo>
                                  <a:lnTo>
                                    <a:pt x="5166" y="137"/>
                                  </a:lnTo>
                                  <a:lnTo>
                                    <a:pt x="5132" y="117"/>
                                  </a:lnTo>
                                  <a:lnTo>
                                    <a:pt x="5099" y="101"/>
                                  </a:lnTo>
                                  <a:lnTo>
                                    <a:pt x="5065" y="84"/>
                                  </a:lnTo>
                                  <a:lnTo>
                                    <a:pt x="5033" y="69"/>
                                  </a:lnTo>
                                  <a:lnTo>
                                    <a:pt x="4999" y="56"/>
                                  </a:lnTo>
                                  <a:lnTo>
                                    <a:pt x="4966" y="44"/>
                                  </a:lnTo>
                                  <a:lnTo>
                                    <a:pt x="4932" y="34"/>
                                  </a:lnTo>
                                  <a:lnTo>
                                    <a:pt x="4900" y="25"/>
                                  </a:lnTo>
                                  <a:lnTo>
                                    <a:pt x="4866" y="17"/>
                                  </a:lnTo>
                                  <a:lnTo>
                                    <a:pt x="4834" y="11"/>
                                  </a:lnTo>
                                  <a:lnTo>
                                    <a:pt x="4801" y="6"/>
                                  </a:lnTo>
                                  <a:lnTo>
                                    <a:pt x="4768" y="2"/>
                                  </a:lnTo>
                                  <a:lnTo>
                                    <a:pt x="4736" y="0"/>
                                  </a:lnTo>
                                  <a:lnTo>
                                    <a:pt x="4703" y="0"/>
                                  </a:lnTo>
                                  <a:lnTo>
                                    <a:pt x="4047" y="0"/>
                                  </a:lnTo>
                                  <a:lnTo>
                                    <a:pt x="7045" y="6405"/>
                                  </a:lnTo>
                                  <a:lnTo>
                                    <a:pt x="2884" y="6714"/>
                                  </a:lnTo>
                                  <a:lnTo>
                                    <a:pt x="1259" y="4896"/>
                                  </a:lnTo>
                                  <a:lnTo>
                                    <a:pt x="0" y="4896"/>
                                  </a:lnTo>
                                  <a:lnTo>
                                    <a:pt x="1667" y="7445"/>
                                  </a:lnTo>
                                  <a:lnTo>
                                    <a:pt x="2" y="10244"/>
                                  </a:lnTo>
                                  <a:lnTo>
                                    <a:pt x="1261" y="10244"/>
                                  </a:lnTo>
                                  <a:lnTo>
                                    <a:pt x="2886" y="8425"/>
                                  </a:lnTo>
                                  <a:lnTo>
                                    <a:pt x="7045" y="8734"/>
                                  </a:lnTo>
                                  <a:lnTo>
                                    <a:pt x="4047" y="15172"/>
                                  </a:lnTo>
                                  <a:lnTo>
                                    <a:pt x="4703" y="15172"/>
                                  </a:lnTo>
                                  <a:lnTo>
                                    <a:pt x="4736" y="15171"/>
                                  </a:lnTo>
                                  <a:lnTo>
                                    <a:pt x="4768" y="15170"/>
                                  </a:lnTo>
                                  <a:lnTo>
                                    <a:pt x="4801" y="15166"/>
                                  </a:lnTo>
                                  <a:lnTo>
                                    <a:pt x="4834" y="15161"/>
                                  </a:lnTo>
                                  <a:lnTo>
                                    <a:pt x="4866" y="15154"/>
                                  </a:lnTo>
                                  <a:lnTo>
                                    <a:pt x="4900" y="15147"/>
                                  </a:lnTo>
                                  <a:lnTo>
                                    <a:pt x="4932" y="15137"/>
                                  </a:lnTo>
                                  <a:lnTo>
                                    <a:pt x="4966" y="15128"/>
                                  </a:lnTo>
                                  <a:lnTo>
                                    <a:pt x="4999" y="15116"/>
                                  </a:lnTo>
                                  <a:lnTo>
                                    <a:pt x="5033" y="15103"/>
                                  </a:lnTo>
                                  <a:lnTo>
                                    <a:pt x="5065" y="15087"/>
                                  </a:lnTo>
                                  <a:lnTo>
                                    <a:pt x="5099" y="15071"/>
                                  </a:lnTo>
                                  <a:lnTo>
                                    <a:pt x="5132" y="15053"/>
                                  </a:lnTo>
                                  <a:lnTo>
                                    <a:pt x="5166" y="15035"/>
                                  </a:lnTo>
                                  <a:lnTo>
                                    <a:pt x="5200" y="15015"/>
                                  </a:lnTo>
                                  <a:lnTo>
                                    <a:pt x="5234" y="14993"/>
                                  </a:lnTo>
                                  <a:lnTo>
                                    <a:pt x="5268" y="14971"/>
                                  </a:lnTo>
                                  <a:lnTo>
                                    <a:pt x="5301" y="14946"/>
                                  </a:lnTo>
                                  <a:lnTo>
                                    <a:pt x="5335" y="14920"/>
                                  </a:lnTo>
                                  <a:lnTo>
                                    <a:pt x="5370" y="14893"/>
                                  </a:lnTo>
                                  <a:lnTo>
                                    <a:pt x="5403" y="14864"/>
                                  </a:lnTo>
                                  <a:lnTo>
                                    <a:pt x="5438" y="14834"/>
                                  </a:lnTo>
                                  <a:lnTo>
                                    <a:pt x="5472" y="14803"/>
                                  </a:lnTo>
                                  <a:lnTo>
                                    <a:pt x="5506" y="14769"/>
                                  </a:lnTo>
                                  <a:lnTo>
                                    <a:pt x="5541" y="14736"/>
                                  </a:lnTo>
                                  <a:lnTo>
                                    <a:pt x="5576" y="14700"/>
                                  </a:lnTo>
                                  <a:lnTo>
                                    <a:pt x="5609" y="14663"/>
                                  </a:lnTo>
                                  <a:lnTo>
                                    <a:pt x="5644" y="14624"/>
                                  </a:lnTo>
                                  <a:lnTo>
                                    <a:pt x="5679" y="14585"/>
                                  </a:lnTo>
                                  <a:lnTo>
                                    <a:pt x="5714" y="14544"/>
                                  </a:lnTo>
                                  <a:lnTo>
                                    <a:pt x="5748" y="14501"/>
                                  </a:lnTo>
                                  <a:lnTo>
                                    <a:pt x="5783" y="14458"/>
                                  </a:lnTo>
                                  <a:lnTo>
                                    <a:pt x="10515" y="8918"/>
                                  </a:lnTo>
                                  <a:lnTo>
                                    <a:pt x="11327" y="8860"/>
                                  </a:lnTo>
                                  <a:lnTo>
                                    <a:pt x="11604" y="8823"/>
                                  </a:lnTo>
                                  <a:lnTo>
                                    <a:pt x="11858" y="8792"/>
                                  </a:lnTo>
                                  <a:lnTo>
                                    <a:pt x="11920" y="8784"/>
                                  </a:lnTo>
                                  <a:lnTo>
                                    <a:pt x="11987" y="8774"/>
                                  </a:lnTo>
                                  <a:lnTo>
                                    <a:pt x="12059" y="8761"/>
                                  </a:lnTo>
                                  <a:lnTo>
                                    <a:pt x="12136" y="8746"/>
                                  </a:lnTo>
                                  <a:lnTo>
                                    <a:pt x="12216" y="8730"/>
                                  </a:lnTo>
                                  <a:lnTo>
                                    <a:pt x="12301" y="8710"/>
                                  </a:lnTo>
                                  <a:lnTo>
                                    <a:pt x="12391" y="8690"/>
                                  </a:lnTo>
                                  <a:lnTo>
                                    <a:pt x="12486" y="8666"/>
                                  </a:lnTo>
                                  <a:lnTo>
                                    <a:pt x="12533" y="8654"/>
                                  </a:lnTo>
                                  <a:lnTo>
                                    <a:pt x="12581" y="8640"/>
                                  </a:lnTo>
                                  <a:lnTo>
                                    <a:pt x="12629" y="8623"/>
                                  </a:lnTo>
                                  <a:lnTo>
                                    <a:pt x="12677" y="8605"/>
                                  </a:lnTo>
                                  <a:lnTo>
                                    <a:pt x="12725" y="8586"/>
                                  </a:lnTo>
                                  <a:lnTo>
                                    <a:pt x="12773" y="8564"/>
                                  </a:lnTo>
                                  <a:lnTo>
                                    <a:pt x="12821" y="8542"/>
                                  </a:lnTo>
                                  <a:lnTo>
                                    <a:pt x="12869" y="8518"/>
                                  </a:lnTo>
                                  <a:lnTo>
                                    <a:pt x="12916" y="8491"/>
                                  </a:lnTo>
                                  <a:lnTo>
                                    <a:pt x="12964" y="8464"/>
                                  </a:lnTo>
                                  <a:lnTo>
                                    <a:pt x="13012" y="8434"/>
                                  </a:lnTo>
                                  <a:lnTo>
                                    <a:pt x="13058" y="8403"/>
                                  </a:lnTo>
                                  <a:lnTo>
                                    <a:pt x="13106" y="8370"/>
                                  </a:lnTo>
                                  <a:lnTo>
                                    <a:pt x="13153" y="8335"/>
                                  </a:lnTo>
                                  <a:lnTo>
                                    <a:pt x="13201" y="8299"/>
                                  </a:lnTo>
                                  <a:lnTo>
                                    <a:pt x="13248" y="8262"/>
                                  </a:lnTo>
                                  <a:lnTo>
                                    <a:pt x="13293" y="8223"/>
                                  </a:lnTo>
                                  <a:lnTo>
                                    <a:pt x="13336" y="8183"/>
                                  </a:lnTo>
                                  <a:lnTo>
                                    <a:pt x="13376" y="8144"/>
                                  </a:lnTo>
                                  <a:lnTo>
                                    <a:pt x="13413" y="8104"/>
                                  </a:lnTo>
                                  <a:lnTo>
                                    <a:pt x="13447" y="8063"/>
                                  </a:lnTo>
                                  <a:lnTo>
                                    <a:pt x="13478" y="8022"/>
                                  </a:lnTo>
                                  <a:lnTo>
                                    <a:pt x="13505" y="7981"/>
                                  </a:lnTo>
                                  <a:lnTo>
                                    <a:pt x="13530" y="7939"/>
                                  </a:lnTo>
                                  <a:lnTo>
                                    <a:pt x="13552" y="7896"/>
                                  </a:lnTo>
                                  <a:lnTo>
                                    <a:pt x="13563" y="7874"/>
                                  </a:lnTo>
                                  <a:lnTo>
                                    <a:pt x="13571" y="7853"/>
                                  </a:lnTo>
                                  <a:lnTo>
                                    <a:pt x="13580" y="7831"/>
                                  </a:lnTo>
                                  <a:lnTo>
                                    <a:pt x="13588" y="7809"/>
                                  </a:lnTo>
                                  <a:lnTo>
                                    <a:pt x="13595" y="7788"/>
                                  </a:lnTo>
                                  <a:lnTo>
                                    <a:pt x="13601" y="7765"/>
                                  </a:lnTo>
                                  <a:lnTo>
                                    <a:pt x="13606" y="7744"/>
                                  </a:lnTo>
                                  <a:lnTo>
                                    <a:pt x="13611" y="7721"/>
                                  </a:lnTo>
                                  <a:lnTo>
                                    <a:pt x="13616" y="7699"/>
                                  </a:lnTo>
                                  <a:lnTo>
                                    <a:pt x="13618" y="7676"/>
                                  </a:lnTo>
                                  <a:lnTo>
                                    <a:pt x="13622" y="7654"/>
                                  </a:lnTo>
                                  <a:lnTo>
                                    <a:pt x="13623" y="7631"/>
                                  </a:lnTo>
                                  <a:lnTo>
                                    <a:pt x="13624" y="7608"/>
                                  </a:lnTo>
                                  <a:lnTo>
                                    <a:pt x="13624" y="7585"/>
                                  </a:lnTo>
                                  <a:lnTo>
                                    <a:pt x="13624" y="7552"/>
                                  </a:lnTo>
                                  <a:lnTo>
                                    <a:pt x="13622" y="7520"/>
                                  </a:lnTo>
                                  <a:lnTo>
                                    <a:pt x="13619" y="7486"/>
                                  </a:lnTo>
                                  <a:lnTo>
                                    <a:pt x="13616" y="7454"/>
                                  </a:lnTo>
                                  <a:lnTo>
                                    <a:pt x="13611" y="7422"/>
                                  </a:lnTo>
                                  <a:lnTo>
                                    <a:pt x="13604" y="7391"/>
                                  </a:lnTo>
                                  <a:lnTo>
                                    <a:pt x="13596" y="7360"/>
                                  </a:lnTo>
                                  <a:lnTo>
                                    <a:pt x="13588" y="7329"/>
                                  </a:lnTo>
                                  <a:lnTo>
                                    <a:pt x="13578" y="7299"/>
                                  </a:lnTo>
                                  <a:lnTo>
                                    <a:pt x="13569" y="7270"/>
                                  </a:lnTo>
                                  <a:lnTo>
                                    <a:pt x="13557" y="7240"/>
                                  </a:lnTo>
                                  <a:lnTo>
                                    <a:pt x="13544" y="7212"/>
                                  </a:lnTo>
                                  <a:lnTo>
                                    <a:pt x="13529" y="7183"/>
                                  </a:lnTo>
                                  <a:lnTo>
                                    <a:pt x="13515" y="7155"/>
                                  </a:lnTo>
                                  <a:lnTo>
                                    <a:pt x="13498" y="7128"/>
                                  </a:lnTo>
                                  <a:lnTo>
                                    <a:pt x="13481" y="7101"/>
                                  </a:lnTo>
                                  <a:lnTo>
                                    <a:pt x="13462" y="7074"/>
                                  </a:lnTo>
                                  <a:lnTo>
                                    <a:pt x="13443" y="7049"/>
                                  </a:lnTo>
                                  <a:lnTo>
                                    <a:pt x="13421" y="7022"/>
                                  </a:lnTo>
                                  <a:lnTo>
                                    <a:pt x="13400" y="6997"/>
                                  </a:lnTo>
                                  <a:lnTo>
                                    <a:pt x="13377" y="6972"/>
                                  </a:lnTo>
                                  <a:lnTo>
                                    <a:pt x="13353" y="6948"/>
                                  </a:lnTo>
                                  <a:lnTo>
                                    <a:pt x="13328" y="6924"/>
                                  </a:lnTo>
                                  <a:lnTo>
                                    <a:pt x="13302" y="6900"/>
                                  </a:lnTo>
                                  <a:lnTo>
                                    <a:pt x="13274" y="6877"/>
                                  </a:lnTo>
                                  <a:lnTo>
                                    <a:pt x="13245" y="6855"/>
                                  </a:lnTo>
                                  <a:lnTo>
                                    <a:pt x="13215" y="6832"/>
                                  </a:lnTo>
                                  <a:lnTo>
                                    <a:pt x="13184" y="6810"/>
                                  </a:lnTo>
                                  <a:lnTo>
                                    <a:pt x="13153" y="6789"/>
                                  </a:lnTo>
                                  <a:lnTo>
                                    <a:pt x="13119" y="6768"/>
                                  </a:lnTo>
                                  <a:lnTo>
                                    <a:pt x="13085" y="6747"/>
                                  </a:lnTo>
                                  <a:lnTo>
                                    <a:pt x="13050" y="6728"/>
                                  </a:lnTo>
                                  <a:lnTo>
                                    <a:pt x="13014" y="6707"/>
                                  </a:lnTo>
                                  <a:lnTo>
                                    <a:pt x="12976" y="6688"/>
                                  </a:lnTo>
                                  <a:lnTo>
                                    <a:pt x="12937" y="6669"/>
                                  </a:lnTo>
                                  <a:lnTo>
                                    <a:pt x="12898" y="6651"/>
                                  </a:lnTo>
                                  <a:lnTo>
                                    <a:pt x="12857" y="6633"/>
                                  </a:lnTo>
                                  <a:lnTo>
                                    <a:pt x="12814" y="6615"/>
                                  </a:lnTo>
                                  <a:lnTo>
                                    <a:pt x="12771" y="6598"/>
                                  </a:lnTo>
                                  <a:lnTo>
                                    <a:pt x="12726" y="6581"/>
                                  </a:lnTo>
                                  <a:lnTo>
                                    <a:pt x="12681" y="6566"/>
                                  </a:lnTo>
                                  <a:lnTo>
                                    <a:pt x="12635" y="6549"/>
                                  </a:lnTo>
                                  <a:lnTo>
                                    <a:pt x="12587" y="6535"/>
                                  </a:lnTo>
                                  <a:lnTo>
                                    <a:pt x="12538" y="6519"/>
                                  </a:lnTo>
                                  <a:lnTo>
                                    <a:pt x="12488" y="6505"/>
                                  </a:lnTo>
                                  <a:lnTo>
                                    <a:pt x="12438" y="6490"/>
                                  </a:lnTo>
                                  <a:lnTo>
                                    <a:pt x="12332" y="6464"/>
                                  </a:lnTo>
                                  <a:lnTo>
                                    <a:pt x="12222" y="6439"/>
                                  </a:lnTo>
                                  <a:lnTo>
                                    <a:pt x="12108" y="6416"/>
                                  </a:lnTo>
                                  <a:lnTo>
                                    <a:pt x="11988" y="6393"/>
                                  </a:lnTo>
                                  <a:lnTo>
                                    <a:pt x="11865" y="6374"/>
                                  </a:lnTo>
                                  <a:lnTo>
                                    <a:pt x="11738" y="6356"/>
                                  </a:lnTo>
                                  <a:lnTo>
                                    <a:pt x="11605" y="6339"/>
                                  </a:lnTo>
                                  <a:lnTo>
                                    <a:pt x="11468" y="6325"/>
                                  </a:lnTo>
                                  <a:lnTo>
                                    <a:pt x="11327" y="6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4" name="任意多边形 15"/>
                          <wps:cNvSpPr/>
                          <wps:spPr>
                            <a:xfrm>
                              <a:off x="1915" y="10357"/>
                              <a:ext cx="409" cy="335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195" h="150">
                                  <a:moveTo>
                                    <a:pt x="44" y="23"/>
                                  </a:moveTo>
                                  <a:cubicBezTo>
                                    <a:pt x="56" y="23"/>
                                    <a:pt x="68" y="29"/>
                                    <a:pt x="74" y="38"/>
                                  </a:cubicBezTo>
                                  <a:cubicBezTo>
                                    <a:pt x="121" y="38"/>
                                    <a:pt x="121" y="38"/>
                                    <a:pt x="121" y="38"/>
                                  </a:cubicBezTo>
                                  <a:cubicBezTo>
                                    <a:pt x="128" y="29"/>
                                    <a:pt x="139" y="23"/>
                                    <a:pt x="151" y="23"/>
                                  </a:cubicBezTo>
                                  <a:cubicBezTo>
                                    <a:pt x="172" y="23"/>
                                    <a:pt x="189" y="40"/>
                                    <a:pt x="189" y="61"/>
                                  </a:cubicBezTo>
                                  <a:cubicBezTo>
                                    <a:pt x="189" y="65"/>
                                    <a:pt x="189" y="69"/>
                                    <a:pt x="187" y="73"/>
                                  </a:cubicBezTo>
                                  <a:cubicBezTo>
                                    <a:pt x="193" y="93"/>
                                    <a:pt x="195" y="115"/>
                                    <a:pt x="194" y="139"/>
                                  </a:cubicBezTo>
                                  <a:cubicBezTo>
                                    <a:pt x="185" y="149"/>
                                    <a:pt x="175" y="150"/>
                                    <a:pt x="165" y="150"/>
                                  </a:cubicBezTo>
                                  <a:cubicBezTo>
                                    <a:pt x="152" y="134"/>
                                    <a:pt x="142" y="116"/>
                                    <a:pt x="133" y="95"/>
                                  </a:cubicBezTo>
                                  <a:cubicBezTo>
                                    <a:pt x="129" y="94"/>
                                    <a:pt x="125" y="90"/>
                                    <a:pt x="124" y="87"/>
                                  </a:cubicBezTo>
                                  <a:cubicBezTo>
                                    <a:pt x="72" y="87"/>
                                    <a:pt x="72" y="87"/>
                                    <a:pt x="72" y="87"/>
                                  </a:cubicBezTo>
                                  <a:cubicBezTo>
                                    <a:pt x="69" y="92"/>
                                    <a:pt x="66" y="94"/>
                                    <a:pt x="63" y="95"/>
                                  </a:cubicBezTo>
                                  <a:cubicBezTo>
                                    <a:pt x="53" y="117"/>
                                    <a:pt x="43" y="134"/>
                                    <a:pt x="30" y="150"/>
                                  </a:cubicBezTo>
                                  <a:cubicBezTo>
                                    <a:pt x="20" y="150"/>
                                    <a:pt x="11" y="149"/>
                                    <a:pt x="1" y="139"/>
                                  </a:cubicBezTo>
                                  <a:cubicBezTo>
                                    <a:pt x="0" y="115"/>
                                    <a:pt x="2" y="93"/>
                                    <a:pt x="8" y="73"/>
                                  </a:cubicBezTo>
                                  <a:cubicBezTo>
                                    <a:pt x="7" y="69"/>
                                    <a:pt x="6" y="65"/>
                                    <a:pt x="6" y="60"/>
                                  </a:cubicBezTo>
                                  <a:cubicBezTo>
                                    <a:pt x="6" y="39"/>
                                    <a:pt x="23" y="23"/>
                                    <a:pt x="44" y="23"/>
                                  </a:cubicBezTo>
                                  <a:close/>
                                  <a:moveTo>
                                    <a:pt x="81" y="57"/>
                                  </a:moveTo>
                                  <a:cubicBezTo>
                                    <a:pt x="81" y="66"/>
                                    <a:pt x="81" y="66"/>
                                    <a:pt x="81" y="66"/>
                                  </a:cubicBezTo>
                                  <a:cubicBezTo>
                                    <a:pt x="95" y="66"/>
                                    <a:pt x="95" y="66"/>
                                    <a:pt x="95" y="66"/>
                                  </a:cubicBezTo>
                                  <a:cubicBezTo>
                                    <a:pt x="95" y="57"/>
                                    <a:pt x="95" y="57"/>
                                    <a:pt x="95" y="57"/>
                                  </a:cubicBezTo>
                                  <a:cubicBezTo>
                                    <a:pt x="81" y="57"/>
                                    <a:pt x="81" y="57"/>
                                    <a:pt x="81" y="57"/>
                                  </a:cubicBezTo>
                                  <a:close/>
                                  <a:moveTo>
                                    <a:pt x="155" y="64"/>
                                  </a:moveTo>
                                  <a:cubicBezTo>
                                    <a:pt x="151" y="65"/>
                                    <a:pt x="148" y="69"/>
                                    <a:pt x="149" y="73"/>
                                  </a:cubicBezTo>
                                  <a:cubicBezTo>
                                    <a:pt x="150" y="78"/>
                                    <a:pt x="154" y="80"/>
                                    <a:pt x="158" y="79"/>
                                  </a:cubicBezTo>
                                  <a:cubicBezTo>
                                    <a:pt x="163" y="78"/>
                                    <a:pt x="165" y="74"/>
                                    <a:pt x="164" y="70"/>
                                  </a:cubicBezTo>
                                  <a:cubicBezTo>
                                    <a:pt x="163" y="66"/>
                                    <a:pt x="159" y="64"/>
                                    <a:pt x="155" y="64"/>
                                  </a:cubicBezTo>
                                  <a:close/>
                                  <a:moveTo>
                                    <a:pt x="137" y="52"/>
                                  </a:moveTo>
                                  <a:cubicBezTo>
                                    <a:pt x="133" y="53"/>
                                    <a:pt x="131" y="57"/>
                                    <a:pt x="132" y="61"/>
                                  </a:cubicBezTo>
                                  <a:cubicBezTo>
                                    <a:pt x="132" y="65"/>
                                    <a:pt x="136" y="68"/>
                                    <a:pt x="141" y="67"/>
                                  </a:cubicBezTo>
                                  <a:cubicBezTo>
                                    <a:pt x="145" y="66"/>
                                    <a:pt x="147" y="62"/>
                                    <a:pt x="146" y="58"/>
                                  </a:cubicBezTo>
                                  <a:cubicBezTo>
                                    <a:pt x="145" y="54"/>
                                    <a:pt x="141" y="51"/>
                                    <a:pt x="137" y="52"/>
                                  </a:cubicBezTo>
                                  <a:close/>
                                  <a:moveTo>
                                    <a:pt x="148" y="35"/>
                                  </a:moveTo>
                                  <a:cubicBezTo>
                                    <a:pt x="144" y="36"/>
                                    <a:pt x="141" y="40"/>
                                    <a:pt x="142" y="44"/>
                                  </a:cubicBezTo>
                                  <a:cubicBezTo>
                                    <a:pt x="143" y="48"/>
                                    <a:pt x="147" y="51"/>
                                    <a:pt x="151" y="50"/>
                                  </a:cubicBezTo>
                                  <a:cubicBezTo>
                                    <a:pt x="156" y="49"/>
                                    <a:pt x="158" y="45"/>
                                    <a:pt x="157" y="41"/>
                                  </a:cubicBezTo>
                                  <a:cubicBezTo>
                                    <a:pt x="156" y="37"/>
                                    <a:pt x="152" y="34"/>
                                    <a:pt x="148" y="35"/>
                                  </a:cubicBezTo>
                                  <a:close/>
                                  <a:moveTo>
                                    <a:pt x="166" y="45"/>
                                  </a:moveTo>
                                  <a:cubicBezTo>
                                    <a:pt x="162" y="46"/>
                                    <a:pt x="159" y="50"/>
                                    <a:pt x="160" y="54"/>
                                  </a:cubicBezTo>
                                  <a:cubicBezTo>
                                    <a:pt x="161" y="58"/>
                                    <a:pt x="165" y="61"/>
                                    <a:pt x="169" y="60"/>
                                  </a:cubicBezTo>
                                  <a:cubicBezTo>
                                    <a:pt x="173" y="59"/>
                                    <a:pt x="176" y="55"/>
                                    <a:pt x="175" y="51"/>
                                  </a:cubicBezTo>
                                  <a:cubicBezTo>
                                    <a:pt x="174" y="47"/>
                                    <a:pt x="170" y="44"/>
                                    <a:pt x="166" y="45"/>
                                  </a:cubicBezTo>
                                  <a:close/>
                                  <a:moveTo>
                                    <a:pt x="62" y="48"/>
                                  </a:moveTo>
                                  <a:cubicBezTo>
                                    <a:pt x="49" y="58"/>
                                    <a:pt x="49" y="58"/>
                                    <a:pt x="49" y="58"/>
                                  </a:cubicBezTo>
                                  <a:cubicBezTo>
                                    <a:pt x="59" y="71"/>
                                    <a:pt x="59" y="71"/>
                                    <a:pt x="59" y="71"/>
                                  </a:cubicBezTo>
                                  <a:cubicBezTo>
                                    <a:pt x="62" y="48"/>
                                    <a:pt x="62" y="48"/>
                                    <a:pt x="62" y="48"/>
                                  </a:cubicBezTo>
                                  <a:close/>
                                  <a:moveTo>
                                    <a:pt x="51" y="77"/>
                                  </a:moveTo>
                                  <a:cubicBezTo>
                                    <a:pt x="41" y="64"/>
                                    <a:pt x="41" y="64"/>
                                    <a:pt x="41" y="64"/>
                                  </a:cubicBezTo>
                                  <a:cubicBezTo>
                                    <a:pt x="28" y="74"/>
                                    <a:pt x="28" y="74"/>
                                    <a:pt x="28" y="74"/>
                                  </a:cubicBezTo>
                                  <a:cubicBezTo>
                                    <a:pt x="51" y="77"/>
                                    <a:pt x="51" y="77"/>
                                    <a:pt x="51" y="77"/>
                                  </a:cubicBezTo>
                                  <a:close/>
                                  <a:moveTo>
                                    <a:pt x="22" y="64"/>
                                  </a:moveTo>
                                  <a:cubicBezTo>
                                    <a:pt x="34" y="55"/>
                                    <a:pt x="34" y="55"/>
                                    <a:pt x="34" y="55"/>
                                  </a:cubicBezTo>
                                  <a:cubicBezTo>
                                    <a:pt x="25" y="43"/>
                                    <a:pt x="25" y="43"/>
                                    <a:pt x="25" y="43"/>
                                  </a:cubicBezTo>
                                  <a:cubicBezTo>
                                    <a:pt x="22" y="64"/>
                                    <a:pt x="22" y="64"/>
                                    <a:pt x="22" y="64"/>
                                  </a:cubicBezTo>
                                  <a:close/>
                                  <a:moveTo>
                                    <a:pt x="34" y="37"/>
                                  </a:moveTo>
                                  <a:cubicBezTo>
                                    <a:pt x="43" y="49"/>
                                    <a:pt x="43" y="49"/>
                                    <a:pt x="43" y="49"/>
                                  </a:cubicBezTo>
                                  <a:cubicBezTo>
                                    <a:pt x="54" y="40"/>
                                    <a:pt x="54" y="40"/>
                                    <a:pt x="54" y="40"/>
                                  </a:cubicBezTo>
                                  <a:cubicBezTo>
                                    <a:pt x="34" y="37"/>
                                    <a:pt x="34" y="37"/>
                                    <a:pt x="34" y="37"/>
                                  </a:cubicBezTo>
                                  <a:close/>
                                  <a:moveTo>
                                    <a:pt x="99" y="57"/>
                                  </a:moveTo>
                                  <a:cubicBezTo>
                                    <a:pt x="99" y="66"/>
                                    <a:pt x="99" y="66"/>
                                    <a:pt x="99" y="66"/>
                                  </a:cubicBezTo>
                                  <a:cubicBezTo>
                                    <a:pt x="113" y="66"/>
                                    <a:pt x="113" y="66"/>
                                    <a:pt x="113" y="66"/>
                                  </a:cubicBezTo>
                                  <a:cubicBezTo>
                                    <a:pt x="113" y="57"/>
                                    <a:pt x="113" y="57"/>
                                    <a:pt x="113" y="57"/>
                                  </a:cubicBezTo>
                                  <a:cubicBezTo>
                                    <a:pt x="99" y="57"/>
                                    <a:pt x="99" y="57"/>
                                    <a:pt x="99" y="57"/>
                                  </a:cubicBezTo>
                                  <a:close/>
                                  <a:moveTo>
                                    <a:pt x="178" y="6"/>
                                  </a:moveTo>
                                  <a:cubicBezTo>
                                    <a:pt x="164" y="0"/>
                                    <a:pt x="151" y="1"/>
                                    <a:pt x="137" y="6"/>
                                  </a:cubicBezTo>
                                  <a:cubicBezTo>
                                    <a:pt x="137" y="17"/>
                                    <a:pt x="137" y="17"/>
                                    <a:pt x="137" y="17"/>
                                  </a:cubicBezTo>
                                  <a:cubicBezTo>
                                    <a:pt x="142" y="16"/>
                                    <a:pt x="147" y="15"/>
                                    <a:pt x="152" y="15"/>
                                  </a:cubicBezTo>
                                  <a:cubicBezTo>
                                    <a:pt x="162" y="15"/>
                                    <a:pt x="171" y="19"/>
                                    <a:pt x="178" y="25"/>
                                  </a:cubicBezTo>
                                  <a:cubicBezTo>
                                    <a:pt x="178" y="6"/>
                                    <a:pt x="178" y="6"/>
                                    <a:pt x="178" y="6"/>
                                  </a:cubicBezTo>
                                  <a:close/>
                                  <a:moveTo>
                                    <a:pt x="15" y="6"/>
                                  </a:moveTo>
                                  <a:cubicBezTo>
                                    <a:pt x="15" y="25"/>
                                    <a:pt x="15" y="25"/>
                                    <a:pt x="15" y="25"/>
                                  </a:cubicBezTo>
                                  <a:cubicBezTo>
                                    <a:pt x="22" y="19"/>
                                    <a:pt x="31" y="15"/>
                                    <a:pt x="41" y="15"/>
                                  </a:cubicBezTo>
                                  <a:cubicBezTo>
                                    <a:pt x="46" y="15"/>
                                    <a:pt x="51" y="16"/>
                                    <a:pt x="56" y="17"/>
                                  </a:cubicBezTo>
                                  <a:cubicBezTo>
                                    <a:pt x="56" y="6"/>
                                    <a:pt x="56" y="6"/>
                                    <a:pt x="56" y="6"/>
                                  </a:cubicBezTo>
                                  <a:cubicBezTo>
                                    <a:pt x="42" y="1"/>
                                    <a:pt x="29" y="0"/>
                                    <a:pt x="15" y="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5" name="任意多边形 16"/>
                          <wps:cNvSpPr/>
                          <wps:spPr>
                            <a:xfrm>
                              <a:off x="3135" y="10344"/>
                              <a:ext cx="362" cy="362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G0" y="114294008"/>
                                </a:cxn>
                                <a:cxn ang="0">
                                  <a:pos x="G0" y="373385058"/>
                                </a:cxn>
                                <a:cxn ang="0">
                                  <a:pos x="G0" y="754395839"/>
                                </a:cxn>
                                <a:cxn ang="0">
                                  <a:pos x="G0" y="1242097970"/>
                                </a:cxn>
                                <a:cxn ang="0">
                                  <a:pos x="G0" y="1828842594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2049199058" y="G0"/>
                                </a:cxn>
                                <a:cxn ang="0">
                                  <a:pos x="1457532584" y="G0"/>
                                </a:cxn>
                                <a:cxn ang="0">
                                  <a:pos x="938021680" y="G0"/>
                                </a:cxn>
                                <a:cxn ang="0">
                                  <a:pos x="519510904" y="G0"/>
                                </a:cxn>
                                <a:cxn ang="0">
                                  <a:pos x="223688652" y="G0"/>
                                </a:cxn>
                                <a:cxn ang="0">
                                  <a:pos x="43288907" y="G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43288907" y="G0"/>
                                </a:cxn>
                                <a:cxn ang="0">
                                  <a:pos x="223688652" y="G0"/>
                                </a:cxn>
                                <a:cxn ang="0">
                                  <a:pos x="519510904" y="1828842594"/>
                                </a:cxn>
                                <a:cxn ang="0">
                                  <a:pos x="938021680" y="1242097970"/>
                                </a:cxn>
                                <a:cxn ang="0">
                                  <a:pos x="1457532584" y="754395839"/>
                                </a:cxn>
                                <a:cxn ang="0">
                                  <a:pos x="2049199058" y="373385058"/>
                                </a:cxn>
                                <a:cxn ang="0">
                                  <a:pos x="G0" y="114294008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5778" h="5471">
                                  <a:moveTo>
                                    <a:pt x="500" y="0"/>
                                  </a:moveTo>
                                  <a:lnTo>
                                    <a:pt x="5278" y="0"/>
                                  </a:lnTo>
                                  <a:lnTo>
                                    <a:pt x="5304" y="0"/>
                                  </a:lnTo>
                                  <a:lnTo>
                                    <a:pt x="5328" y="2"/>
                                  </a:lnTo>
                                  <a:lnTo>
                                    <a:pt x="5354" y="5"/>
                                  </a:lnTo>
                                  <a:lnTo>
                                    <a:pt x="5379" y="10"/>
                                  </a:lnTo>
                                  <a:lnTo>
                                    <a:pt x="5403" y="15"/>
                                  </a:lnTo>
                                  <a:lnTo>
                                    <a:pt x="5427" y="22"/>
                                  </a:lnTo>
                                  <a:lnTo>
                                    <a:pt x="5450" y="30"/>
                                  </a:lnTo>
                                  <a:lnTo>
                                    <a:pt x="5472" y="39"/>
                                  </a:lnTo>
                                  <a:lnTo>
                                    <a:pt x="5495" y="49"/>
                                  </a:lnTo>
                                  <a:lnTo>
                                    <a:pt x="5516" y="60"/>
                                  </a:lnTo>
                                  <a:lnTo>
                                    <a:pt x="5537" y="72"/>
                                  </a:lnTo>
                                  <a:lnTo>
                                    <a:pt x="5557" y="85"/>
                                  </a:lnTo>
                                  <a:lnTo>
                                    <a:pt x="5577" y="99"/>
                                  </a:lnTo>
                                  <a:lnTo>
                                    <a:pt x="5596" y="113"/>
                                  </a:lnTo>
                                  <a:lnTo>
                                    <a:pt x="5614" y="130"/>
                                  </a:lnTo>
                                  <a:lnTo>
                                    <a:pt x="5631" y="146"/>
                                  </a:lnTo>
                                  <a:lnTo>
                                    <a:pt x="5647" y="163"/>
                                  </a:lnTo>
                                  <a:lnTo>
                                    <a:pt x="5663" y="181"/>
                                  </a:lnTo>
                                  <a:lnTo>
                                    <a:pt x="5679" y="200"/>
                                  </a:lnTo>
                                  <a:lnTo>
                                    <a:pt x="5692" y="220"/>
                                  </a:lnTo>
                                  <a:lnTo>
                                    <a:pt x="5705" y="240"/>
                                  </a:lnTo>
                                  <a:lnTo>
                                    <a:pt x="5718" y="261"/>
                                  </a:lnTo>
                                  <a:lnTo>
                                    <a:pt x="5729" y="283"/>
                                  </a:lnTo>
                                  <a:lnTo>
                                    <a:pt x="5739" y="305"/>
                                  </a:lnTo>
                                  <a:lnTo>
                                    <a:pt x="5748" y="327"/>
                                  </a:lnTo>
                                  <a:lnTo>
                                    <a:pt x="5755" y="351"/>
                                  </a:lnTo>
                                  <a:lnTo>
                                    <a:pt x="5762" y="374"/>
                                  </a:lnTo>
                                  <a:lnTo>
                                    <a:pt x="5768" y="399"/>
                                  </a:lnTo>
                                  <a:lnTo>
                                    <a:pt x="5772" y="423"/>
                                  </a:lnTo>
                                  <a:lnTo>
                                    <a:pt x="5775" y="448"/>
                                  </a:lnTo>
                                  <a:lnTo>
                                    <a:pt x="5778" y="473"/>
                                  </a:lnTo>
                                  <a:lnTo>
                                    <a:pt x="5778" y="499"/>
                                  </a:lnTo>
                                  <a:lnTo>
                                    <a:pt x="5778" y="3517"/>
                                  </a:lnTo>
                                  <a:lnTo>
                                    <a:pt x="5778" y="3543"/>
                                  </a:lnTo>
                                  <a:lnTo>
                                    <a:pt x="5775" y="3568"/>
                                  </a:lnTo>
                                  <a:lnTo>
                                    <a:pt x="5772" y="3593"/>
                                  </a:lnTo>
                                  <a:lnTo>
                                    <a:pt x="5768" y="3617"/>
                                  </a:lnTo>
                                  <a:lnTo>
                                    <a:pt x="5762" y="3642"/>
                                  </a:lnTo>
                                  <a:lnTo>
                                    <a:pt x="5755" y="3665"/>
                                  </a:lnTo>
                                  <a:lnTo>
                                    <a:pt x="5748" y="3689"/>
                                  </a:lnTo>
                                  <a:lnTo>
                                    <a:pt x="5739" y="3711"/>
                                  </a:lnTo>
                                  <a:lnTo>
                                    <a:pt x="5729" y="3733"/>
                                  </a:lnTo>
                                  <a:lnTo>
                                    <a:pt x="5718" y="3754"/>
                                  </a:lnTo>
                                  <a:lnTo>
                                    <a:pt x="5705" y="3776"/>
                                  </a:lnTo>
                                  <a:lnTo>
                                    <a:pt x="5692" y="3796"/>
                                  </a:lnTo>
                                  <a:lnTo>
                                    <a:pt x="5679" y="3816"/>
                                  </a:lnTo>
                                  <a:lnTo>
                                    <a:pt x="5663" y="3835"/>
                                  </a:lnTo>
                                  <a:lnTo>
                                    <a:pt x="5647" y="3853"/>
                                  </a:lnTo>
                                  <a:lnTo>
                                    <a:pt x="5631" y="3870"/>
                                  </a:lnTo>
                                  <a:lnTo>
                                    <a:pt x="5614" y="3887"/>
                                  </a:lnTo>
                                  <a:lnTo>
                                    <a:pt x="5596" y="3903"/>
                                  </a:lnTo>
                                  <a:lnTo>
                                    <a:pt x="5577" y="3917"/>
                                  </a:lnTo>
                                  <a:lnTo>
                                    <a:pt x="5557" y="3932"/>
                                  </a:lnTo>
                                  <a:lnTo>
                                    <a:pt x="5537" y="3944"/>
                                  </a:lnTo>
                                  <a:lnTo>
                                    <a:pt x="5516" y="3956"/>
                                  </a:lnTo>
                                  <a:lnTo>
                                    <a:pt x="5495" y="3967"/>
                                  </a:lnTo>
                                  <a:lnTo>
                                    <a:pt x="5472" y="3977"/>
                                  </a:lnTo>
                                  <a:lnTo>
                                    <a:pt x="5450" y="3986"/>
                                  </a:lnTo>
                                  <a:lnTo>
                                    <a:pt x="5427" y="3994"/>
                                  </a:lnTo>
                                  <a:lnTo>
                                    <a:pt x="5403" y="4001"/>
                                  </a:lnTo>
                                  <a:lnTo>
                                    <a:pt x="5379" y="4006"/>
                                  </a:lnTo>
                                  <a:lnTo>
                                    <a:pt x="5354" y="4011"/>
                                  </a:lnTo>
                                  <a:lnTo>
                                    <a:pt x="5328" y="4014"/>
                                  </a:lnTo>
                                  <a:lnTo>
                                    <a:pt x="5304" y="4016"/>
                                  </a:lnTo>
                                  <a:lnTo>
                                    <a:pt x="5278" y="4016"/>
                                  </a:lnTo>
                                  <a:lnTo>
                                    <a:pt x="500" y="4016"/>
                                  </a:lnTo>
                                  <a:lnTo>
                                    <a:pt x="475" y="4016"/>
                                  </a:lnTo>
                                  <a:lnTo>
                                    <a:pt x="449" y="4014"/>
                                  </a:lnTo>
                                  <a:lnTo>
                                    <a:pt x="425" y="4011"/>
                                  </a:lnTo>
                                  <a:lnTo>
                                    <a:pt x="400" y="4006"/>
                                  </a:lnTo>
                                  <a:lnTo>
                                    <a:pt x="376" y="4001"/>
                                  </a:lnTo>
                                  <a:lnTo>
                                    <a:pt x="352" y="3994"/>
                                  </a:lnTo>
                                  <a:lnTo>
                                    <a:pt x="329" y="3986"/>
                                  </a:lnTo>
                                  <a:lnTo>
                                    <a:pt x="305" y="3977"/>
                                  </a:lnTo>
                                  <a:lnTo>
                                    <a:pt x="284" y="3967"/>
                                  </a:lnTo>
                                  <a:lnTo>
                                    <a:pt x="262" y="3956"/>
                                  </a:lnTo>
                                  <a:lnTo>
                                    <a:pt x="242" y="3944"/>
                                  </a:lnTo>
                                  <a:lnTo>
                                    <a:pt x="221" y="3932"/>
                                  </a:lnTo>
                                  <a:lnTo>
                                    <a:pt x="202" y="3917"/>
                                  </a:lnTo>
                                  <a:lnTo>
                                    <a:pt x="183" y="3903"/>
                                  </a:lnTo>
                                  <a:lnTo>
                                    <a:pt x="165" y="3887"/>
                                  </a:lnTo>
                                  <a:lnTo>
                                    <a:pt x="147" y="3870"/>
                                  </a:lnTo>
                                  <a:lnTo>
                                    <a:pt x="130" y="3853"/>
                                  </a:lnTo>
                                  <a:lnTo>
                                    <a:pt x="115" y="3835"/>
                                  </a:lnTo>
                                  <a:lnTo>
                                    <a:pt x="100" y="3816"/>
                                  </a:lnTo>
                                  <a:lnTo>
                                    <a:pt x="86" y="3796"/>
                                  </a:lnTo>
                                  <a:lnTo>
                                    <a:pt x="72" y="3776"/>
                                  </a:lnTo>
                                  <a:lnTo>
                                    <a:pt x="61" y="3754"/>
                                  </a:lnTo>
                                  <a:lnTo>
                                    <a:pt x="50" y="3733"/>
                                  </a:lnTo>
                                  <a:lnTo>
                                    <a:pt x="40" y="3711"/>
                                  </a:lnTo>
                                  <a:lnTo>
                                    <a:pt x="31" y="3689"/>
                                  </a:lnTo>
                                  <a:lnTo>
                                    <a:pt x="22" y="3665"/>
                                  </a:lnTo>
                                  <a:lnTo>
                                    <a:pt x="16" y="3642"/>
                                  </a:lnTo>
                                  <a:lnTo>
                                    <a:pt x="10" y="3617"/>
                                  </a:lnTo>
                                  <a:lnTo>
                                    <a:pt x="6" y="3593"/>
                                  </a:lnTo>
                                  <a:lnTo>
                                    <a:pt x="3" y="3568"/>
                                  </a:lnTo>
                                  <a:lnTo>
                                    <a:pt x="1" y="3543"/>
                                  </a:lnTo>
                                  <a:lnTo>
                                    <a:pt x="0" y="3517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1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6" y="423"/>
                                  </a:lnTo>
                                  <a:lnTo>
                                    <a:pt x="10" y="399"/>
                                  </a:lnTo>
                                  <a:lnTo>
                                    <a:pt x="16" y="374"/>
                                  </a:lnTo>
                                  <a:lnTo>
                                    <a:pt x="22" y="351"/>
                                  </a:lnTo>
                                  <a:lnTo>
                                    <a:pt x="31" y="327"/>
                                  </a:lnTo>
                                  <a:lnTo>
                                    <a:pt x="40" y="305"/>
                                  </a:lnTo>
                                  <a:lnTo>
                                    <a:pt x="50" y="283"/>
                                  </a:lnTo>
                                  <a:lnTo>
                                    <a:pt x="61" y="261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15" y="18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7" y="146"/>
                                  </a:lnTo>
                                  <a:lnTo>
                                    <a:pt x="165" y="130"/>
                                  </a:lnTo>
                                  <a:lnTo>
                                    <a:pt x="183" y="113"/>
                                  </a:lnTo>
                                  <a:lnTo>
                                    <a:pt x="202" y="99"/>
                                  </a:lnTo>
                                  <a:lnTo>
                                    <a:pt x="221" y="85"/>
                                  </a:lnTo>
                                  <a:lnTo>
                                    <a:pt x="242" y="72"/>
                                  </a:lnTo>
                                  <a:lnTo>
                                    <a:pt x="262" y="60"/>
                                  </a:lnTo>
                                  <a:lnTo>
                                    <a:pt x="284" y="49"/>
                                  </a:lnTo>
                                  <a:lnTo>
                                    <a:pt x="305" y="39"/>
                                  </a:lnTo>
                                  <a:lnTo>
                                    <a:pt x="329" y="30"/>
                                  </a:lnTo>
                                  <a:lnTo>
                                    <a:pt x="352" y="22"/>
                                  </a:lnTo>
                                  <a:lnTo>
                                    <a:pt x="376" y="15"/>
                                  </a:lnTo>
                                  <a:lnTo>
                                    <a:pt x="400" y="10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449" y="2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500" y="0"/>
                                  </a:lnTo>
                                  <a:close/>
                                  <a:moveTo>
                                    <a:pt x="1420" y="5121"/>
                                  </a:moveTo>
                                  <a:lnTo>
                                    <a:pt x="1420" y="5121"/>
                                  </a:lnTo>
                                  <a:lnTo>
                                    <a:pt x="1541" y="5100"/>
                                  </a:lnTo>
                                  <a:lnTo>
                                    <a:pt x="1661" y="5080"/>
                                  </a:lnTo>
                                  <a:lnTo>
                                    <a:pt x="1781" y="5061"/>
                                  </a:lnTo>
                                  <a:lnTo>
                                    <a:pt x="1902" y="5045"/>
                                  </a:lnTo>
                                  <a:lnTo>
                                    <a:pt x="2022" y="5031"/>
                                  </a:lnTo>
                                  <a:lnTo>
                                    <a:pt x="2144" y="5018"/>
                                  </a:lnTo>
                                  <a:lnTo>
                                    <a:pt x="2264" y="5007"/>
                                  </a:lnTo>
                                  <a:lnTo>
                                    <a:pt x="2384" y="4998"/>
                                  </a:lnTo>
                                  <a:lnTo>
                                    <a:pt x="2384" y="4304"/>
                                  </a:lnTo>
                                  <a:lnTo>
                                    <a:pt x="3534" y="4304"/>
                                  </a:lnTo>
                                  <a:lnTo>
                                    <a:pt x="3534" y="5004"/>
                                  </a:lnTo>
                                  <a:lnTo>
                                    <a:pt x="3650" y="5014"/>
                                  </a:lnTo>
                                  <a:lnTo>
                                    <a:pt x="3766" y="5025"/>
                                  </a:lnTo>
                                  <a:lnTo>
                                    <a:pt x="3880" y="5037"/>
                                  </a:lnTo>
                                  <a:lnTo>
                                    <a:pt x="3996" y="5051"/>
                                  </a:lnTo>
                                  <a:lnTo>
                                    <a:pt x="4112" y="5066"/>
                                  </a:lnTo>
                                  <a:lnTo>
                                    <a:pt x="4227" y="5083"/>
                                  </a:lnTo>
                                  <a:lnTo>
                                    <a:pt x="4343" y="5102"/>
                                  </a:lnTo>
                                  <a:lnTo>
                                    <a:pt x="4459" y="5121"/>
                                  </a:lnTo>
                                  <a:lnTo>
                                    <a:pt x="4459" y="5471"/>
                                  </a:lnTo>
                                  <a:lnTo>
                                    <a:pt x="1420" y="5471"/>
                                  </a:lnTo>
                                  <a:lnTo>
                                    <a:pt x="1420" y="5121"/>
                                  </a:lnTo>
                                  <a:close/>
                                  <a:moveTo>
                                    <a:pt x="443" y="467"/>
                                  </a:moveTo>
                                  <a:lnTo>
                                    <a:pt x="443" y="3125"/>
                                  </a:lnTo>
                                  <a:lnTo>
                                    <a:pt x="5316" y="3125"/>
                                  </a:lnTo>
                                  <a:lnTo>
                                    <a:pt x="5316" y="467"/>
                                  </a:lnTo>
                                  <a:lnTo>
                                    <a:pt x="443" y="467"/>
                                  </a:lnTo>
                                  <a:close/>
                                  <a:moveTo>
                                    <a:pt x="4821" y="3359"/>
                                  </a:moveTo>
                                  <a:lnTo>
                                    <a:pt x="4821" y="3359"/>
                                  </a:lnTo>
                                  <a:lnTo>
                                    <a:pt x="4800" y="3360"/>
                                  </a:lnTo>
                                  <a:lnTo>
                                    <a:pt x="4779" y="3363"/>
                                  </a:lnTo>
                                  <a:lnTo>
                                    <a:pt x="4759" y="3369"/>
                                  </a:lnTo>
                                  <a:lnTo>
                                    <a:pt x="4740" y="3376"/>
                                  </a:lnTo>
                                  <a:lnTo>
                                    <a:pt x="4722" y="3384"/>
                                  </a:lnTo>
                                  <a:lnTo>
                                    <a:pt x="4705" y="3394"/>
                                  </a:lnTo>
                                  <a:lnTo>
                                    <a:pt x="4689" y="3407"/>
                                  </a:lnTo>
                                  <a:lnTo>
                                    <a:pt x="4674" y="3420"/>
                                  </a:lnTo>
                                  <a:lnTo>
                                    <a:pt x="4661" y="3435"/>
                                  </a:lnTo>
                                  <a:lnTo>
                                    <a:pt x="4648" y="3450"/>
                                  </a:lnTo>
                                  <a:lnTo>
                                    <a:pt x="4638" y="3468"/>
                                  </a:lnTo>
                                  <a:lnTo>
                                    <a:pt x="4630" y="3486"/>
                                  </a:lnTo>
                                  <a:lnTo>
                                    <a:pt x="4623" y="3505"/>
                                  </a:lnTo>
                                  <a:lnTo>
                                    <a:pt x="4617" y="3525"/>
                                  </a:lnTo>
                                  <a:lnTo>
                                    <a:pt x="4614" y="3545"/>
                                  </a:lnTo>
                                  <a:lnTo>
                                    <a:pt x="4613" y="3566"/>
                                  </a:lnTo>
                                  <a:lnTo>
                                    <a:pt x="4614" y="3587"/>
                                  </a:lnTo>
                                  <a:lnTo>
                                    <a:pt x="4617" y="3608"/>
                                  </a:lnTo>
                                  <a:lnTo>
                                    <a:pt x="4623" y="3629"/>
                                  </a:lnTo>
                                  <a:lnTo>
                                    <a:pt x="4630" y="3647"/>
                                  </a:lnTo>
                                  <a:lnTo>
                                    <a:pt x="4638" y="3665"/>
                                  </a:lnTo>
                                  <a:lnTo>
                                    <a:pt x="4648" y="3682"/>
                                  </a:lnTo>
                                  <a:lnTo>
                                    <a:pt x="4661" y="3699"/>
                                  </a:lnTo>
                                  <a:lnTo>
                                    <a:pt x="4674" y="3713"/>
                                  </a:lnTo>
                                  <a:lnTo>
                                    <a:pt x="4689" y="3727"/>
                                  </a:lnTo>
                                  <a:lnTo>
                                    <a:pt x="4705" y="3739"/>
                                  </a:lnTo>
                                  <a:lnTo>
                                    <a:pt x="4722" y="3749"/>
                                  </a:lnTo>
                                  <a:lnTo>
                                    <a:pt x="4740" y="3758"/>
                                  </a:lnTo>
                                  <a:lnTo>
                                    <a:pt x="4759" y="3765"/>
                                  </a:lnTo>
                                  <a:lnTo>
                                    <a:pt x="4779" y="3770"/>
                                  </a:lnTo>
                                  <a:lnTo>
                                    <a:pt x="4800" y="3772"/>
                                  </a:lnTo>
                                  <a:lnTo>
                                    <a:pt x="4821" y="3773"/>
                                  </a:lnTo>
                                  <a:lnTo>
                                    <a:pt x="4842" y="3772"/>
                                  </a:lnTo>
                                  <a:lnTo>
                                    <a:pt x="4863" y="3770"/>
                                  </a:lnTo>
                                  <a:lnTo>
                                    <a:pt x="4883" y="3765"/>
                                  </a:lnTo>
                                  <a:lnTo>
                                    <a:pt x="4902" y="3758"/>
                                  </a:lnTo>
                                  <a:lnTo>
                                    <a:pt x="4919" y="3749"/>
                                  </a:lnTo>
                                  <a:lnTo>
                                    <a:pt x="4937" y="3739"/>
                                  </a:lnTo>
                                  <a:lnTo>
                                    <a:pt x="4953" y="3727"/>
                                  </a:lnTo>
                                  <a:lnTo>
                                    <a:pt x="4967" y="3713"/>
                                  </a:lnTo>
                                  <a:lnTo>
                                    <a:pt x="4981" y="3699"/>
                                  </a:lnTo>
                                  <a:lnTo>
                                    <a:pt x="4993" y="3682"/>
                                  </a:lnTo>
                                  <a:lnTo>
                                    <a:pt x="5003" y="3665"/>
                                  </a:lnTo>
                                  <a:lnTo>
                                    <a:pt x="5012" y="3647"/>
                                  </a:lnTo>
                                  <a:lnTo>
                                    <a:pt x="5019" y="3629"/>
                                  </a:lnTo>
                                  <a:lnTo>
                                    <a:pt x="5024" y="3608"/>
                                  </a:lnTo>
                                  <a:lnTo>
                                    <a:pt x="5027" y="3587"/>
                                  </a:lnTo>
                                  <a:lnTo>
                                    <a:pt x="5029" y="3566"/>
                                  </a:lnTo>
                                  <a:lnTo>
                                    <a:pt x="5027" y="3545"/>
                                  </a:lnTo>
                                  <a:lnTo>
                                    <a:pt x="5024" y="3525"/>
                                  </a:lnTo>
                                  <a:lnTo>
                                    <a:pt x="5019" y="3505"/>
                                  </a:lnTo>
                                  <a:lnTo>
                                    <a:pt x="5012" y="3486"/>
                                  </a:lnTo>
                                  <a:lnTo>
                                    <a:pt x="5003" y="3468"/>
                                  </a:lnTo>
                                  <a:lnTo>
                                    <a:pt x="4993" y="3450"/>
                                  </a:lnTo>
                                  <a:lnTo>
                                    <a:pt x="4981" y="3435"/>
                                  </a:lnTo>
                                  <a:lnTo>
                                    <a:pt x="4967" y="3420"/>
                                  </a:lnTo>
                                  <a:lnTo>
                                    <a:pt x="4953" y="3407"/>
                                  </a:lnTo>
                                  <a:lnTo>
                                    <a:pt x="4937" y="3394"/>
                                  </a:lnTo>
                                  <a:lnTo>
                                    <a:pt x="4919" y="3384"/>
                                  </a:lnTo>
                                  <a:lnTo>
                                    <a:pt x="4902" y="3376"/>
                                  </a:lnTo>
                                  <a:lnTo>
                                    <a:pt x="4883" y="3369"/>
                                  </a:lnTo>
                                  <a:lnTo>
                                    <a:pt x="4863" y="3363"/>
                                  </a:lnTo>
                                  <a:lnTo>
                                    <a:pt x="4842" y="3360"/>
                                  </a:lnTo>
                                  <a:lnTo>
                                    <a:pt x="4821" y="33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6" name="任意多边形 17"/>
                          <wps:cNvSpPr/>
                          <wps:spPr>
                            <a:xfrm>
                              <a:off x="4291" y="10308"/>
                              <a:ext cx="434" cy="4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6374194" y="200493344"/>
                                </a:cxn>
                                <a:cxn ang="0">
                                  <a:pos x="78027165" y="182062023"/>
                                </a:cxn>
                                <a:cxn ang="0">
                                  <a:pos x="88816461" y="168290799"/>
                                </a:cxn>
                                <a:cxn ang="0">
                                  <a:pos x="129888836" y="120798626"/>
                                </a:cxn>
                                <a:cxn ang="0">
                                  <a:pos x="140521809" y="115876615"/>
                                </a:cxn>
                                <a:cxn ang="0">
                                  <a:pos x="159181600" y="134674499"/>
                                </a:cxn>
                                <a:cxn ang="0">
                                  <a:pos x="156054330" y="138339903"/>
                                </a:cxn>
                                <a:cxn ang="0">
                                  <a:pos x="144587364" y="139439478"/>
                                </a:cxn>
                                <a:cxn ang="0">
                                  <a:pos x="137603008" y="151796830"/>
                                </a:cxn>
                                <a:cxn ang="0">
                                  <a:pos x="125041550" y="171694405"/>
                                </a:cxn>
                                <a:cxn ang="0">
                                  <a:pos x="114669192" y="185046566"/>
                                </a:cxn>
                                <a:cxn ang="0">
                                  <a:pos x="96374194" y="200493344"/>
                                </a:cxn>
                                <a:cxn ang="0">
                                  <a:pos x="139218732" y="107498731"/>
                                </a:cxn>
                                <a:cxn ang="0">
                                  <a:pos x="161318670" y="82312697"/>
                                </a:cxn>
                                <a:cxn ang="0">
                                  <a:pos x="137029631" y="70950270"/>
                                </a:cxn>
                                <a:cxn ang="0">
                                  <a:pos x="125614812" y="45031109"/>
                                </a:cxn>
                                <a:cxn ang="0">
                                  <a:pos x="99814341" y="67860845"/>
                                </a:cxn>
                                <a:cxn ang="0">
                                  <a:pos x="86940121" y="51628790"/>
                                </a:cxn>
                                <a:cxn ang="0">
                                  <a:pos x="141459979" y="10420000"/>
                                </a:cxn>
                                <a:cxn ang="0">
                                  <a:pos x="141095186" y="11728990"/>
                                </a:cxn>
                                <a:cxn ang="0">
                                  <a:pos x="192487773" y="15237246"/>
                                </a:cxn>
                                <a:cxn ang="0">
                                  <a:pos x="194155758" y="69117568"/>
                                </a:cxn>
                                <a:cxn ang="0">
                                  <a:pos x="155376660" y="120379795"/>
                                </a:cxn>
                                <a:cxn ang="0">
                                  <a:pos x="139218732" y="107498731"/>
                                </a:cxn>
                                <a:cxn ang="0">
                                  <a:pos x="178362622" y="29427300"/>
                                </a:cxn>
                                <a:cxn ang="0">
                                  <a:pos x="151102636" y="29427300"/>
                                </a:cxn>
                                <a:cxn ang="0">
                                  <a:pos x="151102636" y="56760216"/>
                                </a:cxn>
                                <a:cxn ang="0">
                                  <a:pos x="178362622" y="56760216"/>
                                </a:cxn>
                                <a:cxn ang="0">
                                  <a:pos x="178362622" y="29427300"/>
                                </a:cxn>
                                <a:cxn ang="0">
                                  <a:pos x="86575214" y="77233654"/>
                                </a:cxn>
                                <a:cxn ang="0">
                                  <a:pos x="39248067" y="118494711"/>
                                </a:cxn>
                                <a:cxn ang="0">
                                  <a:pos x="25539970" y="129386040"/>
                                </a:cxn>
                                <a:cxn ang="0">
                                  <a:pos x="7192825" y="110954604"/>
                                </a:cxn>
                                <a:cxn ang="0">
                                  <a:pos x="22569023" y="92523283"/>
                                </a:cxn>
                                <a:cxn ang="0">
                                  <a:pos x="35860181" y="82103282"/>
                                </a:cxn>
                                <a:cxn ang="0">
                                  <a:pos x="55666611" y="69484132"/>
                                </a:cxn>
                                <a:cxn ang="0">
                                  <a:pos x="68019600" y="62467621"/>
                                </a:cxn>
                                <a:cxn ang="0">
                                  <a:pos x="69114208" y="51000428"/>
                                </a:cxn>
                                <a:cxn ang="0">
                                  <a:pos x="72710678" y="47806354"/>
                                </a:cxn>
                                <a:cxn ang="0">
                                  <a:pos x="91422615" y="66604238"/>
                                </a:cxn>
                                <a:cxn ang="0">
                                  <a:pos x="86575214" y="77233654"/>
                                </a:cxn>
                              </a:cxnLst>
                              <a:pathLst>
                                <a:path w="3985" h="3967">
                                  <a:moveTo>
                                    <a:pt x="1849" y="3829"/>
                                  </a:moveTo>
                                  <a:cubicBezTo>
                                    <a:pt x="1711" y="3691"/>
                                    <a:pt x="1671" y="3652"/>
                                    <a:pt x="1497" y="3477"/>
                                  </a:cubicBezTo>
                                  <a:cubicBezTo>
                                    <a:pt x="1322" y="3303"/>
                                    <a:pt x="1655" y="3214"/>
                                    <a:pt x="1704" y="3214"/>
                                  </a:cubicBezTo>
                                  <a:cubicBezTo>
                                    <a:pt x="2077" y="2963"/>
                                    <a:pt x="2350" y="2457"/>
                                    <a:pt x="2492" y="2307"/>
                                  </a:cubicBezTo>
                                  <a:cubicBezTo>
                                    <a:pt x="2634" y="2157"/>
                                    <a:pt x="2696" y="2213"/>
                                    <a:pt x="2696" y="2213"/>
                                  </a:cubicBezTo>
                                  <a:cubicBezTo>
                                    <a:pt x="2696" y="2213"/>
                                    <a:pt x="3030" y="2361"/>
                                    <a:pt x="3054" y="2572"/>
                                  </a:cubicBezTo>
                                  <a:cubicBezTo>
                                    <a:pt x="3026" y="2600"/>
                                    <a:pt x="2994" y="2642"/>
                                    <a:pt x="2994" y="2642"/>
                                  </a:cubicBezTo>
                                  <a:cubicBezTo>
                                    <a:pt x="2774" y="2663"/>
                                    <a:pt x="2774" y="2663"/>
                                    <a:pt x="2774" y="2663"/>
                                  </a:cubicBezTo>
                                  <a:cubicBezTo>
                                    <a:pt x="2774" y="2663"/>
                                    <a:pt x="2595" y="2806"/>
                                    <a:pt x="2640" y="2899"/>
                                  </a:cubicBezTo>
                                  <a:cubicBezTo>
                                    <a:pt x="2405" y="3061"/>
                                    <a:pt x="2399" y="3279"/>
                                    <a:pt x="2399" y="3279"/>
                                  </a:cubicBezTo>
                                  <a:cubicBezTo>
                                    <a:pt x="2399" y="3279"/>
                                    <a:pt x="2175" y="3388"/>
                                    <a:pt x="2200" y="3534"/>
                                  </a:cubicBezTo>
                                  <a:cubicBezTo>
                                    <a:pt x="2204" y="3571"/>
                                    <a:pt x="1986" y="3967"/>
                                    <a:pt x="1849" y="3829"/>
                                  </a:cubicBezTo>
                                  <a:close/>
                                  <a:moveTo>
                                    <a:pt x="2671" y="2053"/>
                                  </a:moveTo>
                                  <a:cubicBezTo>
                                    <a:pt x="2828" y="1892"/>
                                    <a:pt x="2989" y="1702"/>
                                    <a:pt x="3095" y="1572"/>
                                  </a:cubicBezTo>
                                  <a:cubicBezTo>
                                    <a:pt x="2925" y="1557"/>
                                    <a:pt x="2759" y="1485"/>
                                    <a:pt x="2629" y="1355"/>
                                  </a:cubicBezTo>
                                  <a:cubicBezTo>
                                    <a:pt x="2491" y="1218"/>
                                    <a:pt x="2419" y="1040"/>
                                    <a:pt x="2410" y="860"/>
                                  </a:cubicBezTo>
                                  <a:cubicBezTo>
                                    <a:pt x="2281" y="965"/>
                                    <a:pt x="2081" y="1133"/>
                                    <a:pt x="1915" y="1296"/>
                                  </a:cubicBezTo>
                                  <a:cubicBezTo>
                                    <a:pt x="1903" y="1277"/>
                                    <a:pt x="1699" y="1016"/>
                                    <a:pt x="1668" y="986"/>
                                  </a:cubicBezTo>
                                  <a:cubicBezTo>
                                    <a:pt x="2209" y="515"/>
                                    <a:pt x="2714" y="199"/>
                                    <a:pt x="2714" y="199"/>
                                  </a:cubicBezTo>
                                  <a:cubicBezTo>
                                    <a:pt x="2707" y="224"/>
                                    <a:pt x="2707" y="224"/>
                                    <a:pt x="2707" y="224"/>
                                  </a:cubicBezTo>
                                  <a:cubicBezTo>
                                    <a:pt x="3002" y="0"/>
                                    <a:pt x="3424" y="22"/>
                                    <a:pt x="3693" y="291"/>
                                  </a:cubicBezTo>
                                  <a:cubicBezTo>
                                    <a:pt x="3975" y="573"/>
                                    <a:pt x="3985" y="1024"/>
                                    <a:pt x="3725" y="1320"/>
                                  </a:cubicBezTo>
                                  <a:cubicBezTo>
                                    <a:pt x="3624" y="1474"/>
                                    <a:pt x="3350" y="1875"/>
                                    <a:pt x="2981" y="2299"/>
                                  </a:cubicBezTo>
                                  <a:cubicBezTo>
                                    <a:pt x="2951" y="2269"/>
                                    <a:pt x="2691" y="2065"/>
                                    <a:pt x="2671" y="2053"/>
                                  </a:cubicBezTo>
                                  <a:close/>
                                  <a:moveTo>
                                    <a:pt x="3422" y="562"/>
                                  </a:moveTo>
                                  <a:cubicBezTo>
                                    <a:pt x="3278" y="417"/>
                                    <a:pt x="3044" y="417"/>
                                    <a:pt x="2899" y="562"/>
                                  </a:cubicBezTo>
                                  <a:cubicBezTo>
                                    <a:pt x="2755" y="706"/>
                                    <a:pt x="2755" y="940"/>
                                    <a:pt x="2899" y="1084"/>
                                  </a:cubicBezTo>
                                  <a:cubicBezTo>
                                    <a:pt x="3044" y="1229"/>
                                    <a:pt x="3278" y="1229"/>
                                    <a:pt x="3422" y="1084"/>
                                  </a:cubicBezTo>
                                  <a:cubicBezTo>
                                    <a:pt x="3567" y="940"/>
                                    <a:pt x="3567" y="706"/>
                                    <a:pt x="3422" y="562"/>
                                  </a:cubicBezTo>
                                  <a:close/>
                                  <a:moveTo>
                                    <a:pt x="1661" y="1475"/>
                                  </a:moveTo>
                                  <a:cubicBezTo>
                                    <a:pt x="1511" y="1617"/>
                                    <a:pt x="1004" y="1890"/>
                                    <a:pt x="753" y="2263"/>
                                  </a:cubicBezTo>
                                  <a:cubicBezTo>
                                    <a:pt x="753" y="2312"/>
                                    <a:pt x="664" y="2645"/>
                                    <a:pt x="490" y="2471"/>
                                  </a:cubicBezTo>
                                  <a:cubicBezTo>
                                    <a:pt x="316" y="2297"/>
                                    <a:pt x="276" y="2257"/>
                                    <a:pt x="138" y="2119"/>
                                  </a:cubicBezTo>
                                  <a:cubicBezTo>
                                    <a:pt x="0" y="1981"/>
                                    <a:pt x="397" y="1764"/>
                                    <a:pt x="433" y="1767"/>
                                  </a:cubicBezTo>
                                  <a:cubicBezTo>
                                    <a:pt x="579" y="1792"/>
                                    <a:pt x="688" y="1568"/>
                                    <a:pt x="688" y="1568"/>
                                  </a:cubicBezTo>
                                  <a:cubicBezTo>
                                    <a:pt x="688" y="1568"/>
                                    <a:pt x="906" y="1562"/>
                                    <a:pt x="1068" y="1327"/>
                                  </a:cubicBezTo>
                                  <a:cubicBezTo>
                                    <a:pt x="1161" y="1372"/>
                                    <a:pt x="1305" y="1193"/>
                                    <a:pt x="1305" y="1193"/>
                                  </a:cubicBezTo>
                                  <a:cubicBezTo>
                                    <a:pt x="1326" y="974"/>
                                    <a:pt x="1326" y="974"/>
                                    <a:pt x="1326" y="974"/>
                                  </a:cubicBezTo>
                                  <a:cubicBezTo>
                                    <a:pt x="1326" y="974"/>
                                    <a:pt x="1367" y="941"/>
                                    <a:pt x="1395" y="913"/>
                                  </a:cubicBezTo>
                                  <a:cubicBezTo>
                                    <a:pt x="1606" y="938"/>
                                    <a:pt x="1754" y="1272"/>
                                    <a:pt x="1754" y="1272"/>
                                  </a:cubicBezTo>
                                  <a:cubicBezTo>
                                    <a:pt x="1754" y="1272"/>
                                    <a:pt x="1811" y="1333"/>
                                    <a:pt x="1661" y="14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9" name="任意多边形 20"/>
                          <wps:cNvSpPr/>
                          <wps:spPr>
                            <a:xfrm>
                              <a:off x="5462" y="10328"/>
                              <a:ext cx="469" cy="39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16187392">
                                  <a:pos x="248285" y="104298"/>
                                </a:cxn>
                                <a:cxn ang="5373952">
                                  <a:pos x="248285" y="417195"/>
                                </a:cxn>
                              </a:cxnLst>
                              <a:pathLst>
                                <a:path w="496570" h="417195">
                                  <a:moveTo>
                                    <a:pt x="248285" y="104298"/>
                                  </a:moveTo>
                                  <a:cubicBezTo>
                                    <a:pt x="351737" y="-139065"/>
                                    <a:pt x="755200" y="104298"/>
                                    <a:pt x="248285" y="417195"/>
                                  </a:cubicBezTo>
                                  <a:cubicBezTo>
                                    <a:pt x="-258630" y="104298"/>
                                    <a:pt x="144832" y="-139065"/>
                                    <a:pt x="248285" y="1042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6" name="组合 295"/>
                        <wpg:cNvGrpSpPr/>
                        <wpg:grpSpPr>
                          <a:xfrm>
                            <a:off x="758" y="5469"/>
                            <a:ext cx="8666" cy="404"/>
                            <a:chOff x="758" y="5469"/>
                            <a:chExt cx="8666" cy="404"/>
                          </a:xfrm>
                          <a:grpFill/>
                        </wpg:grpSpPr>
                        <wpg:grpSp>
                          <wpg:cNvPr id="161" name="Group 7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3175" y="5491"/>
                              <a:ext cx="340" cy="360"/>
                              <a:chOff x="777529" y="11448"/>
                              <a:chExt cx="511" cy="542"/>
                            </a:xfrm>
                            <a:grpFill/>
                          </wpg:grpSpPr>
                          <wps:wsp>
                            <wps:cNvPr id="162" name="Freeform 76"/>
                            <wps:cNvSpPr>
                              <a:spLocks noEditPoints="1"/>
                            </wps:cNvSpPr>
                            <wps:spPr>
                              <a:xfrm>
                                <a:off x="777622" y="11448"/>
                                <a:ext cx="327" cy="327"/>
                              </a:xfrm>
                              <a:custGeom>
                                <a:avLst/>
                                <a:gdLst>
                                  <a:gd name="T0" fmla="*/ 327 w 327"/>
                                  <a:gd name="T1" fmla="*/ 109 h 327"/>
                                  <a:gd name="T2" fmla="*/ 273 w 327"/>
                                  <a:gd name="T3" fmla="*/ 82 h 327"/>
                                  <a:gd name="T4" fmla="*/ 273 w 327"/>
                                  <a:gd name="T5" fmla="*/ 27 h 327"/>
                                  <a:gd name="T6" fmla="*/ 209 w 327"/>
                                  <a:gd name="T7" fmla="*/ 32 h 327"/>
                                  <a:gd name="T8" fmla="*/ 164 w 327"/>
                                  <a:gd name="T9" fmla="*/ 0 h 327"/>
                                  <a:gd name="T10" fmla="*/ 119 w 327"/>
                                  <a:gd name="T11" fmla="*/ 32 h 327"/>
                                  <a:gd name="T12" fmla="*/ 55 w 327"/>
                                  <a:gd name="T13" fmla="*/ 27 h 327"/>
                                  <a:gd name="T14" fmla="*/ 55 w 327"/>
                                  <a:gd name="T15" fmla="*/ 82 h 327"/>
                                  <a:gd name="T16" fmla="*/ 0 w 327"/>
                                  <a:gd name="T17" fmla="*/ 108 h 327"/>
                                  <a:gd name="T18" fmla="*/ 27 w 327"/>
                                  <a:gd name="T19" fmla="*/ 163 h 327"/>
                                  <a:gd name="T20" fmla="*/ 0 w 327"/>
                                  <a:gd name="T21" fmla="*/ 218 h 327"/>
                                  <a:gd name="T22" fmla="*/ 55 w 327"/>
                                  <a:gd name="T23" fmla="*/ 245 h 327"/>
                                  <a:gd name="T24" fmla="*/ 55 w 327"/>
                                  <a:gd name="T25" fmla="*/ 300 h 327"/>
                                  <a:gd name="T26" fmla="*/ 119 w 327"/>
                                  <a:gd name="T27" fmla="*/ 295 h 327"/>
                                  <a:gd name="T28" fmla="*/ 164 w 327"/>
                                  <a:gd name="T29" fmla="*/ 327 h 327"/>
                                  <a:gd name="T30" fmla="*/ 209 w 327"/>
                                  <a:gd name="T31" fmla="*/ 295 h 327"/>
                                  <a:gd name="T32" fmla="*/ 273 w 327"/>
                                  <a:gd name="T33" fmla="*/ 300 h 327"/>
                                  <a:gd name="T34" fmla="*/ 273 w 327"/>
                                  <a:gd name="T35" fmla="*/ 245 h 327"/>
                                  <a:gd name="T36" fmla="*/ 327 w 327"/>
                                  <a:gd name="T37" fmla="*/ 218 h 327"/>
                                  <a:gd name="T38" fmla="*/ 300 w 327"/>
                                  <a:gd name="T39" fmla="*/ 163 h 327"/>
                                  <a:gd name="T40" fmla="*/ 327 w 327"/>
                                  <a:gd name="T41" fmla="*/ 109 h 327"/>
                                  <a:gd name="T42" fmla="*/ 282 w 327"/>
                                  <a:gd name="T43" fmla="*/ 203 h 327"/>
                                  <a:gd name="T44" fmla="*/ 243 w 327"/>
                                  <a:gd name="T45" fmla="*/ 223 h 327"/>
                                  <a:gd name="T46" fmla="*/ 243 w 327"/>
                                  <a:gd name="T47" fmla="*/ 262 h 327"/>
                                  <a:gd name="T48" fmla="*/ 197 w 327"/>
                                  <a:gd name="T49" fmla="*/ 259 h 327"/>
                                  <a:gd name="T50" fmla="*/ 164 w 327"/>
                                  <a:gd name="T51" fmla="*/ 282 h 327"/>
                                  <a:gd name="T52" fmla="*/ 131 w 327"/>
                                  <a:gd name="T53" fmla="*/ 259 h 327"/>
                                  <a:gd name="T54" fmla="*/ 85 w 327"/>
                                  <a:gd name="T55" fmla="*/ 262 h 327"/>
                                  <a:gd name="T56" fmla="*/ 85 w 327"/>
                                  <a:gd name="T57" fmla="*/ 223 h 327"/>
                                  <a:gd name="T58" fmla="*/ 45 w 327"/>
                                  <a:gd name="T59" fmla="*/ 203 h 327"/>
                                  <a:gd name="T60" fmla="*/ 65 w 327"/>
                                  <a:gd name="T61" fmla="*/ 163 h 327"/>
                                  <a:gd name="T62" fmla="*/ 45 w 327"/>
                                  <a:gd name="T63" fmla="*/ 123 h 327"/>
                                  <a:gd name="T64" fmla="*/ 85 w 327"/>
                                  <a:gd name="T65" fmla="*/ 104 h 327"/>
                                  <a:gd name="T66" fmla="*/ 85 w 327"/>
                                  <a:gd name="T67" fmla="*/ 65 h 327"/>
                                  <a:gd name="T68" fmla="*/ 131 w 327"/>
                                  <a:gd name="T69" fmla="*/ 68 h 327"/>
                                  <a:gd name="T70" fmla="*/ 164 w 327"/>
                                  <a:gd name="T71" fmla="*/ 45 h 327"/>
                                  <a:gd name="T72" fmla="*/ 197 w 327"/>
                                  <a:gd name="T73" fmla="*/ 68 h 327"/>
                                  <a:gd name="T74" fmla="*/ 243 w 327"/>
                                  <a:gd name="T75" fmla="*/ 65 h 327"/>
                                  <a:gd name="T76" fmla="*/ 243 w 327"/>
                                  <a:gd name="T77" fmla="*/ 104 h 327"/>
                                  <a:gd name="T78" fmla="*/ 282 w 327"/>
                                  <a:gd name="T79" fmla="*/ 124 h 327"/>
                                  <a:gd name="T80" fmla="*/ 262 w 327"/>
                                  <a:gd name="T81" fmla="*/ 163 h 327"/>
                                  <a:gd name="T82" fmla="*/ 282 w 327"/>
                                  <a:gd name="T83" fmla="*/ 203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27" h="327">
                                    <a:moveTo>
                                      <a:pt x="327" y="109"/>
                                    </a:moveTo>
                                    <a:lnTo>
                                      <a:pt x="273" y="82"/>
                                    </a:lnTo>
                                    <a:lnTo>
                                      <a:pt x="273" y="27"/>
                                    </a:lnTo>
                                    <a:lnTo>
                                      <a:pt x="209" y="32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5" y="8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27" y="163"/>
                                    </a:lnTo>
                                    <a:lnTo>
                                      <a:pt x="0" y="218"/>
                                    </a:lnTo>
                                    <a:lnTo>
                                      <a:pt x="55" y="245"/>
                                    </a:lnTo>
                                    <a:lnTo>
                                      <a:pt x="55" y="300"/>
                                    </a:lnTo>
                                    <a:lnTo>
                                      <a:pt x="119" y="295"/>
                                    </a:lnTo>
                                    <a:lnTo>
                                      <a:pt x="164" y="327"/>
                                    </a:lnTo>
                                    <a:lnTo>
                                      <a:pt x="209" y="295"/>
                                    </a:lnTo>
                                    <a:lnTo>
                                      <a:pt x="273" y="300"/>
                                    </a:lnTo>
                                    <a:lnTo>
                                      <a:pt x="273" y="245"/>
                                    </a:lnTo>
                                    <a:lnTo>
                                      <a:pt x="327" y="218"/>
                                    </a:lnTo>
                                    <a:lnTo>
                                      <a:pt x="300" y="163"/>
                                    </a:lnTo>
                                    <a:lnTo>
                                      <a:pt x="327" y="109"/>
                                    </a:lnTo>
                                    <a:close/>
                                    <a:moveTo>
                                      <a:pt x="282" y="203"/>
                                    </a:moveTo>
                                    <a:lnTo>
                                      <a:pt x="243" y="223"/>
                                    </a:lnTo>
                                    <a:lnTo>
                                      <a:pt x="243" y="262"/>
                                    </a:lnTo>
                                    <a:lnTo>
                                      <a:pt x="197" y="259"/>
                                    </a:lnTo>
                                    <a:lnTo>
                                      <a:pt x="164" y="282"/>
                                    </a:lnTo>
                                    <a:lnTo>
                                      <a:pt x="131" y="259"/>
                                    </a:lnTo>
                                    <a:lnTo>
                                      <a:pt x="85" y="262"/>
                                    </a:lnTo>
                                    <a:lnTo>
                                      <a:pt x="85" y="223"/>
                                    </a:lnTo>
                                    <a:lnTo>
                                      <a:pt x="45" y="203"/>
                                    </a:lnTo>
                                    <a:lnTo>
                                      <a:pt x="65" y="163"/>
                                    </a:lnTo>
                                    <a:lnTo>
                                      <a:pt x="45" y="123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85" y="65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64" y="45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243" y="65"/>
                                    </a:lnTo>
                                    <a:lnTo>
                                      <a:pt x="243" y="104"/>
                                    </a:lnTo>
                                    <a:lnTo>
                                      <a:pt x="282" y="124"/>
                                    </a:lnTo>
                                    <a:lnTo>
                                      <a:pt x="262" y="163"/>
                                    </a:lnTo>
                                    <a:lnTo>
                                      <a:pt x="282" y="20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3" name="Freeform 77"/>
                            <wps:cNvSpPr/>
                            <wps:spPr>
                              <a:xfrm>
                                <a:off x="777529" y="11725"/>
                                <a:ext cx="264" cy="256"/>
                              </a:xfrm>
                              <a:custGeom>
                                <a:avLst/>
                                <a:gdLst>
                                  <a:gd name="T0" fmla="*/ 211 w 264"/>
                                  <a:gd name="T1" fmla="*/ 29 h 256"/>
                                  <a:gd name="T2" fmla="*/ 136 w 264"/>
                                  <a:gd name="T3" fmla="*/ 35 h 256"/>
                                  <a:gd name="T4" fmla="*/ 136 w 264"/>
                                  <a:gd name="T5" fmla="*/ 0 h 256"/>
                                  <a:gd name="T6" fmla="*/ 0 w 264"/>
                                  <a:gd name="T7" fmla="*/ 166 h 256"/>
                                  <a:gd name="T8" fmla="*/ 108 w 264"/>
                                  <a:gd name="T9" fmla="*/ 146 h 256"/>
                                  <a:gd name="T10" fmla="*/ 110 w 264"/>
                                  <a:gd name="T11" fmla="*/ 256 h 256"/>
                                  <a:gd name="T12" fmla="*/ 264 w 264"/>
                                  <a:gd name="T13" fmla="*/ 68 h 256"/>
                                  <a:gd name="T14" fmla="*/ 255 w 264"/>
                                  <a:gd name="T15" fmla="*/ 61 h 256"/>
                                  <a:gd name="T16" fmla="*/ 211 w 264"/>
                                  <a:gd name="T17" fmla="*/ 29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64" h="256">
                                    <a:moveTo>
                                      <a:pt x="211" y="29"/>
                                    </a:moveTo>
                                    <a:lnTo>
                                      <a:pt x="136" y="35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08" y="146"/>
                                    </a:lnTo>
                                    <a:lnTo>
                                      <a:pt x="110" y="256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55" y="61"/>
                                    </a:lnTo>
                                    <a:lnTo>
                                      <a:pt x="211" y="2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4" name="Freeform 78"/>
                            <wps:cNvSpPr/>
                            <wps:spPr>
                              <a:xfrm>
                                <a:off x="777780" y="11727"/>
                                <a:ext cx="260" cy="263"/>
                              </a:xfrm>
                              <a:custGeom>
                                <a:avLst/>
                                <a:gdLst>
                                  <a:gd name="T0" fmla="*/ 126 w 260"/>
                                  <a:gd name="T1" fmla="*/ 0 h 263"/>
                                  <a:gd name="T2" fmla="*/ 126 w 260"/>
                                  <a:gd name="T3" fmla="*/ 36 h 263"/>
                                  <a:gd name="T4" fmla="*/ 52 w 260"/>
                                  <a:gd name="T5" fmla="*/ 30 h 263"/>
                                  <a:gd name="T6" fmla="*/ 39 w 260"/>
                                  <a:gd name="T7" fmla="*/ 39 h 263"/>
                                  <a:gd name="T8" fmla="*/ 0 w 260"/>
                                  <a:gd name="T9" fmla="*/ 69 h 263"/>
                                  <a:gd name="T10" fmla="*/ 146 w 260"/>
                                  <a:gd name="T11" fmla="*/ 263 h 263"/>
                                  <a:gd name="T12" fmla="*/ 152 w 260"/>
                                  <a:gd name="T13" fmla="*/ 153 h 263"/>
                                  <a:gd name="T14" fmla="*/ 260 w 260"/>
                                  <a:gd name="T15" fmla="*/ 178 h 263"/>
                                  <a:gd name="T16" fmla="*/ 126 w 260"/>
                                  <a:gd name="T17" fmla="*/ 0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60" h="263">
                                    <a:moveTo>
                                      <a:pt x="126" y="0"/>
                                    </a:moveTo>
                                    <a:lnTo>
                                      <a:pt x="126" y="36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146" y="263"/>
                                    </a:lnTo>
                                    <a:lnTo>
                                      <a:pt x="152" y="153"/>
                                    </a:lnTo>
                                    <a:lnTo>
                                      <a:pt x="260" y="178"/>
                                    </a:lnTo>
                                    <a:lnTo>
                                      <a:pt x="12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5" name="Freeform 79"/>
                            <wps:cNvSpPr/>
                            <wps:spPr>
                              <a:xfrm>
                                <a:off x="777708" y="11536"/>
                                <a:ext cx="156" cy="156"/>
                              </a:xfrm>
                              <a:custGeom>
                                <a:avLst/>
                                <a:gdLst>
                                  <a:gd name="T0" fmla="*/ 156 w 156"/>
                                  <a:gd name="T1" fmla="*/ 104 h 156"/>
                                  <a:gd name="T2" fmla="*/ 130 w 156"/>
                                  <a:gd name="T3" fmla="*/ 117 h 156"/>
                                  <a:gd name="T4" fmla="*/ 130 w 156"/>
                                  <a:gd name="T5" fmla="*/ 143 h 156"/>
                                  <a:gd name="T6" fmla="*/ 99 w 156"/>
                                  <a:gd name="T7" fmla="*/ 141 h 156"/>
                                  <a:gd name="T8" fmla="*/ 78 w 156"/>
                                  <a:gd name="T9" fmla="*/ 156 h 156"/>
                                  <a:gd name="T10" fmla="*/ 56 w 156"/>
                                  <a:gd name="T11" fmla="*/ 141 h 156"/>
                                  <a:gd name="T12" fmla="*/ 26 w 156"/>
                                  <a:gd name="T13" fmla="*/ 143 h 156"/>
                                  <a:gd name="T14" fmla="*/ 26 w 156"/>
                                  <a:gd name="T15" fmla="*/ 117 h 156"/>
                                  <a:gd name="T16" fmla="*/ 0 w 156"/>
                                  <a:gd name="T17" fmla="*/ 104 h 156"/>
                                  <a:gd name="T18" fmla="*/ 13 w 156"/>
                                  <a:gd name="T19" fmla="*/ 78 h 156"/>
                                  <a:gd name="T20" fmla="*/ 0 w 156"/>
                                  <a:gd name="T21" fmla="*/ 51 h 156"/>
                                  <a:gd name="T22" fmla="*/ 26 w 156"/>
                                  <a:gd name="T23" fmla="*/ 39 h 156"/>
                                  <a:gd name="T24" fmla="*/ 26 w 156"/>
                                  <a:gd name="T25" fmla="*/ 13 h 156"/>
                                  <a:gd name="T26" fmla="*/ 56 w 156"/>
                                  <a:gd name="T27" fmla="*/ 15 h 156"/>
                                  <a:gd name="T28" fmla="*/ 78 w 156"/>
                                  <a:gd name="T29" fmla="*/ 0 h 156"/>
                                  <a:gd name="T30" fmla="*/ 99 w 156"/>
                                  <a:gd name="T31" fmla="*/ 15 h 156"/>
                                  <a:gd name="T32" fmla="*/ 130 w 156"/>
                                  <a:gd name="T33" fmla="*/ 13 h 156"/>
                                  <a:gd name="T34" fmla="*/ 130 w 156"/>
                                  <a:gd name="T35" fmla="*/ 39 h 156"/>
                                  <a:gd name="T36" fmla="*/ 156 w 156"/>
                                  <a:gd name="T37" fmla="*/ 52 h 156"/>
                                  <a:gd name="T38" fmla="*/ 143 w 156"/>
                                  <a:gd name="T39" fmla="*/ 78 h 156"/>
                                  <a:gd name="T40" fmla="*/ 156 w 156"/>
                                  <a:gd name="T41" fmla="*/ 104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56" h="156">
                                    <a:moveTo>
                                      <a:pt x="156" y="104"/>
                                    </a:moveTo>
                                    <a:lnTo>
                                      <a:pt x="130" y="117"/>
                                    </a:lnTo>
                                    <a:lnTo>
                                      <a:pt x="130" y="143"/>
                                    </a:lnTo>
                                    <a:lnTo>
                                      <a:pt x="99" y="141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26" y="143"/>
                                    </a:lnTo>
                                    <a:lnTo>
                                      <a:pt x="26" y="117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13" y="78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6" y="39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99" y="15"/>
                                    </a:lnTo>
                                    <a:lnTo>
                                      <a:pt x="130" y="13"/>
                                    </a:lnTo>
                                    <a:lnTo>
                                      <a:pt x="130" y="39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56" y="1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69" name="Freeform 110"/>
                          <wps:cNvSpPr>
                            <a:spLocks noChangeAspect="1" noEditPoints="1"/>
                          </wps:cNvSpPr>
                          <wps:spPr>
                            <a:xfrm>
                              <a:off x="4279" y="5501"/>
                              <a:ext cx="386" cy="340"/>
                            </a:xfrm>
                            <a:custGeom>
                              <a:avLst/>
                              <a:gdLst>
                                <a:gd name="T0" fmla="*/ 2915 w 3588"/>
                                <a:gd name="T1" fmla="*/ 448 h 3139"/>
                                <a:gd name="T2" fmla="*/ 2915 w 3588"/>
                                <a:gd name="T3" fmla="*/ 0 h 3139"/>
                                <a:gd name="T4" fmla="*/ 673 w 3588"/>
                                <a:gd name="T5" fmla="*/ 0 h 3139"/>
                                <a:gd name="T6" fmla="*/ 673 w 3588"/>
                                <a:gd name="T7" fmla="*/ 448 h 3139"/>
                                <a:gd name="T8" fmla="*/ 0 w 3588"/>
                                <a:gd name="T9" fmla="*/ 448 h 3139"/>
                                <a:gd name="T10" fmla="*/ 0 w 3588"/>
                                <a:gd name="T11" fmla="*/ 673 h 3139"/>
                                <a:gd name="T12" fmla="*/ 0 w 3588"/>
                                <a:gd name="T13" fmla="*/ 897 h 3139"/>
                                <a:gd name="T14" fmla="*/ 673 w 3588"/>
                                <a:gd name="T15" fmla="*/ 1570 h 3139"/>
                                <a:gd name="T16" fmla="*/ 875 w 3588"/>
                                <a:gd name="T17" fmla="*/ 1539 h 3139"/>
                                <a:gd name="T18" fmla="*/ 1570 w 3588"/>
                                <a:gd name="T19" fmla="*/ 1996 h 3139"/>
                                <a:gd name="T20" fmla="*/ 1570 w 3588"/>
                                <a:gd name="T21" fmla="*/ 2691 h 3139"/>
                                <a:gd name="T22" fmla="*/ 1345 w 3588"/>
                                <a:gd name="T23" fmla="*/ 2691 h 3139"/>
                                <a:gd name="T24" fmla="*/ 897 w 3588"/>
                                <a:gd name="T25" fmla="*/ 3139 h 3139"/>
                                <a:gd name="T26" fmla="*/ 2691 w 3588"/>
                                <a:gd name="T27" fmla="*/ 3139 h 3139"/>
                                <a:gd name="T28" fmla="*/ 2243 w 3588"/>
                                <a:gd name="T29" fmla="*/ 2691 h 3139"/>
                                <a:gd name="T30" fmla="*/ 2018 w 3588"/>
                                <a:gd name="T31" fmla="*/ 2691 h 3139"/>
                                <a:gd name="T32" fmla="*/ 2018 w 3588"/>
                                <a:gd name="T33" fmla="*/ 1996 h 3139"/>
                                <a:gd name="T34" fmla="*/ 2713 w 3588"/>
                                <a:gd name="T35" fmla="*/ 1539 h 3139"/>
                                <a:gd name="T36" fmla="*/ 2915 w 3588"/>
                                <a:gd name="T37" fmla="*/ 1570 h 3139"/>
                                <a:gd name="T38" fmla="*/ 3588 w 3588"/>
                                <a:gd name="T39" fmla="*/ 897 h 3139"/>
                                <a:gd name="T40" fmla="*/ 3588 w 3588"/>
                                <a:gd name="T41" fmla="*/ 673 h 3139"/>
                                <a:gd name="T42" fmla="*/ 3588 w 3588"/>
                                <a:gd name="T43" fmla="*/ 448 h 3139"/>
                                <a:gd name="T44" fmla="*/ 2915 w 3588"/>
                                <a:gd name="T45" fmla="*/ 448 h 3139"/>
                                <a:gd name="T46" fmla="*/ 673 w 3588"/>
                                <a:gd name="T47" fmla="*/ 1303 h 3139"/>
                                <a:gd name="T48" fmla="*/ 266 w 3588"/>
                                <a:gd name="T49" fmla="*/ 897 h 3139"/>
                                <a:gd name="T50" fmla="*/ 266 w 3588"/>
                                <a:gd name="T51" fmla="*/ 673 h 3139"/>
                                <a:gd name="T52" fmla="*/ 673 w 3588"/>
                                <a:gd name="T53" fmla="*/ 673 h 3139"/>
                                <a:gd name="T54" fmla="*/ 673 w 3588"/>
                                <a:gd name="T55" fmla="*/ 897 h 3139"/>
                                <a:gd name="T56" fmla="*/ 746 w 3588"/>
                                <a:gd name="T57" fmla="*/ 1297 h 3139"/>
                                <a:gd name="T58" fmla="*/ 673 w 3588"/>
                                <a:gd name="T59" fmla="*/ 1303 h 3139"/>
                                <a:gd name="T60" fmla="*/ 3322 w 3588"/>
                                <a:gd name="T61" fmla="*/ 897 h 3139"/>
                                <a:gd name="T62" fmla="*/ 2915 w 3588"/>
                                <a:gd name="T63" fmla="*/ 1303 h 3139"/>
                                <a:gd name="T64" fmla="*/ 2842 w 3588"/>
                                <a:gd name="T65" fmla="*/ 1297 h 3139"/>
                                <a:gd name="T66" fmla="*/ 2915 w 3588"/>
                                <a:gd name="T67" fmla="*/ 897 h 3139"/>
                                <a:gd name="T68" fmla="*/ 2915 w 3588"/>
                                <a:gd name="T69" fmla="*/ 673 h 3139"/>
                                <a:gd name="T70" fmla="*/ 3322 w 3588"/>
                                <a:gd name="T71" fmla="*/ 673 h 3139"/>
                                <a:gd name="T72" fmla="*/ 3322 w 3588"/>
                                <a:gd name="T73" fmla="*/ 897 h 3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588" h="3139">
                                  <a:moveTo>
                                    <a:pt x="2915" y="448"/>
                                  </a:moveTo>
                                  <a:cubicBezTo>
                                    <a:pt x="2915" y="0"/>
                                    <a:pt x="2915" y="0"/>
                                    <a:pt x="2915" y="0"/>
                                  </a:cubicBezTo>
                                  <a:cubicBezTo>
                                    <a:pt x="673" y="0"/>
                                    <a:pt x="673" y="0"/>
                                    <a:pt x="673" y="0"/>
                                  </a:cubicBezTo>
                                  <a:cubicBezTo>
                                    <a:pt x="673" y="448"/>
                                    <a:pt x="673" y="448"/>
                                    <a:pt x="673" y="448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0" y="673"/>
                                    <a:pt x="0" y="673"/>
                                    <a:pt x="0" y="673"/>
                                  </a:cubicBezTo>
                                  <a:cubicBezTo>
                                    <a:pt x="0" y="897"/>
                                    <a:pt x="0" y="897"/>
                                    <a:pt x="0" y="897"/>
                                  </a:cubicBezTo>
                                  <a:cubicBezTo>
                                    <a:pt x="0" y="1268"/>
                                    <a:pt x="301" y="1570"/>
                                    <a:pt x="673" y="1570"/>
                                  </a:cubicBezTo>
                                  <a:cubicBezTo>
                                    <a:pt x="743" y="1570"/>
                                    <a:pt x="811" y="1559"/>
                                    <a:pt x="875" y="1539"/>
                                  </a:cubicBezTo>
                                  <a:cubicBezTo>
                                    <a:pt x="1036" y="1770"/>
                                    <a:pt x="1283" y="1938"/>
                                    <a:pt x="1570" y="1996"/>
                                  </a:cubicBezTo>
                                  <a:cubicBezTo>
                                    <a:pt x="1570" y="2691"/>
                                    <a:pt x="1570" y="2691"/>
                                    <a:pt x="1570" y="2691"/>
                                  </a:cubicBezTo>
                                  <a:cubicBezTo>
                                    <a:pt x="1345" y="2691"/>
                                    <a:pt x="1345" y="2691"/>
                                    <a:pt x="1345" y="2691"/>
                                  </a:cubicBezTo>
                                  <a:cubicBezTo>
                                    <a:pt x="1098" y="2691"/>
                                    <a:pt x="897" y="2892"/>
                                    <a:pt x="897" y="3139"/>
                                  </a:cubicBezTo>
                                  <a:cubicBezTo>
                                    <a:pt x="2691" y="3139"/>
                                    <a:pt x="2691" y="3139"/>
                                    <a:pt x="2691" y="3139"/>
                                  </a:cubicBezTo>
                                  <a:cubicBezTo>
                                    <a:pt x="2691" y="2892"/>
                                    <a:pt x="2490" y="2691"/>
                                    <a:pt x="2243" y="2691"/>
                                  </a:cubicBezTo>
                                  <a:cubicBezTo>
                                    <a:pt x="2018" y="2691"/>
                                    <a:pt x="2018" y="2691"/>
                                    <a:pt x="2018" y="2691"/>
                                  </a:cubicBezTo>
                                  <a:cubicBezTo>
                                    <a:pt x="2018" y="1996"/>
                                    <a:pt x="2018" y="1996"/>
                                    <a:pt x="2018" y="1996"/>
                                  </a:cubicBezTo>
                                  <a:cubicBezTo>
                                    <a:pt x="2305" y="1938"/>
                                    <a:pt x="2552" y="1770"/>
                                    <a:pt x="2713" y="1539"/>
                                  </a:cubicBezTo>
                                  <a:cubicBezTo>
                                    <a:pt x="2777" y="1559"/>
                                    <a:pt x="2845" y="1570"/>
                                    <a:pt x="2915" y="1570"/>
                                  </a:cubicBezTo>
                                  <a:cubicBezTo>
                                    <a:pt x="3287" y="1570"/>
                                    <a:pt x="3588" y="1268"/>
                                    <a:pt x="3588" y="897"/>
                                  </a:cubicBezTo>
                                  <a:cubicBezTo>
                                    <a:pt x="3588" y="673"/>
                                    <a:pt x="3588" y="673"/>
                                    <a:pt x="3588" y="673"/>
                                  </a:cubicBezTo>
                                  <a:cubicBezTo>
                                    <a:pt x="3588" y="448"/>
                                    <a:pt x="3588" y="448"/>
                                    <a:pt x="3588" y="448"/>
                                  </a:cubicBezTo>
                                  <a:lnTo>
                                    <a:pt x="2915" y="448"/>
                                  </a:lnTo>
                                  <a:close/>
                                  <a:moveTo>
                                    <a:pt x="673" y="1303"/>
                                  </a:moveTo>
                                  <a:cubicBezTo>
                                    <a:pt x="449" y="1303"/>
                                    <a:pt x="266" y="1121"/>
                                    <a:pt x="266" y="897"/>
                                  </a:cubicBezTo>
                                  <a:cubicBezTo>
                                    <a:pt x="266" y="673"/>
                                    <a:pt x="266" y="673"/>
                                    <a:pt x="266" y="673"/>
                                  </a:cubicBezTo>
                                  <a:cubicBezTo>
                                    <a:pt x="673" y="673"/>
                                    <a:pt x="673" y="673"/>
                                    <a:pt x="673" y="673"/>
                                  </a:cubicBezTo>
                                  <a:cubicBezTo>
                                    <a:pt x="673" y="897"/>
                                    <a:pt x="673" y="897"/>
                                    <a:pt x="673" y="897"/>
                                  </a:cubicBezTo>
                                  <a:cubicBezTo>
                                    <a:pt x="673" y="1038"/>
                                    <a:pt x="699" y="1172"/>
                                    <a:pt x="746" y="1297"/>
                                  </a:cubicBezTo>
                                  <a:cubicBezTo>
                                    <a:pt x="722" y="1301"/>
                                    <a:pt x="698" y="1303"/>
                                    <a:pt x="673" y="1303"/>
                                  </a:cubicBezTo>
                                  <a:moveTo>
                                    <a:pt x="3322" y="897"/>
                                  </a:moveTo>
                                  <a:cubicBezTo>
                                    <a:pt x="3322" y="1121"/>
                                    <a:pt x="3139" y="1303"/>
                                    <a:pt x="2915" y="1303"/>
                                  </a:cubicBezTo>
                                  <a:cubicBezTo>
                                    <a:pt x="2890" y="1303"/>
                                    <a:pt x="2866" y="1301"/>
                                    <a:pt x="2842" y="1297"/>
                                  </a:cubicBezTo>
                                  <a:cubicBezTo>
                                    <a:pt x="2889" y="1172"/>
                                    <a:pt x="2915" y="1038"/>
                                    <a:pt x="2915" y="897"/>
                                  </a:cubicBezTo>
                                  <a:cubicBezTo>
                                    <a:pt x="2915" y="673"/>
                                    <a:pt x="2915" y="673"/>
                                    <a:pt x="2915" y="673"/>
                                  </a:cubicBezTo>
                                  <a:cubicBezTo>
                                    <a:pt x="3322" y="673"/>
                                    <a:pt x="3322" y="673"/>
                                    <a:pt x="3322" y="673"/>
                                  </a:cubicBezTo>
                                  <a:lnTo>
                                    <a:pt x="3322" y="8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7" name="Freeform 48"/>
                          <wps:cNvSpPr>
                            <a:spLocks noChangeAspect="1" noEditPoints="1"/>
                          </wps:cNvSpPr>
                          <wps:spPr>
                            <a:xfrm>
                              <a:off x="6753" y="5516"/>
                              <a:ext cx="306" cy="311"/>
                            </a:xfrm>
                            <a:custGeom>
                              <a:avLst/>
                              <a:gdLst>
                                <a:gd name="T0" fmla="*/ 1242 w 2553"/>
                                <a:gd name="T1" fmla="*/ 12 h 2565"/>
                                <a:gd name="T2" fmla="*/ 1891 w 2553"/>
                                <a:gd name="T3" fmla="*/ 806 h 2565"/>
                                <a:gd name="T4" fmla="*/ 1222 w 2553"/>
                                <a:gd name="T5" fmla="*/ 849 h 2565"/>
                                <a:gd name="T6" fmla="*/ 1244 w 2553"/>
                                <a:gd name="T7" fmla="*/ 280 h 2565"/>
                                <a:gd name="T8" fmla="*/ 991 w 2553"/>
                                <a:gd name="T9" fmla="*/ 405 h 2565"/>
                                <a:gd name="T10" fmla="*/ 856 w 2553"/>
                                <a:gd name="T11" fmla="*/ 372 h 2565"/>
                                <a:gd name="T12" fmla="*/ 617 w 2553"/>
                                <a:gd name="T13" fmla="*/ 1454 h 2565"/>
                                <a:gd name="T14" fmla="*/ 1503 w 2553"/>
                                <a:gd name="T15" fmla="*/ 1900 h 2565"/>
                                <a:gd name="T16" fmla="*/ 368 w 2553"/>
                                <a:gd name="T17" fmla="*/ 1615 h 2565"/>
                                <a:gd name="T18" fmla="*/ 53 w 2553"/>
                                <a:gd name="T19" fmla="*/ 1839 h 2565"/>
                                <a:gd name="T20" fmla="*/ 179 w 2553"/>
                                <a:gd name="T21" fmla="*/ 2013 h 2565"/>
                                <a:gd name="T22" fmla="*/ 244 w 2553"/>
                                <a:gd name="T23" fmla="*/ 2497 h 2565"/>
                                <a:gd name="T24" fmla="*/ 1897 w 2553"/>
                                <a:gd name="T25" fmla="*/ 2294 h 2565"/>
                                <a:gd name="T26" fmla="*/ 2509 w 2553"/>
                                <a:gd name="T27" fmla="*/ 2140 h 2565"/>
                                <a:gd name="T28" fmla="*/ 2344 w 2553"/>
                                <a:gd name="T29" fmla="*/ 690 h 2565"/>
                                <a:gd name="T30" fmla="*/ 2125 w 2553"/>
                                <a:gd name="T31" fmla="*/ 2343 h 2565"/>
                                <a:gd name="T32" fmla="*/ 1875 w 2553"/>
                                <a:gd name="T33" fmla="*/ 2160 h 2565"/>
                                <a:gd name="T34" fmla="*/ 446 w 2553"/>
                                <a:gd name="T35" fmla="*/ 2110 h 2565"/>
                                <a:gd name="T36" fmla="*/ 357 w 2553"/>
                                <a:gd name="T37" fmla="*/ 2204 h 2565"/>
                                <a:gd name="T38" fmla="*/ 366 w 2553"/>
                                <a:gd name="T39" fmla="*/ 2253 h 2565"/>
                                <a:gd name="T40" fmla="*/ 127 w 2553"/>
                                <a:gd name="T41" fmla="*/ 2253 h 2565"/>
                                <a:gd name="T42" fmla="*/ 251 w 2553"/>
                                <a:gd name="T43" fmla="*/ 2132 h 2565"/>
                                <a:gd name="T44" fmla="*/ 302 w 2553"/>
                                <a:gd name="T45" fmla="*/ 2141 h 2565"/>
                                <a:gd name="T46" fmla="*/ 345 w 2553"/>
                                <a:gd name="T47" fmla="*/ 2093 h 2565"/>
                                <a:gd name="T48" fmla="*/ 342 w 2553"/>
                                <a:gd name="T49" fmla="*/ 2008 h 2565"/>
                                <a:gd name="T50" fmla="*/ 322 w 2553"/>
                                <a:gd name="T51" fmla="*/ 1748 h 2565"/>
                                <a:gd name="T52" fmla="*/ 1152 w 2553"/>
                                <a:gd name="T53" fmla="*/ 2097 h 2565"/>
                                <a:gd name="T54" fmla="*/ 1714 w 2553"/>
                                <a:gd name="T55" fmla="*/ 1933 h 2565"/>
                                <a:gd name="T56" fmla="*/ 617 w 2553"/>
                                <a:gd name="T57" fmla="*/ 1275 h 2565"/>
                                <a:gd name="T58" fmla="*/ 888 w 2553"/>
                                <a:gd name="T59" fmla="*/ 518 h 2565"/>
                                <a:gd name="T60" fmla="*/ 1239 w 2553"/>
                                <a:gd name="T61" fmla="*/ 454 h 2565"/>
                                <a:gd name="T62" fmla="*/ 1044 w 2553"/>
                                <a:gd name="T63" fmla="*/ 849 h 2565"/>
                                <a:gd name="T64" fmla="*/ 1961 w 2553"/>
                                <a:gd name="T65" fmla="*/ 1654 h 2565"/>
                                <a:gd name="T66" fmla="*/ 1586 w 2553"/>
                                <a:gd name="T67" fmla="*/ 194 h 2565"/>
                                <a:gd name="T68" fmla="*/ 2150 w 2553"/>
                                <a:gd name="T69" fmla="*/ 1885 h 2565"/>
                                <a:gd name="T70" fmla="*/ 2331 w 2553"/>
                                <a:gd name="T71" fmla="*/ 2139 h 2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553" h="2565">
                                  <a:moveTo>
                                    <a:pt x="2344" y="690"/>
                                  </a:moveTo>
                                  <a:cubicBezTo>
                                    <a:pt x="2121" y="275"/>
                                    <a:pt x="1675" y="0"/>
                                    <a:pt x="1242" y="12"/>
                                  </a:cubicBezTo>
                                  <a:cubicBezTo>
                                    <a:pt x="1221" y="134"/>
                                    <a:pt x="1221" y="134"/>
                                    <a:pt x="1221" y="134"/>
                                  </a:cubicBezTo>
                                  <a:cubicBezTo>
                                    <a:pt x="1525" y="248"/>
                                    <a:pt x="1775" y="499"/>
                                    <a:pt x="1891" y="806"/>
                                  </a:cubicBezTo>
                                  <a:cubicBezTo>
                                    <a:pt x="1981" y="1046"/>
                                    <a:pt x="1979" y="1295"/>
                                    <a:pt x="1887" y="1516"/>
                                  </a:cubicBezTo>
                                  <a:cubicBezTo>
                                    <a:pt x="1222" y="849"/>
                                    <a:pt x="1222" y="849"/>
                                    <a:pt x="1222" y="849"/>
                                  </a:cubicBezTo>
                                  <a:cubicBezTo>
                                    <a:pt x="1517" y="553"/>
                                    <a:pt x="1517" y="553"/>
                                    <a:pt x="1517" y="553"/>
                                  </a:cubicBezTo>
                                  <a:cubicBezTo>
                                    <a:pt x="1244" y="280"/>
                                    <a:pt x="1244" y="280"/>
                                    <a:pt x="1244" y="280"/>
                                  </a:cubicBezTo>
                                  <a:cubicBezTo>
                                    <a:pt x="1199" y="324"/>
                                    <a:pt x="1199" y="324"/>
                                    <a:pt x="1199" y="324"/>
                                  </a:cubicBezTo>
                                  <a:cubicBezTo>
                                    <a:pt x="1148" y="375"/>
                                    <a:pt x="1070" y="405"/>
                                    <a:pt x="991" y="405"/>
                                  </a:cubicBezTo>
                                  <a:cubicBezTo>
                                    <a:pt x="956" y="405"/>
                                    <a:pt x="923" y="399"/>
                                    <a:pt x="895" y="388"/>
                                  </a:cubicBezTo>
                                  <a:cubicBezTo>
                                    <a:pt x="856" y="372"/>
                                    <a:pt x="856" y="372"/>
                                    <a:pt x="856" y="372"/>
                                  </a:cubicBezTo>
                                  <a:cubicBezTo>
                                    <a:pt x="195" y="1034"/>
                                    <a:pt x="195" y="1034"/>
                                    <a:pt x="195" y="1034"/>
                                  </a:cubicBezTo>
                                  <a:cubicBezTo>
                                    <a:pt x="617" y="1454"/>
                                    <a:pt x="617" y="1454"/>
                                    <a:pt x="617" y="1454"/>
                                  </a:cubicBezTo>
                                  <a:cubicBezTo>
                                    <a:pt x="838" y="1233"/>
                                    <a:pt x="838" y="1233"/>
                                    <a:pt x="838" y="1233"/>
                                  </a:cubicBezTo>
                                  <a:cubicBezTo>
                                    <a:pt x="1503" y="1900"/>
                                    <a:pt x="1503" y="1900"/>
                                    <a:pt x="1503" y="1900"/>
                                  </a:cubicBezTo>
                                  <a:cubicBezTo>
                                    <a:pt x="1394" y="1946"/>
                                    <a:pt x="1274" y="1970"/>
                                    <a:pt x="1152" y="1970"/>
                                  </a:cubicBezTo>
                                  <a:cubicBezTo>
                                    <a:pt x="867" y="1970"/>
                                    <a:pt x="588" y="1844"/>
                                    <a:pt x="368" y="1615"/>
                                  </a:cubicBezTo>
                                  <a:cubicBezTo>
                                    <a:pt x="323" y="1569"/>
                                    <a:pt x="323" y="1569"/>
                                    <a:pt x="323" y="1569"/>
                                  </a:cubicBezTo>
                                  <a:cubicBezTo>
                                    <a:pt x="53" y="1839"/>
                                    <a:pt x="53" y="1839"/>
                                    <a:pt x="53" y="1839"/>
                                  </a:cubicBezTo>
                                  <a:cubicBezTo>
                                    <a:pt x="111" y="1920"/>
                                    <a:pt x="111" y="1920"/>
                                    <a:pt x="111" y="1920"/>
                                  </a:cubicBezTo>
                                  <a:cubicBezTo>
                                    <a:pt x="134" y="1952"/>
                                    <a:pt x="156" y="1984"/>
                                    <a:pt x="179" y="2013"/>
                                  </a:cubicBezTo>
                                  <a:cubicBezTo>
                                    <a:pt x="77" y="2043"/>
                                    <a:pt x="0" y="2141"/>
                                    <a:pt x="0" y="2253"/>
                                  </a:cubicBezTo>
                                  <a:cubicBezTo>
                                    <a:pt x="0" y="2388"/>
                                    <a:pt x="110" y="2497"/>
                                    <a:pt x="244" y="2497"/>
                                  </a:cubicBezTo>
                                  <a:cubicBezTo>
                                    <a:pt x="366" y="2497"/>
                                    <a:pt x="471" y="2405"/>
                                    <a:pt x="489" y="2289"/>
                                  </a:cubicBezTo>
                                  <a:cubicBezTo>
                                    <a:pt x="940" y="2563"/>
                                    <a:pt x="1418" y="2565"/>
                                    <a:pt x="1897" y="2294"/>
                                  </a:cubicBezTo>
                                  <a:cubicBezTo>
                                    <a:pt x="2124" y="2521"/>
                                    <a:pt x="2124" y="2521"/>
                                    <a:pt x="2124" y="2521"/>
                                  </a:cubicBezTo>
                                  <a:cubicBezTo>
                                    <a:pt x="2509" y="2140"/>
                                    <a:pt x="2509" y="2140"/>
                                    <a:pt x="2509" y="2140"/>
                                  </a:cubicBezTo>
                                  <a:cubicBezTo>
                                    <a:pt x="2283" y="1911"/>
                                    <a:pt x="2283" y="1911"/>
                                    <a:pt x="2283" y="1911"/>
                                  </a:cubicBezTo>
                                  <a:cubicBezTo>
                                    <a:pt x="2531" y="1511"/>
                                    <a:pt x="2553" y="1079"/>
                                    <a:pt x="2344" y="690"/>
                                  </a:cubicBezTo>
                                  <a:close/>
                                  <a:moveTo>
                                    <a:pt x="2331" y="2139"/>
                                  </a:moveTo>
                                  <a:cubicBezTo>
                                    <a:pt x="2125" y="2343"/>
                                    <a:pt x="2125" y="2343"/>
                                    <a:pt x="2125" y="2343"/>
                                  </a:cubicBezTo>
                                  <a:cubicBezTo>
                                    <a:pt x="1918" y="2135"/>
                                    <a:pt x="1918" y="2135"/>
                                    <a:pt x="1918" y="2135"/>
                                  </a:cubicBezTo>
                                  <a:cubicBezTo>
                                    <a:pt x="1875" y="2160"/>
                                    <a:pt x="1875" y="2160"/>
                                    <a:pt x="1875" y="2160"/>
                                  </a:cubicBezTo>
                                  <a:cubicBezTo>
                                    <a:pt x="1399" y="2446"/>
                                    <a:pt x="933" y="2439"/>
                                    <a:pt x="488" y="2139"/>
                                  </a:cubicBezTo>
                                  <a:cubicBezTo>
                                    <a:pt x="446" y="2110"/>
                                    <a:pt x="446" y="2110"/>
                                    <a:pt x="446" y="2110"/>
                                  </a:cubicBezTo>
                                  <a:cubicBezTo>
                                    <a:pt x="380" y="2174"/>
                                    <a:pt x="380" y="2174"/>
                                    <a:pt x="380" y="2174"/>
                                  </a:cubicBezTo>
                                  <a:cubicBezTo>
                                    <a:pt x="357" y="2204"/>
                                    <a:pt x="357" y="2204"/>
                                    <a:pt x="357" y="2204"/>
                                  </a:cubicBezTo>
                                  <a:cubicBezTo>
                                    <a:pt x="364" y="2238"/>
                                    <a:pt x="364" y="2238"/>
                                    <a:pt x="364" y="2238"/>
                                  </a:cubicBezTo>
                                  <a:cubicBezTo>
                                    <a:pt x="365" y="2243"/>
                                    <a:pt x="366" y="2247"/>
                                    <a:pt x="366" y="2253"/>
                                  </a:cubicBezTo>
                                  <a:cubicBezTo>
                                    <a:pt x="366" y="2317"/>
                                    <a:pt x="310" y="2371"/>
                                    <a:pt x="244" y="2371"/>
                                  </a:cubicBezTo>
                                  <a:cubicBezTo>
                                    <a:pt x="179" y="2371"/>
                                    <a:pt x="127" y="2318"/>
                                    <a:pt x="127" y="2253"/>
                                  </a:cubicBezTo>
                                  <a:cubicBezTo>
                                    <a:pt x="127" y="2187"/>
                                    <a:pt x="180" y="2130"/>
                                    <a:pt x="242" y="2130"/>
                                  </a:cubicBezTo>
                                  <a:cubicBezTo>
                                    <a:pt x="245" y="2130"/>
                                    <a:pt x="248" y="2131"/>
                                    <a:pt x="251" y="2132"/>
                                  </a:cubicBezTo>
                                  <a:cubicBezTo>
                                    <a:pt x="256" y="2133"/>
                                    <a:pt x="261" y="2134"/>
                                    <a:pt x="265" y="2135"/>
                                  </a:cubicBezTo>
                                  <a:cubicBezTo>
                                    <a:pt x="302" y="2141"/>
                                    <a:pt x="302" y="2141"/>
                                    <a:pt x="302" y="2141"/>
                                  </a:cubicBezTo>
                                  <a:cubicBezTo>
                                    <a:pt x="321" y="2117"/>
                                    <a:pt x="321" y="2117"/>
                                    <a:pt x="321" y="2117"/>
                                  </a:cubicBezTo>
                                  <a:cubicBezTo>
                                    <a:pt x="328" y="2110"/>
                                    <a:pt x="340" y="2099"/>
                                    <a:pt x="345" y="2093"/>
                                  </a:cubicBezTo>
                                  <a:cubicBezTo>
                                    <a:pt x="382" y="2049"/>
                                    <a:pt x="382" y="2049"/>
                                    <a:pt x="382" y="2049"/>
                                  </a:cubicBezTo>
                                  <a:cubicBezTo>
                                    <a:pt x="342" y="2008"/>
                                    <a:pt x="342" y="2008"/>
                                    <a:pt x="342" y="2008"/>
                                  </a:cubicBezTo>
                                  <a:cubicBezTo>
                                    <a:pt x="298" y="1964"/>
                                    <a:pt x="260" y="1912"/>
                                    <a:pt x="218" y="1853"/>
                                  </a:cubicBezTo>
                                  <a:cubicBezTo>
                                    <a:pt x="322" y="1748"/>
                                    <a:pt x="322" y="1748"/>
                                    <a:pt x="322" y="1748"/>
                                  </a:cubicBezTo>
                                  <a:cubicBezTo>
                                    <a:pt x="559" y="1973"/>
                                    <a:pt x="852" y="2097"/>
                                    <a:pt x="1152" y="2097"/>
                                  </a:cubicBezTo>
                                  <a:cubicBezTo>
                                    <a:pt x="1152" y="2097"/>
                                    <a:pt x="1152" y="2097"/>
                                    <a:pt x="1152" y="2097"/>
                                  </a:cubicBezTo>
                                  <a:cubicBezTo>
                                    <a:pt x="1325" y="2097"/>
                                    <a:pt x="1494" y="2054"/>
                                    <a:pt x="1640" y="1974"/>
                                  </a:cubicBezTo>
                                  <a:cubicBezTo>
                                    <a:pt x="1714" y="1933"/>
                                    <a:pt x="1714" y="1933"/>
                                    <a:pt x="1714" y="1933"/>
                                  </a:cubicBezTo>
                                  <a:cubicBezTo>
                                    <a:pt x="838" y="1055"/>
                                    <a:pt x="838" y="1055"/>
                                    <a:pt x="838" y="1055"/>
                                  </a:cubicBezTo>
                                  <a:cubicBezTo>
                                    <a:pt x="617" y="1275"/>
                                    <a:pt x="617" y="1275"/>
                                    <a:pt x="617" y="1275"/>
                                  </a:cubicBezTo>
                                  <a:cubicBezTo>
                                    <a:pt x="374" y="1033"/>
                                    <a:pt x="374" y="1033"/>
                                    <a:pt x="374" y="1033"/>
                                  </a:cubicBezTo>
                                  <a:cubicBezTo>
                                    <a:pt x="888" y="518"/>
                                    <a:pt x="888" y="518"/>
                                    <a:pt x="888" y="518"/>
                                  </a:cubicBezTo>
                                  <a:cubicBezTo>
                                    <a:pt x="921" y="527"/>
                                    <a:pt x="955" y="531"/>
                                    <a:pt x="991" y="531"/>
                                  </a:cubicBezTo>
                                  <a:cubicBezTo>
                                    <a:pt x="1082" y="531"/>
                                    <a:pt x="1169" y="504"/>
                                    <a:pt x="1239" y="454"/>
                                  </a:cubicBezTo>
                                  <a:cubicBezTo>
                                    <a:pt x="1338" y="553"/>
                                    <a:pt x="1338" y="553"/>
                                    <a:pt x="1338" y="553"/>
                                  </a:cubicBezTo>
                                  <a:cubicBezTo>
                                    <a:pt x="1044" y="849"/>
                                    <a:pt x="1044" y="849"/>
                                    <a:pt x="1044" y="849"/>
                                  </a:cubicBezTo>
                                  <a:cubicBezTo>
                                    <a:pt x="1920" y="1729"/>
                                    <a:pt x="1920" y="1729"/>
                                    <a:pt x="1920" y="1729"/>
                                  </a:cubicBezTo>
                                  <a:cubicBezTo>
                                    <a:pt x="1961" y="1654"/>
                                    <a:pt x="1961" y="1654"/>
                                    <a:pt x="1961" y="1654"/>
                                  </a:cubicBezTo>
                                  <a:cubicBezTo>
                                    <a:pt x="2106" y="1382"/>
                                    <a:pt x="2123" y="1065"/>
                                    <a:pt x="2009" y="761"/>
                                  </a:cubicBezTo>
                                  <a:cubicBezTo>
                                    <a:pt x="1924" y="537"/>
                                    <a:pt x="1775" y="339"/>
                                    <a:pt x="1586" y="194"/>
                                  </a:cubicBezTo>
                                  <a:cubicBezTo>
                                    <a:pt x="1850" y="288"/>
                                    <a:pt x="2094" y="491"/>
                                    <a:pt x="2233" y="750"/>
                                  </a:cubicBezTo>
                                  <a:cubicBezTo>
                                    <a:pt x="2426" y="1110"/>
                                    <a:pt x="2397" y="1513"/>
                                    <a:pt x="2150" y="1885"/>
                                  </a:cubicBezTo>
                                  <a:cubicBezTo>
                                    <a:pt x="2122" y="1927"/>
                                    <a:pt x="2122" y="1927"/>
                                    <a:pt x="2122" y="1927"/>
                                  </a:cubicBezTo>
                                  <a:lnTo>
                                    <a:pt x="2331" y="213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5" name="Freeform 9"/>
                          <wps:cNvSpPr>
                            <a:spLocks noEditPoints="1"/>
                          </wps:cNvSpPr>
                          <wps:spPr>
                            <a:xfrm>
                              <a:off x="1944" y="5469"/>
                              <a:ext cx="404" cy="405"/>
                            </a:xfrm>
                            <a:custGeom>
                              <a:avLst/>
                              <a:gdLst>
                                <a:gd name="T0" fmla="*/ 50 w 704"/>
                                <a:gd name="T1" fmla="*/ 657 h 705"/>
                                <a:gd name="T2" fmla="*/ 0 w 704"/>
                                <a:gd name="T3" fmla="*/ 51 h 705"/>
                                <a:gd name="T4" fmla="*/ 571 w 704"/>
                                <a:gd name="T5" fmla="*/ 0 h 705"/>
                                <a:gd name="T6" fmla="*/ 621 w 704"/>
                                <a:gd name="T7" fmla="*/ 261 h 705"/>
                                <a:gd name="T8" fmla="*/ 571 w 704"/>
                                <a:gd name="T9" fmla="*/ 51 h 705"/>
                                <a:gd name="T10" fmla="*/ 50 w 704"/>
                                <a:gd name="T11" fmla="*/ 605 h 705"/>
                                <a:gd name="T12" fmla="*/ 255 w 704"/>
                                <a:gd name="T13" fmla="*/ 657 h 705"/>
                                <a:gd name="T14" fmla="*/ 474 w 704"/>
                                <a:gd name="T15" fmla="*/ 121 h 705"/>
                                <a:gd name="T16" fmla="*/ 122 w 704"/>
                                <a:gd name="T17" fmla="*/ 171 h 705"/>
                                <a:gd name="T18" fmla="*/ 122 w 704"/>
                                <a:gd name="T19" fmla="*/ 243 h 705"/>
                                <a:gd name="T20" fmla="*/ 406 w 704"/>
                                <a:gd name="T21" fmla="*/ 293 h 705"/>
                                <a:gd name="T22" fmla="*/ 122 w 704"/>
                                <a:gd name="T23" fmla="*/ 243 h 705"/>
                                <a:gd name="T24" fmla="*/ 313 w 704"/>
                                <a:gd name="T25" fmla="*/ 364 h 705"/>
                                <a:gd name="T26" fmla="*/ 122 w 704"/>
                                <a:gd name="T27" fmla="*/ 414 h 705"/>
                                <a:gd name="T28" fmla="*/ 122 w 704"/>
                                <a:gd name="T29" fmla="*/ 486 h 705"/>
                                <a:gd name="T30" fmla="*/ 313 w 704"/>
                                <a:gd name="T31" fmla="*/ 536 h 705"/>
                                <a:gd name="T32" fmla="*/ 122 w 704"/>
                                <a:gd name="T33" fmla="*/ 486 h 705"/>
                                <a:gd name="T34" fmla="*/ 626 w 704"/>
                                <a:gd name="T35" fmla="*/ 490 h 705"/>
                                <a:gd name="T36" fmla="*/ 496 w 704"/>
                                <a:gd name="T37" fmla="*/ 289 h 705"/>
                                <a:gd name="T38" fmla="*/ 365 w 704"/>
                                <a:gd name="T39" fmla="*/ 490 h 705"/>
                                <a:gd name="T40" fmla="*/ 289 w 704"/>
                                <a:gd name="T41" fmla="*/ 643 h 705"/>
                                <a:gd name="T42" fmla="*/ 367 w 704"/>
                                <a:gd name="T43" fmla="*/ 633 h 705"/>
                                <a:gd name="T44" fmla="*/ 401 w 704"/>
                                <a:gd name="T45" fmla="*/ 704 h 705"/>
                                <a:gd name="T46" fmla="*/ 413 w 704"/>
                                <a:gd name="T47" fmla="*/ 697 h 705"/>
                                <a:gd name="T48" fmla="*/ 495 w 704"/>
                                <a:gd name="T49" fmla="*/ 575 h 705"/>
                                <a:gd name="T50" fmla="*/ 576 w 704"/>
                                <a:gd name="T51" fmla="*/ 698 h 705"/>
                                <a:gd name="T52" fmla="*/ 588 w 704"/>
                                <a:gd name="T53" fmla="*/ 705 h 705"/>
                                <a:gd name="T54" fmla="*/ 622 w 704"/>
                                <a:gd name="T55" fmla="*/ 634 h 705"/>
                                <a:gd name="T56" fmla="*/ 700 w 704"/>
                                <a:gd name="T57" fmla="*/ 645 h 705"/>
                                <a:gd name="T58" fmla="*/ 401 w 704"/>
                                <a:gd name="T59" fmla="*/ 613 h 705"/>
                                <a:gd name="T60" fmla="*/ 385 w 704"/>
                                <a:gd name="T61" fmla="*/ 586 h 705"/>
                                <a:gd name="T62" fmla="*/ 396 w 704"/>
                                <a:gd name="T63" fmla="*/ 530 h 705"/>
                                <a:gd name="T64" fmla="*/ 401 w 704"/>
                                <a:gd name="T65" fmla="*/ 613 h 705"/>
                                <a:gd name="T66" fmla="*/ 404 w 704"/>
                                <a:gd name="T67" fmla="*/ 431 h 705"/>
                                <a:gd name="T68" fmla="*/ 586 w 704"/>
                                <a:gd name="T69" fmla="*/ 432 h 705"/>
                                <a:gd name="T70" fmla="*/ 607 w 704"/>
                                <a:gd name="T71" fmla="*/ 596 h 705"/>
                                <a:gd name="T72" fmla="*/ 588 w 704"/>
                                <a:gd name="T73" fmla="*/ 628 h 705"/>
                                <a:gd name="T74" fmla="*/ 595 w 704"/>
                                <a:gd name="T75" fmla="*/ 530 h 705"/>
                                <a:gd name="T76" fmla="*/ 607 w 704"/>
                                <a:gd name="T77" fmla="*/ 596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04" h="705">
                                  <a:moveTo>
                                    <a:pt x="255" y="657"/>
                                  </a:moveTo>
                                  <a:cubicBezTo>
                                    <a:pt x="50" y="657"/>
                                    <a:pt x="50" y="657"/>
                                    <a:pt x="50" y="657"/>
                                  </a:cubicBezTo>
                                  <a:cubicBezTo>
                                    <a:pt x="23" y="657"/>
                                    <a:pt x="0" y="634"/>
                                    <a:pt x="0" y="605"/>
                                  </a:cubicBezTo>
                                  <a:cubicBezTo>
                                    <a:pt x="0" y="51"/>
                                    <a:pt x="0" y="51"/>
                                    <a:pt x="0" y="51"/>
                                  </a:cubicBezTo>
                                  <a:cubicBezTo>
                                    <a:pt x="0" y="23"/>
                                    <a:pt x="23" y="0"/>
                                    <a:pt x="50" y="0"/>
                                  </a:cubicBezTo>
                                  <a:cubicBezTo>
                                    <a:pt x="571" y="0"/>
                                    <a:pt x="571" y="0"/>
                                    <a:pt x="571" y="0"/>
                                  </a:cubicBezTo>
                                  <a:cubicBezTo>
                                    <a:pt x="599" y="0"/>
                                    <a:pt x="621" y="23"/>
                                    <a:pt x="621" y="51"/>
                                  </a:cubicBezTo>
                                  <a:cubicBezTo>
                                    <a:pt x="621" y="261"/>
                                    <a:pt x="621" y="261"/>
                                    <a:pt x="621" y="261"/>
                                  </a:cubicBezTo>
                                  <a:cubicBezTo>
                                    <a:pt x="571" y="261"/>
                                    <a:pt x="571" y="261"/>
                                    <a:pt x="571" y="261"/>
                                  </a:cubicBezTo>
                                  <a:cubicBezTo>
                                    <a:pt x="571" y="51"/>
                                    <a:pt x="571" y="51"/>
                                    <a:pt x="571" y="51"/>
                                  </a:cubicBezTo>
                                  <a:cubicBezTo>
                                    <a:pt x="50" y="50"/>
                                    <a:pt x="50" y="50"/>
                                    <a:pt x="50" y="50"/>
                                  </a:cubicBezTo>
                                  <a:cubicBezTo>
                                    <a:pt x="50" y="605"/>
                                    <a:pt x="50" y="605"/>
                                    <a:pt x="50" y="605"/>
                                  </a:cubicBezTo>
                                  <a:cubicBezTo>
                                    <a:pt x="255" y="607"/>
                                    <a:pt x="255" y="607"/>
                                    <a:pt x="255" y="607"/>
                                  </a:cubicBezTo>
                                  <a:cubicBezTo>
                                    <a:pt x="255" y="657"/>
                                    <a:pt x="255" y="657"/>
                                    <a:pt x="255" y="657"/>
                                  </a:cubicBezTo>
                                  <a:close/>
                                  <a:moveTo>
                                    <a:pt x="122" y="121"/>
                                  </a:moveTo>
                                  <a:cubicBezTo>
                                    <a:pt x="474" y="121"/>
                                    <a:pt x="474" y="121"/>
                                    <a:pt x="474" y="121"/>
                                  </a:cubicBezTo>
                                  <a:cubicBezTo>
                                    <a:pt x="474" y="171"/>
                                    <a:pt x="474" y="171"/>
                                    <a:pt x="474" y="171"/>
                                  </a:cubicBezTo>
                                  <a:cubicBezTo>
                                    <a:pt x="122" y="171"/>
                                    <a:pt x="122" y="171"/>
                                    <a:pt x="122" y="171"/>
                                  </a:cubicBezTo>
                                  <a:lnTo>
                                    <a:pt x="122" y="121"/>
                                  </a:lnTo>
                                  <a:close/>
                                  <a:moveTo>
                                    <a:pt x="122" y="243"/>
                                  </a:moveTo>
                                  <a:cubicBezTo>
                                    <a:pt x="406" y="243"/>
                                    <a:pt x="406" y="243"/>
                                    <a:pt x="406" y="243"/>
                                  </a:cubicBezTo>
                                  <a:cubicBezTo>
                                    <a:pt x="406" y="293"/>
                                    <a:pt x="406" y="293"/>
                                    <a:pt x="406" y="293"/>
                                  </a:cubicBezTo>
                                  <a:cubicBezTo>
                                    <a:pt x="122" y="293"/>
                                    <a:pt x="122" y="293"/>
                                    <a:pt x="122" y="293"/>
                                  </a:cubicBezTo>
                                  <a:lnTo>
                                    <a:pt x="122" y="243"/>
                                  </a:lnTo>
                                  <a:close/>
                                  <a:moveTo>
                                    <a:pt x="122" y="364"/>
                                  </a:moveTo>
                                  <a:cubicBezTo>
                                    <a:pt x="313" y="364"/>
                                    <a:pt x="313" y="364"/>
                                    <a:pt x="313" y="364"/>
                                  </a:cubicBezTo>
                                  <a:cubicBezTo>
                                    <a:pt x="313" y="414"/>
                                    <a:pt x="313" y="414"/>
                                    <a:pt x="313" y="414"/>
                                  </a:cubicBezTo>
                                  <a:cubicBezTo>
                                    <a:pt x="122" y="414"/>
                                    <a:pt x="122" y="414"/>
                                    <a:pt x="122" y="414"/>
                                  </a:cubicBezTo>
                                  <a:lnTo>
                                    <a:pt x="122" y="364"/>
                                  </a:lnTo>
                                  <a:close/>
                                  <a:moveTo>
                                    <a:pt x="122" y="486"/>
                                  </a:moveTo>
                                  <a:cubicBezTo>
                                    <a:pt x="313" y="486"/>
                                    <a:pt x="313" y="486"/>
                                    <a:pt x="313" y="486"/>
                                  </a:cubicBezTo>
                                  <a:cubicBezTo>
                                    <a:pt x="313" y="536"/>
                                    <a:pt x="313" y="536"/>
                                    <a:pt x="313" y="536"/>
                                  </a:cubicBezTo>
                                  <a:cubicBezTo>
                                    <a:pt x="122" y="536"/>
                                    <a:pt x="122" y="536"/>
                                    <a:pt x="122" y="536"/>
                                  </a:cubicBezTo>
                                  <a:lnTo>
                                    <a:pt x="122" y="486"/>
                                  </a:lnTo>
                                  <a:close/>
                                  <a:moveTo>
                                    <a:pt x="701" y="631"/>
                                  </a:moveTo>
                                  <a:cubicBezTo>
                                    <a:pt x="626" y="490"/>
                                    <a:pt x="626" y="490"/>
                                    <a:pt x="626" y="490"/>
                                  </a:cubicBezTo>
                                  <a:cubicBezTo>
                                    <a:pt x="633" y="472"/>
                                    <a:pt x="638" y="453"/>
                                    <a:pt x="638" y="432"/>
                                  </a:cubicBezTo>
                                  <a:cubicBezTo>
                                    <a:pt x="638" y="353"/>
                                    <a:pt x="575" y="289"/>
                                    <a:pt x="496" y="289"/>
                                  </a:cubicBezTo>
                                  <a:cubicBezTo>
                                    <a:pt x="417" y="289"/>
                                    <a:pt x="353" y="352"/>
                                    <a:pt x="352" y="431"/>
                                  </a:cubicBezTo>
                                  <a:cubicBezTo>
                                    <a:pt x="352" y="452"/>
                                    <a:pt x="357" y="472"/>
                                    <a:pt x="365" y="490"/>
                                  </a:cubicBezTo>
                                  <a:cubicBezTo>
                                    <a:pt x="288" y="629"/>
                                    <a:pt x="288" y="629"/>
                                    <a:pt x="288" y="629"/>
                                  </a:cubicBezTo>
                                  <a:cubicBezTo>
                                    <a:pt x="285" y="633"/>
                                    <a:pt x="286" y="639"/>
                                    <a:pt x="289" y="643"/>
                                  </a:cubicBezTo>
                                  <a:cubicBezTo>
                                    <a:pt x="292" y="647"/>
                                    <a:pt x="297" y="649"/>
                                    <a:pt x="302" y="648"/>
                                  </a:cubicBezTo>
                                  <a:cubicBezTo>
                                    <a:pt x="367" y="633"/>
                                    <a:pt x="367" y="633"/>
                                    <a:pt x="367" y="633"/>
                                  </a:cubicBezTo>
                                  <a:cubicBezTo>
                                    <a:pt x="390" y="696"/>
                                    <a:pt x="390" y="696"/>
                                    <a:pt x="390" y="696"/>
                                  </a:cubicBezTo>
                                  <a:cubicBezTo>
                                    <a:pt x="391" y="700"/>
                                    <a:pt x="396" y="704"/>
                                    <a:pt x="401" y="704"/>
                                  </a:cubicBezTo>
                                  <a:cubicBezTo>
                                    <a:pt x="401" y="704"/>
                                    <a:pt x="401" y="704"/>
                                    <a:pt x="402" y="704"/>
                                  </a:cubicBezTo>
                                  <a:cubicBezTo>
                                    <a:pt x="406" y="704"/>
                                    <a:pt x="411" y="702"/>
                                    <a:pt x="413" y="697"/>
                                  </a:cubicBezTo>
                                  <a:cubicBezTo>
                                    <a:pt x="481" y="573"/>
                                    <a:pt x="481" y="573"/>
                                    <a:pt x="481" y="573"/>
                                  </a:cubicBezTo>
                                  <a:cubicBezTo>
                                    <a:pt x="485" y="574"/>
                                    <a:pt x="490" y="575"/>
                                    <a:pt x="495" y="575"/>
                                  </a:cubicBezTo>
                                  <a:cubicBezTo>
                                    <a:pt x="499" y="575"/>
                                    <a:pt x="503" y="574"/>
                                    <a:pt x="508" y="573"/>
                                  </a:cubicBezTo>
                                  <a:cubicBezTo>
                                    <a:pt x="576" y="698"/>
                                    <a:pt x="576" y="698"/>
                                    <a:pt x="576" y="698"/>
                                  </a:cubicBezTo>
                                  <a:cubicBezTo>
                                    <a:pt x="578" y="702"/>
                                    <a:pt x="582" y="705"/>
                                    <a:pt x="587" y="705"/>
                                  </a:cubicBezTo>
                                  <a:cubicBezTo>
                                    <a:pt x="587" y="705"/>
                                    <a:pt x="588" y="705"/>
                                    <a:pt x="588" y="705"/>
                                  </a:cubicBezTo>
                                  <a:cubicBezTo>
                                    <a:pt x="593" y="704"/>
                                    <a:pt x="597" y="701"/>
                                    <a:pt x="599" y="696"/>
                                  </a:cubicBezTo>
                                  <a:cubicBezTo>
                                    <a:pt x="622" y="634"/>
                                    <a:pt x="622" y="634"/>
                                    <a:pt x="622" y="634"/>
                                  </a:cubicBezTo>
                                  <a:cubicBezTo>
                                    <a:pt x="687" y="649"/>
                                    <a:pt x="687" y="649"/>
                                    <a:pt x="687" y="649"/>
                                  </a:cubicBezTo>
                                  <a:cubicBezTo>
                                    <a:pt x="692" y="651"/>
                                    <a:pt x="697" y="649"/>
                                    <a:pt x="700" y="645"/>
                                  </a:cubicBezTo>
                                  <a:cubicBezTo>
                                    <a:pt x="703" y="641"/>
                                    <a:pt x="704" y="635"/>
                                    <a:pt x="701" y="631"/>
                                  </a:cubicBezTo>
                                  <a:close/>
                                  <a:moveTo>
                                    <a:pt x="401" y="613"/>
                                  </a:moveTo>
                                  <a:cubicBezTo>
                                    <a:pt x="393" y="591"/>
                                    <a:pt x="393" y="591"/>
                                    <a:pt x="393" y="591"/>
                                  </a:cubicBezTo>
                                  <a:cubicBezTo>
                                    <a:pt x="392" y="587"/>
                                    <a:pt x="389" y="586"/>
                                    <a:pt x="385" y="586"/>
                                  </a:cubicBezTo>
                                  <a:cubicBezTo>
                                    <a:pt x="361" y="592"/>
                                    <a:pt x="361" y="592"/>
                                    <a:pt x="361" y="592"/>
                                  </a:cubicBezTo>
                                  <a:cubicBezTo>
                                    <a:pt x="396" y="530"/>
                                    <a:pt x="396" y="530"/>
                                    <a:pt x="396" y="530"/>
                                  </a:cubicBezTo>
                                  <a:cubicBezTo>
                                    <a:pt x="408" y="543"/>
                                    <a:pt x="418" y="549"/>
                                    <a:pt x="432" y="556"/>
                                  </a:cubicBezTo>
                                  <a:lnTo>
                                    <a:pt x="401" y="613"/>
                                  </a:lnTo>
                                  <a:close/>
                                  <a:moveTo>
                                    <a:pt x="495" y="522"/>
                                  </a:moveTo>
                                  <a:cubicBezTo>
                                    <a:pt x="444" y="522"/>
                                    <a:pt x="404" y="481"/>
                                    <a:pt x="404" y="431"/>
                                  </a:cubicBezTo>
                                  <a:cubicBezTo>
                                    <a:pt x="404" y="381"/>
                                    <a:pt x="445" y="340"/>
                                    <a:pt x="495" y="340"/>
                                  </a:cubicBezTo>
                                  <a:cubicBezTo>
                                    <a:pt x="546" y="340"/>
                                    <a:pt x="586" y="381"/>
                                    <a:pt x="586" y="432"/>
                                  </a:cubicBezTo>
                                  <a:cubicBezTo>
                                    <a:pt x="586" y="482"/>
                                    <a:pt x="545" y="523"/>
                                    <a:pt x="495" y="522"/>
                                  </a:cubicBezTo>
                                  <a:close/>
                                  <a:moveTo>
                                    <a:pt x="607" y="596"/>
                                  </a:moveTo>
                                  <a:cubicBezTo>
                                    <a:pt x="603" y="595"/>
                                    <a:pt x="599" y="598"/>
                                    <a:pt x="598" y="601"/>
                                  </a:cubicBezTo>
                                  <a:cubicBezTo>
                                    <a:pt x="588" y="628"/>
                                    <a:pt x="588" y="628"/>
                                    <a:pt x="588" y="628"/>
                                  </a:cubicBezTo>
                                  <a:cubicBezTo>
                                    <a:pt x="551" y="561"/>
                                    <a:pt x="551" y="561"/>
                                    <a:pt x="551" y="561"/>
                                  </a:cubicBezTo>
                                  <a:cubicBezTo>
                                    <a:pt x="568" y="552"/>
                                    <a:pt x="580" y="545"/>
                                    <a:pt x="595" y="530"/>
                                  </a:cubicBezTo>
                                  <a:cubicBezTo>
                                    <a:pt x="635" y="603"/>
                                    <a:pt x="635" y="603"/>
                                    <a:pt x="635" y="603"/>
                                  </a:cubicBezTo>
                                  <a:lnTo>
                                    <a:pt x="607" y="5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22" name="Freeform 98"/>
                          <wps:cNvSpPr>
                            <a:spLocks noChangeAspect="1" noEditPoints="1"/>
                          </wps:cNvSpPr>
                          <wps:spPr>
                            <a:xfrm>
                              <a:off x="9084" y="5501"/>
                              <a:ext cx="340" cy="340"/>
                            </a:xfrm>
                            <a:custGeom>
                              <a:avLst/>
                              <a:gdLst>
                                <a:gd name="T0" fmla="*/ 2034 w 4069"/>
                                <a:gd name="T1" fmla="*/ 0 h 4077"/>
                                <a:gd name="T2" fmla="*/ 0 w 4069"/>
                                <a:gd name="T3" fmla="*/ 2038 h 4077"/>
                                <a:gd name="T4" fmla="*/ 2034 w 4069"/>
                                <a:gd name="T5" fmla="*/ 4077 h 4077"/>
                                <a:gd name="T6" fmla="*/ 4069 w 4069"/>
                                <a:gd name="T7" fmla="*/ 2038 h 4077"/>
                                <a:gd name="T8" fmla="*/ 2034 w 4069"/>
                                <a:gd name="T9" fmla="*/ 0 h 4077"/>
                                <a:gd name="T10" fmla="*/ 2618 w 4069"/>
                                <a:gd name="T11" fmla="*/ 2099 h 4077"/>
                                <a:gd name="T12" fmla="*/ 2195 w 4069"/>
                                <a:gd name="T13" fmla="*/ 2099 h 4077"/>
                                <a:gd name="T14" fmla="*/ 2195 w 4069"/>
                                <a:gd name="T15" fmla="*/ 3608 h 4077"/>
                                <a:gd name="T16" fmla="*/ 1569 w 4069"/>
                                <a:gd name="T17" fmla="*/ 3608 h 4077"/>
                                <a:gd name="T18" fmla="*/ 1569 w 4069"/>
                                <a:gd name="T19" fmla="*/ 2099 h 4077"/>
                                <a:gd name="T20" fmla="*/ 1272 w 4069"/>
                                <a:gd name="T21" fmla="*/ 2099 h 4077"/>
                                <a:gd name="T22" fmla="*/ 1272 w 4069"/>
                                <a:gd name="T23" fmla="*/ 1566 h 4077"/>
                                <a:gd name="T24" fmla="*/ 1569 w 4069"/>
                                <a:gd name="T25" fmla="*/ 1566 h 4077"/>
                                <a:gd name="T26" fmla="*/ 1569 w 4069"/>
                                <a:gd name="T27" fmla="*/ 1221 h 4077"/>
                                <a:gd name="T28" fmla="*/ 2201 w 4069"/>
                                <a:gd name="T29" fmla="*/ 588 h 4077"/>
                                <a:gd name="T30" fmla="*/ 2665 w 4069"/>
                                <a:gd name="T31" fmla="*/ 590 h 4077"/>
                                <a:gd name="T32" fmla="*/ 2665 w 4069"/>
                                <a:gd name="T33" fmla="*/ 1107 h 4077"/>
                                <a:gd name="T34" fmla="*/ 2328 w 4069"/>
                                <a:gd name="T35" fmla="*/ 1107 h 4077"/>
                                <a:gd name="T36" fmla="*/ 2195 w 4069"/>
                                <a:gd name="T37" fmla="*/ 1253 h 4077"/>
                                <a:gd name="T38" fmla="*/ 2195 w 4069"/>
                                <a:gd name="T39" fmla="*/ 1566 h 4077"/>
                                <a:gd name="T40" fmla="*/ 2673 w 4069"/>
                                <a:gd name="T41" fmla="*/ 1566 h 4077"/>
                                <a:gd name="T42" fmla="*/ 2618 w 4069"/>
                                <a:gd name="T43" fmla="*/ 2099 h 4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069" h="4077">
                                  <a:moveTo>
                                    <a:pt x="2034" y="0"/>
                                  </a:moveTo>
                                  <a:cubicBezTo>
                                    <a:pt x="911" y="0"/>
                                    <a:pt x="0" y="913"/>
                                    <a:pt x="0" y="2038"/>
                                  </a:cubicBezTo>
                                  <a:cubicBezTo>
                                    <a:pt x="0" y="3164"/>
                                    <a:pt x="911" y="4077"/>
                                    <a:pt x="2034" y="4077"/>
                                  </a:cubicBezTo>
                                  <a:cubicBezTo>
                                    <a:pt x="3158" y="4077"/>
                                    <a:pt x="4069" y="3164"/>
                                    <a:pt x="4069" y="2038"/>
                                  </a:cubicBezTo>
                                  <a:cubicBezTo>
                                    <a:pt x="4069" y="913"/>
                                    <a:pt x="3158" y="0"/>
                                    <a:pt x="2034" y="0"/>
                                  </a:cubicBezTo>
                                  <a:close/>
                                  <a:moveTo>
                                    <a:pt x="2618" y="2099"/>
                                  </a:moveTo>
                                  <a:cubicBezTo>
                                    <a:pt x="2195" y="2099"/>
                                    <a:pt x="2195" y="2099"/>
                                    <a:pt x="2195" y="2099"/>
                                  </a:cubicBezTo>
                                  <a:cubicBezTo>
                                    <a:pt x="2195" y="2775"/>
                                    <a:pt x="2195" y="3608"/>
                                    <a:pt x="2195" y="3608"/>
                                  </a:cubicBezTo>
                                  <a:cubicBezTo>
                                    <a:pt x="1569" y="3608"/>
                                    <a:pt x="1569" y="3608"/>
                                    <a:pt x="1569" y="3608"/>
                                  </a:cubicBezTo>
                                  <a:cubicBezTo>
                                    <a:pt x="1569" y="3608"/>
                                    <a:pt x="1569" y="2784"/>
                                    <a:pt x="1569" y="2099"/>
                                  </a:cubicBezTo>
                                  <a:cubicBezTo>
                                    <a:pt x="1272" y="2099"/>
                                    <a:pt x="1272" y="2099"/>
                                    <a:pt x="1272" y="2099"/>
                                  </a:cubicBezTo>
                                  <a:cubicBezTo>
                                    <a:pt x="1272" y="1566"/>
                                    <a:pt x="1272" y="1566"/>
                                    <a:pt x="1272" y="1566"/>
                                  </a:cubicBezTo>
                                  <a:cubicBezTo>
                                    <a:pt x="1569" y="1566"/>
                                    <a:pt x="1569" y="1566"/>
                                    <a:pt x="1569" y="1566"/>
                                  </a:cubicBezTo>
                                  <a:cubicBezTo>
                                    <a:pt x="1569" y="1221"/>
                                    <a:pt x="1569" y="1221"/>
                                    <a:pt x="1569" y="1221"/>
                                  </a:cubicBezTo>
                                  <a:cubicBezTo>
                                    <a:pt x="1569" y="974"/>
                                    <a:pt x="1686" y="588"/>
                                    <a:pt x="2201" y="588"/>
                                  </a:cubicBezTo>
                                  <a:cubicBezTo>
                                    <a:pt x="2665" y="590"/>
                                    <a:pt x="2665" y="590"/>
                                    <a:pt x="2665" y="590"/>
                                  </a:cubicBezTo>
                                  <a:cubicBezTo>
                                    <a:pt x="2665" y="1107"/>
                                    <a:pt x="2665" y="1107"/>
                                    <a:pt x="2665" y="1107"/>
                                  </a:cubicBezTo>
                                  <a:cubicBezTo>
                                    <a:pt x="2665" y="1107"/>
                                    <a:pt x="2383" y="1107"/>
                                    <a:pt x="2328" y="1107"/>
                                  </a:cubicBezTo>
                                  <a:cubicBezTo>
                                    <a:pt x="2273" y="1107"/>
                                    <a:pt x="2195" y="1135"/>
                                    <a:pt x="2195" y="1253"/>
                                  </a:cubicBezTo>
                                  <a:cubicBezTo>
                                    <a:pt x="2195" y="1566"/>
                                    <a:pt x="2195" y="1566"/>
                                    <a:pt x="2195" y="1566"/>
                                  </a:cubicBezTo>
                                  <a:cubicBezTo>
                                    <a:pt x="2673" y="1566"/>
                                    <a:pt x="2673" y="1566"/>
                                    <a:pt x="2673" y="1566"/>
                                  </a:cubicBezTo>
                                  <a:lnTo>
                                    <a:pt x="2618" y="20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23" name="Freeform 143"/>
                          <wps:cNvSpPr>
                            <a:spLocks noChangeAspect="1" noEditPoints="1"/>
                          </wps:cNvSpPr>
                          <wps:spPr>
                            <a:xfrm>
                              <a:off x="7897" y="5501"/>
                              <a:ext cx="344" cy="340"/>
                            </a:xfrm>
                            <a:custGeom>
                              <a:avLst/>
                              <a:gdLst>
                                <a:gd name="T0" fmla="*/ 3953 w 4260"/>
                                <a:gd name="T1" fmla="*/ 1726 h 4221"/>
                                <a:gd name="T2" fmla="*/ 3582 w 4260"/>
                                <a:gd name="T3" fmla="*/ 2097 h 4221"/>
                                <a:gd name="T4" fmla="*/ 2712 w 4260"/>
                                <a:gd name="T5" fmla="*/ 2251 h 4221"/>
                                <a:gd name="T6" fmla="*/ 3582 w 4260"/>
                                <a:gd name="T7" fmla="*/ 1381 h 4221"/>
                                <a:gd name="T8" fmla="*/ 3582 w 4260"/>
                                <a:gd name="T9" fmla="*/ 1023 h 4221"/>
                                <a:gd name="T10" fmla="*/ 3224 w 4260"/>
                                <a:gd name="T11" fmla="*/ 665 h 4221"/>
                                <a:gd name="T12" fmla="*/ 2865 w 4260"/>
                                <a:gd name="T13" fmla="*/ 665 h 4221"/>
                                <a:gd name="T14" fmla="*/ 1996 w 4260"/>
                                <a:gd name="T15" fmla="*/ 1535 h 4221"/>
                                <a:gd name="T16" fmla="*/ 2149 w 4260"/>
                                <a:gd name="T17" fmla="*/ 665 h 4221"/>
                                <a:gd name="T18" fmla="*/ 2520 w 4260"/>
                                <a:gd name="T19" fmla="*/ 294 h 4221"/>
                                <a:gd name="T20" fmla="*/ 3607 w 4260"/>
                                <a:gd name="T21" fmla="*/ 294 h 4221"/>
                                <a:gd name="T22" fmla="*/ 3965 w 4260"/>
                                <a:gd name="T23" fmla="*/ 652 h 4221"/>
                                <a:gd name="T24" fmla="*/ 3953 w 4260"/>
                                <a:gd name="T25" fmla="*/ 1726 h 4221"/>
                                <a:gd name="T26" fmla="*/ 1420 w 4260"/>
                                <a:gd name="T27" fmla="*/ 2814 h 4221"/>
                                <a:gd name="T28" fmla="*/ 1420 w 4260"/>
                                <a:gd name="T29" fmla="*/ 2456 h 4221"/>
                                <a:gd name="T30" fmla="*/ 2507 w 4260"/>
                                <a:gd name="T31" fmla="*/ 1368 h 4221"/>
                                <a:gd name="T32" fmla="*/ 2865 w 4260"/>
                                <a:gd name="T33" fmla="*/ 1368 h 4221"/>
                                <a:gd name="T34" fmla="*/ 2865 w 4260"/>
                                <a:gd name="T35" fmla="*/ 1726 h 4221"/>
                                <a:gd name="T36" fmla="*/ 1778 w 4260"/>
                                <a:gd name="T37" fmla="*/ 2814 h 4221"/>
                                <a:gd name="T38" fmla="*/ 1420 w 4260"/>
                                <a:gd name="T39" fmla="*/ 2814 h 4221"/>
                                <a:gd name="T40" fmla="*/ 691 w 4260"/>
                                <a:gd name="T41" fmla="*/ 3185 h 4221"/>
                                <a:gd name="T42" fmla="*/ 1049 w 4260"/>
                                <a:gd name="T43" fmla="*/ 3543 h 4221"/>
                                <a:gd name="T44" fmla="*/ 1407 w 4260"/>
                                <a:gd name="T45" fmla="*/ 3543 h 4221"/>
                                <a:gd name="T46" fmla="*/ 2277 w 4260"/>
                                <a:gd name="T47" fmla="*/ 2673 h 4221"/>
                                <a:gd name="T48" fmla="*/ 2124 w 4260"/>
                                <a:gd name="T49" fmla="*/ 3543 h 4221"/>
                                <a:gd name="T50" fmla="*/ 1778 w 4260"/>
                                <a:gd name="T51" fmla="*/ 3926 h 4221"/>
                                <a:gd name="T52" fmla="*/ 691 w 4260"/>
                                <a:gd name="T53" fmla="*/ 3926 h 4221"/>
                                <a:gd name="T54" fmla="*/ 295 w 4260"/>
                                <a:gd name="T55" fmla="*/ 3530 h 4221"/>
                                <a:gd name="T56" fmla="*/ 295 w 4260"/>
                                <a:gd name="T57" fmla="*/ 2443 h 4221"/>
                                <a:gd name="T58" fmla="*/ 691 w 4260"/>
                                <a:gd name="T59" fmla="*/ 2097 h 4221"/>
                                <a:gd name="T60" fmla="*/ 1561 w 4260"/>
                                <a:gd name="T61" fmla="*/ 1944 h 4221"/>
                                <a:gd name="T62" fmla="*/ 691 w 4260"/>
                                <a:gd name="T63" fmla="*/ 2814 h 4221"/>
                                <a:gd name="T64" fmla="*/ 691 w 4260"/>
                                <a:gd name="T65" fmla="*/ 3185 h 4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60" h="4221">
                                  <a:moveTo>
                                    <a:pt x="3953" y="1726"/>
                                  </a:moveTo>
                                  <a:cubicBezTo>
                                    <a:pt x="3582" y="2097"/>
                                    <a:pt x="3582" y="2097"/>
                                    <a:pt x="3582" y="2097"/>
                                  </a:cubicBezTo>
                                  <a:cubicBezTo>
                                    <a:pt x="3351" y="2328"/>
                                    <a:pt x="2993" y="2379"/>
                                    <a:pt x="2712" y="2251"/>
                                  </a:cubicBezTo>
                                  <a:cubicBezTo>
                                    <a:pt x="3582" y="1381"/>
                                    <a:pt x="3582" y="1381"/>
                                    <a:pt x="3582" y="1381"/>
                                  </a:cubicBezTo>
                                  <a:cubicBezTo>
                                    <a:pt x="3684" y="1279"/>
                                    <a:pt x="3684" y="1125"/>
                                    <a:pt x="3582" y="1023"/>
                                  </a:cubicBezTo>
                                  <a:cubicBezTo>
                                    <a:pt x="3224" y="665"/>
                                    <a:pt x="3224" y="665"/>
                                    <a:pt x="3224" y="665"/>
                                  </a:cubicBezTo>
                                  <a:cubicBezTo>
                                    <a:pt x="3121" y="563"/>
                                    <a:pt x="2968" y="563"/>
                                    <a:pt x="2865" y="665"/>
                                  </a:cubicBezTo>
                                  <a:cubicBezTo>
                                    <a:pt x="1996" y="1535"/>
                                    <a:pt x="1996" y="1535"/>
                                    <a:pt x="1996" y="1535"/>
                                  </a:cubicBezTo>
                                  <a:cubicBezTo>
                                    <a:pt x="1855" y="1253"/>
                                    <a:pt x="1906" y="895"/>
                                    <a:pt x="2149" y="665"/>
                                  </a:cubicBezTo>
                                  <a:cubicBezTo>
                                    <a:pt x="2520" y="294"/>
                                    <a:pt x="2520" y="294"/>
                                    <a:pt x="2520" y="294"/>
                                  </a:cubicBezTo>
                                  <a:cubicBezTo>
                                    <a:pt x="2814" y="0"/>
                                    <a:pt x="3300" y="0"/>
                                    <a:pt x="3607" y="294"/>
                                  </a:cubicBezTo>
                                  <a:cubicBezTo>
                                    <a:pt x="3965" y="652"/>
                                    <a:pt x="3965" y="652"/>
                                    <a:pt x="3965" y="652"/>
                                  </a:cubicBezTo>
                                  <a:cubicBezTo>
                                    <a:pt x="4260" y="934"/>
                                    <a:pt x="4260" y="1420"/>
                                    <a:pt x="3953" y="1726"/>
                                  </a:cubicBezTo>
                                  <a:close/>
                                  <a:moveTo>
                                    <a:pt x="1420" y="2814"/>
                                  </a:moveTo>
                                  <a:cubicBezTo>
                                    <a:pt x="1318" y="2711"/>
                                    <a:pt x="1318" y="2558"/>
                                    <a:pt x="1420" y="2456"/>
                                  </a:cubicBezTo>
                                  <a:cubicBezTo>
                                    <a:pt x="2507" y="1368"/>
                                    <a:pt x="2507" y="1368"/>
                                    <a:pt x="2507" y="1368"/>
                                  </a:cubicBezTo>
                                  <a:cubicBezTo>
                                    <a:pt x="2610" y="1266"/>
                                    <a:pt x="2763" y="1266"/>
                                    <a:pt x="2865" y="1368"/>
                                  </a:cubicBezTo>
                                  <a:cubicBezTo>
                                    <a:pt x="2968" y="1471"/>
                                    <a:pt x="2968" y="1624"/>
                                    <a:pt x="2865" y="1726"/>
                                  </a:cubicBezTo>
                                  <a:cubicBezTo>
                                    <a:pt x="1778" y="2814"/>
                                    <a:pt x="1778" y="2814"/>
                                    <a:pt x="1778" y="2814"/>
                                  </a:cubicBezTo>
                                  <a:cubicBezTo>
                                    <a:pt x="1676" y="2916"/>
                                    <a:pt x="1510" y="2916"/>
                                    <a:pt x="1420" y="2814"/>
                                  </a:cubicBezTo>
                                  <a:close/>
                                  <a:moveTo>
                                    <a:pt x="691" y="3185"/>
                                  </a:moveTo>
                                  <a:cubicBezTo>
                                    <a:pt x="1049" y="3543"/>
                                    <a:pt x="1049" y="3543"/>
                                    <a:pt x="1049" y="3543"/>
                                  </a:cubicBezTo>
                                  <a:cubicBezTo>
                                    <a:pt x="1152" y="3645"/>
                                    <a:pt x="1305" y="3645"/>
                                    <a:pt x="1407" y="3543"/>
                                  </a:cubicBezTo>
                                  <a:cubicBezTo>
                                    <a:pt x="2277" y="2673"/>
                                    <a:pt x="2277" y="2673"/>
                                    <a:pt x="2277" y="2673"/>
                                  </a:cubicBezTo>
                                  <a:cubicBezTo>
                                    <a:pt x="2418" y="2954"/>
                                    <a:pt x="2367" y="3312"/>
                                    <a:pt x="2124" y="3543"/>
                                  </a:cubicBezTo>
                                  <a:cubicBezTo>
                                    <a:pt x="1778" y="3926"/>
                                    <a:pt x="1778" y="3926"/>
                                    <a:pt x="1778" y="3926"/>
                                  </a:cubicBezTo>
                                  <a:cubicBezTo>
                                    <a:pt x="1484" y="4221"/>
                                    <a:pt x="998" y="4221"/>
                                    <a:pt x="691" y="3926"/>
                                  </a:cubicBezTo>
                                  <a:cubicBezTo>
                                    <a:pt x="295" y="3530"/>
                                    <a:pt x="295" y="3530"/>
                                    <a:pt x="295" y="3530"/>
                                  </a:cubicBezTo>
                                  <a:cubicBezTo>
                                    <a:pt x="0" y="3236"/>
                                    <a:pt x="0" y="2750"/>
                                    <a:pt x="295" y="2443"/>
                                  </a:cubicBezTo>
                                  <a:cubicBezTo>
                                    <a:pt x="691" y="2097"/>
                                    <a:pt x="691" y="2097"/>
                                    <a:pt x="691" y="2097"/>
                                  </a:cubicBezTo>
                                  <a:cubicBezTo>
                                    <a:pt x="921" y="1867"/>
                                    <a:pt x="1279" y="1816"/>
                                    <a:pt x="1561" y="1944"/>
                                  </a:cubicBezTo>
                                  <a:cubicBezTo>
                                    <a:pt x="691" y="2814"/>
                                    <a:pt x="691" y="2814"/>
                                    <a:pt x="691" y="2814"/>
                                  </a:cubicBezTo>
                                  <a:cubicBezTo>
                                    <a:pt x="589" y="2916"/>
                                    <a:pt x="589" y="3082"/>
                                    <a:pt x="691" y="318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2" name="任意多边形 23"/>
                          <wps:cNvSpPr/>
                          <wps:spPr>
                            <a:xfrm>
                              <a:off x="758" y="5530"/>
                              <a:ext cx="343" cy="283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4409" h="4408">
                                  <a:moveTo>
                                    <a:pt x="3025" y="2127"/>
                                  </a:moveTo>
                                  <a:lnTo>
                                    <a:pt x="3025" y="2127"/>
                                  </a:lnTo>
                                  <a:lnTo>
                                    <a:pt x="3097" y="2107"/>
                                  </a:lnTo>
                                  <a:lnTo>
                                    <a:pt x="3179" y="2081"/>
                                  </a:lnTo>
                                  <a:lnTo>
                                    <a:pt x="3271" y="2053"/>
                                  </a:lnTo>
                                  <a:lnTo>
                                    <a:pt x="3375" y="2020"/>
                                  </a:lnTo>
                                  <a:lnTo>
                                    <a:pt x="3429" y="2002"/>
                                  </a:lnTo>
                                  <a:lnTo>
                                    <a:pt x="3481" y="1982"/>
                                  </a:lnTo>
                                  <a:lnTo>
                                    <a:pt x="3532" y="1961"/>
                                  </a:lnTo>
                                  <a:lnTo>
                                    <a:pt x="3580" y="1938"/>
                                  </a:lnTo>
                                  <a:lnTo>
                                    <a:pt x="3626" y="1914"/>
                                  </a:lnTo>
                                  <a:lnTo>
                                    <a:pt x="3672" y="1889"/>
                                  </a:lnTo>
                                  <a:lnTo>
                                    <a:pt x="3715" y="1861"/>
                                  </a:lnTo>
                                  <a:lnTo>
                                    <a:pt x="3756" y="1834"/>
                                  </a:lnTo>
                                  <a:lnTo>
                                    <a:pt x="3797" y="1804"/>
                                  </a:lnTo>
                                  <a:lnTo>
                                    <a:pt x="3834" y="1774"/>
                                  </a:lnTo>
                                  <a:lnTo>
                                    <a:pt x="3871" y="1744"/>
                                  </a:lnTo>
                                  <a:lnTo>
                                    <a:pt x="3906" y="1711"/>
                                  </a:lnTo>
                                  <a:lnTo>
                                    <a:pt x="3940" y="1679"/>
                                  </a:lnTo>
                                  <a:lnTo>
                                    <a:pt x="3971" y="1644"/>
                                  </a:lnTo>
                                  <a:lnTo>
                                    <a:pt x="4002" y="1610"/>
                                  </a:lnTo>
                                  <a:lnTo>
                                    <a:pt x="4031" y="1575"/>
                                  </a:lnTo>
                                  <a:lnTo>
                                    <a:pt x="4059" y="1539"/>
                                  </a:lnTo>
                                  <a:lnTo>
                                    <a:pt x="4085" y="1502"/>
                                  </a:lnTo>
                                  <a:lnTo>
                                    <a:pt x="4110" y="1466"/>
                                  </a:lnTo>
                                  <a:lnTo>
                                    <a:pt x="4134" y="1428"/>
                                  </a:lnTo>
                                  <a:lnTo>
                                    <a:pt x="4157" y="1390"/>
                                  </a:lnTo>
                                  <a:lnTo>
                                    <a:pt x="4177" y="1351"/>
                                  </a:lnTo>
                                  <a:lnTo>
                                    <a:pt x="4198" y="1312"/>
                                  </a:lnTo>
                                  <a:lnTo>
                                    <a:pt x="4217" y="1274"/>
                                  </a:lnTo>
                                  <a:lnTo>
                                    <a:pt x="4234" y="1235"/>
                                  </a:lnTo>
                                  <a:lnTo>
                                    <a:pt x="4251" y="1196"/>
                                  </a:lnTo>
                                  <a:lnTo>
                                    <a:pt x="4267" y="1156"/>
                                  </a:lnTo>
                                  <a:lnTo>
                                    <a:pt x="4281" y="1117"/>
                                  </a:lnTo>
                                  <a:lnTo>
                                    <a:pt x="4295" y="1078"/>
                                  </a:lnTo>
                                  <a:lnTo>
                                    <a:pt x="4307" y="1039"/>
                                  </a:lnTo>
                                  <a:lnTo>
                                    <a:pt x="4319" y="1000"/>
                                  </a:lnTo>
                                  <a:lnTo>
                                    <a:pt x="4329" y="961"/>
                                  </a:lnTo>
                                  <a:lnTo>
                                    <a:pt x="4340" y="923"/>
                                  </a:lnTo>
                                  <a:lnTo>
                                    <a:pt x="4349" y="884"/>
                                  </a:lnTo>
                                  <a:lnTo>
                                    <a:pt x="4357" y="847"/>
                                  </a:lnTo>
                                  <a:lnTo>
                                    <a:pt x="4365" y="809"/>
                                  </a:lnTo>
                                  <a:lnTo>
                                    <a:pt x="4377" y="736"/>
                                  </a:lnTo>
                                  <a:lnTo>
                                    <a:pt x="4387" y="665"/>
                                  </a:lnTo>
                                  <a:lnTo>
                                    <a:pt x="4395" y="598"/>
                                  </a:lnTo>
                                  <a:lnTo>
                                    <a:pt x="4401" y="534"/>
                                  </a:lnTo>
                                  <a:lnTo>
                                    <a:pt x="4405" y="474"/>
                                  </a:lnTo>
                                  <a:lnTo>
                                    <a:pt x="4407" y="418"/>
                                  </a:lnTo>
                                  <a:lnTo>
                                    <a:pt x="4409" y="367"/>
                                  </a:lnTo>
                                  <a:lnTo>
                                    <a:pt x="4409" y="321"/>
                                  </a:lnTo>
                                  <a:lnTo>
                                    <a:pt x="4409" y="281"/>
                                  </a:lnTo>
                                  <a:lnTo>
                                    <a:pt x="4407" y="247"/>
                                  </a:lnTo>
                                  <a:lnTo>
                                    <a:pt x="4404" y="201"/>
                                  </a:lnTo>
                                  <a:lnTo>
                                    <a:pt x="4403" y="183"/>
                                  </a:lnTo>
                                  <a:lnTo>
                                    <a:pt x="3786" y="183"/>
                                  </a:lnTo>
                                  <a:lnTo>
                                    <a:pt x="3491" y="183"/>
                                  </a:lnTo>
                                  <a:lnTo>
                                    <a:pt x="3491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19" y="183"/>
                                  </a:lnTo>
                                  <a:lnTo>
                                    <a:pt x="624" y="183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5" y="201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" y="367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4" y="475"/>
                                  </a:lnTo>
                                  <a:lnTo>
                                    <a:pt x="8" y="535"/>
                                  </a:lnTo>
                                  <a:lnTo>
                                    <a:pt x="14" y="599"/>
                                  </a:lnTo>
                                  <a:lnTo>
                                    <a:pt x="22" y="667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45" y="811"/>
                                  </a:lnTo>
                                  <a:lnTo>
                                    <a:pt x="52" y="848"/>
                                  </a:lnTo>
                                  <a:lnTo>
                                    <a:pt x="61" y="886"/>
                                  </a:lnTo>
                                  <a:lnTo>
                                    <a:pt x="69" y="924"/>
                                  </a:lnTo>
                                  <a:lnTo>
                                    <a:pt x="79" y="962"/>
                                  </a:lnTo>
                                  <a:lnTo>
                                    <a:pt x="91" y="1002"/>
                                  </a:lnTo>
                                  <a:lnTo>
                                    <a:pt x="102" y="1041"/>
                                  </a:lnTo>
                                  <a:lnTo>
                                    <a:pt x="115" y="1080"/>
                                  </a:lnTo>
                                  <a:lnTo>
                                    <a:pt x="128" y="1120"/>
                                  </a:lnTo>
                                  <a:lnTo>
                                    <a:pt x="142" y="1158"/>
                                  </a:lnTo>
                                  <a:lnTo>
                                    <a:pt x="159" y="1198"/>
                                  </a:lnTo>
                                  <a:lnTo>
                                    <a:pt x="175" y="1237"/>
                                  </a:lnTo>
                                  <a:lnTo>
                                    <a:pt x="193" y="1276"/>
                                  </a:lnTo>
                                  <a:lnTo>
                                    <a:pt x="211" y="1315"/>
                                  </a:lnTo>
                                  <a:lnTo>
                                    <a:pt x="232" y="1354"/>
                                  </a:lnTo>
                                  <a:lnTo>
                                    <a:pt x="253" y="1392"/>
                                  </a:lnTo>
                                  <a:lnTo>
                                    <a:pt x="275" y="1430"/>
                                  </a:lnTo>
                                  <a:lnTo>
                                    <a:pt x="299" y="1468"/>
                                  </a:lnTo>
                                  <a:lnTo>
                                    <a:pt x="324" y="1504"/>
                                  </a:lnTo>
                                  <a:lnTo>
                                    <a:pt x="350" y="1541"/>
                                  </a:lnTo>
                                  <a:lnTo>
                                    <a:pt x="378" y="1577"/>
                                  </a:lnTo>
                                  <a:lnTo>
                                    <a:pt x="407" y="1612"/>
                                  </a:lnTo>
                                  <a:lnTo>
                                    <a:pt x="438" y="1646"/>
                                  </a:lnTo>
                                  <a:lnTo>
                                    <a:pt x="470" y="1681"/>
                                  </a:lnTo>
                                  <a:lnTo>
                                    <a:pt x="503" y="1713"/>
                                  </a:lnTo>
                                  <a:lnTo>
                                    <a:pt x="538" y="1746"/>
                                  </a:lnTo>
                                  <a:lnTo>
                                    <a:pt x="574" y="1776"/>
                                  </a:lnTo>
                                  <a:lnTo>
                                    <a:pt x="613" y="1806"/>
                                  </a:lnTo>
                                  <a:lnTo>
                                    <a:pt x="653" y="1835"/>
                                  </a:lnTo>
                                  <a:lnTo>
                                    <a:pt x="694" y="1863"/>
                                  </a:lnTo>
                                  <a:lnTo>
                                    <a:pt x="738" y="1890"/>
                                  </a:lnTo>
                                  <a:lnTo>
                                    <a:pt x="782" y="1915"/>
                                  </a:lnTo>
                                  <a:lnTo>
                                    <a:pt x="829" y="1939"/>
                                  </a:lnTo>
                                  <a:lnTo>
                                    <a:pt x="878" y="1962"/>
                                  </a:lnTo>
                                  <a:lnTo>
                                    <a:pt x="928" y="1983"/>
                                  </a:lnTo>
                                  <a:lnTo>
                                    <a:pt x="981" y="2002"/>
                                  </a:lnTo>
                                  <a:lnTo>
                                    <a:pt x="1035" y="2020"/>
                                  </a:lnTo>
                                  <a:lnTo>
                                    <a:pt x="1137" y="2053"/>
                                  </a:lnTo>
                                  <a:lnTo>
                                    <a:pt x="1230" y="2080"/>
                                  </a:lnTo>
                                  <a:lnTo>
                                    <a:pt x="1311" y="2105"/>
                                  </a:lnTo>
                                  <a:lnTo>
                                    <a:pt x="1384" y="2125"/>
                                  </a:lnTo>
                                  <a:lnTo>
                                    <a:pt x="1417" y="2164"/>
                                  </a:lnTo>
                                  <a:lnTo>
                                    <a:pt x="1452" y="2203"/>
                                  </a:lnTo>
                                  <a:lnTo>
                                    <a:pt x="1488" y="2241"/>
                                  </a:lnTo>
                                  <a:lnTo>
                                    <a:pt x="1525" y="2275"/>
                                  </a:lnTo>
                                  <a:lnTo>
                                    <a:pt x="1562" y="2309"/>
                                  </a:lnTo>
                                  <a:lnTo>
                                    <a:pt x="1600" y="2340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79" y="2398"/>
                                  </a:lnTo>
                                  <a:lnTo>
                                    <a:pt x="1720" y="2424"/>
                                  </a:lnTo>
                                  <a:lnTo>
                                    <a:pt x="1761" y="2449"/>
                                  </a:lnTo>
                                  <a:lnTo>
                                    <a:pt x="1803" y="2471"/>
                                  </a:lnTo>
                                  <a:lnTo>
                                    <a:pt x="1845" y="2490"/>
                                  </a:lnTo>
                                  <a:lnTo>
                                    <a:pt x="1888" y="2508"/>
                                  </a:lnTo>
                                  <a:lnTo>
                                    <a:pt x="1933" y="2525"/>
                                  </a:lnTo>
                                  <a:lnTo>
                                    <a:pt x="1976" y="2538"/>
                                  </a:lnTo>
                                  <a:lnTo>
                                    <a:pt x="2021" y="2549"/>
                                  </a:lnTo>
                                  <a:lnTo>
                                    <a:pt x="2021" y="3864"/>
                                  </a:lnTo>
                                  <a:lnTo>
                                    <a:pt x="1963" y="3868"/>
                                  </a:lnTo>
                                  <a:lnTo>
                                    <a:pt x="1906" y="3873"/>
                                  </a:lnTo>
                                  <a:lnTo>
                                    <a:pt x="1850" y="3880"/>
                                  </a:lnTo>
                                  <a:lnTo>
                                    <a:pt x="1795" y="3887"/>
                                  </a:lnTo>
                                  <a:lnTo>
                                    <a:pt x="1741" y="3895"/>
                                  </a:lnTo>
                                  <a:lnTo>
                                    <a:pt x="1688" y="3904"/>
                                  </a:lnTo>
                                  <a:lnTo>
                                    <a:pt x="1636" y="3915"/>
                                  </a:lnTo>
                                  <a:lnTo>
                                    <a:pt x="1587" y="3926"/>
                                  </a:lnTo>
                                  <a:lnTo>
                                    <a:pt x="1537" y="3939"/>
                                  </a:lnTo>
                                  <a:lnTo>
                                    <a:pt x="1489" y="3951"/>
                                  </a:lnTo>
                                  <a:lnTo>
                                    <a:pt x="1444" y="3965"/>
                                  </a:lnTo>
                                  <a:lnTo>
                                    <a:pt x="1399" y="3980"/>
                                  </a:lnTo>
                                  <a:lnTo>
                                    <a:pt x="1355" y="3995"/>
                                  </a:lnTo>
                                  <a:lnTo>
                                    <a:pt x="1314" y="4012"/>
                                  </a:lnTo>
                                  <a:lnTo>
                                    <a:pt x="1274" y="4029"/>
                                  </a:lnTo>
                                  <a:lnTo>
                                    <a:pt x="1237" y="4046"/>
                                  </a:lnTo>
                                  <a:lnTo>
                                    <a:pt x="1200" y="4065"/>
                                  </a:lnTo>
                                  <a:lnTo>
                                    <a:pt x="1166" y="4085"/>
                                  </a:lnTo>
                                  <a:lnTo>
                                    <a:pt x="1134" y="4104"/>
                                  </a:lnTo>
                                  <a:lnTo>
                                    <a:pt x="1104" y="4124"/>
                                  </a:lnTo>
                                  <a:lnTo>
                                    <a:pt x="1076" y="4146"/>
                                  </a:lnTo>
                                  <a:lnTo>
                                    <a:pt x="1049" y="4167"/>
                                  </a:lnTo>
                                  <a:lnTo>
                                    <a:pt x="1026" y="4189"/>
                                  </a:lnTo>
                                  <a:lnTo>
                                    <a:pt x="1004" y="4211"/>
                                  </a:lnTo>
                                  <a:lnTo>
                                    <a:pt x="984" y="4235"/>
                                  </a:lnTo>
                                  <a:lnTo>
                                    <a:pt x="968" y="4259"/>
                                  </a:lnTo>
                                  <a:lnTo>
                                    <a:pt x="953" y="4282"/>
                                  </a:lnTo>
                                  <a:lnTo>
                                    <a:pt x="947" y="4295"/>
                                  </a:lnTo>
                                  <a:lnTo>
                                    <a:pt x="941" y="4307"/>
                                  </a:lnTo>
                                  <a:lnTo>
                                    <a:pt x="936" y="4320"/>
                                  </a:lnTo>
                                  <a:lnTo>
                                    <a:pt x="931" y="4332"/>
                                  </a:lnTo>
                                  <a:lnTo>
                                    <a:pt x="927" y="4344"/>
                                  </a:lnTo>
                                  <a:lnTo>
                                    <a:pt x="924" y="4358"/>
                                  </a:lnTo>
                                  <a:lnTo>
                                    <a:pt x="922" y="4370"/>
                                  </a:lnTo>
                                  <a:lnTo>
                                    <a:pt x="920" y="4383"/>
                                  </a:lnTo>
                                  <a:lnTo>
                                    <a:pt x="919" y="4396"/>
                                  </a:lnTo>
                                  <a:lnTo>
                                    <a:pt x="919" y="4408"/>
                                  </a:lnTo>
                                  <a:lnTo>
                                    <a:pt x="3491" y="4408"/>
                                  </a:lnTo>
                                  <a:lnTo>
                                    <a:pt x="3491" y="4396"/>
                                  </a:lnTo>
                                  <a:lnTo>
                                    <a:pt x="3490" y="4383"/>
                                  </a:lnTo>
                                  <a:lnTo>
                                    <a:pt x="3488" y="4370"/>
                                  </a:lnTo>
                                  <a:lnTo>
                                    <a:pt x="3486" y="4358"/>
                                  </a:lnTo>
                                  <a:lnTo>
                                    <a:pt x="3482" y="4344"/>
                                  </a:lnTo>
                                  <a:lnTo>
                                    <a:pt x="3478" y="4332"/>
                                  </a:lnTo>
                                  <a:lnTo>
                                    <a:pt x="3474" y="4320"/>
                                  </a:lnTo>
                                  <a:lnTo>
                                    <a:pt x="3469" y="4307"/>
                                  </a:lnTo>
                                  <a:lnTo>
                                    <a:pt x="3463" y="4295"/>
                                  </a:lnTo>
                                  <a:lnTo>
                                    <a:pt x="3457" y="4282"/>
                                  </a:lnTo>
                                  <a:lnTo>
                                    <a:pt x="3443" y="4259"/>
                                  </a:lnTo>
                                  <a:lnTo>
                                    <a:pt x="3426" y="4235"/>
                                  </a:lnTo>
                                  <a:lnTo>
                                    <a:pt x="3406" y="4211"/>
                                  </a:lnTo>
                                  <a:lnTo>
                                    <a:pt x="3384" y="4189"/>
                                  </a:lnTo>
                                  <a:lnTo>
                                    <a:pt x="3361" y="4167"/>
                                  </a:lnTo>
                                  <a:lnTo>
                                    <a:pt x="3334" y="4146"/>
                                  </a:lnTo>
                                  <a:lnTo>
                                    <a:pt x="3306" y="4124"/>
                                  </a:lnTo>
                                  <a:lnTo>
                                    <a:pt x="3276" y="4104"/>
                                  </a:lnTo>
                                  <a:lnTo>
                                    <a:pt x="3244" y="4085"/>
                                  </a:lnTo>
                                  <a:lnTo>
                                    <a:pt x="3210" y="4065"/>
                                  </a:lnTo>
                                  <a:lnTo>
                                    <a:pt x="3173" y="4046"/>
                                  </a:lnTo>
                                  <a:lnTo>
                                    <a:pt x="3136" y="4029"/>
                                  </a:lnTo>
                                  <a:lnTo>
                                    <a:pt x="3096" y="4012"/>
                                  </a:lnTo>
                                  <a:lnTo>
                                    <a:pt x="3054" y="3995"/>
                                  </a:lnTo>
                                  <a:lnTo>
                                    <a:pt x="3011" y="3980"/>
                                  </a:lnTo>
                                  <a:lnTo>
                                    <a:pt x="2966" y="3965"/>
                                  </a:lnTo>
                                  <a:lnTo>
                                    <a:pt x="2921" y="3951"/>
                                  </a:lnTo>
                                  <a:lnTo>
                                    <a:pt x="2873" y="3939"/>
                                  </a:lnTo>
                                  <a:lnTo>
                                    <a:pt x="2823" y="3926"/>
                                  </a:lnTo>
                                  <a:lnTo>
                                    <a:pt x="2773" y="3915"/>
                                  </a:lnTo>
                                  <a:lnTo>
                                    <a:pt x="2722" y="3904"/>
                                  </a:lnTo>
                                  <a:lnTo>
                                    <a:pt x="2669" y="3895"/>
                                  </a:lnTo>
                                  <a:lnTo>
                                    <a:pt x="2615" y="3887"/>
                                  </a:lnTo>
                                  <a:lnTo>
                                    <a:pt x="2559" y="3880"/>
                                  </a:lnTo>
                                  <a:lnTo>
                                    <a:pt x="2504" y="3873"/>
                                  </a:lnTo>
                                  <a:lnTo>
                                    <a:pt x="2447" y="3868"/>
                                  </a:lnTo>
                                  <a:lnTo>
                                    <a:pt x="2389" y="3864"/>
                                  </a:lnTo>
                                  <a:lnTo>
                                    <a:pt x="2389" y="2549"/>
                                  </a:lnTo>
                                  <a:lnTo>
                                    <a:pt x="2434" y="2538"/>
                                  </a:lnTo>
                                  <a:lnTo>
                                    <a:pt x="2477" y="2525"/>
                                  </a:lnTo>
                                  <a:lnTo>
                                    <a:pt x="2521" y="2508"/>
                                  </a:lnTo>
                                  <a:lnTo>
                                    <a:pt x="2565" y="2491"/>
                                  </a:lnTo>
                                  <a:lnTo>
                                    <a:pt x="2607" y="2471"/>
                                  </a:lnTo>
                                  <a:lnTo>
                                    <a:pt x="2649" y="2449"/>
                                  </a:lnTo>
                                  <a:lnTo>
                                    <a:pt x="2689" y="2425"/>
                                  </a:lnTo>
                                  <a:lnTo>
                                    <a:pt x="2730" y="2399"/>
                                  </a:lnTo>
                                  <a:lnTo>
                                    <a:pt x="2769" y="2370"/>
                                  </a:lnTo>
                                  <a:lnTo>
                                    <a:pt x="2809" y="2341"/>
                                  </a:lnTo>
                                  <a:lnTo>
                                    <a:pt x="2846" y="2310"/>
                                  </a:lnTo>
                                  <a:lnTo>
                                    <a:pt x="2884" y="2276"/>
                                  </a:lnTo>
                                  <a:lnTo>
                                    <a:pt x="2921" y="2242"/>
                                  </a:lnTo>
                                  <a:lnTo>
                                    <a:pt x="2956" y="2205"/>
                                  </a:lnTo>
                                  <a:lnTo>
                                    <a:pt x="2992" y="2167"/>
                                  </a:lnTo>
                                  <a:lnTo>
                                    <a:pt x="3025" y="2127"/>
                                  </a:lnTo>
                                  <a:close/>
                                  <a:moveTo>
                                    <a:pt x="3491" y="791"/>
                                  </a:moveTo>
                                  <a:lnTo>
                                    <a:pt x="3491" y="367"/>
                                  </a:lnTo>
                                  <a:lnTo>
                                    <a:pt x="3786" y="367"/>
                                  </a:lnTo>
                                  <a:lnTo>
                                    <a:pt x="4226" y="367"/>
                                  </a:lnTo>
                                  <a:lnTo>
                                    <a:pt x="4226" y="403"/>
                                  </a:lnTo>
                                  <a:lnTo>
                                    <a:pt x="4225" y="441"/>
                                  </a:lnTo>
                                  <a:lnTo>
                                    <a:pt x="4223" y="482"/>
                                  </a:lnTo>
                                  <a:lnTo>
                                    <a:pt x="4220" y="525"/>
                                  </a:lnTo>
                                  <a:lnTo>
                                    <a:pt x="4216" y="570"/>
                                  </a:lnTo>
                                  <a:lnTo>
                                    <a:pt x="4211" y="617"/>
                                  </a:lnTo>
                                  <a:lnTo>
                                    <a:pt x="4205" y="665"/>
                                  </a:lnTo>
                                  <a:lnTo>
                                    <a:pt x="4198" y="716"/>
                                  </a:lnTo>
                                  <a:lnTo>
                                    <a:pt x="4188" y="767"/>
                                  </a:lnTo>
                                  <a:lnTo>
                                    <a:pt x="4177" y="819"/>
                                  </a:lnTo>
                                  <a:lnTo>
                                    <a:pt x="4165" y="873"/>
                                  </a:lnTo>
                                  <a:lnTo>
                                    <a:pt x="4152" y="927"/>
                                  </a:lnTo>
                                  <a:lnTo>
                                    <a:pt x="4136" y="982"/>
                                  </a:lnTo>
                                  <a:lnTo>
                                    <a:pt x="4117" y="1037"/>
                                  </a:lnTo>
                                  <a:lnTo>
                                    <a:pt x="4097" y="1091"/>
                                  </a:lnTo>
                                  <a:lnTo>
                                    <a:pt x="4075" y="1146"/>
                                  </a:lnTo>
                                  <a:lnTo>
                                    <a:pt x="4050" y="1201"/>
                                  </a:lnTo>
                                  <a:lnTo>
                                    <a:pt x="4037" y="1227"/>
                                  </a:lnTo>
                                  <a:lnTo>
                                    <a:pt x="4023" y="1255"/>
                                  </a:lnTo>
                                  <a:lnTo>
                                    <a:pt x="4009" y="1281"/>
                                  </a:lnTo>
                                  <a:lnTo>
                                    <a:pt x="3994" y="1307"/>
                                  </a:lnTo>
                                  <a:lnTo>
                                    <a:pt x="3977" y="1334"/>
                                  </a:lnTo>
                                  <a:lnTo>
                                    <a:pt x="3961" y="1360"/>
                                  </a:lnTo>
                                  <a:lnTo>
                                    <a:pt x="3944" y="1385"/>
                                  </a:lnTo>
                                  <a:lnTo>
                                    <a:pt x="3926" y="1412"/>
                                  </a:lnTo>
                                  <a:lnTo>
                                    <a:pt x="3907" y="1436"/>
                                  </a:lnTo>
                                  <a:lnTo>
                                    <a:pt x="3887" y="1462"/>
                                  </a:lnTo>
                                  <a:lnTo>
                                    <a:pt x="3867" y="1486"/>
                                  </a:lnTo>
                                  <a:lnTo>
                                    <a:pt x="3847" y="1510"/>
                                  </a:lnTo>
                                  <a:lnTo>
                                    <a:pt x="3824" y="1534"/>
                                  </a:lnTo>
                                  <a:lnTo>
                                    <a:pt x="3802" y="1557"/>
                                  </a:lnTo>
                                  <a:lnTo>
                                    <a:pt x="3779" y="1579"/>
                                  </a:lnTo>
                                  <a:lnTo>
                                    <a:pt x="3754" y="1602"/>
                                  </a:lnTo>
                                  <a:lnTo>
                                    <a:pt x="3729" y="1623"/>
                                  </a:lnTo>
                                  <a:lnTo>
                                    <a:pt x="3703" y="1644"/>
                                  </a:lnTo>
                                  <a:lnTo>
                                    <a:pt x="3676" y="1664"/>
                                  </a:lnTo>
                                  <a:lnTo>
                                    <a:pt x="3649" y="1685"/>
                                  </a:lnTo>
                                  <a:lnTo>
                                    <a:pt x="3619" y="1704"/>
                                  </a:lnTo>
                                  <a:lnTo>
                                    <a:pt x="3590" y="1722"/>
                                  </a:lnTo>
                                  <a:lnTo>
                                    <a:pt x="3560" y="1740"/>
                                  </a:lnTo>
                                  <a:lnTo>
                                    <a:pt x="3528" y="1758"/>
                                  </a:lnTo>
                                  <a:lnTo>
                                    <a:pt x="3496" y="1775"/>
                                  </a:lnTo>
                                  <a:lnTo>
                                    <a:pt x="3462" y="1790"/>
                                  </a:lnTo>
                                  <a:lnTo>
                                    <a:pt x="3428" y="1805"/>
                                  </a:lnTo>
                                  <a:lnTo>
                                    <a:pt x="3392" y="1820"/>
                                  </a:lnTo>
                                  <a:lnTo>
                                    <a:pt x="3357" y="1833"/>
                                  </a:lnTo>
                                  <a:lnTo>
                                    <a:pt x="3319" y="1846"/>
                                  </a:lnTo>
                                  <a:lnTo>
                                    <a:pt x="3192" y="1886"/>
                                  </a:lnTo>
                                  <a:lnTo>
                                    <a:pt x="3227" y="1825"/>
                                  </a:lnTo>
                                  <a:lnTo>
                                    <a:pt x="3258" y="1763"/>
                                  </a:lnTo>
                                  <a:lnTo>
                                    <a:pt x="3289" y="1700"/>
                                  </a:lnTo>
                                  <a:lnTo>
                                    <a:pt x="3317" y="1635"/>
                                  </a:lnTo>
                                  <a:lnTo>
                                    <a:pt x="3345" y="1569"/>
                                  </a:lnTo>
                                  <a:lnTo>
                                    <a:pt x="3369" y="1501"/>
                                  </a:lnTo>
                                  <a:lnTo>
                                    <a:pt x="3391" y="1433"/>
                                  </a:lnTo>
                                  <a:lnTo>
                                    <a:pt x="3411" y="1364"/>
                                  </a:lnTo>
                                  <a:lnTo>
                                    <a:pt x="3430" y="1294"/>
                                  </a:lnTo>
                                  <a:lnTo>
                                    <a:pt x="3446" y="1223"/>
                                  </a:lnTo>
                                  <a:lnTo>
                                    <a:pt x="3459" y="1152"/>
                                  </a:lnTo>
                                  <a:lnTo>
                                    <a:pt x="3470" y="1080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9" y="1008"/>
                                  </a:lnTo>
                                  <a:lnTo>
                                    <a:pt x="3482" y="972"/>
                                  </a:lnTo>
                                  <a:lnTo>
                                    <a:pt x="3486" y="936"/>
                                  </a:lnTo>
                                  <a:lnTo>
                                    <a:pt x="3488" y="900"/>
                                  </a:lnTo>
                                  <a:lnTo>
                                    <a:pt x="3490" y="863"/>
                                  </a:lnTo>
                                  <a:lnTo>
                                    <a:pt x="3491" y="828"/>
                                  </a:lnTo>
                                  <a:lnTo>
                                    <a:pt x="3491" y="791"/>
                                  </a:lnTo>
                                  <a:close/>
                                  <a:moveTo>
                                    <a:pt x="1091" y="1846"/>
                                  </a:moveTo>
                                  <a:lnTo>
                                    <a:pt x="1091" y="1846"/>
                                  </a:lnTo>
                                  <a:lnTo>
                                    <a:pt x="1053" y="1833"/>
                                  </a:lnTo>
                                  <a:lnTo>
                                    <a:pt x="1017" y="1820"/>
                                  </a:lnTo>
                                  <a:lnTo>
                                    <a:pt x="981" y="1805"/>
                                  </a:lnTo>
                                  <a:lnTo>
                                    <a:pt x="947" y="1791"/>
                                  </a:lnTo>
                                  <a:lnTo>
                                    <a:pt x="913" y="1775"/>
                                  </a:lnTo>
                                  <a:lnTo>
                                    <a:pt x="881" y="1759"/>
                                  </a:lnTo>
                                  <a:lnTo>
                                    <a:pt x="849" y="1741"/>
                                  </a:lnTo>
                                  <a:lnTo>
                                    <a:pt x="819" y="1723"/>
                                  </a:lnTo>
                                  <a:lnTo>
                                    <a:pt x="789" y="1705"/>
                                  </a:lnTo>
                                  <a:lnTo>
                                    <a:pt x="760" y="1686"/>
                                  </a:lnTo>
                                  <a:lnTo>
                                    <a:pt x="733" y="1665"/>
                                  </a:lnTo>
                                  <a:lnTo>
                                    <a:pt x="705" y="1645"/>
                                  </a:lnTo>
                                  <a:lnTo>
                                    <a:pt x="680" y="1624"/>
                                  </a:lnTo>
                                  <a:lnTo>
                                    <a:pt x="655" y="1603"/>
                                  </a:lnTo>
                                  <a:lnTo>
                                    <a:pt x="630" y="1580"/>
                                  </a:lnTo>
                                  <a:lnTo>
                                    <a:pt x="607" y="1558"/>
                                  </a:lnTo>
                                  <a:lnTo>
                                    <a:pt x="585" y="1535"/>
                                  </a:lnTo>
                                  <a:lnTo>
                                    <a:pt x="562" y="1511"/>
                                  </a:lnTo>
                                  <a:lnTo>
                                    <a:pt x="541" y="1487"/>
                                  </a:lnTo>
                                  <a:lnTo>
                                    <a:pt x="521" y="1463"/>
                                  </a:lnTo>
                                  <a:lnTo>
                                    <a:pt x="501" y="1438"/>
                                  </a:lnTo>
                                  <a:lnTo>
                                    <a:pt x="483" y="1413"/>
                                  </a:lnTo>
                                  <a:lnTo>
                                    <a:pt x="465" y="1387"/>
                                  </a:lnTo>
                                  <a:lnTo>
                                    <a:pt x="448" y="1361"/>
                                  </a:lnTo>
                                  <a:lnTo>
                                    <a:pt x="431" y="1336"/>
                                  </a:lnTo>
                                  <a:lnTo>
                                    <a:pt x="415" y="1309"/>
                                  </a:lnTo>
                                  <a:lnTo>
                                    <a:pt x="400" y="1283"/>
                                  </a:lnTo>
                                  <a:lnTo>
                                    <a:pt x="386" y="1256"/>
                                  </a:lnTo>
                                  <a:lnTo>
                                    <a:pt x="372" y="1229"/>
                                  </a:lnTo>
                                  <a:lnTo>
                                    <a:pt x="358" y="1202"/>
                                  </a:lnTo>
                                  <a:lnTo>
                                    <a:pt x="334" y="1147"/>
                                  </a:lnTo>
                                  <a:lnTo>
                                    <a:pt x="312" y="1092"/>
                                  </a:lnTo>
                                  <a:lnTo>
                                    <a:pt x="291" y="1038"/>
                                  </a:lnTo>
                                  <a:lnTo>
                                    <a:pt x="273" y="983"/>
                                  </a:lnTo>
                                  <a:lnTo>
                                    <a:pt x="258" y="928"/>
                                  </a:lnTo>
                                  <a:lnTo>
                                    <a:pt x="244" y="874"/>
                                  </a:lnTo>
                                  <a:lnTo>
                                    <a:pt x="232" y="820"/>
                                  </a:lnTo>
                                  <a:lnTo>
                                    <a:pt x="221" y="768"/>
                                  </a:lnTo>
                                  <a:lnTo>
                                    <a:pt x="212" y="716"/>
                                  </a:lnTo>
                                  <a:lnTo>
                                    <a:pt x="204" y="666"/>
                                  </a:lnTo>
                                  <a:lnTo>
                                    <a:pt x="198" y="618"/>
                                  </a:lnTo>
                                  <a:lnTo>
                                    <a:pt x="194" y="570"/>
                                  </a:lnTo>
                                  <a:lnTo>
                                    <a:pt x="190" y="525"/>
                                  </a:lnTo>
                                  <a:lnTo>
                                    <a:pt x="187" y="482"/>
                                  </a:lnTo>
                                  <a:lnTo>
                                    <a:pt x="185" y="441"/>
                                  </a:lnTo>
                                  <a:lnTo>
                                    <a:pt x="184" y="404"/>
                                  </a:lnTo>
                                  <a:lnTo>
                                    <a:pt x="184" y="367"/>
                                  </a:lnTo>
                                  <a:lnTo>
                                    <a:pt x="624" y="367"/>
                                  </a:lnTo>
                                  <a:lnTo>
                                    <a:pt x="919" y="367"/>
                                  </a:lnTo>
                                  <a:lnTo>
                                    <a:pt x="919" y="791"/>
                                  </a:lnTo>
                                  <a:lnTo>
                                    <a:pt x="919" y="828"/>
                                  </a:lnTo>
                                  <a:lnTo>
                                    <a:pt x="920" y="863"/>
                                  </a:lnTo>
                                  <a:lnTo>
                                    <a:pt x="922" y="900"/>
                                  </a:lnTo>
                                  <a:lnTo>
                                    <a:pt x="924" y="936"/>
                                  </a:lnTo>
                                  <a:lnTo>
                                    <a:pt x="927" y="972"/>
                                  </a:lnTo>
                                  <a:lnTo>
                                    <a:pt x="930" y="1008"/>
                                  </a:lnTo>
                                  <a:lnTo>
                                    <a:pt x="935" y="1044"/>
                                  </a:lnTo>
                                  <a:lnTo>
                                    <a:pt x="940" y="1080"/>
                                  </a:lnTo>
                                  <a:lnTo>
                                    <a:pt x="951" y="1151"/>
                                  </a:lnTo>
                                  <a:lnTo>
                                    <a:pt x="964" y="1223"/>
                                  </a:lnTo>
                                  <a:lnTo>
                                    <a:pt x="980" y="1293"/>
                                  </a:lnTo>
                                  <a:lnTo>
                                    <a:pt x="998" y="1363"/>
                                  </a:lnTo>
                                  <a:lnTo>
                                    <a:pt x="1019" y="1432"/>
                                  </a:lnTo>
                                  <a:lnTo>
                                    <a:pt x="1041" y="1501"/>
                                  </a:lnTo>
                                  <a:lnTo>
                                    <a:pt x="1065" y="1568"/>
                                  </a:lnTo>
                                  <a:lnTo>
                                    <a:pt x="1092" y="1634"/>
                                  </a:lnTo>
                                  <a:lnTo>
                                    <a:pt x="1120" y="1699"/>
                                  </a:lnTo>
                                  <a:lnTo>
                                    <a:pt x="1151" y="1763"/>
                                  </a:lnTo>
                                  <a:lnTo>
                                    <a:pt x="1183" y="1825"/>
                                  </a:lnTo>
                                  <a:lnTo>
                                    <a:pt x="1217" y="1885"/>
                                  </a:lnTo>
                                  <a:lnTo>
                                    <a:pt x="1091" y="1846"/>
                                  </a:lnTo>
                                  <a:close/>
                                  <a:moveTo>
                                    <a:pt x="2205" y="1626"/>
                                  </a:moveTo>
                                  <a:lnTo>
                                    <a:pt x="1637" y="2020"/>
                                  </a:lnTo>
                                  <a:lnTo>
                                    <a:pt x="1837" y="1359"/>
                                  </a:lnTo>
                                  <a:lnTo>
                                    <a:pt x="1287" y="940"/>
                                  </a:lnTo>
                                  <a:lnTo>
                                    <a:pt x="1978" y="927"/>
                                  </a:lnTo>
                                  <a:lnTo>
                                    <a:pt x="2205" y="274"/>
                                  </a:lnTo>
                                  <a:lnTo>
                                    <a:pt x="2433" y="927"/>
                                  </a:lnTo>
                                  <a:lnTo>
                                    <a:pt x="3123" y="940"/>
                                  </a:lnTo>
                                  <a:lnTo>
                                    <a:pt x="2573" y="1359"/>
                                  </a:lnTo>
                                  <a:lnTo>
                                    <a:pt x="2772" y="2020"/>
                                  </a:lnTo>
                                  <a:lnTo>
                                    <a:pt x="2205" y="16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3" name="任意多边形 24"/>
                          <wps:cNvSpPr/>
                          <wps:spPr>
                            <a:xfrm>
                              <a:off x="5516" y="5470"/>
                              <a:ext cx="402" cy="40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7994539" y="110670642"/>
                                </a:cxn>
                                <a:cxn ang="0">
                                  <a:pos x="235621065" y="110670642"/>
                                </a:cxn>
                                <a:cxn ang="0">
                                  <a:pos x="226332022" y="88376478"/>
                                </a:cxn>
                                <a:cxn ang="0">
                                  <a:pos x="242413048" y="72180789"/>
                                </a:cxn>
                                <a:cxn ang="0">
                                  <a:pos x="242413048" y="45987794"/>
                                </a:cxn>
                                <a:cxn ang="0">
                                  <a:pos x="229328462" y="32891219"/>
                                </a:cxn>
                                <a:cxn ang="0">
                                  <a:pos x="203159445" y="32891219"/>
                                </a:cxn>
                                <a:cxn ang="0">
                                  <a:pos x="186778851" y="49286876"/>
                                </a:cxn>
                                <a:cxn ang="0">
                                  <a:pos x="165903674" y="40789096"/>
                                </a:cxn>
                                <a:cxn ang="0">
                                  <a:pos x="165903674" y="18395179"/>
                                </a:cxn>
                                <a:cxn ang="0">
                                  <a:pos x="147425495" y="0"/>
                                </a:cxn>
                                <a:cxn ang="0">
                                  <a:pos x="129047223" y="0"/>
                                </a:cxn>
                                <a:cxn ang="0">
                                  <a:pos x="110569044" y="18395179"/>
                                </a:cxn>
                                <a:cxn ang="0">
                                  <a:pos x="110569044" y="40789096"/>
                                </a:cxn>
                                <a:cxn ang="0">
                                  <a:pos x="88994671" y="49686811"/>
                                </a:cxn>
                                <a:cxn ang="0">
                                  <a:pos x="72114697" y="32891219"/>
                                </a:cxn>
                                <a:cxn ang="0">
                                  <a:pos x="45945679" y="32891219"/>
                                </a:cxn>
                                <a:cxn ang="0">
                                  <a:pos x="32861094" y="45987794"/>
                                </a:cxn>
                                <a:cxn ang="0">
                                  <a:pos x="32861094" y="72180789"/>
                                </a:cxn>
                                <a:cxn ang="0">
                                  <a:pos x="49641161" y="89076288"/>
                                </a:cxn>
                                <a:cxn ang="0">
                                  <a:pos x="40751746" y="110670642"/>
                                </a:cxn>
                                <a:cxn ang="0">
                                  <a:pos x="18378271" y="110670642"/>
                                </a:cxn>
                                <a:cxn ang="0">
                                  <a:pos x="0" y="129065667"/>
                                </a:cxn>
                                <a:cxn ang="0">
                                  <a:pos x="0" y="147560754"/>
                                </a:cxn>
                                <a:cxn ang="0">
                                  <a:pos x="18378271" y="166055840"/>
                                </a:cxn>
                                <a:cxn ang="0">
                                  <a:pos x="40751746" y="166055840"/>
                                </a:cxn>
                                <a:cxn ang="0">
                                  <a:pos x="49241687" y="186950384"/>
                                </a:cxn>
                                <a:cxn ang="0">
                                  <a:pos x="32861094" y="203346040"/>
                                </a:cxn>
                                <a:cxn ang="0">
                                  <a:pos x="32861094" y="229539036"/>
                                </a:cxn>
                                <a:cxn ang="0">
                                  <a:pos x="45945679" y="242635610"/>
                                </a:cxn>
                                <a:cxn ang="0">
                                  <a:pos x="72114697" y="242635610"/>
                                </a:cxn>
                                <a:cxn ang="0">
                                  <a:pos x="88195569" y="226539828"/>
                                </a:cxn>
                                <a:cxn ang="0">
                                  <a:pos x="110569044" y="235837325"/>
                                </a:cxn>
                                <a:cxn ang="0">
                                  <a:pos x="110569044" y="258231396"/>
                                </a:cxn>
                                <a:cxn ang="0">
                                  <a:pos x="129047223" y="276726482"/>
                                </a:cxn>
                                <a:cxn ang="0">
                                  <a:pos x="147425495" y="276726482"/>
                                </a:cxn>
                                <a:cxn ang="0">
                                  <a:pos x="165903674" y="258231396"/>
                                </a:cxn>
                                <a:cxn ang="0">
                                  <a:pos x="165903674" y="235837325"/>
                                </a:cxn>
                                <a:cxn ang="0">
                                  <a:pos x="187478046" y="226939764"/>
                                </a:cxn>
                                <a:cxn ang="0">
                                  <a:pos x="203159445" y="242635610"/>
                                </a:cxn>
                                <a:cxn ang="0">
                                  <a:pos x="229328462" y="242635610"/>
                                </a:cxn>
                                <a:cxn ang="0">
                                  <a:pos x="242413048" y="229539036"/>
                                </a:cxn>
                                <a:cxn ang="0">
                                  <a:pos x="242413048" y="203346040"/>
                                </a:cxn>
                                <a:cxn ang="0">
                                  <a:pos x="226731650" y="187650194"/>
                                </a:cxn>
                                <a:cxn ang="0">
                                  <a:pos x="235621065" y="166055840"/>
                                </a:cxn>
                                <a:cxn ang="0">
                                  <a:pos x="257994539" y="166055840"/>
                                </a:cxn>
                                <a:cxn ang="0">
                                  <a:pos x="276472718" y="147560754"/>
                                </a:cxn>
                                <a:cxn ang="0">
                                  <a:pos x="276472718" y="129065667"/>
                                </a:cxn>
                                <a:cxn ang="0">
                                  <a:pos x="257994539" y="110670642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82901883" y="138363318"/>
                                </a:cxn>
                                <a:cxn ang="0">
                                  <a:pos x="138236359" y="82977966"/>
                                </a:cxn>
                                <a:cxn ang="0">
                                  <a:pos x="193470928" y="138363318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138236359" y="110670642"/>
                                </a:cxn>
                                <a:cxn ang="0">
                                  <a:pos x="110569044" y="138363318"/>
                                </a:cxn>
                                <a:cxn ang="0">
                                  <a:pos x="138236359" y="166055840"/>
                                </a:cxn>
                                <a:cxn ang="0">
                                  <a:pos x="165903674" y="138363318"/>
                                </a:cxn>
                                <a:cxn ang="0">
                                  <a:pos x="138236359" y="110670642"/>
                                </a:cxn>
                              </a:cxnLst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1" name="组合 290"/>
                        <wpg:cNvGrpSpPr/>
                        <wpg:grpSpPr>
                          <a:xfrm>
                            <a:off x="726" y="692"/>
                            <a:ext cx="8801" cy="428"/>
                            <a:chOff x="726" y="702"/>
                            <a:chExt cx="8801" cy="428"/>
                          </a:xfrm>
                          <a:grpFill/>
                        </wpg:grpSpPr>
                        <wpg:grpSp>
                          <wpg:cNvPr id="156" name="Group 69"/>
                          <wpg:cNvGrpSpPr>
                            <a:grpSpLocks noChangeAspect="1"/>
                          </wpg:cNvGrpSpPr>
                          <wpg:grpSpPr>
                            <a:xfrm rot="0">
                              <a:off x="5473" y="773"/>
                              <a:ext cx="396" cy="287"/>
                              <a:chOff x="4630269" y="21273"/>
                              <a:chExt cx="175" cy="127"/>
                            </a:xfrm>
                            <a:grpFill/>
                          </wpg:grpSpPr>
                          <wps:wsp>
                            <wps:cNvPr id="157" name="Freeform 70"/>
                            <wps:cNvSpPr/>
                            <wps:spPr>
                              <a:xfrm>
                                <a:off x="4630269" y="21336"/>
                                <a:ext cx="62" cy="53"/>
                              </a:xfrm>
                              <a:custGeom>
                                <a:avLst/>
                                <a:gdLst>
                                  <a:gd name="T0" fmla="*/ 692 w 1388"/>
                                  <a:gd name="T1" fmla="*/ 1193 h 1193"/>
                                  <a:gd name="T2" fmla="*/ 26 w 1388"/>
                                  <a:gd name="T3" fmla="*/ 1193 h 1193"/>
                                  <a:gd name="T4" fmla="*/ 1 w 1388"/>
                                  <a:gd name="T5" fmla="*/ 1167 h 1193"/>
                                  <a:gd name="T6" fmla="*/ 1 w 1388"/>
                                  <a:gd name="T7" fmla="*/ 709 h 1193"/>
                                  <a:gd name="T8" fmla="*/ 255 w 1388"/>
                                  <a:gd name="T9" fmla="*/ 167 h 1193"/>
                                  <a:gd name="T10" fmla="*/ 587 w 1388"/>
                                  <a:gd name="T11" fmla="*/ 22 h 1193"/>
                                  <a:gd name="T12" fmla="*/ 1020 w 1388"/>
                                  <a:gd name="T13" fmla="*/ 95 h 1193"/>
                                  <a:gd name="T14" fmla="*/ 1288 w 1388"/>
                                  <a:gd name="T15" fmla="*/ 348 h 1193"/>
                                  <a:gd name="T16" fmla="*/ 1381 w 1388"/>
                                  <a:gd name="T17" fmla="*/ 648 h 1193"/>
                                  <a:gd name="T18" fmla="*/ 1384 w 1388"/>
                                  <a:gd name="T19" fmla="*/ 1177 h 1193"/>
                                  <a:gd name="T20" fmla="*/ 1365 w 1388"/>
                                  <a:gd name="T21" fmla="*/ 1193 h 1193"/>
                                  <a:gd name="T22" fmla="*/ 1097 w 1388"/>
                                  <a:gd name="T23" fmla="*/ 1193 h 1193"/>
                                  <a:gd name="T24" fmla="*/ 692 w 1388"/>
                                  <a:gd name="T25" fmla="*/ 1193 h 11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88" h="1193">
                                    <a:moveTo>
                                      <a:pt x="692" y="1193"/>
                                    </a:moveTo>
                                    <a:cubicBezTo>
                                      <a:pt x="470" y="1193"/>
                                      <a:pt x="248" y="1193"/>
                                      <a:pt x="26" y="1193"/>
                                    </a:cubicBezTo>
                                    <a:cubicBezTo>
                                      <a:pt x="1" y="1193"/>
                                      <a:pt x="1" y="1193"/>
                                      <a:pt x="1" y="1167"/>
                                    </a:cubicBezTo>
                                    <a:cubicBezTo>
                                      <a:pt x="1" y="1014"/>
                                      <a:pt x="0" y="862"/>
                                      <a:pt x="1" y="709"/>
                                    </a:cubicBezTo>
                                    <a:cubicBezTo>
                                      <a:pt x="1" y="489"/>
                                      <a:pt x="85" y="307"/>
                                      <a:pt x="255" y="167"/>
                                    </a:cubicBezTo>
                                    <a:cubicBezTo>
                                      <a:pt x="352" y="88"/>
                                      <a:pt x="463" y="41"/>
                                      <a:pt x="587" y="22"/>
                                    </a:cubicBezTo>
                                    <a:cubicBezTo>
                                      <a:pt x="740" y="0"/>
                                      <a:pt x="884" y="23"/>
                                      <a:pt x="1020" y="95"/>
                                    </a:cubicBezTo>
                                    <a:cubicBezTo>
                                      <a:pt x="1132" y="154"/>
                                      <a:pt x="1222" y="238"/>
                                      <a:pt x="1288" y="348"/>
                                    </a:cubicBezTo>
                                    <a:cubicBezTo>
                                      <a:pt x="1343" y="440"/>
                                      <a:pt x="1376" y="540"/>
                                      <a:pt x="1381" y="648"/>
                                    </a:cubicBezTo>
                                    <a:cubicBezTo>
                                      <a:pt x="1388" y="825"/>
                                      <a:pt x="1382" y="1001"/>
                                      <a:pt x="1384" y="1177"/>
                                    </a:cubicBezTo>
                                    <a:cubicBezTo>
                                      <a:pt x="1385" y="1193"/>
                                      <a:pt x="1376" y="1193"/>
                                      <a:pt x="1365" y="1193"/>
                                    </a:cubicBezTo>
                                    <a:cubicBezTo>
                                      <a:pt x="1276" y="1193"/>
                                      <a:pt x="1186" y="1193"/>
                                      <a:pt x="1097" y="1193"/>
                                    </a:cubicBezTo>
                                    <a:cubicBezTo>
                                      <a:pt x="962" y="1193"/>
                                      <a:pt x="827" y="1193"/>
                                      <a:pt x="692" y="119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8" name="Freeform 71"/>
                            <wps:cNvSpPr/>
                            <wps:spPr>
                              <a:xfrm>
                                <a:off x="4630278" y="21287"/>
                                <a:ext cx="44" cy="43"/>
                              </a:xfrm>
                              <a:custGeom>
                                <a:avLst/>
                                <a:gdLst>
                                  <a:gd name="T0" fmla="*/ 491 w 978"/>
                                  <a:gd name="T1" fmla="*/ 1 h 959"/>
                                  <a:gd name="T2" fmla="*/ 977 w 978"/>
                                  <a:gd name="T3" fmla="*/ 479 h 959"/>
                                  <a:gd name="T4" fmla="*/ 488 w 978"/>
                                  <a:gd name="T5" fmla="*/ 959 h 959"/>
                                  <a:gd name="T6" fmla="*/ 2 w 978"/>
                                  <a:gd name="T7" fmla="*/ 478 h 959"/>
                                  <a:gd name="T8" fmla="*/ 491 w 978"/>
                                  <a:gd name="T9" fmla="*/ 1 h 9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78" h="959">
                                    <a:moveTo>
                                      <a:pt x="491" y="1"/>
                                    </a:moveTo>
                                    <a:cubicBezTo>
                                      <a:pt x="755" y="1"/>
                                      <a:pt x="978" y="209"/>
                                      <a:pt x="977" y="479"/>
                                    </a:cubicBezTo>
                                    <a:cubicBezTo>
                                      <a:pt x="977" y="756"/>
                                      <a:pt x="751" y="959"/>
                                      <a:pt x="488" y="959"/>
                                    </a:cubicBezTo>
                                    <a:cubicBezTo>
                                      <a:pt x="218" y="958"/>
                                      <a:pt x="0" y="742"/>
                                      <a:pt x="2" y="478"/>
                                    </a:cubicBezTo>
                                    <a:cubicBezTo>
                                      <a:pt x="4" y="212"/>
                                      <a:pt x="221" y="0"/>
                                      <a:pt x="491" y="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9" name="Freeform 72"/>
                            <wps:cNvSpPr>
                              <a:spLocks noEditPoints="1"/>
                            </wps:cNvSpPr>
                            <wps:spPr>
                              <a:xfrm>
                                <a:off x="4630343" y="21273"/>
                                <a:ext cx="101" cy="127"/>
                              </a:xfrm>
                              <a:custGeom>
                                <a:avLst/>
                                <a:gdLst>
                                  <a:gd name="T0" fmla="*/ 2241 w 2266"/>
                                  <a:gd name="T1" fmla="*/ 1 h 2843"/>
                                  <a:gd name="T2" fmla="*/ 25 w 2266"/>
                                  <a:gd name="T3" fmla="*/ 0 h 2843"/>
                                  <a:gd name="T4" fmla="*/ 0 w 2266"/>
                                  <a:gd name="T5" fmla="*/ 25 h 2843"/>
                                  <a:gd name="T6" fmla="*/ 1 w 2266"/>
                                  <a:gd name="T7" fmla="*/ 1421 h 2843"/>
                                  <a:gd name="T8" fmla="*/ 1 w 2266"/>
                                  <a:gd name="T9" fmla="*/ 2815 h 2843"/>
                                  <a:gd name="T10" fmla="*/ 28 w 2266"/>
                                  <a:gd name="T11" fmla="*/ 2843 h 2843"/>
                                  <a:gd name="T12" fmla="*/ 2239 w 2266"/>
                                  <a:gd name="T13" fmla="*/ 2843 h 2843"/>
                                  <a:gd name="T14" fmla="*/ 2266 w 2266"/>
                                  <a:gd name="T15" fmla="*/ 2816 h 2843"/>
                                  <a:gd name="T16" fmla="*/ 2266 w 2266"/>
                                  <a:gd name="T17" fmla="*/ 26 h 2843"/>
                                  <a:gd name="T18" fmla="*/ 2241 w 2266"/>
                                  <a:gd name="T19" fmla="*/ 1 h 2843"/>
                                  <a:gd name="T20" fmla="*/ 213 w 2266"/>
                                  <a:gd name="T21" fmla="*/ 296 h 2843"/>
                                  <a:gd name="T22" fmla="*/ 2054 w 2266"/>
                                  <a:gd name="T23" fmla="*/ 297 h 2843"/>
                                  <a:gd name="T24" fmla="*/ 2073 w 2266"/>
                                  <a:gd name="T25" fmla="*/ 315 h 2843"/>
                                  <a:gd name="T26" fmla="*/ 2073 w 2266"/>
                                  <a:gd name="T27" fmla="*/ 595 h 2843"/>
                                  <a:gd name="T28" fmla="*/ 2049 w 2266"/>
                                  <a:gd name="T29" fmla="*/ 619 h 2843"/>
                                  <a:gd name="T30" fmla="*/ 1133 w 2266"/>
                                  <a:gd name="T31" fmla="*/ 619 h 2843"/>
                                  <a:gd name="T32" fmla="*/ 223 w 2266"/>
                                  <a:gd name="T33" fmla="*/ 619 h 2843"/>
                                  <a:gd name="T34" fmla="*/ 194 w 2266"/>
                                  <a:gd name="T35" fmla="*/ 589 h 2843"/>
                                  <a:gd name="T36" fmla="*/ 194 w 2266"/>
                                  <a:gd name="T37" fmla="*/ 317 h 2843"/>
                                  <a:gd name="T38" fmla="*/ 213 w 2266"/>
                                  <a:gd name="T39" fmla="*/ 296 h 2843"/>
                                  <a:gd name="T40" fmla="*/ 194 w 2266"/>
                                  <a:gd name="T41" fmla="*/ 964 h 2843"/>
                                  <a:gd name="T42" fmla="*/ 219 w 2266"/>
                                  <a:gd name="T43" fmla="*/ 939 h 2843"/>
                                  <a:gd name="T44" fmla="*/ 1134 w 2266"/>
                                  <a:gd name="T45" fmla="*/ 939 h 2843"/>
                                  <a:gd name="T46" fmla="*/ 2048 w 2266"/>
                                  <a:gd name="T47" fmla="*/ 939 h 2843"/>
                                  <a:gd name="T48" fmla="*/ 2072 w 2266"/>
                                  <a:gd name="T49" fmla="*/ 964 h 2843"/>
                                  <a:gd name="T50" fmla="*/ 2073 w 2266"/>
                                  <a:gd name="T51" fmla="*/ 1237 h 2843"/>
                                  <a:gd name="T52" fmla="*/ 2048 w 2266"/>
                                  <a:gd name="T53" fmla="*/ 1261 h 2843"/>
                                  <a:gd name="T54" fmla="*/ 711 w 2266"/>
                                  <a:gd name="T55" fmla="*/ 1261 h 2843"/>
                                  <a:gd name="T56" fmla="*/ 216 w 2266"/>
                                  <a:gd name="T57" fmla="*/ 1261 h 2843"/>
                                  <a:gd name="T58" fmla="*/ 194 w 2266"/>
                                  <a:gd name="T59" fmla="*/ 1240 h 2843"/>
                                  <a:gd name="T60" fmla="*/ 194 w 2266"/>
                                  <a:gd name="T61" fmla="*/ 964 h 2843"/>
                                  <a:gd name="T62" fmla="*/ 194 w 2266"/>
                                  <a:gd name="T63" fmla="*/ 1599 h 2843"/>
                                  <a:gd name="T64" fmla="*/ 210 w 2266"/>
                                  <a:gd name="T65" fmla="*/ 1582 h 2843"/>
                                  <a:gd name="T66" fmla="*/ 1131 w 2266"/>
                                  <a:gd name="T67" fmla="*/ 1583 h 2843"/>
                                  <a:gd name="T68" fmla="*/ 2047 w 2266"/>
                                  <a:gd name="T69" fmla="*/ 1583 h 2843"/>
                                  <a:gd name="T70" fmla="*/ 2072 w 2266"/>
                                  <a:gd name="T71" fmla="*/ 1609 h 2843"/>
                                  <a:gd name="T72" fmla="*/ 2073 w 2266"/>
                                  <a:gd name="T73" fmla="*/ 1883 h 2843"/>
                                  <a:gd name="T74" fmla="*/ 2054 w 2266"/>
                                  <a:gd name="T75" fmla="*/ 1903 h 2843"/>
                                  <a:gd name="T76" fmla="*/ 213 w 2266"/>
                                  <a:gd name="T77" fmla="*/ 1903 h 2843"/>
                                  <a:gd name="T78" fmla="*/ 194 w 2266"/>
                                  <a:gd name="T79" fmla="*/ 1885 h 2843"/>
                                  <a:gd name="T80" fmla="*/ 194 w 2266"/>
                                  <a:gd name="T81" fmla="*/ 1599 h 2843"/>
                                  <a:gd name="T82" fmla="*/ 2073 w 2266"/>
                                  <a:gd name="T83" fmla="*/ 2523 h 2843"/>
                                  <a:gd name="T84" fmla="*/ 2052 w 2266"/>
                                  <a:gd name="T85" fmla="*/ 2546 h 2843"/>
                                  <a:gd name="T86" fmla="*/ 215 w 2266"/>
                                  <a:gd name="T87" fmla="*/ 2546 h 2843"/>
                                  <a:gd name="T88" fmla="*/ 194 w 2266"/>
                                  <a:gd name="T89" fmla="*/ 2525 h 2843"/>
                                  <a:gd name="T90" fmla="*/ 194 w 2266"/>
                                  <a:gd name="T91" fmla="*/ 2245 h 2843"/>
                                  <a:gd name="T92" fmla="*/ 215 w 2266"/>
                                  <a:gd name="T93" fmla="*/ 2225 h 2843"/>
                                  <a:gd name="T94" fmla="*/ 1135 w 2266"/>
                                  <a:gd name="T95" fmla="*/ 2225 h 2843"/>
                                  <a:gd name="T96" fmla="*/ 2048 w 2266"/>
                                  <a:gd name="T97" fmla="*/ 2225 h 2843"/>
                                  <a:gd name="T98" fmla="*/ 2073 w 2266"/>
                                  <a:gd name="T99" fmla="*/ 2249 h 2843"/>
                                  <a:gd name="T100" fmla="*/ 2073 w 2266"/>
                                  <a:gd name="T101" fmla="*/ 2523 h 2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266" h="2843">
                                    <a:moveTo>
                                      <a:pt x="2241" y="1"/>
                                    </a:moveTo>
                                    <a:cubicBezTo>
                                      <a:pt x="1502" y="1"/>
                                      <a:pt x="764" y="1"/>
                                      <a:pt x="25" y="0"/>
                                    </a:cubicBezTo>
                                    <a:cubicBezTo>
                                      <a:pt x="6" y="0"/>
                                      <a:pt x="0" y="4"/>
                                      <a:pt x="0" y="25"/>
                                    </a:cubicBezTo>
                                    <a:cubicBezTo>
                                      <a:pt x="1" y="490"/>
                                      <a:pt x="1" y="955"/>
                                      <a:pt x="1" y="1421"/>
                                    </a:cubicBezTo>
                                    <a:cubicBezTo>
                                      <a:pt x="1" y="1885"/>
                                      <a:pt x="1" y="2350"/>
                                      <a:pt x="1" y="2815"/>
                                    </a:cubicBezTo>
                                    <a:cubicBezTo>
                                      <a:pt x="1" y="2843"/>
                                      <a:pt x="1" y="2843"/>
                                      <a:pt x="28" y="2843"/>
                                    </a:cubicBezTo>
                                    <a:cubicBezTo>
                                      <a:pt x="765" y="2843"/>
                                      <a:pt x="1502" y="2843"/>
                                      <a:pt x="2239" y="2843"/>
                                    </a:cubicBezTo>
                                    <a:cubicBezTo>
                                      <a:pt x="2266" y="2843"/>
                                      <a:pt x="2266" y="2843"/>
                                      <a:pt x="2266" y="2816"/>
                                    </a:cubicBezTo>
                                    <a:cubicBezTo>
                                      <a:pt x="2266" y="1886"/>
                                      <a:pt x="2266" y="956"/>
                                      <a:pt x="2266" y="26"/>
                                    </a:cubicBezTo>
                                    <a:cubicBezTo>
                                      <a:pt x="2266" y="1"/>
                                      <a:pt x="2266" y="1"/>
                                      <a:pt x="2241" y="1"/>
                                    </a:cubicBezTo>
                                    <a:close/>
                                    <a:moveTo>
                                      <a:pt x="213" y="296"/>
                                    </a:moveTo>
                                    <a:cubicBezTo>
                                      <a:pt x="827" y="297"/>
                                      <a:pt x="1440" y="297"/>
                                      <a:pt x="2054" y="297"/>
                                    </a:cubicBezTo>
                                    <a:cubicBezTo>
                                      <a:pt x="2069" y="297"/>
                                      <a:pt x="2073" y="301"/>
                                      <a:pt x="2073" y="315"/>
                                    </a:cubicBezTo>
                                    <a:cubicBezTo>
                                      <a:pt x="2072" y="408"/>
                                      <a:pt x="2072" y="502"/>
                                      <a:pt x="2073" y="595"/>
                                    </a:cubicBezTo>
                                    <a:cubicBezTo>
                                      <a:pt x="2073" y="614"/>
                                      <a:pt x="2068" y="619"/>
                                      <a:pt x="2049" y="619"/>
                                    </a:cubicBezTo>
                                    <a:cubicBezTo>
                                      <a:pt x="1744" y="618"/>
                                      <a:pt x="1438" y="619"/>
                                      <a:pt x="1133" y="619"/>
                                    </a:cubicBezTo>
                                    <a:cubicBezTo>
                                      <a:pt x="830" y="619"/>
                                      <a:pt x="527" y="619"/>
                                      <a:pt x="223" y="619"/>
                                    </a:cubicBezTo>
                                    <a:cubicBezTo>
                                      <a:pt x="194" y="619"/>
                                      <a:pt x="194" y="619"/>
                                      <a:pt x="194" y="589"/>
                                    </a:cubicBezTo>
                                    <a:cubicBezTo>
                                      <a:pt x="194" y="498"/>
                                      <a:pt x="195" y="407"/>
                                      <a:pt x="194" y="317"/>
                                    </a:cubicBezTo>
                                    <a:cubicBezTo>
                                      <a:pt x="194" y="303"/>
                                      <a:pt x="196" y="296"/>
                                      <a:pt x="213" y="296"/>
                                    </a:cubicBezTo>
                                    <a:close/>
                                    <a:moveTo>
                                      <a:pt x="194" y="964"/>
                                    </a:moveTo>
                                    <a:cubicBezTo>
                                      <a:pt x="194" y="944"/>
                                      <a:pt x="198" y="938"/>
                                      <a:pt x="219" y="939"/>
                                    </a:cubicBezTo>
                                    <a:cubicBezTo>
                                      <a:pt x="524" y="939"/>
                                      <a:pt x="829" y="939"/>
                                      <a:pt x="1134" y="939"/>
                                    </a:cubicBezTo>
                                    <a:cubicBezTo>
                                      <a:pt x="1439" y="939"/>
                                      <a:pt x="1743" y="939"/>
                                      <a:pt x="2048" y="939"/>
                                    </a:cubicBezTo>
                                    <a:cubicBezTo>
                                      <a:pt x="2072" y="939"/>
                                      <a:pt x="2072" y="939"/>
                                      <a:pt x="2072" y="964"/>
                                    </a:cubicBezTo>
                                    <a:cubicBezTo>
                                      <a:pt x="2072" y="1055"/>
                                      <a:pt x="2072" y="1146"/>
                                      <a:pt x="2073" y="1237"/>
                                    </a:cubicBezTo>
                                    <a:cubicBezTo>
                                      <a:pt x="2073" y="1256"/>
                                      <a:pt x="2068" y="1261"/>
                                      <a:pt x="2048" y="1261"/>
                                    </a:cubicBezTo>
                                    <a:cubicBezTo>
                                      <a:pt x="1603" y="1261"/>
                                      <a:pt x="1157" y="1261"/>
                                      <a:pt x="711" y="1261"/>
                                    </a:cubicBezTo>
                                    <a:cubicBezTo>
                                      <a:pt x="546" y="1261"/>
                                      <a:pt x="381" y="1261"/>
                                      <a:pt x="216" y="1261"/>
                                    </a:cubicBezTo>
                                    <a:cubicBezTo>
                                      <a:pt x="198" y="1261"/>
                                      <a:pt x="194" y="1257"/>
                                      <a:pt x="194" y="1240"/>
                                    </a:cubicBezTo>
                                    <a:cubicBezTo>
                                      <a:pt x="195" y="1148"/>
                                      <a:pt x="195" y="1056"/>
                                      <a:pt x="194" y="964"/>
                                    </a:cubicBezTo>
                                    <a:close/>
                                    <a:moveTo>
                                      <a:pt x="194" y="1599"/>
                                    </a:moveTo>
                                    <a:cubicBezTo>
                                      <a:pt x="194" y="1588"/>
                                      <a:pt x="195" y="1582"/>
                                      <a:pt x="210" y="1582"/>
                                    </a:cubicBezTo>
                                    <a:cubicBezTo>
                                      <a:pt x="517" y="1583"/>
                                      <a:pt x="824" y="1583"/>
                                      <a:pt x="1131" y="1583"/>
                                    </a:cubicBezTo>
                                    <a:cubicBezTo>
                                      <a:pt x="1436" y="1583"/>
                                      <a:pt x="1741" y="1583"/>
                                      <a:pt x="2047" y="1583"/>
                                    </a:cubicBezTo>
                                    <a:cubicBezTo>
                                      <a:pt x="2072" y="1583"/>
                                      <a:pt x="2072" y="1583"/>
                                      <a:pt x="2072" y="1609"/>
                                    </a:cubicBezTo>
                                    <a:cubicBezTo>
                                      <a:pt x="2072" y="1701"/>
                                      <a:pt x="2072" y="1792"/>
                                      <a:pt x="2073" y="1883"/>
                                    </a:cubicBezTo>
                                    <a:cubicBezTo>
                                      <a:pt x="2073" y="1898"/>
                                      <a:pt x="2070" y="1903"/>
                                      <a:pt x="2054" y="1903"/>
                                    </a:cubicBezTo>
                                    <a:cubicBezTo>
                                      <a:pt x="1440" y="1903"/>
                                      <a:pt x="826" y="1903"/>
                                      <a:pt x="213" y="1903"/>
                                    </a:cubicBezTo>
                                    <a:cubicBezTo>
                                      <a:pt x="198" y="1903"/>
                                      <a:pt x="194" y="1900"/>
                                      <a:pt x="194" y="1885"/>
                                    </a:cubicBezTo>
                                    <a:cubicBezTo>
                                      <a:pt x="195" y="1790"/>
                                      <a:pt x="195" y="1694"/>
                                      <a:pt x="194" y="1599"/>
                                    </a:cubicBezTo>
                                    <a:close/>
                                    <a:moveTo>
                                      <a:pt x="2073" y="2523"/>
                                    </a:moveTo>
                                    <a:cubicBezTo>
                                      <a:pt x="2073" y="2540"/>
                                      <a:pt x="2070" y="2546"/>
                                      <a:pt x="2052" y="2546"/>
                                    </a:cubicBezTo>
                                    <a:cubicBezTo>
                                      <a:pt x="1439" y="2545"/>
                                      <a:pt x="827" y="2545"/>
                                      <a:pt x="215" y="2546"/>
                                    </a:cubicBezTo>
                                    <a:cubicBezTo>
                                      <a:pt x="198" y="2546"/>
                                      <a:pt x="194" y="2541"/>
                                      <a:pt x="194" y="2525"/>
                                    </a:cubicBezTo>
                                    <a:cubicBezTo>
                                      <a:pt x="195" y="2432"/>
                                      <a:pt x="195" y="2338"/>
                                      <a:pt x="194" y="2245"/>
                                    </a:cubicBezTo>
                                    <a:cubicBezTo>
                                      <a:pt x="194" y="2228"/>
                                      <a:pt x="200" y="2225"/>
                                      <a:pt x="215" y="2225"/>
                                    </a:cubicBezTo>
                                    <a:cubicBezTo>
                                      <a:pt x="522" y="2225"/>
                                      <a:pt x="828" y="2225"/>
                                      <a:pt x="1135" y="2225"/>
                                    </a:cubicBezTo>
                                    <a:cubicBezTo>
                                      <a:pt x="1439" y="2225"/>
                                      <a:pt x="1744" y="2225"/>
                                      <a:pt x="2048" y="2225"/>
                                    </a:cubicBezTo>
                                    <a:cubicBezTo>
                                      <a:pt x="2068" y="2225"/>
                                      <a:pt x="2073" y="2230"/>
                                      <a:pt x="2073" y="2249"/>
                                    </a:cubicBezTo>
                                    <a:cubicBezTo>
                                      <a:pt x="2072" y="2341"/>
                                      <a:pt x="2072" y="2432"/>
                                      <a:pt x="2073" y="25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79" name="Group 296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939" y="746"/>
                              <a:ext cx="340" cy="340"/>
                              <a:chOff x="876946" y="64244"/>
                              <a:chExt cx="249" cy="249"/>
                            </a:xfrm>
                            <a:grpFill/>
                          </wpg:grpSpPr>
                          <wps:wsp>
                            <wps:cNvPr id="42" name="Freeform 297"/>
                            <wps:cNvSpPr>
                              <a:spLocks noEditPoints="1"/>
                            </wps:cNvSpPr>
                            <wps:spPr>
                              <a:xfrm>
                                <a:off x="877001" y="64244"/>
                                <a:ext cx="194" cy="194"/>
                              </a:xfrm>
                              <a:custGeom>
                                <a:avLst/>
                                <a:gdLst>
                                  <a:gd name="T0" fmla="*/ 1200 w 2399"/>
                                  <a:gd name="T1" fmla="*/ 2106 h 2399"/>
                                  <a:gd name="T2" fmla="*/ 2106 w 2399"/>
                                  <a:gd name="T3" fmla="*/ 1200 h 2399"/>
                                  <a:gd name="T4" fmla="*/ 1200 w 2399"/>
                                  <a:gd name="T5" fmla="*/ 292 h 2399"/>
                                  <a:gd name="T6" fmla="*/ 293 w 2399"/>
                                  <a:gd name="T7" fmla="*/ 1200 h 2399"/>
                                  <a:gd name="T8" fmla="*/ 1200 w 2399"/>
                                  <a:gd name="T9" fmla="*/ 2106 h 2399"/>
                                  <a:gd name="T10" fmla="*/ 1200 w 2399"/>
                                  <a:gd name="T11" fmla="*/ 2399 h 2399"/>
                                  <a:gd name="T12" fmla="*/ 0 w 2399"/>
                                  <a:gd name="T13" fmla="*/ 1199 h 2399"/>
                                  <a:gd name="T14" fmla="*/ 1200 w 2399"/>
                                  <a:gd name="T15" fmla="*/ 0 h 2399"/>
                                  <a:gd name="T16" fmla="*/ 2399 w 2399"/>
                                  <a:gd name="T17" fmla="*/ 1199 h 2399"/>
                                  <a:gd name="T18" fmla="*/ 1200 w 2399"/>
                                  <a:gd name="T19" fmla="*/ 2399 h 2399"/>
                                  <a:gd name="T20" fmla="*/ 1200 w 2399"/>
                                  <a:gd name="T21" fmla="*/ 2399 h 2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399" h="2399">
                                    <a:moveTo>
                                      <a:pt x="1200" y="2106"/>
                                    </a:moveTo>
                                    <a:cubicBezTo>
                                      <a:pt x="1700" y="2106"/>
                                      <a:pt x="2106" y="1700"/>
                                      <a:pt x="2106" y="1200"/>
                                    </a:cubicBezTo>
                                    <a:cubicBezTo>
                                      <a:pt x="2106" y="700"/>
                                      <a:pt x="1700" y="292"/>
                                      <a:pt x="1200" y="292"/>
                                    </a:cubicBezTo>
                                    <a:cubicBezTo>
                                      <a:pt x="700" y="292"/>
                                      <a:pt x="293" y="699"/>
                                      <a:pt x="293" y="1200"/>
                                    </a:cubicBezTo>
                                    <a:cubicBezTo>
                                      <a:pt x="293" y="1700"/>
                                      <a:pt x="700" y="2106"/>
                                      <a:pt x="1200" y="2106"/>
                                    </a:cubicBezTo>
                                    <a:moveTo>
                                      <a:pt x="1200" y="2399"/>
                                    </a:moveTo>
                                    <a:cubicBezTo>
                                      <a:pt x="537" y="2399"/>
                                      <a:pt x="0" y="1862"/>
                                      <a:pt x="0" y="1199"/>
                                    </a:cubicBezTo>
                                    <a:cubicBezTo>
                                      <a:pt x="0" y="537"/>
                                      <a:pt x="537" y="0"/>
                                      <a:pt x="1200" y="0"/>
                                    </a:cubicBezTo>
                                    <a:cubicBezTo>
                                      <a:pt x="1862" y="0"/>
                                      <a:pt x="2399" y="537"/>
                                      <a:pt x="2399" y="1199"/>
                                    </a:cubicBezTo>
                                    <a:cubicBezTo>
                                      <a:pt x="2399" y="1862"/>
                                      <a:pt x="1862" y="2399"/>
                                      <a:pt x="1200" y="2399"/>
                                    </a:cubicBezTo>
                                    <a:cubicBezTo>
                                      <a:pt x="1200" y="2399"/>
                                      <a:pt x="1200" y="2399"/>
                                      <a:pt x="1200" y="23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1" name="Freeform 298"/>
                            <wps:cNvSpPr/>
                            <wps:spPr>
                              <a:xfrm>
                                <a:off x="876946" y="64389"/>
                                <a:ext cx="104" cy="104"/>
                              </a:xfrm>
                              <a:custGeom>
                                <a:avLst/>
                                <a:gdLst>
                                  <a:gd name="T0" fmla="*/ 184 w 1298"/>
                                  <a:gd name="T1" fmla="*/ 1284 h 1284"/>
                                  <a:gd name="T2" fmla="*/ 132 w 1298"/>
                                  <a:gd name="T3" fmla="*/ 1262 h 1284"/>
                                  <a:gd name="T4" fmla="*/ 29 w 1298"/>
                                  <a:gd name="T5" fmla="*/ 1159 h 1284"/>
                                  <a:gd name="T6" fmla="*/ 29 w 1298"/>
                                  <a:gd name="T7" fmla="*/ 1056 h 1284"/>
                                  <a:gd name="T8" fmla="*/ 391 w 1298"/>
                                  <a:gd name="T9" fmla="*/ 693 h 1284"/>
                                  <a:gd name="T10" fmla="*/ 29 w 1298"/>
                                  <a:gd name="T11" fmla="*/ 331 h 1284"/>
                                  <a:gd name="T12" fmla="*/ 29 w 1298"/>
                                  <a:gd name="T13" fmla="*/ 228 h 1284"/>
                                  <a:gd name="T14" fmla="*/ 132 w 1298"/>
                                  <a:gd name="T15" fmla="*/ 125 h 1284"/>
                                  <a:gd name="T16" fmla="*/ 184 w 1298"/>
                                  <a:gd name="T17" fmla="*/ 103 h 1284"/>
                                  <a:gd name="T18" fmla="*/ 236 w 1298"/>
                                  <a:gd name="T19" fmla="*/ 125 h 1284"/>
                                  <a:gd name="T20" fmla="*/ 598 w 1298"/>
                                  <a:gd name="T21" fmla="*/ 487 h 1284"/>
                                  <a:gd name="T22" fmla="*/ 1063 w 1298"/>
                                  <a:gd name="T23" fmla="*/ 21 h 1284"/>
                                  <a:gd name="T24" fmla="*/ 1115 w 1298"/>
                                  <a:gd name="T25" fmla="*/ 0 h 1284"/>
                                  <a:gd name="T26" fmla="*/ 1166 w 1298"/>
                                  <a:gd name="T27" fmla="*/ 21 h 1284"/>
                                  <a:gd name="T28" fmla="*/ 1270 w 1298"/>
                                  <a:gd name="T29" fmla="*/ 125 h 1284"/>
                                  <a:gd name="T30" fmla="*/ 1270 w 1298"/>
                                  <a:gd name="T31" fmla="*/ 228 h 1284"/>
                                  <a:gd name="T32" fmla="*/ 804 w 1298"/>
                                  <a:gd name="T33" fmla="*/ 693 h 1284"/>
                                  <a:gd name="T34" fmla="*/ 1166 w 1298"/>
                                  <a:gd name="T35" fmla="*/ 1056 h 1284"/>
                                  <a:gd name="T36" fmla="*/ 1166 w 1298"/>
                                  <a:gd name="T37" fmla="*/ 1159 h 1284"/>
                                  <a:gd name="T38" fmla="*/ 1063 w 1298"/>
                                  <a:gd name="T39" fmla="*/ 1262 h 1284"/>
                                  <a:gd name="T40" fmla="*/ 1011 w 1298"/>
                                  <a:gd name="T41" fmla="*/ 1284 h 1284"/>
                                  <a:gd name="T42" fmla="*/ 960 w 1298"/>
                                  <a:gd name="T43" fmla="*/ 1262 h 1284"/>
                                  <a:gd name="T44" fmla="*/ 598 w 1298"/>
                                  <a:gd name="T45" fmla="*/ 900 h 1284"/>
                                  <a:gd name="T46" fmla="*/ 236 w 1298"/>
                                  <a:gd name="T47" fmla="*/ 1262 h 1284"/>
                                  <a:gd name="T48" fmla="*/ 184 w 1298"/>
                                  <a:gd name="T49" fmla="*/ 1284 h 1284"/>
                                  <a:gd name="T50" fmla="*/ 184 w 1298"/>
                                  <a:gd name="T51" fmla="*/ 1284 h 12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98" h="1284">
                                    <a:moveTo>
                                      <a:pt x="184" y="1284"/>
                                    </a:moveTo>
                                    <a:cubicBezTo>
                                      <a:pt x="165" y="1284"/>
                                      <a:pt x="146" y="1277"/>
                                      <a:pt x="132" y="1262"/>
                                    </a:cubicBezTo>
                                    <a:cubicBezTo>
                                      <a:pt x="29" y="1159"/>
                                      <a:pt x="29" y="1159"/>
                                      <a:pt x="29" y="1159"/>
                                    </a:cubicBezTo>
                                    <a:cubicBezTo>
                                      <a:pt x="0" y="1130"/>
                                      <a:pt x="0" y="1084"/>
                                      <a:pt x="29" y="1056"/>
                                    </a:cubicBezTo>
                                    <a:cubicBezTo>
                                      <a:pt x="391" y="693"/>
                                      <a:pt x="391" y="693"/>
                                      <a:pt x="391" y="693"/>
                                    </a:cubicBezTo>
                                    <a:cubicBezTo>
                                      <a:pt x="29" y="331"/>
                                      <a:pt x="29" y="331"/>
                                      <a:pt x="29" y="331"/>
                                    </a:cubicBezTo>
                                    <a:cubicBezTo>
                                      <a:pt x="0" y="303"/>
                                      <a:pt x="0" y="257"/>
                                      <a:pt x="29" y="228"/>
                                    </a:cubicBezTo>
                                    <a:cubicBezTo>
                                      <a:pt x="132" y="125"/>
                                      <a:pt x="132" y="125"/>
                                      <a:pt x="132" y="125"/>
                                    </a:cubicBezTo>
                                    <a:cubicBezTo>
                                      <a:pt x="146" y="110"/>
                                      <a:pt x="165" y="103"/>
                                      <a:pt x="184" y="103"/>
                                    </a:cubicBezTo>
                                    <a:cubicBezTo>
                                      <a:pt x="203" y="103"/>
                                      <a:pt x="221" y="110"/>
                                      <a:pt x="236" y="125"/>
                                    </a:cubicBezTo>
                                    <a:cubicBezTo>
                                      <a:pt x="598" y="487"/>
                                      <a:pt x="598" y="487"/>
                                      <a:pt x="598" y="487"/>
                                    </a:cubicBezTo>
                                    <a:cubicBezTo>
                                      <a:pt x="1063" y="21"/>
                                      <a:pt x="1063" y="21"/>
                                      <a:pt x="1063" y="21"/>
                                    </a:cubicBezTo>
                                    <a:cubicBezTo>
                                      <a:pt x="1077" y="7"/>
                                      <a:pt x="1096" y="0"/>
                                      <a:pt x="1115" y="0"/>
                                    </a:cubicBezTo>
                                    <a:cubicBezTo>
                                      <a:pt x="1133" y="0"/>
                                      <a:pt x="1152" y="7"/>
                                      <a:pt x="1166" y="21"/>
                                    </a:cubicBezTo>
                                    <a:cubicBezTo>
                                      <a:pt x="1270" y="125"/>
                                      <a:pt x="1270" y="125"/>
                                      <a:pt x="1270" y="125"/>
                                    </a:cubicBezTo>
                                    <a:cubicBezTo>
                                      <a:pt x="1298" y="153"/>
                                      <a:pt x="1298" y="199"/>
                                      <a:pt x="1270" y="228"/>
                                    </a:cubicBezTo>
                                    <a:cubicBezTo>
                                      <a:pt x="804" y="693"/>
                                      <a:pt x="804" y="693"/>
                                      <a:pt x="804" y="693"/>
                                    </a:cubicBezTo>
                                    <a:cubicBezTo>
                                      <a:pt x="1166" y="1056"/>
                                      <a:pt x="1166" y="1056"/>
                                      <a:pt x="1166" y="1056"/>
                                    </a:cubicBezTo>
                                    <a:cubicBezTo>
                                      <a:pt x="1195" y="1084"/>
                                      <a:pt x="1195" y="1130"/>
                                      <a:pt x="1166" y="1159"/>
                                    </a:cubicBezTo>
                                    <a:cubicBezTo>
                                      <a:pt x="1063" y="1262"/>
                                      <a:pt x="1063" y="1262"/>
                                      <a:pt x="1063" y="1262"/>
                                    </a:cubicBezTo>
                                    <a:cubicBezTo>
                                      <a:pt x="1049" y="1277"/>
                                      <a:pt x="1030" y="1284"/>
                                      <a:pt x="1011" y="1284"/>
                                    </a:cubicBezTo>
                                    <a:cubicBezTo>
                                      <a:pt x="992" y="1284"/>
                                      <a:pt x="974" y="1277"/>
                                      <a:pt x="960" y="1262"/>
                                    </a:cubicBezTo>
                                    <a:cubicBezTo>
                                      <a:pt x="598" y="900"/>
                                      <a:pt x="598" y="900"/>
                                      <a:pt x="598" y="900"/>
                                    </a:cubicBezTo>
                                    <a:cubicBezTo>
                                      <a:pt x="236" y="1262"/>
                                      <a:pt x="236" y="1262"/>
                                      <a:pt x="236" y="1262"/>
                                    </a:cubicBezTo>
                                    <a:cubicBezTo>
                                      <a:pt x="221" y="1277"/>
                                      <a:pt x="203" y="1284"/>
                                      <a:pt x="184" y="1284"/>
                                    </a:cubicBezTo>
                                    <a:cubicBezTo>
                                      <a:pt x="184" y="1284"/>
                                      <a:pt x="184" y="1284"/>
                                      <a:pt x="184" y="12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82" name="Freeform 302"/>
                          <wps:cNvSpPr>
                            <a:spLocks noChangeAspect="1" noEditPoints="1"/>
                          </wps:cNvSpPr>
                          <wps:spPr>
                            <a:xfrm>
                              <a:off x="6688" y="744"/>
                              <a:ext cx="340" cy="345"/>
                            </a:xfrm>
                            <a:custGeom>
                              <a:avLst/>
                              <a:gdLst>
                                <a:gd name="T0" fmla="*/ 3154 w 3520"/>
                                <a:gd name="T1" fmla="*/ 1280 h 3575"/>
                                <a:gd name="T2" fmla="*/ 3154 w 3520"/>
                                <a:gd name="T3" fmla="*/ 641 h 3575"/>
                                <a:gd name="T4" fmla="*/ 2459 w 3520"/>
                                <a:gd name="T5" fmla="*/ 1327 h 3575"/>
                                <a:gd name="T6" fmla="*/ 2765 w 3520"/>
                                <a:gd name="T7" fmla="*/ 2192 h 3575"/>
                                <a:gd name="T8" fmla="*/ 1382 w 3520"/>
                                <a:gd name="T9" fmla="*/ 3575 h 3575"/>
                                <a:gd name="T10" fmla="*/ 0 w 3520"/>
                                <a:gd name="T11" fmla="*/ 2192 h 3575"/>
                                <a:gd name="T12" fmla="*/ 1382 w 3520"/>
                                <a:gd name="T13" fmla="*/ 810 h 3575"/>
                                <a:gd name="T14" fmla="*/ 2183 w 3520"/>
                                <a:gd name="T15" fmla="*/ 1067 h 3575"/>
                                <a:gd name="T16" fmla="*/ 2893 w 3520"/>
                                <a:gd name="T17" fmla="*/ 382 h 3575"/>
                                <a:gd name="T18" fmla="*/ 2202 w 3520"/>
                                <a:gd name="T19" fmla="*/ 382 h 3575"/>
                                <a:gd name="T20" fmla="*/ 2202 w 3520"/>
                                <a:gd name="T21" fmla="*/ 0 h 3575"/>
                                <a:gd name="T22" fmla="*/ 3456 w 3520"/>
                                <a:gd name="T23" fmla="*/ 0 h 3575"/>
                                <a:gd name="T24" fmla="*/ 3520 w 3520"/>
                                <a:gd name="T25" fmla="*/ 0 h 3575"/>
                                <a:gd name="T26" fmla="*/ 3520 w 3520"/>
                                <a:gd name="T27" fmla="*/ 1280 h 3575"/>
                                <a:gd name="T28" fmla="*/ 3154 w 3520"/>
                                <a:gd name="T29" fmla="*/ 1280 h 3575"/>
                                <a:gd name="T30" fmla="*/ 381 w 3520"/>
                                <a:gd name="T31" fmla="*/ 2192 h 3575"/>
                                <a:gd name="T32" fmla="*/ 1382 w 3520"/>
                                <a:gd name="T33" fmla="*/ 3194 h 3575"/>
                                <a:gd name="T34" fmla="*/ 2384 w 3520"/>
                                <a:gd name="T35" fmla="*/ 2192 h 3575"/>
                                <a:gd name="T36" fmla="*/ 1382 w 3520"/>
                                <a:gd name="T37" fmla="*/ 1191 h 3575"/>
                                <a:gd name="T38" fmla="*/ 381 w 3520"/>
                                <a:gd name="T39" fmla="*/ 2192 h 3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520" h="3575">
                                  <a:moveTo>
                                    <a:pt x="3154" y="1280"/>
                                  </a:moveTo>
                                  <a:cubicBezTo>
                                    <a:pt x="3154" y="641"/>
                                    <a:pt x="3154" y="641"/>
                                    <a:pt x="3154" y="641"/>
                                  </a:cubicBezTo>
                                  <a:cubicBezTo>
                                    <a:pt x="3029" y="764"/>
                                    <a:pt x="2654" y="1135"/>
                                    <a:pt x="2459" y="1327"/>
                                  </a:cubicBezTo>
                                  <a:cubicBezTo>
                                    <a:pt x="2650" y="1564"/>
                                    <a:pt x="2765" y="1865"/>
                                    <a:pt x="2765" y="2192"/>
                                  </a:cubicBezTo>
                                  <a:cubicBezTo>
                                    <a:pt x="2765" y="2955"/>
                                    <a:pt x="2145" y="3575"/>
                                    <a:pt x="1382" y="3575"/>
                                  </a:cubicBezTo>
                                  <a:cubicBezTo>
                                    <a:pt x="620" y="3575"/>
                                    <a:pt x="0" y="2955"/>
                                    <a:pt x="0" y="2192"/>
                                  </a:cubicBezTo>
                                  <a:cubicBezTo>
                                    <a:pt x="0" y="1430"/>
                                    <a:pt x="620" y="810"/>
                                    <a:pt x="1382" y="810"/>
                                  </a:cubicBezTo>
                                  <a:cubicBezTo>
                                    <a:pt x="1681" y="810"/>
                                    <a:pt x="1957" y="906"/>
                                    <a:pt x="2183" y="1067"/>
                                  </a:cubicBezTo>
                                  <a:cubicBezTo>
                                    <a:pt x="2375" y="882"/>
                                    <a:pt x="2762" y="509"/>
                                    <a:pt x="2893" y="382"/>
                                  </a:cubicBezTo>
                                  <a:cubicBezTo>
                                    <a:pt x="2202" y="382"/>
                                    <a:pt x="2202" y="382"/>
                                    <a:pt x="2202" y="382"/>
                                  </a:cubicBezTo>
                                  <a:cubicBezTo>
                                    <a:pt x="2202" y="0"/>
                                    <a:pt x="2202" y="0"/>
                                    <a:pt x="2202" y="0"/>
                                  </a:cubicBezTo>
                                  <a:cubicBezTo>
                                    <a:pt x="3456" y="0"/>
                                    <a:pt x="3456" y="0"/>
                                    <a:pt x="3456" y="0"/>
                                  </a:cubicBezTo>
                                  <a:cubicBezTo>
                                    <a:pt x="3520" y="0"/>
                                    <a:pt x="3520" y="0"/>
                                    <a:pt x="3520" y="0"/>
                                  </a:cubicBezTo>
                                  <a:cubicBezTo>
                                    <a:pt x="3520" y="1280"/>
                                    <a:pt x="3520" y="1280"/>
                                    <a:pt x="3520" y="1280"/>
                                  </a:cubicBezTo>
                                  <a:cubicBezTo>
                                    <a:pt x="3154" y="1280"/>
                                    <a:pt x="3154" y="1280"/>
                                    <a:pt x="3154" y="1280"/>
                                  </a:cubicBezTo>
                                  <a:close/>
                                  <a:moveTo>
                                    <a:pt x="381" y="2192"/>
                                  </a:moveTo>
                                  <a:cubicBezTo>
                                    <a:pt x="381" y="2745"/>
                                    <a:pt x="830" y="3194"/>
                                    <a:pt x="1382" y="3194"/>
                                  </a:cubicBezTo>
                                  <a:cubicBezTo>
                                    <a:pt x="1935" y="3194"/>
                                    <a:pt x="2384" y="2745"/>
                                    <a:pt x="2384" y="2192"/>
                                  </a:cubicBezTo>
                                  <a:cubicBezTo>
                                    <a:pt x="2384" y="1640"/>
                                    <a:pt x="1935" y="1191"/>
                                    <a:pt x="1382" y="1191"/>
                                  </a:cubicBezTo>
                                  <a:cubicBezTo>
                                    <a:pt x="830" y="1191"/>
                                    <a:pt x="381" y="1640"/>
                                    <a:pt x="381" y="21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3" name="Freeform 69"/>
                          <wps:cNvSpPr>
                            <a:spLocks noChangeAspect="1"/>
                          </wps:cNvSpPr>
                          <wps:spPr>
                            <a:xfrm>
                              <a:off x="726" y="775"/>
                              <a:ext cx="283" cy="283"/>
                            </a:xfrm>
                            <a:custGeom>
                              <a:avLst/>
                              <a:gdLst>
                                <a:gd name="T0" fmla="*/ 4096 w 4097"/>
                                <a:gd name="T1" fmla="*/ 3712 h 4096"/>
                                <a:gd name="T2" fmla="*/ 3840 w 4097"/>
                                <a:gd name="T3" fmla="*/ 4072 h 4096"/>
                                <a:gd name="T4" fmla="*/ 3840 w 4097"/>
                                <a:gd name="T5" fmla="*/ 4096 h 4096"/>
                                <a:gd name="T6" fmla="*/ 256 w 4097"/>
                                <a:gd name="T7" fmla="*/ 4096 h 4096"/>
                                <a:gd name="T8" fmla="*/ 256 w 4097"/>
                                <a:gd name="T9" fmla="*/ 4072 h 4096"/>
                                <a:gd name="T10" fmla="*/ 0 w 4097"/>
                                <a:gd name="T11" fmla="*/ 3712 h 4096"/>
                                <a:gd name="T12" fmla="*/ 384 w 4097"/>
                                <a:gd name="T13" fmla="*/ 3200 h 4096"/>
                                <a:gd name="T14" fmla="*/ 1536 w 4097"/>
                                <a:gd name="T15" fmla="*/ 2560 h 4096"/>
                                <a:gd name="T16" fmla="*/ 1536 w 4097"/>
                                <a:gd name="T17" fmla="*/ 2294 h 4096"/>
                                <a:gd name="T18" fmla="*/ 1024 w 4097"/>
                                <a:gd name="T19" fmla="*/ 1408 h 4096"/>
                                <a:gd name="T20" fmla="*/ 1024 w 4097"/>
                                <a:gd name="T21" fmla="*/ 1024 h 4096"/>
                                <a:gd name="T22" fmla="*/ 2048 w 4097"/>
                                <a:gd name="T23" fmla="*/ 0 h 4096"/>
                                <a:gd name="T24" fmla="*/ 3072 w 4097"/>
                                <a:gd name="T25" fmla="*/ 1024 h 4096"/>
                                <a:gd name="T26" fmla="*/ 3072 w 4097"/>
                                <a:gd name="T27" fmla="*/ 1408 h 4096"/>
                                <a:gd name="T28" fmla="*/ 2560 w 4097"/>
                                <a:gd name="T29" fmla="*/ 2294 h 4096"/>
                                <a:gd name="T30" fmla="*/ 2560 w 4097"/>
                                <a:gd name="T31" fmla="*/ 2560 h 4096"/>
                                <a:gd name="T32" fmla="*/ 3712 w 4097"/>
                                <a:gd name="T33" fmla="*/ 3200 h 4096"/>
                                <a:gd name="T34" fmla="*/ 4096 w 4097"/>
                                <a:gd name="T35" fmla="*/ 3712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097" h="4096">
                                  <a:moveTo>
                                    <a:pt x="4096" y="3712"/>
                                  </a:moveTo>
                                  <a:cubicBezTo>
                                    <a:pt x="4097" y="3879"/>
                                    <a:pt x="3989" y="4020"/>
                                    <a:pt x="3840" y="4072"/>
                                  </a:cubicBezTo>
                                  <a:cubicBezTo>
                                    <a:pt x="3840" y="4096"/>
                                    <a:pt x="3840" y="4096"/>
                                    <a:pt x="3840" y="4096"/>
                                  </a:cubicBezTo>
                                  <a:cubicBezTo>
                                    <a:pt x="256" y="4096"/>
                                    <a:pt x="256" y="4096"/>
                                    <a:pt x="256" y="4096"/>
                                  </a:cubicBezTo>
                                  <a:cubicBezTo>
                                    <a:pt x="256" y="4072"/>
                                    <a:pt x="256" y="4072"/>
                                    <a:pt x="256" y="4072"/>
                                  </a:cubicBezTo>
                                  <a:cubicBezTo>
                                    <a:pt x="107" y="4020"/>
                                    <a:pt x="0" y="3879"/>
                                    <a:pt x="0" y="3712"/>
                                  </a:cubicBezTo>
                                  <a:cubicBezTo>
                                    <a:pt x="0" y="3411"/>
                                    <a:pt x="384" y="3200"/>
                                    <a:pt x="384" y="3200"/>
                                  </a:cubicBezTo>
                                  <a:cubicBezTo>
                                    <a:pt x="1536" y="2560"/>
                                    <a:pt x="1536" y="2560"/>
                                    <a:pt x="1536" y="2560"/>
                                  </a:cubicBezTo>
                                  <a:cubicBezTo>
                                    <a:pt x="1536" y="2294"/>
                                    <a:pt x="1536" y="2294"/>
                                    <a:pt x="1536" y="2294"/>
                                  </a:cubicBezTo>
                                  <a:cubicBezTo>
                                    <a:pt x="1230" y="2117"/>
                                    <a:pt x="1024" y="1787"/>
                                    <a:pt x="1024" y="1408"/>
                                  </a:cubicBezTo>
                                  <a:cubicBezTo>
                                    <a:pt x="1024" y="1340"/>
                                    <a:pt x="1024" y="1092"/>
                                    <a:pt x="1024" y="1024"/>
                                  </a:cubicBezTo>
                                  <a:cubicBezTo>
                                    <a:pt x="1024" y="458"/>
                                    <a:pt x="1482" y="0"/>
                                    <a:pt x="2048" y="0"/>
                                  </a:cubicBezTo>
                                  <a:cubicBezTo>
                                    <a:pt x="2614" y="0"/>
                                    <a:pt x="3072" y="458"/>
                                    <a:pt x="3072" y="1024"/>
                                  </a:cubicBezTo>
                                  <a:cubicBezTo>
                                    <a:pt x="3072" y="1092"/>
                                    <a:pt x="3072" y="1340"/>
                                    <a:pt x="3072" y="1408"/>
                                  </a:cubicBezTo>
                                  <a:cubicBezTo>
                                    <a:pt x="3072" y="1787"/>
                                    <a:pt x="2866" y="2117"/>
                                    <a:pt x="2560" y="2294"/>
                                  </a:cubicBezTo>
                                  <a:cubicBezTo>
                                    <a:pt x="2560" y="2560"/>
                                    <a:pt x="2560" y="2560"/>
                                    <a:pt x="2560" y="2560"/>
                                  </a:cubicBezTo>
                                  <a:cubicBezTo>
                                    <a:pt x="3712" y="3200"/>
                                    <a:pt x="3712" y="3200"/>
                                    <a:pt x="3712" y="3200"/>
                                  </a:cubicBezTo>
                                  <a:cubicBezTo>
                                    <a:pt x="3712" y="3200"/>
                                    <a:pt x="4094" y="3421"/>
                                    <a:pt x="4096" y="37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96" name="组合 95"/>
                          <wpg:cNvGrpSpPr/>
                          <wpg:grpSpPr>
                            <a:xfrm rot="0">
                              <a:off x="4328" y="749"/>
                              <a:ext cx="440" cy="335"/>
                              <a:chOff x="0" y="0"/>
                              <a:chExt cx="1089025" cy="828675"/>
                            </a:xfrm>
                            <a:grpFill/>
                          </wpg:grpSpPr>
                          <wps:wsp>
                            <wps:cNvPr id="197" name="Freeform 5"/>
                            <wps:cNvSpPr>
                              <a:spLocks noEditPoints="1"/>
                            </wps:cNvSpPr>
                            <wps:spPr>
                              <a:xfrm>
                                <a:off x="0" y="0"/>
                                <a:ext cx="1089025" cy="828675"/>
                              </a:xfrm>
                              <a:custGeom>
                                <a:avLst/>
                                <a:gdLst>
                                  <a:gd name="T0" fmla="*/ 4926 w 5389"/>
                                  <a:gd name="T1" fmla="*/ 3880 h 4096"/>
                                  <a:gd name="T2" fmla="*/ 4926 w 5389"/>
                                  <a:gd name="T3" fmla="*/ 3880 h 4096"/>
                                  <a:gd name="T4" fmla="*/ 5174 w 5389"/>
                                  <a:gd name="T5" fmla="*/ 3663 h 4096"/>
                                  <a:gd name="T6" fmla="*/ 5174 w 5389"/>
                                  <a:gd name="T7" fmla="*/ 433 h 4096"/>
                                  <a:gd name="T8" fmla="*/ 4926 w 5389"/>
                                  <a:gd name="T9" fmla="*/ 216 h 4096"/>
                                  <a:gd name="T10" fmla="*/ 463 w 5389"/>
                                  <a:gd name="T11" fmla="*/ 216 h 4096"/>
                                  <a:gd name="T12" fmla="*/ 216 w 5389"/>
                                  <a:gd name="T13" fmla="*/ 433 h 4096"/>
                                  <a:gd name="T14" fmla="*/ 216 w 5389"/>
                                  <a:gd name="T15" fmla="*/ 3663 h 4096"/>
                                  <a:gd name="T16" fmla="*/ 463 w 5389"/>
                                  <a:gd name="T17" fmla="*/ 3880 h 4096"/>
                                  <a:gd name="T18" fmla="*/ 4926 w 5389"/>
                                  <a:gd name="T19" fmla="*/ 3880 h 4096"/>
                                  <a:gd name="T20" fmla="*/ 4926 w 5389"/>
                                  <a:gd name="T21" fmla="*/ 4096 h 4096"/>
                                  <a:gd name="T22" fmla="*/ 463 w 5389"/>
                                  <a:gd name="T23" fmla="*/ 4096 h 4096"/>
                                  <a:gd name="T24" fmla="*/ 0 w 5389"/>
                                  <a:gd name="T25" fmla="*/ 3663 h 4096"/>
                                  <a:gd name="T26" fmla="*/ 0 w 5389"/>
                                  <a:gd name="T27" fmla="*/ 433 h 4096"/>
                                  <a:gd name="T28" fmla="*/ 463 w 5389"/>
                                  <a:gd name="T29" fmla="*/ 0 h 4096"/>
                                  <a:gd name="T30" fmla="*/ 4926 w 5389"/>
                                  <a:gd name="T31" fmla="*/ 0 h 4096"/>
                                  <a:gd name="T32" fmla="*/ 5389 w 5389"/>
                                  <a:gd name="T33" fmla="*/ 433 h 4096"/>
                                  <a:gd name="T34" fmla="*/ 5389 w 5389"/>
                                  <a:gd name="T35" fmla="*/ 3663 h 4096"/>
                                  <a:gd name="T36" fmla="*/ 4926 w 5389"/>
                                  <a:gd name="T37" fmla="*/ 4096 h 4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389" h="4096">
                                    <a:moveTo>
                                      <a:pt x="4926" y="3880"/>
                                    </a:moveTo>
                                    <a:cubicBezTo>
                                      <a:pt x="4926" y="3880"/>
                                      <a:pt x="4926" y="3880"/>
                                      <a:pt x="4926" y="3880"/>
                                    </a:cubicBezTo>
                                    <a:cubicBezTo>
                                      <a:pt x="5066" y="3880"/>
                                      <a:pt x="5174" y="3780"/>
                                      <a:pt x="5174" y="3663"/>
                                    </a:cubicBezTo>
                                    <a:cubicBezTo>
                                      <a:pt x="5174" y="433"/>
                                      <a:pt x="5174" y="433"/>
                                      <a:pt x="5174" y="433"/>
                                    </a:cubicBezTo>
                                    <a:cubicBezTo>
                                      <a:pt x="5174" y="316"/>
                                      <a:pt x="5066" y="216"/>
                                      <a:pt x="4926" y="216"/>
                                    </a:cubicBezTo>
                                    <a:cubicBezTo>
                                      <a:pt x="463" y="216"/>
                                      <a:pt x="463" y="216"/>
                                      <a:pt x="463" y="216"/>
                                    </a:cubicBezTo>
                                    <a:cubicBezTo>
                                      <a:pt x="323" y="216"/>
                                      <a:pt x="216" y="316"/>
                                      <a:pt x="216" y="433"/>
                                    </a:cubicBezTo>
                                    <a:cubicBezTo>
                                      <a:pt x="216" y="3663"/>
                                      <a:pt x="216" y="3663"/>
                                      <a:pt x="216" y="3663"/>
                                    </a:cubicBezTo>
                                    <a:cubicBezTo>
                                      <a:pt x="216" y="3780"/>
                                      <a:pt x="323" y="3880"/>
                                      <a:pt x="463" y="3880"/>
                                    </a:cubicBezTo>
                                    <a:lnTo>
                                      <a:pt x="4926" y="3880"/>
                                    </a:lnTo>
                                    <a:close/>
                                    <a:moveTo>
                                      <a:pt x="4926" y="4096"/>
                                    </a:moveTo>
                                    <a:cubicBezTo>
                                      <a:pt x="463" y="4096"/>
                                      <a:pt x="463" y="4096"/>
                                      <a:pt x="463" y="4096"/>
                                    </a:cubicBezTo>
                                    <a:cubicBezTo>
                                      <a:pt x="207" y="4096"/>
                                      <a:pt x="0" y="3902"/>
                                      <a:pt x="0" y="3663"/>
                                    </a:cubicBezTo>
                                    <a:cubicBezTo>
                                      <a:pt x="0" y="433"/>
                                      <a:pt x="0" y="433"/>
                                      <a:pt x="0" y="433"/>
                                    </a:cubicBezTo>
                                    <a:cubicBezTo>
                                      <a:pt x="0" y="194"/>
                                      <a:pt x="207" y="0"/>
                                      <a:pt x="463" y="0"/>
                                    </a:cubicBezTo>
                                    <a:cubicBezTo>
                                      <a:pt x="4926" y="0"/>
                                      <a:pt x="4926" y="0"/>
                                      <a:pt x="4926" y="0"/>
                                    </a:cubicBezTo>
                                    <a:cubicBezTo>
                                      <a:pt x="5182" y="0"/>
                                      <a:pt x="5389" y="194"/>
                                      <a:pt x="5389" y="433"/>
                                    </a:cubicBezTo>
                                    <a:cubicBezTo>
                                      <a:pt x="5389" y="3663"/>
                                      <a:pt x="5389" y="3663"/>
                                      <a:pt x="5389" y="3663"/>
                                    </a:cubicBezTo>
                                    <a:cubicBezTo>
                                      <a:pt x="5389" y="3902"/>
                                      <a:pt x="5182" y="4096"/>
                                      <a:pt x="4926" y="409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8" name="Freeform 6"/>
                            <wps:cNvSpPr/>
                            <wps:spPr>
                              <a:xfrm>
                                <a:off x="130175" y="174625"/>
                                <a:ext cx="434975" cy="461963"/>
                              </a:xfrm>
                              <a:custGeom>
                                <a:avLst/>
                                <a:gdLst>
                                  <a:gd name="T0" fmla="*/ 5 w 2155"/>
                                  <a:gd name="T1" fmla="*/ 2285 h 2285"/>
                                  <a:gd name="T2" fmla="*/ 67 w 2155"/>
                                  <a:gd name="T3" fmla="*/ 1926 h 2285"/>
                                  <a:gd name="T4" fmla="*/ 519 w 2155"/>
                                  <a:gd name="T5" fmla="*/ 1698 h 2285"/>
                                  <a:gd name="T6" fmla="*/ 849 w 2155"/>
                                  <a:gd name="T7" fmla="*/ 1469 h 2285"/>
                                  <a:gd name="T8" fmla="*/ 840 w 2155"/>
                                  <a:gd name="T9" fmla="*/ 1302 h 2285"/>
                                  <a:gd name="T10" fmla="*/ 600 w 2155"/>
                                  <a:gd name="T11" fmla="*/ 1073 h 2285"/>
                                  <a:gd name="T12" fmla="*/ 489 w 2155"/>
                                  <a:gd name="T13" fmla="*/ 940 h 2285"/>
                                  <a:gd name="T14" fmla="*/ 532 w 2155"/>
                                  <a:gd name="T15" fmla="*/ 709 h 2285"/>
                                  <a:gd name="T16" fmla="*/ 570 w 2155"/>
                                  <a:gd name="T17" fmla="*/ 655 h 2285"/>
                                  <a:gd name="T18" fmla="*/ 572 w 2155"/>
                                  <a:gd name="T19" fmla="*/ 329 h 2285"/>
                                  <a:gd name="T20" fmla="*/ 753 w 2155"/>
                                  <a:gd name="T21" fmla="*/ 82 h 2285"/>
                                  <a:gd name="T22" fmla="*/ 874 w 2155"/>
                                  <a:gd name="T23" fmla="*/ 64 h 2285"/>
                                  <a:gd name="T24" fmla="*/ 985 w 2155"/>
                                  <a:gd name="T25" fmla="*/ 33 h 2285"/>
                                  <a:gd name="T26" fmla="*/ 1151 w 2155"/>
                                  <a:gd name="T27" fmla="*/ 0 h 2285"/>
                                  <a:gd name="T28" fmla="*/ 1326 w 2155"/>
                                  <a:gd name="T29" fmla="*/ 134 h 2285"/>
                                  <a:gd name="T30" fmla="*/ 1468 w 2155"/>
                                  <a:gd name="T31" fmla="*/ 132 h 2285"/>
                                  <a:gd name="T32" fmla="*/ 1585 w 2155"/>
                                  <a:gd name="T33" fmla="*/ 388 h 2285"/>
                                  <a:gd name="T34" fmla="*/ 1591 w 2155"/>
                                  <a:gd name="T35" fmla="*/ 667 h 2285"/>
                                  <a:gd name="T36" fmla="*/ 1617 w 2155"/>
                                  <a:gd name="T37" fmla="*/ 715 h 2285"/>
                                  <a:gd name="T38" fmla="*/ 1680 w 2155"/>
                                  <a:gd name="T39" fmla="*/ 946 h 2285"/>
                                  <a:gd name="T40" fmla="*/ 1541 w 2155"/>
                                  <a:gd name="T41" fmla="*/ 1068 h 2285"/>
                                  <a:gd name="T42" fmla="*/ 1312 w 2155"/>
                                  <a:gd name="T43" fmla="*/ 1333 h 2285"/>
                                  <a:gd name="T44" fmla="*/ 1310 w 2155"/>
                                  <a:gd name="T45" fmla="*/ 1486 h 2285"/>
                                  <a:gd name="T46" fmla="*/ 1594 w 2155"/>
                                  <a:gd name="T47" fmla="*/ 1698 h 2285"/>
                                  <a:gd name="T48" fmla="*/ 2080 w 2155"/>
                                  <a:gd name="T49" fmla="*/ 1926 h 2285"/>
                                  <a:gd name="T50" fmla="*/ 2155 w 2155"/>
                                  <a:gd name="T51" fmla="*/ 2285 h 2285"/>
                                  <a:gd name="T52" fmla="*/ 5 w 2155"/>
                                  <a:gd name="T53" fmla="*/ 2285 h 2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2155" h="2285">
                                    <a:moveTo>
                                      <a:pt x="5" y="2285"/>
                                    </a:moveTo>
                                    <a:cubicBezTo>
                                      <a:pt x="5" y="2285"/>
                                      <a:pt x="0" y="1989"/>
                                      <a:pt x="67" y="1926"/>
                                    </a:cubicBezTo>
                                    <a:cubicBezTo>
                                      <a:pt x="134" y="1863"/>
                                      <a:pt x="162" y="1750"/>
                                      <a:pt x="519" y="1698"/>
                                    </a:cubicBezTo>
                                    <a:cubicBezTo>
                                      <a:pt x="875" y="1647"/>
                                      <a:pt x="838" y="1463"/>
                                      <a:pt x="849" y="1469"/>
                                    </a:cubicBezTo>
                                    <a:cubicBezTo>
                                      <a:pt x="847" y="1400"/>
                                      <a:pt x="840" y="1302"/>
                                      <a:pt x="840" y="1302"/>
                                    </a:cubicBezTo>
                                    <a:cubicBezTo>
                                      <a:pt x="840" y="1302"/>
                                      <a:pt x="655" y="1225"/>
                                      <a:pt x="600" y="1073"/>
                                    </a:cubicBezTo>
                                    <a:cubicBezTo>
                                      <a:pt x="485" y="1028"/>
                                      <a:pt x="500" y="999"/>
                                      <a:pt x="489" y="940"/>
                                    </a:cubicBezTo>
                                    <a:cubicBezTo>
                                      <a:pt x="489" y="940"/>
                                      <a:pt x="454" y="704"/>
                                      <a:pt x="532" y="709"/>
                                    </a:cubicBezTo>
                                    <a:cubicBezTo>
                                      <a:pt x="532" y="709"/>
                                      <a:pt x="582" y="709"/>
                                      <a:pt x="570" y="655"/>
                                    </a:cubicBezTo>
                                    <a:cubicBezTo>
                                      <a:pt x="566" y="564"/>
                                      <a:pt x="566" y="389"/>
                                      <a:pt x="572" y="329"/>
                                    </a:cubicBezTo>
                                    <a:cubicBezTo>
                                      <a:pt x="578" y="269"/>
                                      <a:pt x="624" y="106"/>
                                      <a:pt x="753" y="82"/>
                                    </a:cubicBezTo>
                                    <a:cubicBezTo>
                                      <a:pt x="883" y="58"/>
                                      <a:pt x="831" y="70"/>
                                      <a:pt x="874" y="64"/>
                                    </a:cubicBezTo>
                                    <a:cubicBezTo>
                                      <a:pt x="917" y="58"/>
                                      <a:pt x="905" y="33"/>
                                      <a:pt x="985" y="33"/>
                                    </a:cubicBezTo>
                                    <a:cubicBezTo>
                                      <a:pt x="1151" y="0"/>
                                      <a:pt x="1151" y="0"/>
                                      <a:pt x="1151" y="0"/>
                                    </a:cubicBezTo>
                                    <a:cubicBezTo>
                                      <a:pt x="1232" y="0"/>
                                      <a:pt x="1283" y="128"/>
                                      <a:pt x="1326" y="134"/>
                                    </a:cubicBezTo>
                                    <a:cubicBezTo>
                                      <a:pt x="1369" y="140"/>
                                      <a:pt x="1379" y="116"/>
                                      <a:pt x="1468" y="132"/>
                                    </a:cubicBezTo>
                                    <a:cubicBezTo>
                                      <a:pt x="1597" y="156"/>
                                      <a:pt x="1579" y="328"/>
                                      <a:pt x="1585" y="388"/>
                                    </a:cubicBezTo>
                                    <a:cubicBezTo>
                                      <a:pt x="1592" y="449"/>
                                      <a:pt x="1603" y="612"/>
                                      <a:pt x="1591" y="667"/>
                                    </a:cubicBezTo>
                                    <a:cubicBezTo>
                                      <a:pt x="1578" y="721"/>
                                      <a:pt x="1617" y="715"/>
                                      <a:pt x="1617" y="715"/>
                                    </a:cubicBezTo>
                                    <a:cubicBezTo>
                                      <a:pt x="1709" y="715"/>
                                      <a:pt x="1680" y="946"/>
                                      <a:pt x="1680" y="946"/>
                                    </a:cubicBezTo>
                                    <a:cubicBezTo>
                                      <a:pt x="1666" y="1008"/>
                                      <a:pt x="1627" y="1015"/>
                                      <a:pt x="1541" y="1068"/>
                                    </a:cubicBezTo>
                                    <a:cubicBezTo>
                                      <a:pt x="1487" y="1220"/>
                                      <a:pt x="1312" y="1333"/>
                                      <a:pt x="1312" y="1333"/>
                                    </a:cubicBezTo>
                                    <a:cubicBezTo>
                                      <a:pt x="1312" y="1333"/>
                                      <a:pt x="1311" y="1459"/>
                                      <a:pt x="1310" y="1486"/>
                                    </a:cubicBezTo>
                                    <a:cubicBezTo>
                                      <a:pt x="1313" y="1497"/>
                                      <a:pt x="1290" y="1654"/>
                                      <a:pt x="1594" y="1698"/>
                                    </a:cubicBezTo>
                                    <a:cubicBezTo>
                                      <a:pt x="1951" y="1750"/>
                                      <a:pt x="2013" y="1863"/>
                                      <a:pt x="2080" y="1926"/>
                                    </a:cubicBezTo>
                                    <a:cubicBezTo>
                                      <a:pt x="2147" y="1989"/>
                                      <a:pt x="2155" y="2285"/>
                                      <a:pt x="2155" y="2285"/>
                                    </a:cubicBezTo>
                                    <a:cubicBezTo>
                                      <a:pt x="5" y="2285"/>
                                      <a:pt x="5" y="2285"/>
                                      <a:pt x="5" y="228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9" name="Freeform 7"/>
                            <wps:cNvSpPr/>
                            <wps:spPr>
                              <a:xfrm>
                                <a:off x="650875" y="552450"/>
                                <a:ext cx="271463" cy="85725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4"/>
                                  <a:gd name="T2" fmla="*/ 171 w 171"/>
                                  <a:gd name="T3" fmla="*/ 0 h 54"/>
                                  <a:gd name="T4" fmla="*/ 171 w 171"/>
                                  <a:gd name="T5" fmla="*/ 54 h 54"/>
                                  <a:gd name="T6" fmla="*/ 0 w 171"/>
                                  <a:gd name="T7" fmla="*/ 54 h 54"/>
                                  <a:gd name="T8" fmla="*/ 0 w 171"/>
                                  <a:gd name="T9" fmla="*/ 0 h 54"/>
                                  <a:gd name="T10" fmla="*/ 0 w 171"/>
                                  <a:gd name="T11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4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0" name="Freeform 8"/>
                            <wps:cNvSpPr/>
                            <wps:spPr>
                              <a:xfrm>
                                <a:off x="650875" y="382588"/>
                                <a:ext cx="271463" cy="8413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3"/>
                                  <a:gd name="T2" fmla="*/ 171 w 171"/>
                                  <a:gd name="T3" fmla="*/ 0 h 53"/>
                                  <a:gd name="T4" fmla="*/ 171 w 171"/>
                                  <a:gd name="T5" fmla="*/ 53 h 53"/>
                                  <a:gd name="T6" fmla="*/ 0 w 171"/>
                                  <a:gd name="T7" fmla="*/ 53 h 53"/>
                                  <a:gd name="T8" fmla="*/ 0 w 171"/>
                                  <a:gd name="T9" fmla="*/ 0 h 53"/>
                                  <a:gd name="T10" fmla="*/ 0 w 171"/>
                                  <a:gd name="T11" fmla="*/ 0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3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1" name="Freeform 9"/>
                            <wps:cNvSpPr/>
                            <wps:spPr>
                              <a:xfrm>
                                <a:off x="650875" y="212725"/>
                                <a:ext cx="271463" cy="8413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3"/>
                                  <a:gd name="T2" fmla="*/ 171 w 171"/>
                                  <a:gd name="T3" fmla="*/ 0 h 53"/>
                                  <a:gd name="T4" fmla="*/ 171 w 171"/>
                                  <a:gd name="T5" fmla="*/ 53 h 53"/>
                                  <a:gd name="T6" fmla="*/ 0 w 171"/>
                                  <a:gd name="T7" fmla="*/ 53 h 53"/>
                                  <a:gd name="T8" fmla="*/ 0 w 171"/>
                                  <a:gd name="T9" fmla="*/ 0 h 53"/>
                                  <a:gd name="T10" fmla="*/ 0 w 171"/>
                                  <a:gd name="T11" fmla="*/ 0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3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78" name="任意多边形 19"/>
                          <wps:cNvSpPr/>
                          <wps:spPr>
                            <a:xfrm>
                              <a:off x="9173" y="739"/>
                              <a:ext cx="354" cy="3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22425" h="1601788">
                                  <a:moveTo>
                                    <a:pt x="1477962" y="927100"/>
                                  </a:moveTo>
                                  <a:lnTo>
                                    <a:pt x="1622425" y="927100"/>
                                  </a:lnTo>
                                  <a:lnTo>
                                    <a:pt x="1622425" y="1293813"/>
                                  </a:lnTo>
                                  <a:lnTo>
                                    <a:pt x="1477962" y="1293813"/>
                                  </a:lnTo>
                                  <a:lnTo>
                                    <a:pt x="1477962" y="927100"/>
                                  </a:lnTo>
                                  <a:close/>
                                  <a:moveTo>
                                    <a:pt x="1477962" y="463550"/>
                                  </a:moveTo>
                                  <a:lnTo>
                                    <a:pt x="1622425" y="463550"/>
                                  </a:lnTo>
                                  <a:lnTo>
                                    <a:pt x="1622425" y="830263"/>
                                  </a:lnTo>
                                  <a:lnTo>
                                    <a:pt x="1477962" y="830263"/>
                                  </a:lnTo>
                                  <a:lnTo>
                                    <a:pt x="1477962" y="463550"/>
                                  </a:lnTo>
                                  <a:close/>
                                  <a:moveTo>
                                    <a:pt x="871932" y="418865"/>
                                  </a:moveTo>
                                  <a:lnTo>
                                    <a:pt x="866214" y="419183"/>
                                  </a:lnTo>
                                  <a:lnTo>
                                    <a:pt x="859861" y="419183"/>
                                  </a:lnTo>
                                  <a:lnTo>
                                    <a:pt x="848426" y="420453"/>
                                  </a:lnTo>
                                  <a:lnTo>
                                    <a:pt x="837309" y="422359"/>
                                  </a:lnTo>
                                  <a:lnTo>
                                    <a:pt x="826509" y="424582"/>
                                  </a:lnTo>
                                  <a:lnTo>
                                    <a:pt x="815709" y="427440"/>
                                  </a:lnTo>
                                  <a:lnTo>
                                    <a:pt x="805862" y="430298"/>
                                  </a:lnTo>
                                  <a:lnTo>
                                    <a:pt x="796650" y="433473"/>
                                  </a:lnTo>
                                  <a:lnTo>
                                    <a:pt x="787439" y="436649"/>
                                  </a:lnTo>
                                  <a:lnTo>
                                    <a:pt x="771874" y="443000"/>
                                  </a:lnTo>
                                  <a:lnTo>
                                    <a:pt x="766792" y="444906"/>
                                  </a:lnTo>
                                  <a:lnTo>
                                    <a:pt x="762027" y="446811"/>
                                  </a:lnTo>
                                  <a:lnTo>
                                    <a:pt x="757262" y="449034"/>
                                  </a:lnTo>
                                  <a:lnTo>
                                    <a:pt x="752498" y="451257"/>
                                  </a:lnTo>
                                  <a:lnTo>
                                    <a:pt x="748051" y="454115"/>
                                  </a:lnTo>
                                  <a:lnTo>
                                    <a:pt x="743921" y="456655"/>
                                  </a:lnTo>
                                  <a:lnTo>
                                    <a:pt x="739792" y="459831"/>
                                  </a:lnTo>
                                  <a:lnTo>
                                    <a:pt x="735345" y="463324"/>
                                  </a:lnTo>
                                  <a:lnTo>
                                    <a:pt x="731533" y="466817"/>
                                  </a:lnTo>
                                  <a:lnTo>
                                    <a:pt x="728039" y="470628"/>
                                  </a:lnTo>
                                  <a:lnTo>
                                    <a:pt x="724545" y="474757"/>
                                  </a:lnTo>
                                  <a:lnTo>
                                    <a:pt x="721051" y="479202"/>
                                  </a:lnTo>
                                  <a:lnTo>
                                    <a:pt x="718192" y="483966"/>
                                  </a:lnTo>
                                  <a:lnTo>
                                    <a:pt x="715333" y="488729"/>
                                  </a:lnTo>
                                  <a:lnTo>
                                    <a:pt x="712792" y="493810"/>
                                  </a:lnTo>
                                  <a:lnTo>
                                    <a:pt x="710251" y="499526"/>
                                  </a:lnTo>
                                  <a:lnTo>
                                    <a:pt x="708028" y="504925"/>
                                  </a:lnTo>
                                  <a:lnTo>
                                    <a:pt x="706122" y="510959"/>
                                  </a:lnTo>
                                  <a:lnTo>
                                    <a:pt x="704216" y="517310"/>
                                  </a:lnTo>
                                  <a:lnTo>
                                    <a:pt x="702628" y="523979"/>
                                  </a:lnTo>
                                  <a:lnTo>
                                    <a:pt x="701357" y="530648"/>
                                  </a:lnTo>
                                  <a:lnTo>
                                    <a:pt x="700404" y="537952"/>
                                  </a:lnTo>
                                  <a:lnTo>
                                    <a:pt x="699769" y="545256"/>
                                  </a:lnTo>
                                  <a:lnTo>
                                    <a:pt x="699451" y="553512"/>
                                  </a:lnTo>
                                  <a:lnTo>
                                    <a:pt x="699451" y="561451"/>
                                  </a:lnTo>
                                  <a:lnTo>
                                    <a:pt x="699451" y="570025"/>
                                  </a:lnTo>
                                  <a:lnTo>
                                    <a:pt x="700087" y="578600"/>
                                  </a:lnTo>
                                  <a:lnTo>
                                    <a:pt x="700722" y="587809"/>
                                  </a:lnTo>
                                  <a:lnTo>
                                    <a:pt x="701992" y="597018"/>
                                  </a:lnTo>
                                  <a:lnTo>
                                    <a:pt x="703263" y="607180"/>
                                  </a:lnTo>
                                  <a:lnTo>
                                    <a:pt x="705169" y="617025"/>
                                  </a:lnTo>
                                  <a:lnTo>
                                    <a:pt x="707392" y="627504"/>
                                  </a:lnTo>
                                  <a:lnTo>
                                    <a:pt x="708028" y="630998"/>
                                  </a:lnTo>
                                  <a:lnTo>
                                    <a:pt x="708028" y="634173"/>
                                  </a:lnTo>
                                  <a:lnTo>
                                    <a:pt x="707710" y="637666"/>
                                  </a:lnTo>
                                  <a:lnTo>
                                    <a:pt x="707392" y="640524"/>
                                  </a:lnTo>
                                  <a:lnTo>
                                    <a:pt x="706757" y="643065"/>
                                  </a:lnTo>
                                  <a:lnTo>
                                    <a:pt x="705804" y="645605"/>
                                  </a:lnTo>
                                  <a:lnTo>
                                    <a:pt x="703263" y="650051"/>
                                  </a:lnTo>
                                  <a:lnTo>
                                    <a:pt x="701039" y="654815"/>
                                  </a:lnTo>
                                  <a:lnTo>
                                    <a:pt x="699134" y="658626"/>
                                  </a:lnTo>
                                  <a:lnTo>
                                    <a:pt x="698498" y="660531"/>
                                  </a:lnTo>
                                  <a:lnTo>
                                    <a:pt x="697863" y="662436"/>
                                  </a:lnTo>
                                  <a:lnTo>
                                    <a:pt x="697545" y="664342"/>
                                  </a:lnTo>
                                  <a:lnTo>
                                    <a:pt x="697545" y="666247"/>
                                  </a:lnTo>
                                  <a:lnTo>
                                    <a:pt x="699134" y="688794"/>
                                  </a:lnTo>
                                  <a:lnTo>
                                    <a:pt x="700404" y="702132"/>
                                  </a:lnTo>
                                  <a:lnTo>
                                    <a:pt x="701039" y="709436"/>
                                  </a:lnTo>
                                  <a:lnTo>
                                    <a:pt x="702310" y="716104"/>
                                  </a:lnTo>
                                  <a:lnTo>
                                    <a:pt x="703581" y="723408"/>
                                  </a:lnTo>
                                  <a:lnTo>
                                    <a:pt x="705487" y="729760"/>
                                  </a:lnTo>
                                  <a:lnTo>
                                    <a:pt x="707075" y="736111"/>
                                  </a:lnTo>
                                  <a:lnTo>
                                    <a:pt x="709298" y="742145"/>
                                  </a:lnTo>
                                  <a:lnTo>
                                    <a:pt x="711839" y="747226"/>
                                  </a:lnTo>
                                  <a:lnTo>
                                    <a:pt x="714698" y="751989"/>
                                  </a:lnTo>
                                  <a:lnTo>
                                    <a:pt x="716286" y="753894"/>
                                  </a:lnTo>
                                  <a:lnTo>
                                    <a:pt x="718192" y="755800"/>
                                  </a:lnTo>
                                  <a:lnTo>
                                    <a:pt x="719780" y="757705"/>
                                  </a:lnTo>
                                  <a:lnTo>
                                    <a:pt x="722322" y="759293"/>
                                  </a:lnTo>
                                  <a:lnTo>
                                    <a:pt x="725816" y="760563"/>
                                  </a:lnTo>
                                  <a:lnTo>
                                    <a:pt x="731533" y="762151"/>
                                  </a:lnTo>
                                  <a:lnTo>
                                    <a:pt x="736933" y="763104"/>
                                  </a:lnTo>
                                  <a:lnTo>
                                    <a:pt x="738839" y="763421"/>
                                  </a:lnTo>
                                  <a:lnTo>
                                    <a:pt x="739792" y="763104"/>
                                  </a:lnTo>
                                  <a:lnTo>
                                    <a:pt x="745827" y="831062"/>
                                  </a:lnTo>
                                  <a:lnTo>
                                    <a:pt x="747098" y="833603"/>
                                  </a:lnTo>
                                  <a:lnTo>
                                    <a:pt x="748368" y="835826"/>
                                  </a:lnTo>
                                  <a:lnTo>
                                    <a:pt x="749639" y="838049"/>
                                  </a:lnTo>
                                  <a:lnTo>
                                    <a:pt x="751227" y="839954"/>
                                  </a:lnTo>
                                  <a:lnTo>
                                    <a:pt x="754404" y="843765"/>
                                  </a:lnTo>
                                  <a:lnTo>
                                    <a:pt x="757898" y="847576"/>
                                  </a:lnTo>
                                  <a:lnTo>
                                    <a:pt x="761074" y="851386"/>
                                  </a:lnTo>
                                  <a:lnTo>
                                    <a:pt x="762662" y="853609"/>
                                  </a:lnTo>
                                  <a:lnTo>
                                    <a:pt x="763933" y="855832"/>
                                  </a:lnTo>
                                  <a:lnTo>
                                    <a:pt x="765204" y="858373"/>
                                  </a:lnTo>
                                  <a:lnTo>
                                    <a:pt x="766474" y="861548"/>
                                  </a:lnTo>
                                  <a:lnTo>
                                    <a:pt x="767427" y="865042"/>
                                  </a:lnTo>
                                  <a:lnTo>
                                    <a:pt x="768380" y="868852"/>
                                  </a:lnTo>
                                  <a:lnTo>
                                    <a:pt x="751545" y="872663"/>
                                  </a:lnTo>
                                  <a:lnTo>
                                    <a:pt x="744874" y="887271"/>
                                  </a:lnTo>
                                  <a:lnTo>
                                    <a:pt x="740745" y="895528"/>
                                  </a:lnTo>
                                  <a:lnTo>
                                    <a:pt x="736298" y="904102"/>
                                  </a:lnTo>
                                  <a:lnTo>
                                    <a:pt x="731533" y="912358"/>
                                  </a:lnTo>
                                  <a:lnTo>
                                    <a:pt x="726451" y="919980"/>
                                  </a:lnTo>
                                  <a:lnTo>
                                    <a:pt x="723910" y="923156"/>
                                  </a:lnTo>
                                  <a:lnTo>
                                    <a:pt x="721051" y="926014"/>
                                  </a:lnTo>
                                  <a:lnTo>
                                    <a:pt x="718510" y="928555"/>
                                  </a:lnTo>
                                  <a:lnTo>
                                    <a:pt x="715969" y="930778"/>
                                  </a:lnTo>
                                  <a:lnTo>
                                    <a:pt x="680393" y="940622"/>
                                  </a:lnTo>
                                  <a:lnTo>
                                    <a:pt x="648628" y="953960"/>
                                  </a:lnTo>
                                  <a:lnTo>
                                    <a:pt x="615911" y="967932"/>
                                  </a:lnTo>
                                  <a:lnTo>
                                    <a:pt x="551747" y="995243"/>
                                  </a:lnTo>
                                  <a:lnTo>
                                    <a:pt x="544123" y="998101"/>
                                  </a:lnTo>
                                  <a:lnTo>
                                    <a:pt x="537135" y="1000641"/>
                                  </a:lnTo>
                                  <a:lnTo>
                                    <a:pt x="522524" y="1006040"/>
                                  </a:lnTo>
                                  <a:lnTo>
                                    <a:pt x="507912" y="1011121"/>
                                  </a:lnTo>
                                  <a:lnTo>
                                    <a:pt x="500924" y="1013979"/>
                                  </a:lnTo>
                                  <a:lnTo>
                                    <a:pt x="493936" y="1016837"/>
                                  </a:lnTo>
                                  <a:lnTo>
                                    <a:pt x="487583" y="1020648"/>
                                  </a:lnTo>
                                  <a:lnTo>
                                    <a:pt x="481548" y="1024141"/>
                                  </a:lnTo>
                                  <a:lnTo>
                                    <a:pt x="475512" y="1027952"/>
                                  </a:lnTo>
                                  <a:lnTo>
                                    <a:pt x="470430" y="1032398"/>
                                  </a:lnTo>
                                  <a:lnTo>
                                    <a:pt x="467889" y="1034938"/>
                                  </a:lnTo>
                                  <a:lnTo>
                                    <a:pt x="465665" y="1037796"/>
                                  </a:lnTo>
                                  <a:lnTo>
                                    <a:pt x="463442" y="1040337"/>
                                  </a:lnTo>
                                  <a:lnTo>
                                    <a:pt x="461218" y="1043195"/>
                                  </a:lnTo>
                                  <a:lnTo>
                                    <a:pt x="459313" y="1046370"/>
                                  </a:lnTo>
                                  <a:lnTo>
                                    <a:pt x="457407" y="1049546"/>
                                  </a:lnTo>
                                  <a:lnTo>
                                    <a:pt x="456136" y="1052722"/>
                                  </a:lnTo>
                                  <a:lnTo>
                                    <a:pt x="454548" y="1056850"/>
                                  </a:lnTo>
                                  <a:lnTo>
                                    <a:pt x="454230" y="1082573"/>
                                  </a:lnTo>
                                  <a:lnTo>
                                    <a:pt x="453595" y="1116234"/>
                                  </a:lnTo>
                                  <a:lnTo>
                                    <a:pt x="452960" y="1151484"/>
                                  </a:lnTo>
                                  <a:lnTo>
                                    <a:pt x="452642" y="1167997"/>
                                  </a:lnTo>
                                  <a:lnTo>
                                    <a:pt x="452960" y="1182605"/>
                                  </a:lnTo>
                                  <a:lnTo>
                                    <a:pt x="1276928" y="1182605"/>
                                  </a:lnTo>
                                  <a:lnTo>
                                    <a:pt x="1277245" y="1167997"/>
                                  </a:lnTo>
                                  <a:lnTo>
                                    <a:pt x="1276928" y="1151484"/>
                                  </a:lnTo>
                                  <a:lnTo>
                                    <a:pt x="1276292" y="1116234"/>
                                  </a:lnTo>
                                  <a:lnTo>
                                    <a:pt x="1275339" y="1082573"/>
                                  </a:lnTo>
                                  <a:lnTo>
                                    <a:pt x="1275022" y="1056850"/>
                                  </a:lnTo>
                                  <a:lnTo>
                                    <a:pt x="1273751" y="1052722"/>
                                  </a:lnTo>
                                  <a:lnTo>
                                    <a:pt x="1272163" y="1049546"/>
                                  </a:lnTo>
                                  <a:lnTo>
                                    <a:pt x="1270257" y="1046370"/>
                                  </a:lnTo>
                                  <a:lnTo>
                                    <a:pt x="1268669" y="1043195"/>
                                  </a:lnTo>
                                  <a:lnTo>
                                    <a:pt x="1266445" y="1040337"/>
                                  </a:lnTo>
                                  <a:lnTo>
                                    <a:pt x="1264222" y="1037796"/>
                                  </a:lnTo>
                                  <a:lnTo>
                                    <a:pt x="1261998" y="1034938"/>
                                  </a:lnTo>
                                  <a:lnTo>
                                    <a:pt x="1259775" y="1032398"/>
                                  </a:lnTo>
                                  <a:lnTo>
                                    <a:pt x="1254057" y="1027952"/>
                                  </a:lnTo>
                                  <a:lnTo>
                                    <a:pt x="1248340" y="1024141"/>
                                  </a:lnTo>
                                  <a:lnTo>
                                    <a:pt x="1242304" y="1020648"/>
                                  </a:lnTo>
                                  <a:lnTo>
                                    <a:pt x="1235634" y="1016837"/>
                                  </a:lnTo>
                                  <a:lnTo>
                                    <a:pt x="1228963" y="1013979"/>
                                  </a:lnTo>
                                  <a:lnTo>
                                    <a:pt x="1221658" y="1011121"/>
                                  </a:lnTo>
                                  <a:lnTo>
                                    <a:pt x="1207681" y="1006040"/>
                                  </a:lnTo>
                                  <a:lnTo>
                                    <a:pt x="1192752" y="1000641"/>
                                  </a:lnTo>
                                  <a:lnTo>
                                    <a:pt x="1185446" y="998101"/>
                                  </a:lnTo>
                                  <a:lnTo>
                                    <a:pt x="1178458" y="995243"/>
                                  </a:lnTo>
                                  <a:lnTo>
                                    <a:pt x="1113659" y="967932"/>
                                  </a:lnTo>
                                  <a:lnTo>
                                    <a:pt x="1080941" y="953960"/>
                                  </a:lnTo>
                                  <a:lnTo>
                                    <a:pt x="1049177" y="940622"/>
                                  </a:lnTo>
                                  <a:lnTo>
                                    <a:pt x="1013601" y="930778"/>
                                  </a:lnTo>
                                  <a:lnTo>
                                    <a:pt x="1011060" y="928555"/>
                                  </a:lnTo>
                                  <a:lnTo>
                                    <a:pt x="1008519" y="926014"/>
                                  </a:lnTo>
                                  <a:lnTo>
                                    <a:pt x="1005977" y="923156"/>
                                  </a:lnTo>
                                  <a:lnTo>
                                    <a:pt x="1003436" y="919980"/>
                                  </a:lnTo>
                                  <a:lnTo>
                                    <a:pt x="998036" y="912358"/>
                                  </a:lnTo>
                                  <a:lnTo>
                                    <a:pt x="993589" y="904102"/>
                                  </a:lnTo>
                                  <a:lnTo>
                                    <a:pt x="989142" y="895528"/>
                                  </a:lnTo>
                                  <a:lnTo>
                                    <a:pt x="985013" y="887271"/>
                                  </a:lnTo>
                                  <a:lnTo>
                                    <a:pt x="978025" y="872663"/>
                                  </a:lnTo>
                                  <a:lnTo>
                                    <a:pt x="955790" y="869487"/>
                                  </a:lnTo>
                                  <a:lnTo>
                                    <a:pt x="956107" y="865359"/>
                                  </a:lnTo>
                                  <a:lnTo>
                                    <a:pt x="956743" y="861231"/>
                                  </a:lnTo>
                                  <a:lnTo>
                                    <a:pt x="957696" y="857738"/>
                                  </a:lnTo>
                                  <a:lnTo>
                                    <a:pt x="958649" y="854562"/>
                                  </a:lnTo>
                                  <a:lnTo>
                                    <a:pt x="960237" y="852021"/>
                                  </a:lnTo>
                                  <a:lnTo>
                                    <a:pt x="961507" y="849481"/>
                                  </a:lnTo>
                                  <a:lnTo>
                                    <a:pt x="965319" y="845035"/>
                                  </a:lnTo>
                                  <a:lnTo>
                                    <a:pt x="968813" y="840272"/>
                                  </a:lnTo>
                                  <a:lnTo>
                                    <a:pt x="972307" y="835826"/>
                                  </a:lnTo>
                                  <a:lnTo>
                                    <a:pt x="973895" y="833603"/>
                                  </a:lnTo>
                                  <a:lnTo>
                                    <a:pt x="975484" y="830745"/>
                                  </a:lnTo>
                                  <a:lnTo>
                                    <a:pt x="977072" y="827887"/>
                                  </a:lnTo>
                                  <a:lnTo>
                                    <a:pt x="978025" y="824393"/>
                                  </a:lnTo>
                                  <a:lnTo>
                                    <a:pt x="978978" y="821218"/>
                                  </a:lnTo>
                                  <a:lnTo>
                                    <a:pt x="979613" y="818042"/>
                                  </a:lnTo>
                                  <a:lnTo>
                                    <a:pt x="980566" y="811373"/>
                                  </a:lnTo>
                                  <a:lnTo>
                                    <a:pt x="981201" y="804069"/>
                                  </a:lnTo>
                                  <a:lnTo>
                                    <a:pt x="981837" y="797083"/>
                                  </a:lnTo>
                                  <a:lnTo>
                                    <a:pt x="982154" y="789779"/>
                                  </a:lnTo>
                                  <a:lnTo>
                                    <a:pt x="983107" y="783110"/>
                                  </a:lnTo>
                                  <a:lnTo>
                                    <a:pt x="983742" y="779935"/>
                                  </a:lnTo>
                                  <a:lnTo>
                                    <a:pt x="984695" y="776759"/>
                                  </a:lnTo>
                                  <a:lnTo>
                                    <a:pt x="985966" y="773266"/>
                                  </a:lnTo>
                                  <a:lnTo>
                                    <a:pt x="987236" y="770408"/>
                                  </a:lnTo>
                                  <a:lnTo>
                                    <a:pt x="988507" y="768502"/>
                                  </a:lnTo>
                                  <a:lnTo>
                                    <a:pt x="989778" y="766915"/>
                                  </a:lnTo>
                                  <a:lnTo>
                                    <a:pt x="991366" y="765327"/>
                                  </a:lnTo>
                                  <a:lnTo>
                                    <a:pt x="992636" y="764056"/>
                                  </a:lnTo>
                                  <a:lnTo>
                                    <a:pt x="996131" y="761834"/>
                                  </a:lnTo>
                                  <a:lnTo>
                                    <a:pt x="999942" y="759928"/>
                                  </a:lnTo>
                                  <a:lnTo>
                                    <a:pt x="1003436" y="758023"/>
                                  </a:lnTo>
                                  <a:lnTo>
                                    <a:pt x="1006930" y="755800"/>
                                  </a:lnTo>
                                  <a:lnTo>
                                    <a:pt x="1010107" y="753259"/>
                                  </a:lnTo>
                                  <a:lnTo>
                                    <a:pt x="1011695" y="751989"/>
                                  </a:lnTo>
                                  <a:lnTo>
                                    <a:pt x="1012966" y="750401"/>
                                  </a:lnTo>
                                  <a:lnTo>
                                    <a:pt x="1014871" y="746908"/>
                                  </a:lnTo>
                                  <a:lnTo>
                                    <a:pt x="1017095" y="743097"/>
                                  </a:lnTo>
                                  <a:lnTo>
                                    <a:pt x="1019001" y="738651"/>
                                  </a:lnTo>
                                  <a:lnTo>
                                    <a:pt x="1020589" y="734523"/>
                                  </a:lnTo>
                                  <a:lnTo>
                                    <a:pt x="1023130" y="725631"/>
                                  </a:lnTo>
                                  <a:lnTo>
                                    <a:pt x="1024718" y="717057"/>
                                  </a:lnTo>
                                  <a:lnTo>
                                    <a:pt x="1025989" y="709753"/>
                                  </a:lnTo>
                                  <a:lnTo>
                                    <a:pt x="1026942" y="701814"/>
                                  </a:lnTo>
                                  <a:lnTo>
                                    <a:pt x="1027895" y="693875"/>
                                  </a:lnTo>
                                  <a:lnTo>
                                    <a:pt x="1028213" y="685618"/>
                                  </a:lnTo>
                                  <a:lnTo>
                                    <a:pt x="1027895" y="677362"/>
                                  </a:lnTo>
                                  <a:lnTo>
                                    <a:pt x="1027577" y="673233"/>
                                  </a:lnTo>
                                  <a:lnTo>
                                    <a:pt x="1026942" y="669105"/>
                                  </a:lnTo>
                                  <a:lnTo>
                                    <a:pt x="1025989" y="665294"/>
                                  </a:lnTo>
                                  <a:lnTo>
                                    <a:pt x="1025036" y="661484"/>
                                  </a:lnTo>
                                  <a:lnTo>
                                    <a:pt x="1023766" y="657673"/>
                                  </a:lnTo>
                                  <a:lnTo>
                                    <a:pt x="1022177" y="654180"/>
                                  </a:lnTo>
                                  <a:lnTo>
                                    <a:pt x="1019001" y="647511"/>
                                  </a:lnTo>
                                  <a:lnTo>
                                    <a:pt x="1015824" y="642747"/>
                                  </a:lnTo>
                                  <a:lnTo>
                                    <a:pt x="1014871" y="640207"/>
                                  </a:lnTo>
                                  <a:lnTo>
                                    <a:pt x="1013919" y="637349"/>
                                  </a:lnTo>
                                  <a:lnTo>
                                    <a:pt x="1012966" y="633856"/>
                                  </a:lnTo>
                                  <a:lnTo>
                                    <a:pt x="1012330" y="629410"/>
                                  </a:lnTo>
                                  <a:lnTo>
                                    <a:pt x="1012013" y="626234"/>
                                  </a:lnTo>
                                  <a:lnTo>
                                    <a:pt x="1012013" y="622106"/>
                                  </a:lnTo>
                                  <a:lnTo>
                                    <a:pt x="1012330" y="612261"/>
                                  </a:lnTo>
                                  <a:lnTo>
                                    <a:pt x="1012966" y="601147"/>
                                  </a:lnTo>
                                  <a:lnTo>
                                    <a:pt x="1013919" y="588762"/>
                                  </a:lnTo>
                                  <a:lnTo>
                                    <a:pt x="1016460" y="566215"/>
                                  </a:lnTo>
                                  <a:lnTo>
                                    <a:pt x="1017095" y="557323"/>
                                  </a:lnTo>
                                  <a:lnTo>
                                    <a:pt x="1017413" y="551607"/>
                                  </a:lnTo>
                                  <a:lnTo>
                                    <a:pt x="1017730" y="534141"/>
                                  </a:lnTo>
                                  <a:lnTo>
                                    <a:pt x="1017413" y="527472"/>
                                  </a:lnTo>
                                  <a:lnTo>
                                    <a:pt x="1016777" y="521756"/>
                                  </a:lnTo>
                                  <a:lnTo>
                                    <a:pt x="1015824" y="516040"/>
                                  </a:lnTo>
                                  <a:lnTo>
                                    <a:pt x="1014236" y="509371"/>
                                  </a:lnTo>
                                  <a:lnTo>
                                    <a:pt x="1010424" y="492222"/>
                                  </a:lnTo>
                                  <a:lnTo>
                                    <a:pt x="1008836" y="488412"/>
                                  </a:lnTo>
                                  <a:lnTo>
                                    <a:pt x="1006930" y="483966"/>
                                  </a:lnTo>
                                  <a:lnTo>
                                    <a:pt x="1004707" y="478567"/>
                                  </a:lnTo>
                                  <a:lnTo>
                                    <a:pt x="1001530" y="473169"/>
                                  </a:lnTo>
                                  <a:lnTo>
                                    <a:pt x="997401" y="467770"/>
                                  </a:lnTo>
                                  <a:lnTo>
                                    <a:pt x="995495" y="465547"/>
                                  </a:lnTo>
                                  <a:lnTo>
                                    <a:pt x="993272" y="463324"/>
                                  </a:lnTo>
                                  <a:lnTo>
                                    <a:pt x="991048" y="460784"/>
                                  </a:lnTo>
                                  <a:lnTo>
                                    <a:pt x="988825" y="459196"/>
                                  </a:lnTo>
                                  <a:lnTo>
                                    <a:pt x="962143" y="454750"/>
                                  </a:lnTo>
                                  <a:lnTo>
                                    <a:pt x="945943" y="439825"/>
                                  </a:lnTo>
                                  <a:lnTo>
                                    <a:pt x="939908" y="436331"/>
                                  </a:lnTo>
                                  <a:lnTo>
                                    <a:pt x="933555" y="433156"/>
                                  </a:lnTo>
                                  <a:lnTo>
                                    <a:pt x="927202" y="430298"/>
                                  </a:lnTo>
                                  <a:lnTo>
                                    <a:pt x="921167" y="427757"/>
                                  </a:lnTo>
                                  <a:lnTo>
                                    <a:pt x="915131" y="425534"/>
                                  </a:lnTo>
                                  <a:lnTo>
                                    <a:pt x="908778" y="423629"/>
                                  </a:lnTo>
                                  <a:lnTo>
                                    <a:pt x="902426" y="422041"/>
                                  </a:lnTo>
                                  <a:lnTo>
                                    <a:pt x="896390" y="421088"/>
                                  </a:lnTo>
                                  <a:lnTo>
                                    <a:pt x="890038" y="420136"/>
                                  </a:lnTo>
                                  <a:lnTo>
                                    <a:pt x="884002" y="419501"/>
                                  </a:lnTo>
                                  <a:lnTo>
                                    <a:pt x="878285" y="419183"/>
                                  </a:lnTo>
                                  <a:lnTo>
                                    <a:pt x="871932" y="418865"/>
                                  </a:lnTo>
                                  <a:close/>
                                  <a:moveTo>
                                    <a:pt x="1477962" y="0"/>
                                  </a:moveTo>
                                  <a:lnTo>
                                    <a:pt x="1622425" y="0"/>
                                  </a:lnTo>
                                  <a:lnTo>
                                    <a:pt x="1622425" y="366713"/>
                                  </a:lnTo>
                                  <a:lnTo>
                                    <a:pt x="1477962" y="366713"/>
                                  </a:lnTo>
                                  <a:lnTo>
                                    <a:pt x="1477962" y="0"/>
                                  </a:lnTo>
                                  <a:close/>
                                  <a:moveTo>
                                    <a:pt x="326855" y="0"/>
                                  </a:moveTo>
                                  <a:lnTo>
                                    <a:pt x="1403350" y="0"/>
                                  </a:lnTo>
                                  <a:lnTo>
                                    <a:pt x="1403350" y="1601788"/>
                                  </a:lnTo>
                                  <a:lnTo>
                                    <a:pt x="326855" y="1601788"/>
                                  </a:lnTo>
                                  <a:lnTo>
                                    <a:pt x="326855" y="0"/>
                                  </a:lnTo>
                                  <a:close/>
                                  <a:moveTo>
                                    <a:pt x="90211" y="0"/>
                                  </a:moveTo>
                                  <a:lnTo>
                                    <a:pt x="94975" y="0"/>
                                  </a:lnTo>
                                  <a:lnTo>
                                    <a:pt x="212503" y="0"/>
                                  </a:lnTo>
                                  <a:lnTo>
                                    <a:pt x="212503" y="1601788"/>
                                  </a:lnTo>
                                  <a:lnTo>
                                    <a:pt x="94975" y="1601788"/>
                                  </a:lnTo>
                                  <a:lnTo>
                                    <a:pt x="90211" y="1601788"/>
                                  </a:lnTo>
                                  <a:lnTo>
                                    <a:pt x="85446" y="1601471"/>
                                  </a:lnTo>
                                  <a:lnTo>
                                    <a:pt x="80681" y="1600835"/>
                                  </a:lnTo>
                                  <a:lnTo>
                                    <a:pt x="75917" y="1599883"/>
                                  </a:lnTo>
                                  <a:lnTo>
                                    <a:pt x="71470" y="1598930"/>
                                  </a:lnTo>
                                  <a:lnTo>
                                    <a:pt x="67023" y="1597660"/>
                                  </a:lnTo>
                                  <a:lnTo>
                                    <a:pt x="62258" y="1596072"/>
                                  </a:lnTo>
                                  <a:lnTo>
                                    <a:pt x="58129" y="1594484"/>
                                  </a:lnTo>
                                  <a:lnTo>
                                    <a:pt x="53999" y="1592261"/>
                                  </a:lnTo>
                                  <a:lnTo>
                                    <a:pt x="49870" y="1590356"/>
                                  </a:lnTo>
                                  <a:lnTo>
                                    <a:pt x="45740" y="1587815"/>
                                  </a:lnTo>
                                  <a:lnTo>
                                    <a:pt x="41929" y="1585592"/>
                                  </a:lnTo>
                                  <a:lnTo>
                                    <a:pt x="38117" y="1583052"/>
                                  </a:lnTo>
                                  <a:lnTo>
                                    <a:pt x="34623" y="1580194"/>
                                  </a:lnTo>
                                  <a:lnTo>
                                    <a:pt x="31446" y="1577336"/>
                                  </a:lnTo>
                                  <a:lnTo>
                                    <a:pt x="27635" y="1573843"/>
                                  </a:lnTo>
                                  <a:lnTo>
                                    <a:pt x="24776" y="1570667"/>
                                  </a:lnTo>
                                  <a:lnTo>
                                    <a:pt x="21917" y="1567174"/>
                                  </a:lnTo>
                                  <a:lnTo>
                                    <a:pt x="19058" y="1563681"/>
                                  </a:lnTo>
                                  <a:lnTo>
                                    <a:pt x="16517" y="1559870"/>
                                  </a:lnTo>
                                  <a:lnTo>
                                    <a:pt x="13976" y="1556059"/>
                                  </a:lnTo>
                                  <a:lnTo>
                                    <a:pt x="11435" y="1551931"/>
                                  </a:lnTo>
                                  <a:lnTo>
                                    <a:pt x="9211" y="1548120"/>
                                  </a:lnTo>
                                  <a:lnTo>
                                    <a:pt x="7306" y="1543992"/>
                                  </a:lnTo>
                                  <a:lnTo>
                                    <a:pt x="5717" y="1539228"/>
                                  </a:lnTo>
                                  <a:lnTo>
                                    <a:pt x="4447" y="1535100"/>
                                  </a:lnTo>
                                  <a:lnTo>
                                    <a:pt x="3176" y="1530654"/>
                                  </a:lnTo>
                                  <a:lnTo>
                                    <a:pt x="1906" y="1525891"/>
                                  </a:lnTo>
                                  <a:lnTo>
                                    <a:pt x="1270" y="1521127"/>
                                  </a:lnTo>
                                  <a:lnTo>
                                    <a:pt x="635" y="1516364"/>
                                  </a:lnTo>
                                  <a:lnTo>
                                    <a:pt x="317" y="1511600"/>
                                  </a:lnTo>
                                  <a:lnTo>
                                    <a:pt x="0" y="1506837"/>
                                  </a:lnTo>
                                  <a:lnTo>
                                    <a:pt x="0" y="94951"/>
                                  </a:lnTo>
                                  <a:lnTo>
                                    <a:pt x="317" y="90188"/>
                                  </a:lnTo>
                                  <a:lnTo>
                                    <a:pt x="635" y="85424"/>
                                  </a:lnTo>
                                  <a:lnTo>
                                    <a:pt x="1270" y="80661"/>
                                  </a:lnTo>
                                  <a:lnTo>
                                    <a:pt x="1906" y="75580"/>
                                  </a:lnTo>
                                  <a:lnTo>
                                    <a:pt x="3176" y="71134"/>
                                  </a:lnTo>
                                  <a:lnTo>
                                    <a:pt x="4447" y="66688"/>
                                  </a:lnTo>
                                  <a:lnTo>
                                    <a:pt x="5717" y="62560"/>
                                  </a:lnTo>
                                  <a:lnTo>
                                    <a:pt x="7306" y="57796"/>
                                  </a:lnTo>
                                  <a:lnTo>
                                    <a:pt x="9211" y="53668"/>
                                  </a:lnTo>
                                  <a:lnTo>
                                    <a:pt x="11435" y="49857"/>
                                  </a:lnTo>
                                  <a:lnTo>
                                    <a:pt x="13976" y="45729"/>
                                  </a:lnTo>
                                  <a:lnTo>
                                    <a:pt x="16517" y="41601"/>
                                  </a:lnTo>
                                  <a:lnTo>
                                    <a:pt x="19058" y="38107"/>
                                  </a:lnTo>
                                  <a:lnTo>
                                    <a:pt x="21917" y="34614"/>
                                  </a:lnTo>
                                  <a:lnTo>
                                    <a:pt x="24776" y="31121"/>
                                  </a:lnTo>
                                  <a:lnTo>
                                    <a:pt x="27635" y="27945"/>
                                  </a:lnTo>
                                  <a:lnTo>
                                    <a:pt x="31446" y="24452"/>
                                  </a:lnTo>
                                  <a:lnTo>
                                    <a:pt x="34623" y="21594"/>
                                  </a:lnTo>
                                  <a:lnTo>
                                    <a:pt x="38117" y="18736"/>
                                  </a:lnTo>
                                  <a:lnTo>
                                    <a:pt x="41929" y="16195"/>
                                  </a:lnTo>
                                  <a:lnTo>
                                    <a:pt x="45740" y="13655"/>
                                  </a:lnTo>
                                  <a:lnTo>
                                    <a:pt x="49870" y="11432"/>
                                  </a:lnTo>
                                  <a:lnTo>
                                    <a:pt x="53999" y="9527"/>
                                  </a:lnTo>
                                  <a:lnTo>
                                    <a:pt x="58129" y="7304"/>
                                  </a:lnTo>
                                  <a:lnTo>
                                    <a:pt x="62258" y="5716"/>
                                  </a:lnTo>
                                  <a:lnTo>
                                    <a:pt x="67023" y="4128"/>
                                  </a:lnTo>
                                  <a:lnTo>
                                    <a:pt x="71470" y="2858"/>
                                  </a:lnTo>
                                  <a:lnTo>
                                    <a:pt x="75917" y="1905"/>
                                  </a:lnTo>
                                  <a:lnTo>
                                    <a:pt x="80681" y="952"/>
                                  </a:lnTo>
                                  <a:lnTo>
                                    <a:pt x="85446" y="317"/>
                                  </a:lnTo>
                                  <a:lnTo>
                                    <a:pt x="9021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4" name="任意多边形 25"/>
                          <wps:cNvSpPr/>
                          <wps:spPr>
                            <a:xfrm>
                              <a:off x="1989" y="714"/>
                              <a:ext cx="318" cy="4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1888" y="188241"/>
                                </a:cxn>
                                <a:cxn ang="0">
                                  <a:pos x="129312" y="202520"/>
                                </a:cxn>
                                <a:cxn ang="0">
                                  <a:pos x="127830" y="210892"/>
                                </a:cxn>
                                <a:cxn ang="0">
                                  <a:pos x="126119" y="220927"/>
                                </a:cxn>
                                <a:cxn ang="0">
                                  <a:pos x="129426" y="231593"/>
                                </a:cxn>
                                <a:cxn ang="0">
                                  <a:pos x="185074" y="338713"/>
                                </a:cxn>
                                <a:cxn ang="0">
                                  <a:pos x="177548" y="229357"/>
                                </a:cxn>
                                <a:cxn ang="0">
                                  <a:pos x="179658" y="218461"/>
                                </a:cxn>
                                <a:cxn ang="0">
                                  <a:pos x="177377" y="209516"/>
                                </a:cxn>
                                <a:cxn ang="0">
                                  <a:pos x="183763" y="201602"/>
                                </a:cxn>
                                <a:cxn ang="0">
                                  <a:pos x="210105" y="186979"/>
                                </a:cxn>
                                <a:cxn ang="0">
                                  <a:pos x="234222" y="188298"/>
                                </a:cxn>
                                <a:cxn ang="0">
                                  <a:pos x="251954" y="205903"/>
                                </a:cxn>
                                <a:cxn ang="0">
                                  <a:pos x="267235" y="225629"/>
                                </a:cxn>
                                <a:cxn ang="0">
                                  <a:pos x="280006" y="247535"/>
                                </a:cxn>
                                <a:cxn ang="0">
                                  <a:pos x="289927" y="272021"/>
                                </a:cxn>
                                <a:cxn ang="0">
                                  <a:pos x="296997" y="299145"/>
                                </a:cxn>
                                <a:cxn ang="0">
                                  <a:pos x="300931" y="329136"/>
                                </a:cxn>
                                <a:cxn ang="0">
                                  <a:pos x="288502" y="351328"/>
                                </a:cxn>
                                <a:cxn ang="0">
                                  <a:pos x="248989" y="368360"/>
                                </a:cxn>
                                <a:cxn ang="0">
                                  <a:pos x="207539" y="379313"/>
                                </a:cxn>
                                <a:cxn ang="0">
                                  <a:pos x="164777" y="384015"/>
                                </a:cxn>
                                <a:cxn ang="0">
                                  <a:pos x="119506" y="381951"/>
                                </a:cxn>
                                <a:cxn ang="0">
                                  <a:pos x="74748" y="372603"/>
                                </a:cxn>
                                <a:cxn ang="0">
                                  <a:pos x="31929" y="356260"/>
                                </a:cxn>
                                <a:cxn ang="0">
                                  <a:pos x="0" y="338025"/>
                                </a:cxn>
                                <a:cxn ang="0">
                                  <a:pos x="3078" y="306198"/>
                                </a:cxn>
                                <a:cxn ang="0">
                                  <a:pos x="9464" y="277584"/>
                                </a:cxn>
                                <a:cxn ang="0">
                                  <a:pos x="18929" y="251893"/>
                                </a:cxn>
                                <a:cxn ang="0">
                                  <a:pos x="31244" y="229013"/>
                                </a:cxn>
                                <a:cxn ang="0">
                                  <a:pos x="46240" y="208770"/>
                                </a:cxn>
                                <a:cxn ang="0">
                                  <a:pos x="63687" y="190821"/>
                                </a:cxn>
                                <a:cxn ang="0">
                                  <a:pos x="85695" y="173503"/>
                                </a:cxn>
                                <a:cxn ang="0">
                                  <a:pos x="166684" y="1033"/>
                                </a:cxn>
                                <a:cxn ang="0">
                                  <a:pos x="185780" y="6257"/>
                                </a:cxn>
                                <a:cxn ang="0">
                                  <a:pos x="203053" y="15443"/>
                                </a:cxn>
                                <a:cxn ang="0">
                                  <a:pos x="217817" y="28017"/>
                                </a:cxn>
                                <a:cxn ang="0">
                                  <a:pos x="229504" y="43403"/>
                                </a:cxn>
                                <a:cxn ang="0">
                                  <a:pos x="237770" y="61201"/>
                                </a:cxn>
                                <a:cxn ang="0">
                                  <a:pos x="242045" y="80893"/>
                                </a:cxn>
                                <a:cxn ang="0">
                                  <a:pos x="241532" y="103629"/>
                                </a:cxn>
                                <a:cxn ang="0">
                                  <a:pos x="234919" y="126364"/>
                                </a:cxn>
                                <a:cxn ang="0">
                                  <a:pos x="223005" y="146228"/>
                                </a:cxn>
                                <a:cxn ang="0">
                                  <a:pos x="206530" y="162247"/>
                                </a:cxn>
                                <a:cxn ang="0">
                                  <a:pos x="183386" y="174877"/>
                                </a:cxn>
                                <a:cxn ang="0">
                                  <a:pos x="167767" y="179011"/>
                                </a:cxn>
                                <a:cxn ang="0">
                                  <a:pos x="150893" y="180159"/>
                                </a:cxn>
                                <a:cxn ang="0">
                                  <a:pos x="132024" y="177690"/>
                                </a:cxn>
                                <a:cxn ang="0">
                                  <a:pos x="114695" y="171432"/>
                                </a:cxn>
                                <a:cxn ang="0">
                                  <a:pos x="99132" y="161902"/>
                                </a:cxn>
                                <a:cxn ang="0">
                                  <a:pos x="85052" y="148525"/>
                                </a:cxn>
                                <a:cxn ang="0">
                                  <a:pos x="73537" y="131301"/>
                                </a:cxn>
                                <a:cxn ang="0">
                                  <a:pos x="66240" y="111609"/>
                                </a:cxn>
                                <a:cxn ang="0">
                                  <a:pos x="63561" y="90079"/>
                                </a:cxn>
                                <a:cxn ang="0">
                                  <a:pos x="65841" y="69698"/>
                                </a:cxn>
                                <a:cxn ang="0">
                                  <a:pos x="72454" y="51096"/>
                                </a:cxn>
                                <a:cxn ang="0">
                                  <a:pos x="82715" y="34504"/>
                                </a:cxn>
                                <a:cxn ang="0">
                                  <a:pos x="96168" y="20553"/>
                                </a:cxn>
                                <a:cxn ang="0">
                                  <a:pos x="112357" y="9874"/>
                                </a:cxn>
                                <a:cxn ang="0">
                                  <a:pos x="130770" y="2813"/>
                                </a:cxn>
                                <a:cxn ang="0">
                                  <a:pos x="150722" y="0"/>
                                </a:cxn>
                              </a:cxnLst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5" name="任意多边形 26"/>
                          <wps:cNvSpPr/>
                          <wps:spPr>
                            <a:xfrm>
                              <a:off x="3145" y="702"/>
                              <a:ext cx="450" cy="4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1857" y="216391"/>
                                </a:cxn>
                                <a:cxn ang="0">
                                  <a:pos x="230272" y="242260"/>
                                </a:cxn>
                                <a:cxn ang="0">
                                  <a:pos x="213443" y="246580"/>
                                </a:cxn>
                                <a:cxn ang="0">
                                  <a:pos x="201057" y="258101"/>
                                </a:cxn>
                                <a:cxn ang="0">
                                  <a:pos x="195203" y="274582"/>
                                </a:cxn>
                                <a:cxn ang="0">
                                  <a:pos x="197137" y="331281"/>
                                </a:cxn>
                                <a:cxn ang="0">
                                  <a:pos x="206597" y="345575"/>
                                </a:cxn>
                                <a:cxn ang="0">
                                  <a:pos x="221439" y="353790"/>
                                </a:cxn>
                                <a:cxn ang="0">
                                  <a:pos x="235864" y="359977"/>
                                </a:cxn>
                                <a:cxn ang="0">
                                  <a:pos x="202886" y="380619"/>
                                </a:cxn>
                                <a:cxn ang="0">
                                  <a:pos x="164786" y="393046"/>
                                </a:cxn>
                                <a:cxn ang="0">
                                  <a:pos x="129456" y="397260"/>
                                </a:cxn>
                                <a:cxn ang="0">
                                  <a:pos x="94753" y="393206"/>
                                </a:cxn>
                                <a:cxn ang="0">
                                  <a:pos x="67837" y="385472"/>
                                </a:cxn>
                                <a:cxn ang="0">
                                  <a:pos x="42176" y="373685"/>
                                </a:cxn>
                                <a:cxn ang="0">
                                  <a:pos x="20539" y="357897"/>
                                </a:cxn>
                                <a:cxn ang="0">
                                  <a:pos x="5539" y="338108"/>
                                </a:cxn>
                                <a:cxn ang="0">
                                  <a:pos x="0" y="314426"/>
                                </a:cxn>
                                <a:cxn ang="0">
                                  <a:pos x="6010" y="272076"/>
                                </a:cxn>
                                <a:cxn ang="0">
                                  <a:pos x="22891" y="234846"/>
                                </a:cxn>
                                <a:cxn ang="0">
                                  <a:pos x="48761" y="204923"/>
                                </a:cxn>
                                <a:cxn ang="0">
                                  <a:pos x="347465" y="195751"/>
                                </a:cxn>
                                <a:cxn ang="0">
                                  <a:pos x="353213" y="206626"/>
                                </a:cxn>
                                <a:cxn ang="0">
                                  <a:pos x="419571" y="268945"/>
                                </a:cxn>
                                <a:cxn ang="0">
                                  <a:pos x="423280" y="320282"/>
                                </a:cxn>
                                <a:cxn ang="0">
                                  <a:pos x="416540" y="330517"/>
                                </a:cxn>
                                <a:cxn ang="0">
                                  <a:pos x="352586" y="394435"/>
                                </a:cxn>
                                <a:cxn ang="0">
                                  <a:pos x="344121" y="403071"/>
                                </a:cxn>
                                <a:cxn ang="0">
                                  <a:pos x="293125" y="401418"/>
                                </a:cxn>
                                <a:cxn ang="0">
                                  <a:pos x="287430" y="390490"/>
                                </a:cxn>
                                <a:cxn ang="0">
                                  <a:pos x="221961" y="329078"/>
                                </a:cxn>
                                <a:cxn ang="0">
                                  <a:pos x="217311" y="318841"/>
                                </a:cxn>
                                <a:cxn ang="0">
                                  <a:pos x="221073" y="268945"/>
                                </a:cxn>
                                <a:cxn ang="0">
                                  <a:pos x="287430" y="265000"/>
                                </a:cxn>
                                <a:cxn ang="0">
                                  <a:pos x="292133" y="196497"/>
                                </a:cxn>
                                <a:cxn ang="0">
                                  <a:pos x="134184" y="106"/>
                                </a:cxn>
                                <a:cxn ang="0">
                                  <a:pos x="156547" y="4216"/>
                                </a:cxn>
                                <a:cxn ang="0">
                                  <a:pos x="176662" y="13502"/>
                                </a:cxn>
                                <a:cxn ang="0">
                                  <a:pos x="193852" y="27218"/>
                                </a:cxn>
                                <a:cxn ang="0">
                                  <a:pos x="207280" y="44778"/>
                                </a:cxn>
                                <a:cxn ang="0">
                                  <a:pos x="216371" y="65272"/>
                                </a:cxn>
                                <a:cxn ang="0">
                                  <a:pos x="220342" y="88167"/>
                                </a:cxn>
                                <a:cxn ang="0">
                                  <a:pos x="218618" y="111651"/>
                                </a:cxn>
                                <a:cxn ang="0">
                                  <a:pos x="211512" y="133159"/>
                                </a:cxn>
                                <a:cxn ang="0">
                                  <a:pos x="199704" y="151999"/>
                                </a:cxn>
                                <a:cxn ang="0">
                                  <a:pos x="183925" y="167370"/>
                                </a:cxn>
                                <a:cxn ang="0">
                                  <a:pos x="164959" y="178471"/>
                                </a:cxn>
                                <a:cxn ang="0">
                                  <a:pos x="143380" y="184715"/>
                                </a:cxn>
                                <a:cxn ang="0">
                                  <a:pos x="120182" y="185302"/>
                                </a:cxn>
                                <a:cxn ang="0">
                                  <a:pos x="98237" y="180178"/>
                                </a:cxn>
                                <a:cxn ang="0">
                                  <a:pos x="78697" y="169931"/>
                                </a:cxn>
                                <a:cxn ang="0">
                                  <a:pos x="62186" y="155361"/>
                                </a:cxn>
                                <a:cxn ang="0">
                                  <a:pos x="49542" y="137215"/>
                                </a:cxn>
                                <a:cxn ang="0">
                                  <a:pos x="41444" y="116134"/>
                                </a:cxn>
                                <a:cxn ang="0">
                                  <a:pos x="38570" y="92918"/>
                                </a:cxn>
                                <a:cxn ang="0">
                                  <a:pos x="41444" y="69701"/>
                                </a:cxn>
                                <a:cxn ang="0">
                                  <a:pos x="49542" y="48620"/>
                                </a:cxn>
                                <a:cxn ang="0">
                                  <a:pos x="62186" y="30474"/>
                                </a:cxn>
                                <a:cxn ang="0">
                                  <a:pos x="78697" y="15904"/>
                                </a:cxn>
                                <a:cxn ang="0">
                                  <a:pos x="98237" y="5657"/>
                                </a:cxn>
                                <a:cxn ang="0">
                                  <a:pos x="120182" y="480"/>
                                </a:cxn>
                              </a:cxnLst>
                              <a:pathLst>
                                <a:path w="2143126" h="2003425">
                                  <a:moveTo>
                                    <a:pt x="277813" y="992187"/>
                                  </a:moveTo>
                                  <a:lnTo>
                                    <a:pt x="655373" y="1306682"/>
                                  </a:lnTo>
                                  <a:lnTo>
                                    <a:pt x="1033198" y="992187"/>
                                  </a:lnTo>
                                  <a:lnTo>
                                    <a:pt x="1046957" y="1002776"/>
                                  </a:lnTo>
                                  <a:lnTo>
                                    <a:pt x="1060186" y="1013895"/>
                                  </a:lnTo>
                                  <a:lnTo>
                                    <a:pt x="1073415" y="1025278"/>
                                  </a:lnTo>
                                  <a:lnTo>
                                    <a:pt x="1086379" y="1036926"/>
                                  </a:lnTo>
                                  <a:lnTo>
                                    <a:pt x="1098815" y="1049103"/>
                                  </a:lnTo>
                                  <a:lnTo>
                                    <a:pt x="1111251" y="1061281"/>
                                  </a:lnTo>
                                  <a:lnTo>
                                    <a:pt x="1123157" y="1073988"/>
                                  </a:lnTo>
                                  <a:lnTo>
                                    <a:pt x="1134534" y="1087224"/>
                                  </a:lnTo>
                                  <a:lnTo>
                                    <a:pt x="1145911" y="1100460"/>
                                  </a:lnTo>
                                  <a:lnTo>
                                    <a:pt x="1156759" y="1114226"/>
                                  </a:lnTo>
                                  <a:lnTo>
                                    <a:pt x="1167607" y="1128256"/>
                                  </a:lnTo>
                                  <a:lnTo>
                                    <a:pt x="1177926" y="1142552"/>
                                  </a:lnTo>
                                  <a:lnTo>
                                    <a:pt x="1187980" y="1157112"/>
                                  </a:lnTo>
                                  <a:lnTo>
                                    <a:pt x="1197505" y="1171672"/>
                                  </a:lnTo>
                                  <a:lnTo>
                                    <a:pt x="1207030" y="1187026"/>
                                  </a:lnTo>
                                  <a:lnTo>
                                    <a:pt x="1216026" y="1202380"/>
                                  </a:lnTo>
                                  <a:lnTo>
                                    <a:pt x="1165755" y="1202380"/>
                                  </a:lnTo>
                                  <a:lnTo>
                                    <a:pt x="1156494" y="1202645"/>
                                  </a:lnTo>
                                  <a:lnTo>
                                    <a:pt x="1147499" y="1203174"/>
                                  </a:lnTo>
                                  <a:lnTo>
                                    <a:pt x="1138503" y="1204498"/>
                                  </a:lnTo>
                                  <a:lnTo>
                                    <a:pt x="1129507" y="1206086"/>
                                  </a:lnTo>
                                  <a:lnTo>
                                    <a:pt x="1121040" y="1207939"/>
                                  </a:lnTo>
                                  <a:lnTo>
                                    <a:pt x="1112574" y="1210322"/>
                                  </a:lnTo>
                                  <a:lnTo>
                                    <a:pt x="1104371" y="1213234"/>
                                  </a:lnTo>
                                  <a:lnTo>
                                    <a:pt x="1096434" y="1216410"/>
                                  </a:lnTo>
                                  <a:lnTo>
                                    <a:pt x="1088232" y="1219852"/>
                                  </a:lnTo>
                                  <a:lnTo>
                                    <a:pt x="1080559" y="1223823"/>
                                  </a:lnTo>
                                  <a:lnTo>
                                    <a:pt x="1073150" y="1228323"/>
                                  </a:lnTo>
                                  <a:lnTo>
                                    <a:pt x="1066006" y="1232823"/>
                                  </a:lnTo>
                                  <a:lnTo>
                                    <a:pt x="1059127" y="1237853"/>
                                  </a:lnTo>
                                  <a:lnTo>
                                    <a:pt x="1052248" y="1243148"/>
                                  </a:lnTo>
                                  <a:lnTo>
                                    <a:pt x="1045898" y="1248972"/>
                                  </a:lnTo>
                                  <a:lnTo>
                                    <a:pt x="1039548" y="1254796"/>
                                  </a:lnTo>
                                  <a:lnTo>
                                    <a:pt x="1033727" y="1260884"/>
                                  </a:lnTo>
                                  <a:lnTo>
                                    <a:pt x="1027907" y="1267503"/>
                                  </a:lnTo>
                                  <a:lnTo>
                                    <a:pt x="1022615" y="1274121"/>
                                  </a:lnTo>
                                  <a:lnTo>
                                    <a:pt x="1017852" y="1281004"/>
                                  </a:lnTo>
                                  <a:lnTo>
                                    <a:pt x="1013090" y="1288416"/>
                                  </a:lnTo>
                                  <a:lnTo>
                                    <a:pt x="1008857" y="1295828"/>
                                  </a:lnTo>
                                  <a:lnTo>
                                    <a:pt x="1004888" y="1303505"/>
                                  </a:lnTo>
                                  <a:lnTo>
                                    <a:pt x="1001448" y="1311447"/>
                                  </a:lnTo>
                                  <a:lnTo>
                                    <a:pt x="998009" y="1319389"/>
                                  </a:lnTo>
                                  <a:lnTo>
                                    <a:pt x="995363" y="1327860"/>
                                  </a:lnTo>
                                  <a:lnTo>
                                    <a:pt x="992717" y="1336067"/>
                                  </a:lnTo>
                                  <a:lnTo>
                                    <a:pt x="990865" y="1344803"/>
                                  </a:lnTo>
                                  <a:lnTo>
                                    <a:pt x="989277" y="1353803"/>
                                  </a:lnTo>
                                  <a:lnTo>
                                    <a:pt x="988219" y="1362804"/>
                                  </a:lnTo>
                                  <a:lnTo>
                                    <a:pt x="987425" y="1371540"/>
                                  </a:lnTo>
                                  <a:lnTo>
                                    <a:pt x="987161" y="1380806"/>
                                  </a:lnTo>
                                  <a:lnTo>
                                    <a:pt x="987161" y="1582792"/>
                                  </a:lnTo>
                                  <a:lnTo>
                                    <a:pt x="987425" y="1592057"/>
                                  </a:lnTo>
                                  <a:lnTo>
                                    <a:pt x="988219" y="1601323"/>
                                  </a:lnTo>
                                  <a:lnTo>
                                    <a:pt x="989277" y="1610059"/>
                                  </a:lnTo>
                                  <a:lnTo>
                                    <a:pt x="990865" y="1619059"/>
                                  </a:lnTo>
                                  <a:lnTo>
                                    <a:pt x="992717" y="1627531"/>
                                  </a:lnTo>
                                  <a:lnTo>
                                    <a:pt x="995363" y="1636002"/>
                                  </a:lnTo>
                                  <a:lnTo>
                                    <a:pt x="998009" y="1644208"/>
                                  </a:lnTo>
                                  <a:lnTo>
                                    <a:pt x="1001448" y="1652150"/>
                                  </a:lnTo>
                                  <a:lnTo>
                                    <a:pt x="1004888" y="1660357"/>
                                  </a:lnTo>
                                  <a:lnTo>
                                    <a:pt x="1008857" y="1668034"/>
                                  </a:lnTo>
                                  <a:lnTo>
                                    <a:pt x="1013090" y="1675446"/>
                                  </a:lnTo>
                                  <a:lnTo>
                                    <a:pt x="1017852" y="1682858"/>
                                  </a:lnTo>
                                  <a:lnTo>
                                    <a:pt x="1022615" y="1689477"/>
                                  </a:lnTo>
                                  <a:lnTo>
                                    <a:pt x="1027907" y="1696360"/>
                                  </a:lnTo>
                                  <a:lnTo>
                                    <a:pt x="1033727" y="1702713"/>
                                  </a:lnTo>
                                  <a:lnTo>
                                    <a:pt x="1039548" y="1709066"/>
                                  </a:lnTo>
                                  <a:lnTo>
                                    <a:pt x="1045898" y="1715155"/>
                                  </a:lnTo>
                                  <a:lnTo>
                                    <a:pt x="1052248" y="1720714"/>
                                  </a:lnTo>
                                  <a:lnTo>
                                    <a:pt x="1059127" y="1726009"/>
                                  </a:lnTo>
                                  <a:lnTo>
                                    <a:pt x="1066006" y="1730774"/>
                                  </a:lnTo>
                                  <a:lnTo>
                                    <a:pt x="1073150" y="1735539"/>
                                  </a:lnTo>
                                  <a:lnTo>
                                    <a:pt x="1080559" y="1739775"/>
                                  </a:lnTo>
                                  <a:lnTo>
                                    <a:pt x="1088232" y="1743746"/>
                                  </a:lnTo>
                                  <a:lnTo>
                                    <a:pt x="1096434" y="1747452"/>
                                  </a:lnTo>
                                  <a:lnTo>
                                    <a:pt x="1104371" y="1750628"/>
                                  </a:lnTo>
                                  <a:lnTo>
                                    <a:pt x="1112574" y="1753276"/>
                                  </a:lnTo>
                                  <a:lnTo>
                                    <a:pt x="1121040" y="1755923"/>
                                  </a:lnTo>
                                  <a:lnTo>
                                    <a:pt x="1129507" y="1757776"/>
                                  </a:lnTo>
                                  <a:lnTo>
                                    <a:pt x="1138503" y="1759364"/>
                                  </a:lnTo>
                                  <a:lnTo>
                                    <a:pt x="1147499" y="1760423"/>
                                  </a:lnTo>
                                  <a:lnTo>
                                    <a:pt x="1156494" y="1761218"/>
                                  </a:lnTo>
                                  <a:lnTo>
                                    <a:pt x="1165755" y="1761482"/>
                                  </a:lnTo>
                                  <a:lnTo>
                                    <a:pt x="1220788" y="1761482"/>
                                  </a:lnTo>
                                  <a:lnTo>
                                    <a:pt x="1214703" y="1767836"/>
                                  </a:lnTo>
                                  <a:lnTo>
                                    <a:pt x="1207824" y="1774454"/>
                                  </a:lnTo>
                                  <a:lnTo>
                                    <a:pt x="1201209" y="1780543"/>
                                  </a:lnTo>
                                  <a:lnTo>
                                    <a:pt x="1194065" y="1786631"/>
                                  </a:lnTo>
                                  <a:lnTo>
                                    <a:pt x="1179513" y="1798809"/>
                                  </a:lnTo>
                                  <a:lnTo>
                                    <a:pt x="1164696" y="1810457"/>
                                  </a:lnTo>
                                  <a:lnTo>
                                    <a:pt x="1149086" y="1821575"/>
                                  </a:lnTo>
                                  <a:lnTo>
                                    <a:pt x="1132946" y="1832429"/>
                                  </a:lnTo>
                                  <a:lnTo>
                                    <a:pt x="1116278" y="1842753"/>
                                  </a:lnTo>
                                  <a:lnTo>
                                    <a:pt x="1099079" y="1853078"/>
                                  </a:lnTo>
                                  <a:lnTo>
                                    <a:pt x="1081617" y="1862608"/>
                                  </a:lnTo>
                                  <a:lnTo>
                                    <a:pt x="1063625" y="1871873"/>
                                  </a:lnTo>
                                  <a:lnTo>
                                    <a:pt x="1045369" y="1880344"/>
                                  </a:lnTo>
                                  <a:lnTo>
                                    <a:pt x="1027113" y="1889080"/>
                                  </a:lnTo>
                                  <a:lnTo>
                                    <a:pt x="1008063" y="1897022"/>
                                  </a:lnTo>
                                  <a:lnTo>
                                    <a:pt x="989277" y="1904435"/>
                                  </a:lnTo>
                                  <a:lnTo>
                                    <a:pt x="970227" y="1911847"/>
                                  </a:lnTo>
                                  <a:lnTo>
                                    <a:pt x="950913" y="1918730"/>
                                  </a:lnTo>
                                  <a:lnTo>
                                    <a:pt x="931334" y="1924819"/>
                                  </a:lnTo>
                                  <a:lnTo>
                                    <a:pt x="912019" y="1930907"/>
                                  </a:lnTo>
                                  <a:lnTo>
                                    <a:pt x="892704" y="1936467"/>
                                  </a:lnTo>
                                  <a:lnTo>
                                    <a:pt x="873125" y="1941761"/>
                                  </a:lnTo>
                                  <a:lnTo>
                                    <a:pt x="853811" y="1946526"/>
                                  </a:lnTo>
                                  <a:lnTo>
                                    <a:pt x="834231" y="1950762"/>
                                  </a:lnTo>
                                  <a:lnTo>
                                    <a:pt x="815181" y="1954733"/>
                                  </a:lnTo>
                                  <a:lnTo>
                                    <a:pt x="796131" y="1958174"/>
                                  </a:lnTo>
                                  <a:lnTo>
                                    <a:pt x="777346" y="1961351"/>
                                  </a:lnTo>
                                  <a:lnTo>
                                    <a:pt x="758825" y="1963998"/>
                                  </a:lnTo>
                                  <a:lnTo>
                                    <a:pt x="740569" y="1966381"/>
                                  </a:lnTo>
                                  <a:lnTo>
                                    <a:pt x="722842" y="1968234"/>
                                  </a:lnTo>
                                  <a:lnTo>
                                    <a:pt x="705115" y="1969557"/>
                                  </a:lnTo>
                                  <a:lnTo>
                                    <a:pt x="688181" y="1970881"/>
                                  </a:lnTo>
                                  <a:lnTo>
                                    <a:pt x="671513" y="1971410"/>
                                  </a:lnTo>
                                  <a:lnTo>
                                    <a:pt x="655373" y="1971675"/>
                                  </a:lnTo>
                                  <a:lnTo>
                                    <a:pt x="644261" y="1971410"/>
                                  </a:lnTo>
                                  <a:lnTo>
                                    <a:pt x="632354" y="1971146"/>
                                  </a:lnTo>
                                  <a:lnTo>
                                    <a:pt x="620713" y="1970881"/>
                                  </a:lnTo>
                                  <a:lnTo>
                                    <a:pt x="608806" y="1969822"/>
                                  </a:lnTo>
                                  <a:lnTo>
                                    <a:pt x="596636" y="1969028"/>
                                  </a:lnTo>
                                  <a:lnTo>
                                    <a:pt x="584200" y="1967969"/>
                                  </a:lnTo>
                                  <a:lnTo>
                                    <a:pt x="558800" y="1965057"/>
                                  </a:lnTo>
                                  <a:lnTo>
                                    <a:pt x="532871" y="1961616"/>
                                  </a:lnTo>
                                  <a:lnTo>
                                    <a:pt x="506413" y="1956850"/>
                                  </a:lnTo>
                                  <a:lnTo>
                                    <a:pt x="479690" y="1951556"/>
                                  </a:lnTo>
                                  <a:lnTo>
                                    <a:pt x="465931" y="1948644"/>
                                  </a:lnTo>
                                  <a:lnTo>
                                    <a:pt x="452438" y="1945467"/>
                                  </a:lnTo>
                                  <a:lnTo>
                                    <a:pt x="438944" y="1942026"/>
                                  </a:lnTo>
                                  <a:lnTo>
                                    <a:pt x="425450" y="1938849"/>
                                  </a:lnTo>
                                  <a:lnTo>
                                    <a:pt x="411427" y="1935143"/>
                                  </a:lnTo>
                                  <a:lnTo>
                                    <a:pt x="397933" y="1930907"/>
                                  </a:lnTo>
                                  <a:lnTo>
                                    <a:pt x="384175" y="1926672"/>
                                  </a:lnTo>
                                  <a:lnTo>
                                    <a:pt x="370417" y="1922436"/>
                                  </a:lnTo>
                                  <a:lnTo>
                                    <a:pt x="356923" y="1917671"/>
                                  </a:lnTo>
                                  <a:lnTo>
                                    <a:pt x="343429" y="1913171"/>
                                  </a:lnTo>
                                  <a:lnTo>
                                    <a:pt x="329935" y="1908141"/>
                                  </a:lnTo>
                                  <a:lnTo>
                                    <a:pt x="316442" y="1902846"/>
                                  </a:lnTo>
                                  <a:lnTo>
                                    <a:pt x="302948" y="1897816"/>
                                  </a:lnTo>
                                  <a:lnTo>
                                    <a:pt x="289983" y="1892257"/>
                                  </a:lnTo>
                                  <a:lnTo>
                                    <a:pt x="276754" y="1886433"/>
                                  </a:lnTo>
                                  <a:lnTo>
                                    <a:pt x="263790" y="1880344"/>
                                  </a:lnTo>
                                  <a:lnTo>
                                    <a:pt x="250825" y="1874256"/>
                                  </a:lnTo>
                                  <a:lnTo>
                                    <a:pt x="238390" y="1867902"/>
                                  </a:lnTo>
                                  <a:lnTo>
                                    <a:pt x="225954" y="1861284"/>
                                  </a:lnTo>
                                  <a:lnTo>
                                    <a:pt x="213519" y="1854666"/>
                                  </a:lnTo>
                                  <a:lnTo>
                                    <a:pt x="201613" y="1847783"/>
                                  </a:lnTo>
                                  <a:lnTo>
                                    <a:pt x="189706" y="1840635"/>
                                  </a:lnTo>
                                  <a:lnTo>
                                    <a:pt x="177800" y="1833223"/>
                                  </a:lnTo>
                                  <a:lnTo>
                                    <a:pt x="166423" y="1825546"/>
                                  </a:lnTo>
                                  <a:lnTo>
                                    <a:pt x="155310" y="1817869"/>
                                  </a:lnTo>
                                  <a:lnTo>
                                    <a:pt x="144462" y="1810192"/>
                                  </a:lnTo>
                                  <a:lnTo>
                                    <a:pt x="133879" y="1801721"/>
                                  </a:lnTo>
                                  <a:lnTo>
                                    <a:pt x="123560" y="1793514"/>
                                  </a:lnTo>
                                  <a:lnTo>
                                    <a:pt x="113771" y="1785043"/>
                                  </a:lnTo>
                                  <a:lnTo>
                                    <a:pt x="103981" y="1776307"/>
                                  </a:lnTo>
                                  <a:lnTo>
                                    <a:pt x="94721" y="1767306"/>
                                  </a:lnTo>
                                  <a:lnTo>
                                    <a:pt x="85725" y="1758306"/>
                                  </a:lnTo>
                                  <a:lnTo>
                                    <a:pt x="76994" y="1749040"/>
                                  </a:lnTo>
                                  <a:lnTo>
                                    <a:pt x="68792" y="1739510"/>
                                  </a:lnTo>
                                  <a:lnTo>
                                    <a:pt x="61119" y="1729715"/>
                                  </a:lnTo>
                                  <a:lnTo>
                                    <a:pt x="53710" y="1719655"/>
                                  </a:lnTo>
                                  <a:lnTo>
                                    <a:pt x="46567" y="1709596"/>
                                  </a:lnTo>
                                  <a:lnTo>
                                    <a:pt x="40217" y="1699536"/>
                                  </a:lnTo>
                                  <a:lnTo>
                                    <a:pt x="33867" y="1688947"/>
                                  </a:lnTo>
                                  <a:lnTo>
                                    <a:pt x="28046" y="1678093"/>
                                  </a:lnTo>
                                  <a:lnTo>
                                    <a:pt x="23019" y="1667240"/>
                                  </a:lnTo>
                                  <a:lnTo>
                                    <a:pt x="18256" y="1656386"/>
                                  </a:lnTo>
                                  <a:lnTo>
                                    <a:pt x="14287" y="1645267"/>
                                  </a:lnTo>
                                  <a:lnTo>
                                    <a:pt x="10583" y="1633619"/>
                                  </a:lnTo>
                                  <a:lnTo>
                                    <a:pt x="7144" y="1621971"/>
                                  </a:lnTo>
                                  <a:lnTo>
                                    <a:pt x="4762" y="1610059"/>
                                  </a:lnTo>
                                  <a:lnTo>
                                    <a:pt x="2381" y="1597881"/>
                                  </a:lnTo>
                                  <a:lnTo>
                                    <a:pt x="1058" y="1585969"/>
                                  </a:lnTo>
                                  <a:lnTo>
                                    <a:pt x="265" y="1573262"/>
                                  </a:lnTo>
                                  <a:lnTo>
                                    <a:pt x="0" y="1560555"/>
                                  </a:lnTo>
                                  <a:lnTo>
                                    <a:pt x="265" y="1538847"/>
                                  </a:lnTo>
                                  <a:lnTo>
                                    <a:pt x="1323" y="1517140"/>
                                  </a:lnTo>
                                  <a:lnTo>
                                    <a:pt x="2910" y="1495697"/>
                                  </a:lnTo>
                                  <a:lnTo>
                                    <a:pt x="5027" y="1473989"/>
                                  </a:lnTo>
                                  <a:lnTo>
                                    <a:pt x="7673" y="1452811"/>
                                  </a:lnTo>
                                  <a:lnTo>
                                    <a:pt x="11112" y="1431633"/>
                                  </a:lnTo>
                                  <a:lnTo>
                                    <a:pt x="15081" y="1410984"/>
                                  </a:lnTo>
                                  <a:lnTo>
                                    <a:pt x="19844" y="1390336"/>
                                  </a:lnTo>
                                  <a:lnTo>
                                    <a:pt x="24606" y="1370481"/>
                                  </a:lnTo>
                                  <a:lnTo>
                                    <a:pt x="30427" y="1350362"/>
                                  </a:lnTo>
                                  <a:lnTo>
                                    <a:pt x="36777" y="1330243"/>
                                  </a:lnTo>
                                  <a:lnTo>
                                    <a:pt x="43392" y="1310918"/>
                                  </a:lnTo>
                                  <a:lnTo>
                                    <a:pt x="50800" y="1291857"/>
                                  </a:lnTo>
                                  <a:lnTo>
                                    <a:pt x="58473" y="1272532"/>
                                  </a:lnTo>
                                  <a:lnTo>
                                    <a:pt x="66940" y="1254002"/>
                                  </a:lnTo>
                                  <a:lnTo>
                                    <a:pt x="75935" y="1235735"/>
                                  </a:lnTo>
                                  <a:lnTo>
                                    <a:pt x="85196" y="1217734"/>
                                  </a:lnTo>
                                  <a:lnTo>
                                    <a:pt x="94985" y="1199733"/>
                                  </a:lnTo>
                                  <a:lnTo>
                                    <a:pt x="105040" y="1182525"/>
                                  </a:lnTo>
                                  <a:lnTo>
                                    <a:pt x="115887" y="1165583"/>
                                  </a:lnTo>
                                  <a:lnTo>
                                    <a:pt x="127265" y="1148905"/>
                                  </a:lnTo>
                                  <a:lnTo>
                                    <a:pt x="138642" y="1132757"/>
                                  </a:lnTo>
                                  <a:lnTo>
                                    <a:pt x="151077" y="1116873"/>
                                  </a:lnTo>
                                  <a:lnTo>
                                    <a:pt x="163512" y="1101254"/>
                                  </a:lnTo>
                                  <a:lnTo>
                                    <a:pt x="176213" y="1086165"/>
                                  </a:lnTo>
                                  <a:lnTo>
                                    <a:pt x="189706" y="1071605"/>
                                  </a:lnTo>
                                  <a:lnTo>
                                    <a:pt x="203465" y="1057045"/>
                                  </a:lnTo>
                                  <a:lnTo>
                                    <a:pt x="217752" y="1043279"/>
                                  </a:lnTo>
                                  <a:lnTo>
                                    <a:pt x="232040" y="1030043"/>
                                  </a:lnTo>
                                  <a:lnTo>
                                    <a:pt x="246856" y="1017071"/>
                                  </a:lnTo>
                                  <a:lnTo>
                                    <a:pt x="261938" y="1004364"/>
                                  </a:lnTo>
                                  <a:lnTo>
                                    <a:pt x="277813" y="992187"/>
                                  </a:lnTo>
                                  <a:close/>
                                  <a:moveTo>
                                    <a:pt x="1520719" y="960437"/>
                                  </a:moveTo>
                                  <a:lnTo>
                                    <a:pt x="1722545" y="960437"/>
                                  </a:lnTo>
                                  <a:lnTo>
                                    <a:pt x="1729158" y="960966"/>
                                  </a:lnTo>
                                  <a:lnTo>
                                    <a:pt x="1735771" y="961760"/>
                                  </a:lnTo>
                                  <a:lnTo>
                                    <a:pt x="1742119" y="963347"/>
                                  </a:lnTo>
                                  <a:lnTo>
                                    <a:pt x="1747939" y="965464"/>
                                  </a:lnTo>
                                  <a:lnTo>
                                    <a:pt x="1754023" y="968110"/>
                                  </a:lnTo>
                                  <a:lnTo>
                                    <a:pt x="1759048" y="971550"/>
                                  </a:lnTo>
                                  <a:lnTo>
                                    <a:pt x="1764074" y="975254"/>
                                  </a:lnTo>
                                  <a:lnTo>
                                    <a:pt x="1769100" y="979752"/>
                                  </a:lnTo>
                                  <a:lnTo>
                                    <a:pt x="1773068" y="984250"/>
                                  </a:lnTo>
                                  <a:lnTo>
                                    <a:pt x="1776771" y="989277"/>
                                  </a:lnTo>
                                  <a:lnTo>
                                    <a:pt x="1780210" y="994304"/>
                                  </a:lnTo>
                                  <a:lnTo>
                                    <a:pt x="1782855" y="1000389"/>
                                  </a:lnTo>
                                  <a:lnTo>
                                    <a:pt x="1784971" y="1006210"/>
                                  </a:lnTo>
                                  <a:lnTo>
                                    <a:pt x="1786558" y="1012560"/>
                                  </a:lnTo>
                                  <a:lnTo>
                                    <a:pt x="1787881" y="1019175"/>
                                  </a:lnTo>
                                  <a:lnTo>
                                    <a:pt x="1788145" y="1025525"/>
                                  </a:lnTo>
                                  <a:lnTo>
                                    <a:pt x="1788145" y="1315243"/>
                                  </a:lnTo>
                                  <a:lnTo>
                                    <a:pt x="2077526" y="1315243"/>
                                  </a:lnTo>
                                  <a:lnTo>
                                    <a:pt x="2084139" y="1315508"/>
                                  </a:lnTo>
                                  <a:lnTo>
                                    <a:pt x="2090752" y="1316831"/>
                                  </a:lnTo>
                                  <a:lnTo>
                                    <a:pt x="2097100" y="1318418"/>
                                  </a:lnTo>
                                  <a:lnTo>
                                    <a:pt x="2102920" y="1320535"/>
                                  </a:lnTo>
                                  <a:lnTo>
                                    <a:pt x="2108739" y="1323181"/>
                                  </a:lnTo>
                                  <a:lnTo>
                                    <a:pt x="2114029" y="1326621"/>
                                  </a:lnTo>
                                  <a:lnTo>
                                    <a:pt x="2119320" y="1330325"/>
                                  </a:lnTo>
                                  <a:lnTo>
                                    <a:pt x="2124081" y="1334823"/>
                                  </a:lnTo>
                                  <a:lnTo>
                                    <a:pt x="2128049" y="1339321"/>
                                  </a:lnTo>
                                  <a:lnTo>
                                    <a:pt x="2132016" y="1344348"/>
                                  </a:lnTo>
                                  <a:lnTo>
                                    <a:pt x="2134926" y="1349904"/>
                                  </a:lnTo>
                                  <a:lnTo>
                                    <a:pt x="2137836" y="1355460"/>
                                  </a:lnTo>
                                  <a:lnTo>
                                    <a:pt x="2139952" y="1361546"/>
                                  </a:lnTo>
                                  <a:lnTo>
                                    <a:pt x="2141804" y="1367631"/>
                                  </a:lnTo>
                                  <a:lnTo>
                                    <a:pt x="2142862" y="1374246"/>
                                  </a:lnTo>
                                  <a:lnTo>
                                    <a:pt x="2143126" y="1380860"/>
                                  </a:lnTo>
                                  <a:lnTo>
                                    <a:pt x="2143126" y="1582737"/>
                                  </a:lnTo>
                                  <a:lnTo>
                                    <a:pt x="2142862" y="1589617"/>
                                  </a:lnTo>
                                  <a:lnTo>
                                    <a:pt x="2141804" y="1595967"/>
                                  </a:lnTo>
                                  <a:lnTo>
                                    <a:pt x="2139952" y="1602581"/>
                                  </a:lnTo>
                                  <a:lnTo>
                                    <a:pt x="2137836" y="1608402"/>
                                  </a:lnTo>
                                  <a:lnTo>
                                    <a:pt x="2134926" y="1614223"/>
                                  </a:lnTo>
                                  <a:lnTo>
                                    <a:pt x="2132016" y="1619514"/>
                                  </a:lnTo>
                                  <a:lnTo>
                                    <a:pt x="2128049" y="1624806"/>
                                  </a:lnTo>
                                  <a:lnTo>
                                    <a:pt x="2124081" y="1629304"/>
                                  </a:lnTo>
                                  <a:lnTo>
                                    <a:pt x="2119320" y="1633273"/>
                                  </a:lnTo>
                                  <a:lnTo>
                                    <a:pt x="2114029" y="1637242"/>
                                  </a:lnTo>
                                  <a:lnTo>
                                    <a:pt x="2108739" y="1640417"/>
                                  </a:lnTo>
                                  <a:lnTo>
                                    <a:pt x="2102920" y="1643327"/>
                                  </a:lnTo>
                                  <a:lnTo>
                                    <a:pt x="2097100" y="1645708"/>
                                  </a:lnTo>
                                  <a:lnTo>
                                    <a:pt x="2090752" y="1647296"/>
                                  </a:lnTo>
                                  <a:lnTo>
                                    <a:pt x="2084139" y="1648090"/>
                                  </a:lnTo>
                                  <a:lnTo>
                                    <a:pt x="2077526" y="1648354"/>
                                  </a:lnTo>
                                  <a:lnTo>
                                    <a:pt x="1788145" y="1648354"/>
                                  </a:lnTo>
                                  <a:lnTo>
                                    <a:pt x="1788145" y="1938073"/>
                                  </a:lnTo>
                                  <a:lnTo>
                                    <a:pt x="1787881" y="1944688"/>
                                  </a:lnTo>
                                  <a:lnTo>
                                    <a:pt x="1786558" y="1951038"/>
                                  </a:lnTo>
                                  <a:lnTo>
                                    <a:pt x="1784971" y="1957652"/>
                                  </a:lnTo>
                                  <a:lnTo>
                                    <a:pt x="1782855" y="1963473"/>
                                  </a:lnTo>
                                  <a:lnTo>
                                    <a:pt x="1780210" y="1969294"/>
                                  </a:lnTo>
                                  <a:lnTo>
                                    <a:pt x="1776771" y="1974586"/>
                                  </a:lnTo>
                                  <a:lnTo>
                                    <a:pt x="1773068" y="1979877"/>
                                  </a:lnTo>
                                  <a:lnTo>
                                    <a:pt x="1769100" y="1984375"/>
                                  </a:lnTo>
                                  <a:lnTo>
                                    <a:pt x="1764074" y="1988344"/>
                                  </a:lnTo>
                                  <a:lnTo>
                                    <a:pt x="1759048" y="1992313"/>
                                  </a:lnTo>
                                  <a:lnTo>
                                    <a:pt x="1754023" y="1995488"/>
                                  </a:lnTo>
                                  <a:lnTo>
                                    <a:pt x="1747939" y="1998398"/>
                                  </a:lnTo>
                                  <a:lnTo>
                                    <a:pt x="1742119" y="2000515"/>
                                  </a:lnTo>
                                  <a:lnTo>
                                    <a:pt x="1735771" y="2002367"/>
                                  </a:lnTo>
                                  <a:lnTo>
                                    <a:pt x="1729158" y="2003161"/>
                                  </a:lnTo>
                                  <a:lnTo>
                                    <a:pt x="1722545" y="2003425"/>
                                  </a:lnTo>
                                  <a:lnTo>
                                    <a:pt x="1520719" y="2003425"/>
                                  </a:lnTo>
                                  <a:lnTo>
                                    <a:pt x="1513842" y="2003161"/>
                                  </a:lnTo>
                                  <a:lnTo>
                                    <a:pt x="1507493" y="2002367"/>
                                  </a:lnTo>
                                  <a:lnTo>
                                    <a:pt x="1500880" y="2000515"/>
                                  </a:lnTo>
                                  <a:lnTo>
                                    <a:pt x="1495061" y="1998398"/>
                                  </a:lnTo>
                                  <a:lnTo>
                                    <a:pt x="1489242" y="1995488"/>
                                  </a:lnTo>
                                  <a:lnTo>
                                    <a:pt x="1483951" y="1992313"/>
                                  </a:lnTo>
                                  <a:lnTo>
                                    <a:pt x="1478926" y="1988344"/>
                                  </a:lnTo>
                                  <a:lnTo>
                                    <a:pt x="1474429" y="1984375"/>
                                  </a:lnTo>
                                  <a:lnTo>
                                    <a:pt x="1470197" y="1979877"/>
                                  </a:lnTo>
                                  <a:lnTo>
                                    <a:pt x="1466493" y="1974586"/>
                                  </a:lnTo>
                                  <a:lnTo>
                                    <a:pt x="1463055" y="1969294"/>
                                  </a:lnTo>
                                  <a:lnTo>
                                    <a:pt x="1460145" y="1963473"/>
                                  </a:lnTo>
                                  <a:lnTo>
                                    <a:pt x="1458029" y="1957652"/>
                                  </a:lnTo>
                                  <a:lnTo>
                                    <a:pt x="1456442" y="1951038"/>
                                  </a:lnTo>
                                  <a:lnTo>
                                    <a:pt x="1455384" y="1944688"/>
                                  </a:lnTo>
                                  <a:lnTo>
                                    <a:pt x="1455119" y="1938073"/>
                                  </a:lnTo>
                                  <a:lnTo>
                                    <a:pt x="1455119" y="1648354"/>
                                  </a:lnTo>
                                  <a:lnTo>
                                    <a:pt x="1294822" y="1648354"/>
                                  </a:lnTo>
                                  <a:lnTo>
                                    <a:pt x="1165738" y="1648354"/>
                                  </a:lnTo>
                                  <a:lnTo>
                                    <a:pt x="1158861" y="1648090"/>
                                  </a:lnTo>
                                  <a:lnTo>
                                    <a:pt x="1152512" y="1647296"/>
                                  </a:lnTo>
                                  <a:lnTo>
                                    <a:pt x="1145899" y="1645708"/>
                                  </a:lnTo>
                                  <a:lnTo>
                                    <a:pt x="1140080" y="1643327"/>
                                  </a:lnTo>
                                  <a:lnTo>
                                    <a:pt x="1134261" y="1640417"/>
                                  </a:lnTo>
                                  <a:lnTo>
                                    <a:pt x="1128970" y="1637242"/>
                                  </a:lnTo>
                                  <a:lnTo>
                                    <a:pt x="1123680" y="1633273"/>
                                  </a:lnTo>
                                  <a:lnTo>
                                    <a:pt x="1119183" y="1629304"/>
                                  </a:lnTo>
                                  <a:lnTo>
                                    <a:pt x="1115216" y="1624806"/>
                                  </a:lnTo>
                                  <a:lnTo>
                                    <a:pt x="1111248" y="1619514"/>
                                  </a:lnTo>
                                  <a:lnTo>
                                    <a:pt x="1108074" y="1614223"/>
                                  </a:lnTo>
                                  <a:lnTo>
                                    <a:pt x="1105164" y="1608402"/>
                                  </a:lnTo>
                                  <a:lnTo>
                                    <a:pt x="1103048" y="1602581"/>
                                  </a:lnTo>
                                  <a:lnTo>
                                    <a:pt x="1101196" y="1595967"/>
                                  </a:lnTo>
                                  <a:lnTo>
                                    <a:pt x="1100403" y="1589617"/>
                                  </a:lnTo>
                                  <a:lnTo>
                                    <a:pt x="1100138" y="1582737"/>
                                  </a:lnTo>
                                  <a:lnTo>
                                    <a:pt x="1100138" y="1582469"/>
                                  </a:lnTo>
                                  <a:lnTo>
                                    <a:pt x="1100138" y="1381393"/>
                                  </a:lnTo>
                                  <a:lnTo>
                                    <a:pt x="1100138" y="1380860"/>
                                  </a:lnTo>
                                  <a:lnTo>
                                    <a:pt x="1100403" y="1374246"/>
                                  </a:lnTo>
                                  <a:lnTo>
                                    <a:pt x="1101196" y="1367631"/>
                                  </a:lnTo>
                                  <a:lnTo>
                                    <a:pt x="1103048" y="1361546"/>
                                  </a:lnTo>
                                  <a:lnTo>
                                    <a:pt x="1105164" y="1355460"/>
                                  </a:lnTo>
                                  <a:lnTo>
                                    <a:pt x="1108074" y="1349904"/>
                                  </a:lnTo>
                                  <a:lnTo>
                                    <a:pt x="1111248" y="1344348"/>
                                  </a:lnTo>
                                  <a:lnTo>
                                    <a:pt x="1115216" y="1339321"/>
                                  </a:lnTo>
                                  <a:lnTo>
                                    <a:pt x="1119183" y="1334823"/>
                                  </a:lnTo>
                                  <a:lnTo>
                                    <a:pt x="1123680" y="1330325"/>
                                  </a:lnTo>
                                  <a:lnTo>
                                    <a:pt x="1128970" y="1326621"/>
                                  </a:lnTo>
                                  <a:lnTo>
                                    <a:pt x="1134261" y="1323181"/>
                                  </a:lnTo>
                                  <a:lnTo>
                                    <a:pt x="1140080" y="1320535"/>
                                  </a:lnTo>
                                  <a:lnTo>
                                    <a:pt x="1145899" y="1318418"/>
                                  </a:lnTo>
                                  <a:lnTo>
                                    <a:pt x="1152512" y="1316831"/>
                                  </a:lnTo>
                                  <a:lnTo>
                                    <a:pt x="1158861" y="1315508"/>
                                  </a:lnTo>
                                  <a:lnTo>
                                    <a:pt x="1165738" y="1315243"/>
                                  </a:lnTo>
                                  <a:lnTo>
                                    <a:pt x="1268635" y="1315243"/>
                                  </a:lnTo>
                                  <a:lnTo>
                                    <a:pt x="1455119" y="1315243"/>
                                  </a:lnTo>
                                  <a:lnTo>
                                    <a:pt x="1455119" y="1025525"/>
                                  </a:lnTo>
                                  <a:lnTo>
                                    <a:pt x="1455384" y="1019175"/>
                                  </a:lnTo>
                                  <a:lnTo>
                                    <a:pt x="1456442" y="1012560"/>
                                  </a:lnTo>
                                  <a:lnTo>
                                    <a:pt x="1458029" y="1006210"/>
                                  </a:lnTo>
                                  <a:lnTo>
                                    <a:pt x="1460145" y="1000389"/>
                                  </a:lnTo>
                                  <a:lnTo>
                                    <a:pt x="1463055" y="994304"/>
                                  </a:lnTo>
                                  <a:lnTo>
                                    <a:pt x="1466493" y="989277"/>
                                  </a:lnTo>
                                  <a:lnTo>
                                    <a:pt x="1470197" y="984250"/>
                                  </a:lnTo>
                                  <a:lnTo>
                                    <a:pt x="1474429" y="979752"/>
                                  </a:lnTo>
                                  <a:lnTo>
                                    <a:pt x="1478926" y="975254"/>
                                  </a:lnTo>
                                  <a:lnTo>
                                    <a:pt x="1483951" y="971550"/>
                                  </a:lnTo>
                                  <a:lnTo>
                                    <a:pt x="1489242" y="968110"/>
                                  </a:lnTo>
                                  <a:lnTo>
                                    <a:pt x="1495061" y="965464"/>
                                  </a:lnTo>
                                  <a:lnTo>
                                    <a:pt x="1500880" y="963347"/>
                                  </a:lnTo>
                                  <a:lnTo>
                                    <a:pt x="1507493" y="961760"/>
                                  </a:lnTo>
                                  <a:lnTo>
                                    <a:pt x="1513842" y="960966"/>
                                  </a:lnTo>
                                  <a:lnTo>
                                    <a:pt x="1520719" y="960437"/>
                                  </a:lnTo>
                                  <a:close/>
                                  <a:moveTo>
                                    <a:pt x="655770" y="0"/>
                                  </a:moveTo>
                                  <a:lnTo>
                                    <a:pt x="667673" y="265"/>
                                  </a:lnTo>
                                  <a:lnTo>
                                    <a:pt x="679311" y="530"/>
                                  </a:lnTo>
                                  <a:lnTo>
                                    <a:pt x="691214" y="1589"/>
                                  </a:lnTo>
                                  <a:lnTo>
                                    <a:pt x="702852" y="2384"/>
                                  </a:lnTo>
                                  <a:lnTo>
                                    <a:pt x="714226" y="3708"/>
                                  </a:lnTo>
                                  <a:lnTo>
                                    <a:pt x="725865" y="5563"/>
                                  </a:lnTo>
                                  <a:lnTo>
                                    <a:pt x="737238" y="7417"/>
                                  </a:lnTo>
                                  <a:lnTo>
                                    <a:pt x="748348" y="9536"/>
                                  </a:lnTo>
                                  <a:lnTo>
                                    <a:pt x="759721" y="11920"/>
                                  </a:lnTo>
                                  <a:lnTo>
                                    <a:pt x="770566" y="14569"/>
                                  </a:lnTo>
                                  <a:lnTo>
                                    <a:pt x="781676" y="17483"/>
                                  </a:lnTo>
                                  <a:lnTo>
                                    <a:pt x="792520" y="20926"/>
                                  </a:lnTo>
                                  <a:lnTo>
                                    <a:pt x="803365" y="24370"/>
                                  </a:lnTo>
                                  <a:lnTo>
                                    <a:pt x="813945" y="28078"/>
                                  </a:lnTo>
                                  <a:lnTo>
                                    <a:pt x="824526" y="32051"/>
                                  </a:lnTo>
                                  <a:lnTo>
                                    <a:pt x="835106" y="36290"/>
                                  </a:lnTo>
                                  <a:lnTo>
                                    <a:pt x="845157" y="40793"/>
                                  </a:lnTo>
                                  <a:lnTo>
                                    <a:pt x="855473" y="45561"/>
                                  </a:lnTo>
                                  <a:lnTo>
                                    <a:pt x="865260" y="50594"/>
                                  </a:lnTo>
                                  <a:lnTo>
                                    <a:pt x="875047" y="55891"/>
                                  </a:lnTo>
                                  <a:lnTo>
                                    <a:pt x="884833" y="61189"/>
                                  </a:lnTo>
                                  <a:lnTo>
                                    <a:pt x="894356" y="67017"/>
                                  </a:lnTo>
                                  <a:lnTo>
                                    <a:pt x="903613" y="72844"/>
                                  </a:lnTo>
                                  <a:lnTo>
                                    <a:pt x="912871" y="78936"/>
                                  </a:lnTo>
                                  <a:lnTo>
                                    <a:pt x="922129" y="85029"/>
                                  </a:lnTo>
                                  <a:lnTo>
                                    <a:pt x="931122" y="91651"/>
                                  </a:lnTo>
                                  <a:lnTo>
                                    <a:pt x="939851" y="98273"/>
                                  </a:lnTo>
                                  <a:lnTo>
                                    <a:pt x="948315" y="105425"/>
                                  </a:lnTo>
                                  <a:lnTo>
                                    <a:pt x="957044" y="112577"/>
                                  </a:lnTo>
                                  <a:lnTo>
                                    <a:pt x="965244" y="119994"/>
                                  </a:lnTo>
                                  <a:lnTo>
                                    <a:pt x="973443" y="127411"/>
                                  </a:lnTo>
                                  <a:lnTo>
                                    <a:pt x="981379" y="135093"/>
                                  </a:lnTo>
                                  <a:lnTo>
                                    <a:pt x="989049" y="143039"/>
                                  </a:lnTo>
                                  <a:lnTo>
                                    <a:pt x="996456" y="151251"/>
                                  </a:lnTo>
                                  <a:lnTo>
                                    <a:pt x="1003862" y="159462"/>
                                  </a:lnTo>
                                  <a:lnTo>
                                    <a:pt x="1011003" y="167939"/>
                                  </a:lnTo>
                                  <a:lnTo>
                                    <a:pt x="1018145" y="176415"/>
                                  </a:lnTo>
                                  <a:lnTo>
                                    <a:pt x="1024493" y="185421"/>
                                  </a:lnTo>
                                  <a:lnTo>
                                    <a:pt x="1031370" y="194427"/>
                                  </a:lnTo>
                                  <a:lnTo>
                                    <a:pt x="1037454" y="203434"/>
                                  </a:lnTo>
                                  <a:lnTo>
                                    <a:pt x="1043538" y="212440"/>
                                  </a:lnTo>
                                  <a:lnTo>
                                    <a:pt x="1049357" y="222241"/>
                                  </a:lnTo>
                                  <a:lnTo>
                                    <a:pt x="1054912" y="231777"/>
                                  </a:lnTo>
                                  <a:lnTo>
                                    <a:pt x="1060466" y="241312"/>
                                  </a:lnTo>
                                  <a:lnTo>
                                    <a:pt x="1065756" y="251113"/>
                                  </a:lnTo>
                                  <a:lnTo>
                                    <a:pt x="1070782" y="261444"/>
                                  </a:lnTo>
                                  <a:lnTo>
                                    <a:pt x="1075279" y="271510"/>
                                  </a:lnTo>
                                  <a:lnTo>
                                    <a:pt x="1080040" y="281575"/>
                                  </a:lnTo>
                                  <a:lnTo>
                                    <a:pt x="1084272" y="292171"/>
                                  </a:lnTo>
                                  <a:lnTo>
                                    <a:pt x="1088240" y="302766"/>
                                  </a:lnTo>
                                  <a:lnTo>
                                    <a:pt x="1091943" y="313097"/>
                                  </a:lnTo>
                                  <a:lnTo>
                                    <a:pt x="1095381" y="323957"/>
                                  </a:lnTo>
                                  <a:lnTo>
                                    <a:pt x="1098820" y="335083"/>
                                  </a:lnTo>
                                  <a:lnTo>
                                    <a:pt x="1101465" y="345943"/>
                                  </a:lnTo>
                                  <a:lnTo>
                                    <a:pt x="1104375" y="357068"/>
                                  </a:lnTo>
                                  <a:lnTo>
                                    <a:pt x="1106755" y="368458"/>
                                  </a:lnTo>
                                  <a:lnTo>
                                    <a:pt x="1108871" y="379584"/>
                                  </a:lnTo>
                                  <a:lnTo>
                                    <a:pt x="1110723" y="390974"/>
                                  </a:lnTo>
                                  <a:lnTo>
                                    <a:pt x="1112310" y="402364"/>
                                  </a:lnTo>
                                  <a:lnTo>
                                    <a:pt x="1113897" y="414019"/>
                                  </a:lnTo>
                                  <a:lnTo>
                                    <a:pt x="1114691" y="425674"/>
                                  </a:lnTo>
                                  <a:lnTo>
                                    <a:pt x="1115484" y="437594"/>
                                  </a:lnTo>
                                  <a:lnTo>
                                    <a:pt x="1116013" y="449249"/>
                                  </a:lnTo>
                                  <a:lnTo>
                                    <a:pt x="1116013" y="461169"/>
                                  </a:lnTo>
                                  <a:lnTo>
                                    <a:pt x="1116013" y="473089"/>
                                  </a:lnTo>
                                  <a:lnTo>
                                    <a:pt x="1115484" y="485009"/>
                                  </a:lnTo>
                                  <a:lnTo>
                                    <a:pt x="1114691" y="496664"/>
                                  </a:lnTo>
                                  <a:lnTo>
                                    <a:pt x="1113897" y="508584"/>
                                  </a:lnTo>
                                  <a:lnTo>
                                    <a:pt x="1112310" y="519974"/>
                                  </a:lnTo>
                                  <a:lnTo>
                                    <a:pt x="1110723" y="531364"/>
                                  </a:lnTo>
                                  <a:lnTo>
                                    <a:pt x="1108871" y="542754"/>
                                  </a:lnTo>
                                  <a:lnTo>
                                    <a:pt x="1106755" y="554145"/>
                                  </a:lnTo>
                                  <a:lnTo>
                                    <a:pt x="1104375" y="565270"/>
                                  </a:lnTo>
                                  <a:lnTo>
                                    <a:pt x="1101465" y="576395"/>
                                  </a:lnTo>
                                  <a:lnTo>
                                    <a:pt x="1098820" y="587520"/>
                                  </a:lnTo>
                                  <a:lnTo>
                                    <a:pt x="1095381" y="598381"/>
                                  </a:lnTo>
                                  <a:lnTo>
                                    <a:pt x="1091943" y="608976"/>
                                  </a:lnTo>
                                  <a:lnTo>
                                    <a:pt x="1088240" y="619572"/>
                                  </a:lnTo>
                                  <a:lnTo>
                                    <a:pt x="1084272" y="630167"/>
                                  </a:lnTo>
                                  <a:lnTo>
                                    <a:pt x="1080040" y="640498"/>
                                  </a:lnTo>
                                  <a:lnTo>
                                    <a:pt x="1075279" y="650828"/>
                                  </a:lnTo>
                                  <a:lnTo>
                                    <a:pt x="1070782" y="660894"/>
                                  </a:lnTo>
                                  <a:lnTo>
                                    <a:pt x="1065756" y="671225"/>
                                  </a:lnTo>
                                  <a:lnTo>
                                    <a:pt x="1060466" y="681026"/>
                                  </a:lnTo>
                                  <a:lnTo>
                                    <a:pt x="1054912" y="690562"/>
                                  </a:lnTo>
                                  <a:lnTo>
                                    <a:pt x="1049357" y="700097"/>
                                  </a:lnTo>
                                  <a:lnTo>
                                    <a:pt x="1043538" y="709633"/>
                                  </a:lnTo>
                                  <a:lnTo>
                                    <a:pt x="1037454" y="718904"/>
                                  </a:lnTo>
                                  <a:lnTo>
                                    <a:pt x="1031370" y="727911"/>
                                  </a:lnTo>
                                  <a:lnTo>
                                    <a:pt x="1024493" y="736917"/>
                                  </a:lnTo>
                                  <a:lnTo>
                                    <a:pt x="1018145" y="745658"/>
                                  </a:lnTo>
                                  <a:lnTo>
                                    <a:pt x="1011003" y="754399"/>
                                  </a:lnTo>
                                  <a:lnTo>
                                    <a:pt x="1003862" y="762611"/>
                                  </a:lnTo>
                                  <a:lnTo>
                                    <a:pt x="996456" y="771087"/>
                                  </a:lnTo>
                                  <a:lnTo>
                                    <a:pt x="989049" y="779034"/>
                                  </a:lnTo>
                                  <a:lnTo>
                                    <a:pt x="981379" y="787245"/>
                                  </a:lnTo>
                                  <a:lnTo>
                                    <a:pt x="973443" y="794927"/>
                                  </a:lnTo>
                                  <a:lnTo>
                                    <a:pt x="965244" y="802344"/>
                                  </a:lnTo>
                                  <a:lnTo>
                                    <a:pt x="957044" y="809761"/>
                                  </a:lnTo>
                                  <a:lnTo>
                                    <a:pt x="948315" y="816648"/>
                                  </a:lnTo>
                                  <a:lnTo>
                                    <a:pt x="939851" y="823800"/>
                                  </a:lnTo>
                                  <a:lnTo>
                                    <a:pt x="931122" y="830687"/>
                                  </a:lnTo>
                                  <a:lnTo>
                                    <a:pt x="922129" y="837044"/>
                                  </a:lnTo>
                                  <a:lnTo>
                                    <a:pt x="912871" y="843402"/>
                                  </a:lnTo>
                                  <a:lnTo>
                                    <a:pt x="903613" y="849494"/>
                                  </a:lnTo>
                                  <a:lnTo>
                                    <a:pt x="894356" y="855321"/>
                                  </a:lnTo>
                                  <a:lnTo>
                                    <a:pt x="884833" y="861149"/>
                                  </a:lnTo>
                                  <a:lnTo>
                                    <a:pt x="875047" y="866447"/>
                                  </a:lnTo>
                                  <a:lnTo>
                                    <a:pt x="865260" y="871744"/>
                                  </a:lnTo>
                                  <a:lnTo>
                                    <a:pt x="855473" y="876512"/>
                                  </a:lnTo>
                                  <a:lnTo>
                                    <a:pt x="845157" y="881545"/>
                                  </a:lnTo>
                                  <a:lnTo>
                                    <a:pt x="835106" y="885783"/>
                                  </a:lnTo>
                                  <a:lnTo>
                                    <a:pt x="824526" y="890287"/>
                                  </a:lnTo>
                                  <a:lnTo>
                                    <a:pt x="813945" y="894260"/>
                                  </a:lnTo>
                                  <a:lnTo>
                                    <a:pt x="803365" y="897968"/>
                                  </a:lnTo>
                                  <a:lnTo>
                                    <a:pt x="792520" y="901412"/>
                                  </a:lnTo>
                                  <a:lnTo>
                                    <a:pt x="781676" y="904590"/>
                                  </a:lnTo>
                                  <a:lnTo>
                                    <a:pt x="770566" y="907769"/>
                                  </a:lnTo>
                                  <a:lnTo>
                                    <a:pt x="759721" y="910153"/>
                                  </a:lnTo>
                                  <a:lnTo>
                                    <a:pt x="748348" y="912802"/>
                                  </a:lnTo>
                                  <a:lnTo>
                                    <a:pt x="737238" y="914921"/>
                                  </a:lnTo>
                                  <a:lnTo>
                                    <a:pt x="725865" y="916775"/>
                                  </a:lnTo>
                                  <a:lnTo>
                                    <a:pt x="714226" y="918629"/>
                                  </a:lnTo>
                                  <a:lnTo>
                                    <a:pt x="702852" y="919689"/>
                                  </a:lnTo>
                                  <a:lnTo>
                                    <a:pt x="691214" y="920749"/>
                                  </a:lnTo>
                                  <a:lnTo>
                                    <a:pt x="679311" y="921543"/>
                                  </a:lnTo>
                                  <a:lnTo>
                                    <a:pt x="667673" y="922073"/>
                                  </a:lnTo>
                                  <a:lnTo>
                                    <a:pt x="655770" y="922338"/>
                                  </a:lnTo>
                                  <a:lnTo>
                                    <a:pt x="643867" y="922073"/>
                                  </a:lnTo>
                                  <a:lnTo>
                                    <a:pt x="631965" y="921543"/>
                                  </a:lnTo>
                                  <a:lnTo>
                                    <a:pt x="620326" y="920749"/>
                                  </a:lnTo>
                                  <a:lnTo>
                                    <a:pt x="608423" y="919689"/>
                                  </a:lnTo>
                                  <a:lnTo>
                                    <a:pt x="597050" y="918629"/>
                                  </a:lnTo>
                                  <a:lnTo>
                                    <a:pt x="585676" y="916775"/>
                                  </a:lnTo>
                                  <a:lnTo>
                                    <a:pt x="574302" y="914921"/>
                                  </a:lnTo>
                                  <a:lnTo>
                                    <a:pt x="562928" y="912802"/>
                                  </a:lnTo>
                                  <a:lnTo>
                                    <a:pt x="551819" y="910153"/>
                                  </a:lnTo>
                                  <a:lnTo>
                                    <a:pt x="540709" y="907769"/>
                                  </a:lnTo>
                                  <a:lnTo>
                                    <a:pt x="529600" y="904590"/>
                                  </a:lnTo>
                                  <a:lnTo>
                                    <a:pt x="518755" y="901412"/>
                                  </a:lnTo>
                                  <a:lnTo>
                                    <a:pt x="508175" y="897968"/>
                                  </a:lnTo>
                                  <a:lnTo>
                                    <a:pt x="497330" y="894260"/>
                                  </a:lnTo>
                                  <a:lnTo>
                                    <a:pt x="486750" y="890287"/>
                                  </a:lnTo>
                                  <a:lnTo>
                                    <a:pt x="476699" y="885783"/>
                                  </a:lnTo>
                                  <a:lnTo>
                                    <a:pt x="466118" y="881545"/>
                                  </a:lnTo>
                                  <a:lnTo>
                                    <a:pt x="456067" y="876512"/>
                                  </a:lnTo>
                                  <a:lnTo>
                                    <a:pt x="446280" y="871744"/>
                                  </a:lnTo>
                                  <a:lnTo>
                                    <a:pt x="436229" y="866447"/>
                                  </a:lnTo>
                                  <a:lnTo>
                                    <a:pt x="426442" y="861149"/>
                                  </a:lnTo>
                                  <a:lnTo>
                                    <a:pt x="416920" y="855321"/>
                                  </a:lnTo>
                                  <a:lnTo>
                                    <a:pt x="407662" y="849494"/>
                                  </a:lnTo>
                                  <a:lnTo>
                                    <a:pt x="398405" y="843402"/>
                                  </a:lnTo>
                                  <a:lnTo>
                                    <a:pt x="389147" y="837044"/>
                                  </a:lnTo>
                                  <a:lnTo>
                                    <a:pt x="380154" y="830687"/>
                                  </a:lnTo>
                                  <a:lnTo>
                                    <a:pt x="371689" y="823800"/>
                                  </a:lnTo>
                                  <a:lnTo>
                                    <a:pt x="362961" y="816648"/>
                                  </a:lnTo>
                                  <a:lnTo>
                                    <a:pt x="354232" y="809761"/>
                                  </a:lnTo>
                                  <a:lnTo>
                                    <a:pt x="346297" y="802344"/>
                                  </a:lnTo>
                                  <a:lnTo>
                                    <a:pt x="338097" y="794927"/>
                                  </a:lnTo>
                                  <a:lnTo>
                                    <a:pt x="330426" y="787245"/>
                                  </a:lnTo>
                                  <a:lnTo>
                                    <a:pt x="322491" y="779034"/>
                                  </a:lnTo>
                                  <a:lnTo>
                                    <a:pt x="314820" y="771087"/>
                                  </a:lnTo>
                                  <a:lnTo>
                                    <a:pt x="307414" y="762611"/>
                                  </a:lnTo>
                                  <a:lnTo>
                                    <a:pt x="300537" y="754399"/>
                                  </a:lnTo>
                                  <a:lnTo>
                                    <a:pt x="293660" y="745658"/>
                                  </a:lnTo>
                                  <a:lnTo>
                                    <a:pt x="286782" y="736917"/>
                                  </a:lnTo>
                                  <a:lnTo>
                                    <a:pt x="280434" y="727911"/>
                                  </a:lnTo>
                                  <a:lnTo>
                                    <a:pt x="273822" y="718904"/>
                                  </a:lnTo>
                                  <a:lnTo>
                                    <a:pt x="267738" y="709633"/>
                                  </a:lnTo>
                                  <a:lnTo>
                                    <a:pt x="261919" y="700097"/>
                                  </a:lnTo>
                                  <a:lnTo>
                                    <a:pt x="256364" y="690562"/>
                                  </a:lnTo>
                                  <a:lnTo>
                                    <a:pt x="250809" y="681026"/>
                                  </a:lnTo>
                                  <a:lnTo>
                                    <a:pt x="245784" y="671225"/>
                                  </a:lnTo>
                                  <a:lnTo>
                                    <a:pt x="240758" y="660894"/>
                                  </a:lnTo>
                                  <a:lnTo>
                                    <a:pt x="235997" y="650828"/>
                                  </a:lnTo>
                                  <a:lnTo>
                                    <a:pt x="231765" y="640498"/>
                                  </a:lnTo>
                                  <a:lnTo>
                                    <a:pt x="227268" y="630167"/>
                                  </a:lnTo>
                                  <a:lnTo>
                                    <a:pt x="223301" y="619572"/>
                                  </a:lnTo>
                                  <a:lnTo>
                                    <a:pt x="219598" y="608976"/>
                                  </a:lnTo>
                                  <a:lnTo>
                                    <a:pt x="215895" y="598381"/>
                                  </a:lnTo>
                                  <a:lnTo>
                                    <a:pt x="212985" y="587520"/>
                                  </a:lnTo>
                                  <a:lnTo>
                                    <a:pt x="209811" y="576395"/>
                                  </a:lnTo>
                                  <a:lnTo>
                                    <a:pt x="207166" y="565270"/>
                                  </a:lnTo>
                                  <a:lnTo>
                                    <a:pt x="204521" y="554145"/>
                                  </a:lnTo>
                                  <a:lnTo>
                                    <a:pt x="202405" y="542754"/>
                                  </a:lnTo>
                                  <a:lnTo>
                                    <a:pt x="200553" y="531364"/>
                                  </a:lnTo>
                                  <a:lnTo>
                                    <a:pt x="198966" y="519974"/>
                                  </a:lnTo>
                                  <a:lnTo>
                                    <a:pt x="197908" y="508584"/>
                                  </a:lnTo>
                                  <a:lnTo>
                                    <a:pt x="196585" y="496664"/>
                                  </a:lnTo>
                                  <a:lnTo>
                                    <a:pt x="196056" y="485009"/>
                                  </a:lnTo>
                                  <a:lnTo>
                                    <a:pt x="195527" y="473089"/>
                                  </a:lnTo>
                                  <a:lnTo>
                                    <a:pt x="195263" y="461169"/>
                                  </a:lnTo>
                                  <a:lnTo>
                                    <a:pt x="195527" y="449249"/>
                                  </a:lnTo>
                                  <a:lnTo>
                                    <a:pt x="196056" y="437594"/>
                                  </a:lnTo>
                                  <a:lnTo>
                                    <a:pt x="196585" y="425674"/>
                                  </a:lnTo>
                                  <a:lnTo>
                                    <a:pt x="197908" y="414019"/>
                                  </a:lnTo>
                                  <a:lnTo>
                                    <a:pt x="198966" y="402364"/>
                                  </a:lnTo>
                                  <a:lnTo>
                                    <a:pt x="200553" y="390974"/>
                                  </a:lnTo>
                                  <a:lnTo>
                                    <a:pt x="202405" y="379584"/>
                                  </a:lnTo>
                                  <a:lnTo>
                                    <a:pt x="204521" y="368458"/>
                                  </a:lnTo>
                                  <a:lnTo>
                                    <a:pt x="207166" y="357068"/>
                                  </a:lnTo>
                                  <a:lnTo>
                                    <a:pt x="209811" y="345943"/>
                                  </a:lnTo>
                                  <a:lnTo>
                                    <a:pt x="212985" y="335083"/>
                                  </a:lnTo>
                                  <a:lnTo>
                                    <a:pt x="215895" y="323957"/>
                                  </a:lnTo>
                                  <a:lnTo>
                                    <a:pt x="219598" y="313097"/>
                                  </a:lnTo>
                                  <a:lnTo>
                                    <a:pt x="223301" y="302766"/>
                                  </a:lnTo>
                                  <a:lnTo>
                                    <a:pt x="227268" y="292171"/>
                                  </a:lnTo>
                                  <a:lnTo>
                                    <a:pt x="231765" y="281575"/>
                                  </a:lnTo>
                                  <a:lnTo>
                                    <a:pt x="235997" y="271510"/>
                                  </a:lnTo>
                                  <a:lnTo>
                                    <a:pt x="240758" y="261444"/>
                                  </a:lnTo>
                                  <a:lnTo>
                                    <a:pt x="245784" y="251113"/>
                                  </a:lnTo>
                                  <a:lnTo>
                                    <a:pt x="250809" y="241312"/>
                                  </a:lnTo>
                                  <a:lnTo>
                                    <a:pt x="256364" y="231777"/>
                                  </a:lnTo>
                                  <a:lnTo>
                                    <a:pt x="261919" y="222241"/>
                                  </a:lnTo>
                                  <a:lnTo>
                                    <a:pt x="267738" y="212440"/>
                                  </a:lnTo>
                                  <a:lnTo>
                                    <a:pt x="273822" y="203434"/>
                                  </a:lnTo>
                                  <a:lnTo>
                                    <a:pt x="280434" y="194427"/>
                                  </a:lnTo>
                                  <a:lnTo>
                                    <a:pt x="286782" y="185421"/>
                                  </a:lnTo>
                                  <a:lnTo>
                                    <a:pt x="293660" y="176415"/>
                                  </a:lnTo>
                                  <a:lnTo>
                                    <a:pt x="300537" y="167939"/>
                                  </a:lnTo>
                                  <a:lnTo>
                                    <a:pt x="307414" y="159462"/>
                                  </a:lnTo>
                                  <a:lnTo>
                                    <a:pt x="314820" y="151251"/>
                                  </a:lnTo>
                                  <a:lnTo>
                                    <a:pt x="322491" y="143039"/>
                                  </a:lnTo>
                                  <a:lnTo>
                                    <a:pt x="330426" y="135093"/>
                                  </a:lnTo>
                                  <a:lnTo>
                                    <a:pt x="338097" y="127411"/>
                                  </a:lnTo>
                                  <a:lnTo>
                                    <a:pt x="346297" y="119994"/>
                                  </a:lnTo>
                                  <a:lnTo>
                                    <a:pt x="354232" y="112577"/>
                                  </a:lnTo>
                                  <a:lnTo>
                                    <a:pt x="362961" y="105425"/>
                                  </a:lnTo>
                                  <a:lnTo>
                                    <a:pt x="371689" y="98273"/>
                                  </a:lnTo>
                                  <a:lnTo>
                                    <a:pt x="380154" y="91651"/>
                                  </a:lnTo>
                                  <a:lnTo>
                                    <a:pt x="389147" y="85029"/>
                                  </a:lnTo>
                                  <a:lnTo>
                                    <a:pt x="398405" y="78936"/>
                                  </a:lnTo>
                                  <a:lnTo>
                                    <a:pt x="407662" y="72844"/>
                                  </a:lnTo>
                                  <a:lnTo>
                                    <a:pt x="416920" y="67017"/>
                                  </a:lnTo>
                                  <a:lnTo>
                                    <a:pt x="426442" y="61189"/>
                                  </a:lnTo>
                                  <a:lnTo>
                                    <a:pt x="436229" y="55891"/>
                                  </a:lnTo>
                                  <a:lnTo>
                                    <a:pt x="446280" y="50594"/>
                                  </a:lnTo>
                                  <a:lnTo>
                                    <a:pt x="456067" y="45561"/>
                                  </a:lnTo>
                                  <a:lnTo>
                                    <a:pt x="466118" y="40793"/>
                                  </a:lnTo>
                                  <a:lnTo>
                                    <a:pt x="476699" y="36290"/>
                                  </a:lnTo>
                                  <a:lnTo>
                                    <a:pt x="486750" y="32051"/>
                                  </a:lnTo>
                                  <a:lnTo>
                                    <a:pt x="497330" y="28078"/>
                                  </a:lnTo>
                                  <a:lnTo>
                                    <a:pt x="508175" y="24370"/>
                                  </a:lnTo>
                                  <a:lnTo>
                                    <a:pt x="518755" y="20926"/>
                                  </a:lnTo>
                                  <a:lnTo>
                                    <a:pt x="529600" y="17483"/>
                                  </a:lnTo>
                                  <a:lnTo>
                                    <a:pt x="540709" y="14569"/>
                                  </a:lnTo>
                                  <a:lnTo>
                                    <a:pt x="551819" y="11920"/>
                                  </a:lnTo>
                                  <a:lnTo>
                                    <a:pt x="562928" y="9536"/>
                                  </a:lnTo>
                                  <a:lnTo>
                                    <a:pt x="574302" y="7417"/>
                                  </a:lnTo>
                                  <a:lnTo>
                                    <a:pt x="585676" y="5563"/>
                                  </a:lnTo>
                                  <a:lnTo>
                                    <a:pt x="597050" y="3708"/>
                                  </a:lnTo>
                                  <a:lnTo>
                                    <a:pt x="608423" y="2384"/>
                                  </a:lnTo>
                                  <a:lnTo>
                                    <a:pt x="620326" y="1589"/>
                                  </a:lnTo>
                                  <a:lnTo>
                                    <a:pt x="631965" y="530"/>
                                  </a:lnTo>
                                  <a:lnTo>
                                    <a:pt x="643867" y="265"/>
                                  </a:lnTo>
                                  <a:lnTo>
                                    <a:pt x="65577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9" name="组合 298"/>
                        <wpg:cNvGrpSpPr/>
                        <wpg:grpSpPr>
                          <a:xfrm>
                            <a:off x="771" y="9019"/>
                            <a:ext cx="8824" cy="556"/>
                            <a:chOff x="781" y="9079"/>
                            <a:chExt cx="8824" cy="556"/>
                          </a:xfrm>
                          <a:grpFill/>
                        </wpg:grpSpPr>
                        <wps:wsp>
                          <wps:cNvPr id="226" name="Freeform 35"/>
                          <wps:cNvSpPr>
                            <a:spLocks noChangeAspect="1" noEditPoints="1"/>
                          </wps:cNvSpPr>
                          <wps:spPr>
                            <a:xfrm>
                              <a:off x="9149" y="9079"/>
                              <a:ext cx="457" cy="556"/>
                            </a:xfrm>
                            <a:custGeom>
                              <a:avLst/>
                              <a:gdLst>
                                <a:gd name="T0" fmla="*/ 2073 w 2418"/>
                                <a:gd name="T1" fmla="*/ 1379 h 3626"/>
                                <a:gd name="T2" fmla="*/ 1440 w 2418"/>
                                <a:gd name="T3" fmla="*/ 1468 h 3626"/>
                                <a:gd name="T4" fmla="*/ 588 w 2418"/>
                                <a:gd name="T5" fmla="*/ 1457 h 3626"/>
                                <a:gd name="T6" fmla="*/ 749 w 2418"/>
                                <a:gd name="T7" fmla="*/ 1312 h 3626"/>
                                <a:gd name="T8" fmla="*/ 1324 w 2418"/>
                                <a:gd name="T9" fmla="*/ 867 h 3626"/>
                                <a:gd name="T10" fmla="*/ 726 w 2418"/>
                                <a:gd name="T11" fmla="*/ 990 h 3626"/>
                                <a:gd name="T12" fmla="*/ 438 w 2418"/>
                                <a:gd name="T13" fmla="*/ 667 h 3626"/>
                                <a:gd name="T14" fmla="*/ 346 w 2418"/>
                                <a:gd name="T15" fmla="*/ 0 h 3626"/>
                                <a:gd name="T16" fmla="*/ 277 w 2418"/>
                                <a:gd name="T17" fmla="*/ 178 h 3626"/>
                                <a:gd name="T18" fmla="*/ 127 w 2418"/>
                                <a:gd name="T19" fmla="*/ 712 h 3626"/>
                                <a:gd name="T20" fmla="*/ 116 w 2418"/>
                                <a:gd name="T21" fmla="*/ 1012 h 3626"/>
                                <a:gd name="T22" fmla="*/ 196 w 2418"/>
                                <a:gd name="T23" fmla="*/ 1857 h 3626"/>
                                <a:gd name="T24" fmla="*/ 265 w 2418"/>
                                <a:gd name="T25" fmla="*/ 2302 h 3626"/>
                                <a:gd name="T26" fmla="*/ 496 w 2418"/>
                                <a:gd name="T27" fmla="*/ 2725 h 3626"/>
                                <a:gd name="T28" fmla="*/ 611 w 2418"/>
                                <a:gd name="T29" fmla="*/ 3626 h 3626"/>
                                <a:gd name="T30" fmla="*/ 818 w 2418"/>
                                <a:gd name="T31" fmla="*/ 3203 h 3626"/>
                                <a:gd name="T32" fmla="*/ 841 w 2418"/>
                                <a:gd name="T33" fmla="*/ 2669 h 3626"/>
                                <a:gd name="T34" fmla="*/ 887 w 2418"/>
                                <a:gd name="T35" fmla="*/ 1913 h 3626"/>
                                <a:gd name="T36" fmla="*/ 1727 w 2418"/>
                                <a:gd name="T37" fmla="*/ 1757 h 3626"/>
                                <a:gd name="T38" fmla="*/ 2234 w 2418"/>
                                <a:gd name="T39" fmla="*/ 1346 h 3626"/>
                                <a:gd name="T40" fmla="*/ 1750 w 2418"/>
                                <a:gd name="T41" fmla="*/ 1657 h 3626"/>
                                <a:gd name="T42" fmla="*/ 1405 w 2418"/>
                                <a:gd name="T43" fmla="*/ 1724 h 3626"/>
                                <a:gd name="T44" fmla="*/ 749 w 2418"/>
                                <a:gd name="T45" fmla="*/ 1946 h 3626"/>
                                <a:gd name="T46" fmla="*/ 749 w 2418"/>
                                <a:gd name="T47" fmla="*/ 2658 h 3626"/>
                                <a:gd name="T48" fmla="*/ 726 w 2418"/>
                                <a:gd name="T49" fmla="*/ 3203 h 3626"/>
                                <a:gd name="T50" fmla="*/ 645 w 2418"/>
                                <a:gd name="T51" fmla="*/ 3526 h 3626"/>
                                <a:gd name="T52" fmla="*/ 542 w 2418"/>
                                <a:gd name="T53" fmla="*/ 3281 h 3626"/>
                                <a:gd name="T54" fmla="*/ 530 w 2418"/>
                                <a:gd name="T55" fmla="*/ 2302 h 3626"/>
                                <a:gd name="T56" fmla="*/ 484 w 2418"/>
                                <a:gd name="T57" fmla="*/ 2136 h 3626"/>
                                <a:gd name="T58" fmla="*/ 265 w 2418"/>
                                <a:gd name="T59" fmla="*/ 2213 h 3626"/>
                                <a:gd name="T60" fmla="*/ 300 w 2418"/>
                                <a:gd name="T61" fmla="*/ 1835 h 3626"/>
                                <a:gd name="T62" fmla="*/ 93 w 2418"/>
                                <a:gd name="T63" fmla="*/ 1401 h 3626"/>
                                <a:gd name="T64" fmla="*/ 208 w 2418"/>
                                <a:gd name="T65" fmla="*/ 934 h 3626"/>
                                <a:gd name="T66" fmla="*/ 346 w 2418"/>
                                <a:gd name="T67" fmla="*/ 255 h 3626"/>
                                <a:gd name="T68" fmla="*/ 346 w 2418"/>
                                <a:gd name="T69" fmla="*/ 89 h 3626"/>
                                <a:gd name="T70" fmla="*/ 334 w 2418"/>
                                <a:gd name="T71" fmla="*/ 801 h 3626"/>
                                <a:gd name="T72" fmla="*/ 588 w 2418"/>
                                <a:gd name="T73" fmla="*/ 856 h 3626"/>
                                <a:gd name="T74" fmla="*/ 576 w 2418"/>
                                <a:gd name="T75" fmla="*/ 956 h 3626"/>
                                <a:gd name="T76" fmla="*/ 415 w 2418"/>
                                <a:gd name="T77" fmla="*/ 1112 h 3626"/>
                                <a:gd name="T78" fmla="*/ 1094 w 2418"/>
                                <a:gd name="T79" fmla="*/ 867 h 3626"/>
                                <a:gd name="T80" fmla="*/ 921 w 2418"/>
                                <a:gd name="T81" fmla="*/ 1079 h 3626"/>
                                <a:gd name="T82" fmla="*/ 530 w 2418"/>
                                <a:gd name="T83" fmla="*/ 1301 h 3626"/>
                                <a:gd name="T84" fmla="*/ 461 w 2418"/>
                                <a:gd name="T85" fmla="*/ 1546 h 3626"/>
                                <a:gd name="T86" fmla="*/ 1612 w 2418"/>
                                <a:gd name="T87" fmla="*/ 1546 h 3626"/>
                                <a:gd name="T88" fmla="*/ 2234 w 2418"/>
                                <a:gd name="T89" fmla="*/ 1435 h 3626"/>
                                <a:gd name="T90" fmla="*/ 1923 w 2418"/>
                                <a:gd name="T91" fmla="*/ 1635 h 36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418" h="3626">
                                  <a:moveTo>
                                    <a:pt x="2234" y="1346"/>
                                  </a:moveTo>
                                  <a:cubicBezTo>
                                    <a:pt x="2211" y="1346"/>
                                    <a:pt x="2119" y="1357"/>
                                    <a:pt x="2073" y="1379"/>
                                  </a:cubicBezTo>
                                  <a:cubicBezTo>
                                    <a:pt x="2027" y="1390"/>
                                    <a:pt x="1981" y="1435"/>
                                    <a:pt x="1946" y="1435"/>
                                  </a:cubicBezTo>
                                  <a:cubicBezTo>
                                    <a:pt x="1773" y="1457"/>
                                    <a:pt x="1601" y="1446"/>
                                    <a:pt x="1440" y="1468"/>
                                  </a:cubicBezTo>
                                  <a:cubicBezTo>
                                    <a:pt x="1405" y="1468"/>
                                    <a:pt x="1175" y="1524"/>
                                    <a:pt x="1106" y="1524"/>
                                  </a:cubicBezTo>
                                  <a:cubicBezTo>
                                    <a:pt x="1083" y="1524"/>
                                    <a:pt x="760" y="1479"/>
                                    <a:pt x="588" y="1457"/>
                                  </a:cubicBezTo>
                                  <a:cubicBezTo>
                                    <a:pt x="576" y="1457"/>
                                    <a:pt x="565" y="1446"/>
                                    <a:pt x="565" y="1446"/>
                                  </a:cubicBezTo>
                                  <a:cubicBezTo>
                                    <a:pt x="588" y="1346"/>
                                    <a:pt x="680" y="1357"/>
                                    <a:pt x="749" y="1312"/>
                                  </a:cubicBezTo>
                                  <a:cubicBezTo>
                                    <a:pt x="898" y="1212"/>
                                    <a:pt x="1094" y="1045"/>
                                    <a:pt x="1267" y="956"/>
                                  </a:cubicBezTo>
                                  <a:cubicBezTo>
                                    <a:pt x="1313" y="934"/>
                                    <a:pt x="1324" y="890"/>
                                    <a:pt x="1324" y="867"/>
                                  </a:cubicBezTo>
                                  <a:cubicBezTo>
                                    <a:pt x="1324" y="801"/>
                                    <a:pt x="1244" y="767"/>
                                    <a:pt x="1163" y="767"/>
                                  </a:cubicBezTo>
                                  <a:cubicBezTo>
                                    <a:pt x="1025" y="767"/>
                                    <a:pt x="864" y="834"/>
                                    <a:pt x="726" y="990"/>
                                  </a:cubicBezTo>
                                  <a:cubicBezTo>
                                    <a:pt x="714" y="934"/>
                                    <a:pt x="714" y="867"/>
                                    <a:pt x="680" y="823"/>
                                  </a:cubicBezTo>
                                  <a:cubicBezTo>
                                    <a:pt x="645" y="767"/>
                                    <a:pt x="496" y="689"/>
                                    <a:pt x="438" y="667"/>
                                  </a:cubicBezTo>
                                  <a:cubicBezTo>
                                    <a:pt x="472" y="534"/>
                                    <a:pt x="519" y="400"/>
                                    <a:pt x="519" y="267"/>
                                  </a:cubicBezTo>
                                  <a:cubicBezTo>
                                    <a:pt x="519" y="200"/>
                                    <a:pt x="496" y="0"/>
                                    <a:pt x="346" y="0"/>
                                  </a:cubicBezTo>
                                  <a:cubicBezTo>
                                    <a:pt x="277" y="0"/>
                                    <a:pt x="254" y="22"/>
                                    <a:pt x="254" y="89"/>
                                  </a:cubicBezTo>
                                  <a:cubicBezTo>
                                    <a:pt x="254" y="122"/>
                                    <a:pt x="277" y="144"/>
                                    <a:pt x="277" y="178"/>
                                  </a:cubicBezTo>
                                  <a:cubicBezTo>
                                    <a:pt x="277" y="200"/>
                                    <a:pt x="254" y="267"/>
                                    <a:pt x="254" y="300"/>
                                  </a:cubicBezTo>
                                  <a:cubicBezTo>
                                    <a:pt x="219" y="433"/>
                                    <a:pt x="173" y="578"/>
                                    <a:pt x="127" y="712"/>
                                  </a:cubicBezTo>
                                  <a:cubicBezTo>
                                    <a:pt x="127" y="745"/>
                                    <a:pt x="127" y="778"/>
                                    <a:pt x="116" y="801"/>
                                  </a:cubicBezTo>
                                  <a:cubicBezTo>
                                    <a:pt x="116" y="1012"/>
                                    <a:pt x="116" y="1012"/>
                                    <a:pt x="116" y="1012"/>
                                  </a:cubicBezTo>
                                  <a:cubicBezTo>
                                    <a:pt x="93" y="1268"/>
                                    <a:pt x="0" y="1168"/>
                                    <a:pt x="0" y="1390"/>
                                  </a:cubicBezTo>
                                  <a:cubicBezTo>
                                    <a:pt x="0" y="1513"/>
                                    <a:pt x="58" y="1713"/>
                                    <a:pt x="196" y="1857"/>
                                  </a:cubicBezTo>
                                  <a:cubicBezTo>
                                    <a:pt x="150" y="1958"/>
                                    <a:pt x="70" y="2124"/>
                                    <a:pt x="70" y="2158"/>
                                  </a:cubicBezTo>
                                  <a:cubicBezTo>
                                    <a:pt x="70" y="2236"/>
                                    <a:pt x="185" y="2302"/>
                                    <a:pt x="265" y="2302"/>
                                  </a:cubicBezTo>
                                  <a:cubicBezTo>
                                    <a:pt x="288" y="2302"/>
                                    <a:pt x="357" y="2280"/>
                                    <a:pt x="392" y="2258"/>
                                  </a:cubicBezTo>
                                  <a:cubicBezTo>
                                    <a:pt x="472" y="2414"/>
                                    <a:pt x="461" y="2569"/>
                                    <a:pt x="496" y="2725"/>
                                  </a:cubicBezTo>
                                  <a:cubicBezTo>
                                    <a:pt x="438" y="3270"/>
                                    <a:pt x="438" y="3270"/>
                                    <a:pt x="438" y="3270"/>
                                  </a:cubicBezTo>
                                  <a:cubicBezTo>
                                    <a:pt x="438" y="3326"/>
                                    <a:pt x="449" y="3626"/>
                                    <a:pt x="611" y="3626"/>
                                  </a:cubicBezTo>
                                  <a:cubicBezTo>
                                    <a:pt x="783" y="3626"/>
                                    <a:pt x="737" y="3370"/>
                                    <a:pt x="772" y="3326"/>
                                  </a:cubicBezTo>
                                  <a:cubicBezTo>
                                    <a:pt x="818" y="3248"/>
                                    <a:pt x="818" y="3237"/>
                                    <a:pt x="818" y="3203"/>
                                  </a:cubicBezTo>
                                  <a:cubicBezTo>
                                    <a:pt x="818" y="3170"/>
                                    <a:pt x="795" y="3092"/>
                                    <a:pt x="795" y="3070"/>
                                  </a:cubicBezTo>
                                  <a:cubicBezTo>
                                    <a:pt x="795" y="3037"/>
                                    <a:pt x="841" y="2692"/>
                                    <a:pt x="841" y="2669"/>
                                  </a:cubicBezTo>
                                  <a:cubicBezTo>
                                    <a:pt x="841" y="2636"/>
                                    <a:pt x="806" y="2447"/>
                                    <a:pt x="806" y="2425"/>
                                  </a:cubicBezTo>
                                  <a:cubicBezTo>
                                    <a:pt x="806" y="2314"/>
                                    <a:pt x="818" y="1935"/>
                                    <a:pt x="887" y="1913"/>
                                  </a:cubicBezTo>
                                  <a:cubicBezTo>
                                    <a:pt x="968" y="1880"/>
                                    <a:pt x="1071" y="1891"/>
                                    <a:pt x="1152" y="1869"/>
                                  </a:cubicBezTo>
                                  <a:cubicBezTo>
                                    <a:pt x="1336" y="1835"/>
                                    <a:pt x="1520" y="1824"/>
                                    <a:pt x="1727" y="1757"/>
                                  </a:cubicBezTo>
                                  <a:cubicBezTo>
                                    <a:pt x="1762" y="1746"/>
                                    <a:pt x="2418" y="1757"/>
                                    <a:pt x="2418" y="1501"/>
                                  </a:cubicBezTo>
                                  <a:cubicBezTo>
                                    <a:pt x="2418" y="1412"/>
                                    <a:pt x="2349" y="1346"/>
                                    <a:pt x="2234" y="1346"/>
                                  </a:cubicBezTo>
                                  <a:close/>
                                  <a:moveTo>
                                    <a:pt x="1923" y="1635"/>
                                  </a:moveTo>
                                  <a:cubicBezTo>
                                    <a:pt x="1866" y="1635"/>
                                    <a:pt x="1808" y="1646"/>
                                    <a:pt x="1750" y="1657"/>
                                  </a:cubicBezTo>
                                  <a:cubicBezTo>
                                    <a:pt x="1704" y="1657"/>
                                    <a:pt x="1647" y="1691"/>
                                    <a:pt x="1589" y="1702"/>
                                  </a:cubicBezTo>
                                  <a:cubicBezTo>
                                    <a:pt x="1532" y="1713"/>
                                    <a:pt x="1451" y="1713"/>
                                    <a:pt x="1405" y="1724"/>
                                  </a:cubicBezTo>
                                  <a:cubicBezTo>
                                    <a:pt x="1209" y="1757"/>
                                    <a:pt x="991" y="1813"/>
                                    <a:pt x="795" y="1824"/>
                                  </a:cubicBezTo>
                                  <a:cubicBezTo>
                                    <a:pt x="795" y="1857"/>
                                    <a:pt x="760" y="1891"/>
                                    <a:pt x="749" y="1946"/>
                                  </a:cubicBezTo>
                                  <a:cubicBezTo>
                                    <a:pt x="714" y="2091"/>
                                    <a:pt x="714" y="2380"/>
                                    <a:pt x="714" y="2402"/>
                                  </a:cubicBezTo>
                                  <a:cubicBezTo>
                                    <a:pt x="714" y="2436"/>
                                    <a:pt x="749" y="2636"/>
                                    <a:pt x="749" y="2658"/>
                                  </a:cubicBezTo>
                                  <a:cubicBezTo>
                                    <a:pt x="749" y="2692"/>
                                    <a:pt x="691" y="3059"/>
                                    <a:pt x="691" y="3081"/>
                                  </a:cubicBezTo>
                                  <a:cubicBezTo>
                                    <a:pt x="691" y="3114"/>
                                    <a:pt x="726" y="3170"/>
                                    <a:pt x="726" y="3203"/>
                                  </a:cubicBezTo>
                                  <a:cubicBezTo>
                                    <a:pt x="726" y="3226"/>
                                    <a:pt x="691" y="3248"/>
                                    <a:pt x="680" y="3281"/>
                                  </a:cubicBezTo>
                                  <a:cubicBezTo>
                                    <a:pt x="657" y="3348"/>
                                    <a:pt x="668" y="3448"/>
                                    <a:pt x="645" y="3526"/>
                                  </a:cubicBezTo>
                                  <a:cubicBezTo>
                                    <a:pt x="645" y="3526"/>
                                    <a:pt x="645" y="3537"/>
                                    <a:pt x="622" y="3537"/>
                                  </a:cubicBezTo>
                                  <a:cubicBezTo>
                                    <a:pt x="542" y="3537"/>
                                    <a:pt x="542" y="3292"/>
                                    <a:pt x="542" y="3281"/>
                                  </a:cubicBezTo>
                                  <a:cubicBezTo>
                                    <a:pt x="599" y="2692"/>
                                    <a:pt x="599" y="2692"/>
                                    <a:pt x="599" y="2692"/>
                                  </a:cubicBezTo>
                                  <a:cubicBezTo>
                                    <a:pt x="565" y="2569"/>
                                    <a:pt x="553" y="2425"/>
                                    <a:pt x="530" y="2302"/>
                                  </a:cubicBezTo>
                                  <a:cubicBezTo>
                                    <a:pt x="530" y="2291"/>
                                    <a:pt x="496" y="2280"/>
                                    <a:pt x="496" y="2258"/>
                                  </a:cubicBezTo>
                                  <a:cubicBezTo>
                                    <a:pt x="484" y="2225"/>
                                    <a:pt x="484" y="2180"/>
                                    <a:pt x="484" y="2136"/>
                                  </a:cubicBezTo>
                                  <a:cubicBezTo>
                                    <a:pt x="461" y="2113"/>
                                    <a:pt x="461" y="2113"/>
                                    <a:pt x="461" y="2113"/>
                                  </a:cubicBezTo>
                                  <a:cubicBezTo>
                                    <a:pt x="392" y="2158"/>
                                    <a:pt x="288" y="2213"/>
                                    <a:pt x="265" y="2213"/>
                                  </a:cubicBezTo>
                                  <a:cubicBezTo>
                                    <a:pt x="231" y="2213"/>
                                    <a:pt x="196" y="2191"/>
                                    <a:pt x="162" y="2169"/>
                                  </a:cubicBezTo>
                                  <a:cubicBezTo>
                                    <a:pt x="300" y="1835"/>
                                    <a:pt x="300" y="1835"/>
                                    <a:pt x="300" y="1835"/>
                                  </a:cubicBezTo>
                                  <a:cubicBezTo>
                                    <a:pt x="254" y="1780"/>
                                    <a:pt x="185" y="1724"/>
                                    <a:pt x="162" y="1668"/>
                                  </a:cubicBezTo>
                                  <a:cubicBezTo>
                                    <a:pt x="127" y="1579"/>
                                    <a:pt x="93" y="1424"/>
                                    <a:pt x="93" y="1401"/>
                                  </a:cubicBezTo>
                                  <a:cubicBezTo>
                                    <a:pt x="93" y="1257"/>
                                    <a:pt x="219" y="1190"/>
                                    <a:pt x="208" y="1023"/>
                                  </a:cubicBezTo>
                                  <a:cubicBezTo>
                                    <a:pt x="208" y="1001"/>
                                    <a:pt x="208" y="967"/>
                                    <a:pt x="208" y="934"/>
                                  </a:cubicBezTo>
                                  <a:cubicBezTo>
                                    <a:pt x="208" y="878"/>
                                    <a:pt x="219" y="812"/>
                                    <a:pt x="219" y="756"/>
                                  </a:cubicBezTo>
                                  <a:cubicBezTo>
                                    <a:pt x="242" y="589"/>
                                    <a:pt x="346" y="422"/>
                                    <a:pt x="346" y="255"/>
                                  </a:cubicBezTo>
                                  <a:cubicBezTo>
                                    <a:pt x="346" y="222"/>
                                    <a:pt x="392" y="211"/>
                                    <a:pt x="392" y="178"/>
                                  </a:cubicBezTo>
                                  <a:cubicBezTo>
                                    <a:pt x="392" y="155"/>
                                    <a:pt x="357" y="122"/>
                                    <a:pt x="346" y="89"/>
                                  </a:cubicBezTo>
                                  <a:cubicBezTo>
                                    <a:pt x="415" y="100"/>
                                    <a:pt x="426" y="233"/>
                                    <a:pt x="426" y="267"/>
                                  </a:cubicBezTo>
                                  <a:cubicBezTo>
                                    <a:pt x="426" y="433"/>
                                    <a:pt x="311" y="567"/>
                                    <a:pt x="334" y="801"/>
                                  </a:cubicBezTo>
                                  <a:cubicBezTo>
                                    <a:pt x="357" y="778"/>
                                    <a:pt x="380" y="767"/>
                                    <a:pt x="415" y="767"/>
                                  </a:cubicBezTo>
                                  <a:cubicBezTo>
                                    <a:pt x="507" y="767"/>
                                    <a:pt x="461" y="801"/>
                                    <a:pt x="588" y="856"/>
                                  </a:cubicBezTo>
                                  <a:cubicBezTo>
                                    <a:pt x="611" y="867"/>
                                    <a:pt x="622" y="890"/>
                                    <a:pt x="622" y="912"/>
                                  </a:cubicBezTo>
                                  <a:cubicBezTo>
                                    <a:pt x="622" y="956"/>
                                    <a:pt x="599" y="934"/>
                                    <a:pt x="576" y="956"/>
                                  </a:cubicBezTo>
                                  <a:cubicBezTo>
                                    <a:pt x="553" y="967"/>
                                    <a:pt x="542" y="1012"/>
                                    <a:pt x="530" y="1023"/>
                                  </a:cubicBezTo>
                                  <a:cubicBezTo>
                                    <a:pt x="461" y="1068"/>
                                    <a:pt x="415" y="1056"/>
                                    <a:pt x="415" y="1112"/>
                                  </a:cubicBezTo>
                                  <a:cubicBezTo>
                                    <a:pt x="415" y="1145"/>
                                    <a:pt x="426" y="1168"/>
                                    <a:pt x="449" y="1168"/>
                                  </a:cubicBezTo>
                                  <a:cubicBezTo>
                                    <a:pt x="864" y="1168"/>
                                    <a:pt x="887" y="867"/>
                                    <a:pt x="1094" y="867"/>
                                  </a:cubicBezTo>
                                  <a:cubicBezTo>
                                    <a:pt x="1232" y="867"/>
                                    <a:pt x="1232" y="867"/>
                                    <a:pt x="1232" y="867"/>
                                  </a:cubicBezTo>
                                  <a:cubicBezTo>
                                    <a:pt x="1163" y="912"/>
                                    <a:pt x="1002" y="1001"/>
                                    <a:pt x="921" y="1079"/>
                                  </a:cubicBezTo>
                                  <a:cubicBezTo>
                                    <a:pt x="852" y="1157"/>
                                    <a:pt x="749" y="1201"/>
                                    <a:pt x="657" y="1257"/>
                                  </a:cubicBezTo>
                                  <a:cubicBezTo>
                                    <a:pt x="622" y="1279"/>
                                    <a:pt x="565" y="1279"/>
                                    <a:pt x="530" y="1301"/>
                                  </a:cubicBezTo>
                                  <a:cubicBezTo>
                                    <a:pt x="484" y="1312"/>
                                    <a:pt x="461" y="1401"/>
                                    <a:pt x="461" y="1435"/>
                                  </a:cubicBezTo>
                                  <a:cubicBezTo>
                                    <a:pt x="461" y="1546"/>
                                    <a:pt x="461" y="1546"/>
                                    <a:pt x="461" y="1546"/>
                                  </a:cubicBezTo>
                                  <a:cubicBezTo>
                                    <a:pt x="1140" y="1613"/>
                                    <a:pt x="1140" y="1613"/>
                                    <a:pt x="1140" y="1613"/>
                                  </a:cubicBezTo>
                                  <a:cubicBezTo>
                                    <a:pt x="1290" y="1602"/>
                                    <a:pt x="1578" y="1546"/>
                                    <a:pt x="1612" y="1546"/>
                                  </a:cubicBezTo>
                                  <a:cubicBezTo>
                                    <a:pt x="1958" y="1546"/>
                                    <a:pt x="1958" y="1546"/>
                                    <a:pt x="1958" y="1546"/>
                                  </a:cubicBezTo>
                                  <a:cubicBezTo>
                                    <a:pt x="2061" y="1490"/>
                                    <a:pt x="2153" y="1435"/>
                                    <a:pt x="2234" y="1435"/>
                                  </a:cubicBezTo>
                                  <a:cubicBezTo>
                                    <a:pt x="2292" y="1435"/>
                                    <a:pt x="2326" y="1468"/>
                                    <a:pt x="2326" y="1501"/>
                                  </a:cubicBezTo>
                                  <a:cubicBezTo>
                                    <a:pt x="2326" y="1590"/>
                                    <a:pt x="2027" y="1635"/>
                                    <a:pt x="1923" y="1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27" name="Group 51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81" y="9155"/>
                              <a:ext cx="341" cy="405"/>
                              <a:chOff x="18000" y="872942"/>
                              <a:chExt cx="409" cy="484"/>
                            </a:xfrm>
                            <a:grpFill/>
                          </wpg:grpSpPr>
                          <wps:wsp>
                            <wps:cNvPr id="228" name="Freeform 52"/>
                            <wps:cNvSpPr/>
                            <wps:spPr>
                              <a:xfrm>
                                <a:off x="18015" y="873041"/>
                                <a:ext cx="394" cy="385"/>
                              </a:xfrm>
                              <a:custGeom>
                                <a:avLst/>
                                <a:gdLst>
                                  <a:gd name="T0" fmla="*/ 2949 w 3257"/>
                                  <a:gd name="T1" fmla="*/ 228 h 3183"/>
                                  <a:gd name="T2" fmla="*/ 1529 w 3257"/>
                                  <a:gd name="T3" fmla="*/ 1958 h 3183"/>
                                  <a:gd name="T4" fmla="*/ 2949 w 3257"/>
                                  <a:gd name="T5" fmla="*/ 228 h 3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257" h="3183">
                                    <a:moveTo>
                                      <a:pt x="2949" y="228"/>
                                    </a:moveTo>
                                    <a:cubicBezTo>
                                      <a:pt x="2439" y="0"/>
                                      <a:pt x="0" y="3183"/>
                                      <a:pt x="1529" y="1958"/>
                                    </a:cubicBezTo>
                                    <a:cubicBezTo>
                                      <a:pt x="2580" y="1116"/>
                                      <a:pt x="3257" y="365"/>
                                      <a:pt x="2949" y="22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9" name="Freeform 53"/>
                            <wps:cNvSpPr/>
                            <wps:spPr>
                              <a:xfrm>
                                <a:off x="18031" y="872999"/>
                                <a:ext cx="246" cy="385"/>
                              </a:xfrm>
                              <a:custGeom>
                                <a:avLst/>
                                <a:gdLst>
                                  <a:gd name="T0" fmla="*/ 1702 w 2038"/>
                                  <a:gd name="T1" fmla="*/ 55 h 3188"/>
                                  <a:gd name="T2" fmla="*/ 902 w 2038"/>
                                  <a:gd name="T3" fmla="*/ 2146 h 3188"/>
                                  <a:gd name="T4" fmla="*/ 1702 w 2038"/>
                                  <a:gd name="T5" fmla="*/ 55 h 3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38" h="3188">
                                    <a:moveTo>
                                      <a:pt x="1702" y="55"/>
                                    </a:moveTo>
                                    <a:cubicBezTo>
                                      <a:pt x="1146" y="0"/>
                                      <a:pt x="0" y="3188"/>
                                      <a:pt x="902" y="2146"/>
                                    </a:cubicBezTo>
                                    <a:cubicBezTo>
                                      <a:pt x="1784" y="1128"/>
                                      <a:pt x="2038" y="88"/>
                                      <a:pt x="1702" y="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0" name="Freeform 54"/>
                            <wps:cNvSpPr/>
                            <wps:spPr>
                              <a:xfrm>
                                <a:off x="18017" y="872942"/>
                                <a:ext cx="152" cy="477"/>
                              </a:xfrm>
                              <a:custGeom>
                                <a:avLst/>
                                <a:gdLst>
                                  <a:gd name="T0" fmla="*/ 921 w 1255"/>
                                  <a:gd name="T1" fmla="*/ 37 h 3948"/>
                                  <a:gd name="T2" fmla="*/ 575 w 1255"/>
                                  <a:gd name="T3" fmla="*/ 2249 h 3948"/>
                                  <a:gd name="T4" fmla="*/ 921 w 1255"/>
                                  <a:gd name="T5" fmla="*/ 37 h 39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55" h="3948">
                                    <a:moveTo>
                                      <a:pt x="921" y="37"/>
                                    </a:moveTo>
                                    <a:cubicBezTo>
                                      <a:pt x="365" y="100"/>
                                      <a:pt x="0" y="3948"/>
                                      <a:pt x="575" y="2249"/>
                                    </a:cubicBezTo>
                                    <a:cubicBezTo>
                                      <a:pt x="1006" y="973"/>
                                      <a:pt x="1255" y="0"/>
                                      <a:pt x="921" y="3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1" name="Freeform 55"/>
                            <wps:cNvSpPr/>
                            <wps:spPr>
                              <a:xfrm>
                                <a:off x="18000" y="873262"/>
                                <a:ext cx="152" cy="138"/>
                              </a:xfrm>
                              <a:custGeom>
                                <a:avLst/>
                                <a:gdLst>
                                  <a:gd name="T0" fmla="*/ 1136 w 1253"/>
                                  <a:gd name="T1" fmla="*/ 720 h 1149"/>
                                  <a:gd name="T2" fmla="*/ 578 w 1253"/>
                                  <a:gd name="T3" fmla="*/ 1127 h 1149"/>
                                  <a:gd name="T4" fmla="*/ 52 w 1253"/>
                                  <a:gd name="T5" fmla="*/ 532 h 1149"/>
                                  <a:gd name="T6" fmla="*/ 593 w 1253"/>
                                  <a:gd name="T7" fmla="*/ 123 h 1149"/>
                                  <a:gd name="T8" fmla="*/ 1136 w 1253"/>
                                  <a:gd name="T9" fmla="*/ 720 h 1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53" h="1149">
                                    <a:moveTo>
                                      <a:pt x="1136" y="720"/>
                                    </a:moveTo>
                                    <a:cubicBezTo>
                                      <a:pt x="1038" y="1007"/>
                                      <a:pt x="945" y="1149"/>
                                      <a:pt x="578" y="1127"/>
                                    </a:cubicBezTo>
                                    <a:cubicBezTo>
                                      <a:pt x="275" y="1109"/>
                                      <a:pt x="0" y="831"/>
                                      <a:pt x="52" y="532"/>
                                    </a:cubicBezTo>
                                    <a:cubicBezTo>
                                      <a:pt x="104" y="233"/>
                                      <a:pt x="206" y="0"/>
                                      <a:pt x="593" y="123"/>
                                    </a:cubicBezTo>
                                    <a:cubicBezTo>
                                      <a:pt x="883" y="215"/>
                                      <a:pt x="1253" y="372"/>
                                      <a:pt x="1136" y="7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34" name="Freeform 152"/>
                          <wps:cNvSpPr>
                            <a:spLocks noChangeAspect="1" noEditPoints="1"/>
                          </wps:cNvSpPr>
                          <wps:spPr>
                            <a:xfrm>
                              <a:off x="7905" y="9192"/>
                              <a:ext cx="426" cy="331"/>
                            </a:xfrm>
                            <a:custGeom>
                              <a:avLst/>
                              <a:gdLst>
                                <a:gd name="T0" fmla="*/ 3377 w 3576"/>
                                <a:gd name="T1" fmla="*/ 398 h 2782"/>
                                <a:gd name="T2" fmla="*/ 2583 w 3576"/>
                                <a:gd name="T3" fmla="*/ 398 h 2782"/>
                                <a:gd name="T4" fmla="*/ 2185 w 3576"/>
                                <a:gd name="T5" fmla="*/ 0 h 2782"/>
                                <a:gd name="T6" fmla="*/ 1391 w 3576"/>
                                <a:gd name="T7" fmla="*/ 0 h 2782"/>
                                <a:gd name="T8" fmla="*/ 993 w 3576"/>
                                <a:gd name="T9" fmla="*/ 398 h 2782"/>
                                <a:gd name="T10" fmla="*/ 199 w 3576"/>
                                <a:gd name="T11" fmla="*/ 398 h 2782"/>
                                <a:gd name="T12" fmla="*/ 0 w 3576"/>
                                <a:gd name="T13" fmla="*/ 596 h 2782"/>
                                <a:gd name="T14" fmla="*/ 0 w 3576"/>
                                <a:gd name="T15" fmla="*/ 2583 h 2782"/>
                                <a:gd name="T16" fmla="*/ 199 w 3576"/>
                                <a:gd name="T17" fmla="*/ 2782 h 2782"/>
                                <a:gd name="T18" fmla="*/ 3377 w 3576"/>
                                <a:gd name="T19" fmla="*/ 2782 h 2782"/>
                                <a:gd name="T20" fmla="*/ 3576 w 3576"/>
                                <a:gd name="T21" fmla="*/ 2583 h 2782"/>
                                <a:gd name="T22" fmla="*/ 3576 w 3576"/>
                                <a:gd name="T23" fmla="*/ 596 h 2782"/>
                                <a:gd name="T24" fmla="*/ 3377 w 3576"/>
                                <a:gd name="T25" fmla="*/ 398 h 2782"/>
                                <a:gd name="T26" fmla="*/ 1788 w 3576"/>
                                <a:gd name="T27" fmla="*/ 2384 h 2782"/>
                                <a:gd name="T28" fmla="*/ 993 w 3576"/>
                                <a:gd name="T29" fmla="*/ 1590 h 2782"/>
                                <a:gd name="T30" fmla="*/ 1788 w 3576"/>
                                <a:gd name="T31" fmla="*/ 795 h 2782"/>
                                <a:gd name="T32" fmla="*/ 2583 w 3576"/>
                                <a:gd name="T33" fmla="*/ 1590 h 2782"/>
                                <a:gd name="T34" fmla="*/ 1788 w 3576"/>
                                <a:gd name="T35" fmla="*/ 2384 h 2782"/>
                                <a:gd name="T36" fmla="*/ 1192 w 3576"/>
                                <a:gd name="T37" fmla="*/ 1590 h 2782"/>
                                <a:gd name="T38" fmla="*/ 1237 w 3576"/>
                                <a:gd name="T39" fmla="*/ 1362 h 2782"/>
                                <a:gd name="T40" fmla="*/ 1367 w 3576"/>
                                <a:gd name="T41" fmla="*/ 1168 h 2782"/>
                                <a:gd name="T42" fmla="*/ 1560 w 3576"/>
                                <a:gd name="T43" fmla="*/ 1039 h 2782"/>
                                <a:gd name="T44" fmla="*/ 1788 w 3576"/>
                                <a:gd name="T45" fmla="*/ 994 h 2782"/>
                                <a:gd name="T46" fmla="*/ 2016 w 3576"/>
                                <a:gd name="T47" fmla="*/ 1039 h 2782"/>
                                <a:gd name="T48" fmla="*/ 2209 w 3576"/>
                                <a:gd name="T49" fmla="*/ 1168 h 2782"/>
                                <a:gd name="T50" fmla="*/ 2339 w 3576"/>
                                <a:gd name="T51" fmla="*/ 1362 h 2782"/>
                                <a:gd name="T52" fmla="*/ 2384 w 3576"/>
                                <a:gd name="T53" fmla="*/ 1590 h 2782"/>
                                <a:gd name="T54" fmla="*/ 2339 w 3576"/>
                                <a:gd name="T55" fmla="*/ 1818 h 2782"/>
                                <a:gd name="T56" fmla="*/ 2209 w 3576"/>
                                <a:gd name="T57" fmla="*/ 2011 h 2782"/>
                                <a:gd name="T58" fmla="*/ 2016 w 3576"/>
                                <a:gd name="T59" fmla="*/ 2140 h 2782"/>
                                <a:gd name="T60" fmla="*/ 1788 w 3576"/>
                                <a:gd name="T61" fmla="*/ 2186 h 2782"/>
                                <a:gd name="T62" fmla="*/ 1560 w 3576"/>
                                <a:gd name="T63" fmla="*/ 2140 h 2782"/>
                                <a:gd name="T64" fmla="*/ 1367 w 3576"/>
                                <a:gd name="T65" fmla="*/ 2011 h 2782"/>
                                <a:gd name="T66" fmla="*/ 1237 w 3576"/>
                                <a:gd name="T67" fmla="*/ 1818 h 2782"/>
                                <a:gd name="T68" fmla="*/ 1192 w 3576"/>
                                <a:gd name="T69" fmla="*/ 1590 h 2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76" h="2782">
                                  <a:moveTo>
                                    <a:pt x="3377" y="398"/>
                                  </a:moveTo>
                                  <a:cubicBezTo>
                                    <a:pt x="2583" y="398"/>
                                    <a:pt x="2583" y="398"/>
                                    <a:pt x="2583" y="398"/>
                                  </a:cubicBezTo>
                                  <a:cubicBezTo>
                                    <a:pt x="2583" y="398"/>
                                    <a:pt x="2428" y="0"/>
                                    <a:pt x="2185" y="0"/>
                                  </a:cubicBezTo>
                                  <a:cubicBezTo>
                                    <a:pt x="1391" y="0"/>
                                    <a:pt x="1391" y="0"/>
                                    <a:pt x="1391" y="0"/>
                                  </a:cubicBezTo>
                                  <a:cubicBezTo>
                                    <a:pt x="1148" y="0"/>
                                    <a:pt x="993" y="398"/>
                                    <a:pt x="993" y="398"/>
                                  </a:cubicBezTo>
                                  <a:cubicBezTo>
                                    <a:pt x="199" y="398"/>
                                    <a:pt x="199" y="398"/>
                                    <a:pt x="199" y="398"/>
                                  </a:cubicBezTo>
                                  <a:cubicBezTo>
                                    <a:pt x="61" y="398"/>
                                    <a:pt x="0" y="458"/>
                                    <a:pt x="0" y="596"/>
                                  </a:cubicBezTo>
                                  <a:cubicBezTo>
                                    <a:pt x="0" y="2583"/>
                                    <a:pt x="0" y="2583"/>
                                    <a:pt x="0" y="2583"/>
                                  </a:cubicBezTo>
                                  <a:cubicBezTo>
                                    <a:pt x="0" y="2722"/>
                                    <a:pt x="61" y="2782"/>
                                    <a:pt x="199" y="2782"/>
                                  </a:cubicBezTo>
                                  <a:cubicBezTo>
                                    <a:pt x="3377" y="2782"/>
                                    <a:pt x="3377" y="2782"/>
                                    <a:pt x="3377" y="2782"/>
                                  </a:cubicBezTo>
                                  <a:cubicBezTo>
                                    <a:pt x="3515" y="2782"/>
                                    <a:pt x="3576" y="2722"/>
                                    <a:pt x="3576" y="2583"/>
                                  </a:cubicBezTo>
                                  <a:cubicBezTo>
                                    <a:pt x="3576" y="596"/>
                                    <a:pt x="3576" y="596"/>
                                    <a:pt x="3576" y="596"/>
                                  </a:cubicBezTo>
                                  <a:cubicBezTo>
                                    <a:pt x="3576" y="458"/>
                                    <a:pt x="3515" y="398"/>
                                    <a:pt x="3377" y="398"/>
                                  </a:cubicBezTo>
                                  <a:close/>
                                  <a:moveTo>
                                    <a:pt x="1788" y="2384"/>
                                  </a:moveTo>
                                  <a:cubicBezTo>
                                    <a:pt x="1349" y="2384"/>
                                    <a:pt x="993" y="2029"/>
                                    <a:pt x="993" y="1590"/>
                                  </a:cubicBezTo>
                                  <a:cubicBezTo>
                                    <a:pt x="993" y="1151"/>
                                    <a:pt x="1349" y="795"/>
                                    <a:pt x="1788" y="795"/>
                                  </a:cubicBezTo>
                                  <a:cubicBezTo>
                                    <a:pt x="2227" y="795"/>
                                    <a:pt x="2583" y="1151"/>
                                    <a:pt x="2583" y="1590"/>
                                  </a:cubicBezTo>
                                  <a:cubicBezTo>
                                    <a:pt x="2583" y="2029"/>
                                    <a:pt x="2227" y="2384"/>
                                    <a:pt x="1788" y="2384"/>
                                  </a:cubicBezTo>
                                  <a:close/>
                                  <a:moveTo>
                                    <a:pt x="1192" y="1590"/>
                                  </a:moveTo>
                                  <a:cubicBezTo>
                                    <a:pt x="1192" y="1512"/>
                                    <a:pt x="1208" y="1434"/>
                                    <a:pt x="1237" y="1362"/>
                                  </a:cubicBezTo>
                                  <a:cubicBezTo>
                                    <a:pt x="1267" y="1289"/>
                                    <a:pt x="1311" y="1223"/>
                                    <a:pt x="1367" y="1168"/>
                                  </a:cubicBezTo>
                                  <a:cubicBezTo>
                                    <a:pt x="1422" y="1113"/>
                                    <a:pt x="1488" y="1069"/>
                                    <a:pt x="1560" y="1039"/>
                                  </a:cubicBezTo>
                                  <a:cubicBezTo>
                                    <a:pt x="1632" y="1009"/>
                                    <a:pt x="1710" y="994"/>
                                    <a:pt x="1788" y="994"/>
                                  </a:cubicBezTo>
                                  <a:cubicBezTo>
                                    <a:pt x="1866" y="994"/>
                                    <a:pt x="1944" y="1009"/>
                                    <a:pt x="2016" y="1039"/>
                                  </a:cubicBezTo>
                                  <a:cubicBezTo>
                                    <a:pt x="2088" y="1069"/>
                                    <a:pt x="2154" y="1113"/>
                                    <a:pt x="2209" y="1168"/>
                                  </a:cubicBezTo>
                                  <a:cubicBezTo>
                                    <a:pt x="2265" y="1223"/>
                                    <a:pt x="2309" y="1289"/>
                                    <a:pt x="2339" y="1362"/>
                                  </a:cubicBezTo>
                                  <a:cubicBezTo>
                                    <a:pt x="2368" y="1434"/>
                                    <a:pt x="2384" y="1512"/>
                                    <a:pt x="2384" y="1590"/>
                                  </a:cubicBezTo>
                                  <a:cubicBezTo>
                                    <a:pt x="2384" y="1668"/>
                                    <a:pt x="2368" y="1746"/>
                                    <a:pt x="2339" y="1818"/>
                                  </a:cubicBezTo>
                                  <a:cubicBezTo>
                                    <a:pt x="2309" y="1890"/>
                                    <a:pt x="2265" y="1956"/>
                                    <a:pt x="2209" y="2011"/>
                                  </a:cubicBezTo>
                                  <a:cubicBezTo>
                                    <a:pt x="2154" y="2066"/>
                                    <a:pt x="2088" y="2110"/>
                                    <a:pt x="2016" y="2140"/>
                                  </a:cubicBezTo>
                                  <a:cubicBezTo>
                                    <a:pt x="1944" y="2170"/>
                                    <a:pt x="1866" y="2186"/>
                                    <a:pt x="1788" y="2186"/>
                                  </a:cubicBezTo>
                                  <a:cubicBezTo>
                                    <a:pt x="1710" y="2186"/>
                                    <a:pt x="1632" y="2170"/>
                                    <a:pt x="1560" y="2140"/>
                                  </a:cubicBezTo>
                                  <a:cubicBezTo>
                                    <a:pt x="1488" y="2110"/>
                                    <a:pt x="1422" y="2066"/>
                                    <a:pt x="1367" y="2011"/>
                                  </a:cubicBezTo>
                                  <a:cubicBezTo>
                                    <a:pt x="1311" y="1956"/>
                                    <a:pt x="1267" y="1890"/>
                                    <a:pt x="1237" y="1818"/>
                                  </a:cubicBezTo>
                                  <a:cubicBezTo>
                                    <a:pt x="1208" y="1746"/>
                                    <a:pt x="1192" y="1668"/>
                                    <a:pt x="1192" y="1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37" name="Group 17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5532" y="9173"/>
                              <a:ext cx="358" cy="369"/>
                              <a:chOff x="3580189" y="890933"/>
                              <a:chExt cx="295" cy="304"/>
                            </a:xfrm>
                            <a:grpFill/>
                          </wpg:grpSpPr>
                          <wps:wsp>
                            <wps:cNvPr id="238" name="Freeform 176"/>
                            <wps:cNvSpPr>
                              <a:spLocks noEditPoints="1"/>
                            </wps:cNvSpPr>
                            <wps:spPr>
                              <a:xfrm>
                                <a:off x="3580189" y="890942"/>
                                <a:ext cx="295" cy="295"/>
                              </a:xfrm>
                              <a:custGeom>
                                <a:avLst/>
                                <a:gdLst>
                                  <a:gd name="T0" fmla="*/ 1791 w 3582"/>
                                  <a:gd name="T1" fmla="*/ 3582 h 3582"/>
                                  <a:gd name="T2" fmla="*/ 1094 w 3582"/>
                                  <a:gd name="T3" fmla="*/ 3441 h 3582"/>
                                  <a:gd name="T4" fmla="*/ 525 w 3582"/>
                                  <a:gd name="T5" fmla="*/ 3057 h 3582"/>
                                  <a:gd name="T6" fmla="*/ 141 w 3582"/>
                                  <a:gd name="T7" fmla="*/ 2488 h 3582"/>
                                  <a:gd name="T8" fmla="*/ 0 w 3582"/>
                                  <a:gd name="T9" fmla="*/ 1791 h 3582"/>
                                  <a:gd name="T10" fmla="*/ 141 w 3582"/>
                                  <a:gd name="T11" fmla="*/ 1093 h 3582"/>
                                  <a:gd name="T12" fmla="*/ 525 w 3582"/>
                                  <a:gd name="T13" fmla="*/ 524 h 3582"/>
                                  <a:gd name="T14" fmla="*/ 1094 w 3582"/>
                                  <a:gd name="T15" fmla="*/ 140 h 3582"/>
                                  <a:gd name="T16" fmla="*/ 1791 w 3582"/>
                                  <a:gd name="T17" fmla="*/ 0 h 3582"/>
                                  <a:gd name="T18" fmla="*/ 2488 w 3582"/>
                                  <a:gd name="T19" fmla="*/ 140 h 3582"/>
                                  <a:gd name="T20" fmla="*/ 3057 w 3582"/>
                                  <a:gd name="T21" fmla="*/ 524 h 3582"/>
                                  <a:gd name="T22" fmla="*/ 3441 w 3582"/>
                                  <a:gd name="T23" fmla="*/ 1093 h 3582"/>
                                  <a:gd name="T24" fmla="*/ 3582 w 3582"/>
                                  <a:gd name="T25" fmla="*/ 1791 h 3582"/>
                                  <a:gd name="T26" fmla="*/ 3441 w 3582"/>
                                  <a:gd name="T27" fmla="*/ 2488 h 3582"/>
                                  <a:gd name="T28" fmla="*/ 3057 w 3582"/>
                                  <a:gd name="T29" fmla="*/ 3057 h 3582"/>
                                  <a:gd name="T30" fmla="*/ 2488 w 3582"/>
                                  <a:gd name="T31" fmla="*/ 3441 h 3582"/>
                                  <a:gd name="T32" fmla="*/ 1791 w 3582"/>
                                  <a:gd name="T33" fmla="*/ 3582 h 3582"/>
                                  <a:gd name="T34" fmla="*/ 1791 w 3582"/>
                                  <a:gd name="T35" fmla="*/ 253 h 3582"/>
                                  <a:gd name="T36" fmla="*/ 254 w 3582"/>
                                  <a:gd name="T37" fmla="*/ 1791 h 3582"/>
                                  <a:gd name="T38" fmla="*/ 1791 w 3582"/>
                                  <a:gd name="T39" fmla="*/ 3328 h 3582"/>
                                  <a:gd name="T40" fmla="*/ 3328 w 3582"/>
                                  <a:gd name="T41" fmla="*/ 1791 h 3582"/>
                                  <a:gd name="T42" fmla="*/ 1791 w 3582"/>
                                  <a:gd name="T43" fmla="*/ 253 h 35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582" h="3582">
                                    <a:moveTo>
                                      <a:pt x="1791" y="3582"/>
                                    </a:moveTo>
                                    <a:cubicBezTo>
                                      <a:pt x="1549" y="3582"/>
                                      <a:pt x="1315" y="3534"/>
                                      <a:pt x="1094" y="3441"/>
                                    </a:cubicBezTo>
                                    <a:cubicBezTo>
                                      <a:pt x="881" y="3351"/>
                                      <a:pt x="689" y="3221"/>
                                      <a:pt x="525" y="3057"/>
                                    </a:cubicBezTo>
                                    <a:cubicBezTo>
                                      <a:pt x="360" y="2893"/>
                                      <a:pt x="231" y="2701"/>
                                      <a:pt x="141" y="2488"/>
                                    </a:cubicBezTo>
                                    <a:cubicBezTo>
                                      <a:pt x="48" y="2267"/>
                                      <a:pt x="0" y="2032"/>
                                      <a:pt x="0" y="1791"/>
                                    </a:cubicBezTo>
                                    <a:cubicBezTo>
                                      <a:pt x="0" y="1549"/>
                                      <a:pt x="48" y="1314"/>
                                      <a:pt x="141" y="1093"/>
                                    </a:cubicBezTo>
                                    <a:cubicBezTo>
                                      <a:pt x="231" y="880"/>
                                      <a:pt x="360" y="689"/>
                                      <a:pt x="525" y="524"/>
                                    </a:cubicBezTo>
                                    <a:cubicBezTo>
                                      <a:pt x="689" y="360"/>
                                      <a:pt x="881" y="231"/>
                                      <a:pt x="1094" y="140"/>
                                    </a:cubicBezTo>
                                    <a:cubicBezTo>
                                      <a:pt x="1315" y="47"/>
                                      <a:pt x="1549" y="0"/>
                                      <a:pt x="1791" y="0"/>
                                    </a:cubicBezTo>
                                    <a:cubicBezTo>
                                      <a:pt x="2033" y="0"/>
                                      <a:pt x="2267" y="47"/>
                                      <a:pt x="2488" y="140"/>
                                    </a:cubicBezTo>
                                    <a:cubicBezTo>
                                      <a:pt x="2702" y="231"/>
                                      <a:pt x="2893" y="360"/>
                                      <a:pt x="3057" y="524"/>
                                    </a:cubicBezTo>
                                    <a:cubicBezTo>
                                      <a:pt x="3222" y="689"/>
                                      <a:pt x="3351" y="880"/>
                                      <a:pt x="3441" y="1093"/>
                                    </a:cubicBezTo>
                                    <a:cubicBezTo>
                                      <a:pt x="3535" y="1314"/>
                                      <a:pt x="3582" y="1549"/>
                                      <a:pt x="3582" y="1791"/>
                                    </a:cubicBezTo>
                                    <a:cubicBezTo>
                                      <a:pt x="3582" y="2032"/>
                                      <a:pt x="3535" y="2267"/>
                                      <a:pt x="3441" y="2488"/>
                                    </a:cubicBezTo>
                                    <a:cubicBezTo>
                                      <a:pt x="3351" y="2701"/>
                                      <a:pt x="3222" y="2893"/>
                                      <a:pt x="3057" y="3057"/>
                                    </a:cubicBezTo>
                                    <a:cubicBezTo>
                                      <a:pt x="2893" y="3221"/>
                                      <a:pt x="2702" y="3351"/>
                                      <a:pt x="2488" y="3441"/>
                                    </a:cubicBezTo>
                                    <a:cubicBezTo>
                                      <a:pt x="2267" y="3534"/>
                                      <a:pt x="2033" y="3582"/>
                                      <a:pt x="1791" y="3582"/>
                                    </a:cubicBezTo>
                                    <a:close/>
                                    <a:moveTo>
                                      <a:pt x="1791" y="253"/>
                                    </a:moveTo>
                                    <a:cubicBezTo>
                                      <a:pt x="943" y="253"/>
                                      <a:pt x="254" y="943"/>
                                      <a:pt x="254" y="1791"/>
                                    </a:cubicBezTo>
                                    <a:cubicBezTo>
                                      <a:pt x="254" y="2638"/>
                                      <a:pt x="943" y="3328"/>
                                      <a:pt x="1791" y="3328"/>
                                    </a:cubicBezTo>
                                    <a:cubicBezTo>
                                      <a:pt x="2639" y="3328"/>
                                      <a:pt x="3328" y="2638"/>
                                      <a:pt x="3328" y="1791"/>
                                    </a:cubicBezTo>
                                    <a:cubicBezTo>
                                      <a:pt x="3328" y="943"/>
                                      <a:pt x="2639" y="253"/>
                                      <a:pt x="1791" y="25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9" name="Freeform 177"/>
                            <wps:cNvSpPr/>
                            <wps:spPr>
                              <a:xfrm>
                                <a:off x="3580250" y="891033"/>
                                <a:ext cx="73" cy="73"/>
                              </a:xfrm>
                              <a:custGeom>
                                <a:avLst/>
                                <a:gdLst>
                                  <a:gd name="T0" fmla="*/ 23 w 73"/>
                                  <a:gd name="T1" fmla="*/ 73 h 73"/>
                                  <a:gd name="T2" fmla="*/ 0 w 73"/>
                                  <a:gd name="T3" fmla="*/ 48 h 73"/>
                                  <a:gd name="T4" fmla="*/ 25 w 73"/>
                                  <a:gd name="T5" fmla="*/ 0 h 73"/>
                                  <a:gd name="T6" fmla="*/ 73 w 73"/>
                                  <a:gd name="T7" fmla="*/ 11 h 73"/>
                                  <a:gd name="T8" fmla="*/ 68 w 73"/>
                                  <a:gd name="T9" fmla="*/ 48 h 73"/>
                                  <a:gd name="T10" fmla="*/ 23 w 73"/>
                                  <a:gd name="T11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" h="73">
                                    <a:moveTo>
                                      <a:pt x="23" y="73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73" y="11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23" y="7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0" name="Freeform 178"/>
                            <wps:cNvSpPr>
                              <a:spLocks noEditPoints="1"/>
                            </wps:cNvSpPr>
                            <wps:spPr>
                              <a:xfrm>
                                <a:off x="3580244" y="891027"/>
                                <a:ext cx="84" cy="86"/>
                              </a:xfrm>
                              <a:custGeom>
                                <a:avLst/>
                                <a:gdLst>
                                  <a:gd name="T0" fmla="*/ 28 w 84"/>
                                  <a:gd name="T1" fmla="*/ 86 h 86"/>
                                  <a:gd name="T2" fmla="*/ 0 w 84"/>
                                  <a:gd name="T3" fmla="*/ 55 h 86"/>
                                  <a:gd name="T4" fmla="*/ 29 w 84"/>
                                  <a:gd name="T5" fmla="*/ 0 h 86"/>
                                  <a:gd name="T6" fmla="*/ 84 w 84"/>
                                  <a:gd name="T7" fmla="*/ 13 h 86"/>
                                  <a:gd name="T8" fmla="*/ 79 w 84"/>
                                  <a:gd name="T9" fmla="*/ 57 h 86"/>
                                  <a:gd name="T10" fmla="*/ 28 w 84"/>
                                  <a:gd name="T11" fmla="*/ 86 h 86"/>
                                  <a:gd name="T12" fmla="*/ 12 w 84"/>
                                  <a:gd name="T13" fmla="*/ 53 h 86"/>
                                  <a:gd name="T14" fmla="*/ 30 w 84"/>
                                  <a:gd name="T15" fmla="*/ 73 h 86"/>
                                  <a:gd name="T16" fmla="*/ 70 w 84"/>
                                  <a:gd name="T17" fmla="*/ 51 h 86"/>
                                  <a:gd name="T18" fmla="*/ 73 w 84"/>
                                  <a:gd name="T19" fmla="*/ 21 h 86"/>
                                  <a:gd name="T20" fmla="*/ 34 w 84"/>
                                  <a:gd name="T21" fmla="*/ 12 h 86"/>
                                  <a:gd name="T22" fmla="*/ 12 w 84"/>
                                  <a:gd name="T23" fmla="*/ 53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4" h="86">
                                    <a:moveTo>
                                      <a:pt x="28" y="86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4" y="13"/>
                                    </a:lnTo>
                                    <a:lnTo>
                                      <a:pt x="79" y="57"/>
                                    </a:lnTo>
                                    <a:lnTo>
                                      <a:pt x="28" y="86"/>
                                    </a:lnTo>
                                    <a:close/>
                                    <a:moveTo>
                                      <a:pt x="12" y="53"/>
                                    </a:moveTo>
                                    <a:lnTo>
                                      <a:pt x="30" y="73"/>
                                    </a:lnTo>
                                    <a:lnTo>
                                      <a:pt x="70" y="51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12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1" name="Freeform 179"/>
                            <wps:cNvSpPr/>
                            <wps:spPr>
                              <a:xfrm>
                                <a:off x="3580358" y="891103"/>
                                <a:ext cx="70" cy="70"/>
                              </a:xfrm>
                              <a:custGeom>
                                <a:avLst/>
                                <a:gdLst>
                                  <a:gd name="T0" fmla="*/ 36 w 70"/>
                                  <a:gd name="T1" fmla="*/ 70 h 70"/>
                                  <a:gd name="T2" fmla="*/ 4 w 70"/>
                                  <a:gd name="T3" fmla="*/ 61 h 70"/>
                                  <a:gd name="T4" fmla="*/ 0 w 70"/>
                                  <a:gd name="T5" fmla="*/ 18 h 70"/>
                                  <a:gd name="T6" fmla="*/ 45 w 70"/>
                                  <a:gd name="T7" fmla="*/ 0 h 70"/>
                                  <a:gd name="T8" fmla="*/ 70 w 70"/>
                                  <a:gd name="T9" fmla="*/ 33 h 70"/>
                                  <a:gd name="T10" fmla="*/ 36 w 70"/>
                                  <a:gd name="T11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36" y="70"/>
                                    </a:moveTo>
                                    <a:lnTo>
                                      <a:pt x="4" y="61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36" y="7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2" name="Freeform 180"/>
                            <wps:cNvSpPr>
                              <a:spLocks noEditPoints="1"/>
                            </wps:cNvSpPr>
                            <wps:spPr>
                              <a:xfrm>
                                <a:off x="3580353" y="891097"/>
                                <a:ext cx="82" cy="82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82 h 82"/>
                                  <a:gd name="T2" fmla="*/ 4 w 82"/>
                                  <a:gd name="T3" fmla="*/ 71 h 82"/>
                                  <a:gd name="T4" fmla="*/ 0 w 82"/>
                                  <a:gd name="T5" fmla="*/ 21 h 82"/>
                                  <a:gd name="T6" fmla="*/ 51 w 82"/>
                                  <a:gd name="T7" fmla="*/ 0 h 82"/>
                                  <a:gd name="T8" fmla="*/ 82 w 82"/>
                                  <a:gd name="T9" fmla="*/ 39 h 82"/>
                                  <a:gd name="T10" fmla="*/ 43 w 82"/>
                                  <a:gd name="T11" fmla="*/ 82 h 82"/>
                                  <a:gd name="T12" fmla="*/ 13 w 82"/>
                                  <a:gd name="T13" fmla="*/ 63 h 82"/>
                                  <a:gd name="T14" fmla="*/ 40 w 82"/>
                                  <a:gd name="T15" fmla="*/ 70 h 82"/>
                                  <a:gd name="T16" fmla="*/ 69 w 82"/>
                                  <a:gd name="T17" fmla="*/ 39 h 82"/>
                                  <a:gd name="T18" fmla="*/ 48 w 82"/>
                                  <a:gd name="T19" fmla="*/ 12 h 82"/>
                                  <a:gd name="T20" fmla="*/ 11 w 82"/>
                                  <a:gd name="T21" fmla="*/ 27 h 82"/>
                                  <a:gd name="T22" fmla="*/ 13 w 82"/>
                                  <a:gd name="T23" fmla="*/ 63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2" h="82">
                                    <a:moveTo>
                                      <a:pt x="43" y="82"/>
                                    </a:moveTo>
                                    <a:lnTo>
                                      <a:pt x="4" y="7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43" y="82"/>
                                    </a:lnTo>
                                    <a:close/>
                                    <a:moveTo>
                                      <a:pt x="13" y="63"/>
                                    </a:moveTo>
                                    <a:lnTo>
                                      <a:pt x="40" y="70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6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3" name="Freeform 181"/>
                            <wps:cNvSpPr/>
                            <wps:spPr>
                              <a:xfrm>
                                <a:off x="3580382" y="890966"/>
                                <a:ext cx="68" cy="60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46 h 60"/>
                                  <a:gd name="T2" fmla="*/ 36 w 68"/>
                                  <a:gd name="T3" fmla="*/ 60 h 60"/>
                                  <a:gd name="T4" fmla="*/ 0 w 68"/>
                                  <a:gd name="T5" fmla="*/ 38 h 60"/>
                                  <a:gd name="T6" fmla="*/ 6 w 68"/>
                                  <a:gd name="T7" fmla="*/ 0 h 60"/>
                                  <a:gd name="T8" fmla="*/ 68 w 68"/>
                                  <a:gd name="T9" fmla="*/ 46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" h="60">
                                    <a:moveTo>
                                      <a:pt x="68" y="46"/>
                                    </a:moveTo>
                                    <a:lnTo>
                                      <a:pt x="36" y="6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4" name="Freeform 182"/>
                            <wps:cNvSpPr/>
                            <wps:spPr>
                              <a:xfrm>
                                <a:off x="3580376" y="890933"/>
                                <a:ext cx="76" cy="67"/>
                              </a:xfrm>
                              <a:custGeom>
                                <a:avLst/>
                                <a:gdLst>
                                  <a:gd name="T0" fmla="*/ 42 w 76"/>
                                  <a:gd name="T1" fmla="*/ 67 h 67"/>
                                  <a:gd name="T2" fmla="*/ 0 w 76"/>
                                  <a:gd name="T3" fmla="*/ 42 h 67"/>
                                  <a:gd name="T4" fmla="*/ 7 w 76"/>
                                  <a:gd name="T5" fmla="*/ 0 h 67"/>
                                  <a:gd name="T6" fmla="*/ 17 w 76"/>
                                  <a:gd name="T7" fmla="*/ 2 h 67"/>
                                  <a:gd name="T8" fmla="*/ 11 w 76"/>
                                  <a:gd name="T9" fmla="*/ 37 h 67"/>
                                  <a:gd name="T10" fmla="*/ 42 w 76"/>
                                  <a:gd name="T11" fmla="*/ 55 h 67"/>
                                  <a:gd name="T12" fmla="*/ 72 w 76"/>
                                  <a:gd name="T13" fmla="*/ 42 h 67"/>
                                  <a:gd name="T14" fmla="*/ 76 w 76"/>
                                  <a:gd name="T15" fmla="*/ 51 h 67"/>
                                  <a:gd name="T16" fmla="*/ 42 w 76"/>
                                  <a:gd name="T17" fmla="*/ 67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6" h="67">
                                    <a:moveTo>
                                      <a:pt x="42" y="67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11" y="37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42" y="6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5" name="Freeform 183"/>
                            <wps:cNvSpPr/>
                            <wps:spPr>
                              <a:xfrm>
                                <a:off x="3580237" y="891167"/>
                                <a:ext cx="60" cy="51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16 h 51"/>
                                  <a:gd name="T2" fmla="*/ 21 w 60"/>
                                  <a:gd name="T3" fmla="*/ 0 h 51"/>
                                  <a:gd name="T4" fmla="*/ 60 w 60"/>
                                  <a:gd name="T5" fmla="*/ 24 h 51"/>
                                  <a:gd name="T6" fmla="*/ 57 w 60"/>
                                  <a:gd name="T7" fmla="*/ 51 h 51"/>
                                  <a:gd name="T8" fmla="*/ 0 w 60"/>
                                  <a:gd name="T9" fmla="*/ 16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0" y="16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7" y="51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6" name="Freeform 184"/>
                            <wps:cNvSpPr/>
                            <wps:spPr>
                              <a:xfrm>
                                <a:off x="3580234" y="891161"/>
                                <a:ext cx="68" cy="58"/>
                              </a:xfrm>
                              <a:custGeom>
                                <a:avLst/>
                                <a:gdLst>
                                  <a:gd name="T0" fmla="*/ 65 w 68"/>
                                  <a:gd name="T1" fmla="*/ 58 h 58"/>
                                  <a:gd name="T2" fmla="*/ 55 w 68"/>
                                  <a:gd name="T3" fmla="*/ 57 h 58"/>
                                  <a:gd name="T4" fmla="*/ 58 w 68"/>
                                  <a:gd name="T5" fmla="*/ 33 h 58"/>
                                  <a:gd name="T6" fmla="*/ 24 w 68"/>
                                  <a:gd name="T7" fmla="*/ 12 h 58"/>
                                  <a:gd name="T8" fmla="*/ 6 w 68"/>
                                  <a:gd name="T9" fmla="*/ 26 h 58"/>
                                  <a:gd name="T10" fmla="*/ 0 w 68"/>
                                  <a:gd name="T11" fmla="*/ 18 h 58"/>
                                  <a:gd name="T12" fmla="*/ 24 w 68"/>
                                  <a:gd name="T13" fmla="*/ 0 h 58"/>
                                  <a:gd name="T14" fmla="*/ 68 w 68"/>
                                  <a:gd name="T15" fmla="*/ 28 h 58"/>
                                  <a:gd name="T16" fmla="*/ 65 w 68"/>
                                  <a:gd name="T17" fmla="*/ 58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8" h="58">
                                    <a:moveTo>
                                      <a:pt x="65" y="58"/>
                                    </a:moveTo>
                                    <a:lnTo>
                                      <a:pt x="55" y="57"/>
                                    </a:lnTo>
                                    <a:lnTo>
                                      <a:pt x="58" y="33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5" y="5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7" name="Freeform 185"/>
                            <wps:cNvSpPr/>
                            <wps:spPr>
                              <a:xfrm>
                                <a:off x="3580249" y="890954"/>
                                <a:ext cx="45" cy="43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3"/>
                                  <a:gd name="T2" fmla="*/ 43 w 45"/>
                                  <a:gd name="T3" fmla="*/ 18 h 43"/>
                                  <a:gd name="T4" fmla="*/ 26 w 45"/>
                                  <a:gd name="T5" fmla="*/ 43 h 43"/>
                                  <a:gd name="T6" fmla="*/ 0 w 45"/>
                                  <a:gd name="T7" fmla="*/ 38 h 43"/>
                                  <a:gd name="T8" fmla="*/ 45 w 45"/>
                                  <a:gd name="T9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3">
                                    <a:moveTo>
                                      <a:pt x="45" y="0"/>
                                    </a:moveTo>
                                    <a:lnTo>
                                      <a:pt x="43" y="18"/>
                                    </a:lnTo>
                                    <a:lnTo>
                                      <a:pt x="26" y="4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8" name="Freeform 186"/>
                            <wps:cNvSpPr/>
                            <wps:spPr>
                              <a:xfrm>
                                <a:off x="3580248" y="890954"/>
                                <a:ext cx="51" cy="48"/>
                              </a:xfrm>
                              <a:custGeom>
                                <a:avLst/>
                                <a:gdLst>
                                  <a:gd name="T0" fmla="*/ 29 w 51"/>
                                  <a:gd name="T1" fmla="*/ 48 h 48"/>
                                  <a:gd name="T2" fmla="*/ 0 w 51"/>
                                  <a:gd name="T3" fmla="*/ 43 h 48"/>
                                  <a:gd name="T4" fmla="*/ 2 w 51"/>
                                  <a:gd name="T5" fmla="*/ 33 h 48"/>
                                  <a:gd name="T6" fmla="*/ 25 w 51"/>
                                  <a:gd name="T7" fmla="*/ 37 h 48"/>
                                  <a:gd name="T8" fmla="*/ 39 w 51"/>
                                  <a:gd name="T9" fmla="*/ 16 h 48"/>
                                  <a:gd name="T10" fmla="*/ 41 w 51"/>
                                  <a:gd name="T11" fmla="*/ 0 h 48"/>
                                  <a:gd name="T12" fmla="*/ 51 w 51"/>
                                  <a:gd name="T13" fmla="*/ 1 h 48"/>
                                  <a:gd name="T14" fmla="*/ 48 w 51"/>
                                  <a:gd name="T15" fmla="*/ 20 h 48"/>
                                  <a:gd name="T16" fmla="*/ 29 w 51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48">
                                    <a:moveTo>
                                      <a:pt x="29" y="48"/>
                                    </a:moveTo>
                                    <a:lnTo>
                                      <a:pt x="0" y="43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25" y="37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29" y="4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59" name="Freeform 313"/>
                          <wps:cNvSpPr>
                            <a:spLocks noChangeAspect="1" noEditPoints="1"/>
                          </wps:cNvSpPr>
                          <wps:spPr>
                            <a:xfrm>
                              <a:off x="6762" y="9096"/>
                              <a:ext cx="365" cy="523"/>
                            </a:xfrm>
                            <a:custGeom>
                              <a:avLst/>
                              <a:gdLst>
                                <a:gd name="T0" fmla="*/ 919 w 2690"/>
                                <a:gd name="T1" fmla="*/ 375 h 3840"/>
                                <a:gd name="T2" fmla="*/ 1294 w 2690"/>
                                <a:gd name="T3" fmla="*/ 0 h 3840"/>
                                <a:gd name="T4" fmla="*/ 1669 w 2690"/>
                                <a:gd name="T5" fmla="*/ 375 h 3840"/>
                                <a:gd name="T6" fmla="*/ 1294 w 2690"/>
                                <a:gd name="T7" fmla="*/ 750 h 3840"/>
                                <a:gd name="T8" fmla="*/ 919 w 2690"/>
                                <a:gd name="T9" fmla="*/ 375 h 3840"/>
                                <a:gd name="T10" fmla="*/ 1209 w 2690"/>
                                <a:gd name="T11" fmla="*/ 1442 h 3840"/>
                                <a:gd name="T12" fmla="*/ 1584 w 2690"/>
                                <a:gd name="T13" fmla="*/ 1820 h 3840"/>
                                <a:gd name="T14" fmla="*/ 2171 w 2690"/>
                                <a:gd name="T15" fmla="*/ 1905 h 3840"/>
                                <a:gd name="T16" fmla="*/ 1741 w 2690"/>
                                <a:gd name="T17" fmla="*/ 1476 h 3840"/>
                                <a:gd name="T18" fmla="*/ 1427 w 2690"/>
                                <a:gd name="T19" fmla="*/ 841 h 3840"/>
                                <a:gd name="T20" fmla="*/ 1028 w 2690"/>
                                <a:gd name="T21" fmla="*/ 762 h 3840"/>
                                <a:gd name="T22" fmla="*/ 828 w 2690"/>
                                <a:gd name="T23" fmla="*/ 1058 h 3840"/>
                                <a:gd name="T24" fmla="*/ 773 w 2690"/>
                                <a:gd name="T25" fmla="*/ 1264 h 3840"/>
                                <a:gd name="T26" fmla="*/ 828 w 2690"/>
                                <a:gd name="T27" fmla="*/ 1028 h 3840"/>
                                <a:gd name="T28" fmla="*/ 592 w 2690"/>
                                <a:gd name="T29" fmla="*/ 701 h 3840"/>
                                <a:gd name="T30" fmla="*/ 175 w 2690"/>
                                <a:gd name="T31" fmla="*/ 1149 h 3840"/>
                                <a:gd name="T32" fmla="*/ 145 w 2690"/>
                                <a:gd name="T33" fmla="*/ 1802 h 3840"/>
                                <a:gd name="T34" fmla="*/ 586 w 2690"/>
                                <a:gd name="T35" fmla="*/ 1893 h 3840"/>
                                <a:gd name="T36" fmla="*/ 607 w 2690"/>
                                <a:gd name="T37" fmla="*/ 1850 h 3840"/>
                                <a:gd name="T38" fmla="*/ 139 w 2690"/>
                                <a:gd name="T39" fmla="*/ 3435 h 3840"/>
                                <a:gd name="T40" fmla="*/ 211 w 2690"/>
                                <a:gd name="T41" fmla="*/ 3692 h 3840"/>
                                <a:gd name="T42" fmla="*/ 538 w 2690"/>
                                <a:gd name="T43" fmla="*/ 3426 h 3840"/>
                                <a:gd name="T44" fmla="*/ 997 w 2690"/>
                                <a:gd name="T45" fmla="*/ 2331 h 3840"/>
                                <a:gd name="T46" fmla="*/ 1427 w 2690"/>
                                <a:gd name="T47" fmla="*/ 2606 h 3840"/>
                                <a:gd name="T48" fmla="*/ 1481 w 2690"/>
                                <a:gd name="T49" fmla="*/ 3084 h 3840"/>
                                <a:gd name="T50" fmla="*/ 1578 w 2690"/>
                                <a:gd name="T51" fmla="*/ 3713 h 3840"/>
                                <a:gd name="T52" fmla="*/ 1899 w 2690"/>
                                <a:gd name="T53" fmla="*/ 3114 h 3840"/>
                                <a:gd name="T54" fmla="*/ 1826 w 2690"/>
                                <a:gd name="T55" fmla="*/ 2395 h 3840"/>
                                <a:gd name="T56" fmla="*/ 1173 w 2690"/>
                                <a:gd name="T57" fmla="*/ 1745 h 3840"/>
                                <a:gd name="T58" fmla="*/ 1209 w 2690"/>
                                <a:gd name="T59" fmla="*/ 1442 h 3840"/>
                                <a:gd name="T60" fmla="*/ 2630 w 2690"/>
                                <a:gd name="T61" fmla="*/ 914 h 3840"/>
                                <a:gd name="T62" fmla="*/ 2553 w 2690"/>
                                <a:gd name="T63" fmla="*/ 967 h 3840"/>
                                <a:gd name="T64" fmla="*/ 2027 w 2690"/>
                                <a:gd name="T65" fmla="*/ 3761 h 3840"/>
                                <a:gd name="T66" fmla="*/ 2080 w 2690"/>
                                <a:gd name="T67" fmla="*/ 3839 h 3840"/>
                                <a:gd name="T68" fmla="*/ 2092 w 2690"/>
                                <a:gd name="T69" fmla="*/ 3840 h 3840"/>
                                <a:gd name="T70" fmla="*/ 2157 w 2690"/>
                                <a:gd name="T71" fmla="*/ 3786 h 3840"/>
                                <a:gd name="T72" fmla="*/ 2683 w 2690"/>
                                <a:gd name="T73" fmla="*/ 992 h 3840"/>
                                <a:gd name="T74" fmla="*/ 2630 w 2690"/>
                                <a:gd name="T75" fmla="*/ 914 h 3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690" h="3840">
                                  <a:moveTo>
                                    <a:pt x="919" y="375"/>
                                  </a:moveTo>
                                  <a:cubicBezTo>
                                    <a:pt x="919" y="168"/>
                                    <a:pt x="1087" y="0"/>
                                    <a:pt x="1294" y="0"/>
                                  </a:cubicBezTo>
                                  <a:cubicBezTo>
                                    <a:pt x="1501" y="0"/>
                                    <a:pt x="1669" y="168"/>
                                    <a:pt x="1669" y="375"/>
                                  </a:cubicBezTo>
                                  <a:cubicBezTo>
                                    <a:pt x="1669" y="582"/>
                                    <a:pt x="1501" y="750"/>
                                    <a:pt x="1294" y="750"/>
                                  </a:cubicBezTo>
                                  <a:cubicBezTo>
                                    <a:pt x="1087" y="750"/>
                                    <a:pt x="919" y="582"/>
                                    <a:pt x="919" y="375"/>
                                  </a:cubicBezTo>
                                  <a:close/>
                                  <a:moveTo>
                                    <a:pt x="1209" y="1442"/>
                                  </a:moveTo>
                                  <a:cubicBezTo>
                                    <a:pt x="1209" y="1442"/>
                                    <a:pt x="1366" y="1675"/>
                                    <a:pt x="1584" y="1820"/>
                                  </a:cubicBezTo>
                                  <a:cubicBezTo>
                                    <a:pt x="1802" y="1965"/>
                                    <a:pt x="2086" y="2044"/>
                                    <a:pt x="2171" y="1905"/>
                                  </a:cubicBezTo>
                                  <a:cubicBezTo>
                                    <a:pt x="2255" y="1766"/>
                                    <a:pt x="2123" y="1636"/>
                                    <a:pt x="1741" y="1476"/>
                                  </a:cubicBezTo>
                                  <a:cubicBezTo>
                                    <a:pt x="1511" y="1379"/>
                                    <a:pt x="1481" y="907"/>
                                    <a:pt x="1427" y="841"/>
                                  </a:cubicBezTo>
                                  <a:cubicBezTo>
                                    <a:pt x="1380" y="784"/>
                                    <a:pt x="1161" y="708"/>
                                    <a:pt x="1028" y="762"/>
                                  </a:cubicBezTo>
                                  <a:cubicBezTo>
                                    <a:pt x="895" y="816"/>
                                    <a:pt x="870" y="895"/>
                                    <a:pt x="828" y="1058"/>
                                  </a:cubicBezTo>
                                  <a:cubicBezTo>
                                    <a:pt x="813" y="1118"/>
                                    <a:pt x="794" y="1188"/>
                                    <a:pt x="773" y="1264"/>
                                  </a:cubicBezTo>
                                  <a:cubicBezTo>
                                    <a:pt x="805" y="1130"/>
                                    <a:pt x="828" y="1028"/>
                                    <a:pt x="828" y="1028"/>
                                  </a:cubicBezTo>
                                  <a:cubicBezTo>
                                    <a:pt x="828" y="1028"/>
                                    <a:pt x="877" y="750"/>
                                    <a:pt x="592" y="701"/>
                                  </a:cubicBezTo>
                                  <a:cubicBezTo>
                                    <a:pt x="308" y="653"/>
                                    <a:pt x="217" y="1040"/>
                                    <a:pt x="175" y="1149"/>
                                  </a:cubicBezTo>
                                  <a:cubicBezTo>
                                    <a:pt x="133" y="1258"/>
                                    <a:pt x="0" y="1633"/>
                                    <a:pt x="145" y="1802"/>
                                  </a:cubicBezTo>
                                  <a:cubicBezTo>
                                    <a:pt x="290" y="1971"/>
                                    <a:pt x="508" y="2026"/>
                                    <a:pt x="586" y="1893"/>
                                  </a:cubicBezTo>
                                  <a:cubicBezTo>
                                    <a:pt x="593" y="1882"/>
                                    <a:pt x="599" y="1868"/>
                                    <a:pt x="607" y="1850"/>
                                  </a:cubicBezTo>
                                  <a:cubicBezTo>
                                    <a:pt x="413" y="2519"/>
                                    <a:pt x="180" y="3290"/>
                                    <a:pt x="139" y="3435"/>
                                  </a:cubicBezTo>
                                  <a:cubicBezTo>
                                    <a:pt x="78" y="3647"/>
                                    <a:pt x="127" y="3662"/>
                                    <a:pt x="211" y="3692"/>
                                  </a:cubicBezTo>
                                  <a:cubicBezTo>
                                    <a:pt x="296" y="3722"/>
                                    <a:pt x="453" y="3619"/>
                                    <a:pt x="538" y="3426"/>
                                  </a:cubicBezTo>
                                  <a:cubicBezTo>
                                    <a:pt x="622" y="3232"/>
                                    <a:pt x="961" y="2362"/>
                                    <a:pt x="997" y="2331"/>
                                  </a:cubicBezTo>
                                  <a:cubicBezTo>
                                    <a:pt x="1034" y="2301"/>
                                    <a:pt x="1312" y="2455"/>
                                    <a:pt x="1427" y="2606"/>
                                  </a:cubicBezTo>
                                  <a:cubicBezTo>
                                    <a:pt x="1542" y="2758"/>
                                    <a:pt x="1505" y="2903"/>
                                    <a:pt x="1481" y="3084"/>
                                  </a:cubicBezTo>
                                  <a:cubicBezTo>
                                    <a:pt x="1457" y="3266"/>
                                    <a:pt x="1360" y="3719"/>
                                    <a:pt x="1578" y="3713"/>
                                  </a:cubicBezTo>
                                  <a:cubicBezTo>
                                    <a:pt x="1796" y="3707"/>
                                    <a:pt x="1838" y="3526"/>
                                    <a:pt x="1899" y="3114"/>
                                  </a:cubicBezTo>
                                  <a:cubicBezTo>
                                    <a:pt x="1959" y="2703"/>
                                    <a:pt x="2062" y="2606"/>
                                    <a:pt x="1826" y="2395"/>
                                  </a:cubicBezTo>
                                  <a:cubicBezTo>
                                    <a:pt x="1590" y="2183"/>
                                    <a:pt x="1161" y="1811"/>
                                    <a:pt x="1173" y="1745"/>
                                  </a:cubicBezTo>
                                  <a:cubicBezTo>
                                    <a:pt x="1185" y="1678"/>
                                    <a:pt x="1209" y="1442"/>
                                    <a:pt x="1209" y="1442"/>
                                  </a:cubicBezTo>
                                  <a:close/>
                                  <a:moveTo>
                                    <a:pt x="2630" y="914"/>
                                  </a:moveTo>
                                  <a:cubicBezTo>
                                    <a:pt x="2594" y="908"/>
                                    <a:pt x="2560" y="931"/>
                                    <a:pt x="2553" y="967"/>
                                  </a:cubicBezTo>
                                  <a:cubicBezTo>
                                    <a:pt x="2027" y="3761"/>
                                    <a:pt x="2027" y="3761"/>
                                    <a:pt x="2027" y="3761"/>
                                  </a:cubicBezTo>
                                  <a:cubicBezTo>
                                    <a:pt x="2020" y="3797"/>
                                    <a:pt x="2044" y="3832"/>
                                    <a:pt x="2080" y="3839"/>
                                  </a:cubicBezTo>
                                  <a:cubicBezTo>
                                    <a:pt x="2084" y="3840"/>
                                    <a:pt x="2088" y="3840"/>
                                    <a:pt x="2092" y="3840"/>
                                  </a:cubicBezTo>
                                  <a:cubicBezTo>
                                    <a:pt x="2123" y="3840"/>
                                    <a:pt x="2151" y="3818"/>
                                    <a:pt x="2157" y="3786"/>
                                  </a:cubicBezTo>
                                  <a:cubicBezTo>
                                    <a:pt x="2683" y="992"/>
                                    <a:pt x="2683" y="992"/>
                                    <a:pt x="2683" y="992"/>
                                  </a:cubicBezTo>
                                  <a:cubicBezTo>
                                    <a:pt x="2690" y="956"/>
                                    <a:pt x="2667" y="921"/>
                                    <a:pt x="2630" y="9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8" name="任意多边形 9"/>
                          <wps:cNvSpPr/>
                          <wps:spPr>
                            <a:xfrm>
                              <a:off x="1861" y="9178"/>
                              <a:ext cx="453" cy="35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6196167" y="12777245"/>
                                </a:cxn>
                                <a:cxn ang="0">
                                  <a:pos x="165643470" y="4900027"/>
                                </a:cxn>
                                <a:cxn ang="0">
                                  <a:pos x="77341128" y="4900027"/>
                                </a:cxn>
                                <a:cxn ang="0">
                                  <a:pos x="66584173" y="12653246"/>
                                </a:cxn>
                                <a:cxn ang="0">
                                  <a:pos x="12186625" y="157916730"/>
                                </a:cxn>
                                <a:cxn ang="0">
                                  <a:pos x="13548255" y="160459803"/>
                                </a:cxn>
                                <a:cxn ang="0">
                                  <a:pos x="18314093" y="164801592"/>
                                </a:cxn>
                                <a:cxn ang="0">
                                  <a:pos x="22398982" y="166042068"/>
                                </a:cxn>
                                <a:cxn ang="0">
                                  <a:pos x="37036568" y="177206719"/>
                                </a:cxn>
                                <a:cxn ang="0">
                                  <a:pos x="37308867" y="179501673"/>
                                </a:cxn>
                                <a:cxn ang="0">
                                  <a:pos x="42415045" y="188247249"/>
                                </a:cxn>
                                <a:cxn ang="0">
                                  <a:pos x="52627402" y="191100319"/>
                                </a:cxn>
                                <a:cxn ang="0">
                                  <a:pos x="62703542" y="190169962"/>
                                </a:cxn>
                                <a:cxn ang="0">
                                  <a:pos x="72166909" y="185518055"/>
                                </a:cxn>
                                <a:cxn ang="0">
                                  <a:pos x="75230643" y="175966120"/>
                                </a:cxn>
                                <a:cxn ang="0">
                                  <a:pos x="67196947" y="100977364"/>
                                </a:cxn>
                                <a:cxn ang="0">
                                  <a:pos x="51878412" y="89378595"/>
                                </a:cxn>
                                <a:cxn ang="0">
                                  <a:pos x="41802272" y="90309075"/>
                                </a:cxn>
                                <a:cxn ang="0">
                                  <a:pos x="29275306" y="104512917"/>
                                </a:cxn>
                                <a:cxn ang="0">
                                  <a:pos x="29547605" y="106807748"/>
                                </a:cxn>
                                <a:cxn ang="0">
                                  <a:pos x="24509468" y="110653420"/>
                                </a:cxn>
                                <a:cxn ang="0">
                                  <a:pos x="71758393" y="31632994"/>
                                </a:cxn>
                                <a:cxn ang="0">
                                  <a:pos x="80881419" y="32811471"/>
                                </a:cxn>
                                <a:cxn ang="0">
                                  <a:pos x="162103179" y="32873470"/>
                                </a:cxn>
                                <a:cxn ang="0">
                                  <a:pos x="170885730" y="31694993"/>
                                </a:cxn>
                                <a:cxn ang="0">
                                  <a:pos x="218066615" y="110653420"/>
                                </a:cxn>
                                <a:cxn ang="0">
                                  <a:pos x="213028477" y="106807748"/>
                                </a:cxn>
                                <a:cxn ang="0">
                                  <a:pos x="213300776" y="104512917"/>
                                </a:cxn>
                                <a:cxn ang="0">
                                  <a:pos x="200773810" y="90309075"/>
                                </a:cxn>
                                <a:cxn ang="0">
                                  <a:pos x="190697670" y="89378595"/>
                                </a:cxn>
                                <a:cxn ang="0">
                                  <a:pos x="175379135" y="100977364"/>
                                </a:cxn>
                                <a:cxn ang="0">
                                  <a:pos x="167345439" y="175966120"/>
                                </a:cxn>
                                <a:cxn ang="0">
                                  <a:pos x="170477214" y="185518055"/>
                                </a:cxn>
                                <a:cxn ang="0">
                                  <a:pos x="179872540" y="190169962"/>
                                </a:cxn>
                                <a:cxn ang="0">
                                  <a:pos x="189948680" y="191100319"/>
                                </a:cxn>
                                <a:cxn ang="0">
                                  <a:pos x="205267215" y="179501673"/>
                                </a:cxn>
                                <a:cxn ang="0">
                                  <a:pos x="205539514" y="177206719"/>
                                </a:cxn>
                                <a:cxn ang="0">
                                  <a:pos x="220177100" y="166042068"/>
                                </a:cxn>
                                <a:cxn ang="0">
                                  <a:pos x="224261989" y="164801592"/>
                                </a:cxn>
                                <a:cxn ang="0">
                                  <a:pos x="226985248" y="162320517"/>
                                </a:cxn>
                                <a:cxn ang="0">
                                  <a:pos x="229027827" y="160459803"/>
                                </a:cxn>
                                <a:cxn ang="0">
                                  <a:pos x="230389457" y="157916730"/>
                                </a:cxn>
                                <a:cxn ang="0">
                                  <a:pos x="176196167" y="12777245"/>
                                </a:cxn>
                              </a:cxnLst>
                              <a:pathLst>
                                <a:path w="3563" h="3093">
                                  <a:moveTo>
                                    <a:pt x="2588" y="206"/>
                                  </a:moveTo>
                                  <a:cubicBezTo>
                                    <a:pt x="2558" y="142"/>
                                    <a:pt x="2500" y="93"/>
                                    <a:pt x="2433" y="79"/>
                                  </a:cubicBezTo>
                                  <a:cubicBezTo>
                                    <a:pt x="1989" y="0"/>
                                    <a:pt x="1577" y="0"/>
                                    <a:pt x="1136" y="79"/>
                                  </a:cubicBezTo>
                                  <a:cubicBezTo>
                                    <a:pt x="1067" y="93"/>
                                    <a:pt x="1009" y="141"/>
                                    <a:pt x="978" y="204"/>
                                  </a:cubicBezTo>
                                  <a:cubicBezTo>
                                    <a:pt x="314" y="521"/>
                                    <a:pt x="0" y="1435"/>
                                    <a:pt x="179" y="2546"/>
                                  </a:cubicBezTo>
                                  <a:cubicBezTo>
                                    <a:pt x="181" y="2562"/>
                                    <a:pt x="188" y="2576"/>
                                    <a:pt x="199" y="2587"/>
                                  </a:cubicBezTo>
                                  <a:cubicBezTo>
                                    <a:pt x="201" y="2588"/>
                                    <a:pt x="269" y="2657"/>
                                    <a:pt x="269" y="2657"/>
                                  </a:cubicBezTo>
                                  <a:cubicBezTo>
                                    <a:pt x="285" y="2673"/>
                                    <a:pt x="308" y="2680"/>
                                    <a:pt x="329" y="2677"/>
                                  </a:cubicBezTo>
                                  <a:cubicBezTo>
                                    <a:pt x="388" y="2761"/>
                                    <a:pt x="462" y="2823"/>
                                    <a:pt x="544" y="2857"/>
                                  </a:cubicBezTo>
                                  <a:cubicBezTo>
                                    <a:pt x="548" y="2894"/>
                                    <a:pt x="548" y="2894"/>
                                    <a:pt x="548" y="2894"/>
                                  </a:cubicBezTo>
                                  <a:cubicBezTo>
                                    <a:pt x="554" y="2949"/>
                                    <a:pt x="580" y="2999"/>
                                    <a:pt x="623" y="3035"/>
                                  </a:cubicBezTo>
                                  <a:cubicBezTo>
                                    <a:pt x="665" y="3070"/>
                                    <a:pt x="718" y="3087"/>
                                    <a:pt x="773" y="3081"/>
                                  </a:cubicBezTo>
                                  <a:cubicBezTo>
                                    <a:pt x="921" y="3066"/>
                                    <a:pt x="921" y="3066"/>
                                    <a:pt x="921" y="3066"/>
                                  </a:cubicBezTo>
                                  <a:cubicBezTo>
                                    <a:pt x="976" y="3060"/>
                                    <a:pt x="1025" y="3034"/>
                                    <a:pt x="1060" y="2991"/>
                                  </a:cubicBezTo>
                                  <a:cubicBezTo>
                                    <a:pt x="1094" y="2947"/>
                                    <a:pt x="1110" y="2893"/>
                                    <a:pt x="1105" y="2837"/>
                                  </a:cubicBezTo>
                                  <a:cubicBezTo>
                                    <a:pt x="987" y="1628"/>
                                    <a:pt x="987" y="1628"/>
                                    <a:pt x="987" y="1628"/>
                                  </a:cubicBezTo>
                                  <a:cubicBezTo>
                                    <a:pt x="976" y="1514"/>
                                    <a:pt x="875" y="1430"/>
                                    <a:pt x="762" y="1441"/>
                                  </a:cubicBezTo>
                                  <a:cubicBezTo>
                                    <a:pt x="614" y="1456"/>
                                    <a:pt x="614" y="1456"/>
                                    <a:pt x="614" y="1456"/>
                                  </a:cubicBezTo>
                                  <a:cubicBezTo>
                                    <a:pt x="501" y="1468"/>
                                    <a:pt x="419" y="1570"/>
                                    <a:pt x="430" y="1685"/>
                                  </a:cubicBezTo>
                                  <a:cubicBezTo>
                                    <a:pt x="430" y="1685"/>
                                    <a:pt x="432" y="1703"/>
                                    <a:pt x="434" y="1722"/>
                                  </a:cubicBezTo>
                                  <a:cubicBezTo>
                                    <a:pt x="407" y="1740"/>
                                    <a:pt x="383" y="1760"/>
                                    <a:pt x="360" y="1784"/>
                                  </a:cubicBezTo>
                                  <a:cubicBezTo>
                                    <a:pt x="416" y="1173"/>
                                    <a:pt x="664" y="711"/>
                                    <a:pt x="1054" y="510"/>
                                  </a:cubicBezTo>
                                  <a:cubicBezTo>
                                    <a:pt x="1094" y="532"/>
                                    <a:pt x="1141" y="539"/>
                                    <a:pt x="1188" y="529"/>
                                  </a:cubicBezTo>
                                  <a:cubicBezTo>
                                    <a:pt x="1593" y="457"/>
                                    <a:pt x="1973" y="457"/>
                                    <a:pt x="2381" y="530"/>
                                  </a:cubicBezTo>
                                  <a:cubicBezTo>
                                    <a:pt x="2425" y="539"/>
                                    <a:pt x="2471" y="532"/>
                                    <a:pt x="2510" y="511"/>
                                  </a:cubicBezTo>
                                  <a:cubicBezTo>
                                    <a:pt x="2900" y="712"/>
                                    <a:pt x="3148" y="1173"/>
                                    <a:pt x="3203" y="1784"/>
                                  </a:cubicBezTo>
                                  <a:cubicBezTo>
                                    <a:pt x="3180" y="1760"/>
                                    <a:pt x="3156" y="1740"/>
                                    <a:pt x="3129" y="1722"/>
                                  </a:cubicBezTo>
                                  <a:cubicBezTo>
                                    <a:pt x="3133" y="1685"/>
                                    <a:pt x="3133" y="1685"/>
                                    <a:pt x="3133" y="1685"/>
                                  </a:cubicBezTo>
                                  <a:cubicBezTo>
                                    <a:pt x="3144" y="1570"/>
                                    <a:pt x="3062" y="1468"/>
                                    <a:pt x="2949" y="1456"/>
                                  </a:cubicBezTo>
                                  <a:cubicBezTo>
                                    <a:pt x="2801" y="1441"/>
                                    <a:pt x="2801" y="1441"/>
                                    <a:pt x="2801" y="1441"/>
                                  </a:cubicBezTo>
                                  <a:cubicBezTo>
                                    <a:pt x="2688" y="1430"/>
                                    <a:pt x="2588" y="1514"/>
                                    <a:pt x="2576" y="1628"/>
                                  </a:cubicBezTo>
                                  <a:cubicBezTo>
                                    <a:pt x="2458" y="2837"/>
                                    <a:pt x="2458" y="2837"/>
                                    <a:pt x="2458" y="2837"/>
                                  </a:cubicBezTo>
                                  <a:cubicBezTo>
                                    <a:pt x="2453" y="2893"/>
                                    <a:pt x="2469" y="2947"/>
                                    <a:pt x="2504" y="2991"/>
                                  </a:cubicBezTo>
                                  <a:cubicBezTo>
                                    <a:pt x="2538" y="3034"/>
                                    <a:pt x="2588" y="3060"/>
                                    <a:pt x="2642" y="3066"/>
                                  </a:cubicBezTo>
                                  <a:cubicBezTo>
                                    <a:pt x="2642" y="3066"/>
                                    <a:pt x="2790" y="3081"/>
                                    <a:pt x="2790" y="3081"/>
                                  </a:cubicBezTo>
                                  <a:cubicBezTo>
                                    <a:pt x="2903" y="3093"/>
                                    <a:pt x="3004" y="3008"/>
                                    <a:pt x="3015" y="2894"/>
                                  </a:cubicBezTo>
                                  <a:cubicBezTo>
                                    <a:pt x="3015" y="2894"/>
                                    <a:pt x="3017" y="2876"/>
                                    <a:pt x="3019" y="2857"/>
                                  </a:cubicBezTo>
                                  <a:cubicBezTo>
                                    <a:pt x="3101" y="2823"/>
                                    <a:pt x="3175" y="2761"/>
                                    <a:pt x="3234" y="2677"/>
                                  </a:cubicBezTo>
                                  <a:cubicBezTo>
                                    <a:pt x="3255" y="2680"/>
                                    <a:pt x="3277" y="2673"/>
                                    <a:pt x="3294" y="2657"/>
                                  </a:cubicBezTo>
                                  <a:cubicBezTo>
                                    <a:pt x="3334" y="2617"/>
                                    <a:pt x="3334" y="2617"/>
                                    <a:pt x="3334" y="2617"/>
                                  </a:cubicBezTo>
                                  <a:cubicBezTo>
                                    <a:pt x="3364" y="2587"/>
                                    <a:pt x="3364" y="2587"/>
                                    <a:pt x="3364" y="2587"/>
                                  </a:cubicBezTo>
                                  <a:cubicBezTo>
                                    <a:pt x="3375" y="2576"/>
                                    <a:pt x="3382" y="2562"/>
                                    <a:pt x="3384" y="2546"/>
                                  </a:cubicBezTo>
                                  <a:cubicBezTo>
                                    <a:pt x="3563" y="1438"/>
                                    <a:pt x="3251" y="524"/>
                                    <a:pt x="2588" y="20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9" name="任意多边形 10"/>
                          <wps:cNvSpPr/>
                          <wps:spPr>
                            <a:xfrm>
                              <a:off x="3114" y="9153"/>
                              <a:ext cx="409" cy="409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288" h="232">
                                  <a:moveTo>
                                    <a:pt x="144" y="0"/>
                                  </a:moveTo>
                                  <a:cubicBezTo>
                                    <a:pt x="64" y="0"/>
                                    <a:pt x="0" y="52"/>
                                    <a:pt x="0" y="116"/>
                                  </a:cubicBezTo>
                                  <a:cubicBezTo>
                                    <a:pt x="0" y="152"/>
                                    <a:pt x="14" y="160"/>
                                    <a:pt x="33" y="160"/>
                                  </a:cubicBezTo>
                                  <a:cubicBezTo>
                                    <a:pt x="49" y="160"/>
                                    <a:pt x="67" y="154"/>
                                    <a:pt x="84" y="154"/>
                                  </a:cubicBezTo>
                                  <a:cubicBezTo>
                                    <a:pt x="95" y="154"/>
                                    <a:pt x="105" y="157"/>
                                    <a:pt x="112" y="165"/>
                                  </a:cubicBezTo>
                                  <a:cubicBezTo>
                                    <a:pt x="135" y="189"/>
                                    <a:pt x="64" y="232"/>
                                    <a:pt x="144" y="232"/>
                                  </a:cubicBezTo>
                                  <a:cubicBezTo>
                                    <a:pt x="224" y="232"/>
                                    <a:pt x="288" y="180"/>
                                    <a:pt x="288" y="116"/>
                                  </a:cubicBezTo>
                                  <a:cubicBezTo>
                                    <a:pt x="288" y="52"/>
                                    <a:pt x="224" y="0"/>
                                    <a:pt x="144" y="0"/>
                                  </a:cubicBezTo>
                                  <a:close/>
                                  <a:moveTo>
                                    <a:pt x="60" y="104"/>
                                  </a:moveTo>
                                  <a:cubicBezTo>
                                    <a:pt x="49" y="104"/>
                                    <a:pt x="40" y="95"/>
                                    <a:pt x="40" y="84"/>
                                  </a:cubicBezTo>
                                  <a:cubicBezTo>
                                    <a:pt x="40" y="73"/>
                                    <a:pt x="49" y="64"/>
                                    <a:pt x="60" y="64"/>
                                  </a:cubicBezTo>
                                  <a:cubicBezTo>
                                    <a:pt x="71" y="64"/>
                                    <a:pt x="80" y="73"/>
                                    <a:pt x="80" y="84"/>
                                  </a:cubicBezTo>
                                  <a:cubicBezTo>
                                    <a:pt x="80" y="95"/>
                                    <a:pt x="71" y="104"/>
                                    <a:pt x="60" y="104"/>
                                  </a:cubicBezTo>
                                  <a:close/>
                                  <a:moveTo>
                                    <a:pt x="116" y="64"/>
                                  </a:moveTo>
                                  <a:cubicBezTo>
                                    <a:pt x="105" y="64"/>
                                    <a:pt x="96" y="55"/>
                                    <a:pt x="96" y="44"/>
                                  </a:cubicBezTo>
                                  <a:cubicBezTo>
                                    <a:pt x="96" y="33"/>
                                    <a:pt x="105" y="24"/>
                                    <a:pt x="116" y="24"/>
                                  </a:cubicBezTo>
                                  <a:cubicBezTo>
                                    <a:pt x="127" y="24"/>
                                    <a:pt x="136" y="33"/>
                                    <a:pt x="136" y="44"/>
                                  </a:cubicBezTo>
                                  <a:cubicBezTo>
                                    <a:pt x="136" y="55"/>
                                    <a:pt x="127" y="64"/>
                                    <a:pt x="116" y="64"/>
                                  </a:cubicBezTo>
                                  <a:close/>
                                  <a:moveTo>
                                    <a:pt x="164" y="216"/>
                                  </a:moveTo>
                                  <a:cubicBezTo>
                                    <a:pt x="149" y="216"/>
                                    <a:pt x="136" y="207"/>
                                    <a:pt x="136" y="196"/>
                                  </a:cubicBezTo>
                                  <a:cubicBezTo>
                                    <a:pt x="136" y="185"/>
                                    <a:pt x="149" y="176"/>
                                    <a:pt x="164" y="176"/>
                                  </a:cubicBezTo>
                                  <a:cubicBezTo>
                                    <a:pt x="179" y="176"/>
                                    <a:pt x="192" y="185"/>
                                    <a:pt x="192" y="196"/>
                                  </a:cubicBezTo>
                                  <a:cubicBezTo>
                                    <a:pt x="192" y="207"/>
                                    <a:pt x="179" y="216"/>
                                    <a:pt x="164" y="216"/>
                                  </a:cubicBezTo>
                                  <a:close/>
                                  <a:moveTo>
                                    <a:pt x="172" y="64"/>
                                  </a:moveTo>
                                  <a:cubicBezTo>
                                    <a:pt x="161" y="64"/>
                                    <a:pt x="152" y="55"/>
                                    <a:pt x="152" y="44"/>
                                  </a:cubicBezTo>
                                  <a:cubicBezTo>
                                    <a:pt x="152" y="33"/>
                                    <a:pt x="161" y="24"/>
                                    <a:pt x="172" y="24"/>
                                  </a:cubicBezTo>
                                  <a:cubicBezTo>
                                    <a:pt x="183" y="24"/>
                                    <a:pt x="192" y="33"/>
                                    <a:pt x="192" y="44"/>
                                  </a:cubicBezTo>
                                  <a:cubicBezTo>
                                    <a:pt x="192" y="55"/>
                                    <a:pt x="183" y="64"/>
                                    <a:pt x="172" y="64"/>
                                  </a:cubicBezTo>
                                  <a:close/>
                                  <a:moveTo>
                                    <a:pt x="208" y="76"/>
                                  </a:moveTo>
                                  <a:cubicBezTo>
                                    <a:pt x="208" y="65"/>
                                    <a:pt x="217" y="56"/>
                                    <a:pt x="228" y="56"/>
                                  </a:cubicBezTo>
                                  <a:cubicBezTo>
                                    <a:pt x="239" y="56"/>
                                    <a:pt x="248" y="65"/>
                                    <a:pt x="248" y="76"/>
                                  </a:cubicBezTo>
                                  <a:cubicBezTo>
                                    <a:pt x="248" y="87"/>
                                    <a:pt x="239" y="96"/>
                                    <a:pt x="228" y="96"/>
                                  </a:cubicBezTo>
                                  <a:cubicBezTo>
                                    <a:pt x="217" y="96"/>
                                    <a:pt x="208" y="87"/>
                                    <a:pt x="208" y="76"/>
                                  </a:cubicBezTo>
                                  <a:close/>
                                  <a:moveTo>
                                    <a:pt x="264" y="132"/>
                                  </a:moveTo>
                                  <a:cubicBezTo>
                                    <a:pt x="264" y="143"/>
                                    <a:pt x="255" y="152"/>
                                    <a:pt x="244" y="152"/>
                                  </a:cubicBezTo>
                                  <a:cubicBezTo>
                                    <a:pt x="233" y="152"/>
                                    <a:pt x="224" y="143"/>
                                    <a:pt x="224" y="132"/>
                                  </a:cubicBezTo>
                                  <a:cubicBezTo>
                                    <a:pt x="224" y="121"/>
                                    <a:pt x="233" y="112"/>
                                    <a:pt x="244" y="112"/>
                                  </a:cubicBezTo>
                                  <a:cubicBezTo>
                                    <a:pt x="255" y="112"/>
                                    <a:pt x="264" y="121"/>
                                    <a:pt x="264" y="1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6" name="任意多边形 27"/>
                          <wps:cNvSpPr/>
                          <wps:spPr>
                            <a:xfrm>
                              <a:off x="4237" y="9128"/>
                              <a:ext cx="519" cy="458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1060795698"/>
                                </a:cxn>
                                <a:cxn ang="0">
                                  <a:pos x="G0" y="29460694"/>
                                </a:cxn>
                                <a:cxn ang="0">
                                  <a:pos x="G0" y="1650130013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1267613370" y="G0"/>
                                </a:cxn>
                                <a:cxn ang="0">
                                  <a:pos x="206357048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5878" h="5174">
                                  <a:moveTo>
                                    <a:pt x="5542" y="621"/>
                                  </a:moveTo>
                                  <a:lnTo>
                                    <a:pt x="5542" y="621"/>
                                  </a:lnTo>
                                  <a:lnTo>
                                    <a:pt x="5557" y="649"/>
                                  </a:lnTo>
                                  <a:lnTo>
                                    <a:pt x="5572" y="678"/>
                                  </a:lnTo>
                                  <a:lnTo>
                                    <a:pt x="5586" y="706"/>
                                  </a:lnTo>
                                  <a:lnTo>
                                    <a:pt x="5600" y="735"/>
                                  </a:lnTo>
                                  <a:lnTo>
                                    <a:pt x="5611" y="764"/>
                                  </a:lnTo>
                                  <a:lnTo>
                                    <a:pt x="5623" y="793"/>
                                  </a:lnTo>
                                  <a:lnTo>
                                    <a:pt x="5635" y="822"/>
                                  </a:lnTo>
                                  <a:lnTo>
                                    <a:pt x="5645" y="852"/>
                                  </a:lnTo>
                                  <a:lnTo>
                                    <a:pt x="5654" y="881"/>
                                  </a:lnTo>
                                  <a:lnTo>
                                    <a:pt x="5663" y="911"/>
                                  </a:lnTo>
                                  <a:lnTo>
                                    <a:pt x="5670" y="940"/>
                                  </a:lnTo>
                                  <a:lnTo>
                                    <a:pt x="5678" y="970"/>
                                  </a:lnTo>
                                  <a:lnTo>
                                    <a:pt x="5684" y="1000"/>
                                  </a:lnTo>
                                  <a:lnTo>
                                    <a:pt x="5690" y="1030"/>
                                  </a:lnTo>
                                  <a:lnTo>
                                    <a:pt x="5695" y="1060"/>
                                  </a:lnTo>
                                  <a:lnTo>
                                    <a:pt x="5698" y="1090"/>
                                  </a:lnTo>
                                  <a:lnTo>
                                    <a:pt x="5702" y="1120"/>
                                  </a:lnTo>
                                  <a:lnTo>
                                    <a:pt x="5705" y="1150"/>
                                  </a:lnTo>
                                  <a:lnTo>
                                    <a:pt x="5707" y="1180"/>
                                  </a:lnTo>
                                  <a:lnTo>
                                    <a:pt x="5708" y="1210"/>
                                  </a:lnTo>
                                  <a:lnTo>
                                    <a:pt x="5708" y="1240"/>
                                  </a:lnTo>
                                  <a:lnTo>
                                    <a:pt x="5708" y="1270"/>
                                  </a:lnTo>
                                  <a:lnTo>
                                    <a:pt x="5707" y="1300"/>
                                  </a:lnTo>
                                  <a:lnTo>
                                    <a:pt x="5705" y="1330"/>
                                  </a:lnTo>
                                  <a:lnTo>
                                    <a:pt x="5702" y="1360"/>
                                  </a:lnTo>
                                  <a:lnTo>
                                    <a:pt x="5699" y="1390"/>
                                  </a:lnTo>
                                  <a:lnTo>
                                    <a:pt x="5695" y="1420"/>
                                  </a:lnTo>
                                  <a:lnTo>
                                    <a:pt x="5691" y="1449"/>
                                  </a:lnTo>
                                  <a:lnTo>
                                    <a:pt x="5685" y="1479"/>
                                  </a:lnTo>
                                  <a:lnTo>
                                    <a:pt x="5680" y="1508"/>
                                  </a:lnTo>
                                  <a:lnTo>
                                    <a:pt x="5672" y="1537"/>
                                  </a:lnTo>
                                  <a:lnTo>
                                    <a:pt x="5665" y="1566"/>
                                  </a:lnTo>
                                  <a:lnTo>
                                    <a:pt x="5657" y="1595"/>
                                  </a:lnTo>
                                  <a:lnTo>
                                    <a:pt x="5649" y="1623"/>
                                  </a:lnTo>
                                  <a:lnTo>
                                    <a:pt x="5639" y="1652"/>
                                  </a:lnTo>
                                  <a:lnTo>
                                    <a:pt x="5630" y="1679"/>
                                  </a:lnTo>
                                  <a:lnTo>
                                    <a:pt x="5618" y="1707"/>
                                  </a:lnTo>
                                  <a:lnTo>
                                    <a:pt x="5607" y="1735"/>
                                  </a:lnTo>
                                  <a:lnTo>
                                    <a:pt x="5594" y="1762"/>
                                  </a:lnTo>
                                  <a:lnTo>
                                    <a:pt x="5582" y="1790"/>
                                  </a:lnTo>
                                  <a:lnTo>
                                    <a:pt x="5568" y="1817"/>
                                  </a:lnTo>
                                  <a:lnTo>
                                    <a:pt x="5555" y="1842"/>
                                  </a:lnTo>
                                  <a:lnTo>
                                    <a:pt x="5540" y="1869"/>
                                  </a:lnTo>
                                  <a:lnTo>
                                    <a:pt x="5525" y="1895"/>
                                  </a:lnTo>
                                  <a:lnTo>
                                    <a:pt x="5508" y="1921"/>
                                  </a:lnTo>
                                  <a:lnTo>
                                    <a:pt x="5491" y="1945"/>
                                  </a:lnTo>
                                  <a:lnTo>
                                    <a:pt x="5474" y="1970"/>
                                  </a:lnTo>
                                  <a:lnTo>
                                    <a:pt x="5456" y="1995"/>
                                  </a:lnTo>
                                  <a:lnTo>
                                    <a:pt x="5438" y="2018"/>
                                  </a:lnTo>
                                  <a:lnTo>
                                    <a:pt x="5418" y="2042"/>
                                  </a:lnTo>
                                  <a:lnTo>
                                    <a:pt x="5399" y="2065"/>
                                  </a:lnTo>
                                  <a:lnTo>
                                    <a:pt x="5378" y="2088"/>
                                  </a:lnTo>
                                  <a:lnTo>
                                    <a:pt x="5357" y="2110"/>
                                  </a:lnTo>
                                  <a:lnTo>
                                    <a:pt x="5336" y="2132"/>
                                  </a:lnTo>
                                  <a:lnTo>
                                    <a:pt x="5313" y="2153"/>
                                  </a:lnTo>
                                  <a:lnTo>
                                    <a:pt x="5290" y="2174"/>
                                  </a:lnTo>
                                  <a:lnTo>
                                    <a:pt x="5267" y="2194"/>
                                  </a:lnTo>
                                  <a:lnTo>
                                    <a:pt x="5243" y="2214"/>
                                  </a:lnTo>
                                  <a:lnTo>
                                    <a:pt x="5218" y="2234"/>
                                  </a:lnTo>
                                  <a:lnTo>
                                    <a:pt x="5192" y="2252"/>
                                  </a:lnTo>
                                  <a:lnTo>
                                    <a:pt x="5166" y="2270"/>
                                  </a:lnTo>
                                  <a:lnTo>
                                    <a:pt x="5141" y="2288"/>
                                  </a:lnTo>
                                  <a:lnTo>
                                    <a:pt x="5113" y="2304"/>
                                  </a:lnTo>
                                  <a:lnTo>
                                    <a:pt x="5086" y="2322"/>
                                  </a:lnTo>
                                  <a:lnTo>
                                    <a:pt x="5058" y="2337"/>
                                  </a:lnTo>
                                  <a:lnTo>
                                    <a:pt x="5029" y="2352"/>
                                  </a:lnTo>
                                  <a:lnTo>
                                    <a:pt x="5001" y="2366"/>
                                  </a:lnTo>
                                  <a:lnTo>
                                    <a:pt x="4972" y="2380"/>
                                  </a:lnTo>
                                  <a:lnTo>
                                    <a:pt x="4944" y="2392"/>
                                  </a:lnTo>
                                  <a:lnTo>
                                    <a:pt x="4915" y="2404"/>
                                  </a:lnTo>
                                  <a:lnTo>
                                    <a:pt x="4886" y="2415"/>
                                  </a:lnTo>
                                  <a:lnTo>
                                    <a:pt x="4856" y="2425"/>
                                  </a:lnTo>
                                  <a:lnTo>
                                    <a:pt x="4827" y="2434"/>
                                  </a:lnTo>
                                  <a:lnTo>
                                    <a:pt x="4797" y="2443"/>
                                  </a:lnTo>
                                  <a:lnTo>
                                    <a:pt x="4768" y="2450"/>
                                  </a:lnTo>
                                  <a:lnTo>
                                    <a:pt x="4738" y="2458"/>
                                  </a:lnTo>
                                  <a:lnTo>
                                    <a:pt x="4708" y="2464"/>
                                  </a:lnTo>
                                  <a:lnTo>
                                    <a:pt x="4678" y="2470"/>
                                  </a:lnTo>
                                  <a:lnTo>
                                    <a:pt x="4648" y="2475"/>
                                  </a:lnTo>
                                  <a:lnTo>
                                    <a:pt x="4618" y="2479"/>
                                  </a:lnTo>
                                  <a:lnTo>
                                    <a:pt x="4588" y="2482"/>
                                  </a:lnTo>
                                  <a:lnTo>
                                    <a:pt x="4558" y="2485"/>
                                  </a:lnTo>
                                  <a:lnTo>
                                    <a:pt x="4528" y="2487"/>
                                  </a:lnTo>
                                  <a:lnTo>
                                    <a:pt x="4498" y="2488"/>
                                  </a:lnTo>
                                  <a:lnTo>
                                    <a:pt x="4466" y="2488"/>
                                  </a:lnTo>
                                  <a:lnTo>
                                    <a:pt x="4436" y="2488"/>
                                  </a:lnTo>
                                  <a:lnTo>
                                    <a:pt x="4408" y="2487"/>
                                  </a:lnTo>
                                  <a:lnTo>
                                    <a:pt x="4378" y="2486"/>
                                  </a:lnTo>
                                  <a:lnTo>
                                    <a:pt x="4348" y="2482"/>
                                  </a:lnTo>
                                  <a:lnTo>
                                    <a:pt x="4317" y="2479"/>
                                  </a:lnTo>
                                  <a:lnTo>
                                    <a:pt x="4287" y="2476"/>
                                  </a:lnTo>
                                  <a:lnTo>
                                    <a:pt x="4259" y="2471"/>
                                  </a:lnTo>
                                  <a:lnTo>
                                    <a:pt x="4229" y="2465"/>
                                  </a:lnTo>
                                  <a:lnTo>
                                    <a:pt x="4200" y="2460"/>
                                  </a:lnTo>
                                  <a:lnTo>
                                    <a:pt x="4171" y="2453"/>
                                  </a:lnTo>
                                  <a:lnTo>
                                    <a:pt x="4142" y="2446"/>
                                  </a:lnTo>
                                  <a:lnTo>
                                    <a:pt x="4090" y="2431"/>
                                  </a:lnTo>
                                  <a:lnTo>
                                    <a:pt x="4039" y="2414"/>
                                  </a:lnTo>
                                  <a:lnTo>
                                    <a:pt x="3988" y="2393"/>
                                  </a:lnTo>
                                  <a:lnTo>
                                    <a:pt x="3939" y="2372"/>
                                  </a:lnTo>
                                  <a:lnTo>
                                    <a:pt x="3891" y="2348"/>
                                  </a:lnTo>
                                  <a:lnTo>
                                    <a:pt x="3844" y="2323"/>
                                  </a:lnTo>
                                  <a:lnTo>
                                    <a:pt x="3797" y="2295"/>
                                  </a:lnTo>
                                  <a:lnTo>
                                    <a:pt x="3751" y="2265"/>
                                  </a:lnTo>
                                  <a:lnTo>
                                    <a:pt x="1529" y="3347"/>
                                  </a:lnTo>
                                  <a:lnTo>
                                    <a:pt x="1192" y="2761"/>
                                  </a:lnTo>
                                  <a:lnTo>
                                    <a:pt x="3225" y="1365"/>
                                  </a:lnTo>
                                  <a:lnTo>
                                    <a:pt x="3223" y="1337"/>
                                  </a:lnTo>
                                  <a:lnTo>
                                    <a:pt x="3221" y="1310"/>
                                  </a:lnTo>
                                  <a:lnTo>
                                    <a:pt x="3219" y="1253"/>
                                  </a:lnTo>
                                  <a:lnTo>
                                    <a:pt x="3220" y="1197"/>
                                  </a:lnTo>
                                  <a:lnTo>
                                    <a:pt x="3223" y="1141"/>
                                  </a:lnTo>
                                  <a:lnTo>
                                    <a:pt x="3229" y="1086"/>
                                  </a:lnTo>
                                  <a:lnTo>
                                    <a:pt x="3238" y="1031"/>
                                  </a:lnTo>
                                  <a:lnTo>
                                    <a:pt x="3249" y="976"/>
                                  </a:lnTo>
                                  <a:lnTo>
                                    <a:pt x="3262" y="921"/>
                                  </a:lnTo>
                                  <a:lnTo>
                                    <a:pt x="3270" y="893"/>
                                  </a:lnTo>
                                  <a:lnTo>
                                    <a:pt x="3279" y="865"/>
                                  </a:lnTo>
                                  <a:lnTo>
                                    <a:pt x="3288" y="836"/>
                                  </a:lnTo>
                                  <a:lnTo>
                                    <a:pt x="3298" y="808"/>
                                  </a:lnTo>
                                  <a:lnTo>
                                    <a:pt x="3309" y="780"/>
                                  </a:lnTo>
                                  <a:lnTo>
                                    <a:pt x="3321" y="752"/>
                                  </a:lnTo>
                                  <a:lnTo>
                                    <a:pt x="3332" y="725"/>
                                  </a:lnTo>
                                  <a:lnTo>
                                    <a:pt x="3345" y="699"/>
                                  </a:lnTo>
                                  <a:lnTo>
                                    <a:pt x="3359" y="672"/>
                                  </a:lnTo>
                                  <a:lnTo>
                                    <a:pt x="3373" y="645"/>
                                  </a:lnTo>
                                  <a:lnTo>
                                    <a:pt x="3388" y="619"/>
                                  </a:lnTo>
                                  <a:lnTo>
                                    <a:pt x="3403" y="592"/>
                                  </a:lnTo>
                                  <a:lnTo>
                                    <a:pt x="3419" y="568"/>
                                  </a:lnTo>
                                  <a:lnTo>
                                    <a:pt x="3435" y="542"/>
                                  </a:lnTo>
                                  <a:lnTo>
                                    <a:pt x="3453" y="517"/>
                                  </a:lnTo>
                                  <a:lnTo>
                                    <a:pt x="3471" y="493"/>
                                  </a:lnTo>
                                  <a:lnTo>
                                    <a:pt x="3490" y="469"/>
                                  </a:lnTo>
                                  <a:lnTo>
                                    <a:pt x="3509" y="446"/>
                                  </a:lnTo>
                                  <a:lnTo>
                                    <a:pt x="3529" y="422"/>
                                  </a:lnTo>
                                  <a:lnTo>
                                    <a:pt x="3549" y="399"/>
                                  </a:lnTo>
                                  <a:lnTo>
                                    <a:pt x="3570" y="377"/>
                                  </a:lnTo>
                                  <a:lnTo>
                                    <a:pt x="3592" y="355"/>
                                  </a:lnTo>
                                  <a:lnTo>
                                    <a:pt x="3614" y="334"/>
                                  </a:lnTo>
                                  <a:lnTo>
                                    <a:pt x="3637" y="314"/>
                                  </a:lnTo>
                                  <a:lnTo>
                                    <a:pt x="3660" y="293"/>
                                  </a:lnTo>
                                  <a:lnTo>
                                    <a:pt x="3684" y="273"/>
                                  </a:lnTo>
                                  <a:lnTo>
                                    <a:pt x="3709" y="254"/>
                                  </a:lnTo>
                                  <a:lnTo>
                                    <a:pt x="3734" y="235"/>
                                  </a:lnTo>
                                  <a:lnTo>
                                    <a:pt x="3760" y="217"/>
                                  </a:lnTo>
                                  <a:lnTo>
                                    <a:pt x="3787" y="199"/>
                                  </a:lnTo>
                                  <a:lnTo>
                                    <a:pt x="3814" y="183"/>
                                  </a:lnTo>
                                  <a:lnTo>
                                    <a:pt x="3842" y="166"/>
                                  </a:lnTo>
                                  <a:lnTo>
                                    <a:pt x="3869" y="151"/>
                                  </a:lnTo>
                                  <a:lnTo>
                                    <a:pt x="3897" y="136"/>
                                  </a:lnTo>
                                  <a:lnTo>
                                    <a:pt x="3926" y="122"/>
                                  </a:lnTo>
                                  <a:lnTo>
                                    <a:pt x="3955" y="108"/>
                                  </a:lnTo>
                                  <a:lnTo>
                                    <a:pt x="3984" y="95"/>
                                  </a:lnTo>
                                  <a:lnTo>
                                    <a:pt x="4013" y="83"/>
                                  </a:lnTo>
                                  <a:lnTo>
                                    <a:pt x="4042" y="72"/>
                                  </a:lnTo>
                                  <a:lnTo>
                                    <a:pt x="4071" y="63"/>
                                  </a:lnTo>
                                  <a:lnTo>
                                    <a:pt x="4101" y="53"/>
                                  </a:lnTo>
                                  <a:lnTo>
                                    <a:pt x="4130" y="45"/>
                                  </a:lnTo>
                                  <a:lnTo>
                                    <a:pt x="4160" y="37"/>
                                  </a:lnTo>
                                  <a:lnTo>
                                    <a:pt x="4190" y="30"/>
                                  </a:lnTo>
                                  <a:lnTo>
                                    <a:pt x="4220" y="23"/>
                                  </a:lnTo>
                                  <a:lnTo>
                                    <a:pt x="4250" y="18"/>
                                  </a:lnTo>
                                  <a:lnTo>
                                    <a:pt x="4280" y="12"/>
                                  </a:lnTo>
                                  <a:lnTo>
                                    <a:pt x="4310" y="8"/>
                                  </a:lnTo>
                                  <a:lnTo>
                                    <a:pt x="4340" y="5"/>
                                  </a:lnTo>
                                  <a:lnTo>
                                    <a:pt x="4370" y="3"/>
                                  </a:lnTo>
                                  <a:lnTo>
                                    <a:pt x="4400" y="1"/>
                                  </a:lnTo>
                                  <a:lnTo>
                                    <a:pt x="4430" y="0"/>
                                  </a:lnTo>
                                  <a:lnTo>
                                    <a:pt x="4460" y="0"/>
                                  </a:lnTo>
                                  <a:lnTo>
                                    <a:pt x="4490" y="0"/>
                                  </a:lnTo>
                                  <a:lnTo>
                                    <a:pt x="4520" y="1"/>
                                  </a:lnTo>
                                  <a:lnTo>
                                    <a:pt x="4550" y="3"/>
                                  </a:lnTo>
                                  <a:lnTo>
                                    <a:pt x="4580" y="5"/>
                                  </a:lnTo>
                                  <a:lnTo>
                                    <a:pt x="4610" y="8"/>
                                  </a:lnTo>
                                  <a:lnTo>
                                    <a:pt x="4639" y="12"/>
                                  </a:lnTo>
                                  <a:lnTo>
                                    <a:pt x="4669" y="17"/>
                                  </a:lnTo>
                                  <a:lnTo>
                                    <a:pt x="4698" y="22"/>
                                  </a:lnTo>
                                  <a:lnTo>
                                    <a:pt x="4728" y="27"/>
                                  </a:lnTo>
                                  <a:lnTo>
                                    <a:pt x="4757" y="35"/>
                                  </a:lnTo>
                                  <a:lnTo>
                                    <a:pt x="4786" y="42"/>
                                  </a:lnTo>
                                  <a:lnTo>
                                    <a:pt x="4815" y="50"/>
                                  </a:lnTo>
                                  <a:lnTo>
                                    <a:pt x="4843" y="58"/>
                                  </a:lnTo>
                                  <a:lnTo>
                                    <a:pt x="4872" y="68"/>
                                  </a:lnTo>
                                  <a:lnTo>
                                    <a:pt x="4900" y="78"/>
                                  </a:lnTo>
                                  <a:lnTo>
                                    <a:pt x="4927" y="89"/>
                                  </a:lnTo>
                                  <a:lnTo>
                                    <a:pt x="4955" y="100"/>
                                  </a:lnTo>
                                  <a:lnTo>
                                    <a:pt x="4982" y="112"/>
                                  </a:lnTo>
                                  <a:lnTo>
                                    <a:pt x="5009" y="125"/>
                                  </a:lnTo>
                                  <a:lnTo>
                                    <a:pt x="5036" y="139"/>
                                  </a:lnTo>
                                  <a:lnTo>
                                    <a:pt x="5063" y="153"/>
                                  </a:lnTo>
                                  <a:lnTo>
                                    <a:pt x="5088" y="168"/>
                                  </a:lnTo>
                                  <a:lnTo>
                                    <a:pt x="5115" y="183"/>
                                  </a:lnTo>
                                  <a:lnTo>
                                    <a:pt x="5140" y="199"/>
                                  </a:lnTo>
                                  <a:lnTo>
                                    <a:pt x="5165" y="216"/>
                                  </a:lnTo>
                                  <a:lnTo>
                                    <a:pt x="5190" y="233"/>
                                  </a:lnTo>
                                  <a:lnTo>
                                    <a:pt x="5215" y="251"/>
                                  </a:lnTo>
                                  <a:lnTo>
                                    <a:pt x="5238" y="270"/>
                                  </a:lnTo>
                                  <a:lnTo>
                                    <a:pt x="5262" y="289"/>
                                  </a:lnTo>
                                  <a:lnTo>
                                    <a:pt x="5285" y="308"/>
                                  </a:lnTo>
                                  <a:lnTo>
                                    <a:pt x="5308" y="329"/>
                                  </a:lnTo>
                                  <a:lnTo>
                                    <a:pt x="5331" y="350"/>
                                  </a:lnTo>
                                  <a:lnTo>
                                    <a:pt x="5352" y="372"/>
                                  </a:lnTo>
                                  <a:lnTo>
                                    <a:pt x="5373" y="394"/>
                                  </a:lnTo>
                                  <a:lnTo>
                                    <a:pt x="5394" y="417"/>
                                  </a:lnTo>
                                  <a:lnTo>
                                    <a:pt x="5414" y="440"/>
                                  </a:lnTo>
                                  <a:lnTo>
                                    <a:pt x="5434" y="465"/>
                                  </a:lnTo>
                                  <a:lnTo>
                                    <a:pt x="5454" y="489"/>
                                  </a:lnTo>
                                  <a:lnTo>
                                    <a:pt x="5472" y="514"/>
                                  </a:lnTo>
                                  <a:lnTo>
                                    <a:pt x="5490" y="541"/>
                                  </a:lnTo>
                                  <a:lnTo>
                                    <a:pt x="5507" y="567"/>
                                  </a:lnTo>
                                  <a:lnTo>
                                    <a:pt x="5525" y="595"/>
                                  </a:lnTo>
                                  <a:lnTo>
                                    <a:pt x="5542" y="621"/>
                                  </a:lnTo>
                                  <a:close/>
                                  <a:moveTo>
                                    <a:pt x="759" y="3553"/>
                                  </a:moveTo>
                                  <a:lnTo>
                                    <a:pt x="574" y="3332"/>
                                  </a:lnTo>
                                  <a:lnTo>
                                    <a:pt x="562" y="3341"/>
                                  </a:lnTo>
                                  <a:lnTo>
                                    <a:pt x="531" y="3369"/>
                                  </a:lnTo>
                                  <a:lnTo>
                                    <a:pt x="483" y="3415"/>
                                  </a:lnTo>
                                  <a:lnTo>
                                    <a:pt x="454" y="3443"/>
                                  </a:lnTo>
                                  <a:lnTo>
                                    <a:pt x="423" y="3475"/>
                                  </a:lnTo>
                                  <a:lnTo>
                                    <a:pt x="390" y="3512"/>
                                  </a:lnTo>
                                  <a:lnTo>
                                    <a:pt x="355" y="3550"/>
                                  </a:lnTo>
                                  <a:lnTo>
                                    <a:pt x="320" y="3593"/>
                                  </a:lnTo>
                                  <a:lnTo>
                                    <a:pt x="284" y="3638"/>
                                  </a:lnTo>
                                  <a:lnTo>
                                    <a:pt x="248" y="3687"/>
                                  </a:lnTo>
                                  <a:lnTo>
                                    <a:pt x="213" y="3738"/>
                                  </a:lnTo>
                                  <a:lnTo>
                                    <a:pt x="177" y="3791"/>
                                  </a:lnTo>
                                  <a:lnTo>
                                    <a:pt x="161" y="3819"/>
                                  </a:lnTo>
                                  <a:lnTo>
                                    <a:pt x="145" y="3847"/>
                                  </a:lnTo>
                                  <a:lnTo>
                                    <a:pt x="129" y="3876"/>
                                  </a:lnTo>
                                  <a:lnTo>
                                    <a:pt x="114" y="3906"/>
                                  </a:lnTo>
                                  <a:lnTo>
                                    <a:pt x="100" y="3935"/>
                                  </a:lnTo>
                                  <a:lnTo>
                                    <a:pt x="86" y="3966"/>
                                  </a:lnTo>
                                  <a:lnTo>
                                    <a:pt x="74" y="3996"/>
                                  </a:lnTo>
                                  <a:lnTo>
                                    <a:pt x="61" y="4027"/>
                                  </a:lnTo>
                                  <a:lnTo>
                                    <a:pt x="50" y="4059"/>
                                  </a:lnTo>
                                  <a:lnTo>
                                    <a:pt x="39" y="4092"/>
                                  </a:lnTo>
                                  <a:lnTo>
                                    <a:pt x="31" y="4124"/>
                                  </a:lnTo>
                                  <a:lnTo>
                                    <a:pt x="22" y="4157"/>
                                  </a:lnTo>
                                  <a:lnTo>
                                    <a:pt x="15" y="4189"/>
                                  </a:lnTo>
                                  <a:lnTo>
                                    <a:pt x="9" y="4223"/>
                                  </a:lnTo>
                                  <a:lnTo>
                                    <a:pt x="5" y="4257"/>
                                  </a:lnTo>
                                  <a:lnTo>
                                    <a:pt x="2" y="4291"/>
                                  </a:lnTo>
                                  <a:lnTo>
                                    <a:pt x="0" y="4325"/>
                                  </a:lnTo>
                                  <a:lnTo>
                                    <a:pt x="0" y="4360"/>
                                  </a:lnTo>
                                  <a:lnTo>
                                    <a:pt x="1" y="4394"/>
                                  </a:lnTo>
                                  <a:lnTo>
                                    <a:pt x="3" y="4428"/>
                                  </a:lnTo>
                                  <a:lnTo>
                                    <a:pt x="7" y="4464"/>
                                  </a:lnTo>
                                  <a:lnTo>
                                    <a:pt x="13" y="4499"/>
                                  </a:lnTo>
                                  <a:lnTo>
                                    <a:pt x="21" y="4534"/>
                                  </a:lnTo>
                                  <a:lnTo>
                                    <a:pt x="31" y="4570"/>
                                  </a:lnTo>
                                  <a:lnTo>
                                    <a:pt x="42" y="4605"/>
                                  </a:lnTo>
                                  <a:lnTo>
                                    <a:pt x="56" y="4640"/>
                                  </a:lnTo>
                                  <a:lnTo>
                                    <a:pt x="71" y="4676"/>
                                  </a:lnTo>
                                  <a:lnTo>
                                    <a:pt x="90" y="4711"/>
                                  </a:lnTo>
                                  <a:lnTo>
                                    <a:pt x="109" y="4747"/>
                                  </a:lnTo>
                                  <a:lnTo>
                                    <a:pt x="131" y="4782"/>
                                  </a:lnTo>
                                  <a:lnTo>
                                    <a:pt x="156" y="4817"/>
                                  </a:lnTo>
                                  <a:lnTo>
                                    <a:pt x="182" y="4853"/>
                                  </a:lnTo>
                                  <a:lnTo>
                                    <a:pt x="212" y="4888"/>
                                  </a:lnTo>
                                  <a:lnTo>
                                    <a:pt x="243" y="4924"/>
                                  </a:lnTo>
                                  <a:lnTo>
                                    <a:pt x="260" y="4942"/>
                                  </a:lnTo>
                                  <a:lnTo>
                                    <a:pt x="278" y="4959"/>
                                  </a:lnTo>
                                  <a:lnTo>
                                    <a:pt x="296" y="4975"/>
                                  </a:lnTo>
                                  <a:lnTo>
                                    <a:pt x="316" y="4991"/>
                                  </a:lnTo>
                                  <a:lnTo>
                                    <a:pt x="336" y="5006"/>
                                  </a:lnTo>
                                  <a:lnTo>
                                    <a:pt x="357" y="5021"/>
                                  </a:lnTo>
                                  <a:lnTo>
                                    <a:pt x="377" y="5035"/>
                                  </a:lnTo>
                                  <a:lnTo>
                                    <a:pt x="398" y="5048"/>
                                  </a:lnTo>
                                  <a:lnTo>
                                    <a:pt x="421" y="5061"/>
                                  </a:lnTo>
                                  <a:lnTo>
                                    <a:pt x="443" y="5073"/>
                                  </a:lnTo>
                                  <a:lnTo>
                                    <a:pt x="467" y="5083"/>
                                  </a:lnTo>
                                  <a:lnTo>
                                    <a:pt x="491" y="5094"/>
                                  </a:lnTo>
                                  <a:lnTo>
                                    <a:pt x="514" y="5104"/>
                                  </a:lnTo>
                                  <a:lnTo>
                                    <a:pt x="539" y="5113"/>
                                  </a:lnTo>
                                  <a:lnTo>
                                    <a:pt x="564" y="5122"/>
                                  </a:lnTo>
                                  <a:lnTo>
                                    <a:pt x="590" y="5129"/>
                                  </a:lnTo>
                                  <a:lnTo>
                                    <a:pt x="616" y="5137"/>
                                  </a:lnTo>
                                  <a:lnTo>
                                    <a:pt x="642" y="5143"/>
                                  </a:lnTo>
                                  <a:lnTo>
                                    <a:pt x="668" y="5149"/>
                                  </a:lnTo>
                                  <a:lnTo>
                                    <a:pt x="695" y="5154"/>
                                  </a:lnTo>
                                  <a:lnTo>
                                    <a:pt x="722" y="5158"/>
                                  </a:lnTo>
                                  <a:lnTo>
                                    <a:pt x="750" y="5163"/>
                                  </a:lnTo>
                                  <a:lnTo>
                                    <a:pt x="806" y="5169"/>
                                  </a:lnTo>
                                  <a:lnTo>
                                    <a:pt x="864" y="5173"/>
                                  </a:lnTo>
                                  <a:lnTo>
                                    <a:pt x="923" y="5174"/>
                                  </a:lnTo>
                                  <a:lnTo>
                                    <a:pt x="983" y="5173"/>
                                  </a:lnTo>
                                  <a:lnTo>
                                    <a:pt x="1044" y="5170"/>
                                  </a:lnTo>
                                  <a:lnTo>
                                    <a:pt x="1083" y="5167"/>
                                  </a:lnTo>
                                  <a:lnTo>
                                    <a:pt x="1124" y="5163"/>
                                  </a:lnTo>
                                  <a:lnTo>
                                    <a:pt x="1165" y="5156"/>
                                  </a:lnTo>
                                  <a:lnTo>
                                    <a:pt x="1207" y="5149"/>
                                  </a:lnTo>
                                  <a:lnTo>
                                    <a:pt x="1249" y="5140"/>
                                  </a:lnTo>
                                  <a:lnTo>
                                    <a:pt x="1292" y="5130"/>
                                  </a:lnTo>
                                  <a:lnTo>
                                    <a:pt x="1336" y="5120"/>
                                  </a:lnTo>
                                  <a:lnTo>
                                    <a:pt x="1381" y="5108"/>
                                  </a:lnTo>
                                  <a:lnTo>
                                    <a:pt x="1426" y="5094"/>
                                  </a:lnTo>
                                  <a:lnTo>
                                    <a:pt x="1471" y="5080"/>
                                  </a:lnTo>
                                  <a:lnTo>
                                    <a:pt x="1519" y="5065"/>
                                  </a:lnTo>
                                  <a:lnTo>
                                    <a:pt x="1565" y="5049"/>
                                  </a:lnTo>
                                  <a:lnTo>
                                    <a:pt x="1660" y="5015"/>
                                  </a:lnTo>
                                  <a:lnTo>
                                    <a:pt x="1758" y="4977"/>
                                  </a:lnTo>
                                  <a:lnTo>
                                    <a:pt x="1857" y="4935"/>
                                  </a:lnTo>
                                  <a:lnTo>
                                    <a:pt x="1959" y="4892"/>
                                  </a:lnTo>
                                  <a:lnTo>
                                    <a:pt x="2062" y="4846"/>
                                  </a:lnTo>
                                  <a:lnTo>
                                    <a:pt x="2166" y="4798"/>
                                  </a:lnTo>
                                  <a:lnTo>
                                    <a:pt x="2272" y="4749"/>
                                  </a:lnTo>
                                  <a:lnTo>
                                    <a:pt x="2379" y="4698"/>
                                  </a:lnTo>
                                  <a:lnTo>
                                    <a:pt x="2597" y="4593"/>
                                  </a:lnTo>
                                  <a:lnTo>
                                    <a:pt x="2757" y="4516"/>
                                  </a:lnTo>
                                  <a:lnTo>
                                    <a:pt x="2919" y="4439"/>
                                  </a:lnTo>
                                  <a:lnTo>
                                    <a:pt x="3080" y="4363"/>
                                  </a:lnTo>
                                  <a:lnTo>
                                    <a:pt x="3162" y="4326"/>
                                  </a:lnTo>
                                  <a:lnTo>
                                    <a:pt x="3242" y="4290"/>
                                  </a:lnTo>
                                  <a:lnTo>
                                    <a:pt x="3324" y="4253"/>
                                  </a:lnTo>
                                  <a:lnTo>
                                    <a:pt x="3405" y="4219"/>
                                  </a:lnTo>
                                  <a:lnTo>
                                    <a:pt x="3486" y="4186"/>
                                  </a:lnTo>
                                  <a:lnTo>
                                    <a:pt x="3566" y="4153"/>
                                  </a:lnTo>
                                  <a:lnTo>
                                    <a:pt x="3646" y="4122"/>
                                  </a:lnTo>
                                  <a:lnTo>
                                    <a:pt x="3726" y="4093"/>
                                  </a:lnTo>
                                  <a:lnTo>
                                    <a:pt x="3805" y="4065"/>
                                  </a:lnTo>
                                  <a:lnTo>
                                    <a:pt x="3883" y="4038"/>
                                  </a:lnTo>
                                  <a:lnTo>
                                    <a:pt x="3954" y="4015"/>
                                  </a:lnTo>
                                  <a:lnTo>
                                    <a:pt x="4024" y="3995"/>
                                  </a:lnTo>
                                  <a:lnTo>
                                    <a:pt x="4093" y="3977"/>
                                  </a:lnTo>
                                  <a:lnTo>
                                    <a:pt x="4163" y="3960"/>
                                  </a:lnTo>
                                  <a:lnTo>
                                    <a:pt x="4231" y="3945"/>
                                  </a:lnTo>
                                  <a:lnTo>
                                    <a:pt x="4298" y="3932"/>
                                  </a:lnTo>
                                  <a:lnTo>
                                    <a:pt x="4366" y="3921"/>
                                  </a:lnTo>
                                  <a:lnTo>
                                    <a:pt x="4431" y="3914"/>
                                  </a:lnTo>
                                  <a:lnTo>
                                    <a:pt x="4497" y="3907"/>
                                  </a:lnTo>
                                  <a:lnTo>
                                    <a:pt x="4529" y="3906"/>
                                  </a:lnTo>
                                  <a:lnTo>
                                    <a:pt x="4560" y="3905"/>
                                  </a:lnTo>
                                  <a:lnTo>
                                    <a:pt x="4592" y="3904"/>
                                  </a:lnTo>
                                  <a:lnTo>
                                    <a:pt x="4623" y="3904"/>
                                  </a:lnTo>
                                  <a:lnTo>
                                    <a:pt x="4654" y="3905"/>
                                  </a:lnTo>
                                  <a:lnTo>
                                    <a:pt x="4685" y="3906"/>
                                  </a:lnTo>
                                  <a:lnTo>
                                    <a:pt x="4715" y="3908"/>
                                  </a:lnTo>
                                  <a:lnTo>
                                    <a:pt x="4745" y="3911"/>
                                  </a:lnTo>
                                  <a:lnTo>
                                    <a:pt x="4775" y="3916"/>
                                  </a:lnTo>
                                  <a:lnTo>
                                    <a:pt x="4805" y="3920"/>
                                  </a:lnTo>
                                  <a:lnTo>
                                    <a:pt x="4834" y="3925"/>
                                  </a:lnTo>
                                  <a:lnTo>
                                    <a:pt x="4863" y="3931"/>
                                  </a:lnTo>
                                  <a:lnTo>
                                    <a:pt x="4892" y="3938"/>
                                  </a:lnTo>
                                  <a:lnTo>
                                    <a:pt x="4920" y="3946"/>
                                  </a:lnTo>
                                  <a:lnTo>
                                    <a:pt x="4948" y="3954"/>
                                  </a:lnTo>
                                  <a:lnTo>
                                    <a:pt x="4976" y="3963"/>
                                  </a:lnTo>
                                  <a:lnTo>
                                    <a:pt x="5002" y="3974"/>
                                  </a:lnTo>
                                  <a:lnTo>
                                    <a:pt x="5029" y="3984"/>
                                  </a:lnTo>
                                  <a:lnTo>
                                    <a:pt x="5056" y="3996"/>
                                  </a:lnTo>
                                  <a:lnTo>
                                    <a:pt x="5082" y="4009"/>
                                  </a:lnTo>
                                  <a:lnTo>
                                    <a:pt x="5108" y="4023"/>
                                  </a:lnTo>
                                  <a:lnTo>
                                    <a:pt x="5133" y="4038"/>
                                  </a:lnTo>
                                  <a:lnTo>
                                    <a:pt x="5158" y="4054"/>
                                  </a:lnTo>
                                  <a:lnTo>
                                    <a:pt x="5183" y="4070"/>
                                  </a:lnTo>
                                  <a:lnTo>
                                    <a:pt x="5206" y="4087"/>
                                  </a:lnTo>
                                  <a:lnTo>
                                    <a:pt x="5230" y="4107"/>
                                  </a:lnTo>
                                  <a:lnTo>
                                    <a:pt x="5253" y="4126"/>
                                  </a:lnTo>
                                  <a:lnTo>
                                    <a:pt x="5276" y="4146"/>
                                  </a:lnTo>
                                  <a:lnTo>
                                    <a:pt x="5298" y="4168"/>
                                  </a:lnTo>
                                  <a:lnTo>
                                    <a:pt x="5321" y="4190"/>
                                  </a:lnTo>
                                  <a:lnTo>
                                    <a:pt x="5342" y="4214"/>
                                  </a:lnTo>
                                  <a:lnTo>
                                    <a:pt x="5363" y="4238"/>
                                  </a:lnTo>
                                  <a:lnTo>
                                    <a:pt x="5383" y="4264"/>
                                  </a:lnTo>
                                  <a:lnTo>
                                    <a:pt x="5403" y="4292"/>
                                  </a:lnTo>
                                  <a:lnTo>
                                    <a:pt x="5423" y="4320"/>
                                  </a:lnTo>
                                  <a:lnTo>
                                    <a:pt x="5442" y="4349"/>
                                  </a:lnTo>
                                  <a:lnTo>
                                    <a:pt x="5461" y="4379"/>
                                  </a:lnTo>
                                  <a:lnTo>
                                    <a:pt x="5478" y="4410"/>
                                  </a:lnTo>
                                  <a:lnTo>
                                    <a:pt x="5497" y="4443"/>
                                  </a:lnTo>
                                  <a:lnTo>
                                    <a:pt x="5514" y="4476"/>
                                  </a:lnTo>
                                  <a:lnTo>
                                    <a:pt x="5530" y="4512"/>
                                  </a:lnTo>
                                  <a:lnTo>
                                    <a:pt x="5546" y="4547"/>
                                  </a:lnTo>
                                  <a:lnTo>
                                    <a:pt x="5562" y="4585"/>
                                  </a:lnTo>
                                  <a:lnTo>
                                    <a:pt x="5576" y="4623"/>
                                  </a:lnTo>
                                  <a:lnTo>
                                    <a:pt x="5591" y="4663"/>
                                  </a:lnTo>
                                  <a:lnTo>
                                    <a:pt x="5605" y="4704"/>
                                  </a:lnTo>
                                  <a:lnTo>
                                    <a:pt x="5878" y="4615"/>
                                  </a:lnTo>
                                  <a:lnTo>
                                    <a:pt x="5861" y="4564"/>
                                  </a:lnTo>
                                  <a:lnTo>
                                    <a:pt x="5844" y="4514"/>
                                  </a:lnTo>
                                  <a:lnTo>
                                    <a:pt x="5825" y="4467"/>
                                  </a:lnTo>
                                  <a:lnTo>
                                    <a:pt x="5805" y="4420"/>
                                  </a:lnTo>
                                  <a:lnTo>
                                    <a:pt x="5786" y="4375"/>
                                  </a:lnTo>
                                  <a:lnTo>
                                    <a:pt x="5766" y="4331"/>
                                  </a:lnTo>
                                  <a:lnTo>
                                    <a:pt x="5744" y="4289"/>
                                  </a:lnTo>
                                  <a:lnTo>
                                    <a:pt x="5723" y="4248"/>
                                  </a:lnTo>
                                  <a:lnTo>
                                    <a:pt x="5700" y="4210"/>
                                  </a:lnTo>
                                  <a:lnTo>
                                    <a:pt x="5678" y="4171"/>
                                  </a:lnTo>
                                  <a:lnTo>
                                    <a:pt x="5654" y="4134"/>
                                  </a:lnTo>
                                  <a:lnTo>
                                    <a:pt x="5631" y="4100"/>
                                  </a:lnTo>
                                  <a:lnTo>
                                    <a:pt x="5606" y="4066"/>
                                  </a:lnTo>
                                  <a:lnTo>
                                    <a:pt x="5581" y="4034"/>
                                  </a:lnTo>
                                  <a:lnTo>
                                    <a:pt x="5556" y="4003"/>
                                  </a:lnTo>
                                  <a:lnTo>
                                    <a:pt x="5529" y="3974"/>
                                  </a:lnTo>
                                  <a:lnTo>
                                    <a:pt x="5502" y="3945"/>
                                  </a:lnTo>
                                  <a:lnTo>
                                    <a:pt x="5475" y="3918"/>
                                  </a:lnTo>
                                  <a:lnTo>
                                    <a:pt x="5447" y="3892"/>
                                  </a:lnTo>
                                  <a:lnTo>
                                    <a:pt x="5419" y="3868"/>
                                  </a:lnTo>
                                  <a:lnTo>
                                    <a:pt x="5391" y="3844"/>
                                  </a:lnTo>
                                  <a:lnTo>
                                    <a:pt x="5361" y="3821"/>
                                  </a:lnTo>
                                  <a:lnTo>
                                    <a:pt x="5332" y="3801"/>
                                  </a:lnTo>
                                  <a:lnTo>
                                    <a:pt x="5300" y="3781"/>
                                  </a:lnTo>
                                  <a:lnTo>
                                    <a:pt x="5270" y="3762"/>
                                  </a:lnTo>
                                  <a:lnTo>
                                    <a:pt x="5239" y="3745"/>
                                  </a:lnTo>
                                  <a:lnTo>
                                    <a:pt x="5207" y="3728"/>
                                  </a:lnTo>
                                  <a:lnTo>
                                    <a:pt x="5175" y="3713"/>
                                  </a:lnTo>
                                  <a:lnTo>
                                    <a:pt x="5143" y="3699"/>
                                  </a:lnTo>
                                  <a:lnTo>
                                    <a:pt x="5110" y="3686"/>
                                  </a:lnTo>
                                  <a:lnTo>
                                    <a:pt x="5076" y="3675"/>
                                  </a:lnTo>
                                  <a:lnTo>
                                    <a:pt x="5043" y="3664"/>
                                  </a:lnTo>
                                  <a:lnTo>
                                    <a:pt x="5009" y="3653"/>
                                  </a:lnTo>
                                  <a:lnTo>
                                    <a:pt x="4974" y="3645"/>
                                  </a:lnTo>
                                  <a:lnTo>
                                    <a:pt x="4939" y="3637"/>
                                  </a:lnTo>
                                  <a:lnTo>
                                    <a:pt x="4904" y="3630"/>
                                  </a:lnTo>
                                  <a:lnTo>
                                    <a:pt x="4868" y="3624"/>
                                  </a:lnTo>
                                  <a:lnTo>
                                    <a:pt x="4832" y="3619"/>
                                  </a:lnTo>
                                  <a:lnTo>
                                    <a:pt x="4796" y="3615"/>
                                  </a:lnTo>
                                  <a:lnTo>
                                    <a:pt x="4759" y="3611"/>
                                  </a:lnTo>
                                  <a:lnTo>
                                    <a:pt x="4722" y="3609"/>
                                  </a:lnTo>
                                  <a:lnTo>
                                    <a:pt x="4684" y="3608"/>
                                  </a:lnTo>
                                  <a:lnTo>
                                    <a:pt x="4647" y="3607"/>
                                  </a:lnTo>
                                  <a:lnTo>
                                    <a:pt x="4608" y="3607"/>
                                  </a:lnTo>
                                  <a:lnTo>
                                    <a:pt x="4570" y="3608"/>
                                  </a:lnTo>
                                  <a:lnTo>
                                    <a:pt x="4531" y="3610"/>
                                  </a:lnTo>
                                  <a:lnTo>
                                    <a:pt x="4492" y="3613"/>
                                  </a:lnTo>
                                  <a:lnTo>
                                    <a:pt x="4454" y="3617"/>
                                  </a:lnTo>
                                  <a:lnTo>
                                    <a:pt x="4414" y="3621"/>
                                  </a:lnTo>
                                  <a:lnTo>
                                    <a:pt x="4374" y="3626"/>
                                  </a:lnTo>
                                  <a:lnTo>
                                    <a:pt x="4334" y="3632"/>
                                  </a:lnTo>
                                  <a:lnTo>
                                    <a:pt x="4294" y="3638"/>
                                  </a:lnTo>
                                  <a:lnTo>
                                    <a:pt x="4212" y="3653"/>
                                  </a:lnTo>
                                  <a:lnTo>
                                    <a:pt x="4130" y="3670"/>
                                  </a:lnTo>
                                  <a:lnTo>
                                    <a:pt x="4047" y="3691"/>
                                  </a:lnTo>
                                  <a:lnTo>
                                    <a:pt x="3964" y="3713"/>
                                  </a:lnTo>
                                  <a:lnTo>
                                    <a:pt x="3879" y="3738"/>
                                  </a:lnTo>
                                  <a:lnTo>
                                    <a:pt x="3794" y="3765"/>
                                  </a:lnTo>
                                  <a:lnTo>
                                    <a:pt x="3712" y="3791"/>
                                  </a:lnTo>
                                  <a:lnTo>
                                    <a:pt x="3630" y="3820"/>
                                  </a:lnTo>
                                  <a:lnTo>
                                    <a:pt x="3548" y="3851"/>
                                  </a:lnTo>
                                  <a:lnTo>
                                    <a:pt x="3465" y="3884"/>
                                  </a:lnTo>
                                  <a:lnTo>
                                    <a:pt x="3382" y="3917"/>
                                  </a:lnTo>
                                  <a:lnTo>
                                    <a:pt x="3299" y="3951"/>
                                  </a:lnTo>
                                  <a:lnTo>
                                    <a:pt x="3215" y="3987"/>
                                  </a:lnTo>
                                  <a:lnTo>
                                    <a:pt x="3132" y="4023"/>
                                  </a:lnTo>
                                  <a:lnTo>
                                    <a:pt x="3049" y="4061"/>
                                  </a:lnTo>
                                  <a:lnTo>
                                    <a:pt x="2966" y="4099"/>
                                  </a:lnTo>
                                  <a:lnTo>
                                    <a:pt x="2801" y="4176"/>
                                  </a:lnTo>
                                  <a:lnTo>
                                    <a:pt x="2636" y="4255"/>
                                  </a:lnTo>
                                  <a:lnTo>
                                    <a:pt x="2473" y="4334"/>
                                  </a:lnTo>
                                  <a:lnTo>
                                    <a:pt x="2264" y="4434"/>
                                  </a:lnTo>
                                  <a:lnTo>
                                    <a:pt x="2162" y="4483"/>
                                  </a:lnTo>
                                  <a:lnTo>
                                    <a:pt x="2061" y="4530"/>
                                  </a:lnTo>
                                  <a:lnTo>
                                    <a:pt x="1961" y="4576"/>
                                  </a:lnTo>
                                  <a:lnTo>
                                    <a:pt x="1864" y="4619"/>
                                  </a:lnTo>
                                  <a:lnTo>
                                    <a:pt x="1768" y="4661"/>
                                  </a:lnTo>
                                  <a:lnTo>
                                    <a:pt x="1675" y="4701"/>
                                  </a:lnTo>
                                  <a:lnTo>
                                    <a:pt x="1584" y="4736"/>
                                  </a:lnTo>
                                  <a:lnTo>
                                    <a:pt x="1495" y="4769"/>
                                  </a:lnTo>
                                  <a:lnTo>
                                    <a:pt x="1451" y="4784"/>
                                  </a:lnTo>
                                  <a:lnTo>
                                    <a:pt x="1408" y="4798"/>
                                  </a:lnTo>
                                  <a:lnTo>
                                    <a:pt x="1366" y="4812"/>
                                  </a:lnTo>
                                  <a:lnTo>
                                    <a:pt x="1326" y="4824"/>
                                  </a:lnTo>
                                  <a:lnTo>
                                    <a:pt x="1285" y="4836"/>
                                  </a:lnTo>
                                  <a:lnTo>
                                    <a:pt x="1245" y="4846"/>
                                  </a:lnTo>
                                  <a:lnTo>
                                    <a:pt x="1206" y="4855"/>
                                  </a:lnTo>
                                  <a:lnTo>
                                    <a:pt x="1168" y="4863"/>
                                  </a:lnTo>
                                  <a:lnTo>
                                    <a:pt x="1130" y="4870"/>
                                  </a:lnTo>
                                  <a:lnTo>
                                    <a:pt x="1094" y="4875"/>
                                  </a:lnTo>
                                  <a:lnTo>
                                    <a:pt x="1059" y="4880"/>
                                  </a:lnTo>
                                  <a:lnTo>
                                    <a:pt x="1023" y="4883"/>
                                  </a:lnTo>
                                  <a:lnTo>
                                    <a:pt x="975" y="4886"/>
                                  </a:lnTo>
                                  <a:lnTo>
                                    <a:pt x="927" y="4886"/>
                                  </a:lnTo>
                                  <a:lnTo>
                                    <a:pt x="881" y="4886"/>
                                  </a:lnTo>
                                  <a:lnTo>
                                    <a:pt x="836" y="4883"/>
                                  </a:lnTo>
                                  <a:lnTo>
                                    <a:pt x="793" y="4878"/>
                                  </a:lnTo>
                                  <a:lnTo>
                                    <a:pt x="750" y="4872"/>
                                  </a:lnTo>
                                  <a:lnTo>
                                    <a:pt x="710" y="4863"/>
                                  </a:lnTo>
                                  <a:lnTo>
                                    <a:pt x="671" y="4853"/>
                                  </a:lnTo>
                                  <a:lnTo>
                                    <a:pt x="638" y="4843"/>
                                  </a:lnTo>
                                  <a:lnTo>
                                    <a:pt x="607" y="4830"/>
                                  </a:lnTo>
                                  <a:lnTo>
                                    <a:pt x="577" y="4817"/>
                                  </a:lnTo>
                                  <a:lnTo>
                                    <a:pt x="549" y="4802"/>
                                  </a:lnTo>
                                  <a:lnTo>
                                    <a:pt x="523" y="4786"/>
                                  </a:lnTo>
                                  <a:lnTo>
                                    <a:pt x="498" y="4768"/>
                                  </a:lnTo>
                                  <a:lnTo>
                                    <a:pt x="474" y="4749"/>
                                  </a:lnTo>
                                  <a:lnTo>
                                    <a:pt x="454" y="4727"/>
                                  </a:lnTo>
                                  <a:lnTo>
                                    <a:pt x="432" y="4703"/>
                                  </a:lnTo>
                                  <a:lnTo>
                                    <a:pt x="411" y="4678"/>
                                  </a:lnTo>
                                  <a:lnTo>
                                    <a:pt x="393" y="4653"/>
                                  </a:lnTo>
                                  <a:lnTo>
                                    <a:pt x="377" y="4628"/>
                                  </a:lnTo>
                                  <a:lnTo>
                                    <a:pt x="362" y="4603"/>
                                  </a:lnTo>
                                  <a:lnTo>
                                    <a:pt x="348" y="4577"/>
                                  </a:lnTo>
                                  <a:lnTo>
                                    <a:pt x="336" y="4553"/>
                                  </a:lnTo>
                                  <a:lnTo>
                                    <a:pt x="326" y="4527"/>
                                  </a:lnTo>
                                  <a:lnTo>
                                    <a:pt x="317" y="4501"/>
                                  </a:lnTo>
                                  <a:lnTo>
                                    <a:pt x="310" y="4475"/>
                                  </a:lnTo>
                                  <a:lnTo>
                                    <a:pt x="304" y="4451"/>
                                  </a:lnTo>
                                  <a:lnTo>
                                    <a:pt x="300" y="4425"/>
                                  </a:lnTo>
                                  <a:lnTo>
                                    <a:pt x="296" y="4399"/>
                                  </a:lnTo>
                                  <a:lnTo>
                                    <a:pt x="294" y="4374"/>
                                  </a:lnTo>
                                  <a:lnTo>
                                    <a:pt x="294" y="4349"/>
                                  </a:lnTo>
                                  <a:lnTo>
                                    <a:pt x="294" y="4323"/>
                                  </a:lnTo>
                                  <a:lnTo>
                                    <a:pt x="295" y="4299"/>
                                  </a:lnTo>
                                  <a:lnTo>
                                    <a:pt x="299" y="4273"/>
                                  </a:lnTo>
                                  <a:lnTo>
                                    <a:pt x="302" y="4248"/>
                                  </a:lnTo>
                                  <a:lnTo>
                                    <a:pt x="307" y="4223"/>
                                  </a:lnTo>
                                  <a:lnTo>
                                    <a:pt x="313" y="4199"/>
                                  </a:lnTo>
                                  <a:lnTo>
                                    <a:pt x="319" y="4174"/>
                                  </a:lnTo>
                                  <a:lnTo>
                                    <a:pt x="326" y="4151"/>
                                  </a:lnTo>
                                  <a:lnTo>
                                    <a:pt x="334" y="4126"/>
                                  </a:lnTo>
                                  <a:lnTo>
                                    <a:pt x="343" y="4102"/>
                                  </a:lnTo>
                                  <a:lnTo>
                                    <a:pt x="352" y="4079"/>
                                  </a:lnTo>
                                  <a:lnTo>
                                    <a:pt x="363" y="4056"/>
                                  </a:lnTo>
                                  <a:lnTo>
                                    <a:pt x="374" y="4033"/>
                                  </a:lnTo>
                                  <a:lnTo>
                                    <a:pt x="396" y="3988"/>
                                  </a:lnTo>
                                  <a:lnTo>
                                    <a:pt x="422" y="3945"/>
                                  </a:lnTo>
                                  <a:lnTo>
                                    <a:pt x="448" y="3903"/>
                                  </a:lnTo>
                                  <a:lnTo>
                                    <a:pt x="476" y="3862"/>
                                  </a:lnTo>
                                  <a:lnTo>
                                    <a:pt x="503" y="3824"/>
                                  </a:lnTo>
                                  <a:lnTo>
                                    <a:pt x="532" y="3787"/>
                                  </a:lnTo>
                                  <a:lnTo>
                                    <a:pt x="560" y="3753"/>
                                  </a:lnTo>
                                  <a:lnTo>
                                    <a:pt x="588" y="3721"/>
                                  </a:lnTo>
                                  <a:lnTo>
                                    <a:pt x="615" y="3691"/>
                                  </a:lnTo>
                                  <a:lnTo>
                                    <a:pt x="641" y="3664"/>
                                  </a:lnTo>
                                  <a:lnTo>
                                    <a:pt x="665" y="3639"/>
                                  </a:lnTo>
                                  <a:lnTo>
                                    <a:pt x="688" y="3618"/>
                                  </a:lnTo>
                                  <a:lnTo>
                                    <a:pt x="724" y="3582"/>
                                  </a:lnTo>
                                  <a:lnTo>
                                    <a:pt x="749" y="3561"/>
                                  </a:lnTo>
                                  <a:lnTo>
                                    <a:pt x="759" y="3553"/>
                                  </a:lnTo>
                                  <a:close/>
                                  <a:moveTo>
                                    <a:pt x="1155" y="2925"/>
                                  </a:moveTo>
                                  <a:lnTo>
                                    <a:pt x="776" y="3213"/>
                                  </a:lnTo>
                                  <a:lnTo>
                                    <a:pt x="924" y="3469"/>
                                  </a:lnTo>
                                  <a:lnTo>
                                    <a:pt x="1360" y="3278"/>
                                  </a:lnTo>
                                  <a:lnTo>
                                    <a:pt x="1155" y="2925"/>
                                  </a:lnTo>
                                  <a:close/>
                                  <a:moveTo>
                                    <a:pt x="5481" y="1165"/>
                                  </a:moveTo>
                                  <a:lnTo>
                                    <a:pt x="5481" y="1165"/>
                                  </a:lnTo>
                                  <a:lnTo>
                                    <a:pt x="5430" y="1117"/>
                                  </a:lnTo>
                                  <a:lnTo>
                                    <a:pt x="5379" y="1071"/>
                                  </a:lnTo>
                                  <a:lnTo>
                                    <a:pt x="5327" y="1025"/>
                                  </a:lnTo>
                                  <a:lnTo>
                                    <a:pt x="5275" y="983"/>
                                  </a:lnTo>
                                  <a:lnTo>
                                    <a:pt x="5270" y="1027"/>
                                  </a:lnTo>
                                  <a:lnTo>
                                    <a:pt x="5265" y="1069"/>
                                  </a:lnTo>
                                  <a:lnTo>
                                    <a:pt x="5259" y="1112"/>
                                  </a:lnTo>
                                  <a:lnTo>
                                    <a:pt x="5252" y="1155"/>
                                  </a:lnTo>
                                  <a:lnTo>
                                    <a:pt x="5245" y="1197"/>
                                  </a:lnTo>
                                  <a:lnTo>
                                    <a:pt x="5236" y="1239"/>
                                  </a:lnTo>
                                  <a:lnTo>
                                    <a:pt x="5227" y="1280"/>
                                  </a:lnTo>
                                  <a:lnTo>
                                    <a:pt x="5217" y="1321"/>
                                  </a:lnTo>
                                  <a:lnTo>
                                    <a:pt x="5276" y="1367"/>
                                  </a:lnTo>
                                  <a:lnTo>
                                    <a:pt x="5333" y="1416"/>
                                  </a:lnTo>
                                  <a:lnTo>
                                    <a:pt x="5389" y="1466"/>
                                  </a:lnTo>
                                  <a:lnTo>
                                    <a:pt x="5445" y="1518"/>
                                  </a:lnTo>
                                  <a:lnTo>
                                    <a:pt x="5448" y="1508"/>
                                  </a:lnTo>
                                  <a:lnTo>
                                    <a:pt x="5459" y="1466"/>
                                  </a:lnTo>
                                  <a:lnTo>
                                    <a:pt x="5468" y="1423"/>
                                  </a:lnTo>
                                  <a:lnTo>
                                    <a:pt x="5474" y="1381"/>
                                  </a:lnTo>
                                  <a:lnTo>
                                    <a:pt x="5478" y="1339"/>
                                  </a:lnTo>
                                  <a:lnTo>
                                    <a:pt x="5482" y="1295"/>
                                  </a:lnTo>
                                  <a:lnTo>
                                    <a:pt x="5484" y="1252"/>
                                  </a:lnTo>
                                  <a:lnTo>
                                    <a:pt x="5483" y="1209"/>
                                  </a:lnTo>
                                  <a:lnTo>
                                    <a:pt x="5481" y="1165"/>
                                  </a:lnTo>
                                  <a:close/>
                                  <a:moveTo>
                                    <a:pt x="5406" y="1635"/>
                                  </a:moveTo>
                                  <a:lnTo>
                                    <a:pt x="5406" y="1635"/>
                                  </a:lnTo>
                                  <a:lnTo>
                                    <a:pt x="5351" y="1583"/>
                                  </a:lnTo>
                                  <a:lnTo>
                                    <a:pt x="5296" y="1533"/>
                                  </a:lnTo>
                                  <a:lnTo>
                                    <a:pt x="5240" y="1484"/>
                                  </a:lnTo>
                                  <a:lnTo>
                                    <a:pt x="5184" y="1437"/>
                                  </a:lnTo>
                                  <a:lnTo>
                                    <a:pt x="5165" y="1492"/>
                                  </a:lnTo>
                                  <a:lnTo>
                                    <a:pt x="5146" y="1545"/>
                                  </a:lnTo>
                                  <a:lnTo>
                                    <a:pt x="5128" y="1593"/>
                                  </a:lnTo>
                                  <a:lnTo>
                                    <a:pt x="5110" y="1639"/>
                                  </a:lnTo>
                                  <a:lnTo>
                                    <a:pt x="5089" y="1684"/>
                                  </a:lnTo>
                                  <a:lnTo>
                                    <a:pt x="5068" y="1729"/>
                                  </a:lnTo>
                                  <a:lnTo>
                                    <a:pt x="5116" y="1766"/>
                                  </a:lnTo>
                                  <a:lnTo>
                                    <a:pt x="5163" y="1804"/>
                                  </a:lnTo>
                                  <a:lnTo>
                                    <a:pt x="5210" y="1843"/>
                                  </a:lnTo>
                                  <a:lnTo>
                                    <a:pt x="5258" y="1884"/>
                                  </a:lnTo>
                                  <a:lnTo>
                                    <a:pt x="5280" y="1855"/>
                                  </a:lnTo>
                                  <a:lnTo>
                                    <a:pt x="5302" y="1826"/>
                                  </a:lnTo>
                                  <a:lnTo>
                                    <a:pt x="5321" y="1795"/>
                                  </a:lnTo>
                                  <a:lnTo>
                                    <a:pt x="5340" y="1764"/>
                                  </a:lnTo>
                                  <a:lnTo>
                                    <a:pt x="5358" y="1733"/>
                                  </a:lnTo>
                                  <a:lnTo>
                                    <a:pt x="5376" y="1701"/>
                                  </a:lnTo>
                                  <a:lnTo>
                                    <a:pt x="5391" y="1668"/>
                                  </a:lnTo>
                                  <a:lnTo>
                                    <a:pt x="5406" y="1635"/>
                                  </a:lnTo>
                                  <a:close/>
                                  <a:moveTo>
                                    <a:pt x="5183" y="1968"/>
                                  </a:moveTo>
                                  <a:lnTo>
                                    <a:pt x="5183" y="1968"/>
                                  </a:lnTo>
                                  <a:lnTo>
                                    <a:pt x="5141" y="1931"/>
                                  </a:lnTo>
                                  <a:lnTo>
                                    <a:pt x="5100" y="1897"/>
                                  </a:lnTo>
                                  <a:lnTo>
                                    <a:pt x="5058" y="1863"/>
                                  </a:lnTo>
                                  <a:lnTo>
                                    <a:pt x="5015" y="1830"/>
                                  </a:lnTo>
                                  <a:lnTo>
                                    <a:pt x="4996" y="1865"/>
                                  </a:lnTo>
                                  <a:lnTo>
                                    <a:pt x="4976" y="1899"/>
                                  </a:lnTo>
                                  <a:lnTo>
                                    <a:pt x="4954" y="1934"/>
                                  </a:lnTo>
                                  <a:lnTo>
                                    <a:pt x="4933" y="1968"/>
                                  </a:lnTo>
                                  <a:lnTo>
                                    <a:pt x="4910" y="2001"/>
                                  </a:lnTo>
                                  <a:lnTo>
                                    <a:pt x="4888" y="2034"/>
                                  </a:lnTo>
                                  <a:lnTo>
                                    <a:pt x="4864" y="2068"/>
                                  </a:lnTo>
                                  <a:lnTo>
                                    <a:pt x="4841" y="2101"/>
                                  </a:lnTo>
                                  <a:lnTo>
                                    <a:pt x="4880" y="2128"/>
                                  </a:lnTo>
                                  <a:lnTo>
                                    <a:pt x="4921" y="2155"/>
                                  </a:lnTo>
                                  <a:lnTo>
                                    <a:pt x="4947" y="2142"/>
                                  </a:lnTo>
                                  <a:lnTo>
                                    <a:pt x="4974" y="2127"/>
                                  </a:lnTo>
                                  <a:lnTo>
                                    <a:pt x="5002" y="2109"/>
                                  </a:lnTo>
                                  <a:lnTo>
                                    <a:pt x="5030" y="2091"/>
                                  </a:lnTo>
                                  <a:lnTo>
                                    <a:pt x="5057" y="2073"/>
                                  </a:lnTo>
                                  <a:lnTo>
                                    <a:pt x="5084" y="2054"/>
                                  </a:lnTo>
                                  <a:lnTo>
                                    <a:pt x="5110" y="2033"/>
                                  </a:lnTo>
                                  <a:lnTo>
                                    <a:pt x="5134" y="2012"/>
                                  </a:lnTo>
                                  <a:lnTo>
                                    <a:pt x="5159" y="1990"/>
                                  </a:lnTo>
                                  <a:lnTo>
                                    <a:pt x="5183" y="1968"/>
                                  </a:lnTo>
                                  <a:close/>
                                  <a:moveTo>
                                    <a:pt x="4799" y="2207"/>
                                  </a:moveTo>
                                  <a:lnTo>
                                    <a:pt x="4799" y="2207"/>
                                  </a:lnTo>
                                  <a:lnTo>
                                    <a:pt x="4771" y="2189"/>
                                  </a:lnTo>
                                  <a:lnTo>
                                    <a:pt x="4741" y="2225"/>
                                  </a:lnTo>
                                  <a:lnTo>
                                    <a:pt x="4770" y="2217"/>
                                  </a:lnTo>
                                  <a:lnTo>
                                    <a:pt x="4799" y="2207"/>
                                  </a:lnTo>
                                  <a:close/>
                                  <a:moveTo>
                                    <a:pt x="4561" y="2259"/>
                                  </a:moveTo>
                                  <a:lnTo>
                                    <a:pt x="4561" y="2259"/>
                                  </a:lnTo>
                                  <a:lnTo>
                                    <a:pt x="4620" y="2195"/>
                                  </a:lnTo>
                                  <a:lnTo>
                                    <a:pt x="4648" y="2163"/>
                                  </a:lnTo>
                                  <a:lnTo>
                                    <a:pt x="4676" y="2130"/>
                                  </a:lnTo>
                                  <a:lnTo>
                                    <a:pt x="4641" y="2110"/>
                                  </a:lnTo>
                                  <a:lnTo>
                                    <a:pt x="4608" y="2092"/>
                                  </a:lnTo>
                                  <a:lnTo>
                                    <a:pt x="4574" y="2074"/>
                                  </a:lnTo>
                                  <a:lnTo>
                                    <a:pt x="4539" y="2057"/>
                                  </a:lnTo>
                                  <a:lnTo>
                                    <a:pt x="4504" y="2040"/>
                                  </a:lnTo>
                                  <a:lnTo>
                                    <a:pt x="4470" y="2024"/>
                                  </a:lnTo>
                                  <a:lnTo>
                                    <a:pt x="4434" y="2009"/>
                                  </a:lnTo>
                                  <a:lnTo>
                                    <a:pt x="4399" y="1994"/>
                                  </a:lnTo>
                                  <a:lnTo>
                                    <a:pt x="4353" y="2054"/>
                                  </a:lnTo>
                                  <a:lnTo>
                                    <a:pt x="4305" y="2114"/>
                                  </a:lnTo>
                                  <a:lnTo>
                                    <a:pt x="4254" y="2172"/>
                                  </a:lnTo>
                                  <a:lnTo>
                                    <a:pt x="4203" y="2229"/>
                                  </a:lnTo>
                                  <a:lnTo>
                                    <a:pt x="4246" y="2240"/>
                                  </a:lnTo>
                                  <a:lnTo>
                                    <a:pt x="4291" y="2249"/>
                                  </a:lnTo>
                                  <a:lnTo>
                                    <a:pt x="4335" y="2255"/>
                                  </a:lnTo>
                                  <a:lnTo>
                                    <a:pt x="4380" y="2261"/>
                                  </a:lnTo>
                                  <a:lnTo>
                                    <a:pt x="4425" y="2263"/>
                                  </a:lnTo>
                                  <a:lnTo>
                                    <a:pt x="4470" y="2264"/>
                                  </a:lnTo>
                                  <a:lnTo>
                                    <a:pt x="4516" y="2263"/>
                                  </a:lnTo>
                                  <a:lnTo>
                                    <a:pt x="4561" y="2259"/>
                                  </a:lnTo>
                                  <a:close/>
                                  <a:moveTo>
                                    <a:pt x="4085" y="2191"/>
                                  </a:moveTo>
                                  <a:lnTo>
                                    <a:pt x="4085" y="2191"/>
                                  </a:lnTo>
                                  <a:lnTo>
                                    <a:pt x="4140" y="2133"/>
                                  </a:lnTo>
                                  <a:lnTo>
                                    <a:pt x="4191" y="2074"/>
                                  </a:lnTo>
                                  <a:lnTo>
                                    <a:pt x="4241" y="2013"/>
                                  </a:lnTo>
                                  <a:lnTo>
                                    <a:pt x="4290" y="1952"/>
                                  </a:lnTo>
                                  <a:lnTo>
                                    <a:pt x="4251" y="1939"/>
                                  </a:lnTo>
                                  <a:lnTo>
                                    <a:pt x="4212" y="1927"/>
                                  </a:lnTo>
                                  <a:lnTo>
                                    <a:pt x="4173" y="1916"/>
                                  </a:lnTo>
                                  <a:lnTo>
                                    <a:pt x="4133" y="1906"/>
                                  </a:lnTo>
                                  <a:lnTo>
                                    <a:pt x="4093" y="1895"/>
                                  </a:lnTo>
                                  <a:lnTo>
                                    <a:pt x="4053" y="1886"/>
                                  </a:lnTo>
                                  <a:lnTo>
                                    <a:pt x="4012" y="1878"/>
                                  </a:lnTo>
                                  <a:lnTo>
                                    <a:pt x="3971" y="1869"/>
                                  </a:lnTo>
                                  <a:lnTo>
                                    <a:pt x="3938" y="1914"/>
                                  </a:lnTo>
                                  <a:lnTo>
                                    <a:pt x="3904" y="1958"/>
                                  </a:lnTo>
                                  <a:lnTo>
                                    <a:pt x="3867" y="2001"/>
                                  </a:lnTo>
                                  <a:lnTo>
                                    <a:pt x="3831" y="2044"/>
                                  </a:lnTo>
                                  <a:lnTo>
                                    <a:pt x="3861" y="2066"/>
                                  </a:lnTo>
                                  <a:lnTo>
                                    <a:pt x="3891" y="2088"/>
                                  </a:lnTo>
                                  <a:lnTo>
                                    <a:pt x="3922" y="2108"/>
                                  </a:lnTo>
                                  <a:lnTo>
                                    <a:pt x="3953" y="2127"/>
                                  </a:lnTo>
                                  <a:lnTo>
                                    <a:pt x="3985" y="2145"/>
                                  </a:lnTo>
                                  <a:lnTo>
                                    <a:pt x="4018" y="2161"/>
                                  </a:lnTo>
                                  <a:lnTo>
                                    <a:pt x="4052" y="2177"/>
                                  </a:lnTo>
                                  <a:lnTo>
                                    <a:pt x="4085" y="2191"/>
                                  </a:lnTo>
                                  <a:close/>
                                  <a:moveTo>
                                    <a:pt x="3747" y="1970"/>
                                  </a:moveTo>
                                  <a:lnTo>
                                    <a:pt x="3747" y="1970"/>
                                  </a:lnTo>
                                  <a:lnTo>
                                    <a:pt x="3798" y="1911"/>
                                  </a:lnTo>
                                  <a:lnTo>
                                    <a:pt x="3846" y="1851"/>
                                  </a:lnTo>
                                  <a:lnTo>
                                    <a:pt x="3793" y="1845"/>
                                  </a:lnTo>
                                  <a:lnTo>
                                    <a:pt x="3740" y="1840"/>
                                  </a:lnTo>
                                  <a:lnTo>
                                    <a:pt x="3686" y="1837"/>
                                  </a:lnTo>
                                  <a:lnTo>
                                    <a:pt x="3632" y="1835"/>
                                  </a:lnTo>
                                  <a:lnTo>
                                    <a:pt x="3659" y="1870"/>
                                  </a:lnTo>
                                  <a:lnTo>
                                    <a:pt x="3687" y="1906"/>
                                  </a:lnTo>
                                  <a:lnTo>
                                    <a:pt x="3716" y="1938"/>
                                  </a:lnTo>
                                  <a:lnTo>
                                    <a:pt x="3747" y="1970"/>
                                  </a:lnTo>
                                  <a:close/>
                                  <a:moveTo>
                                    <a:pt x="3502" y="1584"/>
                                  </a:moveTo>
                                  <a:lnTo>
                                    <a:pt x="3502" y="1584"/>
                                  </a:lnTo>
                                  <a:lnTo>
                                    <a:pt x="3535" y="1530"/>
                                  </a:lnTo>
                                  <a:lnTo>
                                    <a:pt x="3567" y="1477"/>
                                  </a:lnTo>
                                  <a:lnTo>
                                    <a:pt x="3597" y="1422"/>
                                  </a:lnTo>
                                  <a:lnTo>
                                    <a:pt x="3626" y="1366"/>
                                  </a:lnTo>
                                  <a:lnTo>
                                    <a:pt x="3583" y="1367"/>
                                  </a:lnTo>
                                  <a:lnTo>
                                    <a:pt x="3539" y="1369"/>
                                  </a:lnTo>
                                  <a:lnTo>
                                    <a:pt x="3496" y="1372"/>
                                  </a:lnTo>
                                  <a:lnTo>
                                    <a:pt x="3452" y="1374"/>
                                  </a:lnTo>
                                  <a:lnTo>
                                    <a:pt x="3456" y="1401"/>
                                  </a:lnTo>
                                  <a:lnTo>
                                    <a:pt x="3460" y="1428"/>
                                  </a:lnTo>
                                  <a:lnTo>
                                    <a:pt x="3465" y="1453"/>
                                  </a:lnTo>
                                  <a:lnTo>
                                    <a:pt x="3472" y="1480"/>
                                  </a:lnTo>
                                  <a:lnTo>
                                    <a:pt x="3478" y="1506"/>
                                  </a:lnTo>
                                  <a:lnTo>
                                    <a:pt x="3486" y="1532"/>
                                  </a:lnTo>
                                  <a:lnTo>
                                    <a:pt x="3493" y="1558"/>
                                  </a:lnTo>
                                  <a:lnTo>
                                    <a:pt x="3502" y="1584"/>
                                  </a:lnTo>
                                  <a:close/>
                                  <a:moveTo>
                                    <a:pt x="3444" y="1262"/>
                                  </a:moveTo>
                                  <a:lnTo>
                                    <a:pt x="3444" y="1262"/>
                                  </a:lnTo>
                                  <a:lnTo>
                                    <a:pt x="3503" y="1259"/>
                                  </a:lnTo>
                                  <a:lnTo>
                                    <a:pt x="3562" y="1256"/>
                                  </a:lnTo>
                                  <a:lnTo>
                                    <a:pt x="3621" y="1255"/>
                                  </a:lnTo>
                                  <a:lnTo>
                                    <a:pt x="3678" y="1255"/>
                                  </a:lnTo>
                                  <a:lnTo>
                                    <a:pt x="3697" y="1209"/>
                                  </a:lnTo>
                                  <a:lnTo>
                                    <a:pt x="3715" y="1163"/>
                                  </a:lnTo>
                                  <a:lnTo>
                                    <a:pt x="3734" y="1108"/>
                                  </a:lnTo>
                                  <a:lnTo>
                                    <a:pt x="3753" y="1052"/>
                                  </a:lnTo>
                                  <a:lnTo>
                                    <a:pt x="3770" y="995"/>
                                  </a:lnTo>
                                  <a:lnTo>
                                    <a:pt x="3786" y="938"/>
                                  </a:lnTo>
                                  <a:lnTo>
                                    <a:pt x="3712" y="939"/>
                                  </a:lnTo>
                                  <a:lnTo>
                                    <a:pt x="3638" y="941"/>
                                  </a:lnTo>
                                  <a:lnTo>
                                    <a:pt x="3563" y="946"/>
                                  </a:lnTo>
                                  <a:lnTo>
                                    <a:pt x="3487" y="954"/>
                                  </a:lnTo>
                                  <a:lnTo>
                                    <a:pt x="3478" y="979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62" y="1049"/>
                                  </a:lnTo>
                                  <a:lnTo>
                                    <a:pt x="3457" y="1084"/>
                                  </a:lnTo>
                                  <a:lnTo>
                                    <a:pt x="3451" y="1120"/>
                                  </a:lnTo>
                                  <a:lnTo>
                                    <a:pt x="3448" y="1155"/>
                                  </a:lnTo>
                                  <a:lnTo>
                                    <a:pt x="3445" y="1191"/>
                                  </a:lnTo>
                                  <a:lnTo>
                                    <a:pt x="3444" y="1227"/>
                                  </a:lnTo>
                                  <a:lnTo>
                                    <a:pt x="3444" y="1262"/>
                                  </a:lnTo>
                                  <a:close/>
                                  <a:moveTo>
                                    <a:pt x="3529" y="837"/>
                                  </a:moveTo>
                                  <a:lnTo>
                                    <a:pt x="3529" y="837"/>
                                  </a:lnTo>
                                  <a:lnTo>
                                    <a:pt x="3600" y="830"/>
                                  </a:lnTo>
                                  <a:lnTo>
                                    <a:pt x="3671" y="827"/>
                                  </a:lnTo>
                                  <a:lnTo>
                                    <a:pt x="3741" y="825"/>
                                  </a:lnTo>
                                  <a:lnTo>
                                    <a:pt x="3810" y="826"/>
                                  </a:lnTo>
                                  <a:lnTo>
                                    <a:pt x="3817" y="789"/>
                                  </a:lnTo>
                                  <a:lnTo>
                                    <a:pt x="3823" y="750"/>
                                  </a:lnTo>
                                  <a:lnTo>
                                    <a:pt x="3830" y="712"/>
                                  </a:lnTo>
                                  <a:lnTo>
                                    <a:pt x="3835" y="674"/>
                                  </a:lnTo>
                                  <a:lnTo>
                                    <a:pt x="3839" y="634"/>
                                  </a:lnTo>
                                  <a:lnTo>
                                    <a:pt x="3843" y="596"/>
                                  </a:lnTo>
                                  <a:lnTo>
                                    <a:pt x="3846" y="556"/>
                                  </a:lnTo>
                                  <a:lnTo>
                                    <a:pt x="3849" y="516"/>
                                  </a:lnTo>
                                  <a:lnTo>
                                    <a:pt x="3795" y="518"/>
                                  </a:lnTo>
                                  <a:lnTo>
                                    <a:pt x="3743" y="522"/>
                                  </a:lnTo>
                                  <a:lnTo>
                                    <a:pt x="3709" y="557"/>
                                  </a:lnTo>
                                  <a:lnTo>
                                    <a:pt x="3678" y="593"/>
                                  </a:lnTo>
                                  <a:lnTo>
                                    <a:pt x="3647" y="631"/>
                                  </a:lnTo>
                                  <a:lnTo>
                                    <a:pt x="3620" y="671"/>
                                  </a:lnTo>
                                  <a:lnTo>
                                    <a:pt x="3594" y="710"/>
                                  </a:lnTo>
                                  <a:lnTo>
                                    <a:pt x="3570" y="751"/>
                                  </a:lnTo>
                                  <a:lnTo>
                                    <a:pt x="3549" y="794"/>
                                  </a:lnTo>
                                  <a:lnTo>
                                    <a:pt x="3529" y="837"/>
                                  </a:lnTo>
                                  <a:close/>
                                  <a:moveTo>
                                    <a:pt x="3965" y="354"/>
                                  </a:moveTo>
                                  <a:lnTo>
                                    <a:pt x="3965" y="354"/>
                                  </a:lnTo>
                                  <a:lnTo>
                                    <a:pt x="3965" y="402"/>
                                  </a:lnTo>
                                  <a:lnTo>
                                    <a:pt x="4011" y="403"/>
                                  </a:lnTo>
                                  <a:lnTo>
                                    <a:pt x="4056" y="405"/>
                                  </a:lnTo>
                                  <a:lnTo>
                                    <a:pt x="4101" y="407"/>
                                  </a:lnTo>
                                  <a:lnTo>
                                    <a:pt x="4145" y="410"/>
                                  </a:lnTo>
                                  <a:lnTo>
                                    <a:pt x="4189" y="414"/>
                                  </a:lnTo>
                                  <a:lnTo>
                                    <a:pt x="4233" y="420"/>
                                  </a:lnTo>
                                  <a:lnTo>
                                    <a:pt x="4277" y="425"/>
                                  </a:lnTo>
                                  <a:lnTo>
                                    <a:pt x="4320" y="432"/>
                                  </a:lnTo>
                                  <a:lnTo>
                                    <a:pt x="4317" y="383"/>
                                  </a:lnTo>
                                  <a:lnTo>
                                    <a:pt x="4316" y="335"/>
                                  </a:lnTo>
                                  <a:lnTo>
                                    <a:pt x="4313" y="286"/>
                                  </a:lnTo>
                                  <a:lnTo>
                                    <a:pt x="4309" y="235"/>
                                  </a:lnTo>
                                  <a:lnTo>
                                    <a:pt x="4265" y="243"/>
                                  </a:lnTo>
                                  <a:lnTo>
                                    <a:pt x="4221" y="253"/>
                                  </a:lnTo>
                                  <a:lnTo>
                                    <a:pt x="4177" y="264"/>
                                  </a:lnTo>
                                  <a:lnTo>
                                    <a:pt x="4134" y="278"/>
                                  </a:lnTo>
                                  <a:lnTo>
                                    <a:pt x="4090" y="294"/>
                                  </a:lnTo>
                                  <a:lnTo>
                                    <a:pt x="4048" y="313"/>
                                  </a:lnTo>
                                  <a:lnTo>
                                    <a:pt x="4006" y="332"/>
                                  </a:lnTo>
                                  <a:lnTo>
                                    <a:pt x="3965" y="354"/>
                                  </a:lnTo>
                                  <a:close/>
                                  <a:moveTo>
                                    <a:pt x="4420" y="225"/>
                                  </a:moveTo>
                                  <a:lnTo>
                                    <a:pt x="4420" y="225"/>
                                  </a:lnTo>
                                  <a:lnTo>
                                    <a:pt x="4425" y="283"/>
                                  </a:lnTo>
                                  <a:lnTo>
                                    <a:pt x="4428" y="340"/>
                                  </a:lnTo>
                                  <a:lnTo>
                                    <a:pt x="4430" y="397"/>
                                  </a:lnTo>
                                  <a:lnTo>
                                    <a:pt x="4431" y="453"/>
                                  </a:lnTo>
                                  <a:lnTo>
                                    <a:pt x="4470" y="462"/>
                                  </a:lnTo>
                                  <a:lnTo>
                                    <a:pt x="4507" y="471"/>
                                  </a:lnTo>
                                  <a:lnTo>
                                    <a:pt x="4544" y="481"/>
                                  </a:lnTo>
                                  <a:lnTo>
                                    <a:pt x="4581" y="492"/>
                                  </a:lnTo>
                                  <a:lnTo>
                                    <a:pt x="4618" y="502"/>
                                  </a:lnTo>
                                  <a:lnTo>
                                    <a:pt x="4654" y="514"/>
                                  </a:lnTo>
                                  <a:lnTo>
                                    <a:pt x="4689" y="527"/>
                                  </a:lnTo>
                                  <a:lnTo>
                                    <a:pt x="4726" y="540"/>
                                  </a:lnTo>
                                  <a:lnTo>
                                    <a:pt x="4748" y="548"/>
                                  </a:lnTo>
                                  <a:lnTo>
                                    <a:pt x="4746" y="478"/>
                                  </a:lnTo>
                                  <a:lnTo>
                                    <a:pt x="4742" y="406"/>
                                  </a:lnTo>
                                  <a:lnTo>
                                    <a:pt x="4736" y="333"/>
                                  </a:lnTo>
                                  <a:lnTo>
                                    <a:pt x="4728" y="259"/>
                                  </a:lnTo>
                                  <a:lnTo>
                                    <a:pt x="4691" y="249"/>
                                  </a:lnTo>
                                  <a:lnTo>
                                    <a:pt x="4652" y="242"/>
                                  </a:lnTo>
                                  <a:lnTo>
                                    <a:pt x="4614" y="235"/>
                                  </a:lnTo>
                                  <a:lnTo>
                                    <a:pt x="4576" y="230"/>
                                  </a:lnTo>
                                  <a:lnTo>
                                    <a:pt x="4537" y="227"/>
                                  </a:lnTo>
                                  <a:lnTo>
                                    <a:pt x="4499" y="225"/>
                                  </a:lnTo>
                                  <a:lnTo>
                                    <a:pt x="4459" y="224"/>
                                  </a:lnTo>
                                  <a:lnTo>
                                    <a:pt x="4420" y="225"/>
                                  </a:lnTo>
                                  <a:close/>
                                  <a:moveTo>
                                    <a:pt x="4845" y="298"/>
                                  </a:moveTo>
                                  <a:lnTo>
                                    <a:pt x="4845" y="298"/>
                                  </a:lnTo>
                                  <a:lnTo>
                                    <a:pt x="4852" y="374"/>
                                  </a:lnTo>
                                  <a:lnTo>
                                    <a:pt x="4857" y="449"/>
                                  </a:lnTo>
                                  <a:lnTo>
                                    <a:pt x="4860" y="523"/>
                                  </a:lnTo>
                                  <a:lnTo>
                                    <a:pt x="4861" y="596"/>
                                  </a:lnTo>
                                  <a:lnTo>
                                    <a:pt x="4901" y="615"/>
                                  </a:lnTo>
                                  <a:lnTo>
                                    <a:pt x="4941" y="634"/>
                                  </a:lnTo>
                                  <a:lnTo>
                                    <a:pt x="4981" y="655"/>
                                  </a:lnTo>
                                  <a:lnTo>
                                    <a:pt x="5020" y="676"/>
                                  </a:lnTo>
                                  <a:lnTo>
                                    <a:pt x="5058" y="699"/>
                                  </a:lnTo>
                                  <a:lnTo>
                                    <a:pt x="5097" y="721"/>
                                  </a:lnTo>
                                  <a:lnTo>
                                    <a:pt x="5134" y="745"/>
                                  </a:lnTo>
                                  <a:lnTo>
                                    <a:pt x="5172" y="769"/>
                                  </a:lnTo>
                                  <a:lnTo>
                                    <a:pt x="5172" y="703"/>
                                  </a:lnTo>
                                  <a:lnTo>
                                    <a:pt x="5169" y="635"/>
                                  </a:lnTo>
                                  <a:lnTo>
                                    <a:pt x="5164" y="566"/>
                                  </a:lnTo>
                                  <a:lnTo>
                                    <a:pt x="5158" y="496"/>
                                  </a:lnTo>
                                  <a:lnTo>
                                    <a:pt x="5123" y="465"/>
                                  </a:lnTo>
                                  <a:lnTo>
                                    <a:pt x="5086" y="436"/>
                                  </a:lnTo>
                                  <a:lnTo>
                                    <a:pt x="5049" y="408"/>
                                  </a:lnTo>
                                  <a:lnTo>
                                    <a:pt x="5009" y="382"/>
                                  </a:lnTo>
                                  <a:lnTo>
                                    <a:pt x="4969" y="359"/>
                                  </a:lnTo>
                                  <a:lnTo>
                                    <a:pt x="4929" y="336"/>
                                  </a:lnTo>
                                  <a:lnTo>
                                    <a:pt x="4888" y="316"/>
                                  </a:lnTo>
                                  <a:lnTo>
                                    <a:pt x="4845" y="298"/>
                                  </a:lnTo>
                                  <a:close/>
                                  <a:moveTo>
                                    <a:pt x="5281" y="633"/>
                                  </a:moveTo>
                                  <a:lnTo>
                                    <a:pt x="5281" y="633"/>
                                  </a:lnTo>
                                  <a:lnTo>
                                    <a:pt x="5283" y="688"/>
                                  </a:lnTo>
                                  <a:lnTo>
                                    <a:pt x="5284" y="741"/>
                                  </a:lnTo>
                                  <a:lnTo>
                                    <a:pt x="5284" y="795"/>
                                  </a:lnTo>
                                  <a:lnTo>
                                    <a:pt x="5282" y="848"/>
                                  </a:lnTo>
                                  <a:lnTo>
                                    <a:pt x="5325" y="880"/>
                                  </a:lnTo>
                                  <a:lnTo>
                                    <a:pt x="5367" y="914"/>
                                  </a:lnTo>
                                  <a:lnTo>
                                    <a:pt x="5409" y="948"/>
                                  </a:lnTo>
                                  <a:lnTo>
                                    <a:pt x="5450" y="984"/>
                                  </a:lnTo>
                                  <a:lnTo>
                                    <a:pt x="5441" y="952"/>
                                  </a:lnTo>
                                  <a:lnTo>
                                    <a:pt x="5430" y="919"/>
                                  </a:lnTo>
                                  <a:lnTo>
                                    <a:pt x="5419" y="888"/>
                                  </a:lnTo>
                                  <a:lnTo>
                                    <a:pt x="5408" y="857"/>
                                  </a:lnTo>
                                  <a:lnTo>
                                    <a:pt x="5394" y="826"/>
                                  </a:lnTo>
                                  <a:lnTo>
                                    <a:pt x="5379" y="795"/>
                                  </a:lnTo>
                                  <a:lnTo>
                                    <a:pt x="5364" y="764"/>
                                  </a:lnTo>
                                  <a:lnTo>
                                    <a:pt x="5347" y="734"/>
                                  </a:lnTo>
                                  <a:lnTo>
                                    <a:pt x="5332" y="708"/>
                                  </a:lnTo>
                                  <a:lnTo>
                                    <a:pt x="5316" y="682"/>
                                  </a:lnTo>
                                  <a:lnTo>
                                    <a:pt x="5298" y="658"/>
                                  </a:lnTo>
                                  <a:lnTo>
                                    <a:pt x="5281" y="633"/>
                                  </a:lnTo>
                                  <a:close/>
                                  <a:moveTo>
                                    <a:pt x="5169" y="902"/>
                                  </a:moveTo>
                                  <a:lnTo>
                                    <a:pt x="5169" y="902"/>
                                  </a:lnTo>
                                  <a:lnTo>
                                    <a:pt x="5131" y="876"/>
                                  </a:lnTo>
                                  <a:lnTo>
                                    <a:pt x="5093" y="852"/>
                                  </a:lnTo>
                                  <a:lnTo>
                                    <a:pt x="5055" y="827"/>
                                  </a:lnTo>
                                  <a:lnTo>
                                    <a:pt x="5016" y="804"/>
                                  </a:lnTo>
                                  <a:lnTo>
                                    <a:pt x="4977" y="781"/>
                                  </a:lnTo>
                                  <a:lnTo>
                                    <a:pt x="4938" y="759"/>
                                  </a:lnTo>
                                  <a:lnTo>
                                    <a:pt x="4899" y="738"/>
                                  </a:lnTo>
                                  <a:lnTo>
                                    <a:pt x="4858" y="718"/>
                                  </a:lnTo>
                                  <a:lnTo>
                                    <a:pt x="4856" y="763"/>
                                  </a:lnTo>
                                  <a:lnTo>
                                    <a:pt x="4851" y="808"/>
                                  </a:lnTo>
                                  <a:lnTo>
                                    <a:pt x="4847" y="852"/>
                                  </a:lnTo>
                                  <a:lnTo>
                                    <a:pt x="4843" y="896"/>
                                  </a:lnTo>
                                  <a:lnTo>
                                    <a:pt x="4836" y="939"/>
                                  </a:lnTo>
                                  <a:lnTo>
                                    <a:pt x="4830" y="982"/>
                                  </a:lnTo>
                                  <a:lnTo>
                                    <a:pt x="4823" y="1024"/>
                                  </a:lnTo>
                                  <a:lnTo>
                                    <a:pt x="4815" y="1066"/>
                                  </a:lnTo>
                                  <a:lnTo>
                                    <a:pt x="4855" y="1087"/>
                                  </a:lnTo>
                                  <a:lnTo>
                                    <a:pt x="4893" y="1108"/>
                                  </a:lnTo>
                                  <a:lnTo>
                                    <a:pt x="4932" y="1129"/>
                                  </a:lnTo>
                                  <a:lnTo>
                                    <a:pt x="4970" y="1152"/>
                                  </a:lnTo>
                                  <a:lnTo>
                                    <a:pt x="5008" y="1176"/>
                                  </a:lnTo>
                                  <a:lnTo>
                                    <a:pt x="5045" y="1199"/>
                                  </a:lnTo>
                                  <a:lnTo>
                                    <a:pt x="5082" y="1224"/>
                                  </a:lnTo>
                                  <a:lnTo>
                                    <a:pt x="5119" y="1248"/>
                                  </a:lnTo>
                                  <a:lnTo>
                                    <a:pt x="5128" y="1207"/>
                                  </a:lnTo>
                                  <a:lnTo>
                                    <a:pt x="5136" y="1165"/>
                                  </a:lnTo>
                                  <a:lnTo>
                                    <a:pt x="5144" y="1122"/>
                                  </a:lnTo>
                                  <a:lnTo>
                                    <a:pt x="5150" y="1079"/>
                                  </a:lnTo>
                                  <a:lnTo>
                                    <a:pt x="5156" y="1035"/>
                                  </a:lnTo>
                                  <a:lnTo>
                                    <a:pt x="5161" y="991"/>
                                  </a:lnTo>
                                  <a:lnTo>
                                    <a:pt x="5165" y="947"/>
                                  </a:lnTo>
                                  <a:lnTo>
                                    <a:pt x="5169" y="902"/>
                                  </a:lnTo>
                                  <a:close/>
                                  <a:moveTo>
                                    <a:pt x="4747" y="668"/>
                                  </a:moveTo>
                                  <a:lnTo>
                                    <a:pt x="4747" y="668"/>
                                  </a:lnTo>
                                  <a:lnTo>
                                    <a:pt x="4686" y="644"/>
                                  </a:lnTo>
                                  <a:lnTo>
                                    <a:pt x="4624" y="622"/>
                                  </a:lnTo>
                                  <a:lnTo>
                                    <a:pt x="4560" y="602"/>
                                  </a:lnTo>
                                  <a:lnTo>
                                    <a:pt x="4495" y="584"/>
                                  </a:lnTo>
                                  <a:lnTo>
                                    <a:pt x="4430" y="568"/>
                                  </a:lnTo>
                                  <a:lnTo>
                                    <a:pt x="4428" y="611"/>
                                  </a:lnTo>
                                  <a:lnTo>
                                    <a:pt x="4425" y="653"/>
                                  </a:lnTo>
                                  <a:lnTo>
                                    <a:pt x="4421" y="696"/>
                                  </a:lnTo>
                                  <a:lnTo>
                                    <a:pt x="4417" y="739"/>
                                  </a:lnTo>
                                  <a:lnTo>
                                    <a:pt x="4413" y="781"/>
                                  </a:lnTo>
                                  <a:lnTo>
                                    <a:pt x="4406" y="823"/>
                                  </a:lnTo>
                                  <a:lnTo>
                                    <a:pt x="4401" y="865"/>
                                  </a:lnTo>
                                  <a:lnTo>
                                    <a:pt x="4394" y="905"/>
                                  </a:lnTo>
                                  <a:lnTo>
                                    <a:pt x="4445" y="920"/>
                                  </a:lnTo>
                                  <a:lnTo>
                                    <a:pt x="4495" y="935"/>
                                  </a:lnTo>
                                  <a:lnTo>
                                    <a:pt x="4546" y="953"/>
                                  </a:lnTo>
                                  <a:lnTo>
                                    <a:pt x="4596" y="971"/>
                                  </a:lnTo>
                                  <a:lnTo>
                                    <a:pt x="4653" y="993"/>
                                  </a:lnTo>
                                  <a:lnTo>
                                    <a:pt x="4711" y="1018"/>
                                  </a:lnTo>
                                  <a:lnTo>
                                    <a:pt x="4718" y="975"/>
                                  </a:lnTo>
                                  <a:lnTo>
                                    <a:pt x="4725" y="932"/>
                                  </a:lnTo>
                                  <a:lnTo>
                                    <a:pt x="4730" y="889"/>
                                  </a:lnTo>
                                  <a:lnTo>
                                    <a:pt x="4736" y="846"/>
                                  </a:lnTo>
                                  <a:lnTo>
                                    <a:pt x="4740" y="803"/>
                                  </a:lnTo>
                                  <a:lnTo>
                                    <a:pt x="4743" y="759"/>
                                  </a:lnTo>
                                  <a:lnTo>
                                    <a:pt x="4745" y="714"/>
                                  </a:lnTo>
                                  <a:lnTo>
                                    <a:pt x="4747" y="668"/>
                                  </a:lnTo>
                                  <a:close/>
                                  <a:moveTo>
                                    <a:pt x="4319" y="545"/>
                                  </a:moveTo>
                                  <a:lnTo>
                                    <a:pt x="4319" y="545"/>
                                  </a:lnTo>
                                  <a:lnTo>
                                    <a:pt x="4276" y="538"/>
                                  </a:lnTo>
                                  <a:lnTo>
                                    <a:pt x="4232" y="532"/>
                                  </a:lnTo>
                                  <a:lnTo>
                                    <a:pt x="4188" y="527"/>
                                  </a:lnTo>
                                  <a:lnTo>
                                    <a:pt x="4144" y="523"/>
                                  </a:lnTo>
                                  <a:lnTo>
                                    <a:pt x="4099" y="519"/>
                                  </a:lnTo>
                                  <a:lnTo>
                                    <a:pt x="4053" y="516"/>
                                  </a:lnTo>
                                  <a:lnTo>
                                    <a:pt x="4008" y="515"/>
                                  </a:lnTo>
                                  <a:lnTo>
                                    <a:pt x="3962" y="514"/>
                                  </a:lnTo>
                                  <a:lnTo>
                                    <a:pt x="3958" y="555"/>
                                  </a:lnTo>
                                  <a:lnTo>
                                    <a:pt x="3955" y="595"/>
                                  </a:lnTo>
                                  <a:lnTo>
                                    <a:pt x="3952" y="635"/>
                                  </a:lnTo>
                                  <a:lnTo>
                                    <a:pt x="3948" y="675"/>
                                  </a:lnTo>
                                  <a:lnTo>
                                    <a:pt x="3942" y="714"/>
                                  </a:lnTo>
                                  <a:lnTo>
                                    <a:pt x="3937" y="753"/>
                                  </a:lnTo>
                                  <a:lnTo>
                                    <a:pt x="3931" y="792"/>
                                  </a:lnTo>
                                  <a:lnTo>
                                    <a:pt x="3924" y="829"/>
                                  </a:lnTo>
                                  <a:lnTo>
                                    <a:pt x="3970" y="833"/>
                                  </a:lnTo>
                                  <a:lnTo>
                                    <a:pt x="4016" y="837"/>
                                  </a:lnTo>
                                  <a:lnTo>
                                    <a:pt x="4062" y="842"/>
                                  </a:lnTo>
                                  <a:lnTo>
                                    <a:pt x="4107" y="848"/>
                                  </a:lnTo>
                                  <a:lnTo>
                                    <a:pt x="4152" y="854"/>
                                  </a:lnTo>
                                  <a:lnTo>
                                    <a:pt x="4196" y="861"/>
                                  </a:lnTo>
                                  <a:lnTo>
                                    <a:pt x="4240" y="870"/>
                                  </a:lnTo>
                                  <a:lnTo>
                                    <a:pt x="4284" y="879"/>
                                  </a:lnTo>
                                  <a:lnTo>
                                    <a:pt x="4292" y="839"/>
                                  </a:lnTo>
                                  <a:lnTo>
                                    <a:pt x="4297" y="798"/>
                                  </a:lnTo>
                                  <a:lnTo>
                                    <a:pt x="4302" y="756"/>
                                  </a:lnTo>
                                  <a:lnTo>
                                    <a:pt x="4308" y="715"/>
                                  </a:lnTo>
                                  <a:lnTo>
                                    <a:pt x="4311" y="673"/>
                                  </a:lnTo>
                                  <a:lnTo>
                                    <a:pt x="4314" y="631"/>
                                  </a:lnTo>
                                  <a:lnTo>
                                    <a:pt x="4316" y="588"/>
                                  </a:lnTo>
                                  <a:lnTo>
                                    <a:pt x="4319" y="545"/>
                                  </a:lnTo>
                                  <a:close/>
                                  <a:moveTo>
                                    <a:pt x="4745" y="2041"/>
                                  </a:moveTo>
                                  <a:lnTo>
                                    <a:pt x="4745" y="2041"/>
                                  </a:lnTo>
                                  <a:lnTo>
                                    <a:pt x="4770" y="2008"/>
                                  </a:lnTo>
                                  <a:lnTo>
                                    <a:pt x="4795" y="1973"/>
                                  </a:lnTo>
                                  <a:lnTo>
                                    <a:pt x="4817" y="1939"/>
                                  </a:lnTo>
                                  <a:lnTo>
                                    <a:pt x="4841" y="1905"/>
                                  </a:lnTo>
                                  <a:lnTo>
                                    <a:pt x="4862" y="1870"/>
                                  </a:lnTo>
                                  <a:lnTo>
                                    <a:pt x="4883" y="1835"/>
                                  </a:lnTo>
                                  <a:lnTo>
                                    <a:pt x="4905" y="1800"/>
                                  </a:lnTo>
                                  <a:lnTo>
                                    <a:pt x="4924" y="1763"/>
                                  </a:lnTo>
                                  <a:lnTo>
                                    <a:pt x="4890" y="1739"/>
                                  </a:lnTo>
                                  <a:lnTo>
                                    <a:pt x="4856" y="1717"/>
                                  </a:lnTo>
                                  <a:lnTo>
                                    <a:pt x="4820" y="1694"/>
                                  </a:lnTo>
                                  <a:lnTo>
                                    <a:pt x="4785" y="1673"/>
                                  </a:lnTo>
                                  <a:lnTo>
                                    <a:pt x="4749" y="1653"/>
                                  </a:lnTo>
                                  <a:lnTo>
                                    <a:pt x="4713" y="1632"/>
                                  </a:lnTo>
                                  <a:lnTo>
                                    <a:pt x="4677" y="1613"/>
                                  </a:lnTo>
                                  <a:lnTo>
                                    <a:pt x="4640" y="1594"/>
                                  </a:lnTo>
                                  <a:lnTo>
                                    <a:pt x="4621" y="1633"/>
                                  </a:lnTo>
                                  <a:lnTo>
                                    <a:pt x="4600" y="1673"/>
                                  </a:lnTo>
                                  <a:lnTo>
                                    <a:pt x="4580" y="1712"/>
                                  </a:lnTo>
                                  <a:lnTo>
                                    <a:pt x="4558" y="1750"/>
                                  </a:lnTo>
                                  <a:lnTo>
                                    <a:pt x="4536" y="1788"/>
                                  </a:lnTo>
                                  <a:lnTo>
                                    <a:pt x="4513" y="1825"/>
                                  </a:lnTo>
                                  <a:lnTo>
                                    <a:pt x="4489" y="1863"/>
                                  </a:lnTo>
                                  <a:lnTo>
                                    <a:pt x="4464" y="1899"/>
                                  </a:lnTo>
                                  <a:lnTo>
                                    <a:pt x="4501" y="1915"/>
                                  </a:lnTo>
                                  <a:lnTo>
                                    <a:pt x="4536" y="1931"/>
                                  </a:lnTo>
                                  <a:lnTo>
                                    <a:pt x="4573" y="1949"/>
                                  </a:lnTo>
                                  <a:lnTo>
                                    <a:pt x="4607" y="1966"/>
                                  </a:lnTo>
                                  <a:lnTo>
                                    <a:pt x="4642" y="1984"/>
                                  </a:lnTo>
                                  <a:lnTo>
                                    <a:pt x="4677" y="2002"/>
                                  </a:lnTo>
                                  <a:lnTo>
                                    <a:pt x="4711" y="2021"/>
                                  </a:lnTo>
                                  <a:lnTo>
                                    <a:pt x="4745" y="2041"/>
                                  </a:lnTo>
                                  <a:close/>
                                  <a:moveTo>
                                    <a:pt x="4976" y="1662"/>
                                  </a:moveTo>
                                  <a:lnTo>
                                    <a:pt x="4976" y="1662"/>
                                  </a:lnTo>
                                  <a:lnTo>
                                    <a:pt x="4993" y="1624"/>
                                  </a:lnTo>
                                  <a:lnTo>
                                    <a:pt x="5010" y="1585"/>
                                  </a:lnTo>
                                  <a:lnTo>
                                    <a:pt x="5026" y="1545"/>
                                  </a:lnTo>
                                  <a:lnTo>
                                    <a:pt x="5042" y="1507"/>
                                  </a:lnTo>
                                  <a:lnTo>
                                    <a:pt x="5055" y="1471"/>
                                  </a:lnTo>
                                  <a:lnTo>
                                    <a:pt x="5067" y="1436"/>
                                  </a:lnTo>
                                  <a:lnTo>
                                    <a:pt x="5078" y="1401"/>
                                  </a:lnTo>
                                  <a:lnTo>
                                    <a:pt x="5088" y="1365"/>
                                  </a:lnTo>
                                  <a:lnTo>
                                    <a:pt x="5053" y="1340"/>
                                  </a:lnTo>
                                  <a:lnTo>
                                    <a:pt x="5016" y="1314"/>
                                  </a:lnTo>
                                  <a:lnTo>
                                    <a:pt x="4979" y="1289"/>
                                  </a:lnTo>
                                  <a:lnTo>
                                    <a:pt x="4942" y="1266"/>
                                  </a:lnTo>
                                  <a:lnTo>
                                    <a:pt x="4905" y="1243"/>
                                  </a:lnTo>
                                  <a:lnTo>
                                    <a:pt x="4866" y="1222"/>
                                  </a:lnTo>
                                  <a:lnTo>
                                    <a:pt x="4829" y="1200"/>
                                  </a:lnTo>
                                  <a:lnTo>
                                    <a:pt x="4790" y="1179"/>
                                  </a:lnTo>
                                  <a:lnTo>
                                    <a:pt x="4773" y="1240"/>
                                  </a:lnTo>
                                  <a:lnTo>
                                    <a:pt x="4756" y="1299"/>
                                  </a:lnTo>
                                  <a:lnTo>
                                    <a:pt x="4737" y="1358"/>
                                  </a:lnTo>
                                  <a:lnTo>
                                    <a:pt x="4715" y="1416"/>
                                  </a:lnTo>
                                  <a:lnTo>
                                    <a:pt x="4701" y="1454"/>
                                  </a:lnTo>
                                  <a:lnTo>
                                    <a:pt x="4685" y="1492"/>
                                  </a:lnTo>
                                  <a:lnTo>
                                    <a:pt x="4723" y="1510"/>
                                  </a:lnTo>
                                  <a:lnTo>
                                    <a:pt x="4760" y="1530"/>
                                  </a:lnTo>
                                  <a:lnTo>
                                    <a:pt x="4797" y="1551"/>
                                  </a:lnTo>
                                  <a:lnTo>
                                    <a:pt x="4833" y="1571"/>
                                  </a:lnTo>
                                  <a:lnTo>
                                    <a:pt x="4870" y="1594"/>
                                  </a:lnTo>
                                  <a:lnTo>
                                    <a:pt x="4905" y="1616"/>
                                  </a:lnTo>
                                  <a:lnTo>
                                    <a:pt x="4940" y="1639"/>
                                  </a:lnTo>
                                  <a:lnTo>
                                    <a:pt x="4976" y="1662"/>
                                  </a:lnTo>
                                  <a:close/>
                                  <a:moveTo>
                                    <a:pt x="3899" y="941"/>
                                  </a:moveTo>
                                  <a:lnTo>
                                    <a:pt x="3899" y="941"/>
                                  </a:lnTo>
                                  <a:lnTo>
                                    <a:pt x="3882" y="1007"/>
                                  </a:lnTo>
                                  <a:lnTo>
                                    <a:pt x="3863" y="1074"/>
                                  </a:lnTo>
                                  <a:lnTo>
                                    <a:pt x="3843" y="1138"/>
                                  </a:lnTo>
                                  <a:lnTo>
                                    <a:pt x="3819" y="1202"/>
                                  </a:lnTo>
                                  <a:lnTo>
                                    <a:pt x="3798" y="1259"/>
                                  </a:lnTo>
                                  <a:lnTo>
                                    <a:pt x="3845" y="1262"/>
                                  </a:lnTo>
                                  <a:lnTo>
                                    <a:pt x="3891" y="1266"/>
                                  </a:lnTo>
                                  <a:lnTo>
                                    <a:pt x="3937" y="1271"/>
                                  </a:lnTo>
                                  <a:lnTo>
                                    <a:pt x="3983" y="1276"/>
                                  </a:lnTo>
                                  <a:lnTo>
                                    <a:pt x="4028" y="1283"/>
                                  </a:lnTo>
                                  <a:lnTo>
                                    <a:pt x="4073" y="1290"/>
                                  </a:lnTo>
                                  <a:lnTo>
                                    <a:pt x="4117" y="1299"/>
                                  </a:lnTo>
                                  <a:lnTo>
                                    <a:pt x="4161" y="1307"/>
                                  </a:lnTo>
                                  <a:lnTo>
                                    <a:pt x="4181" y="1256"/>
                                  </a:lnTo>
                                  <a:lnTo>
                                    <a:pt x="4205" y="1191"/>
                                  </a:lnTo>
                                  <a:lnTo>
                                    <a:pt x="4226" y="1124"/>
                                  </a:lnTo>
                                  <a:lnTo>
                                    <a:pt x="4246" y="1057"/>
                                  </a:lnTo>
                                  <a:lnTo>
                                    <a:pt x="4262" y="989"/>
                                  </a:lnTo>
                                  <a:lnTo>
                                    <a:pt x="4219" y="979"/>
                                  </a:lnTo>
                                  <a:lnTo>
                                    <a:pt x="4174" y="972"/>
                                  </a:lnTo>
                                  <a:lnTo>
                                    <a:pt x="4130" y="964"/>
                                  </a:lnTo>
                                  <a:lnTo>
                                    <a:pt x="4085" y="958"/>
                                  </a:lnTo>
                                  <a:lnTo>
                                    <a:pt x="4039" y="953"/>
                                  </a:lnTo>
                                  <a:lnTo>
                                    <a:pt x="3993" y="947"/>
                                  </a:lnTo>
                                  <a:lnTo>
                                    <a:pt x="3947" y="944"/>
                                  </a:lnTo>
                                  <a:lnTo>
                                    <a:pt x="3899" y="941"/>
                                  </a:lnTo>
                                  <a:close/>
                                  <a:moveTo>
                                    <a:pt x="3749" y="1369"/>
                                  </a:moveTo>
                                  <a:lnTo>
                                    <a:pt x="3749" y="1369"/>
                                  </a:lnTo>
                                  <a:lnTo>
                                    <a:pt x="3728" y="1413"/>
                                  </a:lnTo>
                                  <a:lnTo>
                                    <a:pt x="3706" y="1455"/>
                                  </a:lnTo>
                                  <a:lnTo>
                                    <a:pt x="3683" y="1498"/>
                                  </a:lnTo>
                                  <a:lnTo>
                                    <a:pt x="3659" y="1541"/>
                                  </a:lnTo>
                                  <a:lnTo>
                                    <a:pt x="3635" y="1583"/>
                                  </a:lnTo>
                                  <a:lnTo>
                                    <a:pt x="3609" y="1625"/>
                                  </a:lnTo>
                                  <a:lnTo>
                                    <a:pt x="3582" y="1666"/>
                                  </a:lnTo>
                                  <a:lnTo>
                                    <a:pt x="3555" y="1706"/>
                                  </a:lnTo>
                                  <a:lnTo>
                                    <a:pt x="3563" y="1721"/>
                                  </a:lnTo>
                                  <a:lnTo>
                                    <a:pt x="3609" y="1722"/>
                                  </a:lnTo>
                                  <a:lnTo>
                                    <a:pt x="3655" y="1723"/>
                                  </a:lnTo>
                                  <a:lnTo>
                                    <a:pt x="3700" y="1726"/>
                                  </a:lnTo>
                                  <a:lnTo>
                                    <a:pt x="3745" y="1729"/>
                                  </a:lnTo>
                                  <a:lnTo>
                                    <a:pt x="3790" y="1732"/>
                                  </a:lnTo>
                                  <a:lnTo>
                                    <a:pt x="3834" y="1736"/>
                                  </a:lnTo>
                                  <a:lnTo>
                                    <a:pt x="3878" y="1742"/>
                                  </a:lnTo>
                                  <a:lnTo>
                                    <a:pt x="3921" y="1748"/>
                                  </a:lnTo>
                                  <a:lnTo>
                                    <a:pt x="3949" y="1707"/>
                                  </a:lnTo>
                                  <a:lnTo>
                                    <a:pt x="3976" y="1667"/>
                                  </a:lnTo>
                                  <a:lnTo>
                                    <a:pt x="4001" y="1626"/>
                                  </a:lnTo>
                                  <a:lnTo>
                                    <a:pt x="4026" y="1584"/>
                                  </a:lnTo>
                                  <a:lnTo>
                                    <a:pt x="4049" y="1541"/>
                                  </a:lnTo>
                                  <a:lnTo>
                                    <a:pt x="4072" y="1499"/>
                                  </a:lnTo>
                                  <a:lnTo>
                                    <a:pt x="4095" y="1455"/>
                                  </a:lnTo>
                                  <a:lnTo>
                                    <a:pt x="4115" y="1413"/>
                                  </a:lnTo>
                                  <a:lnTo>
                                    <a:pt x="4071" y="1404"/>
                                  </a:lnTo>
                                  <a:lnTo>
                                    <a:pt x="4027" y="1396"/>
                                  </a:lnTo>
                                  <a:lnTo>
                                    <a:pt x="3982" y="1389"/>
                                  </a:lnTo>
                                  <a:lnTo>
                                    <a:pt x="3936" y="1384"/>
                                  </a:lnTo>
                                  <a:lnTo>
                                    <a:pt x="3890" y="1378"/>
                                  </a:lnTo>
                                  <a:lnTo>
                                    <a:pt x="3844" y="1374"/>
                                  </a:lnTo>
                                  <a:lnTo>
                                    <a:pt x="3797" y="1371"/>
                                  </a:lnTo>
                                  <a:lnTo>
                                    <a:pt x="3749" y="1369"/>
                                  </a:lnTo>
                                  <a:close/>
                                  <a:moveTo>
                                    <a:pt x="4371" y="1016"/>
                                  </a:moveTo>
                                  <a:lnTo>
                                    <a:pt x="4371" y="1016"/>
                                  </a:lnTo>
                                  <a:lnTo>
                                    <a:pt x="4353" y="1087"/>
                                  </a:lnTo>
                                  <a:lnTo>
                                    <a:pt x="4332" y="1157"/>
                                  </a:lnTo>
                                  <a:lnTo>
                                    <a:pt x="4311" y="1227"/>
                                  </a:lnTo>
                                  <a:lnTo>
                                    <a:pt x="4286" y="1295"/>
                                  </a:lnTo>
                                  <a:lnTo>
                                    <a:pt x="4271" y="1334"/>
                                  </a:lnTo>
                                  <a:lnTo>
                                    <a:pt x="4323" y="1349"/>
                                  </a:lnTo>
                                  <a:lnTo>
                                    <a:pt x="4374" y="1364"/>
                                  </a:lnTo>
                                  <a:lnTo>
                                    <a:pt x="4425" y="1381"/>
                                  </a:lnTo>
                                  <a:lnTo>
                                    <a:pt x="4475" y="1400"/>
                                  </a:lnTo>
                                  <a:lnTo>
                                    <a:pt x="4530" y="1421"/>
                                  </a:lnTo>
                                  <a:lnTo>
                                    <a:pt x="4584" y="1445"/>
                                  </a:lnTo>
                                  <a:lnTo>
                                    <a:pt x="4597" y="1410"/>
                                  </a:lnTo>
                                  <a:lnTo>
                                    <a:pt x="4611" y="1376"/>
                                  </a:lnTo>
                                  <a:lnTo>
                                    <a:pt x="4633" y="1316"/>
                                  </a:lnTo>
                                  <a:lnTo>
                                    <a:pt x="4652" y="1255"/>
                                  </a:lnTo>
                                  <a:lnTo>
                                    <a:pt x="4670" y="1193"/>
                                  </a:lnTo>
                                  <a:lnTo>
                                    <a:pt x="4686" y="1129"/>
                                  </a:lnTo>
                                  <a:lnTo>
                                    <a:pt x="4622" y="1102"/>
                                  </a:lnTo>
                                  <a:lnTo>
                                    <a:pt x="4557" y="1076"/>
                                  </a:lnTo>
                                  <a:lnTo>
                                    <a:pt x="4510" y="1059"/>
                                  </a:lnTo>
                                  <a:lnTo>
                                    <a:pt x="4464" y="1044"/>
                                  </a:lnTo>
                                  <a:lnTo>
                                    <a:pt x="4418" y="1029"/>
                                  </a:lnTo>
                                  <a:lnTo>
                                    <a:pt x="4371" y="1016"/>
                                  </a:lnTo>
                                  <a:close/>
                                  <a:moveTo>
                                    <a:pt x="4226" y="1438"/>
                                  </a:moveTo>
                                  <a:lnTo>
                                    <a:pt x="4226" y="1438"/>
                                  </a:lnTo>
                                  <a:lnTo>
                                    <a:pt x="4207" y="1481"/>
                                  </a:lnTo>
                                  <a:lnTo>
                                    <a:pt x="4186" y="1524"/>
                                  </a:lnTo>
                                  <a:lnTo>
                                    <a:pt x="4164" y="1566"/>
                                  </a:lnTo>
                                  <a:lnTo>
                                    <a:pt x="4141" y="1608"/>
                                  </a:lnTo>
                                  <a:lnTo>
                                    <a:pt x="4118" y="1648"/>
                                  </a:lnTo>
                                  <a:lnTo>
                                    <a:pt x="4093" y="1689"/>
                                  </a:lnTo>
                                  <a:lnTo>
                                    <a:pt x="4068" y="1729"/>
                                  </a:lnTo>
                                  <a:lnTo>
                                    <a:pt x="4042" y="1768"/>
                                  </a:lnTo>
                                  <a:lnTo>
                                    <a:pt x="4083" y="1778"/>
                                  </a:lnTo>
                                  <a:lnTo>
                                    <a:pt x="4123" y="1787"/>
                                  </a:lnTo>
                                  <a:lnTo>
                                    <a:pt x="4163" y="1797"/>
                                  </a:lnTo>
                                  <a:lnTo>
                                    <a:pt x="4203" y="1808"/>
                                  </a:lnTo>
                                  <a:lnTo>
                                    <a:pt x="4241" y="1819"/>
                                  </a:lnTo>
                                  <a:lnTo>
                                    <a:pt x="4281" y="1832"/>
                                  </a:lnTo>
                                  <a:lnTo>
                                    <a:pt x="4320" y="1845"/>
                                  </a:lnTo>
                                  <a:lnTo>
                                    <a:pt x="4357" y="1857"/>
                                  </a:lnTo>
                                  <a:lnTo>
                                    <a:pt x="4383" y="1820"/>
                                  </a:lnTo>
                                  <a:lnTo>
                                    <a:pt x="4408" y="1782"/>
                                  </a:lnTo>
                                  <a:lnTo>
                                    <a:pt x="4431" y="1744"/>
                                  </a:lnTo>
                                  <a:lnTo>
                                    <a:pt x="4455" y="1705"/>
                                  </a:lnTo>
                                  <a:lnTo>
                                    <a:pt x="4477" y="1667"/>
                                  </a:lnTo>
                                  <a:lnTo>
                                    <a:pt x="4499" y="1627"/>
                                  </a:lnTo>
                                  <a:lnTo>
                                    <a:pt x="4519" y="1586"/>
                                  </a:lnTo>
                                  <a:lnTo>
                                    <a:pt x="4538" y="1547"/>
                                  </a:lnTo>
                                  <a:lnTo>
                                    <a:pt x="4487" y="1525"/>
                                  </a:lnTo>
                                  <a:lnTo>
                                    <a:pt x="4435" y="1505"/>
                                  </a:lnTo>
                                  <a:lnTo>
                                    <a:pt x="4384" y="1486"/>
                                  </a:lnTo>
                                  <a:lnTo>
                                    <a:pt x="4332" y="1469"/>
                                  </a:lnTo>
                                  <a:lnTo>
                                    <a:pt x="4280" y="1453"/>
                                  </a:lnTo>
                                  <a:lnTo>
                                    <a:pt x="4226" y="14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301" name="组合 300"/>
                        <wpg:cNvGrpSpPr/>
                        <wpg:grpSpPr>
                          <a:xfrm>
                            <a:off x="694" y="6685"/>
                            <a:ext cx="8796" cy="414"/>
                            <a:chOff x="694" y="6685"/>
                            <a:chExt cx="8796" cy="414"/>
                          </a:xfrm>
                          <a:grpFill/>
                        </wpg:grpSpPr>
                        <wpg:grpSp>
                          <wpg:cNvPr id="172" name="Group 268"/>
                          <wpg:cNvGrpSpPr>
                            <a:grpSpLocks noChangeAspect="1"/>
                          </wpg:cNvGrpSpPr>
                          <wpg:grpSpPr>
                            <a:xfrm rot="0">
                              <a:off x="5577" y="6722"/>
                              <a:ext cx="340" cy="340"/>
                              <a:chOff x="1047644" y="2383025"/>
                              <a:chExt cx="283" cy="284"/>
                            </a:xfrm>
                            <a:grpFill/>
                          </wpg:grpSpPr>
                          <wps:wsp>
                            <wps:cNvPr id="173" name="Freeform 269"/>
                            <wps:cNvSpPr>
                              <a:spLocks noEditPoints="1"/>
                            </wps:cNvSpPr>
                            <wps:spPr>
                              <a:xfrm>
                                <a:off x="1047693" y="2383025"/>
                                <a:ext cx="234" cy="236"/>
                              </a:xfrm>
                              <a:custGeom>
                                <a:avLst/>
                                <a:gdLst>
                                  <a:gd name="T0" fmla="*/ 2406 w 2488"/>
                                  <a:gd name="T1" fmla="*/ 391 h 2505"/>
                                  <a:gd name="T2" fmla="*/ 2095 w 2488"/>
                                  <a:gd name="T3" fmla="*/ 79 h 2505"/>
                                  <a:gd name="T4" fmla="*/ 1897 w 2488"/>
                                  <a:gd name="T5" fmla="*/ 0 h 2505"/>
                                  <a:gd name="T6" fmla="*/ 1698 w 2488"/>
                                  <a:gd name="T7" fmla="*/ 79 h 2505"/>
                                  <a:gd name="T8" fmla="*/ 1698 w 2488"/>
                                  <a:gd name="T9" fmla="*/ 80 h 2505"/>
                                  <a:gd name="T10" fmla="*/ 1444 w 2488"/>
                                  <a:gd name="T11" fmla="*/ 378 h 2505"/>
                                  <a:gd name="T12" fmla="*/ 92 w 2488"/>
                                  <a:gd name="T13" fmla="*/ 1675 h 2505"/>
                                  <a:gd name="T14" fmla="*/ 90 w 2488"/>
                                  <a:gd name="T15" fmla="*/ 1681 h 2505"/>
                                  <a:gd name="T16" fmla="*/ 0 w 2488"/>
                                  <a:gd name="T17" fmla="*/ 2458 h 2505"/>
                                  <a:gd name="T18" fmla="*/ 4 w 2488"/>
                                  <a:gd name="T19" fmla="*/ 2466 h 2505"/>
                                  <a:gd name="T20" fmla="*/ 46 w 2488"/>
                                  <a:gd name="T21" fmla="*/ 2503 h 2505"/>
                                  <a:gd name="T22" fmla="*/ 52 w 2488"/>
                                  <a:gd name="T23" fmla="*/ 2505 h 2505"/>
                                  <a:gd name="T24" fmla="*/ 54 w 2488"/>
                                  <a:gd name="T25" fmla="*/ 2505 h 2505"/>
                                  <a:gd name="T26" fmla="*/ 809 w 2488"/>
                                  <a:gd name="T27" fmla="*/ 2402 h 2505"/>
                                  <a:gd name="T28" fmla="*/ 815 w 2488"/>
                                  <a:gd name="T29" fmla="*/ 2399 h 2505"/>
                                  <a:gd name="T30" fmla="*/ 2107 w 2488"/>
                                  <a:gd name="T31" fmla="*/ 1043 h 2505"/>
                                  <a:gd name="T32" fmla="*/ 2405 w 2488"/>
                                  <a:gd name="T33" fmla="*/ 800 h 2505"/>
                                  <a:gd name="T34" fmla="*/ 2406 w 2488"/>
                                  <a:gd name="T35" fmla="*/ 799 h 2505"/>
                                  <a:gd name="T36" fmla="*/ 2488 w 2488"/>
                                  <a:gd name="T37" fmla="*/ 595 h 2505"/>
                                  <a:gd name="T38" fmla="*/ 2406 w 2488"/>
                                  <a:gd name="T39" fmla="*/ 391 h 2505"/>
                                  <a:gd name="T40" fmla="*/ 2265 w 2488"/>
                                  <a:gd name="T41" fmla="*/ 647 h 2505"/>
                                  <a:gd name="T42" fmla="*/ 2091 w 2488"/>
                                  <a:gd name="T43" fmla="*/ 821 h 2505"/>
                                  <a:gd name="T44" fmla="*/ 1665 w 2488"/>
                                  <a:gd name="T45" fmla="*/ 395 h 2505"/>
                                  <a:gd name="T46" fmla="*/ 1839 w 2488"/>
                                  <a:gd name="T47" fmla="*/ 221 h 2505"/>
                                  <a:gd name="T48" fmla="*/ 1896 w 2488"/>
                                  <a:gd name="T49" fmla="*/ 197 h 2505"/>
                                  <a:gd name="T50" fmla="*/ 1954 w 2488"/>
                                  <a:gd name="T51" fmla="*/ 221 h 2505"/>
                                  <a:gd name="T52" fmla="*/ 2265 w 2488"/>
                                  <a:gd name="T53" fmla="*/ 532 h 2505"/>
                                  <a:gd name="T54" fmla="*/ 2265 w 2488"/>
                                  <a:gd name="T55" fmla="*/ 647 h 2505"/>
                                  <a:gd name="T56" fmla="*/ 235 w 2488"/>
                                  <a:gd name="T57" fmla="*/ 2270 h 2505"/>
                                  <a:gd name="T58" fmla="*/ 255 w 2488"/>
                                  <a:gd name="T59" fmla="*/ 1937 h 2505"/>
                                  <a:gd name="T60" fmla="*/ 562 w 2488"/>
                                  <a:gd name="T61" fmla="*/ 2244 h 2505"/>
                                  <a:gd name="T62" fmla="*/ 235 w 2488"/>
                                  <a:gd name="T63" fmla="*/ 2270 h 2505"/>
                                  <a:gd name="T64" fmla="*/ 347 w 2488"/>
                                  <a:gd name="T65" fmla="*/ 1746 h 2505"/>
                                  <a:gd name="T66" fmla="*/ 1543 w 2488"/>
                                  <a:gd name="T67" fmla="*/ 554 h 2505"/>
                                  <a:gd name="T68" fmla="*/ 1932 w 2488"/>
                                  <a:gd name="T69" fmla="*/ 945 h 2505"/>
                                  <a:gd name="T70" fmla="*/ 744 w 2488"/>
                                  <a:gd name="T71" fmla="*/ 2144 h 2505"/>
                                  <a:gd name="T72" fmla="*/ 347 w 2488"/>
                                  <a:gd name="T73" fmla="*/ 1746 h 25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488" h="2505">
                                    <a:moveTo>
                                      <a:pt x="2406" y="391"/>
                                    </a:moveTo>
                                    <a:cubicBezTo>
                                      <a:pt x="2095" y="79"/>
                                      <a:pt x="2095" y="79"/>
                                      <a:pt x="2095" y="79"/>
                                    </a:cubicBezTo>
                                    <a:cubicBezTo>
                                      <a:pt x="2045" y="29"/>
                                      <a:pt x="1972" y="0"/>
                                      <a:pt x="1897" y="0"/>
                                    </a:cubicBezTo>
                                    <a:cubicBezTo>
                                      <a:pt x="1821" y="0"/>
                                      <a:pt x="1749" y="29"/>
                                      <a:pt x="1698" y="79"/>
                                    </a:cubicBezTo>
                                    <a:cubicBezTo>
                                      <a:pt x="1698" y="79"/>
                                      <a:pt x="1698" y="80"/>
                                      <a:pt x="1698" y="80"/>
                                    </a:cubicBezTo>
                                    <a:cubicBezTo>
                                      <a:pt x="1444" y="378"/>
                                      <a:pt x="1444" y="378"/>
                                      <a:pt x="1444" y="378"/>
                                    </a:cubicBezTo>
                                    <a:cubicBezTo>
                                      <a:pt x="92" y="1675"/>
                                      <a:pt x="92" y="1675"/>
                                      <a:pt x="92" y="1675"/>
                                    </a:cubicBezTo>
                                    <a:cubicBezTo>
                                      <a:pt x="91" y="1676"/>
                                      <a:pt x="90" y="1678"/>
                                      <a:pt x="90" y="1681"/>
                                    </a:cubicBezTo>
                                    <a:cubicBezTo>
                                      <a:pt x="0" y="2458"/>
                                      <a:pt x="0" y="2458"/>
                                      <a:pt x="0" y="2458"/>
                                    </a:cubicBezTo>
                                    <a:cubicBezTo>
                                      <a:pt x="0" y="2461"/>
                                      <a:pt x="1" y="2464"/>
                                      <a:pt x="4" y="2466"/>
                                    </a:cubicBezTo>
                                    <a:cubicBezTo>
                                      <a:pt x="46" y="2503"/>
                                      <a:pt x="46" y="2503"/>
                                      <a:pt x="46" y="2503"/>
                                    </a:cubicBezTo>
                                    <a:cubicBezTo>
                                      <a:pt x="48" y="2505"/>
                                      <a:pt x="50" y="2505"/>
                                      <a:pt x="52" y="2505"/>
                                    </a:cubicBezTo>
                                    <a:cubicBezTo>
                                      <a:pt x="53" y="2505"/>
                                      <a:pt x="53" y="2505"/>
                                      <a:pt x="54" y="2505"/>
                                    </a:cubicBezTo>
                                    <a:cubicBezTo>
                                      <a:pt x="809" y="2402"/>
                                      <a:pt x="809" y="2402"/>
                                      <a:pt x="809" y="2402"/>
                                    </a:cubicBezTo>
                                    <a:cubicBezTo>
                                      <a:pt x="812" y="2402"/>
                                      <a:pt x="813" y="2401"/>
                                      <a:pt x="815" y="2399"/>
                                    </a:cubicBezTo>
                                    <a:cubicBezTo>
                                      <a:pt x="2107" y="1043"/>
                                      <a:pt x="2107" y="1043"/>
                                      <a:pt x="2107" y="1043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5" y="800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6" y="799"/>
                                    </a:cubicBezTo>
                                    <a:cubicBezTo>
                                      <a:pt x="2458" y="747"/>
                                      <a:pt x="2488" y="673"/>
                                      <a:pt x="2488" y="595"/>
                                    </a:cubicBezTo>
                                    <a:cubicBezTo>
                                      <a:pt x="2488" y="517"/>
                                      <a:pt x="2458" y="443"/>
                                      <a:pt x="2406" y="391"/>
                                    </a:cubicBezTo>
                                    <a:moveTo>
                                      <a:pt x="2265" y="647"/>
                                    </a:moveTo>
                                    <a:cubicBezTo>
                                      <a:pt x="2091" y="821"/>
                                      <a:pt x="2091" y="821"/>
                                      <a:pt x="2091" y="821"/>
                                    </a:cubicBezTo>
                                    <a:cubicBezTo>
                                      <a:pt x="1665" y="395"/>
                                      <a:pt x="1665" y="395"/>
                                      <a:pt x="1665" y="395"/>
                                    </a:cubicBezTo>
                                    <a:cubicBezTo>
                                      <a:pt x="1839" y="221"/>
                                      <a:pt x="1839" y="221"/>
                                      <a:pt x="1839" y="221"/>
                                    </a:cubicBezTo>
                                    <a:cubicBezTo>
                                      <a:pt x="1854" y="205"/>
                                      <a:pt x="1875" y="197"/>
                                      <a:pt x="1896" y="197"/>
                                    </a:cubicBezTo>
                                    <a:cubicBezTo>
                                      <a:pt x="1918" y="197"/>
                                      <a:pt x="1939" y="205"/>
                                      <a:pt x="1954" y="221"/>
                                    </a:cubicBezTo>
                                    <a:cubicBezTo>
                                      <a:pt x="2265" y="532"/>
                                      <a:pt x="2265" y="532"/>
                                      <a:pt x="2265" y="532"/>
                                    </a:cubicBezTo>
                                    <a:cubicBezTo>
                                      <a:pt x="2296" y="563"/>
                                      <a:pt x="2296" y="615"/>
                                      <a:pt x="2265" y="647"/>
                                    </a:cubicBezTo>
                                    <a:moveTo>
                                      <a:pt x="235" y="2270"/>
                                    </a:moveTo>
                                    <a:cubicBezTo>
                                      <a:pt x="255" y="1937"/>
                                      <a:pt x="255" y="1937"/>
                                      <a:pt x="255" y="1937"/>
                                    </a:cubicBezTo>
                                    <a:cubicBezTo>
                                      <a:pt x="562" y="2244"/>
                                      <a:pt x="562" y="2244"/>
                                      <a:pt x="562" y="2244"/>
                                    </a:cubicBezTo>
                                    <a:lnTo>
                                      <a:pt x="235" y="2270"/>
                                    </a:lnTo>
                                    <a:close/>
                                    <a:moveTo>
                                      <a:pt x="347" y="1746"/>
                                    </a:moveTo>
                                    <a:cubicBezTo>
                                      <a:pt x="1543" y="554"/>
                                      <a:pt x="1543" y="554"/>
                                      <a:pt x="1543" y="554"/>
                                    </a:cubicBezTo>
                                    <a:cubicBezTo>
                                      <a:pt x="1932" y="945"/>
                                      <a:pt x="1932" y="945"/>
                                      <a:pt x="1932" y="945"/>
                                    </a:cubicBezTo>
                                    <a:cubicBezTo>
                                      <a:pt x="744" y="2144"/>
                                      <a:pt x="744" y="2144"/>
                                      <a:pt x="744" y="2144"/>
                                    </a:cubicBezTo>
                                    <a:lnTo>
                                      <a:pt x="347" y="17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74" name="Freeform 270"/>
                            <wps:cNvSpPr/>
                            <wps:spPr>
                              <a:xfrm>
                                <a:off x="1047644" y="2383050"/>
                                <a:ext cx="258" cy="259"/>
                              </a:xfrm>
                              <a:custGeom>
                                <a:avLst/>
                                <a:gdLst>
                                  <a:gd name="T0" fmla="*/ 2653 w 2750"/>
                                  <a:gd name="T1" fmla="*/ 1032 h 2755"/>
                                  <a:gd name="T2" fmla="*/ 2556 w 2750"/>
                                  <a:gd name="T3" fmla="*/ 1133 h 2755"/>
                                  <a:gd name="T4" fmla="*/ 2556 w 2750"/>
                                  <a:gd name="T5" fmla="*/ 2346 h 2755"/>
                                  <a:gd name="T6" fmla="*/ 2351 w 2750"/>
                                  <a:gd name="T7" fmla="*/ 2561 h 2755"/>
                                  <a:gd name="T8" fmla="*/ 446 w 2750"/>
                                  <a:gd name="T9" fmla="*/ 2561 h 2755"/>
                                  <a:gd name="T10" fmla="*/ 276 w 2750"/>
                                  <a:gd name="T11" fmla="*/ 2496 h 2755"/>
                                  <a:gd name="T12" fmla="*/ 194 w 2750"/>
                                  <a:gd name="T13" fmla="*/ 2346 h 2755"/>
                                  <a:gd name="T14" fmla="*/ 194 w 2750"/>
                                  <a:gd name="T15" fmla="*/ 436 h 2755"/>
                                  <a:gd name="T16" fmla="*/ 446 w 2750"/>
                                  <a:gd name="T17" fmla="*/ 195 h 2755"/>
                                  <a:gd name="T18" fmla="*/ 1472 w 2750"/>
                                  <a:gd name="T19" fmla="*/ 195 h 2755"/>
                                  <a:gd name="T20" fmla="*/ 1573 w 2750"/>
                                  <a:gd name="T21" fmla="*/ 97 h 2755"/>
                                  <a:gd name="T22" fmla="*/ 1472 w 2750"/>
                                  <a:gd name="T23" fmla="*/ 0 h 2755"/>
                                  <a:gd name="T24" fmla="*/ 446 w 2750"/>
                                  <a:gd name="T25" fmla="*/ 0 h 2755"/>
                                  <a:gd name="T26" fmla="*/ 0 w 2750"/>
                                  <a:gd name="T27" fmla="*/ 436 h 2755"/>
                                  <a:gd name="T28" fmla="*/ 0 w 2750"/>
                                  <a:gd name="T29" fmla="*/ 2346 h 2755"/>
                                  <a:gd name="T30" fmla="*/ 131 w 2750"/>
                                  <a:gd name="T31" fmla="*/ 2644 h 2755"/>
                                  <a:gd name="T32" fmla="*/ 446 w 2750"/>
                                  <a:gd name="T33" fmla="*/ 2755 h 2755"/>
                                  <a:gd name="T34" fmla="*/ 2351 w 2750"/>
                                  <a:gd name="T35" fmla="*/ 2755 h 2755"/>
                                  <a:gd name="T36" fmla="*/ 2643 w 2750"/>
                                  <a:gd name="T37" fmla="*/ 2643 h 2755"/>
                                  <a:gd name="T38" fmla="*/ 2750 w 2750"/>
                                  <a:gd name="T39" fmla="*/ 2346 h 2755"/>
                                  <a:gd name="T40" fmla="*/ 2750 w 2750"/>
                                  <a:gd name="T41" fmla="*/ 1133 h 2755"/>
                                  <a:gd name="T42" fmla="*/ 2653 w 2750"/>
                                  <a:gd name="T43" fmla="*/ 1032 h 27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750" h="2755">
                                    <a:moveTo>
                                      <a:pt x="2653" y="1032"/>
                                    </a:moveTo>
                                    <a:cubicBezTo>
                                      <a:pt x="2599" y="1032"/>
                                      <a:pt x="2556" y="1076"/>
                                      <a:pt x="2556" y="1133"/>
                                    </a:cubicBezTo>
                                    <a:cubicBezTo>
                                      <a:pt x="2556" y="2346"/>
                                      <a:pt x="2556" y="2346"/>
                                      <a:pt x="2556" y="2346"/>
                                    </a:cubicBezTo>
                                    <a:cubicBezTo>
                                      <a:pt x="2556" y="2464"/>
                                      <a:pt x="2464" y="2561"/>
                                      <a:pt x="2351" y="2561"/>
                                    </a:cubicBezTo>
                                    <a:cubicBezTo>
                                      <a:pt x="446" y="2561"/>
                                      <a:pt x="446" y="2561"/>
                                      <a:pt x="446" y="2561"/>
                                    </a:cubicBezTo>
                                    <a:cubicBezTo>
                                      <a:pt x="389" y="2561"/>
                                      <a:pt x="326" y="2536"/>
                                      <a:pt x="276" y="2496"/>
                                    </a:cubicBezTo>
                                    <a:cubicBezTo>
                                      <a:pt x="224" y="2454"/>
                                      <a:pt x="194" y="2399"/>
                                      <a:pt x="194" y="2346"/>
                                    </a:cubicBezTo>
                                    <a:cubicBezTo>
                                      <a:pt x="194" y="436"/>
                                      <a:pt x="194" y="436"/>
                                      <a:pt x="194" y="436"/>
                                    </a:cubicBezTo>
                                    <a:cubicBezTo>
                                      <a:pt x="194" y="323"/>
                                      <a:pt x="328" y="195"/>
                                      <a:pt x="446" y="195"/>
                                    </a:cubicBezTo>
                                    <a:cubicBezTo>
                                      <a:pt x="1472" y="195"/>
                                      <a:pt x="1472" y="195"/>
                                      <a:pt x="1472" y="195"/>
                                    </a:cubicBezTo>
                                    <a:cubicBezTo>
                                      <a:pt x="1528" y="195"/>
                                      <a:pt x="1573" y="152"/>
                                      <a:pt x="1573" y="97"/>
                                    </a:cubicBezTo>
                                    <a:cubicBezTo>
                                      <a:pt x="1573" y="43"/>
                                      <a:pt x="1528" y="0"/>
                                      <a:pt x="1472" y="0"/>
                                    </a:cubicBezTo>
                                    <a:cubicBezTo>
                                      <a:pt x="446" y="0"/>
                                      <a:pt x="446" y="0"/>
                                      <a:pt x="446" y="0"/>
                                    </a:cubicBezTo>
                                    <a:cubicBezTo>
                                      <a:pt x="196" y="0"/>
                                      <a:pt x="0" y="191"/>
                                      <a:pt x="0" y="436"/>
                                    </a:cubicBezTo>
                                    <a:cubicBezTo>
                                      <a:pt x="0" y="2346"/>
                                      <a:pt x="0" y="2346"/>
                                      <a:pt x="0" y="2346"/>
                                    </a:cubicBezTo>
                                    <a:cubicBezTo>
                                      <a:pt x="0" y="2463"/>
                                      <a:pt x="46" y="2569"/>
                                      <a:pt x="131" y="2644"/>
                                    </a:cubicBezTo>
                                    <a:cubicBezTo>
                                      <a:pt x="213" y="2716"/>
                                      <a:pt x="325" y="2755"/>
                                      <a:pt x="446" y="2755"/>
                                    </a:cubicBezTo>
                                    <a:cubicBezTo>
                                      <a:pt x="2351" y="2755"/>
                                      <a:pt x="2351" y="2755"/>
                                      <a:pt x="2351" y="2755"/>
                                    </a:cubicBezTo>
                                    <a:cubicBezTo>
                                      <a:pt x="2471" y="2755"/>
                                      <a:pt x="2572" y="2717"/>
                                      <a:pt x="2643" y="2643"/>
                                    </a:cubicBezTo>
                                    <a:cubicBezTo>
                                      <a:pt x="2713" y="2570"/>
                                      <a:pt x="2750" y="2468"/>
                                      <a:pt x="2750" y="2346"/>
                                    </a:cubicBezTo>
                                    <a:cubicBezTo>
                                      <a:pt x="2750" y="1133"/>
                                      <a:pt x="2750" y="1133"/>
                                      <a:pt x="2750" y="1133"/>
                                    </a:cubicBezTo>
                                    <a:cubicBezTo>
                                      <a:pt x="2750" y="1076"/>
                                      <a:pt x="2708" y="1032"/>
                                      <a:pt x="2653" y="103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83" name="Freeform 77"/>
                          <wps:cNvSpPr>
                            <a:spLocks noChangeAspect="1" noEditPoints="1"/>
                          </wps:cNvSpPr>
                          <wps:spPr>
                            <a:xfrm>
                              <a:off x="9210" y="6722"/>
                              <a:ext cx="280" cy="340"/>
                            </a:xfrm>
                            <a:custGeom>
                              <a:avLst/>
                              <a:gdLst>
                                <a:gd name="T0" fmla="*/ 1171 w 2755"/>
                                <a:gd name="T1" fmla="*/ 3233 h 3346"/>
                                <a:gd name="T2" fmla="*/ 1085 w 2755"/>
                                <a:gd name="T3" fmla="*/ 3142 h 3346"/>
                                <a:gd name="T4" fmla="*/ 1081 w 2755"/>
                                <a:gd name="T5" fmla="*/ 3137 h 3346"/>
                                <a:gd name="T6" fmla="*/ 872 w 2755"/>
                                <a:gd name="T7" fmla="*/ 2897 h 3346"/>
                                <a:gd name="T8" fmla="*/ 705 w 2755"/>
                                <a:gd name="T9" fmla="*/ 2694 h 3346"/>
                                <a:gd name="T10" fmla="*/ 27 w 2755"/>
                                <a:gd name="T11" fmla="*/ 1486 h 3346"/>
                                <a:gd name="T12" fmla="*/ 332 w 2755"/>
                                <a:gd name="T13" fmla="*/ 465 h 3346"/>
                                <a:gd name="T14" fmla="*/ 1157 w 2755"/>
                                <a:gd name="T15" fmla="*/ 14 h 3346"/>
                                <a:gd name="T16" fmla="*/ 1268 w 2755"/>
                                <a:gd name="T17" fmla="*/ 2 h 3346"/>
                                <a:gd name="T18" fmla="*/ 1354 w 2755"/>
                                <a:gd name="T19" fmla="*/ 0 h 3346"/>
                                <a:gd name="T20" fmla="*/ 2605 w 2755"/>
                                <a:gd name="T21" fmla="*/ 805 h 3346"/>
                                <a:gd name="T22" fmla="*/ 2458 w 2755"/>
                                <a:gd name="T23" fmla="*/ 2068 h 3346"/>
                                <a:gd name="T24" fmla="*/ 2075 w 2755"/>
                                <a:gd name="T25" fmla="*/ 2621 h 3346"/>
                                <a:gd name="T26" fmla="*/ 1841 w 2755"/>
                                <a:gd name="T27" fmla="*/ 2903 h 3346"/>
                                <a:gd name="T28" fmla="*/ 1715 w 2755"/>
                                <a:gd name="T29" fmla="*/ 3049 h 3346"/>
                                <a:gd name="T30" fmla="*/ 1565 w 2755"/>
                                <a:gd name="T31" fmla="*/ 3216 h 3346"/>
                                <a:gd name="T32" fmla="*/ 1546 w 2755"/>
                                <a:gd name="T33" fmla="*/ 3237 h 3346"/>
                                <a:gd name="T34" fmla="*/ 1360 w 2755"/>
                                <a:gd name="T35" fmla="*/ 3346 h 3346"/>
                                <a:gd name="T36" fmla="*/ 1290 w 2755"/>
                                <a:gd name="T37" fmla="*/ 3120 h 3346"/>
                                <a:gd name="T38" fmla="*/ 1298 w 2755"/>
                                <a:gd name="T39" fmla="*/ 3129 h 3346"/>
                                <a:gd name="T40" fmla="*/ 1363 w 2755"/>
                                <a:gd name="T41" fmla="*/ 3182 h 3346"/>
                                <a:gd name="T42" fmla="*/ 1427 w 2755"/>
                                <a:gd name="T43" fmla="*/ 3124 h 3346"/>
                                <a:gd name="T44" fmla="*/ 1442 w 2755"/>
                                <a:gd name="T45" fmla="*/ 3107 h 3346"/>
                                <a:gd name="T46" fmla="*/ 1496 w 2755"/>
                                <a:gd name="T47" fmla="*/ 3046 h 3346"/>
                                <a:gd name="T48" fmla="*/ 1719 w 2755"/>
                                <a:gd name="T49" fmla="*/ 2794 h 3346"/>
                                <a:gd name="T50" fmla="*/ 1947 w 2755"/>
                                <a:gd name="T51" fmla="*/ 2519 h 3346"/>
                                <a:gd name="T52" fmla="*/ 2318 w 2755"/>
                                <a:gd name="T53" fmla="*/ 1982 h 3346"/>
                                <a:gd name="T54" fmla="*/ 2455 w 2755"/>
                                <a:gd name="T55" fmla="*/ 870 h 3346"/>
                                <a:gd name="T56" fmla="*/ 1573 w 2755"/>
                                <a:gd name="T57" fmla="*/ 181 h 3346"/>
                                <a:gd name="T58" fmla="*/ 1314 w 2755"/>
                                <a:gd name="T59" fmla="*/ 164 h 3346"/>
                                <a:gd name="T60" fmla="*/ 1185 w 2755"/>
                                <a:gd name="T61" fmla="*/ 175 h 3346"/>
                                <a:gd name="T62" fmla="*/ 192 w 2755"/>
                                <a:gd name="T63" fmla="*/ 1114 h 3346"/>
                                <a:gd name="T64" fmla="*/ 835 w 2755"/>
                                <a:gd name="T65" fmla="*/ 2594 h 3346"/>
                                <a:gd name="T66" fmla="*/ 1000 w 2755"/>
                                <a:gd name="T67" fmla="*/ 2794 h 3346"/>
                                <a:gd name="T68" fmla="*/ 1206 w 2755"/>
                                <a:gd name="T69" fmla="*/ 3031 h 3346"/>
                                <a:gd name="T70" fmla="*/ 1299 w 2755"/>
                                <a:gd name="T71" fmla="*/ 2066 h 3346"/>
                                <a:gd name="T72" fmla="*/ 1066 w 2755"/>
                                <a:gd name="T73" fmla="*/ 2004 h 3346"/>
                                <a:gd name="T74" fmla="*/ 683 w 2755"/>
                                <a:gd name="T75" fmla="*/ 1130 h 3346"/>
                                <a:gd name="T76" fmla="*/ 1244 w 2755"/>
                                <a:gd name="T77" fmla="*/ 647 h 3346"/>
                                <a:gd name="T78" fmla="*/ 1272 w 2755"/>
                                <a:gd name="T79" fmla="*/ 642 h 3346"/>
                                <a:gd name="T80" fmla="*/ 1345 w 2755"/>
                                <a:gd name="T81" fmla="*/ 637 h 3346"/>
                                <a:gd name="T82" fmla="*/ 2025 w 2755"/>
                                <a:gd name="T83" fmla="*/ 1076 h 3346"/>
                                <a:gd name="T84" fmla="*/ 2020 w 2755"/>
                                <a:gd name="T85" fmla="*/ 1645 h 3346"/>
                                <a:gd name="T86" fmla="*/ 1451 w 2755"/>
                                <a:gd name="T87" fmla="*/ 2062 h 3346"/>
                                <a:gd name="T88" fmla="*/ 1378 w 2755"/>
                                <a:gd name="T89" fmla="*/ 2071 h 3346"/>
                                <a:gd name="T90" fmla="*/ 1369 w 2755"/>
                                <a:gd name="T91" fmla="*/ 1906 h 3346"/>
                                <a:gd name="T92" fmla="*/ 1519 w 2755"/>
                                <a:gd name="T93" fmla="*/ 1885 h 3346"/>
                                <a:gd name="T94" fmla="*/ 1910 w 2755"/>
                                <a:gd name="T95" fmla="*/ 1453 h 3346"/>
                                <a:gd name="T96" fmla="*/ 1346 w 2755"/>
                                <a:gd name="T97" fmla="*/ 800 h 3346"/>
                                <a:gd name="T98" fmla="*/ 1294 w 2755"/>
                                <a:gd name="T99" fmla="*/ 804 h 3346"/>
                                <a:gd name="T100" fmla="*/ 1185 w 2755"/>
                                <a:gd name="T101" fmla="*/ 829 h 3346"/>
                                <a:gd name="T102" fmla="*/ 869 w 2755"/>
                                <a:gd name="T103" fmla="*/ 1600 h 3346"/>
                                <a:gd name="T104" fmla="*/ 1317 w 2755"/>
                                <a:gd name="T105" fmla="*/ 1904 h 3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755" h="3346">
                                  <a:moveTo>
                                    <a:pt x="1360" y="3346"/>
                                  </a:moveTo>
                                  <a:cubicBezTo>
                                    <a:pt x="1263" y="3346"/>
                                    <a:pt x="1201" y="3269"/>
                                    <a:pt x="1171" y="3233"/>
                                  </a:cubicBezTo>
                                  <a:cubicBezTo>
                                    <a:pt x="1169" y="3230"/>
                                    <a:pt x="1169" y="3230"/>
                                    <a:pt x="1169" y="3230"/>
                                  </a:cubicBezTo>
                                  <a:cubicBezTo>
                                    <a:pt x="1141" y="3201"/>
                                    <a:pt x="1113" y="3171"/>
                                    <a:pt x="1085" y="3142"/>
                                  </a:cubicBezTo>
                                  <a:cubicBezTo>
                                    <a:pt x="1083" y="3140"/>
                                    <a:pt x="1083" y="3140"/>
                                    <a:pt x="1083" y="3140"/>
                                  </a:cubicBezTo>
                                  <a:cubicBezTo>
                                    <a:pt x="1081" y="3137"/>
                                    <a:pt x="1081" y="3137"/>
                                    <a:pt x="1081" y="3137"/>
                                  </a:cubicBezTo>
                                  <a:cubicBezTo>
                                    <a:pt x="1051" y="3100"/>
                                    <a:pt x="1019" y="3065"/>
                                    <a:pt x="985" y="3027"/>
                                  </a:cubicBezTo>
                                  <a:cubicBezTo>
                                    <a:pt x="948" y="2985"/>
                                    <a:pt x="909" y="2942"/>
                                    <a:pt x="872" y="2897"/>
                                  </a:cubicBezTo>
                                  <a:cubicBezTo>
                                    <a:pt x="735" y="2733"/>
                                    <a:pt x="735" y="2733"/>
                                    <a:pt x="735" y="2733"/>
                                  </a:cubicBezTo>
                                  <a:cubicBezTo>
                                    <a:pt x="705" y="2694"/>
                                    <a:pt x="705" y="2694"/>
                                    <a:pt x="705" y="2694"/>
                                  </a:cubicBezTo>
                                  <a:cubicBezTo>
                                    <a:pt x="499" y="2427"/>
                                    <a:pt x="285" y="2150"/>
                                    <a:pt x="137" y="1817"/>
                                  </a:cubicBezTo>
                                  <a:cubicBezTo>
                                    <a:pt x="99" y="1731"/>
                                    <a:pt x="52" y="1616"/>
                                    <a:pt x="27" y="1486"/>
                                  </a:cubicBezTo>
                                  <a:cubicBezTo>
                                    <a:pt x="0" y="1347"/>
                                    <a:pt x="1" y="1214"/>
                                    <a:pt x="32" y="1078"/>
                                  </a:cubicBezTo>
                                  <a:cubicBezTo>
                                    <a:pt x="85" y="841"/>
                                    <a:pt x="186" y="634"/>
                                    <a:pt x="332" y="465"/>
                                  </a:cubicBezTo>
                                  <a:cubicBezTo>
                                    <a:pt x="474" y="300"/>
                                    <a:pt x="656" y="173"/>
                                    <a:pt x="873" y="89"/>
                                  </a:cubicBezTo>
                                  <a:cubicBezTo>
                                    <a:pt x="962" y="54"/>
                                    <a:pt x="1054" y="34"/>
                                    <a:pt x="1157" y="14"/>
                                  </a:cubicBezTo>
                                  <a:cubicBezTo>
                                    <a:pt x="1161" y="13"/>
                                    <a:pt x="1161" y="13"/>
                                    <a:pt x="1161" y="13"/>
                                  </a:cubicBezTo>
                                  <a:cubicBezTo>
                                    <a:pt x="1268" y="2"/>
                                    <a:pt x="1268" y="2"/>
                                    <a:pt x="1268" y="2"/>
                                  </a:cubicBezTo>
                                  <a:cubicBezTo>
                                    <a:pt x="1311" y="0"/>
                                    <a:pt x="1311" y="0"/>
                                    <a:pt x="1311" y="0"/>
                                  </a:cubicBezTo>
                                  <a:cubicBezTo>
                                    <a:pt x="1325" y="0"/>
                                    <a:pt x="1340" y="0"/>
                                    <a:pt x="1354" y="0"/>
                                  </a:cubicBezTo>
                                  <a:cubicBezTo>
                                    <a:pt x="1461" y="0"/>
                                    <a:pt x="1539" y="6"/>
                                    <a:pt x="1608" y="21"/>
                                  </a:cubicBezTo>
                                  <a:cubicBezTo>
                                    <a:pt x="2081" y="123"/>
                                    <a:pt x="2425" y="394"/>
                                    <a:pt x="2605" y="805"/>
                                  </a:cubicBezTo>
                                  <a:cubicBezTo>
                                    <a:pt x="2688" y="995"/>
                                    <a:pt x="2755" y="1284"/>
                                    <a:pt x="2693" y="1526"/>
                                  </a:cubicBezTo>
                                  <a:cubicBezTo>
                                    <a:pt x="2645" y="1710"/>
                                    <a:pt x="2571" y="1882"/>
                                    <a:pt x="2458" y="2068"/>
                                  </a:cubicBezTo>
                                  <a:cubicBezTo>
                                    <a:pt x="2397" y="2167"/>
                                    <a:pt x="2316" y="2298"/>
                                    <a:pt x="2224" y="2426"/>
                                  </a:cubicBezTo>
                                  <a:cubicBezTo>
                                    <a:pt x="2176" y="2493"/>
                                    <a:pt x="2125" y="2558"/>
                                    <a:pt x="2075" y="2621"/>
                                  </a:cubicBezTo>
                                  <a:cubicBezTo>
                                    <a:pt x="2051" y="2651"/>
                                    <a:pt x="2027" y="2682"/>
                                    <a:pt x="2003" y="2713"/>
                                  </a:cubicBezTo>
                                  <a:cubicBezTo>
                                    <a:pt x="1951" y="2780"/>
                                    <a:pt x="1895" y="2842"/>
                                    <a:pt x="1841" y="2903"/>
                                  </a:cubicBezTo>
                                  <a:cubicBezTo>
                                    <a:pt x="1800" y="2949"/>
                                    <a:pt x="1757" y="2997"/>
                                    <a:pt x="1718" y="3046"/>
                                  </a:cubicBezTo>
                                  <a:cubicBezTo>
                                    <a:pt x="1715" y="3049"/>
                                    <a:pt x="1715" y="3049"/>
                                    <a:pt x="1715" y="3049"/>
                                  </a:cubicBezTo>
                                  <a:cubicBezTo>
                                    <a:pt x="1618" y="3156"/>
                                    <a:pt x="1618" y="3156"/>
                                    <a:pt x="1618" y="3156"/>
                                  </a:cubicBezTo>
                                  <a:cubicBezTo>
                                    <a:pt x="1600" y="3176"/>
                                    <a:pt x="1582" y="3196"/>
                                    <a:pt x="1565" y="3216"/>
                                  </a:cubicBezTo>
                                  <a:cubicBezTo>
                                    <a:pt x="1553" y="3229"/>
                                    <a:pt x="1553" y="3229"/>
                                    <a:pt x="1553" y="3229"/>
                                  </a:cubicBezTo>
                                  <a:cubicBezTo>
                                    <a:pt x="1551" y="3232"/>
                                    <a:pt x="1548" y="3235"/>
                                    <a:pt x="1546" y="3237"/>
                                  </a:cubicBezTo>
                                  <a:cubicBezTo>
                                    <a:pt x="1515" y="3276"/>
                                    <a:pt x="1473" y="3328"/>
                                    <a:pt x="1392" y="3343"/>
                                  </a:cubicBezTo>
                                  <a:cubicBezTo>
                                    <a:pt x="1382" y="3345"/>
                                    <a:pt x="1371" y="3346"/>
                                    <a:pt x="1360" y="3346"/>
                                  </a:cubicBezTo>
                                  <a:close/>
                                  <a:moveTo>
                                    <a:pt x="1206" y="3031"/>
                                  </a:moveTo>
                                  <a:cubicBezTo>
                                    <a:pt x="1234" y="3061"/>
                                    <a:pt x="1262" y="3090"/>
                                    <a:pt x="1290" y="3120"/>
                                  </a:cubicBezTo>
                                  <a:cubicBezTo>
                                    <a:pt x="1292" y="3122"/>
                                    <a:pt x="1292" y="3122"/>
                                    <a:pt x="1292" y="3122"/>
                                  </a:cubicBezTo>
                                  <a:cubicBezTo>
                                    <a:pt x="1298" y="3129"/>
                                    <a:pt x="1298" y="3129"/>
                                    <a:pt x="1298" y="3129"/>
                                  </a:cubicBezTo>
                                  <a:cubicBezTo>
                                    <a:pt x="1312" y="3146"/>
                                    <a:pt x="1341" y="3182"/>
                                    <a:pt x="1360" y="3182"/>
                                  </a:cubicBezTo>
                                  <a:cubicBezTo>
                                    <a:pt x="1361" y="3182"/>
                                    <a:pt x="1362" y="3182"/>
                                    <a:pt x="1363" y="3182"/>
                                  </a:cubicBezTo>
                                  <a:cubicBezTo>
                                    <a:pt x="1382" y="3178"/>
                                    <a:pt x="1393" y="3166"/>
                                    <a:pt x="1418" y="3135"/>
                                  </a:cubicBezTo>
                                  <a:cubicBezTo>
                                    <a:pt x="1421" y="3131"/>
                                    <a:pt x="1424" y="3128"/>
                                    <a:pt x="1427" y="3124"/>
                                  </a:cubicBezTo>
                                  <a:cubicBezTo>
                                    <a:pt x="1429" y="3122"/>
                                    <a:pt x="1429" y="3122"/>
                                    <a:pt x="1429" y="3122"/>
                                  </a:cubicBezTo>
                                  <a:cubicBezTo>
                                    <a:pt x="1442" y="3107"/>
                                    <a:pt x="1442" y="3107"/>
                                    <a:pt x="1442" y="3107"/>
                                  </a:cubicBezTo>
                                  <a:cubicBezTo>
                                    <a:pt x="1460" y="3087"/>
                                    <a:pt x="1478" y="3067"/>
                                    <a:pt x="1495" y="3047"/>
                                  </a:cubicBezTo>
                                  <a:cubicBezTo>
                                    <a:pt x="1496" y="3046"/>
                                    <a:pt x="1496" y="3046"/>
                                    <a:pt x="1496" y="3046"/>
                                  </a:cubicBezTo>
                                  <a:cubicBezTo>
                                    <a:pt x="1592" y="2941"/>
                                    <a:pt x="1592" y="2941"/>
                                    <a:pt x="1592" y="2941"/>
                                  </a:cubicBezTo>
                                  <a:cubicBezTo>
                                    <a:pt x="1634" y="2890"/>
                                    <a:pt x="1677" y="2841"/>
                                    <a:pt x="1719" y="2794"/>
                                  </a:cubicBezTo>
                                  <a:cubicBezTo>
                                    <a:pt x="1771" y="2735"/>
                                    <a:pt x="1825" y="2675"/>
                                    <a:pt x="1873" y="2613"/>
                                  </a:cubicBezTo>
                                  <a:cubicBezTo>
                                    <a:pt x="1898" y="2581"/>
                                    <a:pt x="1922" y="2550"/>
                                    <a:pt x="1947" y="2519"/>
                                  </a:cubicBezTo>
                                  <a:cubicBezTo>
                                    <a:pt x="1995" y="2458"/>
                                    <a:pt x="2045" y="2395"/>
                                    <a:pt x="2091" y="2331"/>
                                  </a:cubicBezTo>
                                  <a:cubicBezTo>
                                    <a:pt x="2180" y="2207"/>
                                    <a:pt x="2259" y="2079"/>
                                    <a:pt x="2318" y="1982"/>
                                  </a:cubicBezTo>
                                  <a:cubicBezTo>
                                    <a:pt x="2422" y="1811"/>
                                    <a:pt x="2491" y="1653"/>
                                    <a:pt x="2534" y="1485"/>
                                  </a:cubicBezTo>
                                  <a:cubicBezTo>
                                    <a:pt x="2568" y="1353"/>
                                    <a:pt x="2565" y="1122"/>
                                    <a:pt x="2455" y="870"/>
                                  </a:cubicBezTo>
                                  <a:cubicBezTo>
                                    <a:pt x="2377" y="692"/>
                                    <a:pt x="2263" y="543"/>
                                    <a:pt x="2118" y="428"/>
                                  </a:cubicBezTo>
                                  <a:cubicBezTo>
                                    <a:pt x="1969" y="310"/>
                                    <a:pt x="1786" y="227"/>
                                    <a:pt x="1573" y="181"/>
                                  </a:cubicBezTo>
                                  <a:cubicBezTo>
                                    <a:pt x="1517" y="169"/>
                                    <a:pt x="1449" y="163"/>
                                    <a:pt x="1354" y="163"/>
                                  </a:cubicBezTo>
                                  <a:cubicBezTo>
                                    <a:pt x="1341" y="163"/>
                                    <a:pt x="1328" y="163"/>
                                    <a:pt x="1314" y="164"/>
                                  </a:cubicBezTo>
                                  <a:cubicBezTo>
                                    <a:pt x="1279" y="165"/>
                                    <a:pt x="1279" y="165"/>
                                    <a:pt x="1279" y="165"/>
                                  </a:cubicBezTo>
                                  <a:cubicBezTo>
                                    <a:pt x="1185" y="175"/>
                                    <a:pt x="1185" y="175"/>
                                    <a:pt x="1185" y="175"/>
                                  </a:cubicBezTo>
                                  <a:cubicBezTo>
                                    <a:pt x="1092" y="194"/>
                                    <a:pt x="1008" y="212"/>
                                    <a:pt x="933" y="241"/>
                                  </a:cubicBezTo>
                                  <a:cubicBezTo>
                                    <a:pt x="542" y="394"/>
                                    <a:pt x="286" y="696"/>
                                    <a:pt x="192" y="1114"/>
                                  </a:cubicBezTo>
                                  <a:cubicBezTo>
                                    <a:pt x="136" y="1361"/>
                                    <a:pt x="204" y="1566"/>
                                    <a:pt x="286" y="1750"/>
                                  </a:cubicBezTo>
                                  <a:cubicBezTo>
                                    <a:pt x="427" y="2065"/>
                                    <a:pt x="634" y="2334"/>
                                    <a:pt x="835" y="2594"/>
                                  </a:cubicBezTo>
                                  <a:cubicBezTo>
                                    <a:pt x="864" y="2632"/>
                                    <a:pt x="864" y="2632"/>
                                    <a:pt x="864" y="2632"/>
                                  </a:cubicBezTo>
                                  <a:cubicBezTo>
                                    <a:pt x="1000" y="2794"/>
                                    <a:pt x="1000" y="2794"/>
                                    <a:pt x="1000" y="2794"/>
                                  </a:cubicBezTo>
                                  <a:cubicBezTo>
                                    <a:pt x="1033" y="2836"/>
                                    <a:pt x="1069" y="2876"/>
                                    <a:pt x="1107" y="2918"/>
                                  </a:cubicBezTo>
                                  <a:cubicBezTo>
                                    <a:pt x="1140" y="2954"/>
                                    <a:pt x="1174" y="2992"/>
                                    <a:pt x="1206" y="3031"/>
                                  </a:cubicBezTo>
                                  <a:close/>
                                  <a:moveTo>
                                    <a:pt x="1378" y="2071"/>
                                  </a:moveTo>
                                  <a:cubicBezTo>
                                    <a:pt x="1299" y="2066"/>
                                    <a:pt x="1299" y="2066"/>
                                    <a:pt x="1299" y="2066"/>
                                  </a:cubicBezTo>
                                  <a:cubicBezTo>
                                    <a:pt x="1295" y="2066"/>
                                    <a:pt x="1295" y="2066"/>
                                    <a:pt x="1295" y="2066"/>
                                  </a:cubicBezTo>
                                  <a:cubicBezTo>
                                    <a:pt x="1209" y="2051"/>
                                    <a:pt x="1146" y="2039"/>
                                    <a:pt x="1066" y="2004"/>
                                  </a:cubicBezTo>
                                  <a:cubicBezTo>
                                    <a:pt x="923" y="1942"/>
                                    <a:pt x="798" y="1821"/>
                                    <a:pt x="723" y="1674"/>
                                  </a:cubicBezTo>
                                  <a:cubicBezTo>
                                    <a:pt x="662" y="1555"/>
                                    <a:pt x="606" y="1364"/>
                                    <a:pt x="683" y="1130"/>
                                  </a:cubicBezTo>
                                  <a:cubicBezTo>
                                    <a:pt x="751" y="919"/>
                                    <a:pt x="905" y="763"/>
                                    <a:pt x="1126" y="677"/>
                                  </a:cubicBezTo>
                                  <a:cubicBezTo>
                                    <a:pt x="1165" y="661"/>
                                    <a:pt x="1206" y="654"/>
                                    <a:pt x="1244" y="647"/>
                                  </a:cubicBezTo>
                                  <a:cubicBezTo>
                                    <a:pt x="1252" y="646"/>
                                    <a:pt x="1260" y="644"/>
                                    <a:pt x="1268" y="643"/>
                                  </a:cubicBezTo>
                                  <a:cubicBezTo>
                                    <a:pt x="1272" y="642"/>
                                    <a:pt x="1272" y="642"/>
                                    <a:pt x="1272" y="642"/>
                                  </a:cubicBezTo>
                                  <a:cubicBezTo>
                                    <a:pt x="1339" y="637"/>
                                    <a:pt x="1339" y="637"/>
                                    <a:pt x="1339" y="637"/>
                                  </a:cubicBezTo>
                                  <a:cubicBezTo>
                                    <a:pt x="1345" y="637"/>
                                    <a:pt x="1345" y="637"/>
                                    <a:pt x="1345" y="637"/>
                                  </a:cubicBezTo>
                                  <a:cubicBezTo>
                                    <a:pt x="1510" y="637"/>
                                    <a:pt x="1655" y="680"/>
                                    <a:pt x="1777" y="765"/>
                                  </a:cubicBezTo>
                                  <a:cubicBezTo>
                                    <a:pt x="1884" y="839"/>
                                    <a:pt x="1970" y="947"/>
                                    <a:pt x="2025" y="1076"/>
                                  </a:cubicBezTo>
                                  <a:cubicBezTo>
                                    <a:pt x="2067" y="1173"/>
                                    <a:pt x="2103" y="1338"/>
                                    <a:pt x="2069" y="1489"/>
                                  </a:cubicBezTo>
                                  <a:cubicBezTo>
                                    <a:pt x="2055" y="1552"/>
                                    <a:pt x="2040" y="1601"/>
                                    <a:pt x="2020" y="1645"/>
                                  </a:cubicBezTo>
                                  <a:cubicBezTo>
                                    <a:pt x="1936" y="1837"/>
                                    <a:pt x="1775" y="1978"/>
                                    <a:pt x="1567" y="2042"/>
                                  </a:cubicBezTo>
                                  <a:cubicBezTo>
                                    <a:pt x="1527" y="2054"/>
                                    <a:pt x="1488" y="2058"/>
                                    <a:pt x="1451" y="2062"/>
                                  </a:cubicBezTo>
                                  <a:cubicBezTo>
                                    <a:pt x="1430" y="2064"/>
                                    <a:pt x="1409" y="2066"/>
                                    <a:pt x="1387" y="2069"/>
                                  </a:cubicBezTo>
                                  <a:lnTo>
                                    <a:pt x="1378" y="2071"/>
                                  </a:lnTo>
                                  <a:close/>
                                  <a:moveTo>
                                    <a:pt x="1317" y="1904"/>
                                  </a:moveTo>
                                  <a:cubicBezTo>
                                    <a:pt x="1369" y="1906"/>
                                    <a:pt x="1369" y="1906"/>
                                    <a:pt x="1369" y="1906"/>
                                  </a:cubicBezTo>
                                  <a:cubicBezTo>
                                    <a:pt x="1393" y="1903"/>
                                    <a:pt x="1415" y="1901"/>
                                    <a:pt x="1435" y="1899"/>
                                  </a:cubicBezTo>
                                  <a:cubicBezTo>
                                    <a:pt x="1467" y="1895"/>
                                    <a:pt x="1495" y="1893"/>
                                    <a:pt x="1519" y="1885"/>
                                  </a:cubicBezTo>
                                  <a:cubicBezTo>
                                    <a:pt x="1681" y="1836"/>
                                    <a:pt x="1806" y="1727"/>
                                    <a:pt x="1870" y="1580"/>
                                  </a:cubicBezTo>
                                  <a:cubicBezTo>
                                    <a:pt x="1885" y="1545"/>
                                    <a:pt x="1898" y="1505"/>
                                    <a:pt x="1910" y="1453"/>
                                  </a:cubicBezTo>
                                  <a:cubicBezTo>
                                    <a:pt x="1933" y="1348"/>
                                    <a:pt x="1909" y="1221"/>
                                    <a:pt x="1875" y="1141"/>
                                  </a:cubicBezTo>
                                  <a:cubicBezTo>
                                    <a:pt x="1820" y="1014"/>
                                    <a:pt x="1678" y="801"/>
                                    <a:pt x="1346" y="800"/>
                                  </a:cubicBezTo>
                                  <a:cubicBezTo>
                                    <a:pt x="1346" y="800"/>
                                    <a:pt x="1346" y="800"/>
                                    <a:pt x="1346" y="800"/>
                                  </a:cubicBezTo>
                                  <a:cubicBezTo>
                                    <a:pt x="1294" y="804"/>
                                    <a:pt x="1294" y="804"/>
                                    <a:pt x="1294" y="804"/>
                                  </a:cubicBezTo>
                                  <a:cubicBezTo>
                                    <a:pt x="1287" y="806"/>
                                    <a:pt x="1280" y="807"/>
                                    <a:pt x="1274" y="808"/>
                                  </a:cubicBezTo>
                                  <a:cubicBezTo>
                                    <a:pt x="1241" y="814"/>
                                    <a:pt x="1210" y="820"/>
                                    <a:pt x="1185" y="829"/>
                                  </a:cubicBezTo>
                                  <a:cubicBezTo>
                                    <a:pt x="1009" y="898"/>
                                    <a:pt x="892" y="1016"/>
                                    <a:pt x="838" y="1181"/>
                                  </a:cubicBezTo>
                                  <a:cubicBezTo>
                                    <a:pt x="779" y="1361"/>
                                    <a:pt x="822" y="1508"/>
                                    <a:pt x="869" y="1600"/>
                                  </a:cubicBezTo>
                                  <a:cubicBezTo>
                                    <a:pt x="927" y="1712"/>
                                    <a:pt x="1025" y="1807"/>
                                    <a:pt x="1131" y="1854"/>
                                  </a:cubicBezTo>
                                  <a:cubicBezTo>
                                    <a:pt x="1191" y="1880"/>
                                    <a:pt x="1237" y="1890"/>
                                    <a:pt x="1317" y="19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17" name="Group 62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908" y="6722"/>
                              <a:ext cx="338" cy="340"/>
                              <a:chOff x="0" y="3022238"/>
                              <a:chExt cx="248" cy="249"/>
                            </a:xfrm>
                            <a:grpFill/>
                          </wpg:grpSpPr>
                          <wps:wsp>
                            <wps:cNvPr id="218" name="Freeform 63"/>
                            <wps:cNvSpPr>
                              <a:spLocks noEditPoints="1"/>
                            </wps:cNvSpPr>
                            <wps:spPr>
                              <a:xfrm>
                                <a:off x="0" y="3022238"/>
                                <a:ext cx="248" cy="249"/>
                              </a:xfrm>
                              <a:custGeom>
                                <a:avLst/>
                                <a:gdLst>
                                  <a:gd name="T0" fmla="*/ 2833 w 3650"/>
                                  <a:gd name="T1" fmla="*/ 0 h 3678"/>
                                  <a:gd name="T2" fmla="*/ 817 w 3650"/>
                                  <a:gd name="T3" fmla="*/ 0 h 3678"/>
                                  <a:gd name="T4" fmla="*/ 0 w 3650"/>
                                  <a:gd name="T5" fmla="*/ 817 h 3678"/>
                                  <a:gd name="T6" fmla="*/ 0 w 3650"/>
                                  <a:gd name="T7" fmla="*/ 2860 h 3678"/>
                                  <a:gd name="T8" fmla="*/ 817 w 3650"/>
                                  <a:gd name="T9" fmla="*/ 3678 h 3678"/>
                                  <a:gd name="T10" fmla="*/ 2833 w 3650"/>
                                  <a:gd name="T11" fmla="*/ 3678 h 3678"/>
                                  <a:gd name="T12" fmla="*/ 3650 w 3650"/>
                                  <a:gd name="T13" fmla="*/ 2860 h 3678"/>
                                  <a:gd name="T14" fmla="*/ 3650 w 3650"/>
                                  <a:gd name="T15" fmla="*/ 817 h 3678"/>
                                  <a:gd name="T16" fmla="*/ 2833 w 3650"/>
                                  <a:gd name="T17" fmla="*/ 0 h 3678"/>
                                  <a:gd name="T18" fmla="*/ 2995 w 3650"/>
                                  <a:gd name="T19" fmla="*/ 1127 h 3678"/>
                                  <a:gd name="T20" fmla="*/ 2859 w 3650"/>
                                  <a:gd name="T21" fmla="*/ 1438 h 3678"/>
                                  <a:gd name="T22" fmla="*/ 2919 w 3650"/>
                                  <a:gd name="T23" fmla="*/ 814 h 3678"/>
                                  <a:gd name="T24" fmla="*/ 2520 w 3650"/>
                                  <a:gd name="T25" fmla="*/ 696 h 3678"/>
                                  <a:gd name="T26" fmla="*/ 2234 w 3650"/>
                                  <a:gd name="T27" fmla="*/ 851 h 3678"/>
                                  <a:gd name="T28" fmla="*/ 2736 w 3650"/>
                                  <a:gd name="T29" fmla="*/ 1224 h 3678"/>
                                  <a:gd name="T30" fmla="*/ 2919 w 3650"/>
                                  <a:gd name="T31" fmla="*/ 1937 h 3678"/>
                                  <a:gd name="T32" fmla="*/ 1445 w 3650"/>
                                  <a:gd name="T33" fmla="*/ 1937 h 3678"/>
                                  <a:gd name="T34" fmla="*/ 1802 w 3650"/>
                                  <a:gd name="T35" fmla="*/ 2335 h 3678"/>
                                  <a:gd name="T36" fmla="*/ 2204 w 3650"/>
                                  <a:gd name="T37" fmla="*/ 2110 h 3678"/>
                                  <a:gd name="T38" fmla="*/ 2898 w 3650"/>
                                  <a:gd name="T39" fmla="*/ 2110 h 3678"/>
                                  <a:gd name="T40" fmla="*/ 2430 w 3650"/>
                                  <a:gd name="T41" fmla="*/ 2750 h 3678"/>
                                  <a:gd name="T42" fmla="*/ 1576 w 3650"/>
                                  <a:gd name="T43" fmla="*/ 2834 h 3678"/>
                                  <a:gd name="T44" fmla="*/ 909 w 3650"/>
                                  <a:gd name="T45" fmla="*/ 3104 h 3678"/>
                                  <a:gd name="T46" fmla="*/ 754 w 3650"/>
                                  <a:gd name="T47" fmla="*/ 2084 h 3678"/>
                                  <a:gd name="T48" fmla="*/ 789 w 3650"/>
                                  <a:gd name="T49" fmla="*/ 2005 h 3678"/>
                                  <a:gd name="T50" fmla="*/ 789 w 3650"/>
                                  <a:gd name="T51" fmla="*/ 1996 h 3678"/>
                                  <a:gd name="T52" fmla="*/ 789 w 3650"/>
                                  <a:gd name="T53" fmla="*/ 1996 h 3678"/>
                                  <a:gd name="T54" fmla="*/ 1627 w 3650"/>
                                  <a:gd name="T55" fmla="*/ 1021 h 3678"/>
                                  <a:gd name="T56" fmla="*/ 787 w 3650"/>
                                  <a:gd name="T57" fmla="*/ 1724 h 3678"/>
                                  <a:gd name="T58" fmla="*/ 968 w 3650"/>
                                  <a:gd name="T59" fmla="*/ 1222 h 3678"/>
                                  <a:gd name="T60" fmla="*/ 1871 w 3650"/>
                                  <a:gd name="T61" fmla="*/ 792 h 3678"/>
                                  <a:gd name="T62" fmla="*/ 2035 w 3650"/>
                                  <a:gd name="T63" fmla="*/ 804 h 3678"/>
                                  <a:gd name="T64" fmla="*/ 2746 w 3650"/>
                                  <a:gd name="T65" fmla="*/ 565 h 3678"/>
                                  <a:gd name="T66" fmla="*/ 2995 w 3650"/>
                                  <a:gd name="T67" fmla="*/ 1127 h 3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3650" h="3678">
                                    <a:moveTo>
                                      <a:pt x="2833" y="0"/>
                                    </a:moveTo>
                                    <a:cubicBezTo>
                                      <a:pt x="817" y="0"/>
                                      <a:pt x="817" y="0"/>
                                      <a:pt x="817" y="0"/>
                                    </a:cubicBezTo>
                                    <a:cubicBezTo>
                                      <a:pt x="366" y="0"/>
                                      <a:pt x="0" y="366"/>
                                      <a:pt x="0" y="817"/>
                                    </a:cubicBezTo>
                                    <a:cubicBezTo>
                                      <a:pt x="0" y="2860"/>
                                      <a:pt x="0" y="2860"/>
                                      <a:pt x="0" y="2860"/>
                                    </a:cubicBezTo>
                                    <a:cubicBezTo>
                                      <a:pt x="0" y="3312"/>
                                      <a:pt x="366" y="3678"/>
                                      <a:pt x="817" y="3678"/>
                                    </a:cubicBezTo>
                                    <a:cubicBezTo>
                                      <a:pt x="2833" y="3678"/>
                                      <a:pt x="2833" y="3678"/>
                                      <a:pt x="2833" y="3678"/>
                                    </a:cubicBezTo>
                                    <a:cubicBezTo>
                                      <a:pt x="3284" y="3678"/>
                                      <a:pt x="3650" y="3312"/>
                                      <a:pt x="3650" y="2860"/>
                                    </a:cubicBezTo>
                                    <a:cubicBezTo>
                                      <a:pt x="3650" y="817"/>
                                      <a:pt x="3650" y="817"/>
                                      <a:pt x="3650" y="817"/>
                                    </a:cubicBezTo>
                                    <a:cubicBezTo>
                                      <a:pt x="3650" y="366"/>
                                      <a:pt x="3284" y="0"/>
                                      <a:pt x="2833" y="0"/>
                                    </a:cubicBezTo>
                                    <a:close/>
                                    <a:moveTo>
                                      <a:pt x="2995" y="1127"/>
                                    </a:moveTo>
                                    <a:cubicBezTo>
                                      <a:pt x="2942" y="1311"/>
                                      <a:pt x="2859" y="1438"/>
                                      <a:pt x="2859" y="1438"/>
                                    </a:cubicBezTo>
                                    <a:cubicBezTo>
                                      <a:pt x="2859" y="1438"/>
                                      <a:pt x="3030" y="1000"/>
                                      <a:pt x="2919" y="814"/>
                                    </a:cubicBezTo>
                                    <a:cubicBezTo>
                                      <a:pt x="2838" y="676"/>
                                      <a:pt x="2709" y="647"/>
                                      <a:pt x="2520" y="696"/>
                                    </a:cubicBezTo>
                                    <a:cubicBezTo>
                                      <a:pt x="2421" y="722"/>
                                      <a:pt x="2303" y="801"/>
                                      <a:pt x="2234" y="851"/>
                                    </a:cubicBezTo>
                                    <a:cubicBezTo>
                                      <a:pt x="2458" y="926"/>
                                      <a:pt x="2618" y="1066"/>
                                      <a:pt x="2736" y="1224"/>
                                    </a:cubicBezTo>
                                    <a:cubicBezTo>
                                      <a:pt x="2947" y="1509"/>
                                      <a:pt x="2919" y="1937"/>
                                      <a:pt x="2919" y="1937"/>
                                    </a:cubicBezTo>
                                    <a:cubicBezTo>
                                      <a:pt x="1445" y="1937"/>
                                      <a:pt x="1445" y="1937"/>
                                      <a:pt x="1445" y="1937"/>
                                    </a:cubicBezTo>
                                    <a:cubicBezTo>
                                      <a:pt x="1445" y="1937"/>
                                      <a:pt x="1459" y="2335"/>
                                      <a:pt x="1802" y="2335"/>
                                    </a:cubicBezTo>
                                    <a:cubicBezTo>
                                      <a:pt x="2175" y="2335"/>
                                      <a:pt x="2204" y="2110"/>
                                      <a:pt x="2204" y="2110"/>
                                    </a:cubicBezTo>
                                    <a:cubicBezTo>
                                      <a:pt x="2898" y="2110"/>
                                      <a:pt x="2898" y="2110"/>
                                      <a:pt x="2898" y="2110"/>
                                    </a:cubicBezTo>
                                    <a:cubicBezTo>
                                      <a:pt x="2857" y="2364"/>
                                      <a:pt x="2684" y="2610"/>
                                      <a:pt x="2430" y="2750"/>
                                    </a:cubicBezTo>
                                    <a:cubicBezTo>
                                      <a:pt x="2294" y="2824"/>
                                      <a:pt x="1939" y="2919"/>
                                      <a:pt x="1576" y="2834"/>
                                    </a:cubicBezTo>
                                    <a:cubicBezTo>
                                      <a:pt x="1365" y="3062"/>
                                      <a:pt x="1099" y="3154"/>
                                      <a:pt x="909" y="3104"/>
                                    </a:cubicBezTo>
                                    <a:cubicBezTo>
                                      <a:pt x="704" y="3050"/>
                                      <a:pt x="480" y="2758"/>
                                      <a:pt x="754" y="2084"/>
                                    </a:cubicBezTo>
                                    <a:cubicBezTo>
                                      <a:pt x="765" y="2057"/>
                                      <a:pt x="778" y="2031"/>
                                      <a:pt x="789" y="2005"/>
                                    </a:cubicBezTo>
                                    <a:cubicBezTo>
                                      <a:pt x="789" y="2002"/>
                                      <a:pt x="789" y="1999"/>
                                      <a:pt x="789" y="1996"/>
                                    </a:cubicBezTo>
                                    <a:cubicBezTo>
                                      <a:pt x="789" y="1996"/>
                                      <a:pt x="789" y="1996"/>
                                      <a:pt x="789" y="1996"/>
                                    </a:cubicBezTo>
                                    <a:cubicBezTo>
                                      <a:pt x="1065" y="1422"/>
                                      <a:pt x="1627" y="1021"/>
                                      <a:pt x="1627" y="1021"/>
                                    </a:cubicBezTo>
                                    <a:cubicBezTo>
                                      <a:pt x="1252" y="1168"/>
                                      <a:pt x="904" y="1526"/>
                                      <a:pt x="787" y="1724"/>
                                    </a:cubicBezTo>
                                    <a:cubicBezTo>
                                      <a:pt x="810" y="1515"/>
                                      <a:pt x="884" y="1330"/>
                                      <a:pt x="968" y="1222"/>
                                    </a:cubicBezTo>
                                    <a:cubicBezTo>
                                      <a:pt x="1193" y="926"/>
                                      <a:pt x="1460" y="786"/>
                                      <a:pt x="1871" y="792"/>
                                    </a:cubicBezTo>
                                    <a:cubicBezTo>
                                      <a:pt x="1929" y="792"/>
                                      <a:pt x="1983" y="797"/>
                                      <a:pt x="2035" y="804"/>
                                    </a:cubicBezTo>
                                    <a:cubicBezTo>
                                      <a:pt x="2193" y="700"/>
                                      <a:pt x="2493" y="531"/>
                                      <a:pt x="2746" y="565"/>
                                    </a:cubicBezTo>
                                    <a:cubicBezTo>
                                      <a:pt x="3062" y="608"/>
                                      <a:pt x="3046" y="951"/>
                                      <a:pt x="2995" y="1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9" name="Freeform 64"/>
                            <wps:cNvSpPr/>
                            <wps:spPr>
                              <a:xfrm>
                                <a:off x="99" y="3022322"/>
                                <a:ext cx="52" cy="23"/>
                              </a:xfrm>
                              <a:custGeom>
                                <a:avLst/>
                                <a:gdLst>
                                  <a:gd name="T0" fmla="*/ 320 w 767"/>
                                  <a:gd name="T1" fmla="*/ 22 h 343"/>
                                  <a:gd name="T2" fmla="*/ 0 w 767"/>
                                  <a:gd name="T3" fmla="*/ 329 h 343"/>
                                  <a:gd name="T4" fmla="*/ 767 w 767"/>
                                  <a:gd name="T5" fmla="*/ 343 h 343"/>
                                  <a:gd name="T6" fmla="*/ 320 w 767"/>
                                  <a:gd name="T7" fmla="*/ 22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67" h="343">
                                    <a:moveTo>
                                      <a:pt x="320" y="22"/>
                                    </a:moveTo>
                                    <a:cubicBezTo>
                                      <a:pt x="14" y="48"/>
                                      <a:pt x="0" y="329"/>
                                      <a:pt x="0" y="329"/>
                                    </a:cubicBezTo>
                                    <a:cubicBezTo>
                                      <a:pt x="767" y="343"/>
                                      <a:pt x="767" y="343"/>
                                      <a:pt x="767" y="343"/>
                                    </a:cubicBezTo>
                                    <a:cubicBezTo>
                                      <a:pt x="725" y="117"/>
                                      <a:pt x="588" y="0"/>
                                      <a:pt x="320" y="2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0" name="Freeform 65"/>
                            <wps:cNvSpPr/>
                            <wps:spPr>
                              <a:xfrm>
                                <a:off x="51" y="3022388"/>
                                <a:ext cx="49" cy="56"/>
                              </a:xfrm>
                              <a:custGeom>
                                <a:avLst/>
                                <a:gdLst>
                                  <a:gd name="T0" fmla="*/ 95 w 722"/>
                                  <a:gd name="T1" fmla="*/ 0 h 824"/>
                                  <a:gd name="T2" fmla="*/ 95 w 722"/>
                                  <a:gd name="T3" fmla="*/ 655 h 824"/>
                                  <a:gd name="T4" fmla="*/ 722 w 722"/>
                                  <a:gd name="T5" fmla="*/ 586 h 824"/>
                                  <a:gd name="T6" fmla="*/ 312 w 722"/>
                                  <a:gd name="T7" fmla="*/ 335 h 824"/>
                                  <a:gd name="T8" fmla="*/ 95 w 722"/>
                                  <a:gd name="T9" fmla="*/ 0 h 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2" h="824">
                                    <a:moveTo>
                                      <a:pt x="95" y="0"/>
                                    </a:moveTo>
                                    <a:cubicBezTo>
                                      <a:pt x="0" y="306"/>
                                      <a:pt x="14" y="530"/>
                                      <a:pt x="95" y="655"/>
                                    </a:cubicBezTo>
                                    <a:cubicBezTo>
                                      <a:pt x="188" y="798"/>
                                      <a:pt x="430" y="824"/>
                                      <a:pt x="722" y="586"/>
                                    </a:cubicBezTo>
                                    <a:cubicBezTo>
                                      <a:pt x="579" y="538"/>
                                      <a:pt x="438" y="459"/>
                                      <a:pt x="312" y="335"/>
                                    </a:cubicBezTo>
                                    <a:cubicBezTo>
                                      <a:pt x="208" y="233"/>
                                      <a:pt x="139" y="118"/>
                                      <a:pt x="9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24" name="Freeform 246"/>
                          <wps:cNvSpPr>
                            <a:spLocks noChangeAspect="1" noEditPoints="1"/>
                          </wps:cNvSpPr>
                          <wps:spPr>
                            <a:xfrm>
                              <a:off x="6736" y="6722"/>
                              <a:ext cx="341" cy="340"/>
                            </a:xfrm>
                            <a:custGeom>
                              <a:avLst/>
                              <a:gdLst>
                                <a:gd name="T0" fmla="*/ 2048 w 4096"/>
                                <a:gd name="T1" fmla="*/ 4096 h 4096"/>
                                <a:gd name="T2" fmla="*/ 4096 w 4096"/>
                                <a:gd name="T3" fmla="*/ 2048 h 4096"/>
                                <a:gd name="T4" fmla="*/ 2048 w 4096"/>
                                <a:gd name="T5" fmla="*/ 0 h 4096"/>
                                <a:gd name="T6" fmla="*/ 0 w 4096"/>
                                <a:gd name="T7" fmla="*/ 2048 h 4096"/>
                                <a:gd name="T8" fmla="*/ 2048 w 4096"/>
                                <a:gd name="T9" fmla="*/ 4096 h 4096"/>
                                <a:gd name="T10" fmla="*/ 1446 w 4096"/>
                                <a:gd name="T11" fmla="*/ 1523 h 4096"/>
                                <a:gd name="T12" fmla="*/ 2173 w 4096"/>
                                <a:gd name="T13" fmla="*/ 1711 h 4096"/>
                                <a:gd name="T14" fmla="*/ 2436 w 4096"/>
                                <a:gd name="T15" fmla="*/ 1076 h 4096"/>
                                <a:gd name="T16" fmla="*/ 3095 w 4096"/>
                                <a:gd name="T17" fmla="*/ 1210 h 4096"/>
                                <a:gd name="T18" fmla="*/ 3213 w 4096"/>
                                <a:gd name="T19" fmla="*/ 1173 h 4096"/>
                                <a:gd name="T20" fmla="*/ 3337 w 4096"/>
                                <a:gd name="T21" fmla="*/ 1121 h 4096"/>
                                <a:gd name="T22" fmla="*/ 3217 w 4096"/>
                                <a:gd name="T23" fmla="*/ 1335 h 4096"/>
                                <a:gd name="T24" fmla="*/ 3402 w 4096"/>
                                <a:gd name="T25" fmla="*/ 1315 h 4096"/>
                                <a:gd name="T26" fmla="*/ 3305 w 4096"/>
                                <a:gd name="T27" fmla="*/ 1417 h 4096"/>
                                <a:gd name="T28" fmla="*/ 3201 w 4096"/>
                                <a:gd name="T29" fmla="*/ 1520 h 4096"/>
                                <a:gd name="T30" fmla="*/ 2948 w 4096"/>
                                <a:gd name="T31" fmla="*/ 2456 h 4096"/>
                                <a:gd name="T32" fmla="*/ 1786 w 4096"/>
                                <a:gd name="T33" fmla="*/ 3160 h 4096"/>
                                <a:gd name="T34" fmla="*/ 922 w 4096"/>
                                <a:gd name="T35" fmla="*/ 2999 h 4096"/>
                                <a:gd name="T36" fmla="*/ 1297 w 4096"/>
                                <a:gd name="T37" fmla="*/ 2930 h 4096"/>
                                <a:gd name="T38" fmla="*/ 1652 w 4096"/>
                                <a:gd name="T39" fmla="*/ 2728 h 4096"/>
                                <a:gd name="T40" fmla="*/ 1247 w 4096"/>
                                <a:gd name="T41" fmla="*/ 2533 h 4096"/>
                                <a:gd name="T42" fmla="*/ 1113 w 4096"/>
                                <a:gd name="T43" fmla="*/ 2368 h 4096"/>
                                <a:gd name="T44" fmla="*/ 1408 w 4096"/>
                                <a:gd name="T45" fmla="*/ 2365 h 4096"/>
                                <a:gd name="T46" fmla="*/ 1010 w 4096"/>
                                <a:gd name="T47" fmla="*/ 2070 h 4096"/>
                                <a:gd name="T48" fmla="*/ 911 w 4096"/>
                                <a:gd name="T49" fmla="*/ 1814 h 4096"/>
                                <a:gd name="T50" fmla="*/ 1137 w 4096"/>
                                <a:gd name="T51" fmla="*/ 1905 h 4096"/>
                                <a:gd name="T52" fmla="*/ 922 w 4096"/>
                                <a:gd name="T53" fmla="*/ 1451 h 4096"/>
                                <a:gd name="T54" fmla="*/ 957 w 4096"/>
                                <a:gd name="T55" fmla="*/ 1145 h 4096"/>
                                <a:gd name="T56" fmla="*/ 1446 w 4096"/>
                                <a:gd name="T57" fmla="*/ 1523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096" h="4096">
                                  <a:moveTo>
                                    <a:pt x="2048" y="4096"/>
                                  </a:moveTo>
                                  <a:cubicBezTo>
                                    <a:pt x="3179" y="4096"/>
                                    <a:pt x="4096" y="3179"/>
                                    <a:pt x="4096" y="2048"/>
                                  </a:cubicBezTo>
                                  <a:cubicBezTo>
                                    <a:pt x="4096" y="917"/>
                                    <a:pt x="3179" y="0"/>
                                    <a:pt x="2048" y="0"/>
                                  </a:cubicBezTo>
                                  <a:cubicBezTo>
                                    <a:pt x="917" y="0"/>
                                    <a:pt x="0" y="917"/>
                                    <a:pt x="0" y="2048"/>
                                  </a:cubicBezTo>
                                  <a:cubicBezTo>
                                    <a:pt x="0" y="3179"/>
                                    <a:pt x="917" y="4096"/>
                                    <a:pt x="2048" y="4096"/>
                                  </a:cubicBezTo>
                                  <a:close/>
                                  <a:moveTo>
                                    <a:pt x="1446" y="1523"/>
                                  </a:moveTo>
                                  <a:cubicBezTo>
                                    <a:pt x="1840" y="1722"/>
                                    <a:pt x="2173" y="1711"/>
                                    <a:pt x="2173" y="1711"/>
                                  </a:cubicBezTo>
                                  <a:cubicBezTo>
                                    <a:pt x="2173" y="1711"/>
                                    <a:pt x="2046" y="1271"/>
                                    <a:pt x="2436" y="1076"/>
                                  </a:cubicBezTo>
                                  <a:cubicBezTo>
                                    <a:pt x="2826" y="881"/>
                                    <a:pt x="3095" y="1210"/>
                                    <a:pt x="3095" y="1210"/>
                                  </a:cubicBezTo>
                                  <a:cubicBezTo>
                                    <a:pt x="3095" y="1210"/>
                                    <a:pt x="3163" y="1191"/>
                                    <a:pt x="3213" y="1173"/>
                                  </a:cubicBezTo>
                                  <a:cubicBezTo>
                                    <a:pt x="3264" y="1154"/>
                                    <a:pt x="3337" y="1121"/>
                                    <a:pt x="3337" y="1121"/>
                                  </a:cubicBezTo>
                                  <a:cubicBezTo>
                                    <a:pt x="3217" y="1335"/>
                                    <a:pt x="3217" y="1335"/>
                                    <a:pt x="3217" y="1335"/>
                                  </a:cubicBezTo>
                                  <a:cubicBezTo>
                                    <a:pt x="3402" y="1315"/>
                                    <a:pt x="3402" y="1315"/>
                                    <a:pt x="3402" y="1315"/>
                                  </a:cubicBezTo>
                                  <a:cubicBezTo>
                                    <a:pt x="3402" y="1315"/>
                                    <a:pt x="3379" y="1349"/>
                                    <a:pt x="3305" y="1417"/>
                                  </a:cubicBezTo>
                                  <a:cubicBezTo>
                                    <a:pt x="3231" y="1485"/>
                                    <a:pt x="3201" y="1520"/>
                                    <a:pt x="3201" y="1520"/>
                                  </a:cubicBezTo>
                                  <a:cubicBezTo>
                                    <a:pt x="3201" y="1520"/>
                                    <a:pt x="3227" y="2049"/>
                                    <a:pt x="2948" y="2456"/>
                                  </a:cubicBezTo>
                                  <a:cubicBezTo>
                                    <a:pt x="2670" y="2864"/>
                                    <a:pt x="2309" y="3108"/>
                                    <a:pt x="1786" y="3160"/>
                                  </a:cubicBezTo>
                                  <a:cubicBezTo>
                                    <a:pt x="1263" y="3211"/>
                                    <a:pt x="922" y="2999"/>
                                    <a:pt x="922" y="2999"/>
                                  </a:cubicBezTo>
                                  <a:cubicBezTo>
                                    <a:pt x="922" y="2999"/>
                                    <a:pt x="1151" y="2986"/>
                                    <a:pt x="1297" y="2930"/>
                                  </a:cubicBezTo>
                                  <a:cubicBezTo>
                                    <a:pt x="1443" y="2875"/>
                                    <a:pt x="1652" y="2728"/>
                                    <a:pt x="1652" y="2728"/>
                                  </a:cubicBezTo>
                                  <a:cubicBezTo>
                                    <a:pt x="1652" y="2728"/>
                                    <a:pt x="1354" y="2636"/>
                                    <a:pt x="1247" y="2533"/>
                                  </a:cubicBezTo>
                                  <a:cubicBezTo>
                                    <a:pt x="1140" y="2430"/>
                                    <a:pt x="1113" y="2368"/>
                                    <a:pt x="1113" y="2368"/>
                                  </a:cubicBezTo>
                                  <a:cubicBezTo>
                                    <a:pt x="1408" y="2365"/>
                                    <a:pt x="1408" y="2365"/>
                                    <a:pt x="1408" y="2365"/>
                                  </a:cubicBezTo>
                                  <a:cubicBezTo>
                                    <a:pt x="1408" y="2365"/>
                                    <a:pt x="1098" y="2200"/>
                                    <a:pt x="1010" y="2070"/>
                                  </a:cubicBezTo>
                                  <a:cubicBezTo>
                                    <a:pt x="922" y="1940"/>
                                    <a:pt x="911" y="1814"/>
                                    <a:pt x="911" y="1814"/>
                                  </a:cubicBezTo>
                                  <a:cubicBezTo>
                                    <a:pt x="1137" y="1905"/>
                                    <a:pt x="1137" y="1905"/>
                                    <a:pt x="1137" y="1905"/>
                                  </a:cubicBezTo>
                                  <a:cubicBezTo>
                                    <a:pt x="1137" y="1905"/>
                                    <a:pt x="949" y="1650"/>
                                    <a:pt x="922" y="1451"/>
                                  </a:cubicBezTo>
                                  <a:cubicBezTo>
                                    <a:pt x="895" y="1252"/>
                                    <a:pt x="957" y="1145"/>
                                    <a:pt x="957" y="1145"/>
                                  </a:cubicBezTo>
                                  <a:cubicBezTo>
                                    <a:pt x="957" y="1145"/>
                                    <a:pt x="1052" y="1325"/>
                                    <a:pt x="1446" y="15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25" name="Freeform 254"/>
                          <wps:cNvSpPr>
                            <a:spLocks noChangeAspect="1" noEditPoints="1"/>
                          </wps:cNvSpPr>
                          <wps:spPr>
                            <a:xfrm>
                              <a:off x="4379" y="6722"/>
                              <a:ext cx="336" cy="340"/>
                            </a:xfrm>
                            <a:custGeom>
                              <a:avLst/>
                              <a:gdLst>
                                <a:gd name="T0" fmla="*/ 4029 w 4136"/>
                                <a:gd name="T1" fmla="*/ 956 h 4203"/>
                                <a:gd name="T2" fmla="*/ 3631 w 4136"/>
                                <a:gd name="T3" fmla="*/ 55 h 4203"/>
                                <a:gd name="T4" fmla="*/ 2491 w 4136"/>
                                <a:gd name="T5" fmla="*/ 439 h 4203"/>
                                <a:gd name="T6" fmla="*/ 2228 w 4136"/>
                                <a:gd name="T7" fmla="*/ 419 h 4203"/>
                                <a:gd name="T8" fmla="*/ 781 w 4136"/>
                                <a:gd name="T9" fmla="*/ 1108 h 4203"/>
                                <a:gd name="T10" fmla="*/ 492 w 4136"/>
                                <a:gd name="T11" fmla="*/ 1912 h 4203"/>
                                <a:gd name="T12" fmla="*/ 1837 w 4136"/>
                                <a:gd name="T13" fmla="*/ 785 h 4203"/>
                                <a:gd name="T14" fmla="*/ 496 w 4136"/>
                                <a:gd name="T15" fmla="*/ 2347 h 4203"/>
                                <a:gd name="T16" fmla="*/ 494 w 4136"/>
                                <a:gd name="T17" fmla="*/ 2348 h 4203"/>
                                <a:gd name="T18" fmla="*/ 496 w 4136"/>
                                <a:gd name="T19" fmla="*/ 2362 h 4203"/>
                                <a:gd name="T20" fmla="*/ 439 w 4136"/>
                                <a:gd name="T21" fmla="*/ 2489 h 4203"/>
                                <a:gd name="T22" fmla="*/ 688 w 4136"/>
                                <a:gd name="T23" fmla="*/ 4123 h 4203"/>
                                <a:gd name="T24" fmla="*/ 1756 w 4136"/>
                                <a:gd name="T25" fmla="*/ 3691 h 4203"/>
                                <a:gd name="T26" fmla="*/ 3124 w 4136"/>
                                <a:gd name="T27" fmla="*/ 3555 h 4203"/>
                                <a:gd name="T28" fmla="*/ 3874 w 4136"/>
                                <a:gd name="T29" fmla="*/ 2531 h 4203"/>
                                <a:gd name="T30" fmla="*/ 2761 w 4136"/>
                                <a:gd name="T31" fmla="*/ 2531 h 4203"/>
                                <a:gd name="T32" fmla="*/ 2118 w 4136"/>
                                <a:gd name="T33" fmla="*/ 2890 h 4203"/>
                                <a:gd name="T34" fmla="*/ 1545 w 4136"/>
                                <a:gd name="T35" fmla="*/ 2254 h 4203"/>
                                <a:gd name="T36" fmla="*/ 3908 w 4136"/>
                                <a:gd name="T37" fmla="*/ 2254 h 4203"/>
                                <a:gd name="T38" fmla="*/ 3614 w 4136"/>
                                <a:gd name="T39" fmla="*/ 1111 h 4203"/>
                                <a:gd name="T40" fmla="*/ 2810 w 4136"/>
                                <a:gd name="T41" fmla="*/ 513 h 4203"/>
                                <a:gd name="T42" fmla="*/ 3268 w 4136"/>
                                <a:gd name="T43" fmla="*/ 265 h 4203"/>
                                <a:gd name="T44" fmla="*/ 3908 w 4136"/>
                                <a:gd name="T45" fmla="*/ 453 h 4203"/>
                                <a:gd name="T46" fmla="*/ 3811 w 4136"/>
                                <a:gd name="T47" fmla="*/ 1453 h 4203"/>
                                <a:gd name="T48" fmla="*/ 4029 w 4136"/>
                                <a:gd name="T49" fmla="*/ 956 h 4203"/>
                                <a:gd name="T50" fmla="*/ 1588 w 4136"/>
                                <a:gd name="T51" fmla="*/ 3643 h 4203"/>
                                <a:gd name="T52" fmla="*/ 583 w 4136"/>
                                <a:gd name="T53" fmla="*/ 3752 h 4203"/>
                                <a:gd name="T54" fmla="*/ 583 w 4136"/>
                                <a:gd name="T55" fmla="*/ 2703 h 4203"/>
                                <a:gd name="T56" fmla="*/ 931 w 4136"/>
                                <a:gd name="T57" fmla="*/ 3240 h 4203"/>
                                <a:gd name="T58" fmla="*/ 1588 w 4136"/>
                                <a:gd name="T59" fmla="*/ 3643 h 4203"/>
                                <a:gd name="T60" fmla="*/ 1571 w 4136"/>
                                <a:gd name="T61" fmla="*/ 1666 h 4203"/>
                                <a:gd name="T62" fmla="*/ 2085 w 4136"/>
                                <a:gd name="T63" fmla="*/ 1174 h 4203"/>
                                <a:gd name="T64" fmla="*/ 2800 w 4136"/>
                                <a:gd name="T65" fmla="*/ 1688 h 4203"/>
                                <a:gd name="T66" fmla="*/ 1571 w 4136"/>
                                <a:gd name="T67" fmla="*/ 1666 h 4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36" h="4203">
                                  <a:moveTo>
                                    <a:pt x="4029" y="956"/>
                                  </a:moveTo>
                                  <a:cubicBezTo>
                                    <a:pt x="4110" y="674"/>
                                    <a:pt x="4136" y="123"/>
                                    <a:pt x="3631" y="55"/>
                                  </a:cubicBezTo>
                                  <a:cubicBezTo>
                                    <a:pt x="3225" y="0"/>
                                    <a:pt x="2745" y="271"/>
                                    <a:pt x="2491" y="439"/>
                                  </a:cubicBezTo>
                                  <a:cubicBezTo>
                                    <a:pt x="2408" y="427"/>
                                    <a:pt x="2321" y="420"/>
                                    <a:pt x="2228" y="419"/>
                                  </a:cubicBezTo>
                                  <a:cubicBezTo>
                                    <a:pt x="1570" y="410"/>
                                    <a:pt x="1143" y="634"/>
                                    <a:pt x="781" y="1108"/>
                                  </a:cubicBezTo>
                                  <a:cubicBezTo>
                                    <a:pt x="648" y="1282"/>
                                    <a:pt x="529" y="1577"/>
                                    <a:pt x="492" y="1912"/>
                                  </a:cubicBezTo>
                                  <a:cubicBezTo>
                                    <a:pt x="679" y="1594"/>
                                    <a:pt x="1237" y="1021"/>
                                    <a:pt x="1837" y="785"/>
                                  </a:cubicBezTo>
                                  <a:cubicBezTo>
                                    <a:pt x="1837" y="785"/>
                                    <a:pt x="937" y="1428"/>
                                    <a:pt x="496" y="2347"/>
                                  </a:cubicBezTo>
                                  <a:cubicBezTo>
                                    <a:pt x="494" y="2348"/>
                                    <a:pt x="494" y="2348"/>
                                    <a:pt x="494" y="2348"/>
                                  </a:cubicBezTo>
                                  <a:cubicBezTo>
                                    <a:pt x="495" y="2353"/>
                                    <a:pt x="495" y="2357"/>
                                    <a:pt x="496" y="2362"/>
                                  </a:cubicBezTo>
                                  <a:cubicBezTo>
                                    <a:pt x="477" y="2404"/>
                                    <a:pt x="457" y="2445"/>
                                    <a:pt x="439" y="2489"/>
                                  </a:cubicBezTo>
                                  <a:cubicBezTo>
                                    <a:pt x="0" y="3569"/>
                                    <a:pt x="359" y="4036"/>
                                    <a:pt x="688" y="4123"/>
                                  </a:cubicBezTo>
                                  <a:cubicBezTo>
                                    <a:pt x="991" y="4203"/>
                                    <a:pt x="1418" y="4055"/>
                                    <a:pt x="1756" y="3691"/>
                                  </a:cubicBezTo>
                                  <a:cubicBezTo>
                                    <a:pt x="2337" y="3827"/>
                                    <a:pt x="2907" y="3674"/>
                                    <a:pt x="3124" y="3555"/>
                                  </a:cubicBezTo>
                                  <a:cubicBezTo>
                                    <a:pt x="3532" y="3332"/>
                                    <a:pt x="3808" y="2937"/>
                                    <a:pt x="3874" y="2531"/>
                                  </a:cubicBezTo>
                                  <a:cubicBezTo>
                                    <a:pt x="2761" y="2531"/>
                                    <a:pt x="2761" y="2531"/>
                                    <a:pt x="2761" y="2531"/>
                                  </a:cubicBezTo>
                                  <a:cubicBezTo>
                                    <a:pt x="2761" y="2531"/>
                                    <a:pt x="2715" y="2890"/>
                                    <a:pt x="2118" y="2890"/>
                                  </a:cubicBezTo>
                                  <a:cubicBezTo>
                                    <a:pt x="1569" y="2890"/>
                                    <a:pt x="1545" y="2254"/>
                                    <a:pt x="1545" y="2254"/>
                                  </a:cubicBezTo>
                                  <a:cubicBezTo>
                                    <a:pt x="3908" y="2254"/>
                                    <a:pt x="3908" y="2254"/>
                                    <a:pt x="3908" y="2254"/>
                                  </a:cubicBezTo>
                                  <a:cubicBezTo>
                                    <a:pt x="3908" y="2254"/>
                                    <a:pt x="3953" y="1568"/>
                                    <a:pt x="3614" y="1111"/>
                                  </a:cubicBezTo>
                                  <a:cubicBezTo>
                                    <a:pt x="3426" y="858"/>
                                    <a:pt x="3169" y="634"/>
                                    <a:pt x="2810" y="513"/>
                                  </a:cubicBezTo>
                                  <a:cubicBezTo>
                                    <a:pt x="2920" y="433"/>
                                    <a:pt x="3109" y="307"/>
                                    <a:pt x="3268" y="265"/>
                                  </a:cubicBezTo>
                                  <a:cubicBezTo>
                                    <a:pt x="3571" y="187"/>
                                    <a:pt x="3778" y="233"/>
                                    <a:pt x="3908" y="453"/>
                                  </a:cubicBezTo>
                                  <a:cubicBezTo>
                                    <a:pt x="4084" y="753"/>
                                    <a:pt x="3811" y="1453"/>
                                    <a:pt x="3811" y="1453"/>
                                  </a:cubicBezTo>
                                  <a:cubicBezTo>
                                    <a:pt x="3811" y="1453"/>
                                    <a:pt x="3944" y="1250"/>
                                    <a:pt x="4029" y="956"/>
                                  </a:cubicBezTo>
                                  <a:close/>
                                  <a:moveTo>
                                    <a:pt x="1588" y="3643"/>
                                  </a:moveTo>
                                  <a:cubicBezTo>
                                    <a:pt x="1121" y="4024"/>
                                    <a:pt x="733" y="3982"/>
                                    <a:pt x="583" y="3752"/>
                                  </a:cubicBezTo>
                                  <a:cubicBezTo>
                                    <a:pt x="454" y="3553"/>
                                    <a:pt x="431" y="3193"/>
                                    <a:pt x="583" y="2703"/>
                                  </a:cubicBezTo>
                                  <a:cubicBezTo>
                                    <a:pt x="654" y="2893"/>
                                    <a:pt x="765" y="3077"/>
                                    <a:pt x="931" y="3240"/>
                                  </a:cubicBezTo>
                                  <a:cubicBezTo>
                                    <a:pt x="1132" y="3439"/>
                                    <a:pt x="1358" y="3565"/>
                                    <a:pt x="1588" y="3643"/>
                                  </a:cubicBezTo>
                                  <a:close/>
                                  <a:moveTo>
                                    <a:pt x="1571" y="1666"/>
                                  </a:moveTo>
                                  <a:cubicBezTo>
                                    <a:pt x="1571" y="1666"/>
                                    <a:pt x="1595" y="1215"/>
                                    <a:pt x="2085" y="1174"/>
                                  </a:cubicBezTo>
                                  <a:cubicBezTo>
                                    <a:pt x="2513" y="1139"/>
                                    <a:pt x="2734" y="1326"/>
                                    <a:pt x="2800" y="1688"/>
                                  </a:cubicBezTo>
                                  <a:lnTo>
                                    <a:pt x="1571" y="16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0" name="任意多边形 1"/>
                          <wps:cNvSpPr/>
                          <wps:spPr>
                            <a:xfrm>
                              <a:off x="3189" y="6712"/>
                              <a:ext cx="366" cy="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263" name="任意多边形 4"/>
                          <wps:cNvSpPr/>
                          <wps:spPr>
                            <a:xfrm>
                              <a:off x="694" y="6685"/>
                              <a:ext cx="419" cy="4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84048" h="556307">
                                  <a:moveTo>
                                    <a:pt x="222901" y="383453"/>
                                  </a:moveTo>
                                  <a:cubicBezTo>
                                    <a:pt x="218315" y="383977"/>
                                    <a:pt x="213613" y="385281"/>
                                    <a:pt x="209039" y="387420"/>
                                  </a:cubicBezTo>
                                  <a:cubicBezTo>
                                    <a:pt x="190739" y="395979"/>
                                    <a:pt x="181407" y="414680"/>
                                    <a:pt x="188193" y="429191"/>
                                  </a:cubicBezTo>
                                  <a:cubicBezTo>
                                    <a:pt x="194980" y="443702"/>
                                    <a:pt x="215317" y="448527"/>
                                    <a:pt x="233616" y="439969"/>
                                  </a:cubicBezTo>
                                  <a:cubicBezTo>
                                    <a:pt x="251915" y="431410"/>
                                    <a:pt x="261248" y="412709"/>
                                    <a:pt x="254461" y="398198"/>
                                  </a:cubicBezTo>
                                  <a:cubicBezTo>
                                    <a:pt x="249371" y="387315"/>
                                    <a:pt x="236659" y="381879"/>
                                    <a:pt x="222901" y="383453"/>
                                  </a:cubicBezTo>
                                  <a:close/>
                                  <a:moveTo>
                                    <a:pt x="284035" y="369073"/>
                                  </a:moveTo>
                                  <a:cubicBezTo>
                                    <a:pt x="281538" y="368297"/>
                                    <a:pt x="278657" y="368441"/>
                                    <a:pt x="275985" y="369691"/>
                                  </a:cubicBezTo>
                                  <a:cubicBezTo>
                                    <a:pt x="270641" y="372190"/>
                                    <a:pt x="268154" y="378164"/>
                                    <a:pt x="270432" y="383034"/>
                                  </a:cubicBezTo>
                                  <a:cubicBezTo>
                                    <a:pt x="272710" y="387904"/>
                                    <a:pt x="278888" y="389825"/>
                                    <a:pt x="284233" y="387325"/>
                                  </a:cubicBezTo>
                                  <a:cubicBezTo>
                                    <a:pt x="289577" y="384826"/>
                                    <a:pt x="292063" y="378852"/>
                                    <a:pt x="289785" y="373982"/>
                                  </a:cubicBezTo>
                                  <a:cubicBezTo>
                                    <a:pt x="288647" y="371547"/>
                                    <a:pt x="286533" y="369850"/>
                                    <a:pt x="284035" y="369073"/>
                                  </a:cubicBezTo>
                                  <a:close/>
                                  <a:moveTo>
                                    <a:pt x="266604" y="297070"/>
                                  </a:moveTo>
                                  <a:cubicBezTo>
                                    <a:pt x="319078" y="300338"/>
                                    <a:pt x="362309" y="335548"/>
                                    <a:pt x="367763" y="383070"/>
                                  </a:cubicBezTo>
                                  <a:cubicBezTo>
                                    <a:pt x="373996" y="437381"/>
                                    <a:pt x="328527" y="487207"/>
                                    <a:pt x="266205" y="494360"/>
                                  </a:cubicBezTo>
                                  <a:cubicBezTo>
                                    <a:pt x="203883" y="501513"/>
                                    <a:pt x="148308" y="463284"/>
                                    <a:pt x="142074" y="408972"/>
                                  </a:cubicBezTo>
                                  <a:cubicBezTo>
                                    <a:pt x="135841" y="354661"/>
                                    <a:pt x="181310" y="304835"/>
                                    <a:pt x="243632" y="297682"/>
                                  </a:cubicBezTo>
                                  <a:cubicBezTo>
                                    <a:pt x="251423" y="296788"/>
                                    <a:pt x="259108" y="296603"/>
                                    <a:pt x="266604" y="297070"/>
                                  </a:cubicBezTo>
                                  <a:close/>
                                  <a:moveTo>
                                    <a:pt x="297042" y="252387"/>
                                  </a:moveTo>
                                  <a:cubicBezTo>
                                    <a:pt x="283618" y="252176"/>
                                    <a:pt x="269820" y="252839"/>
                                    <a:pt x="255793" y="254449"/>
                                  </a:cubicBezTo>
                                  <a:cubicBezTo>
                                    <a:pt x="143583" y="267328"/>
                                    <a:pt x="59288" y="335880"/>
                                    <a:pt x="67516" y="407566"/>
                                  </a:cubicBezTo>
                                  <a:cubicBezTo>
                                    <a:pt x="75743" y="479252"/>
                                    <a:pt x="173377" y="526925"/>
                                    <a:pt x="285587" y="514046"/>
                                  </a:cubicBezTo>
                                  <a:cubicBezTo>
                                    <a:pt x="397797" y="501168"/>
                                    <a:pt x="482091" y="432615"/>
                                    <a:pt x="473864" y="360929"/>
                                  </a:cubicBezTo>
                                  <a:cubicBezTo>
                                    <a:pt x="466665" y="298204"/>
                                    <a:pt x="391015" y="253864"/>
                                    <a:pt x="297042" y="252387"/>
                                  </a:cubicBezTo>
                                  <a:close/>
                                  <a:moveTo>
                                    <a:pt x="509416" y="97868"/>
                                  </a:moveTo>
                                  <a:cubicBezTo>
                                    <a:pt x="544841" y="99182"/>
                                    <a:pt x="588107" y="127580"/>
                                    <a:pt x="590257" y="183051"/>
                                  </a:cubicBezTo>
                                  <a:cubicBezTo>
                                    <a:pt x="592352" y="199448"/>
                                    <a:pt x="588214" y="215684"/>
                                    <a:pt x="579852" y="229407"/>
                                  </a:cubicBezTo>
                                  <a:lnTo>
                                    <a:pt x="580228" y="229581"/>
                                  </a:lnTo>
                                  <a:cubicBezTo>
                                    <a:pt x="580244" y="229743"/>
                                    <a:pt x="580186" y="229872"/>
                                    <a:pt x="580126" y="230000"/>
                                  </a:cubicBezTo>
                                  <a:lnTo>
                                    <a:pt x="578707" y="232024"/>
                                  </a:lnTo>
                                  <a:cubicBezTo>
                                    <a:pt x="578590" y="232839"/>
                                    <a:pt x="578192" y="233485"/>
                                    <a:pt x="577787" y="234126"/>
                                  </a:cubicBezTo>
                                  <a:lnTo>
                                    <a:pt x="577385" y="233908"/>
                                  </a:lnTo>
                                  <a:cubicBezTo>
                                    <a:pt x="572286" y="241165"/>
                                    <a:pt x="563167" y="244302"/>
                                    <a:pt x="554750" y="241632"/>
                                  </a:cubicBezTo>
                                  <a:lnTo>
                                    <a:pt x="548315" y="238643"/>
                                  </a:lnTo>
                                  <a:cubicBezTo>
                                    <a:pt x="539522" y="233101"/>
                                    <a:pt x="536249" y="221620"/>
                                    <a:pt x="540834" y="211750"/>
                                  </a:cubicBezTo>
                                  <a:lnTo>
                                    <a:pt x="541088" y="211402"/>
                                  </a:lnTo>
                                  <a:lnTo>
                                    <a:pt x="541243" y="211474"/>
                                  </a:lnTo>
                                  <a:cubicBezTo>
                                    <a:pt x="549302" y="193084"/>
                                    <a:pt x="546794" y="175359"/>
                                    <a:pt x="541863" y="165391"/>
                                  </a:cubicBezTo>
                                  <a:cubicBezTo>
                                    <a:pt x="534763" y="151042"/>
                                    <a:pt x="514479" y="135118"/>
                                    <a:pt x="480142" y="145181"/>
                                  </a:cubicBezTo>
                                  <a:lnTo>
                                    <a:pt x="480025" y="144483"/>
                                  </a:lnTo>
                                  <a:cubicBezTo>
                                    <a:pt x="471706" y="144624"/>
                                    <a:pt x="464282" y="140887"/>
                                    <a:pt x="461009" y="134412"/>
                                  </a:cubicBezTo>
                                  <a:lnTo>
                                    <a:pt x="458966" y="128175"/>
                                  </a:lnTo>
                                  <a:cubicBezTo>
                                    <a:pt x="457496" y="119354"/>
                                    <a:pt x="463572" y="110158"/>
                                    <a:pt x="473636" y="106144"/>
                                  </a:cubicBezTo>
                                  <a:lnTo>
                                    <a:pt x="473571" y="105761"/>
                                  </a:lnTo>
                                  <a:cubicBezTo>
                                    <a:pt x="485121" y="99922"/>
                                    <a:pt x="497817" y="97438"/>
                                    <a:pt x="509416" y="97868"/>
                                  </a:cubicBezTo>
                                  <a:close/>
                                  <a:moveTo>
                                    <a:pt x="286518" y="82088"/>
                                  </a:moveTo>
                                  <a:cubicBezTo>
                                    <a:pt x="376738" y="91976"/>
                                    <a:pt x="317665" y="163994"/>
                                    <a:pt x="337363" y="184000"/>
                                  </a:cubicBezTo>
                                  <a:cubicBezTo>
                                    <a:pt x="387081" y="179119"/>
                                    <a:pt x="437510" y="146098"/>
                                    <a:pt x="486517" y="169358"/>
                                  </a:cubicBezTo>
                                  <a:cubicBezTo>
                                    <a:pt x="533076" y="203014"/>
                                    <a:pt x="494312" y="233925"/>
                                    <a:pt x="501054" y="264835"/>
                                  </a:cubicBezTo>
                                  <a:cubicBezTo>
                                    <a:pt x="649340" y="323962"/>
                                    <a:pt x="585744" y="409170"/>
                                    <a:pt x="562675" y="436725"/>
                                  </a:cubicBezTo>
                                  <a:cubicBezTo>
                                    <a:pt x="354965" y="648778"/>
                                    <a:pt x="45454" y="533772"/>
                                    <a:pt x="10807" y="435328"/>
                                  </a:cubicBezTo>
                                  <a:cubicBezTo>
                                    <a:pt x="-41075" y="330306"/>
                                    <a:pt x="100878" y="89491"/>
                                    <a:pt x="286518" y="82088"/>
                                  </a:cubicBezTo>
                                  <a:close/>
                                  <a:moveTo>
                                    <a:pt x="489068" y="0"/>
                                  </a:moveTo>
                                  <a:cubicBezTo>
                                    <a:pt x="596753" y="0"/>
                                    <a:pt x="684048" y="87296"/>
                                    <a:pt x="684048" y="194980"/>
                                  </a:cubicBezTo>
                                  <a:cubicBezTo>
                                    <a:pt x="684048" y="216847"/>
                                    <a:pt x="680448" y="237874"/>
                                    <a:pt x="672966" y="257215"/>
                                  </a:cubicBezTo>
                                  <a:lnTo>
                                    <a:pt x="672379" y="257003"/>
                                  </a:lnTo>
                                  <a:cubicBezTo>
                                    <a:pt x="668967" y="265617"/>
                                    <a:pt x="657523" y="269364"/>
                                    <a:pt x="645725" y="265916"/>
                                  </a:cubicBezTo>
                                  <a:lnTo>
                                    <a:pt x="637884" y="262819"/>
                                  </a:lnTo>
                                  <a:cubicBezTo>
                                    <a:pt x="627530" y="257587"/>
                                    <a:pt x="621785" y="247890"/>
                                    <a:pt x="624308" y="239644"/>
                                  </a:cubicBezTo>
                                  <a:lnTo>
                                    <a:pt x="623975" y="239524"/>
                                  </a:lnTo>
                                  <a:cubicBezTo>
                                    <a:pt x="629260" y="225659"/>
                                    <a:pt x="631774" y="210613"/>
                                    <a:pt x="631774" y="194980"/>
                                  </a:cubicBezTo>
                                  <a:cubicBezTo>
                                    <a:pt x="631774" y="116165"/>
                                    <a:pt x="567883" y="52274"/>
                                    <a:pt x="489068" y="52274"/>
                                  </a:cubicBezTo>
                                  <a:lnTo>
                                    <a:pt x="469942" y="54202"/>
                                  </a:lnTo>
                                  <a:lnTo>
                                    <a:pt x="469951" y="54239"/>
                                  </a:lnTo>
                                  <a:cubicBezTo>
                                    <a:pt x="469861" y="54366"/>
                                    <a:pt x="469744" y="54397"/>
                                    <a:pt x="469627" y="54427"/>
                                  </a:cubicBezTo>
                                  <a:cubicBezTo>
                                    <a:pt x="460634" y="56697"/>
                                    <a:pt x="450861" y="49439"/>
                                    <a:pt x="446718" y="37636"/>
                                  </a:cubicBezTo>
                                  <a:lnTo>
                                    <a:pt x="444619" y="29323"/>
                                  </a:lnTo>
                                  <a:cubicBezTo>
                                    <a:pt x="442667" y="16995"/>
                                    <a:pt x="447797" y="5987"/>
                                    <a:pt x="456757" y="3699"/>
                                  </a:cubicBezTo>
                                  <a:lnTo>
                                    <a:pt x="456661" y="3267"/>
                                  </a:lnTo>
                                  <a:cubicBezTo>
                                    <a:pt x="467135" y="923"/>
                                    <a:pt x="477994" y="0"/>
                                    <a:pt x="4890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287" name="任意多边形 28"/>
                          <wps:cNvSpPr/>
                          <wps:spPr>
                            <a:xfrm>
                              <a:off x="1886" y="6690"/>
                              <a:ext cx="357" cy="40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195" y="289667"/>
                                </a:cxn>
                                <a:cxn ang="0">
                                  <a:pos x="15543" y="384338"/>
                                </a:cxn>
                                <a:cxn ang="0">
                                  <a:pos x="57933" y="354665"/>
                                </a:cxn>
                                <a:cxn ang="0">
                                  <a:pos x="100323" y="419664"/>
                                </a:cxn>
                                <a:cxn ang="0">
                                  <a:pos x="62172" y="457815"/>
                                </a:cxn>
                                <a:cxn ang="0">
                                  <a:pos x="151192" y="503031"/>
                                </a:cxn>
                                <a:cxn ang="0">
                                  <a:pos x="238798" y="464880"/>
                                </a:cxn>
                                <a:cxn ang="0">
                                  <a:pos x="248689" y="464880"/>
                                </a:cxn>
                                <a:cxn ang="0">
                                  <a:pos x="336295" y="503031"/>
                                </a:cxn>
                                <a:cxn ang="0">
                                  <a:pos x="425315" y="457815"/>
                                </a:cxn>
                                <a:cxn ang="0">
                                  <a:pos x="388577" y="419664"/>
                                </a:cxn>
                                <a:cxn ang="0">
                                  <a:pos x="430967" y="354665"/>
                                </a:cxn>
                                <a:cxn ang="0">
                                  <a:pos x="473357" y="384338"/>
                                </a:cxn>
                                <a:cxn ang="0">
                                  <a:pos x="466292" y="289667"/>
                                </a:cxn>
                                <a:cxn ang="0">
                                  <a:pos x="415424" y="223255"/>
                                </a:cxn>
                                <a:cxn ang="0">
                                  <a:pos x="416837" y="217603"/>
                                </a:cxn>
                                <a:cxn ang="0">
                                  <a:pos x="405533" y="180865"/>
                                </a:cxn>
                                <a:cxn ang="0">
                                  <a:pos x="406946" y="178039"/>
                                </a:cxn>
                                <a:cxn ang="0">
                                  <a:pos x="402707" y="161083"/>
                                </a:cxn>
                                <a:cxn ang="0">
                                  <a:pos x="244450" y="0"/>
                                </a:cxn>
                                <a:cxn ang="0">
                                  <a:pos x="86193" y="161083"/>
                                </a:cxn>
                                <a:cxn ang="0">
                                  <a:pos x="81954" y="178039"/>
                                </a:cxn>
                                <a:cxn ang="0">
                                  <a:pos x="81954" y="180865"/>
                                </a:cxn>
                                <a:cxn ang="0">
                                  <a:pos x="72063" y="217603"/>
                                </a:cxn>
                                <a:cxn ang="0">
                                  <a:pos x="72063" y="223255"/>
                                </a:cxn>
                                <a:cxn ang="0">
                                  <a:pos x="21195" y="289667"/>
                                </a:cxn>
                              </a:cxnLst>
                              <a:pathLst>
                                <a:path w="346" h="356">
                                  <a:moveTo>
                                    <a:pt x="15" y="205"/>
                                  </a:moveTo>
                                  <a:cubicBezTo>
                                    <a:pt x="2" y="237"/>
                                    <a:pt x="0" y="267"/>
                                    <a:pt x="11" y="272"/>
                                  </a:cubicBezTo>
                                  <a:cubicBezTo>
                                    <a:pt x="18" y="276"/>
                                    <a:pt x="30" y="267"/>
                                    <a:pt x="41" y="251"/>
                                  </a:cubicBezTo>
                                  <a:cubicBezTo>
                                    <a:pt x="45" y="269"/>
                                    <a:pt x="55" y="285"/>
                                    <a:pt x="71" y="297"/>
                                  </a:cubicBezTo>
                                  <a:cubicBezTo>
                                    <a:pt x="55" y="303"/>
                                    <a:pt x="44" y="313"/>
                                    <a:pt x="44" y="324"/>
                                  </a:cubicBezTo>
                                  <a:cubicBezTo>
                                    <a:pt x="44" y="342"/>
                                    <a:pt x="72" y="356"/>
                                    <a:pt x="107" y="356"/>
                                  </a:cubicBezTo>
                                  <a:cubicBezTo>
                                    <a:pt x="138" y="356"/>
                                    <a:pt x="164" y="344"/>
                                    <a:pt x="169" y="329"/>
                                  </a:cubicBezTo>
                                  <a:cubicBezTo>
                                    <a:pt x="170" y="329"/>
                                    <a:pt x="175" y="329"/>
                                    <a:pt x="176" y="329"/>
                                  </a:cubicBezTo>
                                  <a:cubicBezTo>
                                    <a:pt x="181" y="344"/>
                                    <a:pt x="207" y="356"/>
                                    <a:pt x="238" y="356"/>
                                  </a:cubicBezTo>
                                  <a:cubicBezTo>
                                    <a:pt x="273" y="356"/>
                                    <a:pt x="301" y="342"/>
                                    <a:pt x="301" y="324"/>
                                  </a:cubicBezTo>
                                  <a:cubicBezTo>
                                    <a:pt x="301" y="313"/>
                                    <a:pt x="291" y="303"/>
                                    <a:pt x="275" y="297"/>
                                  </a:cubicBezTo>
                                  <a:cubicBezTo>
                                    <a:pt x="290" y="285"/>
                                    <a:pt x="301" y="269"/>
                                    <a:pt x="305" y="251"/>
                                  </a:cubicBezTo>
                                  <a:cubicBezTo>
                                    <a:pt x="316" y="267"/>
                                    <a:pt x="327" y="276"/>
                                    <a:pt x="335" y="272"/>
                                  </a:cubicBezTo>
                                  <a:cubicBezTo>
                                    <a:pt x="346" y="267"/>
                                    <a:pt x="343" y="237"/>
                                    <a:pt x="330" y="205"/>
                                  </a:cubicBezTo>
                                  <a:cubicBezTo>
                                    <a:pt x="319" y="181"/>
                                    <a:pt x="305" y="162"/>
                                    <a:pt x="294" y="158"/>
                                  </a:cubicBezTo>
                                  <a:cubicBezTo>
                                    <a:pt x="295" y="157"/>
                                    <a:pt x="295" y="155"/>
                                    <a:pt x="295" y="154"/>
                                  </a:cubicBezTo>
                                  <a:cubicBezTo>
                                    <a:pt x="295" y="144"/>
                                    <a:pt x="292" y="135"/>
                                    <a:pt x="287" y="128"/>
                                  </a:cubicBezTo>
                                  <a:cubicBezTo>
                                    <a:pt x="288" y="128"/>
                                    <a:pt x="288" y="127"/>
                                    <a:pt x="288" y="126"/>
                                  </a:cubicBezTo>
                                  <a:cubicBezTo>
                                    <a:pt x="288" y="122"/>
                                    <a:pt x="287" y="118"/>
                                    <a:pt x="285" y="114"/>
                                  </a:cubicBezTo>
                                  <a:cubicBezTo>
                                    <a:pt x="282" y="50"/>
                                    <a:pt x="240" y="0"/>
                                    <a:pt x="173" y="0"/>
                                  </a:cubicBezTo>
                                  <a:cubicBezTo>
                                    <a:pt x="105" y="0"/>
                                    <a:pt x="63" y="50"/>
                                    <a:pt x="61" y="114"/>
                                  </a:cubicBezTo>
                                  <a:cubicBezTo>
                                    <a:pt x="59" y="118"/>
                                    <a:pt x="58" y="122"/>
                                    <a:pt x="58" y="126"/>
                                  </a:cubicBezTo>
                                  <a:cubicBezTo>
                                    <a:pt x="58" y="127"/>
                                    <a:pt x="58" y="128"/>
                                    <a:pt x="58" y="128"/>
                                  </a:cubicBezTo>
                                  <a:cubicBezTo>
                                    <a:pt x="53" y="135"/>
                                    <a:pt x="51" y="144"/>
                                    <a:pt x="51" y="154"/>
                                  </a:cubicBezTo>
                                  <a:cubicBezTo>
                                    <a:pt x="51" y="155"/>
                                    <a:pt x="51" y="157"/>
                                    <a:pt x="51" y="158"/>
                                  </a:cubicBezTo>
                                  <a:cubicBezTo>
                                    <a:pt x="40" y="162"/>
                                    <a:pt x="26" y="181"/>
                                    <a:pt x="15" y="2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4" name="组合 293"/>
                        <wpg:cNvGrpSpPr/>
                        <wpg:grpSpPr>
                          <a:xfrm>
                            <a:off x="680" y="4358"/>
                            <a:ext cx="8700" cy="378"/>
                            <a:chOff x="680" y="4358"/>
                            <a:chExt cx="8700" cy="378"/>
                          </a:xfrm>
                          <a:grpFill/>
                        </wpg:grpSpPr>
                        <wpg:grpSp>
                          <wpg:cNvPr id="151" name="Group 47"/>
                          <wpg:cNvGrpSpPr>
                            <a:grpSpLocks noChangeAspect="1"/>
                          </wpg:cNvGrpSpPr>
                          <wpg:grpSpPr>
                            <a:xfrm rot="0">
                              <a:off x="680" y="4402"/>
                              <a:ext cx="402" cy="290"/>
                              <a:chOff x="2339488" y="4712"/>
                              <a:chExt cx="456" cy="385"/>
                            </a:xfrm>
                            <a:grpFill/>
                          </wpg:grpSpPr>
                          <wps:wsp>
                            <wps:cNvPr id="152" name="Rectangle 48"/>
                            <wps:cNvSpPr>
                              <a:spLocks noChangeArrowheads="1"/>
                            </wps:cNvSpPr>
                            <wps:spPr>
                              <a:xfrm>
                                <a:off x="2339575" y="4887"/>
                                <a:ext cx="35" cy="7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44" name="Freeform 49"/>
                            <wps:cNvSpPr>
                              <a:spLocks noEditPoints="1"/>
                            </wps:cNvSpPr>
                            <wps:spPr>
                              <a:xfrm>
                                <a:off x="2339488" y="4712"/>
                                <a:ext cx="456" cy="192"/>
                              </a:xfrm>
                              <a:custGeom>
                                <a:avLst/>
                                <a:gdLst>
                                  <a:gd name="T0" fmla="*/ 2628 w 3596"/>
                                  <a:gd name="T1" fmla="*/ 553 h 1521"/>
                                  <a:gd name="T2" fmla="*/ 2628 w 3596"/>
                                  <a:gd name="T3" fmla="*/ 536 h 1521"/>
                                  <a:gd name="T4" fmla="*/ 2628 w 3596"/>
                                  <a:gd name="T5" fmla="*/ 415 h 1521"/>
                                  <a:gd name="T6" fmla="*/ 2213 w 3596"/>
                                  <a:gd name="T7" fmla="*/ 0 h 1521"/>
                                  <a:gd name="T8" fmla="*/ 1383 w 3596"/>
                                  <a:gd name="T9" fmla="*/ 0 h 1521"/>
                                  <a:gd name="T10" fmla="*/ 968 w 3596"/>
                                  <a:gd name="T11" fmla="*/ 415 h 1521"/>
                                  <a:gd name="T12" fmla="*/ 968 w 3596"/>
                                  <a:gd name="T13" fmla="*/ 553 h 1521"/>
                                  <a:gd name="T14" fmla="*/ 0 w 3596"/>
                                  <a:gd name="T15" fmla="*/ 553 h 1521"/>
                                  <a:gd name="T16" fmla="*/ 0 w 3596"/>
                                  <a:gd name="T17" fmla="*/ 1521 h 1521"/>
                                  <a:gd name="T18" fmla="*/ 553 w 3596"/>
                                  <a:gd name="T19" fmla="*/ 1521 h 1521"/>
                                  <a:gd name="T20" fmla="*/ 553 w 3596"/>
                                  <a:gd name="T21" fmla="*/ 1245 h 1521"/>
                                  <a:gd name="T22" fmla="*/ 1106 w 3596"/>
                                  <a:gd name="T23" fmla="*/ 1245 h 1521"/>
                                  <a:gd name="T24" fmla="*/ 1106 w 3596"/>
                                  <a:gd name="T25" fmla="*/ 1521 h 1521"/>
                                  <a:gd name="T26" fmla="*/ 2490 w 3596"/>
                                  <a:gd name="T27" fmla="*/ 1521 h 1521"/>
                                  <a:gd name="T28" fmla="*/ 2490 w 3596"/>
                                  <a:gd name="T29" fmla="*/ 1245 h 1521"/>
                                  <a:gd name="T30" fmla="*/ 3043 w 3596"/>
                                  <a:gd name="T31" fmla="*/ 1245 h 1521"/>
                                  <a:gd name="T32" fmla="*/ 3043 w 3596"/>
                                  <a:gd name="T33" fmla="*/ 1521 h 1521"/>
                                  <a:gd name="T34" fmla="*/ 3596 w 3596"/>
                                  <a:gd name="T35" fmla="*/ 1521 h 1521"/>
                                  <a:gd name="T36" fmla="*/ 3596 w 3596"/>
                                  <a:gd name="T37" fmla="*/ 553 h 1521"/>
                                  <a:gd name="T38" fmla="*/ 2628 w 3596"/>
                                  <a:gd name="T39" fmla="*/ 553 h 1521"/>
                                  <a:gd name="T40" fmla="*/ 1244 w 3596"/>
                                  <a:gd name="T41" fmla="*/ 415 h 1521"/>
                                  <a:gd name="T42" fmla="*/ 1383 w 3596"/>
                                  <a:gd name="T43" fmla="*/ 276 h 1521"/>
                                  <a:gd name="T44" fmla="*/ 2213 w 3596"/>
                                  <a:gd name="T45" fmla="*/ 276 h 1521"/>
                                  <a:gd name="T46" fmla="*/ 2351 w 3596"/>
                                  <a:gd name="T47" fmla="*/ 415 h 1521"/>
                                  <a:gd name="T48" fmla="*/ 2351 w 3596"/>
                                  <a:gd name="T49" fmla="*/ 553 h 1521"/>
                                  <a:gd name="T50" fmla="*/ 1244 w 3596"/>
                                  <a:gd name="T51" fmla="*/ 553 h 1521"/>
                                  <a:gd name="T52" fmla="*/ 1244 w 3596"/>
                                  <a:gd name="T53" fmla="*/ 415 h 15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3596" h="1521">
                                    <a:moveTo>
                                      <a:pt x="2628" y="553"/>
                                    </a:moveTo>
                                    <a:cubicBezTo>
                                      <a:pt x="2628" y="536"/>
                                      <a:pt x="2628" y="536"/>
                                      <a:pt x="2628" y="536"/>
                                    </a:cubicBezTo>
                                    <a:cubicBezTo>
                                      <a:pt x="2628" y="415"/>
                                      <a:pt x="2628" y="415"/>
                                      <a:pt x="2628" y="415"/>
                                    </a:cubicBezTo>
                                    <a:cubicBezTo>
                                      <a:pt x="2628" y="145"/>
                                      <a:pt x="2414" y="0"/>
                                      <a:pt x="2213" y="0"/>
                                    </a:cubicBezTo>
                                    <a:cubicBezTo>
                                      <a:pt x="1383" y="0"/>
                                      <a:pt x="1383" y="0"/>
                                      <a:pt x="1383" y="0"/>
                                    </a:cubicBezTo>
                                    <a:cubicBezTo>
                                      <a:pt x="1113" y="0"/>
                                      <a:pt x="968" y="213"/>
                                      <a:pt x="968" y="415"/>
                                    </a:cubicBezTo>
                                    <a:cubicBezTo>
                                      <a:pt x="968" y="553"/>
                                      <a:pt x="968" y="553"/>
                                      <a:pt x="968" y="553"/>
                                    </a:cubicBezTo>
                                    <a:cubicBezTo>
                                      <a:pt x="0" y="553"/>
                                      <a:pt x="0" y="553"/>
                                      <a:pt x="0" y="553"/>
                                    </a:cubicBezTo>
                                    <a:cubicBezTo>
                                      <a:pt x="0" y="1521"/>
                                      <a:pt x="0" y="1521"/>
                                      <a:pt x="0" y="1521"/>
                                    </a:cubicBezTo>
                                    <a:cubicBezTo>
                                      <a:pt x="553" y="1521"/>
                                      <a:pt x="553" y="1521"/>
                                      <a:pt x="553" y="1521"/>
                                    </a:cubicBezTo>
                                    <a:cubicBezTo>
                                      <a:pt x="553" y="1245"/>
                                      <a:pt x="553" y="1245"/>
                                      <a:pt x="553" y="1245"/>
                                    </a:cubicBezTo>
                                    <a:cubicBezTo>
                                      <a:pt x="1106" y="1245"/>
                                      <a:pt x="1106" y="1245"/>
                                      <a:pt x="1106" y="1245"/>
                                    </a:cubicBezTo>
                                    <a:cubicBezTo>
                                      <a:pt x="1106" y="1521"/>
                                      <a:pt x="1106" y="1521"/>
                                      <a:pt x="1106" y="1521"/>
                                    </a:cubicBezTo>
                                    <a:cubicBezTo>
                                      <a:pt x="2490" y="1521"/>
                                      <a:pt x="2490" y="1521"/>
                                      <a:pt x="2490" y="1521"/>
                                    </a:cubicBezTo>
                                    <a:cubicBezTo>
                                      <a:pt x="2490" y="1245"/>
                                      <a:pt x="2490" y="1245"/>
                                      <a:pt x="2490" y="1245"/>
                                    </a:cubicBezTo>
                                    <a:cubicBezTo>
                                      <a:pt x="3043" y="1245"/>
                                      <a:pt x="3043" y="1245"/>
                                      <a:pt x="3043" y="1245"/>
                                    </a:cubicBezTo>
                                    <a:cubicBezTo>
                                      <a:pt x="3043" y="1521"/>
                                      <a:pt x="3043" y="1521"/>
                                      <a:pt x="3043" y="1521"/>
                                    </a:cubicBezTo>
                                    <a:cubicBezTo>
                                      <a:pt x="3596" y="1521"/>
                                      <a:pt x="3596" y="1521"/>
                                      <a:pt x="3596" y="1521"/>
                                    </a:cubicBezTo>
                                    <a:cubicBezTo>
                                      <a:pt x="3596" y="553"/>
                                      <a:pt x="3596" y="553"/>
                                      <a:pt x="3596" y="553"/>
                                    </a:cubicBezTo>
                                    <a:lnTo>
                                      <a:pt x="2628" y="553"/>
                                    </a:lnTo>
                                    <a:close/>
                                    <a:moveTo>
                                      <a:pt x="1244" y="415"/>
                                    </a:moveTo>
                                    <a:cubicBezTo>
                                      <a:pt x="1244" y="415"/>
                                      <a:pt x="1244" y="276"/>
                                      <a:pt x="1383" y="276"/>
                                    </a:cubicBezTo>
                                    <a:cubicBezTo>
                                      <a:pt x="2213" y="276"/>
                                      <a:pt x="2213" y="276"/>
                                      <a:pt x="2213" y="276"/>
                                    </a:cubicBezTo>
                                    <a:cubicBezTo>
                                      <a:pt x="2213" y="276"/>
                                      <a:pt x="2351" y="276"/>
                                      <a:pt x="2351" y="415"/>
                                    </a:cubicBezTo>
                                    <a:cubicBezTo>
                                      <a:pt x="2351" y="553"/>
                                      <a:pt x="2351" y="553"/>
                                      <a:pt x="2351" y="553"/>
                                    </a:cubicBezTo>
                                    <a:cubicBezTo>
                                      <a:pt x="1244" y="553"/>
                                      <a:pt x="1244" y="553"/>
                                      <a:pt x="1244" y="553"/>
                                    </a:cubicBezTo>
                                    <a:lnTo>
                                      <a:pt x="1244" y="4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4" name="Freeform 50"/>
                            <wps:cNvSpPr/>
                            <wps:spPr>
                              <a:xfrm>
                                <a:off x="2339505" y="4922"/>
                                <a:ext cx="421" cy="175"/>
                              </a:xfrm>
                              <a:custGeom>
                                <a:avLst/>
                                <a:gdLst>
                                  <a:gd name="T0" fmla="*/ 368 w 421"/>
                                  <a:gd name="T1" fmla="*/ 53 h 175"/>
                                  <a:gd name="T2" fmla="*/ 298 w 421"/>
                                  <a:gd name="T3" fmla="*/ 53 h 175"/>
                                  <a:gd name="T4" fmla="*/ 298 w 421"/>
                                  <a:gd name="T5" fmla="*/ 0 h 175"/>
                                  <a:gd name="T6" fmla="*/ 123 w 421"/>
                                  <a:gd name="T7" fmla="*/ 0 h 175"/>
                                  <a:gd name="T8" fmla="*/ 123 w 421"/>
                                  <a:gd name="T9" fmla="*/ 53 h 175"/>
                                  <a:gd name="T10" fmla="*/ 53 w 421"/>
                                  <a:gd name="T11" fmla="*/ 53 h 175"/>
                                  <a:gd name="T12" fmla="*/ 53 w 421"/>
                                  <a:gd name="T13" fmla="*/ 0 h 175"/>
                                  <a:gd name="T14" fmla="*/ 0 w 421"/>
                                  <a:gd name="T15" fmla="*/ 0 h 175"/>
                                  <a:gd name="T16" fmla="*/ 0 w 421"/>
                                  <a:gd name="T17" fmla="*/ 175 h 175"/>
                                  <a:gd name="T18" fmla="*/ 421 w 421"/>
                                  <a:gd name="T19" fmla="*/ 175 h 175"/>
                                  <a:gd name="T20" fmla="*/ 421 w 421"/>
                                  <a:gd name="T21" fmla="*/ 0 h 175"/>
                                  <a:gd name="T22" fmla="*/ 368 w 421"/>
                                  <a:gd name="T23" fmla="*/ 0 h 175"/>
                                  <a:gd name="T24" fmla="*/ 368 w 421"/>
                                  <a:gd name="T25" fmla="*/ 53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21" h="175">
                                    <a:moveTo>
                                      <a:pt x="368" y="53"/>
                                    </a:moveTo>
                                    <a:lnTo>
                                      <a:pt x="298" y="53"/>
                                    </a:lnTo>
                                    <a:lnTo>
                                      <a:pt x="298" y="0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53" y="53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421" y="175"/>
                                    </a:lnTo>
                                    <a:lnTo>
                                      <a:pt x="421" y="0"/>
                                    </a:lnTo>
                                    <a:lnTo>
                                      <a:pt x="368" y="0"/>
                                    </a:lnTo>
                                    <a:lnTo>
                                      <a:pt x="368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5" name="Rectangle 51"/>
                            <wps:cNvSpPr>
                              <a:spLocks noChangeArrowheads="1"/>
                            </wps:cNvSpPr>
                            <wps:spPr>
                              <a:xfrm>
                                <a:off x="2339821" y="4887"/>
                                <a:ext cx="35" cy="7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71" name="Freeform 119"/>
                          <wps:cNvSpPr>
                            <a:spLocks noChangeAspect="1" noEditPoints="1"/>
                          </wps:cNvSpPr>
                          <wps:spPr>
                            <a:xfrm>
                              <a:off x="7958" y="4380"/>
                              <a:ext cx="340" cy="334"/>
                            </a:xfrm>
                            <a:custGeom>
                              <a:avLst/>
                              <a:gdLst>
                                <a:gd name="T0" fmla="*/ 2844 w 2885"/>
                                <a:gd name="T1" fmla="*/ 2362 h 2830"/>
                                <a:gd name="T2" fmla="*/ 1976 w 2885"/>
                                <a:gd name="T3" fmla="*/ 1480 h 2830"/>
                                <a:gd name="T4" fmla="*/ 1828 w 2885"/>
                                <a:gd name="T5" fmla="*/ 1480 h 2830"/>
                                <a:gd name="T6" fmla="*/ 1765 w 2885"/>
                                <a:gd name="T7" fmla="*/ 1538 h 2830"/>
                                <a:gd name="T8" fmla="*/ 1615 w 2885"/>
                                <a:gd name="T9" fmla="*/ 1386 h 2830"/>
                                <a:gd name="T10" fmla="*/ 1867 w 2885"/>
                                <a:gd name="T11" fmla="*/ 1129 h 2830"/>
                                <a:gd name="T12" fmla="*/ 2511 w 2885"/>
                                <a:gd name="T13" fmla="*/ 989 h 2830"/>
                                <a:gd name="T14" fmla="*/ 2638 w 2885"/>
                                <a:gd name="T15" fmla="*/ 334 h 2830"/>
                                <a:gd name="T16" fmla="*/ 2279 w 2885"/>
                                <a:gd name="T17" fmla="*/ 686 h 2830"/>
                                <a:gd name="T18" fmla="*/ 2149 w 2885"/>
                                <a:gd name="T19" fmla="*/ 686 h 2830"/>
                                <a:gd name="T20" fmla="*/ 1996 w 2885"/>
                                <a:gd name="T21" fmla="*/ 534 h 2830"/>
                                <a:gd name="T22" fmla="*/ 1996 w 2885"/>
                                <a:gd name="T23" fmla="*/ 403 h 2830"/>
                                <a:gd name="T24" fmla="*/ 2338 w 2885"/>
                                <a:gd name="T25" fmla="*/ 63 h 2830"/>
                                <a:gd name="T26" fmla="*/ 1742 w 2885"/>
                                <a:gd name="T27" fmla="*/ 220 h 2830"/>
                                <a:gd name="T28" fmla="*/ 1607 w 2885"/>
                                <a:gd name="T29" fmla="*/ 873 h 2830"/>
                                <a:gd name="T30" fmla="*/ 1366 w 2885"/>
                                <a:gd name="T31" fmla="*/ 1143 h 2830"/>
                                <a:gd name="T32" fmla="*/ 1350 w 2885"/>
                                <a:gd name="T33" fmla="*/ 1143 h 2830"/>
                                <a:gd name="T34" fmla="*/ 565 w 2885"/>
                                <a:gd name="T35" fmla="*/ 352 h 2830"/>
                                <a:gd name="T36" fmla="*/ 541 w 2885"/>
                                <a:gd name="T37" fmla="*/ 190 h 2830"/>
                                <a:gd name="T38" fmla="*/ 414 w 2885"/>
                                <a:gd name="T39" fmla="*/ 68 h 2830"/>
                                <a:gd name="T40" fmla="*/ 174 w 2885"/>
                                <a:gd name="T41" fmla="*/ 309 h 2830"/>
                                <a:gd name="T42" fmla="*/ 301 w 2885"/>
                                <a:gd name="T43" fmla="*/ 430 h 2830"/>
                                <a:gd name="T44" fmla="*/ 467 w 2885"/>
                                <a:gd name="T45" fmla="*/ 455 h 2830"/>
                                <a:gd name="T46" fmla="*/ 1232 w 2885"/>
                                <a:gd name="T47" fmla="*/ 1230 h 2830"/>
                                <a:gd name="T48" fmla="*/ 1248 w 2885"/>
                                <a:gd name="T49" fmla="*/ 1257 h 2830"/>
                                <a:gd name="T50" fmla="*/ 245 w 2885"/>
                                <a:gd name="T51" fmla="*/ 2170 h 2830"/>
                                <a:gd name="T52" fmla="*/ 114 w 2885"/>
                                <a:gd name="T53" fmla="*/ 2302 h 2830"/>
                                <a:gd name="T54" fmla="*/ 114 w 2885"/>
                                <a:gd name="T55" fmla="*/ 2716 h 2830"/>
                                <a:gd name="T56" fmla="*/ 529 w 2885"/>
                                <a:gd name="T57" fmla="*/ 2716 h 2830"/>
                                <a:gd name="T58" fmla="*/ 660 w 2885"/>
                                <a:gd name="T59" fmla="*/ 2585 h 2830"/>
                                <a:gd name="T60" fmla="*/ 1506 w 2885"/>
                                <a:gd name="T61" fmla="*/ 1517 h 2830"/>
                                <a:gd name="T62" fmla="*/ 1644 w 2885"/>
                                <a:gd name="T63" fmla="*/ 1657 h 2830"/>
                                <a:gd name="T64" fmla="*/ 1568 w 2885"/>
                                <a:gd name="T65" fmla="*/ 1743 h 2830"/>
                                <a:gd name="T66" fmla="*/ 1568 w 2885"/>
                                <a:gd name="T67" fmla="*/ 1891 h 2830"/>
                                <a:gd name="T68" fmla="*/ 2431 w 2885"/>
                                <a:gd name="T69" fmla="*/ 2762 h 2830"/>
                                <a:gd name="T70" fmla="*/ 2578 w 2885"/>
                                <a:gd name="T71" fmla="*/ 2762 h 2830"/>
                                <a:gd name="T72" fmla="*/ 2844 w 2885"/>
                                <a:gd name="T73" fmla="*/ 2510 h 2830"/>
                                <a:gd name="T74" fmla="*/ 2844 w 2885"/>
                                <a:gd name="T75" fmla="*/ 2362 h 2830"/>
                                <a:gd name="T76" fmla="*/ 453 w 2885"/>
                                <a:gd name="T77" fmla="*/ 2498 h 2830"/>
                                <a:gd name="T78" fmla="*/ 323 w 2885"/>
                                <a:gd name="T79" fmla="*/ 2498 h 2830"/>
                                <a:gd name="T80" fmla="*/ 323 w 2885"/>
                                <a:gd name="T81" fmla="*/ 2367 h 2830"/>
                                <a:gd name="T82" fmla="*/ 453 w 2885"/>
                                <a:gd name="T83" fmla="*/ 2367 h 2830"/>
                                <a:gd name="T84" fmla="*/ 453 w 2885"/>
                                <a:gd name="T85" fmla="*/ 2498 h 2830"/>
                                <a:gd name="T86" fmla="*/ 2548 w 2885"/>
                                <a:gd name="T87" fmla="*/ 2631 h 2830"/>
                                <a:gd name="T88" fmla="*/ 2485 w 2885"/>
                                <a:gd name="T89" fmla="*/ 2631 h 2830"/>
                                <a:gd name="T90" fmla="*/ 1712 w 2885"/>
                                <a:gd name="T91" fmla="*/ 1820 h 2830"/>
                                <a:gd name="T92" fmla="*/ 1712 w 2885"/>
                                <a:gd name="T93" fmla="*/ 1757 h 2830"/>
                                <a:gd name="T94" fmla="*/ 1775 w 2885"/>
                                <a:gd name="T95" fmla="*/ 1757 h 2830"/>
                                <a:gd name="T96" fmla="*/ 2548 w 2885"/>
                                <a:gd name="T97" fmla="*/ 2569 h 2830"/>
                                <a:gd name="T98" fmla="*/ 2548 w 2885"/>
                                <a:gd name="T99" fmla="*/ 2631 h 2830"/>
                                <a:gd name="T100" fmla="*/ 2708 w 2885"/>
                                <a:gd name="T101" fmla="*/ 2471 h 2830"/>
                                <a:gd name="T102" fmla="*/ 2645 w 2885"/>
                                <a:gd name="T103" fmla="*/ 2471 h 2830"/>
                                <a:gd name="T104" fmla="*/ 1872 w 2885"/>
                                <a:gd name="T105" fmla="*/ 1659 h 2830"/>
                                <a:gd name="T106" fmla="*/ 1872 w 2885"/>
                                <a:gd name="T107" fmla="*/ 1596 h 2830"/>
                                <a:gd name="T108" fmla="*/ 1935 w 2885"/>
                                <a:gd name="T109" fmla="*/ 1596 h 2830"/>
                                <a:gd name="T110" fmla="*/ 2708 w 2885"/>
                                <a:gd name="T111" fmla="*/ 2408 h 2830"/>
                                <a:gd name="T112" fmla="*/ 2708 w 2885"/>
                                <a:gd name="T113" fmla="*/ 2471 h 2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885" h="2830">
                                  <a:moveTo>
                                    <a:pt x="2844" y="2362"/>
                                  </a:moveTo>
                                  <a:cubicBezTo>
                                    <a:pt x="1976" y="1480"/>
                                    <a:pt x="1976" y="1480"/>
                                    <a:pt x="1976" y="1480"/>
                                  </a:cubicBezTo>
                                  <a:cubicBezTo>
                                    <a:pt x="1935" y="1439"/>
                                    <a:pt x="1869" y="1439"/>
                                    <a:pt x="1828" y="1480"/>
                                  </a:cubicBezTo>
                                  <a:cubicBezTo>
                                    <a:pt x="1765" y="1538"/>
                                    <a:pt x="1765" y="1538"/>
                                    <a:pt x="1765" y="1538"/>
                                  </a:cubicBezTo>
                                  <a:cubicBezTo>
                                    <a:pt x="1615" y="1386"/>
                                    <a:pt x="1615" y="1386"/>
                                    <a:pt x="1615" y="1386"/>
                                  </a:cubicBezTo>
                                  <a:cubicBezTo>
                                    <a:pt x="1615" y="1386"/>
                                    <a:pt x="1855" y="1123"/>
                                    <a:pt x="1867" y="1129"/>
                                  </a:cubicBezTo>
                                  <a:cubicBezTo>
                                    <a:pt x="2122" y="1242"/>
                                    <a:pt x="2303" y="1191"/>
                                    <a:pt x="2511" y="989"/>
                                  </a:cubicBezTo>
                                  <a:cubicBezTo>
                                    <a:pt x="2694" y="806"/>
                                    <a:pt x="2733" y="542"/>
                                    <a:pt x="2638" y="334"/>
                                  </a:cubicBezTo>
                                  <a:cubicBezTo>
                                    <a:pt x="2279" y="686"/>
                                    <a:pt x="2279" y="686"/>
                                    <a:pt x="2279" y="686"/>
                                  </a:cubicBezTo>
                                  <a:cubicBezTo>
                                    <a:pt x="2243" y="722"/>
                                    <a:pt x="2184" y="722"/>
                                    <a:pt x="2149" y="686"/>
                                  </a:cubicBezTo>
                                  <a:cubicBezTo>
                                    <a:pt x="1996" y="534"/>
                                    <a:pt x="1996" y="534"/>
                                    <a:pt x="1996" y="534"/>
                                  </a:cubicBezTo>
                                  <a:cubicBezTo>
                                    <a:pt x="1960" y="498"/>
                                    <a:pt x="1960" y="439"/>
                                    <a:pt x="1996" y="403"/>
                                  </a:cubicBezTo>
                                  <a:cubicBezTo>
                                    <a:pt x="2338" y="63"/>
                                    <a:pt x="2338" y="63"/>
                                    <a:pt x="2338" y="63"/>
                                  </a:cubicBezTo>
                                  <a:cubicBezTo>
                                    <a:pt x="2141" y="0"/>
                                    <a:pt x="1908" y="54"/>
                                    <a:pt x="1742" y="220"/>
                                  </a:cubicBezTo>
                                  <a:cubicBezTo>
                                    <a:pt x="1471" y="480"/>
                                    <a:pt x="1513" y="666"/>
                                    <a:pt x="1607" y="873"/>
                                  </a:cubicBezTo>
                                  <a:cubicBezTo>
                                    <a:pt x="1610" y="882"/>
                                    <a:pt x="1366" y="1143"/>
                                    <a:pt x="1366" y="1143"/>
                                  </a:cubicBezTo>
                                  <a:cubicBezTo>
                                    <a:pt x="1350" y="1143"/>
                                    <a:pt x="1350" y="1143"/>
                                    <a:pt x="1350" y="1143"/>
                                  </a:cubicBezTo>
                                  <a:cubicBezTo>
                                    <a:pt x="565" y="352"/>
                                    <a:pt x="565" y="352"/>
                                    <a:pt x="565" y="352"/>
                                  </a:cubicBezTo>
                                  <a:cubicBezTo>
                                    <a:pt x="565" y="352"/>
                                    <a:pt x="600" y="249"/>
                                    <a:pt x="541" y="190"/>
                                  </a:cubicBezTo>
                                  <a:cubicBezTo>
                                    <a:pt x="414" y="68"/>
                                    <a:pt x="414" y="68"/>
                                    <a:pt x="414" y="68"/>
                                  </a:cubicBezTo>
                                  <a:cubicBezTo>
                                    <a:pt x="174" y="309"/>
                                    <a:pt x="174" y="309"/>
                                    <a:pt x="174" y="309"/>
                                  </a:cubicBezTo>
                                  <a:cubicBezTo>
                                    <a:pt x="301" y="430"/>
                                    <a:pt x="301" y="430"/>
                                    <a:pt x="301" y="430"/>
                                  </a:cubicBezTo>
                                  <a:cubicBezTo>
                                    <a:pt x="301" y="430"/>
                                    <a:pt x="397" y="489"/>
                                    <a:pt x="467" y="455"/>
                                  </a:cubicBezTo>
                                  <a:cubicBezTo>
                                    <a:pt x="1232" y="1230"/>
                                    <a:pt x="1232" y="1230"/>
                                    <a:pt x="1232" y="1230"/>
                                  </a:cubicBezTo>
                                  <a:cubicBezTo>
                                    <a:pt x="1248" y="1257"/>
                                    <a:pt x="1248" y="1257"/>
                                    <a:pt x="1248" y="1257"/>
                                  </a:cubicBezTo>
                                  <a:cubicBezTo>
                                    <a:pt x="245" y="2170"/>
                                    <a:pt x="245" y="2170"/>
                                    <a:pt x="245" y="2170"/>
                                  </a:cubicBezTo>
                                  <a:cubicBezTo>
                                    <a:pt x="114" y="2302"/>
                                    <a:pt x="114" y="2302"/>
                                    <a:pt x="114" y="2302"/>
                                  </a:cubicBezTo>
                                  <a:cubicBezTo>
                                    <a:pt x="0" y="2416"/>
                                    <a:pt x="0" y="2602"/>
                                    <a:pt x="114" y="2716"/>
                                  </a:cubicBezTo>
                                  <a:cubicBezTo>
                                    <a:pt x="229" y="2830"/>
                                    <a:pt x="414" y="2830"/>
                                    <a:pt x="529" y="2716"/>
                                  </a:cubicBezTo>
                                  <a:cubicBezTo>
                                    <a:pt x="660" y="2585"/>
                                    <a:pt x="660" y="2585"/>
                                    <a:pt x="660" y="2585"/>
                                  </a:cubicBezTo>
                                  <a:cubicBezTo>
                                    <a:pt x="660" y="2585"/>
                                    <a:pt x="1248" y="1824"/>
                                    <a:pt x="1506" y="1517"/>
                                  </a:cubicBezTo>
                                  <a:cubicBezTo>
                                    <a:pt x="1644" y="1657"/>
                                    <a:pt x="1644" y="1657"/>
                                    <a:pt x="1644" y="1657"/>
                                  </a:cubicBezTo>
                                  <a:cubicBezTo>
                                    <a:pt x="1568" y="1743"/>
                                    <a:pt x="1568" y="1743"/>
                                    <a:pt x="1568" y="1743"/>
                                  </a:cubicBezTo>
                                  <a:cubicBezTo>
                                    <a:pt x="1527" y="1784"/>
                                    <a:pt x="1527" y="1850"/>
                                    <a:pt x="1568" y="1891"/>
                                  </a:cubicBezTo>
                                  <a:cubicBezTo>
                                    <a:pt x="2431" y="2762"/>
                                    <a:pt x="2431" y="2762"/>
                                    <a:pt x="2431" y="2762"/>
                                  </a:cubicBezTo>
                                  <a:cubicBezTo>
                                    <a:pt x="2471" y="2803"/>
                                    <a:pt x="2538" y="2803"/>
                                    <a:pt x="2578" y="2762"/>
                                  </a:cubicBezTo>
                                  <a:cubicBezTo>
                                    <a:pt x="2844" y="2510"/>
                                    <a:pt x="2844" y="2510"/>
                                    <a:pt x="2844" y="2510"/>
                                  </a:cubicBezTo>
                                  <a:cubicBezTo>
                                    <a:pt x="2885" y="2469"/>
                                    <a:pt x="2885" y="2402"/>
                                    <a:pt x="2844" y="2362"/>
                                  </a:cubicBezTo>
                                  <a:close/>
                                  <a:moveTo>
                                    <a:pt x="453" y="2498"/>
                                  </a:moveTo>
                                  <a:cubicBezTo>
                                    <a:pt x="418" y="2534"/>
                                    <a:pt x="359" y="2534"/>
                                    <a:pt x="323" y="2498"/>
                                  </a:cubicBezTo>
                                  <a:cubicBezTo>
                                    <a:pt x="287" y="2462"/>
                                    <a:pt x="287" y="2403"/>
                                    <a:pt x="323" y="2367"/>
                                  </a:cubicBezTo>
                                  <a:cubicBezTo>
                                    <a:pt x="359" y="2331"/>
                                    <a:pt x="418" y="2331"/>
                                    <a:pt x="453" y="2367"/>
                                  </a:cubicBezTo>
                                  <a:cubicBezTo>
                                    <a:pt x="489" y="2403"/>
                                    <a:pt x="489" y="2462"/>
                                    <a:pt x="453" y="2498"/>
                                  </a:cubicBezTo>
                                  <a:close/>
                                  <a:moveTo>
                                    <a:pt x="2548" y="2631"/>
                                  </a:moveTo>
                                  <a:cubicBezTo>
                                    <a:pt x="2530" y="2648"/>
                                    <a:pt x="2502" y="2648"/>
                                    <a:pt x="2485" y="2631"/>
                                  </a:cubicBezTo>
                                  <a:cubicBezTo>
                                    <a:pt x="1712" y="1820"/>
                                    <a:pt x="1712" y="1820"/>
                                    <a:pt x="1712" y="1820"/>
                                  </a:cubicBezTo>
                                  <a:cubicBezTo>
                                    <a:pt x="1695" y="1802"/>
                                    <a:pt x="1695" y="1774"/>
                                    <a:pt x="1712" y="1757"/>
                                  </a:cubicBezTo>
                                  <a:cubicBezTo>
                                    <a:pt x="1729" y="1740"/>
                                    <a:pt x="1757" y="1740"/>
                                    <a:pt x="1775" y="1757"/>
                                  </a:cubicBezTo>
                                  <a:cubicBezTo>
                                    <a:pt x="2548" y="2569"/>
                                    <a:pt x="2548" y="2569"/>
                                    <a:pt x="2548" y="2569"/>
                                  </a:cubicBezTo>
                                  <a:cubicBezTo>
                                    <a:pt x="2565" y="2586"/>
                                    <a:pt x="2565" y="2614"/>
                                    <a:pt x="2548" y="2631"/>
                                  </a:cubicBezTo>
                                  <a:close/>
                                  <a:moveTo>
                                    <a:pt x="2708" y="2471"/>
                                  </a:moveTo>
                                  <a:cubicBezTo>
                                    <a:pt x="2691" y="2488"/>
                                    <a:pt x="2663" y="2488"/>
                                    <a:pt x="2645" y="2471"/>
                                  </a:cubicBezTo>
                                  <a:cubicBezTo>
                                    <a:pt x="1872" y="1659"/>
                                    <a:pt x="1872" y="1659"/>
                                    <a:pt x="1872" y="1659"/>
                                  </a:cubicBezTo>
                                  <a:cubicBezTo>
                                    <a:pt x="1855" y="1642"/>
                                    <a:pt x="1855" y="1614"/>
                                    <a:pt x="1872" y="1596"/>
                                  </a:cubicBezTo>
                                  <a:cubicBezTo>
                                    <a:pt x="1890" y="1579"/>
                                    <a:pt x="1918" y="1579"/>
                                    <a:pt x="1935" y="1596"/>
                                  </a:cubicBezTo>
                                  <a:cubicBezTo>
                                    <a:pt x="2708" y="2408"/>
                                    <a:pt x="2708" y="2408"/>
                                    <a:pt x="2708" y="2408"/>
                                  </a:cubicBezTo>
                                  <a:cubicBezTo>
                                    <a:pt x="2726" y="2425"/>
                                    <a:pt x="2726" y="2453"/>
                                    <a:pt x="2708" y="247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5" name="Freeform 317"/>
                          <wps:cNvSpPr>
                            <a:spLocks noChangeAspect="1" noEditPoints="1"/>
                          </wps:cNvSpPr>
                          <wps:spPr>
                            <a:xfrm>
                              <a:off x="3130" y="4397"/>
                              <a:ext cx="340" cy="300"/>
                            </a:xfrm>
                            <a:custGeom>
                              <a:avLst/>
                              <a:gdLst>
                                <a:gd name="T0" fmla="*/ 2477 w 4076"/>
                                <a:gd name="T1" fmla="*/ 3588 h 3588"/>
                                <a:gd name="T2" fmla="*/ 2407 w 4076"/>
                                <a:gd name="T3" fmla="*/ 3561 h 3588"/>
                                <a:gd name="T4" fmla="*/ 1487 w 4076"/>
                                <a:gd name="T5" fmla="*/ 2781 h 3588"/>
                                <a:gd name="T6" fmla="*/ 351 w 4076"/>
                                <a:gd name="T7" fmla="*/ 2781 h 3588"/>
                                <a:gd name="T8" fmla="*/ 0 w 4076"/>
                                <a:gd name="T9" fmla="*/ 2430 h 3588"/>
                                <a:gd name="T10" fmla="*/ 0 w 4076"/>
                                <a:gd name="T11" fmla="*/ 351 h 3588"/>
                                <a:gd name="T12" fmla="*/ 351 w 4076"/>
                                <a:gd name="T13" fmla="*/ 0 h 3588"/>
                                <a:gd name="T14" fmla="*/ 3725 w 4076"/>
                                <a:gd name="T15" fmla="*/ 0 h 3588"/>
                                <a:gd name="T16" fmla="*/ 4076 w 4076"/>
                                <a:gd name="T17" fmla="*/ 351 h 3588"/>
                                <a:gd name="T18" fmla="*/ 4076 w 4076"/>
                                <a:gd name="T19" fmla="*/ 2430 h 3588"/>
                                <a:gd name="T20" fmla="*/ 3725 w 4076"/>
                                <a:gd name="T21" fmla="*/ 2781 h 3588"/>
                                <a:gd name="T22" fmla="*/ 2599 w 4076"/>
                                <a:gd name="T23" fmla="*/ 2781 h 3588"/>
                                <a:gd name="T24" fmla="*/ 2587 w 4076"/>
                                <a:gd name="T25" fmla="*/ 3480 h 3588"/>
                                <a:gd name="T26" fmla="*/ 2522 w 4076"/>
                                <a:gd name="T27" fmla="*/ 3577 h 3588"/>
                                <a:gd name="T28" fmla="*/ 2477 w 4076"/>
                                <a:gd name="T29" fmla="*/ 3588 h 3588"/>
                                <a:gd name="T30" fmla="*/ 351 w 4076"/>
                                <a:gd name="T31" fmla="*/ 220 h 3588"/>
                                <a:gd name="T32" fmla="*/ 220 w 4076"/>
                                <a:gd name="T33" fmla="*/ 351 h 3588"/>
                                <a:gd name="T34" fmla="*/ 220 w 4076"/>
                                <a:gd name="T35" fmla="*/ 2430 h 3588"/>
                                <a:gd name="T36" fmla="*/ 351 w 4076"/>
                                <a:gd name="T37" fmla="*/ 2562 h 3588"/>
                                <a:gd name="T38" fmla="*/ 1526 w 4076"/>
                                <a:gd name="T39" fmla="*/ 2562 h 3588"/>
                                <a:gd name="T40" fmla="*/ 1597 w 4076"/>
                                <a:gd name="T41" fmla="*/ 2588 h 3588"/>
                                <a:gd name="T42" fmla="*/ 2371 w 4076"/>
                                <a:gd name="T43" fmla="*/ 3245 h 3588"/>
                                <a:gd name="T44" fmla="*/ 2381 w 4076"/>
                                <a:gd name="T45" fmla="*/ 2670 h 3588"/>
                                <a:gd name="T46" fmla="*/ 2490 w 4076"/>
                                <a:gd name="T47" fmla="*/ 2562 h 3588"/>
                                <a:gd name="T48" fmla="*/ 3725 w 4076"/>
                                <a:gd name="T49" fmla="*/ 2562 h 3588"/>
                                <a:gd name="T50" fmla="*/ 3857 w 4076"/>
                                <a:gd name="T51" fmla="*/ 2430 h 3588"/>
                                <a:gd name="T52" fmla="*/ 3857 w 4076"/>
                                <a:gd name="T53" fmla="*/ 351 h 3588"/>
                                <a:gd name="T54" fmla="*/ 3725 w 4076"/>
                                <a:gd name="T55" fmla="*/ 220 h 3588"/>
                                <a:gd name="T56" fmla="*/ 351 w 4076"/>
                                <a:gd name="T57" fmla="*/ 220 h 3588"/>
                                <a:gd name="T58" fmla="*/ 1381 w 4076"/>
                                <a:gd name="T59" fmla="*/ 850 h 3588"/>
                                <a:gd name="T60" fmla="*/ 2696 w 4076"/>
                                <a:gd name="T61" fmla="*/ 850 h 3588"/>
                                <a:gd name="T62" fmla="*/ 2696 w 4076"/>
                                <a:gd name="T63" fmla="*/ 1070 h 3588"/>
                                <a:gd name="T64" fmla="*/ 1381 w 4076"/>
                                <a:gd name="T65" fmla="*/ 1070 h 3588"/>
                                <a:gd name="T66" fmla="*/ 1381 w 4076"/>
                                <a:gd name="T67" fmla="*/ 850 h 3588"/>
                                <a:gd name="T68" fmla="*/ 1381 w 4076"/>
                                <a:gd name="T69" fmla="*/ 1454 h 3588"/>
                                <a:gd name="T70" fmla="*/ 2696 w 4076"/>
                                <a:gd name="T71" fmla="*/ 1454 h 3588"/>
                                <a:gd name="T72" fmla="*/ 2696 w 4076"/>
                                <a:gd name="T73" fmla="*/ 1673 h 3588"/>
                                <a:gd name="T74" fmla="*/ 1381 w 4076"/>
                                <a:gd name="T75" fmla="*/ 1673 h 3588"/>
                                <a:gd name="T76" fmla="*/ 1381 w 4076"/>
                                <a:gd name="T77" fmla="*/ 1454 h 3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076" h="3588">
                                  <a:moveTo>
                                    <a:pt x="2477" y="3588"/>
                                  </a:moveTo>
                                  <a:cubicBezTo>
                                    <a:pt x="2451" y="3588"/>
                                    <a:pt x="2426" y="3578"/>
                                    <a:pt x="2407" y="3561"/>
                                  </a:cubicBezTo>
                                  <a:cubicBezTo>
                                    <a:pt x="1487" y="2781"/>
                                    <a:pt x="1487" y="2781"/>
                                    <a:pt x="1487" y="2781"/>
                                  </a:cubicBezTo>
                                  <a:cubicBezTo>
                                    <a:pt x="351" y="2781"/>
                                    <a:pt x="351" y="2781"/>
                                    <a:pt x="351" y="2781"/>
                                  </a:cubicBezTo>
                                  <a:cubicBezTo>
                                    <a:pt x="158" y="2781"/>
                                    <a:pt x="0" y="2624"/>
                                    <a:pt x="0" y="2430"/>
                                  </a:cubicBezTo>
                                  <a:cubicBezTo>
                                    <a:pt x="0" y="351"/>
                                    <a:pt x="0" y="351"/>
                                    <a:pt x="0" y="351"/>
                                  </a:cubicBezTo>
                                  <a:cubicBezTo>
                                    <a:pt x="0" y="158"/>
                                    <a:pt x="158" y="0"/>
                                    <a:pt x="351" y="0"/>
                                  </a:cubicBezTo>
                                  <a:cubicBezTo>
                                    <a:pt x="3725" y="0"/>
                                    <a:pt x="3725" y="0"/>
                                    <a:pt x="3725" y="0"/>
                                  </a:cubicBezTo>
                                  <a:cubicBezTo>
                                    <a:pt x="3919" y="0"/>
                                    <a:pt x="4076" y="158"/>
                                    <a:pt x="4076" y="351"/>
                                  </a:cubicBezTo>
                                  <a:cubicBezTo>
                                    <a:pt x="4076" y="2430"/>
                                    <a:pt x="4076" y="2430"/>
                                    <a:pt x="4076" y="2430"/>
                                  </a:cubicBezTo>
                                  <a:cubicBezTo>
                                    <a:pt x="4076" y="2624"/>
                                    <a:pt x="3919" y="2781"/>
                                    <a:pt x="3725" y="2781"/>
                                  </a:cubicBezTo>
                                  <a:cubicBezTo>
                                    <a:pt x="2599" y="2781"/>
                                    <a:pt x="2599" y="2781"/>
                                    <a:pt x="2599" y="2781"/>
                                  </a:cubicBezTo>
                                  <a:cubicBezTo>
                                    <a:pt x="2587" y="3480"/>
                                    <a:pt x="2587" y="3480"/>
                                    <a:pt x="2587" y="3480"/>
                                  </a:cubicBezTo>
                                  <a:cubicBezTo>
                                    <a:pt x="2586" y="3523"/>
                                    <a:pt x="2560" y="3560"/>
                                    <a:pt x="2522" y="3577"/>
                                  </a:cubicBezTo>
                                  <a:cubicBezTo>
                                    <a:pt x="2508" y="3584"/>
                                    <a:pt x="2492" y="3588"/>
                                    <a:pt x="2477" y="3588"/>
                                  </a:cubicBezTo>
                                  <a:close/>
                                  <a:moveTo>
                                    <a:pt x="351" y="220"/>
                                  </a:moveTo>
                                  <a:cubicBezTo>
                                    <a:pt x="279" y="220"/>
                                    <a:pt x="220" y="279"/>
                                    <a:pt x="220" y="351"/>
                                  </a:cubicBezTo>
                                  <a:cubicBezTo>
                                    <a:pt x="220" y="2430"/>
                                    <a:pt x="220" y="2430"/>
                                    <a:pt x="220" y="2430"/>
                                  </a:cubicBezTo>
                                  <a:cubicBezTo>
                                    <a:pt x="220" y="2503"/>
                                    <a:pt x="279" y="2562"/>
                                    <a:pt x="351" y="2562"/>
                                  </a:cubicBezTo>
                                  <a:cubicBezTo>
                                    <a:pt x="1526" y="2562"/>
                                    <a:pt x="1526" y="2562"/>
                                    <a:pt x="1526" y="2562"/>
                                  </a:cubicBezTo>
                                  <a:cubicBezTo>
                                    <a:pt x="1552" y="2562"/>
                                    <a:pt x="1577" y="2571"/>
                                    <a:pt x="1597" y="2588"/>
                                  </a:cubicBezTo>
                                  <a:cubicBezTo>
                                    <a:pt x="2371" y="3245"/>
                                    <a:pt x="2371" y="3245"/>
                                    <a:pt x="2371" y="3245"/>
                                  </a:cubicBezTo>
                                  <a:cubicBezTo>
                                    <a:pt x="2381" y="2670"/>
                                    <a:pt x="2381" y="2670"/>
                                    <a:pt x="2381" y="2670"/>
                                  </a:cubicBezTo>
                                  <a:cubicBezTo>
                                    <a:pt x="2382" y="2610"/>
                                    <a:pt x="2430" y="2562"/>
                                    <a:pt x="2490" y="2562"/>
                                  </a:cubicBezTo>
                                  <a:cubicBezTo>
                                    <a:pt x="3725" y="2562"/>
                                    <a:pt x="3725" y="2562"/>
                                    <a:pt x="3725" y="2562"/>
                                  </a:cubicBezTo>
                                  <a:cubicBezTo>
                                    <a:pt x="3797" y="2562"/>
                                    <a:pt x="3857" y="2503"/>
                                    <a:pt x="3857" y="2430"/>
                                  </a:cubicBezTo>
                                  <a:cubicBezTo>
                                    <a:pt x="3857" y="351"/>
                                    <a:pt x="3857" y="351"/>
                                    <a:pt x="3857" y="351"/>
                                  </a:cubicBezTo>
                                  <a:cubicBezTo>
                                    <a:pt x="3857" y="279"/>
                                    <a:pt x="3797" y="220"/>
                                    <a:pt x="3725" y="220"/>
                                  </a:cubicBezTo>
                                  <a:cubicBezTo>
                                    <a:pt x="351" y="220"/>
                                    <a:pt x="351" y="220"/>
                                    <a:pt x="351" y="220"/>
                                  </a:cubicBezTo>
                                  <a:close/>
                                  <a:moveTo>
                                    <a:pt x="1381" y="850"/>
                                  </a:moveTo>
                                  <a:cubicBezTo>
                                    <a:pt x="2696" y="850"/>
                                    <a:pt x="2696" y="850"/>
                                    <a:pt x="2696" y="850"/>
                                  </a:cubicBezTo>
                                  <a:cubicBezTo>
                                    <a:pt x="2696" y="1070"/>
                                    <a:pt x="2696" y="1070"/>
                                    <a:pt x="2696" y="1070"/>
                                  </a:cubicBezTo>
                                  <a:cubicBezTo>
                                    <a:pt x="1381" y="1070"/>
                                    <a:pt x="1381" y="1070"/>
                                    <a:pt x="1381" y="1070"/>
                                  </a:cubicBezTo>
                                  <a:cubicBezTo>
                                    <a:pt x="1381" y="850"/>
                                    <a:pt x="1381" y="850"/>
                                    <a:pt x="1381" y="850"/>
                                  </a:cubicBezTo>
                                  <a:close/>
                                  <a:moveTo>
                                    <a:pt x="1381" y="1454"/>
                                  </a:moveTo>
                                  <a:cubicBezTo>
                                    <a:pt x="2696" y="1454"/>
                                    <a:pt x="2696" y="1454"/>
                                    <a:pt x="2696" y="1454"/>
                                  </a:cubicBezTo>
                                  <a:cubicBezTo>
                                    <a:pt x="2696" y="1673"/>
                                    <a:pt x="2696" y="1673"/>
                                    <a:pt x="2696" y="1673"/>
                                  </a:cubicBezTo>
                                  <a:cubicBezTo>
                                    <a:pt x="1381" y="1673"/>
                                    <a:pt x="1381" y="1673"/>
                                    <a:pt x="1381" y="1673"/>
                                  </a:cubicBezTo>
                                  <a:cubicBezTo>
                                    <a:pt x="1381" y="1454"/>
                                    <a:pt x="1381" y="1454"/>
                                    <a:pt x="1381" y="145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6" name="Freeform 5"/>
                          <wps:cNvSpPr>
                            <a:spLocks noChangeAspect="1" noEditPoints="1"/>
                          </wps:cNvSpPr>
                          <wps:spPr>
                            <a:xfrm>
                              <a:off x="9098" y="4392"/>
                              <a:ext cx="283" cy="310"/>
                            </a:xfrm>
                            <a:custGeom>
                              <a:avLst/>
                              <a:gdLst>
                                <a:gd name="T0" fmla="*/ 2751 w 2782"/>
                                <a:gd name="T1" fmla="*/ 3039 h 3069"/>
                                <a:gd name="T2" fmla="*/ 105 w 2782"/>
                                <a:gd name="T3" fmla="*/ 3069 h 3069"/>
                                <a:gd name="T4" fmla="*/ 0 w 2782"/>
                                <a:gd name="T5" fmla="*/ 2964 h 3069"/>
                                <a:gd name="T6" fmla="*/ 31 w 2782"/>
                                <a:gd name="T7" fmla="*/ 348 h 3069"/>
                                <a:gd name="T8" fmla="*/ 428 w 2782"/>
                                <a:gd name="T9" fmla="*/ 317 h 3069"/>
                                <a:gd name="T10" fmla="*/ 749 w 2782"/>
                                <a:gd name="T11" fmla="*/ 741 h 3069"/>
                                <a:gd name="T12" fmla="*/ 1070 w 2782"/>
                                <a:gd name="T13" fmla="*/ 317 h 3069"/>
                                <a:gd name="T14" fmla="*/ 1712 w 2782"/>
                                <a:gd name="T15" fmla="*/ 423 h 3069"/>
                                <a:gd name="T16" fmla="*/ 2354 w 2782"/>
                                <a:gd name="T17" fmla="*/ 423 h 3069"/>
                                <a:gd name="T18" fmla="*/ 2677 w 2782"/>
                                <a:gd name="T19" fmla="*/ 317 h 3069"/>
                                <a:gd name="T20" fmla="*/ 2782 w 2782"/>
                                <a:gd name="T21" fmla="*/ 422 h 3069"/>
                                <a:gd name="T22" fmla="*/ 2568 w 2782"/>
                                <a:gd name="T23" fmla="*/ 1058 h 3069"/>
                                <a:gd name="T24" fmla="*/ 214 w 2782"/>
                                <a:gd name="T25" fmla="*/ 2858 h 3069"/>
                                <a:gd name="T26" fmla="*/ 2568 w 2782"/>
                                <a:gd name="T27" fmla="*/ 1058 h 3069"/>
                                <a:gd name="T28" fmla="*/ 428 w 2782"/>
                                <a:gd name="T29" fmla="*/ 1587 h 3069"/>
                                <a:gd name="T30" fmla="*/ 749 w 2782"/>
                                <a:gd name="T31" fmla="*/ 1270 h 3069"/>
                                <a:gd name="T32" fmla="*/ 749 w 2782"/>
                                <a:gd name="T33" fmla="*/ 2117 h 3069"/>
                                <a:gd name="T34" fmla="*/ 428 w 2782"/>
                                <a:gd name="T35" fmla="*/ 1799 h 3069"/>
                                <a:gd name="T36" fmla="*/ 749 w 2782"/>
                                <a:gd name="T37" fmla="*/ 2117 h 3069"/>
                                <a:gd name="T38" fmla="*/ 428 w 2782"/>
                                <a:gd name="T39" fmla="*/ 2646 h 3069"/>
                                <a:gd name="T40" fmla="*/ 749 w 2782"/>
                                <a:gd name="T41" fmla="*/ 2328 h 3069"/>
                                <a:gd name="T42" fmla="*/ 1284 w 2782"/>
                                <a:gd name="T43" fmla="*/ 1587 h 3069"/>
                                <a:gd name="T44" fmla="*/ 963 w 2782"/>
                                <a:gd name="T45" fmla="*/ 1270 h 3069"/>
                                <a:gd name="T46" fmla="*/ 1284 w 2782"/>
                                <a:gd name="T47" fmla="*/ 1587 h 3069"/>
                                <a:gd name="T48" fmla="*/ 963 w 2782"/>
                                <a:gd name="T49" fmla="*/ 2117 h 3069"/>
                                <a:gd name="T50" fmla="*/ 1284 w 2782"/>
                                <a:gd name="T51" fmla="*/ 1799 h 3069"/>
                                <a:gd name="T52" fmla="*/ 1284 w 2782"/>
                                <a:gd name="T53" fmla="*/ 2646 h 3069"/>
                                <a:gd name="T54" fmla="*/ 963 w 2782"/>
                                <a:gd name="T55" fmla="*/ 2328 h 3069"/>
                                <a:gd name="T56" fmla="*/ 1284 w 2782"/>
                                <a:gd name="T57" fmla="*/ 2646 h 3069"/>
                                <a:gd name="T58" fmla="*/ 1498 w 2782"/>
                                <a:gd name="T59" fmla="*/ 1587 h 3069"/>
                                <a:gd name="T60" fmla="*/ 1819 w 2782"/>
                                <a:gd name="T61" fmla="*/ 1270 h 3069"/>
                                <a:gd name="T62" fmla="*/ 1819 w 2782"/>
                                <a:gd name="T63" fmla="*/ 2117 h 3069"/>
                                <a:gd name="T64" fmla="*/ 1498 w 2782"/>
                                <a:gd name="T65" fmla="*/ 1799 h 3069"/>
                                <a:gd name="T66" fmla="*/ 1819 w 2782"/>
                                <a:gd name="T67" fmla="*/ 2117 h 3069"/>
                                <a:gd name="T68" fmla="*/ 1498 w 2782"/>
                                <a:gd name="T69" fmla="*/ 2646 h 3069"/>
                                <a:gd name="T70" fmla="*/ 1819 w 2782"/>
                                <a:gd name="T71" fmla="*/ 2328 h 3069"/>
                                <a:gd name="T72" fmla="*/ 2354 w 2782"/>
                                <a:gd name="T73" fmla="*/ 1587 h 3069"/>
                                <a:gd name="T74" fmla="*/ 2033 w 2782"/>
                                <a:gd name="T75" fmla="*/ 1270 h 3069"/>
                                <a:gd name="T76" fmla="*/ 2354 w 2782"/>
                                <a:gd name="T77" fmla="*/ 1587 h 3069"/>
                                <a:gd name="T78" fmla="*/ 2033 w 2782"/>
                                <a:gd name="T79" fmla="*/ 2117 h 3069"/>
                                <a:gd name="T80" fmla="*/ 2354 w 2782"/>
                                <a:gd name="T81" fmla="*/ 1799 h 3069"/>
                                <a:gd name="T82" fmla="*/ 2354 w 2782"/>
                                <a:gd name="T83" fmla="*/ 2646 h 3069"/>
                                <a:gd name="T84" fmla="*/ 2033 w 2782"/>
                                <a:gd name="T85" fmla="*/ 2328 h 3069"/>
                                <a:gd name="T86" fmla="*/ 2354 w 2782"/>
                                <a:gd name="T87" fmla="*/ 2646 h 3069"/>
                                <a:gd name="T88" fmla="*/ 1819 w 2782"/>
                                <a:gd name="T89" fmla="*/ 426 h 3069"/>
                                <a:gd name="T90" fmla="*/ 2030 w 2782"/>
                                <a:gd name="T91" fmla="*/ 0 h 3069"/>
                                <a:gd name="T92" fmla="*/ 2240 w 2782"/>
                                <a:gd name="T93" fmla="*/ 426 h 3069"/>
                                <a:gd name="T94" fmla="*/ 746 w 2782"/>
                                <a:gd name="T95" fmla="*/ 635 h 3069"/>
                                <a:gd name="T96" fmla="*/ 535 w 2782"/>
                                <a:gd name="T97" fmla="*/ 208 h 3069"/>
                                <a:gd name="T98" fmla="*/ 957 w 2782"/>
                                <a:gd name="T99" fmla="*/ 208 h 3069"/>
                                <a:gd name="T100" fmla="*/ 746 w 2782"/>
                                <a:gd name="T101" fmla="*/ 635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782" h="3069">
                                  <a:moveTo>
                                    <a:pt x="2782" y="2964"/>
                                  </a:moveTo>
                                  <a:cubicBezTo>
                                    <a:pt x="2782" y="2991"/>
                                    <a:pt x="2772" y="3018"/>
                                    <a:pt x="2751" y="3039"/>
                                  </a:cubicBezTo>
                                  <a:cubicBezTo>
                                    <a:pt x="2731" y="3059"/>
                                    <a:pt x="2704" y="3069"/>
                                    <a:pt x="2677" y="3069"/>
                                  </a:cubicBezTo>
                                  <a:cubicBezTo>
                                    <a:pt x="105" y="3069"/>
                                    <a:pt x="105" y="3069"/>
                                    <a:pt x="105" y="3069"/>
                                  </a:cubicBezTo>
                                  <a:cubicBezTo>
                                    <a:pt x="78" y="3069"/>
                                    <a:pt x="51" y="3059"/>
                                    <a:pt x="31" y="3039"/>
                                  </a:cubicBezTo>
                                  <a:cubicBezTo>
                                    <a:pt x="10" y="3018"/>
                                    <a:pt x="0" y="2991"/>
                                    <a:pt x="0" y="2964"/>
                                  </a:cubicBezTo>
                                  <a:cubicBezTo>
                                    <a:pt x="0" y="422"/>
                                    <a:pt x="0" y="422"/>
                                    <a:pt x="0" y="422"/>
                                  </a:cubicBezTo>
                                  <a:cubicBezTo>
                                    <a:pt x="0" y="395"/>
                                    <a:pt x="10" y="368"/>
                                    <a:pt x="31" y="348"/>
                                  </a:cubicBezTo>
                                  <a:cubicBezTo>
                                    <a:pt x="51" y="328"/>
                                    <a:pt x="78" y="317"/>
                                    <a:pt x="105" y="317"/>
                                  </a:cubicBezTo>
                                  <a:cubicBezTo>
                                    <a:pt x="428" y="317"/>
                                    <a:pt x="428" y="317"/>
                                    <a:pt x="428" y="317"/>
                                  </a:cubicBezTo>
                                  <a:cubicBezTo>
                                    <a:pt x="428" y="423"/>
                                    <a:pt x="428" y="423"/>
                                    <a:pt x="428" y="423"/>
                                  </a:cubicBezTo>
                                  <a:cubicBezTo>
                                    <a:pt x="428" y="599"/>
                                    <a:pt x="572" y="741"/>
                                    <a:pt x="749" y="741"/>
                                  </a:cubicBezTo>
                                  <a:cubicBezTo>
                                    <a:pt x="926" y="741"/>
                                    <a:pt x="1070" y="599"/>
                                    <a:pt x="1070" y="423"/>
                                  </a:cubicBezTo>
                                  <a:cubicBezTo>
                                    <a:pt x="1070" y="317"/>
                                    <a:pt x="1070" y="317"/>
                                    <a:pt x="1070" y="317"/>
                                  </a:cubicBezTo>
                                  <a:cubicBezTo>
                                    <a:pt x="1712" y="317"/>
                                    <a:pt x="1712" y="317"/>
                                    <a:pt x="1712" y="317"/>
                                  </a:cubicBezTo>
                                  <a:cubicBezTo>
                                    <a:pt x="1712" y="423"/>
                                    <a:pt x="1712" y="423"/>
                                    <a:pt x="1712" y="423"/>
                                  </a:cubicBezTo>
                                  <a:cubicBezTo>
                                    <a:pt x="1712" y="599"/>
                                    <a:pt x="1856" y="741"/>
                                    <a:pt x="2033" y="741"/>
                                  </a:cubicBezTo>
                                  <a:cubicBezTo>
                                    <a:pt x="2210" y="741"/>
                                    <a:pt x="2354" y="599"/>
                                    <a:pt x="2354" y="423"/>
                                  </a:cubicBezTo>
                                  <a:cubicBezTo>
                                    <a:pt x="2354" y="317"/>
                                    <a:pt x="2354" y="317"/>
                                    <a:pt x="2354" y="317"/>
                                  </a:cubicBezTo>
                                  <a:cubicBezTo>
                                    <a:pt x="2677" y="317"/>
                                    <a:pt x="2677" y="317"/>
                                    <a:pt x="2677" y="317"/>
                                  </a:cubicBezTo>
                                  <a:cubicBezTo>
                                    <a:pt x="2704" y="317"/>
                                    <a:pt x="2731" y="328"/>
                                    <a:pt x="2751" y="348"/>
                                  </a:cubicBezTo>
                                  <a:cubicBezTo>
                                    <a:pt x="2772" y="368"/>
                                    <a:pt x="2782" y="395"/>
                                    <a:pt x="2782" y="422"/>
                                  </a:cubicBezTo>
                                  <a:cubicBezTo>
                                    <a:pt x="2782" y="2964"/>
                                    <a:pt x="2782" y="2964"/>
                                    <a:pt x="2782" y="2964"/>
                                  </a:cubicBezTo>
                                  <a:close/>
                                  <a:moveTo>
                                    <a:pt x="2568" y="1058"/>
                                  </a:moveTo>
                                  <a:cubicBezTo>
                                    <a:pt x="214" y="1058"/>
                                    <a:pt x="214" y="1058"/>
                                    <a:pt x="214" y="1058"/>
                                  </a:cubicBezTo>
                                  <a:cubicBezTo>
                                    <a:pt x="214" y="2858"/>
                                    <a:pt x="214" y="2858"/>
                                    <a:pt x="214" y="2858"/>
                                  </a:cubicBezTo>
                                  <a:cubicBezTo>
                                    <a:pt x="2568" y="2858"/>
                                    <a:pt x="2568" y="2858"/>
                                    <a:pt x="2568" y="2858"/>
                                  </a:cubicBezTo>
                                  <a:cubicBezTo>
                                    <a:pt x="2568" y="1058"/>
                                    <a:pt x="2568" y="1058"/>
                                    <a:pt x="2568" y="1058"/>
                                  </a:cubicBezTo>
                                  <a:close/>
                                  <a:moveTo>
                                    <a:pt x="749" y="1587"/>
                                  </a:moveTo>
                                  <a:cubicBezTo>
                                    <a:pt x="428" y="1587"/>
                                    <a:pt x="428" y="1587"/>
                                    <a:pt x="428" y="1587"/>
                                  </a:cubicBezTo>
                                  <a:cubicBezTo>
                                    <a:pt x="428" y="1270"/>
                                    <a:pt x="428" y="1270"/>
                                    <a:pt x="428" y="1270"/>
                                  </a:cubicBezTo>
                                  <a:cubicBezTo>
                                    <a:pt x="749" y="1270"/>
                                    <a:pt x="749" y="1270"/>
                                    <a:pt x="749" y="1270"/>
                                  </a:cubicBezTo>
                                  <a:lnTo>
                                    <a:pt x="749" y="1587"/>
                                  </a:lnTo>
                                  <a:close/>
                                  <a:moveTo>
                                    <a:pt x="749" y="2117"/>
                                  </a:moveTo>
                                  <a:cubicBezTo>
                                    <a:pt x="428" y="2117"/>
                                    <a:pt x="428" y="2117"/>
                                    <a:pt x="428" y="2117"/>
                                  </a:cubicBezTo>
                                  <a:cubicBezTo>
                                    <a:pt x="428" y="1799"/>
                                    <a:pt x="428" y="1799"/>
                                    <a:pt x="428" y="1799"/>
                                  </a:cubicBezTo>
                                  <a:cubicBezTo>
                                    <a:pt x="749" y="1799"/>
                                    <a:pt x="749" y="1799"/>
                                    <a:pt x="749" y="1799"/>
                                  </a:cubicBezTo>
                                  <a:lnTo>
                                    <a:pt x="749" y="2117"/>
                                  </a:lnTo>
                                  <a:close/>
                                  <a:moveTo>
                                    <a:pt x="749" y="2646"/>
                                  </a:moveTo>
                                  <a:cubicBezTo>
                                    <a:pt x="428" y="2646"/>
                                    <a:pt x="428" y="2646"/>
                                    <a:pt x="428" y="2646"/>
                                  </a:cubicBezTo>
                                  <a:cubicBezTo>
                                    <a:pt x="428" y="2328"/>
                                    <a:pt x="428" y="2328"/>
                                    <a:pt x="428" y="2328"/>
                                  </a:cubicBezTo>
                                  <a:cubicBezTo>
                                    <a:pt x="749" y="2328"/>
                                    <a:pt x="749" y="2328"/>
                                    <a:pt x="749" y="2328"/>
                                  </a:cubicBezTo>
                                  <a:lnTo>
                                    <a:pt x="749" y="2646"/>
                                  </a:lnTo>
                                  <a:close/>
                                  <a:moveTo>
                                    <a:pt x="1284" y="1587"/>
                                  </a:moveTo>
                                  <a:cubicBezTo>
                                    <a:pt x="963" y="1587"/>
                                    <a:pt x="963" y="1587"/>
                                    <a:pt x="963" y="1587"/>
                                  </a:cubicBezTo>
                                  <a:cubicBezTo>
                                    <a:pt x="963" y="1270"/>
                                    <a:pt x="963" y="1270"/>
                                    <a:pt x="963" y="1270"/>
                                  </a:cubicBezTo>
                                  <a:cubicBezTo>
                                    <a:pt x="1284" y="1270"/>
                                    <a:pt x="1284" y="1270"/>
                                    <a:pt x="1284" y="1270"/>
                                  </a:cubicBezTo>
                                  <a:lnTo>
                                    <a:pt x="1284" y="1587"/>
                                  </a:lnTo>
                                  <a:close/>
                                  <a:moveTo>
                                    <a:pt x="1284" y="2117"/>
                                  </a:moveTo>
                                  <a:cubicBezTo>
                                    <a:pt x="963" y="2117"/>
                                    <a:pt x="963" y="2117"/>
                                    <a:pt x="963" y="2117"/>
                                  </a:cubicBezTo>
                                  <a:cubicBezTo>
                                    <a:pt x="963" y="1799"/>
                                    <a:pt x="963" y="1799"/>
                                    <a:pt x="963" y="1799"/>
                                  </a:cubicBezTo>
                                  <a:cubicBezTo>
                                    <a:pt x="1284" y="1799"/>
                                    <a:pt x="1284" y="1799"/>
                                    <a:pt x="1284" y="1799"/>
                                  </a:cubicBezTo>
                                  <a:lnTo>
                                    <a:pt x="1284" y="2117"/>
                                  </a:lnTo>
                                  <a:close/>
                                  <a:moveTo>
                                    <a:pt x="1284" y="2646"/>
                                  </a:moveTo>
                                  <a:cubicBezTo>
                                    <a:pt x="963" y="2646"/>
                                    <a:pt x="963" y="2646"/>
                                    <a:pt x="963" y="2646"/>
                                  </a:cubicBezTo>
                                  <a:cubicBezTo>
                                    <a:pt x="963" y="2328"/>
                                    <a:pt x="963" y="2328"/>
                                    <a:pt x="963" y="2328"/>
                                  </a:cubicBezTo>
                                  <a:cubicBezTo>
                                    <a:pt x="1284" y="2328"/>
                                    <a:pt x="1284" y="2328"/>
                                    <a:pt x="1284" y="2328"/>
                                  </a:cubicBezTo>
                                  <a:lnTo>
                                    <a:pt x="1284" y="2646"/>
                                  </a:lnTo>
                                  <a:close/>
                                  <a:moveTo>
                                    <a:pt x="1819" y="1587"/>
                                  </a:moveTo>
                                  <a:cubicBezTo>
                                    <a:pt x="1498" y="1587"/>
                                    <a:pt x="1498" y="1587"/>
                                    <a:pt x="1498" y="1587"/>
                                  </a:cubicBezTo>
                                  <a:cubicBezTo>
                                    <a:pt x="1498" y="1270"/>
                                    <a:pt x="1498" y="1270"/>
                                    <a:pt x="1498" y="1270"/>
                                  </a:cubicBezTo>
                                  <a:cubicBezTo>
                                    <a:pt x="1819" y="1270"/>
                                    <a:pt x="1819" y="1270"/>
                                    <a:pt x="1819" y="1270"/>
                                  </a:cubicBezTo>
                                  <a:lnTo>
                                    <a:pt x="1819" y="1587"/>
                                  </a:lnTo>
                                  <a:close/>
                                  <a:moveTo>
                                    <a:pt x="1819" y="2117"/>
                                  </a:moveTo>
                                  <a:cubicBezTo>
                                    <a:pt x="1498" y="2117"/>
                                    <a:pt x="1498" y="2117"/>
                                    <a:pt x="1498" y="2117"/>
                                  </a:cubicBezTo>
                                  <a:cubicBezTo>
                                    <a:pt x="1498" y="1799"/>
                                    <a:pt x="1498" y="1799"/>
                                    <a:pt x="1498" y="1799"/>
                                  </a:cubicBezTo>
                                  <a:cubicBezTo>
                                    <a:pt x="1819" y="1799"/>
                                    <a:pt x="1819" y="1799"/>
                                    <a:pt x="1819" y="1799"/>
                                  </a:cubicBezTo>
                                  <a:lnTo>
                                    <a:pt x="1819" y="2117"/>
                                  </a:lnTo>
                                  <a:close/>
                                  <a:moveTo>
                                    <a:pt x="1819" y="2646"/>
                                  </a:moveTo>
                                  <a:cubicBezTo>
                                    <a:pt x="1498" y="2646"/>
                                    <a:pt x="1498" y="2646"/>
                                    <a:pt x="1498" y="2646"/>
                                  </a:cubicBezTo>
                                  <a:cubicBezTo>
                                    <a:pt x="1498" y="2328"/>
                                    <a:pt x="1498" y="2328"/>
                                    <a:pt x="1498" y="2328"/>
                                  </a:cubicBezTo>
                                  <a:cubicBezTo>
                                    <a:pt x="1819" y="2328"/>
                                    <a:pt x="1819" y="2328"/>
                                    <a:pt x="1819" y="2328"/>
                                  </a:cubicBezTo>
                                  <a:lnTo>
                                    <a:pt x="1819" y="2646"/>
                                  </a:lnTo>
                                  <a:close/>
                                  <a:moveTo>
                                    <a:pt x="2354" y="1587"/>
                                  </a:moveTo>
                                  <a:cubicBezTo>
                                    <a:pt x="2033" y="1587"/>
                                    <a:pt x="2033" y="1587"/>
                                    <a:pt x="2033" y="1587"/>
                                  </a:cubicBezTo>
                                  <a:cubicBezTo>
                                    <a:pt x="2033" y="1270"/>
                                    <a:pt x="2033" y="1270"/>
                                    <a:pt x="2033" y="1270"/>
                                  </a:cubicBezTo>
                                  <a:cubicBezTo>
                                    <a:pt x="2354" y="1270"/>
                                    <a:pt x="2354" y="1270"/>
                                    <a:pt x="2354" y="1270"/>
                                  </a:cubicBezTo>
                                  <a:lnTo>
                                    <a:pt x="2354" y="1587"/>
                                  </a:lnTo>
                                  <a:close/>
                                  <a:moveTo>
                                    <a:pt x="2354" y="2117"/>
                                  </a:moveTo>
                                  <a:cubicBezTo>
                                    <a:pt x="2033" y="2117"/>
                                    <a:pt x="2033" y="2117"/>
                                    <a:pt x="2033" y="2117"/>
                                  </a:cubicBezTo>
                                  <a:cubicBezTo>
                                    <a:pt x="2033" y="1799"/>
                                    <a:pt x="2033" y="1799"/>
                                    <a:pt x="2033" y="1799"/>
                                  </a:cubicBezTo>
                                  <a:cubicBezTo>
                                    <a:pt x="2354" y="1799"/>
                                    <a:pt x="2354" y="1799"/>
                                    <a:pt x="2354" y="1799"/>
                                  </a:cubicBezTo>
                                  <a:lnTo>
                                    <a:pt x="2354" y="2117"/>
                                  </a:lnTo>
                                  <a:close/>
                                  <a:moveTo>
                                    <a:pt x="2354" y="2646"/>
                                  </a:moveTo>
                                  <a:cubicBezTo>
                                    <a:pt x="2033" y="2646"/>
                                    <a:pt x="2033" y="2646"/>
                                    <a:pt x="2033" y="2646"/>
                                  </a:cubicBezTo>
                                  <a:cubicBezTo>
                                    <a:pt x="2033" y="2328"/>
                                    <a:pt x="2033" y="2328"/>
                                    <a:pt x="2033" y="2328"/>
                                  </a:cubicBezTo>
                                  <a:cubicBezTo>
                                    <a:pt x="2354" y="2328"/>
                                    <a:pt x="2354" y="2328"/>
                                    <a:pt x="2354" y="2328"/>
                                  </a:cubicBezTo>
                                  <a:lnTo>
                                    <a:pt x="2354" y="2646"/>
                                  </a:lnTo>
                                  <a:close/>
                                  <a:moveTo>
                                    <a:pt x="2030" y="635"/>
                                  </a:moveTo>
                                  <a:cubicBezTo>
                                    <a:pt x="1914" y="635"/>
                                    <a:pt x="1819" y="542"/>
                                    <a:pt x="1819" y="426"/>
                                  </a:cubicBezTo>
                                  <a:cubicBezTo>
                                    <a:pt x="1819" y="208"/>
                                    <a:pt x="1819" y="208"/>
                                    <a:pt x="1819" y="208"/>
                                  </a:cubicBezTo>
                                  <a:cubicBezTo>
                                    <a:pt x="1819" y="93"/>
                                    <a:pt x="1914" y="0"/>
                                    <a:pt x="2030" y="0"/>
                                  </a:cubicBezTo>
                                  <a:cubicBezTo>
                                    <a:pt x="2146" y="0"/>
                                    <a:pt x="2240" y="93"/>
                                    <a:pt x="2240" y="208"/>
                                  </a:cubicBezTo>
                                  <a:cubicBezTo>
                                    <a:pt x="2240" y="426"/>
                                    <a:pt x="2240" y="426"/>
                                    <a:pt x="2240" y="426"/>
                                  </a:cubicBezTo>
                                  <a:cubicBezTo>
                                    <a:pt x="2240" y="542"/>
                                    <a:pt x="2146" y="635"/>
                                    <a:pt x="2030" y="635"/>
                                  </a:cubicBezTo>
                                  <a:close/>
                                  <a:moveTo>
                                    <a:pt x="746" y="635"/>
                                  </a:moveTo>
                                  <a:cubicBezTo>
                                    <a:pt x="630" y="635"/>
                                    <a:pt x="535" y="542"/>
                                    <a:pt x="535" y="426"/>
                                  </a:cubicBezTo>
                                  <a:cubicBezTo>
                                    <a:pt x="535" y="208"/>
                                    <a:pt x="535" y="208"/>
                                    <a:pt x="535" y="208"/>
                                  </a:cubicBezTo>
                                  <a:cubicBezTo>
                                    <a:pt x="535" y="93"/>
                                    <a:pt x="630" y="0"/>
                                    <a:pt x="746" y="0"/>
                                  </a:cubicBezTo>
                                  <a:cubicBezTo>
                                    <a:pt x="862" y="0"/>
                                    <a:pt x="957" y="93"/>
                                    <a:pt x="957" y="208"/>
                                  </a:cubicBezTo>
                                  <a:cubicBezTo>
                                    <a:pt x="957" y="426"/>
                                    <a:pt x="957" y="426"/>
                                    <a:pt x="957" y="426"/>
                                  </a:cubicBezTo>
                                  <a:cubicBezTo>
                                    <a:pt x="957" y="542"/>
                                    <a:pt x="862" y="635"/>
                                    <a:pt x="746" y="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5" name="任意多边形 6"/>
                          <wps:cNvSpPr/>
                          <wps:spPr>
                            <a:xfrm>
                              <a:off x="5506" y="4358"/>
                              <a:ext cx="366" cy="3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3977" y="50737"/>
                                </a:cxn>
                                <a:cxn ang="0">
                                  <a:pos x="50081" y="145862"/>
                                </a:cxn>
                                <a:cxn ang="0">
                                  <a:pos x="143977" y="240989"/>
                                </a:cxn>
                                <a:cxn ang="0">
                                  <a:pos x="237874" y="145862"/>
                                </a:cxn>
                                <a:cxn ang="0">
                                  <a:pos x="143977" y="50737"/>
                                </a:cxn>
                                <a:cxn ang="0">
                                  <a:pos x="143977" y="0"/>
                                </a:cxn>
                                <a:cxn ang="0">
                                  <a:pos x="287955" y="145862"/>
                                </a:cxn>
                                <a:cxn ang="0">
                                  <a:pos x="264595" y="225122"/>
                                </a:cxn>
                                <a:cxn ang="0">
                                  <a:pos x="267173" y="226918"/>
                                </a:cxn>
                                <a:cxn ang="0">
                                  <a:pos x="377985" y="342900"/>
                                </a:cxn>
                                <a:cxn ang="0">
                                  <a:pos x="377219" y="390563"/>
                                </a:cxn>
                                <a:cxn ang="0">
                                  <a:pos x="330173" y="389787"/>
                                </a:cxn>
                                <a:cxn ang="0">
                                  <a:pos x="219361" y="273805"/>
                                </a:cxn>
                                <a:cxn ang="0">
                                  <a:pos x="217401" y="270706"/>
                                </a:cxn>
                                <a:cxn ang="0">
                                  <a:pos x="143977" y="291726"/>
                                </a:cxn>
                                <a:cxn ang="0">
                                  <a:pos x="0" y="145862"/>
                                </a:cxn>
                                <a:cxn ang="0">
                                  <a:pos x="143977" y="0"/>
                                </a:cxn>
                              </a:cxnLst>
                              <a:pathLst>
                                <a:path w="405200" h="413075">
                                  <a:moveTo>
                                    <a:pt x="150612" y="52389"/>
                                  </a:moveTo>
                                  <a:cubicBezTo>
                                    <a:pt x="96365" y="52389"/>
                                    <a:pt x="52389" y="96365"/>
                                    <a:pt x="52389" y="150612"/>
                                  </a:cubicBezTo>
                                  <a:cubicBezTo>
                                    <a:pt x="52389" y="204860"/>
                                    <a:pt x="96365" y="248836"/>
                                    <a:pt x="150612" y="248836"/>
                                  </a:cubicBezTo>
                                  <a:cubicBezTo>
                                    <a:pt x="204860" y="248836"/>
                                    <a:pt x="248836" y="204860"/>
                                    <a:pt x="248836" y="150612"/>
                                  </a:cubicBezTo>
                                  <a:cubicBezTo>
                                    <a:pt x="248836" y="96365"/>
                                    <a:pt x="204860" y="52389"/>
                                    <a:pt x="150612" y="52389"/>
                                  </a:cubicBezTo>
                                  <a:close/>
                                  <a:moveTo>
                                    <a:pt x="150612" y="0"/>
                                  </a:moveTo>
                                  <a:cubicBezTo>
                                    <a:pt x="233793" y="0"/>
                                    <a:pt x="301225" y="67431"/>
                                    <a:pt x="301225" y="150612"/>
                                  </a:cubicBezTo>
                                  <a:cubicBezTo>
                                    <a:pt x="301225" y="180842"/>
                                    <a:pt x="292319" y="208992"/>
                                    <a:pt x="276789" y="232452"/>
                                  </a:cubicBezTo>
                                  <a:cubicBezTo>
                                    <a:pt x="277931" y="232774"/>
                                    <a:pt x="278722" y="233519"/>
                                    <a:pt x="279486" y="234307"/>
                                  </a:cubicBezTo>
                                  <a:lnTo>
                                    <a:pt x="395404" y="354065"/>
                                  </a:lnTo>
                                  <a:cubicBezTo>
                                    <a:pt x="408773" y="367877"/>
                                    <a:pt x="408414" y="389911"/>
                                    <a:pt x="394603" y="403280"/>
                                  </a:cubicBezTo>
                                  <a:cubicBezTo>
                                    <a:pt x="380791" y="416648"/>
                                    <a:pt x="358757" y="416289"/>
                                    <a:pt x="345389" y="402478"/>
                                  </a:cubicBezTo>
                                  <a:lnTo>
                                    <a:pt x="229470" y="282720"/>
                                  </a:lnTo>
                                  <a:lnTo>
                                    <a:pt x="227420" y="279520"/>
                                  </a:lnTo>
                                  <a:cubicBezTo>
                                    <a:pt x="205163" y="293486"/>
                                    <a:pt x="178791" y="301225"/>
                                    <a:pt x="150612" y="301225"/>
                                  </a:cubicBezTo>
                                  <a:cubicBezTo>
                                    <a:pt x="67431" y="301225"/>
                                    <a:pt x="0" y="233793"/>
                                    <a:pt x="0" y="150612"/>
                                  </a:cubicBezTo>
                                  <a:cubicBezTo>
                                    <a:pt x="0" y="67431"/>
                                    <a:pt x="67431" y="0"/>
                                    <a:pt x="1506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277" name="任意多边形 18"/>
                          <wps:cNvSpPr/>
                          <wps:spPr>
                            <a:xfrm>
                              <a:off x="6759" y="4367"/>
                              <a:ext cx="360" cy="3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5481762" y="0"/>
                                </a:cxn>
                                <a:cxn ang="0">
                                  <a:pos x="12759526" y="0"/>
                                </a:cxn>
                                <a:cxn ang="0">
                                  <a:pos x="0" y="13747299"/>
                                </a:cxn>
                                <a:cxn ang="0">
                                  <a:pos x="0" y="132964383"/>
                                </a:cxn>
                                <a:cxn ang="0">
                                  <a:pos x="12759526" y="146711683"/>
                                </a:cxn>
                                <a:cxn ang="0">
                                  <a:pos x="105898657" y="146711683"/>
                                </a:cxn>
                                <a:cxn ang="0">
                                  <a:pos x="132760725" y="188343026"/>
                                </a:cxn>
                                <a:cxn ang="0">
                                  <a:pos x="131107704" y="146711683"/>
                                </a:cxn>
                                <a:cxn ang="0">
                                  <a:pos x="175481762" y="146711683"/>
                                </a:cxn>
                                <a:cxn ang="0">
                                  <a:pos x="188241288" y="132964383"/>
                                </a:cxn>
                                <a:cxn ang="0">
                                  <a:pos x="188241288" y="13747299"/>
                                </a:cxn>
                                <a:cxn ang="0">
                                  <a:pos x="175481762" y="0"/>
                                </a:cxn>
                                <a:cxn ang="0">
                                  <a:pos x="111787637" y="105024609"/>
                                </a:cxn>
                                <a:cxn ang="0">
                                  <a:pos x="38640133" y="105024609"/>
                                </a:cxn>
                                <a:cxn ang="0">
                                  <a:pos x="32751048" y="98735406"/>
                                </a:cxn>
                                <a:cxn ang="0">
                                  <a:pos x="38640133" y="92390473"/>
                                </a:cxn>
                                <a:cxn ang="0">
                                  <a:pos x="111787637" y="92390473"/>
                                </a:cxn>
                                <a:cxn ang="0">
                                  <a:pos x="117676617" y="98735406"/>
                                </a:cxn>
                                <a:cxn ang="0">
                                  <a:pos x="111787637" y="105024609"/>
                                </a:cxn>
                                <a:cxn ang="0">
                                  <a:pos x="149601155" y="77864060"/>
                                </a:cxn>
                                <a:cxn ang="0">
                                  <a:pos x="38640133" y="77864060"/>
                                </a:cxn>
                                <a:cxn ang="0">
                                  <a:pos x="32751048" y="71519126"/>
                                </a:cxn>
                                <a:cxn ang="0">
                                  <a:pos x="38640133" y="65229924"/>
                                </a:cxn>
                                <a:cxn ang="0">
                                  <a:pos x="149601155" y="65229924"/>
                                </a:cxn>
                                <a:cxn ang="0">
                                  <a:pos x="155490240" y="71519126"/>
                                </a:cxn>
                                <a:cxn ang="0">
                                  <a:pos x="149601155" y="77864060"/>
                                </a:cxn>
                                <a:cxn ang="0">
                                  <a:pos x="149601155" y="50703511"/>
                                </a:cxn>
                                <a:cxn ang="0">
                                  <a:pos x="38640133" y="50703511"/>
                                </a:cxn>
                                <a:cxn ang="0">
                                  <a:pos x="32751048" y="44358578"/>
                                </a:cxn>
                                <a:cxn ang="0">
                                  <a:pos x="38640133" y="38013644"/>
                                </a:cxn>
                                <a:cxn ang="0">
                                  <a:pos x="149601155" y="38013644"/>
                                </a:cxn>
                                <a:cxn ang="0">
                                  <a:pos x="155490240" y="44358578"/>
                                </a:cxn>
                                <a:cxn ang="0">
                                  <a:pos x="149601155" y="50703511"/>
                                </a:cxn>
                              </a:cxnLst>
                              <a:pathLst>
                                <a:path w="3644" h="3384">
                                  <a:moveTo>
                                    <a:pt x="3397" y="0"/>
                                  </a:moveTo>
                                  <a:cubicBezTo>
                                    <a:pt x="247" y="0"/>
                                    <a:pt x="247" y="0"/>
                                    <a:pt x="247" y="0"/>
                                  </a:cubicBezTo>
                                  <a:cubicBezTo>
                                    <a:pt x="110" y="0"/>
                                    <a:pt x="0" y="111"/>
                                    <a:pt x="0" y="247"/>
                                  </a:cubicBezTo>
                                  <a:cubicBezTo>
                                    <a:pt x="0" y="2389"/>
                                    <a:pt x="0" y="2389"/>
                                    <a:pt x="0" y="2389"/>
                                  </a:cubicBezTo>
                                  <a:cubicBezTo>
                                    <a:pt x="0" y="2525"/>
                                    <a:pt x="110" y="2636"/>
                                    <a:pt x="247" y="2636"/>
                                  </a:cubicBezTo>
                                  <a:cubicBezTo>
                                    <a:pt x="2050" y="2636"/>
                                    <a:pt x="2050" y="2636"/>
                                    <a:pt x="2050" y="2636"/>
                                  </a:cubicBezTo>
                                  <a:cubicBezTo>
                                    <a:pt x="2570" y="3384"/>
                                    <a:pt x="2570" y="3384"/>
                                    <a:pt x="2570" y="3384"/>
                                  </a:cubicBezTo>
                                  <a:cubicBezTo>
                                    <a:pt x="2538" y="2636"/>
                                    <a:pt x="2538" y="2636"/>
                                    <a:pt x="2538" y="2636"/>
                                  </a:cubicBezTo>
                                  <a:cubicBezTo>
                                    <a:pt x="3397" y="2636"/>
                                    <a:pt x="3397" y="2636"/>
                                    <a:pt x="3397" y="2636"/>
                                  </a:cubicBezTo>
                                  <a:cubicBezTo>
                                    <a:pt x="3534" y="2636"/>
                                    <a:pt x="3644" y="2525"/>
                                    <a:pt x="3644" y="2389"/>
                                  </a:cubicBezTo>
                                  <a:cubicBezTo>
                                    <a:pt x="3644" y="247"/>
                                    <a:pt x="3644" y="247"/>
                                    <a:pt x="3644" y="247"/>
                                  </a:cubicBezTo>
                                  <a:cubicBezTo>
                                    <a:pt x="3644" y="111"/>
                                    <a:pt x="3534" y="0"/>
                                    <a:pt x="3397" y="0"/>
                                  </a:cubicBezTo>
                                  <a:close/>
                                  <a:moveTo>
                                    <a:pt x="2164" y="1887"/>
                                  </a:moveTo>
                                  <a:cubicBezTo>
                                    <a:pt x="748" y="1887"/>
                                    <a:pt x="748" y="1887"/>
                                    <a:pt x="748" y="1887"/>
                                  </a:cubicBezTo>
                                  <a:cubicBezTo>
                                    <a:pt x="685" y="1887"/>
                                    <a:pt x="634" y="1837"/>
                                    <a:pt x="634" y="1774"/>
                                  </a:cubicBezTo>
                                  <a:cubicBezTo>
                                    <a:pt x="634" y="1711"/>
                                    <a:pt x="685" y="1660"/>
                                    <a:pt x="748" y="1660"/>
                                  </a:cubicBezTo>
                                  <a:cubicBezTo>
                                    <a:pt x="2164" y="1660"/>
                                    <a:pt x="2164" y="1660"/>
                                    <a:pt x="2164" y="1660"/>
                                  </a:cubicBezTo>
                                  <a:cubicBezTo>
                                    <a:pt x="2227" y="1660"/>
                                    <a:pt x="2278" y="1711"/>
                                    <a:pt x="2278" y="1774"/>
                                  </a:cubicBezTo>
                                  <a:cubicBezTo>
                                    <a:pt x="2278" y="1837"/>
                                    <a:pt x="2227" y="1887"/>
                                    <a:pt x="2164" y="1887"/>
                                  </a:cubicBezTo>
                                  <a:close/>
                                  <a:moveTo>
                                    <a:pt x="2896" y="1399"/>
                                  </a:moveTo>
                                  <a:cubicBezTo>
                                    <a:pt x="748" y="1399"/>
                                    <a:pt x="748" y="1399"/>
                                    <a:pt x="748" y="1399"/>
                                  </a:cubicBezTo>
                                  <a:cubicBezTo>
                                    <a:pt x="685" y="1399"/>
                                    <a:pt x="634" y="1348"/>
                                    <a:pt x="634" y="1285"/>
                                  </a:cubicBezTo>
                                  <a:cubicBezTo>
                                    <a:pt x="634" y="1223"/>
                                    <a:pt x="685" y="1172"/>
                                    <a:pt x="748" y="1172"/>
                                  </a:cubicBezTo>
                                  <a:cubicBezTo>
                                    <a:pt x="2896" y="1172"/>
                                    <a:pt x="2896" y="1172"/>
                                    <a:pt x="2896" y="1172"/>
                                  </a:cubicBezTo>
                                  <a:cubicBezTo>
                                    <a:pt x="2959" y="1172"/>
                                    <a:pt x="3010" y="1223"/>
                                    <a:pt x="3010" y="1285"/>
                                  </a:cubicBezTo>
                                  <a:cubicBezTo>
                                    <a:pt x="3010" y="1348"/>
                                    <a:pt x="2959" y="1399"/>
                                    <a:pt x="2896" y="1399"/>
                                  </a:cubicBezTo>
                                  <a:close/>
                                  <a:moveTo>
                                    <a:pt x="2896" y="911"/>
                                  </a:moveTo>
                                  <a:cubicBezTo>
                                    <a:pt x="748" y="911"/>
                                    <a:pt x="748" y="911"/>
                                    <a:pt x="748" y="911"/>
                                  </a:cubicBezTo>
                                  <a:cubicBezTo>
                                    <a:pt x="685" y="911"/>
                                    <a:pt x="634" y="860"/>
                                    <a:pt x="634" y="797"/>
                                  </a:cubicBezTo>
                                  <a:cubicBezTo>
                                    <a:pt x="634" y="734"/>
                                    <a:pt x="685" y="683"/>
                                    <a:pt x="748" y="683"/>
                                  </a:cubicBezTo>
                                  <a:cubicBezTo>
                                    <a:pt x="2896" y="683"/>
                                    <a:pt x="2896" y="683"/>
                                    <a:pt x="2896" y="683"/>
                                  </a:cubicBezTo>
                                  <a:cubicBezTo>
                                    <a:pt x="2959" y="683"/>
                                    <a:pt x="3010" y="734"/>
                                    <a:pt x="3010" y="797"/>
                                  </a:cubicBezTo>
                                  <a:cubicBezTo>
                                    <a:pt x="3010" y="860"/>
                                    <a:pt x="2959" y="911"/>
                                    <a:pt x="2896" y="91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0" name="任意多边形 21"/>
                          <wps:cNvSpPr/>
                          <wps:spPr>
                            <a:xfrm>
                              <a:off x="4297" y="4394"/>
                              <a:ext cx="384" cy="3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6400" y="203539"/>
                                </a:cxn>
                                <a:cxn ang="0">
                                  <a:pos x="406400" y="386903"/>
                                </a:cxn>
                                <a:cxn ang="0">
                                  <a:pos x="406190" y="389124"/>
                                </a:cxn>
                                <a:cxn ang="0">
                                  <a:pos x="405771" y="391099"/>
                                </a:cxn>
                                <a:cxn ang="0">
                                  <a:pos x="405352" y="392826"/>
                                </a:cxn>
                                <a:cxn ang="0">
                                  <a:pos x="404305" y="394554"/>
                                </a:cxn>
                                <a:cxn ang="0">
                                  <a:pos x="403467" y="396281"/>
                                </a:cxn>
                                <a:cxn ang="0">
                                  <a:pos x="402419" y="398009"/>
                                </a:cxn>
                                <a:cxn ang="0">
                                  <a:pos x="400953" y="399489"/>
                                </a:cxn>
                                <a:cxn ang="0">
                                  <a:pos x="399068" y="400970"/>
                                </a:cxn>
                                <a:cxn ang="0">
                                  <a:pos x="395716" y="403438"/>
                                </a:cxn>
                                <a:cxn ang="0">
                                  <a:pos x="391526" y="405166"/>
                                </a:cxn>
                                <a:cxn ang="0">
                                  <a:pos x="386917" y="406153"/>
                                </a:cxn>
                                <a:cxn ang="0">
                                  <a:pos x="382099" y="406400"/>
                                </a:cxn>
                                <a:cxn ang="0">
                                  <a:pos x="24509" y="406400"/>
                                </a:cxn>
                                <a:cxn ang="0">
                                  <a:pos x="19691" y="406153"/>
                                </a:cxn>
                                <a:cxn ang="0">
                                  <a:pos x="15082" y="405166"/>
                                </a:cxn>
                                <a:cxn ang="0">
                                  <a:pos x="10893" y="403438"/>
                                </a:cxn>
                                <a:cxn ang="0">
                                  <a:pos x="7122" y="400970"/>
                                </a:cxn>
                                <a:cxn ang="0">
                                  <a:pos x="5865" y="399489"/>
                                </a:cxn>
                                <a:cxn ang="0">
                                  <a:pos x="4399" y="398009"/>
                                </a:cxn>
                                <a:cxn ang="0">
                                  <a:pos x="3142" y="396281"/>
                                </a:cxn>
                                <a:cxn ang="0">
                                  <a:pos x="2094" y="394554"/>
                                </a:cxn>
                                <a:cxn ang="0">
                                  <a:pos x="1047" y="392826"/>
                                </a:cxn>
                                <a:cxn ang="0">
                                  <a:pos x="628" y="391099"/>
                                </a:cxn>
                                <a:cxn ang="0">
                                  <a:pos x="209" y="389124"/>
                                </a:cxn>
                                <a:cxn ang="0">
                                  <a:pos x="0" y="386903"/>
                                </a:cxn>
                                <a:cxn ang="0">
                                  <a:pos x="0" y="204033"/>
                                </a:cxn>
                                <a:cxn ang="0">
                                  <a:pos x="24509" y="211683"/>
                                </a:cxn>
                                <a:cxn ang="0">
                                  <a:pos x="50695" y="219581"/>
                                </a:cxn>
                                <a:cxn ang="0">
                                  <a:pos x="82327" y="228465"/>
                                </a:cxn>
                                <a:cxn ang="0">
                                  <a:pos x="99086" y="233401"/>
                                </a:cxn>
                                <a:cxn ang="0">
                                  <a:pos x="116263" y="237843"/>
                                </a:cxn>
                                <a:cxn ang="0">
                                  <a:pos x="133022" y="241792"/>
                                </a:cxn>
                                <a:cxn ang="0">
                                  <a:pos x="149572" y="245493"/>
                                </a:cxn>
                                <a:cxn ang="0">
                                  <a:pos x="165283" y="248702"/>
                                </a:cxn>
                                <a:cxn ang="0">
                                  <a:pos x="179737" y="250923"/>
                                </a:cxn>
                                <a:cxn ang="0">
                                  <a:pos x="192516" y="252650"/>
                                </a:cxn>
                                <a:cxn ang="0">
                                  <a:pos x="197962" y="253144"/>
                                </a:cxn>
                                <a:cxn ang="0">
                                  <a:pos x="203200" y="253391"/>
                                </a:cxn>
                                <a:cxn ang="0">
                                  <a:pos x="208437" y="253144"/>
                                </a:cxn>
                                <a:cxn ang="0">
                                  <a:pos x="214302" y="252650"/>
                                </a:cxn>
                                <a:cxn ang="0">
                                  <a:pos x="226871" y="250923"/>
                                </a:cxn>
                                <a:cxn ang="0">
                                  <a:pos x="241116" y="248702"/>
                                </a:cxn>
                                <a:cxn ang="0">
                                  <a:pos x="256828" y="245493"/>
                                </a:cxn>
                                <a:cxn ang="0">
                                  <a:pos x="273377" y="241792"/>
                                </a:cxn>
                                <a:cxn ang="0">
                                  <a:pos x="290345" y="237349"/>
                                </a:cxn>
                                <a:cxn ang="0">
                                  <a:pos x="307313" y="232907"/>
                                </a:cxn>
                                <a:cxn ang="0">
                                  <a:pos x="324282" y="228218"/>
                                </a:cxn>
                                <a:cxn ang="0">
                                  <a:pos x="355704" y="219334"/>
                                </a:cxn>
                                <a:cxn ang="0">
                                  <a:pos x="382099" y="211190"/>
                                </a:cxn>
                                <a:cxn ang="0">
                                  <a:pos x="187988" y="177202"/>
                                </a:cxn>
                                <a:cxn ang="0">
                                  <a:pos x="176602" y="190623"/>
                                </a:cxn>
                                <a:cxn ang="0">
                                  <a:pos x="176602" y="193056"/>
                                </a:cxn>
                                <a:cxn ang="0">
                                  <a:pos x="187988" y="206477"/>
                                </a:cxn>
                                <a:cxn ang="0">
                                  <a:pos x="218411" y="206477"/>
                                </a:cxn>
                                <a:cxn ang="0">
                                  <a:pos x="229797" y="193056"/>
                                </a:cxn>
                                <a:cxn ang="0">
                                  <a:pos x="229797" y="190623"/>
                                </a:cxn>
                                <a:cxn ang="0">
                                  <a:pos x="218411" y="177202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138894" y="68890"/>
                                </a:cxn>
                                <a:cxn ang="0">
                                  <a:pos x="138471" y="72356"/>
                                </a:cxn>
                                <a:cxn ang="0">
                                  <a:pos x="267928" y="72356"/>
                                </a:cxn>
                                <a:cxn ang="0">
                                  <a:pos x="267505" y="68890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203200" y="0"/>
                                </a:cxn>
                                <a:cxn ang="0">
                                  <a:pos x="282865" y="71750"/>
                                </a:cxn>
                                <a:cxn ang="0">
                                  <a:pos x="282896" y="72356"/>
                                </a:cxn>
                                <a:cxn ang="0">
                                  <a:pos x="382099" y="72356"/>
                                </a:cxn>
                                <a:cxn ang="0">
                                  <a:pos x="386917" y="72602"/>
                                </a:cxn>
                                <a:cxn ang="0">
                                  <a:pos x="391526" y="73590"/>
                                </a:cxn>
                                <a:cxn ang="0">
                                  <a:pos x="395716" y="75317"/>
                                </a:cxn>
                                <a:cxn ang="0">
                                  <a:pos x="399068" y="77785"/>
                                </a:cxn>
                                <a:cxn ang="0">
                                  <a:pos x="400953" y="79266"/>
                                </a:cxn>
                                <a:cxn ang="0">
                                  <a:pos x="402419" y="80747"/>
                                </a:cxn>
                                <a:cxn ang="0">
                                  <a:pos x="403467" y="82474"/>
                                </a:cxn>
                                <a:cxn ang="0">
                                  <a:pos x="404305" y="84202"/>
                                </a:cxn>
                                <a:cxn ang="0">
                                  <a:pos x="405352" y="85929"/>
                                </a:cxn>
                                <a:cxn ang="0">
                                  <a:pos x="405771" y="87656"/>
                                </a:cxn>
                                <a:cxn ang="0">
                                  <a:pos x="406190" y="89631"/>
                                </a:cxn>
                                <a:cxn ang="0">
                                  <a:pos x="406400" y="91852"/>
                                </a:cxn>
                                <a:cxn ang="0">
                                  <a:pos x="406400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382100" y="202537"/>
                                </a:cxn>
                                <a:cxn ang="0">
                                  <a:pos x="355705" y="210681"/>
                                </a:cxn>
                                <a:cxn ang="0">
                                  <a:pos x="324282" y="219566"/>
                                </a:cxn>
                                <a:cxn ang="0">
                                  <a:pos x="307314" y="224254"/>
                                </a:cxn>
                                <a:cxn ang="0">
                                  <a:pos x="290346" y="228697"/>
                                </a:cxn>
                                <a:cxn ang="0">
                                  <a:pos x="273377" y="233139"/>
                                </a:cxn>
                                <a:cxn ang="0">
                                  <a:pos x="256828" y="236840"/>
                                </a:cxn>
                                <a:cxn ang="0">
                                  <a:pos x="241117" y="240049"/>
                                </a:cxn>
                                <a:cxn ang="0">
                                  <a:pos x="226872" y="242270"/>
                                </a:cxn>
                                <a:cxn ang="0">
                                  <a:pos x="214303" y="243997"/>
                                </a:cxn>
                                <a:cxn ang="0">
                                  <a:pos x="208437" y="244491"/>
                                </a:cxn>
                                <a:cxn ang="0">
                                  <a:pos x="203200" y="244738"/>
                                </a:cxn>
                                <a:cxn ang="0">
                                  <a:pos x="197963" y="244491"/>
                                </a:cxn>
                                <a:cxn ang="0">
                                  <a:pos x="192516" y="243997"/>
                                </a:cxn>
                                <a:cxn ang="0">
                                  <a:pos x="179738" y="242270"/>
                                </a:cxn>
                                <a:cxn ang="0">
                                  <a:pos x="165283" y="240049"/>
                                </a:cxn>
                                <a:cxn ang="0">
                                  <a:pos x="149572" y="236840"/>
                                </a:cxn>
                                <a:cxn ang="0">
                                  <a:pos x="133022" y="233139"/>
                                </a:cxn>
                                <a:cxn ang="0">
                                  <a:pos x="116264" y="229190"/>
                                </a:cxn>
                                <a:cxn ang="0">
                                  <a:pos x="99086" y="224748"/>
                                </a:cxn>
                                <a:cxn ang="0">
                                  <a:pos x="82327" y="219812"/>
                                </a:cxn>
                                <a:cxn ang="0">
                                  <a:pos x="50695" y="210928"/>
                                </a:cxn>
                                <a:cxn ang="0">
                                  <a:pos x="24510" y="203030"/>
                                </a:cxn>
                                <a:cxn ang="0">
                                  <a:pos x="0" y="195380"/>
                                </a:cxn>
                                <a:cxn ang="0">
                                  <a:pos x="0" y="195687"/>
                                </a:cxn>
                                <a:cxn ang="0">
                                  <a:pos x="0" y="195686"/>
                                </a:cxn>
                                <a:cxn ang="0">
                                  <a:pos x="0" y="142692"/>
                                </a:cxn>
                                <a:cxn ang="0">
                                  <a:pos x="0" y="91852"/>
                                </a:cxn>
                                <a:cxn ang="0">
                                  <a:pos x="209" y="89631"/>
                                </a:cxn>
                                <a:cxn ang="0">
                                  <a:pos x="628" y="87656"/>
                                </a:cxn>
                                <a:cxn ang="0">
                                  <a:pos x="1047" y="85929"/>
                                </a:cxn>
                                <a:cxn ang="0">
                                  <a:pos x="2095" y="84202"/>
                                </a:cxn>
                                <a:cxn ang="0">
                                  <a:pos x="3142" y="82474"/>
                                </a:cxn>
                                <a:cxn ang="0">
                                  <a:pos x="4399" y="80747"/>
                                </a:cxn>
                                <a:cxn ang="0">
                                  <a:pos x="5865" y="79266"/>
                                </a:cxn>
                                <a:cxn ang="0">
                                  <a:pos x="7122" y="77785"/>
                                </a:cxn>
                                <a:cxn ang="0">
                                  <a:pos x="10893" y="75317"/>
                                </a:cxn>
                                <a:cxn ang="0">
                                  <a:pos x="15083" y="73590"/>
                                </a:cxn>
                                <a:cxn ang="0">
                                  <a:pos x="19691" y="72602"/>
                                </a:cxn>
                                <a:cxn ang="0">
                                  <a:pos x="24509" y="72356"/>
                                </a:cxn>
                                <a:cxn ang="0">
                                  <a:pos x="123503" y="72356"/>
                                </a:cxn>
                                <a:cxn ang="0">
                                  <a:pos x="123534" y="71750"/>
                                </a:cxn>
                                <a:cxn ang="0">
                                  <a:pos x="203200" y="0"/>
                                </a:cxn>
                              </a:cxnLst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288" name="Freeform 1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61" y="4425"/>
                              <a:ext cx="331" cy="243"/>
                            </a:xfrm>
                            <a:custGeom>
                              <a:avLst/>
                              <a:gdLst>
                                <a:gd name="T0" fmla="*/ 113 w 133"/>
                                <a:gd name="T1" fmla="*/ 20 h 107"/>
                                <a:gd name="T2" fmla="*/ 107 w 133"/>
                                <a:gd name="T3" fmla="*/ 13 h 107"/>
                                <a:gd name="T4" fmla="*/ 27 w 133"/>
                                <a:gd name="T5" fmla="*/ 13 h 107"/>
                                <a:gd name="T6" fmla="*/ 20 w 133"/>
                                <a:gd name="T7" fmla="*/ 20 h 107"/>
                                <a:gd name="T8" fmla="*/ 20 w 133"/>
                                <a:gd name="T9" fmla="*/ 26 h 107"/>
                                <a:gd name="T10" fmla="*/ 113 w 133"/>
                                <a:gd name="T11" fmla="*/ 26 h 107"/>
                                <a:gd name="T12" fmla="*/ 113 w 133"/>
                                <a:gd name="T13" fmla="*/ 20 h 107"/>
                                <a:gd name="T14" fmla="*/ 113 w 133"/>
                                <a:gd name="T15" fmla="*/ 20 h 107"/>
                                <a:gd name="T16" fmla="*/ 93 w 133"/>
                                <a:gd name="T17" fmla="*/ 0 h 107"/>
                                <a:gd name="T18" fmla="*/ 40 w 133"/>
                                <a:gd name="T19" fmla="*/ 0 h 107"/>
                                <a:gd name="T20" fmla="*/ 33 w 133"/>
                                <a:gd name="T21" fmla="*/ 6 h 107"/>
                                <a:gd name="T22" fmla="*/ 100 w 133"/>
                                <a:gd name="T23" fmla="*/ 6 h 107"/>
                                <a:gd name="T24" fmla="*/ 93 w 133"/>
                                <a:gd name="T25" fmla="*/ 0 h 107"/>
                                <a:gd name="T26" fmla="*/ 93 w 133"/>
                                <a:gd name="T27" fmla="*/ 0 h 107"/>
                                <a:gd name="T28" fmla="*/ 127 w 133"/>
                                <a:gd name="T29" fmla="*/ 26 h 107"/>
                                <a:gd name="T30" fmla="*/ 123 w 133"/>
                                <a:gd name="T31" fmla="*/ 22 h 107"/>
                                <a:gd name="T32" fmla="*/ 123 w 133"/>
                                <a:gd name="T33" fmla="*/ 33 h 107"/>
                                <a:gd name="T34" fmla="*/ 11 w 133"/>
                                <a:gd name="T35" fmla="*/ 33 h 107"/>
                                <a:gd name="T36" fmla="*/ 11 w 133"/>
                                <a:gd name="T37" fmla="*/ 22 h 107"/>
                                <a:gd name="T38" fmla="*/ 7 w 133"/>
                                <a:gd name="T39" fmla="*/ 26 h 107"/>
                                <a:gd name="T40" fmla="*/ 2 w 133"/>
                                <a:gd name="T41" fmla="*/ 40 h 107"/>
                                <a:gd name="T42" fmla="*/ 12 w 133"/>
                                <a:gd name="T43" fmla="*/ 100 h 107"/>
                                <a:gd name="T44" fmla="*/ 20 w 133"/>
                                <a:gd name="T45" fmla="*/ 107 h 107"/>
                                <a:gd name="T46" fmla="*/ 113 w 133"/>
                                <a:gd name="T47" fmla="*/ 107 h 107"/>
                                <a:gd name="T48" fmla="*/ 122 w 133"/>
                                <a:gd name="T49" fmla="*/ 100 h 107"/>
                                <a:gd name="T50" fmla="*/ 132 w 133"/>
                                <a:gd name="T51" fmla="*/ 40 h 107"/>
                                <a:gd name="T52" fmla="*/ 127 w 133"/>
                                <a:gd name="T53" fmla="*/ 26 h 107"/>
                                <a:gd name="T54" fmla="*/ 127 w 133"/>
                                <a:gd name="T55" fmla="*/ 26 h 107"/>
                                <a:gd name="T56" fmla="*/ 93 w 133"/>
                                <a:gd name="T57" fmla="*/ 62 h 107"/>
                                <a:gd name="T58" fmla="*/ 87 w 133"/>
                                <a:gd name="T59" fmla="*/ 69 h 107"/>
                                <a:gd name="T60" fmla="*/ 47 w 133"/>
                                <a:gd name="T61" fmla="*/ 69 h 107"/>
                                <a:gd name="T62" fmla="*/ 40 w 133"/>
                                <a:gd name="T63" fmla="*/ 62 h 107"/>
                                <a:gd name="T64" fmla="*/ 40 w 133"/>
                                <a:gd name="T65" fmla="*/ 49 h 107"/>
                                <a:gd name="T66" fmla="*/ 49 w 133"/>
                                <a:gd name="T67" fmla="*/ 49 h 107"/>
                                <a:gd name="T68" fmla="*/ 49 w 133"/>
                                <a:gd name="T69" fmla="*/ 60 h 107"/>
                                <a:gd name="T70" fmla="*/ 84 w 133"/>
                                <a:gd name="T71" fmla="*/ 60 h 107"/>
                                <a:gd name="T72" fmla="*/ 84 w 133"/>
                                <a:gd name="T73" fmla="*/ 49 h 107"/>
                                <a:gd name="T74" fmla="*/ 93 w 133"/>
                                <a:gd name="T75" fmla="*/ 49 h 107"/>
                                <a:gd name="T76" fmla="*/ 93 w 133"/>
                                <a:gd name="T77" fmla="*/ 62 h 107"/>
                                <a:gd name="T78" fmla="*/ 93 w 133"/>
                                <a:gd name="T79" fmla="*/ 62 h 107"/>
                                <a:gd name="T80" fmla="*/ 93 w 133"/>
                                <a:gd name="T81" fmla="*/ 62 h 107"/>
                                <a:gd name="T82" fmla="*/ 93 w 133"/>
                                <a:gd name="T83" fmla="*/ 6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3" h="107">
                                  <a:moveTo>
                                    <a:pt x="113" y="20"/>
                                  </a:moveTo>
                                  <a:cubicBezTo>
                                    <a:pt x="113" y="13"/>
                                    <a:pt x="107" y="13"/>
                                    <a:pt x="107" y="13"/>
                                  </a:cubicBezTo>
                                  <a:cubicBezTo>
                                    <a:pt x="27" y="13"/>
                                    <a:pt x="27" y="13"/>
                                    <a:pt x="27" y="13"/>
                                  </a:cubicBezTo>
                                  <a:cubicBezTo>
                                    <a:pt x="27" y="13"/>
                                    <a:pt x="20" y="13"/>
                                    <a:pt x="20" y="20"/>
                                  </a:cubicBezTo>
                                  <a:cubicBezTo>
                                    <a:pt x="20" y="26"/>
                                    <a:pt x="20" y="26"/>
                                    <a:pt x="20" y="26"/>
                                  </a:cubicBezTo>
                                  <a:cubicBezTo>
                                    <a:pt x="113" y="26"/>
                                    <a:pt x="113" y="26"/>
                                    <a:pt x="113" y="26"/>
                                  </a:cubicBezTo>
                                  <a:cubicBezTo>
                                    <a:pt x="113" y="20"/>
                                    <a:pt x="113" y="20"/>
                                    <a:pt x="113" y="20"/>
                                  </a:cubicBezTo>
                                  <a:cubicBezTo>
                                    <a:pt x="113" y="20"/>
                                    <a:pt x="113" y="20"/>
                                    <a:pt x="113" y="20"/>
                                  </a:cubicBezTo>
                                  <a:close/>
                                  <a:moveTo>
                                    <a:pt x="93" y="0"/>
                                  </a:moveTo>
                                  <a:cubicBezTo>
                                    <a:pt x="40" y="0"/>
                                    <a:pt x="40" y="0"/>
                                    <a:pt x="40" y="0"/>
                                  </a:cubicBezTo>
                                  <a:cubicBezTo>
                                    <a:pt x="40" y="0"/>
                                    <a:pt x="33" y="0"/>
                                    <a:pt x="33" y="6"/>
                                  </a:cubicBezTo>
                                  <a:cubicBezTo>
                                    <a:pt x="100" y="6"/>
                                    <a:pt x="100" y="6"/>
                                    <a:pt x="100" y="6"/>
                                  </a:cubicBezTo>
                                  <a:cubicBezTo>
                                    <a:pt x="100" y="0"/>
                                    <a:pt x="93" y="0"/>
                                    <a:pt x="93" y="0"/>
                                  </a:cubicBezTo>
                                  <a:cubicBezTo>
                                    <a:pt x="93" y="0"/>
                                    <a:pt x="93" y="0"/>
                                    <a:pt x="93" y="0"/>
                                  </a:cubicBezTo>
                                  <a:close/>
                                  <a:moveTo>
                                    <a:pt x="127" y="26"/>
                                  </a:moveTo>
                                  <a:cubicBezTo>
                                    <a:pt x="123" y="22"/>
                                    <a:pt x="123" y="22"/>
                                    <a:pt x="123" y="22"/>
                                  </a:cubicBezTo>
                                  <a:cubicBezTo>
                                    <a:pt x="123" y="33"/>
                                    <a:pt x="123" y="33"/>
                                    <a:pt x="123" y="33"/>
                                  </a:cubicBez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11" y="22"/>
                                    <a:pt x="11" y="22"/>
                                    <a:pt x="11" y="22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3" y="30"/>
                                    <a:pt x="0" y="31"/>
                                    <a:pt x="2" y="40"/>
                                  </a:cubicBezTo>
                                  <a:cubicBezTo>
                                    <a:pt x="3" y="48"/>
                                    <a:pt x="11" y="94"/>
                                    <a:pt x="12" y="100"/>
                                  </a:cubicBezTo>
                                  <a:cubicBezTo>
                                    <a:pt x="13" y="107"/>
                                    <a:pt x="20" y="107"/>
                                    <a:pt x="20" y="107"/>
                                  </a:cubicBezTo>
                                  <a:cubicBezTo>
                                    <a:pt x="113" y="107"/>
                                    <a:pt x="113" y="107"/>
                                    <a:pt x="113" y="107"/>
                                  </a:cubicBezTo>
                                  <a:cubicBezTo>
                                    <a:pt x="113" y="107"/>
                                    <a:pt x="120" y="107"/>
                                    <a:pt x="122" y="100"/>
                                  </a:cubicBezTo>
                                  <a:cubicBezTo>
                                    <a:pt x="123" y="94"/>
                                    <a:pt x="130" y="48"/>
                                    <a:pt x="132" y="40"/>
                                  </a:cubicBezTo>
                                  <a:cubicBezTo>
                                    <a:pt x="133" y="31"/>
                                    <a:pt x="131" y="30"/>
                                    <a:pt x="127" y="26"/>
                                  </a:cubicBezTo>
                                  <a:cubicBezTo>
                                    <a:pt x="127" y="26"/>
                                    <a:pt x="127" y="26"/>
                                    <a:pt x="127" y="26"/>
                                  </a:cubicBezTo>
                                  <a:close/>
                                  <a:moveTo>
                                    <a:pt x="93" y="62"/>
                                  </a:moveTo>
                                  <a:cubicBezTo>
                                    <a:pt x="93" y="62"/>
                                    <a:pt x="93" y="69"/>
                                    <a:pt x="87" y="69"/>
                                  </a:cubicBezTo>
                                  <a:cubicBezTo>
                                    <a:pt x="47" y="69"/>
                                    <a:pt x="47" y="69"/>
                                    <a:pt x="47" y="69"/>
                                  </a:cubicBezTo>
                                  <a:cubicBezTo>
                                    <a:pt x="40" y="69"/>
                                    <a:pt x="40" y="62"/>
                                    <a:pt x="40" y="62"/>
                                  </a:cubicBezTo>
                                  <a:cubicBezTo>
                                    <a:pt x="40" y="49"/>
                                    <a:pt x="40" y="49"/>
                                    <a:pt x="40" y="49"/>
                                  </a:cubicBezTo>
                                  <a:cubicBezTo>
                                    <a:pt x="49" y="49"/>
                                    <a:pt x="49" y="49"/>
                                    <a:pt x="49" y="49"/>
                                  </a:cubicBezTo>
                                  <a:cubicBezTo>
                                    <a:pt x="49" y="60"/>
                                    <a:pt x="49" y="60"/>
                                    <a:pt x="49" y="60"/>
                                  </a:cubicBezTo>
                                  <a:cubicBezTo>
                                    <a:pt x="84" y="60"/>
                                    <a:pt x="84" y="60"/>
                                    <a:pt x="84" y="60"/>
                                  </a:cubicBezTo>
                                  <a:cubicBezTo>
                                    <a:pt x="84" y="49"/>
                                    <a:pt x="84" y="49"/>
                                    <a:pt x="84" y="49"/>
                                  </a:cubicBezTo>
                                  <a:cubicBezTo>
                                    <a:pt x="93" y="49"/>
                                    <a:pt x="93" y="49"/>
                                    <a:pt x="93" y="49"/>
                                  </a:cubicBez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  <a:close/>
                                  <a:moveTo>
                                    <a:pt x="93" y="62"/>
                                  </a:move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3" name="组合 292"/>
                        <wpg:cNvGrpSpPr/>
                        <wpg:grpSpPr>
                          <a:xfrm>
                            <a:off x="672" y="3109"/>
                            <a:ext cx="8797" cy="430"/>
                            <a:chOff x="672" y="3109"/>
                            <a:chExt cx="8797" cy="430"/>
                          </a:xfrm>
                          <a:grpFill/>
                        </wpg:grpSpPr>
                        <wps:wsp>
                          <wps:cNvPr id="148" name="Freeform 9"/>
                          <wps:cNvSpPr>
                            <a:spLocks noChangeAspect="1" noEditPoints="1"/>
                          </wps:cNvSpPr>
                          <wps:spPr>
                            <a:xfrm>
                              <a:off x="3169" y="3154"/>
                              <a:ext cx="429" cy="340"/>
                            </a:xfrm>
                            <a:custGeom>
                              <a:avLst/>
                              <a:gdLst>
                                <a:gd name="T0" fmla="*/ 2756 w 3580"/>
                                <a:gd name="T1" fmla="*/ 1300 h 2820"/>
                                <a:gd name="T2" fmla="*/ 1865 w 3580"/>
                                <a:gd name="T3" fmla="*/ 1632 h 2820"/>
                                <a:gd name="T4" fmla="*/ 1790 w 3580"/>
                                <a:gd name="T5" fmla="*/ 1645 h 2820"/>
                                <a:gd name="T6" fmla="*/ 1715 w 3580"/>
                                <a:gd name="T7" fmla="*/ 1632 h 2820"/>
                                <a:gd name="T8" fmla="*/ 824 w 3580"/>
                                <a:gd name="T9" fmla="*/ 1300 h 2820"/>
                                <a:gd name="T10" fmla="*/ 796 w 3580"/>
                                <a:gd name="T11" fmla="*/ 1880 h 2820"/>
                                <a:gd name="T12" fmla="*/ 1790 w 3580"/>
                                <a:gd name="T13" fmla="*/ 2350 h 2820"/>
                                <a:gd name="T14" fmla="*/ 2784 w 3580"/>
                                <a:gd name="T15" fmla="*/ 1880 h 2820"/>
                                <a:gd name="T16" fmla="*/ 2756 w 3580"/>
                                <a:gd name="T17" fmla="*/ 1300 h 2820"/>
                                <a:gd name="T18" fmla="*/ 3580 w 3580"/>
                                <a:gd name="T19" fmla="*/ 705 h 2820"/>
                                <a:gd name="T20" fmla="*/ 3545 w 3580"/>
                                <a:gd name="T21" fmla="*/ 648 h 2820"/>
                                <a:gd name="T22" fmla="*/ 1806 w 3580"/>
                                <a:gd name="T23" fmla="*/ 1 h 2820"/>
                                <a:gd name="T24" fmla="*/ 1790 w 3580"/>
                                <a:gd name="T25" fmla="*/ 0 h 2820"/>
                                <a:gd name="T26" fmla="*/ 1774 w 3580"/>
                                <a:gd name="T27" fmla="*/ 1 h 2820"/>
                                <a:gd name="T28" fmla="*/ 35 w 3580"/>
                                <a:gd name="T29" fmla="*/ 648 h 2820"/>
                                <a:gd name="T30" fmla="*/ 0 w 3580"/>
                                <a:gd name="T31" fmla="*/ 705 h 2820"/>
                                <a:gd name="T32" fmla="*/ 35 w 3580"/>
                                <a:gd name="T33" fmla="*/ 762 h 2820"/>
                                <a:gd name="T34" fmla="*/ 552 w 3580"/>
                                <a:gd name="T35" fmla="*/ 953 h 2820"/>
                                <a:gd name="T36" fmla="*/ 400 w 3580"/>
                                <a:gd name="T37" fmla="*/ 1559 h 2820"/>
                                <a:gd name="T38" fmla="*/ 299 w 3580"/>
                                <a:gd name="T39" fmla="*/ 1763 h 2820"/>
                                <a:gd name="T40" fmla="*/ 389 w 3580"/>
                                <a:gd name="T41" fmla="*/ 1959 h 2820"/>
                                <a:gd name="T42" fmla="*/ 299 w 3580"/>
                                <a:gd name="T43" fmla="*/ 2754 h 2820"/>
                                <a:gd name="T44" fmla="*/ 311 w 3580"/>
                                <a:gd name="T45" fmla="*/ 2800 h 2820"/>
                                <a:gd name="T46" fmla="*/ 348 w 3580"/>
                                <a:gd name="T47" fmla="*/ 2820 h 2820"/>
                                <a:gd name="T48" fmla="*/ 647 w 3580"/>
                                <a:gd name="T49" fmla="*/ 2820 h 2820"/>
                                <a:gd name="T50" fmla="*/ 684 w 3580"/>
                                <a:gd name="T51" fmla="*/ 2800 h 2820"/>
                                <a:gd name="T52" fmla="*/ 696 w 3580"/>
                                <a:gd name="T53" fmla="*/ 2754 h 2820"/>
                                <a:gd name="T54" fmla="*/ 606 w 3580"/>
                                <a:gd name="T55" fmla="*/ 1959 h 2820"/>
                                <a:gd name="T56" fmla="*/ 696 w 3580"/>
                                <a:gd name="T57" fmla="*/ 1763 h 2820"/>
                                <a:gd name="T58" fmla="*/ 598 w 3580"/>
                                <a:gd name="T59" fmla="*/ 1562 h 2820"/>
                                <a:gd name="T60" fmla="*/ 762 w 3580"/>
                                <a:gd name="T61" fmla="*/ 1030 h 2820"/>
                                <a:gd name="T62" fmla="*/ 1774 w 3580"/>
                                <a:gd name="T63" fmla="*/ 1408 h 2820"/>
                                <a:gd name="T64" fmla="*/ 1790 w 3580"/>
                                <a:gd name="T65" fmla="*/ 1410 h 2820"/>
                                <a:gd name="T66" fmla="*/ 1806 w 3580"/>
                                <a:gd name="T67" fmla="*/ 1408 h 2820"/>
                                <a:gd name="T68" fmla="*/ 3545 w 3580"/>
                                <a:gd name="T69" fmla="*/ 762 h 2820"/>
                                <a:gd name="T70" fmla="*/ 3580 w 3580"/>
                                <a:gd name="T71" fmla="*/ 705 h 2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80" h="2820">
                                  <a:moveTo>
                                    <a:pt x="2756" y="1300"/>
                                  </a:moveTo>
                                  <a:cubicBezTo>
                                    <a:pt x="1865" y="1632"/>
                                    <a:pt x="1865" y="1632"/>
                                    <a:pt x="1865" y="1632"/>
                                  </a:cubicBezTo>
                                  <a:cubicBezTo>
                                    <a:pt x="1840" y="1641"/>
                                    <a:pt x="1815" y="1645"/>
                                    <a:pt x="1790" y="1645"/>
                                  </a:cubicBezTo>
                                  <a:cubicBezTo>
                                    <a:pt x="1765" y="1645"/>
                                    <a:pt x="1740" y="1641"/>
                                    <a:pt x="1715" y="1632"/>
                                  </a:cubicBezTo>
                                  <a:cubicBezTo>
                                    <a:pt x="824" y="1300"/>
                                    <a:pt x="824" y="1300"/>
                                    <a:pt x="824" y="1300"/>
                                  </a:cubicBezTo>
                                  <a:cubicBezTo>
                                    <a:pt x="796" y="1880"/>
                                    <a:pt x="796" y="1880"/>
                                    <a:pt x="796" y="1880"/>
                                  </a:cubicBezTo>
                                  <a:cubicBezTo>
                                    <a:pt x="783" y="2139"/>
                                    <a:pt x="1242" y="2350"/>
                                    <a:pt x="1790" y="2350"/>
                                  </a:cubicBezTo>
                                  <a:cubicBezTo>
                                    <a:pt x="2338" y="2350"/>
                                    <a:pt x="2797" y="2139"/>
                                    <a:pt x="2784" y="1880"/>
                                  </a:cubicBezTo>
                                  <a:lnTo>
                                    <a:pt x="2756" y="1300"/>
                                  </a:lnTo>
                                  <a:close/>
                                  <a:moveTo>
                                    <a:pt x="3580" y="705"/>
                                  </a:moveTo>
                                  <a:cubicBezTo>
                                    <a:pt x="3580" y="679"/>
                                    <a:pt x="3566" y="657"/>
                                    <a:pt x="3545" y="648"/>
                                  </a:cubicBezTo>
                                  <a:cubicBezTo>
                                    <a:pt x="1806" y="1"/>
                                    <a:pt x="1806" y="1"/>
                                    <a:pt x="1806" y="1"/>
                                  </a:cubicBezTo>
                                  <a:cubicBezTo>
                                    <a:pt x="1799" y="0"/>
                                    <a:pt x="1795" y="0"/>
                                    <a:pt x="1790" y="0"/>
                                  </a:cubicBezTo>
                                  <a:cubicBezTo>
                                    <a:pt x="1785" y="0"/>
                                    <a:pt x="1781" y="0"/>
                                    <a:pt x="1774" y="1"/>
                                  </a:cubicBezTo>
                                  <a:cubicBezTo>
                                    <a:pt x="35" y="648"/>
                                    <a:pt x="35" y="648"/>
                                    <a:pt x="35" y="648"/>
                                  </a:cubicBezTo>
                                  <a:cubicBezTo>
                                    <a:pt x="14" y="657"/>
                                    <a:pt x="0" y="679"/>
                                    <a:pt x="0" y="705"/>
                                  </a:cubicBezTo>
                                  <a:cubicBezTo>
                                    <a:pt x="0" y="730"/>
                                    <a:pt x="14" y="753"/>
                                    <a:pt x="35" y="762"/>
                                  </a:cubicBezTo>
                                  <a:cubicBezTo>
                                    <a:pt x="552" y="953"/>
                                    <a:pt x="552" y="953"/>
                                    <a:pt x="552" y="953"/>
                                  </a:cubicBezTo>
                                  <a:cubicBezTo>
                                    <a:pt x="456" y="1112"/>
                                    <a:pt x="409" y="1344"/>
                                    <a:pt x="400" y="1559"/>
                                  </a:cubicBezTo>
                                  <a:cubicBezTo>
                                    <a:pt x="341" y="1599"/>
                                    <a:pt x="299" y="1674"/>
                                    <a:pt x="299" y="1763"/>
                                  </a:cubicBezTo>
                                  <a:cubicBezTo>
                                    <a:pt x="299" y="1845"/>
                                    <a:pt x="334" y="1917"/>
                                    <a:pt x="389" y="1959"/>
                                  </a:cubicBezTo>
                                  <a:cubicBezTo>
                                    <a:pt x="299" y="2754"/>
                                    <a:pt x="299" y="2754"/>
                                    <a:pt x="299" y="2754"/>
                                  </a:cubicBezTo>
                                  <a:cubicBezTo>
                                    <a:pt x="297" y="2771"/>
                                    <a:pt x="302" y="2787"/>
                                    <a:pt x="311" y="2800"/>
                                  </a:cubicBezTo>
                                  <a:cubicBezTo>
                                    <a:pt x="320" y="2813"/>
                                    <a:pt x="334" y="2820"/>
                                    <a:pt x="348" y="2820"/>
                                  </a:cubicBezTo>
                                  <a:cubicBezTo>
                                    <a:pt x="647" y="2820"/>
                                    <a:pt x="647" y="2820"/>
                                    <a:pt x="647" y="2820"/>
                                  </a:cubicBezTo>
                                  <a:cubicBezTo>
                                    <a:pt x="661" y="2820"/>
                                    <a:pt x="675" y="2813"/>
                                    <a:pt x="684" y="2800"/>
                                  </a:cubicBezTo>
                                  <a:cubicBezTo>
                                    <a:pt x="693" y="2787"/>
                                    <a:pt x="698" y="2771"/>
                                    <a:pt x="696" y="2754"/>
                                  </a:cubicBezTo>
                                  <a:cubicBezTo>
                                    <a:pt x="606" y="1959"/>
                                    <a:pt x="606" y="1959"/>
                                    <a:pt x="606" y="1959"/>
                                  </a:cubicBezTo>
                                  <a:cubicBezTo>
                                    <a:pt x="661" y="1917"/>
                                    <a:pt x="696" y="1845"/>
                                    <a:pt x="696" y="1763"/>
                                  </a:cubicBezTo>
                                  <a:cubicBezTo>
                                    <a:pt x="696" y="1676"/>
                                    <a:pt x="657" y="1603"/>
                                    <a:pt x="598" y="1562"/>
                                  </a:cubicBezTo>
                                  <a:cubicBezTo>
                                    <a:pt x="611" y="1314"/>
                                    <a:pt x="673" y="1112"/>
                                    <a:pt x="762" y="1030"/>
                                  </a:cubicBezTo>
                                  <a:cubicBezTo>
                                    <a:pt x="1774" y="1408"/>
                                    <a:pt x="1774" y="1408"/>
                                    <a:pt x="1774" y="1408"/>
                                  </a:cubicBezTo>
                                  <a:cubicBezTo>
                                    <a:pt x="1781" y="1410"/>
                                    <a:pt x="1785" y="1410"/>
                                    <a:pt x="1790" y="1410"/>
                                  </a:cubicBezTo>
                                  <a:cubicBezTo>
                                    <a:pt x="1795" y="1410"/>
                                    <a:pt x="1799" y="1410"/>
                                    <a:pt x="1806" y="1408"/>
                                  </a:cubicBezTo>
                                  <a:cubicBezTo>
                                    <a:pt x="3545" y="762"/>
                                    <a:pt x="3545" y="762"/>
                                    <a:pt x="3545" y="762"/>
                                  </a:cubicBezTo>
                                  <a:cubicBezTo>
                                    <a:pt x="3566" y="753"/>
                                    <a:pt x="3580" y="730"/>
                                    <a:pt x="3580" y="7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9" name="Freeform 13"/>
                          <wps:cNvSpPr>
                            <a:spLocks noChangeAspect="1" noEditPoints="1"/>
                          </wps:cNvSpPr>
                          <wps:spPr>
                            <a:xfrm>
                              <a:off x="672" y="3154"/>
                              <a:ext cx="481" cy="340"/>
                            </a:xfrm>
                            <a:custGeom>
                              <a:avLst/>
                              <a:gdLst>
                                <a:gd name="T0" fmla="*/ 4017 w 4360"/>
                                <a:gd name="T1" fmla="*/ 1009 h 3080"/>
                                <a:gd name="T2" fmla="*/ 4017 w 4360"/>
                                <a:gd name="T3" fmla="*/ 1688 h 3080"/>
                                <a:gd name="T4" fmla="*/ 4160 w 4360"/>
                                <a:gd name="T5" fmla="*/ 1830 h 3080"/>
                                <a:gd name="T6" fmla="*/ 3862 w 4360"/>
                                <a:gd name="T7" fmla="*/ 2140 h 3080"/>
                                <a:gd name="T8" fmla="*/ 3561 w 4360"/>
                                <a:gd name="T9" fmla="*/ 1840 h 3080"/>
                                <a:gd name="T10" fmla="*/ 3767 w 4360"/>
                                <a:gd name="T11" fmla="*/ 1652 h 3080"/>
                                <a:gd name="T12" fmla="*/ 3767 w 4360"/>
                                <a:gd name="T13" fmla="*/ 1116 h 3080"/>
                                <a:gd name="T14" fmla="*/ 2416 w 4360"/>
                                <a:gd name="T15" fmla="*/ 1677 h 3080"/>
                                <a:gd name="T16" fmla="*/ 1889 w 4360"/>
                                <a:gd name="T17" fmla="*/ 1692 h 3080"/>
                                <a:gd name="T18" fmla="*/ 324 w 4360"/>
                                <a:gd name="T19" fmla="*/ 1066 h 3080"/>
                                <a:gd name="T20" fmla="*/ 329 w 4360"/>
                                <a:gd name="T21" fmla="*/ 705 h 3080"/>
                                <a:gd name="T22" fmla="*/ 1843 w 4360"/>
                                <a:gd name="T23" fmla="*/ 139 h 3080"/>
                                <a:gd name="T24" fmla="*/ 2387 w 4360"/>
                                <a:gd name="T25" fmla="*/ 103 h 3080"/>
                                <a:gd name="T26" fmla="*/ 3999 w 4360"/>
                                <a:gd name="T27" fmla="*/ 737 h 3080"/>
                                <a:gd name="T28" fmla="*/ 4017 w 4360"/>
                                <a:gd name="T29" fmla="*/ 1009 h 3080"/>
                                <a:gd name="T30" fmla="*/ 2458 w 4360"/>
                                <a:gd name="T31" fmla="*/ 1946 h 3080"/>
                                <a:gd name="T32" fmla="*/ 3267 w 4360"/>
                                <a:gd name="T33" fmla="*/ 1580 h 3080"/>
                                <a:gd name="T34" fmla="*/ 3267 w 4360"/>
                                <a:gd name="T35" fmla="*/ 2652 h 3080"/>
                                <a:gd name="T36" fmla="*/ 2156 w 4360"/>
                                <a:gd name="T37" fmla="*/ 3080 h 3080"/>
                                <a:gd name="T38" fmla="*/ 982 w 4360"/>
                                <a:gd name="T39" fmla="*/ 2652 h 3080"/>
                                <a:gd name="T40" fmla="*/ 982 w 4360"/>
                                <a:gd name="T41" fmla="*/ 1652 h 3080"/>
                                <a:gd name="T42" fmla="*/ 1819 w 4360"/>
                                <a:gd name="T43" fmla="*/ 1946 h 3080"/>
                                <a:gd name="T44" fmla="*/ 2458 w 4360"/>
                                <a:gd name="T45" fmla="*/ 1946 h 3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60" h="3080">
                                  <a:moveTo>
                                    <a:pt x="4017" y="1009"/>
                                  </a:moveTo>
                                  <a:cubicBezTo>
                                    <a:pt x="4017" y="1688"/>
                                    <a:pt x="4017" y="1688"/>
                                    <a:pt x="4017" y="1688"/>
                                  </a:cubicBezTo>
                                  <a:cubicBezTo>
                                    <a:pt x="4160" y="1830"/>
                                    <a:pt x="4160" y="1830"/>
                                    <a:pt x="4160" y="1830"/>
                                  </a:cubicBezTo>
                                  <a:cubicBezTo>
                                    <a:pt x="3862" y="2140"/>
                                    <a:pt x="3862" y="2140"/>
                                    <a:pt x="3862" y="2140"/>
                                  </a:cubicBezTo>
                                  <a:cubicBezTo>
                                    <a:pt x="3561" y="1840"/>
                                    <a:pt x="3561" y="1840"/>
                                    <a:pt x="3561" y="1840"/>
                                  </a:cubicBezTo>
                                  <a:cubicBezTo>
                                    <a:pt x="3767" y="1652"/>
                                    <a:pt x="3767" y="1652"/>
                                    <a:pt x="3767" y="1652"/>
                                  </a:cubicBezTo>
                                  <a:cubicBezTo>
                                    <a:pt x="3767" y="1116"/>
                                    <a:pt x="3767" y="1116"/>
                                    <a:pt x="3767" y="1116"/>
                                  </a:cubicBezTo>
                                  <a:cubicBezTo>
                                    <a:pt x="2891" y="1477"/>
                                    <a:pt x="2610" y="1590"/>
                                    <a:pt x="2416" y="1677"/>
                                  </a:cubicBezTo>
                                  <a:cubicBezTo>
                                    <a:pt x="2222" y="1765"/>
                                    <a:pt x="2082" y="1764"/>
                                    <a:pt x="1889" y="1692"/>
                                  </a:cubicBezTo>
                                  <a:cubicBezTo>
                                    <a:pt x="1696" y="1619"/>
                                    <a:pt x="779" y="1284"/>
                                    <a:pt x="324" y="1066"/>
                                  </a:cubicBezTo>
                                  <a:cubicBezTo>
                                    <a:pt x="20" y="921"/>
                                    <a:pt x="0" y="829"/>
                                    <a:pt x="329" y="705"/>
                                  </a:cubicBezTo>
                                  <a:cubicBezTo>
                                    <a:pt x="758" y="542"/>
                                    <a:pt x="1467" y="281"/>
                                    <a:pt x="1843" y="139"/>
                                  </a:cubicBezTo>
                                  <a:cubicBezTo>
                                    <a:pt x="2065" y="49"/>
                                    <a:pt x="2183" y="0"/>
                                    <a:pt x="2387" y="103"/>
                                  </a:cubicBezTo>
                                  <a:cubicBezTo>
                                    <a:pt x="2752" y="253"/>
                                    <a:pt x="3585" y="566"/>
                                    <a:pt x="3999" y="737"/>
                                  </a:cubicBezTo>
                                  <a:cubicBezTo>
                                    <a:pt x="4360" y="894"/>
                                    <a:pt x="4117" y="946"/>
                                    <a:pt x="4017" y="1009"/>
                                  </a:cubicBezTo>
                                  <a:close/>
                                  <a:moveTo>
                                    <a:pt x="2458" y="1946"/>
                                  </a:moveTo>
                                  <a:cubicBezTo>
                                    <a:pt x="2670" y="1858"/>
                                    <a:pt x="2956" y="1714"/>
                                    <a:pt x="3267" y="1580"/>
                                  </a:cubicBezTo>
                                  <a:cubicBezTo>
                                    <a:pt x="3267" y="2652"/>
                                    <a:pt x="3267" y="2652"/>
                                    <a:pt x="3267" y="2652"/>
                                  </a:cubicBezTo>
                                  <a:cubicBezTo>
                                    <a:pt x="3267" y="2652"/>
                                    <a:pt x="2864" y="3080"/>
                                    <a:pt x="2156" y="3080"/>
                                  </a:cubicBezTo>
                                  <a:cubicBezTo>
                                    <a:pt x="1394" y="3080"/>
                                    <a:pt x="982" y="2652"/>
                                    <a:pt x="982" y="2652"/>
                                  </a:cubicBezTo>
                                  <a:cubicBezTo>
                                    <a:pt x="982" y="1652"/>
                                    <a:pt x="982" y="1652"/>
                                    <a:pt x="982" y="1652"/>
                                  </a:cubicBezTo>
                                  <a:cubicBezTo>
                                    <a:pt x="1222" y="1750"/>
                                    <a:pt x="1492" y="1834"/>
                                    <a:pt x="1819" y="1946"/>
                                  </a:cubicBezTo>
                                  <a:cubicBezTo>
                                    <a:pt x="2020" y="2017"/>
                                    <a:pt x="2276" y="2042"/>
                                    <a:pt x="2458" y="19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0" name="Freeform 21"/>
                          <wps:cNvSpPr>
                            <a:spLocks noChangeAspect="1" noEditPoints="1"/>
                          </wps:cNvSpPr>
                          <wps:spPr>
                            <a:xfrm>
                              <a:off x="4219" y="3154"/>
                              <a:ext cx="565" cy="340"/>
                            </a:xfrm>
                            <a:custGeom>
                              <a:avLst/>
                              <a:gdLst>
                                <a:gd name="T0" fmla="*/ 3108 w 4011"/>
                                <a:gd name="T1" fmla="*/ 1299 h 2413"/>
                                <a:gd name="T2" fmla="*/ 2068 w 4011"/>
                                <a:gd name="T3" fmla="*/ 858 h 2413"/>
                                <a:gd name="T4" fmla="*/ 897 w 4011"/>
                                <a:gd name="T5" fmla="*/ 1299 h 2413"/>
                                <a:gd name="T6" fmla="*/ 570 w 4011"/>
                                <a:gd name="T7" fmla="*/ 1164 h 2413"/>
                                <a:gd name="T8" fmla="*/ 570 w 4011"/>
                                <a:gd name="T9" fmla="*/ 1560 h 2413"/>
                                <a:gd name="T10" fmla="*/ 660 w 4011"/>
                                <a:gd name="T11" fmla="*/ 1681 h 2413"/>
                                <a:gd name="T12" fmla="*/ 569 w 4011"/>
                                <a:gd name="T13" fmla="*/ 1802 h 2413"/>
                                <a:gd name="T14" fmla="*/ 666 w 4011"/>
                                <a:gd name="T15" fmla="*/ 2228 h 2413"/>
                                <a:gd name="T16" fmla="*/ 380 w 4011"/>
                                <a:gd name="T17" fmla="*/ 2228 h 2413"/>
                                <a:gd name="T18" fmla="*/ 478 w 4011"/>
                                <a:gd name="T19" fmla="*/ 1800 h 2413"/>
                                <a:gd name="T20" fmla="*/ 398 w 4011"/>
                                <a:gd name="T21" fmla="*/ 1681 h 2413"/>
                                <a:gd name="T22" fmla="*/ 475 w 4011"/>
                                <a:gd name="T23" fmla="*/ 1563 h 2413"/>
                                <a:gd name="T24" fmla="*/ 475 w 4011"/>
                                <a:gd name="T25" fmla="*/ 1124 h 2413"/>
                                <a:gd name="T26" fmla="*/ 0 w 4011"/>
                                <a:gd name="T27" fmla="*/ 928 h 2413"/>
                                <a:gd name="T28" fmla="*/ 2092 w 4011"/>
                                <a:gd name="T29" fmla="*/ 0 h 2413"/>
                                <a:gd name="T30" fmla="*/ 4011 w 4011"/>
                                <a:gd name="T31" fmla="*/ 940 h 2413"/>
                                <a:gd name="T32" fmla="*/ 3108 w 4011"/>
                                <a:gd name="T33" fmla="*/ 1299 h 2413"/>
                                <a:gd name="T34" fmla="*/ 2044 w 4011"/>
                                <a:gd name="T35" fmla="*/ 1081 h 2413"/>
                                <a:gd name="T36" fmla="*/ 2988 w 4011"/>
                                <a:gd name="T37" fmla="*/ 1398 h 2413"/>
                                <a:gd name="T38" fmla="*/ 2988 w 4011"/>
                                <a:gd name="T39" fmla="*/ 2166 h 2413"/>
                                <a:gd name="T40" fmla="*/ 1997 w 4011"/>
                                <a:gd name="T41" fmla="*/ 2413 h 2413"/>
                                <a:gd name="T42" fmla="*/ 1121 w 4011"/>
                                <a:gd name="T43" fmla="*/ 2166 h 2413"/>
                                <a:gd name="T44" fmla="*/ 1121 w 4011"/>
                                <a:gd name="T45" fmla="*/ 1398 h 2413"/>
                                <a:gd name="T46" fmla="*/ 2044 w 4011"/>
                                <a:gd name="T47" fmla="*/ 1081 h 2413"/>
                                <a:gd name="T48" fmla="*/ 2032 w 4011"/>
                                <a:gd name="T49" fmla="*/ 2272 h 2413"/>
                                <a:gd name="T50" fmla="*/ 2793 w 4011"/>
                                <a:gd name="T51" fmla="*/ 2084 h 2413"/>
                                <a:gd name="T52" fmla="*/ 2032 w 4011"/>
                                <a:gd name="T53" fmla="*/ 1896 h 2413"/>
                                <a:gd name="T54" fmla="*/ 1272 w 4011"/>
                                <a:gd name="T55" fmla="*/ 2084 h 2413"/>
                                <a:gd name="T56" fmla="*/ 2032 w 4011"/>
                                <a:gd name="T57" fmla="*/ 2272 h 2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011" h="2413">
                                  <a:moveTo>
                                    <a:pt x="3108" y="1299"/>
                                  </a:moveTo>
                                  <a:cubicBezTo>
                                    <a:pt x="3108" y="1299"/>
                                    <a:pt x="2671" y="858"/>
                                    <a:pt x="2068" y="858"/>
                                  </a:cubicBezTo>
                                  <a:cubicBezTo>
                                    <a:pt x="1479" y="858"/>
                                    <a:pt x="897" y="1299"/>
                                    <a:pt x="897" y="1299"/>
                                  </a:cubicBezTo>
                                  <a:cubicBezTo>
                                    <a:pt x="570" y="1164"/>
                                    <a:pt x="570" y="1164"/>
                                    <a:pt x="570" y="1164"/>
                                  </a:cubicBezTo>
                                  <a:cubicBezTo>
                                    <a:pt x="570" y="1560"/>
                                    <a:pt x="570" y="1560"/>
                                    <a:pt x="570" y="1560"/>
                                  </a:cubicBezTo>
                                  <a:cubicBezTo>
                                    <a:pt x="622" y="1577"/>
                                    <a:pt x="660" y="1624"/>
                                    <a:pt x="660" y="1681"/>
                                  </a:cubicBezTo>
                                  <a:cubicBezTo>
                                    <a:pt x="660" y="1738"/>
                                    <a:pt x="621" y="1785"/>
                                    <a:pt x="569" y="1802"/>
                                  </a:cubicBezTo>
                                  <a:cubicBezTo>
                                    <a:pt x="666" y="2228"/>
                                    <a:pt x="666" y="2228"/>
                                    <a:pt x="666" y="2228"/>
                                  </a:cubicBezTo>
                                  <a:cubicBezTo>
                                    <a:pt x="380" y="2228"/>
                                    <a:pt x="380" y="2228"/>
                                    <a:pt x="380" y="2228"/>
                                  </a:cubicBezTo>
                                  <a:cubicBezTo>
                                    <a:pt x="478" y="1800"/>
                                    <a:pt x="478" y="1800"/>
                                    <a:pt x="478" y="1800"/>
                                  </a:cubicBezTo>
                                  <a:cubicBezTo>
                                    <a:pt x="431" y="1780"/>
                                    <a:pt x="398" y="1734"/>
                                    <a:pt x="398" y="1681"/>
                                  </a:cubicBezTo>
                                  <a:cubicBezTo>
                                    <a:pt x="398" y="1628"/>
                                    <a:pt x="430" y="1583"/>
                                    <a:pt x="475" y="1563"/>
                                  </a:cubicBezTo>
                                  <a:cubicBezTo>
                                    <a:pt x="475" y="1124"/>
                                    <a:pt x="475" y="1124"/>
                                    <a:pt x="475" y="1124"/>
                                  </a:cubicBezTo>
                                  <a:cubicBezTo>
                                    <a:pt x="0" y="928"/>
                                    <a:pt x="0" y="928"/>
                                    <a:pt x="0" y="928"/>
                                  </a:cubicBezTo>
                                  <a:cubicBezTo>
                                    <a:pt x="2092" y="0"/>
                                    <a:pt x="2092" y="0"/>
                                    <a:pt x="2092" y="0"/>
                                  </a:cubicBezTo>
                                  <a:cubicBezTo>
                                    <a:pt x="4011" y="940"/>
                                    <a:pt x="4011" y="940"/>
                                    <a:pt x="4011" y="940"/>
                                  </a:cubicBezTo>
                                  <a:lnTo>
                                    <a:pt x="3108" y="1299"/>
                                  </a:lnTo>
                                  <a:close/>
                                  <a:moveTo>
                                    <a:pt x="2044" y="1081"/>
                                  </a:moveTo>
                                  <a:cubicBezTo>
                                    <a:pt x="2650" y="1081"/>
                                    <a:pt x="2988" y="1398"/>
                                    <a:pt x="2988" y="1398"/>
                                  </a:cubicBezTo>
                                  <a:cubicBezTo>
                                    <a:pt x="2988" y="2166"/>
                                    <a:pt x="2988" y="2166"/>
                                    <a:pt x="2988" y="2166"/>
                                  </a:cubicBezTo>
                                  <a:cubicBezTo>
                                    <a:pt x="2988" y="2166"/>
                                    <a:pt x="2639" y="2413"/>
                                    <a:pt x="1997" y="2413"/>
                                  </a:cubicBezTo>
                                  <a:cubicBezTo>
                                    <a:pt x="1355" y="2413"/>
                                    <a:pt x="1121" y="2166"/>
                                    <a:pt x="1121" y="2166"/>
                                  </a:cubicBezTo>
                                  <a:cubicBezTo>
                                    <a:pt x="1121" y="1398"/>
                                    <a:pt x="1121" y="1398"/>
                                    <a:pt x="1121" y="1398"/>
                                  </a:cubicBezTo>
                                  <a:cubicBezTo>
                                    <a:pt x="1121" y="1398"/>
                                    <a:pt x="1438" y="1081"/>
                                    <a:pt x="2044" y="1081"/>
                                  </a:cubicBezTo>
                                  <a:close/>
                                  <a:moveTo>
                                    <a:pt x="2032" y="2272"/>
                                  </a:moveTo>
                                  <a:cubicBezTo>
                                    <a:pt x="2453" y="2272"/>
                                    <a:pt x="2793" y="2188"/>
                                    <a:pt x="2793" y="2084"/>
                                  </a:cubicBezTo>
                                  <a:cubicBezTo>
                                    <a:pt x="2793" y="1980"/>
                                    <a:pt x="2453" y="1896"/>
                                    <a:pt x="2032" y="1896"/>
                                  </a:cubicBezTo>
                                  <a:cubicBezTo>
                                    <a:pt x="1612" y="1896"/>
                                    <a:pt x="1272" y="1980"/>
                                    <a:pt x="1272" y="2084"/>
                                  </a:cubicBezTo>
                                  <a:cubicBezTo>
                                    <a:pt x="1272" y="2188"/>
                                    <a:pt x="1612" y="2272"/>
                                    <a:pt x="2032" y="22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46" name="Freeform 131"/>
                          <wps:cNvSpPr>
                            <a:spLocks noChangeAspect="1" noEditPoints="1"/>
                          </wps:cNvSpPr>
                          <wps:spPr>
                            <a:xfrm>
                              <a:off x="5590" y="3138"/>
                              <a:ext cx="340" cy="371"/>
                            </a:xfrm>
                            <a:custGeom>
                              <a:avLst/>
                              <a:gdLst>
                                <a:gd name="T0" fmla="*/ 1553 w 3297"/>
                                <a:gd name="T1" fmla="*/ 189 h 3609"/>
                                <a:gd name="T2" fmla="*/ 740 w 3297"/>
                                <a:gd name="T3" fmla="*/ 154 h 3609"/>
                                <a:gd name="T4" fmla="*/ 155 w 3297"/>
                                <a:gd name="T5" fmla="*/ 3326 h 3609"/>
                                <a:gd name="T6" fmla="*/ 969 w 3297"/>
                                <a:gd name="T7" fmla="*/ 3359 h 3609"/>
                                <a:gd name="T8" fmla="*/ 1615 w 3297"/>
                                <a:gd name="T9" fmla="*/ 213 h 3609"/>
                                <a:gd name="T10" fmla="*/ 1282 w 3297"/>
                                <a:gd name="T11" fmla="*/ 1309 h 3609"/>
                                <a:gd name="T12" fmla="*/ 1224 w 3297"/>
                                <a:gd name="T13" fmla="*/ 1325 h 3609"/>
                                <a:gd name="T14" fmla="*/ 1219 w 3297"/>
                                <a:gd name="T15" fmla="*/ 1325 h 3609"/>
                                <a:gd name="T16" fmla="*/ 634 w 3297"/>
                                <a:gd name="T17" fmla="*/ 1134 h 3609"/>
                                <a:gd name="T18" fmla="*/ 630 w 3297"/>
                                <a:gd name="T19" fmla="*/ 1056 h 3609"/>
                                <a:gd name="T20" fmla="*/ 734 w 3297"/>
                                <a:gd name="T21" fmla="*/ 972 h 3609"/>
                                <a:gd name="T22" fmla="*/ 1278 w 3297"/>
                                <a:gd name="T23" fmla="*/ 1119 h 3609"/>
                                <a:gd name="T24" fmla="*/ 1320 w 3297"/>
                                <a:gd name="T25" fmla="*/ 1164 h 3609"/>
                                <a:gd name="T26" fmla="*/ 1325 w 3297"/>
                                <a:gd name="T27" fmla="*/ 1241 h 3609"/>
                                <a:gd name="T28" fmla="*/ 1413 w 3297"/>
                                <a:gd name="T29" fmla="*/ 907 h 3609"/>
                                <a:gd name="T30" fmla="*/ 1370 w 3297"/>
                                <a:gd name="T31" fmla="*/ 972 h 3609"/>
                                <a:gd name="T32" fmla="*/ 1313 w 3297"/>
                                <a:gd name="T33" fmla="*/ 991 h 3609"/>
                                <a:gd name="T34" fmla="*/ 769 w 3297"/>
                                <a:gd name="T35" fmla="*/ 846 h 3609"/>
                                <a:gd name="T36" fmla="*/ 716 w 3297"/>
                                <a:gd name="T37" fmla="*/ 745 h 3609"/>
                                <a:gd name="T38" fmla="*/ 729 w 3297"/>
                                <a:gd name="T39" fmla="*/ 700 h 3609"/>
                                <a:gd name="T40" fmla="*/ 824 w 3297"/>
                                <a:gd name="T41" fmla="*/ 640 h 3609"/>
                                <a:gd name="T42" fmla="*/ 1369 w 3297"/>
                                <a:gd name="T43" fmla="*/ 785 h 3609"/>
                                <a:gd name="T44" fmla="*/ 1410 w 3297"/>
                                <a:gd name="T45" fmla="*/ 829 h 3609"/>
                                <a:gd name="T46" fmla="*/ 1416 w 3297"/>
                                <a:gd name="T47" fmla="*/ 884 h 3609"/>
                                <a:gd name="T48" fmla="*/ 2408 w 3297"/>
                                <a:gd name="T49" fmla="*/ 413 h 3609"/>
                                <a:gd name="T50" fmla="*/ 2425 w 3297"/>
                                <a:gd name="T51" fmla="*/ 3571 h 3609"/>
                                <a:gd name="T52" fmla="*/ 2517 w 3297"/>
                                <a:gd name="T53" fmla="*/ 3571 h 3609"/>
                                <a:gd name="T54" fmla="*/ 2537 w 3297"/>
                                <a:gd name="T55" fmla="*/ 413 h 3609"/>
                                <a:gd name="T56" fmla="*/ 2472 w 3297"/>
                                <a:gd name="T57" fmla="*/ 281 h 3609"/>
                                <a:gd name="T58" fmla="*/ 2347 w 3297"/>
                                <a:gd name="T59" fmla="*/ 413 h 3609"/>
                                <a:gd name="T60" fmla="*/ 2281 w 3297"/>
                                <a:gd name="T61" fmla="*/ 281 h 3609"/>
                                <a:gd name="T62" fmla="*/ 2216 w 3297"/>
                                <a:gd name="T63" fmla="*/ 413 h 3609"/>
                                <a:gd name="T64" fmla="*/ 2236 w 3297"/>
                                <a:gd name="T65" fmla="*/ 3570 h 3609"/>
                                <a:gd name="T66" fmla="*/ 2330 w 3297"/>
                                <a:gd name="T67" fmla="*/ 3570 h 3609"/>
                                <a:gd name="T68" fmla="*/ 2347 w 3297"/>
                                <a:gd name="T69" fmla="*/ 413 h 3609"/>
                                <a:gd name="T70" fmla="*/ 3168 w 3297"/>
                                <a:gd name="T71" fmla="*/ 413 h 3609"/>
                                <a:gd name="T72" fmla="*/ 3185 w 3297"/>
                                <a:gd name="T73" fmla="*/ 3571 h 3609"/>
                                <a:gd name="T74" fmla="*/ 3278 w 3297"/>
                                <a:gd name="T75" fmla="*/ 3571 h 3609"/>
                                <a:gd name="T76" fmla="*/ 3297 w 3297"/>
                                <a:gd name="T77" fmla="*/ 413 h 3609"/>
                                <a:gd name="T78" fmla="*/ 3232 w 3297"/>
                                <a:gd name="T79" fmla="*/ 281 h 3609"/>
                                <a:gd name="T80" fmla="*/ 3107 w 3297"/>
                                <a:gd name="T81" fmla="*/ 413 h 3609"/>
                                <a:gd name="T82" fmla="*/ 3042 w 3297"/>
                                <a:gd name="T83" fmla="*/ 281 h 3609"/>
                                <a:gd name="T84" fmla="*/ 2976 w 3297"/>
                                <a:gd name="T85" fmla="*/ 413 h 3609"/>
                                <a:gd name="T86" fmla="*/ 2996 w 3297"/>
                                <a:gd name="T87" fmla="*/ 3570 h 3609"/>
                                <a:gd name="T88" fmla="*/ 3090 w 3297"/>
                                <a:gd name="T89" fmla="*/ 3570 h 3609"/>
                                <a:gd name="T90" fmla="*/ 3107 w 3297"/>
                                <a:gd name="T91" fmla="*/ 413 h 3609"/>
                                <a:gd name="T92" fmla="*/ 1972 w 3297"/>
                                <a:gd name="T93" fmla="*/ 258 h 3609"/>
                                <a:gd name="T94" fmla="*/ 1838 w 3297"/>
                                <a:gd name="T95" fmla="*/ 391 h 3609"/>
                                <a:gd name="T96" fmla="*/ 1877 w 3297"/>
                                <a:gd name="T97" fmla="*/ 3569 h 3609"/>
                                <a:gd name="T98" fmla="*/ 2066 w 3297"/>
                                <a:gd name="T99" fmla="*/ 3569 h 3609"/>
                                <a:gd name="T100" fmla="*/ 2104 w 3297"/>
                                <a:gd name="T101" fmla="*/ 391 h 3609"/>
                                <a:gd name="T102" fmla="*/ 2665 w 3297"/>
                                <a:gd name="T103" fmla="*/ 297 h 3609"/>
                                <a:gd name="T104" fmla="*/ 2627 w 3297"/>
                                <a:gd name="T105" fmla="*/ 3475 h 3609"/>
                                <a:gd name="T106" fmla="*/ 2759 w 3297"/>
                                <a:gd name="T107" fmla="*/ 3609 h 3609"/>
                                <a:gd name="T108" fmla="*/ 2893 w 3297"/>
                                <a:gd name="T109" fmla="*/ 3475 h 3609"/>
                                <a:gd name="T110" fmla="*/ 2854 w 3297"/>
                                <a:gd name="T111" fmla="*/ 297 h 3609"/>
                                <a:gd name="T112" fmla="*/ 2665 w 3297"/>
                                <a:gd name="T113" fmla="*/ 297 h 3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297" h="3609">
                                  <a:moveTo>
                                    <a:pt x="1615" y="213"/>
                                  </a:moveTo>
                                  <a:cubicBezTo>
                                    <a:pt x="1553" y="189"/>
                                    <a:pt x="1553" y="189"/>
                                    <a:pt x="1553" y="189"/>
                                  </a:cubicBezTo>
                                  <a:cubicBezTo>
                                    <a:pt x="956" y="30"/>
                                    <a:pt x="956" y="30"/>
                                    <a:pt x="956" y="30"/>
                                  </a:cubicBezTo>
                                  <a:cubicBezTo>
                                    <a:pt x="843" y="0"/>
                                    <a:pt x="770" y="41"/>
                                    <a:pt x="740" y="154"/>
                                  </a:cubicBezTo>
                                  <a:cubicBezTo>
                                    <a:pt x="30" y="3107"/>
                                    <a:pt x="30" y="3107"/>
                                    <a:pt x="30" y="3107"/>
                                  </a:cubicBezTo>
                                  <a:cubicBezTo>
                                    <a:pt x="0" y="3223"/>
                                    <a:pt x="41" y="3295"/>
                                    <a:pt x="155" y="3326"/>
                                  </a:cubicBezTo>
                                  <a:cubicBezTo>
                                    <a:pt x="752" y="3485"/>
                                    <a:pt x="752" y="3485"/>
                                    <a:pt x="752" y="3485"/>
                                  </a:cubicBezTo>
                                  <a:cubicBezTo>
                                    <a:pt x="867" y="3517"/>
                                    <a:pt x="939" y="3474"/>
                                    <a:pt x="969" y="3359"/>
                                  </a:cubicBezTo>
                                  <a:cubicBezTo>
                                    <a:pt x="1680" y="407"/>
                                    <a:pt x="1680" y="407"/>
                                    <a:pt x="1680" y="407"/>
                                  </a:cubicBezTo>
                                  <a:cubicBezTo>
                                    <a:pt x="1704" y="316"/>
                                    <a:pt x="1683" y="252"/>
                                    <a:pt x="1615" y="213"/>
                                  </a:cubicBezTo>
                                  <a:close/>
                                  <a:moveTo>
                                    <a:pt x="1325" y="1241"/>
                                  </a:moveTo>
                                  <a:cubicBezTo>
                                    <a:pt x="1318" y="1268"/>
                                    <a:pt x="1303" y="1291"/>
                                    <a:pt x="1282" y="1309"/>
                                  </a:cubicBezTo>
                                  <a:cubicBezTo>
                                    <a:pt x="1262" y="1325"/>
                                    <a:pt x="1243" y="1329"/>
                                    <a:pt x="1224" y="1325"/>
                                  </a:cubicBezTo>
                                  <a:cubicBezTo>
                                    <a:pt x="1224" y="1325"/>
                                    <a:pt x="1224" y="1325"/>
                                    <a:pt x="1224" y="1325"/>
                                  </a:cubicBezTo>
                                  <a:cubicBezTo>
                                    <a:pt x="1219" y="1325"/>
                                    <a:pt x="1219" y="1325"/>
                                    <a:pt x="1219" y="1325"/>
                                  </a:cubicBezTo>
                                  <a:cubicBezTo>
                                    <a:pt x="1219" y="1325"/>
                                    <a:pt x="1219" y="1325"/>
                                    <a:pt x="1219" y="1325"/>
                                  </a:cubicBezTo>
                                  <a:cubicBezTo>
                                    <a:pt x="678" y="1178"/>
                                    <a:pt x="678" y="1178"/>
                                    <a:pt x="678" y="1178"/>
                                  </a:cubicBezTo>
                                  <a:cubicBezTo>
                                    <a:pt x="657" y="1173"/>
                                    <a:pt x="642" y="1159"/>
                                    <a:pt x="634" y="1134"/>
                                  </a:cubicBezTo>
                                  <a:cubicBezTo>
                                    <a:pt x="629" y="1122"/>
                                    <a:pt x="626" y="1109"/>
                                    <a:pt x="626" y="1096"/>
                                  </a:cubicBezTo>
                                  <a:cubicBezTo>
                                    <a:pt x="625" y="1083"/>
                                    <a:pt x="626" y="1070"/>
                                    <a:pt x="630" y="1056"/>
                                  </a:cubicBezTo>
                                  <a:cubicBezTo>
                                    <a:pt x="637" y="1028"/>
                                    <a:pt x="651" y="1006"/>
                                    <a:pt x="672" y="991"/>
                                  </a:cubicBezTo>
                                  <a:cubicBezTo>
                                    <a:pt x="691" y="972"/>
                                    <a:pt x="712" y="967"/>
                                    <a:pt x="734" y="972"/>
                                  </a:cubicBezTo>
                                  <a:cubicBezTo>
                                    <a:pt x="1275" y="1119"/>
                                    <a:pt x="1275" y="1119"/>
                                    <a:pt x="1275" y="1119"/>
                                  </a:cubicBezTo>
                                  <a:cubicBezTo>
                                    <a:pt x="1278" y="1119"/>
                                    <a:pt x="1278" y="1119"/>
                                    <a:pt x="1278" y="1119"/>
                                  </a:cubicBezTo>
                                  <a:cubicBezTo>
                                    <a:pt x="1281" y="1120"/>
                                    <a:pt x="1284" y="1123"/>
                                    <a:pt x="1287" y="1125"/>
                                  </a:cubicBezTo>
                                  <a:cubicBezTo>
                                    <a:pt x="1301" y="1133"/>
                                    <a:pt x="1312" y="1145"/>
                                    <a:pt x="1320" y="1164"/>
                                  </a:cubicBezTo>
                                  <a:cubicBezTo>
                                    <a:pt x="1326" y="1176"/>
                                    <a:pt x="1328" y="1188"/>
                                    <a:pt x="1329" y="1200"/>
                                  </a:cubicBezTo>
                                  <a:cubicBezTo>
                                    <a:pt x="1330" y="1213"/>
                                    <a:pt x="1328" y="1227"/>
                                    <a:pt x="1325" y="1241"/>
                                  </a:cubicBezTo>
                                  <a:close/>
                                  <a:moveTo>
                                    <a:pt x="1416" y="884"/>
                                  </a:moveTo>
                                  <a:cubicBezTo>
                                    <a:pt x="1415" y="891"/>
                                    <a:pt x="1415" y="899"/>
                                    <a:pt x="1413" y="907"/>
                                  </a:cubicBezTo>
                                  <a:cubicBezTo>
                                    <a:pt x="1408" y="926"/>
                                    <a:pt x="1397" y="943"/>
                                    <a:pt x="1385" y="956"/>
                                  </a:cubicBezTo>
                                  <a:cubicBezTo>
                                    <a:pt x="1380" y="962"/>
                                    <a:pt x="1376" y="968"/>
                                    <a:pt x="1370" y="972"/>
                                  </a:cubicBezTo>
                                  <a:cubicBezTo>
                                    <a:pt x="1364" y="978"/>
                                    <a:pt x="1358" y="980"/>
                                    <a:pt x="1353" y="983"/>
                                  </a:cubicBezTo>
                                  <a:cubicBezTo>
                                    <a:pt x="1339" y="990"/>
                                    <a:pt x="1326" y="994"/>
                                    <a:pt x="1313" y="991"/>
                                  </a:cubicBezTo>
                                  <a:cubicBezTo>
                                    <a:pt x="1310" y="991"/>
                                    <a:pt x="1310" y="991"/>
                                    <a:pt x="1310" y="991"/>
                                  </a:cubicBezTo>
                                  <a:cubicBezTo>
                                    <a:pt x="769" y="846"/>
                                    <a:pt x="769" y="846"/>
                                    <a:pt x="769" y="846"/>
                                  </a:cubicBezTo>
                                  <a:cubicBezTo>
                                    <a:pt x="748" y="839"/>
                                    <a:pt x="732" y="823"/>
                                    <a:pt x="722" y="799"/>
                                  </a:cubicBezTo>
                                  <a:cubicBezTo>
                                    <a:pt x="715" y="782"/>
                                    <a:pt x="714" y="763"/>
                                    <a:pt x="716" y="745"/>
                                  </a:cubicBezTo>
                                  <a:cubicBezTo>
                                    <a:pt x="717" y="737"/>
                                    <a:pt x="717" y="730"/>
                                    <a:pt x="719" y="722"/>
                                  </a:cubicBezTo>
                                  <a:cubicBezTo>
                                    <a:pt x="722" y="714"/>
                                    <a:pt x="726" y="707"/>
                                    <a:pt x="729" y="700"/>
                                  </a:cubicBezTo>
                                  <a:cubicBezTo>
                                    <a:pt x="737" y="682"/>
                                    <a:pt x="748" y="666"/>
                                    <a:pt x="762" y="655"/>
                                  </a:cubicBezTo>
                                  <a:cubicBezTo>
                                    <a:pt x="782" y="638"/>
                                    <a:pt x="803" y="632"/>
                                    <a:pt x="824" y="640"/>
                                  </a:cubicBezTo>
                                  <a:cubicBezTo>
                                    <a:pt x="1366" y="785"/>
                                    <a:pt x="1366" y="785"/>
                                    <a:pt x="1366" y="785"/>
                                  </a:cubicBezTo>
                                  <a:cubicBezTo>
                                    <a:pt x="1369" y="785"/>
                                    <a:pt x="1369" y="785"/>
                                    <a:pt x="1369" y="785"/>
                                  </a:cubicBezTo>
                                  <a:cubicBezTo>
                                    <a:pt x="1381" y="789"/>
                                    <a:pt x="1390" y="799"/>
                                    <a:pt x="1398" y="810"/>
                                  </a:cubicBezTo>
                                  <a:cubicBezTo>
                                    <a:pt x="1402" y="816"/>
                                    <a:pt x="1407" y="821"/>
                                    <a:pt x="1410" y="829"/>
                                  </a:cubicBezTo>
                                  <a:cubicBezTo>
                                    <a:pt x="1415" y="841"/>
                                    <a:pt x="1418" y="853"/>
                                    <a:pt x="1418" y="866"/>
                                  </a:cubicBezTo>
                                  <a:cubicBezTo>
                                    <a:pt x="1419" y="872"/>
                                    <a:pt x="1417" y="878"/>
                                    <a:pt x="1416" y="884"/>
                                  </a:cubicBezTo>
                                  <a:close/>
                                  <a:moveTo>
                                    <a:pt x="2425" y="319"/>
                                  </a:moveTo>
                                  <a:cubicBezTo>
                                    <a:pt x="2414" y="346"/>
                                    <a:pt x="2408" y="378"/>
                                    <a:pt x="2408" y="413"/>
                                  </a:cubicBezTo>
                                  <a:cubicBezTo>
                                    <a:pt x="2408" y="3477"/>
                                    <a:pt x="2408" y="3477"/>
                                    <a:pt x="2408" y="3477"/>
                                  </a:cubicBezTo>
                                  <a:cubicBezTo>
                                    <a:pt x="2408" y="3514"/>
                                    <a:pt x="2414" y="3545"/>
                                    <a:pt x="2425" y="3571"/>
                                  </a:cubicBezTo>
                                  <a:cubicBezTo>
                                    <a:pt x="2438" y="3596"/>
                                    <a:pt x="2454" y="3609"/>
                                    <a:pt x="2472" y="3609"/>
                                  </a:cubicBezTo>
                                  <a:cubicBezTo>
                                    <a:pt x="2491" y="3609"/>
                                    <a:pt x="2505" y="3596"/>
                                    <a:pt x="2517" y="3571"/>
                                  </a:cubicBezTo>
                                  <a:cubicBezTo>
                                    <a:pt x="2530" y="3545"/>
                                    <a:pt x="2537" y="3514"/>
                                    <a:pt x="2537" y="3477"/>
                                  </a:cubicBezTo>
                                  <a:cubicBezTo>
                                    <a:pt x="2537" y="413"/>
                                    <a:pt x="2537" y="413"/>
                                    <a:pt x="2537" y="413"/>
                                  </a:cubicBezTo>
                                  <a:cubicBezTo>
                                    <a:pt x="2537" y="378"/>
                                    <a:pt x="2530" y="346"/>
                                    <a:pt x="2517" y="319"/>
                                  </a:cubicBezTo>
                                  <a:cubicBezTo>
                                    <a:pt x="2505" y="294"/>
                                    <a:pt x="2491" y="281"/>
                                    <a:pt x="2472" y="281"/>
                                  </a:cubicBezTo>
                                  <a:cubicBezTo>
                                    <a:pt x="2454" y="281"/>
                                    <a:pt x="2438" y="294"/>
                                    <a:pt x="2425" y="319"/>
                                  </a:cubicBezTo>
                                  <a:close/>
                                  <a:moveTo>
                                    <a:pt x="2347" y="413"/>
                                  </a:moveTo>
                                  <a:cubicBezTo>
                                    <a:pt x="2347" y="378"/>
                                    <a:pt x="2341" y="347"/>
                                    <a:pt x="2330" y="319"/>
                                  </a:cubicBezTo>
                                  <a:cubicBezTo>
                                    <a:pt x="2316" y="294"/>
                                    <a:pt x="2300" y="281"/>
                                    <a:pt x="2281" y="281"/>
                                  </a:cubicBezTo>
                                  <a:cubicBezTo>
                                    <a:pt x="2263" y="281"/>
                                    <a:pt x="2249" y="294"/>
                                    <a:pt x="2236" y="319"/>
                                  </a:cubicBezTo>
                                  <a:cubicBezTo>
                                    <a:pt x="2223" y="347"/>
                                    <a:pt x="2216" y="378"/>
                                    <a:pt x="2216" y="413"/>
                                  </a:cubicBezTo>
                                  <a:cubicBezTo>
                                    <a:pt x="2216" y="3477"/>
                                    <a:pt x="2216" y="3477"/>
                                    <a:pt x="2216" y="3477"/>
                                  </a:cubicBezTo>
                                  <a:cubicBezTo>
                                    <a:pt x="2216" y="3513"/>
                                    <a:pt x="2223" y="3545"/>
                                    <a:pt x="2236" y="3570"/>
                                  </a:cubicBezTo>
                                  <a:cubicBezTo>
                                    <a:pt x="2249" y="3596"/>
                                    <a:pt x="2263" y="3609"/>
                                    <a:pt x="2281" y="3609"/>
                                  </a:cubicBezTo>
                                  <a:cubicBezTo>
                                    <a:pt x="2300" y="3609"/>
                                    <a:pt x="2316" y="3596"/>
                                    <a:pt x="2330" y="3570"/>
                                  </a:cubicBezTo>
                                  <a:cubicBezTo>
                                    <a:pt x="2341" y="3545"/>
                                    <a:pt x="2347" y="3513"/>
                                    <a:pt x="2347" y="3477"/>
                                  </a:cubicBezTo>
                                  <a:lnTo>
                                    <a:pt x="2347" y="413"/>
                                  </a:lnTo>
                                  <a:close/>
                                  <a:moveTo>
                                    <a:pt x="3185" y="319"/>
                                  </a:moveTo>
                                  <a:cubicBezTo>
                                    <a:pt x="3174" y="346"/>
                                    <a:pt x="3168" y="378"/>
                                    <a:pt x="3168" y="413"/>
                                  </a:cubicBezTo>
                                  <a:cubicBezTo>
                                    <a:pt x="3168" y="3477"/>
                                    <a:pt x="3168" y="3477"/>
                                    <a:pt x="3168" y="3477"/>
                                  </a:cubicBezTo>
                                  <a:cubicBezTo>
                                    <a:pt x="3168" y="3514"/>
                                    <a:pt x="3174" y="3545"/>
                                    <a:pt x="3185" y="3571"/>
                                  </a:cubicBezTo>
                                  <a:cubicBezTo>
                                    <a:pt x="3198" y="3596"/>
                                    <a:pt x="3214" y="3609"/>
                                    <a:pt x="3232" y="3609"/>
                                  </a:cubicBezTo>
                                  <a:cubicBezTo>
                                    <a:pt x="3251" y="3609"/>
                                    <a:pt x="3265" y="3596"/>
                                    <a:pt x="3278" y="3571"/>
                                  </a:cubicBezTo>
                                  <a:cubicBezTo>
                                    <a:pt x="3290" y="3545"/>
                                    <a:pt x="3297" y="3514"/>
                                    <a:pt x="3297" y="3477"/>
                                  </a:cubicBezTo>
                                  <a:cubicBezTo>
                                    <a:pt x="3297" y="413"/>
                                    <a:pt x="3297" y="413"/>
                                    <a:pt x="3297" y="413"/>
                                  </a:cubicBezTo>
                                  <a:cubicBezTo>
                                    <a:pt x="3297" y="378"/>
                                    <a:pt x="3290" y="346"/>
                                    <a:pt x="3278" y="319"/>
                                  </a:cubicBezTo>
                                  <a:cubicBezTo>
                                    <a:pt x="3265" y="294"/>
                                    <a:pt x="3251" y="281"/>
                                    <a:pt x="3232" y="281"/>
                                  </a:cubicBezTo>
                                  <a:cubicBezTo>
                                    <a:pt x="3214" y="281"/>
                                    <a:pt x="3198" y="294"/>
                                    <a:pt x="3185" y="319"/>
                                  </a:cubicBezTo>
                                  <a:close/>
                                  <a:moveTo>
                                    <a:pt x="3107" y="413"/>
                                  </a:moveTo>
                                  <a:cubicBezTo>
                                    <a:pt x="3107" y="378"/>
                                    <a:pt x="3102" y="347"/>
                                    <a:pt x="3090" y="319"/>
                                  </a:cubicBezTo>
                                  <a:cubicBezTo>
                                    <a:pt x="3076" y="294"/>
                                    <a:pt x="3060" y="281"/>
                                    <a:pt x="3042" y="281"/>
                                  </a:cubicBezTo>
                                  <a:cubicBezTo>
                                    <a:pt x="3023" y="281"/>
                                    <a:pt x="3009" y="294"/>
                                    <a:pt x="2996" y="319"/>
                                  </a:cubicBezTo>
                                  <a:cubicBezTo>
                                    <a:pt x="2984" y="347"/>
                                    <a:pt x="2976" y="378"/>
                                    <a:pt x="2976" y="413"/>
                                  </a:cubicBezTo>
                                  <a:cubicBezTo>
                                    <a:pt x="2976" y="3477"/>
                                    <a:pt x="2976" y="3477"/>
                                    <a:pt x="2976" y="3477"/>
                                  </a:cubicBezTo>
                                  <a:cubicBezTo>
                                    <a:pt x="2976" y="3513"/>
                                    <a:pt x="2984" y="3545"/>
                                    <a:pt x="2996" y="3570"/>
                                  </a:cubicBezTo>
                                  <a:cubicBezTo>
                                    <a:pt x="3009" y="3596"/>
                                    <a:pt x="3023" y="3609"/>
                                    <a:pt x="3042" y="3609"/>
                                  </a:cubicBezTo>
                                  <a:cubicBezTo>
                                    <a:pt x="3060" y="3609"/>
                                    <a:pt x="3076" y="3596"/>
                                    <a:pt x="3090" y="3570"/>
                                  </a:cubicBezTo>
                                  <a:cubicBezTo>
                                    <a:pt x="3102" y="3545"/>
                                    <a:pt x="3107" y="3513"/>
                                    <a:pt x="3107" y="3477"/>
                                  </a:cubicBezTo>
                                  <a:lnTo>
                                    <a:pt x="3107" y="413"/>
                                  </a:lnTo>
                                  <a:close/>
                                  <a:moveTo>
                                    <a:pt x="2066" y="297"/>
                                  </a:moveTo>
                                  <a:cubicBezTo>
                                    <a:pt x="2039" y="271"/>
                                    <a:pt x="2007" y="258"/>
                                    <a:pt x="1972" y="258"/>
                                  </a:cubicBezTo>
                                  <a:cubicBezTo>
                                    <a:pt x="1935" y="258"/>
                                    <a:pt x="1903" y="271"/>
                                    <a:pt x="1877" y="297"/>
                                  </a:cubicBezTo>
                                  <a:cubicBezTo>
                                    <a:pt x="1851" y="322"/>
                                    <a:pt x="1838" y="354"/>
                                    <a:pt x="1838" y="391"/>
                                  </a:cubicBezTo>
                                  <a:cubicBezTo>
                                    <a:pt x="1838" y="3475"/>
                                    <a:pt x="1838" y="3475"/>
                                    <a:pt x="1838" y="3475"/>
                                  </a:cubicBezTo>
                                  <a:cubicBezTo>
                                    <a:pt x="1838" y="3512"/>
                                    <a:pt x="1851" y="3543"/>
                                    <a:pt x="1877" y="3569"/>
                                  </a:cubicBezTo>
                                  <a:cubicBezTo>
                                    <a:pt x="1903" y="3596"/>
                                    <a:pt x="1935" y="3609"/>
                                    <a:pt x="1972" y="3609"/>
                                  </a:cubicBezTo>
                                  <a:cubicBezTo>
                                    <a:pt x="2007" y="3609"/>
                                    <a:pt x="2039" y="3596"/>
                                    <a:pt x="2066" y="3569"/>
                                  </a:cubicBezTo>
                                  <a:cubicBezTo>
                                    <a:pt x="2091" y="3543"/>
                                    <a:pt x="2104" y="3512"/>
                                    <a:pt x="2104" y="3475"/>
                                  </a:cubicBezTo>
                                  <a:cubicBezTo>
                                    <a:pt x="2104" y="391"/>
                                    <a:pt x="2104" y="391"/>
                                    <a:pt x="2104" y="391"/>
                                  </a:cubicBezTo>
                                  <a:cubicBezTo>
                                    <a:pt x="2104" y="354"/>
                                    <a:pt x="2091" y="322"/>
                                    <a:pt x="2066" y="297"/>
                                  </a:cubicBezTo>
                                  <a:close/>
                                  <a:moveTo>
                                    <a:pt x="2665" y="297"/>
                                  </a:moveTo>
                                  <a:cubicBezTo>
                                    <a:pt x="2640" y="322"/>
                                    <a:pt x="2627" y="354"/>
                                    <a:pt x="2627" y="391"/>
                                  </a:cubicBezTo>
                                  <a:cubicBezTo>
                                    <a:pt x="2627" y="3475"/>
                                    <a:pt x="2627" y="3475"/>
                                    <a:pt x="2627" y="3475"/>
                                  </a:cubicBezTo>
                                  <a:cubicBezTo>
                                    <a:pt x="2627" y="3512"/>
                                    <a:pt x="2640" y="3543"/>
                                    <a:pt x="2665" y="3569"/>
                                  </a:cubicBezTo>
                                  <a:cubicBezTo>
                                    <a:pt x="2692" y="3596"/>
                                    <a:pt x="2723" y="3609"/>
                                    <a:pt x="2759" y="3609"/>
                                  </a:cubicBezTo>
                                  <a:cubicBezTo>
                                    <a:pt x="2796" y="3609"/>
                                    <a:pt x="2827" y="3596"/>
                                    <a:pt x="2854" y="3569"/>
                                  </a:cubicBezTo>
                                  <a:cubicBezTo>
                                    <a:pt x="2880" y="3543"/>
                                    <a:pt x="2893" y="3512"/>
                                    <a:pt x="2893" y="3475"/>
                                  </a:cubicBezTo>
                                  <a:cubicBezTo>
                                    <a:pt x="2893" y="391"/>
                                    <a:pt x="2893" y="391"/>
                                    <a:pt x="2893" y="391"/>
                                  </a:cubicBezTo>
                                  <a:cubicBezTo>
                                    <a:pt x="2893" y="354"/>
                                    <a:pt x="2880" y="322"/>
                                    <a:pt x="2854" y="297"/>
                                  </a:cubicBezTo>
                                  <a:cubicBezTo>
                                    <a:pt x="2827" y="271"/>
                                    <a:pt x="2796" y="258"/>
                                    <a:pt x="2759" y="258"/>
                                  </a:cubicBezTo>
                                  <a:cubicBezTo>
                                    <a:pt x="2723" y="258"/>
                                    <a:pt x="2692" y="271"/>
                                    <a:pt x="2665" y="2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02" name="Group 4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871" y="3109"/>
                              <a:ext cx="436" cy="430"/>
                              <a:chOff x="0" y="41577"/>
                              <a:chExt cx="174" cy="172"/>
                            </a:xfrm>
                            <a:grpFill/>
                          </wpg:grpSpPr>
                          <wps:wsp>
                            <wps:cNvPr id="203" name="Freeform 5"/>
                            <wps:cNvSpPr/>
                            <wps:spPr>
                              <a:xfrm>
                                <a:off x="0" y="41577"/>
                                <a:ext cx="14" cy="172"/>
                              </a:xfrm>
                              <a:custGeom>
                                <a:avLst/>
                                <a:gdLst>
                                  <a:gd name="T0" fmla="*/ 256 w 256"/>
                                  <a:gd name="T1" fmla="*/ 2944 h 3072"/>
                                  <a:gd name="T2" fmla="*/ 128 w 256"/>
                                  <a:gd name="T3" fmla="*/ 3072 h 3072"/>
                                  <a:gd name="T4" fmla="*/ 128 w 256"/>
                                  <a:gd name="T5" fmla="*/ 3072 h 3072"/>
                                  <a:gd name="T6" fmla="*/ 0 w 256"/>
                                  <a:gd name="T7" fmla="*/ 2944 h 3072"/>
                                  <a:gd name="T8" fmla="*/ 0 w 256"/>
                                  <a:gd name="T9" fmla="*/ 128 h 3072"/>
                                  <a:gd name="T10" fmla="*/ 128 w 256"/>
                                  <a:gd name="T11" fmla="*/ 0 h 3072"/>
                                  <a:gd name="T12" fmla="*/ 128 w 256"/>
                                  <a:gd name="T13" fmla="*/ 0 h 3072"/>
                                  <a:gd name="T14" fmla="*/ 256 w 256"/>
                                  <a:gd name="T15" fmla="*/ 128 h 3072"/>
                                  <a:gd name="T16" fmla="*/ 256 w 256"/>
                                  <a:gd name="T17" fmla="*/ 2944 h 30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6" h="3072">
                                    <a:moveTo>
                                      <a:pt x="256" y="2944"/>
                                    </a:moveTo>
                                    <a:cubicBezTo>
                                      <a:pt x="256" y="3015"/>
                                      <a:pt x="199" y="3072"/>
                                      <a:pt x="128" y="3072"/>
                                    </a:cubicBezTo>
                                    <a:cubicBezTo>
                                      <a:pt x="128" y="3072"/>
                                      <a:pt x="128" y="3072"/>
                                      <a:pt x="128" y="3072"/>
                                    </a:cubicBezTo>
                                    <a:cubicBezTo>
                                      <a:pt x="57" y="3072"/>
                                      <a:pt x="0" y="3015"/>
                                      <a:pt x="0" y="2944"/>
                                    </a:cubicBezTo>
                                    <a:cubicBezTo>
                                      <a:pt x="0" y="128"/>
                                      <a:pt x="0" y="128"/>
                                      <a:pt x="0" y="128"/>
                                    </a:cubicBezTo>
                                    <a:cubicBezTo>
                                      <a:pt x="0" y="57"/>
                                      <a:pt x="57" y="0"/>
                                      <a:pt x="128" y="0"/>
                                    </a:cubicBezTo>
                                    <a:cubicBezTo>
                                      <a:pt x="128" y="0"/>
                                      <a:pt x="128" y="0"/>
                                      <a:pt x="128" y="0"/>
                                    </a:cubicBezTo>
                                    <a:cubicBezTo>
                                      <a:pt x="199" y="0"/>
                                      <a:pt x="256" y="57"/>
                                      <a:pt x="256" y="128"/>
                                    </a:cubicBezTo>
                                    <a:lnTo>
                                      <a:pt x="256" y="294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4" name="Freeform 6"/>
                            <wps:cNvSpPr/>
                            <wps:spPr>
                              <a:xfrm>
                                <a:off x="0" y="41735"/>
                                <a:ext cx="174" cy="14"/>
                              </a:xfrm>
                              <a:custGeom>
                                <a:avLst/>
                                <a:gdLst>
                                  <a:gd name="T0" fmla="*/ 128 w 3104"/>
                                  <a:gd name="T1" fmla="*/ 256 h 256"/>
                                  <a:gd name="T2" fmla="*/ 0 w 3104"/>
                                  <a:gd name="T3" fmla="*/ 128 h 256"/>
                                  <a:gd name="T4" fmla="*/ 0 w 3104"/>
                                  <a:gd name="T5" fmla="*/ 128 h 256"/>
                                  <a:gd name="T6" fmla="*/ 128 w 3104"/>
                                  <a:gd name="T7" fmla="*/ 0 h 256"/>
                                  <a:gd name="T8" fmla="*/ 2976 w 3104"/>
                                  <a:gd name="T9" fmla="*/ 0 h 256"/>
                                  <a:gd name="T10" fmla="*/ 3104 w 3104"/>
                                  <a:gd name="T11" fmla="*/ 128 h 256"/>
                                  <a:gd name="T12" fmla="*/ 3104 w 3104"/>
                                  <a:gd name="T13" fmla="*/ 128 h 256"/>
                                  <a:gd name="T14" fmla="*/ 2976 w 3104"/>
                                  <a:gd name="T15" fmla="*/ 256 h 256"/>
                                  <a:gd name="T16" fmla="*/ 128 w 3104"/>
                                  <a:gd name="T17" fmla="*/ 256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104" h="256">
                                    <a:moveTo>
                                      <a:pt x="128" y="256"/>
                                    </a:moveTo>
                                    <a:cubicBezTo>
                                      <a:pt x="57" y="256"/>
                                      <a:pt x="0" y="199"/>
                                      <a:pt x="0" y="128"/>
                                    </a:cubicBezTo>
                                    <a:cubicBezTo>
                                      <a:pt x="0" y="128"/>
                                      <a:pt x="0" y="128"/>
                                      <a:pt x="0" y="128"/>
                                    </a:cubicBezTo>
                                    <a:cubicBezTo>
                                      <a:pt x="0" y="57"/>
                                      <a:pt x="57" y="0"/>
                                      <a:pt x="128" y="0"/>
                                    </a:cubicBezTo>
                                    <a:cubicBezTo>
                                      <a:pt x="2976" y="0"/>
                                      <a:pt x="2976" y="0"/>
                                      <a:pt x="2976" y="0"/>
                                    </a:cubicBezTo>
                                    <a:cubicBezTo>
                                      <a:pt x="3047" y="0"/>
                                      <a:pt x="3104" y="57"/>
                                      <a:pt x="3104" y="128"/>
                                    </a:cubicBezTo>
                                    <a:cubicBezTo>
                                      <a:pt x="3104" y="128"/>
                                      <a:pt x="3104" y="128"/>
                                      <a:pt x="3104" y="128"/>
                                    </a:cubicBezTo>
                                    <a:cubicBezTo>
                                      <a:pt x="3104" y="199"/>
                                      <a:pt x="3047" y="256"/>
                                      <a:pt x="2976" y="256"/>
                                    </a:cubicBezTo>
                                    <a:lnTo>
                                      <a:pt x="128" y="25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5" name="Line 7"/>
                            <wps:cNvCnPr/>
                            <wps:spPr>
                              <a:xfrm>
                                <a:off x="139" y="41720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6" name="Line 8"/>
                            <wps:cNvCnPr/>
                            <wps:spPr>
                              <a:xfrm>
                                <a:off x="139" y="41720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7" name="Freeform 9"/>
                            <wps:cNvSpPr/>
                            <wps:spPr>
                              <a:xfrm>
                                <a:off x="34" y="41651"/>
                                <a:ext cx="14" cy="69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1108 h 1235"/>
                                  <a:gd name="T2" fmla="*/ 127 w 253"/>
                                  <a:gd name="T3" fmla="*/ 1235 h 1235"/>
                                  <a:gd name="T4" fmla="*/ 127 w 253"/>
                                  <a:gd name="T5" fmla="*/ 1235 h 1235"/>
                                  <a:gd name="T6" fmla="*/ 0 w 253"/>
                                  <a:gd name="T7" fmla="*/ 1108 h 1235"/>
                                  <a:gd name="T8" fmla="*/ 0 w 253"/>
                                  <a:gd name="T9" fmla="*/ 127 h 1235"/>
                                  <a:gd name="T10" fmla="*/ 127 w 253"/>
                                  <a:gd name="T11" fmla="*/ 0 h 1235"/>
                                  <a:gd name="T12" fmla="*/ 127 w 253"/>
                                  <a:gd name="T13" fmla="*/ 0 h 1235"/>
                                  <a:gd name="T14" fmla="*/ 253 w 253"/>
                                  <a:gd name="T15" fmla="*/ 127 h 1235"/>
                                  <a:gd name="T16" fmla="*/ 253 w 253"/>
                                  <a:gd name="T17" fmla="*/ 1108 h 12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1235">
                                    <a:moveTo>
                                      <a:pt x="253" y="1108"/>
                                    </a:moveTo>
                                    <a:cubicBezTo>
                                      <a:pt x="253" y="1178"/>
                                      <a:pt x="197" y="1235"/>
                                      <a:pt x="127" y="1235"/>
                                    </a:cubicBezTo>
                                    <a:cubicBezTo>
                                      <a:pt x="127" y="1235"/>
                                      <a:pt x="127" y="1235"/>
                                      <a:pt x="127" y="1235"/>
                                    </a:cubicBezTo>
                                    <a:cubicBezTo>
                                      <a:pt x="57" y="1235"/>
                                      <a:pt x="0" y="1178"/>
                                      <a:pt x="0" y="1108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7" y="0"/>
                                      <a:pt x="127" y="0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110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8" name="Freeform 10"/>
                            <wps:cNvSpPr/>
                            <wps:spPr>
                              <a:xfrm>
                                <a:off x="68" y="41628"/>
                                <a:ext cx="14" cy="92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1516 h 1643"/>
                                  <a:gd name="T2" fmla="*/ 126 w 253"/>
                                  <a:gd name="T3" fmla="*/ 1643 h 1643"/>
                                  <a:gd name="T4" fmla="*/ 126 w 253"/>
                                  <a:gd name="T5" fmla="*/ 1643 h 1643"/>
                                  <a:gd name="T6" fmla="*/ 0 w 253"/>
                                  <a:gd name="T7" fmla="*/ 1516 h 1643"/>
                                  <a:gd name="T8" fmla="*/ 0 w 253"/>
                                  <a:gd name="T9" fmla="*/ 127 h 1643"/>
                                  <a:gd name="T10" fmla="*/ 126 w 253"/>
                                  <a:gd name="T11" fmla="*/ 0 h 1643"/>
                                  <a:gd name="T12" fmla="*/ 126 w 253"/>
                                  <a:gd name="T13" fmla="*/ 0 h 1643"/>
                                  <a:gd name="T14" fmla="*/ 253 w 253"/>
                                  <a:gd name="T15" fmla="*/ 127 h 1643"/>
                                  <a:gd name="T16" fmla="*/ 253 w 253"/>
                                  <a:gd name="T17" fmla="*/ 1516 h 1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1643">
                                    <a:moveTo>
                                      <a:pt x="253" y="1516"/>
                                    </a:moveTo>
                                    <a:cubicBezTo>
                                      <a:pt x="253" y="1586"/>
                                      <a:pt x="196" y="1643"/>
                                      <a:pt x="126" y="1643"/>
                                    </a:cubicBezTo>
                                    <a:cubicBezTo>
                                      <a:pt x="126" y="1643"/>
                                      <a:pt x="126" y="1643"/>
                                      <a:pt x="126" y="1643"/>
                                    </a:cubicBezTo>
                                    <a:cubicBezTo>
                                      <a:pt x="56" y="1643"/>
                                      <a:pt x="0" y="1586"/>
                                      <a:pt x="0" y="1516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96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15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9" name="Freeform 11"/>
                            <wps:cNvSpPr/>
                            <wps:spPr>
                              <a:xfrm>
                                <a:off x="136" y="41594"/>
                                <a:ext cx="14" cy="126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2126 h 2253"/>
                                  <a:gd name="T2" fmla="*/ 126 w 253"/>
                                  <a:gd name="T3" fmla="*/ 2253 h 2253"/>
                                  <a:gd name="T4" fmla="*/ 126 w 253"/>
                                  <a:gd name="T5" fmla="*/ 2253 h 2253"/>
                                  <a:gd name="T6" fmla="*/ 0 w 253"/>
                                  <a:gd name="T7" fmla="*/ 2126 h 2253"/>
                                  <a:gd name="T8" fmla="*/ 0 w 253"/>
                                  <a:gd name="T9" fmla="*/ 127 h 2253"/>
                                  <a:gd name="T10" fmla="*/ 126 w 253"/>
                                  <a:gd name="T11" fmla="*/ 0 h 2253"/>
                                  <a:gd name="T12" fmla="*/ 126 w 253"/>
                                  <a:gd name="T13" fmla="*/ 0 h 2253"/>
                                  <a:gd name="T14" fmla="*/ 253 w 253"/>
                                  <a:gd name="T15" fmla="*/ 127 h 2253"/>
                                  <a:gd name="T16" fmla="*/ 253 w 253"/>
                                  <a:gd name="T17" fmla="*/ 2126 h 2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2253">
                                    <a:moveTo>
                                      <a:pt x="253" y="2126"/>
                                    </a:moveTo>
                                    <a:cubicBezTo>
                                      <a:pt x="253" y="2196"/>
                                      <a:pt x="196" y="2253"/>
                                      <a:pt x="126" y="2253"/>
                                    </a:cubicBezTo>
                                    <a:cubicBezTo>
                                      <a:pt x="126" y="2253"/>
                                      <a:pt x="126" y="2253"/>
                                      <a:pt x="126" y="2253"/>
                                    </a:cubicBezTo>
                                    <a:cubicBezTo>
                                      <a:pt x="56" y="2253"/>
                                      <a:pt x="0" y="2196"/>
                                      <a:pt x="0" y="2126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96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212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0" name="Freeform 12"/>
                            <wps:cNvSpPr/>
                            <wps:spPr>
                              <a:xfrm>
                                <a:off x="102" y="41684"/>
                                <a:ext cx="14" cy="36"/>
                              </a:xfrm>
                              <a:custGeom>
                                <a:avLst/>
                                <a:gdLst>
                                  <a:gd name="T0" fmla="*/ 254 w 254"/>
                                  <a:gd name="T1" fmla="*/ 515 h 642"/>
                                  <a:gd name="T2" fmla="*/ 127 w 254"/>
                                  <a:gd name="T3" fmla="*/ 642 h 642"/>
                                  <a:gd name="T4" fmla="*/ 127 w 254"/>
                                  <a:gd name="T5" fmla="*/ 642 h 642"/>
                                  <a:gd name="T6" fmla="*/ 0 w 254"/>
                                  <a:gd name="T7" fmla="*/ 515 h 642"/>
                                  <a:gd name="T8" fmla="*/ 0 w 254"/>
                                  <a:gd name="T9" fmla="*/ 126 h 642"/>
                                  <a:gd name="T10" fmla="*/ 127 w 254"/>
                                  <a:gd name="T11" fmla="*/ 0 h 642"/>
                                  <a:gd name="T12" fmla="*/ 127 w 254"/>
                                  <a:gd name="T13" fmla="*/ 0 h 642"/>
                                  <a:gd name="T14" fmla="*/ 254 w 254"/>
                                  <a:gd name="T15" fmla="*/ 126 h 642"/>
                                  <a:gd name="T16" fmla="*/ 254 w 254"/>
                                  <a:gd name="T17" fmla="*/ 515 h 6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4" h="642">
                                    <a:moveTo>
                                      <a:pt x="254" y="515"/>
                                    </a:moveTo>
                                    <a:cubicBezTo>
                                      <a:pt x="254" y="585"/>
                                      <a:pt x="197" y="642"/>
                                      <a:pt x="127" y="642"/>
                                    </a:cubicBezTo>
                                    <a:cubicBezTo>
                                      <a:pt x="127" y="642"/>
                                      <a:pt x="127" y="642"/>
                                      <a:pt x="127" y="642"/>
                                    </a:cubicBezTo>
                                    <a:cubicBezTo>
                                      <a:pt x="57" y="642"/>
                                      <a:pt x="0" y="585"/>
                                      <a:pt x="0" y="515"/>
                                    </a:cubicBezTo>
                                    <a:cubicBezTo>
                                      <a:pt x="0" y="126"/>
                                      <a:pt x="0" y="126"/>
                                      <a:pt x="0" y="126"/>
                                    </a:cubicBezTo>
                                    <a:cubicBezTo>
                                      <a:pt x="0" y="56"/>
                                      <a:pt x="57" y="0"/>
                                      <a:pt x="127" y="0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4" y="56"/>
                                      <a:pt x="254" y="126"/>
                                    </a:cubicBezTo>
                                    <a:lnTo>
                                      <a:pt x="254" y="5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48" name="Group 1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6771" y="3140"/>
                              <a:ext cx="385" cy="368"/>
                              <a:chOff x="600478" y="69248"/>
                              <a:chExt cx="272" cy="260"/>
                            </a:xfrm>
                            <a:grpFill/>
                          </wpg:grpSpPr>
                          <wps:wsp>
                            <wps:cNvPr id="212" name="Freeform 16"/>
                            <wps:cNvSpPr/>
                            <wps:spPr>
                              <a:xfrm>
                                <a:off x="600478" y="69248"/>
                                <a:ext cx="272" cy="160"/>
                              </a:xfrm>
                              <a:custGeom>
                                <a:avLst/>
                                <a:gdLst>
                                  <a:gd name="T0" fmla="*/ 3323 w 3328"/>
                                  <a:gd name="T1" fmla="*/ 6 h 1958"/>
                                  <a:gd name="T2" fmla="*/ 3310 w 3328"/>
                                  <a:gd name="T3" fmla="*/ 0 h 1958"/>
                                  <a:gd name="T4" fmla="*/ 2419 w 3328"/>
                                  <a:gd name="T5" fmla="*/ 0 h 1958"/>
                                  <a:gd name="T6" fmla="*/ 2403 w 3328"/>
                                  <a:gd name="T7" fmla="*/ 11 h 1958"/>
                                  <a:gd name="T8" fmla="*/ 2406 w 3328"/>
                                  <a:gd name="T9" fmla="*/ 30 h 1958"/>
                                  <a:gd name="T10" fmla="*/ 2780 w 3328"/>
                                  <a:gd name="T11" fmla="*/ 396 h 1958"/>
                                  <a:gd name="T12" fmla="*/ 1770 w 3328"/>
                                  <a:gd name="T13" fmla="*/ 1262 h 1958"/>
                                  <a:gd name="T14" fmla="*/ 1085 w 3328"/>
                                  <a:gd name="T15" fmla="*/ 680 h 1958"/>
                                  <a:gd name="T16" fmla="*/ 0 w 3328"/>
                                  <a:gd name="T17" fmla="*/ 1573 h 1958"/>
                                  <a:gd name="T18" fmla="*/ 0 w 3328"/>
                                  <a:gd name="T19" fmla="*/ 1958 h 1958"/>
                                  <a:gd name="T20" fmla="*/ 1085 w 3328"/>
                                  <a:gd name="T21" fmla="*/ 1066 h 1958"/>
                                  <a:gd name="T22" fmla="*/ 1770 w 3328"/>
                                  <a:gd name="T23" fmla="*/ 1648 h 1958"/>
                                  <a:gd name="T24" fmla="*/ 2990 w 3328"/>
                                  <a:gd name="T25" fmla="*/ 602 h 1958"/>
                                  <a:gd name="T26" fmla="*/ 3298 w 3328"/>
                                  <a:gd name="T27" fmla="*/ 904 h 1958"/>
                                  <a:gd name="T28" fmla="*/ 3317 w 3328"/>
                                  <a:gd name="T29" fmla="*/ 908 h 1958"/>
                                  <a:gd name="T30" fmla="*/ 3328 w 3328"/>
                                  <a:gd name="T31" fmla="*/ 891 h 1958"/>
                                  <a:gd name="T32" fmla="*/ 3328 w 3328"/>
                                  <a:gd name="T33" fmla="*/ 18 h 1958"/>
                                  <a:gd name="T34" fmla="*/ 3323 w 3328"/>
                                  <a:gd name="T35" fmla="*/ 6 h 19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328" h="1958">
                                    <a:moveTo>
                                      <a:pt x="3323" y="6"/>
                                    </a:moveTo>
                                    <a:cubicBezTo>
                                      <a:pt x="3319" y="2"/>
                                      <a:pt x="3315" y="0"/>
                                      <a:pt x="3310" y="0"/>
                                    </a:cubicBezTo>
                                    <a:cubicBezTo>
                                      <a:pt x="2419" y="0"/>
                                      <a:pt x="2419" y="0"/>
                                      <a:pt x="2419" y="0"/>
                                    </a:cubicBezTo>
                                    <a:cubicBezTo>
                                      <a:pt x="2412" y="0"/>
                                      <a:pt x="2405" y="5"/>
                                      <a:pt x="2403" y="11"/>
                                    </a:cubicBezTo>
                                    <a:cubicBezTo>
                                      <a:pt x="2400" y="18"/>
                                      <a:pt x="2402" y="26"/>
                                      <a:pt x="2406" y="30"/>
                                    </a:cubicBezTo>
                                    <a:cubicBezTo>
                                      <a:pt x="2780" y="396"/>
                                      <a:pt x="2780" y="396"/>
                                      <a:pt x="2780" y="396"/>
                                    </a:cubicBezTo>
                                    <a:cubicBezTo>
                                      <a:pt x="1770" y="1262"/>
                                      <a:pt x="1770" y="1262"/>
                                      <a:pt x="1770" y="1262"/>
                                    </a:cubicBezTo>
                                    <a:cubicBezTo>
                                      <a:pt x="1085" y="680"/>
                                      <a:pt x="1085" y="680"/>
                                      <a:pt x="1085" y="680"/>
                                    </a:cubicBezTo>
                                    <a:cubicBezTo>
                                      <a:pt x="0" y="1573"/>
                                      <a:pt x="0" y="1573"/>
                                      <a:pt x="0" y="1573"/>
                                    </a:cubicBezTo>
                                    <a:cubicBezTo>
                                      <a:pt x="0" y="1958"/>
                                      <a:pt x="0" y="1958"/>
                                      <a:pt x="0" y="1958"/>
                                    </a:cubicBezTo>
                                    <a:cubicBezTo>
                                      <a:pt x="1085" y="1066"/>
                                      <a:pt x="1085" y="1066"/>
                                      <a:pt x="1085" y="1066"/>
                                    </a:cubicBezTo>
                                    <a:cubicBezTo>
                                      <a:pt x="1770" y="1648"/>
                                      <a:pt x="1770" y="1648"/>
                                      <a:pt x="1770" y="1648"/>
                                    </a:cubicBezTo>
                                    <a:cubicBezTo>
                                      <a:pt x="2990" y="602"/>
                                      <a:pt x="2990" y="602"/>
                                      <a:pt x="2990" y="602"/>
                                    </a:cubicBezTo>
                                    <a:cubicBezTo>
                                      <a:pt x="3298" y="904"/>
                                      <a:pt x="3298" y="904"/>
                                      <a:pt x="3298" y="904"/>
                                    </a:cubicBezTo>
                                    <a:cubicBezTo>
                                      <a:pt x="3303" y="909"/>
                                      <a:pt x="3310" y="911"/>
                                      <a:pt x="3317" y="908"/>
                                    </a:cubicBezTo>
                                    <a:cubicBezTo>
                                      <a:pt x="3324" y="904"/>
                                      <a:pt x="3328" y="898"/>
                                      <a:pt x="3328" y="891"/>
                                    </a:cubicBezTo>
                                    <a:cubicBezTo>
                                      <a:pt x="3328" y="18"/>
                                      <a:pt x="3328" y="18"/>
                                      <a:pt x="3328" y="18"/>
                                    </a:cubicBezTo>
                                    <a:cubicBezTo>
                                      <a:pt x="3328" y="13"/>
                                      <a:pt x="3326" y="9"/>
                                      <a:pt x="3323" y="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3" name="Freeform 17"/>
                            <wps:cNvSpPr/>
                            <wps:spPr>
                              <a:xfrm>
                                <a:off x="600478" y="69404"/>
                                <a:ext cx="41" cy="104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104 h 104"/>
                                  <a:gd name="T2" fmla="*/ 41 w 41"/>
                                  <a:gd name="T3" fmla="*/ 104 h 104"/>
                                  <a:gd name="T4" fmla="*/ 41 w 41"/>
                                  <a:gd name="T5" fmla="*/ 0 h 104"/>
                                  <a:gd name="T6" fmla="*/ 0 w 41"/>
                                  <a:gd name="T7" fmla="*/ 34 h 104"/>
                                  <a:gd name="T8" fmla="*/ 0 w 41"/>
                                  <a:gd name="T9" fmla="*/ 104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" h="104">
                                    <a:moveTo>
                                      <a:pt x="0" y="104"/>
                                    </a:moveTo>
                                    <a:lnTo>
                                      <a:pt x="41" y="104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1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4" name="Freeform 18"/>
                            <wps:cNvSpPr/>
                            <wps:spPr>
                              <a:xfrm>
                                <a:off x="600549" y="69365"/>
                                <a:ext cx="41" cy="143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15 h 143"/>
                                  <a:gd name="T2" fmla="*/ 0 w 41"/>
                                  <a:gd name="T3" fmla="*/ 143 h 143"/>
                                  <a:gd name="T4" fmla="*/ 41 w 41"/>
                                  <a:gd name="T5" fmla="*/ 143 h 143"/>
                                  <a:gd name="T6" fmla="*/ 41 w 41"/>
                                  <a:gd name="T7" fmla="*/ 20 h 143"/>
                                  <a:gd name="T8" fmla="*/ 18 w 41"/>
                                  <a:gd name="T9" fmla="*/ 0 h 143"/>
                                  <a:gd name="T10" fmla="*/ 0 w 41"/>
                                  <a:gd name="T11" fmla="*/ 15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43">
                                    <a:moveTo>
                                      <a:pt x="0" y="15"/>
                                    </a:moveTo>
                                    <a:lnTo>
                                      <a:pt x="0" y="143"/>
                                    </a:lnTo>
                                    <a:lnTo>
                                      <a:pt x="41" y="143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49" name="Freeform 19"/>
                            <wps:cNvSpPr/>
                            <wps:spPr>
                              <a:xfrm>
                                <a:off x="600620" y="69380"/>
                                <a:ext cx="41" cy="128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31 h 128"/>
                                  <a:gd name="T2" fmla="*/ 0 w 41"/>
                                  <a:gd name="T3" fmla="*/ 128 h 128"/>
                                  <a:gd name="T4" fmla="*/ 41 w 41"/>
                                  <a:gd name="T5" fmla="*/ 128 h 128"/>
                                  <a:gd name="T6" fmla="*/ 41 w 41"/>
                                  <a:gd name="T7" fmla="*/ 0 h 128"/>
                                  <a:gd name="T8" fmla="*/ 3 w 41"/>
                                  <a:gd name="T9" fmla="*/ 33 h 128"/>
                                  <a:gd name="T10" fmla="*/ 0 w 41"/>
                                  <a:gd name="T11" fmla="*/ 31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28">
                                    <a:moveTo>
                                      <a:pt x="0" y="31"/>
                                    </a:moveTo>
                                    <a:lnTo>
                                      <a:pt x="0" y="128"/>
                                    </a:lnTo>
                                    <a:lnTo>
                                      <a:pt x="41" y="128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6" name="Freeform 20"/>
                            <wps:cNvSpPr/>
                            <wps:spPr>
                              <a:xfrm>
                                <a:off x="600691" y="69327"/>
                                <a:ext cx="41" cy="181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27 h 181"/>
                                  <a:gd name="T2" fmla="*/ 0 w 41"/>
                                  <a:gd name="T3" fmla="*/ 181 h 181"/>
                                  <a:gd name="T4" fmla="*/ 41 w 41"/>
                                  <a:gd name="T5" fmla="*/ 181 h 181"/>
                                  <a:gd name="T6" fmla="*/ 41 w 41"/>
                                  <a:gd name="T7" fmla="*/ 10 h 181"/>
                                  <a:gd name="T8" fmla="*/ 31 w 41"/>
                                  <a:gd name="T9" fmla="*/ 0 h 181"/>
                                  <a:gd name="T10" fmla="*/ 0 w 41"/>
                                  <a:gd name="T11" fmla="*/ 27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81">
                                    <a:moveTo>
                                      <a:pt x="0" y="27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1" y="181"/>
                                    </a:lnTo>
                                    <a:lnTo>
                                      <a:pt x="41" y="1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81" name="任意多边形 22"/>
                          <wps:cNvSpPr/>
                          <wps:spPr>
                            <a:xfrm>
                              <a:off x="1900" y="3132"/>
                              <a:ext cx="496" cy="3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6142608" y="100194080"/>
                                </a:cxn>
                                <a:cxn ang="0">
                                  <a:pos x="123870955" y="66173201"/>
                                </a:cxn>
                                <a:cxn ang="0">
                                  <a:pos x="53777285" y="100194080"/>
                                </a:cxn>
                                <a:cxn ang="0">
                                  <a:pos x="34221909" y="89839884"/>
                                </a:cxn>
                                <a:cxn ang="0">
                                  <a:pos x="34221909" y="120357432"/>
                                </a:cxn>
                                <a:cxn ang="0">
                                  <a:pos x="39538527" y="129699535"/>
                                </a:cxn>
                                <a:cxn ang="0">
                                  <a:pos x="34099688" y="139041638"/>
                                </a:cxn>
                                <a:cxn ang="0">
                                  <a:pos x="39905190" y="171894627"/>
                                </a:cxn>
                                <a:cxn ang="0">
                                  <a:pos x="22794235" y="171894627"/>
                                </a:cxn>
                                <a:cxn ang="0">
                                  <a:pos x="28660848" y="138885840"/>
                                </a:cxn>
                                <a:cxn ang="0">
                                  <a:pos x="23894225" y="129699535"/>
                                </a:cxn>
                                <a:cxn ang="0">
                                  <a:pos x="28477517" y="120590874"/>
                                </a:cxn>
                                <a:cxn ang="0">
                                  <a:pos x="28477517" y="86803608"/>
                                </a:cxn>
                                <a:cxn ang="0">
                                  <a:pos x="0" y="71622733"/>
                                </a:cxn>
                                <a:cxn ang="0">
                                  <a:pos x="125276498" y="0"/>
                                </a:cxn>
                                <a:cxn ang="0">
                                  <a:pos x="240225446" y="72557011"/>
                                </a:cxn>
                                <a:cxn ang="0">
                                  <a:pos x="186142608" y="100194080"/>
                                </a:cxn>
                                <a:cxn ang="0">
                                  <a:pos x="122465412" y="83456074"/>
                                </a:cxn>
                                <a:cxn ang="0">
                                  <a:pos x="178992673" y="107901238"/>
                                </a:cxn>
                                <a:cxn ang="0">
                                  <a:pos x="178992673" y="167145761"/>
                                </a:cxn>
                                <a:cxn ang="0">
                                  <a:pos x="119593350" y="186219208"/>
                                </a:cxn>
                                <a:cxn ang="0">
                                  <a:pos x="67160496" y="167145761"/>
                                </a:cxn>
                                <a:cxn ang="0">
                                  <a:pos x="67160496" y="107901238"/>
                                </a:cxn>
                                <a:cxn ang="0">
                                  <a:pos x="122465412" y="83456074"/>
                                </a:cxn>
                                <a:cxn ang="0">
                                  <a:pos x="121732086" y="175320144"/>
                                </a:cxn>
                                <a:cxn ang="0">
                                  <a:pos x="167320558" y="160839765"/>
                                </a:cxn>
                                <a:cxn ang="0">
                                  <a:pos x="121732086" y="146281743"/>
                                </a:cxn>
                                <a:cxn ang="0">
                                  <a:pos x="76204858" y="160839765"/>
                                </a:cxn>
                                <a:cxn ang="0">
                                  <a:pos x="121732086" y="175320144"/>
                                </a:cxn>
                              </a:cxnLst>
                              <a:pathLst>
                                <a:path w="3931" h="2392">
                                  <a:moveTo>
                                    <a:pt x="3046" y="1287"/>
                                  </a:moveTo>
                                  <a:cubicBezTo>
                                    <a:pt x="3046" y="1287"/>
                                    <a:pt x="2618" y="850"/>
                                    <a:pt x="2027" y="850"/>
                                  </a:cubicBezTo>
                                  <a:cubicBezTo>
                                    <a:pt x="1450" y="850"/>
                                    <a:pt x="880" y="1287"/>
                                    <a:pt x="880" y="1287"/>
                                  </a:cubicBezTo>
                                  <a:cubicBezTo>
                                    <a:pt x="560" y="1154"/>
                                    <a:pt x="560" y="1154"/>
                                    <a:pt x="560" y="1154"/>
                                  </a:cubicBezTo>
                                  <a:cubicBezTo>
                                    <a:pt x="560" y="1546"/>
                                    <a:pt x="560" y="1546"/>
                                    <a:pt x="560" y="1546"/>
                                  </a:cubicBezTo>
                                  <a:cubicBezTo>
                                    <a:pt x="610" y="1563"/>
                                    <a:pt x="647" y="1610"/>
                                    <a:pt x="647" y="1666"/>
                                  </a:cubicBezTo>
                                  <a:cubicBezTo>
                                    <a:pt x="647" y="1723"/>
                                    <a:pt x="609" y="1769"/>
                                    <a:pt x="558" y="1786"/>
                                  </a:cubicBezTo>
                                  <a:cubicBezTo>
                                    <a:pt x="653" y="2208"/>
                                    <a:pt x="653" y="2208"/>
                                    <a:pt x="653" y="2208"/>
                                  </a:cubicBezTo>
                                  <a:cubicBezTo>
                                    <a:pt x="373" y="2208"/>
                                    <a:pt x="373" y="2208"/>
                                    <a:pt x="373" y="2208"/>
                                  </a:cubicBezTo>
                                  <a:cubicBezTo>
                                    <a:pt x="469" y="1784"/>
                                    <a:pt x="469" y="1784"/>
                                    <a:pt x="469" y="1784"/>
                                  </a:cubicBezTo>
                                  <a:cubicBezTo>
                                    <a:pt x="423" y="1764"/>
                                    <a:pt x="391" y="1719"/>
                                    <a:pt x="391" y="1666"/>
                                  </a:cubicBezTo>
                                  <a:cubicBezTo>
                                    <a:pt x="391" y="1614"/>
                                    <a:pt x="422" y="1570"/>
                                    <a:pt x="466" y="1549"/>
                                  </a:cubicBezTo>
                                  <a:cubicBezTo>
                                    <a:pt x="466" y="1115"/>
                                    <a:pt x="466" y="1115"/>
                                    <a:pt x="466" y="1115"/>
                                  </a:cubicBezTo>
                                  <a:cubicBezTo>
                                    <a:pt x="0" y="920"/>
                                    <a:pt x="0" y="920"/>
                                    <a:pt x="0" y="920"/>
                                  </a:cubicBezTo>
                                  <a:cubicBezTo>
                                    <a:pt x="2050" y="0"/>
                                    <a:pt x="2050" y="0"/>
                                    <a:pt x="2050" y="0"/>
                                  </a:cubicBezTo>
                                  <a:cubicBezTo>
                                    <a:pt x="3931" y="932"/>
                                    <a:pt x="3931" y="932"/>
                                    <a:pt x="3931" y="932"/>
                                  </a:cubicBezTo>
                                  <a:lnTo>
                                    <a:pt x="3046" y="1287"/>
                                  </a:lnTo>
                                  <a:close/>
                                  <a:moveTo>
                                    <a:pt x="2004" y="1072"/>
                                  </a:moveTo>
                                  <a:cubicBezTo>
                                    <a:pt x="2598" y="1072"/>
                                    <a:pt x="2929" y="1386"/>
                                    <a:pt x="2929" y="1386"/>
                                  </a:cubicBezTo>
                                  <a:cubicBezTo>
                                    <a:pt x="2929" y="2147"/>
                                    <a:pt x="2929" y="2147"/>
                                    <a:pt x="2929" y="2147"/>
                                  </a:cubicBezTo>
                                  <a:cubicBezTo>
                                    <a:pt x="2929" y="2147"/>
                                    <a:pt x="2586" y="2392"/>
                                    <a:pt x="1957" y="2392"/>
                                  </a:cubicBezTo>
                                  <a:cubicBezTo>
                                    <a:pt x="1328" y="2392"/>
                                    <a:pt x="1099" y="2147"/>
                                    <a:pt x="1099" y="2147"/>
                                  </a:cubicBezTo>
                                  <a:cubicBezTo>
                                    <a:pt x="1099" y="1386"/>
                                    <a:pt x="1099" y="1386"/>
                                    <a:pt x="1099" y="1386"/>
                                  </a:cubicBezTo>
                                  <a:cubicBezTo>
                                    <a:pt x="1099" y="1386"/>
                                    <a:pt x="1410" y="1072"/>
                                    <a:pt x="2004" y="1072"/>
                                  </a:cubicBezTo>
                                  <a:close/>
                                  <a:moveTo>
                                    <a:pt x="1992" y="2252"/>
                                  </a:moveTo>
                                  <a:cubicBezTo>
                                    <a:pt x="2404" y="2252"/>
                                    <a:pt x="2738" y="2168"/>
                                    <a:pt x="2738" y="2066"/>
                                  </a:cubicBezTo>
                                  <a:cubicBezTo>
                                    <a:pt x="2738" y="1963"/>
                                    <a:pt x="2404" y="1879"/>
                                    <a:pt x="1992" y="1879"/>
                                  </a:cubicBezTo>
                                  <a:cubicBezTo>
                                    <a:pt x="1581" y="1879"/>
                                    <a:pt x="1247" y="1963"/>
                                    <a:pt x="1247" y="2066"/>
                                  </a:cubicBezTo>
                                  <a:cubicBezTo>
                                    <a:pt x="1247" y="2168"/>
                                    <a:pt x="1581" y="2252"/>
                                    <a:pt x="1992" y="225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9" name="Freeform 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129" y="3174"/>
                              <a:ext cx="341" cy="299"/>
                            </a:xfrm>
                            <a:custGeom>
                              <a:avLst/>
                              <a:gdLst>
                                <a:gd name="T0" fmla="*/ 98 w 151"/>
                                <a:gd name="T1" fmla="*/ 6 h 145"/>
                                <a:gd name="T2" fmla="*/ 104 w 151"/>
                                <a:gd name="T3" fmla="*/ 145 h 145"/>
                                <a:gd name="T4" fmla="*/ 109 w 151"/>
                                <a:gd name="T5" fmla="*/ 6 h 145"/>
                                <a:gd name="T6" fmla="*/ 104 w 151"/>
                                <a:gd name="T7" fmla="*/ 0 h 145"/>
                                <a:gd name="T8" fmla="*/ 116 w 151"/>
                                <a:gd name="T9" fmla="*/ 6 h 145"/>
                                <a:gd name="T10" fmla="*/ 119 w 151"/>
                                <a:gd name="T11" fmla="*/ 141 h 145"/>
                                <a:gd name="T12" fmla="*/ 121 w 151"/>
                                <a:gd name="T13" fmla="*/ 6 h 145"/>
                                <a:gd name="T14" fmla="*/ 119 w 151"/>
                                <a:gd name="T15" fmla="*/ 4 h 145"/>
                                <a:gd name="T16" fmla="*/ 129 w 151"/>
                                <a:gd name="T17" fmla="*/ 6 h 145"/>
                                <a:gd name="T18" fmla="*/ 131 w 151"/>
                                <a:gd name="T19" fmla="*/ 141 h 145"/>
                                <a:gd name="T20" fmla="*/ 134 w 151"/>
                                <a:gd name="T21" fmla="*/ 6 h 145"/>
                                <a:gd name="T22" fmla="*/ 131 w 151"/>
                                <a:gd name="T23" fmla="*/ 4 h 145"/>
                                <a:gd name="T24" fmla="*/ 140 w 151"/>
                                <a:gd name="T25" fmla="*/ 6 h 145"/>
                                <a:gd name="T26" fmla="*/ 146 w 151"/>
                                <a:gd name="T27" fmla="*/ 145 h 145"/>
                                <a:gd name="T28" fmla="*/ 151 w 151"/>
                                <a:gd name="T29" fmla="*/ 6 h 145"/>
                                <a:gd name="T30" fmla="*/ 146 w 151"/>
                                <a:gd name="T31" fmla="*/ 0 h 145"/>
                                <a:gd name="T32" fmla="*/ 58 w 151"/>
                                <a:gd name="T33" fmla="*/ 1 h 145"/>
                                <a:gd name="T34" fmla="*/ 49 w 151"/>
                                <a:gd name="T35" fmla="*/ 134 h 145"/>
                                <a:gd name="T36" fmla="*/ 79 w 151"/>
                                <a:gd name="T37" fmla="*/ 144 h 145"/>
                                <a:gd name="T38" fmla="*/ 88 w 151"/>
                                <a:gd name="T39" fmla="*/ 10 h 145"/>
                                <a:gd name="T40" fmla="*/ 79 w 151"/>
                                <a:gd name="T41" fmla="*/ 1 h 145"/>
                                <a:gd name="T42" fmla="*/ 60 w 151"/>
                                <a:gd name="T43" fmla="*/ 47 h 145"/>
                                <a:gd name="T44" fmla="*/ 60 w 151"/>
                                <a:gd name="T45" fmla="*/ 40 h 145"/>
                                <a:gd name="T46" fmla="*/ 80 w 151"/>
                                <a:gd name="T47" fmla="*/ 44 h 145"/>
                                <a:gd name="T48" fmla="*/ 77 w 151"/>
                                <a:gd name="T49" fmla="*/ 47 h 145"/>
                                <a:gd name="T50" fmla="*/ 60 w 151"/>
                                <a:gd name="T51" fmla="*/ 33 h 145"/>
                                <a:gd name="T52" fmla="*/ 60 w 151"/>
                                <a:gd name="T53" fmla="*/ 26 h 145"/>
                                <a:gd name="T54" fmla="*/ 80 w 151"/>
                                <a:gd name="T55" fmla="*/ 29 h 145"/>
                                <a:gd name="T56" fmla="*/ 77 w 151"/>
                                <a:gd name="T57" fmla="*/ 33 h 145"/>
                                <a:gd name="T58" fmla="*/ 9 w 151"/>
                                <a:gd name="T59" fmla="*/ 1 h 145"/>
                                <a:gd name="T60" fmla="*/ 0 w 151"/>
                                <a:gd name="T61" fmla="*/ 134 h 145"/>
                                <a:gd name="T62" fmla="*/ 30 w 151"/>
                                <a:gd name="T63" fmla="*/ 144 h 145"/>
                                <a:gd name="T64" fmla="*/ 39 w 151"/>
                                <a:gd name="T65" fmla="*/ 10 h 145"/>
                                <a:gd name="T66" fmla="*/ 30 w 151"/>
                                <a:gd name="T67" fmla="*/ 1 h 145"/>
                                <a:gd name="T68" fmla="*/ 11 w 151"/>
                                <a:gd name="T69" fmla="*/ 47 h 145"/>
                                <a:gd name="T70" fmla="*/ 11 w 151"/>
                                <a:gd name="T71" fmla="*/ 40 h 145"/>
                                <a:gd name="T72" fmla="*/ 31 w 151"/>
                                <a:gd name="T73" fmla="*/ 44 h 145"/>
                                <a:gd name="T74" fmla="*/ 28 w 151"/>
                                <a:gd name="T75" fmla="*/ 47 h 145"/>
                                <a:gd name="T76" fmla="*/ 11 w 151"/>
                                <a:gd name="T77" fmla="*/ 33 h 145"/>
                                <a:gd name="T78" fmla="*/ 11 w 151"/>
                                <a:gd name="T79" fmla="*/ 26 h 145"/>
                                <a:gd name="T80" fmla="*/ 31 w 151"/>
                                <a:gd name="T81" fmla="*/ 29 h 145"/>
                                <a:gd name="T82" fmla="*/ 28 w 151"/>
                                <a:gd name="T83" fmla="*/ 33 h 145"/>
                                <a:gd name="T84" fmla="*/ 28 w 151"/>
                                <a:gd name="T85" fmla="*/ 3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51" h="145">
                                  <a:moveTo>
                                    <a:pt x="104" y="0"/>
                                  </a:moveTo>
                                  <a:cubicBezTo>
                                    <a:pt x="101" y="0"/>
                                    <a:pt x="98" y="3"/>
                                    <a:pt x="98" y="6"/>
                                  </a:cubicBezTo>
                                  <a:cubicBezTo>
                                    <a:pt x="98" y="139"/>
                                    <a:pt x="98" y="139"/>
                                    <a:pt x="98" y="139"/>
                                  </a:cubicBezTo>
                                  <a:cubicBezTo>
                                    <a:pt x="98" y="142"/>
                                    <a:pt x="101" y="145"/>
                                    <a:pt x="104" y="145"/>
                                  </a:cubicBezTo>
                                  <a:cubicBezTo>
                                    <a:pt x="107" y="145"/>
                                    <a:pt x="109" y="142"/>
                                    <a:pt x="109" y="139"/>
                                  </a:cubicBezTo>
                                  <a:cubicBezTo>
                                    <a:pt x="109" y="6"/>
                                    <a:pt x="109" y="6"/>
                                    <a:pt x="109" y="6"/>
                                  </a:cubicBezTo>
                                  <a:cubicBezTo>
                                    <a:pt x="109" y="3"/>
                                    <a:pt x="107" y="0"/>
                                    <a:pt x="104" y="0"/>
                                  </a:cubicBezTo>
                                  <a:cubicBezTo>
                                    <a:pt x="104" y="0"/>
                                    <a:pt x="104" y="0"/>
                                    <a:pt x="104" y="0"/>
                                  </a:cubicBezTo>
                                  <a:close/>
                                  <a:moveTo>
                                    <a:pt x="119" y="4"/>
                                  </a:moveTo>
                                  <a:cubicBezTo>
                                    <a:pt x="117" y="4"/>
                                    <a:pt x="116" y="5"/>
                                    <a:pt x="116" y="6"/>
                                  </a:cubicBezTo>
                                  <a:cubicBezTo>
                                    <a:pt x="116" y="139"/>
                                    <a:pt x="116" y="139"/>
                                    <a:pt x="116" y="139"/>
                                  </a:cubicBezTo>
                                  <a:cubicBezTo>
                                    <a:pt x="116" y="140"/>
                                    <a:pt x="117" y="141"/>
                                    <a:pt x="119" y="141"/>
                                  </a:cubicBezTo>
                                  <a:cubicBezTo>
                                    <a:pt x="120" y="141"/>
                                    <a:pt x="121" y="140"/>
                                    <a:pt x="121" y="139"/>
                                  </a:cubicBezTo>
                                  <a:cubicBezTo>
                                    <a:pt x="121" y="6"/>
                                    <a:pt x="121" y="6"/>
                                    <a:pt x="121" y="6"/>
                                  </a:cubicBezTo>
                                  <a:cubicBezTo>
                                    <a:pt x="121" y="5"/>
                                    <a:pt x="120" y="4"/>
                                    <a:pt x="119" y="4"/>
                                  </a:cubicBezTo>
                                  <a:cubicBezTo>
                                    <a:pt x="119" y="4"/>
                                    <a:pt x="119" y="4"/>
                                    <a:pt x="119" y="4"/>
                                  </a:cubicBezTo>
                                  <a:close/>
                                  <a:moveTo>
                                    <a:pt x="131" y="4"/>
                                  </a:moveTo>
                                  <a:cubicBezTo>
                                    <a:pt x="130" y="4"/>
                                    <a:pt x="129" y="5"/>
                                    <a:pt x="129" y="6"/>
                                  </a:cubicBezTo>
                                  <a:cubicBezTo>
                                    <a:pt x="129" y="139"/>
                                    <a:pt x="129" y="139"/>
                                    <a:pt x="129" y="139"/>
                                  </a:cubicBezTo>
                                  <a:cubicBezTo>
                                    <a:pt x="129" y="140"/>
                                    <a:pt x="130" y="141"/>
                                    <a:pt x="131" y="141"/>
                                  </a:cubicBezTo>
                                  <a:cubicBezTo>
                                    <a:pt x="133" y="141"/>
                                    <a:pt x="134" y="140"/>
                                    <a:pt x="134" y="139"/>
                                  </a:cubicBezTo>
                                  <a:cubicBezTo>
                                    <a:pt x="134" y="6"/>
                                    <a:pt x="134" y="6"/>
                                    <a:pt x="134" y="6"/>
                                  </a:cubicBezTo>
                                  <a:cubicBezTo>
                                    <a:pt x="134" y="5"/>
                                    <a:pt x="133" y="4"/>
                                    <a:pt x="131" y="4"/>
                                  </a:cubicBezTo>
                                  <a:cubicBezTo>
                                    <a:pt x="131" y="4"/>
                                    <a:pt x="131" y="4"/>
                                    <a:pt x="131" y="4"/>
                                  </a:cubicBezTo>
                                  <a:close/>
                                  <a:moveTo>
                                    <a:pt x="146" y="0"/>
                                  </a:moveTo>
                                  <a:cubicBezTo>
                                    <a:pt x="143" y="0"/>
                                    <a:pt x="140" y="3"/>
                                    <a:pt x="140" y="6"/>
                                  </a:cubicBezTo>
                                  <a:cubicBezTo>
                                    <a:pt x="140" y="139"/>
                                    <a:pt x="140" y="139"/>
                                    <a:pt x="140" y="139"/>
                                  </a:cubicBezTo>
                                  <a:cubicBezTo>
                                    <a:pt x="140" y="142"/>
                                    <a:pt x="143" y="145"/>
                                    <a:pt x="146" y="145"/>
                                  </a:cubicBezTo>
                                  <a:cubicBezTo>
                                    <a:pt x="149" y="145"/>
                                    <a:pt x="151" y="142"/>
                                    <a:pt x="151" y="139"/>
                                  </a:cubicBezTo>
                                  <a:cubicBezTo>
                                    <a:pt x="151" y="6"/>
                                    <a:pt x="151" y="6"/>
                                    <a:pt x="151" y="6"/>
                                  </a:cubicBezTo>
                                  <a:cubicBezTo>
                                    <a:pt x="151" y="3"/>
                                    <a:pt x="149" y="0"/>
                                    <a:pt x="146" y="0"/>
                                  </a:cubicBezTo>
                                  <a:cubicBezTo>
                                    <a:pt x="146" y="0"/>
                                    <a:pt x="146" y="0"/>
                                    <a:pt x="146" y="0"/>
                                  </a:cubicBezTo>
                                  <a:close/>
                                  <a:moveTo>
                                    <a:pt x="79" y="1"/>
                                  </a:moveTo>
                                  <a:cubicBezTo>
                                    <a:pt x="58" y="1"/>
                                    <a:pt x="58" y="1"/>
                                    <a:pt x="58" y="1"/>
                                  </a:cubicBezTo>
                                  <a:cubicBezTo>
                                    <a:pt x="53" y="1"/>
                                    <a:pt x="49" y="5"/>
                                    <a:pt x="49" y="10"/>
                                  </a:cubicBezTo>
                                  <a:cubicBezTo>
                                    <a:pt x="49" y="134"/>
                                    <a:pt x="49" y="134"/>
                                    <a:pt x="49" y="134"/>
                                  </a:cubicBezTo>
                                  <a:cubicBezTo>
                                    <a:pt x="49" y="140"/>
                                    <a:pt x="53" y="144"/>
                                    <a:pt x="58" y="144"/>
                                  </a:cubicBezTo>
                                  <a:cubicBezTo>
                                    <a:pt x="79" y="144"/>
                                    <a:pt x="79" y="144"/>
                                    <a:pt x="79" y="144"/>
                                  </a:cubicBezTo>
                                  <a:cubicBezTo>
                                    <a:pt x="84" y="144"/>
                                    <a:pt x="88" y="140"/>
                                    <a:pt x="88" y="134"/>
                                  </a:cubicBezTo>
                                  <a:cubicBezTo>
                                    <a:pt x="88" y="10"/>
                                    <a:pt x="88" y="10"/>
                                    <a:pt x="88" y="10"/>
                                  </a:cubicBezTo>
                                  <a:cubicBezTo>
                                    <a:pt x="88" y="5"/>
                                    <a:pt x="84" y="1"/>
                                    <a:pt x="79" y="1"/>
                                  </a:cubicBezTo>
                                  <a:cubicBezTo>
                                    <a:pt x="79" y="1"/>
                                    <a:pt x="79" y="1"/>
                                    <a:pt x="79" y="1"/>
                                  </a:cubicBezTo>
                                  <a:close/>
                                  <a:moveTo>
                                    <a:pt x="77" y="47"/>
                                  </a:moveTo>
                                  <a:cubicBezTo>
                                    <a:pt x="60" y="47"/>
                                    <a:pt x="60" y="47"/>
                                    <a:pt x="60" y="47"/>
                                  </a:cubicBezTo>
                                  <a:cubicBezTo>
                                    <a:pt x="58" y="47"/>
                                    <a:pt x="57" y="46"/>
                                    <a:pt x="57" y="44"/>
                                  </a:cubicBezTo>
                                  <a:cubicBezTo>
                                    <a:pt x="57" y="42"/>
                                    <a:pt x="58" y="40"/>
                                    <a:pt x="60" y="40"/>
                                  </a:cubicBezTo>
                                  <a:cubicBezTo>
                                    <a:pt x="77" y="40"/>
                                    <a:pt x="77" y="40"/>
                                    <a:pt x="77" y="40"/>
                                  </a:cubicBezTo>
                                  <a:cubicBezTo>
                                    <a:pt x="79" y="40"/>
                                    <a:pt x="80" y="42"/>
                                    <a:pt x="80" y="44"/>
                                  </a:cubicBezTo>
                                  <a:cubicBezTo>
                                    <a:pt x="80" y="46"/>
                                    <a:pt x="79" y="47"/>
                                    <a:pt x="77" y="47"/>
                                  </a:cubicBezTo>
                                  <a:cubicBezTo>
                                    <a:pt x="77" y="47"/>
                                    <a:pt x="77" y="47"/>
                                    <a:pt x="77" y="47"/>
                                  </a:cubicBezTo>
                                  <a:close/>
                                  <a:moveTo>
                                    <a:pt x="77" y="33"/>
                                  </a:moveTo>
                                  <a:cubicBezTo>
                                    <a:pt x="60" y="33"/>
                                    <a:pt x="60" y="33"/>
                                    <a:pt x="60" y="33"/>
                                  </a:cubicBezTo>
                                  <a:cubicBezTo>
                                    <a:pt x="59" y="33"/>
                                    <a:pt x="57" y="31"/>
                                    <a:pt x="57" y="29"/>
                                  </a:cubicBezTo>
                                  <a:cubicBezTo>
                                    <a:pt x="57" y="27"/>
                                    <a:pt x="59" y="26"/>
                                    <a:pt x="60" y="26"/>
                                  </a:cubicBezTo>
                                  <a:cubicBezTo>
                                    <a:pt x="77" y="26"/>
                                    <a:pt x="77" y="26"/>
                                    <a:pt x="77" y="26"/>
                                  </a:cubicBezTo>
                                  <a:cubicBezTo>
                                    <a:pt x="79" y="26"/>
                                    <a:pt x="80" y="27"/>
                                    <a:pt x="80" y="29"/>
                                  </a:cubicBezTo>
                                  <a:cubicBezTo>
                                    <a:pt x="80" y="31"/>
                                    <a:pt x="79" y="33"/>
                                    <a:pt x="77" y="33"/>
                                  </a:cubicBezTo>
                                  <a:cubicBezTo>
                                    <a:pt x="77" y="33"/>
                                    <a:pt x="77" y="33"/>
                                    <a:pt x="77" y="33"/>
                                  </a:cubicBezTo>
                                  <a:close/>
                                  <a:moveTo>
                                    <a:pt x="30" y="1"/>
                                  </a:move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4" y="1"/>
                                    <a:pt x="0" y="5"/>
                                    <a:pt x="0" y="10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40"/>
                                    <a:pt x="4" y="144"/>
                                    <a:pt x="9" y="144"/>
                                  </a:cubicBezTo>
                                  <a:cubicBezTo>
                                    <a:pt x="30" y="144"/>
                                    <a:pt x="30" y="144"/>
                                    <a:pt x="30" y="144"/>
                                  </a:cubicBezTo>
                                  <a:cubicBezTo>
                                    <a:pt x="35" y="144"/>
                                    <a:pt x="39" y="140"/>
                                    <a:pt x="39" y="134"/>
                                  </a:cubicBezTo>
                                  <a:cubicBezTo>
                                    <a:pt x="39" y="10"/>
                                    <a:pt x="39" y="10"/>
                                    <a:pt x="39" y="10"/>
                                  </a:cubicBezTo>
                                  <a:cubicBezTo>
                                    <a:pt x="39" y="5"/>
                                    <a:pt x="35" y="1"/>
                                    <a:pt x="30" y="1"/>
                                  </a:cubicBezTo>
                                  <a:cubicBezTo>
                                    <a:pt x="30" y="1"/>
                                    <a:pt x="30" y="1"/>
                                    <a:pt x="30" y="1"/>
                                  </a:cubicBezTo>
                                  <a:close/>
                                  <a:moveTo>
                                    <a:pt x="28" y="47"/>
                                  </a:moveTo>
                                  <a:cubicBezTo>
                                    <a:pt x="11" y="47"/>
                                    <a:pt x="11" y="47"/>
                                    <a:pt x="11" y="47"/>
                                  </a:cubicBezTo>
                                  <a:cubicBezTo>
                                    <a:pt x="9" y="47"/>
                                    <a:pt x="8" y="46"/>
                                    <a:pt x="8" y="44"/>
                                  </a:cubicBezTo>
                                  <a:cubicBezTo>
                                    <a:pt x="8" y="42"/>
                                    <a:pt x="9" y="40"/>
                                    <a:pt x="11" y="40"/>
                                  </a:cubicBezTo>
                                  <a:cubicBezTo>
                                    <a:pt x="28" y="40"/>
                                    <a:pt x="28" y="40"/>
                                    <a:pt x="28" y="40"/>
                                  </a:cubicBezTo>
                                  <a:cubicBezTo>
                                    <a:pt x="30" y="40"/>
                                    <a:pt x="31" y="42"/>
                                    <a:pt x="31" y="44"/>
                                  </a:cubicBezTo>
                                  <a:cubicBezTo>
                                    <a:pt x="31" y="46"/>
                                    <a:pt x="30" y="47"/>
                                    <a:pt x="28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9" y="33"/>
                                    <a:pt x="8" y="31"/>
                                    <a:pt x="8" y="29"/>
                                  </a:cubicBezTo>
                                  <a:cubicBezTo>
                                    <a:pt x="8" y="27"/>
                                    <a:pt x="9" y="26"/>
                                    <a:pt x="11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30" y="26"/>
                                    <a:pt x="31" y="27"/>
                                    <a:pt x="31" y="29"/>
                                  </a:cubicBezTo>
                                  <a:cubicBezTo>
                                    <a:pt x="31" y="31"/>
                                    <a:pt x="30" y="33"/>
                                    <a:pt x="28" y="33"/>
                                  </a:cubicBez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2" name="组合 291"/>
                        <wpg:cNvGrpSpPr/>
                        <wpg:grpSpPr>
                          <a:xfrm>
                            <a:off x="779" y="1847"/>
                            <a:ext cx="8718" cy="494"/>
                            <a:chOff x="779" y="1847"/>
                            <a:chExt cx="8718" cy="494"/>
                          </a:xfrm>
                          <a:grpFill/>
                        </wpg:grpSpPr>
                        <wps:wsp>
                          <wps:cNvPr id="188" name="Freeform 39"/>
                          <wps:cNvSpPr>
                            <a:spLocks noChangeAspect="1"/>
                          </wps:cNvSpPr>
                          <wps:spPr>
                            <a:xfrm>
                              <a:off x="3168" y="1924"/>
                              <a:ext cx="340" cy="340"/>
                            </a:xfrm>
                            <a:custGeom>
                              <a:avLst/>
                              <a:gdLst>
                                <a:gd name="T0" fmla="*/ 2849 w 3606"/>
                                <a:gd name="T1" fmla="*/ 3596 h 3596"/>
                                <a:gd name="T2" fmla="*/ 2818 w 3606"/>
                                <a:gd name="T3" fmla="*/ 3596 h 3596"/>
                                <a:gd name="T4" fmla="*/ 2817 w 3606"/>
                                <a:gd name="T5" fmla="*/ 3596 h 3596"/>
                                <a:gd name="T6" fmla="*/ 2246 w 3606"/>
                                <a:gd name="T7" fmla="*/ 3420 h 3596"/>
                                <a:gd name="T8" fmla="*/ 2243 w 3606"/>
                                <a:gd name="T9" fmla="*/ 3419 h 3596"/>
                                <a:gd name="T10" fmla="*/ 2022 w 3606"/>
                                <a:gd name="T11" fmla="*/ 3295 h 3596"/>
                                <a:gd name="T12" fmla="*/ 929 w 3606"/>
                                <a:gd name="T13" fmla="*/ 2372 h 3596"/>
                                <a:gd name="T14" fmla="*/ 883 w 3606"/>
                                <a:gd name="T15" fmla="*/ 2324 h 3596"/>
                                <a:gd name="T16" fmla="*/ 883 w 3606"/>
                                <a:gd name="T17" fmla="*/ 2324 h 3596"/>
                                <a:gd name="T18" fmla="*/ 334 w 3606"/>
                                <a:gd name="T19" fmla="*/ 1604 h 3596"/>
                                <a:gd name="T20" fmla="*/ 16 w 3606"/>
                                <a:gd name="T21" fmla="*/ 647 h 3596"/>
                                <a:gd name="T22" fmla="*/ 254 w 3606"/>
                                <a:gd name="T23" fmla="*/ 178 h 3596"/>
                                <a:gd name="T24" fmla="*/ 692 w 3606"/>
                                <a:gd name="T25" fmla="*/ 17 h 3596"/>
                                <a:gd name="T26" fmla="*/ 1117 w 3606"/>
                                <a:gd name="T27" fmla="*/ 327 h 3596"/>
                                <a:gd name="T28" fmla="*/ 1144 w 3606"/>
                                <a:gd name="T29" fmla="*/ 365 h 3596"/>
                                <a:gd name="T30" fmla="*/ 1374 w 3606"/>
                                <a:gd name="T31" fmla="*/ 756 h 3596"/>
                                <a:gd name="T32" fmla="*/ 1232 w 3606"/>
                                <a:gd name="T33" fmla="*/ 1177 h 3596"/>
                                <a:gd name="T34" fmla="*/ 1228 w 3606"/>
                                <a:gd name="T35" fmla="*/ 1181 h 3596"/>
                                <a:gd name="T36" fmla="*/ 1226 w 3606"/>
                                <a:gd name="T37" fmla="*/ 1182 h 3596"/>
                                <a:gd name="T38" fmla="*/ 1189 w 3606"/>
                                <a:gd name="T39" fmla="*/ 1297 h 3596"/>
                                <a:gd name="T40" fmla="*/ 1275 w 3606"/>
                                <a:gd name="T41" fmla="*/ 1563 h 3596"/>
                                <a:gd name="T42" fmla="*/ 1664 w 3606"/>
                                <a:gd name="T43" fmla="*/ 2031 h 3596"/>
                                <a:gd name="T44" fmla="*/ 2267 w 3606"/>
                                <a:gd name="T45" fmla="*/ 2410 h 3596"/>
                                <a:gd name="T46" fmla="*/ 2412 w 3606"/>
                                <a:gd name="T47" fmla="*/ 2383 h 3596"/>
                                <a:gd name="T48" fmla="*/ 2413 w 3606"/>
                                <a:gd name="T49" fmla="*/ 2381 h 3596"/>
                                <a:gd name="T50" fmla="*/ 2413 w 3606"/>
                                <a:gd name="T51" fmla="*/ 2383 h 3596"/>
                                <a:gd name="T52" fmla="*/ 2413 w 3606"/>
                                <a:gd name="T53" fmla="*/ 2383 h 3596"/>
                                <a:gd name="T54" fmla="*/ 2849 w 3606"/>
                                <a:gd name="T55" fmla="*/ 2253 h 3596"/>
                                <a:gd name="T56" fmla="*/ 3299 w 3606"/>
                                <a:gd name="T57" fmla="*/ 2504 h 3596"/>
                                <a:gd name="T58" fmla="*/ 3565 w 3606"/>
                                <a:gd name="T59" fmla="*/ 2830 h 3596"/>
                                <a:gd name="T60" fmla="*/ 3506 w 3606"/>
                                <a:gd name="T61" fmla="*/ 3223 h 3596"/>
                                <a:gd name="T62" fmla="*/ 3402 w 3606"/>
                                <a:gd name="T63" fmla="*/ 3251 h 3596"/>
                                <a:gd name="T64" fmla="*/ 3373 w 3606"/>
                                <a:gd name="T65" fmla="*/ 3147 h 3596"/>
                                <a:gd name="T66" fmla="*/ 3420 w 3606"/>
                                <a:gd name="T67" fmla="*/ 2878 h 3596"/>
                                <a:gd name="T68" fmla="*/ 3208 w 3606"/>
                                <a:gd name="T69" fmla="*/ 2626 h 3596"/>
                                <a:gd name="T70" fmla="*/ 2810 w 3606"/>
                                <a:gd name="T71" fmla="*/ 2402 h 3596"/>
                                <a:gd name="T72" fmla="*/ 2528 w 3606"/>
                                <a:gd name="T73" fmla="*/ 2484 h 3596"/>
                                <a:gd name="T74" fmla="*/ 2335 w 3606"/>
                                <a:gd name="T75" fmla="*/ 2564 h 3596"/>
                                <a:gd name="T76" fmla="*/ 1558 w 3606"/>
                                <a:gd name="T77" fmla="*/ 2141 h 3596"/>
                                <a:gd name="T78" fmla="*/ 1036 w 3606"/>
                                <a:gd name="T79" fmla="*/ 1282 h 3596"/>
                                <a:gd name="T80" fmla="*/ 1125 w 3606"/>
                                <a:gd name="T81" fmla="*/ 1067 h 3596"/>
                                <a:gd name="T82" fmla="*/ 1022 w 3606"/>
                                <a:gd name="T83" fmla="*/ 456 h 3596"/>
                                <a:gd name="T84" fmla="*/ 993 w 3606"/>
                                <a:gd name="T85" fmla="*/ 418 h 3596"/>
                                <a:gd name="T86" fmla="*/ 672 w 3606"/>
                                <a:gd name="T87" fmla="*/ 169 h 3596"/>
                                <a:gd name="T88" fmla="*/ 350 w 3606"/>
                                <a:gd name="T89" fmla="*/ 298 h 3596"/>
                                <a:gd name="T90" fmla="*/ 169 w 3606"/>
                                <a:gd name="T91" fmla="*/ 657 h 3596"/>
                                <a:gd name="T92" fmla="*/ 465 w 3606"/>
                                <a:gd name="T93" fmla="*/ 1524 h 3596"/>
                                <a:gd name="T94" fmla="*/ 1040 w 3606"/>
                                <a:gd name="T95" fmla="*/ 2265 h 3596"/>
                                <a:gd name="T96" fmla="*/ 1050 w 3606"/>
                                <a:gd name="T97" fmla="*/ 2276 h 3596"/>
                                <a:gd name="T98" fmla="*/ 2096 w 3606"/>
                                <a:gd name="T99" fmla="*/ 3161 h 3596"/>
                                <a:gd name="T100" fmla="*/ 2096 w 3606"/>
                                <a:gd name="T101" fmla="*/ 3161 h 3596"/>
                                <a:gd name="T102" fmla="*/ 2317 w 3606"/>
                                <a:gd name="T103" fmla="*/ 3284 h 3596"/>
                                <a:gd name="T104" fmla="*/ 2827 w 3606"/>
                                <a:gd name="T105" fmla="*/ 3442 h 3596"/>
                                <a:gd name="T106" fmla="*/ 2963 w 3606"/>
                                <a:gd name="T107" fmla="*/ 3434 h 3596"/>
                                <a:gd name="T108" fmla="*/ 3042 w 3606"/>
                                <a:gd name="T109" fmla="*/ 3419 h 3596"/>
                                <a:gd name="T110" fmla="*/ 3456 w 3606"/>
                                <a:gd name="T111" fmla="*/ 3367 h 3596"/>
                                <a:gd name="T112" fmla="*/ 3536 w 3606"/>
                                <a:gd name="T113" fmla="*/ 3441 h 3596"/>
                                <a:gd name="T114" fmla="*/ 3463 w 3606"/>
                                <a:gd name="T115" fmla="*/ 3521 h 3596"/>
                                <a:gd name="T116" fmla="*/ 3071 w 3606"/>
                                <a:gd name="T117" fmla="*/ 3570 h 3596"/>
                                <a:gd name="T118" fmla="*/ 2989 w 3606"/>
                                <a:gd name="T119" fmla="*/ 3585 h 3596"/>
                                <a:gd name="T120" fmla="*/ 2849 w 3606"/>
                                <a:gd name="T121" fmla="*/ 3596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606" h="3596">
                                  <a:moveTo>
                                    <a:pt x="2849" y="3596"/>
                                  </a:moveTo>
                                  <a:cubicBezTo>
                                    <a:pt x="2831" y="3596"/>
                                    <a:pt x="2819" y="3596"/>
                                    <a:pt x="2818" y="3596"/>
                                  </a:cubicBezTo>
                                  <a:cubicBezTo>
                                    <a:pt x="2817" y="3596"/>
                                    <a:pt x="2817" y="3596"/>
                                    <a:pt x="2817" y="3596"/>
                                  </a:cubicBezTo>
                                  <a:cubicBezTo>
                                    <a:pt x="2642" y="3583"/>
                                    <a:pt x="2444" y="3523"/>
                                    <a:pt x="2246" y="3420"/>
                                  </a:cubicBezTo>
                                  <a:cubicBezTo>
                                    <a:pt x="2243" y="3419"/>
                                    <a:pt x="2243" y="3419"/>
                                    <a:pt x="2243" y="3419"/>
                                  </a:cubicBezTo>
                                  <a:cubicBezTo>
                                    <a:pt x="2022" y="3295"/>
                                    <a:pt x="2022" y="3295"/>
                                    <a:pt x="2022" y="3295"/>
                                  </a:cubicBezTo>
                                  <a:cubicBezTo>
                                    <a:pt x="1601" y="3065"/>
                                    <a:pt x="957" y="2401"/>
                                    <a:pt x="929" y="2372"/>
                                  </a:cubicBezTo>
                                  <a:cubicBezTo>
                                    <a:pt x="883" y="2324"/>
                                    <a:pt x="883" y="2324"/>
                                    <a:pt x="883" y="2324"/>
                                  </a:cubicBezTo>
                                  <a:cubicBezTo>
                                    <a:pt x="883" y="2324"/>
                                    <a:pt x="883" y="2324"/>
                                    <a:pt x="883" y="2324"/>
                                  </a:cubicBezTo>
                                  <a:cubicBezTo>
                                    <a:pt x="770" y="2202"/>
                                    <a:pt x="536" y="1936"/>
                                    <a:pt x="334" y="1604"/>
                                  </a:cubicBezTo>
                                  <a:cubicBezTo>
                                    <a:pt x="107" y="1231"/>
                                    <a:pt x="0" y="909"/>
                                    <a:pt x="16" y="647"/>
                                  </a:cubicBezTo>
                                  <a:cubicBezTo>
                                    <a:pt x="28" y="453"/>
                                    <a:pt x="108" y="295"/>
                                    <a:pt x="254" y="178"/>
                                  </a:cubicBezTo>
                                  <a:cubicBezTo>
                                    <a:pt x="411" y="52"/>
                                    <a:pt x="554" y="0"/>
                                    <a:pt x="692" y="17"/>
                                  </a:cubicBezTo>
                                  <a:cubicBezTo>
                                    <a:pt x="840" y="37"/>
                                    <a:pt x="975" y="135"/>
                                    <a:pt x="1117" y="327"/>
                                  </a:cubicBezTo>
                                  <a:cubicBezTo>
                                    <a:pt x="1126" y="339"/>
                                    <a:pt x="1136" y="352"/>
                                    <a:pt x="1144" y="365"/>
                                  </a:cubicBezTo>
                                  <a:cubicBezTo>
                                    <a:pt x="1250" y="507"/>
                                    <a:pt x="1341" y="629"/>
                                    <a:pt x="1374" y="756"/>
                                  </a:cubicBezTo>
                                  <a:cubicBezTo>
                                    <a:pt x="1413" y="904"/>
                                    <a:pt x="1366" y="1042"/>
                                    <a:pt x="1232" y="1177"/>
                                  </a:cubicBezTo>
                                  <a:cubicBezTo>
                                    <a:pt x="1228" y="1181"/>
                                    <a:pt x="1228" y="1181"/>
                                    <a:pt x="1228" y="1181"/>
                                  </a:cubicBezTo>
                                  <a:cubicBezTo>
                                    <a:pt x="1226" y="1182"/>
                                    <a:pt x="1226" y="1182"/>
                                    <a:pt x="1226" y="1182"/>
                                  </a:cubicBezTo>
                                  <a:cubicBezTo>
                                    <a:pt x="1220" y="1188"/>
                                    <a:pt x="1190" y="1223"/>
                                    <a:pt x="1189" y="1297"/>
                                  </a:cubicBezTo>
                                  <a:cubicBezTo>
                                    <a:pt x="1189" y="1372"/>
                                    <a:pt x="1217" y="1461"/>
                                    <a:pt x="1275" y="1563"/>
                                  </a:cubicBezTo>
                                  <a:cubicBezTo>
                                    <a:pt x="1353" y="1702"/>
                                    <a:pt x="1484" y="1860"/>
                                    <a:pt x="1664" y="2031"/>
                                  </a:cubicBezTo>
                                  <a:cubicBezTo>
                                    <a:pt x="1964" y="2315"/>
                                    <a:pt x="2158" y="2393"/>
                                    <a:pt x="2267" y="2410"/>
                                  </a:cubicBezTo>
                                  <a:cubicBezTo>
                                    <a:pt x="2363" y="2423"/>
                                    <a:pt x="2405" y="2390"/>
                                    <a:pt x="2412" y="2383"/>
                                  </a:cubicBezTo>
                                  <a:cubicBezTo>
                                    <a:pt x="2413" y="2381"/>
                                    <a:pt x="2413" y="2381"/>
                                    <a:pt x="2413" y="2381"/>
                                  </a:cubicBezTo>
                                  <a:cubicBezTo>
                                    <a:pt x="2413" y="2383"/>
                                    <a:pt x="2413" y="2383"/>
                                    <a:pt x="2413" y="2383"/>
                                  </a:cubicBezTo>
                                  <a:cubicBezTo>
                                    <a:pt x="2413" y="2383"/>
                                    <a:pt x="2413" y="2383"/>
                                    <a:pt x="2413" y="2383"/>
                                  </a:cubicBezTo>
                                  <a:cubicBezTo>
                                    <a:pt x="2527" y="2251"/>
                                    <a:pt x="2674" y="2208"/>
                                    <a:pt x="2849" y="2253"/>
                                  </a:cubicBezTo>
                                  <a:cubicBezTo>
                                    <a:pt x="2975" y="2286"/>
                                    <a:pt x="3114" y="2363"/>
                                    <a:pt x="3299" y="2504"/>
                                  </a:cubicBezTo>
                                  <a:cubicBezTo>
                                    <a:pt x="3442" y="2611"/>
                                    <a:pt x="3529" y="2718"/>
                                    <a:pt x="3565" y="2830"/>
                                  </a:cubicBezTo>
                                  <a:cubicBezTo>
                                    <a:pt x="3606" y="2955"/>
                                    <a:pt x="3586" y="3083"/>
                                    <a:pt x="3506" y="3223"/>
                                  </a:cubicBezTo>
                                  <a:cubicBezTo>
                                    <a:pt x="3485" y="3260"/>
                                    <a:pt x="3438" y="3272"/>
                                    <a:pt x="3402" y="3251"/>
                                  </a:cubicBezTo>
                                  <a:cubicBezTo>
                                    <a:pt x="3365" y="3230"/>
                                    <a:pt x="3352" y="3184"/>
                                    <a:pt x="3373" y="3147"/>
                                  </a:cubicBezTo>
                                  <a:cubicBezTo>
                                    <a:pt x="3432" y="3045"/>
                                    <a:pt x="3447" y="2960"/>
                                    <a:pt x="3420" y="2878"/>
                                  </a:cubicBezTo>
                                  <a:cubicBezTo>
                                    <a:pt x="3393" y="2796"/>
                                    <a:pt x="3324" y="2714"/>
                                    <a:pt x="3208" y="2626"/>
                                  </a:cubicBezTo>
                                  <a:cubicBezTo>
                                    <a:pt x="2989" y="2461"/>
                                    <a:pt x="2876" y="2418"/>
                                    <a:pt x="2810" y="2402"/>
                                  </a:cubicBezTo>
                                  <a:cubicBezTo>
                                    <a:pt x="2691" y="2370"/>
                                    <a:pt x="2604" y="2396"/>
                                    <a:pt x="2528" y="2484"/>
                                  </a:cubicBezTo>
                                  <a:cubicBezTo>
                                    <a:pt x="2519" y="2494"/>
                                    <a:pt x="2459" y="2557"/>
                                    <a:pt x="2335" y="2564"/>
                                  </a:cubicBezTo>
                                  <a:cubicBezTo>
                                    <a:pt x="2129" y="2576"/>
                                    <a:pt x="1867" y="2434"/>
                                    <a:pt x="1558" y="2141"/>
                                  </a:cubicBezTo>
                                  <a:cubicBezTo>
                                    <a:pt x="1202" y="1802"/>
                                    <a:pt x="1027" y="1513"/>
                                    <a:pt x="1036" y="1282"/>
                                  </a:cubicBezTo>
                                  <a:cubicBezTo>
                                    <a:pt x="1042" y="1152"/>
                                    <a:pt x="1106" y="1084"/>
                                    <a:pt x="1125" y="1067"/>
                                  </a:cubicBezTo>
                                  <a:cubicBezTo>
                                    <a:pt x="1317" y="873"/>
                                    <a:pt x="1237" y="747"/>
                                    <a:pt x="1022" y="456"/>
                                  </a:cubicBezTo>
                                  <a:cubicBezTo>
                                    <a:pt x="1012" y="443"/>
                                    <a:pt x="1003" y="431"/>
                                    <a:pt x="993" y="418"/>
                                  </a:cubicBezTo>
                                  <a:cubicBezTo>
                                    <a:pt x="878" y="262"/>
                                    <a:pt x="776" y="183"/>
                                    <a:pt x="672" y="169"/>
                                  </a:cubicBezTo>
                                  <a:cubicBezTo>
                                    <a:pt x="578" y="157"/>
                                    <a:pt x="473" y="199"/>
                                    <a:pt x="350" y="298"/>
                                  </a:cubicBezTo>
                                  <a:cubicBezTo>
                                    <a:pt x="238" y="388"/>
                                    <a:pt x="179" y="505"/>
                                    <a:pt x="169" y="657"/>
                                  </a:cubicBezTo>
                                  <a:cubicBezTo>
                                    <a:pt x="155" y="883"/>
                                    <a:pt x="258" y="1183"/>
                                    <a:pt x="465" y="1524"/>
                                  </a:cubicBezTo>
                                  <a:cubicBezTo>
                                    <a:pt x="693" y="1899"/>
                                    <a:pt x="962" y="2186"/>
                                    <a:pt x="1040" y="2265"/>
                                  </a:cubicBezTo>
                                  <a:cubicBezTo>
                                    <a:pt x="1050" y="2276"/>
                                    <a:pt x="1050" y="2276"/>
                                    <a:pt x="1050" y="2276"/>
                                  </a:cubicBezTo>
                                  <a:cubicBezTo>
                                    <a:pt x="1134" y="2362"/>
                                    <a:pt x="1723" y="2957"/>
                                    <a:pt x="2096" y="3161"/>
                                  </a:cubicBezTo>
                                  <a:cubicBezTo>
                                    <a:pt x="2096" y="3161"/>
                                    <a:pt x="2096" y="3161"/>
                                    <a:pt x="2096" y="3161"/>
                                  </a:cubicBezTo>
                                  <a:cubicBezTo>
                                    <a:pt x="2317" y="3284"/>
                                    <a:pt x="2317" y="3284"/>
                                    <a:pt x="2317" y="3284"/>
                                  </a:cubicBezTo>
                                  <a:cubicBezTo>
                                    <a:pt x="2496" y="3377"/>
                                    <a:pt x="2673" y="3431"/>
                                    <a:pt x="2827" y="3442"/>
                                  </a:cubicBezTo>
                                  <a:cubicBezTo>
                                    <a:pt x="2833" y="3443"/>
                                    <a:pt x="2896" y="3445"/>
                                    <a:pt x="2963" y="3434"/>
                                  </a:cubicBezTo>
                                  <a:cubicBezTo>
                                    <a:pt x="2988" y="3429"/>
                                    <a:pt x="3014" y="3424"/>
                                    <a:pt x="3042" y="3419"/>
                                  </a:cubicBezTo>
                                  <a:cubicBezTo>
                                    <a:pt x="3148" y="3399"/>
                                    <a:pt x="3279" y="3374"/>
                                    <a:pt x="3456" y="3367"/>
                                  </a:cubicBezTo>
                                  <a:cubicBezTo>
                                    <a:pt x="3498" y="3365"/>
                                    <a:pt x="3533" y="3398"/>
                                    <a:pt x="3536" y="3441"/>
                                  </a:cubicBezTo>
                                  <a:cubicBezTo>
                                    <a:pt x="3537" y="3483"/>
                                    <a:pt x="3504" y="3519"/>
                                    <a:pt x="3463" y="3521"/>
                                  </a:cubicBezTo>
                                  <a:cubicBezTo>
                                    <a:pt x="3297" y="3527"/>
                                    <a:pt x="3171" y="3551"/>
                                    <a:pt x="3071" y="3570"/>
                                  </a:cubicBezTo>
                                  <a:cubicBezTo>
                                    <a:pt x="3042" y="3575"/>
                                    <a:pt x="3015" y="3580"/>
                                    <a:pt x="2989" y="3585"/>
                                  </a:cubicBezTo>
                                  <a:cubicBezTo>
                                    <a:pt x="2932" y="3595"/>
                                    <a:pt x="2880" y="3596"/>
                                    <a:pt x="2849" y="359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9" name="Freeform 127"/>
                          <wps:cNvSpPr>
                            <a:spLocks noChangeAspect="1"/>
                          </wps:cNvSpPr>
                          <wps:spPr>
                            <a:xfrm>
                              <a:off x="1995" y="1953"/>
                              <a:ext cx="283" cy="283"/>
                            </a:xfrm>
                            <a:custGeom>
                              <a:avLst/>
                              <a:gdLst>
                                <a:gd name="T0" fmla="*/ 1905 w 4545"/>
                                <a:gd name="T1" fmla="*/ 2640 h 4545"/>
                                <a:gd name="T2" fmla="*/ 1302 w 4545"/>
                                <a:gd name="T3" fmla="*/ 1588 h 4545"/>
                                <a:gd name="T4" fmla="*/ 1329 w 4545"/>
                                <a:gd name="T5" fmla="*/ 581 h 4545"/>
                                <a:gd name="T6" fmla="*/ 295 w 4545"/>
                                <a:gd name="T7" fmla="*/ 702 h 4545"/>
                                <a:gd name="T8" fmla="*/ 1365 w 4545"/>
                                <a:gd name="T9" fmla="*/ 3180 h 4545"/>
                                <a:gd name="T10" fmla="*/ 3843 w 4545"/>
                                <a:gd name="T11" fmla="*/ 4250 h 4545"/>
                                <a:gd name="T12" fmla="*/ 3964 w 4545"/>
                                <a:gd name="T13" fmla="*/ 3217 h 4545"/>
                                <a:gd name="T14" fmla="*/ 2957 w 4545"/>
                                <a:gd name="T15" fmla="*/ 3243 h 4545"/>
                                <a:gd name="T16" fmla="*/ 1905 w 4545"/>
                                <a:gd name="T17" fmla="*/ 2640 h 4545"/>
                                <a:gd name="T18" fmla="*/ 1905 w 4545"/>
                                <a:gd name="T19" fmla="*/ 2640 h 4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45" h="4545">
                                  <a:moveTo>
                                    <a:pt x="1905" y="2640"/>
                                  </a:moveTo>
                                  <a:cubicBezTo>
                                    <a:pt x="1502" y="2238"/>
                                    <a:pt x="1118" y="1772"/>
                                    <a:pt x="1302" y="1588"/>
                                  </a:cubicBezTo>
                                  <a:cubicBezTo>
                                    <a:pt x="1566" y="1324"/>
                                    <a:pt x="1795" y="1162"/>
                                    <a:pt x="1329" y="581"/>
                                  </a:cubicBezTo>
                                  <a:cubicBezTo>
                                    <a:pt x="862" y="0"/>
                                    <a:pt x="550" y="446"/>
                                    <a:pt x="295" y="702"/>
                                  </a:cubicBezTo>
                                  <a:cubicBezTo>
                                    <a:pt x="0" y="996"/>
                                    <a:pt x="279" y="2095"/>
                                    <a:pt x="1365" y="3180"/>
                                  </a:cubicBezTo>
                                  <a:cubicBezTo>
                                    <a:pt x="2450" y="4265"/>
                                    <a:pt x="3549" y="4545"/>
                                    <a:pt x="3843" y="4250"/>
                                  </a:cubicBezTo>
                                  <a:cubicBezTo>
                                    <a:pt x="4099" y="3995"/>
                                    <a:pt x="4545" y="3684"/>
                                    <a:pt x="3964" y="3217"/>
                                  </a:cubicBezTo>
                                  <a:cubicBezTo>
                                    <a:pt x="3383" y="2750"/>
                                    <a:pt x="3221" y="2979"/>
                                    <a:pt x="2957" y="3243"/>
                                  </a:cubicBezTo>
                                  <a:cubicBezTo>
                                    <a:pt x="2773" y="3426"/>
                                    <a:pt x="2307" y="3042"/>
                                    <a:pt x="1905" y="2640"/>
                                  </a:cubicBezTo>
                                  <a:cubicBezTo>
                                    <a:pt x="1905" y="2640"/>
                                    <a:pt x="1905" y="2640"/>
                                    <a:pt x="1905" y="264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0" name="Freeform 190"/>
                          <wps:cNvSpPr>
                            <a:spLocks noChangeAspect="1" noEditPoints="1"/>
                          </wps:cNvSpPr>
                          <wps:spPr>
                            <a:xfrm>
                              <a:off x="7933" y="1919"/>
                              <a:ext cx="425" cy="350"/>
                            </a:xfrm>
                            <a:custGeom>
                              <a:avLst/>
                              <a:gdLst>
                                <a:gd name="T0" fmla="*/ 3585 w 4099"/>
                                <a:gd name="T1" fmla="*/ 3358 h 3358"/>
                                <a:gd name="T2" fmla="*/ 514 w 4099"/>
                                <a:gd name="T3" fmla="*/ 3358 h 3358"/>
                                <a:gd name="T4" fmla="*/ 0 w 4099"/>
                                <a:gd name="T5" fmla="*/ 2878 h 3358"/>
                                <a:gd name="T6" fmla="*/ 0 w 4099"/>
                                <a:gd name="T7" fmla="*/ 900 h 3358"/>
                                <a:gd name="T8" fmla="*/ 1897 w 4099"/>
                                <a:gd name="T9" fmla="*/ 2014 h 3358"/>
                                <a:gd name="T10" fmla="*/ 1919 w 4099"/>
                                <a:gd name="T11" fmla="*/ 2037 h 3358"/>
                                <a:gd name="T12" fmla="*/ 2162 w 4099"/>
                                <a:gd name="T13" fmla="*/ 2037 h 3358"/>
                                <a:gd name="T14" fmla="*/ 4099 w 4099"/>
                                <a:gd name="T15" fmla="*/ 906 h 3358"/>
                                <a:gd name="T16" fmla="*/ 4099 w 4099"/>
                                <a:gd name="T17" fmla="*/ 2878 h 3358"/>
                                <a:gd name="T18" fmla="*/ 3585 w 4099"/>
                                <a:gd name="T19" fmla="*/ 3358 h 3358"/>
                                <a:gd name="T20" fmla="*/ 2049 w 4099"/>
                                <a:gd name="T21" fmla="*/ 1816 h 3358"/>
                                <a:gd name="T22" fmla="*/ 120 w 4099"/>
                                <a:gd name="T23" fmla="*/ 684 h 3358"/>
                                <a:gd name="T24" fmla="*/ 0 w 4099"/>
                                <a:gd name="T25" fmla="*/ 637 h 3358"/>
                                <a:gd name="T26" fmla="*/ 0 w 4099"/>
                                <a:gd name="T27" fmla="*/ 479 h 3358"/>
                                <a:gd name="T28" fmla="*/ 514 w 4099"/>
                                <a:gd name="T29" fmla="*/ 0 h 3358"/>
                                <a:gd name="T30" fmla="*/ 3585 w 4099"/>
                                <a:gd name="T31" fmla="*/ 0 h 3358"/>
                                <a:gd name="T32" fmla="*/ 4099 w 4099"/>
                                <a:gd name="T33" fmla="*/ 479 h 3358"/>
                                <a:gd name="T34" fmla="*/ 4099 w 4099"/>
                                <a:gd name="T35" fmla="*/ 640 h 3358"/>
                                <a:gd name="T36" fmla="*/ 3983 w 4099"/>
                                <a:gd name="T37" fmla="*/ 686 h 3358"/>
                                <a:gd name="T38" fmla="*/ 2049 w 4099"/>
                                <a:gd name="T39" fmla="*/ 1816 h 3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099" h="3358">
                                  <a:moveTo>
                                    <a:pt x="3585" y="3358"/>
                                  </a:moveTo>
                                  <a:cubicBezTo>
                                    <a:pt x="514" y="3358"/>
                                    <a:pt x="514" y="3358"/>
                                    <a:pt x="514" y="3358"/>
                                  </a:cubicBezTo>
                                  <a:cubicBezTo>
                                    <a:pt x="230" y="3358"/>
                                    <a:pt x="0" y="3143"/>
                                    <a:pt x="0" y="2878"/>
                                  </a:cubicBezTo>
                                  <a:cubicBezTo>
                                    <a:pt x="0" y="900"/>
                                    <a:pt x="0" y="900"/>
                                    <a:pt x="0" y="900"/>
                                  </a:cubicBezTo>
                                  <a:cubicBezTo>
                                    <a:pt x="1897" y="2014"/>
                                    <a:pt x="1897" y="2014"/>
                                    <a:pt x="1897" y="2014"/>
                                  </a:cubicBezTo>
                                  <a:cubicBezTo>
                                    <a:pt x="1904" y="2021"/>
                                    <a:pt x="1910" y="2028"/>
                                    <a:pt x="1919" y="2037"/>
                                  </a:cubicBezTo>
                                  <a:cubicBezTo>
                                    <a:pt x="1986" y="2100"/>
                                    <a:pt x="2095" y="2100"/>
                                    <a:pt x="2162" y="2037"/>
                                  </a:cubicBezTo>
                                  <a:cubicBezTo>
                                    <a:pt x="4099" y="906"/>
                                    <a:pt x="4099" y="906"/>
                                    <a:pt x="4099" y="906"/>
                                  </a:cubicBezTo>
                                  <a:cubicBezTo>
                                    <a:pt x="4099" y="2878"/>
                                    <a:pt x="4099" y="2878"/>
                                    <a:pt x="4099" y="2878"/>
                                  </a:cubicBezTo>
                                  <a:cubicBezTo>
                                    <a:pt x="4099" y="3143"/>
                                    <a:pt x="3869" y="3358"/>
                                    <a:pt x="3585" y="3358"/>
                                  </a:cubicBezTo>
                                  <a:close/>
                                  <a:moveTo>
                                    <a:pt x="2049" y="1816"/>
                                  </a:moveTo>
                                  <a:cubicBezTo>
                                    <a:pt x="120" y="684"/>
                                    <a:pt x="120" y="684"/>
                                    <a:pt x="120" y="684"/>
                                  </a:cubicBezTo>
                                  <a:cubicBezTo>
                                    <a:pt x="87" y="653"/>
                                    <a:pt x="43" y="637"/>
                                    <a:pt x="0" y="637"/>
                                  </a:cubicBezTo>
                                  <a:cubicBezTo>
                                    <a:pt x="0" y="479"/>
                                    <a:pt x="0" y="479"/>
                                    <a:pt x="0" y="479"/>
                                  </a:cubicBezTo>
                                  <a:cubicBezTo>
                                    <a:pt x="0" y="214"/>
                                    <a:pt x="230" y="0"/>
                                    <a:pt x="514" y="0"/>
                                  </a:cubicBezTo>
                                  <a:cubicBezTo>
                                    <a:pt x="3585" y="0"/>
                                    <a:pt x="3585" y="0"/>
                                    <a:pt x="3585" y="0"/>
                                  </a:cubicBezTo>
                                  <a:cubicBezTo>
                                    <a:pt x="3869" y="0"/>
                                    <a:pt x="4099" y="214"/>
                                    <a:pt x="4099" y="479"/>
                                  </a:cubicBezTo>
                                  <a:cubicBezTo>
                                    <a:pt x="4099" y="640"/>
                                    <a:pt x="4099" y="640"/>
                                    <a:pt x="4099" y="640"/>
                                  </a:cubicBezTo>
                                  <a:cubicBezTo>
                                    <a:pt x="4057" y="641"/>
                                    <a:pt x="4015" y="656"/>
                                    <a:pt x="3983" y="686"/>
                                  </a:cubicBezTo>
                                  <a:lnTo>
                                    <a:pt x="2049" y="18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1" name="Freeform 202"/>
                          <wps:cNvSpPr>
                            <a:spLocks noChangeAspect="1" noEditPoints="1"/>
                          </wps:cNvSpPr>
                          <wps:spPr>
                            <a:xfrm>
                              <a:off x="5559" y="1956"/>
                              <a:ext cx="340" cy="276"/>
                            </a:xfrm>
                            <a:custGeom>
                              <a:avLst/>
                              <a:gdLst>
                                <a:gd name="T0" fmla="*/ 3170 w 3622"/>
                                <a:gd name="T1" fmla="*/ 2943 h 2943"/>
                                <a:gd name="T2" fmla="*/ 453 w 3622"/>
                                <a:gd name="T3" fmla="*/ 2943 h 2943"/>
                                <a:gd name="T4" fmla="*/ 0 w 3622"/>
                                <a:gd name="T5" fmla="*/ 2491 h 2943"/>
                                <a:gd name="T6" fmla="*/ 0 w 3622"/>
                                <a:gd name="T7" fmla="*/ 453 h 2943"/>
                                <a:gd name="T8" fmla="*/ 453 w 3622"/>
                                <a:gd name="T9" fmla="*/ 0 h 2943"/>
                                <a:gd name="T10" fmla="*/ 3170 w 3622"/>
                                <a:gd name="T11" fmla="*/ 0 h 2943"/>
                                <a:gd name="T12" fmla="*/ 3622 w 3622"/>
                                <a:gd name="T13" fmla="*/ 453 h 2943"/>
                                <a:gd name="T14" fmla="*/ 3622 w 3622"/>
                                <a:gd name="T15" fmla="*/ 2491 h 2943"/>
                                <a:gd name="T16" fmla="*/ 3170 w 3622"/>
                                <a:gd name="T17" fmla="*/ 2943 h 2943"/>
                                <a:gd name="T18" fmla="*/ 3170 w 3622"/>
                                <a:gd name="T19" fmla="*/ 2943 h 2943"/>
                                <a:gd name="T20" fmla="*/ 567 w 3622"/>
                                <a:gd name="T21" fmla="*/ 227 h 2943"/>
                                <a:gd name="T22" fmla="*/ 1813 w 3622"/>
                                <a:gd name="T23" fmla="*/ 1309 h 2943"/>
                                <a:gd name="T24" fmla="*/ 3059 w 3622"/>
                                <a:gd name="T25" fmla="*/ 227 h 2943"/>
                                <a:gd name="T26" fmla="*/ 567 w 3622"/>
                                <a:gd name="T27" fmla="*/ 227 h 2943"/>
                                <a:gd name="T28" fmla="*/ 3396 w 3622"/>
                                <a:gd name="T29" fmla="*/ 453 h 2943"/>
                                <a:gd name="T30" fmla="*/ 3325 w 3622"/>
                                <a:gd name="T31" fmla="*/ 288 h 2943"/>
                                <a:gd name="T32" fmla="*/ 1813 w 3622"/>
                                <a:gd name="T33" fmla="*/ 1585 h 2943"/>
                                <a:gd name="T34" fmla="*/ 301 w 3622"/>
                                <a:gd name="T35" fmla="*/ 288 h 2943"/>
                                <a:gd name="T36" fmla="*/ 230 w 3622"/>
                                <a:gd name="T37" fmla="*/ 453 h 2943"/>
                                <a:gd name="T38" fmla="*/ 230 w 3622"/>
                                <a:gd name="T39" fmla="*/ 2491 h 2943"/>
                                <a:gd name="T40" fmla="*/ 456 w 3622"/>
                                <a:gd name="T41" fmla="*/ 2717 h 2943"/>
                                <a:gd name="T42" fmla="*/ 3173 w 3622"/>
                                <a:gd name="T43" fmla="*/ 2717 h 2943"/>
                                <a:gd name="T44" fmla="*/ 3399 w 3622"/>
                                <a:gd name="T45" fmla="*/ 2491 h 2943"/>
                                <a:gd name="T46" fmla="*/ 3399 w 3622"/>
                                <a:gd name="T47" fmla="*/ 453 h 2943"/>
                                <a:gd name="T48" fmla="*/ 3396 w 3622"/>
                                <a:gd name="T49" fmla="*/ 453 h 29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622" h="2943">
                                  <a:moveTo>
                                    <a:pt x="3170" y="2943"/>
                                  </a:moveTo>
                                  <a:cubicBezTo>
                                    <a:pt x="453" y="2943"/>
                                    <a:pt x="453" y="2943"/>
                                    <a:pt x="453" y="2943"/>
                                  </a:cubicBezTo>
                                  <a:cubicBezTo>
                                    <a:pt x="203" y="2943"/>
                                    <a:pt x="0" y="2740"/>
                                    <a:pt x="0" y="2491"/>
                                  </a:cubicBez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0" y="204"/>
                                    <a:pt x="203" y="0"/>
                                    <a:pt x="453" y="0"/>
                                  </a:cubicBezTo>
                                  <a:cubicBezTo>
                                    <a:pt x="3170" y="0"/>
                                    <a:pt x="3170" y="0"/>
                                    <a:pt x="3170" y="0"/>
                                  </a:cubicBezTo>
                                  <a:cubicBezTo>
                                    <a:pt x="3419" y="0"/>
                                    <a:pt x="3622" y="204"/>
                                    <a:pt x="3622" y="453"/>
                                  </a:cubicBezTo>
                                  <a:cubicBezTo>
                                    <a:pt x="3622" y="2491"/>
                                    <a:pt x="3622" y="2491"/>
                                    <a:pt x="3622" y="2491"/>
                                  </a:cubicBezTo>
                                  <a:cubicBezTo>
                                    <a:pt x="3622" y="2740"/>
                                    <a:pt x="3419" y="2943"/>
                                    <a:pt x="3170" y="2943"/>
                                  </a:cubicBezTo>
                                  <a:cubicBezTo>
                                    <a:pt x="3170" y="2943"/>
                                    <a:pt x="3170" y="2943"/>
                                    <a:pt x="3170" y="2943"/>
                                  </a:cubicBezTo>
                                  <a:close/>
                                  <a:moveTo>
                                    <a:pt x="567" y="227"/>
                                  </a:moveTo>
                                  <a:cubicBezTo>
                                    <a:pt x="1813" y="1309"/>
                                    <a:pt x="1813" y="1309"/>
                                    <a:pt x="1813" y="1309"/>
                                  </a:cubicBezTo>
                                  <a:cubicBezTo>
                                    <a:pt x="3059" y="227"/>
                                    <a:pt x="3059" y="227"/>
                                    <a:pt x="3059" y="227"/>
                                  </a:cubicBezTo>
                                  <a:cubicBezTo>
                                    <a:pt x="567" y="227"/>
                                    <a:pt x="567" y="227"/>
                                    <a:pt x="567" y="227"/>
                                  </a:cubicBezTo>
                                  <a:close/>
                                  <a:moveTo>
                                    <a:pt x="3396" y="453"/>
                                  </a:moveTo>
                                  <a:cubicBezTo>
                                    <a:pt x="3396" y="389"/>
                                    <a:pt x="3368" y="329"/>
                                    <a:pt x="3325" y="288"/>
                                  </a:cubicBezTo>
                                  <a:cubicBezTo>
                                    <a:pt x="1813" y="1585"/>
                                    <a:pt x="1813" y="1585"/>
                                    <a:pt x="1813" y="1585"/>
                                  </a:cubicBezTo>
                                  <a:cubicBezTo>
                                    <a:pt x="301" y="288"/>
                                    <a:pt x="301" y="288"/>
                                    <a:pt x="301" y="288"/>
                                  </a:cubicBezTo>
                                  <a:cubicBezTo>
                                    <a:pt x="256" y="329"/>
                                    <a:pt x="230" y="387"/>
                                    <a:pt x="230" y="453"/>
                                  </a:cubicBezTo>
                                  <a:cubicBezTo>
                                    <a:pt x="230" y="2491"/>
                                    <a:pt x="230" y="2491"/>
                                    <a:pt x="230" y="2491"/>
                                  </a:cubicBezTo>
                                  <a:cubicBezTo>
                                    <a:pt x="230" y="2616"/>
                                    <a:pt x="331" y="2717"/>
                                    <a:pt x="456" y="2717"/>
                                  </a:cubicBezTo>
                                  <a:cubicBezTo>
                                    <a:pt x="3173" y="2717"/>
                                    <a:pt x="3173" y="2717"/>
                                    <a:pt x="3173" y="2717"/>
                                  </a:cubicBezTo>
                                  <a:cubicBezTo>
                                    <a:pt x="3299" y="2717"/>
                                    <a:pt x="3399" y="2616"/>
                                    <a:pt x="3399" y="2491"/>
                                  </a:cubicBezTo>
                                  <a:cubicBezTo>
                                    <a:pt x="3399" y="453"/>
                                    <a:pt x="3399" y="453"/>
                                    <a:pt x="3399" y="453"/>
                                  </a:cubicBezTo>
                                  <a:cubicBezTo>
                                    <a:pt x="3396" y="453"/>
                                    <a:pt x="3396" y="453"/>
                                    <a:pt x="3396" y="45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2" name="Freeform 206"/>
                          <wps:cNvSpPr>
                            <a:spLocks noChangeAspect="1" noEditPoints="1"/>
                          </wps:cNvSpPr>
                          <wps:spPr>
                            <a:xfrm>
                              <a:off x="6797" y="1970"/>
                              <a:ext cx="340" cy="248"/>
                            </a:xfrm>
                            <a:custGeom>
                              <a:avLst/>
                              <a:gdLst>
                                <a:gd name="T0" fmla="*/ 2773 w 3072"/>
                                <a:gd name="T1" fmla="*/ 0 h 2244"/>
                                <a:gd name="T2" fmla="*/ 299 w 3072"/>
                                <a:gd name="T3" fmla="*/ 0 h 2244"/>
                                <a:gd name="T4" fmla="*/ 0 w 3072"/>
                                <a:gd name="T5" fmla="*/ 299 h 2244"/>
                                <a:gd name="T6" fmla="*/ 0 w 3072"/>
                                <a:gd name="T7" fmla="*/ 1945 h 2244"/>
                                <a:gd name="T8" fmla="*/ 299 w 3072"/>
                                <a:gd name="T9" fmla="*/ 2244 h 2244"/>
                                <a:gd name="T10" fmla="*/ 2773 w 3072"/>
                                <a:gd name="T11" fmla="*/ 2244 h 2244"/>
                                <a:gd name="T12" fmla="*/ 3072 w 3072"/>
                                <a:gd name="T13" fmla="*/ 1945 h 2244"/>
                                <a:gd name="T14" fmla="*/ 3072 w 3072"/>
                                <a:gd name="T15" fmla="*/ 299 h 2244"/>
                                <a:gd name="T16" fmla="*/ 2773 w 3072"/>
                                <a:gd name="T17" fmla="*/ 0 h 2244"/>
                                <a:gd name="T18" fmla="*/ 2766 w 3072"/>
                                <a:gd name="T19" fmla="*/ 608 h 2244"/>
                                <a:gd name="T20" fmla="*/ 1536 w 3072"/>
                                <a:gd name="T21" fmla="*/ 1377 h 2244"/>
                                <a:gd name="T22" fmla="*/ 306 w 3072"/>
                                <a:gd name="T23" fmla="*/ 608 h 2244"/>
                                <a:gd name="T24" fmla="*/ 306 w 3072"/>
                                <a:gd name="T25" fmla="*/ 301 h 2244"/>
                                <a:gd name="T26" fmla="*/ 1536 w 3072"/>
                                <a:gd name="T27" fmla="*/ 1069 h 2244"/>
                                <a:gd name="T28" fmla="*/ 2766 w 3072"/>
                                <a:gd name="T29" fmla="*/ 301 h 2244"/>
                                <a:gd name="T30" fmla="*/ 2766 w 3072"/>
                                <a:gd name="T31" fmla="*/ 608 h 2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72" h="2244">
                                  <a:moveTo>
                                    <a:pt x="2773" y="0"/>
                                  </a:moveTo>
                                  <a:cubicBezTo>
                                    <a:pt x="299" y="0"/>
                                    <a:pt x="299" y="0"/>
                                    <a:pt x="299" y="0"/>
                                  </a:cubicBezTo>
                                  <a:cubicBezTo>
                                    <a:pt x="135" y="0"/>
                                    <a:pt x="0" y="135"/>
                                    <a:pt x="0" y="299"/>
                                  </a:cubicBezTo>
                                  <a:cubicBezTo>
                                    <a:pt x="0" y="1945"/>
                                    <a:pt x="0" y="1945"/>
                                    <a:pt x="0" y="1945"/>
                                  </a:cubicBezTo>
                                  <a:cubicBezTo>
                                    <a:pt x="0" y="2109"/>
                                    <a:pt x="135" y="2244"/>
                                    <a:pt x="299" y="2244"/>
                                  </a:cubicBezTo>
                                  <a:cubicBezTo>
                                    <a:pt x="2773" y="2244"/>
                                    <a:pt x="2773" y="2244"/>
                                    <a:pt x="2773" y="2244"/>
                                  </a:cubicBezTo>
                                  <a:cubicBezTo>
                                    <a:pt x="2938" y="2244"/>
                                    <a:pt x="3072" y="2109"/>
                                    <a:pt x="3072" y="1945"/>
                                  </a:cubicBezTo>
                                  <a:cubicBezTo>
                                    <a:pt x="3072" y="299"/>
                                    <a:pt x="3072" y="299"/>
                                    <a:pt x="3072" y="299"/>
                                  </a:cubicBezTo>
                                  <a:cubicBezTo>
                                    <a:pt x="3072" y="135"/>
                                    <a:pt x="2938" y="0"/>
                                    <a:pt x="2773" y="0"/>
                                  </a:cubicBezTo>
                                  <a:close/>
                                  <a:moveTo>
                                    <a:pt x="2766" y="608"/>
                                  </a:moveTo>
                                  <a:cubicBezTo>
                                    <a:pt x="1536" y="1377"/>
                                    <a:pt x="1536" y="1377"/>
                                    <a:pt x="1536" y="1377"/>
                                  </a:cubicBezTo>
                                  <a:cubicBezTo>
                                    <a:pt x="306" y="608"/>
                                    <a:pt x="306" y="608"/>
                                    <a:pt x="306" y="608"/>
                                  </a:cubicBezTo>
                                  <a:cubicBezTo>
                                    <a:pt x="306" y="301"/>
                                    <a:pt x="306" y="301"/>
                                    <a:pt x="306" y="301"/>
                                  </a:cubicBezTo>
                                  <a:cubicBezTo>
                                    <a:pt x="1536" y="1069"/>
                                    <a:pt x="1536" y="1069"/>
                                    <a:pt x="1536" y="1069"/>
                                  </a:cubicBezTo>
                                  <a:cubicBezTo>
                                    <a:pt x="2766" y="301"/>
                                    <a:pt x="2766" y="301"/>
                                    <a:pt x="2766" y="301"/>
                                  </a:cubicBezTo>
                                  <a:cubicBezTo>
                                    <a:pt x="2766" y="608"/>
                                    <a:pt x="2766" y="608"/>
                                    <a:pt x="2766" y="60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2" name="任意多边形 3"/>
                          <wps:cNvSpPr/>
                          <wps:spPr>
                            <a:xfrm>
                              <a:off x="9095" y="1951"/>
                              <a:ext cx="403" cy="28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6091" y="148867"/>
                                </a:cxn>
                                <a:cxn ang="0">
                                  <a:pos x="286427" y="157960"/>
                                </a:cxn>
                                <a:cxn ang="0">
                                  <a:pos x="374942" y="241238"/>
                                </a:cxn>
                                <a:cxn ang="0">
                                  <a:pos x="376272" y="243252"/>
                                </a:cxn>
                                <a:cxn ang="0">
                                  <a:pos x="396413" y="243252"/>
                                </a:cxn>
                                <a:cxn ang="0">
                                  <a:pos x="130628" y="148867"/>
                                </a:cxn>
                                <a:cxn ang="0">
                                  <a:pos x="30306" y="243252"/>
                                </a:cxn>
                                <a:cxn ang="0">
                                  <a:pos x="50447" y="243252"/>
                                </a:cxn>
                                <a:cxn ang="0">
                                  <a:pos x="51776" y="241238"/>
                                </a:cxn>
                                <a:cxn ang="0">
                                  <a:pos x="140292" y="157960"/>
                                </a:cxn>
                                <a:cxn ang="0">
                                  <a:pos x="37365" y="60913"/>
                                </a:cxn>
                                <a:cxn ang="0">
                                  <a:pos x="179607" y="194738"/>
                                </a:cxn>
                                <a:cxn ang="0">
                                  <a:pos x="212426" y="207528"/>
                                </a:cxn>
                                <a:cxn ang="0">
                                  <a:pos x="213360" y="207443"/>
                                </a:cxn>
                                <a:cxn ang="0">
                                  <a:pos x="247112" y="194738"/>
                                </a:cxn>
                                <a:cxn ang="0">
                                  <a:pos x="389355" y="60913"/>
                                </a:cxn>
                                <a:cxn ang="0">
                                  <a:pos x="370025" y="60913"/>
                                </a:cxn>
                                <a:cxn ang="0">
                                  <a:pos x="242580" y="180816"/>
                                </a:cxn>
                                <a:cxn ang="0">
                                  <a:pos x="213360" y="191815"/>
                                </a:cxn>
                                <a:cxn ang="0">
                                  <a:pos x="212552" y="191888"/>
                                </a:cxn>
                                <a:cxn ang="0">
                                  <a:pos x="184139" y="180816"/>
                                </a:cxn>
                                <a:cxn ang="0">
                                  <a:pos x="56694" y="60913"/>
                                </a:cxn>
                                <a:cxn ang="0">
                                  <a:pos x="74179" y="0"/>
                                </a:cxn>
                                <a:cxn ang="0">
                                  <a:pos x="352540" y="0"/>
                                </a:cxn>
                                <a:cxn ang="0">
                                  <a:pos x="426720" y="69790"/>
                                </a:cxn>
                                <a:cxn ang="0">
                                  <a:pos x="426720" y="234374"/>
                                </a:cxn>
                                <a:cxn ang="0">
                                  <a:pos x="352540" y="304165"/>
                                </a:cxn>
                                <a:cxn ang="0">
                                  <a:pos x="74179" y="304165"/>
                                </a:cxn>
                                <a:cxn ang="0">
                                  <a:pos x="0" y="234374"/>
                                </a:cxn>
                                <a:cxn ang="0">
                                  <a:pos x="0" y="69790"/>
                                </a:cxn>
                                <a:cxn ang="0">
                                  <a:pos x="74179" y="0"/>
                                </a:cxn>
                              </a:cxnLst>
                              <a:pathLst>
                                <a:path w="529316" h="401026">
                                  <a:moveTo>
                                    <a:pt x="367281" y="196274"/>
                                  </a:moveTo>
                                  <a:lnTo>
                                    <a:pt x="355293" y="208263"/>
                                  </a:lnTo>
                                  <a:lnTo>
                                    <a:pt x="465090" y="318060"/>
                                  </a:lnTo>
                                  <a:cubicBezTo>
                                    <a:pt x="465822" y="318792"/>
                                    <a:pt x="466527" y="319541"/>
                                    <a:pt x="466739" y="320716"/>
                                  </a:cubicBezTo>
                                  <a:lnTo>
                                    <a:pt x="491723" y="320716"/>
                                  </a:lnTo>
                                  <a:close/>
                                  <a:moveTo>
                                    <a:pt x="162035" y="196274"/>
                                  </a:moveTo>
                                  <a:lnTo>
                                    <a:pt x="37593" y="320716"/>
                                  </a:lnTo>
                                  <a:lnTo>
                                    <a:pt x="62577" y="320716"/>
                                  </a:lnTo>
                                  <a:lnTo>
                                    <a:pt x="64225" y="318061"/>
                                  </a:lnTo>
                                  <a:lnTo>
                                    <a:pt x="174023" y="208263"/>
                                  </a:lnTo>
                                  <a:close/>
                                  <a:moveTo>
                                    <a:pt x="46349" y="80311"/>
                                  </a:moveTo>
                                  <a:lnTo>
                                    <a:pt x="222791" y="256753"/>
                                  </a:lnTo>
                                  <a:cubicBezTo>
                                    <a:pt x="234032" y="267995"/>
                                    <a:pt x="248767" y="273616"/>
                                    <a:pt x="263500" y="273616"/>
                                  </a:cubicBezTo>
                                  <a:cubicBezTo>
                                    <a:pt x="263887" y="273616"/>
                                    <a:pt x="264274" y="273611"/>
                                    <a:pt x="264659" y="273504"/>
                                  </a:cubicBezTo>
                                  <a:cubicBezTo>
                                    <a:pt x="279774" y="273906"/>
                                    <a:pt x="294989" y="268289"/>
                                    <a:pt x="306525" y="256753"/>
                                  </a:cubicBezTo>
                                  <a:lnTo>
                                    <a:pt x="482968" y="80311"/>
                                  </a:lnTo>
                                  <a:lnTo>
                                    <a:pt x="458990" y="80311"/>
                                  </a:lnTo>
                                  <a:lnTo>
                                    <a:pt x="300904" y="238397"/>
                                  </a:lnTo>
                                  <a:cubicBezTo>
                                    <a:pt x="290917" y="248385"/>
                                    <a:pt x="277745" y="253247"/>
                                    <a:pt x="264659" y="252899"/>
                                  </a:cubicBezTo>
                                  <a:cubicBezTo>
                                    <a:pt x="264325" y="252991"/>
                                    <a:pt x="263990" y="252995"/>
                                    <a:pt x="263656" y="252995"/>
                                  </a:cubicBezTo>
                                  <a:cubicBezTo>
                                    <a:pt x="250900" y="252995"/>
                                    <a:pt x="238144" y="248128"/>
                                    <a:pt x="228412" y="238397"/>
                                  </a:cubicBezTo>
                                  <a:lnTo>
                                    <a:pt x="70326" y="80311"/>
                                  </a:lnTo>
                                  <a:close/>
                                  <a:moveTo>
                                    <a:pt x="92015" y="0"/>
                                  </a:moveTo>
                                  <a:lnTo>
                                    <a:pt x="437301" y="0"/>
                                  </a:lnTo>
                                  <a:cubicBezTo>
                                    <a:pt x="488119" y="0"/>
                                    <a:pt x="529316" y="41197"/>
                                    <a:pt x="529316" y="92015"/>
                                  </a:cubicBezTo>
                                  <a:lnTo>
                                    <a:pt x="529316" y="309011"/>
                                  </a:lnTo>
                                  <a:cubicBezTo>
                                    <a:pt x="529316" y="359829"/>
                                    <a:pt x="488119" y="401026"/>
                                    <a:pt x="437301" y="401026"/>
                                  </a:cubicBezTo>
                                  <a:lnTo>
                                    <a:pt x="92015" y="401026"/>
                                  </a:lnTo>
                                  <a:cubicBezTo>
                                    <a:pt x="41197" y="401026"/>
                                    <a:pt x="0" y="359829"/>
                                    <a:pt x="0" y="309011"/>
                                  </a:cubicBezTo>
                                  <a:lnTo>
                                    <a:pt x="0" y="92015"/>
                                  </a:lnTo>
                                  <a:cubicBezTo>
                                    <a:pt x="0" y="41197"/>
                                    <a:pt x="41197" y="0"/>
                                    <a:pt x="9201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264" name="任意多边形 5"/>
                          <wps:cNvSpPr/>
                          <wps:spPr>
                            <a:xfrm>
                              <a:off x="779" y="1847"/>
                              <a:ext cx="260" cy="49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659058" y="2437756"/>
                                </a:cxn>
                                <a:cxn ang="0">
                                  <a:pos x="62366035" y="0"/>
                                </a:cxn>
                                <a:cxn ang="0">
                                  <a:pos x="56670267" y="2970058"/>
                                </a:cxn>
                                <a:cxn ang="0">
                                  <a:pos x="24192761" y="19333691"/>
                                </a:cxn>
                                <a:cxn ang="0">
                                  <a:pos x="12254556" y="22892143"/>
                                </a:cxn>
                                <a:cxn ang="0">
                                  <a:pos x="3682138" y="31270105"/>
                                </a:cxn>
                                <a:cxn ang="0">
                                  <a:pos x="28767" y="42870320"/>
                                </a:cxn>
                                <a:cxn ang="0">
                                  <a:pos x="1524672" y="150914623"/>
                                </a:cxn>
                                <a:cxn ang="0">
                                  <a:pos x="8342278" y="160749569"/>
                                </a:cxn>
                                <a:cxn ang="0">
                                  <a:pos x="19129787" y="166437580"/>
                                </a:cxn>
                                <a:cxn ang="0">
                                  <a:pos x="66249545" y="166941968"/>
                                </a:cxn>
                                <a:cxn ang="0">
                                  <a:pos x="77641079" y="162290646"/>
                                </a:cxn>
                                <a:cxn ang="0">
                                  <a:pos x="85350565" y="153156190"/>
                                </a:cxn>
                                <a:cxn ang="0">
                                  <a:pos x="87910775" y="44131201"/>
                                </a:cxn>
                                <a:cxn ang="0">
                                  <a:pos x="86098518" y="35080752"/>
                                </a:cxn>
                                <a:cxn ang="0">
                                  <a:pos x="80575265" y="26842975"/>
                                </a:cxn>
                                <a:cxn ang="0">
                                  <a:pos x="72204219" y="21295062"/>
                                </a:cxn>
                                <a:cxn ang="0">
                                  <a:pos x="17461367" y="45420085"/>
                                </a:cxn>
                                <a:cxn ang="0">
                                  <a:pos x="19618833" y="41105051"/>
                                </a:cxn>
                                <a:cxn ang="0">
                                  <a:pos x="23531111" y="38247000"/>
                                </a:cxn>
                                <a:cxn ang="0">
                                  <a:pos x="60381083" y="37462504"/>
                                </a:cxn>
                                <a:cxn ang="0">
                                  <a:pos x="65242686" y="38695384"/>
                                </a:cxn>
                                <a:cxn ang="0">
                                  <a:pos x="68867289" y="41861545"/>
                                </a:cxn>
                                <a:cxn ang="0">
                                  <a:pos x="70564476" y="46428772"/>
                                </a:cxn>
                                <a:cxn ang="0">
                                  <a:pos x="70132965" y="78679564"/>
                                </a:cxn>
                                <a:cxn ang="0">
                                  <a:pos x="67601523" y="82770494"/>
                                </a:cxn>
                                <a:cxn ang="0">
                                  <a:pos x="63430429" y="85236253"/>
                                </a:cxn>
                                <a:cxn ang="0">
                                  <a:pos x="26436529" y="85628545"/>
                                </a:cxn>
                                <a:cxn ang="0">
                                  <a:pos x="21805066" y="83975371"/>
                                </a:cxn>
                                <a:cxn ang="0">
                                  <a:pos x="18496904" y="80472835"/>
                                </a:cxn>
                                <a:cxn ang="0">
                                  <a:pos x="17259996" y="75709505"/>
                                </a:cxn>
                                <a:cxn ang="0">
                                  <a:pos x="20481856" y="102132187"/>
                                </a:cxn>
                                <a:cxn ang="0">
                                  <a:pos x="35210319" y="100815214"/>
                                </a:cxn>
                                <a:cxn ang="0">
                                  <a:pos x="38058203" y="102132187"/>
                                </a:cxn>
                                <a:cxn ang="0">
                                  <a:pos x="38921225" y="114993283"/>
                                </a:cxn>
                                <a:cxn ang="0">
                                  <a:pos x="36965131" y="117795242"/>
                                </a:cxn>
                                <a:cxn ang="0">
                                  <a:pos x="22236577" y="118047436"/>
                                </a:cxn>
                                <a:cxn ang="0">
                                  <a:pos x="19820205" y="115693773"/>
                                </a:cxn>
                                <a:cxn ang="0">
                                  <a:pos x="48586805" y="103000777"/>
                                </a:cxn>
                                <a:cxn ang="0">
                                  <a:pos x="51233317" y="100871306"/>
                                </a:cxn>
                                <a:cxn ang="0">
                                  <a:pos x="65904336" y="101431697"/>
                                </a:cxn>
                                <a:cxn ang="0">
                                  <a:pos x="67543988" y="104429758"/>
                                </a:cxn>
                                <a:cxn ang="0">
                                  <a:pos x="66479684" y="117178758"/>
                                </a:cxn>
                                <a:cxn ang="0">
                                  <a:pos x="52010037" y="118215536"/>
                                </a:cxn>
                                <a:cxn ang="0">
                                  <a:pos x="48960781" y="116646456"/>
                                </a:cxn>
                                <a:cxn ang="0">
                                  <a:pos x="19676368" y="130236044"/>
                                </a:cxn>
                                <a:cxn ang="0">
                                  <a:pos x="21574927" y="127434086"/>
                                </a:cxn>
                                <a:cxn ang="0">
                                  <a:pos x="36303481" y="127181892"/>
                                </a:cxn>
                                <a:cxn ang="0">
                                  <a:pos x="38748621" y="129563557"/>
                                </a:cxn>
                                <a:cxn ang="0">
                                  <a:pos x="38460947" y="142564751"/>
                                </a:cxn>
                                <a:cxn ang="0">
                                  <a:pos x="35584296" y="144414026"/>
                                </a:cxn>
                                <a:cxn ang="0">
                                  <a:pos x="20999669" y="143601440"/>
                                </a:cxn>
                                <a:cxn ang="0">
                                  <a:pos x="19647601" y="130628336"/>
                                </a:cxn>
                                <a:cxn ang="0">
                                  <a:pos x="49392293" y="128106485"/>
                                </a:cxn>
                                <a:cxn ang="0">
                                  <a:pos x="63861850" y="127041794"/>
                                </a:cxn>
                                <a:cxn ang="0">
                                  <a:pos x="66939873" y="128610873"/>
                                </a:cxn>
                                <a:cxn ang="0">
                                  <a:pos x="67486453" y="141556063"/>
                                </a:cxn>
                                <a:cxn ang="0">
                                  <a:pos x="65300220" y="144133830"/>
                                </a:cxn>
                                <a:cxn ang="0">
                                  <a:pos x="50542899" y="144133830"/>
                                </a:cxn>
                                <a:cxn ang="0">
                                  <a:pos x="48385433" y="141556063"/>
                                </a:cxn>
                              </a:cxnLst>
                              <a:pathLst>
                                <a:path w="3056" h="5968">
                                  <a:moveTo>
                                    <a:pt x="2407" y="725"/>
                                  </a:moveTo>
                                  <a:lnTo>
                                    <a:pt x="2407" y="239"/>
                                  </a:lnTo>
                                  <a:lnTo>
                                    <a:pt x="2406" y="215"/>
                                  </a:lnTo>
                                  <a:lnTo>
                                    <a:pt x="2403" y="191"/>
                                  </a:lnTo>
                                  <a:lnTo>
                                    <a:pt x="2396" y="168"/>
                                  </a:lnTo>
                                  <a:lnTo>
                                    <a:pt x="2388" y="147"/>
                                  </a:lnTo>
                                  <a:lnTo>
                                    <a:pt x="2379" y="126"/>
                                  </a:lnTo>
                                  <a:lnTo>
                                    <a:pt x="2366" y="106"/>
                                  </a:lnTo>
                                  <a:lnTo>
                                    <a:pt x="2352" y="87"/>
                                  </a:lnTo>
                                  <a:lnTo>
                                    <a:pt x="2338" y="70"/>
                                  </a:lnTo>
                                  <a:lnTo>
                                    <a:pt x="2320" y="54"/>
                                  </a:lnTo>
                                  <a:lnTo>
                                    <a:pt x="2302" y="40"/>
                                  </a:lnTo>
                                  <a:lnTo>
                                    <a:pt x="2282" y="29"/>
                                  </a:lnTo>
                                  <a:lnTo>
                                    <a:pt x="2261" y="18"/>
                                  </a:lnTo>
                                  <a:lnTo>
                                    <a:pt x="2239" y="11"/>
                                  </a:lnTo>
                                  <a:lnTo>
                                    <a:pt x="2217" y="5"/>
                                  </a:lnTo>
                                  <a:lnTo>
                                    <a:pt x="2192" y="2"/>
                                  </a:lnTo>
                                  <a:lnTo>
                                    <a:pt x="2168" y="0"/>
                                  </a:lnTo>
                                  <a:lnTo>
                                    <a:pt x="2144" y="2"/>
                                  </a:lnTo>
                                  <a:lnTo>
                                    <a:pt x="2120" y="5"/>
                                  </a:lnTo>
                                  <a:lnTo>
                                    <a:pt x="2097" y="11"/>
                                  </a:lnTo>
                                  <a:lnTo>
                                    <a:pt x="2075" y="18"/>
                                  </a:lnTo>
                                  <a:lnTo>
                                    <a:pt x="2054" y="29"/>
                                  </a:lnTo>
                                  <a:lnTo>
                                    <a:pt x="2035" y="40"/>
                                  </a:lnTo>
                                  <a:lnTo>
                                    <a:pt x="2016" y="54"/>
                                  </a:lnTo>
                                  <a:lnTo>
                                    <a:pt x="1999" y="70"/>
                                  </a:lnTo>
                                  <a:lnTo>
                                    <a:pt x="1983" y="87"/>
                                  </a:lnTo>
                                  <a:lnTo>
                                    <a:pt x="1970" y="106"/>
                                  </a:lnTo>
                                  <a:lnTo>
                                    <a:pt x="1958" y="126"/>
                                  </a:lnTo>
                                  <a:lnTo>
                                    <a:pt x="1948" y="147"/>
                                  </a:lnTo>
                                  <a:lnTo>
                                    <a:pt x="1940" y="168"/>
                                  </a:lnTo>
                                  <a:lnTo>
                                    <a:pt x="1934" y="191"/>
                                  </a:lnTo>
                                  <a:lnTo>
                                    <a:pt x="1931" y="215"/>
                                  </a:lnTo>
                                  <a:lnTo>
                                    <a:pt x="1930" y="239"/>
                                  </a:lnTo>
                                  <a:lnTo>
                                    <a:pt x="1930" y="689"/>
                                  </a:lnTo>
                                  <a:lnTo>
                                    <a:pt x="887" y="689"/>
                                  </a:lnTo>
                                  <a:lnTo>
                                    <a:pt x="841" y="690"/>
                                  </a:lnTo>
                                  <a:lnTo>
                                    <a:pt x="795" y="693"/>
                                  </a:lnTo>
                                  <a:lnTo>
                                    <a:pt x="751" y="700"/>
                                  </a:lnTo>
                                  <a:lnTo>
                                    <a:pt x="708" y="707"/>
                                  </a:lnTo>
                                  <a:lnTo>
                                    <a:pt x="665" y="716"/>
                                  </a:lnTo>
                                  <a:lnTo>
                                    <a:pt x="623" y="729"/>
                                  </a:lnTo>
                                  <a:lnTo>
                                    <a:pt x="582" y="743"/>
                                  </a:lnTo>
                                  <a:lnTo>
                                    <a:pt x="541" y="758"/>
                                  </a:lnTo>
                                  <a:lnTo>
                                    <a:pt x="502" y="776"/>
                                  </a:lnTo>
                                  <a:lnTo>
                                    <a:pt x="464" y="796"/>
                                  </a:lnTo>
                                  <a:lnTo>
                                    <a:pt x="426" y="817"/>
                                  </a:lnTo>
                                  <a:lnTo>
                                    <a:pt x="391" y="840"/>
                                  </a:lnTo>
                                  <a:lnTo>
                                    <a:pt x="356" y="866"/>
                                  </a:lnTo>
                                  <a:lnTo>
                                    <a:pt x="322" y="892"/>
                                  </a:lnTo>
                                  <a:lnTo>
                                    <a:pt x="290" y="919"/>
                                  </a:lnTo>
                                  <a:lnTo>
                                    <a:pt x="259" y="949"/>
                                  </a:lnTo>
                                  <a:lnTo>
                                    <a:pt x="230" y="979"/>
                                  </a:lnTo>
                                  <a:lnTo>
                                    <a:pt x="203" y="1012"/>
                                  </a:lnTo>
                                  <a:lnTo>
                                    <a:pt x="176" y="1045"/>
                                  </a:lnTo>
                                  <a:lnTo>
                                    <a:pt x="151" y="1080"/>
                                  </a:lnTo>
                                  <a:lnTo>
                                    <a:pt x="128" y="1116"/>
                                  </a:lnTo>
                                  <a:lnTo>
                                    <a:pt x="107" y="1153"/>
                                  </a:lnTo>
                                  <a:lnTo>
                                    <a:pt x="87" y="1191"/>
                                  </a:lnTo>
                                  <a:lnTo>
                                    <a:pt x="69" y="1230"/>
                                  </a:lnTo>
                                  <a:lnTo>
                                    <a:pt x="53" y="1270"/>
                                  </a:lnTo>
                                  <a:lnTo>
                                    <a:pt x="40" y="1312"/>
                                  </a:lnTo>
                                  <a:lnTo>
                                    <a:pt x="27" y="1354"/>
                                  </a:lnTo>
                                  <a:lnTo>
                                    <a:pt x="18" y="1396"/>
                                  </a:lnTo>
                                  <a:lnTo>
                                    <a:pt x="9" y="1440"/>
                                  </a:lnTo>
                                  <a:lnTo>
                                    <a:pt x="4" y="1485"/>
                                  </a:lnTo>
                                  <a:lnTo>
                                    <a:pt x="1" y="1530"/>
                                  </a:lnTo>
                                  <a:lnTo>
                                    <a:pt x="0" y="1575"/>
                                  </a:lnTo>
                                  <a:lnTo>
                                    <a:pt x="0" y="5081"/>
                                  </a:lnTo>
                                  <a:lnTo>
                                    <a:pt x="1" y="5128"/>
                                  </a:lnTo>
                                  <a:lnTo>
                                    <a:pt x="4" y="5172"/>
                                  </a:lnTo>
                                  <a:lnTo>
                                    <a:pt x="9" y="5217"/>
                                  </a:lnTo>
                                  <a:lnTo>
                                    <a:pt x="18" y="5260"/>
                                  </a:lnTo>
                                  <a:lnTo>
                                    <a:pt x="27" y="5303"/>
                                  </a:lnTo>
                                  <a:lnTo>
                                    <a:pt x="40" y="5345"/>
                                  </a:lnTo>
                                  <a:lnTo>
                                    <a:pt x="53" y="5386"/>
                                  </a:lnTo>
                                  <a:lnTo>
                                    <a:pt x="69" y="5426"/>
                                  </a:lnTo>
                                  <a:lnTo>
                                    <a:pt x="87" y="5466"/>
                                  </a:lnTo>
                                  <a:lnTo>
                                    <a:pt x="107" y="5504"/>
                                  </a:lnTo>
                                  <a:lnTo>
                                    <a:pt x="128" y="5541"/>
                                  </a:lnTo>
                                  <a:lnTo>
                                    <a:pt x="151" y="5577"/>
                                  </a:lnTo>
                                  <a:lnTo>
                                    <a:pt x="176" y="5612"/>
                                  </a:lnTo>
                                  <a:lnTo>
                                    <a:pt x="203" y="5646"/>
                                  </a:lnTo>
                                  <a:lnTo>
                                    <a:pt x="230" y="5677"/>
                                  </a:lnTo>
                                  <a:lnTo>
                                    <a:pt x="259" y="5709"/>
                                  </a:lnTo>
                                  <a:lnTo>
                                    <a:pt x="290" y="5737"/>
                                  </a:lnTo>
                                  <a:lnTo>
                                    <a:pt x="322" y="5766"/>
                                  </a:lnTo>
                                  <a:lnTo>
                                    <a:pt x="356" y="5792"/>
                                  </a:lnTo>
                                  <a:lnTo>
                                    <a:pt x="391" y="5817"/>
                                  </a:lnTo>
                                  <a:lnTo>
                                    <a:pt x="426" y="5840"/>
                                  </a:lnTo>
                                  <a:lnTo>
                                    <a:pt x="464" y="5861"/>
                                  </a:lnTo>
                                  <a:lnTo>
                                    <a:pt x="502" y="5880"/>
                                  </a:lnTo>
                                  <a:lnTo>
                                    <a:pt x="541" y="5898"/>
                                  </a:lnTo>
                                  <a:lnTo>
                                    <a:pt x="582" y="5914"/>
                                  </a:lnTo>
                                  <a:lnTo>
                                    <a:pt x="623" y="5928"/>
                                  </a:lnTo>
                                  <a:lnTo>
                                    <a:pt x="665" y="5940"/>
                                  </a:lnTo>
                                  <a:lnTo>
                                    <a:pt x="708" y="5951"/>
                                  </a:lnTo>
                                  <a:lnTo>
                                    <a:pt x="751" y="5958"/>
                                  </a:lnTo>
                                  <a:lnTo>
                                    <a:pt x="795" y="5963"/>
                                  </a:lnTo>
                                  <a:lnTo>
                                    <a:pt x="841" y="5967"/>
                                  </a:lnTo>
                                  <a:lnTo>
                                    <a:pt x="887" y="5968"/>
                                  </a:lnTo>
                                  <a:lnTo>
                                    <a:pt x="2168" y="5968"/>
                                  </a:lnTo>
                                  <a:lnTo>
                                    <a:pt x="2214" y="5967"/>
                                  </a:lnTo>
                                  <a:lnTo>
                                    <a:pt x="2259" y="5963"/>
                                  </a:lnTo>
                                  <a:lnTo>
                                    <a:pt x="2303" y="5958"/>
                                  </a:lnTo>
                                  <a:lnTo>
                                    <a:pt x="2347" y="5951"/>
                                  </a:lnTo>
                                  <a:lnTo>
                                    <a:pt x="2390" y="5940"/>
                                  </a:lnTo>
                                  <a:lnTo>
                                    <a:pt x="2432" y="5928"/>
                                  </a:lnTo>
                                  <a:lnTo>
                                    <a:pt x="2473" y="5914"/>
                                  </a:lnTo>
                                  <a:lnTo>
                                    <a:pt x="2513" y="5898"/>
                                  </a:lnTo>
                                  <a:lnTo>
                                    <a:pt x="2553" y="5880"/>
                                  </a:lnTo>
                                  <a:lnTo>
                                    <a:pt x="2591" y="5861"/>
                                  </a:lnTo>
                                  <a:lnTo>
                                    <a:pt x="2628" y="5840"/>
                                  </a:lnTo>
                                  <a:lnTo>
                                    <a:pt x="2664" y="5817"/>
                                  </a:lnTo>
                                  <a:lnTo>
                                    <a:pt x="2699" y="5792"/>
                                  </a:lnTo>
                                  <a:lnTo>
                                    <a:pt x="2733" y="5766"/>
                                  </a:lnTo>
                                  <a:lnTo>
                                    <a:pt x="2764" y="5737"/>
                                  </a:lnTo>
                                  <a:lnTo>
                                    <a:pt x="2795" y="5709"/>
                                  </a:lnTo>
                                  <a:lnTo>
                                    <a:pt x="2824" y="5677"/>
                                  </a:lnTo>
                                  <a:lnTo>
                                    <a:pt x="2853" y="5646"/>
                                  </a:lnTo>
                                  <a:lnTo>
                                    <a:pt x="2879" y="5612"/>
                                  </a:lnTo>
                                  <a:lnTo>
                                    <a:pt x="2904" y="5577"/>
                                  </a:lnTo>
                                  <a:lnTo>
                                    <a:pt x="2926" y="5541"/>
                                  </a:lnTo>
                                  <a:lnTo>
                                    <a:pt x="2948" y="5504"/>
                                  </a:lnTo>
                                  <a:lnTo>
                                    <a:pt x="2967" y="5466"/>
                                  </a:lnTo>
                                  <a:lnTo>
                                    <a:pt x="2985" y="5426"/>
                                  </a:lnTo>
                                  <a:lnTo>
                                    <a:pt x="3001" y="5386"/>
                                  </a:lnTo>
                                  <a:lnTo>
                                    <a:pt x="3016" y="5345"/>
                                  </a:lnTo>
                                  <a:lnTo>
                                    <a:pt x="3027" y="5303"/>
                                  </a:lnTo>
                                  <a:lnTo>
                                    <a:pt x="3038" y="5260"/>
                                  </a:lnTo>
                                  <a:lnTo>
                                    <a:pt x="3045" y="5217"/>
                                  </a:lnTo>
                                  <a:lnTo>
                                    <a:pt x="3050" y="5172"/>
                                  </a:lnTo>
                                  <a:lnTo>
                                    <a:pt x="3054" y="5128"/>
                                  </a:lnTo>
                                  <a:lnTo>
                                    <a:pt x="3056" y="5081"/>
                                  </a:lnTo>
                                  <a:lnTo>
                                    <a:pt x="3056" y="1575"/>
                                  </a:lnTo>
                                  <a:lnTo>
                                    <a:pt x="3054" y="1537"/>
                                  </a:lnTo>
                                  <a:lnTo>
                                    <a:pt x="3052" y="1500"/>
                                  </a:lnTo>
                                  <a:lnTo>
                                    <a:pt x="3048" y="1463"/>
                                  </a:lnTo>
                                  <a:lnTo>
                                    <a:pt x="3043" y="1427"/>
                                  </a:lnTo>
                                  <a:lnTo>
                                    <a:pt x="3036" y="1390"/>
                                  </a:lnTo>
                                  <a:lnTo>
                                    <a:pt x="3027" y="1355"/>
                                  </a:lnTo>
                                  <a:lnTo>
                                    <a:pt x="3018" y="1321"/>
                                  </a:lnTo>
                                  <a:lnTo>
                                    <a:pt x="3006" y="1286"/>
                                  </a:lnTo>
                                  <a:lnTo>
                                    <a:pt x="2993" y="1252"/>
                                  </a:lnTo>
                                  <a:lnTo>
                                    <a:pt x="2980" y="1220"/>
                                  </a:lnTo>
                                  <a:lnTo>
                                    <a:pt x="2965" y="1187"/>
                                  </a:lnTo>
                                  <a:lnTo>
                                    <a:pt x="2948" y="1156"/>
                                  </a:lnTo>
                                  <a:lnTo>
                                    <a:pt x="2930" y="1125"/>
                                  </a:lnTo>
                                  <a:lnTo>
                                    <a:pt x="2913" y="1095"/>
                                  </a:lnTo>
                                  <a:lnTo>
                                    <a:pt x="2893" y="1065"/>
                                  </a:lnTo>
                                  <a:lnTo>
                                    <a:pt x="2872" y="1037"/>
                                  </a:lnTo>
                                  <a:lnTo>
                                    <a:pt x="2848" y="1010"/>
                                  </a:lnTo>
                                  <a:lnTo>
                                    <a:pt x="2825" y="983"/>
                                  </a:lnTo>
                                  <a:lnTo>
                                    <a:pt x="2801" y="958"/>
                                  </a:lnTo>
                                  <a:lnTo>
                                    <a:pt x="2776" y="933"/>
                                  </a:lnTo>
                                  <a:lnTo>
                                    <a:pt x="2750" y="910"/>
                                  </a:lnTo>
                                  <a:lnTo>
                                    <a:pt x="2723" y="887"/>
                                  </a:lnTo>
                                  <a:lnTo>
                                    <a:pt x="2695" y="866"/>
                                  </a:lnTo>
                                  <a:lnTo>
                                    <a:pt x="2666" y="846"/>
                                  </a:lnTo>
                                  <a:lnTo>
                                    <a:pt x="2636" y="826"/>
                                  </a:lnTo>
                                  <a:lnTo>
                                    <a:pt x="2606" y="808"/>
                                  </a:lnTo>
                                  <a:lnTo>
                                    <a:pt x="2574" y="791"/>
                                  </a:lnTo>
                                  <a:lnTo>
                                    <a:pt x="2543" y="775"/>
                                  </a:lnTo>
                                  <a:lnTo>
                                    <a:pt x="2510" y="760"/>
                                  </a:lnTo>
                                  <a:lnTo>
                                    <a:pt x="2476" y="748"/>
                                  </a:lnTo>
                                  <a:lnTo>
                                    <a:pt x="2442" y="735"/>
                                  </a:lnTo>
                                  <a:lnTo>
                                    <a:pt x="2407" y="725"/>
                                  </a:lnTo>
                                  <a:close/>
                                  <a:moveTo>
                                    <a:pt x="600" y="1693"/>
                                  </a:moveTo>
                                  <a:lnTo>
                                    <a:pt x="600" y="1693"/>
                                  </a:lnTo>
                                  <a:lnTo>
                                    <a:pt x="601" y="1675"/>
                                  </a:lnTo>
                                  <a:lnTo>
                                    <a:pt x="602" y="1657"/>
                                  </a:lnTo>
                                  <a:lnTo>
                                    <a:pt x="604" y="1639"/>
                                  </a:lnTo>
                                  <a:lnTo>
                                    <a:pt x="607" y="1621"/>
                                  </a:lnTo>
                                  <a:lnTo>
                                    <a:pt x="611" y="1604"/>
                                  </a:lnTo>
                                  <a:lnTo>
                                    <a:pt x="617" y="1588"/>
                                  </a:lnTo>
                                  <a:lnTo>
                                    <a:pt x="622" y="1571"/>
                                  </a:lnTo>
                                  <a:lnTo>
                                    <a:pt x="628" y="1555"/>
                                  </a:lnTo>
                                  <a:lnTo>
                                    <a:pt x="636" y="1539"/>
                                  </a:lnTo>
                                  <a:lnTo>
                                    <a:pt x="643" y="1524"/>
                                  </a:lnTo>
                                  <a:lnTo>
                                    <a:pt x="652" y="1509"/>
                                  </a:lnTo>
                                  <a:lnTo>
                                    <a:pt x="661" y="1494"/>
                                  </a:lnTo>
                                  <a:lnTo>
                                    <a:pt x="671" y="1480"/>
                                  </a:lnTo>
                                  <a:lnTo>
                                    <a:pt x="682" y="1467"/>
                                  </a:lnTo>
                                  <a:lnTo>
                                    <a:pt x="693" y="1454"/>
                                  </a:lnTo>
                                  <a:lnTo>
                                    <a:pt x="705" y="1442"/>
                                  </a:lnTo>
                                  <a:lnTo>
                                    <a:pt x="718" y="1430"/>
                                  </a:lnTo>
                                  <a:lnTo>
                                    <a:pt x="730" y="1418"/>
                                  </a:lnTo>
                                  <a:lnTo>
                                    <a:pt x="744" y="1408"/>
                                  </a:lnTo>
                                  <a:lnTo>
                                    <a:pt x="758" y="1398"/>
                                  </a:lnTo>
                                  <a:lnTo>
                                    <a:pt x="772" y="1389"/>
                                  </a:lnTo>
                                  <a:lnTo>
                                    <a:pt x="787" y="1381"/>
                                  </a:lnTo>
                                  <a:lnTo>
                                    <a:pt x="802" y="1372"/>
                                  </a:lnTo>
                                  <a:lnTo>
                                    <a:pt x="818" y="1365"/>
                                  </a:lnTo>
                                  <a:lnTo>
                                    <a:pt x="834" y="1359"/>
                                  </a:lnTo>
                                  <a:lnTo>
                                    <a:pt x="850" y="1353"/>
                                  </a:lnTo>
                                  <a:lnTo>
                                    <a:pt x="868" y="1348"/>
                                  </a:lnTo>
                                  <a:lnTo>
                                    <a:pt x="885" y="1345"/>
                                  </a:lnTo>
                                  <a:lnTo>
                                    <a:pt x="902" y="1342"/>
                                  </a:lnTo>
                                  <a:lnTo>
                                    <a:pt x="919" y="1339"/>
                                  </a:lnTo>
                                  <a:lnTo>
                                    <a:pt x="938" y="1337"/>
                                  </a:lnTo>
                                  <a:lnTo>
                                    <a:pt x="956" y="1337"/>
                                  </a:lnTo>
                                  <a:lnTo>
                                    <a:pt x="2099" y="1337"/>
                                  </a:lnTo>
                                  <a:lnTo>
                                    <a:pt x="2117" y="1337"/>
                                  </a:lnTo>
                                  <a:lnTo>
                                    <a:pt x="2136" y="1339"/>
                                  </a:lnTo>
                                  <a:lnTo>
                                    <a:pt x="2154" y="1342"/>
                                  </a:lnTo>
                                  <a:lnTo>
                                    <a:pt x="2170" y="1345"/>
                                  </a:lnTo>
                                  <a:lnTo>
                                    <a:pt x="2188" y="1348"/>
                                  </a:lnTo>
                                  <a:lnTo>
                                    <a:pt x="2205" y="1353"/>
                                  </a:lnTo>
                                  <a:lnTo>
                                    <a:pt x="2221" y="1359"/>
                                  </a:lnTo>
                                  <a:lnTo>
                                    <a:pt x="2238" y="1365"/>
                                  </a:lnTo>
                                  <a:lnTo>
                                    <a:pt x="2253" y="1372"/>
                                  </a:lnTo>
                                  <a:lnTo>
                                    <a:pt x="2268" y="1381"/>
                                  </a:lnTo>
                                  <a:lnTo>
                                    <a:pt x="2284" y="1389"/>
                                  </a:lnTo>
                                  <a:lnTo>
                                    <a:pt x="2298" y="1398"/>
                                  </a:lnTo>
                                  <a:lnTo>
                                    <a:pt x="2312" y="1408"/>
                                  </a:lnTo>
                                  <a:lnTo>
                                    <a:pt x="2325" y="1418"/>
                                  </a:lnTo>
                                  <a:lnTo>
                                    <a:pt x="2339" y="1430"/>
                                  </a:lnTo>
                                  <a:lnTo>
                                    <a:pt x="2350" y="1442"/>
                                  </a:lnTo>
                                  <a:lnTo>
                                    <a:pt x="2363" y="1454"/>
                                  </a:lnTo>
                                  <a:lnTo>
                                    <a:pt x="2373" y="1467"/>
                                  </a:lnTo>
                                  <a:lnTo>
                                    <a:pt x="2384" y="1480"/>
                                  </a:lnTo>
                                  <a:lnTo>
                                    <a:pt x="2394" y="1494"/>
                                  </a:lnTo>
                                  <a:lnTo>
                                    <a:pt x="2404" y="1509"/>
                                  </a:lnTo>
                                  <a:lnTo>
                                    <a:pt x="2412" y="1524"/>
                                  </a:lnTo>
                                  <a:lnTo>
                                    <a:pt x="2420" y="1539"/>
                                  </a:lnTo>
                                  <a:lnTo>
                                    <a:pt x="2427" y="1555"/>
                                  </a:lnTo>
                                  <a:lnTo>
                                    <a:pt x="2433" y="1571"/>
                                  </a:lnTo>
                                  <a:lnTo>
                                    <a:pt x="2438" y="1588"/>
                                  </a:lnTo>
                                  <a:lnTo>
                                    <a:pt x="2444" y="1604"/>
                                  </a:lnTo>
                                  <a:lnTo>
                                    <a:pt x="2448" y="1621"/>
                                  </a:lnTo>
                                  <a:lnTo>
                                    <a:pt x="2451" y="1639"/>
                                  </a:lnTo>
                                  <a:lnTo>
                                    <a:pt x="2453" y="1657"/>
                                  </a:lnTo>
                                  <a:lnTo>
                                    <a:pt x="2454" y="1675"/>
                                  </a:lnTo>
                                  <a:lnTo>
                                    <a:pt x="2455" y="1693"/>
                                  </a:lnTo>
                                  <a:lnTo>
                                    <a:pt x="2455" y="2702"/>
                                  </a:lnTo>
                                  <a:lnTo>
                                    <a:pt x="2454" y="2721"/>
                                  </a:lnTo>
                                  <a:lnTo>
                                    <a:pt x="2453" y="2739"/>
                                  </a:lnTo>
                                  <a:lnTo>
                                    <a:pt x="2451" y="2756"/>
                                  </a:lnTo>
                                  <a:lnTo>
                                    <a:pt x="2448" y="2774"/>
                                  </a:lnTo>
                                  <a:lnTo>
                                    <a:pt x="2444" y="2791"/>
                                  </a:lnTo>
                                  <a:lnTo>
                                    <a:pt x="2438" y="2808"/>
                                  </a:lnTo>
                                  <a:lnTo>
                                    <a:pt x="2433" y="2825"/>
                                  </a:lnTo>
                                  <a:lnTo>
                                    <a:pt x="2427" y="2840"/>
                                  </a:lnTo>
                                  <a:lnTo>
                                    <a:pt x="2420" y="2856"/>
                                  </a:lnTo>
                                  <a:lnTo>
                                    <a:pt x="2412" y="2872"/>
                                  </a:lnTo>
                                  <a:lnTo>
                                    <a:pt x="2404" y="2887"/>
                                  </a:lnTo>
                                  <a:lnTo>
                                    <a:pt x="2394" y="2901"/>
                                  </a:lnTo>
                                  <a:lnTo>
                                    <a:pt x="2384" y="2915"/>
                                  </a:lnTo>
                                  <a:lnTo>
                                    <a:pt x="2373" y="2929"/>
                                  </a:lnTo>
                                  <a:lnTo>
                                    <a:pt x="2363" y="2941"/>
                                  </a:lnTo>
                                  <a:lnTo>
                                    <a:pt x="2350" y="2954"/>
                                  </a:lnTo>
                                  <a:lnTo>
                                    <a:pt x="2339" y="2966"/>
                                  </a:lnTo>
                                  <a:lnTo>
                                    <a:pt x="2325" y="2977"/>
                                  </a:lnTo>
                                  <a:lnTo>
                                    <a:pt x="2312" y="2988"/>
                                  </a:lnTo>
                                  <a:lnTo>
                                    <a:pt x="2298" y="2997"/>
                                  </a:lnTo>
                                  <a:lnTo>
                                    <a:pt x="2284" y="3007"/>
                                  </a:lnTo>
                                  <a:lnTo>
                                    <a:pt x="2268" y="3015"/>
                                  </a:lnTo>
                                  <a:lnTo>
                                    <a:pt x="2253" y="3023"/>
                                  </a:lnTo>
                                  <a:lnTo>
                                    <a:pt x="2238" y="3030"/>
                                  </a:lnTo>
                                  <a:lnTo>
                                    <a:pt x="2221" y="3036"/>
                                  </a:lnTo>
                                  <a:lnTo>
                                    <a:pt x="2205" y="3042"/>
                                  </a:lnTo>
                                  <a:lnTo>
                                    <a:pt x="2188" y="3046"/>
                                  </a:lnTo>
                                  <a:lnTo>
                                    <a:pt x="2170" y="3051"/>
                                  </a:lnTo>
                                  <a:lnTo>
                                    <a:pt x="2154" y="3054"/>
                                  </a:lnTo>
                                  <a:lnTo>
                                    <a:pt x="2136" y="3056"/>
                                  </a:lnTo>
                                  <a:lnTo>
                                    <a:pt x="2117" y="3058"/>
                                  </a:lnTo>
                                  <a:lnTo>
                                    <a:pt x="2099" y="3058"/>
                                  </a:lnTo>
                                  <a:lnTo>
                                    <a:pt x="956" y="3058"/>
                                  </a:lnTo>
                                  <a:lnTo>
                                    <a:pt x="938" y="3058"/>
                                  </a:lnTo>
                                  <a:lnTo>
                                    <a:pt x="919" y="3056"/>
                                  </a:lnTo>
                                  <a:lnTo>
                                    <a:pt x="902" y="3054"/>
                                  </a:lnTo>
                                  <a:lnTo>
                                    <a:pt x="885" y="3051"/>
                                  </a:lnTo>
                                  <a:lnTo>
                                    <a:pt x="868" y="3046"/>
                                  </a:lnTo>
                                  <a:lnTo>
                                    <a:pt x="850" y="3042"/>
                                  </a:lnTo>
                                  <a:lnTo>
                                    <a:pt x="834" y="3036"/>
                                  </a:lnTo>
                                  <a:lnTo>
                                    <a:pt x="818" y="3030"/>
                                  </a:lnTo>
                                  <a:lnTo>
                                    <a:pt x="802" y="3023"/>
                                  </a:lnTo>
                                  <a:lnTo>
                                    <a:pt x="787" y="3015"/>
                                  </a:lnTo>
                                  <a:lnTo>
                                    <a:pt x="772" y="3007"/>
                                  </a:lnTo>
                                  <a:lnTo>
                                    <a:pt x="758" y="2997"/>
                                  </a:lnTo>
                                  <a:lnTo>
                                    <a:pt x="744" y="2988"/>
                                  </a:lnTo>
                                  <a:lnTo>
                                    <a:pt x="730" y="2977"/>
                                  </a:lnTo>
                                  <a:lnTo>
                                    <a:pt x="718" y="2966"/>
                                  </a:lnTo>
                                  <a:lnTo>
                                    <a:pt x="705" y="2954"/>
                                  </a:lnTo>
                                  <a:lnTo>
                                    <a:pt x="693" y="2941"/>
                                  </a:lnTo>
                                  <a:lnTo>
                                    <a:pt x="682" y="2929"/>
                                  </a:lnTo>
                                  <a:lnTo>
                                    <a:pt x="671" y="2915"/>
                                  </a:lnTo>
                                  <a:lnTo>
                                    <a:pt x="661" y="2901"/>
                                  </a:lnTo>
                                  <a:lnTo>
                                    <a:pt x="652" y="2887"/>
                                  </a:lnTo>
                                  <a:lnTo>
                                    <a:pt x="643" y="2872"/>
                                  </a:lnTo>
                                  <a:lnTo>
                                    <a:pt x="636" y="2856"/>
                                  </a:lnTo>
                                  <a:lnTo>
                                    <a:pt x="628" y="2840"/>
                                  </a:lnTo>
                                  <a:lnTo>
                                    <a:pt x="622" y="2825"/>
                                  </a:lnTo>
                                  <a:lnTo>
                                    <a:pt x="617" y="2808"/>
                                  </a:lnTo>
                                  <a:lnTo>
                                    <a:pt x="611" y="2791"/>
                                  </a:lnTo>
                                  <a:lnTo>
                                    <a:pt x="607" y="2774"/>
                                  </a:lnTo>
                                  <a:lnTo>
                                    <a:pt x="604" y="2756"/>
                                  </a:lnTo>
                                  <a:lnTo>
                                    <a:pt x="602" y="2739"/>
                                  </a:lnTo>
                                  <a:lnTo>
                                    <a:pt x="601" y="2721"/>
                                  </a:lnTo>
                                  <a:lnTo>
                                    <a:pt x="600" y="2702"/>
                                  </a:lnTo>
                                  <a:lnTo>
                                    <a:pt x="600" y="1693"/>
                                  </a:lnTo>
                                  <a:close/>
                                  <a:moveTo>
                                    <a:pt x="683" y="3727"/>
                                  </a:moveTo>
                                  <a:lnTo>
                                    <a:pt x="683" y="3727"/>
                                  </a:lnTo>
                                  <a:lnTo>
                                    <a:pt x="684" y="3714"/>
                                  </a:lnTo>
                                  <a:lnTo>
                                    <a:pt x="686" y="3700"/>
                                  </a:lnTo>
                                  <a:lnTo>
                                    <a:pt x="689" y="3689"/>
                                  </a:lnTo>
                                  <a:lnTo>
                                    <a:pt x="693" y="3676"/>
                                  </a:lnTo>
                                  <a:lnTo>
                                    <a:pt x="699" y="3666"/>
                                  </a:lnTo>
                                  <a:lnTo>
                                    <a:pt x="705" y="3655"/>
                                  </a:lnTo>
                                  <a:lnTo>
                                    <a:pt x="712" y="3645"/>
                                  </a:lnTo>
                                  <a:lnTo>
                                    <a:pt x="721" y="3636"/>
                                  </a:lnTo>
                                  <a:lnTo>
                                    <a:pt x="730" y="3628"/>
                                  </a:lnTo>
                                  <a:lnTo>
                                    <a:pt x="740" y="3620"/>
                                  </a:lnTo>
                                  <a:lnTo>
                                    <a:pt x="750" y="3614"/>
                                  </a:lnTo>
                                  <a:lnTo>
                                    <a:pt x="762" y="3609"/>
                                  </a:lnTo>
                                  <a:lnTo>
                                    <a:pt x="773" y="3604"/>
                                  </a:lnTo>
                                  <a:lnTo>
                                    <a:pt x="786" y="3600"/>
                                  </a:lnTo>
                                  <a:lnTo>
                                    <a:pt x="799" y="3599"/>
                                  </a:lnTo>
                                  <a:lnTo>
                                    <a:pt x="812" y="3598"/>
                                  </a:lnTo>
                                  <a:lnTo>
                                    <a:pt x="1224" y="3598"/>
                                  </a:lnTo>
                                  <a:lnTo>
                                    <a:pt x="1237" y="3599"/>
                                  </a:lnTo>
                                  <a:lnTo>
                                    <a:pt x="1251" y="3600"/>
                                  </a:lnTo>
                                  <a:lnTo>
                                    <a:pt x="1262" y="3604"/>
                                  </a:lnTo>
                                  <a:lnTo>
                                    <a:pt x="1274" y="3609"/>
                                  </a:lnTo>
                                  <a:lnTo>
                                    <a:pt x="1285" y="3614"/>
                                  </a:lnTo>
                                  <a:lnTo>
                                    <a:pt x="1296" y="3620"/>
                                  </a:lnTo>
                                  <a:lnTo>
                                    <a:pt x="1306" y="3628"/>
                                  </a:lnTo>
                                  <a:lnTo>
                                    <a:pt x="1315" y="3636"/>
                                  </a:lnTo>
                                  <a:lnTo>
                                    <a:pt x="1323" y="3645"/>
                                  </a:lnTo>
                                  <a:lnTo>
                                    <a:pt x="1331" y="3655"/>
                                  </a:lnTo>
                                  <a:lnTo>
                                    <a:pt x="1337" y="3666"/>
                                  </a:lnTo>
                                  <a:lnTo>
                                    <a:pt x="1343" y="3676"/>
                                  </a:lnTo>
                                  <a:lnTo>
                                    <a:pt x="1347" y="3689"/>
                                  </a:lnTo>
                                  <a:lnTo>
                                    <a:pt x="1350" y="3700"/>
                                  </a:lnTo>
                                  <a:lnTo>
                                    <a:pt x="1353" y="3714"/>
                                  </a:lnTo>
                                  <a:lnTo>
                                    <a:pt x="1353" y="3727"/>
                                  </a:lnTo>
                                  <a:lnTo>
                                    <a:pt x="1353" y="4091"/>
                                  </a:lnTo>
                                  <a:lnTo>
                                    <a:pt x="1353" y="4104"/>
                                  </a:lnTo>
                                  <a:lnTo>
                                    <a:pt x="1350" y="4116"/>
                                  </a:lnTo>
                                  <a:lnTo>
                                    <a:pt x="1347" y="4129"/>
                                  </a:lnTo>
                                  <a:lnTo>
                                    <a:pt x="1343" y="4141"/>
                                  </a:lnTo>
                                  <a:lnTo>
                                    <a:pt x="1337" y="4152"/>
                                  </a:lnTo>
                                  <a:lnTo>
                                    <a:pt x="1331" y="4163"/>
                                  </a:lnTo>
                                  <a:lnTo>
                                    <a:pt x="1323" y="4172"/>
                                  </a:lnTo>
                                  <a:lnTo>
                                    <a:pt x="1315" y="4182"/>
                                  </a:lnTo>
                                  <a:lnTo>
                                    <a:pt x="1306" y="4190"/>
                                  </a:lnTo>
                                  <a:lnTo>
                                    <a:pt x="1296" y="4197"/>
                                  </a:lnTo>
                                  <a:lnTo>
                                    <a:pt x="1285" y="4204"/>
                                  </a:lnTo>
                                  <a:lnTo>
                                    <a:pt x="1274" y="4209"/>
                                  </a:lnTo>
                                  <a:lnTo>
                                    <a:pt x="1262" y="4213"/>
                                  </a:lnTo>
                                  <a:lnTo>
                                    <a:pt x="1251" y="4216"/>
                                  </a:lnTo>
                                  <a:lnTo>
                                    <a:pt x="1237" y="4218"/>
                                  </a:lnTo>
                                  <a:lnTo>
                                    <a:pt x="1224" y="4219"/>
                                  </a:lnTo>
                                  <a:lnTo>
                                    <a:pt x="812" y="4219"/>
                                  </a:lnTo>
                                  <a:lnTo>
                                    <a:pt x="799" y="4218"/>
                                  </a:lnTo>
                                  <a:lnTo>
                                    <a:pt x="786" y="4216"/>
                                  </a:lnTo>
                                  <a:lnTo>
                                    <a:pt x="773" y="4213"/>
                                  </a:lnTo>
                                  <a:lnTo>
                                    <a:pt x="762" y="4209"/>
                                  </a:lnTo>
                                  <a:lnTo>
                                    <a:pt x="750" y="4204"/>
                                  </a:lnTo>
                                  <a:lnTo>
                                    <a:pt x="740" y="4197"/>
                                  </a:lnTo>
                                  <a:lnTo>
                                    <a:pt x="730" y="4190"/>
                                  </a:lnTo>
                                  <a:lnTo>
                                    <a:pt x="721" y="4182"/>
                                  </a:lnTo>
                                  <a:lnTo>
                                    <a:pt x="712" y="4172"/>
                                  </a:lnTo>
                                  <a:lnTo>
                                    <a:pt x="705" y="4163"/>
                                  </a:lnTo>
                                  <a:lnTo>
                                    <a:pt x="699" y="4152"/>
                                  </a:lnTo>
                                  <a:lnTo>
                                    <a:pt x="693" y="4141"/>
                                  </a:lnTo>
                                  <a:lnTo>
                                    <a:pt x="689" y="4129"/>
                                  </a:lnTo>
                                  <a:lnTo>
                                    <a:pt x="686" y="4116"/>
                                  </a:lnTo>
                                  <a:lnTo>
                                    <a:pt x="684" y="4104"/>
                                  </a:lnTo>
                                  <a:lnTo>
                                    <a:pt x="683" y="4091"/>
                                  </a:lnTo>
                                  <a:lnTo>
                                    <a:pt x="683" y="3727"/>
                                  </a:lnTo>
                                  <a:close/>
                                  <a:moveTo>
                                    <a:pt x="1679" y="3727"/>
                                  </a:moveTo>
                                  <a:lnTo>
                                    <a:pt x="1679" y="3727"/>
                                  </a:lnTo>
                                  <a:lnTo>
                                    <a:pt x="1679" y="3714"/>
                                  </a:lnTo>
                                  <a:lnTo>
                                    <a:pt x="1682" y="3700"/>
                                  </a:lnTo>
                                  <a:lnTo>
                                    <a:pt x="1685" y="3689"/>
                                  </a:lnTo>
                                  <a:lnTo>
                                    <a:pt x="1689" y="3676"/>
                                  </a:lnTo>
                                  <a:lnTo>
                                    <a:pt x="1695" y="3666"/>
                                  </a:lnTo>
                                  <a:lnTo>
                                    <a:pt x="1702" y="3655"/>
                                  </a:lnTo>
                                  <a:lnTo>
                                    <a:pt x="1709" y="3645"/>
                                  </a:lnTo>
                                  <a:lnTo>
                                    <a:pt x="1717" y="3636"/>
                                  </a:lnTo>
                                  <a:lnTo>
                                    <a:pt x="1726" y="3628"/>
                                  </a:lnTo>
                                  <a:lnTo>
                                    <a:pt x="1736" y="3620"/>
                                  </a:lnTo>
                                  <a:lnTo>
                                    <a:pt x="1747" y="3614"/>
                                  </a:lnTo>
                                  <a:lnTo>
                                    <a:pt x="1757" y="3609"/>
                                  </a:lnTo>
                                  <a:lnTo>
                                    <a:pt x="1770" y="3604"/>
                                  </a:lnTo>
                                  <a:lnTo>
                                    <a:pt x="1781" y="3600"/>
                                  </a:lnTo>
                                  <a:lnTo>
                                    <a:pt x="1794" y="3599"/>
                                  </a:lnTo>
                                  <a:lnTo>
                                    <a:pt x="1808" y="3598"/>
                                  </a:lnTo>
                                  <a:lnTo>
                                    <a:pt x="2220" y="3598"/>
                                  </a:lnTo>
                                  <a:lnTo>
                                    <a:pt x="2233" y="3599"/>
                                  </a:lnTo>
                                  <a:lnTo>
                                    <a:pt x="2246" y="3600"/>
                                  </a:lnTo>
                                  <a:lnTo>
                                    <a:pt x="2259" y="3604"/>
                                  </a:lnTo>
                                  <a:lnTo>
                                    <a:pt x="2270" y="3609"/>
                                  </a:lnTo>
                                  <a:lnTo>
                                    <a:pt x="2281" y="3614"/>
                                  </a:lnTo>
                                  <a:lnTo>
                                    <a:pt x="2291" y="3620"/>
                                  </a:lnTo>
                                  <a:lnTo>
                                    <a:pt x="2302" y="3628"/>
                                  </a:lnTo>
                                  <a:lnTo>
                                    <a:pt x="2311" y="3636"/>
                                  </a:lnTo>
                                  <a:lnTo>
                                    <a:pt x="2319" y="3645"/>
                                  </a:lnTo>
                                  <a:lnTo>
                                    <a:pt x="2327" y="3655"/>
                                  </a:lnTo>
                                  <a:lnTo>
                                    <a:pt x="2333" y="3666"/>
                                  </a:lnTo>
                                  <a:lnTo>
                                    <a:pt x="2339" y="3676"/>
                                  </a:lnTo>
                                  <a:lnTo>
                                    <a:pt x="2343" y="3689"/>
                                  </a:lnTo>
                                  <a:lnTo>
                                    <a:pt x="2346" y="3700"/>
                                  </a:lnTo>
                                  <a:lnTo>
                                    <a:pt x="2348" y="3714"/>
                                  </a:lnTo>
                                  <a:lnTo>
                                    <a:pt x="2348" y="3727"/>
                                  </a:lnTo>
                                  <a:lnTo>
                                    <a:pt x="2348" y="4091"/>
                                  </a:lnTo>
                                  <a:lnTo>
                                    <a:pt x="2348" y="4104"/>
                                  </a:lnTo>
                                  <a:lnTo>
                                    <a:pt x="2346" y="4116"/>
                                  </a:lnTo>
                                  <a:lnTo>
                                    <a:pt x="2343" y="4129"/>
                                  </a:lnTo>
                                  <a:lnTo>
                                    <a:pt x="2339" y="4141"/>
                                  </a:lnTo>
                                  <a:lnTo>
                                    <a:pt x="2333" y="4152"/>
                                  </a:lnTo>
                                  <a:lnTo>
                                    <a:pt x="2327" y="4163"/>
                                  </a:lnTo>
                                  <a:lnTo>
                                    <a:pt x="2319" y="4172"/>
                                  </a:lnTo>
                                  <a:lnTo>
                                    <a:pt x="2311" y="4182"/>
                                  </a:lnTo>
                                  <a:lnTo>
                                    <a:pt x="2302" y="4190"/>
                                  </a:lnTo>
                                  <a:lnTo>
                                    <a:pt x="2291" y="4197"/>
                                  </a:lnTo>
                                  <a:lnTo>
                                    <a:pt x="2281" y="4204"/>
                                  </a:lnTo>
                                  <a:lnTo>
                                    <a:pt x="2270" y="4209"/>
                                  </a:lnTo>
                                  <a:lnTo>
                                    <a:pt x="2259" y="4213"/>
                                  </a:lnTo>
                                  <a:lnTo>
                                    <a:pt x="2246" y="4216"/>
                                  </a:lnTo>
                                  <a:lnTo>
                                    <a:pt x="2233" y="4218"/>
                                  </a:lnTo>
                                  <a:lnTo>
                                    <a:pt x="2220" y="4219"/>
                                  </a:lnTo>
                                  <a:lnTo>
                                    <a:pt x="1808" y="4219"/>
                                  </a:lnTo>
                                  <a:lnTo>
                                    <a:pt x="1794" y="4218"/>
                                  </a:lnTo>
                                  <a:lnTo>
                                    <a:pt x="1781" y="4216"/>
                                  </a:lnTo>
                                  <a:lnTo>
                                    <a:pt x="1770" y="4213"/>
                                  </a:lnTo>
                                  <a:lnTo>
                                    <a:pt x="1757" y="4209"/>
                                  </a:lnTo>
                                  <a:lnTo>
                                    <a:pt x="1747" y="4204"/>
                                  </a:lnTo>
                                  <a:lnTo>
                                    <a:pt x="1736" y="4197"/>
                                  </a:lnTo>
                                  <a:lnTo>
                                    <a:pt x="1726" y="4190"/>
                                  </a:lnTo>
                                  <a:lnTo>
                                    <a:pt x="1717" y="4182"/>
                                  </a:lnTo>
                                  <a:lnTo>
                                    <a:pt x="1709" y="4172"/>
                                  </a:lnTo>
                                  <a:lnTo>
                                    <a:pt x="1702" y="4163"/>
                                  </a:lnTo>
                                  <a:lnTo>
                                    <a:pt x="1695" y="4152"/>
                                  </a:lnTo>
                                  <a:lnTo>
                                    <a:pt x="1689" y="4141"/>
                                  </a:lnTo>
                                  <a:lnTo>
                                    <a:pt x="1685" y="4129"/>
                                  </a:lnTo>
                                  <a:lnTo>
                                    <a:pt x="1682" y="4116"/>
                                  </a:lnTo>
                                  <a:lnTo>
                                    <a:pt x="1679" y="4104"/>
                                  </a:lnTo>
                                  <a:lnTo>
                                    <a:pt x="1679" y="4091"/>
                                  </a:lnTo>
                                  <a:lnTo>
                                    <a:pt x="1679" y="3727"/>
                                  </a:lnTo>
                                  <a:close/>
                                  <a:moveTo>
                                    <a:pt x="683" y="4662"/>
                                  </a:moveTo>
                                  <a:lnTo>
                                    <a:pt x="683" y="4662"/>
                                  </a:lnTo>
                                  <a:lnTo>
                                    <a:pt x="684" y="4648"/>
                                  </a:lnTo>
                                  <a:lnTo>
                                    <a:pt x="686" y="4636"/>
                                  </a:lnTo>
                                  <a:lnTo>
                                    <a:pt x="689" y="4624"/>
                                  </a:lnTo>
                                  <a:lnTo>
                                    <a:pt x="693" y="4611"/>
                                  </a:lnTo>
                                  <a:lnTo>
                                    <a:pt x="699" y="4601"/>
                                  </a:lnTo>
                                  <a:lnTo>
                                    <a:pt x="705" y="4590"/>
                                  </a:lnTo>
                                  <a:lnTo>
                                    <a:pt x="712" y="4580"/>
                                  </a:lnTo>
                                  <a:lnTo>
                                    <a:pt x="721" y="4572"/>
                                  </a:lnTo>
                                  <a:lnTo>
                                    <a:pt x="730" y="4563"/>
                                  </a:lnTo>
                                  <a:lnTo>
                                    <a:pt x="740" y="4556"/>
                                  </a:lnTo>
                                  <a:lnTo>
                                    <a:pt x="750" y="4548"/>
                                  </a:lnTo>
                                  <a:lnTo>
                                    <a:pt x="762" y="4543"/>
                                  </a:lnTo>
                                  <a:lnTo>
                                    <a:pt x="773" y="4539"/>
                                  </a:lnTo>
                                  <a:lnTo>
                                    <a:pt x="786" y="4536"/>
                                  </a:lnTo>
                                  <a:lnTo>
                                    <a:pt x="799" y="4534"/>
                                  </a:lnTo>
                                  <a:lnTo>
                                    <a:pt x="812" y="4534"/>
                                  </a:lnTo>
                                  <a:lnTo>
                                    <a:pt x="1224" y="4534"/>
                                  </a:lnTo>
                                  <a:lnTo>
                                    <a:pt x="1237" y="4534"/>
                                  </a:lnTo>
                                  <a:lnTo>
                                    <a:pt x="1251" y="4536"/>
                                  </a:lnTo>
                                  <a:lnTo>
                                    <a:pt x="1262" y="4539"/>
                                  </a:lnTo>
                                  <a:lnTo>
                                    <a:pt x="1274" y="4543"/>
                                  </a:lnTo>
                                  <a:lnTo>
                                    <a:pt x="1285" y="4548"/>
                                  </a:lnTo>
                                  <a:lnTo>
                                    <a:pt x="1296" y="4556"/>
                                  </a:lnTo>
                                  <a:lnTo>
                                    <a:pt x="1306" y="4563"/>
                                  </a:lnTo>
                                  <a:lnTo>
                                    <a:pt x="1315" y="4572"/>
                                  </a:lnTo>
                                  <a:lnTo>
                                    <a:pt x="1323" y="4580"/>
                                  </a:lnTo>
                                  <a:lnTo>
                                    <a:pt x="1331" y="4590"/>
                                  </a:lnTo>
                                  <a:lnTo>
                                    <a:pt x="1337" y="4601"/>
                                  </a:lnTo>
                                  <a:lnTo>
                                    <a:pt x="1343" y="4611"/>
                                  </a:lnTo>
                                  <a:lnTo>
                                    <a:pt x="1347" y="4624"/>
                                  </a:lnTo>
                                  <a:lnTo>
                                    <a:pt x="1350" y="4636"/>
                                  </a:lnTo>
                                  <a:lnTo>
                                    <a:pt x="1353" y="4648"/>
                                  </a:lnTo>
                                  <a:lnTo>
                                    <a:pt x="1353" y="4662"/>
                                  </a:lnTo>
                                  <a:lnTo>
                                    <a:pt x="1353" y="5026"/>
                                  </a:lnTo>
                                  <a:lnTo>
                                    <a:pt x="1353" y="5039"/>
                                  </a:lnTo>
                                  <a:lnTo>
                                    <a:pt x="1350" y="5052"/>
                                  </a:lnTo>
                                  <a:lnTo>
                                    <a:pt x="1347" y="5064"/>
                                  </a:lnTo>
                                  <a:lnTo>
                                    <a:pt x="1343" y="5076"/>
                                  </a:lnTo>
                                  <a:lnTo>
                                    <a:pt x="1337" y="5088"/>
                                  </a:lnTo>
                                  <a:lnTo>
                                    <a:pt x="1331" y="5098"/>
                                  </a:lnTo>
                                  <a:lnTo>
                                    <a:pt x="1323" y="5108"/>
                                  </a:lnTo>
                                  <a:lnTo>
                                    <a:pt x="1315" y="5117"/>
                                  </a:lnTo>
                                  <a:lnTo>
                                    <a:pt x="1306" y="5125"/>
                                  </a:lnTo>
                                  <a:lnTo>
                                    <a:pt x="1296" y="5133"/>
                                  </a:lnTo>
                                  <a:lnTo>
                                    <a:pt x="1285" y="5139"/>
                                  </a:lnTo>
                                  <a:lnTo>
                                    <a:pt x="1274" y="5144"/>
                                  </a:lnTo>
                                  <a:lnTo>
                                    <a:pt x="1262" y="5149"/>
                                  </a:lnTo>
                                  <a:lnTo>
                                    <a:pt x="1251" y="5152"/>
                                  </a:lnTo>
                                  <a:lnTo>
                                    <a:pt x="1237" y="5154"/>
                                  </a:lnTo>
                                  <a:lnTo>
                                    <a:pt x="1224" y="5155"/>
                                  </a:lnTo>
                                  <a:lnTo>
                                    <a:pt x="812" y="5155"/>
                                  </a:lnTo>
                                  <a:lnTo>
                                    <a:pt x="799" y="5154"/>
                                  </a:lnTo>
                                  <a:lnTo>
                                    <a:pt x="786" y="5152"/>
                                  </a:lnTo>
                                  <a:lnTo>
                                    <a:pt x="773" y="5149"/>
                                  </a:lnTo>
                                  <a:lnTo>
                                    <a:pt x="762" y="5144"/>
                                  </a:lnTo>
                                  <a:lnTo>
                                    <a:pt x="750" y="5139"/>
                                  </a:lnTo>
                                  <a:lnTo>
                                    <a:pt x="740" y="5133"/>
                                  </a:lnTo>
                                  <a:lnTo>
                                    <a:pt x="730" y="5125"/>
                                  </a:lnTo>
                                  <a:lnTo>
                                    <a:pt x="721" y="5117"/>
                                  </a:lnTo>
                                  <a:lnTo>
                                    <a:pt x="712" y="5108"/>
                                  </a:lnTo>
                                  <a:lnTo>
                                    <a:pt x="705" y="5098"/>
                                  </a:lnTo>
                                  <a:lnTo>
                                    <a:pt x="699" y="5088"/>
                                  </a:lnTo>
                                  <a:lnTo>
                                    <a:pt x="693" y="5076"/>
                                  </a:lnTo>
                                  <a:lnTo>
                                    <a:pt x="689" y="5064"/>
                                  </a:lnTo>
                                  <a:lnTo>
                                    <a:pt x="686" y="5052"/>
                                  </a:lnTo>
                                  <a:lnTo>
                                    <a:pt x="684" y="5039"/>
                                  </a:lnTo>
                                  <a:lnTo>
                                    <a:pt x="683" y="5026"/>
                                  </a:lnTo>
                                  <a:lnTo>
                                    <a:pt x="683" y="4662"/>
                                  </a:lnTo>
                                  <a:close/>
                                  <a:moveTo>
                                    <a:pt x="1679" y="4662"/>
                                  </a:moveTo>
                                  <a:lnTo>
                                    <a:pt x="1679" y="4662"/>
                                  </a:lnTo>
                                  <a:lnTo>
                                    <a:pt x="1679" y="4648"/>
                                  </a:lnTo>
                                  <a:lnTo>
                                    <a:pt x="1682" y="4636"/>
                                  </a:lnTo>
                                  <a:lnTo>
                                    <a:pt x="1685" y="4624"/>
                                  </a:lnTo>
                                  <a:lnTo>
                                    <a:pt x="1689" y="4611"/>
                                  </a:lnTo>
                                  <a:lnTo>
                                    <a:pt x="1695" y="4601"/>
                                  </a:lnTo>
                                  <a:lnTo>
                                    <a:pt x="1702" y="4590"/>
                                  </a:lnTo>
                                  <a:lnTo>
                                    <a:pt x="1709" y="4580"/>
                                  </a:lnTo>
                                  <a:lnTo>
                                    <a:pt x="1717" y="4572"/>
                                  </a:lnTo>
                                  <a:lnTo>
                                    <a:pt x="1726" y="4563"/>
                                  </a:lnTo>
                                  <a:lnTo>
                                    <a:pt x="1736" y="4556"/>
                                  </a:lnTo>
                                  <a:lnTo>
                                    <a:pt x="1747" y="4548"/>
                                  </a:lnTo>
                                  <a:lnTo>
                                    <a:pt x="1757" y="4543"/>
                                  </a:lnTo>
                                  <a:lnTo>
                                    <a:pt x="1770" y="4539"/>
                                  </a:lnTo>
                                  <a:lnTo>
                                    <a:pt x="1781" y="4536"/>
                                  </a:lnTo>
                                  <a:lnTo>
                                    <a:pt x="1794" y="4534"/>
                                  </a:lnTo>
                                  <a:lnTo>
                                    <a:pt x="1808" y="4534"/>
                                  </a:lnTo>
                                  <a:lnTo>
                                    <a:pt x="2220" y="4534"/>
                                  </a:lnTo>
                                  <a:lnTo>
                                    <a:pt x="2233" y="4534"/>
                                  </a:lnTo>
                                  <a:lnTo>
                                    <a:pt x="2246" y="4536"/>
                                  </a:lnTo>
                                  <a:lnTo>
                                    <a:pt x="2259" y="4539"/>
                                  </a:lnTo>
                                  <a:lnTo>
                                    <a:pt x="2270" y="4543"/>
                                  </a:lnTo>
                                  <a:lnTo>
                                    <a:pt x="2281" y="4548"/>
                                  </a:lnTo>
                                  <a:lnTo>
                                    <a:pt x="2291" y="4556"/>
                                  </a:lnTo>
                                  <a:lnTo>
                                    <a:pt x="2302" y="4563"/>
                                  </a:lnTo>
                                  <a:lnTo>
                                    <a:pt x="2311" y="4572"/>
                                  </a:lnTo>
                                  <a:lnTo>
                                    <a:pt x="2319" y="4580"/>
                                  </a:lnTo>
                                  <a:lnTo>
                                    <a:pt x="2327" y="4590"/>
                                  </a:lnTo>
                                  <a:lnTo>
                                    <a:pt x="2333" y="4601"/>
                                  </a:lnTo>
                                  <a:lnTo>
                                    <a:pt x="2339" y="4611"/>
                                  </a:lnTo>
                                  <a:lnTo>
                                    <a:pt x="2343" y="4624"/>
                                  </a:lnTo>
                                  <a:lnTo>
                                    <a:pt x="2346" y="4636"/>
                                  </a:lnTo>
                                  <a:lnTo>
                                    <a:pt x="2348" y="4648"/>
                                  </a:lnTo>
                                  <a:lnTo>
                                    <a:pt x="2348" y="4662"/>
                                  </a:lnTo>
                                  <a:lnTo>
                                    <a:pt x="2348" y="5026"/>
                                  </a:lnTo>
                                  <a:lnTo>
                                    <a:pt x="2348" y="5039"/>
                                  </a:lnTo>
                                  <a:lnTo>
                                    <a:pt x="2346" y="5052"/>
                                  </a:lnTo>
                                  <a:lnTo>
                                    <a:pt x="2343" y="5064"/>
                                  </a:lnTo>
                                  <a:lnTo>
                                    <a:pt x="2339" y="5076"/>
                                  </a:lnTo>
                                  <a:lnTo>
                                    <a:pt x="2333" y="5088"/>
                                  </a:lnTo>
                                  <a:lnTo>
                                    <a:pt x="2327" y="5098"/>
                                  </a:lnTo>
                                  <a:lnTo>
                                    <a:pt x="2319" y="5108"/>
                                  </a:lnTo>
                                  <a:lnTo>
                                    <a:pt x="2311" y="5117"/>
                                  </a:lnTo>
                                  <a:lnTo>
                                    <a:pt x="2302" y="5125"/>
                                  </a:lnTo>
                                  <a:lnTo>
                                    <a:pt x="2291" y="5133"/>
                                  </a:lnTo>
                                  <a:lnTo>
                                    <a:pt x="2281" y="5139"/>
                                  </a:lnTo>
                                  <a:lnTo>
                                    <a:pt x="2270" y="5144"/>
                                  </a:lnTo>
                                  <a:lnTo>
                                    <a:pt x="2259" y="5149"/>
                                  </a:lnTo>
                                  <a:lnTo>
                                    <a:pt x="2246" y="5152"/>
                                  </a:lnTo>
                                  <a:lnTo>
                                    <a:pt x="2233" y="5154"/>
                                  </a:lnTo>
                                  <a:lnTo>
                                    <a:pt x="2220" y="5155"/>
                                  </a:lnTo>
                                  <a:lnTo>
                                    <a:pt x="1808" y="5155"/>
                                  </a:lnTo>
                                  <a:lnTo>
                                    <a:pt x="1794" y="5154"/>
                                  </a:lnTo>
                                  <a:lnTo>
                                    <a:pt x="1781" y="5152"/>
                                  </a:lnTo>
                                  <a:lnTo>
                                    <a:pt x="1770" y="5149"/>
                                  </a:lnTo>
                                  <a:lnTo>
                                    <a:pt x="1757" y="5144"/>
                                  </a:lnTo>
                                  <a:lnTo>
                                    <a:pt x="1747" y="5139"/>
                                  </a:lnTo>
                                  <a:lnTo>
                                    <a:pt x="1736" y="5133"/>
                                  </a:lnTo>
                                  <a:lnTo>
                                    <a:pt x="1726" y="5125"/>
                                  </a:lnTo>
                                  <a:lnTo>
                                    <a:pt x="1717" y="5117"/>
                                  </a:lnTo>
                                  <a:lnTo>
                                    <a:pt x="1709" y="5108"/>
                                  </a:lnTo>
                                  <a:lnTo>
                                    <a:pt x="1702" y="5098"/>
                                  </a:lnTo>
                                  <a:lnTo>
                                    <a:pt x="1695" y="5088"/>
                                  </a:lnTo>
                                  <a:lnTo>
                                    <a:pt x="1689" y="5076"/>
                                  </a:lnTo>
                                  <a:lnTo>
                                    <a:pt x="1685" y="5064"/>
                                  </a:lnTo>
                                  <a:lnTo>
                                    <a:pt x="1682" y="5052"/>
                                  </a:lnTo>
                                  <a:lnTo>
                                    <a:pt x="1679" y="5039"/>
                                  </a:lnTo>
                                  <a:lnTo>
                                    <a:pt x="1679" y="5026"/>
                                  </a:lnTo>
                                  <a:lnTo>
                                    <a:pt x="1679" y="46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90" name="Freeform 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349" y="1952"/>
                              <a:ext cx="307" cy="284"/>
                            </a:xfrm>
                            <a:custGeom>
                              <a:avLst/>
                              <a:gdLst>
                                <a:gd name="T0" fmla="*/ 85 w 108"/>
                                <a:gd name="T1" fmla="*/ 105 h 109"/>
                                <a:gd name="T2" fmla="*/ 93 w 108"/>
                                <a:gd name="T3" fmla="*/ 100 h 109"/>
                                <a:gd name="T4" fmla="*/ 94 w 108"/>
                                <a:gd name="T5" fmla="*/ 99 h 109"/>
                                <a:gd name="T6" fmla="*/ 96 w 108"/>
                                <a:gd name="T7" fmla="*/ 95 h 109"/>
                                <a:gd name="T8" fmla="*/ 94 w 108"/>
                                <a:gd name="T9" fmla="*/ 91 h 109"/>
                                <a:gd name="T10" fmla="*/ 74 w 108"/>
                                <a:gd name="T11" fmla="*/ 77 h 109"/>
                                <a:gd name="T12" fmla="*/ 71 w 108"/>
                                <a:gd name="T13" fmla="*/ 76 h 109"/>
                                <a:gd name="T14" fmla="*/ 67 w 108"/>
                                <a:gd name="T15" fmla="*/ 77 h 109"/>
                                <a:gd name="T16" fmla="*/ 64 w 108"/>
                                <a:gd name="T17" fmla="*/ 81 h 109"/>
                                <a:gd name="T18" fmla="*/ 52 w 108"/>
                                <a:gd name="T19" fmla="*/ 81 h 109"/>
                                <a:gd name="T20" fmla="*/ 30 w 108"/>
                                <a:gd name="T21" fmla="*/ 59 h 109"/>
                                <a:gd name="T22" fmla="*/ 31 w 108"/>
                                <a:gd name="T23" fmla="*/ 49 h 109"/>
                                <a:gd name="T24" fmla="*/ 34 w 108"/>
                                <a:gd name="T25" fmla="*/ 46 h 109"/>
                                <a:gd name="T26" fmla="*/ 36 w 108"/>
                                <a:gd name="T27" fmla="*/ 42 h 109"/>
                                <a:gd name="T28" fmla="*/ 35 w 108"/>
                                <a:gd name="T29" fmla="*/ 39 h 109"/>
                                <a:gd name="T30" fmla="*/ 18 w 108"/>
                                <a:gd name="T31" fmla="*/ 15 h 109"/>
                                <a:gd name="T32" fmla="*/ 14 w 108"/>
                                <a:gd name="T33" fmla="*/ 13 h 109"/>
                                <a:gd name="T34" fmla="*/ 10 w 108"/>
                                <a:gd name="T35" fmla="*/ 15 h 109"/>
                                <a:gd name="T36" fmla="*/ 9 w 108"/>
                                <a:gd name="T37" fmla="*/ 15 h 109"/>
                                <a:gd name="T38" fmla="*/ 0 w 108"/>
                                <a:gd name="T39" fmla="*/ 37 h 109"/>
                                <a:gd name="T40" fmla="*/ 72 w 108"/>
                                <a:gd name="T41" fmla="*/ 109 h 109"/>
                                <a:gd name="T42" fmla="*/ 73 w 108"/>
                                <a:gd name="T43" fmla="*/ 109 h 109"/>
                                <a:gd name="T44" fmla="*/ 85 w 108"/>
                                <a:gd name="T45" fmla="*/ 105 h 109"/>
                                <a:gd name="T46" fmla="*/ 85 w 108"/>
                                <a:gd name="T47" fmla="*/ 105 h 109"/>
                                <a:gd name="T48" fmla="*/ 80 w 108"/>
                                <a:gd name="T49" fmla="*/ 0 h 109"/>
                                <a:gd name="T50" fmla="*/ 52 w 108"/>
                                <a:gd name="T51" fmla="*/ 24 h 109"/>
                                <a:gd name="T52" fmla="*/ 63 w 108"/>
                                <a:gd name="T53" fmla="*/ 43 h 109"/>
                                <a:gd name="T54" fmla="*/ 59 w 108"/>
                                <a:gd name="T55" fmla="*/ 57 h 109"/>
                                <a:gd name="T56" fmla="*/ 73 w 108"/>
                                <a:gd name="T57" fmla="*/ 47 h 109"/>
                                <a:gd name="T58" fmla="*/ 80 w 108"/>
                                <a:gd name="T59" fmla="*/ 48 h 109"/>
                                <a:gd name="T60" fmla="*/ 108 w 108"/>
                                <a:gd name="T61" fmla="*/ 24 h 109"/>
                                <a:gd name="T62" fmla="*/ 80 w 108"/>
                                <a:gd name="T63" fmla="*/ 0 h 109"/>
                                <a:gd name="T64" fmla="*/ 80 w 108"/>
                                <a:gd name="T65" fmla="*/ 0 h 109"/>
                                <a:gd name="T66" fmla="*/ 68 w 108"/>
                                <a:gd name="T67" fmla="*/ 17 h 109"/>
                                <a:gd name="T68" fmla="*/ 72 w 108"/>
                                <a:gd name="T69" fmla="*/ 22 h 109"/>
                                <a:gd name="T70" fmla="*/ 68 w 108"/>
                                <a:gd name="T71" fmla="*/ 26 h 109"/>
                                <a:gd name="T72" fmla="*/ 64 w 108"/>
                                <a:gd name="T73" fmla="*/ 22 h 109"/>
                                <a:gd name="T74" fmla="*/ 68 w 108"/>
                                <a:gd name="T75" fmla="*/ 17 h 109"/>
                                <a:gd name="T76" fmla="*/ 68 w 108"/>
                                <a:gd name="T77" fmla="*/ 17 h 109"/>
                                <a:gd name="T78" fmla="*/ 80 w 108"/>
                                <a:gd name="T79" fmla="*/ 26 h 109"/>
                                <a:gd name="T80" fmla="*/ 76 w 108"/>
                                <a:gd name="T81" fmla="*/ 22 h 109"/>
                                <a:gd name="T82" fmla="*/ 80 w 108"/>
                                <a:gd name="T83" fmla="*/ 17 h 109"/>
                                <a:gd name="T84" fmla="*/ 84 w 108"/>
                                <a:gd name="T85" fmla="*/ 22 h 109"/>
                                <a:gd name="T86" fmla="*/ 80 w 108"/>
                                <a:gd name="T87" fmla="*/ 26 h 109"/>
                                <a:gd name="T88" fmla="*/ 80 w 108"/>
                                <a:gd name="T89" fmla="*/ 26 h 109"/>
                                <a:gd name="T90" fmla="*/ 92 w 108"/>
                                <a:gd name="T91" fmla="*/ 26 h 109"/>
                                <a:gd name="T92" fmla="*/ 88 w 108"/>
                                <a:gd name="T93" fmla="*/ 22 h 109"/>
                                <a:gd name="T94" fmla="*/ 92 w 108"/>
                                <a:gd name="T95" fmla="*/ 17 h 109"/>
                                <a:gd name="T96" fmla="*/ 96 w 108"/>
                                <a:gd name="T97" fmla="*/ 22 h 109"/>
                                <a:gd name="T98" fmla="*/ 92 w 108"/>
                                <a:gd name="T99" fmla="*/ 26 h 109"/>
                                <a:gd name="T100" fmla="*/ 92 w 108"/>
                                <a:gd name="T101" fmla="*/ 26 h 109"/>
                                <a:gd name="T102" fmla="*/ 92 w 108"/>
                                <a:gd name="T103" fmla="*/ 26 h 109"/>
                                <a:gd name="T104" fmla="*/ 92 w 108"/>
                                <a:gd name="T105" fmla="*/ 26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8" h="109">
                                  <a:moveTo>
                                    <a:pt x="85" y="105"/>
                                  </a:moveTo>
                                  <a:cubicBezTo>
                                    <a:pt x="88" y="103"/>
                                    <a:pt x="91" y="102"/>
                                    <a:pt x="93" y="100"/>
                                  </a:cubicBezTo>
                                  <a:cubicBezTo>
                                    <a:pt x="93" y="100"/>
                                    <a:pt x="94" y="99"/>
                                    <a:pt x="94" y="99"/>
                                  </a:cubicBezTo>
                                  <a:cubicBezTo>
                                    <a:pt x="95" y="98"/>
                                    <a:pt x="96" y="97"/>
                                    <a:pt x="96" y="95"/>
                                  </a:cubicBezTo>
                                  <a:cubicBezTo>
                                    <a:pt x="96" y="94"/>
                                    <a:pt x="96" y="92"/>
                                    <a:pt x="94" y="91"/>
                                  </a:cubicBezTo>
                                  <a:cubicBezTo>
                                    <a:pt x="74" y="77"/>
                                    <a:pt x="74" y="77"/>
                                    <a:pt x="74" y="77"/>
                                  </a:cubicBezTo>
                                  <a:cubicBezTo>
                                    <a:pt x="73" y="76"/>
                                    <a:pt x="72" y="76"/>
                                    <a:pt x="71" y="76"/>
                                  </a:cubicBezTo>
                                  <a:cubicBezTo>
                                    <a:pt x="70" y="76"/>
                                    <a:pt x="68" y="76"/>
                                    <a:pt x="67" y="77"/>
                                  </a:cubicBezTo>
                                  <a:cubicBezTo>
                                    <a:pt x="67" y="77"/>
                                    <a:pt x="64" y="81"/>
                                    <a:pt x="64" y="81"/>
                                  </a:cubicBezTo>
                                  <a:cubicBezTo>
                                    <a:pt x="62" y="83"/>
                                    <a:pt x="54" y="83"/>
                                    <a:pt x="52" y="81"/>
                                  </a:cubicBezTo>
                                  <a:cubicBezTo>
                                    <a:pt x="30" y="59"/>
                                    <a:pt x="30" y="59"/>
                                    <a:pt x="30" y="59"/>
                                  </a:cubicBezTo>
                                  <a:cubicBezTo>
                                    <a:pt x="27" y="57"/>
                                    <a:pt x="29" y="52"/>
                                    <a:pt x="31" y="49"/>
                                  </a:cubicBezTo>
                                  <a:cubicBezTo>
                                    <a:pt x="34" y="46"/>
                                    <a:pt x="34" y="46"/>
                                    <a:pt x="34" y="46"/>
                                  </a:cubicBezTo>
                                  <a:cubicBezTo>
                                    <a:pt x="35" y="45"/>
                                    <a:pt x="36" y="44"/>
                                    <a:pt x="36" y="42"/>
                                  </a:cubicBezTo>
                                  <a:cubicBezTo>
                                    <a:pt x="36" y="41"/>
                                    <a:pt x="35" y="40"/>
                                    <a:pt x="35" y="39"/>
                                  </a:cubicBezTo>
                                  <a:cubicBezTo>
                                    <a:pt x="18" y="15"/>
                                    <a:pt x="18" y="15"/>
                                    <a:pt x="18" y="15"/>
                                  </a:cubicBezTo>
                                  <a:cubicBezTo>
                                    <a:pt x="17" y="13"/>
                                    <a:pt x="16" y="13"/>
                                    <a:pt x="14" y="13"/>
                                  </a:cubicBezTo>
                                  <a:cubicBezTo>
                                    <a:pt x="12" y="13"/>
                                    <a:pt x="11" y="14"/>
                                    <a:pt x="10" y="15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5" y="21"/>
                                    <a:pt x="0" y="29"/>
                                    <a:pt x="0" y="37"/>
                                  </a:cubicBezTo>
                                  <a:cubicBezTo>
                                    <a:pt x="0" y="59"/>
                                    <a:pt x="50" y="109"/>
                                    <a:pt x="72" y="109"/>
                                  </a:cubicBezTo>
                                  <a:cubicBezTo>
                                    <a:pt x="72" y="109"/>
                                    <a:pt x="72" y="109"/>
                                    <a:pt x="73" y="109"/>
                                  </a:cubicBezTo>
                                  <a:cubicBezTo>
                                    <a:pt x="78" y="108"/>
                                    <a:pt x="83" y="106"/>
                                    <a:pt x="85" y="105"/>
                                  </a:cubicBezTo>
                                  <a:cubicBezTo>
                                    <a:pt x="85" y="105"/>
                                    <a:pt x="85" y="105"/>
                                    <a:pt x="85" y="105"/>
                                  </a:cubicBezTo>
                                  <a:close/>
                                  <a:moveTo>
                                    <a:pt x="80" y="0"/>
                                  </a:moveTo>
                                  <a:cubicBezTo>
                                    <a:pt x="65" y="0"/>
                                    <a:pt x="52" y="10"/>
                                    <a:pt x="52" y="24"/>
                                  </a:cubicBezTo>
                                  <a:cubicBezTo>
                                    <a:pt x="52" y="31"/>
                                    <a:pt x="57" y="38"/>
                                    <a:pt x="63" y="43"/>
                                  </a:cubicBezTo>
                                  <a:cubicBezTo>
                                    <a:pt x="59" y="57"/>
                                    <a:pt x="59" y="57"/>
                                    <a:pt x="59" y="57"/>
                                  </a:cubicBezTo>
                                  <a:cubicBezTo>
                                    <a:pt x="73" y="47"/>
                                    <a:pt x="73" y="47"/>
                                    <a:pt x="73" y="47"/>
                                  </a:cubicBezTo>
                                  <a:cubicBezTo>
                                    <a:pt x="75" y="47"/>
                                    <a:pt x="77" y="48"/>
                                    <a:pt x="80" y="48"/>
                                  </a:cubicBezTo>
                                  <a:cubicBezTo>
                                    <a:pt x="95" y="48"/>
                                    <a:pt x="108" y="37"/>
                                    <a:pt x="108" y="24"/>
                                  </a:cubicBezTo>
                                  <a:cubicBezTo>
                                    <a:pt x="108" y="10"/>
                                    <a:pt x="95" y="0"/>
                                    <a:pt x="80" y="0"/>
                                  </a:cubicBezTo>
                                  <a:cubicBezTo>
                                    <a:pt x="80" y="0"/>
                                    <a:pt x="80" y="0"/>
                                    <a:pt x="80" y="0"/>
                                  </a:cubicBezTo>
                                  <a:close/>
                                  <a:moveTo>
                                    <a:pt x="68" y="17"/>
                                  </a:moveTo>
                                  <a:cubicBezTo>
                                    <a:pt x="70" y="17"/>
                                    <a:pt x="72" y="19"/>
                                    <a:pt x="72" y="22"/>
                                  </a:cubicBezTo>
                                  <a:cubicBezTo>
                                    <a:pt x="72" y="24"/>
                                    <a:pt x="70" y="26"/>
                                    <a:pt x="68" y="26"/>
                                  </a:cubicBezTo>
                                  <a:cubicBezTo>
                                    <a:pt x="66" y="26"/>
                                    <a:pt x="64" y="24"/>
                                    <a:pt x="64" y="22"/>
                                  </a:cubicBezTo>
                                  <a:cubicBezTo>
                                    <a:pt x="64" y="19"/>
                                    <a:pt x="66" y="17"/>
                                    <a:pt x="68" y="17"/>
                                  </a:cubicBezTo>
                                  <a:cubicBezTo>
                                    <a:pt x="68" y="17"/>
                                    <a:pt x="68" y="17"/>
                                    <a:pt x="68" y="17"/>
                                  </a:cubicBezTo>
                                  <a:close/>
                                  <a:moveTo>
                                    <a:pt x="80" y="26"/>
                                  </a:moveTo>
                                  <a:cubicBezTo>
                                    <a:pt x="78" y="26"/>
                                    <a:pt x="76" y="24"/>
                                    <a:pt x="76" y="22"/>
                                  </a:cubicBezTo>
                                  <a:cubicBezTo>
                                    <a:pt x="76" y="19"/>
                                    <a:pt x="78" y="17"/>
                                    <a:pt x="80" y="17"/>
                                  </a:cubicBezTo>
                                  <a:cubicBezTo>
                                    <a:pt x="82" y="17"/>
                                    <a:pt x="84" y="19"/>
                                    <a:pt x="84" y="22"/>
                                  </a:cubicBezTo>
                                  <a:cubicBezTo>
                                    <a:pt x="84" y="24"/>
                                    <a:pt x="82" y="26"/>
                                    <a:pt x="80" y="26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89" y="26"/>
                                    <a:pt x="88" y="24"/>
                                    <a:pt x="88" y="22"/>
                                  </a:cubicBezTo>
                                  <a:cubicBezTo>
                                    <a:pt x="88" y="19"/>
                                    <a:pt x="89" y="17"/>
                                    <a:pt x="92" y="17"/>
                                  </a:cubicBezTo>
                                  <a:cubicBezTo>
                                    <a:pt x="94" y="17"/>
                                    <a:pt x="96" y="19"/>
                                    <a:pt x="96" y="22"/>
                                  </a:cubicBezTo>
                                  <a:cubicBezTo>
                                    <a:pt x="96" y="24"/>
                                    <a:pt x="94" y="26"/>
                                    <a:pt x="92" y="26"/>
                                  </a:cubicBez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01" o:spid="_x0000_s1026" o:spt="203" style="position:absolute;left:0pt;margin-left:-15.5pt;margin-top:5.6pt;height:561.6pt;width:446.4pt;z-index:1169345536;mso-width-relative:page;mso-height-relative:page;" coordorigin="667,692" coordsize="8928,11232" o:gfxdata="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">
                <o:lock v:ext="edit" aspectratio="f"/>
                <v:group id="组合 299" o:spid="_x0000_s1026" o:spt="203" style="position:absolute;left:715;top:7878;height:466;width:8827;" coordorigin="715,7878" coordsize="8827,466" o:gfxdata="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gXvMw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Group 104" o:spid="_x0000_s1026" o:spt="203" style="position:absolute;left:8040;top:7940;height:342;width:340;" coordorigin="117129,17376" coordsize="173,174" o:gfxdata="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DgRZ67AAAA3AAAAA8AAAAAAAAAAQAgAAAAIgAAAGRycy9kb3ducmV2LnhtbFBL&#10;AQIUABQAAAAIAIdO4kAzLwWeOwAAADkAAAAVAAAAAAAAAAEAIAAAAAoBAABkcnMvZ3JvdXBzaGFw&#10;ZXhtbC54bWxQSwUGAAAAAAYABgBgAQAAxwMAAAAA&#10;">
                    <o:lock v:ext="edit" aspectratio="t"/>
                    <v:shape id="Freeform 105" o:spid="_x0000_s1026" o:spt="100" style="position:absolute;left:117160;top:17387;height:120;width:142;" filled="t" stroked="f" coordsize="2512,2122" o:gfxdata="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hw8t&#10;wAAAANsAAAAPAAAAAAAAAAEAIAAAACIAAABkcnMvZG93bnJldi54bWxQSwECFAAUAAAACACHTuJA&#10;My8FnjsAAAA5AAAAEAAAAAAAAAABACAAAAAPAQAAZHJzL3NoYXBleG1sLnhtbFBLBQYAAAAABgAG&#10;AFsBAAC5AwAAAAA=&#10;" path="m1884,326c2134,326,2359,201,2512,106c2512,1901,2512,1901,2512,1901c2359,1996,2134,2122,1884,2122c1634,2122,1409,2053,1256,1958c1103,1864,878,1795,628,1795c378,1795,153,1913,0,2007c0,212,0,212,0,212c153,117,378,0,628,0c878,0,1103,68,1256,163c1409,258,1634,326,1884,326e">
                      <v:path o:connectlocs="106,18;142,5;142,107;106,120;71,110;35,101;0,113;0,11;35,0;71,9;106,18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6" o:spid="_x0000_s1026" o:spt="100" style="position:absolute;left:117129;top:17376;height:174;width:22;" filled="t" stroked="f" coordsize="386,3086" o:gfxdata="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UoqTvQAA&#10;ANwAAAAPAAAAAAAAAAEAIAAAACIAAABkcnMvZG93bnJldi54bWxQSwECFAAUAAAACACHTuJAMy8F&#10;njsAAAA5AAAAEAAAAAAAAAABACAAAAAMAQAAZHJzL3NoYXBleG1sLnhtbFBLBQYAAAAABgAGAFsB&#10;AAC2AwAAAAA=&#10;" path="m193,0c299,0,386,86,386,193c386,3086,386,3086,386,3086c0,3086,0,3086,0,3086c0,193,0,193,0,193c0,86,86,0,193,0e">
                      <v:path o:connectlocs="11,0;22,10;22,174;0,174;0,10;11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81" o:spid="_x0000_s1026" o:spt="100" style="position:absolute;left:1976;top:7941;height:340;width:267;" filled="t" stroked="f" coordsize="2052,2603" o:gfxdata="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eytG8AAAA&#10;3AAAAA8AAAAAAAAAAQAgAAAAIgAAAGRycy9kb3ducmV2LnhtbFBLAQIUABQAAAAIAIdO4kAzLwWe&#10;OwAAADkAAAAQAAAAAAAAAAEAIAAAAAsBAABkcnMvc2hhcGV4bWwueG1sUEsFBgAAAAAGAAYAWwEA&#10;ALUDAAAAAA=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  <v:path o:connectlocs="133,0;0,133;104,321;162,321;267,133;133,0;133,191;71,129;133,67;195,129;133,191" o:connectangles="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1" o:spid="_x0000_s1026" o:spt="100" style="position:absolute;left:3202;top:7917;height:388;width:291;" filled="t" stroked="f" coordsize="2701,3587" o:gfxdata="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2fBiLsAAADc&#10;AAAADwAAAAAAAAABACAAAAAiAAAAZHJzL2Rvd25yZXYueG1sUEsBAhQAFAAAAAgAh07iQDMvBZ47&#10;AAAAOQAAABAAAAAAAAAAAQAgAAAACgEAAGRycy9zaGFwZXhtbC54bWxQSwUGAAAAAAYABgBbAQAA&#10;tAMAAAAA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  <v:path o:connectlocs="145,97;96,145;145,194;194,145;145,97;145,97;145,97;145,0;0,145;145,388;291,145;145,0;145,0;145,0;145,242;48,145;145,48;242,145;145,242;145,242;145,242" o:connectangles="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715;top:7909;height:405;width:402;" filled="t" stroked="f" coordsize="726,730" o:gfxdata="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FuCS8AAAA&#10;3AAAAA8AAAAAAAAAAQAgAAAAIgAAAGRycy9kb3ducmV2LnhtbFBLAQIUABQAAAAIAIdO4kAzLwWe&#10;OwAAADkAAAAQAAAAAAAAAAEAIAAAAAsBAABkcnMvc2hhcGV4bWwueG1sUEsFBgAAAAAGAAYAWwEA&#10;ALUDAAAAAA==&#10;" path="m74,625c209,606,266,555,266,555c266,555,47,495,127,311c208,128,490,134,608,0c608,0,726,347,635,538c545,730,373,631,348,597c409,538,470,454,538,269c538,269,297,723,38,690c0,685,10,669,20,647c30,626,74,625,74,625xe">
                    <v:path o:connectlocs="40,346;147,307;70,172;336,0;351,298;192,331;297,149;21,382;11,358;40,346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93" o:spid="_x0000_s1026" o:spt="100" style="position:absolute;left:6689;top:7930;height:363;width:363;" filled="t" stroked="f" coordsize="3582,3582" o:gfxdata="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vUp4vQAA&#10;ANwAAAAPAAAAAAAAAAEAIAAAACIAAABkcnMvZG93bnJldi54bWxQSwECFAAUAAAACACHTuJAMy8F&#10;njsAAAA5AAAAEAAAAAAAAAABACAAAAAMAQAAZHJzL3NoYXBleG1sLnhtbFBLBQYAAAAABgAGAFsB&#10;AAC2AwAAAAA=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    <v:path o:connectlocs="309,53;181,0;53,53;0,181;53,309;181,363;309,309;363,181;337,181;290,166;333,179;337,181;288,118;334,153;294,74;267,111;259,125;201,54;294,74;180,62;169,122;129,122;72,70;54,91;109,132;54,91;28,179;46,259;25,180;135,150;163,336;187,337;218,143;269,173;322,248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8" o:spid="_x0000_s1026" o:spt="100" style="position:absolute;left:4226;top:7878;height:467;width:467;" filled="t" stroked="f" coordsize="12269552,11753851" o:gfxdata="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rHgh&#10;wAAAANwAAAAPAAAAAAAAAAEAIAAAACIAAABkcnMvZG93bnJldi54bWxQSwECFAAUAAAACACHTuJA&#10;My8FnjsAAAA5AAAAEAAAAAAAAAABACAAAAAPAQAAZHJzL3NoYXBleG1sLnhtbFBLBQYAAAAABgAG&#10;AFsBAAC5AwAAAAA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1" o:spid="_x0000_s1026" o:spt="100" style="position:absolute;left:9134;top:7907;height:408;width:408;" filled="t" stroked="f" coordsize="1893888,1892300" o:gfxdata="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hRXw7gAAADcAAAA&#10;DwAAAAAAAAABACAAAAAiAAAAZHJzL2Rvd25yZXYueG1sUEsBAhQAFAAAAAgAh07iQDMvBZ47AAAA&#10;OQAAABAAAAAAAAAAAQAgAAAABwEAAGRycy9zaGFwZXhtbC54bWxQSwUGAAAAAAYABgBbAQAAsQMA&#10;AAAA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2" o:spid="_x0000_s1026" o:spt="100" style="position:absolute;left:5425;top:7894;height:434;width:481;" filled="t" stroked="f" coordsize="1466850,1217612" o:gfxdata="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SW62&#10;wAAAANwAAAAPAAAAAAAAAAEAIAAAACIAAABkcnMvZG93bnJldi54bWxQSwECFAAUAAAACACHTuJA&#10;My8FnjsAAAA5AAAAEAAAAAAAAAABACAAAAAPAQAAZHJzL3NoYXBleG1sLnhtbFBLBQYAAAAABgAG&#10;AFsBAAC5AwAAAAA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96" o:spid="_x0000_s1026" o:spt="203" style="position:absolute;left:667;top:11458;height:466;width:8887;" coordorigin="667,11458" coordsize="8887,466" o:gfxdata="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XPFe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73" o:spid="_x0000_s1026" o:spt="100" style="position:absolute;left:667;top:11521;height:340;width:339;" filled="t" stroked="f" coordsize="4096,4096" o:gfxdata="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yRldr4A&#10;AADcAAAADwAAAAAAAAABACAAAAAiAAAAZHJzL2Rvd25yZXYueG1sUEsBAhQAFAAAAAgAh07iQDMv&#10;BZ47AAAAOQAAABAAAAAAAAAAAQAgAAAADQEAAGRycy9zaGFwZXhtbC54bWxQSwUGAAAAAAYABgBb&#10;AQAAtwMAAAAA&#10;" path="m2144,4096c2416,4096,2674,4096,2782,4096c2782,4096,2782,4096,2782,4096c2674,4096,2416,4096,2144,4096xm1014,2c922,4,829,10,746,26c656,43,573,66,491,108c407,150,335,208,271,271c208,335,150,408,108,491c66,573,43,655,26,746c10,829,4,922,2,1014c2,1035,2,1054,2,1084c0,2884,0,2884,0,2884c0,2907,1,2932,1,2959c2,3024,2,3051,2,3082c4,3174,10,3266,26,3350c33,3389,42,3427,52,3464c66,3512,84,3558,108,3604c150,3688,208,3760,271,3824c335,3887,408,3945,491,3988c573,4029,655,4052,746,4070c829,4085,922,4091,1014,4093c1045,4093,1072,4094,1137,4094c1199,4095,1250,4095,1287,4095c1392,4095,1781,4095,2143,4095c2143,2507,2143,2507,2143,2507c1628,2507,1628,2507,1628,2507c1628,1913,1628,1913,1628,1913c2140,1913,2140,1913,2140,1913c2140,1360,2140,1360,2140,1360c2140,936,2468,632,2892,632c3440,644,3440,644,3440,644c3440,1214,3440,1214,3440,1214c3021,1214,3021,1214,3021,1214c2900,1214,2802,1348,2802,1470c2802,1913,2802,1913,2802,1913c3420,1913,3420,1913,3420,1913c3332,2508,3332,2508,3332,2508c2782,2508,2782,2508,2782,2508c2782,4096,2782,4096,2782,4096c2792,4096,2801,4096,2808,4096c2846,4096,2897,4095,2959,4095c3010,4094,3038,4094,3062,4094c3069,4094,3075,4094,3082,4094c3174,4092,3267,4086,3350,4070c3440,4053,3523,4030,3605,3988c3689,3946,3761,3888,3825,3825c3888,3761,3946,3688,3988,3605c4030,3523,4053,3441,4070,3350c4086,3267,4092,3174,4094,3082c4094,3051,4094,3024,4095,2959c4096,2897,4096,2846,4096,2809c4096,1288,4096,1288,4096,1288c4096,1275,4096,1260,4096,1244c4096,1214,4096,1178,4095,1137c4094,1072,4094,1045,4094,1014c4092,922,4086,829,4070,746c4053,656,4030,573,3988,491c3946,407,3888,335,3825,271c3761,208,3688,150,3605,108c3523,66,3441,43,3350,26c3267,10,3174,4,3082,2c3051,2,3024,2,2959,1c2897,0,2846,0,2808,0c1287,0,1287,0,1287,0c1250,0,1199,0,1137,1c1072,2,1045,2,1014,2xe">
                    <v:path o:connectlocs="230,340;177,340;61,2;22,22;2,61;0,89;0,245;2,278;8,299;40,331;83,339;106,339;177,208;134,158;177,112;284,53;250,100;231,158;275,208;230,340;244,339;255,339;298,331;330,299;338,255;339,233;339,103;338,84;330,40;298,8;255,0;232,0;94,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9" o:spid="_x0000_s1026" o:spt="100" style="position:absolute;left:6726;top:11462;height:458;width:172;" filled="t" stroked="f" coordsize="134,360" o:gfxdata="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SjTeL4A&#10;AADcAAAADwAAAAAAAAABACAAAAAiAAAAZHJzL2Rvd25yZXYueG1sUEsBAhQAFAAAAAgAh07iQDMv&#10;BZ47AAAAOQAAABAAAAAAAAAAAQAgAAAADQEAAGRycy9zaGFwZXhtbC54bWxQSwUGAAAAAAYABgBb&#10;AQAAtwMAAAAA&#10;" path="m87,2c82,1,77,0,75,10c75,13,75,13,75,13c70,15,66,21,65,28c64,45,64,45,64,45c64,56,66,59,70,60c65,113,60,163,56,214c54,217,52,220,49,223c49,223,48,223,47,224c42,229,31,225,24,222c11,209,17,171,3,211c4,219,0,221,13,239c15,242,17,244,18,247c15,257,14,270,12,275c7,286,5,294,4,303c2,320,9,335,20,345c22,346,23,347,25,348c25,349,26,349,27,350c28,350,29,351,30,351c33,353,37,355,41,356c49,358,58,359,67,360c85,360,102,357,115,349c118,346,121,344,124,341c124,340,125,339,126,338c126,337,127,336,127,335c128,334,129,332,130,329c133,321,134,310,133,301c132,291,129,283,125,272c123,268,121,264,118,260c119,259,120,258,121,257c125,253,129,247,129,232c127,215,119,206,117,224c117,231,109,238,109,238c106,238,101,236,96,235c90,230,86,225,83,220c83,215,84,209,84,204c84,203,84,202,84,201c84,201,84,201,84,201c84,201,84,201,84,201c84,201,84,201,84,201c84,201,84,201,84,201c88,155,93,110,97,63c101,63,103,60,103,48c104,31,104,31,104,31c105,23,101,17,96,15c96,14,96,14,96,14c97,3,93,2,87,2xm47,269c45,267,45,267,45,267c45,265,46,264,47,264c83,265,83,265,83,265c84,265,86,266,87,267c88,269,88,269,88,269c89,270,88,271,86,271c51,271,51,271,51,271c49,271,47,270,47,269xm101,318c102,318,102,319,103,319c107,330,107,330,107,330c108,331,107,332,105,332c43,331,43,331,43,331c42,331,40,330,39,329c35,318,35,318,35,318c34,317,35,316,37,316c97,317,97,317,97,317c102,286,102,286,102,286c102,286,94,284,92,276c91,273,91,264,108,272c106,296,103,312,101,318xm85,247c86,250,86,250,86,250c87,251,86,252,84,252c49,254,49,254,49,254c47,254,46,253,45,252c43,249,43,249,43,249c43,248,43,247,45,247c80,246,80,246,80,246c82,245,84,246,85,247xe">
                    <v:path o:connectlocs="96,12;83,35;89,76;62,283;30,282;16,304;15,349;25,438;34,445;52,452;147,444;161,430;166,418;160,346;155,326;150,284;123,298;107,259;107,255;107,255;124,80;133,39;123,17;60,342;60,335;111,339;110,344;60,342;132,405;134,422;50,418;47,402;130,363;138,346;109,314;107,320;57,320;57,314;109,314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60" o:spid="_x0000_s1026" o:spt="100" style="position:absolute;left:4261;top:11458;height:466;width:455;" filled="t" stroked="f" coordsize="3513,3600" o:gfxdata="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08Ddq&#10;wAAAANwAAAAPAAAAAAAAAAEAIAAAACIAAABkcnMvZG93bnJldi54bWxQSwECFAAUAAAACACHTuJA&#10;My8FnjsAAAA5AAAAEAAAAAAAAAABACAAAAAPAQAAZHJzL3NoYXBleG1sLnhtbFBLBQYAAAAABgAG&#10;AFsBAAC5AwAAAAA=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  <v:path o:connectlocs="360,47;407,0;455,47;407,94;360,47;447,424;436,427;389,449;357,439;234,371;306,288;303,223;247,179;263,168;320,205;351,226;405,220;345,171;349,114;306,49;196,100;193,103;97,41;86,43;88,54;184,116;173,191;249,265;189,347;13,250;2,253;5,264;349,453;387,465;398,466;450,435;447,424;294,146;295,169;278,158;294,146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10" o:spid="_x0000_s1026" o:spt="100" style="position:absolute;left:3036;top:11524;height:334;width:566;" filled="t" stroked="f" coordsize="7022,4133" o:gfxdata="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P6Io+&#10;wAAAANwAAAAPAAAAAAAAAAEAIAAAACIAAABkcnMvZG93bnJldi54bWxQSwECFAAUAAAACACHTuJA&#10;My8FnjsAAAA5AAAAEAAAAAAAAAABACAAAAAPAQAAZHJzL3NoYXBleG1sLnhtbFBLBQYAAAAABgAG&#10;AFsBAAC5AwAAAAA=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    <v:path o:connectlocs="374,97;445,26;516,97;445,168;374,97;410,239;162,286;0,239;179,334;438,286;566,334;410,239;102,118;224,57;229,65;254,135;89,232;160,239;367,196;254,14;254,15;253,14;222,5;81,76;70,108;102,118" o:connectangles="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13" o:spid="_x0000_s1026" o:spt="203" style="position:absolute;left:1931;top:11524;height:334;width:332;" coordorigin="5456199,926942" coordsize="604,605" o:gfxdata="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FDNOw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Oval 214" o:spid="_x0000_s1026" o:spt="3" type="#_x0000_t3" style="position:absolute;left:5456577;top:927321;height:226;width:226;" filled="t" stroked="f" coordsize="21600,21600" o:gfxdata="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M8wQK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Oval 215" o:spid="_x0000_s1026" o:spt="3" type="#_x0000_t3" style="position:absolute;left:5456199;top:927282;height:188;width:189;" filled="t" stroked="f" coordsize="21600,21600" o:gfxdata="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uX3W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16" o:spid="_x0000_s1026" o:spt="1" style="position:absolute;left:5456728;top:927112;height:325;width:75;" filled="t" stroked="f" coordsize="21600,21600" o:gfxdata="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Sd6u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17" o:spid="_x0000_s1026" o:spt="1" style="position:absolute;left:5456312;top:927074;height:311;width:76;" filled="t" stroked="f" coordsize="21600,21600" o:gfxdata="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779+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18" o:spid="_x0000_s1026" o:spt="100" style="position:absolute;left:5456312;top:926942;height:264;width:491;" filled="t" stroked="f" coordsize="2442,1314" o:gfxdata="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bJIce/&#10;AAAA3AAAAA8AAAAAAAAAAQAgAAAAIgAAAGRycy9kb3ducmV2LnhtbFBLAQIUABQAAAAIAIdO4kAz&#10;LwWeOwAAADkAAAAQAAAAAAAAAAEAIAAAAA4BAABkcnMvc2hhcGV4bWwueG1sUEsFBgAAAAAGAAYA&#10;WwEAALgDAAAAAA==&#10;" path="m0,375c0,751,0,751,0,751c0,958,168,1127,376,1127c2067,1314,2067,1314,2067,1314c2274,1314,2442,1146,2442,939c2442,563,2442,563,2442,563c2442,356,2274,187,2067,187c376,0,376,0,376,0c168,0,0,168,0,375xm376,375c2067,563,2067,563,2067,563c2067,939,2067,939,2067,939c376,751,376,751,376,751c376,375,376,375,376,375xe">
                      <v:path o:connectlocs="0,75;0,150;75,226;415,264;491,188;491,113;415,37;75,0;0,75;75,75;415,113;415,188;75,150;75,75" o:connectangles="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74" o:spid="_x0000_s1026" o:spt="100" style="position:absolute;left:5531;top:11493;height:396;width:456;" filled="t" stroked="f" coordsize="4439,3840" o:gfxdata="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E1Nb4A&#10;AADcAAAADwAAAAAAAAABACAAAAAiAAAAZHJzL2Rvd25yZXYueG1sUEsBAhQAFAAAAAgAh07iQDMv&#10;BZ47AAAAOQAAABAAAAAAAAAAAQAgAAAADQEAAGRycy9zaGFwZXhtbC54bWxQSwUGAAAAAAYABgBb&#10;AQAAtwMAAAAA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    <v:path o:connectlocs="304,68;338,34;304,0;270,34;304,68;361,206;266,301;361,396;456,301;361,206;361,368;295,302;361,235;427,302;361,368;281,168;361,168;361,168;378,151;361,133;360,133;300,133;264,72;237,56;214,65;143,136;134,159;150,187;214,226;214,320;248,320;248,196;205,164;249,120;281,168;94,206;0,301;94,396;189,301;94,206;94,368;28,302;94,235;160,302;94,368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7" o:spid="_x0000_s1026" o:spt="100" style="position:absolute;left:9060;top:11509;height:363;width:495;" filled="t" stroked="f" coordsize="1466850,1022351" o:gfxdata="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FW/0r4A&#10;AADcAAAADwAAAAAAAAABACAAAAAiAAAAZHJzL2Rvd25yZXYueG1sUEsBAhQAFAAAAAgAh07iQDMv&#10;BZ47AAAAOQAAABAAAAAAAAAAAQAgAAAADQEAAGRycy9zaGFwZXhtbC54bWxQSwUGAAAAAAYABgBb&#10;AQAAtwMAAAAA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4" o:spid="_x0000_s1026" o:spt="100" style="position:absolute;left:7952;top:11484;height:413;width:413;" filled="t" stroked="f" coordsize="1647825,1647826" o:gfxdata="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laT&#10;+cEAAADcAAAADwAAAAAAAAABACAAAAAiAAAAZHJzL2Rvd25yZXYueG1sUEsBAhQAFAAAAAgAh07i&#10;QDMvBZ47AAAAOQAAABAAAAAAAAAAAQAgAAAAEAEAAGRycy9zaGFwZXhtbC54bWxQSwUGAAAAAAYA&#10;BgBbAQAAug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97" o:spid="_x0000_s1026" o:spt="203" style="position:absolute;left:693;top:10266;height:516;width:8690;" coordorigin="693,10266" coordsize="8690,516" o:gfxdata="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w2Us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23" o:spid="_x0000_s1026" o:spt="100" style="position:absolute;left:9059;top:10345;height:359;width:325;" filled="t" stroked="f" coordsize="3791,4183" o:gfxdata="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3+GHvQAA&#10;ANwAAAAPAAAAAAAAAAEAIAAAACIAAABkcnMvZG93bnJldi54bWxQSwECFAAUAAAACACHTuJAMy8F&#10;njsAAAA5AAAAEAAAAAAAAAABACAAAAAMAQAAZHJzL3NoYXBleG1sLnhtbFBLBQYAAAAABgAGAFsB&#10;AAC2AwAAAAA=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    <v:path o:connectlocs="308,126;236,88;198,16;291,33;308,126;289,145;220,104;180,35;196,128;289,145;182,265;103,304;29,333;23,324;37,301;39,299;62,294;215,168;180,144;156,109;30,262;24,283;23,284;1,325;18,353;21,354;45,359;118,321;182,287;285,350;301,353;304,337;182,265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2" o:spid="_x0000_s1026" o:spt="100" style="position:absolute;left:7848;top:10266;height:517;width:467;" filled="t" stroked="f" coordsize="3665,4047" o:gfxdata="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xwY6vQAA&#10;ANwAAAAPAAAAAAAAAAEAIAAAACIAAABkcnMvZG93bnJldi54bWxQSwECFAAUAAAACACHTuJAMy8F&#10;njsAAAA5AAAAEAAAAAAAAAABACAAAAAMAQAAZHJzL3NoYXBleG1sLnhtbFBLBQYAAAAABgAGAFsB&#10;AAC2AwAAAAA=&#10;" path="m2012,876c2027,863,2044,875,2044,875c2044,875,2061,851,2089,816c2118,782,2192,730,2267,712c2342,694,2475,613,2529,591c2583,569,2655,531,2684,504c2712,477,2844,428,2928,406c3011,384,3183,316,3209,309c3235,301,3249,271,3255,256c3262,241,3295,223,3295,223c3295,223,3300,194,3300,172c3300,149,3313,109,3322,98c3331,86,3348,74,3349,65c3350,55,3368,47,3368,47c3368,47,3370,41,3377,30c3383,19,3395,24,3395,24c3395,24,3400,12,3412,9c3424,6,3433,10,3433,10c3433,10,3439,0,3449,7c3460,15,3457,20,3457,20c3457,20,3488,12,3494,35c3501,58,3461,88,3448,117c3435,146,3449,196,3449,196c3449,196,3463,206,3468,213c3472,220,3487,214,3501,229c3514,244,3508,270,3508,270c3508,270,3518,268,3518,284c3518,300,3511,309,3511,309c3511,309,3517,318,3517,337c3517,356,3497,391,3497,391c3497,391,3509,449,3510,520c3512,591,3551,746,3565,793c3579,841,3630,1064,3638,1105c3646,1145,3655,1211,3658,1227c3661,1242,3665,1330,3653,1350c3641,1370,3613,1410,3586,1435c3558,1461,3515,1518,3513,1518c3510,1518,3518,1549,3523,1577c3528,1605,3536,1674,3544,1721c3552,1767,3574,1899,3563,1915c3552,1930,3555,1949,3553,1985c3551,2021,3525,2005,3518,2009c3512,2014,3499,2014,3494,2000c3488,1986,3487,1990,3475,1988c3463,1986,3444,1969,3442,1953c3439,1937,3430,1943,3417,1942c3404,1941,3393,1931,3393,1925c3393,1918,3387,1918,3362,1915c3336,1911,3317,1897,3326,1881c3336,1864,3249,1883,3198,1892c3147,1902,2966,1913,2966,1913c2992,1955,2972,2011,2972,2011c2972,2011,3100,3114,3102,3154c3105,3193,3048,3185,3048,3185c3048,3185,3048,3203,3047,3228c3046,3253,2986,3246,2986,3246c2986,3246,2986,3259,2991,3275c2995,3291,2870,3365,2870,3365c2870,3365,2867,3377,2867,3408c2867,3439,2810,3589,2784,3663c2757,3737,2750,3820,2750,3860c2750,3900,2769,3954,2767,3981c2765,4008,2715,4014,2691,4011c2667,4008,2608,4013,2576,4020c2543,4026,2432,4036,2411,4040c2390,4045,2368,4033,2352,4034c2336,4036,2332,4044,2321,4043c2309,4042,2300,4034,2300,4034c2300,4034,2297,4047,2278,4042c2260,4038,2262,4030,2262,4030c2262,4030,2256,4039,2242,4035c2228,4032,2228,4025,2228,4025c2228,4025,2220,4032,2210,4025c2200,4019,2210,4013,2210,4013c2194,4013,2191,4000,2192,3991c2194,3981,2209,3970,2220,3979c2230,3988,2243,3974,2272,3963c2300,3952,2346,3919,2433,3884c2520,3849,2547,3757,2564,3700c2580,3643,2574,3448,2574,3448c2558,3446,2558,3446,2558,3446c2558,3446,2567,3359,2560,3314c2554,3270,2561,3128,2576,3072c2590,3015,2576,2993,2545,2946c2514,2898,2524,2731,2477,2620c2429,2509,2395,2268,2393,2246c2390,2223,2389,2213,2399,2202c2408,2191,2389,2189,2371,2168c2354,2146,2344,2121,2344,2121c2344,2121,2313,2121,2304,2099c2294,2076,2249,2079,2207,2063c2164,2048,2097,1993,2063,1953c2029,1913,1974,1866,1929,1844c1884,1821,1821,1751,1793,1725c1764,1699,1705,1648,1670,1617c1636,1586,1628,1485,1628,1485c1628,1485,1583,1429,1554,1404c1526,1379,1469,1348,1427,1344c1386,1341,1235,1274,1196,1245c1157,1215,994,1105,973,1092c951,1079,801,1045,755,1039c708,1034,541,979,471,941c401,903,380,905,358,913c336,921,280,910,253,910c227,909,202,913,173,923c145,933,89,937,84,924c80,912,124,905,149,896c174,886,191,875,189,868c188,862,163,867,148,867c132,867,96,867,73,872c51,878,15,878,14,866c13,855,20,846,43,845c66,844,129,827,155,825c182,824,151,819,134,819c117,819,85,821,56,829c28,837,4,835,2,824c0,813,12,803,49,794c87,786,131,777,154,777c176,776,160,767,147,767c135,767,107,760,82,760c57,760,14,771,14,741c14,711,201,727,240,727c279,727,393,776,428,784c462,792,518,799,557,811c595,822,797,845,848,845c898,844,986,877,1035,909c1084,940,1254,990,1298,1006c1343,1022,1425,1031,1476,1034c1528,1036,1603,1087,1603,1087c1603,1087,1611,1078,1626,1075c1640,1073,1666,1050,1676,1040c1685,1030,1686,1023,1681,1015c1676,1007,1672,982,1672,982c1672,982,1588,980,1548,988c1509,996,1494,949,1498,928c1503,906,1488,901,1479,894c1469,886,1467,886,1479,878c1490,869,1479,869,1470,865c1461,861,1466,852,1475,830c1485,809,1452,818,1441,811c1430,804,1447,760,1458,732c1469,705,1455,682,1454,636c1453,590,1498,514,1498,514c1498,514,1499,497,1517,474c1534,452,1641,419,1736,417c1831,414,1868,468,1868,468c1891,444,1904,461,1904,461c1904,461,1920,435,1947,448c1974,461,2011,466,2022,563c2032,659,2006,881,2012,876m3246,449c3233,438,3131,501,3096,521c3061,542,2930,611,2901,619c2871,627,2738,681,2725,689c2712,698,2618,827,2568,885c2517,943,2357,1006,2340,1015c2322,1025,2325,1034,2334,1052c2342,1069,2335,1118,2335,1118c2335,1118,2352,1127,2333,1158c2314,1190,2353,1198,2351,1204c2349,1211,2343,1218,2358,1231c2373,1245,2373,1262,2365,1283c2357,1303,2367,1298,2385,1308c2402,1318,2410,1351,2406,1363c2402,1376,2424,1386,2436,1387c2447,1388,2452,1388,2458,1398c2465,1408,2480,1384,2496,1368c2513,1352,2530,1353,2530,1353c2530,1353,2582,1342,2620,1341c2658,1340,2720,1364,2737,1378c2753,1391,2751,1380,2778,1388c2805,1396,2821,1393,2836,1382c2852,1371,2873,1384,2889,1370c2906,1357,2911,1373,2938,1357c2966,1341,3071,1323,3105,1311c3139,1299,3186,1277,3206,1267c3226,1257,3251,1261,3260,1245c3270,1228,3323,1222,3332,1224c3342,1226,3340,1219,3334,1204c3328,1188,3339,1184,3331,1166c3323,1149,3339,1149,3332,1135c3324,1120,3343,1118,3343,1118c3343,1118,3328,1058,3317,996c3305,933,3331,758,3332,705c3334,651,3336,539,3330,527c3324,516,3317,523,3281,510c3245,497,3246,449,3246,449e">
                    <v:path o:connectlocs="266,104;341,64;414,32;423,12;430,3;437,1;445,4;441,27;448,36;445,49;463,141;456,183;451,219;448,256;438,249;428,244;377,244;388,406;381,418;354,467;342,512;299,515;290,516;283,514;279,509;310,496;325,440;324,376;305,281;293,268;245,235;207,189;152,159;60,120;22,117;24,110;1,110;17,104;6,101;10,97;54,100;131,116;204,138;214,129;190,118;187,110;185,93;193,60;242,58;256,111;369,79;298,129;297,147;301,163;310,177;322,172;353,177;374,173;415,159;424,148;422,127;418,65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89" o:spid="_x0000_s1026" o:spt="100" style="position:absolute;left:6704;top:10319;height:412;width:413;" filled="t" stroked="f" coordsize="3577,3570" o:gfxdata="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FZih&#10;wAAAANwAAAAPAAAAAAAAAAEAIAAAACIAAABkcnMvZG93bnJldi54bWxQSwECFAAUAAAACACHTuJA&#10;My8FnjsAAAA5AAAAEAAAAAAAAAABACAAAAAPAQAAZHJzL3NoYXBleG1sLnhtbFBLBQYAAAAABgAG&#10;AFsBAAC5AwAAAAA=&#10;" path="m643,2936c685,3004,806,3197,895,3339c949,3425,991,3491,996,3500c1021,3543,1065,3569,1115,3570c1119,3570,1119,3570,1119,3570c1166,3570,1213,3548,1260,3502c1371,3373,1368,3309,1367,3278c1366,3272,1366,3272,1366,3272c1367,3239,1367,3157,1367,3067c1366,2961,1366,2842,1367,2772c1784,2371,1784,2371,1784,2371c1903,2699,2139,3335,2155,3377c2189,3465,2257,3480,2285,3482c2340,3487,2398,3465,2445,3418c2452,3411,2606,3247,2673,3165c2747,3076,2744,2996,2743,2963c2743,2952,2731,2760,2711,2421c2691,2101,2668,1717,2656,1500c3375,780,3375,780,3375,780c3551,605,3577,421,3577,328c3577,225,3547,133,3496,82c3446,32,3350,0,3246,0c3153,0,2970,26,2795,201c2077,920,2077,920,2077,920c1891,908,1583,888,1297,869c933,845,618,825,604,825c599,824,593,824,586,824c520,824,461,847,404,894c323,961,158,1116,150,1123c104,1170,81,1228,86,1283c90,1318,109,1381,192,1413c232,1429,869,1667,1206,1791c805,2205,805,2205,805,2205c788,2205,769,2206,746,2205c672,2205,575,2204,490,2203c402,2201,327,2200,300,2201c300,2225,300,2225,300,2225c293,2201,293,2201,293,2201c287,2201,287,2201,287,2201c247,2201,186,2213,70,2310c60,2320,60,2320,60,2320c13,2367,2,2414,1,2445c0,2493,20,2535,57,2565c83,2586,393,2784,643,2936xm750,2772c540,2645,316,2502,221,2440c264,2407,286,2398,291,2396c326,2396,326,2396,326,2396c359,2396,411,2397,471,2398c487,2398,487,2398,487,2398c605,2400,746,2402,819,2400c865,2399,907,2381,939,2348c1373,1901,1373,1901,1373,1901c1413,1859,1430,1800,1417,1743c1404,1687,1363,1641,1309,1621c1026,1517,468,1308,305,1247c353,1201,469,1094,529,1044c559,1020,577,1020,586,1020c589,1020,592,1020,596,1020c621,1021,973,1044,1284,1064c1576,1083,1891,1104,2076,1116c2125,1119,2173,1101,2208,1066c2934,339,2934,339,2934,339c3059,215,3183,196,3246,196c3316,196,3354,217,3358,221c3389,252,3423,456,3236,642c2510,1369,2510,1369,2510,1369c2475,1403,2457,1451,2460,1500c2471,1706,2494,2073,2513,2390c2515,2433,2515,2433,2515,2433c2529,2663,2546,2948,2547,2970c2548,2992,2549,3008,2522,3041c2473,3100,2370,3212,2321,3264c2262,3104,2055,2546,1955,2269c1935,2214,1889,2174,1833,2161c1777,2148,1717,2164,1675,2204c1224,2638,1224,2638,1224,2638c1192,2669,1173,2712,1172,2757c1171,2828,1171,2955,1171,3071c1171,3156,1171,3237,1171,3268c1171,3273,1171,3280,1172,3285c1172,3286,1167,3306,1133,3350c1061,3235,1061,3235,1061,3235c970,3090,845,2891,807,2829c793,2805,773,2786,750,2772xe">
                    <v:path o:connectlocs="103,385;128,412;145,404;157,377;157,319;248,389;282,394;316,341;306,173;413,37;374,0;239,106;69,95;46,103;9,148;139,206;86,254;34,254;33,254;8,266;0,282;74,338;25,281;37,276;56,276;108,270;163,201;35,143;67,117;148,122;254,123;374,22;373,74;284,173;290,280;291,350;225,261;193,254;135,318;135,377;130,386;93,326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" o:spid="_x0000_s1026" o:spt="100" style="position:absolute;left:693;top:10330;height:390;width:390;" filled="t" stroked="f" coordsize="13624,15172" o:gfxdata="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d+OjugAAANw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5" o:spid="_x0000_s1026" o:spt="100" style="position:absolute;left:1915;top:10357;height:335;width:409;" filled="t" stroked="f" coordsize="195,150" o:gfxdata="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vN0+8AAAA&#10;3AAAAA8AAAAAAAAAAQAgAAAAIgAAAGRycy9kb3ducmV2LnhtbFBLAQIUABQAAAAIAIdO4kAzLwWe&#10;OwAAADkAAAAQAAAAAAAAAAEAIAAAAAsBAABkcnMvc2hhcGV4bWwueG1sUEsFBgAAAAAGAAYAWwEA&#10;ALUDAAAAAA=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" o:spid="_x0000_s1026" o:spt="100" style="position:absolute;left:3135;top:10344;height:362;width:362;" filled="t" stroked="f" coordsize="5778,5471" o:gfxdata="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EDFr7sAAADc&#10;AAAADwAAAAAAAAABACAAAAAiAAAAZHJzL2Rvd25yZXYueG1sUEsBAhQAFAAAAAgAh07iQDMvBZ47&#10;AAAAOQAAABAAAAAAAAAAAQAgAAAACgEAAGRycy9zaGFwZXhtbC54bWxQSwUGAAAAAAYABgBbAQAA&#10;tAMAAAAA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" o:spid="_x0000_s1026" o:spt="100" style="position:absolute;left:4291;top:10308;height:434;width:434;" filled="t" stroked="f" coordsize="3985,3967" o:gfxdata="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keQa/&#10;AAAA3AAAAA8AAAAAAAAAAQAgAAAAIgAAAGRycy9kb3ducmV2LnhtbFBLAQIUABQAAAAIAIdO4kAz&#10;LwWeOwAAADkAAAAQAAAAAAAAAAEAIAAAAA4BAABkcnMvc2hhcGV4bWwueG1sUEsFBgAAAAAGAAYA&#10;WwEAALgDAAAAAA==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0" o:spid="_x0000_s1026" o:spt="100" style="position:absolute;left:5462;top:10328;height:394;width:469;" filled="t" stroked="f" coordsize="496570,417195" o:gfxdata="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2XuubsAAADc&#10;AAAADwAAAAAAAAABACAAAAAiAAAAZHJzL2Rvd25yZXYueG1sUEsBAhQAFAAAAAgAh07iQDMvBZ47&#10;AAAAOQAAABAAAAAAAAAAAQAgAAAACgEAAGRycy9zaGFwZXhtbC54bWxQSwUGAAAAAAYABgBbAQAA&#10;tAMAAAAA&#10;" path="m248285,104298c351737,-139065,755200,104298,248285,417195c-258630,104298,144832,-139065,248285,104298xe">
                    <v:path o:connectlocs="248285,104298;248285,417195" o:connectangles="247,82"/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group id="组合 295" o:spid="_x0000_s1026" o:spt="203" style="position:absolute;left:758;top:5469;height:404;width:8666;" coordorigin="758,5469" coordsize="8666,404" o:gfxdata="UEsDBAoAAAAAAIdO4kAAAAAAAAAAAAAAAAAEAAAAZHJzL1BLAwQUAAAACACHTuJAXhBUxb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a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eEFTF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Group 75" o:spid="_x0000_s1026" o:spt="203" style="position:absolute;left:3175;top:5491;height:360;width:340;" coordorigin="777529,11448" coordsize="511,542" o:gfxdata="UEsDBAoAAAAAAIdO4kAAAAAAAAAAAAAAAAAEAAAAZHJzL1BLAwQUAAAACACHTuJAPwnd6r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/IWC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wnd6r0AAADc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76" o:spid="_x0000_s1026" o:spt="100" style="position:absolute;left:777622;top:11448;height:327;width:327;" filled="t" stroked="f" coordsize="327,327" o:gfxdata="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tu+ZbsAAADc&#10;AAAADwAAAAAAAAABACAAAAAiAAAAZHJzL2Rvd25yZXYueG1sUEsBAhQAFAAAAAgAh07iQDMvBZ47&#10;AAAAOQAAABAAAAAAAAAAAQAgAAAACgEAAGRycy9zaGFwZXhtbC54bWxQSwUGAAAAAAYABgBbAQAA&#10;tAMAAAAA&#10;" path="m327,109l273,82,273,27,209,32,164,0,119,32,55,27,55,82,0,108,27,163,0,218,55,245,55,300,119,295,164,327,209,295,273,300,273,245,327,218,300,163,327,109xm282,203l243,223,243,262,197,259,164,282,131,259,85,262,85,223,45,203,65,163,45,123,85,104,85,65,131,68,164,45,197,68,243,65,243,104,282,124,262,163,282,203xe">
                      <v:path o:connectlocs="327,109;273,82;273,27;209,32;164,0;119,32;55,27;55,82;0,108;27,163;0,218;55,245;55,300;119,295;164,327;209,295;273,300;273,245;327,218;300,163;327,109;282,203;243,223;243,262;197,259;164,282;131,259;85,262;85,223;45,203;65,163;45,123;85,104;85,65;131,68;164,45;197,68;243,65;243,104;282,124;262,163;282,203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7" o:spid="_x0000_s1026" o:spt="100" style="position:absolute;left:777529;top:11725;height:256;width:264;" filled="t" stroked="f" coordsize="264,256" o:gfxdata="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QnJlLgAAADcAAAA&#10;DwAAAAAAAAABACAAAAAiAAAAZHJzL2Rvd25yZXYueG1sUEsBAhQAFAAAAAgAh07iQDMvBZ47AAAA&#10;OQAAABAAAAAAAAAAAQAgAAAABwEAAGRycy9zaGFwZXhtbC54bWxQSwUGAAAAAAYABgBbAQAAsQMA&#10;AAAA&#10;" path="m211,29l136,35,136,0,0,166,108,146,110,256,264,68,255,61,211,29xe">
                      <v:path o:connectlocs="211,29;136,35;136,0;0,166;108,146;110,256;264,68;255,61;211,29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8" o:spid="_x0000_s1026" o:spt="100" style="position:absolute;left:777780;top:11727;height:263;width:260;" filled="t" stroked="f" coordsize="260,263" o:gfxdata="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pgYQugAAANwA&#10;AAAPAAAAAAAAAAEAIAAAACIAAABkcnMvZG93bnJldi54bWxQSwECFAAUAAAACACHTuJAMy8FnjsA&#10;AAA5AAAAEAAAAAAAAAABACAAAAAJAQAAZHJzL3NoYXBleG1sLnhtbFBLBQYAAAAABgAGAFsBAACz&#10;AwAAAAA=&#10;" path="m126,0l126,36,52,30,39,39,0,69,146,263,152,153,260,178,126,0xe">
                      <v:path o:connectlocs="126,0;126,36;52,30;39,39;0,69;146,263;152,153;260,178;12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9" o:spid="_x0000_s1026" o:spt="100" style="position:absolute;left:777708;top:11536;height:156;width:156;" filled="t" stroked="f" coordsize="156,156" o:gfxdata="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C+nsvQAA&#10;ANwAAAAPAAAAAAAAAAEAIAAAACIAAABkcnMvZG93bnJldi54bWxQSwECFAAUAAAACACHTuJAMy8F&#10;njsAAAA5AAAAEAAAAAAAAAABACAAAAAMAQAAZHJzL3NoYXBleG1sLnhtbFBLBQYAAAAABgAGAFsB&#10;AAC2AwAAAAA=&#10;" path="m156,104l130,117,130,143,99,141,78,156,56,141,26,143,26,117,0,104,13,78,0,51,26,39,26,13,56,15,78,0,99,15,130,13,130,39,156,52,143,78,156,104xe">
                      <v:path o:connectlocs="156,104;130,117;130,143;99,141;78,156;56,141;26,143;26,117;0,104;13,78;0,51;26,39;26,13;56,15;78,0;99,15;130,13;130,39;156,52;143,78;156,104" o:connectangles="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10" o:spid="_x0000_s1026" o:spt="100" style="position:absolute;left:4279;top:5501;height:340;width:386;" filled="t" stroked="f" coordsize="3588,3139" o:gfxdata="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eAcCm/&#10;AAAA3AAAAA8AAAAAAAAAAQAgAAAAIgAAAGRycy9kb3ducmV2LnhtbFBLAQIUABQAAAAIAIdO4kAz&#10;LwWeOwAAADkAAAAQAAAAAAAAAAEAIAAAAA4BAABkcnMvc2hhcGV4bWwueG1sUEsFBgAAAAAGAAYA&#10;WwEAALgDAAAAAA==&#10;" path="m2915,448c2915,0,2915,0,2915,0c673,0,673,0,673,0c673,448,673,448,673,448c0,448,0,448,0,448c0,673,0,673,0,673c0,897,0,897,0,897c0,1268,301,1570,673,1570c743,1570,811,1559,875,1539c1036,1770,1283,1938,1570,1996c1570,2691,1570,2691,1570,2691c1345,2691,1345,2691,1345,2691c1098,2691,897,2892,897,3139c2691,3139,2691,3139,2691,3139c2691,2892,2490,2691,2243,2691c2018,2691,2018,2691,2018,2691c2018,1996,2018,1996,2018,1996c2305,1938,2552,1770,2713,1539c2777,1559,2845,1570,2915,1570c3287,1570,3588,1268,3588,897c3588,673,3588,673,3588,673c3588,448,3588,448,3588,448l2915,448xm673,1303c449,1303,266,1121,266,897c266,673,266,673,266,673c673,673,673,673,673,673c673,897,673,897,673,897c673,1038,699,1172,746,1297c722,1301,698,1303,673,1303m3322,897c3322,1121,3139,1303,2915,1303c2890,1303,2866,1301,2842,1297c2889,1172,2915,1038,2915,897c2915,673,2915,673,2915,673c3322,673,3322,673,3322,673l3322,897xe">
                    <v:path o:connectlocs="313,48;313,0;72,0;72,48;0,48;0,72;0,97;72,170;94,166;168,216;168,291;144,291;96,340;289,340;241,291;217,291;217,216;291,166;313,170;386,97;386,72;386,48;313,48;72,141;28,97;28,72;72,72;72,97;80,140;72,141;357,97;313,141;305,140;313,97;313,72;357,72;357,97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8" o:spid="_x0000_s1026" o:spt="100" style="position:absolute;left:6753;top:5516;height:311;width:306;" filled="t" stroked="f" coordsize="2553,2565" o:gfxdata="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Fwv9L4A&#10;AADcAAAADwAAAAAAAAABACAAAAAiAAAAZHJzL2Rvd25yZXYueG1sUEsBAhQAFAAAAAgAh07iQDMv&#10;BZ47AAAAOQAAABAAAAAAAAAAAQAgAAAADQEAAGRycy9zaGFwZXhtbC54bWxQSwUGAAAAAAYABgBb&#10;AQAAtwMAAAAA&#10;" path="m2344,690c2121,275,1675,0,1242,12c1221,134,1221,134,1221,134c1525,248,1775,499,1891,806c1981,1046,1979,1295,1887,1516c1222,849,1222,849,1222,849c1517,553,1517,553,1517,553c1244,280,1244,280,1244,280c1199,324,1199,324,1199,324c1148,375,1070,405,991,405c956,405,923,399,895,388c856,372,856,372,856,372c195,1034,195,1034,195,1034c617,1454,617,1454,617,1454c838,1233,838,1233,838,1233c1503,1900,1503,1900,1503,1900c1394,1946,1274,1970,1152,1970c867,1970,588,1844,368,1615c323,1569,323,1569,323,1569c53,1839,53,1839,53,1839c111,1920,111,1920,111,1920c134,1952,156,1984,179,2013c77,2043,0,2141,0,2253c0,2388,110,2497,244,2497c366,2497,471,2405,489,2289c940,2563,1418,2565,1897,2294c2124,2521,2124,2521,2124,2521c2509,2140,2509,2140,2509,2140c2283,1911,2283,1911,2283,1911c2531,1511,2553,1079,2344,690xm2331,2139c2125,2343,2125,2343,2125,2343c1918,2135,1918,2135,1918,2135c1875,2160,1875,2160,1875,2160c1399,2446,933,2439,488,2139c446,2110,446,2110,446,2110c380,2174,380,2174,380,2174c357,2204,357,2204,357,2204c364,2238,364,2238,364,2238c365,2243,366,2247,366,2253c366,2317,310,2371,244,2371c179,2371,127,2318,127,2253c127,2187,180,2130,242,2130c245,2130,248,2131,251,2132c256,2133,261,2134,265,2135c302,2141,302,2141,302,2141c321,2117,321,2117,321,2117c328,2110,340,2099,345,2093c382,2049,382,2049,382,2049c342,2008,342,2008,342,2008c298,1964,260,1912,218,1853c322,1748,322,1748,322,1748c559,1973,852,2097,1152,2097c1152,2097,1152,2097,1152,2097c1325,2097,1494,2054,1640,1974c1714,1933,1714,1933,1714,1933c838,1055,838,1055,838,1055c617,1275,617,1275,617,1275c374,1033,374,1033,374,1033c888,518,888,518,888,518c921,527,955,531,991,531c1082,531,1169,504,1239,454c1338,553,1338,553,1338,553c1044,849,1044,849,1044,849c1920,1729,1920,1729,1920,1729c1961,1654,1961,1654,1961,1654c2106,1382,2123,1065,2009,761c1924,537,1775,339,1586,194c1850,288,2094,491,2233,750c2426,1110,2397,1513,2150,1885c2122,1927,2122,1927,2122,1927l2331,2139xe">
                    <v:path o:connectlocs="148,1;226,97;146,102;149,33;118,49;102,45;73,176;180,230;44,195;6,222;21,244;29,302;227,278;300,259;280,83;254,284;224,261;53,255;42,267;43,273;15,273;30,258;36,259;41,253;40,243;38,211;138,254;205,234;73,154;106,62;148,55;125,102;235,200;190,23;257,228;279,259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9" o:spid="_x0000_s1026" o:spt="100" style="position:absolute;left:1944;top:5469;height:405;width:404;" filled="t" stroked="f" coordsize="704,705" o:gfxdata="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lkGOvQAA&#10;ANwAAAAPAAAAAAAAAAEAIAAAACIAAABkcnMvZG93bnJldi54bWxQSwECFAAUAAAACACHTuJAMy8F&#10;njsAAAA5AAAAEAAAAAAAAAABACAAAAAMAQAAZHJzL3NoYXBleG1sLnhtbFBLBQYAAAAABgAGAFsB&#10;AAC2AwAAAAA=&#10;" path="m255,657c50,657,50,657,50,657c23,657,0,634,0,605c0,51,0,51,0,51c0,23,23,0,50,0c571,0,571,0,571,0c599,0,621,23,621,51c621,261,621,261,621,261c571,261,571,261,571,261c571,51,571,51,571,51c50,50,50,50,50,50c50,605,50,605,50,605c255,607,255,607,255,607c255,657,255,657,255,657xm122,121c474,121,474,121,474,121c474,171,474,171,474,171c122,171,122,171,122,171l122,121xm122,243c406,243,406,243,406,243c406,293,406,293,406,293c122,293,122,293,122,293l122,243xm122,364c313,364,313,364,313,364c313,414,313,414,313,414c122,414,122,414,122,414l122,364xm122,486c313,486,313,486,313,486c313,536,313,536,313,536c122,536,122,536,122,536l122,486xm701,631c626,490,626,490,626,490c633,472,638,453,638,432c638,353,575,289,496,289c417,289,353,352,352,431c352,452,357,472,365,490c288,629,288,629,288,629c285,633,286,639,289,643c292,647,297,649,302,648c367,633,367,633,367,633c390,696,390,696,390,696c391,700,396,704,401,704c401,704,401,704,402,704c406,704,411,702,413,697c481,573,481,573,481,573c485,574,490,575,495,575c499,575,503,574,508,573c576,698,576,698,576,698c578,702,582,705,587,705c587,705,588,705,588,705c593,704,597,701,599,696c622,634,622,634,622,634c687,649,687,649,687,649c692,651,697,649,700,645c703,641,704,635,701,631xm401,613c393,591,393,591,393,591c392,587,389,586,385,586c361,592,361,592,361,592c396,530,396,530,396,530c408,543,418,549,432,556l401,613xm495,522c444,522,404,481,404,431c404,381,445,340,495,340c546,340,586,381,586,432c586,482,545,523,495,522xm607,596c603,595,599,598,598,601c588,628,588,628,588,628c551,561,551,561,551,561c568,552,580,545,595,530c635,603,635,603,635,603l607,596xe">
                    <v:path o:connectlocs="28,377;0,29;327,0;356,149;327,29;28,347;146,377;272,69;70,98;70,139;232,168;70,139;179,209;70,237;70,279;179,307;70,279;359,281;284,166;209,281;165,369;210,363;230,404;237,400;284,330;330,400;337,405;356,364;401,370;230,352;220,336;227,304;230,352;231,247;336,248;348,342;337,360;341,304;348,342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8" o:spid="_x0000_s1026" o:spt="100" style="position:absolute;left:9084;top:5501;height:340;width:340;" filled="t" stroked="f" coordsize="4069,4077" o:gfxdata="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vhbO/&#10;AAAA3AAAAA8AAAAAAAAAAQAgAAAAIgAAAGRycy9kb3ducmV2LnhtbFBLAQIUABQAAAAIAIdO4kAz&#10;LwWeOwAAADkAAAAQAAAAAAAAAAEAIAAAAA4BAABkcnMvc2hhcGV4bWwueG1sUEsFBgAAAAAGAAYA&#10;WwEAALgDAAAAAA==&#10;" path="m2034,0c911,0,0,913,0,2038c0,3164,911,4077,2034,4077c3158,4077,4069,3164,4069,2038c4069,913,3158,0,2034,0xm2618,2099c2195,2099,2195,2099,2195,2099c2195,2775,2195,3608,2195,3608c1569,3608,1569,3608,1569,3608c1569,3608,1569,2784,1569,2099c1272,2099,1272,2099,1272,2099c1272,1566,1272,1566,1272,1566c1569,1566,1569,1566,1569,1566c1569,1221,1569,1221,1569,1221c1569,974,1686,588,2201,588c2665,590,2665,590,2665,590c2665,1107,2665,1107,2665,1107c2665,1107,2383,1107,2328,1107c2273,1107,2195,1135,2195,1253c2195,1566,2195,1566,2195,1566c2673,1566,2673,1566,2673,1566l2618,2099xe">
                    <v:path o:connectlocs="169,0;0,169;169,340;340,169;169,0;218,175;183,175;183,300;131,300;131,175;106,175;106,130;131,130;131,101;183,49;222,49;222,92;194,92;183,104;183,130;223,130;218,175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3" o:spid="_x0000_s1026" o:spt="100" style="position:absolute;left:7897;top:5501;height:340;width:344;" filled="t" stroked="f" coordsize="4260,4221" o:gfxdata="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pt2e/&#10;AAAA3AAAAA8AAAAAAAAAAQAgAAAAIgAAAGRycy9kb3ducmV2LnhtbFBLAQIUABQAAAAIAIdO4kAz&#10;LwWeOwAAADkAAAAQAAAAAAAAAAEAIAAAAA4BAABkcnMvc2hhcGV4bWwueG1sUEsFBgAAAAAGAAYA&#10;WwEAALgDAAAAAA==&#10;" path="m3953,1726c3582,2097,3582,2097,3582,2097c3351,2328,2993,2379,2712,2251c3582,1381,3582,1381,3582,1381c3684,1279,3684,1125,3582,1023c3224,665,3224,665,3224,665c3121,563,2968,563,2865,665c1996,1535,1996,1535,1996,1535c1855,1253,1906,895,2149,665c2520,294,2520,294,2520,294c2814,0,3300,0,3607,294c3965,652,3965,652,3965,652c4260,934,4260,1420,3953,1726xm1420,2814c1318,2711,1318,2558,1420,2456c2507,1368,2507,1368,2507,1368c2610,1266,2763,1266,2865,1368c2968,1471,2968,1624,2865,1726c1778,2814,1778,2814,1778,2814c1676,2916,1510,2916,1420,2814xm691,3185c1049,3543,1049,3543,1049,3543c1152,3645,1305,3645,1407,3543c2277,2673,2277,2673,2277,2673c2418,2954,2367,3312,2124,3543c1778,3926,1778,3926,1778,3926c1484,4221,998,4221,691,3926c295,3530,295,3530,295,3530c0,3236,0,2750,295,2443c691,2097,691,2097,691,2097c921,1867,1279,1816,1561,1944c691,2814,691,2814,691,2814c589,2916,589,3082,691,3185xe">
                    <v:path o:connectlocs="319,139;289,168;218,181;289,111;289,82;260,53;231,53;161,123;173,53;203,23;291,23;320,52;319,139;114,226;114,197;202,110;231,110;231,139;143,226;114,226;55,256;84,285;113,285;183,215;171,285;143,316;55,316;23,284;23,196;55,168;126,156;55,226;55,256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3" o:spid="_x0000_s1026" o:spt="100" style="position:absolute;left:758;top:5530;height:283;width:343;" filled="t" stroked="f" coordsize="4409,4408" o:gfxdata="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jEMOu/&#10;AAAA3AAAAA8AAAAAAAAAAQAgAAAAIgAAAGRycy9kb3ducmV2LnhtbFBLAQIUABQAAAAIAIdO4kAz&#10;LwWeOwAAADkAAAAQAAAAAAAAAAEAIAAAAA4BAABkcnMvc2hhcGV4bWwueG1sUEsFBgAAAAAGAAYA&#10;WwEAALg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4" o:spid="_x0000_s1026" o:spt="100" style="position:absolute;left:5516;top:5470;height:403;width:402;" filled="t" stroked="f" coordsize="2768,2768" o:gfxdata="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ELOS8AAAA&#10;3AAAAA8AAAAAAAAAAQAgAAAAIgAAAGRycy9kb3ducmV2LnhtbFBLAQIUABQAAAAIAIdO4kAzLwWe&#10;OwAAADkAAAAQAAAAAAAAAAEAIAAAAAsBAABkcnMvc2hhcGV4bWwueG1sUEsFBgAAAAAGAAYAWwEA&#10;ALUDAAAAAA=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90" o:spid="_x0000_s1026" o:spt="203" style="position:absolute;left:726;top:692;height:428;width:8801;" coordorigin="726,702" coordsize="8801,428" o:gfxdata="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R+cyx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Group 69" o:spid="_x0000_s1026" o:spt="203" style="position:absolute;left:5473;top:773;height:287;width:396;" coordorigin="4630269,21273" coordsize="175,127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Freeform 70" o:spid="_x0000_s1026" o:spt="100" style="position:absolute;left:4630269;top:21336;height:53;width:62;" filled="t" stroked="f" coordsize="1388,1193" o:gfxdata="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yU5yutwAAANwAAAAP&#10;AAAAAAAAAAEAIAAAACIAAABkcnMvZG93bnJldi54bWxQSwECFAAUAAAACACHTuJAMy8FnjsAAAA5&#10;AAAAEAAAAAAAAAABACAAAAAGAQAAZHJzL3NoYXBleG1sLnhtbFBLBQYAAAAABgAGAFsBAACwAwAA&#10;AAA=&#10;" path="m692,1193c470,1193,248,1193,26,1193c1,1193,1,1193,1,1167c1,1014,0,862,1,709c1,489,85,307,255,167c352,88,463,41,587,22c740,0,884,23,1020,95c1132,154,1222,238,1288,348c1343,440,1376,540,1381,648c1388,825,1382,1001,1384,1177c1385,1193,1376,1193,1365,1193c1276,1193,1186,1193,1097,1193c962,1193,827,1193,692,1193xe">
                      <v:path o:connectlocs="30,53;1,53;0,51;0,31;11,7;26,0;45,4;57,15;61,28;61,52;60,53;49,53;30,53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1" o:spid="_x0000_s1026" o:spt="100" style="position:absolute;left:4630278;top:21287;height:43;width:44;" filled="t" stroked="f" coordsize="978,959" o:gfxdata="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sDhlvQAA&#10;ANwAAAAPAAAAAAAAAAEAIAAAACIAAABkcnMvZG93bnJldi54bWxQSwECFAAUAAAACACHTuJAMy8F&#10;njsAAAA5AAAAEAAAAAAAAAABACAAAAAMAQAAZHJzL3NoYXBleG1sLnhtbFBLBQYAAAAABgAGAFsB&#10;AAC2AwAAAAA=&#10;" path="m491,1c755,1,978,209,977,479c977,756,751,959,488,959c218,958,0,742,2,478c4,212,221,0,491,1xe">
                      <v:path o:connectlocs="22,0;43,21;21,43;0,21;22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2" o:spid="_x0000_s1026" o:spt="100" style="position:absolute;left:4630343;top:21273;height:127;width:101;" filled="t" stroked="f" coordsize="2266,2843" o:gfxdata="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Sky+LsAAADc&#10;AAAADwAAAAAAAAABACAAAAAiAAAAZHJzL2Rvd25yZXYueG1sUEsBAhQAFAAAAAgAh07iQDMvBZ47&#10;AAAAOQAAABAAAAAAAAAAAQAgAAAACgEAAGRycy9zaGFwZXhtbC54bWxQSwUGAAAAAAYABgBbAQAA&#10;tAMAAAAA&#10;" path="m2241,1c1502,1,764,1,25,0c6,0,0,4,0,25c1,490,1,955,1,1421c1,1885,1,2350,1,2815c1,2843,1,2843,28,2843c765,2843,1502,2843,2239,2843c2266,2843,2266,2843,2266,2816c2266,1886,2266,956,2266,26c2266,1,2266,1,2241,1xm213,296c827,297,1440,297,2054,297c2069,297,2073,301,2073,315c2072,408,2072,502,2073,595c2073,614,2068,619,2049,619c1744,618,1438,619,1133,619c830,619,527,619,223,619c194,619,194,619,194,589c194,498,195,407,194,317c194,303,196,296,213,296xm194,964c194,944,198,938,219,939c524,939,829,939,1134,939c1439,939,1743,939,2048,939c2072,939,2072,939,2072,964c2072,1055,2072,1146,2073,1237c2073,1256,2068,1261,2048,1261c1603,1261,1157,1261,711,1261c546,1261,381,1261,216,1261c198,1261,194,1257,194,1240c195,1148,195,1056,194,964xm194,1599c194,1588,195,1582,210,1582c517,1583,824,1583,1131,1583c1436,1583,1741,1583,2047,1583c2072,1583,2072,1583,2072,1609c2072,1701,2072,1792,2073,1883c2073,1898,2070,1903,2054,1903c1440,1903,826,1903,213,1903c198,1903,194,1900,194,1885c195,1790,195,1694,194,1599xm2073,2523c2073,2540,2070,2546,2052,2546c1439,2545,827,2545,215,2546c198,2546,194,2541,194,2525c195,2432,195,2338,194,2245c194,2228,200,2225,215,2225c522,2225,828,2225,1135,2225c1439,2225,1744,2225,2048,2225c2068,2225,2073,2230,2073,2249c2072,2341,2072,2432,2073,2523xe">
                      <v:path o:connectlocs="99,0;1,0;0,1;0,63;0,125;1,127;99,127;101,125;101,1;99,0;9,13;91,13;92,14;92,26;91,27;50,27;9,27;8,26;8,14;9,13;8,43;9,41;50,41;91,41;92,43;92,55;91,56;31,56;9,56;8,55;8,43;8,71;9,70;50,70;91,70;92,71;92,84;91,85;9,85;8,84;8,71;92,112;91,113;9,113;8,112;8,100;9,99;50,99;91,99;92,100;92,112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296" o:spid="_x0000_s1026" o:spt="203" style="position:absolute;left:7939;top:746;height:340;width:340;" coordorigin="876946,64244" coordsize="249,249" o:gfxdata="UEsDBAoAAAAAAIdO4kAAAAAAAAAAAAAAAAAEAAAAZHJzL1BLAwQUAAAACACHTuJARKZHMb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j+/wv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SmRzG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297" o:spid="_x0000_s1026" o:spt="100" style="position:absolute;left:877001;top:64244;height:194;width:194;" filled="t" stroked="f" coordsize="2399,2399" o:gfxdata="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pTd7sAAADb&#10;AAAADwAAAAAAAAABACAAAAAiAAAAZHJzL2Rvd25yZXYueG1sUEsBAhQAFAAAAAgAh07iQDMvBZ47&#10;AAAAOQAAABAAAAAAAAAAAQAgAAAACgEAAGRycy9zaGFwZXhtbC54bWxQSwUGAAAAAAYABgBbAQAA&#10;tAMAAAAA&#10;" path="m1200,2106c1700,2106,2106,1700,2106,1200c2106,700,1700,292,1200,292c700,292,293,699,293,1200c293,1700,700,2106,1200,2106m1200,2399c537,2399,0,1862,0,1199c0,537,537,0,1200,0c1862,0,2399,537,2399,1199c2399,1862,1862,2399,1200,2399c1200,2399,1200,2399,1200,2399xe">
                      <v:path o:connectlocs="97,170;170,97;97,23;23,97;97,170;97,194;0,96;97,0;194,96;97,194;97,194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98" o:spid="_x0000_s1026" o:spt="100" style="position:absolute;left:876946;top:64389;height:104;width:104;" filled="t" stroked="f" coordsize="1298,1284" o:gfxdata="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zr7C7sAAADc&#10;AAAADwAAAAAAAAABACAAAAAiAAAAZHJzL2Rvd25yZXYueG1sUEsBAhQAFAAAAAgAh07iQDMvBZ47&#10;AAAAOQAAABAAAAAAAAAAAQAgAAAACgEAAGRycy9zaGFwZXhtbC54bWxQSwUGAAAAAAYABgBbAQAA&#10;tAMAAAAA&#10;" path="m184,1284c165,1284,146,1277,132,1262c29,1159,29,1159,29,1159c0,1130,0,1084,29,1056c391,693,391,693,391,693c29,331,29,331,29,331c0,303,0,257,29,228c132,125,132,125,132,125c146,110,165,103,184,103c203,103,221,110,236,125c598,487,598,487,598,487c1063,21,1063,21,1063,21c1077,7,1096,0,1115,0c1133,0,1152,7,1166,21c1270,125,1270,125,1270,125c1298,153,1298,199,1270,228c804,693,804,693,804,693c1166,1056,1166,1056,1166,1056c1195,1084,1195,1130,1166,1159c1063,1262,1063,1262,1063,1262c1049,1277,1030,1284,1011,1284c992,1284,974,1277,960,1262c598,900,598,900,598,900c236,1262,236,1262,236,1262c221,1277,203,1284,184,1284c184,1284,184,1284,184,1284xe">
                      <v:path o:connectlocs="14,104;10,102;2,93;2,85;31,56;2,26;2,18;10,10;14,8;18,10;47,39;85,1;89,0;93,1;101,10;101,18;64,56;93,85;93,93;85,102;81,104;76,102;47,72;18,102;14,104;14,104" o:connectangles="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02" o:spid="_x0000_s1026" o:spt="100" style="position:absolute;left:6688;top:744;height:345;width:340;" filled="t" stroked="f" coordsize="3520,3575" o:gfxdata="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iriZK5AAAA3AAA&#10;AA8AAAAAAAAAAQAgAAAAIgAAAGRycy9kb3ducmV2LnhtbFBLAQIUABQAAAAIAIdO4kAzLwWeOwAA&#10;ADkAAAAQAAAAAAAAAAEAIAAAAAgBAABkcnMvc2hhcGV4bWwueG1sUEsFBgAAAAAGAAYAWwEAALID&#10;AAAAAA==&#10;" path="m3154,1280c3154,641,3154,641,3154,641c3029,764,2654,1135,2459,1327c2650,1564,2765,1865,2765,2192c2765,2955,2145,3575,1382,3575c620,3575,0,2955,0,2192c0,1430,620,810,1382,810c1681,810,1957,906,2183,1067c2375,882,2762,509,2893,382c2202,382,2202,382,2202,382c2202,0,2202,0,2202,0c3456,0,3456,0,3456,0c3520,0,3520,0,3520,0c3520,1280,3520,1280,3520,1280c3154,1280,3154,1280,3154,1280xm381,2192c381,2745,830,3194,1382,3194c1935,3194,2384,2745,2384,2192c2384,1640,1935,1191,1382,1191c830,1191,381,1640,381,2192xe">
                    <v:path o:connectlocs="304,123;304,61;237,128;267,211;133,345;0,211;133,78;210,102;279,36;212,36;212,0;333,0;340,0;340,123;304,123;36,211;133,308;230,211;133,114;36,211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69" o:spid="_x0000_s1026" o:spt="100" style="position:absolute;left:726;top:775;height:283;width:283;" filled="t" stroked="f" coordsize="4097,4096" o:gfxdata="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y08WvQAA&#10;ANwAAAAPAAAAAAAAAAEAIAAAACIAAABkcnMvZG93bnJldi54bWxQSwECFAAUAAAACACHTuJAMy8F&#10;njsAAAA5AAAAEAAAAAAAAAABACAAAAAMAQAAZHJzL3NoYXBleG1sLnhtbFBLBQYAAAAABgAGAFsB&#10;AAC2AwAAAAA=&#10;" path="m4096,3712c4097,3879,3989,4020,3840,4072c3840,4096,3840,4096,3840,4096c256,4096,256,4096,256,4096c256,4072,256,4072,256,4072c107,4020,0,3879,0,3712c0,3411,384,3200,384,3200c1536,2560,1536,2560,1536,2560c1536,2294,1536,2294,1536,2294c1230,2117,1024,1787,1024,1408c1024,1340,1024,1092,1024,1024c1024,458,1482,0,2048,0c2614,0,3072,458,3072,1024c3072,1092,3072,1340,3072,1408c3072,1787,2866,2117,2560,2294c2560,2560,2560,2560,2560,2560c3712,3200,3712,3200,3712,3200c3712,3200,4094,3421,4096,3712xe">
                    <v:path o:connectlocs="282,256;265,281;265,283;17,283;17,281;0,256;26,221;106,176;106,158;70,97;70,70;141,0;212,70;212,97;176,158;176,176;256,221;282,256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95" o:spid="_x0000_s1026" o:spt="203" style="position:absolute;left:4328;top:749;height:335;width:440;" coordsize="1089025,828675" o:gfxdata="UEsDBAoAAAAAAIdO4kAAAAAAAAAAAAAAAAAEAAAAZHJzL1BLAwQUAAAACACHTuJAhTU1ub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TU1ub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5" o:spid="_x0000_s1026" o:spt="100" style="position:absolute;left:0;top:0;height:828675;width:1089025;" filled="t" stroked="f" coordsize="5389,4096" o:gfxdata="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tK/74A&#10;AADcAAAADwAAAAAAAAABACAAAAAiAAAAZHJzL2Rvd25yZXYueG1sUEsBAhQAFAAAAAgAh07iQDMv&#10;BZ47AAAAOQAAABAAAAAAAAAAAQAgAAAADQEAAGRycy9zaGFwZXhtbC54bWxQSwUGAAAAAAYABgBb&#10;AQAAtwMAAAAA&#10;" path="m4926,3880c4926,3880,4926,3880,4926,3880c5066,3880,5174,3780,5174,3663c5174,433,5174,433,5174,433c5174,316,5066,216,4926,216c463,216,463,216,463,216c323,216,216,316,216,433c216,3663,216,3663,216,3663c216,3780,323,3880,463,3880l4926,3880xm4926,4096c463,4096,463,4096,463,4096c207,4096,0,3902,0,3663c0,433,0,433,0,433c0,194,207,0,463,0c4926,0,4926,0,4926,0c5182,0,5389,194,5389,433c5389,3663,5389,3663,5389,3663c5389,3902,5182,4096,4926,4096xe">
                      <v:path o:connectlocs="995460,784975;995460,784975;1045577,741073;1045577,87601;995460,43699;93564,43699;43649,87601;43649,741073;93564,784975;995460,784975;995460,828675;93564,828675;0,741073;0,87601;93564,0;995460,0;1089025,87601;1089025,741073;995460,828675" o:connectangles="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" o:spid="_x0000_s1026" o:spt="100" style="position:absolute;left:130175;top:174625;height:461963;width:434975;" filled="t" stroked="f" coordsize="2155,2285" o:gfxdata="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/Kpi/&#10;AAAA3AAAAA8AAAAAAAAAAQAgAAAAIgAAAGRycy9kb3ducmV2LnhtbFBLAQIUABQAAAAIAIdO4kAz&#10;LwWeOwAAADkAAAAQAAAAAAAAAAEAIAAAAA4BAABkcnMvc2hhcGV4bWwueG1sUEsFBgAAAAAGAAYA&#10;WwEAALgDAAAAAA==&#10;" path="m5,2285c5,2285,0,1989,67,1926c134,1863,162,1750,519,1698c875,1647,838,1463,849,1469c847,1400,840,1302,840,1302c840,1302,655,1225,600,1073c485,1028,500,999,489,940c489,940,454,704,532,709c532,709,582,709,570,655c566,564,566,389,572,329c578,269,624,106,753,82c883,58,831,70,874,64c917,58,905,33,985,33c1151,0,1151,0,1151,0c1232,0,1283,128,1326,134c1369,140,1379,116,1468,132c1597,156,1579,328,1585,388c1592,449,1603,612,1591,667c1578,721,1617,715,1617,715c1709,715,1680,946,1680,946c1666,1008,1627,1015,1541,1068c1487,1220,1312,1333,1312,1333c1312,1333,1311,1459,1310,1486c1313,1497,1290,1654,1594,1698c1951,1750,2013,1863,2080,1926c2147,1989,2155,2285,2155,2285c5,2285,5,2285,5,2285xe">
                      <v:path o:connectlocs="1009,461963;13523,389383;104757,343288;171366,296990;169549,263227;121106,216930;98701,190041;107381,143339;115051,132422;115455,66514;151988,16578;176412,12939;198816,6671;232323,0;267645,27091;296307,26686;319923,78442;321134,134848;326382,144552;339098,191254;311042,215919;264820,269495;264416,300427;321740,343288;419836,389383;434975,461963;1009,461963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" o:spid="_x0000_s1026" o:spt="100" style="position:absolute;left:650875;top:552450;height:85725;width:271463;" filled="t" stroked="f" coordsize="171,54" o:gfxdata="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irhBvQAA&#10;ANwAAAAPAAAAAAAAAAEAIAAAACIAAABkcnMvZG93bnJldi54bWxQSwECFAAUAAAACACHTuJAMy8F&#10;njsAAAA5AAAAEAAAAAAAAAABACAAAAAMAQAAZHJzL3NoYXBleG1sLnhtbFBLBQYAAAAABgAGAFsB&#10;AAC2AwAAAAA=&#10;" path="m0,0l171,0,171,54,0,54,0,0,0,0xe">
                      <v:path o:connectlocs="0,0;271463,0;271463,85725;0,85725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" o:spid="_x0000_s1026" o:spt="100" style="position:absolute;left:650875;top:382588;height:84138;width:271463;" filled="t" stroked="f" coordsize="171,53" o:gfxdata="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/LC8ugAAANwA&#10;AAAPAAAAAAAAAAEAIAAAACIAAABkcnMvZG93bnJldi54bWxQSwECFAAUAAAACACHTuJAMy8FnjsA&#10;AAA5AAAAEAAAAAAAAAABACAAAAAJAQAAZHJzL3NoYXBleG1sLnhtbFBLBQYAAAAABgAGAFsBAACz&#10;AwAAAAA=&#10;" path="m0,0l171,0,171,53,0,53,0,0,0,0xe">
                      <v:path o:connectlocs="0,0;271463,0;271463,84138;0,84138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" o:spid="_x0000_s1026" o:spt="100" style="position:absolute;left:650875;top:212725;height:84138;width:271463;" filled="t" stroked="f" coordsize="171,53" o:gfxdata="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wFSe8AAAA&#10;3AAAAA8AAAAAAAAAAQAgAAAAIgAAAGRycy9kb3ducmV2LnhtbFBLAQIUABQAAAAIAIdO4kAzLwWe&#10;OwAAADkAAAAQAAAAAAAAAAEAIAAAAAsBAABkcnMvc2hhcGV4bWwueG1sUEsFBgAAAAAGAAYAWwEA&#10;ALUDAAAAAA==&#10;" path="m0,0l171,0,171,53,0,53,0,0,0,0xe">
                      <v:path o:connectlocs="0,0;271463,0;271463,84138;0,84138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任意多边形 19" o:spid="_x0000_s1026" o:spt="100" style="position:absolute;left:9173;top:739;height:354;width:354;" filled="t" stroked="f" coordsize="1622425,1601788" o:gfxdata="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0j+GugAAANwA&#10;AAAPAAAAAAAAAAEAIAAAACIAAABkcnMvZG93bnJldi54bWxQSwECFAAUAAAACACHTuJAMy8FnjsA&#10;AAA5AAAAEAAAAAAAAAABACAAAAAJAQAAZHJzL3NoYXBleG1sLnhtbFBLBQYAAAAABgAGAFsBAACz&#10;AwAAAAA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25" o:spid="_x0000_s1026" o:spt="100" style="position:absolute;left:1989;top:714;height:405;width:318;" filled="t" stroked="f" coordsize="1679575,2125662" o:gfxdata="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VP+evQAA&#10;ANwAAAAPAAAAAAAAAAEAIAAAACIAAABkcnMvZG93bnJldi54bWxQSwECFAAUAAAACACHTuJAMy8F&#10;njsAAAA5AAAAEAAAAAAAAAABACAAAAAMAQAAZHJzL3NoYXBleG1sLnhtbFBLBQYAAAAABgAGAFsB&#10;AAC2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6" o:spid="_x0000_s1026" o:spt="100" style="position:absolute;left:3145;top:702;height:429;width:450;" filled="t" stroked="f" coordsize="2143126,2003425" o:gfxdata="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Y8RI74A&#10;AADc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98" o:spid="_x0000_s1026" o:spt="203" style="position:absolute;left:771;top:9019;height:556;width:8824;" coordorigin="781,9079" coordsize="8824,556" o:gfxdata="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vj8C3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35" o:spid="_x0000_s1026" o:spt="100" style="position:absolute;left:9149;top:9079;height:556;width:457;" filled="t" stroked="f" coordsize="2418,3626" o:gfxdata="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Adlgb4A&#10;AADcAAAADwAAAAAAAAABACAAAAAiAAAAZHJzL2Rvd25yZXYueG1sUEsBAhQAFAAAAAgAh07iQDMv&#10;BZ47AAAAOQAAABAAAAAAAAAAAQAgAAAADQEAAGRycy9zaGFwZXhtbC54bWxQSwUGAAAAAAYABgBb&#10;AQAAtwMAAAAA&#10;" path="m2234,1346c2211,1346,2119,1357,2073,1379c2027,1390,1981,1435,1946,1435c1773,1457,1601,1446,1440,1468c1405,1468,1175,1524,1106,1524c1083,1524,760,1479,588,1457c576,1457,565,1446,565,1446c588,1346,680,1357,749,1312c898,1212,1094,1045,1267,956c1313,934,1324,890,1324,867c1324,801,1244,767,1163,767c1025,767,864,834,726,990c714,934,714,867,680,823c645,767,496,689,438,667c472,534,519,400,519,267c519,200,496,0,346,0c277,0,254,22,254,89c254,122,277,144,277,178c277,200,254,267,254,300c219,433,173,578,127,712c127,745,127,778,116,801c116,1012,116,1012,116,1012c93,1268,0,1168,0,1390c0,1513,58,1713,196,1857c150,1958,70,2124,70,2158c70,2236,185,2302,265,2302c288,2302,357,2280,392,2258c472,2414,461,2569,496,2725c438,3270,438,3270,438,3270c438,3326,449,3626,611,3626c783,3626,737,3370,772,3326c818,3248,818,3237,818,3203c818,3170,795,3092,795,3070c795,3037,841,2692,841,2669c841,2636,806,2447,806,2425c806,2314,818,1935,887,1913c968,1880,1071,1891,1152,1869c1336,1835,1520,1824,1727,1757c1762,1746,2418,1757,2418,1501c2418,1412,2349,1346,2234,1346xm1923,1635c1866,1635,1808,1646,1750,1657c1704,1657,1647,1691,1589,1702c1532,1713,1451,1713,1405,1724c1209,1757,991,1813,795,1824c795,1857,760,1891,749,1946c714,2091,714,2380,714,2402c714,2436,749,2636,749,2658c749,2692,691,3059,691,3081c691,3114,726,3170,726,3203c726,3226,691,3248,680,3281c657,3348,668,3448,645,3526c645,3526,645,3537,622,3537c542,3537,542,3292,542,3281c599,2692,599,2692,599,2692c565,2569,553,2425,530,2302c530,2291,496,2280,496,2258c484,2225,484,2180,484,2136c461,2113,461,2113,461,2113c392,2158,288,2213,265,2213c231,2213,196,2191,162,2169c300,1835,300,1835,300,1835c254,1780,185,1724,162,1668c127,1579,93,1424,93,1401c93,1257,219,1190,208,1023c208,1001,208,967,208,934c208,878,219,812,219,756c242,589,346,422,346,255c346,222,392,211,392,178c392,155,357,122,346,89c415,100,426,233,426,267c426,433,311,567,334,801c357,778,380,767,415,767c507,767,461,801,588,856c611,867,622,890,622,912c622,956,599,934,576,956c553,967,542,1012,530,1023c461,1068,415,1056,415,1112c415,1145,426,1168,449,1168c864,1168,887,867,1094,867c1232,867,1232,867,1232,867c1163,912,1002,1001,921,1079c852,1157,749,1201,657,1257c622,1279,565,1279,530,1301c484,1312,461,1401,461,1435c461,1546,461,1546,461,1546c1140,1613,1140,1613,1140,1613c1290,1602,1578,1546,1612,1546c1958,1546,1958,1546,1958,1546c2061,1490,2153,1435,2234,1435c2292,1435,2326,1468,2326,1501c2326,1590,2027,1635,1923,1635xe">
                    <v:path o:connectlocs="391,211;272,225;111,223;141,201;250,132;137,151;82,102;65,0;52,27;24,109;21,155;37,284;50,352;93,417;115,556;154,491;158,409;167,293;326,269;422,206;330,254;265,264;141,298;141,407;137,491;121,540;102,503;100,352;91,327;50,339;56,281;17,214;39,143;65,39;65,13;63,122;111,131;108,146;78,170;206,132;174,165;100,199;87,237;304,237;422,220;363,250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51" o:spid="_x0000_s1026" o:spt="203" style="position:absolute;left:781;top:9155;height:405;width:341;" coordorigin="18000,872942" coordsize="409,484" o:gfxdata="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LjOLm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52" o:spid="_x0000_s1026" o:spt="100" style="position:absolute;left:18015;top:873041;height:385;width:394;" filled="t" stroked="f" coordsize="3257,3183" o:gfxdata="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eyjIvQAA&#10;ANwAAAAPAAAAAAAAAAEAIAAAACIAAABkcnMvZG93bnJldi54bWxQSwECFAAUAAAACACHTuJAMy8F&#10;njsAAAA5AAAAEAAAAAAAAAABACAAAAAMAQAAZHJzL3NoYXBleG1sLnhtbFBLBQYAAAAABgAGAFsB&#10;AAC2AwAAAAA=&#10;" path="m2949,228c2439,0,0,3183,1529,1958c2580,1116,3257,365,2949,228xe">
                      <v:path o:connectlocs="356,27;184,236;356,27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3" o:spid="_x0000_s1026" o:spt="100" style="position:absolute;left:18031;top:872999;height:385;width:246;" filled="t" stroked="f" coordsize="2038,3188" o:gfxdata="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wLJ28AAAA&#10;3AAAAA8AAAAAAAAAAQAgAAAAIgAAAGRycy9kb3ducmV2LnhtbFBLAQIUABQAAAAIAIdO4kAzLwWe&#10;OwAAADkAAAAQAAAAAAAAAAEAIAAAAAsBAABkcnMvc2hhcGV4bWwueG1sUEsFBgAAAAAGAAYAWwEA&#10;ALUDAAAAAA==&#10;" path="m1702,55c1146,0,0,3188,902,2146c1784,1128,2038,88,1702,55xe">
                      <v:path o:connectlocs="205,6;108,259;205,6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4" o:spid="_x0000_s1026" o:spt="100" style="position:absolute;left:18017;top:872942;height:477;width:152;" filled="t" stroked="f" coordsize="1255,3948" o:gfxdata="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N1QaLsAAADc&#10;AAAADwAAAAAAAAABACAAAAAiAAAAZHJzL2Rvd25yZXYueG1sUEsBAhQAFAAAAAgAh07iQDMvBZ47&#10;AAAAOQAAABAAAAAAAAAAAQAgAAAACgEAAGRycy9zaGFwZXhtbC54bWxQSwUGAAAAAAYABgBbAQAA&#10;tAMAAAAA&#10;" path="m921,37c365,100,0,3948,575,2249c1006,973,1255,0,921,37xe">
                      <v:path o:connectlocs="111,4;69,271;111,4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5" o:spid="_x0000_s1026" o:spt="100" style="position:absolute;left:18000;top:873262;height:138;width:152;" filled="t" stroked="f" coordsize="1253,1149" o:gfxdata="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3bxG&#10;wAAAANwAAAAPAAAAAAAAAAEAIAAAACIAAABkcnMvZG93bnJldi54bWxQSwECFAAUAAAACACHTuJA&#10;My8FnjsAAAA5AAAAEAAAAAAAAAABACAAAAAPAQAAZHJzL3NoYXBleG1sLnhtbFBLBQYAAAAABgAG&#10;AFsBAAC5AwAAAAA=&#10;" path="m1136,720c1038,1007,945,1149,578,1127c275,1109,0,831,52,532c104,233,206,0,593,123c883,215,1253,372,1136,720xe">
                      <v:path o:connectlocs="137,86;70,135;6,63;71,14;137,8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52" o:spid="_x0000_s1026" o:spt="100" style="position:absolute;left:7905;top:9192;height:331;width:426;" filled="t" stroked="f" coordsize="3576,2782" o:gfxdata="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RQD6b4A&#10;AADcAAAADwAAAAAAAAABACAAAAAiAAAAZHJzL2Rvd25yZXYueG1sUEsBAhQAFAAAAAgAh07iQDMv&#10;BZ47AAAAOQAAABAAAAAAAAAAAQAgAAAADQEAAGRycy9zaGFwZXhtbC54bWxQSwUGAAAAAAYABgBb&#10;AQAAtwMAAAAA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    <v:path o:connectlocs="402,47;307,47;260,0;165,0;118,47;23,47;0,70;0,307;23,331;402,331;426,307;426,70;402,47;213,283;118,189;213,94;307,189;213,283;142,189;147,162;162,138;185,123;213,118;240,123;263,138;278,162;284,189;278,216;263,239;240,254;213,260;185,254;162,239;147,216;142,189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175" o:spid="_x0000_s1026" o:spt="203" style="position:absolute;left:5532;top:9173;height:369;width:358;" coordorigin="3580189,890933" coordsize="295,304" o:gfxdata="UEsDBAoAAAAAAIdO4kAAAAAAAAAAAAAAAAAEAAAAZHJzL1BLAwQUAAAACACHTuJAFzquZL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Wz+R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Oq5kvwAAANw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176" o:spid="_x0000_s1026" o:spt="100" style="position:absolute;left:3580189;top:890942;height:295;width:295;" filled="t" stroked="f" coordsize="3582,3582" o:gfxdata="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Yq/YvQAA&#10;ANwAAAAPAAAAAAAAAAEAIAAAACIAAABkcnMvZG93bnJldi54bWxQSwECFAAUAAAACACHTuJAMy8F&#10;njsAAAA5AAAAEAAAAAAAAAABACAAAAAMAQAAZHJzL3NoYXBleG1sLnhtbFBLBQYAAAAABgAGAFsB&#10;AAC2AwAAAAA=&#10;" path="m1791,3582c1549,3582,1315,3534,1094,3441c881,3351,689,3221,525,3057c360,2893,231,2701,141,2488c48,2267,0,2032,0,1791c0,1549,48,1314,141,1093c231,880,360,689,525,524c689,360,881,231,1094,140c1315,47,1549,0,1791,0c2033,0,2267,47,2488,140c2702,231,2893,360,3057,524c3222,689,3351,880,3441,1093c3535,1314,3582,1549,3582,1791c3582,2032,3535,2267,3441,2488c3351,2701,3222,2893,3057,3057c2893,3221,2702,3351,2488,3441c2267,3534,2033,3582,1791,3582xm1791,253c943,253,254,943,254,1791c254,2638,943,3328,1791,3328c2639,3328,3328,2638,3328,1791c3328,943,2639,253,1791,253xe">
                      <v:path o:connectlocs="147,295;90,283;43,251;11,204;0,147;11,90;43,43;90,11;147,0;204,11;251,43;283,90;295,147;283,204;251,251;204,283;147,295;147,20;20,147;147,274;274,147;147,20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7" o:spid="_x0000_s1026" o:spt="100" style="position:absolute;left:3580250;top:891033;height:73;width:73;" filled="t" stroked="f" coordsize="73,73" o:gfxdata="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qNct&#10;wAAAANwAAAAPAAAAAAAAAAEAIAAAACIAAABkcnMvZG93bnJldi54bWxQSwECFAAUAAAACACHTuJA&#10;My8FnjsAAAA5AAAAEAAAAAAAAAABACAAAAAPAQAAZHJzL3NoYXBleG1sLnhtbFBLBQYAAAAABgAG&#10;AFsBAAC5AwAAAAA=&#10;" path="m23,73l0,48,25,0,73,11,68,48,23,73xe">
                      <v:path o:connectlocs="23,73;0,48;25,0;73,11;68,48;23,73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8" o:spid="_x0000_s1026" o:spt="100" style="position:absolute;left:3580244;top:891027;height:86;width:84;" filled="t" stroked="f" coordsize="84,86" o:gfxdata="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b/RMqtwAAANwAAAAP&#10;AAAAAAAAAAEAIAAAACIAAABkcnMvZG93bnJldi54bWxQSwECFAAUAAAACACHTuJAMy8FnjsAAAA5&#10;AAAAEAAAAAAAAAABACAAAAAGAQAAZHJzL3NoYXBleG1sLnhtbFBLBQYAAAAABgAGAFsBAACwAwAA&#10;AAA=&#10;" path="m28,86l0,55,29,0,84,13,79,57,28,86xm12,53l30,73,70,51,73,21,34,12,12,53xe">
                      <v:path o:connectlocs="28,86;0,55;29,0;84,13;79,57;28,86;12,53;30,73;70,51;73,21;34,12;12,5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9" o:spid="_x0000_s1026" o:spt="100" style="position:absolute;left:3580358;top:891103;height:70;width:70;" filled="t" stroked="f" coordsize="70,70" o:gfxdata="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pgkgr4A&#10;AADcAAAADwAAAAAAAAABACAAAAAiAAAAZHJzL2Rvd25yZXYueG1sUEsBAhQAFAAAAAgAh07iQDMv&#10;BZ47AAAAOQAAABAAAAAAAAAAAQAgAAAADQEAAGRycy9zaGFwZXhtbC54bWxQSwUGAAAAAAYABgBb&#10;AQAAtwMAAAAA&#10;" path="m36,70l4,61,0,18,45,0,70,33,36,70xe">
                      <v:path o:connectlocs="36,70;4,61;0,18;45,0;70,33;36,7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0" o:spid="_x0000_s1026" o:spt="100" style="position:absolute;left:3580353;top:891097;height:82;width:82;" filled="t" stroked="f" coordsize="82,82" o:gfxdata="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Rbcrr4A&#10;AADcAAAADwAAAAAAAAABACAAAAAiAAAAZHJzL2Rvd25yZXYueG1sUEsBAhQAFAAAAAgAh07iQDMv&#10;BZ47AAAAOQAAABAAAAAAAAAAAQAgAAAADQEAAGRycy9zaGFwZXhtbC54bWxQSwUGAAAAAAYABgBb&#10;AQAAtwMAAAAA&#10;" path="m43,82l4,71,0,21,51,0,82,39,43,82xm13,63l40,70,69,39,48,12,11,27,13,63xe">
                      <v:path o:connectlocs="43,82;4,71;0,21;51,0;82,39;43,82;13,63;40,70;69,39;48,12;11,27;13,6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1" o:spid="_x0000_s1026" o:spt="100" style="position:absolute;left:3580382;top:890966;height:60;width:68;" filled="t" stroked="f" coordsize="68,60" o:gfxdata="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I7XqbgAAADcAAAA&#10;DwAAAAAAAAABACAAAAAiAAAAZHJzL2Rvd25yZXYueG1sUEsBAhQAFAAAAAgAh07iQDMvBZ47AAAA&#10;OQAAABAAAAAAAAAAAQAgAAAABwEAAGRycy9zaGFwZXhtbC54bWxQSwUGAAAAAAYABgBbAQAAsQMA&#10;AAAA&#10;" path="m68,46l36,60,0,38,6,0,68,46xe">
                      <v:path o:connectlocs="68,46;36,60;0,38;6,0;68,4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2" o:spid="_x0000_s1026" o:spt="100" style="position:absolute;left:3580376;top:890933;height:67;width:76;" filled="t" stroked="f" coordsize="76,67" o:gfxdata="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nsmR&#10;wAAAANwAAAAPAAAAAAAAAAEAIAAAACIAAABkcnMvZG93bnJldi54bWxQSwECFAAUAAAACACHTuJA&#10;My8FnjsAAAA5AAAAEAAAAAAAAAABACAAAAAPAQAAZHJzL3NoYXBleG1sLnhtbFBLBQYAAAAABgAG&#10;AFsBAAC5AwAAAAA=&#10;" path="m42,67l0,42,7,0,17,2,11,37,42,55,72,42,76,51,42,67xe">
                      <v:path o:connectlocs="42,67;0,42;7,0;17,2;11,37;42,55;72,42;76,51;42,67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3" o:spid="_x0000_s1026" o:spt="100" style="position:absolute;left:3580237;top:891167;height:51;width:60;" filled="t" stroked="f" coordsize="60,51" o:gfxdata="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kyCq/&#10;AAAA3AAAAA8AAAAAAAAAAQAgAAAAIgAAAGRycy9kb3ducmV2LnhtbFBLAQIUABQAAAAIAIdO4kAz&#10;LwWeOwAAADkAAAAQAAAAAAAAAAEAIAAAAA4BAABkcnMvc2hhcGV4bWwueG1sUEsFBgAAAAAGAAYA&#10;WwEAALgDAAAAAA==&#10;" path="m0,16l21,0,60,24,57,51,0,16xe">
                      <v:path o:connectlocs="0,16;21,0;60,24;57,51;0,1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4" o:spid="_x0000_s1026" o:spt="100" style="position:absolute;left:3580234;top:891161;height:58;width:68;" filled="t" stroked="f" coordsize="68,58" o:gfxdata="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PBk74A&#10;AADcAAAADwAAAAAAAAABACAAAAAiAAAAZHJzL2Rvd25yZXYueG1sUEsBAhQAFAAAAAgAh07iQDMv&#10;BZ47AAAAOQAAABAAAAAAAAAAAQAgAAAADQEAAGRycy9zaGFwZXhtbC54bWxQSwUGAAAAAAYABgBb&#10;AQAAtwMAAAAA&#10;" path="m65,58l55,57,58,33,24,12,6,26,0,18,24,0,68,28,65,58xe">
                      <v:path o:connectlocs="65,58;55,57;58,33;24,12;6,26;0,18;24,0;68,28;65,5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5" o:spid="_x0000_s1026" o:spt="100" style="position:absolute;left:3580249;top:890954;height:43;width:45;" filled="t" stroked="f" coordsize="45,43" o:gfxdata="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L02L4A&#10;AADcAAAADwAAAAAAAAABACAAAAAiAAAAZHJzL2Rvd25yZXYueG1sUEsBAhQAFAAAAAgAh07iQDMv&#10;BZ47AAAAOQAAABAAAAAAAAAAAQAgAAAADQEAAGRycy9zaGFwZXhtbC54bWxQSwUGAAAAAAYABgBb&#10;AQAAtwMAAAAA&#10;" path="m45,0l43,18,26,43,0,38,45,0xe">
                      <v:path o:connectlocs="45,0;43,18;26,43;0,38;45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6" o:spid="_x0000_s1026" o:spt="100" style="position:absolute;left:3580248;top:890954;height:48;width:51;" filled="t" stroked="f" coordsize="51,48" o:gfxdata="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uLcC8AAAA&#10;3AAAAA8AAAAAAAAAAQAgAAAAIgAAAGRycy9kb3ducmV2LnhtbFBLAQIUABQAAAAIAIdO4kAzLwWe&#10;OwAAADkAAAAQAAAAAAAAAAEAIAAAAAsBAABkcnMvc2hhcGV4bWwueG1sUEsFBgAAAAAGAAYAWwEA&#10;ALUDAAAAAA==&#10;" path="m29,48l0,43,2,33,25,37,39,16,41,0,51,1,48,20,29,48xe">
                      <v:path o:connectlocs="29,48;0,43;2,33;25,37;39,16;41,0;51,1;48,20;29,4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13" o:spid="_x0000_s1026" o:spt="100" style="position:absolute;left:6762;top:9096;height:523;width:365;" filled="t" stroked="f" coordsize="2690,3840" o:gfxdata="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8GF7vQAA&#10;ANwAAAAPAAAAAAAAAAEAIAAAACIAAABkcnMvZG93bnJldi54bWxQSwECFAAUAAAACACHTuJAMy8F&#10;njsAAAA5AAAAEAAAAAAAAAABACAAAAAMAQAAZHJzL3NoYXBleG1sLnhtbFBLBQYAAAAABgAGAFsB&#10;AAC2AwAAAAA=&#10;" path="m919,375c919,168,1087,0,1294,0c1501,0,1669,168,1669,375c1669,582,1501,750,1294,750c1087,750,919,582,919,375xm1209,1442c1209,1442,1366,1675,1584,1820c1802,1965,2086,2044,2171,1905c2255,1766,2123,1636,1741,1476c1511,1379,1481,907,1427,841c1380,784,1161,708,1028,762c895,816,870,895,828,1058c813,1118,794,1188,773,1264c805,1130,828,1028,828,1028c828,1028,877,750,592,701c308,653,217,1040,175,1149c133,1258,0,1633,145,1802c290,1971,508,2026,586,1893c593,1882,599,1868,607,1850c413,2519,180,3290,139,3435c78,3647,127,3662,211,3692c296,3722,453,3619,538,3426c622,3232,961,2362,997,2331c1034,2301,1312,2455,1427,2606c1542,2758,1505,2903,1481,3084c1457,3266,1360,3719,1578,3713c1796,3707,1838,3526,1899,3114c1959,2703,2062,2606,1826,2395c1590,2183,1161,1811,1173,1745c1185,1678,1209,1442,1209,1442xm2630,914c2594,908,2560,931,2553,967c2027,3761,2027,3761,2027,3761c2020,3797,2044,3832,2080,3839c2084,3840,2088,3840,2092,3840c2123,3840,2151,3818,2157,3786c2683,992,2683,992,2683,992c2690,956,2667,921,2630,914xe">
                    <v:path o:connectlocs="124,51;175,0;226,51;175,102;124,51;164,196;214,247;294,259;236,201;193,114;139,103;112,144;104,172;112,140;80,95;23,156;19,245;79,257;82,251;18,467;28,502;73,466;135,317;193,354;200,420;214,505;257,424;247,326;159,237;164,196;356,124;346,131;275,512;282,522;283,523;292,515;364,135;356,124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9" o:spid="_x0000_s1026" o:spt="100" style="position:absolute;left:1861;top:9178;height:359;width:453;" filled="t" stroked="f" coordsize="3563,3093" o:gfxdata="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vol/ugAAANwA&#10;AAAPAAAAAAAAAAEAIAAAACIAAABkcnMvZG93bnJldi54bWxQSwECFAAUAAAACACHTuJAMy8FnjsA&#10;AAA5AAAAEAAAAAAAAAABACAAAAAJAQAAZHJzL3NoYXBleG1sLnhtbFBLBQYAAAAABgAGAFsBAACz&#10;AwAAAAA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" o:spid="_x0000_s1026" o:spt="100" style="position:absolute;left:3114;top:9153;height:409;width:409;" filled="t" stroked="f" coordsize="288,232" o:gfxdata="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lEhaNtwAAANwAAAAP&#10;AAAAAAAAAAEAIAAAACIAAABkcnMvZG93bnJldi54bWxQSwECFAAUAAAACACHTuJAMy8FnjsAAAA5&#10;AAAAEAAAAAAAAAABACAAAAAGAQAAZHJzL3NoYXBleG1sLnhtbFBLBQYAAAAABgAGAFsBAACwAwAA&#10;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7" o:spid="_x0000_s1026" o:spt="100" style="position:absolute;left:4237;top:9128;height:458;width:519;" filled="t" stroked="f" coordsize="5878,5174" o:gfxdata="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Xmo+/&#10;AAAA3AAAAA8AAAAAAAAAAQAgAAAAIgAAAGRycy9kb3ducmV2LnhtbFBLAQIUABQAAAAIAIdO4kAz&#10;LwWeOwAAADkAAAAQAAAAAAAAAAEAIAAAAA4BAABkcnMvc2hhcGV4bWwueG1sUEsFBgAAAAAGAAYA&#10;WwEAALgDAAAAAA==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300" o:spid="_x0000_s1026" o:spt="203" style="position:absolute;left:694;top:6685;height:414;width:8796;" coordorigin="694,6685" coordsize="8796,414" o:gfxdata="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8SVqu+AAAA3AAAAA8AAAAAAAAAAQAgAAAAIgAAAGRycy9kb3ducmV2Lnht&#10;bFBLAQIUABQAAAAIAIdO4kAzLwWeOwAAADkAAAAVAAAAAAAAAAEAIAAAAA0BAABkcnMvZ3JvdXBz&#10;aGFwZXhtbC54bWxQSwUGAAAAAAYABgBgAQAAygMAAAAA&#10;">
                  <o:lock v:ext="edit" aspectratio="f"/>
                  <v:group id="Group 268" o:spid="_x0000_s1026" o:spt="203" style="position:absolute;left:5577;top:6722;height:340;width:340;" coordorigin="1047644,2383025" coordsize="283,284" o:gfxdata="UEsDBAoAAAAAAIdO4kAAAAAAAAAAAAAAAAAEAAAAZHJzL1BLAwQUAAAACACHTuJASgLVQL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/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oC1UC7AAAA3AAAAA8AAAAAAAAAAQAgAAAAIgAAAGRycy9kb3ducmV2LnhtbFBL&#10;AQIUABQAAAAIAIdO4kAzLwWeOwAAADkAAAAVAAAAAAAAAAEAIAAAAAoBAABkcnMvZ3JvdXBzaGFw&#10;ZXhtbC54bWxQSwUGAAAAAAYABgBgAQAAxwMAAAAA&#10;">
                    <o:lock v:ext="edit" aspectratio="t"/>
                    <v:shape id="Freeform 269" o:spid="_x0000_s1026" o:spt="100" style="position:absolute;left:1047693;top:2383025;height:236;width:234;" filled="t" stroked="f" coordsize="2488,2505" o:gfxdata="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lzBhvQAA&#10;ANwAAAAPAAAAAAAAAAEAIAAAACIAAABkcnMvZG93bnJldi54bWxQSwECFAAUAAAACACHTuJAMy8F&#10;njsAAAA5AAAAEAAAAAAAAAABACAAAAAMAQAAZHJzL3NoYXBleG1sLnhtbFBLBQYAAAAABgAGAFsB&#10;AAC2AwAAAAA=&#10;" path="m2406,391c2095,79,2095,79,2095,79c2045,29,1972,0,1897,0c1821,0,1749,29,1698,79c1698,79,1698,80,1698,80c1444,378,1444,378,1444,378c92,1675,92,1675,92,1675c91,1676,90,1678,90,1681c0,2458,0,2458,0,2458c0,2461,1,2464,4,2466c46,2503,46,2503,46,2503c48,2505,50,2505,52,2505c53,2505,53,2505,54,2505c809,2402,809,2402,809,2402c812,2402,813,2401,815,2399c2107,1043,2107,1043,2107,1043c2405,800,2405,800,2405,800c2405,800,2405,800,2406,799c2458,747,2488,673,2488,595c2488,517,2458,443,2406,391m2265,647c2091,821,2091,821,2091,821c1665,395,1665,395,1665,395c1839,221,1839,221,1839,221c1854,205,1875,197,1896,197c1918,197,1939,205,1954,221c2265,532,2265,532,2265,532c2296,563,2296,615,2265,647m235,2270c255,1937,255,1937,255,1937c562,2244,562,2244,562,2244l235,2270xm347,1746c1543,554,1543,554,1543,554c1932,945,1932,945,1932,945c744,2144,744,2144,744,2144l347,1746xe">
                      <v:path o:connectlocs="226,36;197,7;178,0;159,7;159,7;135,35;8,157;8,158;0,231;0,232;4,235;4,236;5,236;76,226;76,226;198,98;226,75;226,75;234,56;226,36;213,60;196,77;156,37;172,20;178,18;183,20;213,50;213,60;22,213;23,182;52,211;22,213;32,164;145,52;181,89;69,201;32,164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70" o:spid="_x0000_s1026" o:spt="100" style="position:absolute;left:1047644;top:2383050;height:259;width:258;" filled="t" stroked="f" coordsize="2750,2755" o:gfxdata="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HMsIugAAANwA&#10;AAAPAAAAAAAAAAEAIAAAACIAAABkcnMvZG93bnJldi54bWxQSwECFAAUAAAACACHTuJAMy8FnjsA&#10;AAA5AAAAEAAAAAAAAAABACAAAAAJAQAAZHJzL3NoYXBleG1sLnhtbFBLBQYAAAAABgAGAFsBAACz&#10;AwAAAAA=&#10;" path="m2653,1032c2599,1032,2556,1076,2556,1133c2556,2346,2556,2346,2556,2346c2556,2464,2464,2561,2351,2561c446,2561,446,2561,446,2561c389,2561,326,2536,276,2496c224,2454,194,2399,194,2346c194,436,194,436,194,436c194,323,328,195,446,195c1472,195,1472,195,1472,195c1528,195,1573,152,1573,97c1573,43,1528,0,1472,0c446,0,446,0,446,0c196,0,0,191,0,436c0,2346,0,2346,0,2346c0,2463,46,2569,131,2644c213,2716,325,2755,446,2755c2351,2755,2351,2755,2351,2755c2471,2755,2572,2717,2643,2643c2713,2570,2750,2468,2750,2346c2750,1133,2750,1133,2750,1133c2750,1076,2708,1032,2653,1032e">
                      <v:path o:connectlocs="248,97;239,106;239,220;220,240;41,240;25,234;18,220;18,40;41,18;138,18;147,9;138,0;41,0;0,40;0,220;12,248;41,259;220,259;247,248;258,220;258,106;248,97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77" o:spid="_x0000_s1026" o:spt="100" style="position:absolute;left:9210;top:6722;height:340;width:280;" filled="t" stroked="f" coordsize="2755,3346" o:gfxdata="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u2oAvQAA&#10;ANwAAAAPAAAAAAAAAAEAIAAAACIAAABkcnMvZG93bnJldi54bWxQSwECFAAUAAAACACHTuJAMy8F&#10;njsAAAA5AAAAEAAAAAAAAAABACAAAAAMAQAAZHJzL3NoYXBleG1sLnhtbFBLBQYAAAAABgAGAFsB&#10;AAC2AwAAAAA=&#10;" path="m1360,3346c1263,3346,1201,3269,1171,3233c1169,3230,1169,3230,1169,3230c1141,3201,1113,3171,1085,3142c1083,3140,1083,3140,1083,3140c1081,3137,1081,3137,1081,3137c1051,3100,1019,3065,985,3027c948,2985,909,2942,872,2897c735,2733,735,2733,735,2733c705,2694,705,2694,705,2694c499,2427,285,2150,137,1817c99,1731,52,1616,27,1486c0,1347,1,1214,32,1078c85,841,186,634,332,465c474,300,656,173,873,89c962,54,1054,34,1157,14c1161,13,1161,13,1161,13c1268,2,1268,2,1268,2c1311,0,1311,0,1311,0c1325,0,1340,0,1354,0c1461,0,1539,6,1608,21c2081,123,2425,394,2605,805c2688,995,2755,1284,2693,1526c2645,1710,2571,1882,2458,2068c2397,2167,2316,2298,2224,2426c2176,2493,2125,2558,2075,2621c2051,2651,2027,2682,2003,2713c1951,2780,1895,2842,1841,2903c1800,2949,1757,2997,1718,3046c1715,3049,1715,3049,1715,3049c1618,3156,1618,3156,1618,3156c1600,3176,1582,3196,1565,3216c1553,3229,1553,3229,1553,3229c1551,3232,1548,3235,1546,3237c1515,3276,1473,3328,1392,3343c1382,3345,1371,3346,1360,3346xm1206,3031c1234,3061,1262,3090,1290,3120c1292,3122,1292,3122,1292,3122c1298,3129,1298,3129,1298,3129c1312,3146,1341,3182,1360,3182c1361,3182,1362,3182,1363,3182c1382,3178,1393,3166,1418,3135c1421,3131,1424,3128,1427,3124c1429,3122,1429,3122,1429,3122c1442,3107,1442,3107,1442,3107c1460,3087,1478,3067,1495,3047c1496,3046,1496,3046,1496,3046c1592,2941,1592,2941,1592,2941c1634,2890,1677,2841,1719,2794c1771,2735,1825,2675,1873,2613c1898,2581,1922,2550,1947,2519c1995,2458,2045,2395,2091,2331c2180,2207,2259,2079,2318,1982c2422,1811,2491,1653,2534,1485c2568,1353,2565,1122,2455,870c2377,692,2263,543,2118,428c1969,310,1786,227,1573,181c1517,169,1449,163,1354,163c1341,163,1328,163,1314,164c1279,165,1279,165,1279,165c1185,175,1185,175,1185,175c1092,194,1008,212,933,241c542,394,286,696,192,1114c136,1361,204,1566,286,1750c427,2065,634,2334,835,2594c864,2632,864,2632,864,2632c1000,2794,1000,2794,1000,2794c1033,2836,1069,2876,1107,2918c1140,2954,1174,2992,1206,3031xm1378,2071c1299,2066,1299,2066,1299,2066c1295,2066,1295,2066,1295,2066c1209,2051,1146,2039,1066,2004c923,1942,798,1821,723,1674c662,1555,606,1364,683,1130c751,919,905,763,1126,677c1165,661,1206,654,1244,647c1252,646,1260,644,1268,643c1272,642,1272,642,1272,642c1339,637,1339,637,1339,637c1345,637,1345,637,1345,637c1510,637,1655,680,1777,765c1884,839,1970,947,2025,1076c2067,1173,2103,1338,2069,1489c2055,1552,2040,1601,2020,1645c1936,1837,1775,1978,1567,2042c1527,2054,1488,2058,1451,2062c1430,2064,1409,2066,1387,2069l1378,2071xm1317,1904c1369,1906,1369,1906,1369,1906c1393,1903,1415,1901,1435,1899c1467,1895,1495,1893,1519,1885c1681,1836,1806,1727,1870,1580c1885,1545,1898,1505,1910,1453c1933,1348,1909,1221,1875,1141c1820,1014,1678,801,1346,800c1346,800,1346,800,1346,800c1294,804,1294,804,1294,804c1287,806,1280,807,1274,808c1241,814,1210,820,1185,829c1009,898,892,1016,838,1181c779,1361,822,1508,869,1600c927,1712,1025,1807,1131,1854c1191,1880,1237,1890,1317,1904xe">
                    <v:path o:connectlocs="119,328;110,319;109,318;88,294;71,273;2,150;33,47;117,1;128,0;137,0;264,81;249,210;210,266;187,294;174,309;159,326;157,328;138,340;131,317;131,317;138,323;145,317;146,315;152,309;174,283;197,255;235,201;249,88;159,18;133,16;120,17;19,113;84,263;101,283;122,307;132,209;108,203;69,114;126,65;129,65;136,64;205,109;205,167;147,209;140,210;139,193;154,191;194,147;136,81;131,81;120,84;88,162;133,193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62" o:spid="_x0000_s1026" o:spt="203" style="position:absolute;left:7908;top:6722;height:340;width:338;" coordorigin="0,3022238" coordsize="248,249" o:gfxdata="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j/IEvwAAANw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63" o:spid="_x0000_s1026" o:spt="100" style="position:absolute;left:0;top:3022238;height:249;width:248;" filled="t" stroked="f" coordsize="3650,3678" o:gfxdata="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c3+bbgAAADcAAAA&#10;DwAAAAAAAAABACAAAAAiAAAAZHJzL2Rvd25yZXYueG1sUEsBAhQAFAAAAAgAh07iQDMvBZ47AAAA&#10;OQAAABAAAAAAAAAAAQAgAAAABwEAAGRycy9zaGFwZXhtbC54bWxQSwUGAAAAAAYABgBbAQAAsQMA&#10;AAAA&#10;" path="m2833,0c817,0,817,0,817,0c366,0,0,366,0,817c0,2860,0,2860,0,2860c0,3312,366,3678,817,3678c2833,3678,2833,3678,2833,3678c3284,3678,3650,3312,3650,2860c3650,817,3650,817,3650,817c3650,366,3284,0,2833,0xm2995,1127c2942,1311,2859,1438,2859,1438c2859,1438,3030,1000,2919,814c2838,676,2709,647,2520,696c2421,722,2303,801,2234,851c2458,926,2618,1066,2736,1224c2947,1509,2919,1937,2919,1937c1445,1937,1445,1937,1445,1937c1445,1937,1459,2335,1802,2335c2175,2335,2204,2110,2204,2110c2898,2110,2898,2110,2898,2110c2857,2364,2684,2610,2430,2750c2294,2824,1939,2919,1576,2834c1365,3062,1099,3154,909,3104c704,3050,480,2758,754,2084c765,2057,778,2031,789,2005c789,2002,789,1999,789,1996c789,1996,789,1996,789,1996c1065,1422,1627,1021,1627,1021c1252,1168,904,1526,787,1724c810,1515,884,1330,968,1222c1193,926,1460,786,1871,792c1929,792,1983,797,2035,804c2193,700,2493,531,2746,565c3062,608,3046,951,2995,1127xe">
                      <v:path o:connectlocs="192,0;55,0;0,55;0,193;55,249;192,249;248,193;248,55;192,0;203,76;194,97;198,55;171,47;151,57;185,82;198,131;98,131;122,158;149,142;196,142;165,186;107,191;61,210;51,141;53,135;53,135;53,135;110,69;53,116;65,82;127,53;138,54;186,38;203,76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4" o:spid="_x0000_s1026" o:spt="100" style="position:absolute;left:99;top:3022322;height:23;width:52;" filled="t" stroked="f" coordsize="767,343" o:gfxdata="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o9SPvQAA&#10;ANwAAAAPAAAAAAAAAAEAIAAAACIAAABkcnMvZG93bnJldi54bWxQSwECFAAUAAAACACHTuJAMy8F&#10;njsAAAA5AAAAEAAAAAAAAAABACAAAAAMAQAAZHJzL3NoYXBleG1sLnhtbFBLBQYAAAAABgAGAFsB&#10;AAC2AwAAAAA=&#10;" path="m320,22c14,48,0,329,0,329c767,343,767,343,767,343c725,117,588,0,320,22xe">
                      <v:path o:connectlocs="21,1;0,22;52,23;21,1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5" o:spid="_x0000_s1026" o:spt="100" style="position:absolute;left:51;top:3022388;height:56;width:49;" filled="t" stroked="f" coordsize="722,824" o:gfxdata="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pat67sAAADc&#10;AAAADwAAAAAAAAABACAAAAAiAAAAZHJzL2Rvd25yZXYueG1sUEsBAhQAFAAAAAgAh07iQDMvBZ47&#10;AAAAOQAAABAAAAAAAAAAAQAgAAAACgEAAGRycy9zaGFwZXhtbC54bWxQSwUGAAAAAAYABgBbAQAA&#10;tAMAAAAA&#10;" path="m95,0c0,306,14,530,95,655c188,798,430,824,722,586c579,538,438,459,312,335c208,233,139,118,95,0xe">
                      <v:path o:connectlocs="6,0;6,44;49,39;21,22;6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46" o:spid="_x0000_s1026" o:spt="100" style="position:absolute;left:6736;top:6722;height:340;width:341;" filled="t" stroked="f" coordsize="4096,4096" o:gfxdata="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1PG7r4A&#10;AADcAAAADwAAAAAAAAABACAAAAAiAAAAZHJzL2Rvd25yZXYueG1sUEsBAhQAFAAAAAgAh07iQDMv&#10;BZ47AAAAOQAAABAAAAAAAAAAAQAgAAAADQEAAGRycy9zaGFwZXhtbC54bWxQSwUGAAAAAAYABgBb&#10;AQAAtwMAAAAA&#10;" path="m2048,4096c3179,4096,4096,3179,4096,2048c4096,917,3179,0,2048,0c917,0,0,917,0,2048c0,3179,917,4096,2048,4096xm1446,1523c1840,1722,2173,1711,2173,1711c2173,1711,2046,1271,2436,1076c2826,881,3095,1210,3095,1210c3095,1210,3163,1191,3213,1173c3264,1154,3337,1121,3337,1121c3217,1335,3217,1335,3217,1335c3402,1315,3402,1315,3402,1315c3402,1315,3379,1349,3305,1417c3231,1485,3201,1520,3201,1520c3201,1520,3227,2049,2948,2456c2670,2864,2309,3108,1786,3160c1263,3211,922,2999,922,2999c922,2999,1151,2986,1297,2930c1443,2875,1652,2728,1652,2728c1652,2728,1354,2636,1247,2533c1140,2430,1113,2368,1113,2368c1408,2365,1408,2365,1408,2365c1408,2365,1098,2200,1010,2070c922,1940,911,1814,911,1814c1137,1905,1137,1905,1137,1905c1137,1905,949,1650,922,1451c895,1252,957,1145,957,1145c957,1145,1052,1325,1446,1523xe">
                    <v:path o:connectlocs="170,340;341,170;170,0;0,170;170,340;120,126;180,142;202,89;257,100;267,97;277,93;267,110;283,109;275,117;266,126;245,203;148,262;76,248;107,243;137,226;103,210;92,196;117,196;84,171;75,150;94,158;76,120;79,95;120,126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54" o:spid="_x0000_s1026" o:spt="100" style="position:absolute;left:4379;top:6722;height:340;width:336;" filled="t" stroked="f" coordsize="4136,4203" o:gfxdata="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1fVtr4A&#10;AADcAAAADwAAAAAAAAABACAAAAAiAAAAZHJzL2Rvd25yZXYueG1sUEsBAhQAFAAAAAgAh07iQDMv&#10;BZ47AAAAOQAAABAAAAAAAAAAAQAgAAAADQEAAGRycy9zaGFwZXhtbC54bWxQSwUGAAAAAAYABgBb&#10;AQAAtwMAAAAA&#10;" path="m4029,956c4110,674,4136,123,3631,55c3225,0,2745,271,2491,439c2408,427,2321,420,2228,419c1570,410,1143,634,781,1108c648,1282,529,1577,492,1912c679,1594,1237,1021,1837,785c1837,785,937,1428,496,2347c494,2348,494,2348,494,2348c495,2353,495,2357,496,2362c477,2404,457,2445,439,2489c0,3569,359,4036,688,4123c991,4203,1418,4055,1756,3691c2337,3827,2907,3674,3124,3555c3532,3332,3808,2937,3874,2531c2761,2531,2761,2531,2761,2531c2761,2531,2715,2890,2118,2890c1569,2890,1545,2254,1545,2254c3908,2254,3908,2254,3908,2254c3908,2254,3953,1568,3614,1111c3426,858,3169,634,2810,513c2920,433,3109,307,3268,265c3571,187,3778,233,3908,453c4084,753,3811,1453,3811,1453c3811,1453,3944,1250,4029,956xm1588,3643c1121,4024,733,3982,583,3752c454,3553,431,3193,583,2703c654,2893,765,3077,931,3240c1132,3439,1358,3565,1588,3643xm1571,1666c1571,1666,1595,1215,2085,1174c2513,1139,2734,1326,2800,1688l1571,1666xe">
                    <v:path o:connectlocs="327,77;294,4;202,35;180,33;63,89;39,154;149,63;40,189;40,189;40,191;35,201;55,333;142,298;253,287;314,204;224,204;172,233;125,182;317,182;293,89;228,41;265,21;317,36;309,117;327,77;129,294;47,303;47,218;75,262;129,294;127,134;169,94;227,136;127,134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" o:spid="_x0000_s1026" o:spt="100" style="position:absolute;left:3189;top:6712;height:360;width:366;" filled="t" stroked="f" coordsize="969654,903534" o:gfxdata="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Fy3q8AAAA&#10;3AAAAA8AAAAAAAAAAQAgAAAAIgAAAGRycy9kb3ducmV2LnhtbFBLAQIUABQAAAAIAIdO4kAzLwWe&#10;OwAAADkAAAAQAAAAAAAAAAEAIAAAAAsBAABkcnMvc2hhcGV4bWwueG1sUEsFBgAAAAAGAAYAWwEA&#10;ALUD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4" o:spid="_x0000_s1026" o:spt="100" style="position:absolute;left:694;top:6685;height:414;width:419;" filled="t" stroked="f" coordsize="684048,556307" o:gfxdata="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jp828AAAA&#10;3AAAAA8AAAAAAAAAAQAgAAAAIgAAAGRycy9kb3ducmV2LnhtbFBLAQIUABQAAAAIAIdO4kAzLwWe&#10;OwAAADkAAAAQAAAAAAAAAAEAIAAAAAsBAABkcnMvc2hhcGV4bWwueG1sUEsFBgAAAAAGAAYAWwEA&#10;ALUDAAAAAA=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28" o:spid="_x0000_s1026" o:spt="100" style="position:absolute;left:1886;top:6690;height:404;width:357;" filled="t" stroked="f" coordsize="346,356" o:gfxdata="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0PmeugAAANwA&#10;AAAPAAAAAAAAAAEAIAAAACIAAABkcnMvZG93bnJldi54bWxQSwECFAAUAAAACACHTuJAMy8FnjsA&#10;AAA5AAAAEAAAAAAAAAABACAAAAAJAQAAZHJzL3NoYXBleG1sLnhtbFBLBQYAAAAABgAGAFsBAACz&#10;AwAAAAA=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93" o:spid="_x0000_s1026" o:spt="203" style="position:absolute;left:680;top:4358;height:378;width:8700;" coordorigin="680,4358" coordsize="8700,378" o:gfxdata="UEsDBAoAAAAAAIdO4kAAAAAAAAAAAAAAAAAEAAAAZHJzL1BLAwQUAAAACACHTuJAwY5vKb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xhMv+B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Bjm8p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Group 47" o:spid="_x0000_s1026" o:spt="203" style="position:absolute;left:680;top:4402;height:290;width:402;" coordorigin="2339488,4712" coordsize="456,385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      <o:lock v:ext="edit" aspectratio="t"/>
                    <v:rect id="Rectangle 48" o:spid="_x0000_s1026" o:spt="1" style="position:absolute;left:2339575;top:4887;height:70;width:35;" filled="t" stroked="f" coordsize="21600,21600" o:gfxdata="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7s0y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49" o:spid="_x0000_s1026" o:spt="100" style="position:absolute;left:2339488;top:4712;height:192;width:456;" filled="t" stroked="f" coordsize="3596,1521" o:gfxdata="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fer3vQAA&#10;ANsAAAAPAAAAAAAAAAEAIAAAACIAAABkcnMvZG93bnJldi54bWxQSwECFAAUAAAACACHTuJAMy8F&#10;njsAAAA5AAAAEAAAAAAAAAABACAAAAAMAQAAZHJzL3NoYXBleG1sLnhtbFBLBQYAAAAABgAGAFsB&#10;AAC2AwAAAAA=&#10;" path="m2628,553c2628,536,2628,536,2628,536c2628,415,2628,415,2628,415c2628,145,2414,0,2213,0c1383,0,1383,0,1383,0c1113,0,968,213,968,415c968,553,968,553,968,553c0,553,0,553,0,553c0,1521,0,1521,0,1521c553,1521,553,1521,553,1521c553,1245,553,1245,553,1245c1106,1245,1106,1245,1106,1245c1106,1521,1106,1521,1106,1521c2490,1521,2490,1521,2490,1521c2490,1245,2490,1245,2490,1245c3043,1245,3043,1245,3043,1245c3043,1521,3043,1521,3043,1521c3596,1521,3596,1521,3596,1521c3596,553,3596,553,3596,553l2628,553xm1244,415c1244,415,1244,276,1383,276c2213,276,2213,276,2213,276c2213,276,2351,276,2351,415c2351,553,2351,553,2351,553c1244,553,1244,553,1244,553l1244,415xe">
                      <v:path o:connectlocs="333,69;333,67;333,52;280,0;175,0;122,52;122,69;0,69;0,192;70,192;70,157;140,157;140,192;315,192;315,157;385,157;385,192;456,192;456,69;333,69;157,52;175,34;280,34;298,52;298,69;157,69;157,52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0" o:spid="_x0000_s1026" o:spt="100" style="position:absolute;left:2339505;top:4922;height:175;width:421;" filled="t" stroked="f" coordsize="421,175" o:gfxdata="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Xzmv74A&#10;AADcAAAADwAAAAAAAAABACAAAAAiAAAAZHJzL2Rvd25yZXYueG1sUEsBAhQAFAAAAAgAh07iQDMv&#10;BZ47AAAAOQAAABAAAAAAAAAAAQAgAAAADQEAAGRycy9zaGFwZXhtbC54bWxQSwUGAAAAAAYABgBb&#10;AQAAtwMAAAAA&#10;" path="m368,53l298,53,298,0,123,0,123,53,53,53,53,0,0,0,0,175,421,175,421,0,368,0,368,53xe">
                      <v:path o:connectlocs="368,53;298,53;298,0;123,0;123,53;53,53;53,0;0,0;0,175;421,175;421,0;368,0;368,53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51" o:spid="_x0000_s1026" o:spt="1" style="position:absolute;left:2339821;top:4887;height:70;width:35;" filled="t" stroked="f" coordsize="21600,21600" o:gfxdata="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SKzi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shape id="Freeform 119" o:spid="_x0000_s1026" o:spt="100" style="position:absolute;left:7958;top:4380;height:334;width:340;" filled="t" stroked="f" coordsize="2885,2830" o:gfxdata="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H1Jb65AAAA3AAA&#10;AA8AAAAAAAAAAQAgAAAAIgAAAGRycy9kb3ducmV2LnhtbFBLAQIUABQAAAAIAIdO4kAzLwWeOwAA&#10;ADkAAAAQAAAAAAAAAAEAIAAAAAgBAABkcnMvc2hhcGV4bWwueG1sUEsFBgAAAAAGAAYAWwEAALID&#10;AAAAAA==&#10;" path="m2844,2362c1976,1480,1976,1480,1976,1480c1935,1439,1869,1439,1828,1480c1765,1538,1765,1538,1765,1538c1615,1386,1615,1386,1615,1386c1615,1386,1855,1123,1867,1129c2122,1242,2303,1191,2511,989c2694,806,2733,542,2638,334c2279,686,2279,686,2279,686c2243,722,2184,722,2149,686c1996,534,1996,534,1996,534c1960,498,1960,439,1996,403c2338,63,2338,63,2338,63c2141,0,1908,54,1742,220c1471,480,1513,666,1607,873c1610,882,1366,1143,1366,1143c1350,1143,1350,1143,1350,1143c565,352,565,352,565,352c565,352,600,249,541,190c414,68,414,68,414,68c174,309,174,309,174,309c301,430,301,430,301,430c301,430,397,489,467,455c1232,1230,1232,1230,1232,1230c1248,1257,1248,1257,1248,1257c245,2170,245,2170,245,2170c114,2302,114,2302,114,2302c0,2416,0,2602,114,2716c229,2830,414,2830,529,2716c660,2585,660,2585,660,2585c660,2585,1248,1824,1506,1517c1644,1657,1644,1657,1644,1657c1568,1743,1568,1743,1568,1743c1527,1784,1527,1850,1568,1891c2431,2762,2431,2762,2431,2762c2471,2803,2538,2803,2578,2762c2844,2510,2844,2510,2844,2510c2885,2469,2885,2402,2844,2362xm453,2498c418,2534,359,2534,323,2498c287,2462,287,2403,323,2367c359,2331,418,2331,453,2367c489,2403,489,2462,453,2498xm2548,2631c2530,2648,2502,2648,2485,2631c1712,1820,1712,1820,1712,1820c1695,1802,1695,1774,1712,1757c1729,1740,1757,1740,1775,1757c2548,2569,2548,2569,2548,2569c2565,2586,2565,2614,2548,2631xm2708,2471c2691,2488,2663,2488,2645,2471c1872,1659,1872,1659,1872,1659c1855,1642,1855,1614,1872,1596c1890,1579,1918,1579,1935,1596c2708,2408,2708,2408,2708,2408c2726,2425,2726,2453,2708,2471xe">
                    <v:path o:connectlocs="335,278;232,174;215,174;208,181;190,163;220,133;295,116;310,39;268,80;253,80;235,63;235,47;275,7;205,25;189,103;160,134;159,134;66,41;63,22;48,8;20,36;35,50;55,53;145,145;147,148;28,256;13,271;13,320;62,320;77,305;177,179;193,195;184,205;184,223;286,325;303,325;335,296;335,278;53,294;38,294;38,279;53,279;53,294;300,310;292,310;201,214;201,207;209,207;300,303;300,310;319,291;311,291;220,195;220,188;228,188;319,284;319,291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7" o:spid="_x0000_s1026" o:spt="100" style="position:absolute;left:3130;top:4397;height:300;width:340;" filled="t" stroked="f" coordsize="4076,3588" o:gfxdata="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u20sr4A&#10;AADcAAAADwAAAAAAAAABACAAAAAiAAAAZHJzL2Rvd25yZXYueG1sUEsBAhQAFAAAAAgAh07iQDMv&#10;BZ47AAAAOQAAABAAAAAAAAAAAQAgAAAADQEAAGRycy9zaGFwZXhtbC54bWxQSwUGAAAAAAYABgBb&#10;AQAAtwMAAAAA&#10;" path="m2477,3588c2451,3588,2426,3578,2407,3561c1487,2781,1487,2781,1487,2781c351,2781,351,2781,351,2781c158,2781,0,2624,0,2430c0,351,0,351,0,351c0,158,158,0,351,0c3725,0,3725,0,3725,0c3919,0,4076,158,4076,351c4076,2430,4076,2430,4076,2430c4076,2624,3919,2781,3725,2781c2599,2781,2599,2781,2599,2781c2587,3480,2587,3480,2587,3480c2586,3523,2560,3560,2522,3577c2508,3584,2492,3588,2477,3588xm351,220c279,220,220,279,220,351c220,2430,220,2430,220,2430c220,2503,279,2562,351,2562c1526,2562,1526,2562,1526,2562c1552,2562,1577,2571,1597,2588c2371,3245,2371,3245,2371,3245c2381,2670,2381,2670,2381,2670c2382,2610,2430,2562,2490,2562c3725,2562,3725,2562,3725,2562c3797,2562,3857,2503,3857,2430c3857,351,3857,351,3857,351c3857,279,3797,220,3725,220c351,220,351,220,351,220xm1381,850c2696,850,2696,850,2696,850c2696,1070,2696,1070,2696,1070c1381,1070,1381,1070,1381,1070c1381,850,1381,850,1381,850xm1381,1454c2696,1454,2696,1454,2696,1454c2696,1673,2696,1673,2696,1673c1381,1673,1381,1673,1381,1673c1381,1454,1381,1454,1381,1454xe">
                    <v:path o:connectlocs="206,300;200,297;124,232;29,232;0,203;0,29;29,0;310,0;340,29;340,203;310,232;216,232;215,290;210,299;206,300;29,18;18,29;18,203;29,214;127,214;133,216;197,271;198,223;207,214;310,214;321,203;321,29;310,18;29,18;115,71;224,71;224,89;115,89;115,71;115,121;224,121;224,139;115,139;115,121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9098;top:4392;height:310;width:283;" filled="t" stroked="f" coordsize="2782,3069" o:gfxdata="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bnBKK/&#10;AAAA3AAAAA8AAAAAAAAAAQAgAAAAIgAAAGRycy9kb3ducmV2LnhtbFBLAQIUABQAAAAIAIdO4kAz&#10;LwWeOwAAADkAAAAQAAAAAAAAAAEAIAAAAA4BAABkcnMvc2hhcGV4bWwueG1sUEsFBgAAAAAGAAYA&#10;WwEAALgDAAAAAA==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    <v:path o:connectlocs="279,306;10,310;0,299;3,35;43,32;76,74;108,32;174,42;239,42;272,32;283,42;261,106;21,288;261,106;43,160;76,128;76,213;43,181;76,213;43,267;76,235;130,160;97,128;130,160;97,213;130,181;130,267;97,235;130,267;152,160;185,128;185,213;152,181;185,213;152,267;185,235;239,160;206,128;239,160;206,213;239,181;239,267;206,235;239,267;185,43;206,0;227,43;75,64;54,21;97,21;75,64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6" o:spid="_x0000_s1026" o:spt="100" style="position:absolute;left:5506;top:4358;height:378;width:366;" filled="t" stroked="f" coordsize="405200,413075" o:gfxdata="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/C7GY&#10;wAAAANwAAAAPAAAAAAAAAAEAIAAAACIAAABkcnMvZG93bnJldi54bWxQSwECFAAUAAAACACHTuJA&#10;My8FnjsAAAA5AAAAEAAAAAAAAAABACAAAAAPAQAAZHJzL3NoYXBleG1sLnhtbFBLBQYAAAAABgAG&#10;AFsBAAC5AwAAAAA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18" o:spid="_x0000_s1026" o:spt="100" style="position:absolute;left:6759;top:4367;height:360;width:360;" filled="t" stroked="f" coordsize="3644,3384" o:gfxdata="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teYLvQAA&#10;ANwAAAAPAAAAAAAAAAEAIAAAACIAAABkcnMvZG93bnJldi54bWxQSwECFAAUAAAACACHTuJAMy8F&#10;njsAAAA5AAAAEAAAAAAAAAABACAAAAAMAQAAZHJzL3NoYXBleG1sLnhtbFBLBQYAAAAABgAGAFsB&#10;AAC2AwAAAAA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1" o:spid="_x0000_s1026" o:spt="100" style="position:absolute;left:4297;top:4394;height:305;width:384;" filled="t" stroked="f" coordsize="3261356,2766950" o:gfxdata="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OGowrsAAADc&#10;AAAADwAAAAAAAAABACAAAAAiAAAAZHJzL2Rvd25yZXYueG1sUEsBAhQAFAAAAAgAh07iQDMvBZ47&#10;AAAAOQAAABAAAAAAAAAAAQAgAAAACgEAAGRycy9zaGFwZXhtbC54bWxQSwUGAAAAAAYABgBbAQAA&#10;tA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129" o:spid="_x0000_s1026" o:spt="100" style="position:absolute;left:1961;top:4425;height:243;width:331;" filled="t" stroked="f" coordsize="133,107" o:gfxdata="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HClW8AAAA&#10;3AAAAA8AAAAAAAAAAQAgAAAAIgAAAGRycy9kb3ducmV2LnhtbFBLAQIUABQAAAAIAIdO4kAzLwWe&#10;OwAAADkAAAAQAAAAAAAAAAEAIAAAAAsBAABkcnMvc2hhcGV4bWwueG1sUEsFBgAAAAAGAAYAWwEA&#10;ALUDAAAAAA==&#10;" path="m113,20c113,13,107,13,107,13c27,13,27,13,27,13c27,13,20,13,20,20c20,26,20,26,20,26c113,26,113,26,113,26c113,20,113,20,113,20c113,20,113,20,113,20xm93,0c40,0,40,0,40,0c40,0,33,0,33,6c100,6,100,6,100,6c100,0,93,0,93,0c93,0,93,0,93,0xm127,26c123,22,123,22,123,22c123,33,123,33,123,33c11,33,11,33,11,33c11,22,11,22,11,22c7,26,7,26,7,26c3,30,0,31,2,40c3,48,11,94,12,100c13,107,20,107,20,107c113,107,113,107,113,107c113,107,120,107,122,100c123,94,130,48,132,40c133,31,131,30,127,26c127,26,127,26,127,26xm93,62c93,62,93,69,87,69c47,69,47,69,47,69c40,69,40,62,40,62c40,49,40,49,40,49c49,49,49,49,49,49c49,60,49,60,49,60c84,60,84,60,84,60c84,49,84,49,84,49c93,49,93,49,93,49c93,62,93,62,93,62c93,62,93,62,93,62xm93,62c93,62,93,62,93,62e">
                    <v:path o:connectlocs="281,45;266,29;67,29;49,45;49,59;281,59;281,45;281,45;231,0;99,0;82,13;248,13;231,0;231,0;316,59;306,49;306,74;27,74;27,49;17,59;4,90;29,227;49,243;281,243;303,227;328,90;316,59;316,59;231,140;216,156;116,156;99,140;99,111;121,111;121,136;209,136;209,111;231,111;231,140;231,140;231,140;231,140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292" o:spid="_x0000_s1026" o:spt="203" style="position:absolute;left:672;top:3109;height:430;width:8797;" coordorigin="672,3109" coordsize="8797,430" o:gfxdata="UEsDBAoAAAAAAIdO4kAAAAAAAAAAAAAAAAAEAAAAZHJzL1BLAwQUAAAACACHTuJATmf3Xb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Wz1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Z/dd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9" o:spid="_x0000_s1026" o:spt="100" style="position:absolute;left:3169;top:3154;height:340;width:429;" filled="t" stroked="f" coordsize="3580,2820" o:gfxdata="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V4TwbsAAADc&#10;AAAADwAAAAAAAAABACAAAAAiAAAAZHJzL2Rvd25yZXYueG1sUEsBAhQAFAAAAAgAh07iQDMvBZ47&#10;AAAAOQAAABAAAAAAAAAAAQAgAAAACgEAAGRycy9zaGFwZXhtbC54bWxQSwUGAAAAAAYABgBbAQAA&#10;tAMAAAAA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    <v:path o:connectlocs="330,156;223,196;214,198;205,196;98,156;95,226;214,283;333,226;330,156;429,85;424,78;216,0;214,0;212,0;4,78;0,85;4,91;66,114;47,187;35,212;46,236;35,332;37,337;41,340;77,340;81,337;83,332;72,236;83,212;71,188;91,124;212,169;214,170;216,169;424,91;429,85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" o:spid="_x0000_s1026" o:spt="100" style="position:absolute;left:672;top:3154;height:340;width:481;" filled="t" stroked="f" coordsize="4360,3080" o:gfxdata="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xI/4W5AAAA3AAA&#10;AA8AAAAAAAAAAQAgAAAAIgAAAGRycy9kb3ducmV2LnhtbFBLAQIUABQAAAAIAIdO4kAzLwWeOwAA&#10;ADkAAAAQAAAAAAAAAAEAIAAAAAgBAABkcnMvc2hhcGV4bWwueG1sUEsFBgAAAAAGAAYAWwEAALID&#10;AAAAAA==&#10;" path="m4017,1009c4017,1688,4017,1688,4017,1688c4160,1830,4160,1830,4160,1830c3862,2140,3862,2140,3862,2140c3561,1840,3561,1840,3561,1840c3767,1652,3767,1652,3767,1652c3767,1116,3767,1116,3767,1116c2891,1477,2610,1590,2416,1677c2222,1765,2082,1764,1889,1692c1696,1619,779,1284,324,1066c20,921,0,829,329,705c758,542,1467,281,1843,139c2065,49,2183,0,2387,103c2752,253,3585,566,3999,737c4360,894,4117,946,4017,1009xm2458,1946c2670,1858,2956,1714,3267,1580c3267,2652,3267,2652,3267,2652c3267,2652,2864,3080,2156,3080c1394,3080,982,2652,982,2652c982,1652,982,1652,982,1652c1222,1750,1492,1834,1819,1946c2020,2017,2276,2042,2458,1946xe">
                    <v:path o:connectlocs="443,111;443,186;458,202;426,236;392,203;415,182;415,123;266,185;208,186;35,117;36,77;203,15;263,11;441,81;443,111;271,214;360,174;360,292;237,340;108,292;108,182;200,214;271,214" o:connectangles="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1" o:spid="_x0000_s1026" o:spt="100" style="position:absolute;left:4219;top:3154;height:340;width:565;" filled="t" stroked="f" coordsize="4011,2413" o:gfxdata="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EIqcr4A&#10;AADcAAAADwAAAAAAAAABACAAAAAiAAAAZHJzL2Rvd25yZXYueG1sUEsBAhQAFAAAAAgAh07iQDMv&#10;BZ47AAAAOQAAABAAAAAAAAAAAQAgAAAADQEAAGRycy9zaGFwZXhtbC54bWxQSwUGAAAAAAYABgBb&#10;AQAAtwMAAAAA&#10;" path="m3108,1299c3108,1299,2671,858,2068,858c1479,858,897,1299,897,1299c570,1164,570,1164,570,1164c570,1560,570,1560,570,1560c622,1577,660,1624,660,1681c660,1738,621,1785,569,1802c666,2228,666,2228,666,2228c380,2228,380,2228,380,2228c478,1800,478,1800,478,1800c431,1780,398,1734,398,1681c398,1628,430,1583,475,1563c475,1124,475,1124,475,1124c0,928,0,928,0,928c2092,0,2092,0,2092,0c4011,940,4011,940,4011,940l3108,1299xm2044,1081c2650,1081,2988,1398,2988,1398c2988,2166,2988,2166,2988,2166c2988,2166,2639,2413,1997,2413c1355,2413,1121,2166,1121,2166c1121,1398,1121,1398,1121,1398c1121,1398,1438,1081,2044,1081xm2032,2272c2453,2272,2793,2188,2793,2084c2793,1980,2453,1896,2032,1896c1612,1896,1272,1980,1272,2084c1272,2188,1612,2272,2032,2272xe">
                    <v:path o:connectlocs="437,183;291,120;126,183;80,164;80,219;92,236;80,253;93,313;53,313;67,253;56,236;66,220;66,158;0,130;294,0;565,132;437,183;287,152;420,196;420,305;281,340;157,305;157,196;287,152;286,320;393,293;286,267;179,293;286,320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1" o:spid="_x0000_s1026" o:spt="100" style="position:absolute;left:5590;top:3138;height:371;width:340;" filled="t" stroked="f" coordsize="3297,3609" o:gfxdata="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kGw+8AAAA&#10;2wAAAA8AAAAAAAAAAQAgAAAAIgAAAGRycy9kb3ducmV2LnhtbFBLAQIUABQAAAAIAIdO4kAzLwWe&#10;OwAAADkAAAAQAAAAAAAAAAEAIAAAAAsBAABkcnMvc2hhcGV4bWwueG1sUEsFBgAAAAAGAAYAWwEA&#10;ALUDAAAAAA==&#10;" path="m1615,213c1553,189,1553,189,1553,189c956,30,956,30,956,30c843,0,770,41,740,154c30,3107,30,3107,30,3107c0,3223,41,3295,155,3326c752,3485,752,3485,752,3485c867,3517,939,3474,969,3359c1680,407,1680,407,1680,407c1704,316,1683,252,1615,213xm1325,1241c1318,1268,1303,1291,1282,1309c1262,1325,1243,1329,1224,1325c1224,1325,1224,1325,1224,1325c1219,1325,1219,1325,1219,1325c1219,1325,1219,1325,1219,1325c678,1178,678,1178,678,1178c657,1173,642,1159,634,1134c629,1122,626,1109,626,1096c625,1083,626,1070,630,1056c637,1028,651,1006,672,991c691,972,712,967,734,972c1275,1119,1275,1119,1275,1119c1278,1119,1278,1119,1278,1119c1281,1120,1284,1123,1287,1125c1301,1133,1312,1145,1320,1164c1326,1176,1328,1188,1329,1200c1330,1213,1328,1227,1325,1241xm1416,884c1415,891,1415,899,1413,907c1408,926,1397,943,1385,956c1380,962,1376,968,1370,972c1364,978,1358,980,1353,983c1339,990,1326,994,1313,991c1310,991,1310,991,1310,991c769,846,769,846,769,846c748,839,732,823,722,799c715,782,714,763,716,745c717,737,717,730,719,722c722,714,726,707,729,700c737,682,748,666,762,655c782,638,803,632,824,640c1366,785,1366,785,1366,785c1369,785,1369,785,1369,785c1381,789,1390,799,1398,810c1402,816,1407,821,1410,829c1415,841,1418,853,1418,866c1419,872,1417,878,1416,884xm2425,319c2414,346,2408,378,2408,413c2408,3477,2408,3477,2408,3477c2408,3514,2414,3545,2425,3571c2438,3596,2454,3609,2472,3609c2491,3609,2505,3596,2517,3571c2530,3545,2537,3514,2537,3477c2537,413,2537,413,2537,413c2537,378,2530,346,2517,319c2505,294,2491,281,2472,281c2454,281,2438,294,2425,319xm2347,413c2347,378,2341,347,2330,319c2316,294,2300,281,2281,281c2263,281,2249,294,2236,319c2223,347,2216,378,2216,413c2216,3477,2216,3477,2216,3477c2216,3513,2223,3545,2236,3570c2249,3596,2263,3609,2281,3609c2300,3609,2316,3596,2330,3570c2341,3545,2347,3513,2347,3477l2347,413xm3185,319c3174,346,3168,378,3168,413c3168,3477,3168,3477,3168,3477c3168,3514,3174,3545,3185,3571c3198,3596,3214,3609,3232,3609c3251,3609,3265,3596,3278,3571c3290,3545,3297,3514,3297,3477c3297,413,3297,413,3297,413c3297,378,3290,346,3278,319c3265,294,3251,281,3232,281c3214,281,3198,294,3185,319xm3107,413c3107,378,3102,347,3090,319c3076,294,3060,281,3042,281c3023,281,3009,294,2996,319c2984,347,2976,378,2976,413c2976,3477,2976,3477,2976,3477c2976,3513,2984,3545,2996,3570c3009,3596,3023,3609,3042,3609c3060,3609,3076,3596,3090,3570c3102,3545,3107,3513,3107,3477l3107,413xm2066,297c2039,271,2007,258,1972,258c1935,258,1903,271,1877,297c1851,322,1838,354,1838,391c1838,3475,1838,3475,1838,3475c1838,3512,1851,3543,1877,3569c1903,3596,1935,3609,1972,3609c2007,3609,2039,3596,2066,3569c2091,3543,2104,3512,2104,3475c2104,391,2104,391,2104,391c2104,354,2091,322,2066,297xm2665,297c2640,322,2627,354,2627,391c2627,3475,2627,3475,2627,3475c2627,3512,2640,3543,2665,3569c2692,3596,2723,3609,2759,3609c2796,3609,2827,3596,2854,3569c2880,3543,2893,3512,2893,3475c2893,391,2893,391,2893,391c2893,354,2880,322,2854,297c2827,271,2796,258,2759,258c2723,258,2692,271,2665,297xe">
                    <v:path o:connectlocs="160,19;76,15;15,341;99,345;166,21;132,134;126,136;125,136;65,116;64,108;75,99;131,115;136,119;136,127;145,93;141,99;135,101;79,86;73,76;75,71;84,65;141,80;145,85;146,90;248,42;250,367;259,367;261,42;254,28;242,42;235,28;228,42;230,366;240,366;242,42;326,42;328,367;338,367;340,42;333,28;320,42;313,28;306,42;308,366;318,366;320,42;203,26;189,40;193,366;213,366;216,40;274,30;270,357;284,371;298,357;294,30;274,30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4" o:spid="_x0000_s1026" o:spt="203" style="position:absolute;left:7871;top:3109;height:430;width:436;" coordorigin="0,41577" coordsize="174,172" o:gfxdata="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khx0G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5" o:spid="_x0000_s1026" o:spt="100" style="position:absolute;left:0;top:41577;height:172;width:14;" filled="t" stroked="f" coordsize="256,3072" o:gfxdata="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YeXAvQAA&#10;ANwAAAAPAAAAAAAAAAEAIAAAACIAAABkcnMvZG93bnJldi54bWxQSwECFAAUAAAACACHTuJAMy8F&#10;njsAAAA5AAAAEAAAAAAAAAABACAAAAAMAQAAZHJzL3NoYXBleG1sLnhtbFBLBQYAAAAABgAGAFsB&#10;AAC2AwAAAAA=&#10;" path="m256,2944c256,3015,199,3072,128,3072c128,3072,128,3072,128,3072c57,3072,0,3015,0,2944c0,128,0,128,0,128c0,57,57,0,128,0c128,0,128,0,128,0c199,0,256,57,256,128l256,2944xe">
                      <v:path o:connectlocs="14,164;7,172;7,172;0,164;0,7;7,0;7,0;14,7;14,16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" o:spid="_x0000_s1026" o:spt="100" style="position:absolute;left:0;top:41735;height:14;width:174;" filled="t" stroked="f" coordsize="3104,256" o:gfxdata="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rOeuL4A&#10;AADcAAAADwAAAAAAAAABACAAAAAiAAAAZHJzL2Rvd25yZXYueG1sUEsBAhQAFAAAAAgAh07iQDMv&#10;BZ47AAAAOQAAABAAAAAAAAAAAQAgAAAADQEAAGRycy9zaGFwZXhtbC54bWxQSwUGAAAAAAYABgBb&#10;AQAAtwMAAAAA&#10;" path="m128,256c57,256,0,199,0,128c0,128,0,128,0,128c0,57,57,0,128,0c2976,0,2976,0,2976,0c3047,0,3104,57,3104,128c3104,128,3104,128,3104,128c3104,199,3047,256,2976,256l128,256xe">
                      <v:path o:connectlocs="7,14;0,7;0,7;7,0;166,0;174,7;174,7;166,14;7,1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line id="Line 7" o:spid="_x0000_s1026" o:spt="20" style="position:absolute;left:139;top:41720;height:0;width:0;" filled="t" stroked="f" coordsize="21600,21600" o:gfxdata="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4Z6Ru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line>
                    <v:line id="Line 8" o:spid="_x0000_s1026" o:spt="20" style="position:absolute;left:139;top:41720;height:0;width:0;" filled="t" stroked="f" coordsize="21600,21600" o:gfxdata="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st3bL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line>
                    <v:shape id="Freeform 9" o:spid="_x0000_s1026" o:spt="100" style="position:absolute;left:34;top:41651;height:69;width:14;" filled="t" stroked="f" coordsize="253,1235" o:gfxdata="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hczq/&#10;AAAA3AAAAA8AAAAAAAAAAQAgAAAAIgAAAGRycy9kb3ducmV2LnhtbFBLAQIUABQAAAAIAIdO4kAz&#10;LwWeOwAAADkAAAAQAAAAAAAAAAEAIAAAAA4BAABkcnMvc2hhcGV4bWwueG1sUEsFBgAAAAAGAAYA&#10;WwEAALgDAAAAAA==&#10;" path="m253,1108c253,1178,197,1235,127,1235c127,1235,127,1235,127,1235c57,1235,0,1178,0,1108c0,127,0,127,0,127c0,57,57,0,127,0c127,0,127,0,127,0c197,0,253,57,253,127l253,1108xe">
                      <v:path o:connectlocs="14,61;7,69;7,69;0,61;0,7;7,0;7,0;14,7;14,61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" o:spid="_x0000_s1026" o:spt="100" style="position:absolute;left:68;top:41628;height:92;width:14;" filled="t" stroked="f" coordsize="253,1643" o:gfxdata="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t5+QugAAANwA&#10;AAAPAAAAAAAAAAEAIAAAACIAAABkcnMvZG93bnJldi54bWxQSwECFAAUAAAACACHTuJAMy8FnjsA&#10;AAA5AAAAEAAAAAAAAAABACAAAAAJAQAAZHJzL3NoYXBleG1sLnhtbFBLBQYAAAAABgAGAFsBAACz&#10;AwAAAAA=&#10;" path="m253,1516c253,1586,196,1643,126,1643c126,1643,126,1643,126,1643c56,1643,0,1586,0,1516c0,127,0,127,0,127c0,57,56,0,126,0c126,0,126,0,126,0c196,0,253,57,253,127l253,1516xe">
                      <v:path o:connectlocs="14,84;6,92;6,92;0,84;0,7;6,0;6,0;14,7;14,8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" o:spid="_x0000_s1026" o:spt="100" style="position:absolute;left:136;top:41594;height:126;width:14;" filled="t" stroked="f" coordsize="253,2253" o:gfxdata="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SXwr4A&#10;AADcAAAADwAAAAAAAAABACAAAAAiAAAAZHJzL2Rvd25yZXYueG1sUEsBAhQAFAAAAAgAh07iQDMv&#10;BZ47AAAAOQAAABAAAAAAAAAAAQAgAAAADQEAAGRycy9zaGFwZXhtbC54bWxQSwUGAAAAAAYABgBb&#10;AQAAtwMAAAAA&#10;" path="m253,2126c253,2196,196,2253,126,2253c126,2253,126,2253,126,2253c56,2253,0,2196,0,2126c0,127,0,127,0,127c0,57,56,0,126,0c126,0,126,0,126,0c196,0,253,57,253,127l253,2126xe">
                      <v:path o:connectlocs="14,118;6,126;6,126;0,118;0,7;6,0;6,0;14,7;14,11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2" o:spid="_x0000_s1026" o:spt="100" style="position:absolute;left:102;top:41684;height:36;width:14;" filled="t" stroked="f" coordsize="254,642" o:gfxdata="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I/lG8AAAA&#10;3AAAAA8AAAAAAAAAAQAgAAAAIgAAAGRycy9kb3ducmV2LnhtbFBLAQIUABQAAAAIAIdO4kAzLwWe&#10;OwAAADkAAAAQAAAAAAAAAAEAIAAAAAsBAABkcnMvc2hhcGV4bWwueG1sUEsFBgAAAAAGAAYAWwEA&#10;ALUDAAAAAA==&#10;" path="m254,515c254,585,197,642,127,642c127,642,127,642,127,642c57,642,0,585,0,515c0,126,0,126,0,126c0,56,57,0,127,0c127,0,127,0,127,0c197,0,254,56,254,126l254,515xe">
                      <v:path o:connectlocs="14,28;7,36;7,36;0,28;0,7;7,0;7,0;14,7;14,2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15" o:spid="_x0000_s1026" o:spt="203" style="position:absolute;left:6771;top:3140;height:368;width:385;" coordorigin="600478,69248" coordsize="272,26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t"/>
                    <v:shape id="Freeform 16" o:spid="_x0000_s1026" o:spt="100" style="position:absolute;left:600478;top:69248;height:160;width:272;" filled="t" stroked="f" coordsize="3328,1958" o:gfxdata="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Sj+L4A&#10;AADcAAAADwAAAAAAAAABACAAAAAiAAAAZHJzL2Rvd25yZXYueG1sUEsBAhQAFAAAAAgAh07iQDMv&#10;BZ47AAAAOQAAABAAAAAAAAAAAQAgAAAADQEAAGRycy9zaGFwZXhtbC54bWxQSwUGAAAAAAYABgBb&#10;AQAAtwMAAAAA&#10;" path="m3323,6c3319,2,3315,0,3310,0c2419,0,2419,0,2419,0c2412,0,2405,5,2403,11c2400,18,2402,26,2406,30c2780,396,2780,396,2780,396c1770,1262,1770,1262,1770,1262c1085,680,1085,680,1085,680c0,1573,0,1573,0,1573c0,1958,0,1958,0,1958c1085,1066,1085,1066,1085,1066c1770,1648,1770,1648,1770,1648c2990,602,2990,602,2990,602c3298,904,3298,904,3298,904c3303,909,3310,911,3317,908c3324,904,3328,898,3328,891c3328,18,3328,18,3328,18c3328,13,3326,9,3323,6xe">
                      <v:path o:connectlocs="271,0;270,0;197,0;196,0;196,2;227,32;144,103;88,55;0,128;0,160;88,87;144,134;244,49;269,73;271,74;272,72;272,1;271,0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" o:spid="_x0000_s1026" o:spt="100" style="position:absolute;left:600478;top:69404;height:104;width:41;" filled="t" stroked="f" coordsize="41,104" o:gfxdata="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/ln8vQAA&#10;ANwAAAAPAAAAAAAAAAEAIAAAACIAAABkcnMvZG93bnJldi54bWxQSwECFAAUAAAACACHTuJAMy8F&#10;njsAAAA5AAAAEAAAAAAAAAABACAAAAAMAQAAZHJzL3NoYXBleG1sLnhtbFBLBQYAAAAABgAGAFsB&#10;AAC2AwAAAAA=&#10;" path="m0,104l41,104,41,0,0,34,0,104xe">
                      <v:path o:connectlocs="0,104;41,104;41,0;0,34;0,104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" o:spid="_x0000_s1026" o:spt="100" style="position:absolute;left:600549;top:69365;height:143;width:41;" filled="t" stroked="f" coordsize="41,143" o:gfxdata="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+l3Me8AAAA&#10;3AAAAA8AAAAAAAAAAQAgAAAAIgAAAGRycy9kb3ducmV2LnhtbFBLAQIUABQAAAAIAIdO4kAzLwWe&#10;OwAAADkAAAAQAAAAAAAAAAEAIAAAAAsBAABkcnMvc2hhcGV4bWwueG1sUEsFBgAAAAAGAAYAWwEA&#10;ALUDAAAAAA==&#10;" path="m0,15l0,143,41,143,41,20,18,0,0,15xe">
                      <v:path o:connectlocs="0,15;0,143;41,143;41,20;18,0;0,15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" o:spid="_x0000_s1026" o:spt="100" style="position:absolute;left:600620;top:69380;height:128;width:41;" filled="t" stroked="f" coordsize="41,128" o:gfxdata="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cZLWvQAA&#10;ANsAAAAPAAAAAAAAAAEAIAAAACIAAABkcnMvZG93bnJldi54bWxQSwECFAAUAAAACACHTuJAMy8F&#10;njsAAAA5AAAAEAAAAAAAAAABACAAAAAMAQAAZHJzL3NoYXBleG1sLnhtbFBLBQYAAAAABgAGAFsB&#10;AAC2AwAAAAA=&#10;" path="m0,31l0,128,41,128,41,0,3,33,0,31xe">
                      <v:path o:connectlocs="0,31;0,128;41,128;41,0;3,33;0,31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" o:spid="_x0000_s1026" o:spt="100" style="position:absolute;left:600691;top:69327;height:181;width:41;" filled="t" stroked="f" coordsize="41,181" o:gfxdata="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NqRLbsAAADc&#10;AAAADwAAAAAAAAABACAAAAAiAAAAZHJzL2Rvd25yZXYueG1sUEsBAhQAFAAAAAgAh07iQDMvBZ47&#10;AAAAOQAAABAAAAAAAAAAAQAgAAAACgEAAGRycy9zaGFwZXhtbC54bWxQSwUGAAAAAAYABgBbAQAA&#10;tAMAAAAA&#10;" path="m0,27l0,181,41,181,41,10,31,0,0,27xe">
                      <v:path o:connectlocs="0,27;0,181;41,181;41,10;31,0;0,27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任意多边形 22" o:spid="_x0000_s1026" o:spt="100" style="position:absolute;left:1900;top:3132;height:384;width:496;" filled="t" stroked="f" coordsize="3931,2392" o:gfxdata="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pcKiU&#10;wAAAANwAAAAPAAAAAAAAAAEAIAAAACIAAABkcnMvZG93bnJldi54bWxQSwECFAAUAAAACACHTuJA&#10;My8FnjsAAAA5AAAAEAAAAAAAAAABACAAAAAPAQAAZHJzL3NoYXBleG1sLnhtbFBLBQYAAAAABgAG&#10;AFsBAAC5Aw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45" o:spid="_x0000_s1026" o:spt="100" style="position:absolute;left:9129;top:3174;height:299;width:341;" filled="t" stroked="f" coordsize="151,145" o:gfxdata="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O6pjvQAA&#10;ANwAAAAPAAAAAAAAAAEAIAAAACIAAABkcnMvZG93bnJldi54bWxQSwECFAAUAAAACACHTuJAMy8F&#10;njsAAAA5AAAAEAAAAAAAAAABACAAAAAMAQAAZHJzL3NoYXBleG1sLnhtbFBLBQYAAAAABgAGAFsB&#10;AAC2AwAAAAA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<v:path o:connectlocs="221,12;234,299;246,12;234,0;261,12;268,290;273,12;268,8;291,12;295,290;302,12;295,8;316,12;329,299;341,12;329,0;130,2;110,276;178,296;198,20;178,2;135,96;135,82;180,90;173,96;135,68;135,53;180,59;173,68;20,2;0,276;67,296;88,20;67,2;24,96;24,82;70,90;63,96;24,68;24,53;70,59;63,68;63,68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291" o:spid="_x0000_s1026" o:spt="203" style="position:absolute;left:779;top:1847;height:494;width:8718;" coordorigin="779,1847" coordsize="8718,494" o:gfxdata="UEsDBAoAAAAAAIdO4kAAAAAAAAAAAAAAAAAEAAAAZHJzL1BLAwQUAAAACACHTuJAIStSxr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ckk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ErUsa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39" o:spid="_x0000_s1026" o:spt="100" style="position:absolute;left:3168;top:1924;height:340;width:340;" filled="t" stroked="f" coordsize="3606,3596" o:gfxdata="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/KWky/&#10;AAAA3AAAAA8AAAAAAAAAAQAgAAAAIgAAAGRycy9kb3ducmV2LnhtbFBLAQIUABQAAAAIAIdO4kAz&#10;LwWeOwAAADkAAAAQAAAAAAAAAAEAIAAAAA4BAABkcnMvc2hhcGV4bWwueG1sUEsFBgAAAAAGAAYA&#10;WwEAALgDAAAAAA==&#10;" path="m2849,3596c2831,3596,2819,3596,2818,3596c2817,3596,2817,3596,2817,3596c2642,3583,2444,3523,2246,3420c2243,3419,2243,3419,2243,3419c2022,3295,2022,3295,2022,3295c1601,3065,957,2401,929,2372c883,2324,883,2324,883,2324c883,2324,883,2324,883,2324c770,2202,536,1936,334,1604c107,1231,0,909,16,647c28,453,108,295,254,178c411,52,554,0,692,17c840,37,975,135,1117,327c1126,339,1136,352,1144,365c1250,507,1341,629,1374,756c1413,904,1366,1042,1232,1177c1228,1181,1228,1181,1228,1181c1226,1182,1226,1182,1226,1182c1220,1188,1190,1223,1189,1297c1189,1372,1217,1461,1275,1563c1353,1702,1484,1860,1664,2031c1964,2315,2158,2393,2267,2410c2363,2423,2405,2390,2412,2383c2413,2381,2413,2381,2413,2381c2413,2383,2413,2383,2413,2383c2413,2383,2413,2383,2413,2383c2527,2251,2674,2208,2849,2253c2975,2286,3114,2363,3299,2504c3442,2611,3529,2718,3565,2830c3606,2955,3586,3083,3506,3223c3485,3260,3438,3272,3402,3251c3365,3230,3352,3184,3373,3147c3432,3045,3447,2960,3420,2878c3393,2796,3324,2714,3208,2626c2989,2461,2876,2418,2810,2402c2691,2370,2604,2396,2528,2484c2519,2494,2459,2557,2335,2564c2129,2576,1867,2434,1558,2141c1202,1802,1027,1513,1036,1282c1042,1152,1106,1084,1125,1067c1317,873,1237,747,1022,456c1012,443,1003,431,993,418c878,262,776,183,672,169c578,157,473,199,350,298c238,388,179,505,169,657c155,883,258,1183,465,1524c693,1899,962,2186,1040,2265c1050,2276,1050,2276,1050,2276c1134,2362,1723,2957,2096,3161c2096,3161,2096,3161,2096,3161c2317,3284,2317,3284,2317,3284c2496,3377,2673,3431,2827,3442c2833,3443,2896,3445,2963,3434c2988,3429,3014,3424,3042,3419c3148,3399,3279,3374,3456,3367c3498,3365,3533,3398,3536,3441c3537,3483,3504,3519,3463,3521c3297,3527,3171,3551,3071,3570c3042,3575,3015,3580,2989,3585c2932,3595,2880,3596,2849,3596xe">
                    <v:path o:connectlocs="268,340;265,340;265,340;211,323;211,323;190,311;87,224;83,219;83,219;31,151;1,61;23,16;65,1;105,30;107,34;129,71;116,111;115,111;115,111;112,122;120,147;156,192;213,227;227,225;227,225;227,225;227,225;268,213;311,236;336,267;330,304;320,307;318,297;322,272;302,248;264,227;238,234;220,242;146,202;97,121;106,100;96,43;93,39;63,15;33,28;15,62;43,144;98,214;99,215;197,298;197,298;218,310;266,325;279,324;286,323;325,318;333,325;326,332;289,337;281,338;268,34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7" o:spid="_x0000_s1026" o:spt="100" style="position:absolute;left:1995;top:1953;height:283;width:283;" filled="t" stroked="f" coordsize="4545,4545" o:gfxdata="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JvuHLsAAADc&#10;AAAADwAAAAAAAAABACAAAAAiAAAAZHJzL2Rvd25yZXYueG1sUEsBAhQAFAAAAAgAh07iQDMvBZ47&#10;AAAAOQAAABAAAAAAAAAAAQAgAAAACgEAAGRycy9zaGFwZXhtbC54bWxQSwUGAAAAAAYABgBbAQAA&#10;tAMAAAAA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  <v:path o:connectlocs="118,164;81,98;82,36;18,43;84,198;239,264;246,200;184,201;118,164;118,164" o:connectangles="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90" o:spid="_x0000_s1026" o:spt="100" style="position:absolute;left:7933;top:1919;height:350;width:425;" filled="t" stroked="f" coordsize="4099,3358" o:gfxdata="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jCqm/&#10;AAAA3AAAAA8AAAAAAAAAAQAgAAAAIgAAAGRycy9kb3ducmV2LnhtbFBLAQIUABQAAAAIAIdO4kAz&#10;LwWeOwAAADkAAAAQAAAAAAAAAAEAIAAAAA4BAABkcnMvc2hhcGV4bWwueG1sUEsFBgAAAAAGAAYA&#10;WwEAALgDAAAAAA=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    <v:path o:connectlocs="371,350;53,350;0,299;0,93;196,209;198,212;224,212;425,94;425,299;371,350;212,189;12,71;0,66;0,49;53,0;371,0;425,49;425,66;412,71;212,189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02" o:spid="_x0000_s1026" o:spt="100" style="position:absolute;left:5559;top:1956;height:276;width:340;" filled="t" stroked="f" coordsize="3622,2943" o:gfxdata="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sX+9rsAAADc&#10;AAAADwAAAAAAAAABACAAAAAiAAAAZHJzL2Rvd25yZXYueG1sUEsBAhQAFAAAAAgAh07iQDMvBZ47&#10;AAAAOQAAABAAAAAAAAAAAQAgAAAACgEAAGRycy9zaGFwZXhtbC54bWxQSwUGAAAAAAYABgBbAQAA&#10;tAMAAAAA&#10;" path="m3170,2943c453,2943,453,2943,453,2943c203,2943,0,2740,0,2491c0,453,0,453,0,453c0,204,203,0,453,0c3170,0,3170,0,3170,0c3419,0,3622,204,3622,453c3622,2491,3622,2491,3622,2491c3622,2740,3419,2943,3170,2943c3170,2943,3170,2943,3170,2943xm567,227c1813,1309,1813,1309,1813,1309c3059,227,3059,227,3059,227c567,227,567,227,567,227xm3396,453c3396,389,3368,329,3325,288c1813,1585,1813,1585,1813,1585c301,288,301,288,301,288c256,329,230,387,230,453c230,2491,230,2491,230,2491c230,2616,331,2717,456,2717c3173,2717,3173,2717,3173,2717c3299,2717,3399,2616,3399,2491c3399,453,3399,453,3399,453c3396,453,3396,453,3396,453xe">
                    <v:path o:connectlocs="297,276;42,276;0,233;0,42;42,0;297,0;340,42;340,233;297,276;297,276;53,21;170,122;287,21;53,21;318,42;312,27;170,148;28,27;21,42;21,233;42,254;297,254;319,233;319,42;318,42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06" o:spid="_x0000_s1026" o:spt="100" style="position:absolute;left:6797;top:1970;height:248;width:340;" filled="t" stroked="f" coordsize="3072,2244" o:gfxdata="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tkNw+5AAAA3AAA&#10;AA8AAAAAAAAAAQAgAAAAIgAAAGRycy9kb3ducmV2LnhtbFBLAQIUABQAAAAIAIdO4kAzLwWeOwAA&#10;ADkAAAAQAAAAAAAAAAEAIAAAAAgBAABkcnMvc2hhcGV4bWwueG1sUEsFBgAAAAAGAAYAWwEAALID&#10;AAAAAA==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  <v:path o:connectlocs="306,0;33,0;0,33;0,214;33,248;306,248;340,214;340,33;306,0;306,67;170,152;33,67;33,33;170,118;306,33;306,67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3" o:spid="_x0000_s1026" o:spt="100" style="position:absolute;left:9095;top:1951;height:287;width:403;" filled="t" stroked="f" coordsize="529316,401026" o:gfxdata="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qaQt&#10;wAAAANwAAAAPAAAAAAAAAAEAIAAAACIAAABkcnMvZG93bnJldi54bWxQSwECFAAUAAAACACHTuJA&#10;My8FnjsAAAA5AAAAEAAAAAAAAAABACAAAAAPAQAAZHJzL3NoYXBleG1sLnhtbFBLBQYAAAAABgAG&#10;AFsBAAC5A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5" o:spid="_x0000_s1026" o:spt="100" style="position:absolute;left:779;top:1847;height:495;width:260;" filled="t" stroked="f" coordsize="3056,5968" o:gfxdata="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9W/W/&#10;AAAA3AAAAA8AAAAAAAAAAQAgAAAAIgAAAGRycy9kb3ducmV2LnhtbFBLAQIUABQAAAAIAIdO4kAz&#10;LwWeOwAAADkAAAAQAAAAAAAAAAEAIAAAAA4BAABkcnMvc2hhcGV4bWwueG1sUEsFBgAAAAAGAAYA&#10;WwEAALgD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" o:spid="_x0000_s1026" o:spt="100" style="position:absolute;left:4349;top:1952;height:284;width:307;" filled="t" stroked="f" coordsize="108,109" o:gfxdata="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HmleugAAANwA&#10;AAAPAAAAAAAAAAEAIAAAACIAAABkcnMvZG93bnJldi54bWxQSwECFAAUAAAACACHTuJAMy8FnjsA&#10;AAA5AAAAEAAAAAAAAAABACAAAAAJAQAAZHJzL3NoYXBleG1sLnhtbFBLBQYAAAAABgAGAFsBAACz&#10;AwAAAAA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  <v:path o:connectlocs="241,273;264,260;267,257;272,247;267,237;210,200;201,198;190,200;181,211;147,211;85,153;88,127;96,119;102,109;99,101;51,39;39,33;28,39;25,39;0,96;204,284;207,284;241,273;241,273;227,0;147,62;179,112;167,148;207,122;227,125;307,62;227,0;227,0;193,44;204,57;193,67;181,57;193,44;193,44;227,67;216,57;227,44;238,57;227,67;227,67;261,67;250,57;261,44;272,57;261,67;261,67;261,67;261,67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-1155065</wp:posOffset>
          </wp:positionH>
          <wp:positionV relativeFrom="paragraph">
            <wp:posOffset>-546100</wp:posOffset>
          </wp:positionV>
          <wp:extent cx="7571740" cy="10690860"/>
          <wp:effectExtent l="0" t="0" r="10160" b="2540"/>
          <wp:wrapNone/>
          <wp:docPr id="1" name="图片 1" descr="文字文稿2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字文稿2_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36FCC"/>
    <w:rsid w:val="3F667B85"/>
    <w:rsid w:val="52E36FCC"/>
    <w:rsid w:val="70BE317E"/>
    <w:rsid w:val="790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be7fea302fb23516a290e87bf8eea23\&#24314;&#31569;&#35774;&#35745;&#24072;&#24212;&#23626;&#29983;&#36890;&#29992;&#20010;&#2015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建筑设计师应届生通用个人简历.docx</Template>
  <Pages>3</Pages>
  <Words>0</Words>
  <Characters>0</Characters>
  <Lines>0</Lines>
  <Paragraphs>0</Paragraphs>
  <TotalTime>7</TotalTime>
  <ScaleCrop>false</ScaleCrop>
  <LinksUpToDate>false</LinksUpToDate>
  <CharactersWithSpaces>141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2020-06-30T14:07:00Z</dcterms:created>
  <dc:creator>双子晨</dc:creator>
  <cp:lastModifiedBy>双子晨</cp:lastModifiedBy>
  <dcterms:modified xsi:type="dcterms:W3CDTF">2020-06-30T14:08:05Z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TemplateKey">
    <vt:lpwstr>1.0_7EwXoXi8qlfx/YWKHcqh0tYwW7I/SN8nY/lFlnXGQS41+U6MnG6jfh8y6mxHMKwEYwXJyd6z2nysRWlrcffo1w==</vt:lpwstr>
  </property>
</Properties>
</file>