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7559675" cy="10691495"/>
                <wp:effectExtent l="0" t="0" r="3175" b="0"/>
                <wp:wrapNone/>
                <wp:docPr id="2" name="矩形 2"/>
                <wp:cNvGraphicFramePr/>
                <a:graphic xmlns:a="http://schemas.openxmlformats.org/drawingml/2006/main">
                  <a:graphicData uri="http://schemas.microsoft.com/office/word/2010/wordprocessingShape">
                    <wps:wsp>
                      <wps:cNvSpPr/>
                      <wps:spPr>
                        <a:xfrm>
                          <a:off x="0" y="0"/>
                          <a:ext cx="7559675" cy="10691494"/>
                        </a:xfrm>
                        <a:prstGeom prst="rect">
                          <a:avLst/>
                        </a:prstGeom>
                        <a:solidFill>
                          <a:srgbClr val="FAF8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0pt;margin-top:1.2pt;height:841.85pt;width:595.25pt;z-index:251635712;v-text-anchor:middle;mso-width-relative:page;mso-height-relative:page;" fillcolor="#FAF8F4" filled="t" stroked="f" coordsize="21600,21600" o:gfxdata="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Srsv7WAAAACAEAAA8AAAAAAAAAAQAgAAAA&#10;IgAAAGRycy9kb3ducmV2LnhtbFBLAQIUABQAAAAIAIdO4kDOPfgR1AEAAHoDAAAOAAAAAAAAAAEA&#10;IAAAACUBAABkcnMvZTJvRG9jLnhtbFBLBQYAAAAABgAGAFkBAABr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5994400</wp:posOffset>
                </wp:positionH>
                <wp:positionV relativeFrom="paragraph">
                  <wp:posOffset>15240</wp:posOffset>
                </wp:positionV>
                <wp:extent cx="710565" cy="480695"/>
                <wp:effectExtent l="0" t="0" r="0" b="0"/>
                <wp:wrapNone/>
                <wp:docPr id="32" name="任意多边形: 形状 32"/>
                <wp:cNvGraphicFramePr/>
                <a:graphic xmlns:a="http://schemas.openxmlformats.org/drawingml/2006/main">
                  <a:graphicData uri="http://schemas.microsoft.com/office/word/2010/wordprocessingShape">
                    <wps:wsp>
                      <wps:cNvSpPr/>
                      <wps:spPr>
                        <a:xfrm flipV="1">
                          <a:off x="0" y="0"/>
                          <a:ext cx="710400" cy="480918"/>
                        </a:xfrm>
                        <a:custGeom>
                          <a:avLst/>
                          <a:gdLst>
                            <a:gd name="connsiteX0" fmla="*/ 457200 w 914400"/>
                            <a:gd name="connsiteY0" fmla="*/ 0 h 619037"/>
                            <a:gd name="connsiteX1" fmla="*/ 914400 w 914400"/>
                            <a:gd name="connsiteY1" fmla="*/ 457200 h 619037"/>
                            <a:gd name="connsiteX2" fmla="*/ 905111 w 914400"/>
                            <a:gd name="connsiteY2" fmla="*/ 549342 h 619037"/>
                            <a:gd name="connsiteX3" fmla="*/ 883477 w 914400"/>
                            <a:gd name="connsiteY3" fmla="*/ 619037 h 619037"/>
                            <a:gd name="connsiteX4" fmla="*/ 30923 w 914400"/>
                            <a:gd name="connsiteY4" fmla="*/ 619037 h 619037"/>
                            <a:gd name="connsiteX5" fmla="*/ 9289 w 914400"/>
                            <a:gd name="connsiteY5" fmla="*/ 549342 h 619037"/>
                            <a:gd name="connsiteX6" fmla="*/ 0 w 914400"/>
                            <a:gd name="connsiteY6" fmla="*/ 457200 h 619037"/>
                            <a:gd name="connsiteX7" fmla="*/ 457200 w 914400"/>
                            <a:gd name="connsiteY7" fmla="*/ 0 h 619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4400" h="619037">
                              <a:moveTo>
                                <a:pt x="457200" y="0"/>
                              </a:moveTo>
                              <a:cubicBezTo>
                                <a:pt x="709705" y="0"/>
                                <a:pt x="914400" y="204695"/>
                                <a:pt x="914400" y="457200"/>
                              </a:cubicBezTo>
                              <a:cubicBezTo>
                                <a:pt x="914400" y="488763"/>
                                <a:pt x="911202" y="519579"/>
                                <a:pt x="905111" y="549342"/>
                              </a:cubicBezTo>
                              <a:lnTo>
                                <a:pt x="883477" y="619037"/>
                              </a:lnTo>
                              <a:lnTo>
                                <a:pt x="30923" y="619037"/>
                              </a:lnTo>
                              <a:lnTo>
                                <a:pt x="9289" y="549342"/>
                              </a:lnTo>
                              <a:cubicBezTo>
                                <a:pt x="3198" y="519579"/>
                                <a:pt x="0" y="488763"/>
                                <a:pt x="0" y="457200"/>
                              </a:cubicBezTo>
                              <a:cubicBezTo>
                                <a:pt x="0" y="204695"/>
                                <a:pt x="204695" y="0"/>
                                <a:pt x="457200" y="0"/>
                              </a:cubicBezTo>
                              <a:close/>
                            </a:path>
                          </a:pathLst>
                        </a:custGeom>
                        <a:solidFill>
                          <a:srgbClr val="D8B7A7"/>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id="任意多边形: 形状 32" o:spid="_x0000_s1026" o:spt="100" style="position:absolute;left:0pt;flip:y;margin-left:472pt;margin-top:1.2pt;height:37.85pt;width:55.95pt;z-index:251665408;v-text-anchor:middle;mso-width-relative:page;mso-height-relative:page;" fillcolor="#D8B7A7" filled="t" stroked="f" coordsize="914400,619037" o:gfxdata="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Bp6er/2AAAAAkBAAAPAAAA&#10;AAAAAAEAIAAAACIAAABkcnMvZG93bnJldi54bWxQSwECFAAUAAAACACHTuJA5aZ5Ud0DAAC1CwAA&#10;DgAAAAAAAAABACAAAAAnAQAAZHJzL2Uyb0RvYy54bWxQSwUGAAAAAAYABgBZAQAAdgcAAAAA&#10;" path="m457200,0c709705,0,914400,204695,914400,457200c914400,488763,911202,519579,905111,549342l883477,619037,30923,619037,9289,549342c3198,519579,0,488763,0,457200c0,204695,204695,0,457200,0xe">
                <v:path o:connectlocs="355200,0;710400,355189;703183,426773;686375,480918;24024,480918;7216,426773;0,355189;355200,0" o:connectangles="0,0,0,0,0,0,0,0"/>
                <v:fill on="t" focussize="0,0"/>
                <v:stroke on="f" weight="1pt" miterlimit="8" joinstyle="miter"/>
                <v:imagedata o:title=""/>
                <o:lock v:ext="edit" aspectratio="f"/>
              </v:shape>
            </w:pict>
          </mc:Fallback>
        </mc:AlternateContent>
      </w:r>
    </w:p>
    <w:p>
      <w:pPr>
        <w:widowControl/>
        <w:jc w:val="left"/>
      </w:pPr>
      <w:r>
        <mc:AlternateContent>
          <mc:Choice Requires="wps">
            <w:drawing>
              <wp:anchor distT="0" distB="0" distL="114300" distR="114300" simplePos="0" relativeHeight="251671552" behindDoc="0" locked="0" layoutInCell="1" allowOverlap="1">
                <wp:simplePos x="0" y="0"/>
                <wp:positionH relativeFrom="column">
                  <wp:posOffset>329565</wp:posOffset>
                </wp:positionH>
                <wp:positionV relativeFrom="paragraph">
                  <wp:posOffset>2139950</wp:posOffset>
                </wp:positionV>
                <wp:extent cx="1767205" cy="288290"/>
                <wp:effectExtent l="0" t="0" r="0" b="0"/>
                <wp:wrapNone/>
                <wp:docPr id="37" name="矩形 37"/>
                <wp:cNvGraphicFramePr/>
                <a:graphic xmlns:a="http://schemas.openxmlformats.org/drawingml/2006/main">
                  <a:graphicData uri="http://schemas.microsoft.com/office/word/2010/wordprocessingShape">
                    <wps:wsp>
                      <wps:cNvSpPr/>
                      <wps:spPr>
                        <a:xfrm>
                          <a:off x="0" y="0"/>
                          <a:ext cx="176720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工作经验</w:t>
                            </w:r>
                          </w:p>
                        </w:txbxContent>
                      </wps:txbx>
                      <wps:bodyPr rtlCol="0" anchor="ctr"/>
                    </wps:wsp>
                  </a:graphicData>
                </a:graphic>
              </wp:anchor>
            </w:drawing>
          </mc:Choice>
          <mc:Fallback>
            <w:pict>
              <v:rect id="_x0000_s1026" o:spid="_x0000_s1026" o:spt="1" style="position:absolute;left:0pt;margin-left:25.95pt;margin-top:168.5pt;height:22.7pt;width:139.15pt;z-index:251671552;v-text-anchor:middle;mso-width-relative:page;mso-height-relative:page;" filled="f" stroked="f" coordsize="21600,21600" o:gfxdata="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1kwetgAAAAKAQAADwAAAAAAAAABACAAAAAiAAAAZHJzL2Rv&#10;d25yZXYueG1sUEsBAhQAFAAAAAgAh07iQFAh7zPIAQAAXAMAAA4AAAAAAAAAAQAgAAAAJwEAAGRy&#10;cy9lMm9Eb2MueG1sUEsFBgAAAAAGAAYAWQEAAGE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工作经验</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324485</wp:posOffset>
                </wp:positionH>
                <wp:positionV relativeFrom="paragraph">
                  <wp:posOffset>7950835</wp:posOffset>
                </wp:positionV>
                <wp:extent cx="1767205" cy="288290"/>
                <wp:effectExtent l="0" t="0" r="0" b="0"/>
                <wp:wrapNone/>
                <wp:docPr id="42" name="矩形 42"/>
                <wp:cNvGraphicFramePr/>
                <a:graphic xmlns:a="http://schemas.openxmlformats.org/drawingml/2006/main">
                  <a:graphicData uri="http://schemas.microsoft.com/office/word/2010/wordprocessingShape">
                    <wps:wsp>
                      <wps:cNvSpPr/>
                      <wps:spPr>
                        <a:xfrm>
                          <a:off x="0" y="0"/>
                          <a:ext cx="176720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自我评价</w:t>
                            </w:r>
                          </w:p>
                        </w:txbxContent>
                      </wps:txbx>
                      <wps:bodyPr rtlCol="0" anchor="ctr"/>
                    </wps:wsp>
                  </a:graphicData>
                </a:graphic>
              </wp:anchor>
            </w:drawing>
          </mc:Choice>
          <mc:Fallback>
            <w:pict>
              <v:rect id="_x0000_s1026" o:spid="_x0000_s1026" o:spt="1" style="position:absolute;left:0pt;margin-left:25.55pt;margin-top:626.05pt;height:22.7pt;width:139.15pt;z-index:251676672;v-text-anchor:middle;mso-width-relative:page;mso-height-relative:page;" filled="f" stroked="f" coordsize="21600,21600" o:gfxdata="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QYPYNkAAAAMAQAADwAAAAAAAAABACAAAAAiAAAAZHJzL2Rv&#10;d25yZXYueG1sUEsBAhQAFAAAAAgAh07iQJxkgOTHAQAAXAMAAA4AAAAAAAAAAQAgAAAAKAEAAGRy&#10;cy9lMm9Eb2MueG1sUEsFBgAAAAAGAAYAWQEAAGE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自我评价</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5189220</wp:posOffset>
                </wp:positionH>
                <wp:positionV relativeFrom="paragraph">
                  <wp:posOffset>6694805</wp:posOffset>
                </wp:positionV>
                <wp:extent cx="1767205" cy="288290"/>
                <wp:effectExtent l="0" t="0" r="0" b="0"/>
                <wp:wrapNone/>
                <wp:docPr id="43" name="矩形 43"/>
                <wp:cNvGraphicFramePr/>
                <a:graphic xmlns:a="http://schemas.openxmlformats.org/drawingml/2006/main">
                  <a:graphicData uri="http://schemas.microsoft.com/office/word/2010/wordprocessingShape">
                    <wps:wsp>
                      <wps:cNvSpPr/>
                      <wps:spPr>
                        <a:xfrm>
                          <a:off x="0" y="0"/>
                          <a:ext cx="176720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spacing w:val="60"/>
                                <w:sz w:val="28"/>
                                <w:szCs w:val="28"/>
                              </w:rPr>
                              <w:t>技能荣誉</w:t>
                            </w:r>
                          </w:p>
                        </w:txbxContent>
                      </wps:txbx>
                      <wps:bodyPr rtlCol="0" anchor="ctr"/>
                    </wps:wsp>
                  </a:graphicData>
                </a:graphic>
              </wp:anchor>
            </w:drawing>
          </mc:Choice>
          <mc:Fallback>
            <w:pict>
              <v:rect id="_x0000_s1026" o:spid="_x0000_s1026" o:spt="1" style="position:absolute;left:0pt;margin-left:408.6pt;margin-top:527.15pt;height:22.7pt;width:139.15pt;z-index:251677696;v-text-anchor:middle;mso-width-relative:page;mso-height-relative:page;" filled="f" stroked="f" coordsize="21600,21600" o:gfxdata="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UpCN2gAAAA4BAAAPAAAAAAAAAAEAIAAAACIAAABkcnMv&#10;ZG93bnJldi54bWxQSwECFAAUAAAACACHTuJAZ5iwUsgBAABcAwAADgAAAAAAAAABACAAAAApAQAA&#10;ZHJzL2Uyb0RvYy54bWxQSwUGAAAAAAYABgBZAQAAYwU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spacing w:val="60"/>
                          <w:sz w:val="28"/>
                          <w:szCs w:val="28"/>
                        </w:rPr>
                        <w:t>技能荣誉</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5189220</wp:posOffset>
                </wp:positionH>
                <wp:positionV relativeFrom="paragraph">
                  <wp:posOffset>4725670</wp:posOffset>
                </wp:positionV>
                <wp:extent cx="1767205" cy="288290"/>
                <wp:effectExtent l="0" t="0" r="0" b="0"/>
                <wp:wrapNone/>
                <wp:docPr id="44" name="矩形 44"/>
                <wp:cNvGraphicFramePr/>
                <a:graphic xmlns:a="http://schemas.openxmlformats.org/drawingml/2006/main">
                  <a:graphicData uri="http://schemas.microsoft.com/office/word/2010/wordprocessingShape">
                    <wps:wsp>
                      <wps:cNvSpPr/>
                      <wps:spPr>
                        <a:xfrm>
                          <a:off x="0" y="0"/>
                          <a:ext cx="176720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教育背景</w:t>
                            </w:r>
                          </w:p>
                        </w:txbxContent>
                      </wps:txbx>
                      <wps:bodyPr rtlCol="0" anchor="ctr"/>
                    </wps:wsp>
                  </a:graphicData>
                </a:graphic>
              </wp:anchor>
            </w:drawing>
          </mc:Choice>
          <mc:Fallback>
            <w:pict>
              <v:rect id="_x0000_s1026" o:spid="_x0000_s1026" o:spt="1" style="position:absolute;left:0pt;margin-left:408.6pt;margin-top:372.1pt;height:22.7pt;width:139.15pt;z-index:251678720;v-text-anchor:middle;mso-width-relative:page;mso-height-relative:page;" filled="f" stroked="f" coordsize="21600,21600" o:gfxdata="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kXrEzZAAAADAEAAA8AAAAAAAAAAQAgAAAAIgAAAGRycy9k&#10;b3ducmV2LnhtbFBLAQIUABQAAAAIAIdO4kAEYsDmyAEAAFwDAAAOAAAAAAAAAAEAIAAAACgBAABk&#10;cnMvZTJvRG9jLnhtbFBLBQYAAAAABgAGAFkBAABiBQ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spacing w:val="60"/>
                          <w:kern w:val="24"/>
                          <w:sz w:val="28"/>
                          <w:szCs w:val="28"/>
                        </w:rPr>
                        <w:t>教育背景</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5171440</wp:posOffset>
                </wp:positionH>
                <wp:positionV relativeFrom="paragraph">
                  <wp:posOffset>2139950</wp:posOffset>
                </wp:positionV>
                <wp:extent cx="1767205" cy="288290"/>
                <wp:effectExtent l="0" t="0" r="0" b="0"/>
                <wp:wrapNone/>
                <wp:docPr id="45" name="矩形 45"/>
                <wp:cNvGraphicFramePr/>
                <a:graphic xmlns:a="http://schemas.openxmlformats.org/drawingml/2006/main">
                  <a:graphicData uri="http://schemas.microsoft.com/office/word/2010/wordprocessingShape">
                    <wps:wsp>
                      <wps:cNvSpPr/>
                      <wps:spPr>
                        <a:xfrm>
                          <a:off x="0" y="0"/>
                          <a:ext cx="176720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spacing w:val="60"/>
                                <w:sz w:val="28"/>
                                <w:szCs w:val="28"/>
                              </w:rPr>
                              <w:t>基本信息</w:t>
                            </w:r>
                          </w:p>
                        </w:txbxContent>
                      </wps:txbx>
                      <wps:bodyPr rtlCol="0" anchor="ctr"/>
                    </wps:wsp>
                  </a:graphicData>
                </a:graphic>
              </wp:anchor>
            </w:drawing>
          </mc:Choice>
          <mc:Fallback>
            <w:pict>
              <v:rect id="_x0000_s1026" o:spid="_x0000_s1026" o:spt="1" style="position:absolute;left:0pt;margin-left:407.2pt;margin-top:168.5pt;height:22.7pt;width:139.15pt;z-index:251679744;v-text-anchor:middle;mso-width-relative:page;mso-height-relative:page;" filled="f" stroked="f" coordsize="21600,21600" o:gfxdata="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O+CbLaAAAADAEAAA8AAAAAAAAAAQAgAAAAIgAAAGRycy9k&#10;b3ducmV2LnhtbFBLAQIUABQAAAAIAIdO4kD/nvBQxwEAAFwDAAAOAAAAAAAAAAEAIAAAACkBAABk&#10;cnMvZTJvRG9jLnhtbFBLBQYAAAAABgAGAFkBAABiBQ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spacing w:val="60"/>
                          <w:sz w:val="28"/>
                          <w:szCs w:val="28"/>
                        </w:rPr>
                        <w:t>基本信息</w:t>
                      </w:r>
                    </w:p>
                  </w:txbxContent>
                </v:textbox>
              </v:rect>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4285615</wp:posOffset>
                </wp:positionH>
                <wp:positionV relativeFrom="paragraph">
                  <wp:posOffset>709930</wp:posOffset>
                </wp:positionV>
                <wp:extent cx="2439035" cy="4089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39035"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8"/>
                                <w:szCs w:val="28"/>
                              </w:rPr>
                              <w:t>求职岗位：人事行政主管</w:t>
                            </w:r>
                          </w:p>
                        </w:txbxContent>
                      </wps:txbx>
                      <wps:bodyPr wrap="square" rtlCol="0">
                        <a:spAutoFit/>
                      </wps:bodyPr>
                    </wps:wsp>
                  </a:graphicData>
                </a:graphic>
              </wp:anchor>
            </w:drawing>
          </mc:Choice>
          <mc:Fallback>
            <w:pict>
              <v:shape id="_x0000_s1026" o:spid="_x0000_s1026" o:spt="202" type="#_x0000_t202" style="position:absolute;left:0pt;margin-left:337.45pt;margin-top:55.9pt;height:32.2pt;width:192.05pt;z-index:251636736;mso-width-relative:page;mso-height-relative:page;" filled="f" stroked="f" coordsize="21600,21600" o:gfxdata="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p9S49gAAAAMAQAA&#10;DwAAAAAAAAABACAAAAAiAAAAZHJzL2Rvd25yZXYueG1sUEsBAhQAFAAAAAgAh07iQPWqOI6nAQAA&#10;JwMAAA4AAAAAAAAAAQAgAAAAJw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8"/>
                          <w:szCs w:val="28"/>
                        </w:rPr>
                        <w:t>求职岗位：人事行政主管</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5226685</wp:posOffset>
                </wp:positionH>
                <wp:positionV relativeFrom="paragraph">
                  <wp:posOffset>5367655</wp:posOffset>
                </wp:positionV>
                <wp:extent cx="1566545" cy="345440"/>
                <wp:effectExtent l="0" t="0" r="0" b="0"/>
                <wp:wrapNone/>
                <wp:docPr id="4" name="矩形 4"/>
                <wp:cNvGraphicFramePr/>
                <a:graphic xmlns:a="http://schemas.openxmlformats.org/drawingml/2006/main">
                  <a:graphicData uri="http://schemas.microsoft.com/office/word/2010/wordprocessingShape">
                    <wps:wsp>
                      <wps:cNvSpPr/>
                      <wps:spPr>
                        <a:xfrm>
                          <a:off x="0" y="0"/>
                          <a:ext cx="156654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kern w:val="24"/>
                                <w:sz w:val="20"/>
                                <w:szCs w:val="20"/>
                              </w:rPr>
                              <w:t>南华大学</w:t>
                            </w:r>
                          </w:p>
                        </w:txbxContent>
                      </wps:txbx>
                      <wps:bodyPr wrap="square">
                        <a:spAutoFit/>
                      </wps:bodyPr>
                    </wps:wsp>
                  </a:graphicData>
                </a:graphic>
              </wp:anchor>
            </w:drawing>
          </mc:Choice>
          <mc:Fallback>
            <w:pict>
              <v:rect id="_x0000_s1026" o:spid="_x0000_s1026" o:spt="1" style="position:absolute;left:0pt;margin-left:411.55pt;margin-top:422.65pt;height:27.2pt;width:123.35pt;z-index:251637760;mso-width-relative:page;mso-height-relative:page;" filled="f" stroked="f" coordsize="21600,21600" o:gfxdata="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s0bvr2wAAAAwBAAAPAAAAAAAAAAEAIAAAACIAAABkcnMvZG93bnJl&#10;di54bWxQSwECFAAUAAAACACHTuJAf20EZogBAADsAgAADgAAAAAAAAABACAAAAAq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kern w:val="24"/>
                          <w:sz w:val="20"/>
                          <w:szCs w:val="20"/>
                        </w:rPr>
                        <w:t>南华大学</w:t>
                      </w:r>
                    </w:p>
                  </w:txbxContent>
                </v:textbox>
              </v:rect>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5226685</wp:posOffset>
                </wp:positionH>
                <wp:positionV relativeFrom="paragraph">
                  <wp:posOffset>5022850</wp:posOffset>
                </wp:positionV>
                <wp:extent cx="1627505" cy="345440"/>
                <wp:effectExtent l="0" t="0" r="0" b="0"/>
                <wp:wrapNone/>
                <wp:docPr id="5" name="矩形 5"/>
                <wp:cNvGraphicFramePr/>
                <a:graphic xmlns:a="http://schemas.openxmlformats.org/drawingml/2006/main">
                  <a:graphicData uri="http://schemas.microsoft.com/office/word/2010/wordprocessingShape">
                    <wps:wsp>
                      <wps:cNvSpPr/>
                      <wps:spPr>
                        <a:xfrm>
                          <a:off x="0" y="0"/>
                          <a:ext cx="162750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kern w:val="24"/>
                                <w:sz w:val="20"/>
                                <w:szCs w:val="20"/>
                              </w:rPr>
                              <w:t xml:space="preserve">2014.09 - 2018.06                      </w:t>
                            </w:r>
                          </w:p>
                        </w:txbxContent>
                      </wps:txbx>
                      <wps:bodyPr wrap="square">
                        <a:spAutoFit/>
                      </wps:bodyPr>
                    </wps:wsp>
                  </a:graphicData>
                </a:graphic>
              </wp:anchor>
            </w:drawing>
          </mc:Choice>
          <mc:Fallback>
            <w:pict>
              <v:rect id="_x0000_s1026" o:spid="_x0000_s1026" o:spt="1" style="position:absolute;left:0pt;margin-left:411.55pt;margin-top:395.5pt;height:27.2pt;width:128.15pt;z-index:251638784;mso-width-relative:page;mso-height-relative:page;" filled="f" stroked="f" coordsize="21600,21600" o:gfxdata="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kBpR12wAAAAwBAAAPAAAAAAAAAAEAIAAAACIAAABkcnMvZG93bnJl&#10;di54bWxQSwECFAAUAAAACACHTuJA4tenu4gBAADsAgAADgAAAAAAAAABACAAAAAq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kern w:val="24"/>
                          <w:sz w:val="20"/>
                          <w:szCs w:val="20"/>
                        </w:rPr>
                        <w:t xml:space="preserve">2014.09 - 2018.06                      </w:t>
                      </w:r>
                    </w:p>
                  </w:txbxContent>
                </v:textbox>
              </v: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379730</wp:posOffset>
                </wp:positionH>
                <wp:positionV relativeFrom="paragraph">
                  <wp:posOffset>8231505</wp:posOffset>
                </wp:positionV>
                <wp:extent cx="4445000" cy="1107440"/>
                <wp:effectExtent l="0" t="0" r="0" b="0"/>
                <wp:wrapNone/>
                <wp:docPr id="6" name="矩形 6"/>
                <wp:cNvGraphicFramePr/>
                <a:graphic xmlns:a="http://schemas.openxmlformats.org/drawingml/2006/main">
                  <a:graphicData uri="http://schemas.microsoft.com/office/word/2010/wordprocessingShape">
                    <wps:wsp>
                      <wps:cNvSpPr/>
                      <wps:spPr>
                        <a:xfrm>
                          <a:off x="0" y="0"/>
                          <a:ext cx="4445000" cy="1107407"/>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有人性格沉稳，正直忠诚、执行力强;对工作乐观执着，敢于面对困难与挑战。较强的组织领导力，有团队合作精神、敏锐的市场洞察力、责任心强;具备良好的业务能力和心理素质，较好的沟通抗压能力;有两年多仓库主管工作经验</w:t>
                            </w:r>
                          </w:p>
                        </w:txbxContent>
                      </wps:txbx>
                      <wps:bodyPr wrap="square">
                        <a:spAutoFit/>
                      </wps:bodyPr>
                    </wps:wsp>
                  </a:graphicData>
                </a:graphic>
              </wp:anchor>
            </w:drawing>
          </mc:Choice>
          <mc:Fallback>
            <w:pict>
              <v:rect id="_x0000_s1026" o:spid="_x0000_s1026" o:spt="1" style="position:absolute;left:0pt;margin-left:29.9pt;margin-top:648.15pt;height:87.2pt;width:350pt;z-index:251639808;mso-width-relative:page;mso-height-relative:page;" filled="f" stroked="f" coordsize="21600,21600" o:gfxdata="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uR+aE2QAAAAwBAAAPAAAAAAAAAAEAIAAAACIAAABkcnMvZG93bnJldi54&#10;bWxQSwECFAAUAAAACACHTuJANQ/7C4cBAADtAgAADgAAAAAAAAABACAAAAAoAQAAZHJzL2Uyb0Rv&#10;Yy54bWxQSwUGAAAAAAYABgBZAQAAIQ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有人性格沉稳，正直忠诚、执行力强;对工作乐观执着，敢于面对困难与挑战。较强的组织领导力，有团队合作精神、敏锐的市场洞察力、责任心强;具备良好的业务能力和心理素质，较好的沟通抗压能力;有两年多仓库主管工作经验</w:t>
                      </w:r>
                    </w:p>
                  </w:txbxContent>
                </v:textbox>
              </v:rect>
            </w:pict>
          </mc:Fallback>
        </mc:AlternateContent>
      </w:r>
      <w:bookmarkStart w:id="0" w:name="_GoBack"/>
      <w:bookmarkEnd w:id="0"/>
      <w:r>
        <mc:AlternateContent>
          <mc:Choice Requires="wps">
            <w:drawing>
              <wp:anchor distT="0" distB="0" distL="114300" distR="114300" simplePos="0" relativeHeight="251640832" behindDoc="0" locked="0" layoutInCell="1" allowOverlap="1">
                <wp:simplePos x="0" y="0"/>
                <wp:positionH relativeFrom="column">
                  <wp:posOffset>2700020</wp:posOffset>
                </wp:positionH>
                <wp:positionV relativeFrom="paragraph">
                  <wp:posOffset>558165</wp:posOffset>
                </wp:positionV>
                <wp:extent cx="2233295" cy="518160"/>
                <wp:effectExtent l="0" t="0" r="0" b="0"/>
                <wp:wrapNone/>
                <wp:docPr id="7" name="矩形 7"/>
                <wp:cNvGraphicFramePr/>
                <a:graphic xmlns:a="http://schemas.openxmlformats.org/drawingml/2006/main">
                  <a:graphicData uri="http://schemas.microsoft.com/office/word/2010/wordprocessingShape">
                    <wps:wsp>
                      <wps:cNvSpPr/>
                      <wps:spPr>
                        <a:xfrm>
                          <a:off x="0" y="0"/>
                          <a:ext cx="2233295" cy="518145"/>
                        </a:xfrm>
                        <a:prstGeom prst="rect">
                          <a:avLst/>
                        </a:prstGeom>
                        <a:noFill/>
                      </wps:spPr>
                      <wps:txbx>
                        <w:txbxContent>
                          <w:p>
                            <w:pPr>
                              <w:spacing w:line="672" w:lineRule="exact"/>
                              <w:rPr>
                                <w:rFonts w:hint="eastAsia" w:eastAsia="微软雅黑"/>
                                <w:kern w:val="0"/>
                                <w:sz w:val="24"/>
                                <w:szCs w:val="24"/>
                                <w:lang w:val="en-US" w:eastAsia="zh-CN"/>
                              </w:rPr>
                            </w:pPr>
                            <w:r>
                              <w:rPr>
                                <w:rFonts w:hint="eastAsia" w:ascii="微软雅黑" w:hAnsi="微软雅黑" w:eastAsia="微软雅黑" w:cs="Times New Roman"/>
                                <w:color w:val="404040"/>
                                <w:spacing w:val="60"/>
                                <w:sz w:val="64"/>
                                <w:szCs w:val="64"/>
                                <w:lang w:val="en-US" w:eastAsia="zh-CN"/>
                              </w:rPr>
                              <w:t>速写</w:t>
                            </w:r>
                          </w:p>
                        </w:txbxContent>
                      </wps:txbx>
                      <wps:bodyPr wrap="square">
                        <a:spAutoFit/>
                      </wps:bodyPr>
                    </wps:wsp>
                  </a:graphicData>
                </a:graphic>
              </wp:anchor>
            </w:drawing>
          </mc:Choice>
          <mc:Fallback>
            <w:pict>
              <v:rect id="_x0000_s1026" o:spid="_x0000_s1026" o:spt="1" style="position:absolute;left:0pt;margin-left:212.6pt;margin-top:43.95pt;height:40.8pt;width:175.85pt;z-index:251640832;mso-width-relative:page;mso-height-relative:page;" filled="f" stroked="f" coordsize="21600,21600" o:gfxdata="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Ago7jaAAAACgEAAA8AAAAAAAAAAQAgAAAAIgAAAGRycy9k&#10;b3ducmV2LnhtbFBLAQIUABQAAAAIAIdO4kCBzaOEjgEAAPcCAAAOAAAAAAAAAAEAIAAAACkBAABk&#10;cnMvZTJvRG9jLnhtbFBLBQYAAAAABgAGAFkBAAApBQAAAAA=&#10;">
                <v:fill on="f" focussize="0,0"/>
                <v:stroke on="f"/>
                <v:imagedata o:title=""/>
                <o:lock v:ext="edit" aspectratio="f"/>
                <v:textbox style="mso-fit-shape-to-text:t;">
                  <w:txbxContent>
                    <w:p>
                      <w:pPr>
                        <w:spacing w:line="672" w:lineRule="exact"/>
                        <w:rPr>
                          <w:rFonts w:hint="eastAsia" w:eastAsia="微软雅黑"/>
                          <w:kern w:val="0"/>
                          <w:sz w:val="24"/>
                          <w:szCs w:val="24"/>
                          <w:lang w:val="en-US" w:eastAsia="zh-CN"/>
                        </w:rPr>
                      </w:pPr>
                      <w:r>
                        <w:rPr>
                          <w:rFonts w:hint="eastAsia" w:ascii="微软雅黑" w:hAnsi="微软雅黑" w:eastAsia="微软雅黑" w:cs="Times New Roman"/>
                          <w:color w:val="404040"/>
                          <w:spacing w:val="60"/>
                          <w:sz w:val="64"/>
                          <w:szCs w:val="64"/>
                          <w:lang w:val="en-US" w:eastAsia="zh-CN"/>
                        </w:rPr>
                        <w:t>速写</w:t>
                      </w:r>
                    </w:p>
                  </w:txbxContent>
                </v:textbox>
              </v: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5226685</wp:posOffset>
                </wp:positionH>
                <wp:positionV relativeFrom="paragraph">
                  <wp:posOffset>5711825</wp:posOffset>
                </wp:positionV>
                <wp:extent cx="1767205" cy="288925"/>
                <wp:effectExtent l="0" t="0" r="0" b="0"/>
                <wp:wrapNone/>
                <wp:docPr id="8" name="矩形 8"/>
                <wp:cNvGraphicFramePr/>
                <a:graphic xmlns:a="http://schemas.openxmlformats.org/drawingml/2006/main">
                  <a:graphicData uri="http://schemas.microsoft.com/office/word/2010/wordprocessingShape">
                    <wps:wsp>
                      <wps:cNvSpPr/>
                      <wps:spPr>
                        <a:xfrm>
                          <a:off x="0" y="0"/>
                          <a:ext cx="1767205" cy="2889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Light" w:hAnsi="微软雅黑 Light" w:eastAsia="微软雅黑 Light" w:cs="Times New Roman"/>
                                <w:color w:val="404040"/>
                                <w:kern w:val="24"/>
                                <w:sz w:val="20"/>
                                <w:szCs w:val="20"/>
                              </w:rPr>
                              <w:t>人力资源管理专业</w:t>
                            </w:r>
                          </w:p>
                        </w:txbxContent>
                      </wps:txbx>
                      <wps:bodyPr rtlCol="0" anchor="ctr"/>
                    </wps:wsp>
                  </a:graphicData>
                </a:graphic>
              </wp:anchor>
            </w:drawing>
          </mc:Choice>
          <mc:Fallback>
            <w:pict>
              <v:rect id="_x0000_s1026" o:spid="_x0000_s1026" o:spt="1" style="position:absolute;left:0pt;margin-left:411.55pt;margin-top:449.75pt;height:22.75pt;width:139.15pt;z-index:251641856;v-text-anchor:middle;mso-width-relative:page;mso-height-relative:page;" filled="f" stroked="f" coordsize="21600,21600" o:gfxdata="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79k2NkAAAAMAQAADwAAAAAAAAABACAAAAAiAAAAZHJzL2Rvd25y&#10;ZXYueG1sUEsBAhQAFAAAAAgAh07iQGJ7lyDEAQAAWgMAAA4AAAAAAAAAAQAgAAAAKAEAAGRycy9l&#10;Mm9Eb2MueG1sUEsFBgAAAAAGAAYAWQEAAF4F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Light" w:hAnsi="微软雅黑 Light" w:eastAsia="微软雅黑 Light" w:cs="Times New Roman"/>
                          <w:color w:val="404040"/>
                          <w:kern w:val="24"/>
                          <w:sz w:val="20"/>
                          <w:szCs w:val="20"/>
                        </w:rPr>
                        <w:t>人力资源管理专业</w:t>
                      </w:r>
                    </w:p>
                  </w:txbxContent>
                </v:textbox>
              </v:rect>
            </w:pict>
          </mc:Fallback>
        </mc:AlternateContent>
      </w:r>
      <w:r>
        <w:drawing>
          <wp:anchor distT="0" distB="0" distL="114300" distR="114300" simplePos="0" relativeHeight="251642880" behindDoc="0" locked="0" layoutInCell="1" allowOverlap="1">
            <wp:simplePos x="0" y="0"/>
            <wp:positionH relativeFrom="column">
              <wp:posOffset>679450</wp:posOffset>
            </wp:positionH>
            <wp:positionV relativeFrom="paragraph">
              <wp:posOffset>281305</wp:posOffset>
            </wp:positionV>
            <wp:extent cx="1610360" cy="1610360"/>
            <wp:effectExtent l="38100" t="38100" r="46990" b="46990"/>
            <wp:wrapNone/>
            <wp:docPr id="9" name="PA-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图片 24"/>
                    <pic:cNvPicPr>
                      <a:picLocks noChangeAspect="1"/>
                    </pic:cNvPicPr>
                  </pic:nvPicPr>
                  <pic:blipFill>
                    <a:blip r:embed="rId4"/>
                    <a:srcRect l="21198" t="30085" r="29325" b="33343"/>
                    <a:stretch>
                      <a:fillRect/>
                    </a:stretch>
                  </pic:blipFill>
                  <pic:spPr>
                    <a:xfrm>
                      <a:off x="0" y="0"/>
                      <a:ext cx="1610475" cy="1610427"/>
                    </a:xfrm>
                    <a:custGeom>
                      <a:avLst/>
                      <a:gdLst>
                        <a:gd name="connsiteX0" fmla="*/ 1009575 w 2019150"/>
                        <a:gd name="connsiteY0" fmla="*/ 0 h 2019150"/>
                        <a:gd name="connsiteX1" fmla="*/ 2019150 w 2019150"/>
                        <a:gd name="connsiteY1" fmla="*/ 1009575 h 2019150"/>
                        <a:gd name="connsiteX2" fmla="*/ 1009575 w 2019150"/>
                        <a:gd name="connsiteY2" fmla="*/ 2019150 h 2019150"/>
                        <a:gd name="connsiteX3" fmla="*/ 0 w 2019150"/>
                        <a:gd name="connsiteY3" fmla="*/ 1009575 h 2019150"/>
                        <a:gd name="connsiteX4" fmla="*/ 1009575 w 2019150"/>
                        <a:gd name="connsiteY4" fmla="*/ 0 h 20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150" h="2019150">
                          <a:moveTo>
                            <a:pt x="1009575" y="0"/>
                          </a:moveTo>
                          <a:cubicBezTo>
                            <a:pt x="1567148" y="0"/>
                            <a:pt x="2019150" y="452002"/>
                            <a:pt x="2019150" y="1009575"/>
                          </a:cubicBezTo>
                          <a:cubicBezTo>
                            <a:pt x="2019150" y="1567148"/>
                            <a:pt x="1567148" y="2019150"/>
                            <a:pt x="1009575" y="2019150"/>
                          </a:cubicBezTo>
                          <a:cubicBezTo>
                            <a:pt x="452002" y="2019150"/>
                            <a:pt x="0" y="1567148"/>
                            <a:pt x="0" y="1009575"/>
                          </a:cubicBezTo>
                          <a:cubicBezTo>
                            <a:pt x="0" y="452002"/>
                            <a:pt x="452002" y="0"/>
                            <a:pt x="1009575" y="0"/>
                          </a:cubicBezTo>
                          <a:close/>
                        </a:path>
                      </a:pathLst>
                    </a:custGeom>
                    <a:ln w="28575">
                      <a:solidFill>
                        <a:srgbClr val="5E6D98"/>
                      </a:solidFill>
                    </a:ln>
                  </pic:spPr>
                </pic:pic>
              </a:graphicData>
            </a:graphic>
          </wp:anchor>
        </w:drawing>
      </w:r>
      <w:r>
        <mc:AlternateContent>
          <mc:Choice Requires="wps">
            <w:drawing>
              <wp:anchor distT="0" distB="0" distL="114300" distR="114300" simplePos="0" relativeHeight="251643904" behindDoc="0" locked="0" layoutInCell="1" allowOverlap="1">
                <wp:simplePos x="0" y="0"/>
                <wp:positionH relativeFrom="column">
                  <wp:posOffset>2714625</wp:posOffset>
                </wp:positionH>
                <wp:positionV relativeFrom="paragraph">
                  <wp:posOffset>1099185</wp:posOffset>
                </wp:positionV>
                <wp:extent cx="4521200" cy="599440"/>
                <wp:effectExtent l="0" t="0" r="0" b="0"/>
                <wp:wrapNone/>
                <wp:docPr id="10" name="矩形 10"/>
                <wp:cNvGraphicFramePr/>
                <a:graphic xmlns:a="http://schemas.openxmlformats.org/drawingml/2006/main">
                  <a:graphicData uri="http://schemas.microsoft.com/office/word/2010/wordprocessingShape">
                    <wps:wsp>
                      <wps:cNvSpPr/>
                      <wps:spPr>
                        <a:xfrm>
                          <a:off x="0" y="0"/>
                          <a:ext cx="4521200" cy="599422"/>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易与人相处，诚实可信，能吃苦耐劳，有耐心，乐于助人；有很强的分析问题和解决问题的能力，敢于承担富有挑战性的工作。</w:t>
                            </w:r>
                          </w:p>
                        </w:txbxContent>
                      </wps:txbx>
                      <wps:bodyPr wrap="square">
                        <a:spAutoFit/>
                      </wps:bodyPr>
                    </wps:wsp>
                  </a:graphicData>
                </a:graphic>
              </wp:anchor>
            </w:drawing>
          </mc:Choice>
          <mc:Fallback>
            <w:pict>
              <v:rect id="_x0000_s1026" o:spid="_x0000_s1026" o:spt="1" style="position:absolute;left:0pt;margin-left:213.75pt;margin-top:86.55pt;height:47.2pt;width:356pt;z-index:251643904;mso-width-relative:page;mso-height-relative:page;" filled="f" stroked="f" coordsize="21600,21600" o:gfxdata="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18tnyNoAAAAMAQAADwAAAAAAAAABACAAAAAiAAAAZHJzL2Rvd25yZXYu&#10;eG1sUEsBAhQAFAAAAAgAh07iQO2jQM6HAQAA7gIAAA4AAAAAAAAAAQAgAAAAKQEAAGRycy9lMm9E&#10;b2MueG1sUEsFBgAAAAAGAAYAWQEAACI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易与人相处，诚实可信，能吃苦耐劳，有耐心，乐于助人；有很强的分析问题和解决问题的能力，敢于承担富有挑战性的工作。</w:t>
                      </w:r>
                    </w:p>
                  </w:txbxContent>
                </v:textbox>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5226685</wp:posOffset>
                </wp:positionH>
                <wp:positionV relativeFrom="paragraph">
                  <wp:posOffset>6023610</wp:posOffset>
                </wp:positionV>
                <wp:extent cx="1767205" cy="288925"/>
                <wp:effectExtent l="0" t="0" r="0" b="0"/>
                <wp:wrapNone/>
                <wp:docPr id="11" name="矩形 11"/>
                <wp:cNvGraphicFramePr/>
                <a:graphic xmlns:a="http://schemas.openxmlformats.org/drawingml/2006/main">
                  <a:graphicData uri="http://schemas.microsoft.com/office/word/2010/wordprocessingShape">
                    <wps:wsp>
                      <wps:cNvSpPr/>
                      <wps:spPr>
                        <a:xfrm>
                          <a:off x="0" y="0"/>
                          <a:ext cx="1767205" cy="2889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Light" w:hAnsi="微软雅黑 Light" w:eastAsia="微软雅黑 Light" w:cs="Times New Roman"/>
                                <w:color w:val="404040"/>
                                <w:kern w:val="24"/>
                                <w:sz w:val="20"/>
                                <w:szCs w:val="20"/>
                              </w:rPr>
                              <w:t>本科/管理学学位</w:t>
                            </w:r>
                          </w:p>
                        </w:txbxContent>
                      </wps:txbx>
                      <wps:bodyPr rtlCol="0" anchor="ctr"/>
                    </wps:wsp>
                  </a:graphicData>
                </a:graphic>
              </wp:anchor>
            </w:drawing>
          </mc:Choice>
          <mc:Fallback>
            <w:pict>
              <v:rect id="_x0000_s1026" o:spid="_x0000_s1026" o:spt="1" style="position:absolute;left:0pt;margin-left:411.55pt;margin-top:474.3pt;height:22.75pt;width:139.15pt;z-index:251644928;v-text-anchor:middle;mso-width-relative:page;mso-height-relative:page;" filled="f" stroked="f" coordsize="21600,21600" o:gfxdata="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QfAs2QAAAAwBAAAPAAAAAAAAAAEAIAAAACIAAABkcnMvZG93&#10;bnJldi54bWxQSwECFAAUAAAACACHTuJAGCXTbcYBAABcAwAADgAAAAAAAAABACAAAAAoAQAAZHJz&#10;L2Uyb0RvYy54bWxQSwUGAAAAAAYABgBZAQAAYAU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Light" w:hAnsi="微软雅黑 Light" w:eastAsia="微软雅黑 Light" w:cs="Times New Roman"/>
                          <w:color w:val="404040"/>
                          <w:kern w:val="24"/>
                          <w:sz w:val="20"/>
                          <w:szCs w:val="20"/>
                        </w:rPr>
                        <w:t>本科/管理学学位</w:t>
                      </w: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364490</wp:posOffset>
                </wp:positionH>
                <wp:positionV relativeFrom="paragraph">
                  <wp:posOffset>3132455</wp:posOffset>
                </wp:positionV>
                <wp:extent cx="4432935" cy="1869440"/>
                <wp:effectExtent l="0" t="0" r="0" b="0"/>
                <wp:wrapNone/>
                <wp:docPr id="12" name="矩形 12"/>
                <wp:cNvGraphicFramePr/>
                <a:graphic xmlns:a="http://schemas.openxmlformats.org/drawingml/2006/main">
                  <a:graphicData uri="http://schemas.microsoft.com/office/word/2010/wordprocessingShape">
                    <wps:wsp>
                      <wps:cNvSpPr/>
                      <wps:spPr>
                        <a:xfrm>
                          <a:off x="0" y="0"/>
                          <a:ext cx="4432935" cy="1869384"/>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1、负责集团本部及下属业务板块招聘培训统筹工作，绩效管理工作。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2、协助HRD负责搭建集团招聘培训、绩效薪酬管理体系，制定管理制度及业务流程。</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3、负责集团本部人员招聘及下属各业务板块经理级以上人员招聘工作。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4、负责集团工商证照、资质、印章管理等行政工作。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5、负责集团公文管理、会议体系及组织协调工作。</w:t>
                            </w:r>
                          </w:p>
                        </w:txbxContent>
                      </wps:txbx>
                      <wps:bodyPr wrap="square">
                        <a:spAutoFit/>
                      </wps:bodyPr>
                    </wps:wsp>
                  </a:graphicData>
                </a:graphic>
              </wp:anchor>
            </w:drawing>
          </mc:Choice>
          <mc:Fallback>
            <w:pict>
              <v:rect id="_x0000_s1026" o:spid="_x0000_s1026" o:spt="1" style="position:absolute;left:0pt;margin-left:28.7pt;margin-top:246.65pt;height:147.2pt;width:349.05pt;z-index:251645952;mso-width-relative:page;mso-height-relative:page;" filled="f" stroked="f" coordsize="21600,21600" o:gfxdata="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8SLubbAAAACgEAAA8AAAAAAAAAAQAgAAAAIgAAAGRycy9kb3du&#10;cmV2LnhtbFBLAQIUABQAAAAIAIdO4kAlnElLigEAAO8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1、负责集团本部及下属业务板块招聘培训统筹工作，绩效管理工作。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2、协助HRD负责搭建集团招聘培训、绩效薪酬管理体系，制定管理制度及业务流程。</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3、负责集团本部人员招聘及下属各业务板块经理级以上人员招聘工作。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4、负责集团工商证照、资质、印章管理等行政工作。</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5、负责集团公文管理、会议体系及组织协调工作。</w:t>
                      </w:r>
                    </w:p>
                  </w:txbxContent>
                </v:textbox>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2260600</wp:posOffset>
                </wp:positionH>
                <wp:positionV relativeFrom="paragraph">
                  <wp:posOffset>2538095</wp:posOffset>
                </wp:positionV>
                <wp:extent cx="2536825" cy="345440"/>
                <wp:effectExtent l="0" t="0" r="0" b="0"/>
                <wp:wrapNone/>
                <wp:docPr id="13" name="矩形 13"/>
                <wp:cNvGraphicFramePr/>
                <a:graphic xmlns:a="http://schemas.openxmlformats.org/drawingml/2006/main">
                  <a:graphicData uri="http://schemas.microsoft.com/office/word/2010/wordprocessingShape">
                    <wps:wsp>
                      <wps:cNvSpPr/>
                      <wps:spPr>
                        <a:xfrm>
                          <a:off x="0" y="0"/>
                          <a:ext cx="2536825" cy="34543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kern w:val="24"/>
                                <w:sz w:val="22"/>
                              </w:rPr>
                              <w:t>湖北小楠房地产开发有限公司</w:t>
                            </w:r>
                          </w:p>
                        </w:txbxContent>
                      </wps:txbx>
                      <wps:bodyPr wrap="square">
                        <a:spAutoFit/>
                      </wps:bodyPr>
                    </wps:wsp>
                  </a:graphicData>
                </a:graphic>
              </wp:anchor>
            </w:drawing>
          </mc:Choice>
          <mc:Fallback>
            <w:pict>
              <v:rect id="_x0000_s1026" o:spid="_x0000_s1026" o:spt="1" style="position:absolute;left:0pt;margin-left:178pt;margin-top:199.85pt;height:27.2pt;width:199.75pt;z-index:251646976;mso-width-relative:page;mso-height-relative:page;" filled="f" stroked="f" coordsize="21600,21600" o:gfxdata="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l6j0NsAAAALAQAADwAAAAAAAAABACAAAAAiAAAAZHJzL2Rvd25y&#10;ZXYueG1sUEsBAhQAFAAAAAgAh07iQITcK52JAQAA7gIAAA4AAAAAAAAAAQAgAAAAKg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kern w:val="24"/>
                          <w:sz w:val="22"/>
                        </w:rPr>
                        <w:t>湖北小楠房地产开发有限公司</w:t>
                      </w:r>
                    </w:p>
                  </w:txbxContent>
                </v:textbox>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372110</wp:posOffset>
                </wp:positionH>
                <wp:positionV relativeFrom="paragraph">
                  <wp:posOffset>2536825</wp:posOffset>
                </wp:positionV>
                <wp:extent cx="1627505" cy="345440"/>
                <wp:effectExtent l="0" t="0" r="0" b="0"/>
                <wp:wrapNone/>
                <wp:docPr id="14" name="矩形 14"/>
                <wp:cNvGraphicFramePr/>
                <a:graphic xmlns:a="http://schemas.openxmlformats.org/drawingml/2006/main">
                  <a:graphicData uri="http://schemas.microsoft.com/office/word/2010/wordprocessingShape">
                    <wps:wsp>
                      <wps:cNvSpPr/>
                      <wps:spPr>
                        <a:xfrm>
                          <a:off x="0" y="0"/>
                          <a:ext cx="162750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wps:txbx>
                      <wps:bodyPr wrap="square">
                        <a:spAutoFit/>
                      </wps:bodyPr>
                    </wps:wsp>
                  </a:graphicData>
                </a:graphic>
              </wp:anchor>
            </w:drawing>
          </mc:Choice>
          <mc:Fallback>
            <w:pict>
              <v:rect id="_x0000_s1026" o:spid="_x0000_s1026" o:spt="1" style="position:absolute;left:0pt;margin-left:29.3pt;margin-top:199.75pt;height:27.2pt;width:128.15pt;z-index:251648000;mso-width-relative:page;mso-height-relative:page;" filled="f" stroked="f" coordsize="21600,21600" o:gfxdata="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t+i3x2gAAAAoBAAAPAAAAAAAAAAEAIAAAACIAAABkcnMvZG93bnJl&#10;di54bWxQSwECFAAUAAAACACHTuJAV5ctvokBAADu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v:textbox>
              </v:rect>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372110</wp:posOffset>
                </wp:positionH>
                <wp:positionV relativeFrom="paragraph">
                  <wp:posOffset>2811145</wp:posOffset>
                </wp:positionV>
                <wp:extent cx="1627505" cy="345440"/>
                <wp:effectExtent l="0" t="0" r="0" b="0"/>
                <wp:wrapNone/>
                <wp:docPr id="15" name="矩形 15"/>
                <wp:cNvGraphicFramePr/>
                <a:graphic xmlns:a="http://schemas.openxmlformats.org/drawingml/2006/main">
                  <a:graphicData uri="http://schemas.microsoft.com/office/word/2010/wordprocessingShape">
                    <wps:wsp>
                      <wps:cNvSpPr/>
                      <wps:spPr>
                        <a:xfrm>
                          <a:off x="0" y="0"/>
                          <a:ext cx="162750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人事行政主管</w:t>
                            </w:r>
                          </w:p>
                        </w:txbxContent>
                      </wps:txbx>
                      <wps:bodyPr wrap="square">
                        <a:spAutoFit/>
                      </wps:bodyPr>
                    </wps:wsp>
                  </a:graphicData>
                </a:graphic>
              </wp:anchor>
            </w:drawing>
          </mc:Choice>
          <mc:Fallback>
            <w:pict>
              <v:rect id="_x0000_s1026" o:spid="_x0000_s1026" o:spt="1" style="position:absolute;left:0pt;margin-left:29.3pt;margin-top:221.35pt;height:27.2pt;width:128.15pt;z-index:251649024;mso-width-relative:page;mso-height-relative:page;" filled="f" stroked="f" coordsize="21600,21600" o:gfxdata="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VEjt2gAAAAoBAAAPAAAAAAAAAAEAIAAAACIAAABkcnMvZG93bnJl&#10;di54bWxQSwECFAAUAAAACACHTuJAHg63Q4kBAADu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人事行政主管</w:t>
                      </w:r>
                    </w:p>
                  </w:txbxContent>
                </v:textbox>
              </v: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372110</wp:posOffset>
                </wp:positionH>
                <wp:positionV relativeFrom="paragraph">
                  <wp:posOffset>5932805</wp:posOffset>
                </wp:positionV>
                <wp:extent cx="4432935" cy="1615440"/>
                <wp:effectExtent l="0" t="0" r="0" b="0"/>
                <wp:wrapNone/>
                <wp:docPr id="16" name="矩形 16"/>
                <wp:cNvGraphicFramePr/>
                <a:graphic xmlns:a="http://schemas.openxmlformats.org/drawingml/2006/main">
                  <a:graphicData uri="http://schemas.microsoft.com/office/word/2010/wordprocessingShape">
                    <wps:wsp>
                      <wps:cNvSpPr/>
                      <wps:spPr>
                        <a:xfrm>
                          <a:off x="0" y="0"/>
                          <a:ext cx="4432935" cy="1615392"/>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1.协助部门负责人建立和完善公司的人力资源管理体系；</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2.协助完善公司人事等规章制度，负责妥善解答员工疑问；</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3.组织完善内部沟通渠道；</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4.负责部门内部管理工作，行政助理相关工作：会议安排、记录、内勤、员工信息录入</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5.负责相关表单信息的汇总整理、统计，协助部门团队完成相关项目</w:t>
                            </w:r>
                          </w:p>
                        </w:txbxContent>
                      </wps:txbx>
                      <wps:bodyPr wrap="square">
                        <a:spAutoFit/>
                      </wps:bodyPr>
                    </wps:wsp>
                  </a:graphicData>
                </a:graphic>
              </wp:anchor>
            </w:drawing>
          </mc:Choice>
          <mc:Fallback>
            <w:pict>
              <v:rect id="_x0000_s1026" o:spid="_x0000_s1026" o:spt="1" style="position:absolute;left:0pt;margin-left:29.3pt;margin-top:467.15pt;height:127.2pt;width:349.05pt;z-index:251650048;mso-width-relative:page;mso-height-relative:page;" filled="f" stroked="f" coordsize="21600,21600" o:gfxdata="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GkPYnbAAAACwEAAA8AAAAAAAAAAQAgAAAAIgAAAGRycy9kb3du&#10;cmV2LnhtbFBLAQIUABQAAAAIAIdO4kCURSitigEAAO8CAAAOAAAAAAAAAAEAIAAAACo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1.协助部门负责人建立和完善公司的人力资源管理体系；</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2.协助完善公司人事等规章制度，负责妥善解答员工疑问；</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3.组织完善内部沟通渠道；</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4.负责部门内部管理工作，行政助理相关工作：会议安排、记录、内勤、员工信息录入</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5.负责相关表单信息的汇总整理、统计，协助部门团队完成相关项目</w:t>
                      </w:r>
                    </w:p>
                  </w:txbxContent>
                </v:textbox>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2268220</wp:posOffset>
                </wp:positionH>
                <wp:positionV relativeFrom="paragraph">
                  <wp:posOffset>5287645</wp:posOffset>
                </wp:positionV>
                <wp:extent cx="2536825" cy="345440"/>
                <wp:effectExtent l="0" t="0" r="0" b="0"/>
                <wp:wrapNone/>
                <wp:docPr id="17" name="矩形 17"/>
                <wp:cNvGraphicFramePr/>
                <a:graphic xmlns:a="http://schemas.openxmlformats.org/drawingml/2006/main">
                  <a:graphicData uri="http://schemas.microsoft.com/office/word/2010/wordprocessingShape">
                    <wps:wsp>
                      <wps:cNvSpPr/>
                      <wps:spPr>
                        <a:xfrm>
                          <a:off x="0" y="0"/>
                          <a:ext cx="2536825" cy="34543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kern w:val="24"/>
                                <w:sz w:val="22"/>
                              </w:rPr>
                              <w:t>上海颜色广告传播有限公司</w:t>
                            </w:r>
                          </w:p>
                        </w:txbxContent>
                      </wps:txbx>
                      <wps:bodyPr wrap="square">
                        <a:spAutoFit/>
                      </wps:bodyPr>
                    </wps:wsp>
                  </a:graphicData>
                </a:graphic>
              </wp:anchor>
            </w:drawing>
          </mc:Choice>
          <mc:Fallback>
            <w:pict>
              <v:rect id="_x0000_s1026" o:spid="_x0000_s1026" o:spt="1" style="position:absolute;left:0pt;margin-left:178.6pt;margin-top:416.35pt;height:27.2pt;width:199.75pt;z-index:251651072;mso-width-relative:page;mso-height-relative:page;" filled="f" stroked="f" coordsize="21600,21600" o:gfxdata="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Q4/LNoAAAALAQAADwAAAAAAAAABACAAAAAiAAAAZHJzL2Rvd25y&#10;ZXYueG1sUEsBAhQAFAAAAAgAh07iQCK1o92KAQAA7g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kern w:val="24"/>
                          <w:sz w:val="22"/>
                        </w:rPr>
                        <w:t>上海颜色广告传播有限公司</w:t>
                      </w:r>
                    </w:p>
                  </w:txbxContent>
                </v:textbox>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379730</wp:posOffset>
                </wp:positionH>
                <wp:positionV relativeFrom="paragraph">
                  <wp:posOffset>5285740</wp:posOffset>
                </wp:positionV>
                <wp:extent cx="1627505" cy="345440"/>
                <wp:effectExtent l="0" t="0" r="0" b="0"/>
                <wp:wrapNone/>
                <wp:docPr id="18" name="矩形 18"/>
                <wp:cNvGraphicFramePr/>
                <a:graphic xmlns:a="http://schemas.openxmlformats.org/drawingml/2006/main">
                  <a:graphicData uri="http://schemas.microsoft.com/office/word/2010/wordprocessingShape">
                    <wps:wsp>
                      <wps:cNvSpPr/>
                      <wps:spPr>
                        <a:xfrm>
                          <a:off x="0" y="0"/>
                          <a:ext cx="162750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wps:txbx>
                      <wps:bodyPr wrap="square">
                        <a:spAutoFit/>
                      </wps:bodyPr>
                    </wps:wsp>
                  </a:graphicData>
                </a:graphic>
              </wp:anchor>
            </w:drawing>
          </mc:Choice>
          <mc:Fallback>
            <w:pict>
              <v:rect id="_x0000_s1026" o:spid="_x0000_s1026" o:spt="1" style="position:absolute;left:0pt;margin-left:29.9pt;margin-top:416.2pt;height:27.2pt;width:128.15pt;z-index:251652096;mso-width-relative:page;mso-height-relative:page;" filled="f" stroked="f" coordsize="21600,21600" o:gfxdata="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N07rf2gAAAAoBAAAPAAAAAAAAAAEAIAAAACIAAABkcnMvZG93bnJl&#10;di54bWxQSwECFAAUAAAACACHTuJAvS21f4kBAADuAgAADgAAAAAAAAABACAAAAApAQAAZHJzL2Uy&#10;b0RvYy54bWxQSwUGAAAAAAYABgBZAQAAJAU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v:textbox>
              </v:rect>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379730</wp:posOffset>
                </wp:positionH>
                <wp:positionV relativeFrom="paragraph">
                  <wp:posOffset>5586095</wp:posOffset>
                </wp:positionV>
                <wp:extent cx="1627505" cy="345440"/>
                <wp:effectExtent l="0" t="0" r="0" b="0"/>
                <wp:wrapNone/>
                <wp:docPr id="19" name="矩形 19"/>
                <wp:cNvGraphicFramePr/>
                <a:graphic xmlns:a="http://schemas.openxmlformats.org/drawingml/2006/main">
                  <a:graphicData uri="http://schemas.microsoft.com/office/word/2010/wordprocessingShape">
                    <wps:wsp>
                      <wps:cNvSpPr/>
                      <wps:spPr>
                        <a:xfrm>
                          <a:off x="0" y="0"/>
                          <a:ext cx="1627505" cy="34543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人事行政助理</w:t>
                            </w:r>
                          </w:p>
                        </w:txbxContent>
                      </wps:txbx>
                      <wps:bodyPr wrap="square">
                        <a:spAutoFit/>
                      </wps:bodyPr>
                    </wps:wsp>
                  </a:graphicData>
                </a:graphic>
              </wp:anchor>
            </w:drawing>
          </mc:Choice>
          <mc:Fallback>
            <w:pict>
              <v:rect id="_x0000_s1026" o:spid="_x0000_s1026" o:spt="1" style="position:absolute;left:0pt;margin-left:29.9pt;margin-top:439.85pt;height:27.2pt;width:128.15pt;z-index:251653120;mso-width-relative:page;mso-height-relative:page;" filled="f" stroked="f" coordsize="21600,21600" o:gfxdata="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PTpOw9oAAAAKAQAADwAAAAAAAAABACAAAAAiAAAAZHJzL2Rvd25y&#10;ZXYueG1sUEsBAhQAFAAAAAgAh07iQPS0L4KKAQAA7gIAAA4AAAAAAAAAAQAgAAAAKQEAAGRycy9l&#10;Mm9Eb2MueG1sUEsFBgAAAAAGAAYAWQEAACUF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人事行政助理</w:t>
                      </w:r>
                    </w:p>
                  </w:txbxContent>
                </v:textbox>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5224145</wp:posOffset>
                </wp:positionH>
                <wp:positionV relativeFrom="paragraph">
                  <wp:posOffset>3916680</wp:posOffset>
                </wp:positionV>
                <wp:extent cx="1620520" cy="408940"/>
                <wp:effectExtent l="0" t="0" r="0" b="0"/>
                <wp:wrapNone/>
                <wp:docPr id="20" name="文本框 42"/>
                <wp:cNvGraphicFramePr/>
                <a:graphic xmlns:a="http://schemas.openxmlformats.org/drawingml/2006/main">
                  <a:graphicData uri="http://schemas.microsoft.com/office/word/2010/wordprocessingShape">
                    <wps:wsp>
                      <wps:cNvSpPr txBox="1"/>
                      <wps:spPr>
                        <a:xfrm>
                          <a:off x="0" y="0"/>
                          <a:ext cx="1620520"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w:t>
                            </w:r>
                            <w:r>
                              <w:rPr>
                                <w:rFonts w:hint="eastAsia" w:ascii="微软雅黑 Light" w:hAnsi="微软雅黑 Light" w:eastAsia="微软雅黑 Light" w:cs="Times New Roman"/>
                                <w:color w:val="404040"/>
                                <w:kern w:val="24"/>
                                <w:sz w:val="20"/>
                                <w:szCs w:val="20"/>
                              </w:rPr>
                              <w:t>湖南衡阳市</w:t>
                            </w:r>
                          </w:p>
                        </w:txbxContent>
                      </wps:txbx>
                      <wps:bodyPr wrap="square" rtlCol="0">
                        <a:spAutoFit/>
                      </wps:bodyPr>
                    </wps:wsp>
                  </a:graphicData>
                </a:graphic>
              </wp:anchor>
            </w:drawing>
          </mc:Choice>
          <mc:Fallback>
            <w:pict>
              <v:shape id="文本框 42" o:spid="_x0000_s1026" o:spt="202" type="#_x0000_t202" style="position:absolute;left:0pt;margin-left:411.35pt;margin-top:308.4pt;height:32.2pt;width:127.6pt;z-index:251654144;mso-width-relative:page;mso-height-relative:page;" filled="f" stroked="f" coordsize="21600,21600" o:gfxdata="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yYL/DYAAAADAEAAA8A&#10;AAAAAAAAAQAgAAAAIgAAAGRycy9kb3ducmV2LnhtbFBLAQIUABQAAAAIAIdO4kAZaprbpQEAACkD&#10;AAAOAAAAAAAAAAEAIAAAACcBAABkcnMvZTJvRG9jLnhtbFBLBQYAAAAABgAGAFkBAAA+BQ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w:t>
                      </w:r>
                      <w:r>
                        <w:rPr>
                          <w:rFonts w:hint="eastAsia" w:ascii="微软雅黑 Light" w:hAnsi="微软雅黑 Light" w:eastAsia="微软雅黑 Light" w:cs="Times New Roman"/>
                          <w:color w:val="404040"/>
                          <w:kern w:val="24"/>
                          <w:sz w:val="20"/>
                          <w:szCs w:val="20"/>
                        </w:rPr>
                        <w:t>湖南衡阳市</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5224145</wp:posOffset>
                </wp:positionH>
                <wp:positionV relativeFrom="paragraph">
                  <wp:posOffset>2726690</wp:posOffset>
                </wp:positionV>
                <wp:extent cx="1620520" cy="408940"/>
                <wp:effectExtent l="0" t="0" r="0" b="0"/>
                <wp:wrapNone/>
                <wp:docPr id="21" name="文本框 42"/>
                <wp:cNvGraphicFramePr/>
                <a:graphic xmlns:a="http://schemas.openxmlformats.org/drawingml/2006/main">
                  <a:graphicData uri="http://schemas.microsoft.com/office/word/2010/wordprocessingShape">
                    <wps:wsp>
                      <wps:cNvSpPr txBox="1"/>
                      <wps:spPr>
                        <a:xfrm>
                          <a:off x="0" y="0"/>
                          <a:ext cx="1620520"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wps:txbx>
                      <wps:bodyPr wrap="square" rtlCol="0">
                        <a:spAutoFit/>
                      </wps:bodyPr>
                    </wps:wsp>
                  </a:graphicData>
                </a:graphic>
              </wp:anchor>
            </w:drawing>
          </mc:Choice>
          <mc:Fallback>
            <w:pict>
              <v:shape id="文本框 42" o:spid="_x0000_s1026" o:spt="202" type="#_x0000_t202" style="position:absolute;left:0pt;margin-left:411.35pt;margin-top:214.7pt;height:32.2pt;width:127.6pt;z-index:251655168;mso-width-relative:page;mso-height-relative:page;" filled="f" stroked="f" coordsize="21600,21600" o:gfxdata="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YENkAAAAMAQAA&#10;DwAAAAAAAAABACAAAAAiAAAAZHJzL2Rvd25yZXYueG1sUEsBAhQAFAAAAAgAh07iQBBv5MmmAQAA&#10;KQMAAA4AAAAAAAAAAQAgAAAAKA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5224145</wp:posOffset>
                </wp:positionH>
                <wp:positionV relativeFrom="paragraph">
                  <wp:posOffset>3023870</wp:posOffset>
                </wp:positionV>
                <wp:extent cx="2125345" cy="408940"/>
                <wp:effectExtent l="0" t="0" r="0" b="0"/>
                <wp:wrapNone/>
                <wp:docPr id="22" name="文本框 42"/>
                <wp:cNvGraphicFramePr/>
                <a:graphic xmlns:a="http://schemas.openxmlformats.org/drawingml/2006/main">
                  <a:graphicData uri="http://schemas.microsoft.com/office/word/2010/wordprocessingShape">
                    <wps:wsp>
                      <wps:cNvSpPr txBox="1"/>
                      <wps:spPr>
                        <a:xfrm>
                          <a:off x="0" y="0"/>
                          <a:ext cx="2125345"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民族：汉族</w:t>
                            </w:r>
                          </w:p>
                        </w:txbxContent>
                      </wps:txbx>
                      <wps:bodyPr wrap="square" rtlCol="0">
                        <a:spAutoFit/>
                      </wps:bodyPr>
                    </wps:wsp>
                  </a:graphicData>
                </a:graphic>
              </wp:anchor>
            </w:drawing>
          </mc:Choice>
          <mc:Fallback>
            <w:pict>
              <v:shape id="文本框 42" o:spid="_x0000_s1026" o:spt="202" type="#_x0000_t202" style="position:absolute;left:0pt;margin-left:411.35pt;margin-top:238.1pt;height:32.2pt;width:167.35pt;z-index:251656192;mso-width-relative:page;mso-height-relative:page;" filled="f" stroked="f" coordsize="21600,21600" o:gfxdata="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WAnifZAAAADAEA&#10;AA8AAAAAAAAAAQAgAAAAIgAAAGRycy9kb3ducmV2LnhtbFBLAQIUABQAAAAIAIdO4kD2QbzlpwEA&#10;ACkDAAAOAAAAAAAAAAEAIAAAACgBAABkcnMvZTJvRG9jLnhtbFBLBQYAAAAABgAGAFkBAABBBQAA&#10;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民族：汉族</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5224145</wp:posOffset>
                </wp:positionH>
                <wp:positionV relativeFrom="paragraph">
                  <wp:posOffset>3321685</wp:posOffset>
                </wp:positionV>
                <wp:extent cx="1620520" cy="408940"/>
                <wp:effectExtent l="0" t="0" r="0" b="0"/>
                <wp:wrapNone/>
                <wp:docPr id="23" name="文本框 42"/>
                <wp:cNvGraphicFramePr/>
                <a:graphic xmlns:a="http://schemas.openxmlformats.org/drawingml/2006/main">
                  <a:graphicData uri="http://schemas.microsoft.com/office/word/2010/wordprocessingShape">
                    <wps:wsp>
                      <wps:cNvSpPr txBox="1"/>
                      <wps:spPr>
                        <a:xfrm>
                          <a:off x="0" y="0"/>
                          <a:ext cx="1620520"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电话：16666666666</w:t>
                            </w:r>
                          </w:p>
                        </w:txbxContent>
                      </wps:txbx>
                      <wps:bodyPr wrap="square" rtlCol="0">
                        <a:spAutoFit/>
                      </wps:bodyPr>
                    </wps:wsp>
                  </a:graphicData>
                </a:graphic>
              </wp:anchor>
            </w:drawing>
          </mc:Choice>
          <mc:Fallback>
            <w:pict>
              <v:shape id="文本框 42" o:spid="_x0000_s1026" o:spt="202" type="#_x0000_t202" style="position:absolute;left:0pt;margin-left:411.35pt;margin-top:261.55pt;height:32.2pt;width:127.6pt;z-index:251657216;mso-width-relative:page;mso-height-relative:page;" filled="f" stroked="f" coordsize="21600,21600" o:gfxdata="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ACKW9gAAAAMAQAA&#10;DwAAAAAAAAABACAAAAAiAAAAZHJzL2Rvd25yZXYueG1sUEsBAhQAFAAAAAgAh07iQAJlGO2nAQAA&#10;KQMAAA4AAAAAAAAAAQAgAAAAJwEAAGRycy9lMm9Eb2MueG1sUEsFBgAAAAAGAAYAWQEAAEAFAAAA&#10;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电话：16666666666</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5224145</wp:posOffset>
                </wp:positionH>
                <wp:positionV relativeFrom="paragraph">
                  <wp:posOffset>3618865</wp:posOffset>
                </wp:positionV>
                <wp:extent cx="2125345" cy="408940"/>
                <wp:effectExtent l="0" t="0" r="0" b="0"/>
                <wp:wrapNone/>
                <wp:docPr id="24" name="文本框 42"/>
                <wp:cNvGraphicFramePr/>
                <a:graphic xmlns:a="http://schemas.openxmlformats.org/drawingml/2006/main">
                  <a:graphicData uri="http://schemas.microsoft.com/office/word/2010/wordprocessingShape">
                    <wps:wsp>
                      <wps:cNvSpPr txBox="1"/>
                      <wps:spPr>
                        <a:xfrm>
                          <a:off x="0" y="0"/>
                          <a:ext cx="2125345"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邮箱：12345678@qq.com</w:t>
                            </w:r>
                          </w:p>
                        </w:txbxContent>
                      </wps:txbx>
                      <wps:bodyPr wrap="square" rtlCol="0">
                        <a:spAutoFit/>
                      </wps:bodyPr>
                    </wps:wsp>
                  </a:graphicData>
                </a:graphic>
              </wp:anchor>
            </w:drawing>
          </mc:Choice>
          <mc:Fallback>
            <w:pict>
              <v:shape id="文本框 42" o:spid="_x0000_s1026" o:spt="202" type="#_x0000_t202" style="position:absolute;left:0pt;margin-left:411.35pt;margin-top:284.95pt;height:32.2pt;width:167.35pt;z-index:251658240;mso-width-relative:page;mso-height-relative:page;" filled="f" stroked="f" coordsize="21600,21600" o:gfxdata="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MVqmR2gAAAAwB&#10;AAAPAAAAAAAAAAEAIAAAACIAAABkcnMvZG93bnJldi54bWxQSwECFAAUAAAACACHTuJAwF+4iKcB&#10;AAApAwAADgAAAAAAAAABACAAAAApAQAAZHJzL2Uyb0RvYy54bWxQSwUGAAAAAAYABgBZAQAAQgU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邮箱：12345678@qq.com</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5224145</wp:posOffset>
                </wp:positionH>
                <wp:positionV relativeFrom="paragraph">
                  <wp:posOffset>2428875</wp:posOffset>
                </wp:positionV>
                <wp:extent cx="2125345" cy="408940"/>
                <wp:effectExtent l="0" t="0" r="0" b="0"/>
                <wp:wrapNone/>
                <wp:docPr id="25" name="文本框 42"/>
                <wp:cNvGraphicFramePr/>
                <a:graphic xmlns:a="http://schemas.openxmlformats.org/drawingml/2006/main">
                  <a:graphicData uri="http://schemas.microsoft.com/office/word/2010/wordprocessingShape">
                    <wps:wsp>
                      <wps:cNvSpPr txBox="1"/>
                      <wps:spPr>
                        <a:xfrm>
                          <a:off x="0" y="0"/>
                          <a:ext cx="2125345" cy="408928"/>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性别：女</w:t>
                            </w:r>
                          </w:p>
                        </w:txbxContent>
                      </wps:txbx>
                      <wps:bodyPr wrap="square" rtlCol="0">
                        <a:spAutoFit/>
                      </wps:bodyPr>
                    </wps:wsp>
                  </a:graphicData>
                </a:graphic>
              </wp:anchor>
            </w:drawing>
          </mc:Choice>
          <mc:Fallback>
            <w:pict>
              <v:shape id="文本框 42" o:spid="_x0000_s1026" o:spt="202" type="#_x0000_t202" style="position:absolute;left:0pt;margin-left:411.35pt;margin-top:191.25pt;height:32.2pt;width:167.35pt;z-index:251659264;mso-width-relative:page;mso-height-relative:page;" filled="f" stroked="f" coordsize="21600,21600" o:gfxdata="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rsbx12gAAAAwB&#10;AAAPAAAAAAAAAAEAIAAAACIAAABkcnMvZG93bnJldi54bWxQSwECFAAUAAAACACHTuJAyVrGmqcB&#10;AAApAwAADgAAAAAAAAABACAAAAApAQAAZHJzL2Uyb0RvYy54bWxQSwUGAAAAAAYABgBZAQAAQgU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性别：女</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5237480</wp:posOffset>
                </wp:positionH>
                <wp:positionV relativeFrom="paragraph">
                  <wp:posOffset>7077710</wp:posOffset>
                </wp:positionV>
                <wp:extent cx="2112645" cy="853440"/>
                <wp:effectExtent l="0" t="0" r="0" b="0"/>
                <wp:wrapNone/>
                <wp:docPr id="26" name="矩形 26"/>
                <wp:cNvGraphicFramePr/>
                <a:graphic xmlns:a="http://schemas.openxmlformats.org/drawingml/2006/main">
                  <a:graphicData uri="http://schemas.microsoft.com/office/word/2010/wordprocessingShape">
                    <wps:wsp>
                      <wps:cNvSpPr/>
                      <wps:spPr>
                        <a:xfrm>
                          <a:off x="0" y="0"/>
                          <a:ext cx="2112645" cy="853415"/>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2017学年国家一等奖学金</w:t>
                            </w:r>
                          </w:p>
                        </w:txbxContent>
                      </wps:txbx>
                      <wps:bodyPr wrap="square">
                        <a:spAutoFit/>
                      </wps:bodyPr>
                    </wps:wsp>
                  </a:graphicData>
                </a:graphic>
              </wp:anchor>
            </w:drawing>
          </mc:Choice>
          <mc:Fallback>
            <w:pict>
              <v:rect id="_x0000_s1026" o:spid="_x0000_s1026" o:spt="1" style="position:absolute;left:0pt;margin-left:412.4pt;margin-top:557.3pt;height:67.2pt;width:166.35pt;z-index:251660288;mso-width-relative:page;mso-height-relative:page;" filled="f" stroked="f" coordsize="21600,21600" o:gfxdata="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RzLSDcAAAADgEAAA8AAAAAAAAAAQAgAAAAIgAAAGRycy9kb3du&#10;cmV2LnhtbFBLAQIUABQAAAAIAIdO4kA6lnVfiQEAAO4CAAAOAAAAAAAAAAEAIAAAACs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2017学年国家一等奖学金</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8036560</wp:posOffset>
                </wp:positionV>
                <wp:extent cx="2112645" cy="853440"/>
                <wp:effectExtent l="0" t="0" r="0" b="0"/>
                <wp:wrapNone/>
                <wp:docPr id="27" name="矩形 27"/>
                <wp:cNvGraphicFramePr/>
                <a:graphic xmlns:a="http://schemas.openxmlformats.org/drawingml/2006/main">
                  <a:graphicData uri="http://schemas.microsoft.com/office/word/2010/wordprocessingShape">
                    <wps:wsp>
                      <wps:cNvSpPr/>
                      <wps:spPr>
                        <a:xfrm>
                          <a:off x="0" y="0"/>
                          <a:ext cx="2112645" cy="853415"/>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熟练掌握office办公软件</w:t>
                            </w:r>
                          </w:p>
                        </w:txbxContent>
                      </wps:txbx>
                      <wps:bodyPr wrap="square">
                        <a:spAutoFit/>
                      </wps:bodyPr>
                    </wps:wsp>
                  </a:graphicData>
                </a:graphic>
              </wp:anchor>
            </w:drawing>
          </mc:Choice>
          <mc:Fallback>
            <w:pict>
              <v:rect id="_x0000_s1026" o:spid="_x0000_s1026" o:spt="1" style="position:absolute;left:0pt;margin-left:412.4pt;margin-top:632.8pt;height:67.2pt;width:166.35pt;z-index:251661312;mso-width-relative:page;mso-height-relative:page;" filled="f" stroked="f" coordsize="21600,21600" o:gfxdata="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sgE9rcAAAADgEAAA8AAAAAAAAAAQAgAAAAIgAAAGRycy9kb3du&#10;cmV2LnhtbFBLAQIUABQAAAAIAIdO4kBzD++iiQEAAO4CAAAOAAAAAAAAAAEAIAAAACsBAABkcnMv&#10;ZTJvRG9jLnhtbFBLBQYAAAAABgAGAFkBAAAmBQ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熟练掌握office办公软件</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9889490</wp:posOffset>
                </wp:positionV>
                <wp:extent cx="914400" cy="619125"/>
                <wp:effectExtent l="0" t="0" r="0" b="0"/>
                <wp:wrapNone/>
                <wp:docPr id="28" name="任意多边形: 形状 28"/>
                <wp:cNvGraphicFramePr/>
                <a:graphic xmlns:a="http://schemas.openxmlformats.org/drawingml/2006/main">
                  <a:graphicData uri="http://schemas.microsoft.com/office/word/2010/wordprocessingShape">
                    <wps:wsp>
                      <wps:cNvSpPr/>
                      <wps:spPr>
                        <a:xfrm>
                          <a:off x="0" y="0"/>
                          <a:ext cx="914400" cy="619019"/>
                        </a:xfrm>
                        <a:custGeom>
                          <a:avLst/>
                          <a:gdLst>
                            <a:gd name="connsiteX0" fmla="*/ 457200 w 914400"/>
                            <a:gd name="connsiteY0" fmla="*/ 0 h 619037"/>
                            <a:gd name="connsiteX1" fmla="*/ 914400 w 914400"/>
                            <a:gd name="connsiteY1" fmla="*/ 457200 h 619037"/>
                            <a:gd name="connsiteX2" fmla="*/ 905111 w 914400"/>
                            <a:gd name="connsiteY2" fmla="*/ 549342 h 619037"/>
                            <a:gd name="connsiteX3" fmla="*/ 883477 w 914400"/>
                            <a:gd name="connsiteY3" fmla="*/ 619037 h 619037"/>
                            <a:gd name="connsiteX4" fmla="*/ 30923 w 914400"/>
                            <a:gd name="connsiteY4" fmla="*/ 619037 h 619037"/>
                            <a:gd name="connsiteX5" fmla="*/ 9289 w 914400"/>
                            <a:gd name="connsiteY5" fmla="*/ 549342 h 619037"/>
                            <a:gd name="connsiteX6" fmla="*/ 0 w 914400"/>
                            <a:gd name="connsiteY6" fmla="*/ 457200 h 619037"/>
                            <a:gd name="connsiteX7" fmla="*/ 457200 w 914400"/>
                            <a:gd name="connsiteY7" fmla="*/ 0 h 619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14400" h="619037">
                              <a:moveTo>
                                <a:pt x="457200" y="0"/>
                              </a:moveTo>
                              <a:cubicBezTo>
                                <a:pt x="709705" y="0"/>
                                <a:pt x="914400" y="204695"/>
                                <a:pt x="914400" y="457200"/>
                              </a:cubicBezTo>
                              <a:cubicBezTo>
                                <a:pt x="914400" y="488763"/>
                                <a:pt x="911202" y="519579"/>
                                <a:pt x="905111" y="549342"/>
                              </a:cubicBezTo>
                              <a:lnTo>
                                <a:pt x="883477" y="619037"/>
                              </a:lnTo>
                              <a:lnTo>
                                <a:pt x="30923" y="619037"/>
                              </a:lnTo>
                              <a:lnTo>
                                <a:pt x="9289" y="549342"/>
                              </a:lnTo>
                              <a:cubicBezTo>
                                <a:pt x="3198" y="519579"/>
                                <a:pt x="0" y="488763"/>
                                <a:pt x="0" y="457200"/>
                              </a:cubicBezTo>
                              <a:cubicBezTo>
                                <a:pt x="0" y="204695"/>
                                <a:pt x="204695" y="0"/>
                                <a:pt x="457200" y="0"/>
                              </a:cubicBezTo>
                              <a:close/>
                            </a:path>
                          </a:pathLst>
                        </a:custGeom>
                        <a:solidFill>
                          <a:srgbClr val="5E6D98"/>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id="任意多边形: 形状 28" o:spid="_x0000_s1026" o:spt="100" style="position:absolute;left:0pt;margin-left:8pt;margin-top:778.7pt;height:48.75pt;width:72pt;z-index:251662336;v-text-anchor:middle;mso-width-relative:page;mso-height-relative:page;" fillcolor="#5E6D98" filled="t" stroked="f" coordsize="914400,619037" o:gfxdata="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c/jwNYAAAAMAQAADwAAAAAAAAABACAAAAAiAAAAZHJz&#10;L2Rvd25yZXYueG1sUEsBAhQAFAAAAAgAh07iQO8s8grOAwAAqwsAAA4AAAAAAAAAAQAgAAAAJQEA&#10;AGRycy9lMm9Eb2MueG1sUEsFBgAAAAAGAAYAWQEAAGUHAAAAAA==&#10;" path="m457200,0c709705,0,914400,204695,914400,457200c914400,488763,911202,519579,905111,549342l883477,619037,30923,619037,9289,549342c3198,519579,0,488763,0,457200c0,204695,204695,0,457200,0xe">
                <v:path o:connectlocs="457200,0;914400,457186;905111,549326;883477,619019;30923,619019;9289,549326;0,457186;457200,0" o:connectangles="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9778365</wp:posOffset>
                </wp:positionV>
                <wp:extent cx="532765" cy="532765"/>
                <wp:effectExtent l="0" t="0" r="1270" b="1270"/>
                <wp:wrapNone/>
                <wp:docPr id="29" name="椭圆 29"/>
                <wp:cNvGraphicFramePr/>
                <a:graphic xmlns:a="http://schemas.openxmlformats.org/drawingml/2006/main">
                  <a:graphicData uri="http://schemas.microsoft.com/office/word/2010/wordprocessingShape">
                    <wps:wsp>
                      <wps:cNvSpPr/>
                      <wps:spPr>
                        <a:xfrm>
                          <a:off x="0" y="0"/>
                          <a:ext cx="532720" cy="532704"/>
                        </a:xfrm>
                        <a:prstGeom prst="ellipse">
                          <a:avLst/>
                        </a:prstGeom>
                        <a:solidFill>
                          <a:srgbClr val="D8B7A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6.05pt;margin-top:769.95pt;height:41.95pt;width:41.95pt;z-index:251663360;v-text-anchor:middle;mso-width-relative:page;mso-height-relative:page;" fillcolor="#D8B7A7" filled="t" stroked="f" coordsize="21600,21600" o:gfxdata="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x6E12AAAAAwBAAAPAAAAAAAAAAEAIAAA&#10;ACIAAABkcnMvZG93bnJldi54bWxQSwECFAAUAAAACACHTuJA7A1359MBAAB8AwAADgAAAAAAAAAB&#10;ACAAAAAnAQAAZHJzL2Uyb0RvYy54bWxQSwUGAAAAAAYABgBZAQAAbA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1368425</wp:posOffset>
                </wp:positionH>
                <wp:positionV relativeFrom="paragraph">
                  <wp:posOffset>9526905</wp:posOffset>
                </wp:positionV>
                <wp:extent cx="362585" cy="362585"/>
                <wp:effectExtent l="0" t="0" r="18415" b="18415"/>
                <wp:wrapNone/>
                <wp:docPr id="30" name="椭圆 30"/>
                <wp:cNvGraphicFramePr/>
                <a:graphic xmlns:a="http://schemas.openxmlformats.org/drawingml/2006/main">
                  <a:graphicData uri="http://schemas.microsoft.com/office/word/2010/wordprocessingShape">
                    <wps:wsp>
                      <wps:cNvSpPr/>
                      <wps:spPr>
                        <a:xfrm>
                          <a:off x="0" y="0"/>
                          <a:ext cx="362735" cy="362724"/>
                        </a:xfrm>
                        <a:prstGeom prst="ellipse">
                          <a:avLst/>
                        </a:prstGeom>
                        <a:noFill/>
                        <a:ln>
                          <a:solidFill>
                            <a:srgbClr val="5E6D9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107.75pt;margin-top:750.15pt;height:28.55pt;width:28.55pt;z-index:251664384;v-text-anchor:middle;mso-width-relative:page;mso-height-relative:page;" filled="f" stroked="t" coordsize="21600,21600" o:gfxdata="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nZq0TYAAAADQEAAA8AAAAAAAAAAQAg&#10;AAAAIgAAAGRycy9kb3ducmV2LnhtbFBLAQIUABQAAAAIAIdO4kCPzBsS1QEAAHwDAAAOAAAAAAAA&#10;AAEAIAAAACcBAABkcnMvZTJvRG9jLnhtbFBLBQYAAAAABgAGAFkBAABuBQAAAAA=&#10;">
                <v:fill on="f" focussize="0,0"/>
                <v:stroke weight="1pt" color="#5E6D98 [3204]"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8579485</wp:posOffset>
                </wp:positionV>
                <wp:extent cx="132715" cy="132715"/>
                <wp:effectExtent l="0" t="0" r="1270" b="1270"/>
                <wp:wrapNone/>
                <wp:docPr id="31" name="椭圆 31"/>
                <wp:cNvGraphicFramePr/>
                <a:graphic xmlns:a="http://schemas.openxmlformats.org/drawingml/2006/main">
                  <a:graphicData uri="http://schemas.microsoft.com/office/word/2010/wordprocessingShape">
                    <wps:wsp>
                      <wps:cNvSpPr/>
                      <wps:spPr>
                        <a:xfrm>
                          <a:off x="0" y="0"/>
                          <a:ext cx="132690" cy="132686"/>
                        </a:xfrm>
                        <a:prstGeom prst="ellipse">
                          <a:avLst/>
                        </a:prstGeom>
                        <a:solidFill>
                          <a:srgbClr val="8392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13.45pt;margin-top:675.55pt;height:10.45pt;width:10.45pt;z-index:251666432;v-text-anchor:middle;mso-width-relative:page;mso-height-relative:page;" fillcolor="#8392B4" filled="t" stroked="f" coordsize="21600,21600" o:gfxdata="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R/FJtkAAAALAQAADwAAAAAAAAABACAA&#10;AAAiAAAAZHJzL2Rvd25yZXYueG1sUEsBAhQAFAAAAAgAh07iQBPadK3TAQAAfAMAAA4AAAAAAAAA&#10;AQAgAAAAKAEAAGRycy9lMm9Eb2MueG1sUEsFBgAAAAAGAAYAWQEAAG0FA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6815455</wp:posOffset>
                </wp:positionH>
                <wp:positionV relativeFrom="paragraph">
                  <wp:posOffset>143510</wp:posOffset>
                </wp:positionV>
                <wp:extent cx="316230" cy="316230"/>
                <wp:effectExtent l="0" t="0" r="7620" b="8255"/>
                <wp:wrapNone/>
                <wp:docPr id="33" name="椭圆 33"/>
                <wp:cNvGraphicFramePr/>
                <a:graphic xmlns:a="http://schemas.openxmlformats.org/drawingml/2006/main">
                  <a:graphicData uri="http://schemas.microsoft.com/office/word/2010/wordprocessingShape">
                    <wps:wsp>
                      <wps:cNvSpPr/>
                      <wps:spPr>
                        <a:xfrm>
                          <a:off x="0" y="0"/>
                          <a:ext cx="316238" cy="316229"/>
                        </a:xfrm>
                        <a:prstGeom prst="ellipse">
                          <a:avLst/>
                        </a:prstGeom>
                        <a:solidFill>
                          <a:srgbClr val="5E6D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536.65pt;margin-top:11.3pt;height:24.9pt;width:24.9pt;z-index:251667456;v-text-anchor:middle;mso-width-relative:page;mso-height-relative:page;" fillcolor="#5E6D98" filled="t" stroked="f" coordsize="21600,21600" o:gfxdata="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b9gujZAAAACwEAAA8AAAAAAAAAAQAg&#10;AAAAIgAAAGRycy9kb3ducmV2LnhtbFBLAQIUABQAAAAIAIdO4kBShVV61AEAAHwDAAAOAAAAAAAA&#10;AAEAIAAAACgBAABkcnMvZTJvRG9jLnhtbFBLBQYAAAAABgAGAFkBAABuBQ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5493385</wp:posOffset>
                </wp:positionH>
                <wp:positionV relativeFrom="paragraph">
                  <wp:posOffset>243840</wp:posOffset>
                </wp:positionV>
                <wp:extent cx="193040" cy="193040"/>
                <wp:effectExtent l="0" t="0" r="16510" b="16510"/>
                <wp:wrapNone/>
                <wp:docPr id="34" name="椭圆 34"/>
                <wp:cNvGraphicFramePr/>
                <a:graphic xmlns:a="http://schemas.openxmlformats.org/drawingml/2006/main">
                  <a:graphicData uri="http://schemas.microsoft.com/office/word/2010/wordprocessingShape">
                    <wps:wsp>
                      <wps:cNvSpPr/>
                      <wps:spPr>
                        <a:xfrm>
                          <a:off x="0" y="0"/>
                          <a:ext cx="193235" cy="193229"/>
                        </a:xfrm>
                        <a:prstGeom prst="ellipse">
                          <a:avLst/>
                        </a:prstGeom>
                        <a:noFill/>
                        <a:ln>
                          <a:solidFill>
                            <a:srgbClr val="5E6D9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32.55pt;margin-top:19.2pt;height:15.2pt;width:15.2pt;z-index:251668480;v-text-anchor:middle;mso-width-relative:page;mso-height-relative:page;" filled="f" stroked="t" coordsize="21600,21600" o:gfxdata="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JkjgvVAAAACQEAAA8AAAAAAAAAAQAgAAAA&#10;IgAAAGRycy9kb3ducmV2LnhtbFBLAQIUABQAAAAIAIdO4kDHYFS21QEAAHwDAAAOAAAAAAAAAAEA&#10;IAAAACQBAABkcnMvZTJvRG9jLnhtbFBLBQYAAAAABgAGAFkBAABrBQAAAAA=&#10;">
                <v:fill on="f" focussize="0,0"/>
                <v:stroke weight="1pt" color="#5E6D98 [3204]" miterlimit="8"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7169150</wp:posOffset>
                </wp:positionH>
                <wp:positionV relativeFrom="paragraph">
                  <wp:posOffset>1840230</wp:posOffset>
                </wp:positionV>
                <wp:extent cx="132715" cy="132715"/>
                <wp:effectExtent l="0" t="0" r="1270" b="1270"/>
                <wp:wrapNone/>
                <wp:docPr id="35" name="椭圆 35"/>
                <wp:cNvGraphicFramePr/>
                <a:graphic xmlns:a="http://schemas.openxmlformats.org/drawingml/2006/main">
                  <a:graphicData uri="http://schemas.microsoft.com/office/word/2010/wordprocessingShape">
                    <wps:wsp>
                      <wps:cNvSpPr/>
                      <wps:spPr>
                        <a:xfrm>
                          <a:off x="0" y="0"/>
                          <a:ext cx="132690" cy="132686"/>
                        </a:xfrm>
                        <a:prstGeom prst="ellipse">
                          <a:avLst/>
                        </a:prstGeom>
                        <a:solidFill>
                          <a:srgbClr val="8392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564.5pt;margin-top:144.9pt;height:10.45pt;width:10.45pt;z-index:251669504;v-text-anchor:middle;mso-width-relative:page;mso-height-relative:page;" fillcolor="#8392B4" filled="t" stroked="f" coordsize="21600,21600" o:gfxdata="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qhtA2wAAAA0BAAAPAAAAAAAAAAEA&#10;IAAAACIAAABkcnMvZG93bnJldi54bWxQSwECFAAUAAAACACHTuJAMMpLrNMBAAB8AwAADgAAAAAA&#10;AAABACAAAAAqAQAAZHJzL2Uyb0RvYy54bWxQSwUGAAAAAAYABgBZAQAAbw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379730</wp:posOffset>
                </wp:positionH>
                <wp:positionV relativeFrom="paragraph">
                  <wp:posOffset>2284730</wp:posOffset>
                </wp:positionV>
                <wp:extent cx="1036955" cy="110490"/>
                <wp:effectExtent l="0" t="0" r="0" b="4445"/>
                <wp:wrapNone/>
                <wp:docPr id="36" name="矩形 36"/>
                <wp:cNvGraphicFramePr/>
                <a:graphic xmlns:a="http://schemas.openxmlformats.org/drawingml/2006/main">
                  <a:graphicData uri="http://schemas.microsoft.com/office/word/2010/wordprocessingShape">
                    <wps:wsp>
                      <wps:cNvSpPr/>
                      <wps:spPr>
                        <a:xfrm>
                          <a:off x="0" y="0"/>
                          <a:ext cx="1036977" cy="110407"/>
                        </a:xfrm>
                        <a:prstGeom prst="rect">
                          <a:avLst/>
                        </a:prstGeom>
                        <a:solidFill>
                          <a:srgbClr val="8392B4">
                            <a:alpha val="6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29.9pt;margin-top:179.9pt;height:8.7pt;width:81.65pt;z-index:251670528;v-text-anchor:middle;mso-width-relative:page;mso-height-relative:page;" fillcolor="#8392B4" filled="t" stroked="f" coordsize="21600,21600" o:gfxdata="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q5Io2AAAAAoB&#10;AAAPAAAAAAAAAAEAIAAAACIAAABkcnMvZG93bnJldi54bWxQSwECFAAUAAAACACHTuJAkbXMjeIB&#10;AACbAwAADgAAAAAAAAABACAAAAAnAQAAZHJzL2Uyb0RvYy54bWxQSwUGAAAAAAYABgBZAQAAewUA&#10;AAAA&#10;">
                <v:fill on="t" opacity="40632f"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5219700</wp:posOffset>
                </wp:positionH>
                <wp:positionV relativeFrom="paragraph">
                  <wp:posOffset>2284730</wp:posOffset>
                </wp:positionV>
                <wp:extent cx="1036955" cy="110490"/>
                <wp:effectExtent l="0" t="0" r="0" b="4445"/>
                <wp:wrapNone/>
                <wp:docPr id="38" name="矩形 38"/>
                <wp:cNvGraphicFramePr/>
                <a:graphic xmlns:a="http://schemas.openxmlformats.org/drawingml/2006/main">
                  <a:graphicData uri="http://schemas.microsoft.com/office/word/2010/wordprocessingShape">
                    <wps:wsp>
                      <wps:cNvSpPr/>
                      <wps:spPr>
                        <a:xfrm>
                          <a:off x="0" y="0"/>
                          <a:ext cx="1036977" cy="110407"/>
                        </a:xfrm>
                        <a:prstGeom prst="rect">
                          <a:avLst/>
                        </a:prstGeom>
                        <a:solidFill>
                          <a:srgbClr val="8392B4">
                            <a:alpha val="6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411pt;margin-top:179.9pt;height:8.7pt;width:81.65pt;z-index:251672576;v-text-anchor:middle;mso-width-relative:page;mso-height-relative:page;" fillcolor="#8392B4" filled="t" stroked="f" coordsize="21600,21600" o:gfxdata="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XsBJLaAAAA&#10;CwEAAA8AAAAAAAAAAQAgAAAAIgAAAGRycy9kb3ducmV2LnhtbFBLAQIUABQAAAAIAIdO4kDbossC&#10;4gEAAJsDAAAOAAAAAAAAAAEAIAAAACkBAABkcnMvZTJvRG9jLnhtbFBLBQYAAAAABgAGAFkBAAB9&#10;BQAAAAA=&#10;">
                <v:fill on="t" opacity="40632f"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5219700</wp:posOffset>
                </wp:positionH>
                <wp:positionV relativeFrom="paragraph">
                  <wp:posOffset>4890770</wp:posOffset>
                </wp:positionV>
                <wp:extent cx="1036955" cy="110490"/>
                <wp:effectExtent l="0" t="0" r="0" b="4445"/>
                <wp:wrapNone/>
                <wp:docPr id="39" name="矩形 39"/>
                <wp:cNvGraphicFramePr/>
                <a:graphic xmlns:a="http://schemas.openxmlformats.org/drawingml/2006/main">
                  <a:graphicData uri="http://schemas.microsoft.com/office/word/2010/wordprocessingShape">
                    <wps:wsp>
                      <wps:cNvSpPr/>
                      <wps:spPr>
                        <a:xfrm>
                          <a:off x="0" y="0"/>
                          <a:ext cx="1036977" cy="110407"/>
                        </a:xfrm>
                        <a:prstGeom prst="rect">
                          <a:avLst/>
                        </a:prstGeom>
                        <a:solidFill>
                          <a:srgbClr val="8392B4">
                            <a:alpha val="6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411pt;margin-top:385.1pt;height:8.7pt;width:81.65pt;z-index:251673600;v-text-anchor:middle;mso-width-relative:page;mso-height-relative:page;" fillcolor="#8392B4" filled="t" stroked="f" coordsize="21600,21600" o:gfxdata="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K5Ua2gAA&#10;AAsBAAAPAAAAAAAAAAEAIAAAACIAAABkcnMvZG93bnJldi54bWxQSwECFAAUAAAACACHTuJAjEyQ&#10;GOMBAACbAwAADgAAAAAAAAABACAAAAApAQAAZHJzL2Uyb0RvYy54bWxQSwUGAAAAAAYABgBZAQAA&#10;fgUAAAAA&#10;">
                <v:fill on="t" opacity="40632f"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5219065</wp:posOffset>
                </wp:positionH>
                <wp:positionV relativeFrom="paragraph">
                  <wp:posOffset>6868795</wp:posOffset>
                </wp:positionV>
                <wp:extent cx="1036955" cy="110490"/>
                <wp:effectExtent l="0" t="0" r="0" b="4445"/>
                <wp:wrapNone/>
                <wp:docPr id="40" name="矩形 40"/>
                <wp:cNvGraphicFramePr/>
                <a:graphic xmlns:a="http://schemas.openxmlformats.org/drawingml/2006/main">
                  <a:graphicData uri="http://schemas.microsoft.com/office/word/2010/wordprocessingShape">
                    <wps:wsp>
                      <wps:cNvSpPr/>
                      <wps:spPr>
                        <a:xfrm>
                          <a:off x="0" y="0"/>
                          <a:ext cx="1036977" cy="110407"/>
                        </a:xfrm>
                        <a:prstGeom prst="rect">
                          <a:avLst/>
                        </a:prstGeom>
                        <a:solidFill>
                          <a:srgbClr val="8392B4">
                            <a:alpha val="6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410.95pt;margin-top:540.85pt;height:8.7pt;width:81.65pt;z-index:251674624;v-text-anchor:middle;mso-width-relative:page;mso-height-relative:page;" fillcolor="#8392B4" filled="t" stroked="f" coordsize="21600,21600" o:gfxdata="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aHKW2wAA&#10;AA0BAAAPAAAAAAAAAAEAIAAAACIAAABkcnMvZG93bnJldi54bWxQSwECFAAUAAAACACHTuJAjwTv&#10;duIBAACbAwAADgAAAAAAAAABACAAAAAqAQAAZHJzL2Uyb0RvYy54bWxQSwUGAAAAAAYABgBZAQAA&#10;fgUAAAAA&#10;">
                <v:fill on="t" opacity="40632f"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379730</wp:posOffset>
                </wp:positionH>
                <wp:positionV relativeFrom="paragraph">
                  <wp:posOffset>8121015</wp:posOffset>
                </wp:positionV>
                <wp:extent cx="1036955" cy="110490"/>
                <wp:effectExtent l="0" t="0" r="0" b="4445"/>
                <wp:wrapNone/>
                <wp:docPr id="41" name="矩形 41"/>
                <wp:cNvGraphicFramePr/>
                <a:graphic xmlns:a="http://schemas.openxmlformats.org/drawingml/2006/main">
                  <a:graphicData uri="http://schemas.microsoft.com/office/word/2010/wordprocessingShape">
                    <wps:wsp>
                      <wps:cNvSpPr/>
                      <wps:spPr>
                        <a:xfrm>
                          <a:off x="0" y="0"/>
                          <a:ext cx="1036977" cy="110407"/>
                        </a:xfrm>
                        <a:prstGeom prst="rect">
                          <a:avLst/>
                        </a:prstGeom>
                        <a:solidFill>
                          <a:srgbClr val="8392B4">
                            <a:alpha val="6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29.9pt;margin-top:639.45pt;height:8.7pt;width:81.65pt;z-index:251675648;v-text-anchor:middle;mso-width-relative:page;mso-height-relative:page;" fillcolor="#8392B4" filled="t" stroked="f" coordsize="21600,21600" o:gfxdata="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hDWeNkAAAAM&#10;AQAADwAAAAAAAAABACAAAAAiAAAAZHJzL2Rvd25yZXYueG1sUEsBAhQAFAAAAAgAh07iQNjqtGzi&#10;AQAAmwMAAA4AAAAAAAAAAQAgAAAAKAEAAGRycy9lMm9Eb2MueG1sUEsFBgAAAAAGAAYAWQEAAHwF&#10;AAAAAA==&#10;">
                <v:fill on="t" opacity="40632f" focussize="0,0"/>
                <v:stroke on="f" weight="1pt" miterlimit="8" joinstyle="miter"/>
                <v:imagedata o:title=""/>
                <o:lock v:ext="edit" aspectratio="f"/>
              </v:rect>
            </w:pict>
          </mc:Fallback>
        </mc:AlternateContent>
      </w:r>
      <w:r>
        <w:br w:type="page"/>
      </w:r>
    </w:p>
    <w:p>
      <w:pPr>
        <w:widowControl/>
        <w:jc w:val="left"/>
      </w:pPr>
      <w: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4445</wp:posOffset>
                </wp:positionV>
                <wp:extent cx="816610" cy="10691495"/>
                <wp:effectExtent l="0" t="0" r="2540" b="0"/>
                <wp:wrapNone/>
                <wp:docPr id="48" name="矩形 48"/>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0pt;margin-top:0.35pt;height:841.85pt;width:64.3pt;z-index:251731968;v-text-anchor:middle;mso-width-relative:page;mso-height-relative:page;" fillcolor="#1E5078" filled="t" stroked="f" coordsize="21600,21600" o:gfxdata="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7Zcg1wAAAAYBAAAPAAAAAAAAAAEAIAAA&#10;ACIAAABkcnMvZG93bnJldi54bWxQSwECFAAUAAAACACHTuJAhOJUttQBAAB7AwAADgAAAAAAAAAB&#10;ACAAAAAmAQAAZHJzL2Uyb0RvYy54bWxQSwUGAAAAAAYABgBZAQAAbA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-74295</wp:posOffset>
                </wp:positionH>
                <wp:positionV relativeFrom="paragraph">
                  <wp:posOffset>2703195</wp:posOffset>
                </wp:positionV>
                <wp:extent cx="975360" cy="566801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975360"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_x0000_s1026" o:spid="_x0000_s1026" o:spt="202" type="#_x0000_t202" style="position:absolute;left:0pt;margin-left:-5.85pt;margin-top:212.85pt;height:446.3pt;width:76.8pt;z-index:251734016;mso-width-relative:page;mso-height-relative:page;" filled="f" stroked="f" coordsize="21600,21600" o:gfxdata="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8TacfaAAAADAEA&#10;AA8AAAAAAAAAAQAgAAAAIgAAAGRycy9kb3ducmV2LnhtbFBLAQIUABQAAAAIAIdO4kDEBlAqpgEA&#10;AB8DAAAOAAAAAAAAAAEAIAAAACkBAABkcnMvZTJvRG9jLnhtbFBLBQYAAAAABgAGAFkBAABBBQAA&#10;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1102995</wp:posOffset>
                </wp:positionH>
                <wp:positionV relativeFrom="paragraph">
                  <wp:posOffset>475615</wp:posOffset>
                </wp:positionV>
                <wp:extent cx="1480185" cy="88392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480185" cy="685800"/>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_x0000_s1026" o:spid="_x0000_s1026" o:spt="202" type="#_x0000_t202" style="position:absolute;left:0pt;margin-left:86.85pt;margin-top:37.45pt;height:69.6pt;width:116.55pt;z-index:251732992;mso-width-relative:page;mso-height-relative:page;" filled="f" stroked="f" coordsize="21600,21600" o:gfxdata="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fYySrXAAAACgEAAA8AAAAAAAAA&#10;AQAgAAAAIgAAAGRycy9kb3ducmV2LnhtbFBLAQIUABQAAAAIAIdO4kBb38V9oAEAABEDAAAOAAAA&#10;AAAAAAEAIAAAACYBAABkcnMvZTJvRG9jLnhtbFBLBQYAAAAABgAGAFkBAAA4BQ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4043680</wp:posOffset>
                </wp:positionH>
                <wp:positionV relativeFrom="paragraph">
                  <wp:posOffset>-1053465</wp:posOffset>
                </wp:positionV>
                <wp:extent cx="430530" cy="3657600"/>
                <wp:effectExtent l="0" t="0" r="0" b="0"/>
                <wp:wrapNone/>
                <wp:docPr id="69" name="文本框 69"/>
                <wp:cNvGraphicFramePr/>
                <a:graphic xmlns:a="http://schemas.openxmlformats.org/drawingml/2006/main">
                  <a:graphicData uri="http://schemas.microsoft.com/office/word/2010/wordprocessingShape">
                    <wps:wsp>
                      <wps:cNvSpPr txBox="1"/>
                      <wps:spPr>
                        <a:xfrm rot="16200000">
                          <a:off x="0" y="0"/>
                          <a:ext cx="77724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_x0000_s1026" o:spid="_x0000_s1026" o:spt="202" type="#_x0000_t202" style="position:absolute;left:0pt;margin-left:318.4pt;margin-top:-82.95pt;height:288pt;width:33.9pt;rotation:-5898240f;z-index:251735040;mso-width-relative:page;mso-height-relative:page;" filled="f" stroked="f" coordsize="21600,21600" o:gfxdata="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oYy/&#10;1gAAAAwBAAAPAAAAAAAAAAEAIAAAACIAAABkcnMvZG93bnJldi54bWxQSwECFAAUAAAACACHTuJA&#10;K8Z2irEBAAAuAwAADgAAAAAAAAABACAAAAAlAQAAZHJzL2Uyb0RvYy54bWxQSwUGAAAAAAYABgBZ&#10;AQAASAU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1102995</wp:posOffset>
                </wp:positionH>
                <wp:positionV relativeFrom="paragraph">
                  <wp:posOffset>933450</wp:posOffset>
                </wp:positionV>
                <wp:extent cx="6303645" cy="979932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6303645" cy="979932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rPr>
                                <w:rFonts w:hint="eastAsia"/>
                              </w:rPr>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rPr>
                                <w:rFonts w:hint="eastAsia"/>
                              </w:rPr>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_x0000_s1026" o:spid="_x0000_s1026" o:spt="202" type="#_x0000_t202" style="position:absolute;left:0pt;margin-left:86.85pt;margin-top:73.5pt;height:771.6pt;width:496.35pt;z-index:251736064;mso-width-relative:page;mso-height-relative:page;" filled="f" stroked="f" coordsize="21600,21600" o:gfxdata="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AyZKtkAAAANAQAADwAA&#10;AAAAAAABACAAAAAiAAAAZHJzL2Rvd25yZXYueG1sUEsBAhQAFAAAAAgAh07iQF1ipIyjAQAAEgMA&#10;AA4AAAAAAAAAAQAgAAAAKAEAAGRycy9lMm9Eb2MueG1sUEsFBgAAAAAGAAYAWQEAAD0FA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rPr>
                          <w:rFonts w:hint="eastAsia"/>
                        </w:rPr>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rPr>
                          <w:rFonts w:hint="eastAsia"/>
                        </w:rPr>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rFonts w:hint="eastAsia"/>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p>
    <w:p>
      <w:pPr>
        <w:widowControl/>
        <w:jc w:val="left"/>
        <w:rPr>
          <w:rFonts w:hint="eastAsia"/>
        </w:rPr>
      </w:pPr>
      <w:r>
        <w:rPr>
          <w:rFonts w:hint="eastAsia"/>
        </w:rPr>
        <w:br w:type="page"/>
      </w:r>
    </w:p>
    <w:p>
      <w:pPr>
        <w:rPr>
          <w:rFonts w:hint="eastAsia"/>
        </w:rPr>
      </w:pPr>
      <w:r>
        <w:rPr>
          <w:rFonts w:hint="eastAsia"/>
        </w:rPr>
        <w:drawing>
          <wp:anchor distT="0" distB="0" distL="114300" distR="114300" simplePos="0" relativeHeight="251681792"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247890" cy="10691495"/>
                    </a:xfrm>
                    <a:prstGeom prst="rect">
                      <a:avLst/>
                    </a:prstGeom>
                    <a:noFill/>
                  </pic:spPr>
                </pic:pic>
              </a:graphicData>
            </a:graphic>
          </wp:anchor>
        </w:drawing>
      </w:r>
      <w:r>
        <w:rPr>
          <w:rFonts w:hint="eastAsia"/>
        </w:rPr>
        <mc:AlternateContent>
          <mc:Choice Requires="wps">
            <w:drawing>
              <wp:anchor distT="0" distB="0" distL="114300" distR="114300" simplePos="0" relativeHeight="251682816"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任意多边形: 形状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9430"/>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任意多边形: 形状 66" o:spid="_x0000_s1026" o:spt="100" style="position:absolute;left:0pt;margin-left:108.6pt;margin-top:76.2pt;height:40.9pt;width:48pt;z-index:251682816;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032,432345;606696,438204;603647,458881;541496,504767;492204,506084;437801,470250;420985,470167;365181,506249;315971,506579;258106,470002;242445,470661;197439,504519;148147,506249;92425,470167;78247,470990;24339,515970;14858,519430;3401,514075;5379,493233;59288,448254;108581,445289;164302,481453;179635,480876;224641,447019;273932,445042;331798,481535;349108,481453;404829,445289;454121,445536;508524,481371;523938,480958;586007,435074;597032,432345;231851,216093;246195,230421;240013,242279;189975,264759;180248,267806;150077,267806;175384,323883;231275,323883;244052,328741;298870,380702;299777,407546;272986,408533;225422,362833;142658,362833;115208,345210;84625,275464;76463,256854;99957,238079;181073,237915;227236,216999;231851,216093;101413,171555;130319,200374;101413,229192;72507,200374;101413,171555;215701,362;527040,272438;511461,304563;372071,392455;346600,384053;202595,16589;215701,362" o:connectangles="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任意多边形: 形状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75945"/>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任意多边形: 形状 74" o:spid="_x0000_s1026" o:spt="100" style="position:absolute;left:0pt;margin-left:189.6pt;margin-top:74pt;height:45.35pt;width:48pt;z-index:251683840;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283,124395;364099,4738;311915,0;28633,236098;260240,571206;312424,575945;312424,575945;595706,339846;549283,124395;57435,241345;81494,170600;115210,280610;144013,392651;130120,471858;57435,241345;312424,546665;265492,542264;154348,492845;173324,394174;142149,269101;109788,126596;311915,29279;358677,33680;525225,140982;541998,168907;464061,236944;279894,446810;312932,546665;312424,546665;566734,334599;349020,543957;309205,447656;472363,265208;546572,222051;558263,207326;566734,334599"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任意多边形: 形状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900" cy="609600"/>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任意多边形: 形状 75" o:spid="_x0000_s1026" o:spt="100" style="position:absolute;left:0pt;margin-left:276.7pt;margin-top:72.65pt;height:48pt;width:37pt;z-index:251684864;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4921,387422;469900,442348;414921,497275;359942,442348;414921,387422;182941,127268;212349,134164;427184,277561;435464,319964;393095,328235;248375,231199;155712,326299;261412,369934;284666,397294;323158,561630;293739,608608;246966,580017;213054,434683;154743,410754;158619,418231;159940,425533;160644,433012;158795,441193;157474,446911;95992,582304;44463,601834;24733,550105;76085,436706;22707,371870;19800,369671;9406,355682;5091,347853;1303,335712;19184,275802;155448,139706;182941,127268;241624,96;297160,41444;259200,121242;179231,83762;217014,3700;241624,96" o:connectangles="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任意多边形: 形状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02285"/>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任意多边形: 形状 76" o:spid="_x0000_s1026" o:spt="100" style="position:absolute;left:0pt;margin-left:352.85pt;margin-top:76.9pt;height:39.55pt;width:48pt;z-index:251685888;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CySegI2gAAAAsBAAAPAAAAAAAAAAEAIAAAACIA&#10;AABkcnMvZG93bnJldi54bWxQSwECFAAUAAAACACHTuJAmor2ZQoIAAB3JgAADgAAAAAAAAABACAA&#10;AAApAQAAZHJzL2Uyb0RvYy54bWxQSwUGAAAAAAYABgBZAQAApQs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534,252205;609600,377245;484534,502285;359288,377245;484534,252205;125065,252205;250311,377245;125065,502285;0,377245;125065,252205;295284,70485;326256,88221;376699,167220;383944,167039;383944,202964;364563,202964;345455,191472;315660,144778;254170,205679;311133,235721;331147,267484;331147,396616;304612,423130;278168,396616;278168,293274;179366,238347;159534,204774;169405,179165;266486,81977;295284,70485;362722,0;408641,45894;362722,91698;316801,45894;362722,0" o:connectangles="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任意多边形: 形状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4995" cy="609600"/>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任意多边形: 形状 77" o:spid="_x0000_s1026" o:spt="100" style="position:absolute;left:0pt;margin-left:435.05pt;margin-top:72.65pt;height:48pt;width:46.85pt;z-index:251686912;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&#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67,82442;43718,90573;96365,160250;180638,96907;203647,91140;319641,107401;336875,118840;403914,222078;409501,241270;382136,261786;364808,250441;302597,154388;259797,148527;396623,360864;434783,364078;442548,365969;461864,388375;552387,406149;594808,455310;588748,500311;576817,510711;575207,510616;564792,497096;570757,452473;548031,429878;457130,412010;426450,425530;370300,419195;334413,402272;281008,322764;197208,383931;208381,412389;208192,420329;194841,441601;231960,559398;228171,598444;205920,609600;156397,609600;144277,597499;156397,585491;205920,585491;208760,584168;208855,566678;171074,446328;146171,417966;132630,359445;143898,322386;217945,266702;158670,174998;106969,214043;67010,204967;3664,120258;255,103808;28567,82442;156921,472;197820,54812;143477,95732;102389,41392;156921,472" o:connectangles="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6595745</wp:posOffset>
                </wp:positionH>
                <wp:positionV relativeFrom="paragraph">
                  <wp:posOffset>922655</wp:posOffset>
                </wp:positionV>
                <wp:extent cx="527050" cy="609600"/>
                <wp:effectExtent l="0" t="0" r="6350" b="0"/>
                <wp:wrapNone/>
                <wp:docPr id="78" name="任意多边形: 形状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7050" cy="609600"/>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任意多边形: 形状 78" o:spid="_x0000_s1026" o:spt="100" style="position:absolute;left:0pt;margin-left:519.35pt;margin-top:72.65pt;height:48pt;width:41.5pt;z-index:251687936;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29,185254;146577,226321;105429,267388;64280,226321;105429,185254;205527,172921;213177,197596;182657,279740;170095,294448;123469,316150;122181,328608;118557,333752;102290,297503;100921,295253;88199,290268;94318,297583;115497,344924;135307,348943;201823,348943;212935,350068;183704,312774;185476,298387;199890,300155;292336,417985;290564,432372;284202,434542;276150,430603;236046,379486;232262,379887;111310,379887;96734,373377;90936,381575;91661,387282;172994,453270;186844,470470;203997,504549;211084,504710;366341,546987;370931,557115;366341,567162;201420,609600;187891,609439;37385,580262;29413,563384;29413,550765;37385,533886;146420,506719;146500,506719;138206,494502;126127,483330;15643,416860;4047,374421;58726,276364;80709,273309;100841,284723;143360,271621;155278,261334;183543,186665;205527,172921;404517,4365;413786,4686;505245,71006;523199,105974;476343,313693;414672,325991;405010,295926;440596,119157;408231,13932;404517,4365;333718,1870;410767,45283;291209,124871;278166,130338;245960,100431;243545,85720;333718,187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任意多边形: 形状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8155" cy="609600"/>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任意多边形: 形状 135" o:spid="_x0000_s1026" o:spt="100" style="position:absolute;left:0pt;margin-left:113.8pt;margin-top:171.6pt;height:48pt;width:37.65pt;z-index:251688960;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451,448873;87164,569775;390990,569775;351703,448873;239032,477090;126451,448873;239032,198763;199197,238498;239032,278322;278957,238498;239032,198763;239032,159028;318793,238498;239032,318057;159361,238498;239032,159028;239006,119303;119525,238509;239006,357803;358576,238509;239006,119303;239006,79479;398402,238509;239006,397537;79609,238509;239006,79479;239032,39735;39823,238499;239032,437265;438241,238499;239032,39735;239032,0;478155,238499;386247,426371;437346,583526;418374,609600;59780,609600;40808,583526;91907,426371;0,238499;239032,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2407920</wp:posOffset>
                </wp:positionH>
                <wp:positionV relativeFrom="paragraph">
                  <wp:posOffset>2179320</wp:posOffset>
                </wp:positionV>
                <wp:extent cx="609600" cy="608965"/>
                <wp:effectExtent l="0" t="0" r="0" b="635"/>
                <wp:wrapNone/>
                <wp:docPr id="136" name="任意多边形: 形状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任意多边形: 形状 136" o:spid="_x0000_s1026" o:spt="100" style="position:absolute;left:0pt;margin-left:189.6pt;margin-top:171.6pt;height:47.95pt;width:48pt;z-index:251689984;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438,603438;603438,603438;603438,603438;603438,603438;603438,603438;603438,603438;603438,603438;603438,603438;603438,603438;603438,603438;603438,603438;603438,603438;458362,458362;603438,603438;603438,603438;603438,603438;603438,603438;458362,458362;603438,603438;603438,603438;603438,603438;603438,603438;603438,603438;603438,603438;603438,603438;603438,603438;603438,603438;603438,603438;603438,603438;603438,603438;603438,603438;603438,603438;603438,603438;603438,603438;458362,458362;603438,603438;603438,603438;603438,603438;603438,603438;603438,603438;603438,603438;458362,458362;603438,603438;603438,603438;603438,603438;603438,603438;603438,603438;603438,603438" o:connectangles="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3444240</wp:posOffset>
                </wp:positionH>
                <wp:positionV relativeFrom="paragraph">
                  <wp:posOffset>2190750</wp:posOffset>
                </wp:positionV>
                <wp:extent cx="609600" cy="586740"/>
                <wp:effectExtent l="0" t="0" r="0" b="3810"/>
                <wp:wrapNone/>
                <wp:docPr id="137" name="任意多边形: 形状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6740"/>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任意多边形: 形状 137" o:spid="_x0000_s1026" o:spt="100" style="position:absolute;left:0pt;margin-left:271.2pt;margin-top:172.5pt;height:46.2pt;width:48pt;z-index:251691008;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198,463231;194787,353548;135862,204220;96070,180637;44575,240307;59026,390550;21778,500233;179521,586740;135862,228617;68694,236444;58822,340943;58822,366153;85995,390550;58822,487628;148380,487628;58822,512838;37044,562343;192141,549738;204658,262060;216769,215402;556476,215402;475365,296521;492666,208083;475569,254538;96070,12198;120495,24396;165884,175046;228472,325797;259105,488645;597387,513041;422140,488645;422140,488645;422140,187244;283530,24396;446565,488645;585175,325797;585175,325797;585175,24396;376140,470957;384587,427958;376140,142110;384587,99111;539175,303941;547622,260942;393441,53672;312229,134689;393441,382417;312229,463536;329530,46252;312432,92809;216667,303941;225114,260942;329530,374997;312432,421554" o:connectangles="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4481195</wp:posOffset>
                </wp:positionH>
                <wp:positionV relativeFrom="paragraph">
                  <wp:posOffset>2179320</wp:posOffset>
                </wp:positionV>
                <wp:extent cx="609600" cy="608965"/>
                <wp:effectExtent l="0" t="0" r="0" b="635"/>
                <wp:wrapNone/>
                <wp:docPr id="138" name="任意多边形: 形状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任意多边形: 形状 138" o:spid="_x0000_s1026" o:spt="100" style="position:absolute;left:0pt;margin-left:352.85pt;margin-top:171.6pt;height:47.95pt;width:48pt;z-index:251692032;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35,210419;314708,220285;304835,230149;230388,304532;304835,378815;379183,304532;389057,294666;398930,304532;304835,398545;210641,304532;304835,210419;422829,175401;414929,178655;349558,243959;346299,251850;349558,259742;357458,263096;365358,259840;430728,194439;430728,178655;422829,175401;304821,168378;338788,172619;345898,184655;333852,191759;304821,188108;188303,304518;304821,420927;421338,304518;417585,275316;424695,263380;436742,270482;441087,304518;304821,440656;168554,304518;304821,168378;304855,105245;393528,125965;397972,139186;384741,143627;304855,124978;125139,304553;304855,484127;484572,304553;464527,222165;468773,208846;482104,213088;504321,304553;304855,503860;105390,304553;304855,105245;304869,63133;426724,96083;430279,109598;416750,113050;304869,82863;82983,304532;304869,526102;526657,304532;496440,192761;499995,179245;513524,182797;546406,304532;304869,545832;63234,304532;304869,63133;526612,33648;472695,87607;472695,122823;497975,97570;511898,97570;511898,111578;486619,136830;521871,136830;575887,82872;536486,82872;526612,73008;540338,800;546361,9875;546361,63143;599684,63143;608868,69258;606696,80012;532932,153601;526019,156559;466870,156559;450576,172836;453737,186547;444750,208446;379380,273750;357458,282825;343732,279569;311738,311432;304826,314391;297815,311432;297815,297523;329710,265660;326550,251850;335536,230050;401005,164747;422829,155672;436554,158927;452947,142552;452947,83562;455810,76558;529575,2871;540338,800;304835,0;446341,34724;450488,48042;437157,52185;304835,19729;103191,103089;19749,304532;103191,505875;304835,589235;506380,505875;589822,304532;557334,172341;561481,159023;574812,163166;609571,304532;520303,519785;304835,608965;89268,519785;0,304532;89268,89179;304835,0" o:connectangles="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5519420</wp:posOffset>
                </wp:positionH>
                <wp:positionV relativeFrom="paragraph">
                  <wp:posOffset>2179320</wp:posOffset>
                </wp:positionV>
                <wp:extent cx="607060" cy="609600"/>
                <wp:effectExtent l="0" t="0" r="2540" b="0"/>
                <wp:wrapNone/>
                <wp:docPr id="139" name="任意多边形: 形状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60" cy="609600"/>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任意多边形: 形状 139" o:spid="_x0000_s1026" o:spt="100" style="position:absolute;left:0pt;margin-left:434.6pt;margin-top:171.6pt;height:48pt;width:47.8pt;z-index:251693056;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23,600923;600923,600923;600923,600923;456452,456452;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600923;456452,456452;600923,600923;600923,600923;600923,600923;600923,600923" o:connectangles="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任意多边形: 形状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9600"/>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任意多边形: 形状 140" o:spid="_x0000_s1026" o:spt="100" style="position:absolute;left:0pt;margin-left:516.1pt;margin-top:171.6pt;height:48pt;width:48pt;z-index:251694080;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878,468439;499879,584173;495943,595960;462941,603729;378512,519430;373682,499068;383878,468439;225721,468439;235917,499068;231087,519430;146569,603729;113656,595960;109720,584173;225721,468439;498879,374078;519272,378809;603793,463158;596012,496096;584474,499844;468470,384164;110720,374078;141129,384164;25035,499844;13587,496096;5806,463158;90327,378809;110720,374078;417424,333315;431196,347066;431196,375195;417155,389215;548888,520570;548977,548699;534847,554503;520806,548699;388985,417343;374854,431452;346684,431452;332911,417701;364961,160830;449470,245211;262835,431477;234665,431477;220536,417369;88810,548720;60640,548720;60640,520592;192366,389242;178415,375223;178415,347095;244625,160830;276545,192709;192139,277095;160129,245215;19916,0;34000,5826;135128,106919;202457,118706;216495,132727;131998,217119;117960,203009;106783,134781;5833,33958;5833,5826;19916,0;589683,0;603766,5826;603766,33958;502816,134781;491639,203009;477512,217119;393104,132727;407142,118706;474382,106919;575599,5826;589683,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任意多边形: 形状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21335"/>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任意多边形: 形状 141" o:spid="_x0000_s1026" o:spt="100" style="position:absolute;left:0pt;margin-left:108.6pt;margin-top:274pt;height:41.05pt;width:48pt;z-index:251695104;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AAAAAZHJzL1BLAQIUABQAAAAIAIdO4kA+gqq42AAAAAsBAAAPAAAAAAAAAAEAIAAAACIA&#10;AABkcnMvZG93bnJldi54bWxQSwECFAAUAAAACACHTuJACVSl2LYGAAC9HwAADgAAAAAAAAABACAA&#10;AAAnAQAAZHJzL2Uyb0RvYy54bWxQSwUGAAAAAAYABgBZAQAATwo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3,521335;117234,521335;145107,493399;145107,423839;464492,423839;464492,493399;492458,521335;581726,521335;609600,493399;609600,423839;609600,423839;609600,213492;548112,146798;527832,38572;372353,38572;372353,0;237339,0;237339,38480;81860,38480;61487,146798;0,213492;0,409038;0,423839;0,493399;27873,521335;554872,311450;554872,375368;433192,375368;433192,311450;554872,311450;554872,311450;115567,77978;494032,77978;508663,176584;100936,176584;115567,77978;54820,311450;176407,311450;176407,375368;54820,375368;54820,31145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任意多边形: 形状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04165"/>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任意多边形: 形状 142" o:spid="_x0000_s1026" o:spt="100" style="position:absolute;left:0pt;margin-left:189.6pt;margin-top:282.5pt;height:23.95pt;width:48pt;z-index:251696128;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O8vmRHbAAAACwEAAA8AAAAAAAAAAQAgAAAAIgAAAGRycy9kb3ducmV2Lnht&#10;bFBLAQIUABQAAAAIAIdO4kC0sz6wbAoAACswAAAOAAAAAAAAAAEAIAAAACoBAABkcnMvZTJvRG9j&#10;LnhtbFBLBQYAAAAABgAGAFkBAAAIDgAA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15,245265;170018,247024;258991,202190;346203,260210;372631,245265;505650,242628;609600,94062;348846,50987;256349,0;194684,50987;109234,94062;56379,198674;443986,139775;415796,167906;368226,139775;396416,167906;368226,139775;347965,139775;319775,167906;273086,139775;301276,167906;273086,139775;257230,139775;229040,167906;181470,139775;209660,167906;181470,139775;161209,139775;133900,167906;556744,249661;532959,298890;435176,244386;413153,264605;346203,300648;258110,242628;154161,304165;91616,265485;25546,263726;53736,210102;152400,275155;188517,247024;314490,248782;388487,248782;493317,247903;556744,249661" o:connectangles="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任意多边形: 形状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485" cy="609600"/>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任意多边形: 形状 143" o:spid="_x0000_s1026" o:spt="100" style="position:absolute;left:0pt;margin-left:272.45pt;margin-top:270.5pt;height:48pt;width:45.55pt;z-index:251697152;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227022" o:connectangles="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任意多边形: 形状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212090"/>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任意多边形: 形状 144" o:spid="_x0000_s1026" o:spt="100" style="position:absolute;left:0pt;margin-left:352.85pt;margin-top:286.15pt;height:16.7pt;width:48pt;z-index:251698176;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030,111581;581503,81769;428252,81769;389088,45995;170279,45995;110681,2555;97059,0;144737,45995;97059,45995;168576,63030;197524,126913;74071,126913;28947,186536;5108,187388;1702,201017;20433,212090;466565,212090;567030,111581;342261,91990;312462,91990;257973,63030;348221,63030;342261,91990;358437,94546;364397,63030;375465,63030;412927,94546;358437,94546;460605,107322;457200,107322;436766,89435;468268,89435;460605,107322;498067,107322;468268,107322;475930,89435;505729,89435;498067,107322;530420,107322;506581,107322;514243,89435;538082,89435;530420,107322;538934,108174;546596,89435;569584,89435;559367,109877;538934,108174" o:connectangles="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任意多边形: 形状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753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任意多边形: 形状 145" o:spid="_x0000_s1026" o:spt="100" style="position:absolute;left:0pt;margin-left:434.45pt;margin-top:271pt;height:47.05pt;width:48pt;z-index:251699200;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493,467340;468811,481021;454493,494701;440175,481021;454493,467340;154373,467340;168141,481021;154373,494701;140605,481021;154373,467340;515159,450079;535259,470646;515159,491213;495058,470646;515159,450079;94350,450079;114359,470646;94350,491213;74341,470646;94350,450079;575288,325616;573001,327902;43460,427300;74341,498135;316809,530127;540977,499278;575288,325616;89209,114250;89209,131389;519246,131389;519246,114250;558133,81118;586725,262778;600449,245640;600449,100541;564994,81118;558133,81118;44605,81118;8005,100541;8005,245640;17155,261635;48035,81118;44605,81118;303084,17138;99503,29705;98359,29705;69766,65123;93784,95971;300796,78833;514671,95971;539833,65123;539833,63981;539833,62838;507809,33132;303084,17138;303084,0;512383,17138;519246,19422;534114,26278;555845,65123;555845,71978;564994,71978;609600,100541;609600,245640;586725,271918;547838,503848;546695,504991;545552,506134;535258,510703;535258,560974;498659,597535;463204,560974;463204,528984;316809,538124;140677,526699;140677,560974;105222,597535;68622,560974;68622,504991;17155,269632;0,245640;0,100541;44605,71978;51466,71978;53754,69693;52611,65123;97216,12567;303084,0" o:connectangles="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任意多边形: 形状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220345"/>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任意多边形: 形状 146" o:spid="_x0000_s1026" o:spt="100" style="position:absolute;left:0pt;margin-left:516.1pt;margin-top:285.8pt;height:17.35pt;width:48pt;z-index:251700224;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71,179891;491473,134272;120712,134272;20693,179891;120712,134272;608737,134272;545794,179891;608737,119640;9484,125665;70703,8607;96570,2582;104330,0;608737,75743;594079,75743;105192,99843;84499,21518;105192,99843;200038,21518;551830,80907;574248,21518;70703,8607;57769,2582;32764,24960;128472,134272;136233,134272;168998,179891;128472,220345;128472,139437;168998,179891;128472,156651;128472,203130;499233,134272;507856,134272;539758,179891;539758,179891;499233,220345;459571,179891;459571,179891;539758,179891;499233,156651;499233,203130" o:connectangles="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1379220</wp:posOffset>
                </wp:positionH>
                <wp:positionV relativeFrom="paragraph">
                  <wp:posOffset>4808220</wp:posOffset>
                </wp:positionV>
                <wp:extent cx="609600" cy="376555"/>
                <wp:effectExtent l="0" t="0" r="0" b="4445"/>
                <wp:wrapNone/>
                <wp:docPr id="147" name="任意多边形: 形状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76555"/>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任意多边形: 形状 147" o:spid="_x0000_s1026" o:spt="100" style="position:absolute;left:0pt;margin-left:108.6pt;margin-top:378.6pt;height:29.65pt;width:48pt;z-index:251701248;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CXJooQ2QAAAAsBAAAPAAAAAAAAAAEAIAAAACIAAABkcnMvZG93&#10;bnJldi54bWxQSwECFAAUAAAACACHTuJAUuCKcqsEAABaFAAADgAAAAAAAAABACAAAAAoAQAAZHJz&#10;L2Uyb0RvYy54bWxQSwUGAAAAAAYABgBZAQAARQgAAAAA&#10;" path="m228193,345064l228193,354376,369089,354376,369089,345064xm67580,323755l295952,323755,309217,323755,537589,323755,605169,327158,605169,373715,0,373715,0,327158xm102912,35256l102912,274353,502437,274353,502437,35256xm67602,0l537568,0,537568,309430,67602,309430xe">
                <v:path o:connectlocs="229863,347686;229863,357069;371791,357069;371791,347686;68074,326215;298118,326215;311481,326215;541525,326215;609600,329644;609600,376555;0,376555;0,329644;103665,35523;103665,276437;506115,276437;506115,35523;68096,0;541504,0;541504,311781;68096,311781"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任意多边形: 形状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4985"/>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任意多边形: 形状 148" o:spid="_x0000_s1026" o:spt="100" style="position:absolute;left:0pt;margin-left:189.6pt;margin-top:373.15pt;height:40.55pt;width:48pt;z-index:251702272;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eBl6U2gAAAAsBAAAPAAAAAAAAAAEAIAAAACIAAABkcnMvZG93&#10;bnJldi54bWxQSwECFAAUAAAACACHTuJAisCV1QMMAAD/QwAADgAAAAAAAAABACAAAAApAQAAZHJz&#10;L2Uyb0RvYy54bWxQSwUGAAAAAAYABgBZAQAAng8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1,454174;35041,479991;574558,479991;574558,454174;459175,361252;471582,366400;476738,378783;471582,391092;459175,396240;446769,391092;441687,378783;446769,366400;459175,361252;389847,361252;402253,366400;407411,378783;402253,391092;389847,396240;377441,391092;372359,378783;377441,366400;389847,361252;131474,361252;318621,361252;336178,378783;318621,396240;131474,396240;113992,378783;131474,361252;91966,338374;47218,419254;562381,419254;517633,338374;132816,55343;455865,55343;473346,72801;455865,90333;150373,90333;150373,265055;132816,282513;115334,265055;115334,72801;132816,55343;94955,34993;94955,303379;514644,303379;514644,34993;77474,0;532125,0;549681,17533;549681,320839;549457,323450;607427,428283;609594,437311;609594,437535;609594,497451;592114,514985;17560,514985;5,497451;5,437162;5,437088;2172,428283;60142,323450;59918,320839;59918,17533;77474,0" o:connectangles="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任意多边形: 形状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62915"/>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任意多边形: 形状 149" o:spid="_x0000_s1026" o:spt="100" style="position:absolute;left:0pt;margin-left:271.2pt;margin-top:375.2pt;height:36.45pt;width:48pt;z-index:251703296;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AAAAABkcnMvUEsBAhQAFAAAAAgAh07i&#10;QBqwBIzXAAAACwEAAA8AAAAAAAAAAQAgAAAAIgAAAGRycy9kb3ducmV2LnhtbFBLAQIUABQAAAAI&#10;AIdO4kDU3vknuQkAAM4vAAAOAAAAAAAAAAEAIAAAACYBAABkcnMvZTJvRG9jLnhtbFBLBQYAAAAA&#10;BgAGAFkBAABRDQ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031,354931;204399,354931;193605,344380;193605,97432;204399,86656;599031,86656;609600,97432;609600,344380;599031,354931;489523,432832;449723,432832;449723,385014;353707,385014;353707,432832;313682,432832;298841,447873;313682,462915;368773,462915;434657,462915;489523,462915;504589,447873;489523,432832;239477,56798;204399,56798;197878,57247;194055,56798;45197,56798;30356,71839;45197,86656;165273,86656;163699,97432;163699,125269;45197,125269;30356,140086;45197,155128;163699,155128;163699,193741;45197,193741;30356,208558;45197,223600;163699,223600;163699,344380;204399,385014;239477,385014;239477,447873;224411,462915;15065,462915;0,447873;0,14816;15065,0;224411,0;239477,14816;239477,56798;96690,352237;119626,375360;142787,352237;119626,329114;96690,352237" o:connectangles="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4320"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任意多边形: 形状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40385"/>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任意多边形: 形状 150" o:spid="_x0000_s1026" o:spt="100" style="position:absolute;left:0pt;margin-left:352.85pt;margin-top:372.15pt;height:42.55pt;width:48pt;z-index:251704320;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289465" o:connectangles="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5344" behindDoc="0" locked="0" layoutInCell="1" allowOverlap="1">
                <wp:simplePos x="0" y="0"/>
                <wp:positionH relativeFrom="column">
                  <wp:posOffset>5517515</wp:posOffset>
                </wp:positionH>
                <wp:positionV relativeFrom="paragraph">
                  <wp:posOffset>4748530</wp:posOffset>
                </wp:positionV>
                <wp:extent cx="609600" cy="495300"/>
                <wp:effectExtent l="0" t="0" r="0" b="0"/>
                <wp:wrapNone/>
                <wp:docPr id="151" name="任意多边形: 形状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95300"/>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任意多边形: 形状 151" o:spid="_x0000_s1026" o:spt="100" style="position:absolute;left:0pt;margin-left:434.45pt;margin-top:373.9pt;height:39pt;width:48pt;z-index:251705344;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AAAAAGRycy9QSwEC&#10;FAAUAAAACACHTuJAFLarytsAAAALAQAADwAAAAAAAAABACAAAAAiAAAAZHJzL2Rvd25yZXYueG1s&#10;UEsBAhQAFAAAAAgAh07iQJe6yDmhBAAAWhQAAA4AAAAAAAAAAQAgAAAAKgEAAGRycy9lMm9Eb2Mu&#10;eG1sUEsFBgAAAAAGAAYAWQEAAD0IAAAAAA==&#10;" path="m533213,460113l533213,473408,582059,473408,582059,460113xm0,438988l608768,438988,608768,494452,0,494452xm26628,360872l585407,360872,608768,416336,0,416336xm88888,48208l88888,290718,519880,290718,519880,48208xm28367,0l580400,0,580400,338926,28367,338926xe">
                <v:path o:connectlocs="533941,460902;533941,474219;582854,474219;582854,460902;0,439740;609600,439740;609600,495300;0,495300;26664,361490;586207,361490;609600,417050;0,417050;89009,48290;89009,291216;520590,291216;520590,48290;28405,0;581193,0;581193,339507;28405,339507"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6368"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任意多边形: 形状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520" cy="609600"/>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任意多边形: 形状 152" o:spid="_x0000_s1026" o:spt="100" style="position:absolute;left:0pt;margin-left:516.3pt;margin-top:369.4pt;height:48pt;width:47.6pt;z-index:251706368;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D95&#10;LZHaAAAADQEAAA8AAAAAAAAAAQAgAAAAIgAAAGRycy9kb3ducmV2LnhtbFBLAQIUABQAAAAIAIdO&#10;4kDeGMK7lggAACQsAAAOAAAAAAAAAAEAIAAAACkBAABkcnMvZTJvRG9jLnhtbFBLBQYAAAAABgAG&#10;AFkBAAAxDA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126,556266;575389,362195;29261,0;1968,556266;1180,561377;1180,569894;604126,609600;604520,569894;288547,22801;288547,40098;288547,22801;559381,64078;45270,303620;494953,435054;442859,483408;494953,435054;432756,370713;493247,419067;422389,435054;360586,483408;422389,435054;356912,370713;420946,419067;343003,435054;271620,483408;343003,435054;275425,370713;342478,419067;191446,419067;259417,370713;191446,419067;255612,483408;190134,435054;115996,419067;179768,370713;115996,419067;169795,483408;114159,435054;44220,370713;90933,499395;503876,370713;586149,553907;360717,513940;218477,553907;44220,370713;344708,553907;234486,529927" o:connectangles="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7392" behindDoc="0" locked="0" layoutInCell="1" allowOverlap="1">
                <wp:simplePos x="0" y="0"/>
                <wp:positionH relativeFrom="column">
                  <wp:posOffset>1379220</wp:posOffset>
                </wp:positionH>
                <wp:positionV relativeFrom="paragraph">
                  <wp:posOffset>5847080</wp:posOffset>
                </wp:positionV>
                <wp:extent cx="609600" cy="582295"/>
                <wp:effectExtent l="0" t="0" r="0" b="8255"/>
                <wp:wrapNone/>
                <wp:docPr id="153" name="任意多边形: 形状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2295"/>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任意多边形: 形状 153" o:spid="_x0000_s1026" o:spt="100" style="position:absolute;left:0pt;margin-left:108.6pt;margin-top:460.4pt;height:45.85pt;width:48pt;z-index:251707392;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626;171871,274626;189791,274626;419817,274626;419817,419451;419817,437357;419817,582295;0,582295;157679,203009;171215,203009;171215,216552;157679,216552;101552,203009;115088,203009;115088,216552;101552,216552;45425,203009;58961,203009;58961,216552;45425,216552;139751,185109;139751,234451;189115,234451;189115,185109;83625,185109;83625,234451;132989,234451;132989,185109;27499,185109;27499,234451;76863,234451;76863,185109;0,162804;171871,162804;189791,162804;419817,162804;419817,256756;189791,256756;171871,256756;0,256756;189782,111892;609600,111892;609600,419419;437728,419419;437728,274608;437728,144885;189782,144885;347461,40275;360997,40275;360997,53677;347461,53677;291335,40275;304871,40275;304871,53677;291335,53677;235208,40275;248744,40275;248744,53677;235208,53677;329533,22295;329533,71615;378897,71615;378897,22295;273407,22295;273407,71615;322771,71615;322771,22295;217281,22295;217281,71615;266645,71615;266645,22295;189782,0;609600,0;609600,94024;189782,94024" o:connectangles="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8416" behindDoc="0" locked="0" layoutInCell="1" allowOverlap="1">
                <wp:simplePos x="0" y="0"/>
                <wp:positionH relativeFrom="column">
                  <wp:posOffset>2407920</wp:posOffset>
                </wp:positionH>
                <wp:positionV relativeFrom="paragraph">
                  <wp:posOffset>5833745</wp:posOffset>
                </wp:positionV>
                <wp:extent cx="609600" cy="608965"/>
                <wp:effectExtent l="0" t="0" r="0" b="635"/>
                <wp:wrapNone/>
                <wp:docPr id="154" name="任意多边形: 形状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任意多边形: 形状 154" o:spid="_x0000_s1026" o:spt="100" style="position:absolute;left:0pt;margin-left:189.6pt;margin-top:459.35pt;height:47.95pt;width:48pt;z-index:251708416;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791,482986;372336,482986;389816,500520;372336,517980;214791,517980;197311,500520;214791,482986;214794,398859;497204,398859;514761,416391;497204,433923;214794,433923;197311,416391;214794,398859;214794,314875;497204,314875;514761,332334;497204,349869;214794,349869;197311,332334;214794,314875;214794,230748;497204,230748;514761,248282;497204,265742;214794,265742;197311,248282;214794,230748;155014,172241;155014,573964;551628,573964;574563,551054;574563,172241;35036,172241;35036,551054;57971,573964;119977,573964;119977,172241;57971,35000;35036,57910;35036,137165;574563,137165;574563,57910;551628,35000;57971,0;551628,0;609600,57910;609600,551054;551628,608965;57971,608965;0,551054;0,57910;57971,0"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09440" behindDoc="0" locked="0" layoutInCell="1" allowOverlap="1">
                <wp:simplePos x="0" y="0"/>
                <wp:positionH relativeFrom="column">
                  <wp:posOffset>3444240</wp:posOffset>
                </wp:positionH>
                <wp:positionV relativeFrom="paragraph">
                  <wp:posOffset>5833745</wp:posOffset>
                </wp:positionV>
                <wp:extent cx="609600" cy="608965"/>
                <wp:effectExtent l="0" t="0" r="0" b="635"/>
                <wp:wrapNone/>
                <wp:docPr id="155" name="任意多边形: 形状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任意多边形: 形状 155" o:spid="_x0000_s1026" o:spt="100" style="position:absolute;left:0pt;margin-left:271.2pt;margin-top:459.35pt;height:47.95pt;width:48pt;z-index:251709440;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F+KkE9sAAAAMAQAADwAAAAAAAAABACAAAAAi&#10;AAAAZHJzL2Rvd25yZXYueG1sUEsBAhQAFAAAAAgAh07iQLncpfEmBwAAwh8AAA4AAAAAAAAAAQAg&#10;AAAAKgEAAGRycy9lMm9Eb2MueG1sUEsFBgAAAAAGAAYAWQEAAMIKA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334,0;53265,0;0,53209;0,213997;0,555755;53265,608965;395379,608965;556334,608965;609600,555755;609600,53209;556334,0;53265,568309;40601,555755;40601,254556;354778,254556;354778,568309;53265,568309;568901,555755;556334,568309;395379,568309;395379,241712;461695,175466;505389,219018;514476,220853;519600,213128;519600,97245;511286,88940;395282,88940;387549,94058;389386,103135;432984,146785;365701,213997;40601,213997;40601,53209;53265,40559;556334,40559;568901,53209;568901,555755" o:connectangles="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任意多边形: 形状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2455"/>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任意多边形: 形状 156" o:spid="_x0000_s1026" o:spt="100" style="position:absolute;left:0pt;margin-left:352.85pt;margin-top:460pt;height:46.65pt;width:48pt;z-index:251710464;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6995;5,246995;0,247031;226333,232375;228427,234469;230523,236563;226333,232375;41913,104674;41913,104674;305968,8373;85922,110954;100592,123515;102687,123515;169749,119328;171845,119328;253576,79552;207471,144449;205375,144449;205375,146543;207471,146543;247289,180038;278724,182132;282915,192600;280819,194694;278724,198880;276628,203067;274533,205160;272438,205160;272438,207254;270342,209348;268246,209348;266150,211441;264055,211441;261959,213534;259863,215628;257767,215628;255672,217721;253576,219815;251480,219815;249385,221909;247289,224002;245193,226095;243097,228189;241002,230283;238906,232375;236810,234469;234715,234469;232619,236563;230523,238657;241002,286806;196993,278432;185990,276862;184418,276339;182324,276339;185990,276862;190705,278432;194897,278432;186514,284712;182324,290994;182324,297274;180228,301460;186514,307742;222141,343331;278724,343331;339498,339143;360456,355891;352073,370545;337403,370545;335307,370545;333211,372639;329020,374733;326924,376826;322734,378920;320638,381013;318542,383106;314351,385200;312255,387294;308064,389387;305968,391480;301777,391480;299681,393574;297585,395668;293394,397760;291298,397760;289202,399854;287107,399854;282915,401948;280819,401948;278724,404042;276628,404042;274533,404042;272438,406134;268246,406134;266150,406134;264055,408228;261959,408228;259863,408228;257767,408228;255672,408228;253576,410322;251480,410322;249385,410322;247289,410322;245193,410322;243097,410322;238906,410322;236810,410322;234715,410322;232619,410322;230523,410322;228427,410322;226333,410322;224237,410322;222141,410322;220046,410322;217950,410322;220046,412416;222141,414508;226333,416602;228427,418696;230523,422882;234715,424976;236810,427070;241002,429163;243097,431257;247289,433350;249385,435443;253576,437537;255672,439631;259863,441724;264055,443817;268246,443817;272438,445911;274533,448005;280819,450097;331116,458471;452665,374733;446378,424976;479909,274246;498770,314022;496674,190506;519726,209348;400273,90020;440091,87926;410752,62804;410752,60710;370933,50243;461047,62804;486196,73272;305968,8373;305968,0;557448,144449;557448,104674;595171,255404;603553,221909;601457,326583;555353,445911;530205,481500;519726,494061;297585,592455;56582,471033;54487,466845;37722,437537;6286,293086;16765,247031;18860,242843;2095,255404;0,249123;0,249012;336,249012;336,246995;5,246995;2095,234469;33531,171665;35626,171665;41913,104674;62870,60710;64965,60710;64965,58617;67061,58617;79635,102580;79635,104674;81731,104674;305968,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1488"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任意多边形: 形状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5620"/>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任意多边形: 形状 157" o:spid="_x0000_s1026" o:spt="100" style="position:absolute;left:0pt;margin-left:434.45pt;margin-top:463.05pt;height:40.6pt;width:48pt;z-index:251711488;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18,410235;245431,414280;235353,469981;236496,474129;240341,475893;369280,475893;374267,470913;374059,469565;364188,414280;359202,410235;208146,179210;208146,182218;212716,214281;211158,218846;215312,271762;241070,280790;268282,275913;300687,282968;241070,299985;201706,285355;192879,212828;208146,179210;306104,124421;268080,138839;253430,163734;356597,163734;306104,124421;306104,93510;365947,118301;389635,180434;385584,190600;375506,194749;251976,194749;266521,224415;306104,240286;350052,223274;360130,218814;370311,222963;372181,224830;372388,244642;306104,271301;244184,245783;219873,182198;244289,118924;306104,93510;368545,64896;407907,79417;416631,151922;400637,186878;401468,180239;397002,150055;398352,146009;394302,93006;368545,84085;342477,88546;309138,81803;368545,64896;95089,49477;87816,56634;87816,305886;92075,312421;517440,312421;521700,305886;521700,56634;514532,49477;95089,0;514532,0;571260,56634;571260,305886;567936,325076;570637,331610;608456,482842;609600,490207;584144,515620;25476,515620;5423,505869;747,484087;38983,331610;41684,325076;38255,305886;38255,56634;95089,0" o:connectangles="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2512" behindDoc="0" locked="0" layoutInCell="1" allowOverlap="1">
                <wp:simplePos x="0" y="0"/>
                <wp:positionH relativeFrom="column">
                  <wp:posOffset>6554470</wp:posOffset>
                </wp:positionH>
                <wp:positionV relativeFrom="paragraph">
                  <wp:posOffset>5845810</wp:posOffset>
                </wp:positionV>
                <wp:extent cx="609600" cy="585470"/>
                <wp:effectExtent l="0" t="0" r="0" b="5080"/>
                <wp:wrapNone/>
                <wp:docPr id="158" name="任意多边形: 形状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85470"/>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任意多边形: 形状 158" o:spid="_x0000_s1026" o:spt="100" style="position:absolute;left:0pt;margin-left:516.1pt;margin-top:460.3pt;height:46.1pt;width:48pt;z-index:251712512;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62,418745;201862,446669;215878,446669;227037,433822;227037,431591;215878,418745;437045,414976;542237,414976;554381,427118;542237,439261;437045,439261;424900,427118;437045,414976;201862,382524;201862,401972;216591,401972;224537,392248;216591,382524;382105,369662;542242,369662;554381,381804;542242,393947;382105,393947;369965,381804;382105,369662;328661,369662;339556,369662;351700,381804;339556,393947;328661,393947;316516,381804;328661,369662;189721,363432;218377,363432;246320,388322;234447,410359;248908,432662;248908,435607;220788,465672;189721,465672;180168,459159;180168,370212;189721,363432;188674,310925;188674,322695;176530,334822;136171,334822;136171,561216;585312,561216;585312,334822;251269,334822;239125,322695;239125,310925;564053,280946;566018,280946;578167,293089;566018,305231;564053,305231;551903,293089;564053,280946;528694,280946;530655,280946;542771,293089;530655,305231;528694,305231;516577,293089;528694,280946;493330,280946;495296,280946;507445,293089;495296,305231;493330,305231;481180,293089;493330,280946;136171,275258;136171,310567;164386,310567;164386,298798;176530,286671;251269,286671;263413,298798;263413,310567;585312,310567;585312,275258;325192,163980;430383,163980;442527,176086;430383,188194;325192,188194;313047,176086;325192,163980;100720,138931;90539,176366;110991,176366;270186,118666;430384,118666;442528,130808;430384,142951;270186,142951;258041,130808;270186,118666;100720,111656;115009,118965;141177,204174;141445,205691;127512,214603;120368,210592;115545,193122;86073,193122;81251,210592;74106,214603;60174,205691;60442,204174;86431,118965;100720,111656;76791,59920;76791,71779;64647,83906;24287,83906;24287,310567;111882,310567;111882,263131;124026,251005;473428,251005;473428,83906;139385,83906;127241,71779;127241,59920;452200,29949;454165,29949;466315,42056;454165,54163;452200,54163;440050,42056;452200,29949;416803,29949;418769,29949;430918,42056;418769,54163;416803,54163;404653,42056;416803,29949;381478,29949;383443,29949;395592,42056;383443,54163;381478,54163;369328,42056;381478,29949;24287,24253;24287,59652;52503,59652;52503,47793;64647,35666;139385,35666;151529,47793;151529,59652;473428,59652;473428,24253;12143,0;485573,0;497717,12126;497717,251005;597456,251005;609600,263131;609600,573343;597456,585470;124026,585470;111882,573343;111882,334822;12143,334822;0,322695;0,12126;12143,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3536"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任意多边形: 形状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385" cy="609600"/>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任意多边形: 形状 159" o:spid="_x0000_s1026" o:spt="100" style="position:absolute;left:0pt;margin-left:111.3pt;margin-top:558.25pt;height:48pt;width:42.55pt;z-index:251713536;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Cki0az3AAAAA0BAAAPAAAAAAAAAAEAIAAAACIAAABkcnMvZG93bnJldi54&#10;bWxQSwECFAAUAAAACACHTuJAJgoIVzEGAAAdGwAADgAAAAAAAAABACAAAAArAQAAZHJzL2Uyb0Rv&#10;Yy54bWxQSwUGAAAAAAYABgBZAQAAzgk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319,406319;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534922" o:connectangles="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4560"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任意多边形: 形状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3784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任意多边形: 形状 160" o:spid="_x0000_s1026" o:spt="100" style="position:absolute;left:0pt;margin-left:189.6pt;margin-top:561.05pt;height:42.35pt;width:48pt;z-index:251714560;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zOwgDbAAAA&#10;DQEAAA8AAAAAAAAAAQAgAAAAIgAAAGRycy9kb3ducmV2LnhtbFBLAQIUABQAAAAIAIdO4kCbW8Dv&#10;jgYAAGMfAAAOAAAAAAAAAAEAIAAAACoBAABkcnMvZTJvRG9jLnhtbFBLBQYAAAAABgAGAFkBAAAq&#10;Cg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362,458362;603438,603438;603438,603438;603438,603438;603438,603438;603438,603438;603438,603438;603438,603438;603438,603438;603438,603438;603438,603438;603438,603438;603438,603438;603438,603438;603438,603438;603438,603438;603438,603438;603438,603438;603438,603438;603438,603438;603438,603438;603438,603438;603438,603438;458362,458362;603438,603438;603438,603438;603438,603438;603438,603438;458362,458362;603438,603438;603438,603438;603438,603438;603438,603438" o:connectangles="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任意多边形: 形状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625" cy="609600"/>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任意多边形: 形状 161" o:spid="_x0000_s1026" o:spt="100" style="position:absolute;left:0pt;margin-left:273.35pt;margin-top:558.25pt;height:48pt;width:43.75pt;z-index:251715584;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809,279642;13773,551914;424705,609600;492579,535189;555625,378289;492579,279642;553211,73560;288675,232869;328717,114521;228043,31039;201916,31039;144124,114521;187006,279642;102236,126852;2839,178301;261554,172490;217677,279642;174795,114521;188284,61654;244940,61654;298046,114521;202200,141876;340929,208207;386793,219404;357542,182412;414056,152931;430527,127135;447425,42236;384521,279642;331699,276949;340929,208207;461908,521157;424705,578985;226197,578985;44444,551914;70429,310256;104934,310256;178913,310256;196094,310256;219523,310256;253318,310256;268653,310256;284131,310256;383101,310256;461908,310256;461908,327264;77103,256114;83208,157041;89172,279642;32090,118490;32800,148254;524954,470133;492579,344698"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任意多边形: 形状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387350"/>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任意多边形: 形状 162" o:spid="_x0000_s1026" o:spt="100" style="position:absolute;left:0pt;margin-left:352.85pt;margin-top:567pt;height:30.5pt;width:48pt;z-index:251716608;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56,315589;546866,315589;556597,319468;600385,363106;603304,378622;589681,387350;14596,387350;0,372803;0,334015;86603,372803;185856,315589;86598,229090;57408,258211;86598,286362;114815,258211;86598,229090;532208,196093;532208,243629;517617,258181;201489,258181;201489,251390;489427,0;591594,40770;603270,147549;592567,157257;172224,227148;172224,258211;86598,344605;0,258211;0,186378;7784,173759;489427,0" o:connectangles="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7632"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任意多边形: 形状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015" cy="609600"/>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任意多边形: 形状 163" o:spid="_x0000_s1026" o:spt="100" style="position:absolute;left:0pt;margin-left:438.75pt;margin-top:558.25pt;height:48pt;width:39.45pt;z-index:251717632;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J2/C1HcAAAADQEAAA8AAAAAAAAAAQAgAAAAIgAAAGRycy9kb3ducmV2LnhtbFBLAQIUABQAAAAI&#10;AIdO4kAnsGOKlQQAAPwRAAAOAAAAAAAAAAEAIAAAACsBAABkcnMvZTJvRG9jLnhtbFBLBQYAAAAA&#10;BgAGAFkBAAAyC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447;501015,406447;501015,562709;454037,562709;454037,609600;46977,609600;46977,562709;0,562709;250543,0;391460,140682;330396,256628;313133,359560;187952,359560;170690,256628;109626,140682;250543,0" o:connectangles="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8656"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任意多边形: 形状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480" cy="609600"/>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任意多边形: 形状 164" o:spid="_x0000_s1026" o:spt="100" style="position:absolute;left:0pt;margin-left:518.9pt;margin-top:558.25pt;height:48pt;width:42.4pt;z-index:251718656;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835,314530;335190,139675;366235,108686;371784,95287;271227,0;171344,95287;176968,108686;208013,139675;175619,314530;4049,313782;32694,538040;0,538040;0,609600;41767,609600;500686,609600;534205,609600;534205,538040;509835,538040;538480,313782;366835,314530;271227,38100;333166,87877;301071,119913;295822,136905;322668,314530;219786,314530;247381,136905;242132,119913;210037,87877;271227,38100" o:connectangles="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任意多边形: 形状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25450"/>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任意多边形: 形状 165" o:spid="_x0000_s1026" o:spt="100" style="position:absolute;left:0pt;margin-left:108.6pt;margin-top:661.45pt;height:33.5pt;width:48pt;z-index:251719680;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AYdBJt2gAAAA0BAAAPAAAAAAAAAAEAIAAAACIAAABkcnMvZG93bnJldi54bWxQSwECFAAUAAAA&#10;CACHTuJAc5uHeQoFAACrEwAADgAAAAAAAAABACAAAAApAQAAZHJzL2Uyb0RvYy54bWxQSwUGAAAA&#10;AAYABgBZAQAApQg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898,227898;227898,227898;227898,227898;227898,227898;227898,227898;227898,227898;227898,227898;227898,227898;227898,227898;227898,227898;227898,227898;227898,227898;227898,227898;227898,227898;227898,227898;227898,227898" o:connectangles="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任意多边形: 形状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16255"/>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任意多边形: 形状 166" o:spid="_x0000_s1026" o:spt="100" style="position:absolute;left:0pt;margin-left:189.6pt;margin-top:657.85pt;height:40.65pt;width:48pt;z-index:251720704;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9Hi2nNoAAAANAQAADwAAAAAAAAABACAAAAAiAAAAZHJz&#10;L2Rvd25yZXYueG1sUEsBAhQAFAAAAAgAh07iQPUHTjnLBQAAjBsAAA4AAAAAAAAAAQAgAAAAKQEA&#10;AGRycy9lMm9Eb2MueG1sUEsFBgAAAAAGAAYAWQEAAGYJA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276539" o:connectangles="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任意多边形: 形状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6900" cy="609600"/>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任意多边形: 形状 167" o:spid="_x0000_s1026" o:spt="100" style="position:absolute;left:0pt;margin-left:271.7pt;margin-top:654.15pt;height:48pt;width:47pt;z-index:251721728;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550,520641;104467,524227;90106,532093;82694,540422;82230,545975;87326,545975;98445,544124;84083,557080;84083,578366;119292,595950;243450,595950;274490,582068;276807,577904;272637,576515;213800,563558;138286,527466;121550,520641;487480,516650;479257,521451;353246,578828;366682,587157;504274,590859;539947,564947;525121,541810;503811,541810;499641,540422;502421,537646;521416,533481;496399,519137;487480,516650;172106,350244;167473,352094;159597,411323;186004,446027;226772,447877;240670,433533;238817,380783;224456,370140;220749,380783;221212,399755;221212,415025;217970,407621;211947,370604;208241,364588;172106,350244;127168,327629;122998,332660;119756,339138;109100,436772;167473,523764;215654,551527;302287,571425;360196,570963;484817,493224;513539,420114;486206,331734;480184,330346;443122,351168;306919,382171;246229,374305;246692,384948;248083,434922;232331,456670;178592,452968;155427,423354;158208,347930;155427,341915;134117,329884;127168,327629;105394,217905;103541,218367;109563,258625;129947,293791;95202,240578;97981,292403;168862,342377;269857,371529;357879,370140;497325,313226;536240,258625;532070,224846;445438,322017;516783,237801;509370,244280;363902,308599;205925,291015;105394,217905;318270,208419;246692,216517;185541,241504;185541,255848;222603,268342;212410,252146;423201,249833;406987,267879;444512,255385;444975,239653;389845,216979;318270,208419;366681,124904;373630,150341;368071,144791;362049,135079;354637,145716;350468,150341;347224,144329;366681,124904;283385,119914;291141,125408;292066,155024;282343,161966;272620,154099;270305,141142;274935,124484;283385,119914;367608,86261;342591,103150;333325,140168;345371,183201;381506,191530;398648,167005;392625,102687;367608,86261;265397,85624;242987,98523;243450,183663;285608,185051;300433,142481;287461,98059;265397,85624;300722,252;346297,1814;429686,27263;515856,141092;524195,184126;534850,210964;539947,269730;541800,278522;583494,354408;591833,452505;583957,466849;558477,467313;537166,433533;491766,510346;500104,515899;532070,534407;530217,585769;474624,602890;388919,599651;333325,584381;299507,580216;295337,582530;250399,603353;166546,608443;99371,595024;82694,584844;73428,546438;100762,520988;124388,517287;112343,505718;81304,470089;63699,428907;60919,425667;58140,428907;34976,459909;18762,468701;5790,461760;231,421502;32197,328033;80377,276208;84083,266954;88716,235025;96592,210038;103078,193380;105857,174409;141529,86029;255495,5978;30072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任意多边形: 形状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9499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任意多边形: 形状 168" o:spid="_x0000_s1026" o:spt="100" style="position:absolute;left:0pt;margin-left:352.85pt;margin-top:654.75pt;height:46.85pt;width:48pt;z-index:251722752;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MxAO&#10;wtsAAAANAQAADwAAAAAAAAABACAAAAAiAAAAZHJzL2Rvd25yZXYueG1sUEsBAhQAFAAAAAgAh07i&#10;QIuH0ck9BQAA1xMAAA4AAAAAAAAAAQAgAAAAKgEAAGRycy9lMm9Eb2MueG1sUEsFBgAAAAAGAAYA&#10;WQEAANkIA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066,248149;498122,193161;304800,0;110066,193161;118533,248149;38100,462460;98777,408882;142522,494889;91722,541417;190500,594995;276577,566796;304800,569616;333022,566796;419100,594995;517877,541417;465666,494889;510822,408882;570088,462460;491066,248149" o:connectangles="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3776" behindDoc="0" locked="0" layoutInCell="1" allowOverlap="1">
                <wp:simplePos x="0" y="0"/>
                <wp:positionH relativeFrom="column">
                  <wp:posOffset>5517515</wp:posOffset>
                </wp:positionH>
                <wp:positionV relativeFrom="paragraph">
                  <wp:posOffset>8308340</wp:posOffset>
                </wp:positionV>
                <wp:extent cx="609600" cy="608965"/>
                <wp:effectExtent l="0" t="0" r="0" b="635"/>
                <wp:wrapNone/>
                <wp:docPr id="169" name="任意多边形: 形状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任意多边形: 形状 169" o:spid="_x0000_s1026" o:spt="100" style="position:absolute;left:0pt;margin-left:434.45pt;margin-top:654.2pt;height:47.95pt;width:48pt;z-index:251723776;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650,0;12949,0;0,12936;0,596028;12949,608965;323265,608965;323265,405337;257557,405337;247485,395276;247485,312867;257557,302326;323265,302326;323265,245789;443650,122176;508879,122176;518951,132237;518951,208897;508879,219438;464754,219438;429261,254414;429261,302326;505521,302326;512716,305680;516073,312867;516073,395276;505521,405337;429261,405337;429261,608965;596650,608965;609600,596028;609600,12936;596650,0" o:connectangles="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4800"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任意多边形: 形状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56769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任意多边形: 形状 171" o:spid="_x0000_s1026" o:spt="100" style="position:absolute;left:0pt;margin-left:516.1pt;margin-top:655.8pt;height:44.7pt;width:48pt;z-index:251724800;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20,137029;143309,263325;195890,206264;203510,202459;208844,204742;382588,329516;458030,185721;394019,260282;380302,261804;513659,102793;516707,116487;394781,349297;388685,354623;386398,354623;380302,353102;205034,226045;109018,331037;96062,332559;92253,319626;194366,117248;200462,111922;208844,113444;384874,239739;500704,105074;513659,102793;60959,19785;20574,60878;20574,395709;60959,436041;152400,436041;162305,445933;162305,531924;246125,439085;253745,436041;548640,436041;589025,395709;589025,60878;548640,19785;60959,0;548640,0;609600,60878;609600,395709;548640,456587;258317,456587;160020,564645;152400,567690;148590,566929;142494,557797;142494,456587;60959,456587;0,395709;0,60878;60959,0" o:connectangles="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5824"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任意多边形: 形状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305" cy="609600"/>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任意多边形: 形状 172" o:spid="_x0000_s1026" o:spt="100" style="position:absolute;left:0pt;margin-left:111.5pt;margin-top:751.6pt;height:48pt;width:42.15pt;z-index:251725824;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547,498157;440287,392430;392302,386873;360206,412115;217363,348773;188127,196215;220223,170815;225943,123031;142525,17303;94540,11588;61649,37623;15412,217487;118215,426878;298239,575627;485572,571500;485730,571341;517985,546100;523547,498157" o:connectangles="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6848"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任意多边形: 形状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439420"/>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任意多边形: 形状 173" o:spid="_x0000_s1026" o:spt="100" style="position:absolute;left:0pt;margin-left:189.6pt;margin-top:758.3pt;height:34.6pt;width:48pt;z-index:251726848;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15,205403;314547,215226;304715,225049;281610,248230;304715,271313;327918,248230;337749,238408;347581,248230;304715,290958;261946,248230;304715,205403;304751,166334;222862,248265;304751,330098;386737,248265;304751,166334;304751,146686;406398,248265;304751,349746;203201,248265;304751,146686;304729,105058;176348,118122;160718,140125;160718,197784;144400,246012;101836,302001;89549,338443;89549,406023;103311,419774;506147,419774;519910,406023;519910,338443;507721,302001;465156,246012;448839,197784;448839,140125;433208,118122;304729,105058;304729,85413;439598,99557;468499,140125;468499,197784;480786,234127;523350,290116;539570,338443;539570,406023;506147,439420;103311,439420;69888,406023;69888,338443;86206,290116;128771,234127;141058,197784;141058,140125;169958,99557;304729,85413;304751,0;565659,63464;609209,192260;602721,200709;499104,213284;489274,203459;499104,193635;589843,184007;553075,78594;304751,19648;56523,78594;19756,184007;110396,193635;120227,203459;110396,213284;6878,200709;390,192260;43940,63464;304751,0" o:connectangles="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7872" behindDoc="0" locked="0" layoutInCell="1" allowOverlap="1">
                <wp:simplePos x="0" y="0"/>
                <wp:positionH relativeFrom="column">
                  <wp:posOffset>3444240</wp:posOffset>
                </wp:positionH>
                <wp:positionV relativeFrom="paragraph">
                  <wp:posOffset>9545320</wp:posOffset>
                </wp:positionV>
                <wp:extent cx="609600" cy="608965"/>
                <wp:effectExtent l="0" t="0" r="0" b="635"/>
                <wp:wrapNone/>
                <wp:docPr id="174" name="任意多边形: 形状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 cy="608965"/>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任意多边形: 形状 174" o:spid="_x0000_s1026" o:spt="100" style="position:absolute;left:0pt;margin-left:271.2pt;margin-top:751.6pt;height:47.95pt;width:48pt;z-index:251727872;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04,470822;330951,497320;304504,523818;278057,497320;304504,470822;497276,278206;523760,304704;497276,331201;470793,304704;497276,278206;111622,278206;138069,304667;111622,331128;85175,304667;111622,278206;304866,105473;335529,136101;335529,266059;353330,294544;416891,326569;430592,367716;403098,384566;389304,381307;325557,349283;304773,353938;255379,304506;274205,266059;274205,136101;304866,105473;304800,61250;61314,304483;304800,547714;548285,304483;304800,61250;304800,0;609600,304483;304800,608965;0,304483;304800,0" o:connectangles="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8896" behindDoc="0" locked="0" layoutInCell="1" allowOverlap="1">
                <wp:simplePos x="0" y="0"/>
                <wp:positionH relativeFrom="column">
                  <wp:posOffset>4619625</wp:posOffset>
                </wp:positionH>
                <wp:positionV relativeFrom="paragraph">
                  <wp:posOffset>9545320</wp:posOffset>
                </wp:positionV>
                <wp:extent cx="333375" cy="609600"/>
                <wp:effectExtent l="0" t="0" r="9525" b="0"/>
                <wp:wrapNone/>
                <wp:docPr id="175" name="任意多边形: 形状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375" cy="609600"/>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任意多边形: 形状 175" o:spid="_x0000_s1026" o:spt="100" style="position:absolute;left:0pt;margin-left:363.75pt;margin-top:751.6pt;height:48pt;width:26.25pt;z-index:251728896;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88,461764;166687,486566;258386,461764;258386,593464;242217,609600;91157,609600;74988,593464;166687,189001;150520,205212;150520,304800;166687,320937;248721,320937;264889,304800;248721,288663;182854,288663;182854,205212;166687,189001;166687,138423;333375,304800;166687,471176;0,304800;166687,138423;91157,0;242217,0;258386,16135;258386,147835;166687,123033;74988,147835;74988,16135;91157,0" o:connectangles="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29920" behindDoc="0" locked="0" layoutInCell="1" allowOverlap="1">
                <wp:simplePos x="0" y="0"/>
                <wp:positionH relativeFrom="column">
                  <wp:posOffset>5518785</wp:posOffset>
                </wp:positionH>
                <wp:positionV relativeFrom="paragraph">
                  <wp:posOffset>9545320</wp:posOffset>
                </wp:positionV>
                <wp:extent cx="608330" cy="609600"/>
                <wp:effectExtent l="0" t="0" r="1270" b="0"/>
                <wp:wrapNone/>
                <wp:docPr id="176" name="任意多边形: 形状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330" cy="609600"/>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任意多边形: 形状 176" o:spid="_x0000_s1026" o:spt="100" style="position:absolute;left:0pt;margin-left:434.55pt;margin-top:751.6pt;height:48pt;width:47.9pt;z-index:251729920;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330,609600;325212,609600;427730,507279;395631,475352;441836,475352;383968,417707;608330,609600;212698,475352;166604,475352;224361,417596;0,609600;283117,609600;180710,507279;212698,475352;419400,209740;355534,369817;491484,369817;491484,218387;304220,0;116845,218387;116845,369817;252795,369817;189263,215283;190595,215172;327434,155309;419400,209740" o:connectangles="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730944" behindDoc="0" locked="0" layoutInCell="1" allowOverlap="1">
                <wp:simplePos x="0" y="0"/>
                <wp:positionH relativeFrom="column">
                  <wp:posOffset>6568440</wp:posOffset>
                </wp:positionH>
                <wp:positionV relativeFrom="paragraph">
                  <wp:posOffset>9545320</wp:posOffset>
                </wp:positionV>
                <wp:extent cx="582295" cy="609600"/>
                <wp:effectExtent l="0" t="0" r="8255" b="0"/>
                <wp:wrapNone/>
                <wp:docPr id="177" name="任意多边形: 形状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295" cy="609600"/>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任意多边形: 形状 177" o:spid="_x0000_s1026" o:spt="100" style="position:absolute;left:0pt;margin-left:517.2pt;margin-top:751.6pt;height:48pt;width:45.85pt;z-index:251730944;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635,377337;477625,409259;469059,431029;491010,431029;528755,431029;535046,437440;535046,476974;535046,492200;550171,488327;582295,520381;550171,552302;535046,548562;535046,560850;535046,603322;528755,609600;362515,609600;356091,603322;356091,544155;377507,552302;409630,520381;377507,488327;356091,496608;356091,437440;362515,431029;413512,431029;422078,431029;413512,409259;445635,377337;142776,330817;153613,332419;252099,434993;350583,332419;361422,330817;405846,362737;386577,398932;366774,398932;328370,437397;328370,496563;338941,520337;328370,544110;328370,603278;328370,605414;8831,605414;0,596600;39473,437932;142776,330817;252110,0;426216,173771;252110,347542;78003,173771;252110,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01571"/>
    <w:rsid w:val="00027E9C"/>
    <w:rsid w:val="000544A4"/>
    <w:rsid w:val="00070610"/>
    <w:rsid w:val="00253850"/>
    <w:rsid w:val="003E41A2"/>
    <w:rsid w:val="00403B14"/>
    <w:rsid w:val="00696083"/>
    <w:rsid w:val="006960BA"/>
    <w:rsid w:val="006D6AE0"/>
    <w:rsid w:val="00791092"/>
    <w:rsid w:val="0080033C"/>
    <w:rsid w:val="009B4EA6"/>
    <w:rsid w:val="00B844BD"/>
    <w:rsid w:val="00CE237E"/>
    <w:rsid w:val="00D8113B"/>
    <w:rsid w:val="25326D9B"/>
    <w:rsid w:val="7620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3e3b46e0-8030-9fac-53fc-c402ded7de76\&#20154;&#20107;&#34892;&#25919;&#31616;&#3242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人事行政简约简历.docx</Template>
  <Pages>3</Pages>
  <Words>0</Words>
  <Characters>0</Characters>
  <Lines>1</Lines>
  <Paragraphs>1</Paragraphs>
  <TotalTime>14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2020-06-30T13:57:00Z</dcterms:created>
  <dc:creator>双子晨</dc:creator>
  <cp:lastModifiedBy>双子晨</cp:lastModifiedBy>
  <dcterms:modified xsi:type="dcterms:W3CDTF">2020-06-30T13:58:04Z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