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795210752" behindDoc="1" locked="0" layoutInCell="1" allowOverlap="1">
                <wp:simplePos x="0" y="0"/>
                <wp:positionH relativeFrom="column">
                  <wp:posOffset>-1314450</wp:posOffset>
                </wp:positionH>
                <wp:positionV relativeFrom="paragraph">
                  <wp:posOffset>-1054100</wp:posOffset>
                </wp:positionV>
                <wp:extent cx="7896860" cy="11029315"/>
                <wp:effectExtent l="0" t="0" r="8890" b="635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860" cy="11029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3.5pt;margin-top:-83pt;height:868.45pt;width:621.8pt;z-index:-2003073024;v-text-anchor:middle;mso-width-relative:page;mso-height-relative:page;" fillcolor="#FFFFFF [3212]" filled="t" stroked="f" coordsize="21600,21600" o:gfxdata="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5LXOfcAAAA&#10;DwEAAA8AAAAAAAAAAQAgAAAAIgAAAGRycy9kb3ducmV2LnhtbFBLAQIUABQAAAAIAIdO4kAcAAun&#10;UgIAAIM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sz w:val="21"/>
          <w:lang w:eastAsia="zh-CN"/>
        </w:rPr>
        <w:drawing>
          <wp:anchor distT="0" distB="0" distL="114300" distR="114300" simplePos="0" relativeHeight="2935536640" behindDoc="1" locked="0" layoutInCell="1" allowOverlap="1">
            <wp:simplePos x="0" y="0"/>
            <wp:positionH relativeFrom="column">
              <wp:posOffset>-2807970</wp:posOffset>
            </wp:positionH>
            <wp:positionV relativeFrom="paragraph">
              <wp:posOffset>-963295</wp:posOffset>
            </wp:positionV>
            <wp:extent cx="10721340" cy="6031230"/>
            <wp:effectExtent l="0" t="0" r="3810" b="7620"/>
            <wp:wrapNone/>
            <wp:docPr id="120" name="图片 120" descr="5b4b0d129d0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5b4b0d129d0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134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3553152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-292100</wp:posOffset>
            </wp:positionV>
            <wp:extent cx="1657985" cy="1657985"/>
            <wp:effectExtent l="28575" t="28575" r="46990" b="46990"/>
            <wp:wrapNone/>
            <wp:docPr id="123" name="图片 123" descr="u=1316294707,4113111415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u=1316294707,4113111415&amp;fm=26&amp;gp=0"/>
                    <pic:cNvPicPr>
                      <a:picLocks noChangeAspect="1"/>
                    </pic:cNvPicPr>
                  </pic:nvPicPr>
                  <pic:blipFill>
                    <a:blip r:embed="rId5"/>
                    <a:srcRect t="109" b="109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657985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7827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4966970</wp:posOffset>
                </wp:positionV>
                <wp:extent cx="4667250" cy="13665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6670" y="4106545"/>
                          <a:ext cx="4667250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144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144"/>
                                <w:szCs w:val="144"/>
                                <w:lang w:eastAsia="zh-CN"/>
                              </w:rPr>
                              <w:t>我的简历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1pt;margin-top:391.1pt;height:107.6pt;width:367.5pt;z-index:-1359489024;mso-width-relative:page;mso-height-relative:page;" filled="f" stroked="f" coordsize="21600,21600" o:gfxdata="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/8jvNsAAAAKAQAADwAAAAAAAAABACAAAAAiAAAAZHJzL2Rvd25yZXYueG1sUEsB&#10;AhQAFAAAAAgAh07iQG8kofQ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144"/>
                          <w:szCs w:val="144"/>
                          <w:lang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144"/>
                          <w:szCs w:val="144"/>
                          <w:lang w:eastAsia="zh-CN"/>
                        </w:rPr>
                        <w:t>我的简历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3356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6261100</wp:posOffset>
                </wp:positionV>
                <wp:extent cx="4513580" cy="8299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960" y="24130"/>
                          <a:ext cx="451358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omic Sans MS" w:hAnsi="Comic Sans MS" w:eastAsia="hakuyoxingshu7000" w:cs="Comic Sans MS"/>
                                <w:color w:val="0B3A78"/>
                                <w:sz w:val="64"/>
                                <w:szCs w:val="6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omic Sans MS" w:hAnsi="Comic Sans MS" w:eastAsia="hakuyoxingshu7000" w:cs="Comic Sans MS"/>
                                <w:color w:val="0B3A78"/>
                                <w:sz w:val="64"/>
                                <w:szCs w:val="64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5pt;margin-top:493pt;height:65.35pt;width:355.4pt;z-index:-1359433728;mso-width-relative:page;mso-height-relative:page;" filled="f" stroked="f" coordsize="21600,21600" o:gfxdata="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JWcR2wAAAAsBAAAPAAAAAAAAAAEAIAAAACIAAABkcnMvZG93bnJldi54bWxQSwECFAAU&#10;AAAACACHTuJAf3kZ5icCAAAh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mic Sans MS" w:hAnsi="Comic Sans MS" w:eastAsia="hakuyoxingshu7000" w:cs="Comic Sans MS"/>
                          <w:color w:val="0B3A78"/>
                          <w:sz w:val="64"/>
                          <w:szCs w:val="64"/>
                          <w:lang w:val="en-US" w:eastAsia="zh-CN"/>
                        </w:rPr>
                      </w:pPr>
                      <w:r>
                        <w:rPr>
                          <w:rFonts w:hint="default" w:ascii="Comic Sans MS" w:hAnsi="Comic Sans MS" w:eastAsia="hakuyoxingshu7000" w:cs="Comic Sans MS"/>
                          <w:color w:val="0B3A78"/>
                          <w:sz w:val="64"/>
                          <w:szCs w:val="64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93548032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7107555</wp:posOffset>
                </wp:positionV>
                <wp:extent cx="1540510" cy="763270"/>
                <wp:effectExtent l="0" t="0" r="0" b="0"/>
                <wp:wrapNone/>
                <wp:docPr id="13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33140" y="7308850"/>
                          <a:ext cx="1540510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0B3A78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B3A78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48.05pt;margin-top:559.65pt;height:60.1pt;width:121.3pt;z-index:-1359486976;mso-width-relative:page;mso-height-relative:page;" filled="f" stroked="f" coordsize="21600,21600" o:gfxdata="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Fp657dAAAADQEAAA8AAAAAAAAAAQAgAAAAIgAAAGRycy9kb3ducmV2&#10;LnhtbFBLAQIUABQAAAAIAIdO4kBAGu8PvgEAAD0DAAAOAAAAAAAAAAEAIAAAACwBAABkcnMvZTJv&#10;RG9jLnhtbFBLBQYAAAAABgAGAFkBAAB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color w:val="0B3A78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B3A78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7929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7898765</wp:posOffset>
                </wp:positionV>
                <wp:extent cx="3070225" cy="829310"/>
                <wp:effectExtent l="0" t="0" r="0" b="0"/>
                <wp:wrapNone/>
                <wp:docPr id="130" name="文本框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5360" y="7908925"/>
                          <a:ext cx="307022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广州外国语小学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eastAsia="zh-CN"/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:138-8888-0000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2" o:spid="_x0000_s1026" o:spt="202" type="#_x0000_t202" style="position:absolute;left:0pt;margin-left:70.8pt;margin-top:621.95pt;height:65.3pt;width:241.75pt;z-index:-1359488000;mso-width-relative:page;mso-height-relative:page;" filled="f" stroked="f" coordsize="21600,21600" o:gfxdata="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qlKbN3QAAAA0BAAAPAAAAAAAAAAEAIAAAACIAAABkcnMvZG93&#10;bnJldi54bWxQSwECFAAUAAAACACHTuJAUTyfoMIBAAA+AwAADgAAAAAAAAABACAAAAAsAQAAZHJz&#10;L2Uyb0RvYy54bWxQSwUGAAAAAAYABgBZAQAAY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广州外国语小学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eastAsia="zh-CN"/>
                        </w:rPr>
                        <w:t>联系电话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:138-8888-0000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93553868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-112395</wp:posOffset>
            </wp:positionV>
            <wp:extent cx="1556385" cy="1133475"/>
            <wp:effectExtent l="0" t="0" r="0" b="0"/>
            <wp:wrapNone/>
            <wp:docPr id="176" name="图片 176" descr="5b4b0d129d08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 descr="5b4b0d129d08f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564431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1689735</wp:posOffset>
                </wp:positionV>
                <wp:extent cx="320675" cy="5397500"/>
                <wp:effectExtent l="0" t="0" r="3175" b="12700"/>
                <wp:wrapNone/>
                <wp:docPr id="183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5397500"/>
                          <a:chOff x="17734" y="4384"/>
                          <a:chExt cx="505" cy="8500"/>
                        </a:xfrm>
                      </wpg:grpSpPr>
                      <wps:wsp>
                        <wps:cNvPr id="177" name="五角星 177"/>
                        <wps:cNvSpPr/>
                        <wps:spPr>
                          <a:xfrm>
                            <a:off x="17739" y="4384"/>
                            <a:ext cx="500" cy="500"/>
                          </a:xfrm>
                          <a:prstGeom prst="star5">
                            <a:avLst/>
                          </a:prstGeom>
                          <a:solidFill>
                            <a:srgbClr val="0B3A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8" name="五角星 178"/>
                        <wps:cNvSpPr/>
                        <wps:spPr>
                          <a:xfrm>
                            <a:off x="17738" y="5984"/>
                            <a:ext cx="500" cy="500"/>
                          </a:xfrm>
                          <a:prstGeom prst="star5">
                            <a:avLst/>
                          </a:prstGeom>
                          <a:solidFill>
                            <a:srgbClr val="0B3A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9" name="五角星 179"/>
                        <wps:cNvSpPr/>
                        <wps:spPr>
                          <a:xfrm>
                            <a:off x="17737" y="7584"/>
                            <a:ext cx="500" cy="500"/>
                          </a:xfrm>
                          <a:prstGeom prst="star5">
                            <a:avLst/>
                          </a:prstGeom>
                          <a:solidFill>
                            <a:srgbClr val="0B3A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0" name="五角星 180"/>
                        <wps:cNvSpPr/>
                        <wps:spPr>
                          <a:xfrm>
                            <a:off x="17736" y="9184"/>
                            <a:ext cx="500" cy="500"/>
                          </a:xfrm>
                          <a:prstGeom prst="star5">
                            <a:avLst/>
                          </a:prstGeom>
                          <a:solidFill>
                            <a:srgbClr val="0B3A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1" name="五角星 181"/>
                        <wps:cNvSpPr/>
                        <wps:spPr>
                          <a:xfrm>
                            <a:off x="17735" y="10784"/>
                            <a:ext cx="500" cy="500"/>
                          </a:xfrm>
                          <a:prstGeom prst="star5">
                            <a:avLst/>
                          </a:prstGeom>
                          <a:solidFill>
                            <a:srgbClr val="0B3A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2" name="五角星 182"/>
                        <wps:cNvSpPr/>
                        <wps:spPr>
                          <a:xfrm>
                            <a:off x="17734" y="12384"/>
                            <a:ext cx="500" cy="500"/>
                          </a:xfrm>
                          <a:prstGeom prst="star5">
                            <a:avLst/>
                          </a:prstGeom>
                          <a:solidFill>
                            <a:srgbClr val="0B3A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133.05pt;height:425pt;width:25.25pt;z-index:-338524160;mso-width-relative:page;mso-height-relative:page;" coordorigin="17734,4384" coordsize="505,8500" o:gfxdata="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BV3lVbZAAAACgEAAA8AAAAAAAAAAQAgAAAA&#10;IgAAAGRycy9kb3ducmV2LnhtbFBLAQIUABQAAAAIAIdO4kDMy2mjYAMAAIQUAAAOAAAAAAAAAAEA&#10;IAAAACgBAABkcnMvZTJvRG9jLnhtbFBLBQYAAAAABgAGAFkBAAD6BgAAAAA=&#10;">
                <o:lock v:ext="edit" aspectratio="f"/>
                <v:shape id="_x0000_s1026" o:spid="_x0000_s1026" style="position:absolute;left:17739;top:4384;height:500;width:500;v-text-anchor:middle;" fillcolor="#0B3A78" filled="t" stroked="f" coordsize="500,500" o:gfxdata="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5wJ6vQAA&#10;ANwAAAAPAAAAAAAAAAEAIAAAACIAAABkcnMvZG93bnJldi54bWxQSwECFAAUAAAACACHTuJAMy8F&#10;njsAAAA5AAAAEAAAAAAAAAABACAAAAAMAQAAZHJzL3NoYXBleG1sLnhtbFBLBQYAAAAABgAGAFsB&#10;AAC2AwAAAAA=&#10;" path="m0,190l190,190,250,0,309,190,499,190,345,309,404,499,250,381,95,499,154,309xe">
                  <v:path o:connectlocs="250,0;0,190;95,499;404,499;499,190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738;top:5984;height:500;width:500;v-text-anchor:middle;" fillcolor="#0B3A78" filled="t" stroked="f" coordsize="500,500" o:gfxdata="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eJYI&#10;wAAAANwAAAAPAAAAAAAAAAEAIAAAACIAAABkcnMvZG93bnJldi54bWxQSwECFAAUAAAACACHTuJA&#10;My8FnjsAAAA5AAAAEAAAAAAAAAABACAAAAAPAQAAZHJzL3NoYXBleG1sLnhtbFBLBQYAAAAABgAG&#10;AFsBAAC5AwAAAAA=&#10;" path="m0,190l190,190,250,0,309,190,499,190,345,309,404,499,250,381,95,499,154,309xe">
                  <v:path o:connectlocs="250,0;0,190;95,499;404,499;499,190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737;top:7584;height:500;width:500;v-text-anchor:middle;" fillcolor="#0B3A78" filled="t" stroked="f" coordsize="500,500" o:gfxdata="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Qzk74A&#10;AADcAAAADwAAAAAAAAABACAAAAAiAAAAZHJzL2Rvd25yZXYueG1sUEsBAhQAFAAAAAgAh07iQDMv&#10;BZ47AAAAOQAAABAAAAAAAAAAAQAgAAAADQEAAGRycy9zaGFwZXhtbC54bWxQSwUGAAAAAAYABgBb&#10;AQAAtwMAAAAA&#10;" path="m0,190l190,190,250,0,309,190,499,190,345,309,404,499,250,381,95,499,154,309xe">
                  <v:path o:connectlocs="250,0;0,190;95,499;404,499;499,190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736;top:9184;height:500;width:500;v-text-anchor:middle;" fillcolor="#0B3A78" filled="t" stroked="f" coordsize="500,500" o:gfxdata="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2+op&#10;wAAAANwAAAAPAAAAAAAAAAEAIAAAACIAAABkcnMvZG93bnJldi54bWxQSwECFAAUAAAACACHTuJA&#10;My8FnjsAAAA5AAAAEAAAAAAAAAABACAAAAAPAQAAZHJzL3NoYXBleG1sLnhtbFBLBQYAAAAABgAG&#10;AFsBAAC5AwAAAAA=&#10;" path="m0,190l190,190,250,0,309,190,499,190,345,309,404,499,250,381,95,499,154,309xe">
                  <v:path o:connectlocs="250,0;0,190;95,499;404,499;499,190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735;top:10784;height:500;width:500;v-text-anchor:middle;" fillcolor="#0B3A78" filled="t" stroked="f" coordsize="500,500" o:gfxdata="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l0+yvQAA&#10;ANwAAAAPAAAAAAAAAAEAIAAAACIAAABkcnMvZG93bnJldi54bWxQSwECFAAUAAAACACHTuJAMy8F&#10;njsAAAA5AAAAEAAAAAAAAAABACAAAAAMAQAAZHJzL3NoYXBleG1sLnhtbFBLBQYAAAAABgAGAFsB&#10;AAC2AwAAAAA=&#10;" path="m0,190l190,190,250,0,309,190,499,190,345,309,404,499,250,381,95,499,154,309xe">
                  <v:path o:connectlocs="250,0;0,190;95,499;404,499;499,190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734;top:12384;height:500;width:500;v-text-anchor:middle;" fillcolor="#0B3A78" filled="t" stroked="f" coordsize="500,500" o:gfxdata="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F0cW8AAAA&#10;3AAAAA8AAAAAAAAAAQAgAAAAIgAAAGRycy9kb3ducmV2LnhtbFBLAQIUABQAAAAIAIdO4kAzLwWe&#10;OwAAADkAAAAQAAAAAAAAAAEAIAAAAAsBAABkcnMvc2hhcGV4bWwueG1sUEsFBgAAAAAGAAYAWwEA&#10;ALUDAAAAAA==&#10;" path="m0,190l190,190,250,0,309,190,499,190,345,309,404,499,250,381,95,499,154,309xe">
                  <v:path o:connectlocs="250,0;0,190;95,499;404,499;499,190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549363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41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1862790144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">
                <o:lock v:ext="edit" aspectratio="f"/>
                <v:shape id="_x0000_s1026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h48Rmr0AAADc&#10;AAAADwAAAGRycy9kb3ducmV2LnhtbEVPTWvCQBC9C/0PyxR6092oSEndBNpiKT2IiT30OGTHJDU7&#10;G7JbTf+9Kwje5vE+Z52PthMnGnzrWEMyUyCIK2darjV87zfTZxA+IBvsHJOGf/KQZw+TNabGnbmg&#10;UxlqEUPYp6ihCaFPpfRVQxb9zPXEkTu4wWKIcKilGfAcw20n50qtpMWWY0ODPb01VB3LP6vh8PtV&#10;fxzfd4viZyy2/Xa/kK+KtX56TNQLiEBjuItv7k8T5y8TuD4TL5DZ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jxG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14636;top:902;height:15600;width:10607;v-text-anchor:middle;" fillcolor="#FFFFFF [3212]" filled="t" stroked="f" coordsize="21600,21600" o:gfxdata="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Mt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489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-41275</wp:posOffset>
                </wp:positionV>
                <wp:extent cx="1336040" cy="7766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72"/>
                                <w:szCs w:val="72"/>
                                <w:lang w:eastAsia="zh-CN"/>
                              </w:rPr>
                              <w:t>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05pt;margin-top:-3.25pt;height:61.15pt;width:105.2pt;z-index:-1359462400;mso-width-relative:page;mso-height-relative:page;" filled="f" stroked="f" coordsize="21600,21600" o:gfxdata="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HfhX9oA&#10;AAAKAQAADwAAAAAAAAABACAAAAAiAAAAZHJzL2Rvd25yZXYueG1sUEsBAhQAFAAAAAgAh07iQCjg&#10;pOodAgAAGg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72"/>
                          <w:szCs w:val="72"/>
                          <w:lang w:eastAsia="zh-CN"/>
                        </w:rPr>
                        <w:t>目录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5376" behindDoc="1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6798945</wp:posOffset>
                </wp:positionV>
                <wp:extent cx="4580890" cy="330200"/>
                <wp:effectExtent l="0" t="0" r="0" b="0"/>
                <wp:wrapNone/>
                <wp:docPr id="121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7495540"/>
                          <a:ext cx="45808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9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9"/>
                                <w:sz w:val="48"/>
                                <w:lang w:eastAsia="zh-CN"/>
                              </w:rPr>
                              <w:t>七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166"/>
                                <w:sz w:val="4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color w:val="252525"/>
                                <w:spacing w:val="57"/>
                                <w:sz w:val="48"/>
                                <w:lang w:eastAsia="zh-CN"/>
                              </w:rPr>
                              <w:t>班主任推荐信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26" o:spt="202" type="#_x0000_t202" style="position:absolute;left:0pt;margin-left:45.6pt;margin-top:535.35pt;height:26pt;width:360.7pt;z-index:-1862758400;mso-width-relative:page;mso-height-relative:page;" filled="f" stroked="f" coordsize="21600,21600" o:gfxdata="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7LcNtkAAAAMAQAADwAAAAAAAAABACAAAAAiAAAAZHJzL2Rvd25yZXYueG1sUEsBAhQA&#10;FAAAAAgAh07iQC9m4X/xAQAAx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9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9"/>
                          <w:sz w:val="48"/>
                          <w:lang w:eastAsia="zh-CN"/>
                        </w:rPr>
                        <w:t>七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rFonts w:hint="eastAsia"/>
                          <w:color w:val="252525"/>
                          <w:spacing w:val="-166"/>
                          <w:sz w:val="4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color w:val="252525"/>
                          <w:spacing w:val="57"/>
                          <w:sz w:val="48"/>
                          <w:lang w:eastAsia="zh-CN"/>
                        </w:rPr>
                        <w:t>班主任推荐信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4352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5730240</wp:posOffset>
                </wp:positionV>
                <wp:extent cx="4017010" cy="377190"/>
                <wp:effectExtent l="0" t="0" r="0" b="0"/>
                <wp:wrapNone/>
                <wp:docPr id="122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6516370"/>
                          <a:ext cx="401701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69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168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-168"/>
                                <w:sz w:val="4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72"/>
                                <w:sz w:val="48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50.35pt;margin-top:451.2pt;height:29.7pt;width:316.3pt;z-index:-1862759424;mso-width-relative:page;mso-height-relative:page;" filled="f" stroked="f" coordsize="21600,21600" o:gfxdata="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NI3utkAAAALAQAADwAAAAAAAAABACAAAAAiAAAAZHJzL2Rvd25yZXYueG1sUEsBAhQA&#10;FAAAAAgAh07iQCNxhcnxAQAAx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4"/>
                          <w:sz w:val="48"/>
                          <w:lang w:eastAsia="zh-CN"/>
                        </w:rPr>
                        <w:t>六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69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168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52525"/>
                          <w:spacing w:val="-168"/>
                          <w:sz w:val="4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72"/>
                          <w:sz w:val="48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6400" behindDoc="1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4713605</wp:posOffset>
                </wp:positionV>
                <wp:extent cx="4223385" cy="330200"/>
                <wp:effectExtent l="0" t="0" r="0" b="0"/>
                <wp:wrapNone/>
                <wp:docPr id="56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color w:val="252525"/>
                                <w:spacing w:val="54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71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48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color w:val="252525"/>
                                <w:spacing w:val="-169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168"/>
                                <w:sz w:val="4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52525"/>
                                <w:spacing w:val="72"/>
                                <w:sz w:val="48"/>
                                <w:lang w:eastAsia="zh-CN"/>
                              </w:rPr>
                              <w:t>家长寄语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46.25pt;margin-top:371.15pt;height:26pt;width:332.55pt;z-index:-1862757376;mso-width-relative:page;mso-height-relative:page;" filled="f" stroked="f" coordsize="21600,21600" o:gfxdata="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5xXrja&#10;AAAACgEAAA8AAAAAAAAAAQAgAAAAIgAAAGRycy9kb3ducmV2LnhtbFBLAQIUABQAAAAIAIdO4kDP&#10;SUj9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  <w:lang w:eastAsia="zh-CN"/>
                        </w:rPr>
                      </w:pP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color w:val="252525"/>
                          <w:spacing w:val="54"/>
                          <w:sz w:val="48"/>
                          <w:lang w:eastAsia="zh-CN"/>
                        </w:rPr>
                        <w:t>四</w:t>
                      </w:r>
                      <w:r>
                        <w:rPr>
                          <w:color w:val="252525"/>
                          <w:spacing w:val="54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71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z w:val="48"/>
                          <w:lang w:eastAsia="zh-CN"/>
                        </w:rPr>
                        <w:t>…</w:t>
                      </w:r>
                      <w:r>
                        <w:rPr>
                          <w:color w:val="252525"/>
                          <w:spacing w:val="-169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168"/>
                          <w:sz w:val="4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52525"/>
                          <w:spacing w:val="72"/>
                          <w:sz w:val="48"/>
                          <w:lang w:eastAsia="zh-CN"/>
                        </w:rPr>
                        <w:t>家长寄语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1280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3748405</wp:posOffset>
                </wp:positionV>
                <wp:extent cx="986155" cy="330200"/>
                <wp:effectExtent l="0" t="0" r="0" b="0"/>
                <wp:wrapNone/>
                <wp:docPr id="126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4556125"/>
                          <a:ext cx="9861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资料三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47.15pt;margin-top:295.15pt;height:26pt;width:77.65pt;z-index:-1862762496;mso-width-relative:page;mso-height-relative:page;" filled="f" stroked="f" coordsize="21600,21600" o:gfxdata="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dyHTHaAAAACgEAAA8AAAAAAAAAAQAgAAAAIgAAAGRycy9kb3ducmV2LnhtbFBLAQIU&#10;ABQAAAAIAIdO4kDGmrL58QEAAMU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资料三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3328" behindDoc="1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3748405</wp:posOffset>
                </wp:positionV>
                <wp:extent cx="1305560" cy="330200"/>
                <wp:effectExtent l="0" t="0" r="0" b="0"/>
                <wp:wrapNone/>
                <wp:docPr id="124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8435" y="4556125"/>
                          <a:ext cx="13055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rFonts w:hint="eastAsia" w:eastAsiaTheme="minorEastAsia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52525"/>
                                <w:sz w:val="48"/>
                                <w:lang w:eastAsia="zh-CN"/>
                              </w:rPr>
                              <w:t>生活剪影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24.05pt;margin-top:295.15pt;height:26pt;width:102.8pt;z-index:-1862760448;mso-width-relative:page;mso-height-relative:page;" filled="f" stroked="f" coordsize="21600,21600" o:gfxdata="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2M1ANsAAAALAQAADwAAAAAAAAABACAAAAAiAAAAZHJzL2Rvd25yZXYueG1sUEsBAhQA&#10;FAAAAAgAh07iQEGEQ5LvAQAAx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rFonts w:hint="eastAsia" w:eastAsiaTheme="minorEastAsia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52525"/>
                          <w:sz w:val="48"/>
                          <w:lang w:eastAsia="zh-CN"/>
                        </w:rPr>
                        <w:t>生活剪影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2304" behindDoc="1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3748405</wp:posOffset>
                </wp:positionV>
                <wp:extent cx="1601470" cy="330200"/>
                <wp:effectExtent l="0" t="0" r="0" b="0"/>
                <wp:wrapNone/>
                <wp:docPr id="125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69565" y="4556125"/>
                          <a:ext cx="16014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135.95pt;margin-top:295.15pt;height:26pt;width:126.1pt;z-index:-1862761472;mso-width-relative:page;mso-height-relative:page;" filled="f" stroked="f" coordsize="21600,21600" o:gfxdata="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qj+F7bAAAACwEAAA8AAAAAAAAAAQAgAAAAIgAAAGRycy9kb3ducmV2LnhtbFBLAQIU&#10;ABQAAAAIAIdO4kC6e8o88AEAAMY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6160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2635885</wp:posOffset>
                </wp:positionV>
                <wp:extent cx="939800" cy="330200"/>
                <wp:effectExtent l="0" t="0" r="0" b="0"/>
                <wp:wrapNone/>
                <wp:docPr id="38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3576955"/>
                          <a:ext cx="939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资料二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47.15pt;margin-top:207.55pt;height:26pt;width:74pt;z-index:-1862767616;mso-width-relative:page;mso-height-relative:page;" filled="f" stroked="f" coordsize="21600,21600" o:gfxdata="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JjcS2QAAAAoBAAAPAAAAAAAAAAEAIAAAACIAAABkcnMvZG93bnJldi54bWxQSwECFAAU&#10;AAAACACHTuJArEfQb/ABAADE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资料二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0256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2635885</wp:posOffset>
                </wp:positionV>
                <wp:extent cx="1844675" cy="330200"/>
                <wp:effectExtent l="0" t="0" r="0" b="0"/>
                <wp:wrapNone/>
                <wp:docPr id="127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74135" y="3576955"/>
                          <a:ext cx="18446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rFonts w:hint="eastAsia" w:eastAsiaTheme="minorEastAsia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52525"/>
                                <w:sz w:val="48"/>
                                <w:lang w:eastAsia="zh-CN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215.05pt;margin-top:207.55pt;height:26pt;width:145.25pt;z-index:-1862763520;mso-width-relative:page;mso-height-relative:page;" filled="f" stroked="f" coordsize="21600,21600" o:gfxdata="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SW7n3ZAAAACwEAAA8AAAAAAAAAAQAgAAAAIgAAAGRycy9kb3ducmV2LnhtbFBLAQIUABQA&#10;AAAIAIdO4kBBQhsU7wEAAMY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rFonts w:hint="eastAsia" w:eastAsiaTheme="minorEastAsia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52525"/>
                          <w:sz w:val="48"/>
                          <w:lang w:eastAsia="zh-CN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9232" behindDoc="1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2635885</wp:posOffset>
                </wp:positionV>
                <wp:extent cx="1114425" cy="330200"/>
                <wp:effectExtent l="0" t="0" r="0" b="0"/>
                <wp:wrapNone/>
                <wp:docPr id="128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08605" y="3576955"/>
                          <a:ext cx="11144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 w:right="-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31.15pt;margin-top:207.55pt;height:26pt;width:87.75pt;z-index:-1862764544;mso-width-relative:page;mso-height-relative:page;" filled="f" stroked="f" coordsize="21600,21600" o:gfxdata="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wz9tvaAAAACwEAAA8AAAAAAAAAAQAgAAAAIgAAAGRycy9kb3ducmV2LnhtbFBLAQIU&#10;ABQAAAAIAIdO4kCDYRN58QEAAMY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 w:right="-8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8208" behindDoc="1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1644650</wp:posOffset>
                </wp:positionV>
                <wp:extent cx="2855595" cy="330200"/>
                <wp:effectExtent l="0" t="0" r="0" b="0"/>
                <wp:wrapNone/>
                <wp:docPr id="37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51150" y="2559050"/>
                          <a:ext cx="28555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……………个人简历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134.5pt;margin-top:129.5pt;height:26pt;width:224.85pt;z-index:-1862765568;mso-width-relative:page;mso-height-relative:page;" filled="f" stroked="f" coordsize="21600,21600" o:gfxdata="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AQqk2QAAAAsBAAAPAAAAAAAAAAEAIAAAACIAAABkcnMvZG93bnJldi54bWxQSwECFAAUAAAACACH&#10;TuJAEIxe4+oBAADF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……………个人简历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7184" behindDoc="1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1684655</wp:posOffset>
                </wp:positionV>
                <wp:extent cx="972185" cy="330200"/>
                <wp:effectExtent l="0" t="0" r="0" b="0"/>
                <wp:wrapNone/>
                <wp:docPr id="13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741805" y="2599055"/>
                          <a:ext cx="9721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52525"/>
                                <w:sz w:val="48"/>
                              </w:rPr>
                              <w:t>资料一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47.15pt;margin-top:132.65pt;height:26pt;width:76.55pt;z-index:-1862766592;mso-width-relative:page;mso-height-relative:page;" filled="f" stroked="f" coordsize="21600,21600" o:gfxdata="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63759oAAAAKAQAADwAAAAAAAAABACAAAAAiAAAAZHJzL2Rvd25yZXYueG1sUEsBAhQA&#10;FAAAAAgAh07iQMd8QaLwAQAAxQ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52525"/>
                          <w:sz w:val="48"/>
                        </w:rPr>
                        <w:t>资料一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95212800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4851400</wp:posOffset>
                </wp:positionV>
                <wp:extent cx="1492250" cy="405765"/>
                <wp:effectExtent l="0" t="0" r="12700" b="13335"/>
                <wp:wrapNone/>
                <wp:docPr id="173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H="1">
                          <a:off x="0" y="0"/>
                          <a:ext cx="1492250" cy="405765"/>
                          <a:chOff x="1588" y="2074863"/>
                          <a:chExt cx="627062" cy="409575"/>
                        </a:xfrm>
                        <a:solidFill>
                          <a:srgbClr val="0B3A78"/>
                        </a:solidFill>
                      </wpg:grpSpPr>
                      <wps:wsp>
                        <wps:cNvPr id="174" name="任意多边形: 形状 51"/>
                        <wps:cNvSpPr/>
                        <wps:spPr bwMode="auto">
                          <a:xfrm>
                            <a:off x="1588" y="2074863"/>
                            <a:ext cx="627062" cy="409575"/>
                          </a:xfrm>
                          <a:custGeom>
                            <a:avLst/>
                            <a:gdLst>
                              <a:gd name="T0" fmla="*/ 0 w 395"/>
                              <a:gd name="T1" fmla="*/ 0 h 258"/>
                              <a:gd name="T2" fmla="*/ 82 w 395"/>
                              <a:gd name="T3" fmla="*/ 128 h 258"/>
                              <a:gd name="T4" fmla="*/ 0 w 395"/>
                              <a:gd name="T5" fmla="*/ 258 h 258"/>
                              <a:gd name="T6" fmla="*/ 395 w 395"/>
                              <a:gd name="T7" fmla="*/ 258 h 258"/>
                              <a:gd name="T8" fmla="*/ 395 w 395"/>
                              <a:gd name="T9" fmla="*/ 0 h 258"/>
                              <a:gd name="T10" fmla="*/ 0 w 395"/>
                              <a:gd name="T1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5" h="258">
                                <a:moveTo>
                                  <a:pt x="0" y="0"/>
                                </a:moveTo>
                                <a:lnTo>
                                  <a:pt x="82" y="128"/>
                                </a:lnTo>
                                <a:lnTo>
                                  <a:pt x="0" y="258"/>
                                </a:lnTo>
                                <a:lnTo>
                                  <a:pt x="395" y="258"/>
                                </a:lnTo>
                                <a:lnTo>
                                  <a:pt x="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75" name="任意多边形: 形状 52"/>
                        <wps:cNvSpPr/>
                        <wps:spPr bwMode="auto">
                          <a:xfrm>
                            <a:off x="463550" y="2074863"/>
                            <a:ext cx="165100" cy="409575"/>
                          </a:xfrm>
                          <a:custGeom>
                            <a:avLst/>
                            <a:gdLst>
                              <a:gd name="T0" fmla="*/ 0 w 44"/>
                              <a:gd name="T1" fmla="*/ 54 h 109"/>
                              <a:gd name="T2" fmla="*/ 10 w 44"/>
                              <a:gd name="T3" fmla="*/ 109 h 109"/>
                              <a:gd name="T4" fmla="*/ 44 w 44"/>
                              <a:gd name="T5" fmla="*/ 109 h 109"/>
                              <a:gd name="T6" fmla="*/ 44 w 44"/>
                              <a:gd name="T7" fmla="*/ 0 h 109"/>
                              <a:gd name="T8" fmla="*/ 10 w 44"/>
                              <a:gd name="T9" fmla="*/ 0 h 109"/>
                              <a:gd name="T10" fmla="*/ 0 w 44"/>
                              <a:gd name="T11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09">
                                <a:moveTo>
                                  <a:pt x="0" y="54"/>
                                </a:moveTo>
                                <a:cubicBezTo>
                                  <a:pt x="0" y="75"/>
                                  <a:pt x="4" y="95"/>
                                  <a:pt x="10" y="109"/>
                                </a:cubicBezTo>
                                <a:cubicBezTo>
                                  <a:pt x="44" y="109"/>
                                  <a:pt x="44" y="109"/>
                                  <a:pt x="44" y="109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14"/>
                                  <a:pt x="0" y="33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flip:x;margin-left:-46.05pt;margin-top:382pt;height:31.95pt;width:117.5pt;z-index:-2003070976;mso-width-relative:page;mso-height-relative:page;" coordorigin="1588,2074863" coordsize="627062,409575" o:gfxdata="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GHBOstoAAAALAQAADwAAAAAAAAABACAAAAAiAAAA&#10;ZHJzL2Rvd25yZXYueG1sUEsBAhQAFAAAAAgAh07iQIIHDOo/BAAAew8AAA4AAAAAAAAAAQAgAAAA&#10;KQEAAGRycy9lMm9Eb2MueG1sUEsFBgAAAAAGAAYAWQEAANoHAAAAAA==&#10;">
                <o:lock v:ext="edit" aspectratio="f"/>
                <v:shape id="任意多边形: 形状 51" o:spid="_x0000_s1026" o:spt="100" style="position:absolute;left:1588;top:2074863;height:409575;width:627062;v-text-anchor:middle;" filled="t" stroked="f" coordsize="395,258" o:gfxdata="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8pzW8AAAA&#10;3AAAAA8AAAAAAAAAAQAgAAAAIgAAAGRycy9kb3ducmV2LnhtbFBLAQIUABQAAAAIAIdO4kAzLwWe&#10;OwAAADkAAAAQAAAAAAAAAAEAIAAAAAsBAABkcnMvc2hhcGV4bWwueG1sUEsFBgAAAAAGAAYAWwEA&#10;ALUDAAAAAA==&#10;" path="m0,0l82,128,0,258,395,258,395,0,0,0xe">
                  <v:path o:connectlocs="0,0;130174,203200;0,409575;627062,409575;627062,0;0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任意多边形: 形状 52" o:spid="_x0000_s1026" o:spt="100" style="position:absolute;left:463550;top:2074863;height:409575;width:165100;v-text-anchor:middle;" filled="t" stroked="f" coordsize="44,109" o:gfxdata="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nueW8AAAA&#10;3AAAAA8AAAAAAAAAAQAgAAAAIgAAAGRycy9kb3ducmV2LnhtbFBLAQIUABQAAAAIAIdO4kAzLwWe&#10;OwAAADkAAAAQAAAAAAAAAAEAIAAAAAsBAABkcnMvc2hhcGV4bWwueG1sUEsFBgAAAAAGAAYAWwEA&#10;ALUDAAAAAA==&#10;" path="m0,54c0,75,4,95,10,109c44,109,44,109,44,109c44,0,44,0,44,0c10,0,10,0,10,0c4,14,0,33,0,54xe">
                  <v:path o:connectlocs="0,202908;37522,409575;165100,409575;165100,0;37522,0;0,202908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795212800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7143750</wp:posOffset>
                </wp:positionV>
                <wp:extent cx="1492250" cy="405765"/>
                <wp:effectExtent l="0" t="0" r="12700" b="13335"/>
                <wp:wrapNone/>
                <wp:docPr id="170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H="1">
                          <a:off x="0" y="0"/>
                          <a:ext cx="1492250" cy="405765"/>
                          <a:chOff x="1588" y="2074863"/>
                          <a:chExt cx="627062" cy="409575"/>
                        </a:xfrm>
                        <a:solidFill>
                          <a:srgbClr val="0B3A78"/>
                        </a:solidFill>
                      </wpg:grpSpPr>
                      <wps:wsp>
                        <wps:cNvPr id="171" name="任意多边形: 形状 51"/>
                        <wps:cNvSpPr/>
                        <wps:spPr bwMode="auto">
                          <a:xfrm>
                            <a:off x="1588" y="2074863"/>
                            <a:ext cx="627062" cy="409575"/>
                          </a:xfrm>
                          <a:custGeom>
                            <a:avLst/>
                            <a:gdLst>
                              <a:gd name="T0" fmla="*/ 0 w 395"/>
                              <a:gd name="T1" fmla="*/ 0 h 258"/>
                              <a:gd name="T2" fmla="*/ 82 w 395"/>
                              <a:gd name="T3" fmla="*/ 128 h 258"/>
                              <a:gd name="T4" fmla="*/ 0 w 395"/>
                              <a:gd name="T5" fmla="*/ 258 h 258"/>
                              <a:gd name="T6" fmla="*/ 395 w 395"/>
                              <a:gd name="T7" fmla="*/ 258 h 258"/>
                              <a:gd name="T8" fmla="*/ 395 w 395"/>
                              <a:gd name="T9" fmla="*/ 0 h 258"/>
                              <a:gd name="T10" fmla="*/ 0 w 395"/>
                              <a:gd name="T1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5" h="258">
                                <a:moveTo>
                                  <a:pt x="0" y="0"/>
                                </a:moveTo>
                                <a:lnTo>
                                  <a:pt x="82" y="128"/>
                                </a:lnTo>
                                <a:lnTo>
                                  <a:pt x="0" y="258"/>
                                </a:lnTo>
                                <a:lnTo>
                                  <a:pt x="395" y="258"/>
                                </a:lnTo>
                                <a:lnTo>
                                  <a:pt x="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72" name="任意多边形: 形状 52"/>
                        <wps:cNvSpPr/>
                        <wps:spPr bwMode="auto">
                          <a:xfrm>
                            <a:off x="463550" y="2074863"/>
                            <a:ext cx="165100" cy="409575"/>
                          </a:xfrm>
                          <a:custGeom>
                            <a:avLst/>
                            <a:gdLst>
                              <a:gd name="T0" fmla="*/ 0 w 44"/>
                              <a:gd name="T1" fmla="*/ 54 h 109"/>
                              <a:gd name="T2" fmla="*/ 10 w 44"/>
                              <a:gd name="T3" fmla="*/ 109 h 109"/>
                              <a:gd name="T4" fmla="*/ 44 w 44"/>
                              <a:gd name="T5" fmla="*/ 109 h 109"/>
                              <a:gd name="T6" fmla="*/ 44 w 44"/>
                              <a:gd name="T7" fmla="*/ 0 h 109"/>
                              <a:gd name="T8" fmla="*/ 10 w 44"/>
                              <a:gd name="T9" fmla="*/ 0 h 109"/>
                              <a:gd name="T10" fmla="*/ 0 w 44"/>
                              <a:gd name="T11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09">
                                <a:moveTo>
                                  <a:pt x="0" y="54"/>
                                </a:moveTo>
                                <a:cubicBezTo>
                                  <a:pt x="0" y="75"/>
                                  <a:pt x="4" y="95"/>
                                  <a:pt x="10" y="109"/>
                                </a:cubicBezTo>
                                <a:cubicBezTo>
                                  <a:pt x="44" y="109"/>
                                  <a:pt x="44" y="109"/>
                                  <a:pt x="44" y="109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14"/>
                                  <a:pt x="0" y="33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flip:x;margin-left:-46.05pt;margin-top:562.5pt;height:31.95pt;width:117.5pt;z-index:-2003070976;mso-width-relative:page;mso-height-relative:page;" coordorigin="1588,2074863" coordsize="627062,409575" o:gfxdata="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NaLkW7ZAAAADQEAAA8AAAAAAAAAAQAgAAAAIgAAAGRy&#10;cy9kb3ducmV2LnhtbFBLAQIUABQAAAAIAIdO4kDoS3xFPgQAAHsPAAAOAAAAAAAAAAEAIAAAACgB&#10;AABkcnMvZTJvRG9jLnhtbFBLBQYAAAAABgAGAFkBAADYBwAAAAA=&#10;">
                <o:lock v:ext="edit" aspectratio="f"/>
                <v:shape id="任意多边形: 形状 51" o:spid="_x0000_s1026" o:spt="100" style="position:absolute;left:1588;top:2074863;height:409575;width:627062;v-text-anchor:middle;" filled="t" stroked="f" coordsize="395,258" o:gfxdata="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LBK28AAAA&#10;3AAAAA8AAAAAAAAAAQAgAAAAIgAAAGRycy9kb3ducmV2LnhtbFBLAQIUABQAAAAIAIdO4kAzLwWe&#10;OwAAADkAAAAQAAAAAAAAAAEAIAAAAAsBAABkcnMvc2hhcGV4bWwueG1sUEsFBgAAAAAGAAYAWwEA&#10;ALUDAAAAAA==&#10;" path="m0,0l82,128,0,258,395,258,395,0,0,0xe">
                  <v:path o:connectlocs="0,0;130174,203200;0,409575;627062,409575;627062,0;0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任意多边形: 形状 52" o:spid="_x0000_s1026" o:spt="100" style="position:absolute;left:463550;top:2074863;height:409575;width:165100;v-text-anchor:middle;" filled="t" stroked="f" coordsize="44,109" o:gfxdata="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OIZG8AAAA&#10;3AAAAA8AAAAAAAAAAQAgAAAAIgAAAGRycy9kb3ducmV2LnhtbFBLAQIUABQAAAAIAIdO4kAzLwWe&#10;OwAAADkAAAAQAAAAAAAAAAEAIAAAAAsBAABkcnMvc2hhcGV4bWwueG1sUEsFBgAAAAAGAAYAWwEA&#10;ALUDAAAAAA==&#10;" path="m0,54c0,75,4,95,10,109c44,109,44,109,44,109c44,0,44,0,44,0c10,0,10,0,10,0c4,14,0,33,0,54xe">
                  <v:path o:connectlocs="0,202908;37522,409575;165100,409575;165100,0;37522,0;0,202908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795212800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2916555</wp:posOffset>
                </wp:positionV>
                <wp:extent cx="1492250" cy="405765"/>
                <wp:effectExtent l="0" t="0" r="12700" b="13335"/>
                <wp:wrapNone/>
                <wp:docPr id="167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H="1">
                          <a:off x="0" y="0"/>
                          <a:ext cx="1492250" cy="405765"/>
                          <a:chOff x="1588" y="2074863"/>
                          <a:chExt cx="627062" cy="409575"/>
                        </a:xfrm>
                        <a:solidFill>
                          <a:srgbClr val="0B3A78"/>
                        </a:solidFill>
                      </wpg:grpSpPr>
                      <wps:wsp>
                        <wps:cNvPr id="168" name="任意多边形: 形状 51"/>
                        <wps:cNvSpPr/>
                        <wps:spPr bwMode="auto">
                          <a:xfrm>
                            <a:off x="1588" y="2074863"/>
                            <a:ext cx="627062" cy="409575"/>
                          </a:xfrm>
                          <a:custGeom>
                            <a:avLst/>
                            <a:gdLst>
                              <a:gd name="T0" fmla="*/ 0 w 395"/>
                              <a:gd name="T1" fmla="*/ 0 h 258"/>
                              <a:gd name="T2" fmla="*/ 82 w 395"/>
                              <a:gd name="T3" fmla="*/ 128 h 258"/>
                              <a:gd name="T4" fmla="*/ 0 w 395"/>
                              <a:gd name="T5" fmla="*/ 258 h 258"/>
                              <a:gd name="T6" fmla="*/ 395 w 395"/>
                              <a:gd name="T7" fmla="*/ 258 h 258"/>
                              <a:gd name="T8" fmla="*/ 395 w 395"/>
                              <a:gd name="T9" fmla="*/ 0 h 258"/>
                              <a:gd name="T10" fmla="*/ 0 w 395"/>
                              <a:gd name="T1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5" h="258">
                                <a:moveTo>
                                  <a:pt x="0" y="0"/>
                                </a:moveTo>
                                <a:lnTo>
                                  <a:pt x="82" y="128"/>
                                </a:lnTo>
                                <a:lnTo>
                                  <a:pt x="0" y="258"/>
                                </a:lnTo>
                                <a:lnTo>
                                  <a:pt x="395" y="258"/>
                                </a:lnTo>
                                <a:lnTo>
                                  <a:pt x="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69" name="任意多边形: 形状 52"/>
                        <wps:cNvSpPr/>
                        <wps:spPr bwMode="auto">
                          <a:xfrm>
                            <a:off x="463550" y="2074863"/>
                            <a:ext cx="165100" cy="409575"/>
                          </a:xfrm>
                          <a:custGeom>
                            <a:avLst/>
                            <a:gdLst>
                              <a:gd name="T0" fmla="*/ 0 w 44"/>
                              <a:gd name="T1" fmla="*/ 54 h 109"/>
                              <a:gd name="T2" fmla="*/ 10 w 44"/>
                              <a:gd name="T3" fmla="*/ 109 h 109"/>
                              <a:gd name="T4" fmla="*/ 44 w 44"/>
                              <a:gd name="T5" fmla="*/ 109 h 109"/>
                              <a:gd name="T6" fmla="*/ 44 w 44"/>
                              <a:gd name="T7" fmla="*/ 0 h 109"/>
                              <a:gd name="T8" fmla="*/ 10 w 44"/>
                              <a:gd name="T9" fmla="*/ 0 h 109"/>
                              <a:gd name="T10" fmla="*/ 0 w 44"/>
                              <a:gd name="T11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09">
                                <a:moveTo>
                                  <a:pt x="0" y="54"/>
                                </a:moveTo>
                                <a:cubicBezTo>
                                  <a:pt x="0" y="75"/>
                                  <a:pt x="4" y="95"/>
                                  <a:pt x="10" y="109"/>
                                </a:cubicBezTo>
                                <a:cubicBezTo>
                                  <a:pt x="44" y="109"/>
                                  <a:pt x="44" y="109"/>
                                  <a:pt x="44" y="109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14"/>
                                  <a:pt x="0" y="33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flip:x;margin-left:-46.05pt;margin-top:229.65pt;height:31.95pt;width:117.5pt;z-index:-2003070976;mso-width-relative:page;mso-height-relative:page;" coordorigin="1588,2074863" coordsize="627062,409575" o:gfxdata="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gbiBZtoAAAALAQAADwAAAAAAAAABACAAAAAiAAAA&#10;ZHJzL2Rvd25yZXYueG1sUEsBAhQAFAAAAAgAh07iQMIV3KQ/BAAAew8AAA4AAAAAAAAAAQAgAAAA&#10;KQEAAGRycy9lMm9Eb2MueG1sUEsFBgAAAAAGAAYAWQEAANoHAAAAAA==&#10;">
                <o:lock v:ext="edit" aspectratio="f"/>
                <v:shape id="任意多边形: 形状 51" o:spid="_x0000_s1026" o:spt="100" style="position:absolute;left:1588;top:2074863;height:409575;width:627062;v-text-anchor:middle;" filled="t" stroked="f" coordsize="395,258" o:gfxdata="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qDvtugAAANwA&#10;AAAPAAAAAAAAAAEAIAAAACIAAABkcnMvZG93bnJldi54bWxQSwECFAAUAAAACACHTuJAMy8FnjsA&#10;AAA5AAAAEAAAAAAAAAABACAAAAAJAQAAZHJzL3NoYXBleG1sLnhtbFBLBQYAAAAABgAGAFsBAACz&#10;AwAAAAA=&#10;" path="m0,0l82,128,0,258,395,258,395,0,0,0xe">
                  <v:path o:connectlocs="0,0;130174,203200;0,409575;627062,409575;627062,0;0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任意多边形: 形状 52" o:spid="_x0000_s1026" o:spt="100" style="position:absolute;left:463550;top:2074863;height:409575;width:165100;v-text-anchor:middle;" filled="t" stroked="f" coordsize="44,109" o:gfxdata="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zJT28AAAA&#10;3AAAAA8AAAAAAAAAAQAgAAAAIgAAAGRycy9kb3ducmV2LnhtbFBLAQIUABQAAAAIAIdO4kAzLwWe&#10;OwAAADkAAAAQAAAAAAAAAAEAIAAAAAsBAABkcnMvc2hhcGV4bWwueG1sUEsFBgAAAAAGAAYAWwEA&#10;ALUDAAAAAA==&#10;" path="m0,54c0,75,4,95,10,109c44,109,44,109,44,109c44,0,44,0,44,0c10,0,10,0,10,0c4,14,0,33,0,54xe">
                  <v:path o:connectlocs="0,202908;37522,409575;165100,409575;165100,0;37522,0;0,202908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795212800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414655</wp:posOffset>
                </wp:positionV>
                <wp:extent cx="1492250" cy="405765"/>
                <wp:effectExtent l="0" t="0" r="12700" b="13335"/>
                <wp:wrapNone/>
                <wp:docPr id="50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H="1">
                          <a:off x="0" y="0"/>
                          <a:ext cx="1492250" cy="405765"/>
                          <a:chOff x="1588" y="2074863"/>
                          <a:chExt cx="627062" cy="409575"/>
                        </a:xfrm>
                        <a:solidFill>
                          <a:srgbClr val="0B3A78"/>
                        </a:solidFill>
                      </wpg:grpSpPr>
                      <wps:wsp>
                        <wps:cNvPr id="52" name="任意多边形: 形状 51"/>
                        <wps:cNvSpPr/>
                        <wps:spPr bwMode="auto">
                          <a:xfrm>
                            <a:off x="1588" y="2074863"/>
                            <a:ext cx="627062" cy="409575"/>
                          </a:xfrm>
                          <a:custGeom>
                            <a:avLst/>
                            <a:gdLst>
                              <a:gd name="T0" fmla="*/ 0 w 395"/>
                              <a:gd name="T1" fmla="*/ 0 h 258"/>
                              <a:gd name="T2" fmla="*/ 82 w 395"/>
                              <a:gd name="T3" fmla="*/ 128 h 258"/>
                              <a:gd name="T4" fmla="*/ 0 w 395"/>
                              <a:gd name="T5" fmla="*/ 258 h 258"/>
                              <a:gd name="T6" fmla="*/ 395 w 395"/>
                              <a:gd name="T7" fmla="*/ 258 h 258"/>
                              <a:gd name="T8" fmla="*/ 395 w 395"/>
                              <a:gd name="T9" fmla="*/ 0 h 258"/>
                              <a:gd name="T10" fmla="*/ 0 w 395"/>
                              <a:gd name="T1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5" h="258">
                                <a:moveTo>
                                  <a:pt x="0" y="0"/>
                                </a:moveTo>
                                <a:lnTo>
                                  <a:pt x="82" y="128"/>
                                </a:lnTo>
                                <a:lnTo>
                                  <a:pt x="0" y="258"/>
                                </a:lnTo>
                                <a:lnTo>
                                  <a:pt x="395" y="258"/>
                                </a:lnTo>
                                <a:lnTo>
                                  <a:pt x="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3" name="任意多边形: 形状 52"/>
                        <wps:cNvSpPr/>
                        <wps:spPr bwMode="auto">
                          <a:xfrm>
                            <a:off x="463550" y="2074863"/>
                            <a:ext cx="165100" cy="409575"/>
                          </a:xfrm>
                          <a:custGeom>
                            <a:avLst/>
                            <a:gdLst>
                              <a:gd name="T0" fmla="*/ 0 w 44"/>
                              <a:gd name="T1" fmla="*/ 54 h 109"/>
                              <a:gd name="T2" fmla="*/ 10 w 44"/>
                              <a:gd name="T3" fmla="*/ 109 h 109"/>
                              <a:gd name="T4" fmla="*/ 44 w 44"/>
                              <a:gd name="T5" fmla="*/ 109 h 109"/>
                              <a:gd name="T6" fmla="*/ 44 w 44"/>
                              <a:gd name="T7" fmla="*/ 0 h 109"/>
                              <a:gd name="T8" fmla="*/ 10 w 44"/>
                              <a:gd name="T9" fmla="*/ 0 h 109"/>
                              <a:gd name="T10" fmla="*/ 0 w 44"/>
                              <a:gd name="T11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09">
                                <a:moveTo>
                                  <a:pt x="0" y="54"/>
                                </a:moveTo>
                                <a:cubicBezTo>
                                  <a:pt x="0" y="75"/>
                                  <a:pt x="4" y="95"/>
                                  <a:pt x="10" y="109"/>
                                </a:cubicBezTo>
                                <a:cubicBezTo>
                                  <a:pt x="44" y="109"/>
                                  <a:pt x="44" y="109"/>
                                  <a:pt x="44" y="109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14"/>
                                  <a:pt x="0" y="33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flip:x;margin-left:-46.05pt;margin-top:32.65pt;height:31.95pt;width:117.5pt;z-index:-2003070976;mso-width-relative:page;mso-height-relative:page;" coordorigin="1588,2074863" coordsize="627062,409575" o:gfxdata="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S1xEu2QAAAAoBAAAPAAAAAAAAAAEAIAAAACIAAABkcnMv&#10;ZG93bnJldi54bWxQSwECFAAUAAAACACHTuJAWvq7qjwEAAB4DwAADgAAAAAAAAABACAAAAAoAQAA&#10;ZHJzL2Uyb0RvYy54bWxQSwUGAAAAAAYABgBZAQAA1gcAAAAA&#10;">
                <o:lock v:ext="edit" aspectratio="f"/>
                <v:shape id="任意多边形: 形状 51" o:spid="_x0000_s1026" o:spt="100" style="position:absolute;left:1588;top:2074863;height:409575;width:627062;v-text-anchor:middle;" filled="t" stroked="f" coordsize="395,258" o:gfxdata="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gQ7ybgAAADbAAAA&#10;DwAAAAAAAAABACAAAAAiAAAAZHJzL2Rvd25yZXYueG1sUEsBAhQAFAAAAAgAh07iQDMvBZ47AAAA&#10;OQAAABAAAAAAAAAAAQAgAAAABwEAAGRycy9zaGFwZXhtbC54bWxQSwUGAAAAAAYABgBbAQAAsQMA&#10;AAAA&#10;" path="m0,0l82,128,0,258,395,258,395,0,0,0xe">
                  <v:path o:connectlocs="0,0;130174,203200;0,409575;627062,409575;627062,0;0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任意多边形: 形状 52" o:spid="_x0000_s1026" o:spt="100" style="position:absolute;left:463550;top:2074863;height:409575;width:165100;v-text-anchor:middle;" filled="t" stroked="f" coordsize="44,109" o:gfxdata="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t3tvQAA&#10;ANsAAAAPAAAAAAAAAAEAIAAAACIAAABkcnMvZG93bnJldi54bWxQSwECFAAUAAAACACHTuJAMy8F&#10;njsAAAA5AAAAEAAAAAAAAAABACAAAAAMAQAAZHJzL3NoYXBleG1sLnhtbFBLBQYAAAAABgAGAFsB&#10;AAC2AwAAAAA=&#10;" path="m0,54c0,75,4,95,10,109c44,109,44,109,44,109c44,0,44,0,44,0c10,0,10,0,10,0c4,14,0,33,0,54xe">
                  <v:path o:connectlocs="0,202908;37522,409575;165100,409575;165100,0;37522,0;0,202908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935537664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518795</wp:posOffset>
            </wp:positionV>
            <wp:extent cx="1432560" cy="1432560"/>
            <wp:effectExtent l="28575" t="28575" r="43815" b="43815"/>
            <wp:wrapNone/>
            <wp:docPr id="129" name="图片 129" descr="u=1316294707,4113111415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u=1316294707,4113111415&amp;fm=26&amp;gp=0"/>
                    <pic:cNvPicPr>
                      <a:picLocks noChangeAspect="1"/>
                    </pic:cNvPicPr>
                  </pic:nvPicPr>
                  <pic:blipFill>
                    <a:blip r:embed="rId5"/>
                    <a:srcRect t="109" b="109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ellipse">
                      <a:avLst/>
                    </a:prstGeom>
                    <a:ln w="28575">
                      <a:solidFill>
                        <a:srgbClr val="0B3A78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935539712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-15240</wp:posOffset>
            </wp:positionV>
            <wp:extent cx="3485515" cy="2534285"/>
            <wp:effectExtent l="0" t="0" r="0" b="0"/>
            <wp:wrapNone/>
            <wp:docPr id="166" name="图片 166" descr="5b4b0d129d08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5b4b0d129d08f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134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-324485</wp:posOffset>
                </wp:positionV>
                <wp:extent cx="1649730" cy="58102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pt;margin-top:-25.55pt;height:45.75pt;width:129.9pt;z-index:-1359485952;mso-width-relative:page;mso-height-relative:page;" filled="f" stroked="f" coordsize="21600,21600" o:gfxdata="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ccc&#10;0dsAAAAKAQAADwAAAAAAAAABACAAAAAiAAAAZHJzL2Rvd25yZXYueG1sUEsBAhQAFAAAAAgAh07i&#10;QPyjdu0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5211776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45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2003072000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+LQXmb0AAADc&#10;AAAADwAAAGRycy9kb3ducmV2LnhtbEVPTWvCQBC9C/0PyxR60121lhLdBGqpSA/SxB48DtkxSc3O&#10;huxW03/fFQRv83ifs8oG24oz9b5xrGE6USCIS2carjR87z/GryB8QDbYOiYNf+QhSx9GK0yMu3BO&#10;5yJUIoawT1BDHUKXSOnLmiz6ieuII3d0vcUQYV9J0+MlhttWzpR6kRYbjg01drSuqTwVv1bD8eez&#10;2pzev+b5Ych33W4/l2+KtX56nKoliEBDuItv7q2J858XcH0mXi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tBe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qj/NVL0AAADc&#10;AAAADwAAAGRycy9kb3ducmV2LnhtbEVPS2vCQBC+F/wPywje6sZHtaSuHgTBHIRWPXgcstMkTXY2&#10;7K5J/PduodDbfHzP2ewG04iOnK8sK5hNExDEudUVFwqul8PrOwgfkDU2lknBgzzstqOXDaba9vxF&#10;3TkUIoawT1FBGUKbSunzkgz6qW2JI/dtncEQoSukdtjHcNPIeZKspMGKY0OJLe1Lyuvz3Sios8zc&#10;h7e8yz5P65+F6x/15bZXajKeJR8gAg3hX/znPuo4f7mC32fiB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81U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20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374015</wp:posOffset>
                </wp:positionV>
                <wp:extent cx="1132840" cy="533400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29.45pt;height:42pt;width:89.2pt;z-index:-1359455232;mso-width-relative:page;mso-height-relative:page;" filled="f" stroked="f" coordsize="21600,21600" o:gfxdata="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tVW9&#10;2gAAAAkBAAAPAAAAAAAAAAEAIAAAACIAAABkcnMvZG93bnJldi54bWxQSwECFAAUAAAACACHTuJA&#10;bQwoK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64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2865120</wp:posOffset>
                </wp:positionV>
                <wp:extent cx="1118235" cy="49276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家庭情况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225.6pt;height:38.8pt;width:88.05pt;z-index:-1359480832;mso-width-relative:page;mso-height-relative:page;" filled="f" stroked="f" coordsize="21600,21600" o:gfxdata="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p&#10;1zOE2wAAAAoBAAAPAAAAAAAAAAEAIAAAACIAAABkcnMvZG93bnJldi54bWxQSwECFAAUAAAACACH&#10;TuJAHDO2u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家庭情况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748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4803775</wp:posOffset>
                </wp:positionV>
                <wp:extent cx="1145540" cy="47879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学习情况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378.25pt;height:37.7pt;width:90.2pt;z-index:-1359479808;mso-width-relative:page;mso-height-relative:page;" filled="f" stroked="f" coordsize="21600,21600" o:gfxdata="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6i&#10;GIPcAAAACgEAAA8AAAAAAAAAAQAgAAAAIgAAAGRycy9kb3ducmV2LnhtbFBLAQIUABQAAAAIAIdO&#10;4kBJU18o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学习情况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9536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7071995</wp:posOffset>
                </wp:positionV>
                <wp:extent cx="1186815" cy="492760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556.85pt;height:38.8pt;width:93.45pt;z-index:-1359477760;mso-width-relative:page;mso-height-relative:page;" filled="f" stroked="f" coordsize="21600,21600" o:gfxdata="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X&#10;RMcr3AAAAA0BAAAPAAAAAAAAAAEAIAAAACIAAABkcnMvZG93bnJldi54bWxQSwECFAAUAAAACACH&#10;TuJAZn74w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9056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7651115</wp:posOffset>
                </wp:positionV>
                <wp:extent cx="6506210" cy="1646555"/>
                <wp:effectExtent l="0" t="0" r="0" b="0"/>
                <wp:wrapNone/>
                <wp:docPr id="8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164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一个活泼开朗的阳光男孩。在家里，我是妈妈的小帮手，我经常帮助妈妈拖地、洗碗。在学校，我是老师的好学生，是同学的好朋友。我总是积极参加学校的各种活动，我也乐于帮助同学。在班级组织活动或者同学们需要帮助的时候，老师和同学们总是会想到我。比如出黑板报、大扫除、帮同学代买书本文具等等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602.45pt;height:129.65pt;width:512.3pt;z-index:-1359476736;mso-width-relative:page;mso-height-relative:page;" filled="f" stroked="f" coordsize="21600,21600" o:gfxdata="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5S/SjdAAAADQEAAA8AAAAAAAAAAQAgAAAAIgAAAGRycy9kb3ducmV2LnhtbFBLAQIU&#10;ABQAAAAIAIdO4kCwdy8AtQEAADEDAAAOAAAAAAAAAAEAIAAAACw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一个活泼开朗的阳光男孩。在家里，我是妈妈的小帮手，我经常帮助妈妈拖地、洗碗。在学校，我是老师的好学生，是同学的好朋友。我总是积极参加学校的各种活动，我也乐于帮助同学。在班级组织活动或者同学们需要帮助的时候，老师和同学们总是会想到我。比如出黑板报、大扫除、帮同学代买书本文具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851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5410835</wp:posOffset>
                </wp:positionV>
                <wp:extent cx="4114165" cy="435610"/>
                <wp:effectExtent l="0" t="0" r="0" b="0"/>
                <wp:wrapNone/>
                <wp:docPr id="8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科目（语文）：上学期 优  /  下学期  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426.05pt;height:34.3pt;width:323.95pt;z-index:-1359478784;mso-width-relative:page;mso-height-relative:page;" filled="f" stroked="f" coordsize="21600,21600" o:gfxdata="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IuV/d0AAAALAQAADwAAAAAAAAABACAAAAAiAAAAZHJzL2Rvd25yZXYueG1sUEsBAhQA&#10;FAAAAAgAh07iQNpY1He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科目（语文）：上学期 优  /  下学期  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592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5890260</wp:posOffset>
                </wp:positionV>
                <wp:extent cx="4114165" cy="435610"/>
                <wp:effectExtent l="0" t="0" r="0" b="0"/>
                <wp:wrapNone/>
                <wp:docPr id="5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科目（数学）：上学期 优  /  下学期  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463.8pt;height:34.3pt;width:323.95pt;z-index:-1359461376;mso-width-relative:page;mso-height-relative:page;" filled="f" stroked="f" coordsize="21600,21600" o:gfxdata="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31Bm2wAAAAsBAAAPAAAAAAAAAAEAIAAAACIAAABkcnMvZG93bnJldi54bWxQSwECFAAU&#10;AAAACACHTuJAfscJJ7UBAAAwAwAADgAAAAAAAAABACAAAAAq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科目（数学）：上学期 优  /  下学期  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6944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6343015</wp:posOffset>
                </wp:positionV>
                <wp:extent cx="4114165" cy="435610"/>
                <wp:effectExtent l="0" t="0" r="0" b="0"/>
                <wp:wrapNone/>
                <wp:docPr id="60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科目（英语）：上学期 优  /  下学期  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499.45pt;height:34.3pt;width:323.95pt;z-index:-1359460352;mso-width-relative:page;mso-height-relative:page;" filled="f" stroked="f" coordsize="21600,21600" o:gfxdata="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4bSbN0AAAAMAQAADwAAAAAAAAABACAAAAAiAAAAZHJzL2Rvd25yZXYueG1sUEsBAhQA&#10;FAAAAAgAh07iQJfV9I+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科目（英语）：上学期 优  /  下学期  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3049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3914775</wp:posOffset>
                </wp:positionV>
                <wp:extent cx="6622415" cy="422275"/>
                <wp:effectExtent l="0" t="0" r="0" b="0"/>
                <wp:wrapNone/>
                <wp:docPr id="48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母亲：李小励 / 学历：本科 /工作单位：广州科技有限公司 / 电话：138-0000-0000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308.25pt;height:33.25pt;width:521.45pt;z-index:-1359436800;mso-width-relative:page;mso-height-relative:page;" filled="f" stroked="f" coordsize="21600,21600" o:gfxdata="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6UHKNwAAAALAQAADwAAAAAAAAABACAAAAAiAAAAZHJzL2Rvd25yZXYueG1sUEsBAhQAFAAA&#10;AAgAh07iQPzem/eyAQAAMA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母亲：李小励 / 学历：本科 /工作单位：广州科技有限公司 / 电话：138-0000-0000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2368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1426210</wp:posOffset>
                </wp:positionV>
                <wp:extent cx="2237740" cy="435610"/>
                <wp:effectExtent l="0" t="0" r="0" b="0"/>
                <wp:wrapNone/>
                <wp:docPr id="6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3355" y="7209155"/>
                          <a:ext cx="223774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出生日期： 2006.3.18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112.3pt;height:34.3pt;width:176.2pt;z-index:-1359484928;mso-width-relative:page;mso-height-relative:page;" filled="f" stroked="f" coordsize="21600,21600" o:gfxdata="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JJy29sAAAALAQAADwAAAAAAAAABACAAAAAiAAAAZHJzL2Rvd25yZXYu&#10;eG1sUEsBAhQAFAAAAAgAh07iQMNu1Ki/AQAAPAMAAA4AAAAAAAAAAQAgAAAAKg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出生日期： 2006.3.18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387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2179955</wp:posOffset>
                </wp:positionV>
                <wp:extent cx="4291330" cy="435610"/>
                <wp:effectExtent l="0" t="0" r="0" b="0"/>
                <wp:wrapNone/>
                <wp:docPr id="41" name="文本框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33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家庭住址：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广东省广州市白云区白云街道8号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2" o:spid="_x0000_s1026" o:spt="202" type="#_x0000_t202" style="position:absolute;left:0pt;margin-left:-44.3pt;margin-top:171.65pt;height:34.3pt;width:337.9pt;z-index:-1359463424;mso-width-relative:page;mso-height-relative:page;" filled="f" stroked="f" coordsize="21600,21600" o:gfxdata="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4OZB90AAAALAQAADwAAAAAAAAABACAAAAAiAAAAZHJzL2Rvd25yZXYueG1sUEsBAhQA&#10;FAAAAAgAh07iQFLfKBa0AQAAMQ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家庭住址：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广东省广州市白云区白云街道8号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339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1805305</wp:posOffset>
                </wp:positionV>
                <wp:extent cx="2831465" cy="435610"/>
                <wp:effectExtent l="0" t="0" r="0" b="0"/>
                <wp:wrapNone/>
                <wp:docPr id="64" name="文本框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0655" y="6586220"/>
                          <a:ext cx="28314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就读学校：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广州外国语小学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2" o:spid="_x0000_s1026" o:spt="202" type="#_x0000_t202" style="position:absolute;left:0pt;margin-left:-44.3pt;margin-top:142.15pt;height:34.3pt;width:222.95pt;z-index:-1359483904;mso-width-relative:page;mso-height-relative:page;" filled="f" stroked="f" coordsize="21600,21600" o:gfxdata="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RryTNsAAAALAQAADwAAAAAAAAABACAAAAAiAAAAZHJzL2Rvd25yZXYu&#10;eG1sUEsBAhQAFAAAAAgAh07iQKlyeMi/AQAAPQMAAA4AAAAAAAAAAQAgAAAAKg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就读学校：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广州外国语小学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441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1028700</wp:posOffset>
                </wp:positionV>
                <wp:extent cx="1901190" cy="435610"/>
                <wp:effectExtent l="0" t="0" r="0" b="0"/>
                <wp:wrapNone/>
                <wp:docPr id="6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8435" y="5986145"/>
                          <a:ext cx="19011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 小豆豆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81pt;height:34.3pt;width:149.7pt;z-index:-1359482880;mso-width-relative:page;mso-height-relative:page;" filled="f" stroked="f" coordsize="21600,21600" o:gfxdata="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P5UqNoAAAALAQAADwAAAAAAAAABACAAAAAiAAAAZHJzL2Rvd25yZXYu&#10;eG1sUEsBAhQAFAAAAAgAh07iQC+x9vPAAQAAPAMAAA4AAAAAAAAAAQAgAAAAKQ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 小豆豆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8544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3466465</wp:posOffset>
                </wp:positionV>
                <wp:extent cx="6622415" cy="422275"/>
                <wp:effectExtent l="0" t="0" r="0" b="0"/>
                <wp:wrapNone/>
                <wp:docPr id="7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父亲：李小军 / 学历：本科 /工作单位：广州科技有限公司 / 电话：138-0000-0000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4.3pt;margin-top:272.95pt;height:33.25pt;width:521.45pt;z-index:-1359481856;mso-width-relative:page;mso-height-relative:page;" filled="f" stroked="f" coordsize="21600,21600" o:gfxdata="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cV1k3QAAAAsBAAAPAAAAAAAAAAEAIAAAACIAAABkcnMvZG93bnJldi54bWxQSwECFAAU&#10;AAAACACHTuJAiLbFkbMBAAAwAwAADgAAAAAAAAABACAAAAAs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父亲：李小军 / 学历：本科 /工作单位：广州科技有限公司 / 电话：138-0000-0000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3549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4257040</wp:posOffset>
                </wp:positionV>
                <wp:extent cx="2172970" cy="628650"/>
                <wp:effectExtent l="0" t="0" r="0" b="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3A78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3A78"/>
                                <w:sz w:val="44"/>
                                <w:szCs w:val="44"/>
                                <w:lang w:val="en-US" w:eastAsia="zh-CN"/>
                              </w:rPr>
                              <w:t>获得奖状如下：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pt;margin-top:335.2pt;height:49.5pt;width:171.1pt;z-index:-1359471616;mso-width-relative:page;mso-height-relative:page;" filled="f" stroked="f" coordsize="21600,21600" o:gfxdata="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D&#10;q2dH3AAAAAoBAAAPAAAAAAAAAAEAIAAAACIAAABkcnMvZG93bnJldi54bWxQSwECFAAUAAAACACH&#10;TuJA3J5zSyACAAAc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3A78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3A78"/>
                          <w:sz w:val="44"/>
                          <w:szCs w:val="44"/>
                          <w:lang w:val="en-US" w:eastAsia="zh-CN"/>
                        </w:rPr>
                        <w:t>获得奖状如下：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93553868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-275590</wp:posOffset>
            </wp:positionV>
            <wp:extent cx="1556385" cy="1133475"/>
            <wp:effectExtent l="0" t="0" r="0" b="0"/>
            <wp:wrapNone/>
            <wp:docPr id="184" name="图片 184" descr="5b4b0d129d08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5b4b0d129d08f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9568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-45720</wp:posOffset>
                </wp:positionV>
                <wp:extent cx="1807210" cy="62865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6pt;margin-top:-3.6pt;height:49.5pt;width:142.3pt;z-index:-1359471616;mso-width-relative:page;mso-height-relative:page;" filled="f" stroked="f" coordsize="21600,21600" o:gfxdata="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B0Q&#10;GdsAAAAJAQAADwAAAAAAAAABACAAAAAiAAAAZHJzL2Rvd25yZXYueG1sUEsBAhQAFAAAAAgAh07i&#10;QIzJWBw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5213824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48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2003069952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FrW4B78AAADc&#10;AAAADwAAAGRycy9kb3ducmV2LnhtbEWPQWvCQBCF7wX/wzJCb3XXKqWkrkKVSvEgjfbQ45Adk9Ts&#10;bMiuGv+9cxC8zfDevPfNbNH7Rp2pi3VgC+ORAUVcBFdzaeF3//XyDiomZIdNYLJwpQiL+eBphpkL&#10;F87pvEulkhCOGVqoUmozrWNRkcc4Ci2xaIfQeUyydqV2HV4k3Df61Zg37bFmaaiwpWVFxXF38hYO&#10;/5tyfVz9TPK/Pt+22/1Efxq29nk4Nh+gEvXpYb5ffzvBnwqtPCMT6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1uA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26BZJr0AAADc&#10;AAAADwAAAGRycy9kb3ducmV2LnhtbEVPS2vCQBC+C/0Pywi96ca22jZ19SAUmoPg69DjkJ0mMdnZ&#10;sLsm8d93BcHbfHzPWa4H04iOnK8sK5hNExDEudUVFwpOx+/JBwgfkDU2lknBlTysV0+jJaba9ryn&#10;7hAKEUPYp6igDKFNpfR5SQb91LbEkfuzzmCI0BVSO+xjuGnkS5IspMGKY0OJLW1KyuvDxSios8xc&#10;hnneZbvt+/nV9df6+LtR6nk8S75ABBrCQ3x3/+g4/+0Tb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Fkm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6256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1430020</wp:posOffset>
                </wp:positionV>
                <wp:extent cx="4504055" cy="437515"/>
                <wp:effectExtent l="0" t="0" r="0" b="0"/>
                <wp:wrapNone/>
                <wp:docPr id="11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05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20XX年获得全国英语口语比赛第一名。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6.6pt;margin-top:112.6pt;height:34.45pt;width:354.65pt;z-index:-1094004736;mso-width-relative:page;mso-height-relative:page;" filled="f" stroked="f" coordsize="21600,21600" o:gfxdata="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cNup3bAAAACwEAAA8AAAAAAAAAAQAgAAAAIgAAAGRycy9kb3ducmV2LnhtbFBLAQIUABQA&#10;AAAIAIdO4kCAlXDftAEAADE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20XX年获得全国英语口语比赛第一名。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1468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1019175</wp:posOffset>
                </wp:positionV>
                <wp:extent cx="1179195" cy="54546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lang w:val="en-US" w:eastAsia="zh-CN"/>
                              </w:rPr>
                              <w:t>1.英语类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80.25pt;height:42.95pt;width:92.85pt;z-index:-1093820416;mso-width-relative:page;mso-height-relative:page;" filled="f" stroked="f" coordsize="21600,21600" o:gfxdata="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q&#10;0fYg3AAAAAsBAAAPAAAAAAAAAAEAIAAAACIAAABkcnMvZG93bnJldi54bWxQSwECFAAUAAAACACH&#10;TuJAK0MKU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36"/>
                          <w:lang w:val="en-US" w:eastAsia="zh-CN"/>
                        </w:rPr>
                        <w:t>1.英语类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3414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1979295</wp:posOffset>
                </wp:positionV>
                <wp:extent cx="1115060" cy="43815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lang w:val="en-US" w:eastAsia="zh-CN"/>
                              </w:rPr>
                              <w:t>2.特长类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155.85pt;height:34.5pt;width:87.8pt;z-index:-1093625856;mso-width-relative:page;mso-height-relative:page;" filled="f" stroked="f" coordsize="21600,21600" o:gfxdata="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n5a&#10;+twAAAALAQAADwAAAAAAAAABACAAAAAiAAAAZHJzL2Rvd25yZXYueG1sUEsBAhQAFAAAAAgAh07i&#10;QH5dNbo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36"/>
                          <w:lang w:val="en-US" w:eastAsia="zh-CN"/>
                        </w:rPr>
                        <w:t>2.特长类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5360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3057525</wp:posOffset>
                </wp:positionV>
                <wp:extent cx="1424940" cy="50990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lang w:val="en-US" w:eastAsia="zh-CN"/>
                              </w:rPr>
                              <w:t>3.三好学生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40.75pt;height:40.15pt;width:112.2pt;z-index:-1093431296;mso-width-relative:page;mso-height-relative:page;" filled="f" stroked="f" coordsize="21600,21600" o:gfxdata="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ffc&#10;DNsAAAALAQAADwAAAAAAAAABACAAAAAiAAAAZHJzL2Rvd25yZXYueG1sUEsBAhQAFAAAAAgAh07i&#10;QBMhREU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36"/>
                          <w:lang w:val="en-US" w:eastAsia="zh-CN"/>
                        </w:rPr>
                        <w:t>3.三好学生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11581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3497580</wp:posOffset>
                </wp:positionV>
                <wp:extent cx="4012565" cy="463550"/>
                <wp:effectExtent l="0" t="0" r="0" b="0"/>
                <wp:wrapNone/>
                <wp:docPr id="7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56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20XX年-20XX获得全校三好学生。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6.6pt;margin-top:275.4pt;height:36.5pt;width:315.95pt;z-index:-1093809152;mso-width-relative:page;mso-height-relative:page;" filled="f" stroked="f" coordsize="21600,21600" o:gfxdata="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5aXu63AAAAAsBAAAPAAAAAAAAAAEAIAAAACIAAABkcnMvZG93bnJldi54bWxQSwECFAAU&#10;AAAACACHTuJA04TI+7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20XX年-20XX获得全校三好学生。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096358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2430780</wp:posOffset>
                </wp:positionV>
                <wp:extent cx="3618865" cy="463550"/>
                <wp:effectExtent l="0" t="0" r="0" b="0"/>
                <wp:wrapNone/>
                <wp:docPr id="11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20XX年获得全国书法比赛第一名。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6.6pt;margin-top:191.4pt;height:36.5pt;width:284.95pt;z-index:-1094003712;mso-width-relative:page;mso-height-relative:page;" filled="f" stroked="f" coordsize="21600,21600" o:gfxdata="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O8+eH3AAAAAsBAAAPAAAAAAAAAAEAIAAAACIAAABkcnMvZG93bnJldi54bWxQSwECFAAU&#10;AAAACACHTuJAKpotO7QBAAAx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20XX年获得全国书法比赛第一名。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93549465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7207250</wp:posOffset>
            </wp:positionV>
            <wp:extent cx="2391410" cy="1718310"/>
            <wp:effectExtent l="0" t="0" r="8890" b="15240"/>
            <wp:wrapNone/>
            <wp:docPr id="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3549260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5086350</wp:posOffset>
            </wp:positionV>
            <wp:extent cx="2391410" cy="1718310"/>
            <wp:effectExtent l="0" t="0" r="8890" b="15240"/>
            <wp:wrapNone/>
            <wp:docPr id="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3549363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7207250</wp:posOffset>
            </wp:positionV>
            <wp:extent cx="2391410" cy="1718310"/>
            <wp:effectExtent l="0" t="0" r="8890" b="15240"/>
            <wp:wrapNone/>
            <wp:docPr id="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3549158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5086350</wp:posOffset>
            </wp:positionV>
            <wp:extent cx="2391410" cy="1718310"/>
            <wp:effectExtent l="0" t="0" r="8890" b="15240"/>
            <wp:wrapNone/>
            <wp:docPr id="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5644211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4040505</wp:posOffset>
                </wp:positionV>
                <wp:extent cx="2694305" cy="2136140"/>
                <wp:effectExtent l="6350" t="6350" r="23495" b="1016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6pt;margin-top:318.15pt;height:168.2pt;width:212.15pt;z-index:-338525184;v-text-anchor:middle;mso-width-relative:page;mso-height-relative:page;" fillcolor="#FFFFFF [3212]" filled="t" stroked="t" coordsize="21600,21600" arcsize="0.166666666666667" o:gfxdata="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n/iKjcAAAACwEAAA8AAAAAAAAAAQAgAAAAIgAAAGRycy9kb3du&#10;cmV2LnhtbFBLAQIUABQAAAAIAIdO4kBjdFaXbQIAALMEAAAOAAAAAAAAAAEAIAAAACsBAABkcnMv&#10;ZTJvRG9jLnhtbFBLBQYAAAAABgAGAFkBAAAKBgAAAAA=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796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1640205</wp:posOffset>
                </wp:positionV>
                <wp:extent cx="2694305" cy="2136140"/>
                <wp:effectExtent l="6350" t="6350" r="23495" b="1016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4pt;margin-top:129.15pt;height:168.2pt;width:212.15pt;z-index:-1359459328;v-text-anchor:middle;mso-width-relative:page;mso-height-relative:page;" fillcolor="#FFFFFF [3212]" filled="t" stroked="t" coordsize="21600,21600" arcsize="0.166666666666667" o:gfxdata="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LMY2XcAAAACwEAAA8AAAAAAAAAAQAgAAAAIgAAAGRycy9kb3du&#10;cmV2LnhtbFBLAQIUABQAAAAIAIdO4kD2xSVRbQIAALMEAAAOAAAAAAAAAAEAIAAAACsBAABkcnMv&#10;ZTJvRG9jLnhtbFBLBQYAAAAABgAGAFkBAAAKBgAAAAA=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00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4040505</wp:posOffset>
                </wp:positionV>
                <wp:extent cx="2694305" cy="2136140"/>
                <wp:effectExtent l="6350" t="6350" r="23495" b="1016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4pt;margin-top:318.15pt;height:168.2pt;width:212.15pt;z-index:-1359457280;v-text-anchor:middle;mso-width-relative:page;mso-height-relative:page;" fillcolor="#FFFFFF [3212]" filled="t" stroked="t" coordsize="21600,21600" arcsize="0.166666666666667" o:gfxdata="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duGlfcAAAACwEAAA8AAAAAAAAAAQAgAAAAIgAAAGRycy9kb3du&#10;cmV2LnhtbFBLAQIUABQAAAAIAIdO4kCVtfiqbQIAALMEAAAOAAAAAAAAAAEAIAAAACsBAABkcnMv&#10;ZTJvRG9jLnhtbFBLBQYAAAAABgAGAFkBAAAKBgAAAAA=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7724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1640205</wp:posOffset>
                </wp:positionV>
                <wp:extent cx="2694305" cy="2136140"/>
                <wp:effectExtent l="6350" t="6350" r="23495" b="10160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2554605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6pt;margin-top:129.15pt;height:168.2pt;width:212.15pt;z-index:-1359490048;v-text-anchor:middle;mso-width-relative:page;mso-height-relative:page;" fillcolor="#FFFFFF [3212]" filled="t" stroked="t" coordsize="21600,21600" arcsize="0.166666666666667" o:gfxdata="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cXfGa3AAAAAsBAAAPAAAAAAAAAAEAIAAAACIA&#10;AABkcnMvZG93bnJldi54bWxQSwECFAAUAAAACACHTuJAVVLhpHcCAAC/BAAADgAAAAAAAAABACAA&#10;AAArAQAAZHJzL2Uyb0RvYy54bWxQSwUGAAAAAAYABgBZAQAAFAYAAAAA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5644211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6421120</wp:posOffset>
                </wp:positionV>
                <wp:extent cx="2694305" cy="2136140"/>
                <wp:effectExtent l="6350" t="6350" r="23495" b="10160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45pt;margin-top:505.6pt;height:168.2pt;width:212.15pt;z-index:-338525184;v-text-anchor:middle;mso-width-relative:page;mso-height-relative:page;" fillcolor="#FFFFFF [3212]" filled="t" stroked="t" coordsize="21600,21600" arcsize="0.166666666666667" o:gfxdata="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FuH0HcAAAADQEAAA8AAAAAAAAAAQAgAAAAIgAAAGRycy9kb3du&#10;cmV2LnhtbFBLAQIUABQAAAAIAIdO4kAABItsbQIAALMEAAAOAAAAAAAAAAEAIAAAACsBAABkcnMv&#10;ZTJvRG9jLnhtbFBLBQYAAAAABgAGAFkBAAAKBgAAAAA=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30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6421120</wp:posOffset>
                </wp:positionV>
                <wp:extent cx="2694305" cy="2136140"/>
                <wp:effectExtent l="6350" t="6350" r="23495" b="10160"/>
                <wp:wrapNone/>
                <wp:docPr id="100" name="圆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13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6pt;margin-top:505.6pt;height:168.2pt;width:212.15pt;z-index:-1359454208;v-text-anchor:middle;mso-width-relative:page;mso-height-relative:page;" fillcolor="#FFFFFF [3212]" filled="t" stroked="t" coordsize="21600,21600" arcsize="0.166666666666667" o:gfxdata="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eqUwNwAAAANAQAADwAAAAAAAAABACAAAAAiAAAAZHJzL2Rvd25y&#10;ZXYueG1sUEsBAhQAFAAAAAgAh07iQItPq9JsAgAAtQQAAA4AAAAAAAAAAQAgAAAAKwEAAGRycy9l&#10;Mm9Eb2MueG1sUEsFBgAAAAAGAAYAWQEAAAkGAAAAAA==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9670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-142875</wp:posOffset>
                </wp:positionV>
                <wp:extent cx="1839595" cy="612140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生活剪影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2pt;margin-top:-11.25pt;height:48.2pt;width:144.85pt;z-index:-1359470592;mso-width-relative:page;mso-height-relative:page;" filled="f" stroked="f" coordsize="21600,21600" o:gfxdata="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wG&#10;ulfcAAAACgEAAA8AAAAAAAAAAQAgAAAAIgAAAGRycy9kb3ducmV2LnhtbFBLAQIUABQAAAAIAIdO&#10;4kBQOfOW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  <w:t>生活剪影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549363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51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1862790144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AlaHR70AAADc&#10;AAAADwAAAGRycy9kb3ducmV2LnhtbEVPTWvCQBC9C/0PyxR6090oSkndBNpiKT2IiT30OGTHJDU7&#10;G7JbTf+9Kwje5vE+Z52PthMnGnzrWEMyUyCIK2darjV87zfTZxA+IBvsHJOGf/KQZw+TNabGnbmg&#10;UxlqEUPYp6ihCaFPpfRVQxb9zPXEkTu4wWKIcKilGfAcw20n50qtpMWWY0ODPb01VB3LP6vh8PtV&#10;fxzfd4viZyy2/Xa/kK+KtX56TNQLiEBjuItv7k8T5y8TuD4TL5DZ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Vod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UN1dirwAAADc&#10;AAAADwAAAGRycy9kb3ducmV2LnhtbEVPS4vCMBC+C/6HMMLeNNVFXbpGD4JgDwvr4+BxaGbbbptJ&#10;SWJb//1mQfA2H99zNrvBNKIj5yvLCuazBARxbnXFhYLr5TD9AOEDssbGMil4kIfddjzaYKptzyfq&#10;zqEQMYR9igrKENpUSp+XZNDPbEscuR/rDIYIXSG1wz6Gm0YukmQlDVYcG0psaV9SXp/vRkGdZeY+&#10;LPMu+/5a/767/lFfbnul3ibz5BNEoCG8xE/3Ucf5ywX8PxMv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dXYq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5527424" behindDoc="1" locked="0" layoutInCell="1" allowOverlap="1">
                <wp:simplePos x="0" y="0"/>
                <wp:positionH relativeFrom="page">
                  <wp:posOffset>1479550</wp:posOffset>
                </wp:positionH>
                <wp:positionV relativeFrom="page">
                  <wp:posOffset>1915795</wp:posOffset>
                </wp:positionV>
                <wp:extent cx="5055870" cy="330200"/>
                <wp:effectExtent l="0" t="0" r="0" b="0"/>
                <wp:wrapNone/>
                <wp:docPr id="46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5" w:lineRule="exact"/>
                              <w:ind w:left="20"/>
                              <w:rPr>
                                <w:color w:val="595959" w:themeColor="text1" w:themeTint="A6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书法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美术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跆拳道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钢琴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pacing w:val="-3"/>
                                <w:sz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围棋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16.5pt;margin-top:150.85pt;height:26pt;width:398.1pt;mso-position-horizontal-relative:page;mso-position-vertical-relative:page;z-index:-1862756352;mso-width-relative:page;mso-height-relative:page;" filled="f" stroked="f" coordsize="21600,21600" o:gfxdata="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CEaatoA&#10;AAAMAQAADwAAAAAAAAABACAAAAAiAAAAZHJzL2Rvd25yZXYueG1sUEsBAhQAFAAAAAgAh07iQFmT&#10;DvH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5" w:lineRule="exact"/>
                        <w:ind w:left="20"/>
                        <w:rPr>
                          <w:color w:val="595959" w:themeColor="text1" w:themeTint="A6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书法</w:t>
                      </w:r>
                      <w:r>
                        <w:rPr>
                          <w:i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美术</w:t>
                      </w:r>
                      <w:r>
                        <w:rPr>
                          <w:i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i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跆拳道</w:t>
                      </w:r>
                      <w:r>
                        <w:rPr>
                          <w:i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钢琴</w:t>
                      </w:r>
                      <w:r>
                        <w:rPr>
                          <w:i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color w:val="595959" w:themeColor="text1" w:themeTint="A6"/>
                          <w:spacing w:val="-3"/>
                          <w:sz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围棋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3551513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4838700</wp:posOffset>
                </wp:positionV>
                <wp:extent cx="1668145" cy="612140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妈妈寄语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5pt;margin-top:381pt;height:48.2pt;width:131.35pt;z-index:-1359452160;mso-width-relative:page;mso-height-relative:page;" filled="f" stroked="f" coordsize="21600,21600" o:gfxdata="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hY0&#10;utsAAAAKAQAADwAAAAAAAAABACAAAAAiAAAAZHJzL2Rvd25yZXYueG1sUEsBAhQAFAAAAAgAh07i&#10;QONIaJcfAgAAH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0B3A7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B3A78"/>
                          <w:sz w:val="52"/>
                          <w:szCs w:val="52"/>
                          <w:lang w:val="en-US" w:eastAsia="zh-CN"/>
                        </w:rPr>
                        <w:t>妈妈寄语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94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5487670</wp:posOffset>
                </wp:positionV>
                <wp:extent cx="5034915" cy="1157605"/>
                <wp:effectExtent l="0" t="0" r="0" b="0"/>
                <wp:wrapNone/>
                <wp:docPr id="13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15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这个暑假你长大了很多，懂得了自觉学习，能合理安排时间，有了体育锻炼的意识，各方面有很大的进步，希望你制定计划后能坚持并严格执行，那样你的暑假生活会更精彩。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2.15pt;margin-top:432.1pt;height:91.15pt;width:396.45pt;z-index:-1359437824;mso-width-relative:page;mso-height-relative:page;" filled="f" stroked="f" coordsize="21600,21600" o:gfxdata="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Jp10rcAAAACwEAAA8AAAAAAAAAAQAgAAAAIgAAAGRycy9kb3ducmV2LnhtbFBLAQIU&#10;ABQAAAAIAIdO4kDYZiPotgEAADI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这个暑假你长大了很多，懂得了自觉学习，能合理安排时间，有了体育锻炼的意识，各方面有很大的进步，希望你制定计划后能坚持并严格执行，那样你的暑假生活会更精彩。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95644416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690245</wp:posOffset>
            </wp:positionV>
            <wp:extent cx="1842135" cy="1341755"/>
            <wp:effectExtent l="0" t="0" r="0" b="0"/>
            <wp:wrapNone/>
            <wp:docPr id="186" name="图片 186" descr="5b4b0d129d08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5b4b0d129d08f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395644416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3803650</wp:posOffset>
            </wp:positionV>
            <wp:extent cx="1842135" cy="1341755"/>
            <wp:effectExtent l="0" t="0" r="0" b="0"/>
            <wp:wrapNone/>
            <wp:docPr id="185" name="图片 185" descr="5b4b0d129d08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5b4b0d129d08f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3561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1518285</wp:posOffset>
                </wp:positionV>
                <wp:extent cx="1668145" cy="61214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爸爸寄语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pt;margin-top:119.55pt;height:48.2pt;width:131.35pt;z-index:-1359431680;mso-width-relative:page;mso-height-relative:page;" filled="f" stroked="f" coordsize="21600,21600" o:gfxdata="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VXk&#10;TtoAAAAKAQAADwAAAAAAAAABACAAAAAiAAAAZHJzL2Rvd25yZXYueG1sUEsBAhQAFAAAAAgAh07i&#10;QHGvVwQgAgAAH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0B3A7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B3A78"/>
                          <w:sz w:val="52"/>
                          <w:szCs w:val="52"/>
                          <w:lang w:val="en-US" w:eastAsia="zh-CN"/>
                        </w:rPr>
                        <w:t>爸爸寄语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2844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2207895</wp:posOffset>
                </wp:positionV>
                <wp:extent cx="5034915" cy="1374775"/>
                <wp:effectExtent l="0" t="0" r="0" b="0"/>
                <wp:wrapNone/>
                <wp:docPr id="13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孩子在这一学期，总体来说比以前有长足进步，明确了奋斗目标，看到了发展希望，有了健康向上的心态，感谢学校，感谢老师们。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6.2pt;margin-top:173.85pt;height:108.25pt;width:396.45pt;z-index:-1359438848;mso-width-relative:page;mso-height-relative:page;" filled="f" stroked="f" coordsize="21600,21600" o:gfxdata="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S4om7cAAAACgEAAA8AAAAAAAAAAQAgAAAAIgAAAGRycy9kb3ducmV2LnhtbFBLAQIU&#10;ABQAAAAIAIdO4kA3n8gUtgEAADI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孩子在这一学期，总体来说比以前有长足进步，明确了奋斗目标，看到了发展希望，有了健康向上的心态，感谢学校，感谢老师们。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899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-163830</wp:posOffset>
                </wp:positionV>
                <wp:extent cx="1668145" cy="61214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家长寄语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95pt;margin-top:-12.9pt;height:48.2pt;width:131.35pt;z-index:-1359458304;mso-width-relative:page;mso-height-relative:page;" filled="f" stroked="f" coordsize="21600,21600" o:gfxdata="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Zs&#10;jafbAAAACgEAAA8AAAAAAAAAAQAgAAAAIgAAAGRycy9kb3ducmV2LnhtbFBLAQIUABQAAAAIAIdO&#10;4kDg+eAn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  <w:t>家长寄语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549363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53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54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1862790144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EiEk370AAADc&#10;AAAADwAAAGRycy9kb3ducmV2LnhtbEVPTWvCQBC9C/0PyxR60121lhLdBGqpSA/SxB48DtkxSc3O&#10;huxW03/fFQRv83ifs8oG24oz9b5xrGE6USCIS2carjR87z/GryB8QDbYOiYNf+QhSx9GK0yMu3BO&#10;5yJUIoawT1BDHUKXSOnLmiz6ieuII3d0vcUQYV9J0+MlhttWzpR6kRYbjg01drSuqTwVv1bD8eez&#10;2pzev+b5Ych33W4/l2+KtX56nKoliEBDuItv7q2J8xfPcH0mXi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ISTf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3zTF/rwAAADc&#10;AAAADwAAAGRycy9kb3ducmV2LnhtbEVPTWvCQBC9F/oflil4qxsrqRJdPQiF5iBY9eBxyI5Jmuxs&#10;2F2T+O9dodDbPN7nrLejaUVPzteWFcymCQjiwuqaSwXn09f7EoQPyBpby6TgTh62m9eXNWbaDvxD&#10;/TGUIoawz1BBFUKXSemLigz6qe2II3e1zmCI0JVSOxxiuGnlR5J8SoM1x4YKO9pVVDTHm1HQ5Lm5&#10;jWnR54f94nfuhntzuuyUmrzNkhWIQGP4F/+5v3Wcn6bwfCZe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0xf6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752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4512310</wp:posOffset>
                </wp:positionV>
                <wp:extent cx="5615940" cy="2418715"/>
                <wp:effectExtent l="6350" t="6350" r="16510" b="1333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418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3pt;margin-top:355.3pt;height:190.45pt;width:442.2pt;z-index:-1359492096;v-text-anchor:middle;mso-width-relative:page;mso-height-relative:page;" fillcolor="#FFFFFF [3212]" filled="t" stroked="t" coordsize="21600,21600" arcsize="0.166666666666667" o:gfxdata="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dVF3R2wAAAAwBAAAPAAAAAAAAAAEAIAAAACIAAABkcnMvZG93bnJldi54&#10;bWxQSwECFAAUAAAACACHTuJAbtPot2kCAACzBAAADgAAAAAAAAABACAAAAAqAQAAZHJzL2Uyb0Rv&#10;Yy54bWxQSwUGAAAAAAYABgBZAQAABQYAAAAA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141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1330960</wp:posOffset>
                </wp:positionV>
                <wp:extent cx="5615940" cy="2418715"/>
                <wp:effectExtent l="6350" t="6350" r="16510" b="13335"/>
                <wp:wrapNone/>
                <wp:docPr id="119" name="圆角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6540" y="2372995"/>
                          <a:ext cx="5615940" cy="2418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B3A7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8pt;margin-top:104.8pt;height:190.45pt;width:442.2pt;z-index:-1359453184;v-text-anchor:middle;mso-width-relative:page;mso-height-relative:page;" fillcolor="#FFFFFF [3212]" filled="t" stroked="t" coordsize="21600,21600" arcsize="0.166666666666667" o:gfxdata="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4218dsAAAALAQAADwAAAAAAAAABACAAAAAiAAAA&#10;ZHJzL2Rvd25yZXYueG1sUEsBAhQAFAAAAAgAh07iQIhXvVJ2AgAAwQQAAA4AAAAAAAAAAQAgAAAA&#10;KgEAAGRycy9lMm9Eb2MueG1sUEsFBgAAAAAGAAYAWQEAABIGAAAAAA==&#10;">
                <v:fill on="t" focussize="0,0"/>
                <v:stroke weight="1pt" color="#0B3A78 [3204]" miterlimit="8" joinstyle="miter" dashstyle="dash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3549363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57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1862790144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4vO6qL0AAADc&#10;AAAADwAAAGRycy9kb3ducmV2LnhtbEVPTWvCQBC9C/0PyxR6012V2hLdBGqpSA/SxB48DtkxSc3O&#10;huxW03/fFQRv83ifs8oG24oz9b5xrGE6USCIS2carjR87z/GryB8QDbYOiYNf+QhSx9GK0yMu3BO&#10;5yJUIoawT1BDHUKXSOnLmiz6ieuII3d0vcUQYV9J0+MlhttWzpRaSIsNx4YaO1rXVJ6KX6vh+PNZ&#10;bU7vX/P8MOS7brefyzfFWj89TtUSRKAh3MU399bE+c8vcH0mXi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87q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MTVqYL8AAADc&#10;AAAADwAAAGRycy9kb3ducmV2LnhtbEWPQW/CMAyF75P2HyJP2m2kMDGmQuCAhLQeJm3AgaPVeG1p&#10;41RJaMu/nw+TdrP1nt/7vNlNrlMDhdh4NjCfZaCIS28brgycT4eXd1AxIVvsPJOBO0XYbR8fNphb&#10;P/I3DcdUKQnhmKOBOqU+1zqWNTmMM98Ti/bjg8Mka6i0DThKuOv0IsvetMOGpaHGnvY1le3x5gy0&#10;ReFu07Iciq/P1fU1jPf2dNkb8/w0z9agEk3p3/x3/WEFfym08oxMo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am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5498752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788035</wp:posOffset>
                </wp:positionV>
                <wp:extent cx="6280150" cy="8255635"/>
                <wp:effectExtent l="0" t="0" r="0" b="0"/>
                <wp:wrapNone/>
                <wp:docPr id="103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825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尊敬的老师们：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　　您们好！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我叫小豆豆，来自广州外国语小学，是一名将要迈出小学校门跨入初中的小学生。时间如清风，不经意间，它已从指间悄然飘过。从小学到初中，我将努力学习，我对贵校神往已久，渴望成为校园的一名学子。今天，我怀着忠诚的心和对贵校的向往，真诚地推荐自己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在学校里，我热爱学习，思维活跃，待人真诚，与大家相处十分融洽，得到了同学们的关心和信任，是一名德智体三方面都有着优异表现的学生，在家里，在自已力所能及的范围内帮助家人做家务，具有独立生活的能力。在学习和生活中，免不了困难与挫折，我都会乐观去对待。有难题，我会认真地去解决，虚心地向老师同学求教。除了学习，我也非常热爱运动，跑步，打球，。。。等等，在学校运动场上，能经常看到我的身影。成绩只代表过去，未来会更认真去做好每一样事情，努力学习。对于今后的学习和生活，我会不断努力，做优秀的自已，希望贵校能够接纳我，信任我，培养我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非常感谢老师能在百忙之中浏览我的自荐信，祝你工作顺利，期待你的回复！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firstLine="520" w:firstLineChars="20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120" w:hanging="130" w:hangingChars="5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敬礼!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9280" w:hangingChars="2900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小豆豆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7540" w:hangingChars="2900"/>
                              <w:jc w:val="righ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  <w:lang w:val="en-US" w:eastAsia="zh-CN"/>
                              </w:rPr>
                              <w:t>20XX年XX月XX日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39.6pt;margin-top:62.05pt;height:650.05pt;width:494.5pt;z-index:-1359468544;mso-width-relative:page;mso-height-relative:page;" filled="f" stroked="f" coordsize="21600,21600" o:gfxdata="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QosJ9kAAAAMAQAA&#10;DwAAAAAAAAABACAAAAAiAAAAZHJzL2Rvd25yZXYueG1sUEsBAhQAFAAAAAgAh07iQDg/VvvfAQAA&#10;mAMAAA4AAAAAAAAAAQAgAAAAKAEAAGRycy9lMm9Eb2MueG1sUEsFBgAAAAAGAAYAWQEAAHkFAAAA&#10;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尊敬的老师们：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　　您们好！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我叫小豆豆，来自广州外国语小学，是一名将要迈出小学校门跨入初中的小学生。时间如清风，不经意间，它已从指间悄然飘过。从小学到初中，我将努力学习，我对贵校神往已久，渴望成为校园的一名学子。今天，我怀着忠诚的心和对贵校的向往，真诚地推荐自己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在学校里，我热爱学习，思维活跃，待人真诚，与大家相处十分融洽，得到了同学们的关心和信任，是一名德智体三方面都有着优异表现的学生，在家里，在自已力所能及的范围内帮助家人做家务，具有独立生活的能力。在学习和生活中，免不了困难与挫折，我都会乐观去对待。有难题，我会认真地去解决，虚心地向老师同学求教。除了学习，我也非常热爱运动，跑步，打球，。。。等等，在学校运动场上，能经常看到我的身影。成绩只代表过去，未来会更认真去做好每一样事情，努力学习。对于今后的学习和生活，我会不断努力，做优秀的自已，希望贵校能够接纳我，信任我，培养我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非常感谢老师能在百忙之中浏览我的自荐信，祝你工作顺利，期待你的回复！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firstLine="520" w:firstLineChars="20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120" w:hanging="130" w:hangingChars="5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敬礼!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9280" w:hangingChars="2900"/>
                        <w:jc w:val="righ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小豆豆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7540" w:hangingChars="2900"/>
                        <w:jc w:val="right"/>
                        <w:rPr>
                          <w:rFonts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  <w:lang w:val="en-US" w:eastAsia="zh-CN"/>
                        </w:rPr>
                        <w:t>20XX年XX月XX日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 xml:space="preserve">                                           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9772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-247650</wp:posOffset>
                </wp:positionV>
                <wp:extent cx="1721485" cy="660400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5pt;margin-top:-19.5pt;height:52pt;width:135.55pt;z-index:-1359469568;mso-width-relative:page;mso-height-relative:page;" filled="f" stroked="f" coordsize="21600,21600" o:gfxdata="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Er&#10;WAbbAAAACgEAAA8AAAAAAAAAAQAgAAAAIgAAAGRycy9kb3ducmV2LnhtbFBLAQIUABQAAAAIAIdO&#10;4kAQ0nnI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3549363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59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60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1862790144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o3boYb8AAADc&#10;AAAADwAAAGRycy9kb3ducmV2LnhtbEWPQWvCQBCF7wX/wzKCt7prBZHUVWjFIh6k0R56HLJjkpqd&#10;DdlV4793DgVvM7w3732zWPW+UVfqYh3YwmRsQBEXwdVcWvg5bl7noGJCdtgEJgt3irBaDl4WmLlw&#10;45yuh1QqCeGYoYUqpTbTOhYVeYzj0BKLdgqdxyRrV2rX4U3CfaPfjJlpjzVLQ4UtfVZUnA8Xb+H0&#10;tyu/zuvvaf7b5/t2f5zqD8PWjoYT8w4qUZ+e5v/rrRP8meDLMzKBXj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26G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bmMJQL0AAADc&#10;AAAADwAAAGRycy9kb3ducmV2LnhtbEVPO2vDMBDeC/0P4grZGtkJSYtrOUOgEA+FPDp0PKyr7do6&#10;GUmxnX9fFQrZ7uN7Xr6bTS9Gcr61rCBdJiCIK6tbrhV8Xt6fX0H4gKyxt0wKbuRhVzw+5JhpO/GJ&#10;xnOoRQxhn6GCJoQhk9JXDRn0SzsQR+7bOoMhQldL7XCK4aaXqyTZSoMtx4YGB9o3VHXnq1HQlaW5&#10;zptqLI8fLz9rN926y9deqcVTmryBCDSHu/jffdBx/jaFv2fi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YwlA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550182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803910</wp:posOffset>
                </wp:positionV>
                <wp:extent cx="6279515" cy="7698105"/>
                <wp:effectExtent l="0" t="0" r="0" b="0"/>
                <wp:wrapNone/>
                <wp:docPr id="11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7698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尊敬的学校领导：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　　您们好！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小豆豆同学于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20XX进入我校学习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，现为我们六年级学生，该学生性格活泼，尊敬师长，团结同学，是个品学兼优的孩子。勤奋学习，对新事情有较领悟能力。在同学和老师的眼中，评价较高。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该生组织能力强，领导能力强，在班中担任班干部，起到很好的带头作用，是老师的好帮手。在学校里，热爱学习，思维活跃，待人真诚，与大家相处十分融洽，得到了同学们的关心和信任，是一名德智体三方面都有着优异表现的学生。</w:t>
                            </w:r>
                          </w:p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ind w:firstLine="520" w:firstLineChars="20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生兴趣爱好广，喜欢阅读，知识面较广。书法，围棋都有比较高明的水平。小豆豆具有优秀的综合素质，是一位，德，智，体全面发展的学生。望贵校能够综合我校的建议，准许豆豆同学参加面试。给予发挥才能，证明自己的机会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258" w:leftChars="123" w:firstLine="130" w:firstLineChars="5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此致 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120" w:hanging="130" w:hangingChars="5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9280" w:hangingChars="2900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小豆豆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240" w:lineRule="auto"/>
                              <w:ind w:left="6960" w:hanging="7540" w:hangingChars="2900"/>
                              <w:jc w:val="righ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20XX年XX月XX日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39.55pt;margin-top:63.3pt;height:606.15pt;width:494.45pt;z-index:-1359465472;mso-width-relative:page;mso-height-relative:page;" filled="f" stroked="f" coordsize="21600,21600" o:gfxdata="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eYvlNoAAAAM&#10;AQAADwAAAAAAAAABACAAAAAiAAAAZHJzL2Rvd25yZXYueG1sUEsBAhQAFAAAAAgAh07iQEdSXRXh&#10;AQAAmAMAAA4AAAAAAAAAAQAgAAAAKQEAAGRycy9lMm9Eb2MueG1sUEsFBgAAAAAGAAYAWQEAAHwF&#10;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尊敬的学校领导：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　　您们好！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小豆豆同学于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20XX进入我校学习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，现为我们六年级学生，该学生性格活泼，尊敬师长，团结同学，是个品学兼优的孩子。勤奋学习，对新事情有较领悟能力。在同学和老师的眼中，评价较高。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该生组织能力强，领导能力强，在班中担任班干部，起到很好的带头作用，是老师的好帮手。在学校里，热爱学习，思维活跃，待人真诚，与大家相处十分融洽，得到了同学们的关心和信任，是一名德智体三方面都有着优异表现的学生。</w:t>
                      </w:r>
                    </w:p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ind w:firstLine="520" w:firstLineChars="20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生兴趣爱好广，喜欢阅读，知识面较广。书法，围棋都有比较高明的水平。小豆豆具有优秀的综合素质，是一位，德，智，体全面发展的学生。望贵校能够综合我校的建议，准许豆豆同学参加面试。给予发挥才能，证明自己的机会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258" w:leftChars="123" w:firstLine="130" w:firstLineChars="5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此致 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120" w:hanging="130" w:hangingChars="5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9280" w:hangingChars="2900"/>
                        <w:jc w:val="righ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小豆豆</w:t>
                      </w:r>
                    </w:p>
                    <w:p>
                      <w:pPr>
                        <w:pStyle w:val="2"/>
                        <w:widowControl/>
                        <w:spacing w:line="240" w:lineRule="auto"/>
                        <w:ind w:left="6960" w:hanging="7540" w:hangingChars="2900"/>
                        <w:jc w:val="right"/>
                        <w:rPr>
                          <w:rFonts w:ascii="微软雅黑" w:hAnsi="微软雅黑" w:eastAsia="微软雅黑" w:cs="微软雅黑"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20XX年XX月XX日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6"/>
                          <w:szCs w:val="26"/>
                        </w:rPr>
                        <w:t xml:space="preserve">                                           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49977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-268605</wp:posOffset>
                </wp:positionV>
                <wp:extent cx="2578100" cy="660400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52"/>
                                <w:szCs w:val="52"/>
                                <w:lang w:val="en-US" w:eastAsia="zh-CN"/>
                              </w:rPr>
                              <w:t>班主任推荐信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pt;margin-top:-21.15pt;height:52pt;width:203pt;z-index:-1359467520;mso-width-relative:page;mso-height-relative:page;" filled="f" stroked="f" coordsize="21600,21600" o:gfxdata="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S5&#10;D/bbAAAACgEAAA8AAAAAAAAAAQAgAAAAIgAAAGRycy9kb3ducmV2LnhtbFBLAQIUABQAAAAIAIdO&#10;4kDCvyL5IAIAABw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52"/>
                          <w:szCs w:val="52"/>
                          <w:lang w:val="en-US" w:eastAsia="zh-CN"/>
                        </w:rPr>
                        <w:t>班主任推荐信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  <w:r>
        <w:drawing>
          <wp:anchor distT="0" distB="0" distL="114300" distR="114300" simplePos="0" relativeHeight="2935531520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1177290</wp:posOffset>
            </wp:positionV>
            <wp:extent cx="2012315" cy="2012315"/>
            <wp:effectExtent l="28575" t="28575" r="35560" b="35560"/>
            <wp:wrapNone/>
            <wp:docPr id="165" name="图片 165" descr="u=1316294707,4113111415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u=1316294707,4113111415&amp;fm=26&amp;gp=0"/>
                    <pic:cNvPicPr>
                      <a:picLocks noChangeAspect="1"/>
                    </pic:cNvPicPr>
                  </pic:nvPicPr>
                  <pic:blipFill>
                    <a:blip r:embed="rId5"/>
                    <a:srcRect t="109" b="109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2012315"/>
                    </a:xfrm>
                    <a:prstGeom prst="ellipse">
                      <a:avLst/>
                    </a:prstGeom>
                    <a:ln w="28575">
                      <a:solidFill>
                        <a:srgbClr val="0B3A78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549363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-948055</wp:posOffset>
                </wp:positionV>
                <wp:extent cx="7602220" cy="10779760"/>
                <wp:effectExtent l="0" t="0" r="17780" b="2540"/>
                <wp:wrapNone/>
                <wp:docPr id="162" name="组合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20" cy="10779760"/>
                          <a:chOff x="13957" y="230"/>
                          <a:chExt cx="11972" cy="16976"/>
                        </a:xfrm>
                      </wpg:grpSpPr>
                      <pic:pic xmlns:pic="http://schemas.openxmlformats.org/drawingml/2006/picture">
                        <pic:nvPicPr>
                          <pic:cNvPr id="163" name="图片 141" descr="5b4b0d129d08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55" y="2732"/>
                            <a:ext cx="16977" cy="1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矩形 142"/>
                        <wps:cNvSpPr/>
                        <wps:spPr>
                          <a:xfrm>
                            <a:off x="14636" y="902"/>
                            <a:ext cx="10607" cy="1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5pt;margin-top:-74.65pt;height:848.8pt;width:598.6pt;z-index:-1862790144;mso-width-relative:page;mso-height-relative:page;" coordorigin="13957,230" coordsize="11972,16976" o:gfxdata="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">
                <o:lock v:ext="edit" aspectratio="f"/>
                <v:shape id="图片 141" o:spid="_x0000_s1026" o:spt="75" alt="5b4b0d129d08f" type="#_x0000_t75" style="position:absolute;left:11455;top:2732;height:11973;width:16977;rotation:5898240f;" filled="f" o:preferrelative="t" stroked="f" coordsize="21600,21600" o:gfxdata="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Y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矩形 142" o:spid="_x0000_s1026" o:spt="1" style="position:absolute;left:14636;top:902;height:15600;width:10607;v-text-anchor:middle;" fillcolor="#FFFFFF [3212]" filled="t" stroked="f" coordsize="21600,21600" o:gfxdata="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FKrY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3254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6366510</wp:posOffset>
                </wp:positionV>
                <wp:extent cx="3896995" cy="6889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995" cy="6889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庞门正道标题体" w:hAnsi="庞门正道标题体" w:eastAsia="庞门正道标题体" w:cs="庞门正道标题体"/>
                                <w:b w:val="0"/>
                                <w:bCs w:val="0"/>
                                <w:color w:val="0B3A78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庞门正道标题体" w:hAnsi="庞门正道标题体" w:eastAsia="庞门正道标题体" w:cs="庞门正道标题体"/>
                                <w:b w:val="0"/>
                                <w:bCs w:val="0"/>
                                <w:color w:val="0B3A78"/>
                                <w:sz w:val="60"/>
                                <w:szCs w:val="60"/>
                                <w:lang w:val="en-US" w:eastAsia="zh-CN"/>
                              </w:rPr>
                              <w:t>THANKS 期待回信！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45pt;margin-top:501.3pt;height:54.25pt;width:306.85pt;z-index:-1359434752;mso-width-relative:page;mso-height-relative:page;" filled="f" stroked="f" coordsize="21600,21600" o:gfxdata="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ZTOGdoAAAANAQAADwAAAAAAAAABACAAAAAi&#10;AAAAZHJzL2Rvd25yZXYueG1sUEsBAhQAFAAAAAgAh07iQEV74maWAQAADAMAAA4AAAAAAAAAAQAg&#10;AAAAKQEAAGRycy9lMm9Eb2MueG1sUEsFBgAAAAAGAAYAWQEAAD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庞门正道标题体" w:hAnsi="庞门正道标题体" w:eastAsia="庞门正道标题体" w:cs="庞门正道标题体"/>
                          <w:b w:val="0"/>
                          <w:bCs w:val="0"/>
                          <w:color w:val="0B3A78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庞门正道标题体" w:hAnsi="庞门正道标题体" w:eastAsia="庞门正道标题体" w:cs="庞门正道标题体"/>
                          <w:b w:val="0"/>
                          <w:bCs w:val="0"/>
                          <w:color w:val="0B3A78"/>
                          <w:sz w:val="60"/>
                          <w:szCs w:val="60"/>
                          <w:lang w:val="en-US" w:eastAsia="zh-CN"/>
                        </w:rPr>
                        <w:t>THANKS 期待回信！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550080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3797935</wp:posOffset>
                </wp:positionV>
                <wp:extent cx="4247515" cy="226504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26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100"/>
                                <w:szCs w:val="1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100"/>
                                <w:szCs w:val="100"/>
                                <w:lang w:eastAsia="zh-CN"/>
                              </w:rPr>
                              <w:t>感谢您的阅读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100"/>
                                <w:szCs w:val="1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锐字真言体免费商用" w:hAnsi="锐字真言体免费商用" w:eastAsia="锐字真言体免费商用" w:cs="锐字真言体免费商用"/>
                                <w:color w:val="0B3A78"/>
                                <w:sz w:val="100"/>
                                <w:szCs w:val="100"/>
                                <w:lang w:eastAsia="zh-CN"/>
                              </w:rPr>
                              <w:t>您辛苦了！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5pt;margin-top:299.05pt;height:178.35pt;width:334.45pt;z-index:-1359466496;mso-width-relative:page;mso-height-relative:page;" filled="f" stroked="f" coordsize="21600,21600" o:gfxdata="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DoX5HcAAAACwEAAA8AAAAAAAAAAQAgAAAAIgAAAGRycy9kb3ducmV2LnhtbFBLAQIUABQAAAAI&#10;AIdO4kBXtdFmIgIAAB0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100"/>
                          <w:szCs w:val="100"/>
                          <w:lang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100"/>
                          <w:szCs w:val="100"/>
                          <w:lang w:eastAsia="zh-CN"/>
                        </w:rPr>
                        <w:t>感谢您的阅读</w:t>
                      </w:r>
                    </w:p>
                    <w:p>
                      <w:pPr>
                        <w:jc w:val="center"/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100"/>
                          <w:szCs w:val="100"/>
                          <w:lang w:val="en-US" w:eastAsia="zh-CN"/>
                        </w:rPr>
                      </w:pPr>
                      <w:r>
                        <w:rPr>
                          <w:rFonts w:hint="eastAsia" w:ascii="锐字真言体免费商用" w:hAnsi="锐字真言体免费商用" w:eastAsia="锐字真言体免费商用" w:cs="锐字真言体免费商用"/>
                          <w:color w:val="0B3A78"/>
                          <w:sz w:val="100"/>
                          <w:szCs w:val="100"/>
                          <w:lang w:eastAsia="zh-CN"/>
                        </w:rPr>
                        <w:t>您辛苦了！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锐字真言体免费商用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6736"/>
    <w:rsid w:val="004D0F62"/>
    <w:rsid w:val="00A67D58"/>
    <w:rsid w:val="02B742A8"/>
    <w:rsid w:val="065C73B3"/>
    <w:rsid w:val="07AC56DE"/>
    <w:rsid w:val="07BF14C8"/>
    <w:rsid w:val="09953C1E"/>
    <w:rsid w:val="0B5827A6"/>
    <w:rsid w:val="0F0F1FE3"/>
    <w:rsid w:val="0F2941FB"/>
    <w:rsid w:val="10896798"/>
    <w:rsid w:val="13967838"/>
    <w:rsid w:val="15F260D2"/>
    <w:rsid w:val="17D077A5"/>
    <w:rsid w:val="24100677"/>
    <w:rsid w:val="24433876"/>
    <w:rsid w:val="275722DC"/>
    <w:rsid w:val="2B0637D0"/>
    <w:rsid w:val="2C4A1984"/>
    <w:rsid w:val="2EA357F2"/>
    <w:rsid w:val="2F3102F3"/>
    <w:rsid w:val="308D357C"/>
    <w:rsid w:val="309B2DB5"/>
    <w:rsid w:val="31C06816"/>
    <w:rsid w:val="33DF2D1D"/>
    <w:rsid w:val="372A7A76"/>
    <w:rsid w:val="41A520CF"/>
    <w:rsid w:val="45DD152E"/>
    <w:rsid w:val="46A16829"/>
    <w:rsid w:val="4B7A3712"/>
    <w:rsid w:val="4F4027D7"/>
    <w:rsid w:val="501E6634"/>
    <w:rsid w:val="51036CDF"/>
    <w:rsid w:val="51247D63"/>
    <w:rsid w:val="528D0D30"/>
    <w:rsid w:val="536D26B3"/>
    <w:rsid w:val="565A6736"/>
    <w:rsid w:val="5C567BC9"/>
    <w:rsid w:val="5DF805E0"/>
    <w:rsid w:val="62282AE4"/>
    <w:rsid w:val="63C24B52"/>
    <w:rsid w:val="65127120"/>
    <w:rsid w:val="65FA626B"/>
    <w:rsid w:val="67367E63"/>
    <w:rsid w:val="69C92E2D"/>
    <w:rsid w:val="6B975C61"/>
    <w:rsid w:val="6E0B22CE"/>
    <w:rsid w:val="6FC6406C"/>
    <w:rsid w:val="701F5F68"/>
    <w:rsid w:val="704711E7"/>
    <w:rsid w:val="71EA1D89"/>
    <w:rsid w:val="72FB4E1B"/>
    <w:rsid w:val="786B75D0"/>
    <w:rsid w:val="7E7E3230"/>
    <w:rsid w:val="7F5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d42a1cfc23e9f8bd685758ef429d1fe\&#26790;&#24187;&#26143;&#31354;&#23567;&#21319;&#2102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梦幻星空小升初简历.docx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2020-06-30T13:22:00Z</dcterms:created>
  <dc:creator>双子晨</dc:creator>
  <cp:lastModifiedBy>双子晨</cp:lastModifiedBy>
  <dcterms:modified xsi:type="dcterms:W3CDTF">2020-06-30T13:22:44Z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1.0_rqNza436+5JHhMyC3dDL9HQ0ZWBiJSYGA2+l0BZ/BWBwmkB5whU60jwpB4znzwUzrTSKnGcGZOk5F+d6Ywlvgw==</vt:lpwstr>
  </property>
</Properties>
</file>