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-168275</wp:posOffset>
            </wp:positionV>
            <wp:extent cx="1105535" cy="1146810"/>
            <wp:effectExtent l="0" t="0" r="0" b="0"/>
            <wp:wrapNone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55880</wp:posOffset>
                </wp:positionV>
                <wp:extent cx="5084445" cy="1404620"/>
                <wp:effectExtent l="0" t="0" r="0" b="635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6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36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求职意向：X</w:t>
                            </w:r>
                            <w:r>
                              <w:rPr>
                                <w:sz w:val="36"/>
                              </w:rPr>
                              <w:t>XXX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sz w:val="5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"mailto:XXXXXXXX@163.com"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XXXXXXXX@163.com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18.25pt;margin-top:4.4pt;height:110.6pt;width:400.35pt;z-index:251661312;mso-width-relative:page;mso-height-relative:margin;mso-height-percent:200;" filled="f" stroked="f" coordsize="21600,21600" o:gfxdata="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DwnOPrWAAAACgEAAA8AAAAAAAAAAQAgAAAA&#10;IgAAAGRycy9kb3ducmV2LnhtbFBLAQIUABQAAAAIAIdO4kDLLWmADQIAAN4DAAAOAAAAAAAAAAEA&#10;IAAAACU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sz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姓名：</w:t>
                      </w:r>
                      <w:r>
                        <w:rPr>
                          <w:rFonts w:hint="eastAsia"/>
                          <w:sz w:val="36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求职意向：X</w:t>
                      </w:r>
                      <w:r>
                        <w:rPr>
                          <w:sz w:val="36"/>
                        </w:rPr>
                        <w:t>XXX</w:t>
                      </w:r>
                    </w:p>
                    <w:p>
                      <w:pPr>
                        <w:ind w:firstLine="420" w:firstLineChars="200"/>
                        <w:rPr>
                          <w:sz w:val="5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"mailto:XXXXXXXX@163.com" </w:instrText>
                      </w:r>
                      <w:r>
                        <w:fldChar w:fldCharType="separate"/>
                      </w:r>
                      <w:r>
                        <w:rPr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XXXXXXXX@163.com</w:t>
                      </w:r>
                      <w:r>
                        <w:rPr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color w:val="FFFFFF" w:themeColor="background1"/>
                          <w:sz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FFFFFF" w:themeColor="background1"/>
                          <w:sz w:val="32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5"/>
        <w:tblpPr w:leftFromText="180" w:rightFromText="180" w:vertAnchor="text" w:horzAnchor="margin" w:tblpXSpec="center" w:tblpY="1047"/>
        <w:tblW w:w="10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5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</w:trPr>
        <w:tc>
          <w:tcPr>
            <w:tcW w:w="10977" w:type="dxa"/>
            <w:gridSpan w:val="2"/>
          </w:tcPr>
          <w:p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-290195</wp:posOffset>
                  </wp:positionH>
                  <wp:positionV relativeFrom="paragraph">
                    <wp:posOffset>-1861820</wp:posOffset>
                  </wp:positionV>
                  <wp:extent cx="7550785" cy="10643870"/>
                  <wp:effectExtent l="0" t="0" r="0" b="508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946" cy="1064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156845</wp:posOffset>
                      </wp:positionV>
                      <wp:extent cx="2553970" cy="1404620"/>
                      <wp:effectExtent l="0" t="0" r="0" b="2540"/>
                      <wp:wrapNone/>
                      <wp:docPr id="2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014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公司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行政助理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63.6pt;margin-top:12.35pt;height:110.6pt;width:201.1pt;z-index:251678720;mso-width-relative:page;mso-height-relative:margin;mso-height-percent:200;" filled="f" stroked="f" coordsize="21600,21600" o:gfxdata="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vrPu2AAAAAoBAAAPAAAAAAAAAAEAIAAA&#10;ACIAAABkcnMvZG93bnJldi54bWxQSwECFAAUAAAACACHTuJAQufSfAwCAADdAwAADgAAAAAAAAAB&#10;ACAAAAAn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公司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668655</wp:posOffset>
                      </wp:positionV>
                      <wp:extent cx="2360930" cy="1404620"/>
                      <wp:effectExtent l="0" t="0" r="0" b="2540"/>
                      <wp:wrapSquare wrapText="bothSides"/>
                      <wp:docPr id="2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项目成员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41.7pt;margin-top:52.65pt;height:110.6pt;width:185.9pt;mso-wrap-distance-bottom:3.6pt;mso-wrap-distance-left:9pt;mso-wrap-distance-right:9pt;mso-wrap-distance-top:3.6pt;z-index:251682816;mso-width-relative:margin;mso-height-relative:margin;mso-width-percent:400;mso-height-percent:200;" filled="f" stroked="f" coordsize="21600,21600" o:gfxdata="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jQXxNgAAAAKAQAADwAAAAAAAAABACAAAAAi&#10;AAAAZHJzL2Rvd25yZXYueG1sUEsBAhQAFAAAAAgAh07iQCgsknwKAgAA3QMAAA4AAAAAAAAAAQAg&#10;AAAAJwEAAGRycy9lMm9Eb2MueG1sUEsFBgAAAAAGAAYAWQEAAKM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项目成员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436880</wp:posOffset>
                      </wp:positionV>
                      <wp:extent cx="2049780" cy="829945"/>
                      <wp:effectExtent l="0" t="0" r="0" b="0"/>
                      <wp:wrapNone/>
                      <wp:docPr id="2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518" cy="82974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项目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color w:val="FFFFFF" w:themeColor="background1"/>
                                      <w:sz w:val="24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项目组长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2.75pt;margin-top:34.4pt;height:65.35pt;width:161.4pt;z-index:251680768;mso-width-relative:page;mso-height-relative:page;" filled="f" stroked="f" coordsize="21600,21600" o:gfxdata="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ECTFedcAAAAKAQAADwAAAAAAAAABACAAAAAiAAAA&#10;ZHJzL2Rvd25yZXYueG1sUEsBAhQAFAAAAAgAh07iQMgK96MIAgAA3AMAAA4AAAAAAAAAAQAgAAAA&#10;JgEAAGRycy9lMm9Eb2MueG1sUEsFBgAAAAAGAAYAWQEAAKA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项目组长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2871470</wp:posOffset>
                      </wp:positionV>
                      <wp:extent cx="1240155" cy="1404620"/>
                      <wp:effectExtent l="0" t="0" r="0" b="0"/>
                      <wp:wrapNone/>
                      <wp:docPr id="2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01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2018.07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42.95pt;margin-top:226.1pt;height:110.6pt;width:97.65pt;z-index:251676672;mso-width-relative:page;mso-height-relative:margin;mso-height-percent:200;" filled="f" stroked="f" coordsize="21600,21600" o:gfxdata="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IRND2QAAAAsBAAAPAAAAAAAAAAEAIAAA&#10;ACIAAABkcnMvZG93bnJldi54bWxQSwECFAAUAAAACACHTuJAaWt82QsCAADdAwAADgAAAAAAAAAB&#10;ACAAAAAo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2018.07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3020695</wp:posOffset>
                      </wp:positionH>
                      <wp:positionV relativeFrom="paragraph">
                        <wp:posOffset>2871470</wp:posOffset>
                      </wp:positionV>
                      <wp:extent cx="871855" cy="398780"/>
                      <wp:effectExtent l="0" t="0" r="0" b="1270"/>
                      <wp:wrapNone/>
                      <wp:docPr id="2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98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2018.03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37.85pt;margin-top:226.1pt;height:31.4pt;width:68.65pt;z-index:251674624;mso-width-relative:page;mso-height-relative:page;" filled="f" stroked="f" coordsize="21600,21600" o:gfxdata="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/j7UHYAAAACwEAAA8AAAAAAAAAAQAgAAAAIgAA&#10;AGRycy9kb3ducmV2LnhtbFBLAQIUABQAAAAIAIdO4kCXWtF6CAIAANsDAAAOAAAAAAAAAAEAIAAA&#10;ACcBAABkcnMvZTJvRG9jLnhtbFBLBQYAAAAABgAGAFkBAACh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2018.03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2882265</wp:posOffset>
                      </wp:positionV>
                      <wp:extent cx="967105" cy="630555"/>
                      <wp:effectExtent l="0" t="0" r="0" b="0"/>
                      <wp:wrapNone/>
                      <wp:docPr id="1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952" cy="630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2017.08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3.05pt;margin-top:226.95pt;height:49.65pt;width:76.15pt;z-index:251672576;mso-width-relative:page;mso-height-relative:page;" filled="f" stroked="f" coordsize="21600,21600" o:gfxdata="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O7/ifYAAAACwEAAA8AAAAAAAAAAQAgAAAAIgAA&#10;AGRycy9kb3ducmV2LnhtbFBLAQIUABQAAAAIAIdO4kDXkxSuCAIAANsDAAAOAAAAAAAAAAEAIAAA&#10;ACcBAABkcnMvZTJvRG9jLnhtbFBLBQYAAAAABgAGAFkBAACh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2017.08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0</wp:posOffset>
                  </wp:positionV>
                  <wp:extent cx="6305550" cy="3023235"/>
                  <wp:effectExtent l="0" t="0" r="635" b="6350"/>
                  <wp:wrapTopAndBottom/>
                  <wp:docPr id="138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225" cy="302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9525</wp:posOffset>
                      </wp:positionV>
                      <wp:extent cx="2360930" cy="1404620"/>
                      <wp:effectExtent l="0" t="0" r="0" b="0"/>
                      <wp:wrapNone/>
                      <wp:docPr id="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项目实习经历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1.8pt;margin-top:0.75pt;height:110.6pt;width:185.9pt;z-index:251671552;mso-width-relative:margin;mso-height-relative:margin;mso-width-percent:400;mso-height-percent:200;" filled="f" stroked="f" coordsize="21600,21600" o:gfxdata="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Zwi/HXAAAACQEAAA8AAAAAAAAAAQAgAAAA&#10;IgAAAGRycy9kb3ducmV2LnhtbFBLAQIUABQAAAAIAIdO4kDPJk0ODAIAAN0DAAAOAAAAAAAAAAEA&#10;IAAAACY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项目实习经历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7" w:hRule="atLeast"/>
        </w:trPr>
        <w:tc>
          <w:tcPr>
            <w:tcW w:w="5916" w:type="dxa"/>
          </w:tcPr>
          <w:p>
            <w:pP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学生工作</w:t>
            </w:r>
          </w:p>
          <w:p>
            <w:pP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165100</wp:posOffset>
                      </wp:positionV>
                      <wp:extent cx="882015" cy="406400"/>
                      <wp:effectExtent l="0" t="0" r="0" b="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015" cy="4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3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36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主席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2pt;margin-top:13pt;height:32pt;width:69.45pt;z-index:251710464;mso-width-relative:page;mso-height-relative:page;" filled="f" stroked="f" coordsize="21600,21600" o:gfxdata="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frm&#10;19sAAAAJAQAADwAAAAAAAAABACAAAAAiAAAAZHJzL2Rvd25yZXYueG1sUEsBAhQAFAAAAAgAh07i&#10;QAJe8O8fAgAAGQQAAA4AAAAAAAAAAQAgAAAAKg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165100</wp:posOffset>
                      </wp:positionV>
                      <wp:extent cx="1164590" cy="457200"/>
                      <wp:effectExtent l="0" t="0" r="0" b="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45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学生助理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2pt;margin-top:13pt;height:36pt;width:91.7pt;z-index:251705344;mso-width-relative:page;mso-height-relative:page;" filled="f" stroked="f" coordsize="21600,21600" o:gfxdata="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Wb6U2QAA&#10;AAgBAAAPAAAAAAAAAAEAIAAAACIAAABkcnMvZG93bnJldi54bWxQSwECFAAUAAAACACHTuJAoL8z&#10;FR0CAAAaBAAADgAAAAAAAAABACAAAAAoAQAAZHJzL2Uyb0RvYy54bWxQSwUGAAAAAAYABgBZAQAA&#10;t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学生助理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133350</wp:posOffset>
                  </wp:positionV>
                  <wp:extent cx="1532890" cy="2087245"/>
                  <wp:effectExtent l="0" t="0" r="0" b="8255"/>
                  <wp:wrapNone/>
                  <wp:docPr id="40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208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146050</wp:posOffset>
                  </wp:positionV>
                  <wp:extent cx="1532890" cy="2087245"/>
                  <wp:effectExtent l="0" t="0" r="0" b="8255"/>
                  <wp:wrapNone/>
                  <wp:docPr id="73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208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505460</wp:posOffset>
                      </wp:positionV>
                      <wp:extent cx="1714500" cy="1371600"/>
                      <wp:effectExtent l="0" t="0" r="0" b="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学院学生会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019.01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8.75pt;margin-top:39.8pt;height:108pt;width:135pt;z-index:251712512;mso-width-relative:page;mso-height-relative:page;" filled="f" stroked="f" coordsize="21600,21600" o:gfxdata="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Q4kf&#10;2gAAAAoBAAAPAAAAAAAAAAEAIAAAACIAAABkcnMvZG93bnJldi54bWxQSwECFAAUAAAACACHTuJA&#10;54k7TR8CAAAbBAAADgAAAAAAAAABACAAAAAp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学院学生会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019.01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530860</wp:posOffset>
                      </wp:positionV>
                      <wp:extent cx="1447800" cy="1054100"/>
                      <wp:effectExtent l="0" t="0" r="0" b="0"/>
                      <wp:wrapNone/>
                      <wp:docPr id="43" name="文本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1054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rPr>
                                      <w:rFonts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学校办公室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rPr>
                                      <w:rFonts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019.01</w:t>
                                  </w: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1pt;margin-top:41.8pt;height:83pt;width:114pt;z-index:251711488;mso-width-relative:page;mso-height-relative:page;" filled="f" stroked="f" coordsize="21600,21600" o:gfxdata="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1xCjY&#10;2gAAAAkBAAAPAAAAAAAAAAEAIAAAACIAAABkcnMvZG93bnJldi54bWxQSwECFAAUAAAACACHTuJA&#10;lhMqjR8CAAAbBAAADgAAAAAAAAABACAAAAAp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学校办公室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019.01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61" w:type="dxa"/>
            <w:vMerge w:val="restart"/>
          </w:tcPr>
          <w:p>
            <w:pP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317500</wp:posOffset>
                      </wp:positionV>
                      <wp:extent cx="1320800" cy="558800"/>
                      <wp:effectExtent l="0" t="0" r="0" b="0"/>
                      <wp:wrapNone/>
                      <wp:docPr id="35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55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复变函数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0.15pt;margin-top:25pt;height:44pt;width:104pt;z-index:251695104;mso-width-relative:page;mso-height-relative:page;" filled="f" stroked="f" coordsize="21600,21600" o:gfxdata="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W1hYBdkA&#10;AAAKAQAADwAAAAAAAAABACAAAAAiAAAAZHJzL2Rvd25yZXYueG1sUEsBAhQAFAAAAAgAh07iQBg0&#10;CcMeAgAAGgQAAA4AAAAAAAAAAQAgAAAAKAEAAGRycy9lMm9Eb2MueG1sUEsFBgAAAAAGAAYAWQEA&#10;ALg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复变函数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  <w:p>
            <w:pPr>
              <w:rPr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285115</wp:posOffset>
                  </wp:positionV>
                  <wp:extent cx="1979930" cy="3206115"/>
                  <wp:effectExtent l="0" t="0" r="1905" b="0"/>
                  <wp:wrapNone/>
                  <wp:docPr id="66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41" cy="320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340360</wp:posOffset>
                      </wp:positionV>
                      <wp:extent cx="2360930" cy="2447290"/>
                      <wp:effectExtent l="0" t="0" r="0" b="0"/>
                      <wp:wrapNone/>
                      <wp:docPr id="2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470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大学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XXXXX</w:t>
                                  </w: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专业学士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79.9pt;margin-top:26.8pt;height:192.7pt;width:185.9pt;z-index:251685888;mso-width-relative:margin;mso-height-relative:page;mso-width-percent:400;" filled="f" stroked="f" coordsize="21600,21600" o:gfxdata="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NQoz+1gAAAAoBAAAPAAAAAAAAAAEAIAAAACIA&#10;AABkcnMvZG93bnJldi54bWxQSwECFAAUAAAACACHTuJAaR0iEAsCAADfAwAADgAAAAAAAAABACAA&#10;AAAlAQAAZHJzL2Uyb0RvYy54bWxQSwUGAAAAAAYABgBZAQAAog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layout-flow:vertical-ideographic;mso-fit-shape-to-text:t;"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专业学士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1600" w:firstLineChars="400"/>
            </w:pPr>
            <w:r>
              <w:rPr>
                <w:rFonts w:hint="eastAsia"/>
                <w:color w:val="FFFFFF" w:themeColor="background1"/>
                <w:sz w:val="40"/>
                <w:lang w:val="zh-CN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175260</wp:posOffset>
                      </wp:positionV>
                      <wp:extent cx="977900" cy="518160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90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高数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.65pt;margin-top:13.8pt;height:40.8pt;width:77pt;z-index:251688960;mso-width-relative:page;mso-height-relative:page;" filled="f" stroked="f" coordsize="21600,21600" o:gfxdata="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F&#10;/kXa2wAAAAoBAAAPAAAAAAAAAAEAIAAAACIAAABkcnMvZG93bnJldi54bWxQSwECFAAUAAAACACH&#10;TuJAvTm6WiECAAAZBAAADgAAAAAAAAABACAAAAAq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ind w:firstLine="1600" w:firstLineChars="400"/>
            </w:pPr>
            <w:r>
              <w:rPr>
                <w:rFonts w:hint="eastAsia"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2747010</wp:posOffset>
                      </wp:positionV>
                      <wp:extent cx="1879600" cy="477520"/>
                      <wp:effectExtent l="0" t="0" r="0" b="0"/>
                      <wp:wrapNone/>
                      <wp:docPr id="34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9600" cy="477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大学化学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8pt;margin-top:216.3pt;height:37.6pt;width:148pt;z-index:251694080;mso-width-relative:page;mso-height-relative:page;" filled="f" stroked="f" coordsize="21600,21600" o:gfxdata="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c9T&#10;jNoAAAAKAQAADwAAAAAAAAABACAAAAAiAAAAZHJzL2Rvd25yZXYueG1sUEsBAhQAFAAAAAgAh07i&#10;QCbYDOggAgAAGgQAAA4AAAAAAAAAAQAgAAAAKQ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大学化学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980440</wp:posOffset>
                      </wp:positionV>
                      <wp:extent cx="904240" cy="406400"/>
                      <wp:effectExtent l="0" t="0" r="0" b="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大物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9.5pt;margin-top:77.2pt;height:32pt;width:71.2pt;z-index:251689984;mso-width-relative:page;mso-height-relative:page;" filled="f" stroked="f" coordsize="21600,21600" o:gfxdata="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DW&#10;7MPcAAAACwEAAA8AAAAAAAAAAQAgAAAAIgAAAGRycy9kb3ducmV2LnhtbFBLAQIUABQAAAAIAIdO&#10;4kBlzo7SHwIAABkEAAAOAAAAAAAAAAEAIAAAACs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1669415</wp:posOffset>
                      </wp:positionV>
                      <wp:extent cx="924560" cy="518160"/>
                      <wp:effectExtent l="0" t="0" r="0" b="0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信量管理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7.6pt;margin-top:131.45pt;height:40.8pt;width:72.8pt;z-index:251693056;mso-width-relative:page;mso-height-relative:page;" filled="f" stroked="f" coordsize="21600,21600" o:gfxdata="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ti&#10;zMXcAAAACwEAAA8AAAAAAAAAAQAgAAAAIgAAAGRycy9kb3ducmV2LnhtbFBLAQIUABQAAAAIAIdO&#10;4kClbRX+HwIAABkEAAAOAAAAAAAAAAEAIAAAACs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信量管理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2148840</wp:posOffset>
                      </wp:positionV>
                      <wp:extent cx="948690" cy="457200"/>
                      <wp:effectExtent l="0" t="0" r="0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市场营销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0pt;margin-top:169.2pt;height:36pt;width:74.7pt;z-index:251691008;mso-width-relative:page;mso-height-relative:page;" filled="f" stroked="f" coordsize="21600,21600" o:gfxdata="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yIp6&#10;3AAAAAoBAAAPAAAAAAAAAAEAIAAAACIAAABkcnMvZG93bnJldi54bWxQSwECFAAUAAAACACHTuJA&#10;GSrOiR0CAAAZBAAADgAAAAAAAAABACAAAAAr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1917065</wp:posOffset>
                      </wp:positionV>
                      <wp:extent cx="1496060" cy="1404620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29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2015.09-2019.06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1pt;margin-top:150.95pt;height:110.6pt;width:117.8pt;z-index:251687936;mso-width-relative:page;mso-height-relative:margin;mso-height-percent:200;" filled="f" stroked="f" coordsize="21600,21600" o:gfxdata="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367b02QAAAAsBAAAPAAAAAAAAAAEAIAAA&#10;ACIAAABkcnMvZG93bnJldi54bWxQSwECFAAUAAAACACHTuJAGl+DSwsCAADdAwAADgAAAAAAAAAB&#10;ACAAAAAoAQAAZHJzL2Uyb0RvYy54bWxQSwUGAAAAAAYABgBZAQAApQ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2015.09-2019.06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5916" w:type="dxa"/>
          </w:tcPr>
          <w:p>
            <w:pPr>
              <w:rPr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color w:val="FFFFFF" w:themeColor="background1"/>
                <w:sz w:val="40"/>
                <w14:textFill>
                  <w14:solidFill>
                    <w14:schemeClr w14:val="bg1"/>
                  </w14:solidFill>
                </w14:textFill>
              </w:rPr>
              <w:t>语言能力</w:t>
            </w:r>
          </w:p>
          <w:p>
            <w:pPr>
              <w:rPr>
                <w:b/>
              </w:rPr>
            </w:pP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1290955</wp:posOffset>
                      </wp:positionV>
                      <wp:extent cx="5232400" cy="952500"/>
                      <wp:effectExtent l="0" t="0" r="0" b="0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24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61620" cy="227965"/>
                                        <wp:effectExtent l="0" t="0" r="5080" b="635"/>
                                        <wp:docPr id="55" name="图片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5" name="图片 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0596" cy="236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计算机三级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41300" cy="266700"/>
                                        <wp:effectExtent l="0" t="0" r="6350" b="0"/>
                                        <wp:docPr id="56" name="图片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" name="图片 5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30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32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32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XXXXXX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 w:themeColor="background1"/>
                                      <w:sz w:val="32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大赛一等奖 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FFFFFF" w:themeColor="background1"/>
                                      <w:sz w:val="32"/>
                                      <w:szCs w:val="21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8.3pt;margin-top:101.65pt;height:75pt;width:412pt;z-index:251713536;mso-width-relative:page;mso-height-relative:page;" filled="f" stroked="f" coordsize="21600,21600" o:gfxdata="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643&#10;YtsAAAAMAQAADwAAAAAAAAABACAAAAAiAAAAZHJzL2Rvd25yZXYueG1sUEsBAhQAFAAAAAgAh07i&#10;QJZnIRgfAgAAGgQAAA4AAAAAAAAAAQAgAAAAKg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61620" cy="227965"/>
                                  <wp:effectExtent l="0" t="0" r="5080" b="635"/>
                                  <wp:docPr id="55" name="图片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图片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596" cy="236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计算机三级</w:t>
                            </w:r>
                          </w:p>
                          <w:p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41300" cy="266700"/>
                                  <wp:effectExtent l="0" t="0" r="6350" b="0"/>
                                  <wp:docPr id="56" name="图片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3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大赛一等奖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32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1519555</wp:posOffset>
                      </wp:positionV>
                      <wp:extent cx="1600200" cy="533400"/>
                      <wp:effectExtent l="0" t="0" r="0" b="0"/>
                      <wp:wrapNone/>
                      <wp:docPr id="50" name="文本框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40"/>
                                      <w:szCs w:val="4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证书及获奖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25pt;margin-top:119.65pt;height:42pt;width:126pt;z-index:251714560;mso-width-relative:page;mso-height-relative:page;" filled="f" stroked="f" coordsize="21600,21600" o:gfxdata="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n+FoS2wAA&#10;AAoBAAAPAAAAAAAAAAEAIAAAACIAAABkcnMvZG93bnJldi54bWxQSwECFAAUAAAACACHTuJACjyN&#10;UhsCAAAaBAAADgAAAAAAAAABACAAAAAqAQAAZHJzL2Uyb0RvYy54bWxQSwUGAAAAAAYABgBZAQAA&#10;t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40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证书及获奖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365760</wp:posOffset>
                      </wp:positionV>
                      <wp:extent cx="1082675" cy="525145"/>
                      <wp:effectExtent l="0" t="0" r="0" b="0"/>
                      <wp:wrapNone/>
                      <wp:docPr id="1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566" cy="525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CET6 580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3.5pt;margin-top:28.8pt;height:41.35pt;width:85.25pt;z-index:251667456;mso-width-relative:page;mso-height-relative:page;" filled="f" stroked="f" coordsize="21600,21600" o:gfxdata="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7nI1f1wAAAAkBAAAPAAAAAAAAAAEAIAAAACIAAABk&#10;cnMvZG93bnJldi54bWxQSwECFAAUAAAACACHTuJAOQi9rgcCAADcAwAADgAAAAAAAAABACAAAAAm&#10;AQAAZHJzL2Uyb0RvYy54bWxQSwUGAAAAAAYABgBZAQAAn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CET6 580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334645</wp:posOffset>
                      </wp:positionV>
                      <wp:extent cx="798830" cy="535940"/>
                      <wp:effectExtent l="0" t="0" r="0" b="0"/>
                      <wp:wrapNone/>
                      <wp:docPr id="1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786" cy="5360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Java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8.1pt;margin-top:26.35pt;height:42.2pt;width:62.9pt;z-index:251669504;mso-width-relative:page;mso-height-relative:page;" filled="f" stroked="f" coordsize="21600,21600" o:gfxdata="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PJFZ1wAAAAoBAAAPAAAAAAAAAAEAIAAAACIAAABk&#10;cnMvZG93bnJldi54bWxQSwECFAAUAAAACACHTuJASZUrxwcCAADbAwAADgAAAAAAAAABACAAAAAm&#10;AQAAZHJzL2Uyb0RvYy54bWxQSwUGAAAAAAYABgBZAQAAn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Java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334645</wp:posOffset>
                      </wp:positionV>
                      <wp:extent cx="925195" cy="504190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910" cy="50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320" w:firstLineChars="100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C#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04.85pt;margin-top:26.35pt;height:39.7pt;width:72.85pt;z-index:251668480;mso-width-relative:page;mso-height-relative:page;" filled="f" stroked="f" coordsize="21600,21600" o:gfxdata="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e3EENcAAAAKAQAADwAAAAAAAAABACAAAAAiAAAAZHJz&#10;L2Rvd25yZXYueG1sUEsBAhQAFAAAAAgAh07iQFs/B8gFAgAA2wMAAA4AAAAAAAAAAQAgAAAAJgEA&#10;AGRycy9lMm9Eb2MueG1sUEsFBgAAAAAGAAYAWQEAAJ0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320" w:firstLineChars="100"/>
                              <w:rPr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>
              <w:rPr>
                <w:b/>
              </w:rPr>
              <w:drawing>
                <wp:inline distT="0" distB="0" distL="0" distR="0">
                  <wp:extent cx="1022985" cy="1033780"/>
                  <wp:effectExtent l="0" t="0" r="5715" b="0"/>
                  <wp:docPr id="39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88" cy="106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1022985" cy="1033780"/>
                  <wp:effectExtent l="0" t="0" r="5715" b="0"/>
                  <wp:docPr id="11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88" cy="106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>
              <w:rPr>
                <w:b/>
              </w:rPr>
              <w:drawing>
                <wp:inline distT="0" distB="0" distL="0" distR="0">
                  <wp:extent cx="1022985" cy="1033780"/>
                  <wp:effectExtent l="0" t="0" r="5715" b="0"/>
                  <wp:docPr id="12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88" cy="106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  <w:vMerge w:val="continue"/>
          </w:tcPr>
          <w:p/>
        </w:tc>
      </w:tr>
    </w:tbl>
    <w:p>
      <w:r>
        <w:rPr>
          <w:b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5444490</wp:posOffset>
                </wp:positionV>
                <wp:extent cx="1530350" cy="40259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41" cy="40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（主干课程）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8pt;margin-top:428.7pt;height:31.7pt;width:120.5pt;z-index:251692032;mso-width-relative:page;mso-height-relative:page;" filled="f" stroked="f" coordsize="21600,21600" o:gfxdata="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mnF&#10;89wAAAAMAQAADwAAAAAAAAABACAAAAAiAAAAZHJzL2Rvd25yZXYueG1sUEsBAhQAFAAAAAgAh07i&#10;QGjzY8g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（主干课程）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176530</wp:posOffset>
                </wp:positionV>
                <wp:extent cx="180975" cy="290195"/>
                <wp:effectExtent l="0" t="0" r="9525" b="0"/>
                <wp:wrapNone/>
                <wp:docPr id="77" name="smartphone_159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1033" cy="290509"/>
                        </a:xfrm>
                        <a:custGeom>
                          <a:avLst/>
                          <a:gdLst>
                            <a:gd name="connsiteX0" fmla="*/ 151631 w 364964"/>
                            <a:gd name="connsiteY0" fmla="*/ 514916 h 605028"/>
                            <a:gd name="connsiteX1" fmla="*/ 213192 w 364964"/>
                            <a:gd name="connsiteY1" fmla="*/ 514916 h 605028"/>
                            <a:gd name="connsiteX2" fmla="*/ 228420 w 364964"/>
                            <a:gd name="connsiteY2" fmla="*/ 530123 h 605028"/>
                            <a:gd name="connsiteX3" fmla="*/ 213192 w 364964"/>
                            <a:gd name="connsiteY3" fmla="*/ 545330 h 605028"/>
                            <a:gd name="connsiteX4" fmla="*/ 151631 w 364964"/>
                            <a:gd name="connsiteY4" fmla="*/ 545330 h 605028"/>
                            <a:gd name="connsiteX5" fmla="*/ 136403 w 364964"/>
                            <a:gd name="connsiteY5" fmla="*/ 530123 h 605028"/>
                            <a:gd name="connsiteX6" fmla="*/ 151631 w 364964"/>
                            <a:gd name="connsiteY6" fmla="*/ 514916 h 605028"/>
                            <a:gd name="connsiteX7" fmla="*/ 30359 w 364964"/>
                            <a:gd name="connsiteY7" fmla="*/ 482854 h 605028"/>
                            <a:gd name="connsiteX8" fmla="*/ 30359 w 364964"/>
                            <a:gd name="connsiteY8" fmla="*/ 557938 h 605028"/>
                            <a:gd name="connsiteX9" fmla="*/ 47071 w 364964"/>
                            <a:gd name="connsiteY9" fmla="*/ 574624 h 605028"/>
                            <a:gd name="connsiteX10" fmla="*/ 317800 w 364964"/>
                            <a:gd name="connsiteY10" fmla="*/ 574624 h 605028"/>
                            <a:gd name="connsiteX11" fmla="*/ 334512 w 364964"/>
                            <a:gd name="connsiteY11" fmla="*/ 557938 h 605028"/>
                            <a:gd name="connsiteX12" fmla="*/ 334512 w 364964"/>
                            <a:gd name="connsiteY12" fmla="*/ 482854 h 605028"/>
                            <a:gd name="connsiteX13" fmla="*/ 30359 w 364964"/>
                            <a:gd name="connsiteY13" fmla="*/ 108918 h 605028"/>
                            <a:gd name="connsiteX14" fmla="*/ 30359 w 364964"/>
                            <a:gd name="connsiteY14" fmla="*/ 452728 h 605028"/>
                            <a:gd name="connsiteX15" fmla="*/ 334512 w 364964"/>
                            <a:gd name="connsiteY15" fmla="*/ 452728 h 605028"/>
                            <a:gd name="connsiteX16" fmla="*/ 334512 w 364964"/>
                            <a:gd name="connsiteY16" fmla="*/ 108918 h 605028"/>
                            <a:gd name="connsiteX17" fmla="*/ 47071 w 364964"/>
                            <a:gd name="connsiteY17" fmla="*/ 30312 h 605028"/>
                            <a:gd name="connsiteX18" fmla="*/ 30359 w 364964"/>
                            <a:gd name="connsiteY18" fmla="*/ 46997 h 605028"/>
                            <a:gd name="connsiteX19" fmla="*/ 30359 w 364964"/>
                            <a:gd name="connsiteY19" fmla="*/ 78606 h 605028"/>
                            <a:gd name="connsiteX20" fmla="*/ 334605 w 364964"/>
                            <a:gd name="connsiteY20" fmla="*/ 78606 h 605028"/>
                            <a:gd name="connsiteX21" fmla="*/ 334605 w 364964"/>
                            <a:gd name="connsiteY21" fmla="*/ 46997 h 605028"/>
                            <a:gd name="connsiteX22" fmla="*/ 317893 w 364964"/>
                            <a:gd name="connsiteY22" fmla="*/ 30312 h 605028"/>
                            <a:gd name="connsiteX23" fmla="*/ 47071 w 364964"/>
                            <a:gd name="connsiteY23" fmla="*/ 0 h 605028"/>
                            <a:gd name="connsiteX24" fmla="*/ 317893 w 364964"/>
                            <a:gd name="connsiteY24" fmla="*/ 0 h 605028"/>
                            <a:gd name="connsiteX25" fmla="*/ 364964 w 364964"/>
                            <a:gd name="connsiteY25" fmla="*/ 46997 h 605028"/>
                            <a:gd name="connsiteX26" fmla="*/ 364964 w 364964"/>
                            <a:gd name="connsiteY26" fmla="*/ 557938 h 605028"/>
                            <a:gd name="connsiteX27" fmla="*/ 317893 w 364964"/>
                            <a:gd name="connsiteY27" fmla="*/ 605028 h 605028"/>
                            <a:gd name="connsiteX28" fmla="*/ 47071 w 364964"/>
                            <a:gd name="connsiteY28" fmla="*/ 605028 h 605028"/>
                            <a:gd name="connsiteX29" fmla="*/ 0 w 364964"/>
                            <a:gd name="connsiteY29" fmla="*/ 558031 h 605028"/>
                            <a:gd name="connsiteX30" fmla="*/ 0 w 364964"/>
                            <a:gd name="connsiteY30" fmla="*/ 46997 h 605028"/>
                            <a:gd name="connsiteX31" fmla="*/ 47071 w 364964"/>
                            <a:gd name="connsiteY31" fmla="*/ 0 h 6050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64964" h="605028">
                              <a:moveTo>
                                <a:pt x="151631" y="514916"/>
                              </a:moveTo>
                              <a:lnTo>
                                <a:pt x="213192" y="514916"/>
                              </a:lnTo>
                              <a:cubicBezTo>
                                <a:pt x="221642" y="514916"/>
                                <a:pt x="228420" y="521685"/>
                                <a:pt x="228420" y="530123"/>
                              </a:cubicBezTo>
                              <a:cubicBezTo>
                                <a:pt x="228420" y="538468"/>
                                <a:pt x="221642" y="545330"/>
                                <a:pt x="213192" y="545330"/>
                              </a:cubicBezTo>
                              <a:lnTo>
                                <a:pt x="151631" y="545330"/>
                              </a:lnTo>
                              <a:cubicBezTo>
                                <a:pt x="143274" y="545330"/>
                                <a:pt x="136403" y="538468"/>
                                <a:pt x="136403" y="530123"/>
                              </a:cubicBezTo>
                              <a:cubicBezTo>
                                <a:pt x="136403" y="521685"/>
                                <a:pt x="143274" y="514916"/>
                                <a:pt x="151631" y="514916"/>
                              </a:cubicBezTo>
                              <a:close/>
                              <a:moveTo>
                                <a:pt x="30359" y="482854"/>
                              </a:moveTo>
                              <a:lnTo>
                                <a:pt x="30359" y="557938"/>
                              </a:lnTo>
                              <a:cubicBezTo>
                                <a:pt x="30359" y="567208"/>
                                <a:pt x="37880" y="574624"/>
                                <a:pt x="47071" y="574624"/>
                              </a:cubicBezTo>
                              <a:lnTo>
                                <a:pt x="317800" y="574624"/>
                              </a:lnTo>
                              <a:cubicBezTo>
                                <a:pt x="327084" y="574624"/>
                                <a:pt x="334512" y="567023"/>
                                <a:pt x="334512" y="557938"/>
                              </a:cubicBezTo>
                              <a:lnTo>
                                <a:pt x="334512" y="482854"/>
                              </a:lnTo>
                              <a:close/>
                              <a:moveTo>
                                <a:pt x="30359" y="108918"/>
                              </a:moveTo>
                              <a:lnTo>
                                <a:pt x="30359" y="452728"/>
                              </a:lnTo>
                              <a:lnTo>
                                <a:pt x="334512" y="452728"/>
                              </a:lnTo>
                              <a:lnTo>
                                <a:pt x="334512" y="108918"/>
                              </a:lnTo>
                              <a:close/>
                              <a:moveTo>
                                <a:pt x="47071" y="30312"/>
                              </a:moveTo>
                              <a:cubicBezTo>
                                <a:pt x="37880" y="30312"/>
                                <a:pt x="30359" y="37727"/>
                                <a:pt x="30359" y="46997"/>
                              </a:cubicBezTo>
                              <a:lnTo>
                                <a:pt x="30359" y="78606"/>
                              </a:lnTo>
                              <a:lnTo>
                                <a:pt x="334605" y="78606"/>
                              </a:lnTo>
                              <a:lnTo>
                                <a:pt x="334605" y="46997"/>
                              </a:lnTo>
                              <a:cubicBezTo>
                                <a:pt x="334605" y="37727"/>
                                <a:pt x="327084" y="30312"/>
                                <a:pt x="317893" y="30312"/>
                              </a:cubicBezTo>
                              <a:close/>
                              <a:moveTo>
                                <a:pt x="47071" y="0"/>
                              </a:moveTo>
                              <a:lnTo>
                                <a:pt x="317893" y="0"/>
                              </a:lnTo>
                              <a:cubicBezTo>
                                <a:pt x="343889" y="0"/>
                                <a:pt x="364964" y="21135"/>
                                <a:pt x="364964" y="46997"/>
                              </a:cubicBezTo>
                              <a:lnTo>
                                <a:pt x="364964" y="557938"/>
                              </a:lnTo>
                              <a:cubicBezTo>
                                <a:pt x="364964" y="583893"/>
                                <a:pt x="343796" y="604843"/>
                                <a:pt x="317893" y="605028"/>
                              </a:cubicBezTo>
                              <a:lnTo>
                                <a:pt x="47071" y="605028"/>
                              </a:lnTo>
                              <a:cubicBezTo>
                                <a:pt x="21075" y="605028"/>
                                <a:pt x="0" y="583893"/>
                                <a:pt x="0" y="558031"/>
                              </a:cubicBezTo>
                              <a:lnTo>
                                <a:pt x="0" y="46997"/>
                              </a:lnTo>
                              <a:cubicBezTo>
                                <a:pt x="0" y="21042"/>
                                <a:pt x="21168" y="0"/>
                                <a:pt x="470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phone_159860" o:spid="_x0000_s1026" o:spt="100" style="position:absolute;left:0pt;margin-left:375.8pt;margin-top:13.9pt;height:22.85pt;width:14.25pt;z-index:251718656;mso-width-relative:page;mso-height-relative:page;" fillcolor="#FFFFFF [3212]" filled="t" stroked="f" coordsize="364964,605028" o:gfxdata="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" path="m151631,514916l213192,514916c221642,514916,228420,521685,228420,530123c228420,538468,221642,545330,213192,545330l151631,545330c143274,545330,136403,538468,136403,530123c136403,521685,143274,514916,151631,514916xm30359,482854l30359,557938c30359,567208,37880,574624,47071,574624l317800,574624c327084,574624,334512,567023,334512,557938l334512,482854xm30359,108918l30359,452728,334512,452728,334512,108918xm47071,30312c37880,30312,30359,37727,30359,46997l30359,78606,334605,78606,334605,46997c334605,37727,327084,30312,317893,30312xm47071,0l317893,0c343889,0,364964,21135,364964,46997l364964,557938c364964,583893,343796,604843,317893,605028l47071,605028c21075,605028,0,583893,0,558031l0,46997c0,21042,21168,0,47071,0xe">
                <v:path o:connectlocs="75213,247241;105749,247241;113303,254542;105749,261844;75213,261844;67659,254542;75213,247241;15058,231846;15058,267898;23348,275910;157638,275910;165927,267898;165927,231846;15058,52297;15058,217380;165927,217380;165927,52297;23348,14554;15058,22565;15058,37743;165974,37743;165974,22565;157684,14554;23348,0;157684,0;181033,22565;181033,267898;157684,290509;23348,290509;0,267943;0,22565;23348,0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228600</wp:posOffset>
                </wp:positionV>
                <wp:extent cx="295275" cy="215900"/>
                <wp:effectExtent l="0" t="0" r="0" b="0"/>
                <wp:wrapNone/>
                <wp:docPr id="76" name="envelope-doodle_16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95028" cy="215900"/>
                        </a:xfrm>
                        <a:custGeom>
                          <a:avLst/>
                          <a:gdLst>
                            <a:gd name="T0" fmla="*/ 455839 w 606244"/>
                            <a:gd name="T1" fmla="*/ 455839 w 606244"/>
                            <a:gd name="T2" fmla="*/ 600116 w 606244"/>
                            <a:gd name="T3" fmla="*/ 600116 w 606244"/>
                            <a:gd name="T4" fmla="*/ 600116 w 606244"/>
                            <a:gd name="T5" fmla="*/ 600116 w 606244"/>
                            <a:gd name="T6" fmla="*/ 600116 w 606244"/>
                            <a:gd name="T7" fmla="*/ 600116 w 606244"/>
                            <a:gd name="T8" fmla="*/ 600116 w 606244"/>
                            <a:gd name="T9" fmla="*/ 600116 w 606244"/>
                            <a:gd name="T10" fmla="*/ 600116 w 606244"/>
                            <a:gd name="T11" fmla="*/ 600116 w 606244"/>
                            <a:gd name="T12" fmla="*/ 600116 w 606244"/>
                            <a:gd name="T13" fmla="*/ 600116 w 606244"/>
                            <a:gd name="T14" fmla="*/ 600116 w 606244"/>
                            <a:gd name="T15" fmla="*/ 600116 w 606244"/>
                            <a:gd name="T16" fmla="*/ 600116 w 606244"/>
                            <a:gd name="T17" fmla="*/ 600116 w 606244"/>
                            <a:gd name="T18" fmla="*/ 600116 w 606244"/>
                            <a:gd name="T19" fmla="*/ 600116 w 606244"/>
                            <a:gd name="T20" fmla="*/ 600116 w 606244"/>
                            <a:gd name="T21" fmla="*/ 600116 w 606244"/>
                            <a:gd name="T22" fmla="*/ 600116 w 606244"/>
                            <a:gd name="T23" fmla="*/ 600116 w 606244"/>
                            <a:gd name="T24" fmla="*/ 600116 w 606244"/>
                            <a:gd name="T25" fmla="*/ 600116 w 606244"/>
                            <a:gd name="T26" fmla="*/ 600116 w 606244"/>
                            <a:gd name="T27" fmla="*/ 600116 w 606244"/>
                            <a:gd name="T28" fmla="*/ 455839 w 606244"/>
                            <a:gd name="T29" fmla="*/ 455839 w 606244"/>
                            <a:gd name="T30" fmla="*/ 600116 w 606244"/>
                            <a:gd name="T31" fmla="*/ 600116 w 606244"/>
                            <a:gd name="T32" fmla="*/ 600116 w 606244"/>
                            <a:gd name="T33" fmla="*/ 600116 w 606244"/>
                            <a:gd name="T34" fmla="*/ 600116 w 606244"/>
                            <a:gd name="T35" fmla="*/ 600116 w 606244"/>
                            <a:gd name="T36" fmla="*/ 600116 w 606244"/>
                            <a:gd name="T37" fmla="*/ 600116 w 606244"/>
                            <a:gd name="T38" fmla="*/ 600116 w 606244"/>
                            <a:gd name="T39" fmla="*/ 600116 w 606244"/>
                            <a:gd name="T40" fmla="*/ 455839 w 606244"/>
                            <a:gd name="T41" fmla="*/ 455839 w 606244"/>
                            <a:gd name="T42" fmla="*/ 600116 w 606244"/>
                            <a:gd name="T43" fmla="*/ 600116 w 606244"/>
                            <a:gd name="T44" fmla="*/ 600116 w 606244"/>
                            <a:gd name="T45" fmla="*/ 600116 w 606244"/>
                            <a:gd name="T46" fmla="*/ 600116 w 606244"/>
                            <a:gd name="T47" fmla="*/ 600116 w 606244"/>
                            <a:gd name="T48" fmla="*/ 600116 w 606244"/>
                            <a:gd name="T49" fmla="*/ 600116 w 606244"/>
                            <a:gd name="T50" fmla="*/ 600116 w 606244"/>
                            <a:gd name="T51" fmla="*/ 600116 w 606244"/>
                            <a:gd name="T52" fmla="*/ 455839 w 606244"/>
                            <a:gd name="T53" fmla="*/ 455839 w 606244"/>
                            <a:gd name="T54" fmla="*/ 600116 w 606244"/>
                            <a:gd name="T55" fmla="*/ 600116 w 606244"/>
                            <a:gd name="T56" fmla="*/ 600116 w 606244"/>
                            <a:gd name="T57" fmla="*/ 600116 w 606244"/>
                            <a:gd name="T58" fmla="*/ 600116 w 606244"/>
                            <a:gd name="T59" fmla="*/ 600116 w 606244"/>
                            <a:gd name="T60" fmla="*/ 600116 w 606244"/>
                            <a:gd name="T61" fmla="*/ 600116 w 606244"/>
                            <a:gd name="T62" fmla="*/ 600116 w 606244"/>
                            <a:gd name="T63" fmla="*/ 600116 w 606244"/>
                            <a:gd name="T64" fmla="*/ 600116 w 606244"/>
                            <a:gd name="T65" fmla="*/ 600116 w 606244"/>
                            <a:gd name="T66" fmla="*/ 600116 w 606244"/>
                            <a:gd name="T67" fmla="*/ 600116 w 606244"/>
                            <a:gd name="T68" fmla="*/ 455839 w 606244"/>
                            <a:gd name="T69" fmla="*/ 455839 w 606244"/>
                            <a:gd name="T70" fmla="*/ 600116 w 606244"/>
                            <a:gd name="T71" fmla="*/ 600116 w 606244"/>
                            <a:gd name="T72" fmla="*/ 600116 w 606244"/>
                            <a:gd name="T73" fmla="*/ 600116 w 606244"/>
                            <a:gd name="T74" fmla="*/ 600116 w 606244"/>
                            <a:gd name="T75" fmla="*/ 600116 w 606244"/>
                            <a:gd name="T76" fmla="*/ 600116 w 606244"/>
                            <a:gd name="T77" fmla="*/ 600116 w 606244"/>
                            <a:gd name="T78" fmla="*/ 600116 w 606244"/>
                            <a:gd name="T79" fmla="*/ 600116 w 606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47" h="2964">
                              <a:moveTo>
                                <a:pt x="3727" y="335"/>
                              </a:moveTo>
                              <a:cubicBezTo>
                                <a:pt x="3710" y="209"/>
                                <a:pt x="3635" y="135"/>
                                <a:pt x="3539" y="91"/>
                              </a:cubicBezTo>
                              <a:cubicBezTo>
                                <a:pt x="3498" y="55"/>
                                <a:pt x="3445" y="35"/>
                                <a:pt x="3391" y="44"/>
                              </a:cubicBezTo>
                              <a:cubicBezTo>
                                <a:pt x="3318" y="30"/>
                                <a:pt x="3242" y="24"/>
                                <a:pt x="3174" y="20"/>
                              </a:cubicBezTo>
                              <a:cubicBezTo>
                                <a:pt x="2814" y="0"/>
                                <a:pt x="2446" y="59"/>
                                <a:pt x="2085" y="61"/>
                              </a:cubicBezTo>
                              <a:cubicBezTo>
                                <a:pt x="1450" y="65"/>
                                <a:pt x="816" y="83"/>
                                <a:pt x="181" y="84"/>
                              </a:cubicBezTo>
                              <a:cubicBezTo>
                                <a:pt x="129" y="84"/>
                                <a:pt x="89" y="103"/>
                                <a:pt x="60" y="131"/>
                              </a:cubicBezTo>
                              <a:cubicBezTo>
                                <a:pt x="24" y="160"/>
                                <a:pt x="0" y="205"/>
                                <a:pt x="0" y="266"/>
                              </a:cubicBezTo>
                              <a:cubicBezTo>
                                <a:pt x="2" y="1096"/>
                                <a:pt x="46" y="1925"/>
                                <a:pt x="48" y="2756"/>
                              </a:cubicBezTo>
                              <a:cubicBezTo>
                                <a:pt x="49" y="2858"/>
                                <a:pt x="131" y="2932"/>
                                <a:pt x="230" y="2937"/>
                              </a:cubicBezTo>
                              <a:cubicBezTo>
                                <a:pt x="783" y="2964"/>
                                <a:pt x="1335" y="2941"/>
                                <a:pt x="1888" y="2917"/>
                              </a:cubicBezTo>
                              <a:cubicBezTo>
                                <a:pt x="2361" y="2897"/>
                                <a:pt x="2871" y="2952"/>
                                <a:pt x="3338" y="2889"/>
                              </a:cubicBezTo>
                              <a:cubicBezTo>
                                <a:pt x="4047" y="2793"/>
                                <a:pt x="3762" y="1697"/>
                                <a:pt x="3727" y="1218"/>
                              </a:cubicBezTo>
                              <a:cubicBezTo>
                                <a:pt x="3705" y="922"/>
                                <a:pt x="3769" y="631"/>
                                <a:pt x="3727" y="335"/>
                              </a:cubicBezTo>
                              <a:close/>
                              <a:moveTo>
                                <a:pt x="2591" y="408"/>
                              </a:moveTo>
                              <a:cubicBezTo>
                                <a:pt x="2646" y="404"/>
                                <a:pt x="2862" y="374"/>
                                <a:pt x="3054" y="368"/>
                              </a:cubicBezTo>
                              <a:cubicBezTo>
                                <a:pt x="2771" y="698"/>
                                <a:pt x="2474" y="1055"/>
                                <a:pt x="2062" y="1172"/>
                              </a:cubicBezTo>
                              <a:cubicBezTo>
                                <a:pt x="1769" y="1254"/>
                                <a:pt x="1500" y="905"/>
                                <a:pt x="1293" y="745"/>
                              </a:cubicBezTo>
                              <a:cubicBezTo>
                                <a:pt x="1148" y="633"/>
                                <a:pt x="986" y="539"/>
                                <a:pt x="821" y="450"/>
                              </a:cubicBezTo>
                              <a:cubicBezTo>
                                <a:pt x="1412" y="453"/>
                                <a:pt x="2007" y="455"/>
                                <a:pt x="2591" y="408"/>
                              </a:cubicBezTo>
                              <a:close/>
                              <a:moveTo>
                                <a:pt x="409" y="2579"/>
                              </a:moveTo>
                              <a:cubicBezTo>
                                <a:pt x="402" y="1926"/>
                                <a:pt x="377" y="1274"/>
                                <a:pt x="367" y="621"/>
                              </a:cubicBezTo>
                              <a:cubicBezTo>
                                <a:pt x="673" y="791"/>
                                <a:pt x="984" y="955"/>
                                <a:pt x="1252" y="1179"/>
                              </a:cubicBezTo>
                              <a:cubicBezTo>
                                <a:pt x="1252" y="1180"/>
                                <a:pt x="1251" y="1180"/>
                                <a:pt x="1250" y="1181"/>
                              </a:cubicBezTo>
                              <a:cubicBezTo>
                                <a:pt x="991" y="1660"/>
                                <a:pt x="642" y="2080"/>
                                <a:pt x="422" y="2580"/>
                              </a:cubicBezTo>
                              <a:cubicBezTo>
                                <a:pt x="418" y="2580"/>
                                <a:pt x="413" y="2580"/>
                                <a:pt x="409" y="2579"/>
                              </a:cubicBezTo>
                              <a:close/>
                              <a:moveTo>
                                <a:pt x="2913" y="2526"/>
                              </a:moveTo>
                              <a:cubicBezTo>
                                <a:pt x="2213" y="2507"/>
                                <a:pt x="1514" y="2573"/>
                                <a:pt x="814" y="2582"/>
                              </a:cubicBezTo>
                              <a:cubicBezTo>
                                <a:pt x="1018" y="2168"/>
                                <a:pt x="1317" y="1805"/>
                                <a:pt x="1542" y="1402"/>
                              </a:cubicBezTo>
                              <a:cubicBezTo>
                                <a:pt x="1702" y="1504"/>
                                <a:pt x="1878" y="1568"/>
                                <a:pt x="2082" y="1534"/>
                              </a:cubicBezTo>
                              <a:cubicBezTo>
                                <a:pt x="2196" y="1515"/>
                                <a:pt x="2301" y="1479"/>
                                <a:pt x="2401" y="1431"/>
                              </a:cubicBezTo>
                              <a:cubicBezTo>
                                <a:pt x="2730" y="1738"/>
                                <a:pt x="2963" y="2129"/>
                                <a:pt x="3130" y="2545"/>
                              </a:cubicBezTo>
                              <a:cubicBezTo>
                                <a:pt x="3130" y="2545"/>
                                <a:pt x="3130" y="2545"/>
                                <a:pt x="3130" y="2545"/>
                              </a:cubicBezTo>
                              <a:cubicBezTo>
                                <a:pt x="3046" y="2540"/>
                                <a:pt x="2963" y="2527"/>
                                <a:pt x="2913" y="2526"/>
                              </a:cubicBezTo>
                              <a:close/>
                              <a:moveTo>
                                <a:pt x="3422" y="2313"/>
                              </a:moveTo>
                              <a:cubicBezTo>
                                <a:pt x="3250" y="1913"/>
                                <a:pt x="3025" y="1538"/>
                                <a:pt x="2715" y="1231"/>
                              </a:cubicBezTo>
                              <a:cubicBezTo>
                                <a:pt x="2968" y="1029"/>
                                <a:pt x="3184" y="762"/>
                                <a:pt x="3395" y="524"/>
                              </a:cubicBezTo>
                              <a:cubicBezTo>
                                <a:pt x="3422" y="747"/>
                                <a:pt x="3352" y="998"/>
                                <a:pt x="3364" y="1218"/>
                              </a:cubicBezTo>
                              <a:cubicBezTo>
                                <a:pt x="3379" y="1490"/>
                                <a:pt x="3415" y="1760"/>
                                <a:pt x="3427" y="2033"/>
                              </a:cubicBezTo>
                              <a:cubicBezTo>
                                <a:pt x="3431" y="2126"/>
                                <a:pt x="3430" y="2220"/>
                                <a:pt x="3422" y="2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nvelope-doodle_16370" o:spid="_x0000_s1026" o:spt="100" style="position:absolute;left:0pt;margin-left:133.2pt;margin-top:18pt;height:17pt;width:23.25pt;z-index:251716608;mso-width-relative:page;mso-height-relative:page;" fillcolor="#FFFFFF [3212]" filled="t" stroked="f" coordsize="4047,2964" o:gfxdata="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" path="m3727,335c3710,209,3635,135,3539,91c3498,55,3445,35,3391,44c3318,30,3242,24,3174,20c2814,0,2446,59,2085,61c1450,65,816,83,181,84c129,84,89,103,60,131c24,160,0,205,0,266c2,1096,46,1925,48,2756c49,2858,131,2932,230,2937c783,2964,1335,2941,1888,2917c2361,2897,2871,2952,3338,2889c4047,2793,3762,1697,3727,1218c3705,922,3769,631,3727,335xm2591,408c2646,404,2862,374,3054,368c2771,698,2474,1055,2062,1172c1769,1254,1500,905,1293,745c1148,633,986,539,821,450c1412,453,2007,455,2591,408xm409,2579c402,1926,377,1274,367,621c673,791,984,955,1252,1179c1252,1180,1251,1180,1250,1181c991,1660,642,2080,422,2580c418,2580,413,2580,409,2579xm2913,2526c2213,2507,1514,2573,814,2582c1018,2168,1317,1805,1542,1402c1702,1504,1878,1568,2082,1534c2196,1515,2301,1479,2401,1431c2730,1738,2963,2129,3130,2545c3130,2545,3130,2545,3130,2545c3046,2540,2963,2527,2913,2526xm3422,2313c3250,1913,3025,1538,2715,1231c2968,1029,3184,762,3395,524c3422,747,3352,998,3364,1218c3379,1490,3415,1760,3427,2033c3431,2126,3430,2220,3422,2313xe">
                <v:path o:connectlocs="221833,221833;292045,292045;292045,292045;292045,292045;292045,292045;292045,292045;292045,292045;292045,292045;292045,292045;292045,292045;292045,292045;292045,292045;292045,292045;292045,292045;221833,221833;292045,292045;292045,292045;292045,292045;292045,292045;292045,292045;221833,221833;292045,292045;292045,292045;292045,292045;292045,292045;292045,292045;221833,221833;292045,292045;292045,292045;292045,292045;292045,292045;292045,292045;292045,292045;292045,292045;221833,221833;292045,292045;292045,292045;292045,292045;292045,292045;292045,292045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A2CD2"/>
    <w:rsid w:val="000805BC"/>
    <w:rsid w:val="000937A9"/>
    <w:rsid w:val="000A08CA"/>
    <w:rsid w:val="001946DA"/>
    <w:rsid w:val="001C1DCB"/>
    <w:rsid w:val="002E3958"/>
    <w:rsid w:val="00357268"/>
    <w:rsid w:val="003E2F1C"/>
    <w:rsid w:val="004A59A4"/>
    <w:rsid w:val="004A7981"/>
    <w:rsid w:val="00500015"/>
    <w:rsid w:val="00533DC8"/>
    <w:rsid w:val="00554900"/>
    <w:rsid w:val="00587686"/>
    <w:rsid w:val="005F6330"/>
    <w:rsid w:val="007E2A06"/>
    <w:rsid w:val="00817962"/>
    <w:rsid w:val="009A5907"/>
    <w:rsid w:val="00AA10B4"/>
    <w:rsid w:val="00AB22C2"/>
    <w:rsid w:val="00B01436"/>
    <w:rsid w:val="00B23CB2"/>
    <w:rsid w:val="00B34C18"/>
    <w:rsid w:val="00CB12E2"/>
    <w:rsid w:val="00D21832"/>
    <w:rsid w:val="00FC58BB"/>
    <w:rsid w:val="17D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9f5e4c5-c8da-40aa-04f4-7139271275b3\&#20010;&#20154;&#21019;&#24847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个人创意简历.docx</Template>
  <Pages>1</Pages>
  <Words>12</Words>
  <Characters>12</Characters>
  <Lines>1</Lines>
  <Paragraphs>1</Paragraphs>
  <TotalTime>118</TotalTime>
  <ScaleCrop>false</ScaleCrop>
  <LinksUpToDate>false</LinksUpToDate>
  <CharactersWithSpaces>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2020-06-29T15:21:00Z</dcterms:created>
  <dc:creator>双子晨</dc:creator>
  <cp:lastModifiedBy>双子晨</cp:lastModifiedBy>
  <dcterms:modified xsi:type="dcterms:W3CDTF">2020-06-29T15:21:47Z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