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-50165</wp:posOffset>
                </wp:positionV>
                <wp:extent cx="1556385" cy="556895"/>
                <wp:effectExtent l="0" t="0" r="571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7835" y="477520"/>
                          <a:ext cx="1524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pacing w:line="120" w:lineRule="auto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8"/>
                              </w:rPr>
                              <w:t>求职意向：电气相关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7pt;margin-top:-3.95pt;height:43.85pt;width:122.55pt;z-index:251662336;mso-width-relative:page;mso-height-relative:page;" fillcolor="#FFFFFF" filled="t" stroked="f" coordsize="21600,21600" o:gfxdata="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F1ZFU1gAAAAkBAAAPAAAAAAAAAAEAIAAAACIA&#10;AABkcnMvZG93bnJldi54bWxQSwECFAAUAAAACACHTuJAcWWrO0QCAABb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rPr>
                          <w:rFonts w:hint="eastAsia" w:eastAsiaTheme="minorEastAsia"/>
                          <w:color w:val="000000" w:themeColor="text1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姓名：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pacing w:line="120" w:lineRule="auto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8"/>
                        </w:rPr>
                        <w:t>求职意向：电气相关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-284480</wp:posOffset>
                </wp:positionV>
                <wp:extent cx="2952750" cy="523875"/>
                <wp:effectExtent l="0" t="0" r="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1185" y="744220"/>
                          <a:ext cx="2952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val="en-US" w:eastAsia="zh-CN"/>
                              </w:rPr>
                              <w:t>速写简历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55pt;margin-top:-22.4pt;height:41.25pt;width:232.5pt;z-index:251661312;mso-width-relative:page;mso-height-relative:page;" fillcolor="#FFFFFF" filled="t" stroked="f" coordsize="21600,21600" o:gfxdata="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BmG99UAAAAKAQAADwAAAAAAAAABACAAAAAi&#10;AAAAZHJzL2Rvd25yZXYueG1sUEsBAhQAFAAAAAgAh07iQPJg2VxGAgAAWg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val="en-US" w:eastAsia="zh-CN"/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ge">
                  <wp:posOffset>382270</wp:posOffset>
                </wp:positionV>
                <wp:extent cx="1067435" cy="1038860"/>
                <wp:effectExtent l="0" t="0" r="18415" b="8890"/>
                <wp:wrapNone/>
                <wp:docPr id="1" name="自选图形 29" descr="微信图片_20181105154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038860"/>
                        </a:xfrm>
                        <a:prstGeom prst="flowChartConnector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20" alt="微信图片_20181105154021" type="#_x0000_t120" style="position:absolute;left:0pt;margin-left:-43.2pt;margin-top:30.1pt;height:81.8pt;width:84.05pt;mso-position-vertical-relative:page;z-index:251660288;v-text-anchor:middle;mso-width-relative:page;mso-height-relative:page;" fillcolor="#5B9BD5" filled="t" stroked="f" coordsize="21600,21600" o:gfxdata="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">
                <v:fill type="frame" on="t" color2="#FFFFFF" o:title="微信图片_20181105154021" focussize="0,0" recolor="t" rotate="t" r:id="rId4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-903605</wp:posOffset>
                </wp:positionV>
                <wp:extent cx="962660" cy="801370"/>
                <wp:effectExtent l="0" t="0" r="8890" b="17780"/>
                <wp:wrapNone/>
                <wp:docPr id="2" name="斜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0" y="10795"/>
                          <a:ext cx="962660" cy="801370"/>
                        </a:xfrm>
                        <a:prstGeom prst="diagStripe">
                          <a:avLst/>
                        </a:prstGeom>
                        <a:solidFill>
                          <a:srgbClr val="424C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9.35pt;margin-top:-71.15pt;height:63.1pt;width:75.8pt;z-index:251658240;v-text-anchor:middle;mso-width-relative:page;mso-height-relative:page;" fillcolor="#424C56" filled="t" stroked="f" coordsize="962660,801370" o:gfxdata="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Q18bNoAAAANAQAADwAAAAAAAAABACAAAAAiAAAAZHJzL2Rvd25yZXYueG1sUEsBAhQA&#10;FAAAAAgAh07iQKd532JiAgAAmAQAAA4AAAAAAAAAAQAgAAAAKQEAAGRycy9lMm9Eb2MueG1sUEsF&#10;BgAAAAAGAAYAWQEAAP0FAAAAAA==&#10;" path="m0,400685l481330,0,962660,0,0,801370xe">
                <v:path o:connectlocs="481330,400685;0,601027;240665,200342;721995,0" o:connectangles="0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-1125220</wp:posOffset>
                </wp:positionH>
                <wp:positionV relativeFrom="paragraph">
                  <wp:posOffset>-932180</wp:posOffset>
                </wp:positionV>
                <wp:extent cx="1933575" cy="1638300"/>
                <wp:effectExtent l="0" t="0" r="9525" b="0"/>
                <wp:wrapNone/>
                <wp:docPr id="3" name="斜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0" y="10795"/>
                          <a:ext cx="1933575" cy="1638300"/>
                        </a:xfrm>
                        <a:prstGeom prst="diagStripe">
                          <a:avLst/>
                        </a:prstGeom>
                        <a:solidFill>
                          <a:srgbClr val="D5BBA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8.6pt;margin-top:-73.4pt;height:129pt;width:152.25pt;z-index:251659264;v-text-anchor:middle;mso-width-relative:page;mso-height-relative:page;" fillcolor="#D5BBAE" filled="t" stroked="f" coordsize="1933575,1638300" o:gfxdata="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fi7P7aAAAADQEAAA8AAAAAAAAAAQAgAAAAIgAAAGRycy9kb3ducmV2LnhtbFBL&#10;AQIUABQAAAAIAIdO4kAG+BEWZgIAAJoEAAAOAAAAAAAAAAEAIAAAACkBAABkcnMvZTJvRG9jLnht&#10;bFBLBQYAAAAABgAGAFkBAAABBgAAAAA=&#10;" path="m0,819150l966787,0,1933575,0,0,1638300xe">
                <v:path o:connectlocs="966787,819150;0,1228725;483393,409575;1450181,0" o:connectangles="0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w:t xml:space="preserve">                                      </w:t>
      </w:r>
    </w:p>
    <w:p>
      <w:pPr>
        <w:tabs>
          <w:tab w:val="left" w:pos="6831"/>
        </w:tabs>
        <w:jc w:val="lef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195580</wp:posOffset>
                </wp:positionV>
                <wp:extent cx="5048250" cy="95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385" y="1534795"/>
                          <a:ext cx="50482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6717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55pt;margin-top:15.4pt;height:0.75pt;width:397.5pt;z-index:251663360;mso-width-relative:page;mso-height-relative:page;" filled="f" stroked="t" coordsize="21600,21600" o:gfxdata="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GvnX1wAAAAkBAAAPAAAAAAAAAAEAIAAAACIAAABkcnMvZG93bnJldi54bWxQSwECFAAU&#10;AAAACACHTuJA9R9e2/IBAACjAwAADgAAAAAAAAABACAAAAAmAQAAZHJzL2Uyb0RvYy54bWxQSwUG&#10;AAAAAAYABgBZAQAAigUAAAAA&#10;">
                <v:fill on="f" focussize="0,0"/>
                <v:stroke weight="1pt" color="#3B3939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ab/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140970</wp:posOffset>
                </wp:positionV>
                <wp:extent cx="191135" cy="133350"/>
                <wp:effectExtent l="0" t="0" r="18415" b="0"/>
                <wp:wrapNone/>
                <wp:docPr id="11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33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40.8pt;margin-top:11.1pt;height:10.5pt;width:15.05pt;z-index:251669504;v-text-anchor:middle;mso-width-relative:page;mso-height-relative:page;" fillcolor="#767171" filled="t" stroked="f" coordsize="3456384,2625869" o:gfxdata="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Cs4lztkAAAAJAQAADwAAAAAAAAABACAAAAAiAAAAZHJzL2Rvd25yZXYueG1sUEsB&#10;AhQAFAAAAAgAh07iQGOGTs0RAwAAkAcAAA4AAAAAAAAAAQAgAAAAKAEAAGRycy9lMm9Eb2MueG1s&#10;UEsFBgAAAAAGAAYAWQEAAKsGAAAAAA=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path o:connecttype="segments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102870</wp:posOffset>
                </wp:positionV>
                <wp:extent cx="133350" cy="200025"/>
                <wp:effectExtent l="0" t="0" r="0" b="9525"/>
                <wp:wrapNone/>
                <wp:docPr id="10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0993" y="0"/>
                            </a:cxn>
                            <a:cxn ang="0">
                              <a:pos x="48552" y="7244"/>
                            </a:cxn>
                            <a:cxn ang="0">
                              <a:pos x="59135" y="43468"/>
                            </a:cxn>
                            <a:cxn ang="0">
                              <a:pos x="56111" y="53611"/>
                            </a:cxn>
                            <a:cxn ang="0">
                              <a:pos x="37970" y="63754"/>
                            </a:cxn>
                            <a:cxn ang="0">
                              <a:pos x="72741" y="140549"/>
                            </a:cxn>
                            <a:cxn ang="0">
                              <a:pos x="90131" y="130045"/>
                            </a:cxn>
                            <a:cxn ang="0">
                              <a:pos x="101465" y="131855"/>
                            </a:cxn>
                            <a:cxn ang="0">
                              <a:pos x="130190" y="159385"/>
                            </a:cxn>
                            <a:cxn ang="0">
                              <a:pos x="131701" y="169528"/>
                            </a:cxn>
                            <a:cxn ang="0">
                              <a:pos x="115072" y="194160"/>
                            </a:cxn>
                            <a:cxn ang="0">
                              <a:pos x="99954" y="197058"/>
                            </a:cxn>
                            <a:cxn ang="0">
                              <a:pos x="174" y="11591"/>
                            </a:cxn>
                            <a:cxn ang="0">
                              <a:pos x="10757" y="2897"/>
                            </a:cxn>
                            <a:cxn ang="0">
                              <a:pos x="40993" y="0"/>
                            </a:cxn>
                          </a:cxnLst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35.8pt;margin-top:8.1pt;height:15.75pt;width:10.5pt;z-index:251668480;v-text-anchor:middle;mso-width-relative:page;mso-height-relative:page;" fillcolor="#767171" filled="t" stroked="f" coordsize="1978606,3092264" o:gfxdata="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type="segments" o:connectlocs="40993,0;48552,7244;59135,43468;56111,53611;37970,63754;72741,140549;90131,130045;101465,131855;130190,159385;131701,169528;115072,194160;99954,197058;174,11591;10757,2897;40993,0" o:connectangles="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102870</wp:posOffset>
                </wp:positionV>
                <wp:extent cx="95250" cy="180975"/>
                <wp:effectExtent l="19685" t="0" r="37465" b="9525"/>
                <wp:wrapNone/>
                <wp:docPr id="9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097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 w="12700">
                          <a:noFill/>
                        </a:ln>
                      </wps:spPr>
                      <wps:bodyPr bIns="324000" anchor="ctr" upright="1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154.8pt;margin-top:8.1pt;height:14.25pt;width:7.5pt;z-index:251667456;v-text-anchor:middle;mso-width-relative:page;mso-height-relative:page;" fillcolor="#767171" filled="t" stroked="f" coordsize="559792,955625" o:gfxdata="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I1nR8HYAAAACQEAAA8AAAAAAAAAAQAgAAAAIgAA&#10;AGRycy9kb3ducmV2LnhtbFBLAQIUABQAAAAIAIdO4kBmCI6VXgMAAJUIAAAOAAAAAAAAAAEAIAAA&#10;ACcBAABkcnMvZTJvRG9jLnhtbFBLBQYAAAAABgAGAFkBAAD3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path o:connecttype="segments"/>
                <v:fill on="t" focussize="0,0"/>
                <v:stroke on="f" weight="1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64135</wp:posOffset>
                </wp:positionV>
                <wp:extent cx="4972685" cy="275590"/>
                <wp:effectExtent l="0" t="0" r="18415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7885" y="1668145"/>
                          <a:ext cx="49631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23岁            武汉           123-4567-8900         abcd@qq.com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25pt;margin-top:5.05pt;height:21.7pt;width:391.55pt;z-index:251665408;mso-width-relative:page;mso-height-relative:page;" fillcolor="#FFFFFF" filled="t" stroked="f" coordsize="21600,21600" o:gfxdata="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NINC31AAAAAkBAAAPAAAAAAAAAAEAIAAA&#10;ACIAAABkcnMvZG93bnJldi54bWxQSwECFAAUAAAACACHTuJAFpS0f0kCAABbBAAADgAAAAAAAAAB&#10;ACAAAAAj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23岁            武汉           123-4567-8900         abcd@qq.com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111760</wp:posOffset>
                </wp:positionV>
                <wp:extent cx="200025" cy="161925"/>
                <wp:effectExtent l="0" t="0" r="9525" b="9525"/>
                <wp:wrapNone/>
                <wp:docPr id="4" name="圆环小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1690322" h="1152128">
                              <a:moveTo>
                                <a:pt x="826556" y="1149986"/>
                              </a:moveTo>
                              <a:lnTo>
                                <a:pt x="889752" y="1149986"/>
                              </a:lnTo>
                              <a:cubicBezTo>
                                <a:pt x="889500" y="1150690"/>
                                <a:pt x="889449" y="1151409"/>
                                <a:pt x="889399" y="1152128"/>
                              </a:cubicBezTo>
                              <a:lnTo>
                                <a:pt x="826226" y="1152128"/>
                              </a:lnTo>
                              <a:close/>
                              <a:moveTo>
                                <a:pt x="1243612" y="747450"/>
                              </a:moveTo>
                              <a:cubicBezTo>
                                <a:pt x="1477312" y="740021"/>
                                <a:pt x="1674794" y="919019"/>
                                <a:pt x="1690322" y="1152128"/>
                              </a:cubicBezTo>
                              <a:lnTo>
                                <a:pt x="1626622" y="1152128"/>
                              </a:lnTo>
                              <a:cubicBezTo>
                                <a:pt x="1611628" y="955005"/>
                                <a:pt x="1443876" y="804288"/>
                                <a:pt x="1245620" y="810590"/>
                              </a:cubicBezTo>
                              <a:cubicBezTo>
                                <a:pt x="1189595" y="812371"/>
                                <a:pt x="1136798" y="826511"/>
                                <a:pt x="1090488" y="851592"/>
                              </a:cubicBezTo>
                              <a:cubicBezTo>
                                <a:pt x="1079087" y="833319"/>
                                <a:pt x="1065672" y="816545"/>
                                <a:pt x="1049512" y="802255"/>
                              </a:cubicBezTo>
                              <a:cubicBezTo>
                                <a:pt x="1106685" y="768739"/>
                                <a:pt x="1172955" y="749696"/>
                                <a:pt x="1243612" y="747450"/>
                              </a:cubicBezTo>
                              <a:close/>
                              <a:moveTo>
                                <a:pt x="562417" y="606836"/>
                              </a:moveTo>
                              <a:cubicBezTo>
                                <a:pt x="877321" y="596825"/>
                                <a:pt x="1143423" y="838020"/>
                                <a:pt x="1164346" y="1152128"/>
                              </a:cubicBezTo>
                              <a:lnTo>
                                <a:pt x="1078512" y="1152128"/>
                              </a:lnTo>
                              <a:cubicBezTo>
                                <a:pt x="1058307" y="886510"/>
                                <a:pt x="832267" y="683424"/>
                                <a:pt x="565122" y="691915"/>
                              </a:cubicBezTo>
                              <a:cubicBezTo>
                                <a:pt x="308709" y="700066"/>
                                <a:pt x="102467" y="900340"/>
                                <a:pt x="85124" y="1152128"/>
                              </a:cubicBezTo>
                              <a:lnTo>
                                <a:pt x="0" y="1152128"/>
                              </a:lnTo>
                              <a:cubicBezTo>
                                <a:pt x="17286" y="854342"/>
                                <a:pt x="260044" y="616447"/>
                                <a:pt x="562417" y="606836"/>
                              </a:cubicBezTo>
                              <a:close/>
                              <a:moveTo>
                                <a:pt x="1257403" y="357877"/>
                              </a:moveTo>
                              <a:cubicBezTo>
                                <a:pt x="1175548" y="357877"/>
                                <a:pt x="1109192" y="424234"/>
                                <a:pt x="1109192" y="506089"/>
                              </a:cubicBezTo>
                              <a:cubicBezTo>
                                <a:pt x="1109192" y="587944"/>
                                <a:pt x="1175548" y="654300"/>
                                <a:pt x="1257403" y="654300"/>
                              </a:cubicBezTo>
                              <a:cubicBezTo>
                                <a:pt x="1339258" y="654300"/>
                                <a:pt x="1405614" y="587944"/>
                                <a:pt x="1405614" y="506089"/>
                              </a:cubicBezTo>
                              <a:cubicBezTo>
                                <a:pt x="1405614" y="424234"/>
                                <a:pt x="1339258" y="357877"/>
                                <a:pt x="1257403" y="357877"/>
                              </a:cubicBezTo>
                              <a:close/>
                              <a:moveTo>
                                <a:pt x="1257403" y="297099"/>
                              </a:moveTo>
                              <a:cubicBezTo>
                                <a:pt x="1372825" y="297099"/>
                                <a:pt x="1466393" y="390667"/>
                                <a:pt x="1466393" y="506089"/>
                              </a:cubicBezTo>
                              <a:cubicBezTo>
                                <a:pt x="1466393" y="621511"/>
                                <a:pt x="1372825" y="715079"/>
                                <a:pt x="1257403" y="715079"/>
                              </a:cubicBezTo>
                              <a:cubicBezTo>
                                <a:pt x="1141981" y="715079"/>
                                <a:pt x="1048414" y="621511"/>
                                <a:pt x="1048414" y="506089"/>
                              </a:cubicBezTo>
                              <a:cubicBezTo>
                                <a:pt x="1048414" y="390667"/>
                                <a:pt x="1141981" y="297099"/>
                                <a:pt x="1257403" y="297099"/>
                              </a:cubicBezTo>
                              <a:close/>
                              <a:moveTo>
                                <a:pt x="580999" y="81897"/>
                              </a:moveTo>
                              <a:cubicBezTo>
                                <a:pt x="470702" y="81897"/>
                                <a:pt x="381289" y="171311"/>
                                <a:pt x="381289" y="281608"/>
                              </a:cubicBezTo>
                              <a:cubicBezTo>
                                <a:pt x="381289" y="391906"/>
                                <a:pt x="470702" y="481318"/>
                                <a:pt x="580999" y="481318"/>
                              </a:cubicBezTo>
                              <a:cubicBezTo>
                                <a:pt x="691297" y="481318"/>
                                <a:pt x="780710" y="391906"/>
                                <a:pt x="780710" y="281608"/>
                              </a:cubicBezTo>
                              <a:cubicBezTo>
                                <a:pt x="780710" y="171311"/>
                                <a:pt x="691297" y="81897"/>
                                <a:pt x="580999" y="81897"/>
                              </a:cubicBezTo>
                              <a:close/>
                              <a:moveTo>
                                <a:pt x="580999" y="0"/>
                              </a:moveTo>
                              <a:cubicBezTo>
                                <a:pt x="736527" y="0"/>
                                <a:pt x="862607" y="126080"/>
                                <a:pt x="862607" y="281608"/>
                              </a:cubicBezTo>
                              <a:cubicBezTo>
                                <a:pt x="862607" y="437136"/>
                                <a:pt x="736527" y="563216"/>
                                <a:pt x="580999" y="563216"/>
                              </a:cubicBezTo>
                              <a:cubicBezTo>
                                <a:pt x="425471" y="563216"/>
                                <a:pt x="299392" y="437136"/>
                                <a:pt x="299392" y="281608"/>
                              </a:cubicBezTo>
                              <a:cubicBezTo>
                                <a:pt x="299392" y="126080"/>
                                <a:pt x="425471" y="0"/>
                                <a:pt x="5809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 w="317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圆环小人" o:spid="_x0000_s1026" o:spt="100" style="position:absolute;left:0pt;margin-left:64.05pt;margin-top:8.8pt;height:12.75pt;width:15.75pt;z-index:251666432;v-text-anchor:middle;mso-width-relative:page;mso-height-relative:page;" fillcolor="#767171" filled="t" stroked="f" coordsize="1690322,1152128" o:gfxdata="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" path="m826556,1149986l889752,1149986c889500,1150690,889449,1151409,889399,1152128l826226,1152128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<v:path o:connecttype="segments"/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401"/>
        </w:tabs>
        <w:jc w:val="left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5198745</wp:posOffset>
                </wp:positionV>
                <wp:extent cx="1381125" cy="599440"/>
                <wp:effectExtent l="0" t="0" r="9525" b="1016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自我评价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45pt;margin-top:409.35pt;height:47.2pt;width:108.75pt;z-index:251828224;mso-width-relative:page;mso-height-relative:page;" fillcolor="#FFFFFF" filled="t" stroked="f" coordsize="21600,21600" o:gfxdata="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abpbjXAAAACwEAAA8AAAAAAAAAAQAgAAAAIgAAAGRycy9k&#10;b3ducmV2LnhtbFBLAQIUABQAAAAIAIdO4kDXRMOTPAIAAFE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36"/>
                        </w:rPr>
                        <w:t xml:space="preserve">自我评价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5541010</wp:posOffset>
                </wp:positionV>
                <wp:extent cx="6309360" cy="2012950"/>
                <wp:effectExtent l="0" t="0" r="15240" b="635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6595" y="7185660"/>
                          <a:ext cx="6194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3B3838" w:themeColor="background2" w:themeShade="4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3B3838" w:themeColor="background2" w:themeShade="40"/>
                                <w:sz w:val="22"/>
                                <w:szCs w:val="28"/>
                              </w:rPr>
                              <w:t>在个人生活中，本人热爱旅游、看书，喜欢羽毛球等有氧活动，使我拥有了健康的体魄以及积极向上的心态；在学习上，电气工程及其自动化专业学习使我的专业知识有了很好的储备，同时我的自学能力得到很大提升，综合素质能不断提高；课余时间我积极参加实践活动，不仅理论知识在实践中得到了升华，沟通协作及承受压力能力得到了提高；在实际社会工作方面，我还缺乏经验和锻炼，所以希望能够有机会进入一个体制规范、规模较大的公司平台，愿意从基层做起，积累经验，争取在专业领域有所突破和成就，实现自己的职业规划及人生目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7pt;margin-top:436.3pt;height:158.5pt;width:496.8pt;z-index:251865088;mso-width-relative:page;mso-height-relative:page;" fillcolor="#FFFFFF" filled="t" stroked="f" coordsize="21600,21600" o:gfxdata="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IiwBdgAAAAMAQAADwAAAAAAAAABACAA&#10;AAAiAAAAZHJzL2Rvd25yZXYueG1sUEsBAhQAFAAAAAgAh07iQPnGNglGAgAAXQQAAA4AAAAAAAAA&#10;AQAgAAAAJw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3B3838" w:themeColor="background2" w:themeShade="40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3B3838" w:themeColor="background2" w:themeShade="40"/>
                          <w:sz w:val="22"/>
                          <w:szCs w:val="28"/>
                        </w:rPr>
                        <w:t>在个人生活中，本人热爱旅游、看书，喜欢羽毛球等有氧活动，使我拥有了健康的体魄以及积极向上的心态；在学习上，电气工程及其自动化专业学习使我的专业知识有了很好的储备，同时我的自学能力得到很大提升，综合素质能不断提高；课余时间我积极参加实践活动，不仅理论知识在实践中得到了升华，沟通协作及承受压力能力得到了提高；在实际社会工作方面，我还缺乏经验和锻炼，所以希望能够有机会进入一个体制规范、规模较大的公司平台，愿意从基层做起，积累经验，争取在专业领域有所突破和成就，实现自己的职业规划及人生目标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3753485</wp:posOffset>
                </wp:positionV>
                <wp:extent cx="179705" cy="179705"/>
                <wp:effectExtent l="0" t="0" r="10795" b="10795"/>
                <wp:wrapNone/>
                <wp:docPr id="21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77308" y="56253"/>
                            </a:cxn>
                            <a:cxn ang="0">
                              <a:pos x="66616" y="62246"/>
                            </a:cxn>
                            <a:cxn ang="0">
                              <a:pos x="58597" y="71298"/>
                            </a:cxn>
                            <a:cxn ang="0">
                              <a:pos x="54070" y="82618"/>
                            </a:cxn>
                            <a:cxn ang="0">
                              <a:pos x="53748" y="95303"/>
                            </a:cxn>
                            <a:cxn ang="0">
                              <a:pos x="57740" y="106914"/>
                            </a:cxn>
                            <a:cxn ang="0">
                              <a:pos x="65305" y="116333"/>
                            </a:cxn>
                            <a:cxn ang="0">
                              <a:pos x="75655" y="122817"/>
                            </a:cxn>
                            <a:cxn ang="0">
                              <a:pos x="87969" y="125594"/>
                            </a:cxn>
                            <a:cxn ang="0">
                              <a:pos x="100717" y="124016"/>
                            </a:cxn>
                            <a:cxn ang="0">
                              <a:pos x="111711" y="118526"/>
                            </a:cxn>
                            <a:cxn ang="0">
                              <a:pos x="120129" y="109865"/>
                            </a:cxn>
                            <a:cxn ang="0">
                              <a:pos x="125232" y="98790"/>
                            </a:cxn>
                            <a:cxn ang="0">
                              <a:pos x="126181" y="86184"/>
                            </a:cxn>
                            <a:cxn ang="0">
                              <a:pos x="122769" y="74320"/>
                            </a:cxn>
                            <a:cxn ang="0">
                              <a:pos x="115681" y="64548"/>
                            </a:cxn>
                            <a:cxn ang="0">
                              <a:pos x="105681" y="57593"/>
                            </a:cxn>
                            <a:cxn ang="0">
                              <a:pos x="93588" y="54266"/>
                            </a:cxn>
                            <a:cxn ang="0">
                              <a:pos x="99288" y="346"/>
                            </a:cxn>
                            <a:cxn ang="0">
                              <a:pos x="102042" y="4431"/>
                            </a:cxn>
                            <a:cxn ang="0">
                              <a:pos x="118756" y="24113"/>
                            </a:cxn>
                            <a:cxn ang="0">
                              <a:pos x="134215" y="11954"/>
                            </a:cxn>
                            <a:cxn ang="0">
                              <a:pos x="150672" y="22157"/>
                            </a:cxn>
                            <a:cxn ang="0">
                              <a:pos x="151122" y="27566"/>
                            </a:cxn>
                            <a:cxn ang="0">
                              <a:pos x="151960" y="52137"/>
                            </a:cxn>
                            <a:cxn ang="0">
                              <a:pos x="172104" y="52216"/>
                            </a:cxn>
                            <a:cxn ang="0">
                              <a:pos x="179640" y="69879"/>
                            </a:cxn>
                            <a:cxn ang="0">
                              <a:pos x="177015" y="74641"/>
                            </a:cxn>
                            <a:cxn ang="0">
                              <a:pos x="162813" y="93834"/>
                            </a:cxn>
                            <a:cxn ang="0">
                              <a:pos x="178996" y="106750"/>
                            </a:cxn>
                            <a:cxn ang="0">
                              <a:pos x="174584" y="125186"/>
                            </a:cxn>
                            <a:cxn ang="0">
                              <a:pos x="169721" y="127756"/>
                            </a:cxn>
                            <a:cxn ang="0">
                              <a:pos x="147338" y="134017"/>
                            </a:cxn>
                            <a:cxn ang="0">
                              <a:pos x="151847" y="154409"/>
                            </a:cxn>
                            <a:cxn ang="0">
                              <a:pos x="137403" y="167088"/>
                            </a:cxn>
                            <a:cxn ang="0">
                              <a:pos x="131880" y="166647"/>
                            </a:cxn>
                            <a:cxn ang="0">
                              <a:pos x="111252" y="158304"/>
                            </a:cxn>
                            <a:cxn ang="0">
                              <a:pos x="101687" y="177008"/>
                            </a:cxn>
                            <a:cxn ang="0">
                              <a:pos x="82187" y="179705"/>
                            </a:cxn>
                            <a:cxn ang="0">
                              <a:pos x="77872" y="176598"/>
                            </a:cxn>
                            <a:cxn ang="0">
                              <a:pos x="67196" y="157910"/>
                            </a:cxn>
                            <a:cxn ang="0">
                              <a:pos x="47470" y="166946"/>
                            </a:cxn>
                            <a:cxn ang="0">
                              <a:pos x="42108" y="166946"/>
                            </a:cxn>
                            <a:cxn ang="0">
                              <a:pos x="27921" y="153983"/>
                            </a:cxn>
                            <a:cxn ang="0">
                              <a:pos x="32382" y="134017"/>
                            </a:cxn>
                            <a:cxn ang="0">
                              <a:pos x="9983" y="127756"/>
                            </a:cxn>
                            <a:cxn ang="0">
                              <a:pos x="5136" y="125186"/>
                            </a:cxn>
                            <a:cxn ang="0">
                              <a:pos x="708" y="106750"/>
                            </a:cxn>
                            <a:cxn ang="0">
                              <a:pos x="16988" y="95143"/>
                            </a:cxn>
                            <a:cxn ang="0">
                              <a:pos x="2914" y="74736"/>
                            </a:cxn>
                            <a:cxn ang="0">
                              <a:pos x="32" y="70099"/>
                            </a:cxn>
                            <a:cxn ang="0">
                              <a:pos x="6827" y="52594"/>
                            </a:cxn>
                            <a:cxn ang="0">
                              <a:pos x="26392" y="54408"/>
                            </a:cxn>
                            <a:cxn ang="0">
                              <a:pos x="37663" y="39788"/>
                            </a:cxn>
                            <a:cxn ang="0">
                              <a:pos x="28324" y="23229"/>
                            </a:cxn>
                            <a:cxn ang="0">
                              <a:pos x="43750" y="12032"/>
                            </a:cxn>
                            <a:cxn ang="0">
                              <a:pos x="48436" y="13736"/>
                            </a:cxn>
                            <a:cxn ang="0">
                              <a:pos x="73653" y="20075"/>
                            </a:cxn>
                            <a:cxn ang="0">
                              <a:pos x="78999" y="1308"/>
                            </a:cxn>
                          </a:cxnLst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838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23.55pt;margin-top:295.55pt;height:14.15pt;width:14.15pt;z-index:251862016;v-text-anchor:middle;mso-width-relative:page;mso-height-relative:page;" fillcolor="#3B3838" filled="t" stroked="f" coordsize="3543300,3617913" o:gfxdata="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type="segments" o:connectlocs="77308,56253;66616,62246;58597,71298;54070,82618;53748,95303;57740,106914;65305,116333;75655,122817;87969,125594;100717,124016;111711,118526;120129,109865;125232,98790;126181,86184;122769,74320;115681,64548;105681,57593;93588,54266;99288,346;102042,4431;118756,24113;134215,11954;150672,22157;151122,27566;151960,52137;172104,52216;179640,69879;177015,74641;162813,93834;178996,106750;174584,125186;169721,127756;147338,134017;151847,154409;137403,167088;131880,166647;111252,158304;101687,177008;82187,179705;77872,176598;67196,157910;47470,166946;42108,166946;27921,153983;32382,134017;9983,127756;5136,125186;708,106750;16988,95143;2914,74736;32,70099;6827,52594;26392,54408;37663,39788;28324,23229;43750,12032;48436,13736;73653,20075;78999,1308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5345430</wp:posOffset>
                </wp:positionV>
                <wp:extent cx="179705" cy="179705"/>
                <wp:effectExtent l="0" t="0" r="10795" b="10795"/>
                <wp:wrapNone/>
                <wp:docPr id="25" name="云形标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90755" y="0"/>
                            </a:cxn>
                            <a:cxn ang="0">
                              <a:pos x="126573" y="24595"/>
                            </a:cxn>
                            <a:cxn ang="0">
                              <a:pos x="138004" y="132730"/>
                            </a:cxn>
                            <a:cxn ang="0">
                              <a:pos x="137488" y="132935"/>
                            </a:cxn>
                            <a:cxn ang="0">
                              <a:pos x="137482" y="133023"/>
                            </a:cxn>
                            <a:cxn ang="0">
                              <a:pos x="132720" y="157116"/>
                            </a:cxn>
                            <a:cxn ang="0">
                              <a:pos x="105281" y="179705"/>
                            </a:cxn>
                            <a:cxn ang="0">
                              <a:pos x="117719" y="143224"/>
                            </a:cxn>
                            <a:cxn ang="0">
                              <a:pos x="117092" y="141059"/>
                            </a:cxn>
                            <a:cxn ang="0">
                              <a:pos x="116285" y="141381"/>
                            </a:cxn>
                            <a:cxn ang="0">
                              <a:pos x="59267" y="138489"/>
                            </a:cxn>
                            <a:cxn ang="0">
                              <a:pos x="53112" y="132246"/>
                            </a:cxn>
                            <a:cxn ang="0">
                              <a:pos x="52911" y="132411"/>
                            </a:cxn>
                            <a:cxn ang="0">
                              <a:pos x="38873" y="136701"/>
                            </a:cxn>
                            <a:cxn ang="0">
                              <a:pos x="36066" y="136701"/>
                            </a:cxn>
                            <a:cxn ang="0">
                              <a:pos x="0" y="82112"/>
                            </a:cxn>
                            <a:cxn ang="0">
                              <a:pos x="0" y="77863"/>
                            </a:cxn>
                            <a:cxn ang="0">
                              <a:pos x="36066" y="23275"/>
                            </a:cxn>
                            <a:cxn ang="0">
                              <a:pos x="38873" y="23275"/>
                            </a:cxn>
                            <a:cxn ang="0">
                              <a:pos x="46141" y="24384"/>
                            </a:cxn>
                            <a:cxn ang="0">
                              <a:pos x="52798" y="27511"/>
                            </a:cxn>
                            <a:cxn ang="0">
                              <a:pos x="90755" y="0"/>
                            </a:cxn>
                          </a:cxnLst>
                          <a:pathLst>
                            <a:path w="2590131" h="1711271">
                              <a:moveTo>
                                <a:pt x="1308079" y="1"/>
                              </a:moveTo>
                              <a:cubicBezTo>
                                <a:pt x="1566396" y="-107"/>
                                <a:pt x="1752248" y="158703"/>
                                <a:pt x="1824329" y="234217"/>
                              </a:cubicBezTo>
                              <a:cubicBezTo>
                                <a:pt x="2958405" y="74951"/>
                                <a:pt x="2675572" y="1414975"/>
                                <a:pt x="1989086" y="1263947"/>
                              </a:cubicBezTo>
                              <a:lnTo>
                                <a:pt x="1981650" y="1265904"/>
                              </a:lnTo>
                              <a:cubicBezTo>
                                <a:pt x="1981624" y="1266183"/>
                                <a:pt x="1981599" y="1266461"/>
                                <a:pt x="1981573" y="1266740"/>
                              </a:cubicBezTo>
                              <a:cubicBezTo>
                                <a:pt x="1969032" y="1345227"/>
                                <a:pt x="1945334" y="1429962"/>
                                <a:pt x="1912938" y="1496165"/>
                              </a:cubicBezTo>
                              <a:cubicBezTo>
                                <a:pt x="1870183" y="1579875"/>
                                <a:pt x="1838329" y="1707330"/>
                                <a:pt x="1517453" y="1711271"/>
                              </a:cubicBezTo>
                              <a:cubicBezTo>
                                <a:pt x="1626176" y="1677603"/>
                                <a:pt x="1749492" y="1546894"/>
                                <a:pt x="1696726" y="1363880"/>
                              </a:cubicBezTo>
                              <a:lnTo>
                                <a:pt x="1687689" y="1343262"/>
                              </a:lnTo>
                              <a:lnTo>
                                <a:pt x="1676048" y="1346325"/>
                              </a:lnTo>
                              <a:cubicBezTo>
                                <a:pt x="1501091" y="1409580"/>
                                <a:pt x="1382653" y="1608349"/>
                                <a:pt x="854235" y="1318790"/>
                              </a:cubicBezTo>
                              <a:lnTo>
                                <a:pt x="765530" y="1259338"/>
                              </a:lnTo>
                              <a:lnTo>
                                <a:pt x="762632" y="1260911"/>
                              </a:lnTo>
                              <a:cubicBezTo>
                                <a:pt x="700440" y="1287215"/>
                                <a:pt x="632064" y="1301761"/>
                                <a:pt x="560291" y="1301761"/>
                              </a:cubicBezTo>
                              <a:lnTo>
                                <a:pt x="519829" y="1301761"/>
                              </a:lnTo>
                              <a:cubicBezTo>
                                <a:pt x="232735" y="1301761"/>
                                <a:pt x="0" y="1069026"/>
                                <a:pt x="0" y="781932"/>
                              </a:cubicBezTo>
                              <a:lnTo>
                                <a:pt x="0" y="741470"/>
                              </a:lnTo>
                              <a:cubicBezTo>
                                <a:pt x="0" y="454376"/>
                                <a:pt x="232735" y="221641"/>
                                <a:pt x="519829" y="221641"/>
                              </a:cubicBezTo>
                              <a:lnTo>
                                <a:pt x="560291" y="221641"/>
                              </a:lnTo>
                              <a:cubicBezTo>
                                <a:pt x="596178" y="221641"/>
                                <a:pt x="631215" y="225278"/>
                                <a:pt x="665055" y="232202"/>
                              </a:cubicBezTo>
                              <a:lnTo>
                                <a:pt x="760997" y="261984"/>
                              </a:lnTo>
                              <a:cubicBezTo>
                                <a:pt x="873847" y="209808"/>
                                <a:pt x="1049762" y="109"/>
                                <a:pt x="130807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3838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云形标注" o:spid="_x0000_s1026" o:spt="100" style="position:absolute;left:0pt;margin-left:22.8pt;margin-top:420.9pt;height:14.15pt;width:14.15pt;z-index:251864064;v-text-anchor:middle;mso-width-relative:page;mso-height-relative:page;" fillcolor="#3B3838" filled="t" stroked="f" coordsize="2590131,1711271" o:gfxdata="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" path="m1308079,1c1566396,-107,1752248,158703,1824329,234217c2958405,74951,2675572,1414975,1989086,1263947l1981650,1265904c1981624,1266183,1981599,1266461,1981573,1266740c1969032,1345227,1945334,1429962,1912938,1496165c1870183,1579875,1838329,1707330,1517453,1711271c1626176,1677603,1749492,1546894,1696726,1363880l1687689,1343262,1676048,1346325c1501091,1409580,1382653,1608349,854235,1318790l765530,1259338,762632,1260911c700440,1287215,632064,1301761,560291,1301761l519829,1301761c232735,1301761,0,1069026,0,781932l0,741470c0,454376,232735,221641,519829,221641l560291,221641c596178,221641,631215,225278,665055,232202l760997,261984c873847,209808,1049762,109,1308079,1xe">
                <v:path o:connecttype="segments" o:connectlocs="90755,0;126573,24595;138004,132730;137488,132935;137482,133023;132720,157116;105281,179705;117719,143224;117092,141059;116285,141381;59267,138489;53112,132246;52911,132411;38873,136701;36066,136701;0,82112;0,77863;36066,23275;38873,23275;46141,24384;52798,27511;90755,0" o:connectangles="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1838325</wp:posOffset>
                </wp:positionV>
                <wp:extent cx="179705" cy="179705"/>
                <wp:effectExtent l="0" t="0" r="10795" b="10795"/>
                <wp:wrapNone/>
                <wp:docPr id="24" name="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04149" y="17063"/>
                            </a:cxn>
                            <a:cxn ang="0">
                              <a:pos x="84109" y="19837"/>
                            </a:cxn>
                            <a:cxn ang="0">
                              <a:pos x="65791" y="26814"/>
                            </a:cxn>
                            <a:cxn ang="0">
                              <a:pos x="49617" y="37490"/>
                            </a:cxn>
                            <a:cxn ang="0">
                              <a:pos x="36173" y="51275"/>
                            </a:cxn>
                            <a:cxn ang="0">
                              <a:pos x="25921" y="67667"/>
                            </a:cxn>
                            <a:cxn ang="0">
                              <a:pos x="19367" y="86244"/>
                            </a:cxn>
                            <a:cxn ang="0">
                              <a:pos x="17099" y="106460"/>
                            </a:cxn>
                            <a:cxn ang="0">
                              <a:pos x="19367" y="126592"/>
                            </a:cxn>
                            <a:cxn ang="0">
                              <a:pos x="25921" y="145169"/>
                            </a:cxn>
                            <a:cxn ang="0">
                              <a:pos x="36173" y="161602"/>
                            </a:cxn>
                            <a:cxn ang="0">
                              <a:pos x="49617" y="175388"/>
                            </a:cxn>
                            <a:cxn ang="0">
                              <a:pos x="65791" y="186021"/>
                            </a:cxn>
                            <a:cxn ang="0">
                              <a:pos x="84109" y="192998"/>
                            </a:cxn>
                            <a:cxn ang="0">
                              <a:pos x="104149" y="195772"/>
                            </a:cxn>
                            <a:cxn ang="0">
                              <a:pos x="124441" y="194007"/>
                            </a:cxn>
                            <a:cxn ang="0">
                              <a:pos x="143221" y="187913"/>
                            </a:cxn>
                            <a:cxn ang="0">
                              <a:pos x="159942" y="178036"/>
                            </a:cxn>
                            <a:cxn ang="0">
                              <a:pos x="174016" y="164923"/>
                            </a:cxn>
                            <a:cxn ang="0">
                              <a:pos x="184982" y="148993"/>
                            </a:cxn>
                            <a:cxn ang="0">
                              <a:pos x="192418" y="130879"/>
                            </a:cxn>
                            <a:cxn ang="0">
                              <a:pos x="195695" y="111041"/>
                            </a:cxn>
                            <a:cxn ang="0">
                              <a:pos x="194392" y="90615"/>
                            </a:cxn>
                            <a:cxn ang="0">
                              <a:pos x="188763" y="71660"/>
                            </a:cxn>
                            <a:cxn ang="0">
                              <a:pos x="179310" y="54680"/>
                            </a:cxn>
                            <a:cxn ang="0">
                              <a:pos x="166538" y="40264"/>
                            </a:cxn>
                            <a:cxn ang="0">
                              <a:pos x="150909" y="28916"/>
                            </a:cxn>
                            <a:cxn ang="0">
                              <a:pos x="133012" y="21098"/>
                            </a:cxn>
                            <a:cxn ang="0">
                              <a:pos x="113308" y="17316"/>
                            </a:cxn>
                            <a:cxn ang="0">
                              <a:pos x="114652" y="294"/>
                            </a:cxn>
                            <a:cxn ang="0">
                              <a:pos x="138095" y="4791"/>
                            </a:cxn>
                            <a:cxn ang="0">
                              <a:pos x="159438" y="14079"/>
                            </a:cxn>
                            <a:cxn ang="0">
                              <a:pos x="177965" y="27613"/>
                            </a:cxn>
                            <a:cxn ang="0">
                              <a:pos x="193216" y="44803"/>
                            </a:cxn>
                            <a:cxn ang="0">
                              <a:pos x="204518" y="64977"/>
                            </a:cxn>
                            <a:cxn ang="0">
                              <a:pos x="211240" y="87589"/>
                            </a:cxn>
                            <a:cxn ang="0">
                              <a:pos x="212710" y="111924"/>
                            </a:cxn>
                            <a:cxn ang="0">
                              <a:pos x="208845" y="135586"/>
                            </a:cxn>
                            <a:cxn ang="0">
                              <a:pos x="200022" y="157189"/>
                            </a:cxn>
                            <a:cxn ang="0">
                              <a:pos x="186872" y="176102"/>
                            </a:cxn>
                            <a:cxn ang="0">
                              <a:pos x="170109" y="191695"/>
                            </a:cxn>
                            <a:cxn ang="0">
                              <a:pos x="150237" y="203463"/>
                            </a:cxn>
                            <a:cxn ang="0">
                              <a:pos x="127886" y="210735"/>
                            </a:cxn>
                            <a:cxn ang="0">
                              <a:pos x="103687" y="212878"/>
                            </a:cxn>
                            <a:cxn ang="0">
                              <a:pos x="79866" y="209516"/>
                            </a:cxn>
                            <a:cxn ang="0">
                              <a:pos x="57977" y="201236"/>
                            </a:cxn>
                            <a:cxn ang="0">
                              <a:pos x="38777" y="188585"/>
                            </a:cxn>
                            <a:cxn ang="0">
                              <a:pos x="22770" y="172152"/>
                            </a:cxn>
                            <a:cxn ang="0">
                              <a:pos x="10503" y="152608"/>
                            </a:cxn>
                            <a:cxn ang="0">
                              <a:pos x="2772" y="130501"/>
                            </a:cxn>
                            <a:cxn ang="0">
                              <a:pos x="0" y="106460"/>
                            </a:cxn>
                            <a:cxn ang="0">
                              <a:pos x="2772" y="82419"/>
                            </a:cxn>
                            <a:cxn ang="0">
                              <a:pos x="10503" y="60269"/>
                            </a:cxn>
                            <a:cxn ang="0">
                              <a:pos x="22770" y="40726"/>
                            </a:cxn>
                            <a:cxn ang="0">
                              <a:pos x="38777" y="24292"/>
                            </a:cxn>
                            <a:cxn ang="0">
                              <a:pos x="57977" y="11642"/>
                            </a:cxn>
                            <a:cxn ang="0">
                              <a:pos x="79866" y="3320"/>
                            </a:cxn>
                            <a:cxn ang="0">
                              <a:pos x="103687" y="0"/>
                            </a:cxn>
                          </a:cxnLst>
                          <a:pathLst>
                            <a:path w="1608138" h="1608138">
                              <a:moveTo>
                                <a:pt x="732416" y="260350"/>
                              </a:moveTo>
                              <a:lnTo>
                                <a:pt x="817655" y="260350"/>
                              </a:lnTo>
                              <a:lnTo>
                                <a:pt x="846490" y="801651"/>
                              </a:lnTo>
                              <a:lnTo>
                                <a:pt x="1185863" y="1165586"/>
                              </a:lnTo>
                              <a:lnTo>
                                <a:pt x="1120904" y="1231900"/>
                              </a:lnTo>
                              <a:lnTo>
                                <a:pt x="710868" y="866696"/>
                              </a:lnTo>
                              <a:lnTo>
                                <a:pt x="703263" y="809266"/>
                              </a:lnTo>
                              <a:lnTo>
                                <a:pt x="732416" y="260350"/>
                              </a:lnTo>
                              <a:close/>
                              <a:moveTo>
                                <a:pt x="786772" y="128905"/>
                              </a:moveTo>
                              <a:lnTo>
                                <a:pt x="769634" y="129857"/>
                              </a:lnTo>
                              <a:lnTo>
                                <a:pt x="752178" y="130810"/>
                              </a:lnTo>
                              <a:lnTo>
                                <a:pt x="735040" y="132397"/>
                              </a:lnTo>
                              <a:lnTo>
                                <a:pt x="717902" y="134302"/>
                              </a:lnTo>
                              <a:lnTo>
                                <a:pt x="701398" y="136842"/>
                              </a:lnTo>
                              <a:lnTo>
                                <a:pt x="684577" y="139382"/>
                              </a:lnTo>
                              <a:lnTo>
                                <a:pt x="668074" y="142557"/>
                              </a:lnTo>
                              <a:lnTo>
                                <a:pt x="651888" y="146367"/>
                              </a:lnTo>
                              <a:lnTo>
                                <a:pt x="635384" y="149860"/>
                              </a:lnTo>
                              <a:lnTo>
                                <a:pt x="619515" y="154622"/>
                              </a:lnTo>
                              <a:lnTo>
                                <a:pt x="603329" y="159385"/>
                              </a:lnTo>
                              <a:lnTo>
                                <a:pt x="587461" y="164147"/>
                              </a:lnTo>
                              <a:lnTo>
                                <a:pt x="572227" y="169862"/>
                              </a:lnTo>
                              <a:lnTo>
                                <a:pt x="556675" y="175577"/>
                              </a:lnTo>
                              <a:lnTo>
                                <a:pt x="541441" y="181927"/>
                              </a:lnTo>
                              <a:lnTo>
                                <a:pt x="526207" y="188277"/>
                              </a:lnTo>
                              <a:lnTo>
                                <a:pt x="511608" y="195580"/>
                              </a:lnTo>
                              <a:lnTo>
                                <a:pt x="497009" y="202565"/>
                              </a:lnTo>
                              <a:lnTo>
                                <a:pt x="482410" y="210502"/>
                              </a:lnTo>
                              <a:lnTo>
                                <a:pt x="468128" y="218440"/>
                              </a:lnTo>
                              <a:lnTo>
                                <a:pt x="454163" y="226695"/>
                              </a:lnTo>
                              <a:lnTo>
                                <a:pt x="440199" y="235267"/>
                              </a:lnTo>
                              <a:lnTo>
                                <a:pt x="426869" y="244475"/>
                              </a:lnTo>
                              <a:lnTo>
                                <a:pt x="413539" y="253365"/>
                              </a:lnTo>
                              <a:lnTo>
                                <a:pt x="400527" y="263208"/>
                              </a:lnTo>
                              <a:lnTo>
                                <a:pt x="387515" y="273050"/>
                              </a:lnTo>
                              <a:lnTo>
                                <a:pt x="374820" y="283210"/>
                              </a:lnTo>
                              <a:lnTo>
                                <a:pt x="362442" y="293688"/>
                              </a:lnTo>
                              <a:lnTo>
                                <a:pt x="350382" y="304165"/>
                              </a:lnTo>
                              <a:lnTo>
                                <a:pt x="338321" y="315595"/>
                              </a:lnTo>
                              <a:lnTo>
                                <a:pt x="326896" y="326708"/>
                              </a:lnTo>
                              <a:lnTo>
                                <a:pt x="315470" y="338455"/>
                              </a:lnTo>
                              <a:lnTo>
                                <a:pt x="304680" y="349885"/>
                              </a:lnTo>
                              <a:lnTo>
                                <a:pt x="293572" y="361950"/>
                              </a:lnTo>
                              <a:lnTo>
                                <a:pt x="283416" y="374333"/>
                              </a:lnTo>
                              <a:lnTo>
                                <a:pt x="273260" y="387350"/>
                              </a:lnTo>
                              <a:lnTo>
                                <a:pt x="263104" y="400050"/>
                              </a:lnTo>
                              <a:lnTo>
                                <a:pt x="253900" y="413068"/>
                              </a:lnTo>
                              <a:lnTo>
                                <a:pt x="244379" y="426720"/>
                              </a:lnTo>
                              <a:lnTo>
                                <a:pt x="235492" y="440373"/>
                              </a:lnTo>
                              <a:lnTo>
                                <a:pt x="226923" y="453708"/>
                              </a:lnTo>
                              <a:lnTo>
                                <a:pt x="218671" y="467995"/>
                              </a:lnTo>
                              <a:lnTo>
                                <a:pt x="210737" y="482283"/>
                              </a:lnTo>
                              <a:lnTo>
                                <a:pt x="203120" y="496570"/>
                              </a:lnTo>
                              <a:lnTo>
                                <a:pt x="195820" y="511175"/>
                              </a:lnTo>
                              <a:lnTo>
                                <a:pt x="188838" y="526415"/>
                              </a:lnTo>
                              <a:lnTo>
                                <a:pt x="182490" y="541338"/>
                              </a:lnTo>
                              <a:lnTo>
                                <a:pt x="176143" y="556578"/>
                              </a:lnTo>
                              <a:lnTo>
                                <a:pt x="170113" y="571818"/>
                              </a:lnTo>
                              <a:lnTo>
                                <a:pt x="164717" y="587693"/>
                              </a:lnTo>
                              <a:lnTo>
                                <a:pt x="159639" y="603568"/>
                              </a:lnTo>
                              <a:lnTo>
                                <a:pt x="154879" y="619125"/>
                              </a:lnTo>
                              <a:lnTo>
                                <a:pt x="150436" y="635318"/>
                              </a:lnTo>
                              <a:lnTo>
                                <a:pt x="146310" y="651510"/>
                              </a:lnTo>
                              <a:lnTo>
                                <a:pt x="143136" y="668020"/>
                              </a:lnTo>
                              <a:lnTo>
                                <a:pt x="139962" y="684530"/>
                              </a:lnTo>
                              <a:lnTo>
                                <a:pt x="137106" y="701040"/>
                              </a:lnTo>
                              <a:lnTo>
                                <a:pt x="134567" y="718185"/>
                              </a:lnTo>
                              <a:lnTo>
                                <a:pt x="132980" y="735013"/>
                              </a:lnTo>
                              <a:lnTo>
                                <a:pt x="131393" y="751840"/>
                              </a:lnTo>
                              <a:lnTo>
                                <a:pt x="130124" y="769303"/>
                              </a:lnTo>
                              <a:lnTo>
                                <a:pt x="129489" y="786448"/>
                              </a:lnTo>
                              <a:lnTo>
                                <a:pt x="129171" y="804228"/>
                              </a:lnTo>
                              <a:lnTo>
                                <a:pt x="129489" y="821373"/>
                              </a:lnTo>
                              <a:lnTo>
                                <a:pt x="130124" y="838835"/>
                              </a:lnTo>
                              <a:lnTo>
                                <a:pt x="131393" y="855980"/>
                              </a:lnTo>
                              <a:lnTo>
                                <a:pt x="132980" y="873125"/>
                              </a:lnTo>
                              <a:lnTo>
                                <a:pt x="134567" y="889953"/>
                              </a:lnTo>
                              <a:lnTo>
                                <a:pt x="137106" y="906781"/>
                              </a:lnTo>
                              <a:lnTo>
                                <a:pt x="139962" y="923291"/>
                              </a:lnTo>
                              <a:lnTo>
                                <a:pt x="143136" y="939801"/>
                              </a:lnTo>
                              <a:lnTo>
                                <a:pt x="146310" y="956311"/>
                              </a:lnTo>
                              <a:lnTo>
                                <a:pt x="150436" y="972503"/>
                              </a:lnTo>
                              <a:lnTo>
                                <a:pt x="154879" y="988696"/>
                              </a:lnTo>
                              <a:lnTo>
                                <a:pt x="159639" y="1004888"/>
                              </a:lnTo>
                              <a:lnTo>
                                <a:pt x="164717" y="1020446"/>
                              </a:lnTo>
                              <a:lnTo>
                                <a:pt x="170113" y="1036321"/>
                              </a:lnTo>
                              <a:lnTo>
                                <a:pt x="176143" y="1051561"/>
                              </a:lnTo>
                              <a:lnTo>
                                <a:pt x="182490" y="1066483"/>
                              </a:lnTo>
                              <a:lnTo>
                                <a:pt x="188838" y="1082041"/>
                              </a:lnTo>
                              <a:lnTo>
                                <a:pt x="195820" y="1096646"/>
                              </a:lnTo>
                              <a:lnTo>
                                <a:pt x="203120" y="1111251"/>
                              </a:lnTo>
                              <a:lnTo>
                                <a:pt x="210737" y="1125538"/>
                              </a:lnTo>
                              <a:lnTo>
                                <a:pt x="218671" y="1139826"/>
                              </a:lnTo>
                              <a:lnTo>
                                <a:pt x="226923" y="1154113"/>
                              </a:lnTo>
                              <a:lnTo>
                                <a:pt x="235492" y="1167766"/>
                              </a:lnTo>
                              <a:lnTo>
                                <a:pt x="244379" y="1181736"/>
                              </a:lnTo>
                              <a:lnTo>
                                <a:pt x="253900" y="1194753"/>
                              </a:lnTo>
                              <a:lnTo>
                                <a:pt x="263104" y="1208088"/>
                              </a:lnTo>
                              <a:lnTo>
                                <a:pt x="273260" y="1220788"/>
                              </a:lnTo>
                              <a:lnTo>
                                <a:pt x="283416" y="1233488"/>
                              </a:lnTo>
                              <a:lnTo>
                                <a:pt x="293572" y="1245871"/>
                              </a:lnTo>
                              <a:lnTo>
                                <a:pt x="304680" y="1257936"/>
                              </a:lnTo>
                              <a:lnTo>
                                <a:pt x="315470" y="1269683"/>
                              </a:lnTo>
                              <a:lnTo>
                                <a:pt x="326896" y="1281431"/>
                              </a:lnTo>
                              <a:lnTo>
                                <a:pt x="338321" y="1292543"/>
                              </a:lnTo>
                              <a:lnTo>
                                <a:pt x="350382" y="1303973"/>
                              </a:lnTo>
                              <a:lnTo>
                                <a:pt x="362442" y="1314451"/>
                              </a:lnTo>
                              <a:lnTo>
                                <a:pt x="374820" y="1324928"/>
                              </a:lnTo>
                              <a:lnTo>
                                <a:pt x="387515" y="1335088"/>
                              </a:lnTo>
                              <a:lnTo>
                                <a:pt x="400527" y="1344931"/>
                              </a:lnTo>
                              <a:lnTo>
                                <a:pt x="413539" y="1354456"/>
                              </a:lnTo>
                              <a:lnTo>
                                <a:pt x="426869" y="1363981"/>
                              </a:lnTo>
                              <a:lnTo>
                                <a:pt x="440199" y="1372553"/>
                              </a:lnTo>
                              <a:lnTo>
                                <a:pt x="454163" y="1381443"/>
                              </a:lnTo>
                              <a:lnTo>
                                <a:pt x="468128" y="1389698"/>
                              </a:lnTo>
                              <a:lnTo>
                                <a:pt x="482410" y="1397953"/>
                              </a:lnTo>
                              <a:lnTo>
                                <a:pt x="497009" y="1405256"/>
                              </a:lnTo>
                              <a:lnTo>
                                <a:pt x="511608" y="1412558"/>
                              </a:lnTo>
                              <a:lnTo>
                                <a:pt x="526207" y="1419543"/>
                              </a:lnTo>
                              <a:lnTo>
                                <a:pt x="541441" y="1425893"/>
                              </a:lnTo>
                              <a:lnTo>
                                <a:pt x="556675" y="1432561"/>
                              </a:lnTo>
                              <a:lnTo>
                                <a:pt x="572227" y="1437958"/>
                              </a:lnTo>
                              <a:lnTo>
                                <a:pt x="587461" y="1443673"/>
                              </a:lnTo>
                              <a:lnTo>
                                <a:pt x="603329" y="1449071"/>
                              </a:lnTo>
                              <a:lnTo>
                                <a:pt x="619515" y="1453516"/>
                              </a:lnTo>
                              <a:lnTo>
                                <a:pt x="635384" y="1457961"/>
                              </a:lnTo>
                              <a:lnTo>
                                <a:pt x="651888" y="1461771"/>
                              </a:lnTo>
                              <a:lnTo>
                                <a:pt x="668074" y="1465581"/>
                              </a:lnTo>
                              <a:lnTo>
                                <a:pt x="684577" y="1468438"/>
                              </a:lnTo>
                              <a:lnTo>
                                <a:pt x="701398" y="1471613"/>
                              </a:lnTo>
                              <a:lnTo>
                                <a:pt x="717902" y="1473836"/>
                              </a:lnTo>
                              <a:lnTo>
                                <a:pt x="735040" y="1475741"/>
                              </a:lnTo>
                              <a:lnTo>
                                <a:pt x="752178" y="1477328"/>
                              </a:lnTo>
                              <a:lnTo>
                                <a:pt x="769634" y="1478281"/>
                              </a:lnTo>
                              <a:lnTo>
                                <a:pt x="786772" y="1478916"/>
                              </a:lnTo>
                              <a:lnTo>
                                <a:pt x="804228" y="1478916"/>
                              </a:lnTo>
                              <a:lnTo>
                                <a:pt x="821366" y="1478916"/>
                              </a:lnTo>
                              <a:lnTo>
                                <a:pt x="838822" y="1478281"/>
                              </a:lnTo>
                              <a:lnTo>
                                <a:pt x="855960" y="1477328"/>
                              </a:lnTo>
                              <a:lnTo>
                                <a:pt x="873098" y="1475741"/>
                              </a:lnTo>
                              <a:lnTo>
                                <a:pt x="890236" y="1473836"/>
                              </a:lnTo>
                              <a:lnTo>
                                <a:pt x="907057" y="1471613"/>
                              </a:lnTo>
                              <a:lnTo>
                                <a:pt x="923561" y="1468438"/>
                              </a:lnTo>
                              <a:lnTo>
                                <a:pt x="940064" y="1465581"/>
                              </a:lnTo>
                              <a:lnTo>
                                <a:pt x="956568" y="1461771"/>
                              </a:lnTo>
                              <a:lnTo>
                                <a:pt x="972754" y="1457961"/>
                              </a:lnTo>
                              <a:lnTo>
                                <a:pt x="988940" y="1453516"/>
                              </a:lnTo>
                              <a:lnTo>
                                <a:pt x="1004809" y="1449071"/>
                              </a:lnTo>
                              <a:lnTo>
                                <a:pt x="1020677" y="1443673"/>
                              </a:lnTo>
                              <a:lnTo>
                                <a:pt x="1036229" y="1437958"/>
                              </a:lnTo>
                              <a:lnTo>
                                <a:pt x="1051780" y="1432561"/>
                              </a:lnTo>
                              <a:lnTo>
                                <a:pt x="1066697" y="1425893"/>
                              </a:lnTo>
                              <a:lnTo>
                                <a:pt x="1081931" y="1419543"/>
                              </a:lnTo>
                              <a:lnTo>
                                <a:pt x="1096847" y="1412558"/>
                              </a:lnTo>
                              <a:lnTo>
                                <a:pt x="1111447" y="1405256"/>
                              </a:lnTo>
                              <a:lnTo>
                                <a:pt x="1125728" y="1397953"/>
                              </a:lnTo>
                              <a:lnTo>
                                <a:pt x="1140010" y="1389698"/>
                              </a:lnTo>
                              <a:lnTo>
                                <a:pt x="1153975" y="1381443"/>
                              </a:lnTo>
                              <a:lnTo>
                                <a:pt x="1167939" y="1372553"/>
                              </a:lnTo>
                              <a:lnTo>
                                <a:pt x="1181586" y="1363981"/>
                              </a:lnTo>
                              <a:lnTo>
                                <a:pt x="1194916" y="1354456"/>
                              </a:lnTo>
                              <a:lnTo>
                                <a:pt x="1208246" y="1344931"/>
                              </a:lnTo>
                              <a:lnTo>
                                <a:pt x="1220941" y="1335088"/>
                              </a:lnTo>
                              <a:lnTo>
                                <a:pt x="1233318" y="1324928"/>
                              </a:lnTo>
                              <a:lnTo>
                                <a:pt x="1245696" y="1314451"/>
                              </a:lnTo>
                              <a:lnTo>
                                <a:pt x="1258074" y="1303973"/>
                              </a:lnTo>
                              <a:lnTo>
                                <a:pt x="1269817" y="1292543"/>
                              </a:lnTo>
                              <a:lnTo>
                                <a:pt x="1281559" y="1281431"/>
                              </a:lnTo>
                              <a:lnTo>
                                <a:pt x="1292668" y="1269683"/>
                              </a:lnTo>
                              <a:lnTo>
                                <a:pt x="1303458" y="1257936"/>
                              </a:lnTo>
                              <a:lnTo>
                                <a:pt x="1314566" y="1245871"/>
                              </a:lnTo>
                              <a:lnTo>
                                <a:pt x="1325040" y="1233488"/>
                              </a:lnTo>
                              <a:lnTo>
                                <a:pt x="1335196" y="1220788"/>
                              </a:lnTo>
                              <a:lnTo>
                                <a:pt x="1345034" y="1208088"/>
                              </a:lnTo>
                              <a:lnTo>
                                <a:pt x="1354556" y="1194753"/>
                              </a:lnTo>
                              <a:lnTo>
                                <a:pt x="1363759" y="1181736"/>
                              </a:lnTo>
                              <a:lnTo>
                                <a:pt x="1372646" y="1167766"/>
                              </a:lnTo>
                              <a:lnTo>
                                <a:pt x="1381532" y="1154113"/>
                              </a:lnTo>
                              <a:lnTo>
                                <a:pt x="1389784" y="1139826"/>
                              </a:lnTo>
                              <a:lnTo>
                                <a:pt x="1397401" y="1125538"/>
                              </a:lnTo>
                              <a:lnTo>
                                <a:pt x="1405018" y="1111251"/>
                              </a:lnTo>
                              <a:lnTo>
                                <a:pt x="1412635" y="1096646"/>
                              </a:lnTo>
                              <a:lnTo>
                                <a:pt x="1419300" y="1082041"/>
                              </a:lnTo>
                              <a:lnTo>
                                <a:pt x="1425965" y="1066483"/>
                              </a:lnTo>
                              <a:lnTo>
                                <a:pt x="1431995" y="1051561"/>
                              </a:lnTo>
                              <a:lnTo>
                                <a:pt x="1438025" y="1036321"/>
                              </a:lnTo>
                              <a:lnTo>
                                <a:pt x="1443738" y="1020446"/>
                              </a:lnTo>
                              <a:lnTo>
                                <a:pt x="1448816" y="1004888"/>
                              </a:lnTo>
                              <a:lnTo>
                                <a:pt x="1453577" y="988696"/>
                              </a:lnTo>
                              <a:lnTo>
                                <a:pt x="1457702" y="972503"/>
                              </a:lnTo>
                              <a:lnTo>
                                <a:pt x="1461828" y="956311"/>
                              </a:lnTo>
                              <a:lnTo>
                                <a:pt x="1465319" y="939801"/>
                              </a:lnTo>
                              <a:lnTo>
                                <a:pt x="1468493" y="923291"/>
                              </a:lnTo>
                              <a:lnTo>
                                <a:pt x="1471350" y="906781"/>
                              </a:lnTo>
                              <a:lnTo>
                                <a:pt x="1473571" y="889953"/>
                              </a:lnTo>
                              <a:lnTo>
                                <a:pt x="1475793" y="873125"/>
                              </a:lnTo>
                              <a:lnTo>
                                <a:pt x="1477380" y="855980"/>
                              </a:lnTo>
                              <a:lnTo>
                                <a:pt x="1478332" y="838835"/>
                              </a:lnTo>
                              <a:lnTo>
                                <a:pt x="1478649" y="821373"/>
                              </a:lnTo>
                              <a:lnTo>
                                <a:pt x="1478967" y="804228"/>
                              </a:lnTo>
                              <a:lnTo>
                                <a:pt x="1478649" y="786448"/>
                              </a:lnTo>
                              <a:lnTo>
                                <a:pt x="1478332" y="769303"/>
                              </a:lnTo>
                              <a:lnTo>
                                <a:pt x="1477380" y="751840"/>
                              </a:lnTo>
                              <a:lnTo>
                                <a:pt x="1475793" y="735013"/>
                              </a:lnTo>
                              <a:lnTo>
                                <a:pt x="1473571" y="718185"/>
                              </a:lnTo>
                              <a:lnTo>
                                <a:pt x="1471350" y="701040"/>
                              </a:lnTo>
                              <a:lnTo>
                                <a:pt x="1468493" y="684530"/>
                              </a:lnTo>
                              <a:lnTo>
                                <a:pt x="1465319" y="668020"/>
                              </a:lnTo>
                              <a:lnTo>
                                <a:pt x="1461828" y="651510"/>
                              </a:lnTo>
                              <a:lnTo>
                                <a:pt x="1457702" y="635318"/>
                              </a:lnTo>
                              <a:lnTo>
                                <a:pt x="1453577" y="619125"/>
                              </a:lnTo>
                              <a:lnTo>
                                <a:pt x="1448816" y="603568"/>
                              </a:lnTo>
                              <a:lnTo>
                                <a:pt x="1443738" y="587693"/>
                              </a:lnTo>
                              <a:lnTo>
                                <a:pt x="1438025" y="571818"/>
                              </a:lnTo>
                              <a:lnTo>
                                <a:pt x="1431995" y="556578"/>
                              </a:lnTo>
                              <a:lnTo>
                                <a:pt x="1425965" y="541338"/>
                              </a:lnTo>
                              <a:lnTo>
                                <a:pt x="1419300" y="526415"/>
                              </a:lnTo>
                              <a:lnTo>
                                <a:pt x="1412635" y="511175"/>
                              </a:lnTo>
                              <a:lnTo>
                                <a:pt x="1405018" y="496570"/>
                              </a:lnTo>
                              <a:lnTo>
                                <a:pt x="1397401" y="482283"/>
                              </a:lnTo>
                              <a:lnTo>
                                <a:pt x="1389784" y="467995"/>
                              </a:lnTo>
                              <a:lnTo>
                                <a:pt x="1381532" y="453708"/>
                              </a:lnTo>
                              <a:lnTo>
                                <a:pt x="1372646" y="440373"/>
                              </a:lnTo>
                              <a:lnTo>
                                <a:pt x="1363759" y="426720"/>
                              </a:lnTo>
                              <a:lnTo>
                                <a:pt x="1354556" y="413068"/>
                              </a:lnTo>
                              <a:lnTo>
                                <a:pt x="1345034" y="400050"/>
                              </a:lnTo>
                              <a:lnTo>
                                <a:pt x="1335196" y="387350"/>
                              </a:lnTo>
                              <a:lnTo>
                                <a:pt x="1325040" y="374333"/>
                              </a:lnTo>
                              <a:lnTo>
                                <a:pt x="1314566" y="361950"/>
                              </a:lnTo>
                              <a:lnTo>
                                <a:pt x="1303458" y="349885"/>
                              </a:lnTo>
                              <a:lnTo>
                                <a:pt x="1292668" y="338455"/>
                              </a:lnTo>
                              <a:lnTo>
                                <a:pt x="1281559" y="326708"/>
                              </a:lnTo>
                              <a:lnTo>
                                <a:pt x="1269817" y="315595"/>
                              </a:lnTo>
                              <a:lnTo>
                                <a:pt x="1258074" y="304165"/>
                              </a:lnTo>
                              <a:lnTo>
                                <a:pt x="1245696" y="293688"/>
                              </a:lnTo>
                              <a:lnTo>
                                <a:pt x="1233318" y="283210"/>
                              </a:lnTo>
                              <a:lnTo>
                                <a:pt x="1220941" y="273050"/>
                              </a:lnTo>
                              <a:lnTo>
                                <a:pt x="1208246" y="263208"/>
                              </a:lnTo>
                              <a:lnTo>
                                <a:pt x="1194916" y="253365"/>
                              </a:lnTo>
                              <a:lnTo>
                                <a:pt x="1181586" y="244475"/>
                              </a:lnTo>
                              <a:lnTo>
                                <a:pt x="1167939" y="235267"/>
                              </a:lnTo>
                              <a:lnTo>
                                <a:pt x="1153975" y="226695"/>
                              </a:lnTo>
                              <a:lnTo>
                                <a:pt x="1140010" y="218440"/>
                              </a:lnTo>
                              <a:lnTo>
                                <a:pt x="1125728" y="210502"/>
                              </a:lnTo>
                              <a:lnTo>
                                <a:pt x="1111447" y="202565"/>
                              </a:lnTo>
                              <a:lnTo>
                                <a:pt x="1096847" y="195580"/>
                              </a:lnTo>
                              <a:lnTo>
                                <a:pt x="1081931" y="188277"/>
                              </a:lnTo>
                              <a:lnTo>
                                <a:pt x="1066697" y="181927"/>
                              </a:lnTo>
                              <a:lnTo>
                                <a:pt x="1051780" y="175577"/>
                              </a:lnTo>
                              <a:lnTo>
                                <a:pt x="1036229" y="169862"/>
                              </a:lnTo>
                              <a:lnTo>
                                <a:pt x="1020677" y="164147"/>
                              </a:lnTo>
                              <a:lnTo>
                                <a:pt x="1004809" y="159385"/>
                              </a:lnTo>
                              <a:lnTo>
                                <a:pt x="988940" y="154622"/>
                              </a:lnTo>
                              <a:lnTo>
                                <a:pt x="972754" y="149860"/>
                              </a:lnTo>
                              <a:lnTo>
                                <a:pt x="956568" y="146367"/>
                              </a:lnTo>
                              <a:lnTo>
                                <a:pt x="940064" y="142557"/>
                              </a:lnTo>
                              <a:lnTo>
                                <a:pt x="923561" y="139382"/>
                              </a:lnTo>
                              <a:lnTo>
                                <a:pt x="907057" y="136842"/>
                              </a:lnTo>
                              <a:lnTo>
                                <a:pt x="890236" y="134302"/>
                              </a:lnTo>
                              <a:lnTo>
                                <a:pt x="873098" y="132397"/>
                              </a:lnTo>
                              <a:lnTo>
                                <a:pt x="855960" y="130810"/>
                              </a:lnTo>
                              <a:lnTo>
                                <a:pt x="838822" y="129857"/>
                              </a:lnTo>
                              <a:lnTo>
                                <a:pt x="821366" y="128905"/>
                              </a:lnTo>
                              <a:lnTo>
                                <a:pt x="804228" y="128905"/>
                              </a:lnTo>
                              <a:lnTo>
                                <a:pt x="786772" y="128905"/>
                              </a:lnTo>
                              <a:close/>
                              <a:moveTo>
                                <a:pt x="783281" y="0"/>
                              </a:moveTo>
                              <a:lnTo>
                                <a:pt x="804228" y="0"/>
                              </a:lnTo>
                              <a:lnTo>
                                <a:pt x="824857" y="0"/>
                              </a:lnTo>
                              <a:lnTo>
                                <a:pt x="845487" y="1270"/>
                              </a:lnTo>
                              <a:lnTo>
                                <a:pt x="866116" y="2222"/>
                              </a:lnTo>
                              <a:lnTo>
                                <a:pt x="886428" y="4127"/>
                              </a:lnTo>
                              <a:lnTo>
                                <a:pt x="906422" y="6350"/>
                              </a:lnTo>
                              <a:lnTo>
                                <a:pt x="926734" y="8890"/>
                              </a:lnTo>
                              <a:lnTo>
                                <a:pt x="946412" y="12382"/>
                              </a:lnTo>
                              <a:lnTo>
                                <a:pt x="966089" y="16192"/>
                              </a:lnTo>
                              <a:lnTo>
                                <a:pt x="985766" y="20637"/>
                              </a:lnTo>
                              <a:lnTo>
                                <a:pt x="1005126" y="25082"/>
                              </a:lnTo>
                              <a:lnTo>
                                <a:pt x="1024486" y="30480"/>
                              </a:lnTo>
                              <a:lnTo>
                                <a:pt x="1043211" y="36195"/>
                              </a:lnTo>
                              <a:lnTo>
                                <a:pt x="1061936" y="42227"/>
                              </a:lnTo>
                              <a:lnTo>
                                <a:pt x="1080344" y="48895"/>
                              </a:lnTo>
                              <a:lnTo>
                                <a:pt x="1098752" y="55562"/>
                              </a:lnTo>
                              <a:lnTo>
                                <a:pt x="1117159" y="63182"/>
                              </a:lnTo>
                              <a:lnTo>
                                <a:pt x="1134932" y="71120"/>
                              </a:lnTo>
                              <a:lnTo>
                                <a:pt x="1152388" y="79375"/>
                              </a:lnTo>
                              <a:lnTo>
                                <a:pt x="1170161" y="87947"/>
                              </a:lnTo>
                              <a:lnTo>
                                <a:pt x="1187299" y="97155"/>
                              </a:lnTo>
                              <a:lnTo>
                                <a:pt x="1204437" y="106362"/>
                              </a:lnTo>
                              <a:lnTo>
                                <a:pt x="1220941" y="116205"/>
                              </a:lnTo>
                              <a:lnTo>
                                <a:pt x="1237444" y="126682"/>
                              </a:lnTo>
                              <a:lnTo>
                                <a:pt x="1253630" y="137160"/>
                              </a:lnTo>
                              <a:lnTo>
                                <a:pt x="1269499" y="148272"/>
                              </a:lnTo>
                              <a:lnTo>
                                <a:pt x="1285051" y="159702"/>
                              </a:lnTo>
                              <a:lnTo>
                                <a:pt x="1300602" y="171450"/>
                              </a:lnTo>
                              <a:lnTo>
                                <a:pt x="1315519" y="183515"/>
                              </a:lnTo>
                              <a:lnTo>
                                <a:pt x="1330118" y="195897"/>
                              </a:lnTo>
                              <a:lnTo>
                                <a:pt x="1344400" y="208597"/>
                              </a:lnTo>
                              <a:lnTo>
                                <a:pt x="1358681" y="221932"/>
                              </a:lnTo>
                              <a:lnTo>
                                <a:pt x="1372329" y="235267"/>
                              </a:lnTo>
                              <a:lnTo>
                                <a:pt x="1385976" y="249237"/>
                              </a:lnTo>
                              <a:lnTo>
                                <a:pt x="1398988" y="263208"/>
                              </a:lnTo>
                              <a:lnTo>
                                <a:pt x="1411683" y="277813"/>
                              </a:lnTo>
                              <a:lnTo>
                                <a:pt x="1424695" y="292418"/>
                              </a:lnTo>
                              <a:lnTo>
                                <a:pt x="1436756" y="307658"/>
                              </a:lnTo>
                              <a:lnTo>
                                <a:pt x="1448181" y="322898"/>
                              </a:lnTo>
                              <a:lnTo>
                                <a:pt x="1459607" y="338455"/>
                              </a:lnTo>
                              <a:lnTo>
                                <a:pt x="1470715" y="354648"/>
                              </a:lnTo>
                              <a:lnTo>
                                <a:pt x="1481506" y="370840"/>
                              </a:lnTo>
                              <a:lnTo>
                                <a:pt x="1491662" y="386715"/>
                              </a:lnTo>
                              <a:lnTo>
                                <a:pt x="1501818" y="403860"/>
                              </a:lnTo>
                              <a:lnTo>
                                <a:pt x="1511022" y="420688"/>
                              </a:lnTo>
                              <a:lnTo>
                                <a:pt x="1520225" y="438150"/>
                              </a:lnTo>
                              <a:lnTo>
                                <a:pt x="1528794" y="455295"/>
                              </a:lnTo>
                              <a:lnTo>
                                <a:pt x="1537046" y="473075"/>
                              </a:lnTo>
                              <a:lnTo>
                                <a:pt x="1544981" y="490855"/>
                              </a:lnTo>
                              <a:lnTo>
                                <a:pt x="1552280" y="508953"/>
                              </a:lnTo>
                              <a:lnTo>
                                <a:pt x="1559262" y="527368"/>
                              </a:lnTo>
                              <a:lnTo>
                                <a:pt x="1565927" y="546418"/>
                              </a:lnTo>
                              <a:lnTo>
                                <a:pt x="1571957" y="565150"/>
                              </a:lnTo>
                              <a:lnTo>
                                <a:pt x="1577670" y="583883"/>
                              </a:lnTo>
                              <a:lnTo>
                                <a:pt x="1582748" y="602933"/>
                              </a:lnTo>
                              <a:lnTo>
                                <a:pt x="1587509" y="622618"/>
                              </a:lnTo>
                              <a:lnTo>
                                <a:pt x="1591952" y="641668"/>
                              </a:lnTo>
                              <a:lnTo>
                                <a:pt x="1595761" y="661670"/>
                              </a:lnTo>
                              <a:lnTo>
                                <a:pt x="1598617" y="681673"/>
                              </a:lnTo>
                              <a:lnTo>
                                <a:pt x="1601791" y="701675"/>
                              </a:lnTo>
                              <a:lnTo>
                                <a:pt x="1604012" y="721995"/>
                              </a:lnTo>
                              <a:lnTo>
                                <a:pt x="1605917" y="742315"/>
                              </a:lnTo>
                              <a:lnTo>
                                <a:pt x="1606869" y="762318"/>
                              </a:lnTo>
                              <a:lnTo>
                                <a:pt x="1607503" y="783273"/>
                              </a:lnTo>
                              <a:lnTo>
                                <a:pt x="1608138" y="804228"/>
                              </a:lnTo>
                              <a:lnTo>
                                <a:pt x="1607503" y="824865"/>
                              </a:lnTo>
                              <a:lnTo>
                                <a:pt x="1606869" y="845503"/>
                              </a:lnTo>
                              <a:lnTo>
                                <a:pt x="1605917" y="865823"/>
                              </a:lnTo>
                              <a:lnTo>
                                <a:pt x="1604012" y="886143"/>
                              </a:lnTo>
                              <a:lnTo>
                                <a:pt x="1601791" y="906463"/>
                              </a:lnTo>
                              <a:lnTo>
                                <a:pt x="1598617" y="926466"/>
                              </a:lnTo>
                              <a:lnTo>
                                <a:pt x="1595761" y="946151"/>
                              </a:lnTo>
                              <a:lnTo>
                                <a:pt x="1591952" y="966153"/>
                              </a:lnTo>
                              <a:lnTo>
                                <a:pt x="1587509" y="985838"/>
                              </a:lnTo>
                              <a:lnTo>
                                <a:pt x="1582748" y="1004888"/>
                              </a:lnTo>
                              <a:lnTo>
                                <a:pt x="1577670" y="1024256"/>
                              </a:lnTo>
                              <a:lnTo>
                                <a:pt x="1571957" y="1043306"/>
                              </a:lnTo>
                              <a:lnTo>
                                <a:pt x="1565927" y="1062038"/>
                              </a:lnTo>
                              <a:lnTo>
                                <a:pt x="1559262" y="1080453"/>
                              </a:lnTo>
                              <a:lnTo>
                                <a:pt x="1552280" y="1098868"/>
                              </a:lnTo>
                              <a:lnTo>
                                <a:pt x="1544981" y="1116966"/>
                              </a:lnTo>
                              <a:lnTo>
                                <a:pt x="1537046" y="1135063"/>
                              </a:lnTo>
                              <a:lnTo>
                                <a:pt x="1528794" y="1152843"/>
                              </a:lnTo>
                              <a:lnTo>
                                <a:pt x="1520225" y="1169988"/>
                              </a:lnTo>
                              <a:lnTo>
                                <a:pt x="1511022" y="1187451"/>
                              </a:lnTo>
                              <a:lnTo>
                                <a:pt x="1501818" y="1204278"/>
                              </a:lnTo>
                              <a:lnTo>
                                <a:pt x="1491662" y="1221106"/>
                              </a:lnTo>
                              <a:lnTo>
                                <a:pt x="1481506" y="1237298"/>
                              </a:lnTo>
                              <a:lnTo>
                                <a:pt x="1470715" y="1253491"/>
                              </a:lnTo>
                              <a:lnTo>
                                <a:pt x="1459607" y="1269683"/>
                              </a:lnTo>
                              <a:lnTo>
                                <a:pt x="1448181" y="1284923"/>
                              </a:lnTo>
                              <a:lnTo>
                                <a:pt x="1436756" y="1300481"/>
                              </a:lnTo>
                              <a:lnTo>
                                <a:pt x="1424695" y="1315403"/>
                              </a:lnTo>
                              <a:lnTo>
                                <a:pt x="1411683" y="1330326"/>
                              </a:lnTo>
                              <a:lnTo>
                                <a:pt x="1398988" y="1344931"/>
                              </a:lnTo>
                              <a:lnTo>
                                <a:pt x="1385976" y="1358901"/>
                              </a:lnTo>
                              <a:lnTo>
                                <a:pt x="1372329" y="1372553"/>
                              </a:lnTo>
                              <a:lnTo>
                                <a:pt x="1358681" y="1386206"/>
                              </a:lnTo>
                              <a:lnTo>
                                <a:pt x="1344400" y="1399223"/>
                              </a:lnTo>
                              <a:lnTo>
                                <a:pt x="1330118" y="1412241"/>
                              </a:lnTo>
                              <a:lnTo>
                                <a:pt x="1315519" y="1424623"/>
                              </a:lnTo>
                              <a:lnTo>
                                <a:pt x="1300602" y="1436688"/>
                              </a:lnTo>
                              <a:lnTo>
                                <a:pt x="1285051" y="1448118"/>
                              </a:lnTo>
                              <a:lnTo>
                                <a:pt x="1269499" y="1459866"/>
                              </a:lnTo>
                              <a:lnTo>
                                <a:pt x="1253630" y="1470661"/>
                              </a:lnTo>
                              <a:lnTo>
                                <a:pt x="1237444" y="1481456"/>
                              </a:lnTo>
                              <a:lnTo>
                                <a:pt x="1220941" y="1491933"/>
                              </a:lnTo>
                              <a:lnTo>
                                <a:pt x="1204437" y="1501458"/>
                              </a:lnTo>
                              <a:lnTo>
                                <a:pt x="1187299" y="1510983"/>
                              </a:lnTo>
                              <a:lnTo>
                                <a:pt x="1170161" y="1520191"/>
                              </a:lnTo>
                              <a:lnTo>
                                <a:pt x="1152388" y="1528763"/>
                              </a:lnTo>
                              <a:lnTo>
                                <a:pt x="1134932" y="1537018"/>
                              </a:lnTo>
                              <a:lnTo>
                                <a:pt x="1117159" y="1544956"/>
                              </a:lnTo>
                              <a:lnTo>
                                <a:pt x="1098752" y="1552258"/>
                              </a:lnTo>
                              <a:lnTo>
                                <a:pt x="1080344" y="1559561"/>
                              </a:lnTo>
                              <a:lnTo>
                                <a:pt x="1061936" y="1565911"/>
                              </a:lnTo>
                              <a:lnTo>
                                <a:pt x="1043211" y="1571943"/>
                              </a:lnTo>
                              <a:lnTo>
                                <a:pt x="1024486" y="1577658"/>
                              </a:lnTo>
                              <a:lnTo>
                                <a:pt x="1005126" y="1582738"/>
                              </a:lnTo>
                              <a:lnTo>
                                <a:pt x="985766" y="1587818"/>
                              </a:lnTo>
                              <a:lnTo>
                                <a:pt x="966089" y="1591946"/>
                              </a:lnTo>
                              <a:lnTo>
                                <a:pt x="946412" y="1595756"/>
                              </a:lnTo>
                              <a:lnTo>
                                <a:pt x="926734" y="1598931"/>
                              </a:lnTo>
                              <a:lnTo>
                                <a:pt x="906422" y="1601471"/>
                              </a:lnTo>
                              <a:lnTo>
                                <a:pt x="886428" y="1604011"/>
                              </a:lnTo>
                              <a:lnTo>
                                <a:pt x="866116" y="1605598"/>
                              </a:lnTo>
                              <a:lnTo>
                                <a:pt x="845487" y="1607186"/>
                              </a:lnTo>
                              <a:lnTo>
                                <a:pt x="824857" y="1608138"/>
                              </a:lnTo>
                              <a:lnTo>
                                <a:pt x="804228" y="1608138"/>
                              </a:lnTo>
                              <a:lnTo>
                                <a:pt x="783281" y="1608138"/>
                              </a:lnTo>
                              <a:lnTo>
                                <a:pt x="762652" y="1607186"/>
                              </a:lnTo>
                              <a:lnTo>
                                <a:pt x="742022" y="1605598"/>
                              </a:lnTo>
                              <a:lnTo>
                                <a:pt x="721710" y="1604011"/>
                              </a:lnTo>
                              <a:lnTo>
                                <a:pt x="701716" y="1601471"/>
                              </a:lnTo>
                              <a:lnTo>
                                <a:pt x="681721" y="1598931"/>
                              </a:lnTo>
                              <a:lnTo>
                                <a:pt x="661726" y="1595756"/>
                              </a:lnTo>
                              <a:lnTo>
                                <a:pt x="642049" y="1591946"/>
                              </a:lnTo>
                              <a:lnTo>
                                <a:pt x="622689" y="1587818"/>
                              </a:lnTo>
                              <a:lnTo>
                                <a:pt x="603329" y="1582738"/>
                              </a:lnTo>
                              <a:lnTo>
                                <a:pt x="584287" y="1577658"/>
                              </a:lnTo>
                              <a:lnTo>
                                <a:pt x="564927" y="1571943"/>
                              </a:lnTo>
                              <a:lnTo>
                                <a:pt x="546202" y="1565911"/>
                              </a:lnTo>
                              <a:lnTo>
                                <a:pt x="527794" y="1559561"/>
                              </a:lnTo>
                              <a:lnTo>
                                <a:pt x="509386" y="1552258"/>
                              </a:lnTo>
                              <a:lnTo>
                                <a:pt x="491296" y="1544956"/>
                              </a:lnTo>
                              <a:lnTo>
                                <a:pt x="473206" y="1537018"/>
                              </a:lnTo>
                              <a:lnTo>
                                <a:pt x="455750" y="1528763"/>
                              </a:lnTo>
                              <a:lnTo>
                                <a:pt x="437977" y="1520191"/>
                              </a:lnTo>
                              <a:lnTo>
                                <a:pt x="421156" y="1510983"/>
                              </a:lnTo>
                              <a:lnTo>
                                <a:pt x="403701" y="1501458"/>
                              </a:lnTo>
                              <a:lnTo>
                                <a:pt x="387197" y="1491933"/>
                              </a:lnTo>
                              <a:lnTo>
                                <a:pt x="370694" y="1481456"/>
                              </a:lnTo>
                              <a:lnTo>
                                <a:pt x="354508" y="1470661"/>
                              </a:lnTo>
                              <a:lnTo>
                                <a:pt x="338639" y="1459866"/>
                              </a:lnTo>
                              <a:lnTo>
                                <a:pt x="323088" y="1448118"/>
                              </a:lnTo>
                              <a:lnTo>
                                <a:pt x="307853" y="1436688"/>
                              </a:lnTo>
                              <a:lnTo>
                                <a:pt x="292937" y="1424623"/>
                              </a:lnTo>
                              <a:lnTo>
                                <a:pt x="278020" y="1412241"/>
                              </a:lnTo>
                              <a:lnTo>
                                <a:pt x="263738" y="1399223"/>
                              </a:lnTo>
                              <a:lnTo>
                                <a:pt x="249457" y="1386206"/>
                              </a:lnTo>
                              <a:lnTo>
                                <a:pt x="235809" y="1372553"/>
                              </a:lnTo>
                              <a:lnTo>
                                <a:pt x="222162" y="1358901"/>
                              </a:lnTo>
                              <a:lnTo>
                                <a:pt x="209150" y="1344931"/>
                              </a:lnTo>
                              <a:lnTo>
                                <a:pt x="196455" y="1330326"/>
                              </a:lnTo>
                              <a:lnTo>
                                <a:pt x="184077" y="1315403"/>
                              </a:lnTo>
                              <a:lnTo>
                                <a:pt x="172017" y="1300481"/>
                              </a:lnTo>
                              <a:lnTo>
                                <a:pt x="159957" y="1284923"/>
                              </a:lnTo>
                              <a:lnTo>
                                <a:pt x="148531" y="1269683"/>
                              </a:lnTo>
                              <a:lnTo>
                                <a:pt x="137741" y="1253491"/>
                              </a:lnTo>
                              <a:lnTo>
                                <a:pt x="126950" y="1237298"/>
                              </a:lnTo>
                              <a:lnTo>
                                <a:pt x="116794" y="1221106"/>
                              </a:lnTo>
                              <a:lnTo>
                                <a:pt x="106955" y="1204278"/>
                              </a:lnTo>
                              <a:lnTo>
                                <a:pt x="97434" y="1187451"/>
                              </a:lnTo>
                              <a:lnTo>
                                <a:pt x="88230" y="1169988"/>
                              </a:lnTo>
                              <a:lnTo>
                                <a:pt x="79344" y="1152843"/>
                              </a:lnTo>
                              <a:lnTo>
                                <a:pt x="71092" y="1135063"/>
                              </a:lnTo>
                              <a:lnTo>
                                <a:pt x="63158" y="1116966"/>
                              </a:lnTo>
                              <a:lnTo>
                                <a:pt x="56175" y="1098868"/>
                              </a:lnTo>
                              <a:lnTo>
                                <a:pt x="48876" y="1080453"/>
                              </a:lnTo>
                              <a:lnTo>
                                <a:pt x="42528" y="1062038"/>
                              </a:lnTo>
                              <a:lnTo>
                                <a:pt x="36498" y="1043306"/>
                              </a:lnTo>
                              <a:lnTo>
                                <a:pt x="31103" y="1024256"/>
                              </a:lnTo>
                              <a:lnTo>
                                <a:pt x="25707" y="1004888"/>
                              </a:lnTo>
                              <a:lnTo>
                                <a:pt x="20947" y="985838"/>
                              </a:lnTo>
                              <a:lnTo>
                                <a:pt x="16821" y="966153"/>
                              </a:lnTo>
                              <a:lnTo>
                                <a:pt x="13012" y="946151"/>
                              </a:lnTo>
                              <a:lnTo>
                                <a:pt x="9521" y="926466"/>
                              </a:lnTo>
                              <a:lnTo>
                                <a:pt x="6982" y="906463"/>
                              </a:lnTo>
                              <a:lnTo>
                                <a:pt x="4443" y="886143"/>
                              </a:lnTo>
                              <a:lnTo>
                                <a:pt x="2856" y="865823"/>
                              </a:lnTo>
                              <a:lnTo>
                                <a:pt x="1269" y="845503"/>
                              </a:lnTo>
                              <a:lnTo>
                                <a:pt x="635" y="824865"/>
                              </a:lnTo>
                              <a:lnTo>
                                <a:pt x="0" y="804228"/>
                              </a:lnTo>
                              <a:lnTo>
                                <a:pt x="635" y="783273"/>
                              </a:lnTo>
                              <a:lnTo>
                                <a:pt x="1269" y="762318"/>
                              </a:lnTo>
                              <a:lnTo>
                                <a:pt x="2856" y="742315"/>
                              </a:lnTo>
                              <a:lnTo>
                                <a:pt x="4443" y="721995"/>
                              </a:lnTo>
                              <a:lnTo>
                                <a:pt x="6982" y="701675"/>
                              </a:lnTo>
                              <a:lnTo>
                                <a:pt x="9521" y="681673"/>
                              </a:lnTo>
                              <a:lnTo>
                                <a:pt x="13012" y="661670"/>
                              </a:lnTo>
                              <a:lnTo>
                                <a:pt x="16821" y="641668"/>
                              </a:lnTo>
                              <a:lnTo>
                                <a:pt x="20947" y="622618"/>
                              </a:lnTo>
                              <a:lnTo>
                                <a:pt x="25707" y="602933"/>
                              </a:lnTo>
                              <a:lnTo>
                                <a:pt x="31103" y="583883"/>
                              </a:lnTo>
                              <a:lnTo>
                                <a:pt x="36498" y="565150"/>
                              </a:lnTo>
                              <a:lnTo>
                                <a:pt x="42528" y="546418"/>
                              </a:lnTo>
                              <a:lnTo>
                                <a:pt x="48876" y="527368"/>
                              </a:lnTo>
                              <a:lnTo>
                                <a:pt x="56175" y="508953"/>
                              </a:lnTo>
                              <a:lnTo>
                                <a:pt x="63158" y="490855"/>
                              </a:lnTo>
                              <a:lnTo>
                                <a:pt x="71092" y="473075"/>
                              </a:lnTo>
                              <a:lnTo>
                                <a:pt x="79344" y="455295"/>
                              </a:lnTo>
                              <a:lnTo>
                                <a:pt x="88230" y="438150"/>
                              </a:lnTo>
                              <a:lnTo>
                                <a:pt x="97434" y="420688"/>
                              </a:lnTo>
                              <a:lnTo>
                                <a:pt x="106955" y="403860"/>
                              </a:lnTo>
                              <a:lnTo>
                                <a:pt x="116794" y="386715"/>
                              </a:lnTo>
                              <a:lnTo>
                                <a:pt x="126950" y="370840"/>
                              </a:lnTo>
                              <a:lnTo>
                                <a:pt x="137741" y="354648"/>
                              </a:lnTo>
                              <a:lnTo>
                                <a:pt x="148531" y="338455"/>
                              </a:lnTo>
                              <a:lnTo>
                                <a:pt x="159957" y="322898"/>
                              </a:lnTo>
                              <a:lnTo>
                                <a:pt x="172017" y="307658"/>
                              </a:lnTo>
                              <a:lnTo>
                                <a:pt x="184077" y="292418"/>
                              </a:lnTo>
                              <a:lnTo>
                                <a:pt x="196455" y="277813"/>
                              </a:lnTo>
                              <a:lnTo>
                                <a:pt x="209150" y="263208"/>
                              </a:lnTo>
                              <a:lnTo>
                                <a:pt x="222162" y="249237"/>
                              </a:lnTo>
                              <a:lnTo>
                                <a:pt x="235809" y="235267"/>
                              </a:lnTo>
                              <a:lnTo>
                                <a:pt x="249457" y="221932"/>
                              </a:lnTo>
                              <a:lnTo>
                                <a:pt x="263738" y="208597"/>
                              </a:lnTo>
                              <a:lnTo>
                                <a:pt x="278020" y="195897"/>
                              </a:lnTo>
                              <a:lnTo>
                                <a:pt x="292937" y="183515"/>
                              </a:lnTo>
                              <a:lnTo>
                                <a:pt x="307853" y="171450"/>
                              </a:lnTo>
                              <a:lnTo>
                                <a:pt x="323088" y="159702"/>
                              </a:lnTo>
                              <a:lnTo>
                                <a:pt x="338639" y="148272"/>
                              </a:lnTo>
                              <a:lnTo>
                                <a:pt x="354508" y="137160"/>
                              </a:lnTo>
                              <a:lnTo>
                                <a:pt x="370694" y="126682"/>
                              </a:lnTo>
                              <a:lnTo>
                                <a:pt x="387197" y="116205"/>
                              </a:lnTo>
                              <a:lnTo>
                                <a:pt x="403701" y="106362"/>
                              </a:lnTo>
                              <a:lnTo>
                                <a:pt x="421156" y="97155"/>
                              </a:lnTo>
                              <a:lnTo>
                                <a:pt x="437977" y="87947"/>
                              </a:lnTo>
                              <a:lnTo>
                                <a:pt x="455750" y="79375"/>
                              </a:lnTo>
                              <a:lnTo>
                                <a:pt x="473206" y="71120"/>
                              </a:lnTo>
                              <a:lnTo>
                                <a:pt x="491296" y="63182"/>
                              </a:lnTo>
                              <a:lnTo>
                                <a:pt x="509386" y="55562"/>
                              </a:lnTo>
                              <a:lnTo>
                                <a:pt x="527794" y="48895"/>
                              </a:lnTo>
                              <a:lnTo>
                                <a:pt x="546202" y="42227"/>
                              </a:lnTo>
                              <a:lnTo>
                                <a:pt x="564927" y="36195"/>
                              </a:lnTo>
                              <a:lnTo>
                                <a:pt x="584287" y="30480"/>
                              </a:lnTo>
                              <a:lnTo>
                                <a:pt x="603329" y="25082"/>
                              </a:lnTo>
                              <a:lnTo>
                                <a:pt x="622689" y="20637"/>
                              </a:lnTo>
                              <a:lnTo>
                                <a:pt x="642049" y="16192"/>
                              </a:lnTo>
                              <a:lnTo>
                                <a:pt x="661726" y="12382"/>
                              </a:lnTo>
                              <a:lnTo>
                                <a:pt x="681721" y="8890"/>
                              </a:lnTo>
                              <a:lnTo>
                                <a:pt x="701716" y="6350"/>
                              </a:lnTo>
                              <a:lnTo>
                                <a:pt x="721710" y="4127"/>
                              </a:lnTo>
                              <a:lnTo>
                                <a:pt x="742022" y="2222"/>
                              </a:lnTo>
                              <a:lnTo>
                                <a:pt x="762652" y="1270"/>
                              </a:lnTo>
                              <a:lnTo>
                                <a:pt x="783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钟" o:spid="_x0000_s1026" o:spt="100" style="position:absolute;left:0pt;margin-left:24.3pt;margin-top:144.75pt;height:14.15pt;width:14.15pt;z-index:251863040;v-text-anchor:middle;mso-width-relative:page;mso-height-relative:page;" fillcolor="#181717" filled="t" stroked="f" coordsize="1608138,1608138" o:gfxdata="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" path="m732416,260350l817655,260350,846490,801651,1185863,1165586,1120904,1231900,710868,866696,703263,809266,732416,260350xm786772,128905l769634,129857,752178,130810,735040,132397,717902,134302,701398,136842,684577,139382,668074,142557,651888,146367,635384,149860,619515,154622,603329,159385,587461,164147,572227,169862,556675,175577,541441,181927,526207,188277,511608,195580,497009,202565,482410,210502,468128,218440,454163,226695,440199,235267,426869,244475,413539,253365,400527,263208,387515,273050,374820,283210,362442,293688,350382,304165,338321,315595,326896,326708,315470,338455,304680,349885,293572,361950,283416,374333,273260,387350,263104,400050,253900,413068,244379,426720,235492,440373,226923,453708,218671,467995,210737,482283,203120,496570,195820,511175,188838,526415,182490,541338,176143,556578,170113,571818,164717,587693,159639,603568,154879,619125,150436,635318,146310,651510,143136,668020,139962,684530,137106,701040,134567,718185,132980,735013,131393,751840,130124,769303,129489,786448,129171,804228,129489,821373,130124,838835,131393,855980,132980,873125,134567,889953,137106,906781,139962,923291,143136,939801,146310,956311,150436,972503,154879,988696,159639,1004888,164717,1020446,170113,1036321,176143,1051561,182490,1066483,188838,1082041,195820,1096646,203120,1111251,210737,1125538,218671,1139826,226923,1154113,235492,1167766,244379,1181736,253900,1194753,263104,1208088,273260,1220788,283416,1233488,293572,1245871,304680,1257936,315470,1269683,326896,1281431,338321,1292543,350382,1303973,362442,1314451,374820,1324928,387515,1335088,400527,1344931,413539,1354456,426869,1363981,440199,1372553,454163,1381443,468128,1389698,482410,1397953,497009,1405256,511608,1412558,526207,1419543,541441,1425893,556675,1432561,572227,1437958,587461,1443673,603329,1449071,619515,1453516,635384,1457961,651888,1461771,668074,1465581,684577,1468438,701398,1471613,717902,1473836,735040,1475741,752178,1477328,769634,1478281,786772,1478916,804228,1478916,821366,1478916,838822,1478281,855960,1477328,873098,1475741,890236,1473836,907057,1471613,923561,1468438,940064,1465581,956568,1461771,972754,1457961,988940,1453516,1004809,1449071,1020677,1443673,1036229,1437958,1051780,1432561,1066697,1425893,1081931,1419543,1096847,1412558,1111447,1405256,1125728,1397953,1140010,1389698,1153975,1381443,1167939,1372553,1181586,1363981,1194916,1354456,1208246,1344931,1220941,1335088,1233318,1324928,1245696,1314451,1258074,1303973,1269817,1292543,1281559,1281431,1292668,1269683,1303458,1257936,1314566,1245871,1325040,1233488,1335196,1220788,1345034,1208088,1354556,1194753,1363759,1181736,1372646,1167766,1381532,1154113,1389784,1139826,1397401,1125538,1405018,1111251,1412635,1096646,1419300,1082041,1425965,1066483,1431995,1051561,1438025,1036321,1443738,1020446,1448816,1004888,1453577,988696,1457702,972503,1461828,956311,1465319,939801,1468493,923291,1471350,906781,1473571,889953,1475793,873125,1477380,855980,1478332,838835,1478649,821373,1478967,804228,1478649,786448,1478332,769303,1477380,751840,1475793,735013,1473571,718185,1471350,701040,1468493,684530,1465319,668020,1461828,651510,1457702,635318,1453577,619125,1448816,603568,1443738,587693,1438025,571818,1431995,556578,1425965,541338,1419300,526415,1412635,511175,1405018,496570,1397401,482283,1389784,467995,1381532,453708,1372646,440373,1363759,426720,1354556,413068,1345034,400050,1335196,387350,1325040,374333,1314566,361950,1303458,349885,1292668,338455,1281559,326708,1269817,315595,1258074,304165,1245696,293688,1233318,283210,1220941,273050,1208246,263208,1194916,253365,1181586,244475,1167939,235267,1153975,226695,1140010,218440,1125728,210502,1111447,202565,1096847,195580,1081931,188277,1066697,181927,1051780,175577,1036229,169862,1020677,164147,1004809,159385,988940,154622,972754,149860,956568,146367,940064,142557,923561,139382,907057,136842,890236,134302,873098,132397,855960,130810,838822,129857,821366,128905,804228,128905,786772,128905xm783281,0l804228,0,824857,0,845487,1270,866116,2222,886428,4127,906422,6350,926734,8890,946412,12382,966089,16192,985766,20637,1005126,25082,1024486,30480,1043211,36195,1061936,42227,1080344,48895,1098752,55562,1117159,63182,1134932,71120,1152388,79375,1170161,87947,1187299,97155,1204437,106362,1220941,116205,1237444,126682,1253630,137160,1269499,148272,1285051,159702,1300602,171450,1315519,183515,1330118,195897,1344400,208597,1358681,221932,1372329,235267,1385976,249237,1398988,263208,1411683,277813,1424695,292418,1436756,307658,1448181,322898,1459607,338455,1470715,354648,1481506,370840,1491662,386715,1501818,403860,1511022,420688,1520225,438150,1528794,455295,1537046,473075,1544981,490855,1552280,508953,1559262,527368,1565927,546418,1571957,565150,1577670,583883,1582748,602933,1587509,622618,1591952,641668,1595761,661670,1598617,681673,1601791,701675,1604012,721995,1605917,742315,1606869,762318,1607503,783273,1608138,804228,1607503,824865,1606869,845503,1605917,865823,1604012,886143,1601791,906463,1598617,926466,1595761,946151,1591952,966153,1587509,985838,1582748,1004888,1577670,1024256,1571957,1043306,1565927,1062038,1559262,1080453,1552280,1098868,1544981,1116966,1537046,1135063,1528794,1152843,1520225,1169988,1511022,1187451,1501818,1204278,1491662,1221106,1481506,1237298,1470715,1253491,1459607,1269683,1448181,1284923,1436756,1300481,1424695,1315403,1411683,1330326,1398988,1344931,1385976,1358901,1372329,1372553,1358681,1386206,1344400,1399223,1330118,1412241,1315519,1424623,1300602,1436688,1285051,1448118,1269499,1459866,1253630,1470661,1237444,1481456,1220941,1491933,1204437,1501458,1187299,1510983,1170161,1520191,1152388,1528763,1134932,1537018,1117159,1544956,1098752,1552258,1080344,1559561,1061936,1565911,1043211,1571943,1024486,1577658,1005126,1582738,985766,1587818,966089,1591946,946412,1595756,926734,1598931,906422,1601471,886428,1604011,866116,1605598,845487,1607186,824857,1608138,804228,1608138,783281,1608138,762652,1607186,742022,1605598,721710,1604011,701716,1601471,681721,1598931,661726,1595756,642049,1591946,622689,1587818,603329,1582738,584287,1577658,564927,1571943,546202,1565911,527794,1559561,509386,1552258,491296,1544956,473206,1537018,455750,1528763,437977,1520191,421156,1510983,403701,1501458,387197,1491933,370694,1481456,354508,1470661,338639,1459866,323088,1448118,307853,1436688,292937,1424623,278020,1412241,263738,1399223,249457,1386206,235809,1372553,222162,1358901,209150,1344931,196455,1330326,184077,1315403,172017,1300481,159957,1284923,148531,1269683,137741,1253491,126950,1237298,116794,1221106,106955,1204278,97434,1187451,88230,1169988,79344,1152843,71092,1135063,63158,1116966,56175,1098868,48876,1080453,42528,1062038,36498,1043306,31103,1024256,25707,1004888,20947,985838,16821,966153,13012,946151,9521,926466,6982,906463,4443,886143,2856,865823,1269,845503,635,824865,0,804228,635,783273,1269,762318,2856,742315,4443,721995,6982,701675,9521,681673,13012,661670,16821,641668,20947,622618,25707,602933,31103,583883,36498,565150,42528,546418,48876,527368,56175,508953,63158,490855,71092,473075,79344,455295,88230,438150,97434,420688,106955,403860,116794,386715,126950,370840,137741,354648,148531,338455,159957,322898,172017,307658,184077,292418,196455,277813,209150,263208,222162,249237,235809,235267,249457,221932,263738,208597,278020,195897,292937,183515,307853,171450,323088,159702,338639,148272,354508,137160,370694,126682,387197,116205,403701,106362,421156,97155,437977,87947,455750,79375,473206,71120,491296,63182,509386,55562,527794,48895,546202,42227,564927,36195,584287,30480,603329,25082,622689,20637,642049,16192,661726,12382,681721,8890,701716,6350,721710,4127,742022,2222,762652,1270,783281,0xe">
                <v:path o:connecttype="segments" o:connectlocs="104149,17063;84109,19837;65791,26814;49617,37490;36173,51275;25921,67667;19367,86244;17099,106460;19367,126592;25921,145169;36173,161602;49617,175388;65791,186021;84109,192998;104149,195772;124441,194007;143221,187913;159942,178036;174016,164923;184982,148993;192418,130879;195695,111041;194392,90615;188763,71660;179310,54680;166538,40264;150909,28916;133012,21098;113308,17316;114652,294;138095,4791;159438,14079;177965,27613;193216,44803;204518,64977;211240,87589;212710,111924;208845,135586;200022,157189;186872,176102;170109,191695;150237,203463;127886,210735;103687,212878;79866,209516;57977,201236;38777,188585;22770,172152;10503,152608;2772,130501;0,106460;2772,82419;10503,60269;22770,40726;38777,24292;57977,11642;79866,3320;103687,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344805</wp:posOffset>
                </wp:positionV>
                <wp:extent cx="161925" cy="179705"/>
                <wp:effectExtent l="0" t="0" r="9525" b="10795"/>
                <wp:wrapNone/>
                <wp:docPr id="13" name="铅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916" y="18804"/>
                            </a:cxn>
                            <a:cxn ang="0">
                              <a:pos x="12100" y="28991"/>
                            </a:cxn>
                            <a:cxn ang="0">
                              <a:pos x="10895" y="30318"/>
                            </a:cxn>
                            <a:cxn ang="0">
                              <a:pos x="7030" y="32237"/>
                            </a:cxn>
                            <a:cxn ang="0">
                              <a:pos x="2286" y="29703"/>
                            </a:cxn>
                            <a:cxn ang="0">
                              <a:pos x="17" y="24887"/>
                            </a:cxn>
                            <a:cxn ang="0">
                              <a:pos x="1722" y="20131"/>
                            </a:cxn>
                            <a:cxn ang="0">
                              <a:pos x="19557" y="8892"/>
                            </a:cxn>
                            <a:cxn ang="0">
                              <a:pos x="20621" y="9380"/>
                            </a:cxn>
                            <a:cxn ang="0">
                              <a:pos x="20621" y="11733"/>
                            </a:cxn>
                            <a:cxn ang="0">
                              <a:pos x="10483" y="22979"/>
                            </a:cxn>
                            <a:cxn ang="0">
                              <a:pos x="8355" y="20626"/>
                            </a:cxn>
                            <a:cxn ang="0">
                              <a:pos x="18493" y="9380"/>
                            </a:cxn>
                            <a:cxn ang="0">
                              <a:pos x="19557" y="8892"/>
                            </a:cxn>
                            <a:cxn ang="0">
                              <a:pos x="27465" y="2"/>
                            </a:cxn>
                            <a:cxn ang="0">
                              <a:pos x="28613" y="494"/>
                            </a:cxn>
                            <a:cxn ang="0">
                              <a:pos x="28961" y="2220"/>
                            </a:cxn>
                            <a:cxn ang="0">
                              <a:pos x="25280" y="14121"/>
                            </a:cxn>
                            <a:cxn ang="0">
                              <a:pos x="24922" y="14772"/>
                            </a:cxn>
                            <a:cxn ang="0">
                              <a:pos x="14001" y="26878"/>
                            </a:cxn>
                            <a:cxn ang="0">
                              <a:pos x="11874" y="24525"/>
                            </a:cxn>
                            <a:cxn ang="0">
                              <a:pos x="22534" y="12709"/>
                            </a:cxn>
                            <a:cxn ang="0">
                              <a:pos x="23923" y="8146"/>
                            </a:cxn>
                            <a:cxn ang="0">
                              <a:pos x="21709" y="5684"/>
                            </a:cxn>
                            <a:cxn ang="0">
                              <a:pos x="17605" y="7229"/>
                            </a:cxn>
                            <a:cxn ang="0">
                              <a:pos x="6945" y="19057"/>
                            </a:cxn>
                            <a:cxn ang="0">
                              <a:pos x="4817" y="16691"/>
                            </a:cxn>
                            <a:cxn ang="0">
                              <a:pos x="15727" y="4586"/>
                            </a:cxn>
                            <a:cxn ang="0">
                              <a:pos x="16324" y="4175"/>
                            </a:cxn>
                            <a:cxn ang="0">
                              <a:pos x="27050" y="96"/>
                            </a:cxn>
                            <a:cxn ang="0">
                              <a:pos x="27465" y="2"/>
                            </a:cxn>
                          </a:cxnLst>
                          <a:pathLst>
                            <a:path w="10036083" h="10027181">
                              <a:moveTo>
                                <a:pt x="1007598" y="5848881"/>
                              </a:moveTo>
                              <a:cubicBezTo>
                                <a:pt x="1007598" y="5848881"/>
                                <a:pt x="1007598" y="5848881"/>
                                <a:pt x="4180718" y="9017331"/>
                              </a:cubicBezTo>
                              <a:cubicBezTo>
                                <a:pt x="4180718" y="9017331"/>
                                <a:pt x="4180718" y="9017331"/>
                                <a:pt x="3764387" y="9430281"/>
                              </a:cubicBezTo>
                              <a:cubicBezTo>
                                <a:pt x="3374311" y="9820705"/>
                                <a:pt x="2912971" y="10027181"/>
                                <a:pt x="2429126" y="10027181"/>
                              </a:cubicBezTo>
                              <a:cubicBezTo>
                                <a:pt x="1874017" y="10027181"/>
                                <a:pt x="1307657" y="9753131"/>
                                <a:pt x="790055" y="9238821"/>
                              </a:cubicBezTo>
                              <a:cubicBezTo>
                                <a:pt x="313712" y="8762053"/>
                                <a:pt x="47410" y="8259005"/>
                                <a:pt x="6152" y="7740941"/>
                              </a:cubicBezTo>
                              <a:cubicBezTo>
                                <a:pt x="-38857" y="7204105"/>
                                <a:pt x="163683" y="6693549"/>
                                <a:pt x="595017" y="6261829"/>
                              </a:cubicBezTo>
                              <a:lnTo>
                                <a:pt x="1007598" y="5848881"/>
                              </a:lnTo>
                              <a:close/>
                              <a:moveTo>
                                <a:pt x="6757114" y="2765821"/>
                              </a:moveTo>
                              <a:cubicBezTo>
                                <a:pt x="6890246" y="2765821"/>
                                <a:pt x="7023378" y="2816487"/>
                                <a:pt x="7124633" y="2917817"/>
                              </a:cubicBezTo>
                              <a:cubicBezTo>
                                <a:pt x="7327144" y="3120479"/>
                                <a:pt x="7327144" y="3446991"/>
                                <a:pt x="7124633" y="3649653"/>
                              </a:cubicBezTo>
                              <a:cubicBezTo>
                                <a:pt x="7124633" y="3649653"/>
                                <a:pt x="7124633" y="3649653"/>
                                <a:pt x="3621946" y="7147455"/>
                              </a:cubicBezTo>
                              <a:cubicBezTo>
                                <a:pt x="3621946" y="7147455"/>
                                <a:pt x="3621946" y="7147455"/>
                                <a:pt x="2886906" y="6415619"/>
                              </a:cubicBezTo>
                              <a:cubicBezTo>
                                <a:pt x="2886906" y="6415619"/>
                                <a:pt x="2886906" y="6415619"/>
                                <a:pt x="6389594" y="2917817"/>
                              </a:cubicBezTo>
                              <a:cubicBezTo>
                                <a:pt x="6490849" y="2816487"/>
                                <a:pt x="6623982" y="2765821"/>
                                <a:pt x="6757114" y="2765821"/>
                              </a:cubicBezTo>
                              <a:close/>
                              <a:moveTo>
                                <a:pt x="9489353" y="791"/>
                              </a:moveTo>
                              <a:cubicBezTo>
                                <a:pt x="9634222" y="-7304"/>
                                <a:pt x="9779092" y="46896"/>
                                <a:pt x="9885986" y="153887"/>
                              </a:cubicBezTo>
                              <a:cubicBezTo>
                                <a:pt x="10024761" y="292788"/>
                                <a:pt x="10073519" y="503016"/>
                                <a:pt x="10006007" y="690720"/>
                              </a:cubicBezTo>
                              <a:cubicBezTo>
                                <a:pt x="9604686" y="1828207"/>
                                <a:pt x="9143355" y="3149643"/>
                                <a:pt x="8734532" y="4392243"/>
                              </a:cubicBezTo>
                              <a:cubicBezTo>
                                <a:pt x="8708277" y="4471077"/>
                                <a:pt x="8667020" y="4538651"/>
                                <a:pt x="8610760" y="4594963"/>
                              </a:cubicBezTo>
                              <a:cubicBezTo>
                                <a:pt x="8610760" y="4594963"/>
                                <a:pt x="8610760" y="4594963"/>
                                <a:pt x="4837593" y="8360305"/>
                              </a:cubicBezTo>
                              <a:cubicBezTo>
                                <a:pt x="4837593" y="8360305"/>
                                <a:pt x="4837593" y="8360305"/>
                                <a:pt x="4102463" y="7628259"/>
                              </a:cubicBezTo>
                              <a:cubicBezTo>
                                <a:pt x="4102463" y="7628259"/>
                                <a:pt x="4102463" y="7628259"/>
                                <a:pt x="7785614" y="3953015"/>
                              </a:cubicBezTo>
                              <a:cubicBezTo>
                                <a:pt x="7943142" y="3483755"/>
                                <a:pt x="8104421" y="3006987"/>
                                <a:pt x="8265699" y="2533973"/>
                              </a:cubicBezTo>
                              <a:cubicBezTo>
                                <a:pt x="8265699" y="2533973"/>
                                <a:pt x="8265699" y="2533973"/>
                                <a:pt x="7500564" y="1768141"/>
                              </a:cubicBezTo>
                              <a:cubicBezTo>
                                <a:pt x="7027980" y="1933321"/>
                                <a:pt x="6551646" y="2090991"/>
                                <a:pt x="6082813" y="2248663"/>
                              </a:cubicBezTo>
                              <a:cubicBezTo>
                                <a:pt x="6082813" y="2248663"/>
                                <a:pt x="6082813" y="2248663"/>
                                <a:pt x="2399661" y="5927661"/>
                              </a:cubicBezTo>
                              <a:cubicBezTo>
                                <a:pt x="2399661" y="5927661"/>
                                <a:pt x="2399661" y="5927661"/>
                                <a:pt x="1664531" y="5191861"/>
                              </a:cubicBezTo>
                              <a:cubicBezTo>
                                <a:pt x="1664531" y="5191861"/>
                                <a:pt x="1664531" y="5191861"/>
                                <a:pt x="5433948" y="1426520"/>
                              </a:cubicBezTo>
                              <a:cubicBezTo>
                                <a:pt x="5493959" y="1370209"/>
                                <a:pt x="5561471" y="1325160"/>
                                <a:pt x="5640235" y="1298881"/>
                              </a:cubicBezTo>
                              <a:cubicBezTo>
                                <a:pt x="6862951" y="900949"/>
                                <a:pt x="8141927" y="454213"/>
                                <a:pt x="9345890" y="30002"/>
                              </a:cubicBezTo>
                              <a:cubicBezTo>
                                <a:pt x="9392773" y="13109"/>
                                <a:pt x="9441063" y="3489"/>
                                <a:pt x="9489353" y="7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</wps:spPr>
                      <wps:bodyPr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铅笔" o:spid="_x0000_s1026" o:spt="100" style="position:absolute;left:0pt;margin-left:25.35pt;margin-top:27.15pt;height:14.15pt;width:12.75pt;z-index:251671552;v-text-anchor:middle-center;mso-width-relative:page;mso-height-relative:page;" fillcolor="#0D0D0D" filled="t" stroked="f" coordsize="10036083,10027181" o:gfxdata="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" path="m1007598,5848881c1007598,5848881,1007598,5848881,4180718,9017331c4180718,9017331,4180718,9017331,3764387,9430281c3374311,9820705,2912971,10027181,2429126,10027181c1874017,10027181,1307657,9753131,790055,9238821c313712,8762053,47410,8259005,6152,7740941c-38857,7204105,163683,6693549,595017,6261829l1007598,5848881xm6757114,2765821c6890246,2765821,7023378,2816487,7124633,2917817c7327144,3120479,7327144,3446991,7124633,3649653c7124633,3649653,7124633,3649653,3621946,7147455c3621946,7147455,3621946,7147455,2886906,6415619c2886906,6415619,2886906,6415619,6389594,2917817c6490849,2816487,6623982,2765821,6757114,2765821xm9489353,791c9634222,-7304,9779092,46896,9885986,153887c10024761,292788,10073519,503016,10006007,690720c9604686,1828207,9143355,3149643,8734532,4392243c8708277,4471077,8667020,4538651,8610760,4594963c8610760,4594963,8610760,4594963,4837593,8360305c4837593,8360305,4837593,8360305,4102463,7628259c4102463,7628259,4102463,7628259,7785614,3953015c7943142,3483755,8104421,3006987,8265699,2533973c8265699,2533973,8265699,2533973,7500564,1768141c7027980,1933321,6551646,2090991,6082813,2248663c6082813,2248663,6082813,2248663,2399661,5927661c2399661,5927661,2399661,5927661,1664531,5191861c1664531,5191861,1664531,5191861,5433948,1426520c5493959,1370209,5561471,1325160,5640235,1298881c6862951,900949,8141927,454213,9345890,30002c9392773,13109,9441063,3489,9489353,791xe">
                <v:path o:connecttype="segments" o:connectlocs="2916,18804;12100,28991;10895,30318;7030,32237;2286,29703;17,24887;1722,20131;19557,8892;20621,9380;20621,11733;10483,22979;8355,20626;18493,9380;19557,8892;27465,2;28613,494;28961,2220;25280,14121;24922,14772;14001,26878;11874,24525;22534,12709;23923,8146;21709,5684;17605,7229;6945,19057;4817,16691;15727,4586;16324,4175;27050,96;27465,2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2400300</wp:posOffset>
                </wp:positionV>
                <wp:extent cx="1324610" cy="635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D5BB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189pt;height:0.05pt;width:104.3pt;z-index:251859968;mso-width-relative:page;mso-height-relative:page;" filled="f" stroked="t" coordsize="21600,21600" o:gfxdata="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XnEttgAAAALAQAADwAAAAAAAAAB&#10;ACAAAAAiAAAAZHJzL2Rvd25yZXYueG1sUEsBAhQAFAAAAAgAh07iQMALzzzXAQAAdgMAAA4AAAAA&#10;AAAAAQAgAAAAJwEAAGRycy9lMm9Eb2MueG1sUEsFBgAAAAAGAAYAWQEAAHAFAAAAAA==&#10;">
                <v:fill on="f" focussize="0,0"/>
                <v:stroke weight="1.25pt" color="#D5BBA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875665</wp:posOffset>
                </wp:positionV>
                <wp:extent cx="1324610" cy="635"/>
                <wp:effectExtent l="0" t="0" r="0" b="0"/>
                <wp:wrapNone/>
                <wp:docPr id="16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4610" cy="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D5BB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flip:y;margin-left:-37.95pt;margin-top:68.95pt;height:0.05pt;width:104.3pt;z-index:251679744;mso-width-relative:page;mso-height-relative:page;" filled="f" stroked="t" coordsize="21600,21600" o:gfxdata="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r7Zrt2AAAAAsBAAAP&#10;AAAAAAAAAAEAIAAAACIAAABkcnMvZG93bnJldi54bWxQSwECFAAUAAAACACHTuJAjcprq98BAACA&#10;AwAADgAAAAAAAAABACAAAAAnAQAAZHJzL2Uyb0RvYy54bWxQSwUGAAAAAAYABgBZAQAAeAUAAAAA&#10;">
                <v:fill on="f" focussize="0,0"/>
                <v:stroke weight="1.25pt" color="#D5BBA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170815</wp:posOffset>
                </wp:positionV>
                <wp:extent cx="1381125" cy="638810"/>
                <wp:effectExtent l="0" t="0" r="9525" b="8890"/>
                <wp:wrapNone/>
                <wp:docPr id="1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785" y="2021205"/>
                          <a:ext cx="138112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5.45pt;margin-top:13.45pt;height:50.3pt;width:108.75pt;z-index:251670528;mso-width-relative:page;mso-height-relative:page;" fillcolor="#FFFFFF" filled="t" stroked="f" coordsize="21600,21600" o:gfxdata="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jXzFx1AAAAAoBAAAPAAAAAAAAAAEAIAAAACIA&#10;AABkcnMvZG93bnJldi54bWxQSwECFAAUAAAACACHTuJA6tB60EYCAABbBAAADgAAAAAAAAABACAA&#10;AAAj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36"/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551815</wp:posOffset>
                </wp:positionV>
                <wp:extent cx="6264275" cy="635"/>
                <wp:effectExtent l="0" t="0" r="0" b="0"/>
                <wp:wrapNone/>
                <wp:docPr id="1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6717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37.95pt;margin-top:43.45pt;height:0.05pt;width:493.25pt;z-index:251677696;mso-width-relative:page;mso-height-relative:page;" filled="f" stroked="t" coordsize="21600,21600" o:gfxdata="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aQswLYAAAA&#10;CQEAAA8AAAAAAAAAAQAgAAAAIgAAAGRycy9kb3ducmV2LnhtbFBLAQIUABQAAAAIAIdO4kB0mEjr&#10;5AEAAJgDAAAOAAAAAAAAAAEAIAAAACcBAABkcnMvZTJvRG9jLnhtbFBLBQYAAAAABgAGAFkBAAB9&#10;BQAAAAA=&#10;">
                <v:fill on="f" focussize="0,0"/>
                <v:stroke weight="1pt" color="#3B393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561975</wp:posOffset>
                </wp:positionV>
                <wp:extent cx="6438265" cy="1160780"/>
                <wp:effectExtent l="0" t="0" r="635" b="1270"/>
                <wp:wrapNone/>
                <wp:docPr id="1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2468245"/>
                          <a:ext cx="6257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>2010.09 - 2014.06   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>大学    电气工程及其自动化    本科</w:t>
                            </w:r>
                          </w:p>
                          <w:p>
                            <w:pPr>
                              <w:widowControl/>
                              <w:spacing w:line="300" w:lineRule="auto"/>
                              <w:ind w:left="1155" w:hanging="1155"/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3B3838" w:themeColor="background2" w:themeShade="40"/>
                                <w:sz w:val="22"/>
                                <w:szCs w:val="28"/>
                              </w:rPr>
                              <w:t xml:space="preserve">      主修课程：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《电路原理》，《电子技术基础》,《单片机原理与运用》,《电机学》,《自动控制理论》</w:t>
                            </w:r>
                          </w:p>
                          <w:p>
                            <w:pPr>
                              <w:ind w:left="2287" w:leftChars="139" w:hanging="1995" w:hangingChars="950"/>
                              <w:jc w:val="left"/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 xml:space="preserve">             《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电力电子技术 》，《电力系统分析》，《电力系统继电保护》，《发电厂电气主系统》</w:t>
                            </w:r>
                          </w:p>
                          <w:p>
                            <w:pPr>
                              <w:ind w:left="2287" w:leftChars="139" w:hanging="1995" w:hangingChars="950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 xml:space="preserve">             《高电压技术》，《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电力系统综合自动化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>》，《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电气工程基础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44.7pt;margin-top:44.25pt;height:91.4pt;width:506.95pt;z-index:251678720;mso-width-relative:page;mso-height-relative:page;" fillcolor="#FFFFFF" filled="t" stroked="f" coordsize="21600,21600" o:gfxdata="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DU3fXAAAACgEAAA8AAAAAAAAAAQAg&#10;AAAAIgAAAGRycy9kb3ducmV2LnhtbFBLAQIUABQAAAAIAIdO4kCrYTBdSAIAAF0EAAAOAAAAAAAA&#10;AAEAIAAAACY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>2010.09 - 2014.06   XX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>大学    电气工程及其自动化    本科</w:t>
                      </w:r>
                    </w:p>
                    <w:p>
                      <w:pPr>
                        <w:widowControl/>
                        <w:spacing w:line="300" w:lineRule="auto"/>
                        <w:ind w:left="1155" w:hanging="1155"/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3B3838" w:themeColor="background2" w:themeShade="40"/>
                          <w:sz w:val="22"/>
                          <w:szCs w:val="28"/>
                        </w:rPr>
                        <w:t xml:space="preserve">      主修课程：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《电路原理》，《电子技术基础》,《单片机原理与运用》,《电机学》,《自动控制理论》</w:t>
                      </w:r>
                    </w:p>
                    <w:p>
                      <w:pPr>
                        <w:ind w:left="2287" w:leftChars="139" w:hanging="1995" w:hangingChars="950"/>
                        <w:jc w:val="left"/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 xml:space="preserve">             《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电力电子技术 》，《电力系统分析》，《电力系统继电保护》，《发电厂电气主系统》</w:t>
                      </w:r>
                    </w:p>
                    <w:p>
                      <w:pPr>
                        <w:ind w:left="2287" w:leftChars="139" w:hanging="1995" w:hangingChars="950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767171" w:themeColor="background2" w:themeShade="80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 xml:space="preserve">             《高电压技术》，《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电力系统综合自动化</w:t>
                      </w: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>》，《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电气工程基础</w:t>
                      </w: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1675765</wp:posOffset>
                </wp:positionV>
                <wp:extent cx="1381125" cy="638810"/>
                <wp:effectExtent l="0" t="0" r="9525" b="889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36"/>
                              </w:rPr>
                              <w:t>工作经历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45pt;margin-top:131.95pt;height:50.3pt;width:108.75pt;z-index:251693056;mso-width-relative:page;mso-height-relative:page;" fillcolor="#FFFFFF" filled="t" stroked="f" coordsize="21600,21600" o:gfxdata="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ufVEdcAAAALAQAADwAAAAAAAAABACAAAAAiAAAAZHJzL2Rv&#10;d25yZXYueG1sUEsBAhQAFAAAAAgAh07iQIZTV847AgAAUQQAAA4AAAAAAAAAAQAgAAAAJg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36"/>
                        </w:rPr>
                        <w:t>工作经历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2056765</wp:posOffset>
                </wp:positionV>
                <wp:extent cx="6264275" cy="63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275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6717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7.95pt;margin-top:161.95pt;height:0.05pt;width:493.25pt;z-index:251700224;mso-width-relative:page;mso-height-relative:page;" filled="f" stroked="t" coordsize="21600,21600" o:gfxdata="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7RchtoA&#10;AAALAQAADwAAAAAAAAABACAAAAAiAAAAZHJzL2Rvd25yZXYueG1sUEsBAhQAFAAAAAgAh07iQKSq&#10;VzvkAQAAmAMAAA4AAAAAAAAAAQAgAAAAKQEAAGRycy9lMm9Eb2MueG1sUEsFBgAAAAAGAAYAWQEA&#10;AH8FAAAAAA==&#10;">
                <v:fill on="f" focussize="0,0"/>
                <v:stroke weight="1pt" color="#3B393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2075815</wp:posOffset>
                </wp:positionV>
                <wp:extent cx="6438265" cy="1626870"/>
                <wp:effectExtent l="0" t="0" r="635" b="11430"/>
                <wp:wrapNone/>
                <wp:docPr id="1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26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2012.07 - 2014.05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办公有限公司   </w:t>
                            </w:r>
                          </w:p>
                          <w:p>
                            <w:pPr>
                              <w:widowControl/>
                              <w:ind w:left="770" w:hanging="770" w:hangingChars="350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3B3838" w:themeColor="background2" w:themeShade="40"/>
                                <w:sz w:val="22"/>
                                <w:szCs w:val="28"/>
                              </w:rPr>
                              <w:t xml:space="preserve">    1.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 xml:space="preserve"> 2012.7-2012.9在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XXXX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市电力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探勘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设计院实习，参与电气施工图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与电气制造图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绘制学习，通过此次实习，初步了解电力公司各部的职责范围和组织构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ind w:left="630" w:leftChars="200" w:hanging="210" w:hangingChars="100"/>
                              <w:jc w:val="left"/>
                              <w:outlineLvl w:val="5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. 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.7-201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.9在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XXXXX工程有限公司实习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，参与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电气施工，设备安装等方面的工作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，通过此次实习，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电气施工上的一些经验技巧及现场基本情况</w:t>
                            </w:r>
                          </w:p>
                          <w:p>
                            <w:pPr>
                              <w:ind w:left="630" w:leftChars="200" w:hanging="210" w:hangingChars="100"/>
                              <w:jc w:val="left"/>
                              <w:outlineLvl w:val="5"/>
                              <w:rPr>
                                <w:rFonts w:ascii="黑体" w:hAnsi="黑体" w:eastAsia="黑体" w:cs="黑体"/>
                                <w:color w:val="3B3838" w:themeColor="background2" w:themeShade="4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. 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XXXX电气设备有限公司实习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，参与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电气设备的生产流程以及设备原理知识</w:t>
                            </w: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将书本上学到的理论知识结合到实际生产中。</w:t>
                            </w:r>
                          </w:p>
                          <w:p>
                            <w:pPr>
                              <w:ind w:left="640" w:leftChars="200" w:hanging="220" w:hangingChars="100"/>
                              <w:jc w:val="left"/>
                              <w:outlineLvl w:val="5"/>
                              <w:rPr>
                                <w:rFonts w:ascii="黑体" w:hAnsi="黑体" w:eastAsia="黑体" w:cs="黑体"/>
                                <w:color w:val="3B3838" w:themeColor="background2" w:themeShade="40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44.7pt;margin-top:163.45pt;height:128.1pt;width:506.95pt;z-index:251701248;mso-width-relative:page;mso-height-relative:page;" fillcolor="#FFFFFF" filled="t" stroked="f" coordsize="21600,21600" o:gfxdata="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TA0inYAAAACwEAAA8AAAAAAAAAAQAgAAAAIgAAAGRy&#10;cy9kb3ducmV2LnhtbFBLAQIUABQAAAAIAIdO4kCSBSnjPgIAAFIEAAAOAAAAAAAAAAEAIAAAACc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 xml:space="preserve">2012.07 - 2014.05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32"/>
                        </w:rPr>
                        <w:t xml:space="preserve">办公有限公司   </w:t>
                      </w:r>
                    </w:p>
                    <w:p>
                      <w:pPr>
                        <w:widowControl/>
                        <w:ind w:left="770" w:hanging="770" w:hangingChars="350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3B3838" w:themeColor="background2" w:themeShade="40"/>
                          <w:sz w:val="22"/>
                          <w:szCs w:val="28"/>
                        </w:rPr>
                        <w:t xml:space="preserve">    1.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 xml:space="preserve"> 2012.7-2012.9在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XXXX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市电力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探勘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设计院实习，参与电气施工图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与电气制造图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绘制学习，通过此次实习，初步了解电力公司各部的职责范围和组织构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。</w:t>
                      </w:r>
                    </w:p>
                    <w:p>
                      <w:pPr>
                        <w:ind w:left="630" w:leftChars="200" w:hanging="210" w:hangingChars="100"/>
                        <w:jc w:val="left"/>
                        <w:outlineLvl w:val="5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2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. 201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3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.7-201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3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.9在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XXXXX工程有限公司实习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，参与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电气施工，设备安装等方面的工作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，通过此次实习，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电气施工上的一些经验技巧及现场基本情况</w:t>
                      </w:r>
                    </w:p>
                    <w:p>
                      <w:pPr>
                        <w:ind w:left="630" w:leftChars="200" w:hanging="210" w:hangingChars="100"/>
                        <w:jc w:val="left"/>
                        <w:outlineLvl w:val="5"/>
                        <w:rPr>
                          <w:rFonts w:ascii="黑体" w:hAnsi="黑体" w:eastAsia="黑体" w:cs="黑体"/>
                          <w:color w:val="3B3838" w:themeColor="background2" w:themeShade="40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2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. 201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4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3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-201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4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5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在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XXXX电气设备有限公司实习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，参与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电气设备的生产流程以及设备原理知识</w:t>
                      </w:r>
                      <w:r>
                        <w:rPr>
                          <w:rFonts w:ascii="宋体" w:hAnsi="宋体" w:eastAsia="宋体" w:cs="宋体"/>
                          <w:szCs w:val="21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将书本上学到的理论知识结合到实际生产中。</w:t>
                      </w:r>
                    </w:p>
                    <w:p>
                      <w:pPr>
                        <w:ind w:left="640" w:leftChars="200" w:hanging="220" w:hangingChars="100"/>
                        <w:jc w:val="left"/>
                        <w:outlineLvl w:val="5"/>
                        <w:rPr>
                          <w:rFonts w:ascii="黑体" w:hAnsi="黑体" w:eastAsia="黑体" w:cs="黑体"/>
                          <w:color w:val="3B3838" w:themeColor="background2" w:themeShade="40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3590290</wp:posOffset>
                </wp:positionV>
                <wp:extent cx="1381125" cy="638810"/>
                <wp:effectExtent l="0" t="0" r="9525" b="889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技能描述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45pt;margin-top:282.7pt;height:50.3pt;width:108.75pt;z-index:251738112;mso-width-relative:page;mso-height-relative:page;" fillcolor="#FFFFFF" filled="t" stroked="f" coordsize="21600,21600" o:gfxdata="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/Tw/dYAAAALAQAADwAAAAAAAAABACAAAAAiAAAAZHJzL2Rv&#10;d25yZXYueG1sUEsBAhQAFAAAAAgAh07iQJi2pkw8AgAAUQQAAA4AAAAAAAAAAQAgAAAAJ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36"/>
                        </w:rPr>
                        <w:t xml:space="preserve">技能描述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3971290</wp:posOffset>
                </wp:positionV>
                <wp:extent cx="6264275" cy="63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275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6717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8.7pt;margin-top:312.7pt;height:0.05pt;width:493.25pt;z-index:251745280;mso-width-relative:page;mso-height-relative:page;" filled="f" stroked="t" coordsize="21600,21600" o:gfxdata="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DxWHTZ&#10;AAAACwEAAA8AAAAAAAAAAQAgAAAAIgAAAGRycy9kb3ducmV2LnhtbFBLAQIUABQAAAAIAIdO4kAF&#10;7I5d5gEAAJgDAAAOAAAAAAAAAAEAIAAAACgBAABkcnMvZTJvRG9jLnhtbFBLBQYAAAAABgAGAFkB&#10;AACABQAAAAA=&#10;">
                <v:fill on="f" focussize="0,0"/>
                <v:stroke weight="1pt" color="#3B393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3999865</wp:posOffset>
                </wp:positionV>
                <wp:extent cx="6438265" cy="1351915"/>
                <wp:effectExtent l="0" t="0" r="635" b="63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26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auto"/>
                              <w:ind w:firstLine="315" w:firstLineChars="150"/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具有良好的专业知识技能，熟悉日常电气控制技术。</w:t>
                            </w:r>
                          </w:p>
                          <w:p>
                            <w:pPr>
                              <w:spacing w:line="300" w:lineRule="auto"/>
                              <w:ind w:firstLine="315" w:firstLineChars="150"/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通过国家计算机二级C语言等级考试 ，能熟练使用计算机C语言编程软件</w:t>
                            </w:r>
                          </w:p>
                          <w:p>
                            <w:pPr>
                              <w:spacing w:line="300" w:lineRule="auto"/>
                              <w:ind w:firstLine="315" w:firstLineChars="150"/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通过国家英语四级等级考试，具有较好的英语听，说，译技能</w:t>
                            </w:r>
                          </w:p>
                          <w:p>
                            <w:pPr>
                              <w:spacing w:line="300" w:lineRule="auto"/>
                              <w:ind w:firstLine="315" w:firstLineChars="150"/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能熟练使用CAD制图，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>PS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等专业制图软件。</w:t>
                            </w:r>
                          </w:p>
                          <w:p>
                            <w:pPr>
                              <w:ind w:firstLine="315" w:firstLineChars="15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1"/>
                                <w:szCs w:val="21"/>
                              </w:rPr>
                              <w:t>5.</w:t>
                            </w:r>
                            <w:r>
                              <w:rPr>
                                <w:rFonts w:ascii="宋体" w:hAnsi="宋体" w:eastAsia="宋体" w:cs="宋体"/>
                                <w:kern w:val="1"/>
                                <w:szCs w:val="21"/>
                              </w:rPr>
                              <w:t>能熟练使用Word，Excel，PPT等常用办公软件。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7pt;margin-top:314.95pt;height:106.45pt;width:506.95pt;z-index:251746304;mso-width-relative:page;mso-height-relative:page;" fillcolor="#FFFFFF" filled="t" stroked="f" coordsize="21600,21600" o:gfxdata="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wbMuJ1wAAAAsBAAAPAAAAAAAAAAEAIAAAACIAAABkcnMv&#10;ZG93bnJldi54bWxQSwECFAAUAAAACACHTuJAgeAD2D0CAABSBAAADgAAAAAAAAABACAAAAAm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00" w:lineRule="auto"/>
                        <w:ind w:firstLine="315" w:firstLineChars="150"/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>1.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具有良好的专业知识技能，熟悉日常电气控制技术。</w:t>
                      </w:r>
                    </w:p>
                    <w:p>
                      <w:pPr>
                        <w:spacing w:line="300" w:lineRule="auto"/>
                        <w:ind w:firstLine="315" w:firstLineChars="150"/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>2.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通过国家计算机二级C语言等级考试 ，能熟练使用计算机C语言编程软件</w:t>
                      </w:r>
                    </w:p>
                    <w:p>
                      <w:pPr>
                        <w:spacing w:line="300" w:lineRule="auto"/>
                        <w:ind w:firstLine="315" w:firstLineChars="150"/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>3.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通过国家英语四级等级考试，具有较好的英语听，说，译技能</w:t>
                      </w:r>
                    </w:p>
                    <w:p>
                      <w:pPr>
                        <w:spacing w:line="300" w:lineRule="auto"/>
                        <w:ind w:firstLine="315" w:firstLineChars="150"/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>4.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能熟练使用CAD制图，</w:t>
                      </w: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>PS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等专业制图软件。</w:t>
                      </w:r>
                    </w:p>
                    <w:p>
                      <w:pPr>
                        <w:ind w:firstLine="315" w:firstLineChars="150"/>
                        <w:rPr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1"/>
                          <w:szCs w:val="21"/>
                        </w:rPr>
                        <w:t>5.</w:t>
                      </w:r>
                      <w:r>
                        <w:rPr>
                          <w:rFonts w:ascii="宋体" w:hAnsi="宋体" w:eastAsia="宋体" w:cs="宋体"/>
                          <w:kern w:val="1"/>
                          <w:szCs w:val="21"/>
                        </w:rPr>
                        <w:t>能熟练使用Word，Excel，PPT等常用办公软件。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5540375</wp:posOffset>
                </wp:positionV>
                <wp:extent cx="6264275" cy="63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275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6717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7.95pt;margin-top:436.25pt;height:0.05pt;width:493.25pt;z-index:251835392;mso-width-relative:page;mso-height-relative:page;" filled="f" stroked="t" coordsize="21600,21600" o:gfxdata="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DrVUtoA&#10;AAALAQAADwAAAAAAAAABACAAAAAiAAAAZHJzL2Rvd25yZXYueG1sUEsBAhQAFAAAAAgAh07iQE5Q&#10;pXLkAQAAmAMAAA4AAAAAAAAAAQAgAAAAKQEAAGRycy9lMm9Eb2MueG1sUEsFBgAAAAAGAAYAWQEA&#10;AH8FAAAAAA==&#10;">
                <v:fill on="f" focussize="0,0"/>
                <v:stroke weight="1pt" color="#3B3939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ab/>
      </w:r>
    </w:p>
    <w:bookmarkEnd w:id="0"/>
    <w:sectPr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91B06"/>
    <w:rsid w:val="0018048F"/>
    <w:rsid w:val="001A58F7"/>
    <w:rsid w:val="00745B02"/>
    <w:rsid w:val="00762DB2"/>
    <w:rsid w:val="007F4657"/>
    <w:rsid w:val="00837482"/>
    <w:rsid w:val="00845F60"/>
    <w:rsid w:val="00AD3B7D"/>
    <w:rsid w:val="00B44AE5"/>
    <w:rsid w:val="00B65172"/>
    <w:rsid w:val="00EA1690"/>
    <w:rsid w:val="00F60EF0"/>
    <w:rsid w:val="37691B06"/>
    <w:rsid w:val="5E4E5F23"/>
    <w:rsid w:val="77DA22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742e190d517d8756ea73bf8ed13cb78\&#30005;&#27668;&#30456;&#20851;&#19987;&#199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电气相关专业简历.docx</Template>
  <Pages>1</Pages>
  <Words>0</Words>
  <Characters>0</Characters>
  <Lines>1</Lines>
  <Paragraphs>1</Paragraphs>
  <TotalTime>72</TotalTime>
  <ScaleCrop>false</ScaleCrop>
  <LinksUpToDate>false</LinksUpToDate>
  <CharactersWithSpaces>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2020-06-29T15:05:00Z</dcterms:created>
  <dc:creator>双子晨</dc:creator>
  <cp:lastModifiedBy>双子晨</cp:lastModifiedBy>
  <dcterms:modified xsi:type="dcterms:W3CDTF">2020-06-29T15:06:41Z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1.0_Va3KXC7NnI3uE6wocsHNnOPYXUQFaqEVzdoRKv3Zw/7n1R/KvzEsfiYxyirxxwu8QGQE6ZB9xRRWy1P8dlmR3w==</vt:lpwstr>
  </property>
</Properties>
</file>