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1203960</wp:posOffset>
                </wp:positionV>
                <wp:extent cx="164465" cy="164465"/>
                <wp:effectExtent l="0" t="0" r="6985" b="698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6446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.3pt;margin-top:94.8pt;height:12.95pt;width:12.95pt;z-index:252024832;mso-width-relative:page;mso-height-relative:page;" fillcolor="#FFFFFF [3212]" filled="t" stroked="f" coordsize="5581,5581" o:gfxdata="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70799371;@0,@0;@0,@0;@0,@0;@0,@0;117079937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Unicode MS" w:hAnsi="Arial Unicode MS" w:eastAsia="微软雅黑"/>
          <w:color w:val="FFFFFF"/>
          <w:sz w:val="36"/>
          <w:szCs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85725</wp:posOffset>
            </wp:positionV>
            <wp:extent cx="843280" cy="1004570"/>
            <wp:effectExtent l="0" t="0" r="13970" b="5080"/>
            <wp:wrapNone/>
            <wp:docPr id="12" name="图片 12" descr="C:\Users\apple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pple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457835</wp:posOffset>
                </wp:positionV>
                <wp:extent cx="1383030" cy="37592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操作工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6.95pt;margin-top:36.05pt;height:29.6pt;width:108.9pt;z-index:251822080;mso-width-relative:page;mso-height-relative:page;" filled="f" stroked="f" coordsize="21600,21600" o:gfxdata="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HgbqbVAAAACgEAAA8AAAAAAAAAAQAgAAAAIgAAAGRy&#10;cy9kb3ducmV2LnhtbFBLAQIUABQAAAAIAIdO4kDsf1mXCAIAANUDAAAOAAAAAAAAAAEAIAAAACQ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操作工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ge">
                  <wp:posOffset>292100</wp:posOffset>
                </wp:positionV>
                <wp:extent cx="1659890" cy="685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80C5B7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15695E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2.75pt;margin-top:23pt;height:54pt;width:130.7pt;mso-position-vertical-relative:page;z-index:251658240;mso-width-relative:page;mso-height-relative:margin;mso-height-percent:200;" filled="f" stroked="f" coordsize="21600,21600" o:gfxdata="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73J62AAAAAoBAAAPAAAAAAAAAAEAIAAAACIAAABkcnMvZG93bnJldi54&#10;bWxQSwECFAAUAAAACACHTuJAuC68uvoBAADH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color w:val="80C5B7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15695E"/>
                          <w:kern w:val="0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343535</wp:posOffset>
                </wp:positionV>
                <wp:extent cx="2297430" cy="56642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default" w:ascii="Arial Narrow" w:hAnsi="Arial Narrow" w:eastAsia="SimSun-ExtB" w:cs="Arial Narrow"/>
                                <w:b/>
                                <w:bCs/>
                                <w:i/>
                                <w:iCs/>
                                <w:color w:val="15695E"/>
                                <w:kern w:val="0"/>
                                <w:sz w:val="56"/>
                                <w:szCs w:val="56"/>
                                <w:lang w:val="en-US" w:eastAsia="zh-CN"/>
                                <w14:shadow w14:blurRad="63500" w14:dist="50800" w14:dir="18900000"/>
                              </w:rPr>
                            </w:pPr>
                            <w:r>
                              <w:rPr>
                                <w:rFonts w:hint="default" w:ascii="Arial Narrow" w:hAnsi="Arial Narrow" w:eastAsia="SimSun-ExtB" w:cs="Arial Narrow"/>
                                <w:b/>
                                <w:bCs/>
                                <w:i/>
                                <w:iCs/>
                                <w:color w:val="15695E"/>
                                <w:kern w:val="0"/>
                                <w:sz w:val="56"/>
                                <w:szCs w:val="56"/>
                                <w:lang w:val="en-US" w:eastAsia="zh-CN"/>
                                <w14:shadow w14:blurRad="63500" w14:dist="50800" w14:dir="18900000"/>
                              </w:rPr>
                              <w:t>Personal Sume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45pt;margin-top:27.05pt;height:44.6pt;width:180.9pt;z-index:251986944;mso-width-relative:page;mso-height-relative:page;" filled="f" stroked="f" coordsize="21600,21600" o:gfxdata="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K2AsDVAAAACQEAAA8AAAAAAAAAAQAgAAAAIgAAAGRy&#10;cy9kb3ducmV2LnhtbFBLAQIUABQAAAAIAIdO4kAzoG4oCAIAANUDAAAOAAAAAAAAAAEAIAAAACQ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default" w:ascii="Arial Narrow" w:hAnsi="Arial Narrow" w:eastAsia="SimSun-ExtB" w:cs="Arial Narrow"/>
                          <w:b/>
                          <w:bCs/>
                          <w:i/>
                          <w:iCs/>
                          <w:color w:val="15695E"/>
                          <w:kern w:val="0"/>
                          <w:sz w:val="56"/>
                          <w:szCs w:val="56"/>
                          <w:lang w:val="en-US" w:eastAsia="zh-CN"/>
                          <w14:shadow w14:blurRad="63500" w14:dist="50800" w14:dir="18900000"/>
                        </w:rPr>
                      </w:pPr>
                      <w:r>
                        <w:rPr>
                          <w:rFonts w:hint="default" w:ascii="Arial Narrow" w:hAnsi="Arial Narrow" w:eastAsia="SimSun-ExtB" w:cs="Arial Narrow"/>
                          <w:b/>
                          <w:bCs/>
                          <w:i/>
                          <w:iCs/>
                          <w:color w:val="15695E"/>
                          <w:kern w:val="0"/>
                          <w:sz w:val="56"/>
                          <w:szCs w:val="56"/>
                          <w:lang w:val="en-US" w:eastAsia="zh-CN"/>
                          <w14:shadow w14:blurRad="63500" w14:dist="50800" w14:dir="18900000"/>
                        </w:rPr>
                        <w:t>Personal 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4204970</wp:posOffset>
                </wp:positionV>
                <wp:extent cx="7063105" cy="185928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济南新仕化工设备有限公司                                                操作工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参加公司的安全、健康和环境培训，并在安全、健康和环境要求下进行生产活动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负责焚烧装置操作，根据SOP（标准操作规程）将生产工艺参数控制在规定的范围之内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按时、认真进行规定路线的岗位巡检，并在巡检过程中能够及时发现问题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及时判断和解决生产及操作过程中出现的各类问题，并向值班长汇报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color w:val="666B7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真实填写岗位记录，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及时判断事故的性质并在值班长的指挥下进行处理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95pt;margin-top:331.1pt;height:146.4pt;width:556.15pt;z-index:252190720;mso-width-relative:page;mso-height-relative:page;" filled="f" stroked="f" coordsize="21600,21600" o:gfxdata="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YEs1NgAAAALAQAADwAAAAAAAAABACAAAAAi&#10;AAAAZHJzL2Rvd25yZXYueG1sUEsBAhQAFAAAAAgAh07iQJq+UbQKAgAA3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8.08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济南新仕化工设备有限公司                                                操作工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参加公司的安全、健康和环境培训，并在安全、健康和环境要求下进行生产活动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负责焚烧装置操作，根据SOP（标准操作规程）将生产工艺参数控制在规定的范围之内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按时、认真进行规定路线的岗位巡检，并在巡检过程中能够及时发现问题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及时判断和解决生产及操作过程中出现的各类问题，并向值班长汇报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 w:firstLineChars="0"/>
                        <w:textAlignment w:val="auto"/>
                        <w:outlineLvl w:val="9"/>
                        <w:rPr>
                          <w:color w:val="666B7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真实填写岗位记录，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及时判断事故的性质并在值班长的指挥下进行处理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412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9214485</wp:posOffset>
                </wp:positionV>
                <wp:extent cx="6991985" cy="75184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思维敏捷，独立意识强，细心、认真、负责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大局观强，有上进心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吃苦耐劳，口头表达能力强，一定的书面文字功底，善于书面报告总结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化工操作工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实践经验，提出并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反馈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一系列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化工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节能方案，广受好评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技术规范、产品鉴定、安全管理能按照SOP流程执行，及时发现生产操作问题并提出解决方案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15pt;margin-top:725.55pt;height:59.2pt;width:550.55pt;z-index:268412928;mso-width-relative:page;mso-height-relative:page;" filled="f" stroked="f" coordsize="21600,21600" o:gfxdata="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Myp+2QAAAA0BAAAPAAAAAAAAAAEAIAAA&#10;ACIAAABkcnMvZG93bnJldi54bWxQSwECFAAUAAAACACHTuJALcVgeQ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思维敏捷，独立意识强，细心、认真、负责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大局观强，有上进心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吃苦耐劳，口头表达能力强，一定的书面文字功底，善于书面报告总结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年的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化工操作工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实践经验，提出并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反馈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一系列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化工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节能方案，广受好评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技术规范、产品鉴定、安全管理能按照SOP流程执行，及时发现生产操作问题并提出解决方案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6620510</wp:posOffset>
                </wp:positionV>
                <wp:extent cx="6957695" cy="208661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208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济南市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”辉煌风采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演讲比赛金奖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化工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职业技能大赛三等奖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浙江省优秀毕业生（获奖比例2%）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中国技能大赛—全国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化工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竞赛一等奖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《化学工程工艺中绿色化工技术的开发》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研发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项目获得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山东省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精品工程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安全工程师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注册化工工程师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计算机一级Office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驾驶证C1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35pt;margin-top:521.3pt;height:164.3pt;width:547.85pt;z-index:253747200;mso-width-relative:page;mso-height-relative:page;" filled="f" stroked="f" coordsize="21600,21600" o:gfxdata="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jYInHZAAAADQEAAA8AAAAAAAAAAQAgAAAA&#10;IgAAAGRycy9kb3ducmV2LnhtbFBLAQIUABQAAAAIAIdO4kB1DsMd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济南市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”辉煌风采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演讲比赛金奖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化工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职业技能大赛三等奖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浙江省优秀毕业生（获奖比例2%）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中国技能大赛—全国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化工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竞赛一等奖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《化学工程工艺中绿色化工技术的开发》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研发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项目获得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山东省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精品工程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安全工程师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注册化工工程师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计算机一级Office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驾驶证C1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385280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8959215</wp:posOffset>
                </wp:positionV>
                <wp:extent cx="108585" cy="100330"/>
                <wp:effectExtent l="0" t="0" r="5715" b="13970"/>
                <wp:wrapNone/>
                <wp:docPr id="49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705.45pt;height:7.9pt;width:8.55pt;z-index:268385280;v-text-anchor:middle;mso-width-relative:page;mso-height-relative:page;" fillcolor="#404040" filled="t" stroked="f" coordsize="21600,21600" o:gfxdata="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JLmQ2QAAAA8BAAAPAAAAAAAAAAEAIAAAACIAAABk&#10;cnMvZG93bnJldi54bWxQSwECFAAUAAAACACHTuJA85RV9AUCAAAdBAAADgAAAAAAAAABACAAAAAo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021248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6363970</wp:posOffset>
                </wp:positionV>
                <wp:extent cx="108585" cy="100330"/>
                <wp:effectExtent l="0" t="0" r="5715" b="13970"/>
                <wp:wrapNone/>
                <wp:docPr id="48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501.1pt;height:7.9pt;width:8.55pt;z-index:260021248;v-text-anchor:middle;mso-width-relative:page;mso-height-relative:page;" fillcolor="#404040" filled="t" stroked="f" coordsize="21600,21600" o:gfxdata="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sVGqrYAAAADwEAAA8AAAAAAAAAAQAgAAAAIgAAAGRy&#10;cy9kb3ducmV2LnhtbFBLAQIUABQAAAAIAIdO4kBRhYwgBQIAAB0EAAAOAAAAAAAAAAEAIAAAACcB&#10;AABkcnMvZTJvRG9jLnhtbFBLBQYAAAAABgAGAFkBAACe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39232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3959225</wp:posOffset>
                </wp:positionV>
                <wp:extent cx="108585" cy="100330"/>
                <wp:effectExtent l="0" t="0" r="5715" b="13970"/>
                <wp:wrapNone/>
                <wp:docPr id="47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311.75pt;height:7.9pt;width:8.55pt;z-index:255839232;v-text-anchor:middle;mso-width-relative:page;mso-height-relative:page;" fillcolor="#404040" filled="t" stroked="f" coordsize="21600,21600" o:gfxdata="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9vuG9oAAAANAQAADwAAAAAAAAABACAAAAAiAAAA&#10;ZHJzL2Rvd25yZXYueG1sUEsBAhQAFAAAAAgAh07iQKlpbXMFAgAAHQQAAA4AAAAAAAAAAQAgAAAA&#10;KQ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1725295</wp:posOffset>
                </wp:positionV>
                <wp:extent cx="108585" cy="100330"/>
                <wp:effectExtent l="0" t="0" r="5715" b="13970"/>
                <wp:wrapNone/>
                <wp:docPr id="166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2135" y="1610995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135.85pt;height:7.9pt;width:8.55pt;z-index:253748224;v-text-anchor:middle;mso-width-relative:page;mso-height-relative:page;" fillcolor="#404040" filled="t" stroked="f" coordsize="21600,21600" o:gfxdata="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v2jKnaAAAADQEAAA8AAAAA&#10;AAAAAQAgAAAAIgAAAGRycy9kb3ducmV2LnhtbFBLAQIUABQAAAAIAIdO4kC5MsvwEgIAACoEAAAO&#10;AAAAAAAAAAEAIAAAACkBAABkcnMvZTJvRG9jLnhtbFBLBQYAAAAABgAGAFkBAACt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1086485</wp:posOffset>
                </wp:positionV>
                <wp:extent cx="1630680" cy="37592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37-0000-0000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.45pt;margin-top:85.55pt;height:29.6pt;width:128.4pt;z-index:251677696;mso-width-relative:page;mso-height-relative:page;" filled="f" stroked="f" coordsize="21600,21600" o:gfxdata="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3OreNUAAAAKAQAADwAAAAAAAAABACAAAAAiAAAAZHJz&#10;L2Rvd25yZXYueG1sUEsBAhQAFAAAAAgAh07iQDz7kuQHAgAA1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37-0000-0000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1221740</wp:posOffset>
                </wp:positionV>
                <wp:extent cx="93345" cy="158115"/>
                <wp:effectExtent l="19050" t="0" r="20955" b="13335"/>
                <wp:wrapNone/>
                <wp:docPr id="1073743883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81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212.45pt;margin-top:96.2pt;height:12.45pt;width:7.35pt;z-index:252103680;mso-width-relative:page;mso-height-relative:page;" fillcolor="#FFFFFF [3212]" filled="t" stroked="f" coordsize="559792,955625" o:gfxdata="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YkGHQ2wAAAAsBAAAPAAAA&#10;AAAAAAEAIAAAACIAAABkcnMvZG93bnJldi54bWxQSwECFAAUAAAACACHTuJAiMeU3fYCAADFBwAA&#10;DgAAAAAAAAABACAAAAAqAQAAZHJzL2Uyb0RvYy54bWxQSwUGAAAAAAYABgBZAQAAk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1096010</wp:posOffset>
                </wp:positionV>
                <wp:extent cx="1630680" cy="37592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山东省济南市历下区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6.25pt;margin-top:86.3pt;height:29.6pt;width:128.4pt;z-index:251698176;mso-width-relative:page;mso-height-relative:page;" filled="f" stroked="f" coordsize="21600,21600" o:gfxdata="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ZdvcDWAAAACwEAAA8AAAAAAAAAAQAgAAAAIgAAAGRy&#10;cy9kb3ducmV2LnhtbFBLAQIUABQAAAAIAIdO4kBUcu3+BwIAANQ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山东省济南市历下区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1194435</wp:posOffset>
                </wp:positionV>
                <wp:extent cx="148590" cy="154305"/>
                <wp:effectExtent l="0" t="0" r="3810" b="1841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590" cy="15430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6.05pt;margin-top:94.05pt;height:12.15pt;width:11.7pt;z-index:252063744;mso-width-relative:page;mso-height-relative:page;" fillcolor="#FFFFFF [3212]" filled="t" stroked="f" coordsize="90,93" o:gfxdata="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1086485</wp:posOffset>
                </wp:positionV>
                <wp:extent cx="1907540" cy="37592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：123456@docer.com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5.7pt;margin-top:85.55pt;height:29.6pt;width:150.2pt;z-index:251739136;mso-width-relative:page;mso-height-relative:page;" filled="f" stroked="f" coordsize="21600,21600" o:gfxdata="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iQIJzWAAAADAEAAA8AAAAAAAAAAQAgAAAAIgAAAGRy&#10;cy9kb3ducmV2LnhtbFBLAQIUABQAAAAIAIdO4kDTNwUlBwIAANU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：123456@docer.com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9009380</wp:posOffset>
                </wp:positionV>
                <wp:extent cx="6828790" cy="6985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9" idx="2"/>
                      </wps:cNvCnPr>
                      <wps:spPr>
                        <a:xfrm flipV="1">
                          <a:off x="0" y="0"/>
                          <a:ext cx="6828790" cy="69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.75pt;margin-top:709.4pt;height:0.55pt;width:537.7pt;z-index:251651072;mso-width-relative:page;mso-height-relative:page;" filled="f" stroked="t" coordsize="21600,21600" o:gfxdata="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OgfCdkAAAAN&#10;AQAADwAAAAAAAAABACAAAAAiAAAAZHJzL2Rvd25yZXYueG1sUEsBAhQAFAAAAAgAh07iQFs1YxYb&#10;AgAAAgQAAA4AAAAAAAAAAQAgAAAAKAEAAGRycy9lMm9Eb2MueG1sUEsFBgAAAAAGAAYAWQEAALUF&#10;AAAAAA==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8858250</wp:posOffset>
                </wp:positionV>
                <wp:extent cx="1584960" cy="278130"/>
                <wp:effectExtent l="0" t="0" r="15240" b="7620"/>
                <wp:wrapNone/>
                <wp:docPr id="3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21.75pt;margin-top:697.5pt;height:21.9pt;width:124.8pt;z-index:251654144;mso-width-relative:page;mso-height-relative:page;" fillcolor="#15695E" filled="t" stroked="f" coordsize="21600,21600" o:gfxdata="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5VAddsAAAAMAQAADwAAAAAAAAABACAAAAAi&#10;AAAAZHJzL2Rvd25yZXYueG1sUEsBAhQAFAAAAAgAh07iQDcy1t/OAQAAbgMAAA4AAAAAAAAAAQAg&#10;AAAAKgEAAGRycy9lMm9Eb2MueG1sUEsFBgAAAAAGAAYAWQEAAGoFAAAAAA==&#10;" adj="36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6415405</wp:posOffset>
                </wp:positionV>
                <wp:extent cx="7071360" cy="635"/>
                <wp:effectExtent l="0" t="0" r="0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0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.75pt;margin-top:505.15pt;height:0.05pt;width:556.8pt;z-index:251652096;mso-width-relative:page;mso-height-relative:page;" filled="f" stroked="t" coordsize="21600,21600" o:gfxdata="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irpSTZAAAADQEAAA8AAAAAAAAAAQAgAAAA&#10;IgAAAGRycy9kb3ducmV2LnhtbFBLAQIUABQAAAAIAIdO4kAodMiQCgIAANkDAAAOAAAAAAAAAAEA&#10;IAAAACgBAABkcnMvZTJvRG9jLnhtbFBLBQYAAAAABgAGAFkBAACkBQAAAAA=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5465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6268720</wp:posOffset>
                </wp:positionV>
                <wp:extent cx="752475" cy="33083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奖状证书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pt;margin-top:493.6pt;height:26.05pt;width:59.25pt;z-index:253254656;mso-width-relative:page;mso-height-relative:page;" filled="f" stroked="f" coordsize="21600,21600" o:gfxdata="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Joj3dgAAAAMAQAADwAAAAAAAAABACAAAAAiAAAAZHJzL2Rv&#10;d25yZXYueG1sUEsBAhQAFAAAAAgAh07iQHG9n6YBAgAAywMAAA4AAAAAAAAAAQAgAAAAJw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奖状证书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6286500</wp:posOffset>
                </wp:positionV>
                <wp:extent cx="243840" cy="259715"/>
                <wp:effectExtent l="0" t="0" r="3810" b="6985"/>
                <wp:wrapNone/>
                <wp:docPr id="3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3840" cy="259715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24pt;margin-top:495pt;height:20.45pt;width:19.2pt;z-index:252762112;mso-width-relative:page;mso-height-relative:page;" fillcolor="#FFFFFF [3212]" filled="t" stroked="f" coordsize="3111,3304" o:gfxdata="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65133,149430;0,212236;52592,255391;121802,161693;100639,146757;179960,150766;138418,152338;189601,259715;243840,218682;179960,133787;174630,117359;144140,141255;100953,141255;70463,117359;57530,78291;70463,39067;100953,15171;144140,15171;174630,39067;187641,78291;200652,104389;181998,98021;181998,58325;162168,28612;122664,18708;83161,28612;63330,58011;63330,98021;83161,127735;122664,137639;162168,127735;181998,98021;181998,98021;149862,98650;133951,111149;111377,111149;95466,98650;88569,78291;95466,57775;111377,45277;133951,45277;149862,57775;156603,78291;163422,9189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6267450</wp:posOffset>
                </wp:positionV>
                <wp:extent cx="1584960" cy="278130"/>
                <wp:effectExtent l="0" t="0" r="15240" b="7620"/>
                <wp:wrapNone/>
                <wp:docPr id="4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15.75pt;margin-top:493.5pt;height:21.9pt;width:124.8pt;z-index:251653120;mso-width-relative:page;mso-height-relative:page;" fillcolor="#15695E" filled="t" stroked="f" coordsize="21600,21600" o:gfxdata="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GCrY2gAAAAsBAAAPAAAAAAAAAAEAIAAAACIAAABkcnMv&#10;ZG93bnJldi54bWxQSwECFAAUAAAACACHTuJA4rdeNcgBAABjAwAADgAAAAAAAAABACAAAAApAQAA&#10;ZHJzL2Uyb0RvYy54bWxQSwUGAAAAAAYABgBZAQAAYwUAAAAA&#10;" adj="3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8869045</wp:posOffset>
                </wp:positionV>
                <wp:extent cx="752475" cy="33083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.5pt;margin-top:698.35pt;height:26.05pt;width:59.25pt;z-index:252727296;mso-width-relative:page;mso-height-relative:page;" filled="f" stroked="f" coordsize="21600,21600" o:gfxdata="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QyLntkAAAANAQAADwAAAAAAAAABACAAAAAiAAAAZHJzL2Rv&#10;d25yZXYueG1sUEsBAhQAFAAAAAgAh07iQCRJPjoAAgAAyw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8883650</wp:posOffset>
                </wp:positionV>
                <wp:extent cx="187325" cy="217805"/>
                <wp:effectExtent l="0" t="0" r="3175" b="10795"/>
                <wp:wrapNone/>
                <wp:docPr id="88" name="Freeform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325" cy="217805"/>
                        </a:xfrm>
                        <a:custGeom>
                          <a:avLst/>
                          <a:gdLst>
                            <a:gd name="T0" fmla="*/ 32 w 160"/>
                            <a:gd name="T1" fmla="*/ 111 h 188"/>
                            <a:gd name="T2" fmla="*/ 46 w 160"/>
                            <a:gd name="T3" fmla="*/ 111 h 188"/>
                            <a:gd name="T4" fmla="*/ 39 w 160"/>
                            <a:gd name="T5" fmla="*/ 134 h 188"/>
                            <a:gd name="T6" fmla="*/ 32 w 160"/>
                            <a:gd name="T7" fmla="*/ 141 h 188"/>
                            <a:gd name="T8" fmla="*/ 46 w 160"/>
                            <a:gd name="T9" fmla="*/ 141 h 188"/>
                            <a:gd name="T10" fmla="*/ 39 w 160"/>
                            <a:gd name="T11" fmla="*/ 74 h 188"/>
                            <a:gd name="T12" fmla="*/ 32 w 160"/>
                            <a:gd name="T13" fmla="*/ 81 h 188"/>
                            <a:gd name="T14" fmla="*/ 46 w 160"/>
                            <a:gd name="T15" fmla="*/ 81 h 188"/>
                            <a:gd name="T16" fmla="*/ 153 w 160"/>
                            <a:gd name="T17" fmla="*/ 30 h 188"/>
                            <a:gd name="T18" fmla="*/ 134 w 160"/>
                            <a:gd name="T19" fmla="*/ 30 h 188"/>
                            <a:gd name="T20" fmla="*/ 130 w 160"/>
                            <a:gd name="T21" fmla="*/ 22 h 188"/>
                            <a:gd name="T22" fmla="*/ 100 w 160"/>
                            <a:gd name="T23" fmla="*/ 9 h 188"/>
                            <a:gd name="T24" fmla="*/ 60 w 160"/>
                            <a:gd name="T25" fmla="*/ 9 h 188"/>
                            <a:gd name="T26" fmla="*/ 30 w 160"/>
                            <a:gd name="T27" fmla="*/ 22 h 188"/>
                            <a:gd name="T28" fmla="*/ 26 w 160"/>
                            <a:gd name="T29" fmla="*/ 30 h 188"/>
                            <a:gd name="T30" fmla="*/ 0 w 160"/>
                            <a:gd name="T31" fmla="*/ 37 h 188"/>
                            <a:gd name="T32" fmla="*/ 7 w 160"/>
                            <a:gd name="T33" fmla="*/ 188 h 188"/>
                            <a:gd name="T34" fmla="*/ 160 w 160"/>
                            <a:gd name="T35" fmla="*/ 181 h 188"/>
                            <a:gd name="T36" fmla="*/ 153 w 160"/>
                            <a:gd name="T37" fmla="*/ 30 h 188"/>
                            <a:gd name="T38" fmla="*/ 66 w 160"/>
                            <a:gd name="T39" fmla="*/ 14 h 188"/>
                            <a:gd name="T40" fmla="*/ 94 w 160"/>
                            <a:gd name="T41" fmla="*/ 14 h 188"/>
                            <a:gd name="T42" fmla="*/ 62 w 160"/>
                            <a:gd name="T43" fmla="*/ 22 h 188"/>
                            <a:gd name="T44" fmla="*/ 35 w 160"/>
                            <a:gd name="T45" fmla="*/ 30 h 188"/>
                            <a:gd name="T46" fmla="*/ 125 w 160"/>
                            <a:gd name="T47" fmla="*/ 30 h 188"/>
                            <a:gd name="T48" fmla="*/ 35 w 160"/>
                            <a:gd name="T49" fmla="*/ 43 h 188"/>
                            <a:gd name="T50" fmla="*/ 146 w 160"/>
                            <a:gd name="T51" fmla="*/ 174 h 188"/>
                            <a:gd name="T52" fmla="*/ 14 w 160"/>
                            <a:gd name="T53" fmla="*/ 174 h 188"/>
                            <a:gd name="T54" fmla="*/ 26 w 160"/>
                            <a:gd name="T55" fmla="*/ 44 h 188"/>
                            <a:gd name="T56" fmla="*/ 30 w 160"/>
                            <a:gd name="T57" fmla="*/ 52 h 188"/>
                            <a:gd name="T58" fmla="*/ 134 w 160"/>
                            <a:gd name="T59" fmla="*/ 48 h 188"/>
                            <a:gd name="T60" fmla="*/ 146 w 160"/>
                            <a:gd name="T61" fmla="*/ 44 h 188"/>
                            <a:gd name="T62" fmla="*/ 121 w 160"/>
                            <a:gd name="T63" fmla="*/ 77 h 188"/>
                            <a:gd name="T64" fmla="*/ 60 w 160"/>
                            <a:gd name="T65" fmla="*/ 77 h 188"/>
                            <a:gd name="T66" fmla="*/ 60 w 160"/>
                            <a:gd name="T67" fmla="*/ 86 h 188"/>
                            <a:gd name="T68" fmla="*/ 125 w 160"/>
                            <a:gd name="T69" fmla="*/ 81 h 188"/>
                            <a:gd name="T70" fmla="*/ 121 w 160"/>
                            <a:gd name="T71" fmla="*/ 137 h 188"/>
                            <a:gd name="T72" fmla="*/ 60 w 160"/>
                            <a:gd name="T73" fmla="*/ 137 h 188"/>
                            <a:gd name="T74" fmla="*/ 60 w 160"/>
                            <a:gd name="T75" fmla="*/ 145 h 188"/>
                            <a:gd name="T76" fmla="*/ 125 w 160"/>
                            <a:gd name="T77" fmla="*/ 141 h 188"/>
                            <a:gd name="T78" fmla="*/ 121 w 160"/>
                            <a:gd name="T79" fmla="*/ 107 h 188"/>
                            <a:gd name="T80" fmla="*/ 60 w 160"/>
                            <a:gd name="T81" fmla="*/ 107 h 188"/>
                            <a:gd name="T82" fmla="*/ 60 w 160"/>
                            <a:gd name="T83" fmla="*/ 115 h 188"/>
                            <a:gd name="T84" fmla="*/ 125 w 160"/>
                            <a:gd name="T85" fmla="*/ 111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" h="188">
                              <a:moveTo>
                                <a:pt x="39" y="104"/>
                              </a:moveTo>
                              <a:cubicBezTo>
                                <a:pt x="35" y="104"/>
                                <a:pt x="32" y="107"/>
                                <a:pt x="32" y="111"/>
                              </a:cubicBezTo>
                              <a:cubicBezTo>
                                <a:pt x="32" y="115"/>
                                <a:pt x="35" y="118"/>
                                <a:pt x="39" y="118"/>
                              </a:cubicBezTo>
                              <a:cubicBezTo>
                                <a:pt x="43" y="118"/>
                                <a:pt x="46" y="115"/>
                                <a:pt x="46" y="111"/>
                              </a:cubicBezTo>
                              <a:cubicBezTo>
                                <a:pt x="46" y="107"/>
                                <a:pt x="43" y="104"/>
                                <a:pt x="39" y="104"/>
                              </a:cubicBezTo>
                              <a:close/>
                              <a:moveTo>
                                <a:pt x="39" y="134"/>
                              </a:moveTo>
                              <a:cubicBezTo>
                                <a:pt x="39" y="134"/>
                                <a:pt x="39" y="134"/>
                                <a:pt x="39" y="134"/>
                              </a:cubicBezTo>
                              <a:cubicBezTo>
                                <a:pt x="35" y="134"/>
                                <a:pt x="32" y="137"/>
                                <a:pt x="32" y="141"/>
                              </a:cubicBezTo>
                              <a:cubicBezTo>
                                <a:pt x="32" y="145"/>
                                <a:pt x="35" y="148"/>
                                <a:pt x="39" y="148"/>
                              </a:cubicBezTo>
                              <a:cubicBezTo>
                                <a:pt x="43" y="148"/>
                                <a:pt x="46" y="145"/>
                                <a:pt x="46" y="141"/>
                              </a:cubicBezTo>
                              <a:cubicBezTo>
                                <a:pt x="46" y="137"/>
                                <a:pt x="43" y="134"/>
                                <a:pt x="39" y="134"/>
                              </a:cubicBezTo>
                              <a:close/>
                              <a:moveTo>
                                <a:pt x="39" y="74"/>
                              </a:move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5" y="74"/>
                                <a:pt x="32" y="77"/>
                                <a:pt x="32" y="81"/>
                              </a:cubicBezTo>
                              <a:cubicBezTo>
                                <a:pt x="32" y="85"/>
                                <a:pt x="35" y="88"/>
                                <a:pt x="39" y="88"/>
                              </a:cubicBezTo>
                              <a:cubicBezTo>
                                <a:pt x="43" y="88"/>
                                <a:pt x="46" y="85"/>
                                <a:pt x="46" y="81"/>
                              </a:cubicBezTo>
                              <a:cubicBezTo>
                                <a:pt x="46" y="77"/>
                                <a:pt x="43" y="74"/>
                                <a:pt x="39" y="74"/>
                              </a:cubicBezTo>
                              <a:close/>
                              <a:moveTo>
                                <a:pt x="153" y="30"/>
                              </a:move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34" y="30"/>
                                <a:pt x="134" y="30"/>
                                <a:pt x="134" y="30"/>
                              </a:cubicBezTo>
                              <a:cubicBezTo>
                                <a:pt x="134" y="26"/>
                                <a:pt x="134" y="26"/>
                                <a:pt x="134" y="26"/>
                              </a:cubicBezTo>
                              <a:cubicBezTo>
                                <a:pt x="134" y="23"/>
                                <a:pt x="132" y="22"/>
                                <a:pt x="130" y="22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6" y="16"/>
                                <a:pt x="103" y="12"/>
                                <a:pt x="100" y="9"/>
                              </a:cubicBezTo>
                              <a:cubicBezTo>
                                <a:pt x="95" y="3"/>
                                <a:pt x="88" y="0"/>
                                <a:pt x="80" y="0"/>
                              </a:cubicBezTo>
                              <a:cubicBezTo>
                                <a:pt x="72" y="0"/>
                                <a:pt x="65" y="3"/>
                                <a:pt x="60" y="9"/>
                              </a:cubicBezTo>
                              <a:cubicBezTo>
                                <a:pt x="57" y="12"/>
                                <a:pt x="54" y="16"/>
                                <a:pt x="53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28" y="22"/>
                                <a:pt x="26" y="23"/>
                                <a:pt x="26" y="26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cubicBezTo>
                                <a:pt x="3" y="30"/>
                                <a:pt x="0" y="33"/>
                                <a:pt x="0" y="37"/>
                              </a:cubicBezTo>
                              <a:cubicBezTo>
                                <a:pt x="0" y="181"/>
                                <a:pt x="0" y="181"/>
                                <a:pt x="0" y="181"/>
                              </a:cubicBezTo>
                              <a:cubicBezTo>
                                <a:pt x="0" y="185"/>
                                <a:pt x="3" y="188"/>
                                <a:pt x="7" y="188"/>
                              </a:cubicBezTo>
                              <a:cubicBezTo>
                                <a:pt x="153" y="188"/>
                                <a:pt x="153" y="188"/>
                                <a:pt x="153" y="188"/>
                              </a:cubicBezTo>
                              <a:cubicBezTo>
                                <a:pt x="157" y="188"/>
                                <a:pt x="160" y="185"/>
                                <a:pt x="160" y="181"/>
                              </a:cubicBezTo>
                              <a:cubicBezTo>
                                <a:pt x="160" y="37"/>
                                <a:pt x="160" y="37"/>
                                <a:pt x="160" y="37"/>
                              </a:cubicBezTo>
                              <a:cubicBezTo>
                                <a:pt x="160" y="33"/>
                                <a:pt x="157" y="30"/>
                                <a:pt x="153" y="30"/>
                              </a:cubicBezTo>
                              <a:close/>
                              <a:moveTo>
                                <a:pt x="66" y="14"/>
                              </a:moveTo>
                              <a:cubicBezTo>
                                <a:pt x="66" y="14"/>
                                <a:pt x="66" y="14"/>
                                <a:pt x="66" y="14"/>
                              </a:cubicBezTo>
                              <a:cubicBezTo>
                                <a:pt x="70" y="11"/>
                                <a:pt x="75" y="9"/>
                                <a:pt x="80" y="9"/>
                              </a:cubicBezTo>
                              <a:cubicBezTo>
                                <a:pt x="85" y="9"/>
                                <a:pt x="90" y="11"/>
                                <a:pt x="94" y="14"/>
                              </a:cubicBezTo>
                              <a:cubicBezTo>
                                <a:pt x="96" y="16"/>
                                <a:pt x="97" y="19"/>
                                <a:pt x="98" y="22"/>
                              </a:cubicBezTo>
                              <a:cubicBezTo>
                                <a:pt x="62" y="22"/>
                                <a:pt x="62" y="22"/>
                                <a:pt x="62" y="22"/>
                              </a:cubicBezTo>
                              <a:cubicBezTo>
                                <a:pt x="63" y="19"/>
                                <a:pt x="64" y="16"/>
                                <a:pt x="66" y="14"/>
                              </a:cubicBezTo>
                              <a:close/>
                              <a:moveTo>
                                <a:pt x="35" y="30"/>
                              </a:move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ubicBezTo>
                                <a:pt x="125" y="30"/>
                                <a:pt x="125" y="30"/>
                                <a:pt x="125" y="30"/>
                              </a:cubicBezTo>
                              <a:cubicBezTo>
                                <a:pt x="125" y="43"/>
                                <a:pt x="125" y="43"/>
                                <a:pt x="12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lose/>
                              <a:moveTo>
                                <a:pt x="146" y="174"/>
                              </a:moveTo>
                              <a:cubicBezTo>
                                <a:pt x="146" y="174"/>
                                <a:pt x="146" y="174"/>
                                <a:pt x="146" y="174"/>
                              </a:cubicBezTo>
                              <a:cubicBezTo>
                                <a:pt x="14" y="174"/>
                                <a:pt x="14" y="174"/>
                                <a:pt x="14" y="174"/>
                              </a:cubicBezTo>
                              <a:cubicBezTo>
                                <a:pt x="14" y="44"/>
                                <a:pt x="14" y="44"/>
                                <a:pt x="14" y="44"/>
                              </a:cubicBezTo>
                              <a:cubicBezTo>
                                <a:pt x="26" y="44"/>
                                <a:pt x="26" y="44"/>
                                <a:pt x="26" y="44"/>
                              </a:cubicBezTo>
                              <a:cubicBezTo>
                                <a:pt x="26" y="48"/>
                                <a:pt x="26" y="48"/>
                                <a:pt x="26" y="48"/>
                              </a:cubicBezTo>
                              <a:cubicBezTo>
                                <a:pt x="26" y="50"/>
                                <a:pt x="28" y="52"/>
                                <a:pt x="30" y="52"/>
                              </a:cubicBezTo>
                              <a:cubicBezTo>
                                <a:pt x="130" y="52"/>
                                <a:pt x="130" y="52"/>
                                <a:pt x="130" y="52"/>
                              </a:cubicBezTo>
                              <a:cubicBezTo>
                                <a:pt x="132" y="52"/>
                                <a:pt x="134" y="50"/>
                                <a:pt x="134" y="48"/>
                              </a:cubicBezTo>
                              <a:cubicBezTo>
                                <a:pt x="134" y="44"/>
                                <a:pt x="134" y="44"/>
                                <a:pt x="134" y="44"/>
                              </a:cubicBezTo>
                              <a:cubicBezTo>
                                <a:pt x="146" y="44"/>
                                <a:pt x="146" y="44"/>
                                <a:pt x="146" y="44"/>
                              </a:cubicBezTo>
                              <a:cubicBezTo>
                                <a:pt x="146" y="174"/>
                                <a:pt x="146" y="174"/>
                                <a:pt x="146" y="174"/>
                              </a:cubicBezTo>
                              <a:close/>
                              <a:moveTo>
                                <a:pt x="121" y="77"/>
                              </a:moveTo>
                              <a:cubicBezTo>
                                <a:pt x="121" y="77"/>
                                <a:pt x="121" y="77"/>
                                <a:pt x="121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57" y="77"/>
                                <a:pt x="56" y="79"/>
                                <a:pt x="56" y="81"/>
                              </a:cubicBezTo>
                              <a:cubicBezTo>
                                <a:pt x="56" y="84"/>
                                <a:pt x="57" y="86"/>
                                <a:pt x="60" y="86"/>
                              </a:cubicBezTo>
                              <a:cubicBezTo>
                                <a:pt x="121" y="86"/>
                                <a:pt x="121" y="86"/>
                                <a:pt x="121" y="86"/>
                              </a:cubicBezTo>
                              <a:cubicBezTo>
                                <a:pt x="123" y="86"/>
                                <a:pt x="125" y="84"/>
                                <a:pt x="125" y="81"/>
                              </a:cubicBezTo>
                              <a:cubicBezTo>
                                <a:pt x="125" y="79"/>
                                <a:pt x="123" y="77"/>
                                <a:pt x="121" y="77"/>
                              </a:cubicBezTo>
                              <a:close/>
                              <a:moveTo>
                                <a:pt x="121" y="137"/>
                              </a:moveTo>
                              <a:cubicBezTo>
                                <a:pt x="121" y="137"/>
                                <a:pt x="121" y="137"/>
                                <a:pt x="121" y="137"/>
                              </a:cubicBez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57" y="137"/>
                                <a:pt x="56" y="138"/>
                                <a:pt x="56" y="141"/>
                              </a:cubicBezTo>
                              <a:cubicBezTo>
                                <a:pt x="56" y="143"/>
                                <a:pt x="57" y="145"/>
                                <a:pt x="60" y="145"/>
                              </a:cubicBezTo>
                              <a:cubicBezTo>
                                <a:pt x="121" y="145"/>
                                <a:pt x="121" y="145"/>
                                <a:pt x="121" y="145"/>
                              </a:cubicBezTo>
                              <a:cubicBezTo>
                                <a:pt x="123" y="145"/>
                                <a:pt x="125" y="143"/>
                                <a:pt x="125" y="141"/>
                              </a:cubicBezTo>
                              <a:cubicBezTo>
                                <a:pt x="125" y="138"/>
                                <a:pt x="123" y="137"/>
                                <a:pt x="121" y="137"/>
                              </a:cubicBezTo>
                              <a:close/>
                              <a:moveTo>
                                <a:pt x="121" y="107"/>
                              </a:moveTo>
                              <a:cubicBezTo>
                                <a:pt x="121" y="107"/>
                                <a:pt x="121" y="107"/>
                                <a:pt x="121" y="107"/>
                              </a:cubicBezTo>
                              <a:cubicBezTo>
                                <a:pt x="60" y="107"/>
                                <a:pt x="60" y="107"/>
                                <a:pt x="60" y="107"/>
                              </a:cubicBezTo>
                              <a:cubicBezTo>
                                <a:pt x="57" y="107"/>
                                <a:pt x="56" y="109"/>
                                <a:pt x="56" y="111"/>
                              </a:cubicBezTo>
                              <a:cubicBezTo>
                                <a:pt x="56" y="113"/>
                                <a:pt x="57" y="115"/>
                                <a:pt x="60" y="115"/>
                              </a:cubicBezTo>
                              <a:cubicBezTo>
                                <a:pt x="121" y="115"/>
                                <a:pt x="121" y="115"/>
                                <a:pt x="121" y="115"/>
                              </a:cubicBezTo>
                              <a:cubicBezTo>
                                <a:pt x="123" y="115"/>
                                <a:pt x="125" y="113"/>
                                <a:pt x="125" y="111"/>
                              </a:cubicBezTo>
                              <a:cubicBezTo>
                                <a:pt x="125" y="109"/>
                                <a:pt x="123" y="107"/>
                                <a:pt x="121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31.65pt;margin-top:699.5pt;height:17.15pt;width:14.75pt;z-index:252234752;mso-width-relative:page;mso-height-relative:page;" fillcolor="#FFFFFF [3212]" filled="t" stroked="f" coordsize="160,188" o:gfxdata="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JLyIj7VAAAACwEAAA8AAAAAAAAAAQAgAAAAIgAAAGRycy9kb3ducmV2LnhtbFBLAQIU&#10;ABQAAAAIAIdO4kClRIZfwQkAAIs2AAAOAAAAAAAAAAEAIAAAACQBAABkcnMvZTJvRG9jLnhtbFBL&#10;BQYAAAAABgAGAFkBAABXDQAAAAA=&#10;" path="m39,104c35,104,32,107,32,111c32,115,35,118,39,118c43,118,46,115,46,111c46,107,43,104,39,104xm39,134c39,134,39,134,39,134c35,134,32,137,32,141c32,145,35,148,39,148c43,148,46,145,46,141c46,137,43,134,39,134xm39,74c39,74,39,74,39,74c35,74,32,77,32,81c32,85,35,88,39,88c43,88,46,85,46,81c46,77,43,74,39,74xm153,30c153,30,153,30,153,30c134,30,134,30,134,30c134,26,134,26,134,26c134,23,132,22,130,22c107,22,107,22,107,22c106,16,103,12,100,9c95,3,88,0,80,0c72,0,65,3,60,9c57,12,54,16,53,22c30,22,30,22,30,22c28,22,26,23,26,26c26,30,26,30,26,30c7,30,7,30,7,30c3,30,0,33,0,37c0,181,0,181,0,181c0,185,3,188,7,188c153,188,153,188,153,188c157,188,160,185,160,181c160,37,160,37,160,37c160,33,157,30,153,30xm66,14c66,14,66,14,66,14c70,11,75,9,80,9c85,9,90,11,94,14c96,16,97,19,98,22c62,22,62,22,62,22c63,19,64,16,66,14xm35,30c35,30,35,30,35,30c125,30,125,30,125,30c125,43,125,43,125,43c35,43,35,43,35,43c35,30,35,30,35,30xm146,174c146,174,146,174,146,174c14,174,14,174,14,174c14,44,14,44,14,44c26,44,26,44,26,44c26,48,26,48,26,48c26,50,28,52,30,52c130,52,130,52,130,52c132,52,134,50,134,48c134,44,134,44,134,44c146,44,146,44,146,44c146,174,146,174,146,174xm121,77c121,77,121,77,121,77c60,77,60,77,60,77c57,77,56,79,56,81c56,84,57,86,60,86c121,86,121,86,121,86c123,86,125,84,125,81c125,79,123,77,121,77xm121,137c121,137,121,137,121,137c60,137,60,137,60,137c57,137,56,138,56,141c56,143,57,145,60,145c121,145,121,145,121,145c123,145,125,143,125,141c125,138,123,137,121,137xm121,107c121,107,121,107,121,107c60,107,60,107,60,107c57,107,56,109,56,111c56,113,57,115,60,115c121,115,121,115,121,115c123,115,125,113,125,111c125,109,123,107,121,107xe">
                <v:path o:connectlocs="37465,128597;53855,128597;45660,155243;37465,163353;53855,163353;45660,85731;37465,93841;53855,93841;179129,34756;156884,34756;152201,25487;117078,10426;70246,10426;35123,25487;30440,34756;0,42865;8195,217805;187325,209695;179129,34756;77271,16219;110053,16219;72588,25487;40977,34756;146347,34756;40977,49817;170934,201585;16390,201585;30440,50975;35123,60243;156884,55609;170934,50975;141664,89207;70246,89207;70246,99634;146347,93841;141664,158719;70246,158719;70246,167987;146347,163353;141664,123963;70246,123963;70246,133231;146347,128597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2007235</wp:posOffset>
                </wp:positionV>
                <wp:extent cx="7080250" cy="26352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.09-2018.07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济南市技师学院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化学工程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地质学基础、矿物岩石学、岩石矿物鉴定基础、样品制备工艺、无机化学、无机化学实验、化学分析、化学分析实验、岩石矿物分析、仪器分析、水质分析、化工企业和实验室与管理、危险化学品安全技术应用、分析仪器常见故障排除及专业实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百强职院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全国十强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化学工程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    专业成绩：1/50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95pt;margin-top:158.05pt;height:20.75pt;width:557.5pt;z-index:252139520;mso-width-relative:page;mso-height-relative:page;" filled="f" stroked="f" coordsize="21600,21600" o:gfxdata="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BXfVdcAAAALAQAADwAAAAAAAAABACAAAAAiAAAA&#10;ZHJzL2Rvd25yZXYueG1sUEsBAhQAFAAAAAgAh07iQI00caM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.09-2018.07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济南市技师学院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化学工程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地质学基础、矿物岩石学、岩石矿物鉴定基础、样品制备工艺、无机化学、无机化学实验、化学分析、化学分析实验、岩石矿物分析、仪器分析、水质分析、化工企业和实验室与管理、危险化学品安全技术应用、分析仪器常见故障排除及专业实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百强职院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全国十强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化学工程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    专业成绩：1/50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1694815</wp:posOffset>
                </wp:positionV>
                <wp:extent cx="318770" cy="187325"/>
                <wp:effectExtent l="0" t="0" r="6350" b="3175"/>
                <wp:wrapNone/>
                <wp:docPr id="21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8770" cy="187325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2pt;margin-top:133.45pt;height:14.75pt;width:25.1pt;z-index:252133376;mso-width-relative:page;mso-height-relative:page;" fillcolor="#FFFFFF [3212]" filled="t" stroked="f" coordsize="188,110" o:gfxdata="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B2ZzG02gAAAAkBAAAP&#10;AAAAAAAAAAEAIAAAACIAAABkcnMvZG93bnJldi54bWxQSwECFAAUAAAACACHTuJAmzx3uf0IAABj&#10;MAAADgAAAAAAAAABACAAAAApAQAAZHJzL2Uyb0RvYy54bWxQSwUGAAAAAAYABgBZAQAAmA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16955,103880;5086,151562;16955,141345;23738,154968;30520,141345;42389,151562;30520,103880;83083,100474;83083,156671;83083,156671;108517,180513;213643,180513;239077,156671;239077,156671;239077,100474;315378,68118;164471,0;13564,52791;13564,74930;86474,76632;52563,64712;269598,64712;213643,61306;108517,61306;225512,136236;213643,132830;108517,132830;96648,85147;161080,68118;225512,85147;208556,146454;225512,156671;225512,156671;161080,173701;96648,156671;96648,156671;161080,139642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3896995</wp:posOffset>
                </wp:positionV>
                <wp:extent cx="214630" cy="193675"/>
                <wp:effectExtent l="0" t="0" r="13970" b="15875"/>
                <wp:wrapNone/>
                <wp:docPr id="16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4630" cy="193675"/>
                        </a:xfrm>
                        <a:custGeom>
                          <a:avLst/>
                          <a:gdLst>
                            <a:gd name="T0" fmla="*/ 0 w 89"/>
                            <a:gd name="T1" fmla="*/ 86 h 91"/>
                            <a:gd name="T2" fmla="*/ 4 w 89"/>
                            <a:gd name="T3" fmla="*/ 91 h 91"/>
                            <a:gd name="T4" fmla="*/ 85 w 89"/>
                            <a:gd name="T5" fmla="*/ 91 h 91"/>
                            <a:gd name="T6" fmla="*/ 89 w 89"/>
                            <a:gd name="T7" fmla="*/ 86 h 91"/>
                            <a:gd name="T8" fmla="*/ 89 w 89"/>
                            <a:gd name="T9" fmla="*/ 45 h 91"/>
                            <a:gd name="T10" fmla="*/ 0 w 89"/>
                            <a:gd name="T11" fmla="*/ 45 h 91"/>
                            <a:gd name="T12" fmla="*/ 0 w 89"/>
                            <a:gd name="T13" fmla="*/ 86 h 91"/>
                            <a:gd name="T14" fmla="*/ 38 w 89"/>
                            <a:gd name="T15" fmla="*/ 50 h 91"/>
                            <a:gd name="T16" fmla="*/ 41 w 89"/>
                            <a:gd name="T17" fmla="*/ 48 h 91"/>
                            <a:gd name="T18" fmla="*/ 48 w 89"/>
                            <a:gd name="T19" fmla="*/ 48 h 91"/>
                            <a:gd name="T20" fmla="*/ 51 w 89"/>
                            <a:gd name="T21" fmla="*/ 50 h 91"/>
                            <a:gd name="T22" fmla="*/ 51 w 89"/>
                            <a:gd name="T23" fmla="*/ 55 h 91"/>
                            <a:gd name="T24" fmla="*/ 48 w 89"/>
                            <a:gd name="T25" fmla="*/ 58 h 91"/>
                            <a:gd name="T26" fmla="*/ 41 w 89"/>
                            <a:gd name="T27" fmla="*/ 58 h 91"/>
                            <a:gd name="T28" fmla="*/ 38 w 89"/>
                            <a:gd name="T29" fmla="*/ 55 h 91"/>
                            <a:gd name="T30" fmla="*/ 38 w 89"/>
                            <a:gd name="T31" fmla="*/ 50 h 91"/>
                            <a:gd name="T32" fmla="*/ 85 w 89"/>
                            <a:gd name="T33" fmla="*/ 20 h 91"/>
                            <a:gd name="T34" fmla="*/ 66 w 89"/>
                            <a:gd name="T35" fmla="*/ 20 h 91"/>
                            <a:gd name="T36" fmla="*/ 45 w 89"/>
                            <a:gd name="T37" fmla="*/ 0 h 91"/>
                            <a:gd name="T38" fmla="*/ 43 w 89"/>
                            <a:gd name="T39" fmla="*/ 0 h 91"/>
                            <a:gd name="T40" fmla="*/ 23 w 89"/>
                            <a:gd name="T41" fmla="*/ 20 h 91"/>
                            <a:gd name="T42" fmla="*/ 4 w 89"/>
                            <a:gd name="T43" fmla="*/ 20 h 91"/>
                            <a:gd name="T44" fmla="*/ 0 w 89"/>
                            <a:gd name="T45" fmla="*/ 25 h 91"/>
                            <a:gd name="T46" fmla="*/ 0 w 89"/>
                            <a:gd name="T47" fmla="*/ 44 h 91"/>
                            <a:gd name="T48" fmla="*/ 89 w 89"/>
                            <a:gd name="T49" fmla="*/ 44 h 91"/>
                            <a:gd name="T50" fmla="*/ 89 w 89"/>
                            <a:gd name="T51" fmla="*/ 25 h 91"/>
                            <a:gd name="T52" fmla="*/ 85 w 89"/>
                            <a:gd name="T53" fmla="*/ 20 h 91"/>
                            <a:gd name="T54" fmla="*/ 28 w 89"/>
                            <a:gd name="T55" fmla="*/ 20 h 91"/>
                            <a:gd name="T56" fmla="*/ 43 w 89"/>
                            <a:gd name="T57" fmla="*/ 5 h 91"/>
                            <a:gd name="T58" fmla="*/ 45 w 89"/>
                            <a:gd name="T59" fmla="*/ 5 h 91"/>
                            <a:gd name="T60" fmla="*/ 61 w 89"/>
                            <a:gd name="T61" fmla="*/ 20 h 91"/>
                            <a:gd name="T62" fmla="*/ 28 w 89"/>
                            <a:gd name="T63" fmla="*/ 2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0" y="86"/>
                              </a:moveTo>
                              <a:cubicBezTo>
                                <a:pt x="0" y="89"/>
                                <a:pt x="2" y="91"/>
                                <a:pt x="4" y="91"/>
                              </a:cubicBezTo>
                              <a:cubicBezTo>
                                <a:pt x="85" y="91"/>
                                <a:pt x="85" y="91"/>
                                <a:pt x="85" y="91"/>
                              </a:cubicBezTo>
                              <a:cubicBezTo>
                                <a:pt x="87" y="91"/>
                                <a:pt x="89" y="89"/>
                                <a:pt x="89" y="86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86"/>
                              </a:lnTo>
                              <a:close/>
                              <a:moveTo>
                                <a:pt x="38" y="50"/>
                              </a:moveTo>
                              <a:cubicBezTo>
                                <a:pt x="38" y="49"/>
                                <a:pt x="39" y="48"/>
                                <a:pt x="41" y="48"/>
                              </a:cubicBezTo>
                              <a:cubicBezTo>
                                <a:pt x="48" y="48"/>
                                <a:pt x="48" y="48"/>
                                <a:pt x="48" y="48"/>
                              </a:cubicBezTo>
                              <a:cubicBezTo>
                                <a:pt x="50" y="48"/>
                                <a:pt x="51" y="49"/>
                                <a:pt x="51" y="50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7"/>
                                <a:pt x="50" y="58"/>
                                <a:pt x="48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39" y="58"/>
                                <a:pt x="38" y="57"/>
                                <a:pt x="38" y="55"/>
                              </a:cubicBezTo>
                              <a:lnTo>
                                <a:pt x="38" y="50"/>
                              </a:lnTo>
                              <a:close/>
                              <a:moveTo>
                                <a:pt x="85" y="20"/>
                              </a:moveTo>
                              <a:cubicBezTo>
                                <a:pt x="66" y="20"/>
                                <a:pt x="66" y="20"/>
                                <a:pt x="66" y="20"/>
                              </a:cubicBezTo>
                              <a:cubicBezTo>
                                <a:pt x="65" y="9"/>
                                <a:pt x="56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32" y="0"/>
                                <a:pt x="24" y="9"/>
                                <a:pt x="23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2" y="20"/>
                                <a:pt x="0" y="22"/>
                                <a:pt x="0" y="25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89" y="22"/>
                                <a:pt x="87" y="20"/>
                                <a:pt x="85" y="20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8" y="12"/>
                                <a:pt x="35" y="5"/>
                                <a:pt x="43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54" y="5"/>
                                <a:pt x="61" y="12"/>
                                <a:pt x="61" y="20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o:spt="100" style="position:absolute;left:0pt;margin-left:27.95pt;margin-top:306.85pt;height:15.25pt;width:16.9pt;z-index:252181504;mso-width-relative:page;mso-height-relative:page;" fillcolor="#FFFFFF [3212]" filled="t" stroked="f" coordsize="89,91" o:gfxdata="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G4WlYbaAAAACQEAAA8AAAAAAAAA&#10;AQAgAAAAIgAAAGRycy9kb3ducmV2LnhtbFBLAQIUABQAAAAIAIdO4kDvE3aGEQYAAJ8cAAAOAAAA&#10;AAAAAAEAIAAAACkBAABkcnMvZTJvRG9jLnhtbFBLBQYAAAAABgAGAFkBAACsCQAAAAA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<v:path o:connectlocs="0,183033;9646,193675;204983,193675;214630,183033;214630,95773;0,95773;0,183033;91639,106414;98874,102158;115755,102158;122990,106414;122990,117056;115755,123441;98874,123441;91639,117056;91639,106414;204983,42565;159163,42565;108520,0;103697,0;55466,42565;9646,42565;0,53207;0,93645;214630,93645;214630,53207;204983,42565;67524,42565;103697,10641;108520,10641;147105,42565;67524,42565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3858895</wp:posOffset>
                </wp:positionV>
                <wp:extent cx="752475" cy="33083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8.25pt;margin-top:303.85pt;height:26.05pt;width:59.25pt;z-index:252149760;mso-width-relative:page;mso-height-relative:page;" filled="f" stroked="f" coordsize="21600,21600" o:gfxdata="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pMQN1wAAAAsBAAAPAAAAAAAAAAEAIAAAACIAAABkcnMvZG93&#10;bnJldi54bWxQSwECFAAUAAAACACHTuJA7e1HOgECAADL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4024630</wp:posOffset>
                </wp:positionV>
                <wp:extent cx="7071360" cy="635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0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.75pt;margin-top:316.9pt;height:0.05pt;width:556.8pt;z-index:252137472;mso-width-relative:page;mso-height-relative:page;" filled="f" stroked="t" coordsize="21600,21600" o:gfxdata="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CieDXAAAACwEAAA8AAAAAAAAAAQAgAAAAIgAA&#10;AGRycy9kb3ducmV2LnhtbFBLAQIUABQAAAAIAIdO4kBaiyvRCQIAANkDAAAOAAAAAAAAAAEAIAAA&#10;ACYBAABkcnMvZTJvRG9jLnhtbFBLBQYAAAAABgAGAFkBAAChBQAAAAA=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3867150</wp:posOffset>
                </wp:positionV>
                <wp:extent cx="1584960" cy="278130"/>
                <wp:effectExtent l="0" t="0" r="15240" b="7620"/>
                <wp:wrapNone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15.75pt;margin-top:304.5pt;height:21.9pt;width:124.8pt;z-index:252139520;mso-width-relative:page;mso-height-relative:page;" fillcolor="#15695E" filled="t" stroked="f" coordsize="21600,21600" o:gfxdata="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orP6doAAAAKAQAADwAAAAAAAAABACAAAAAiAAAAZHJz&#10;L2Rvd25yZXYueG1sUEsBAhQAFAAAAAgAh07iQLb+5wvJAQAAYwMAAA4AAAAAAAAAAQAgAAAAKQEA&#10;AGRycy9lMm9Eb2MueG1sUEsFBgAAAAAGAAYAWQEAAGQFAAAAAA==&#10;" adj="3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1647825</wp:posOffset>
                </wp:positionV>
                <wp:extent cx="1584960" cy="278130"/>
                <wp:effectExtent l="0" t="0" r="15240" b="7620"/>
                <wp:wrapNone/>
                <wp:docPr id="1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15.75pt;margin-top:129.75pt;height:21.9pt;width:124.8pt;z-index:251657216;mso-width-relative:page;mso-height-relative:page;" fillcolor="#15695E" filled="t" stroked="f" coordsize="21600,21600" o:gfxdata="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Sewtx2gAAAAoBAAAPAAAAAAAAAAEAIAAAACIAAABkcnMv&#10;ZG93bnJldi54bWxQSwECFAAUAAAACACHTuJAYyphuMgBAABjAwAADgAAAAAAAAABACAAAAApAQAA&#10;ZHJzL2Uyb0RvYy54bWxQSwUGAAAAAAYABgBZAQAAYwUAAAAA&#10;" adj="3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1639570</wp:posOffset>
                </wp:positionV>
                <wp:extent cx="752475" cy="33083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7.5pt;margin-top:129.1pt;height:26.05pt;width:59.25pt;z-index:251667456;mso-width-relative:page;mso-height-relative:page;" filled="f" stroked="f" coordsize="21600,21600" o:gfxdata="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jAuQNcAAAALAQAADwAAAAAAAAABACAAAAAiAAAAZHJzL2Rvd25y&#10;ZXYueG1sUEsBAhQAFAAAAAgAh07iQCcpA7L/AQAAyw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1152525</wp:posOffset>
                </wp:positionV>
                <wp:extent cx="7573010" cy="278130"/>
                <wp:effectExtent l="0" t="0" r="8890" b="7620"/>
                <wp:wrapNone/>
                <wp:docPr id="3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278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0.75pt;margin-top:90.75pt;height:21.9pt;width:596.3pt;z-index:251656192;mso-width-relative:page;mso-height-relative:page;" fillcolor="#404040 [2429]" filled="t" stroked="f" coordsize="21600,21600" o:gfxdata="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sJ4A2gAAAAsBAAAP&#10;AAAAAAAAAAEAIAAAACIAAABkcnMvZG93bnJldi54bWxQSwECFAAUAAAACACHTuJAOvm2590BAACa&#10;AwAADgAAAAAAAAABACAAAAAp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1786255</wp:posOffset>
                </wp:positionV>
                <wp:extent cx="7071360" cy="635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1"/>
                      </wps:cNvCnPr>
                      <wps:spPr>
                        <a:xfrm flipV="1">
                          <a:off x="1734185" y="1805940"/>
                          <a:ext cx="7071360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.75pt;margin-top:140.65pt;height:0.05pt;width:556.8pt;z-index:251655168;mso-width-relative:page;mso-height-relative:page;" filled="f" stroked="t" coordsize="21600,21600" o:gfxdata="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u&#10;7sk+2AAAAAsBAAAPAAAAAAAAAAEAIAAAACIAAABkcnMvZG93bnJldi54bWxQSwECFAAUAAAACACH&#10;TuJAdIW0QSQCAAAMBAAADgAAAAAAAAABACAAAAAnAQAAZHJzL2Uyb0RvYy54bWxQSwUGAAAAAAYA&#10;BgBZAQAAvQUAAAAA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E07DE8"/>
    <w:multiLevelType w:val="multilevel"/>
    <w:tmpl w:val="2BE07DE8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702B3"/>
    <w:rsid w:val="03D85C50"/>
    <w:rsid w:val="14A42B67"/>
    <w:rsid w:val="165D488D"/>
    <w:rsid w:val="18934A33"/>
    <w:rsid w:val="1F6702B3"/>
    <w:rsid w:val="2F4A7FA1"/>
    <w:rsid w:val="336A4E24"/>
    <w:rsid w:val="39B9023E"/>
    <w:rsid w:val="46D34254"/>
    <w:rsid w:val="51E63FD2"/>
    <w:rsid w:val="531947CB"/>
    <w:rsid w:val="56971B14"/>
    <w:rsid w:val="59AB2269"/>
    <w:rsid w:val="5A8F4C73"/>
    <w:rsid w:val="61D20444"/>
    <w:rsid w:val="623C0709"/>
    <w:rsid w:val="753A644F"/>
    <w:rsid w:val="766F193D"/>
    <w:rsid w:val="7A2A2989"/>
    <w:rsid w:val="7D0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6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a59778402dcfa07838f5d6ddaf8324a\&#25805;&#20316;&#24037;1&#24180;&#20197;&#19979;&#32463;&#39564;&#32511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操作工1年以下经验绿色简历.docx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2020-06-29T14:58:00Z</dcterms:created>
  <dc:creator>双子晨</dc:creator>
  <cp:lastModifiedBy>双子晨</cp:lastModifiedBy>
  <dcterms:modified xsi:type="dcterms:W3CDTF">2020-06-29T14:58:45Z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1.0_7Prd5Mgyi1zqQ5w2ZQvIaJcD0Vmw780nQwm+1xKl6YL2lKjI4xWippxX6DcAXM8gpgWz1XQn9iMIZu4pcsYKUA==</vt:lpwstr>
  </property>
</Properties>
</file>