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2390775</wp:posOffset>
                </wp:positionV>
                <wp:extent cx="6675120" cy="12204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2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5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8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河北机电职业技术学院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机械制造 / 专科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▲主修课程：机械制图及计算机绘图、工程力学、电工电子技术、单片机技术、电气控制与PLC、微机应用基础、机械零件设计、液压技术、机械工程材料与公差、机械制造技术、数控原理、数控机床、数控编程、塑料模具设计、CAD/CAM等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pt;margin-top:188.25pt;height:96.1pt;width:525.6pt;mso-position-horizontal-relative:margin;z-index:251721728;mso-width-relative:page;mso-height-relative:page;" filled="f" stroked="f" coordsize="21600,21600" o:gfxdata="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q4oy3AAAAAsBAAAPAAAAAAAAAAEAIAAAACIAAABkcnMvZG93bnJldi54bWxQSwECFAAU&#10;AAAACACHTuJAJeL72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5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8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河北机电职业技术学院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机械制造 / 专科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▲主修课程：机械制图及计算机绘图、工程力学、电工电子技术、单片机技术、电气控制与PLC、微机应用基础、机械零件设计、液压技术、机械工程材料与公差、机械制造技术、数控原理、数控机床、数控编程、塑料模具设计、CAD/CAM等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2117725</wp:posOffset>
                </wp:positionH>
                <wp:positionV relativeFrom="paragraph">
                  <wp:posOffset>880745</wp:posOffset>
                </wp:positionV>
                <wp:extent cx="1781175" cy="58610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    址：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上海市徐汇区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.75pt;margin-top:69.35pt;height:46.15pt;width:140.25pt;mso-position-horizontal-relative:margin;z-index:251700224;v-text-anchor:middle;mso-width-relative:page;mso-height-relative:page;" filled="f" stroked="f" coordsize="21600,21600" o:gfxdata="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3ZbPzZAAAACwEAAA8AAAAAAAAAAQAgAAAA&#10;IgAAAGRycy9kb3ducmV2LnhtbFBLAQIUABQAAAAIAIdO4kDm2HO3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    址：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上海市徐汇区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137160</wp:posOffset>
                </wp:positionV>
                <wp:extent cx="1244600" cy="58610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7pt;margin-top:10.8pt;height:46.15pt;width:98pt;mso-position-horizontal-relative:margin;z-index:251696128;mso-width-relative:page;mso-height-relative:page;" filled="f" stroked="f" coordsize="21600,21600" o:gfxdata="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3zLD1wAAAAoBAAAPAAAAAAAAAAEAIAAAACIAAABk&#10;cnMvZG93bnJldi54bWxQSwECFAAUAAAACACHTuJA/SqJVA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61595</wp:posOffset>
                </wp:positionV>
                <wp:extent cx="6731635" cy="1499870"/>
                <wp:effectExtent l="95885" t="31115" r="11430" b="50165"/>
                <wp:wrapNone/>
                <wp:docPr id="54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635" cy="1499870"/>
                          <a:chOff x="-8967" y="10174"/>
                          <a:chExt cx="10601" cy="2362"/>
                        </a:xfrm>
                      </wpg:grpSpPr>
                      <wps:wsp>
                        <wps:cNvPr id="53" name="矩形 52"/>
                        <wps:cNvSpPr/>
                        <wps:spPr>
                          <a:xfrm>
                            <a:off x="-7992" y="10174"/>
                            <a:ext cx="9626" cy="23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图片 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14036"/>
                          <a:stretch>
                            <a:fillRect/>
                          </a:stretch>
                        </pic:blipFill>
                        <pic:spPr>
                          <a:xfrm>
                            <a:off x="-8967" y="10277"/>
                            <a:ext cx="2129" cy="2185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left:3.25pt;margin-top:4.85pt;height:118.1pt;width:530.05pt;z-index:-251589632;mso-width-relative:page;mso-height-relative:page;" coordorigin="-8967,10174" coordsize="10601,2362" o:gfxdata="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">
                <o:lock v:ext="edit" aspectratio="f"/>
                <v:rect id="矩形 52" o:spid="_x0000_s1026" o:spt="1" style="position:absolute;left:-7992;top:10174;height:2362;width:9626;v-text-anchor:middle;" fillcolor="#F2F2F2 [3052]" filled="t" stroked="f" coordsize="21600,21600" o:gfxdata="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nLF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图片 97" o:spid="_x0000_s1026" o:spt="75" type="#_x0000_t75" style="position:absolute;left:-8967;top:10277;height:2185;width:2129;" filled="f" o:preferrelative="t" stroked="t" coordsize="21600,21600" o:gfxdata="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Xld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D9D9D9 [2732]" joinstyle="round"/>
                  <v:imagedata r:id="rId4" cropbottom="9199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772795</wp:posOffset>
                </wp:positionV>
                <wp:extent cx="423862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2710" y="122047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05pt;margin-top:60.85pt;height:0pt;width:333.75pt;z-index:252215296;mso-width-relative:page;mso-height-relative:page;" filled="f" stroked="t" coordsize="21600,21600" o:gfxdata="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JLcSLWAAAADAEAAA8AAAAAAAAAAQAgAAAAIgAAAGRycy9kb3ducmV2LnhtbFBLAQIUABQA&#10;AAAIAIdO4kBw7RMn8gEAAKoDAAAOAAAAAAAAAAEAIAAAACUBAABkcnMvZTJvRG9jLnhtbFBLBQYA&#10;AAAABgAGAFkBAACJBQAAAAA=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380365</wp:posOffset>
                </wp:positionV>
                <wp:extent cx="134366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操作工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0.7pt;margin-top:29.95pt;height:28.8pt;width:105.8pt;mso-position-horizontal-relative:margin;z-index:251709440;v-text-anchor:middle;mso-width-relative:page;mso-height-relative:page;" filled="f" stroked="f" coordsize="21600,21600" o:gfxdata="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9wrlz2gAAAAsBAAAPAAAAAAAAAAEAIAAAACIA&#10;AABkcnMvZG93bnJldi54bWxQSwECFAAUAAAACACHTuJA4uvKAwcCAADe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操作工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8726805</wp:posOffset>
                </wp:positionV>
                <wp:extent cx="6218555" cy="8274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555" cy="82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工作踏实认真、应对快捷敏锐，责任心强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，较好的沟通、协调及执行能力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1年以上机械、电子、数控行业工作经验，适应弹性工作，有OKUMA,MAZAK系统操作经验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上进心极强，，熟悉CAD软件平面画图、熟悉模具构造与制造、电子电工技术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687.15pt;height:65.15pt;width:489.65pt;mso-position-horizontal-relative:margin;z-index:251723776;mso-width-relative:page;mso-height-relative:page;" filled="f" stroked="f" coordsize="21600,21600" o:gfxdata="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R80kr3gAAAA0BAAAPAAAAAAAAAAEAIAAAACIAAABkcnMvZG93bnJldi54bWxQSwECFAAU&#10;AAAACACHTuJAzXk8QSQCAAAo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工作踏实认真、应对快捷敏锐，责任心强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，较好的沟通、协调及执行能力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1年以上机械、电子、数控行业工作经验，适应弹性工作，有OKUMA,MAZAK系统操作经验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上进心极强，，熟悉CAD软件平面画图、熟悉模具构造与制造、电子电工技术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6784975</wp:posOffset>
                </wp:positionV>
                <wp:extent cx="6541770" cy="122174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22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CET-4证书(国家教育部高教司颁发）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数控铣工中级证（劳动保障部职业鉴定中心颁发）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数控车工中级证（劳动保障部职业鉴定中心颁发）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电工上岗证（人力资源和社会保障局颁发）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C1驾驶证证书（公安局交警支队颁发）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05pt;margin-top:534.25pt;height:96.2pt;width:515.1pt;mso-position-horizontal-relative:margin;z-index:251715584;mso-width-relative:page;mso-height-relative:page;" filled="f" stroked="f" coordsize="21600,21600" o:gfxdata="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TGOn3AAAAA4BAAAPAAAAAAAAAAEAIAAAACIAAABkcnMvZG93bnJldi54bWxQSwECFAAU&#10;AAAACACHTuJA4YCe0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CET-4证书(国家教育部高教司颁发）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数控铣工中级证（劳动保障部职业鉴定中心颁发）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数控车工中级证（劳动保障部职业鉴定中心颁发）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电工上岗证（人力资源和社会保障局颁发）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C1驾驶证证书（公安局交警支队颁发）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4265295</wp:posOffset>
                </wp:positionV>
                <wp:extent cx="6712585" cy="18376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85" cy="183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8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青岛东华特种机械有限公司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操作工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负责设计制作简易辅助工装，协助主管操机完成公司产品零件加工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完成机械加工，OKUMA,MAZAK 数控机床（含卧式机床）的操作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装夹、拆卸原材料设置程序，程序更改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和编程操作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负责车间机械生产操作流程，负责机床、铣床、折弯、冲压等工艺操作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按成品检验操作流程和作业细则，质量标准对成品，半成品进行抽检和全检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填写岗位生产记录，执行两班倒工作，完成领导交办的其他任务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335.85pt;height:144.7pt;width:528.55pt;mso-position-horizontal-relative:margin;z-index:251719680;mso-width-relative:page;mso-height-relative:page;" filled="f" stroked="f" coordsize="21600,21600" o:gfxdata="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93jM3AAAAAsBAAAPAAAAAAAAAAEAIAAAACIAAABkcnMvZG93bnJldi54bWxQSwECFAAU&#10;AAAACACHTuJAktbL8S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8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青岛东华特种机械有限公司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操作工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负责设计制作简易辅助工装，协助主管操机完成公司产品零件加工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完成机械加工，OKUMA,MAZAK 数控机床（含卧式机床）的操作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装夹、拆卸原材料设置程序，程序更改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和编程操作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负责车间机械生产操作流程，负责机床、铣床、折弯、冲压等工艺操作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按成品检验操作流程和作业细则，质量标准对成品，半成品进行抽检和全检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填写岗位生产记录，执行两班倒工作，完成领导交办的其他任务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2153920</wp:posOffset>
                </wp:positionV>
                <wp:extent cx="347345" cy="119380"/>
                <wp:effectExtent l="57150" t="54610" r="71755" b="5461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9285" y="2277745"/>
                          <a:ext cx="347345" cy="11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169.6pt;height:9.4pt;width:27.35pt;z-index:251726848;v-text-anchor:middle;mso-width-relative:page;mso-height-relative:page;" fillcolor="#F2F2F2 [3052]" filled="t" stroked="f" coordsize="21600,21600" o:gfxdata="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y86edkAAAAKAQAADwAAAAAAAAAB&#10;ACAAAAAiAAAAZHJzL2Rvd25yZXYueG1sUEsBAhQAFAAAAAgAh07iQD1o2Ia6AgAAXwUAAA4AAAAA&#10;AAAAAQAgAAAAKAEAAGRycy9lMm9Eb2MueG1sUEsFBgAAAAAGAAYAWQEAAFQ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2038350</wp:posOffset>
                </wp:positionV>
                <wp:extent cx="1210310" cy="362585"/>
                <wp:effectExtent l="0" t="0" r="889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229" cy="362584"/>
                          <a:chOff x="0" y="-21465"/>
                          <a:chExt cx="1210310" cy="363500"/>
                        </a:xfrm>
                      </wpg:grpSpPr>
                      <wps:wsp>
                        <wps:cNvPr id="38" name="矩形 38"/>
                        <wps:cNvSpPr/>
                        <wps:spPr>
                          <a:xfrm>
                            <a:off x="0" y="28611"/>
                            <a:ext cx="1210310" cy="256451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5pt;margin-top:160.5pt;height:28.55pt;width:95.3pt;mso-position-horizontal-relative:margin;z-index:251659264;mso-width-relative:page;mso-height-relative:page;" coordorigin="0,-21465" coordsize="1210310,363500" o:gfxdata="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SVC6jdkAAAAJAQAADwAAAAAAAAABACAAAAAiAAAA&#10;ZHJzL2Rvd25yZXYueG1sUEsBAhQAFAAAAAgAh07iQJb+LTBcAwAAEAgAAA4AAAAAAAAAAQAgAAAA&#10;KAEAAGRycy9lMm9Eb2MueG1sUEsFBgAAAAAGAAYAWQEAAPYGAAAAAA==&#10;">
                <o:lock v:ext="edit" aspectratio="f"/>
                <v:rect id="_x0000_s1026" o:spid="_x0000_s1026" o:spt="1" style="position:absolute;left:0;top:28611;height:256451;width:1210310;v-text-anchor:middle;" fillcolor="#262626" filled="t" stroked="f" coordsize="21600,21600" o:gfxdata="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HkM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3906520</wp:posOffset>
                </wp:positionV>
                <wp:extent cx="347345" cy="119380"/>
                <wp:effectExtent l="57150" t="54610" r="71755" b="5461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95pt;margin-top:307.6pt;height:9.4pt;width:27.35pt;z-index:251796480;v-text-anchor:middle;mso-width-relative:page;mso-height-relative:page;" fillcolor="#F2F2F2 [3052]" filled="t" stroked="f" coordsize="21600,21600" o:gfxdata="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kF+3m2QAAAAoBAAAPAAAAAAAAAAEAIAAAACIAAABkcnMv&#10;ZG93bnJldi54bWxQSwECFAAUAAAACACHTuJApAy0Gq0CAABTBQAADgAAAAAAAAABACAAAAAoAQAA&#10;ZHJzL2Uyb0RvYy54bWxQSwUGAAAAAAYABgBZAQAARwYAAAAA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3784600</wp:posOffset>
                </wp:positionV>
                <wp:extent cx="1210310" cy="361315"/>
                <wp:effectExtent l="0" t="0" r="889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229" cy="361315"/>
                          <a:chOff x="0" y="-22878"/>
                          <a:chExt cx="1210310" cy="362965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0" y="28611"/>
                            <a:ext cx="1210310" cy="25645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64" y="-22878"/>
                            <a:ext cx="920812" cy="3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45pt;margin-top:298pt;height:28.45pt;width:95.3pt;mso-position-horizontal-relative:margin;z-index:251681792;mso-width-relative:page;mso-height-relative:page;" coordorigin="0,-22878" coordsize="1210310,362965" o:gfxdata="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DI&#10;i+Kp2AAAAAkBAAAPAAAAAAAAAAEAIAAAACIAAABkcnMvZG93bnJldi54bWxQSwECFAAUAAAACACH&#10;TuJATN6QGXoDAABJCAAADgAAAAAAAAABACAAAAAnAQAAZHJzL2Uyb0RvYy54bWxQSwUGAAAAAAYA&#10;BgBZAQAAEwcAAAAA&#10;">
                <o:lock v:ext="edit" aspectratio="f"/>
                <v:rect id="_x0000_s1026" o:spid="_x0000_s1026" o:spt="1" style="position:absolute;left:0;top:28611;height:256451;width:1210310;v-text-anchor:middle;" fillcolor="#262626 [2749]" filled="t" stroked="f" coordsize="21600,21600" o:gfxdata="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Vxx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135264;top:-22878;height:362965;width:920812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8242935</wp:posOffset>
                </wp:positionV>
                <wp:extent cx="1210310" cy="361950"/>
                <wp:effectExtent l="0" t="0" r="889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229" cy="361701"/>
                          <a:chOff x="0" y="-25734"/>
                          <a:chExt cx="1210310" cy="36303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28611"/>
                            <a:ext cx="1210310" cy="25645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05pt;margin-top:649.05pt;height:28.5pt;width:95.3pt;mso-position-horizontal-relative:margin;z-index:251663360;mso-width-relative:page;mso-height-relative:page;" coordorigin="0,-25734" coordsize="1210310,363038" o:gfxdata="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jSWed2gAA&#10;AAsBAAAPAAAAAAAAAAEAIAAAACIAAABkcnMvZG93bnJldi54bWxQSwECFAAUAAAACACHTuJAobMR&#10;C3IDAABECAAADgAAAAAAAAABACAAAAApAQAAZHJzL2Uyb0RvYy54bWxQSwUGAAAAAAYABgBZAQAA&#10;DQcAAAAA&#10;">
                <o:lock v:ext="edit" aspectratio="f"/>
                <v:rect id="_x0000_s1026" o:spid="_x0000_s1026" o:spt="1" style="position:absolute;left:0;top:28611;height:256451;width:1210310;v-text-anchor:middle;" fillcolor="#262626 [2749]" filled="t" stroked="f" coordsize="21600,21600" o:gfxdata="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Tppe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6236970</wp:posOffset>
                </wp:positionV>
                <wp:extent cx="1210310" cy="361315"/>
                <wp:effectExtent l="0" t="0" r="889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229" cy="361389"/>
                          <a:chOff x="0" y="-22877"/>
                          <a:chExt cx="1210310" cy="363038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0" y="28611"/>
                            <a:ext cx="1210310" cy="25645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05pt;margin-top:491.1pt;height:28.45pt;width:95.3pt;mso-position-horizontal-relative:margin;z-index:251667456;mso-width-relative:page;mso-height-relative:page;" coordorigin="0,-22877" coordsize="1210310,363038" o:gfxdata="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Ev2aB/aAAAACgEA&#10;AA8AAAAAAAAAAQAgAAAAIgAAAGRycy9kb3ducmV2LnhtbFBLAQIUABQAAAAIAIdO4kAnt7PCbgMA&#10;AEkIAAAOAAAAAAAAAAEAIAAAACkBAABkcnMvZTJvRG9jLnhtbFBLBQYAAAAABgAGAFkBAAAJBwAA&#10;AAA=&#10;">
                <o:lock v:ext="edit" aspectratio="f"/>
                <v:rect id="_x0000_s1026" o:spid="_x0000_s1026" o:spt="1" style="position:absolute;left:0;top:28611;height:256451;width:1210310;v-text-anchor:middle;" fillcolor="#262626 [2749]" filled="t" stroked="f" coordsize="21600,21600" o:gfxdata="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rVjZ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6354445</wp:posOffset>
                </wp:positionV>
                <wp:extent cx="347345" cy="119380"/>
                <wp:effectExtent l="57150" t="54610" r="71755" b="5461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45pt;margin-top:500.35pt;height:9.4pt;width:27.35pt;z-index:251935744;v-text-anchor:middle;mso-width-relative:page;mso-height-relative:page;" fillcolor="#F2F2F2 [3052]" filled="t" stroked="f" coordsize="21600,21600" o:gfxdata="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Av57s2QAAAAwBAAAPAAAAAAAAAAEAIAAAACIAAABkcnMv&#10;ZG93bnJldi54bWxQSwECFAAUAAAACACHTuJAwTq37q0CAABTBQAADgAAAAAAAAABACAAAAAoAQAA&#10;ZHJzL2Uyb0RvYy54bWxQSwUGAAAAAAYABgBZAQAARwYAAAAA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8373745</wp:posOffset>
                </wp:positionV>
                <wp:extent cx="347345" cy="119380"/>
                <wp:effectExtent l="57150" t="54610" r="71755" b="5461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659.35pt;height:9.4pt;width:27.35pt;z-index:252214272;v-text-anchor:middle;mso-width-relative:page;mso-height-relative:page;" fillcolor="#F2F2F2 [3052]" filled="t" stroked="f" coordsize="21600,21600" o:gfxdata="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TTOPJNoAAAAMAQAADwAAAAAAAAABACAAAAAiAAAAZHJz&#10;L2Rvd25yZXYueG1sUEsBAhQAFAAAAAgAh07iQBUZ8IKtAgAAUwUAAA4AAAAAAAAAAQAgAAAAKQEA&#10;AGRycy9lMm9Eb2MueG1sUEsFBgAAAAAGAAYAWQEAAEg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4318635</wp:posOffset>
                </wp:positionH>
                <wp:positionV relativeFrom="paragraph">
                  <wp:posOffset>861695</wp:posOffset>
                </wp:positionV>
                <wp:extent cx="2232025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   话：1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   箱：123456@docer.com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0.05pt;margin-top:67.85pt;height:51.75pt;width:175.75pt;mso-position-horizontal-relative:margin;z-index:251694080;v-text-anchor:middle;mso-width-relative:page;mso-height-relative:page;" filled="f" stroked="f" coordsize="21600,21600" o:gfxdata="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Jvm5jaAAAADAEAAA8AAAAAAAAAAQAgAAAAIgAA&#10;AGRycy9kb3ducmV2LnhtbFBLAQIUABQAAAAIAIdO4kDhQJVCBgIAAN4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   话：1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   箱：123456@docer.com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-474980</wp:posOffset>
                </wp:positionV>
                <wp:extent cx="296545" cy="10788015"/>
                <wp:effectExtent l="0" t="0" r="8255" b="1333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360" y="220345"/>
                          <a:ext cx="296545" cy="10788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45pt;margin-top:-37.4pt;height:849.45pt;width:23.35pt;z-index:251725824;v-text-anchor:middle;mso-width-relative:page;mso-height-relative:page;" fillcolor="#404040 [2429]" filled="t" stroked="f" coordsize="21600,21600" o:gfxdata="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1/KLtkAAAAMAQAADwAAAAAAAAABACAAAAAiAAAAZHJzL2Rv&#10;d25yZXYueG1sUEsBAhQAFAAAAAgAh07iQGTLpMdyAgAAwwQAAA4AAAAAAAAAAQAgAAAAK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90BCC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838B8"/>
    <w:rsid w:val="05C43C0A"/>
    <w:rsid w:val="07CE46F6"/>
    <w:rsid w:val="09477371"/>
    <w:rsid w:val="0A007582"/>
    <w:rsid w:val="0A2341A1"/>
    <w:rsid w:val="0B971CF5"/>
    <w:rsid w:val="0BAC1B8A"/>
    <w:rsid w:val="0D354787"/>
    <w:rsid w:val="0DED1405"/>
    <w:rsid w:val="10162DEB"/>
    <w:rsid w:val="13B45E15"/>
    <w:rsid w:val="16504D10"/>
    <w:rsid w:val="18FC18C1"/>
    <w:rsid w:val="1B834CE0"/>
    <w:rsid w:val="1C910C21"/>
    <w:rsid w:val="1D2C378D"/>
    <w:rsid w:val="1D4A437F"/>
    <w:rsid w:val="1E1E507B"/>
    <w:rsid w:val="1E6C37E9"/>
    <w:rsid w:val="1EE43075"/>
    <w:rsid w:val="20B72D67"/>
    <w:rsid w:val="21512CF5"/>
    <w:rsid w:val="22AE0229"/>
    <w:rsid w:val="22B14FC6"/>
    <w:rsid w:val="24156F53"/>
    <w:rsid w:val="247D7E51"/>
    <w:rsid w:val="26E51737"/>
    <w:rsid w:val="27751CED"/>
    <w:rsid w:val="27CB68BF"/>
    <w:rsid w:val="27F87BCD"/>
    <w:rsid w:val="2A2B57DD"/>
    <w:rsid w:val="2A4911FD"/>
    <w:rsid w:val="2B3F59FB"/>
    <w:rsid w:val="2BC23873"/>
    <w:rsid w:val="2C585970"/>
    <w:rsid w:val="2D983B8F"/>
    <w:rsid w:val="2DCB5373"/>
    <w:rsid w:val="2F190BCC"/>
    <w:rsid w:val="31110E99"/>
    <w:rsid w:val="32E63482"/>
    <w:rsid w:val="33405C81"/>
    <w:rsid w:val="336108B8"/>
    <w:rsid w:val="354A6DAE"/>
    <w:rsid w:val="3A795351"/>
    <w:rsid w:val="3AC05039"/>
    <w:rsid w:val="3D943252"/>
    <w:rsid w:val="3ED2384A"/>
    <w:rsid w:val="424D63CC"/>
    <w:rsid w:val="44EB264E"/>
    <w:rsid w:val="45936739"/>
    <w:rsid w:val="467C7B40"/>
    <w:rsid w:val="47495DCF"/>
    <w:rsid w:val="4C970376"/>
    <w:rsid w:val="51FD2BC1"/>
    <w:rsid w:val="52923B94"/>
    <w:rsid w:val="581346BF"/>
    <w:rsid w:val="594E61C9"/>
    <w:rsid w:val="59610B37"/>
    <w:rsid w:val="5D9574CC"/>
    <w:rsid w:val="62453468"/>
    <w:rsid w:val="632D2B24"/>
    <w:rsid w:val="65DB3B67"/>
    <w:rsid w:val="69163DD9"/>
    <w:rsid w:val="69D16CFB"/>
    <w:rsid w:val="72EE489D"/>
    <w:rsid w:val="73496AB0"/>
    <w:rsid w:val="73AD2959"/>
    <w:rsid w:val="747E7221"/>
    <w:rsid w:val="75AD298A"/>
    <w:rsid w:val="775E1784"/>
    <w:rsid w:val="78A679B0"/>
    <w:rsid w:val="78D62734"/>
    <w:rsid w:val="791C7ED5"/>
    <w:rsid w:val="79F055B5"/>
    <w:rsid w:val="7C585518"/>
    <w:rsid w:val="7D14610E"/>
    <w:rsid w:val="7DEA5C47"/>
    <w:rsid w:val="7E4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5e1bf353659b3ce32a0f3b1c1a64d20\&#25805;&#20316;&#24037;1&#24180;&#20197;&#19979;&#32463;&#39564;&#40657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操作工1年以下经验黑色简历.docx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2020-06-29T14:47:00Z</dcterms:created>
  <dc:creator>双子晨</dc:creator>
  <cp:lastModifiedBy>双子晨</cp:lastModifiedBy>
  <dcterms:modified xsi:type="dcterms:W3CDTF">2020-06-29T14:52:03Z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1.0_yl1i7rBx4GYYkPmvXBsmPO7tptKB4Vmi3ayhIfKsuQxbd8J/7u0tYmNLJdJdtiDJRwP/q6NhrnapudaVUkeXZw==</vt:lpwstr>
  </property>
</Properties>
</file>