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6"/>
        </w:tabs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87107276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-14605</wp:posOffset>
                </wp:positionV>
                <wp:extent cx="2041525" cy="97370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97370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scene3d>
                          <a:camera prst="isometricRightUp">
                            <a:rot lat="1800000" lon="19200000" rev="0"/>
                          </a:camera>
                          <a:lightRig rig="threePt" dir="t"/>
                        </a:scene3d>
                        <a:sp3d extrusionH="190500"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15pt;margin-top:-1.15pt;height:766.7pt;width:160.75pt;z-index:-1927211008;v-text-anchor:middle;mso-width-relative:page;mso-height-relative:page;" fillcolor="#70AD47 [3209]" filled="t" stroked="f" coordsize="21600,21600" o:gfxdata="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KlO+g1gAAAAoBAAAPAAAAAAAAAAEAIAAAACIAAABkcnMvZG93bnJldi54bWxQ&#10;SwECFAAUAAAACACHTuJA6KEPjt0CAACsBQAADgAAAAAAAAABACAAAAAlAQAAZHJzL2Uyb0RvYy54&#10;bWxQSwUGAAAAAAYABgBZAQAAd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8890</wp:posOffset>
                </wp:positionV>
                <wp:extent cx="859155" cy="4578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1pt;margin-top:0.7pt;height:36.05pt;width:67.65pt;z-index:251671552;mso-width-relative:page;mso-height-relative:page;" filled="f" stroked="f" coordsize="21600,21600" o:gfxdata="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x5xjXZ&#10;AAAACAEAAA8AAAAAAAAAAQAgAAAAIgAAAGRycy9kb3ducmV2LnhtbFBLAQIUABQAAAAIAIdO4kAl&#10;Dyn6HwIAABk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78740</wp:posOffset>
                </wp:positionV>
                <wp:extent cx="220980" cy="162560"/>
                <wp:effectExtent l="0" t="0" r="7620" b="5080"/>
                <wp:wrapNone/>
                <wp:docPr id="45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14520" y="325120"/>
                          <a:ext cx="220980" cy="16256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229.85pt;margin-top:6.2pt;height:12.8pt;width:17.4pt;z-index:251679744;v-text-anchor:middle-center;mso-width-relative:page;mso-height-relative:page;" fillcolor="#FFFFFF [3212]" filled="t" stroked="f" coordsize="3931,2392" o:gfxdata="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DekwGb2AAAAAkBAAAPAAAA&#10;AAAAAAEAIAAAACIAAABkcnMvZG93bnJldi54bWxQSwECFAAUAAAACACHTuJA4d/uQG0HAABIIgAA&#10;DgAAAAAAAAABACAAAAAnAQAAZHJzL2Uyb0RvYy54bWxQSwUGAAAAAAYABgBZAQAABgs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78423277,40077632;52187763,26469280;22656774,40077632;14417947,35935953;14417947,48142973;16657878,51879814;14366454,55616655;16812356,68757850;9603382,68757850;12075030,55554336;10066816,51879814;11997791,48236349;11997791,34721443;0,28649093;52779929,0;101208783,29022804;78423277,40077632;51595597,33382429;75410956,43160495;75410956,66858304;50385576,74487683;28295221,66858304;28295221,43160495;51595597,33382429;51286641,70128057;70493407,64335906;51286641,58512697;32105678,64335906;51286641,70128057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46355</wp:posOffset>
                </wp:positionV>
                <wp:extent cx="5228590" cy="229235"/>
                <wp:effectExtent l="0" t="0" r="10160" b="1841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229235"/>
                          <a:chOff x="10988" y="1604"/>
                          <a:chExt cx="8234" cy="361"/>
                        </a:xfrm>
                        <a:solidFill>
                          <a:srgbClr val="FF9900"/>
                        </a:solidFill>
                      </wpg:grpSpPr>
                      <wps:wsp>
                        <wps:cNvPr id="13" name="矩形 99"/>
                        <wps:cNvSpPr/>
                        <wps:spPr>
                          <a:xfrm>
                            <a:off x="10988" y="1604"/>
                            <a:ext cx="1125" cy="36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99"/>
                        <wps:cNvSpPr/>
                        <wps:spPr>
                          <a:xfrm>
                            <a:off x="12147" y="1604"/>
                            <a:ext cx="7075" cy="3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3pt;margin-top:3.65pt;height:18.05pt;width:411.7pt;z-index:-251651072;mso-width-relative:page;mso-height-relative:page;" coordorigin="10988,1604" coordsize="8234,361" o:gfxdata="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Iu5h2rZAAAACQEA&#10;AA8AAAAAAAAAAQAgAAAAIgAAAGRycy9kb3ducmV2LnhtbFBLAQIUABQAAAAIAIdO4kAK+HZq/QIA&#10;ANYIAAAOAAAAAAAAAAEAIAAAACgBAABkcnMvZTJvRG9jLnhtbFBLBQYAAAAABgAGAFkBAACXBgAA&#10;AAA=&#10;">
                <o:lock v:ext="edit" aspectratio="f"/>
                <v:rect id="矩形 99" o:spid="_x0000_s1026" o:spt="1" style="position:absolute;left:10988;top:1604;height:361;width:1125;v-text-anchor:middle;" fillcolor="#70AD47 [3209]" filled="t" stroked="f" coordsize="21600,21600" o:gfxdata="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1th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9" o:spid="_x0000_s1026" o:spt="1" style="position:absolute;left:12147;top:1604;height:361;width:7075;v-text-anchor:middle;" fillcolor="#BFBFBF" filled="t" stroked="f" coordsize="21600,21600" o:gfxdata="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0LT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20955</wp:posOffset>
                </wp:positionV>
                <wp:extent cx="948690" cy="1024255"/>
                <wp:effectExtent l="13970" t="13970" r="27940" b="28575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102425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.7pt;margin-top:1.65pt;height:80.65pt;width:74.7pt;z-index:-251262976;v-text-anchor:middle;mso-width-relative:page;mso-height-relative:page;" filled="t" stroked="t" coordsize="21600,21600" o:gfxdata="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">
                <v:fill type="frame" on="t" focussize="0,0" recolor="t" rotate="t" r:id="rId4"/>
                <v:stroke weight="2.2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100965</wp:posOffset>
                </wp:positionV>
                <wp:extent cx="5187950" cy="9150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.06     一杯水中青法政学院        法学    本科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法学基础理论，宪法学、民法学、民事诉讼法学、刑法学、刑事诉讼法学、行政法学、行政诉讼法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学、经济法学、国际法学（国际公法、国际私法）、司法务实等。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7.95pt;height:72.05pt;width:408.5pt;z-index:251665408;mso-width-relative:page;mso-height-relative:page;" filled="f" stroked="f" coordsize="21600,21600" o:gfxdata="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8MN&#10;CdsAAAALAQAADwAAAAAAAAABACAAAAAiAAAAZHJzL2Rvd25yZXYueG1sUEsBAhQAFAAAAAgAh07i&#10;QNhpcoY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.06     一杯水中青法政学院        法学    本科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法学基础理论，宪法学、民法学、民事诉讼法学、刑法学、刑事诉讼法学、行政法学、行政诉讼法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学、经济法学、国际法学（国际公法、国际私法）、司法务实等。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130175</wp:posOffset>
                </wp:positionV>
                <wp:extent cx="1342390" cy="6000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8pt;margin-top:10.25pt;height:47.25pt;width:105.7pt;z-index:251675648;mso-width-relative:page;mso-height-relative:page;" filled="f" stroked="f" coordsize="21600,21600" o:gfxdata="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DWzwLa&#10;AAAACQEAAA8AAAAAAAAAAQAgAAAAIgAAAGRycy9kb3ducmV2LnhtbFBLAQIUABQAAAAIAIdO4kD0&#10;8Wcr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33020</wp:posOffset>
                </wp:positionV>
                <wp:extent cx="839470" cy="2578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15pt;margin-top:2.6pt;height:20.3pt;width:66.1pt;z-index:251672576;mso-width-relative:page;mso-height-relative:page;" filled="f" stroked="f" coordsize="21600,21600" o:gfxdata="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UlkZ&#10;2QAAAAgBAAAPAAAAAAAAAAEAIAAAACIAAABkcnMvZG93bnJldi54bWxQSwECFAAUAAAACACHTuJA&#10;5VFkWiACAAAZ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5097856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66675</wp:posOffset>
                </wp:positionV>
                <wp:extent cx="5228590" cy="229235"/>
                <wp:effectExtent l="0" t="0" r="10160" b="1841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229235"/>
                          <a:chOff x="10988" y="1604"/>
                          <a:chExt cx="8234" cy="361"/>
                        </a:xfrm>
                        <a:solidFill>
                          <a:srgbClr val="FF9900"/>
                        </a:solidFill>
                      </wpg:grpSpPr>
                      <wps:wsp>
                        <wps:cNvPr id="82" name="矩形 99"/>
                        <wps:cNvSpPr/>
                        <wps:spPr>
                          <a:xfrm>
                            <a:off x="10988" y="1604"/>
                            <a:ext cx="1125" cy="36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矩形 99"/>
                        <wps:cNvSpPr/>
                        <wps:spPr>
                          <a:xfrm>
                            <a:off x="12147" y="1604"/>
                            <a:ext cx="7075" cy="3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3pt;margin-top:5.25pt;height:18.05pt;width:411.7pt;z-index:-248218624;mso-width-relative:page;mso-height-relative:page;" coordorigin="10988,1604" coordsize="8234,361" o:gfxdata="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q2qkY2QAAAAoBAAAPAAAA&#10;AAAAAAEAIAAAACIAAABkcnMvZG93bnJldi54bWxQSwECFAAUAAAACACHTuJAtZZBaPgCAADWCAAA&#10;DgAAAAAAAAABACAAAAAoAQAAZHJzL2Uyb0RvYy54bWxQSwUGAAAAAAYABgBZAQAAkgYAAAAA&#10;">
                <o:lock v:ext="edit" aspectratio="f"/>
                <v:rect id="矩形 99" o:spid="_x0000_s1026" o:spt="1" style="position:absolute;left:10988;top:1604;height:361;width:1125;v-text-anchor:middle;" fillcolor="#70AD47 [3209]" filled="t" stroked="f" coordsize="21600,21600" o:gfxdata="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tdm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9" o:spid="_x0000_s1026" o:spt="1" style="position:absolute;left:12147;top:1604;height:361;width:7075;v-text-anchor:middle;" fillcolor="#BFBFBF" filled="t" stroked="f" coordsize="21600,21600" o:gfxdata="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3T+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154305</wp:posOffset>
                </wp:positionV>
                <wp:extent cx="1244600" cy="5524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法务人员/律师助理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12.15pt;height:43.5pt;width:98pt;z-index:251670528;mso-width-relative:page;mso-height-relative:page;" filled="f" stroked="f" coordsize="21600,21600" o:gfxdata="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4+juTa&#10;AAAACQEAAA8AAAAAAAAAAQAgAAAAIgAAAGRycy9kb3ducmV2LnhtbFBLAQIUABQAAAAIAIdO4kB3&#10;3bBo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法务人员/律师助理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81280</wp:posOffset>
                </wp:positionV>
                <wp:extent cx="158115" cy="182245"/>
                <wp:effectExtent l="0" t="0" r="9525" b="635"/>
                <wp:wrapNone/>
                <wp:docPr id="36" name="箱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115" cy="182245"/>
                        </a:xfrm>
                        <a:custGeom>
                          <a:avLst/>
                          <a:gdLst>
                            <a:gd name="T0" fmla="*/ 1333062 w 4783"/>
                            <a:gd name="T1" fmla="*/ 0 h 4454"/>
                            <a:gd name="T2" fmla="*/ 565566 w 4783"/>
                            <a:gd name="T3" fmla="*/ 384673 h 4454"/>
                            <a:gd name="T4" fmla="*/ 179627 w 4783"/>
                            <a:gd name="T5" fmla="*/ 385072 h 4454"/>
                            <a:gd name="T6" fmla="*/ 151349 w 4783"/>
                            <a:gd name="T7" fmla="*/ 389058 h 4454"/>
                            <a:gd name="T8" fmla="*/ 124265 w 4783"/>
                            <a:gd name="T9" fmla="*/ 396234 h 4454"/>
                            <a:gd name="T10" fmla="*/ 99173 w 4783"/>
                            <a:gd name="T11" fmla="*/ 407794 h 4454"/>
                            <a:gd name="T12" fmla="*/ 76073 w 4783"/>
                            <a:gd name="T13" fmla="*/ 422543 h 4454"/>
                            <a:gd name="T14" fmla="*/ 55362 w 4783"/>
                            <a:gd name="T15" fmla="*/ 440481 h 4454"/>
                            <a:gd name="T16" fmla="*/ 37837 w 4783"/>
                            <a:gd name="T17" fmla="*/ 461209 h 4454"/>
                            <a:gd name="T18" fmla="*/ 22702 w 4783"/>
                            <a:gd name="T19" fmla="*/ 484330 h 4454"/>
                            <a:gd name="T20" fmla="*/ 11550 w 4783"/>
                            <a:gd name="T21" fmla="*/ 509044 h 4454"/>
                            <a:gd name="T22" fmla="*/ 3983 w 4783"/>
                            <a:gd name="T23" fmla="*/ 536151 h 4454"/>
                            <a:gd name="T24" fmla="*/ 0 w 4783"/>
                            <a:gd name="T25" fmla="*/ 564852 h 4454"/>
                            <a:gd name="T26" fmla="*/ 0 w 4783"/>
                            <a:gd name="T27" fmla="*/ 1585731 h 4454"/>
                            <a:gd name="T28" fmla="*/ 1991 w 4783"/>
                            <a:gd name="T29" fmla="*/ 1614432 h 4454"/>
                            <a:gd name="T30" fmla="*/ 8364 w 4783"/>
                            <a:gd name="T31" fmla="*/ 1641938 h 4454"/>
                            <a:gd name="T32" fmla="*/ 18719 w 4783"/>
                            <a:gd name="T33" fmla="*/ 1667848 h 4454"/>
                            <a:gd name="T34" fmla="*/ 32261 w 4783"/>
                            <a:gd name="T35" fmla="*/ 1691766 h 4454"/>
                            <a:gd name="T36" fmla="*/ 49387 w 4783"/>
                            <a:gd name="T37" fmla="*/ 1712893 h 4454"/>
                            <a:gd name="T38" fmla="*/ 69302 w 4783"/>
                            <a:gd name="T39" fmla="*/ 1731628 h 4454"/>
                            <a:gd name="T40" fmla="*/ 91207 w 4783"/>
                            <a:gd name="T41" fmla="*/ 1747972 h 4454"/>
                            <a:gd name="T42" fmla="*/ 115503 w 4783"/>
                            <a:gd name="T43" fmla="*/ 1760329 h 4454"/>
                            <a:gd name="T44" fmla="*/ 142188 w 4783"/>
                            <a:gd name="T45" fmla="*/ 1769498 h 4454"/>
                            <a:gd name="T46" fmla="*/ 170068 w 4783"/>
                            <a:gd name="T47" fmla="*/ 1774281 h 4454"/>
                            <a:gd name="T48" fmla="*/ 1715416 w 4783"/>
                            <a:gd name="T49" fmla="*/ 1775477 h 4454"/>
                            <a:gd name="T50" fmla="*/ 1734534 w 4783"/>
                            <a:gd name="T51" fmla="*/ 1774281 h 4454"/>
                            <a:gd name="T52" fmla="*/ 1762812 w 4783"/>
                            <a:gd name="T53" fmla="*/ 1769498 h 4454"/>
                            <a:gd name="T54" fmla="*/ 1789099 w 4783"/>
                            <a:gd name="T55" fmla="*/ 1760329 h 4454"/>
                            <a:gd name="T56" fmla="*/ 1813394 w 4783"/>
                            <a:gd name="T57" fmla="*/ 1747972 h 4454"/>
                            <a:gd name="T58" fmla="*/ 1835698 w 4783"/>
                            <a:gd name="T59" fmla="*/ 1731628 h 4454"/>
                            <a:gd name="T60" fmla="*/ 1855613 w 4783"/>
                            <a:gd name="T61" fmla="*/ 1712893 h 4454"/>
                            <a:gd name="T62" fmla="*/ 1872341 w 4783"/>
                            <a:gd name="T63" fmla="*/ 1691766 h 4454"/>
                            <a:gd name="T64" fmla="*/ 1885882 w 4783"/>
                            <a:gd name="T65" fmla="*/ 1667848 h 4454"/>
                            <a:gd name="T66" fmla="*/ 1896238 w 4783"/>
                            <a:gd name="T67" fmla="*/ 1641938 h 4454"/>
                            <a:gd name="T68" fmla="*/ 1902610 w 4783"/>
                            <a:gd name="T69" fmla="*/ 1614432 h 4454"/>
                            <a:gd name="T70" fmla="*/ 1905000 w 4783"/>
                            <a:gd name="T71" fmla="*/ 1585731 h 4454"/>
                            <a:gd name="T72" fmla="*/ 1904602 w 4783"/>
                            <a:gd name="T73" fmla="*/ 564852 h 4454"/>
                            <a:gd name="T74" fmla="*/ 1900619 w 4783"/>
                            <a:gd name="T75" fmla="*/ 536151 h 4454"/>
                            <a:gd name="T76" fmla="*/ 1893450 w 4783"/>
                            <a:gd name="T77" fmla="*/ 509044 h 4454"/>
                            <a:gd name="T78" fmla="*/ 1881899 w 4783"/>
                            <a:gd name="T79" fmla="*/ 484330 h 4454"/>
                            <a:gd name="T80" fmla="*/ 1867163 w 4783"/>
                            <a:gd name="T81" fmla="*/ 461209 h 4454"/>
                            <a:gd name="T82" fmla="*/ 1849240 w 4783"/>
                            <a:gd name="T83" fmla="*/ 440481 h 4454"/>
                            <a:gd name="T84" fmla="*/ 1828529 w 4783"/>
                            <a:gd name="T85" fmla="*/ 422543 h 4454"/>
                            <a:gd name="T86" fmla="*/ 1805429 w 4783"/>
                            <a:gd name="T87" fmla="*/ 407794 h 4454"/>
                            <a:gd name="T88" fmla="*/ 1780337 w 4783"/>
                            <a:gd name="T89" fmla="*/ 396234 h 4454"/>
                            <a:gd name="T90" fmla="*/ 1753651 w 4783"/>
                            <a:gd name="T91" fmla="*/ 389058 h 4454"/>
                            <a:gd name="T92" fmla="*/ 1724975 w 4783"/>
                            <a:gd name="T93" fmla="*/ 385072 h 4454"/>
                            <a:gd name="T94" fmla="*/ 752361 w 4783"/>
                            <a:gd name="T95" fmla="*/ 186955 h 4454"/>
                            <a:gd name="T96" fmla="*/ 1146664 w 4783"/>
                            <a:gd name="T97" fmla="*/ 186955 h 4454"/>
                            <a:gd name="T98" fmla="*/ 752361 w 4783"/>
                            <a:gd name="T99" fmla="*/ 384673 h 445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83" h="4454">
                              <a:moveTo>
                                <a:pt x="4307" y="965"/>
                              </a:moveTo>
                              <a:lnTo>
                                <a:pt x="3347" y="965"/>
                              </a:lnTo>
                              <a:lnTo>
                                <a:pt x="3347" y="0"/>
                              </a:lnTo>
                              <a:lnTo>
                                <a:pt x="3114" y="0"/>
                              </a:lnTo>
                              <a:lnTo>
                                <a:pt x="1420" y="0"/>
                              </a:lnTo>
                              <a:lnTo>
                                <a:pt x="1420" y="965"/>
                              </a:lnTo>
                              <a:lnTo>
                                <a:pt x="476" y="965"/>
                              </a:lnTo>
                              <a:lnTo>
                                <a:pt x="451" y="966"/>
                              </a:lnTo>
                              <a:lnTo>
                                <a:pt x="427" y="968"/>
                              </a:lnTo>
                              <a:lnTo>
                                <a:pt x="404" y="971"/>
                              </a:lnTo>
                              <a:lnTo>
                                <a:pt x="380" y="976"/>
                              </a:lnTo>
                              <a:lnTo>
                                <a:pt x="357" y="980"/>
                              </a:lnTo>
                              <a:lnTo>
                                <a:pt x="334" y="987"/>
                              </a:lnTo>
                              <a:lnTo>
                                <a:pt x="312" y="994"/>
                              </a:lnTo>
                              <a:lnTo>
                                <a:pt x="290" y="1003"/>
                              </a:lnTo>
                              <a:lnTo>
                                <a:pt x="270" y="1013"/>
                              </a:lnTo>
                              <a:lnTo>
                                <a:pt x="249" y="1023"/>
                              </a:lnTo>
                              <a:lnTo>
                                <a:pt x="229" y="1035"/>
                              </a:lnTo>
                              <a:lnTo>
                                <a:pt x="209" y="1047"/>
                              </a:lnTo>
                              <a:lnTo>
                                <a:pt x="191" y="1060"/>
                              </a:lnTo>
                              <a:lnTo>
                                <a:pt x="174" y="1074"/>
                              </a:lnTo>
                              <a:lnTo>
                                <a:pt x="156" y="1089"/>
                              </a:lnTo>
                              <a:lnTo>
                                <a:pt x="139" y="1105"/>
                              </a:lnTo>
                              <a:lnTo>
                                <a:pt x="124" y="1121"/>
                              </a:lnTo>
                              <a:lnTo>
                                <a:pt x="109" y="1139"/>
                              </a:lnTo>
                              <a:lnTo>
                                <a:pt x="95" y="1157"/>
                              </a:lnTo>
                              <a:lnTo>
                                <a:pt x="81" y="1176"/>
                              </a:lnTo>
                              <a:lnTo>
                                <a:pt x="69" y="1194"/>
                              </a:lnTo>
                              <a:lnTo>
                                <a:pt x="57" y="1215"/>
                              </a:lnTo>
                              <a:lnTo>
                                <a:pt x="47" y="1234"/>
                              </a:lnTo>
                              <a:lnTo>
                                <a:pt x="37" y="1256"/>
                              </a:lnTo>
                              <a:lnTo>
                                <a:pt x="29" y="1277"/>
                              </a:lnTo>
                              <a:lnTo>
                                <a:pt x="21" y="1300"/>
                              </a:lnTo>
                              <a:lnTo>
                                <a:pt x="15" y="1322"/>
                              </a:lnTo>
                              <a:lnTo>
                                <a:pt x="10" y="1345"/>
                              </a:lnTo>
                              <a:lnTo>
                                <a:pt x="5" y="1368"/>
                              </a:lnTo>
                              <a:lnTo>
                                <a:pt x="3" y="1393"/>
                              </a:lnTo>
                              <a:lnTo>
                                <a:pt x="0" y="1417"/>
                              </a:lnTo>
                              <a:lnTo>
                                <a:pt x="0" y="1441"/>
                              </a:lnTo>
                              <a:lnTo>
                                <a:pt x="0" y="3978"/>
                              </a:lnTo>
                              <a:lnTo>
                                <a:pt x="0" y="4002"/>
                              </a:lnTo>
                              <a:lnTo>
                                <a:pt x="3" y="4027"/>
                              </a:lnTo>
                              <a:lnTo>
                                <a:pt x="5" y="4050"/>
                              </a:lnTo>
                              <a:lnTo>
                                <a:pt x="10" y="4074"/>
                              </a:lnTo>
                              <a:lnTo>
                                <a:pt x="15" y="4096"/>
                              </a:lnTo>
                              <a:lnTo>
                                <a:pt x="21" y="4119"/>
                              </a:lnTo>
                              <a:lnTo>
                                <a:pt x="29" y="4141"/>
                              </a:lnTo>
                              <a:lnTo>
                                <a:pt x="37" y="4163"/>
                              </a:lnTo>
                              <a:lnTo>
                                <a:pt x="47" y="4184"/>
                              </a:lnTo>
                              <a:lnTo>
                                <a:pt x="57" y="4204"/>
                              </a:lnTo>
                              <a:lnTo>
                                <a:pt x="69" y="4224"/>
                              </a:lnTo>
                              <a:lnTo>
                                <a:pt x="81" y="4244"/>
                              </a:lnTo>
                              <a:lnTo>
                                <a:pt x="95" y="4262"/>
                              </a:lnTo>
                              <a:lnTo>
                                <a:pt x="109" y="4281"/>
                              </a:lnTo>
                              <a:lnTo>
                                <a:pt x="124" y="4297"/>
                              </a:lnTo>
                              <a:lnTo>
                                <a:pt x="139" y="4314"/>
                              </a:lnTo>
                              <a:lnTo>
                                <a:pt x="156" y="4329"/>
                              </a:lnTo>
                              <a:lnTo>
                                <a:pt x="174" y="4344"/>
                              </a:lnTo>
                              <a:lnTo>
                                <a:pt x="191" y="4359"/>
                              </a:lnTo>
                              <a:lnTo>
                                <a:pt x="209" y="4372"/>
                              </a:lnTo>
                              <a:lnTo>
                                <a:pt x="229" y="4385"/>
                              </a:lnTo>
                              <a:lnTo>
                                <a:pt x="249" y="4396"/>
                              </a:lnTo>
                              <a:lnTo>
                                <a:pt x="270" y="4407"/>
                              </a:lnTo>
                              <a:lnTo>
                                <a:pt x="290" y="4416"/>
                              </a:lnTo>
                              <a:lnTo>
                                <a:pt x="312" y="4425"/>
                              </a:lnTo>
                              <a:lnTo>
                                <a:pt x="334" y="4432"/>
                              </a:lnTo>
                              <a:lnTo>
                                <a:pt x="357" y="4439"/>
                              </a:lnTo>
                              <a:lnTo>
                                <a:pt x="380" y="4444"/>
                              </a:lnTo>
                              <a:lnTo>
                                <a:pt x="404" y="4448"/>
                              </a:lnTo>
                              <a:lnTo>
                                <a:pt x="427" y="4451"/>
                              </a:lnTo>
                              <a:lnTo>
                                <a:pt x="451" y="4453"/>
                              </a:lnTo>
                              <a:lnTo>
                                <a:pt x="476" y="4454"/>
                              </a:lnTo>
                              <a:lnTo>
                                <a:pt x="4307" y="4454"/>
                              </a:lnTo>
                              <a:lnTo>
                                <a:pt x="4331" y="4453"/>
                              </a:lnTo>
                              <a:lnTo>
                                <a:pt x="4355" y="4451"/>
                              </a:lnTo>
                              <a:lnTo>
                                <a:pt x="4378" y="4448"/>
                              </a:lnTo>
                              <a:lnTo>
                                <a:pt x="4403" y="4444"/>
                              </a:lnTo>
                              <a:lnTo>
                                <a:pt x="4426" y="4439"/>
                              </a:lnTo>
                              <a:lnTo>
                                <a:pt x="4448" y="4432"/>
                              </a:lnTo>
                              <a:lnTo>
                                <a:pt x="4470" y="4425"/>
                              </a:lnTo>
                              <a:lnTo>
                                <a:pt x="4492" y="4416"/>
                              </a:lnTo>
                              <a:lnTo>
                                <a:pt x="4512" y="4407"/>
                              </a:lnTo>
                              <a:lnTo>
                                <a:pt x="4533" y="4396"/>
                              </a:lnTo>
                              <a:lnTo>
                                <a:pt x="4553" y="4385"/>
                              </a:lnTo>
                              <a:lnTo>
                                <a:pt x="4572" y="4372"/>
                              </a:lnTo>
                              <a:lnTo>
                                <a:pt x="4591" y="4359"/>
                              </a:lnTo>
                              <a:lnTo>
                                <a:pt x="4609" y="4344"/>
                              </a:lnTo>
                              <a:lnTo>
                                <a:pt x="4627" y="4329"/>
                              </a:lnTo>
                              <a:lnTo>
                                <a:pt x="4643" y="4314"/>
                              </a:lnTo>
                              <a:lnTo>
                                <a:pt x="4659" y="4297"/>
                              </a:lnTo>
                              <a:lnTo>
                                <a:pt x="4674" y="4281"/>
                              </a:lnTo>
                              <a:lnTo>
                                <a:pt x="4688" y="4262"/>
                              </a:lnTo>
                              <a:lnTo>
                                <a:pt x="4701" y="4244"/>
                              </a:lnTo>
                              <a:lnTo>
                                <a:pt x="4713" y="4224"/>
                              </a:lnTo>
                              <a:lnTo>
                                <a:pt x="4725" y="4204"/>
                              </a:lnTo>
                              <a:lnTo>
                                <a:pt x="4735" y="4184"/>
                              </a:lnTo>
                              <a:lnTo>
                                <a:pt x="4745" y="4163"/>
                              </a:lnTo>
                              <a:lnTo>
                                <a:pt x="4754" y="4141"/>
                              </a:lnTo>
                              <a:lnTo>
                                <a:pt x="4761" y="4119"/>
                              </a:lnTo>
                              <a:lnTo>
                                <a:pt x="4768" y="4096"/>
                              </a:lnTo>
                              <a:lnTo>
                                <a:pt x="4772" y="4074"/>
                              </a:lnTo>
                              <a:lnTo>
                                <a:pt x="4777" y="4050"/>
                              </a:lnTo>
                              <a:lnTo>
                                <a:pt x="4779" y="4027"/>
                              </a:lnTo>
                              <a:lnTo>
                                <a:pt x="4782" y="4002"/>
                              </a:lnTo>
                              <a:lnTo>
                                <a:pt x="4783" y="3978"/>
                              </a:lnTo>
                              <a:lnTo>
                                <a:pt x="4783" y="1441"/>
                              </a:lnTo>
                              <a:lnTo>
                                <a:pt x="4782" y="1417"/>
                              </a:lnTo>
                              <a:lnTo>
                                <a:pt x="4779" y="1393"/>
                              </a:lnTo>
                              <a:lnTo>
                                <a:pt x="4777" y="1368"/>
                              </a:lnTo>
                              <a:lnTo>
                                <a:pt x="4772" y="1345"/>
                              </a:lnTo>
                              <a:lnTo>
                                <a:pt x="4768" y="1322"/>
                              </a:lnTo>
                              <a:lnTo>
                                <a:pt x="4761" y="1300"/>
                              </a:lnTo>
                              <a:lnTo>
                                <a:pt x="4754" y="1277"/>
                              </a:lnTo>
                              <a:lnTo>
                                <a:pt x="4745" y="1256"/>
                              </a:lnTo>
                              <a:lnTo>
                                <a:pt x="4735" y="1234"/>
                              </a:lnTo>
                              <a:lnTo>
                                <a:pt x="4725" y="1215"/>
                              </a:lnTo>
                              <a:lnTo>
                                <a:pt x="4713" y="1194"/>
                              </a:lnTo>
                              <a:lnTo>
                                <a:pt x="4701" y="1176"/>
                              </a:lnTo>
                              <a:lnTo>
                                <a:pt x="4688" y="1157"/>
                              </a:lnTo>
                              <a:lnTo>
                                <a:pt x="4674" y="1139"/>
                              </a:lnTo>
                              <a:lnTo>
                                <a:pt x="4659" y="1121"/>
                              </a:lnTo>
                              <a:lnTo>
                                <a:pt x="4643" y="1105"/>
                              </a:lnTo>
                              <a:lnTo>
                                <a:pt x="4627" y="1089"/>
                              </a:lnTo>
                              <a:lnTo>
                                <a:pt x="4609" y="1074"/>
                              </a:lnTo>
                              <a:lnTo>
                                <a:pt x="4591" y="1060"/>
                              </a:lnTo>
                              <a:lnTo>
                                <a:pt x="4572" y="1047"/>
                              </a:lnTo>
                              <a:lnTo>
                                <a:pt x="4553" y="1035"/>
                              </a:lnTo>
                              <a:lnTo>
                                <a:pt x="4533" y="1023"/>
                              </a:lnTo>
                              <a:lnTo>
                                <a:pt x="4512" y="1013"/>
                              </a:lnTo>
                              <a:lnTo>
                                <a:pt x="4492" y="1003"/>
                              </a:lnTo>
                              <a:lnTo>
                                <a:pt x="4470" y="994"/>
                              </a:lnTo>
                              <a:lnTo>
                                <a:pt x="4448" y="987"/>
                              </a:lnTo>
                              <a:lnTo>
                                <a:pt x="4426" y="980"/>
                              </a:lnTo>
                              <a:lnTo>
                                <a:pt x="4403" y="976"/>
                              </a:lnTo>
                              <a:lnTo>
                                <a:pt x="4378" y="971"/>
                              </a:lnTo>
                              <a:lnTo>
                                <a:pt x="4355" y="968"/>
                              </a:lnTo>
                              <a:lnTo>
                                <a:pt x="4331" y="966"/>
                              </a:lnTo>
                              <a:lnTo>
                                <a:pt x="4307" y="965"/>
                              </a:lnTo>
                              <a:close/>
                              <a:moveTo>
                                <a:pt x="1889" y="469"/>
                              </a:moveTo>
                              <a:lnTo>
                                <a:pt x="1889" y="469"/>
                              </a:lnTo>
                              <a:lnTo>
                                <a:pt x="2879" y="469"/>
                              </a:lnTo>
                              <a:lnTo>
                                <a:pt x="2879" y="965"/>
                              </a:lnTo>
                              <a:lnTo>
                                <a:pt x="1889" y="965"/>
                              </a:lnTo>
                              <a:lnTo>
                                <a:pt x="1889" y="4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箱子" o:spid="_x0000_s1026" o:spt="100" style="position:absolute;left:0pt;margin-left:231.25pt;margin-top:6.4pt;height:14.35pt;width:12.45pt;z-index:251728896;v-text-anchor:middle;mso-width-relative:page;mso-height-relative:page;" fillcolor="#FFFFFF [3212]" filled="t" stroked="f" coordsize="4783,4454" o:gfxdata="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" path="m4307,965l3347,965,3347,0,3114,0,1420,0,1420,965,476,965,451,966,427,968,404,971,380,976,357,980,334,987,312,994,290,1003,270,1013,249,1023,229,1035,209,1047,191,1060,174,1074,156,1089,139,1105,124,1121,109,1139,95,1157,81,1176,69,1194,57,1215,47,1234,37,1256,29,1277,21,1300,15,1322,10,1345,5,1368,3,1393,0,1417,0,1441,0,3978,0,4002,3,4027,5,4050,10,4074,15,4096,21,4119,29,4141,37,4163,47,4184,57,4204,69,4224,81,4244,95,4262,109,4281,124,4297,139,4314,156,4329,174,4344,191,4359,209,4372,229,4385,249,4396,270,4407,290,4416,312,4425,334,4432,357,4439,380,4444,404,4448,427,4451,451,4453,476,4454,4307,4454,4331,4453,4355,4451,4378,4448,4403,4444,4426,4439,4448,4432,4470,4425,4492,4416,4512,4407,4533,4396,4553,4385,4572,4372,4591,4359,4609,4344,4627,4329,4643,4314,4659,4297,4674,4281,4688,4262,4701,4244,4713,4224,4725,4204,4735,4184,4745,4163,4754,4141,4761,4119,4768,4096,4772,4074,4777,4050,4779,4027,4782,4002,4783,3978,4783,1441,4782,1417,4779,1393,4777,1368,4772,1345,4768,1322,4761,1300,4754,1277,4745,1256,4735,1234,4725,1215,4713,1194,4701,1176,4688,1157,4674,1139,4659,1121,4643,1105,4627,1089,4609,1074,4591,1060,4572,1047,4553,1035,4533,1023,4512,1013,4492,1003,4470,994,4448,987,4426,980,4403,976,4378,971,4355,968,4331,966,4307,965xm1889,469l1889,469,2879,469,2879,965,1889,965,1889,469xe">
                <v:path o:connectlocs="44067969,0;18696313,15739724;5938056,15756049;5003250,15919145;4107915,16212767;3278431,16685769;2514798,17289256;1830140,18023228;1250804,18871359;750476,19817404;381816,20828631;131668,21937772;0,23112135;0,64883598;65817,66057961;276494,67183428;618807,68243591;1066474,69222248;1632620,70086705;2290965,70853288;3015094,71522037;3818264,72027651;4700408,72402820;5622057,72598527;56707714,72647464;57339712,72598527;58274517,72402820;59143505,72027651;59946642,71522037;60683961,70853288;61342305,70086705;61895295,69222248;62342929,68243591;62685275,67183428;62895918,66057961;62974926,64883598;62961769,23112135;62830101,21937772;62593110,20828631;62211260,19817404;61724122,18871359;61131629,18023228;60446971,17289256;59683338,16685769;58853854,16212767;57971676,15919145;57023713,15756049;24871327,7649666;37906079,7649666;24871327,1573972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193675</wp:posOffset>
                </wp:positionV>
                <wp:extent cx="5259070" cy="42513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885" y="9284335"/>
                          <a:ext cx="5259070" cy="425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  <a:sp3d extrusionH="76200">
                          <a:extrusionClr>
                            <a:schemeClr val="accent4"/>
                          </a:extrusion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B6F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2016.07-2017.02     一杯水仲裁委员会业务一部   案件主办助理（实习生）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B6F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起草和修改诉讼文书、帮助律师查阅资料、研究法律文件中的法律事实；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协助律师调查案件、随律师出庭或与对方当事人和解,管理简单行政事务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熟练地掌握了具体仲裁程序和案卷的整理及装订的工作，同时也辅助常老师做一些行政性的工作。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2016.01-2016.07      政法大学校社团联合会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任职于校社团联合会交流部，负责邀请外校相关人士，拉商家进行赞助，解决活动经费，保证整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个活动的顺利进行。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校社团联合会为与学生会并列同属团委管理下的校官方组织，主管全校近百个社团的各项活动。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首届社团文化节，就是全校各个社团拿出自己最具有特色的节目，展现给校师生。该活动已成为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学校传统特色活动。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.06-201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AD47" w:themeColor="accent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.01      政法大学社区法律诊所        组长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任小组组长，组织协调整个工作的策划、实施、协调小组成员间关系，直接向老师负责，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先后组织策划了“法制宣传”、“西北政法大学社区法律诊所模拟法庭 ”等活动，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既扎实了专业基础知识，又将理论与实践相结合，增强了实践能力以及协调人际关系与组织策划能力。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45pt;margin-top:15.25pt;height:334.75pt;width:414.1pt;z-index:251666432;mso-width-relative:page;mso-height-relative:page;" filled="f" stroked="f" coordsize="21600,21600" o:gfxdata="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t8ztXbAAAACwEAAA8AAAAAAAAAAQAgAAAAIgAAAGRycy9kb3ducmV2LnhtbFBL&#10;AQIUABQAAAAIAIdO4kDp7OArngIAAAwFAAAOAAAAAAAAAAEAIAAAACoBAABkcnMvZTJvRG9jLnht&#10;bFBLBQYAAAAABgAGAFkBAAA6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00B6F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2016.07-2017.02     一杯水仲裁委员会业务一部   案件主办助理（实习生）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B6F2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起草和修改诉讼文书、帮助律师查阅资料、研究法律文件中的法律事实；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协助律师调查案件、随律师出庭或与对方当事人和解,管理简单行政事务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熟练地掌握了具体仲裁程序和案卷的整理及装订的工作，同时也辅助常老师做一些行政性的工作。</w:t>
                      </w:r>
                    </w:p>
                    <w:p>
                      <w:pPr>
                        <w:ind w:firstLine="420"/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2016.01-2016.07      政法大学校社团联合会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任职于校社团联合会交流部，负责邀请外校相关人士，拉商家进行赞助，解决活动经费，保证整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个活动的顺利进行。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校社团联合会为与学生会并列同属团委管理下的校官方组织，主管全校近百个社团的各项活动。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首届社团文化节，就是全校各个社团拿出自己最具有特色的节目，展现给校师生。该活动已成为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学校传统特色活动。</w:t>
                      </w:r>
                    </w:p>
                    <w:p>
                      <w:pPr>
                        <w:ind w:firstLine="420"/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.06-201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0AD47" w:themeColor="accent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.01      政法大学社区法律诊所        组长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任小组组长，组织协调整个工作的策划、实施、协调小组成员间关系，直接向老师负责，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先后组织策划了“法制宣传”、“西北政法大学社区法律诊所模拟法庭 ”等活动，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既扎实了专业基础知识，又将理论与实践相结合，增强了实践能力以及协调人际关系与组织策划能力。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78105</wp:posOffset>
                </wp:positionV>
                <wp:extent cx="1854835" cy="7480935"/>
                <wp:effectExtent l="0" t="29210" r="4889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748093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ffectLst/>
                        <a:scene3d>
                          <a:camera prst="isometricOffAxis2Left"/>
                          <a:lightRig rig="threePt" dir="t"/>
                        </a:scene3d>
                        <a:sp3d extrusionH="311150" prstMaterial="powder">
                          <a:extrusionClr>
                            <a:schemeClr val="accent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95pt;margin-top:6.15pt;height:589.05pt;width:146.05pt;z-index:-251334656;v-text-anchor:middle;mso-width-relative:page;mso-height-relative:page;" fillcolor="#404040" filled="t" stroked="f" coordsize="21600,21600" o:gfxdata="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PhJtJTWAAAACgEAAA8A&#10;AAAAAAAAAQAgAAAAIgAAAGRycy9kb3ducmV2LnhtbFBLAQIUABQAAAAIAIdO4kBmkxoYxAIAAGMF&#10;AAAOAAAAAAAAAAEAIAAAACUBAABkcnMvZTJvRG9jLnhtbFBLBQYAAAAABgAGAFkBAAB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118110</wp:posOffset>
                </wp:positionV>
                <wp:extent cx="1027430" cy="43624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362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pt;margin-top:9.3pt;height:34.35pt;width:80.9pt;z-index:251682816;mso-width-relative:page;mso-height-relative:page;" filled="f" stroked="f" coordsize="21600,21600" o:gfxdata="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C3zDdYAAAAIAQAADwAAAAAAAAABACAAAAAiAAAAZHJzL2Rvd25yZXYueG1sUEsBAhQAFAAAAAgA&#10;h07iQMi6mUEnAgAAKQQAAA4AAAAAAAAAAQAgAAAAJQEAAGRycy9lMm9Eb2MueG1sUEsFBgAAAAAG&#10;AAYAWQEAAL4FAAAAAA=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69850</wp:posOffset>
                </wp:positionV>
                <wp:extent cx="1358900" cy="2169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2809875"/>
                          <a:ext cx="1358900" cy="2169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1990.08.08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13900139000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sdfj@163.com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福建省福州市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5pt;margin-top:5.5pt;height:170.85pt;width:107pt;z-index:251664384;mso-width-relative:page;mso-height-relative:page;" filled="f" stroked="f" coordsize="21600,21600" o:gfxdata="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GwZiNUAAAAJAQAADwAAAAAAAAABACAAAAAiAAAAZHJzL2Rvd25yZXYueG1sUEsB&#10;AhQAFAAAAAgAh07iQMaHDXIxAgAAMwQAAA4AAAAAAAAAAQAgAAAAJAEAAGRycy9lMm9Eb2MueG1s&#10;UEsFBgAAAAAGAAYAWQEAAMcFAAAAAA=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1990.08.08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13900139000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sdfj@163.com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福建省福州市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141605</wp:posOffset>
                </wp:positionV>
                <wp:extent cx="171450" cy="171450"/>
                <wp:effectExtent l="0" t="0" r="0" b="0"/>
                <wp:wrapNone/>
                <wp:docPr id="8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4945" y="3782060"/>
                          <a:ext cx="171450" cy="171450"/>
                        </a:xfrm>
                        <a:custGeom>
                          <a:avLst/>
                          <a:gdLst>
                            <a:gd name="T0" fmla="*/ 1079664 w 8375649"/>
                            <a:gd name="T1" fmla="*/ 1200052 h 8974137"/>
                            <a:gd name="T2" fmla="*/ 1320120 w 8375649"/>
                            <a:gd name="T3" fmla="*/ 1200052 h 8974137"/>
                            <a:gd name="T4" fmla="*/ 1320120 w 8375649"/>
                            <a:gd name="T5" fmla="*/ 1440190 h 8974137"/>
                            <a:gd name="T6" fmla="*/ 1079664 w 8375649"/>
                            <a:gd name="T7" fmla="*/ 1440190 h 8974137"/>
                            <a:gd name="T8" fmla="*/ 719776 w 8375649"/>
                            <a:gd name="T9" fmla="*/ 1200052 h 8974137"/>
                            <a:gd name="T10" fmla="*/ 959914 w 8375649"/>
                            <a:gd name="T11" fmla="*/ 1200052 h 8974137"/>
                            <a:gd name="T12" fmla="*/ 959914 w 8375649"/>
                            <a:gd name="T13" fmla="*/ 1440190 h 8974137"/>
                            <a:gd name="T14" fmla="*/ 719776 w 8375649"/>
                            <a:gd name="T15" fmla="*/ 1440190 h 8974137"/>
                            <a:gd name="T16" fmla="*/ 359570 w 8375649"/>
                            <a:gd name="T17" fmla="*/ 1200052 h 8974137"/>
                            <a:gd name="T18" fmla="*/ 599707 w 8375649"/>
                            <a:gd name="T19" fmla="*/ 1200052 h 8974137"/>
                            <a:gd name="T20" fmla="*/ 599707 w 8375649"/>
                            <a:gd name="T21" fmla="*/ 1440190 h 8974137"/>
                            <a:gd name="T22" fmla="*/ 359570 w 8375649"/>
                            <a:gd name="T23" fmla="*/ 1440190 h 8974137"/>
                            <a:gd name="T24" fmla="*/ 1079664 w 8375649"/>
                            <a:gd name="T25" fmla="*/ 839846 h 8974137"/>
                            <a:gd name="T26" fmla="*/ 1320120 w 8375649"/>
                            <a:gd name="T27" fmla="*/ 839846 h 8974137"/>
                            <a:gd name="T28" fmla="*/ 1320120 w 8375649"/>
                            <a:gd name="T29" fmla="*/ 1080302 h 8974137"/>
                            <a:gd name="T30" fmla="*/ 1079664 w 8375649"/>
                            <a:gd name="T31" fmla="*/ 1080302 h 8974137"/>
                            <a:gd name="T32" fmla="*/ 719776 w 8375649"/>
                            <a:gd name="T33" fmla="*/ 839846 h 8974137"/>
                            <a:gd name="T34" fmla="*/ 959914 w 8375649"/>
                            <a:gd name="T35" fmla="*/ 839846 h 8974137"/>
                            <a:gd name="T36" fmla="*/ 959914 w 8375649"/>
                            <a:gd name="T37" fmla="*/ 1080302 h 8974137"/>
                            <a:gd name="T38" fmla="*/ 719776 w 8375649"/>
                            <a:gd name="T39" fmla="*/ 1080302 h 8974137"/>
                            <a:gd name="T40" fmla="*/ 180089 w 8375649"/>
                            <a:gd name="T41" fmla="*/ 719406 h 8974137"/>
                            <a:gd name="T42" fmla="*/ 180089 w 8375649"/>
                            <a:gd name="T43" fmla="*/ 1577419 h 8974137"/>
                            <a:gd name="T44" fmla="*/ 840163 w 8375649"/>
                            <a:gd name="T45" fmla="*/ 1629397 h 8974137"/>
                            <a:gd name="T46" fmla="*/ 1500238 w 8375649"/>
                            <a:gd name="T47" fmla="*/ 1577419 h 8974137"/>
                            <a:gd name="T48" fmla="*/ 1500238 w 8375649"/>
                            <a:gd name="T49" fmla="*/ 719406 h 8974137"/>
                            <a:gd name="T50" fmla="*/ 180089 w 8375649"/>
                            <a:gd name="T51" fmla="*/ 719406 h 8974137"/>
                            <a:gd name="T52" fmla="*/ 479986 w 8375649"/>
                            <a:gd name="T53" fmla="*/ 0 h 8974137"/>
                            <a:gd name="T54" fmla="*/ 599794 w 8375649"/>
                            <a:gd name="T55" fmla="*/ 120529 h 8974137"/>
                            <a:gd name="T56" fmla="*/ 599794 w 8375649"/>
                            <a:gd name="T57" fmla="*/ 186819 h 8974137"/>
                            <a:gd name="T58" fmla="*/ 840163 w 8375649"/>
                            <a:gd name="T59" fmla="*/ 180040 h 8974137"/>
                            <a:gd name="T60" fmla="*/ 959972 w 8375649"/>
                            <a:gd name="T61" fmla="*/ 182300 h 8974137"/>
                            <a:gd name="T62" fmla="*/ 959972 w 8375649"/>
                            <a:gd name="T63" fmla="*/ 300568 h 8974137"/>
                            <a:gd name="T64" fmla="*/ 1109920 w 8375649"/>
                            <a:gd name="T65" fmla="*/ 450476 h 8974137"/>
                            <a:gd name="T66" fmla="*/ 1119716 w 8375649"/>
                            <a:gd name="T67" fmla="*/ 448969 h 8974137"/>
                            <a:gd name="T68" fmla="*/ 1080533 w 8375649"/>
                            <a:gd name="T69" fmla="*/ 360079 h 8974137"/>
                            <a:gd name="T70" fmla="*/ 1080533 w 8375649"/>
                            <a:gd name="T71" fmla="*/ 120529 h 8974137"/>
                            <a:gd name="T72" fmla="*/ 1199588 w 8375649"/>
                            <a:gd name="T73" fmla="*/ 0 h 8974137"/>
                            <a:gd name="T74" fmla="*/ 1320149 w 8375649"/>
                            <a:gd name="T75" fmla="*/ 120529 h 8974137"/>
                            <a:gd name="T76" fmla="*/ 1320149 w 8375649"/>
                            <a:gd name="T77" fmla="*/ 205652 h 8974137"/>
                            <a:gd name="T78" fmla="*/ 1607990 w 8375649"/>
                            <a:gd name="T79" fmla="*/ 246330 h 8974137"/>
                            <a:gd name="T80" fmla="*/ 1680327 w 8375649"/>
                            <a:gd name="T81" fmla="*/ 334467 h 8974137"/>
                            <a:gd name="T82" fmla="*/ 1680327 w 8375649"/>
                            <a:gd name="T83" fmla="*/ 1644463 h 8974137"/>
                            <a:gd name="T84" fmla="*/ 1608744 w 8375649"/>
                            <a:gd name="T85" fmla="*/ 1732600 h 8974137"/>
                            <a:gd name="T86" fmla="*/ 840163 w 8375649"/>
                            <a:gd name="T87" fmla="*/ 1800397 h 8974137"/>
                            <a:gd name="T88" fmla="*/ 70830 w 8375649"/>
                            <a:gd name="T89" fmla="*/ 1732600 h 8974137"/>
                            <a:gd name="T90" fmla="*/ 0 w 8375649"/>
                            <a:gd name="T91" fmla="*/ 1644463 h 8974137"/>
                            <a:gd name="T92" fmla="*/ 0 w 8375649"/>
                            <a:gd name="T93" fmla="*/ 334467 h 8974137"/>
                            <a:gd name="T94" fmla="*/ 71583 w 8375649"/>
                            <a:gd name="T95" fmla="*/ 246330 h 8974137"/>
                            <a:gd name="T96" fmla="*/ 239616 w 8375649"/>
                            <a:gd name="T97" fmla="*/ 219212 h 8974137"/>
                            <a:gd name="T98" fmla="*/ 239616 w 8375649"/>
                            <a:gd name="T99" fmla="*/ 300568 h 8974137"/>
                            <a:gd name="T100" fmla="*/ 389565 w 8375649"/>
                            <a:gd name="T101" fmla="*/ 450476 h 8974137"/>
                            <a:gd name="T102" fmla="*/ 400114 w 8375649"/>
                            <a:gd name="T103" fmla="*/ 448969 h 8974137"/>
                            <a:gd name="T104" fmla="*/ 360178 w 8375649"/>
                            <a:gd name="T105" fmla="*/ 360079 h 8974137"/>
                            <a:gd name="T106" fmla="*/ 360178 w 8375649"/>
                            <a:gd name="T107" fmla="*/ 120529 h 8974137"/>
                            <a:gd name="T108" fmla="*/ 479986 w 8375649"/>
                            <a:gd name="T109" fmla="*/ 0 h 897413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375649" h="8974137">
                              <a:moveTo>
                                <a:pt x="5381624" y="5981700"/>
                              </a:moveTo>
                              <a:lnTo>
                                <a:pt x="6580187" y="5981700"/>
                              </a:lnTo>
                              <a:lnTo>
                                <a:pt x="6580187" y="7178675"/>
                              </a:lnTo>
                              <a:lnTo>
                                <a:pt x="5381624" y="7178675"/>
                              </a:lnTo>
                              <a:lnTo>
                                <a:pt x="5381624" y="5981700"/>
                              </a:lnTo>
                              <a:close/>
                              <a:moveTo>
                                <a:pt x="3587749" y="5981700"/>
                              </a:moveTo>
                              <a:lnTo>
                                <a:pt x="4784724" y="5981700"/>
                              </a:lnTo>
                              <a:lnTo>
                                <a:pt x="4784724" y="7178675"/>
                              </a:lnTo>
                              <a:lnTo>
                                <a:pt x="3587749" y="7178675"/>
                              </a:lnTo>
                              <a:lnTo>
                                <a:pt x="3587749" y="5981700"/>
                              </a:lnTo>
                              <a:close/>
                              <a:moveTo>
                                <a:pt x="1792287" y="5981700"/>
                              </a:moveTo>
                              <a:lnTo>
                                <a:pt x="2989262" y="5981700"/>
                              </a:lnTo>
                              <a:lnTo>
                                <a:pt x="2989262" y="7178675"/>
                              </a:lnTo>
                              <a:lnTo>
                                <a:pt x="1792287" y="7178675"/>
                              </a:lnTo>
                              <a:lnTo>
                                <a:pt x="1792287" y="5981700"/>
                              </a:lnTo>
                              <a:close/>
                              <a:moveTo>
                                <a:pt x="5381624" y="4186238"/>
                              </a:moveTo>
                              <a:lnTo>
                                <a:pt x="6580187" y="4186238"/>
                              </a:lnTo>
                              <a:lnTo>
                                <a:pt x="6580187" y="5384800"/>
                              </a:lnTo>
                              <a:lnTo>
                                <a:pt x="5381624" y="5384800"/>
                              </a:lnTo>
                              <a:lnTo>
                                <a:pt x="5381624" y="4186238"/>
                              </a:lnTo>
                              <a:close/>
                              <a:moveTo>
                                <a:pt x="3587750" y="4186238"/>
                              </a:moveTo>
                              <a:lnTo>
                                <a:pt x="4784724" y="4186238"/>
                              </a:lnTo>
                              <a:lnTo>
                                <a:pt x="4784724" y="5384800"/>
                              </a:lnTo>
                              <a:lnTo>
                                <a:pt x="3587750" y="5384800"/>
                              </a:lnTo>
                              <a:lnTo>
                                <a:pt x="3587750" y="4186238"/>
                              </a:lnTo>
                              <a:close/>
                              <a:moveTo>
                                <a:pt x="897659" y="3585900"/>
                              </a:moveTo>
                              <a:cubicBezTo>
                                <a:pt x="897659" y="3585900"/>
                                <a:pt x="897659" y="3585900"/>
                                <a:pt x="897659" y="7862696"/>
                              </a:cubicBezTo>
                              <a:cubicBezTo>
                                <a:pt x="1461044" y="7952813"/>
                                <a:pt x="2655418" y="8121782"/>
                                <a:pt x="4187824" y="8121782"/>
                              </a:cubicBezTo>
                              <a:cubicBezTo>
                                <a:pt x="5723986" y="8121782"/>
                                <a:pt x="6914605" y="7952813"/>
                                <a:pt x="7477990" y="7862696"/>
                              </a:cubicBezTo>
                              <a:lnTo>
                                <a:pt x="7477990" y="3585900"/>
                              </a:lnTo>
                              <a:cubicBezTo>
                                <a:pt x="7477990" y="3585900"/>
                                <a:pt x="7477990" y="3585900"/>
                                <a:pt x="897659" y="3585900"/>
                              </a:cubicBezTo>
                              <a:close/>
                              <a:moveTo>
                                <a:pt x="2392506" y="0"/>
                              </a:moveTo>
                              <a:cubicBezTo>
                                <a:pt x="2723025" y="0"/>
                                <a:pt x="2989694" y="270350"/>
                                <a:pt x="2989694" y="600779"/>
                              </a:cubicBezTo>
                              <a:cubicBezTo>
                                <a:pt x="2989694" y="600779"/>
                                <a:pt x="2989694" y="600779"/>
                                <a:pt x="2989694" y="931207"/>
                              </a:cubicBezTo>
                              <a:cubicBezTo>
                                <a:pt x="3361528" y="912433"/>
                                <a:pt x="3763409" y="897413"/>
                                <a:pt x="4187824" y="897413"/>
                              </a:cubicBezTo>
                              <a:cubicBezTo>
                                <a:pt x="4390643" y="897413"/>
                                <a:pt x="4589705" y="901168"/>
                                <a:pt x="4785012" y="908678"/>
                              </a:cubicBezTo>
                              <a:cubicBezTo>
                                <a:pt x="4785012" y="908678"/>
                                <a:pt x="4785012" y="908678"/>
                                <a:pt x="4785012" y="1498193"/>
                              </a:cubicBezTo>
                              <a:cubicBezTo>
                                <a:pt x="4785012" y="1911228"/>
                                <a:pt x="5119287" y="2245412"/>
                                <a:pt x="5532435" y="2245412"/>
                              </a:cubicBezTo>
                              <a:cubicBezTo>
                                <a:pt x="5551215" y="2245412"/>
                                <a:pt x="5566238" y="2241657"/>
                                <a:pt x="5581262" y="2237902"/>
                              </a:cubicBezTo>
                              <a:cubicBezTo>
                                <a:pt x="5461073" y="2129011"/>
                                <a:pt x="5385955" y="1971306"/>
                                <a:pt x="5385955" y="1794827"/>
                              </a:cubicBezTo>
                              <a:cubicBezTo>
                                <a:pt x="5385955" y="1794827"/>
                                <a:pt x="5385955" y="1794827"/>
                                <a:pt x="5385955" y="600779"/>
                              </a:cubicBezTo>
                              <a:cubicBezTo>
                                <a:pt x="5385955" y="270350"/>
                                <a:pt x="5648868" y="0"/>
                                <a:pt x="5979387" y="0"/>
                              </a:cubicBezTo>
                              <a:cubicBezTo>
                                <a:pt x="6309906" y="0"/>
                                <a:pt x="6580331" y="270350"/>
                                <a:pt x="6580331" y="600779"/>
                              </a:cubicBezTo>
                              <a:cubicBezTo>
                                <a:pt x="6580331" y="600779"/>
                                <a:pt x="6580331" y="600779"/>
                                <a:pt x="6580331" y="1025079"/>
                              </a:cubicBezTo>
                              <a:cubicBezTo>
                                <a:pt x="7440431" y="1115196"/>
                                <a:pt x="7977524" y="1220332"/>
                                <a:pt x="8015083" y="1227842"/>
                              </a:cubicBezTo>
                              <a:cubicBezTo>
                                <a:pt x="8225413" y="1269146"/>
                                <a:pt x="8375649" y="1453134"/>
                                <a:pt x="8375649" y="1667162"/>
                              </a:cubicBezTo>
                              <a:cubicBezTo>
                                <a:pt x="8375649" y="1667162"/>
                                <a:pt x="8375649" y="1667162"/>
                                <a:pt x="8375649" y="8196879"/>
                              </a:cubicBezTo>
                              <a:cubicBezTo>
                                <a:pt x="8375649" y="8407152"/>
                                <a:pt x="8225413" y="8591140"/>
                                <a:pt x="8018839" y="8636199"/>
                              </a:cubicBezTo>
                              <a:cubicBezTo>
                                <a:pt x="7954989" y="8651218"/>
                                <a:pt x="6433851" y="8974137"/>
                                <a:pt x="4187824" y="8974137"/>
                              </a:cubicBezTo>
                              <a:cubicBezTo>
                                <a:pt x="1938042" y="8974137"/>
                                <a:pt x="416904" y="8651218"/>
                                <a:pt x="353054" y="8636199"/>
                              </a:cubicBezTo>
                              <a:cubicBezTo>
                                <a:pt x="146480" y="8591140"/>
                                <a:pt x="0" y="8407152"/>
                                <a:pt x="0" y="8196879"/>
                              </a:cubicBezTo>
                              <a:cubicBezTo>
                                <a:pt x="0" y="8196879"/>
                                <a:pt x="0" y="8196879"/>
                                <a:pt x="0" y="1667162"/>
                              </a:cubicBezTo>
                              <a:cubicBezTo>
                                <a:pt x="0" y="1453134"/>
                                <a:pt x="150236" y="1269146"/>
                                <a:pt x="356810" y="1227842"/>
                              </a:cubicBezTo>
                              <a:cubicBezTo>
                                <a:pt x="386857" y="1220332"/>
                                <a:pt x="691085" y="1160254"/>
                                <a:pt x="1194375" y="1092667"/>
                              </a:cubicBezTo>
                              <a:cubicBezTo>
                                <a:pt x="1194375" y="1092667"/>
                                <a:pt x="1194375" y="1092667"/>
                                <a:pt x="1194375" y="1498193"/>
                              </a:cubicBezTo>
                              <a:cubicBezTo>
                                <a:pt x="1194375" y="1911228"/>
                                <a:pt x="1528650" y="2245412"/>
                                <a:pt x="1941798" y="2245412"/>
                              </a:cubicBezTo>
                              <a:cubicBezTo>
                                <a:pt x="1960578" y="2245412"/>
                                <a:pt x="1975601" y="2241657"/>
                                <a:pt x="1994381" y="2237902"/>
                              </a:cubicBezTo>
                              <a:cubicBezTo>
                                <a:pt x="1870436" y="2129011"/>
                                <a:pt x="1795319" y="1971306"/>
                                <a:pt x="1795319" y="1794827"/>
                              </a:cubicBezTo>
                              <a:cubicBezTo>
                                <a:pt x="1795319" y="1794827"/>
                                <a:pt x="1795319" y="1794827"/>
                                <a:pt x="1795319" y="600779"/>
                              </a:cubicBezTo>
                              <a:cubicBezTo>
                                <a:pt x="1795319" y="270350"/>
                                <a:pt x="2061987" y="0"/>
                                <a:pt x="2392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23.9pt;margin-top:11.15pt;height:13.5pt;width:13.5pt;z-index:251687936;v-text-anchor:middle-center;mso-width-relative:page;mso-height-relative:page;" fillcolor="#FFFFFF [3212]" filled="t" stroked="f" coordsize="8375649,8974137" o:gfxdata="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Hq7e/rTAAAABwEAAA8AAAAAAAAAAQAgAAAAIgAAAGRycy9kb3ducmV2LnhtbFBLAQIUABQA&#10;AAAIAIdO4kBFAW9bMwwAAJQ/AAAOAAAAAAAAAAEAIAAAACIBAABkcnMvZTJvRG9jLnhtbFBLBQYA&#10;AAAABgAGAFkBAADHDwAAAAA=&#10;" path="m5381624,5981700l6580187,5981700,6580187,7178675,5381624,7178675,5381624,5981700xm3587749,5981700l4784724,5981700,4784724,7178675,3587749,7178675,3587749,5981700xm1792287,5981700l2989262,5981700,2989262,7178675,1792287,7178675,1792287,5981700xm5381624,4186238l6580187,4186238,6580187,5384800,5381624,5384800,5381624,4186238xm3587750,4186238l4784724,4186238,4784724,5384800,3587750,5384800,3587750,4186238xm897659,3585900c897659,3585900,897659,3585900,897659,7862696c1461044,7952813,2655418,8121782,4187824,8121782c5723986,8121782,6914605,7952813,7477990,7862696l7477990,3585900c7477990,3585900,7477990,3585900,897659,3585900xm2392506,0c2723025,0,2989694,270350,2989694,600779c2989694,600779,2989694,600779,2989694,931207c3361528,912433,3763409,897413,4187824,897413c4390643,897413,4589705,901168,4785012,908678c4785012,908678,4785012,908678,4785012,1498193c4785012,1911228,5119287,2245412,5532435,2245412c5551215,2245412,5566238,2241657,5581262,2237902c5461073,2129011,5385955,1971306,5385955,1794827c5385955,1794827,5385955,1794827,5385955,600779c5385955,270350,5648868,0,5979387,0c6309906,0,6580331,270350,6580331,600779c6580331,600779,6580331,600779,6580331,1025079c7440431,1115196,7977524,1220332,8015083,1227842c8225413,1269146,8375649,1453134,8375649,1667162c8375649,1667162,8375649,1667162,8375649,8196879c8375649,8407152,8225413,8591140,8018839,8636199c7954989,8651218,6433851,8974137,4187824,8974137c1938042,8974137,416904,8651218,353054,8636199c146480,8591140,0,8407152,0,8196879c0,8196879,0,8196879,0,1667162c0,1453134,150236,1269146,356810,1227842c386857,1220332,691085,1160254,1194375,1092667c1194375,1092667,1194375,1092667,1194375,1498193c1194375,1911228,1528650,2245412,1941798,2245412c1960578,2245412,1975601,2241657,1994381,2237902c1870436,2129011,1795319,1971306,1795319,1794827c1795319,1794827,1795319,1794827,1795319,600779c1795319,270350,2061987,0,2392506,0xe">
                <v:path o:connectlocs="22100,22926;27022,22926;27022,27514;22100,27514;14733,22926;19649,22926;19649,27514;14733,27514;7360,22926;12276,22926;12276,27514;7360,27514;22100,16045;27022,16045;27022,20639;22100,20639;14733,16045;19649,16045;19649,20639;14733,20639;3686,13744;3686,30136;17198,31129;30709,30136;30709,13744;3686,13744;9825,0;12277,2302;12277,3569;17198,3439;19650,3482;19650,5742;22720,8606;22920,8577;22118,6879;22118,2302;24555,0;27023,2302;27023,3928;32915,4706;34396,6389;34396,31417;32931,33101;17198,34396;1449,33101;0,31417;0,6389;1465,4706;4904,4188;4904,5742;7974,8606;8190,8577;7372,6879;7372,2302;9825,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182245</wp:posOffset>
                </wp:positionV>
                <wp:extent cx="1511300" cy="0"/>
                <wp:effectExtent l="42545" t="0" r="46355" b="10223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6pt;margin-top:14.35pt;height:0pt;width:119pt;z-index:251689984;mso-width-relative:page;mso-height-relative:page;" filled="f" stroked="t" coordsize="21600,21600" o:gfxdata="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QnGFNUAAAAIAQAADwAA&#10;AAAAAAABACAAAAAiAAAAZHJzL2Rvd25yZXYueG1sUEsBAhQAFAAAAAgAh07iQLwL8TUZAgAAGgQA&#10;AA4AAAAAAAAAAQAgAAAAJAEAAGRycy9lMm9Eb2MueG1sUEsFBgAAAAAGAAYAWQEAAK8FAAAAAA==&#10;">
                <v:fill on="f" focussize="0,0"/>
                <v:stroke weight="1.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123825" cy="200025"/>
                <wp:effectExtent l="25400" t="0" r="41275" b="952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095" y="4130675"/>
                          <a:ext cx="12382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6.15pt;margin-top:10.4pt;height:15.75pt;width:9.75pt;z-index:251685888;v-text-anchor:middle;mso-width-relative:page;mso-height-relative:page;" fillcolor="#FFFFFF [3212]" filled="t" stroked="f" coordsize="559792,955625" o:gfxdata="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lohdhdYAAAAHAQAADwAAAAAAAAABACAAAAAiAAAAZHJzL2Rvd25yZXYueG1sUEsB&#10;AhQAFAAAAAgAh07iQEt+7/tNAwAAcggAAA4AAAAAAAAAAQAgAAAAJQ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187960</wp:posOffset>
                </wp:positionV>
                <wp:extent cx="1511300" cy="0"/>
                <wp:effectExtent l="42545" t="0" r="46355" b="10223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6pt;margin-top:14.8pt;height:0pt;width:119pt;z-index:252086272;mso-width-relative:page;mso-height-relative:page;" filled="f" stroked="t" coordsize="21600,21600" o:gfxdata="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XHDs9QAAAAIAQAADwAA&#10;AAAAAAABACAAAAAiAAAAZHJzL2Rvd25yZXYueG1sUEsBAhQAFAAAAAgAh07iQKnw/qQaAgAAGgQA&#10;AA4AAAAAAAAAAQAgAAAAIwEAAGRycy9lMm9Eb2MueG1sUEsFBgAAAAAGAAYAWQEAAK8FAAAAAA==&#10;">
                <v:fill on="f" focussize="0,0"/>
                <v:stroke weight="1.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126365</wp:posOffset>
                </wp:positionV>
                <wp:extent cx="161925" cy="181610"/>
                <wp:effectExtent l="0" t="0" r="5715" b="1270"/>
                <wp:wrapNone/>
                <wp:docPr id="86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52095" y="4511675"/>
                          <a:ext cx="161925" cy="181610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5.4pt;margin-top:9.95pt;height:14.3pt;width:12.75pt;z-index:251684864;v-text-anchor:middle;mso-width-relative:page;mso-height-relative:page;" fillcolor="#FFFFFF [3212]" filled="t" stroked="f" coordsize="2938,5511" o:gfxdata="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7412009,79748;4954034,524003;2858103,1366968;1257536,2540266;266751,3930006;0,57548916;266751,58858940;1257536,60260050;2858103,61421978;4954034,62264944;7412009,62720600;47673023,62777544;50226291,62469984;52474667,61740940;54246693,60681532;55447077,59348770;55961511,57822336;55885288,4442607;55104102,2973118;53694120,1731473;51750579,763216;49406966,182269;22750462,4203393;33916067,4283142;34678239,4647647;35002144,5239997;34773531,5741228;34068512,6162711;22750462,6288003;21912067,6162711;21188035,5741228;20978436,5239997;21283272,4647647;22064513,4283142;27971248,60692934;26427890,60556241;25036922,60157529;23931776,59542408;23150590,58767789;22769476,57867879;22807615,57070489;23264896,56181981;24103291,55441535;25246521,54871957;26656503,54507451;27971248,54416333;29552690,54553027;30924588,54951706;32029735,55544055;32829990,56330043;33211104,57241356;33172965,58038746;32715684,58915885;31877289,59667700;30695975,60237278;29285938,60590414;52493682,5232032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176530</wp:posOffset>
                </wp:positionV>
                <wp:extent cx="1511300" cy="0"/>
                <wp:effectExtent l="42545" t="0" r="46355" b="10223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6pt;margin-top:13.9pt;height:0pt;width:119pt;z-index:252515328;mso-width-relative:page;mso-height-relative:page;" filled="f" stroked="t" coordsize="21600,21600" o:gfxdata="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LlC79QAAAAIAQAADwAA&#10;AAAAAAABACAAAAAiAAAAZHJzL2Rvd25yZXYueG1sUEsBAhQAFAAAAAgAh07iQDtGxfQaAgAAGgQA&#10;AA4AAAAAAAAAAQAgAAAAIwEAAGRycy9lMm9Eb2MueG1sUEsFBgAAAAAGAAYAWQEAAK8FAAAAAA==&#10;">
                <v:fill on="f" focussize="0,0"/>
                <v:stroke weight="1.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168275</wp:posOffset>
                </wp:positionV>
                <wp:extent cx="190500" cy="152400"/>
                <wp:effectExtent l="0" t="0" r="7620" b="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45" y="4978400"/>
                          <a:ext cx="190500" cy="1524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3.9pt;margin-top:13.25pt;height:12pt;width:15pt;z-index:251683840;v-text-anchor:middle;mso-width-relative:page;mso-height-relative:page;" fillcolor="#FFFFFF [3212]" filled="t" stroked="f" coordsize="529316,401026" o:gfxdata="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pp6wZNUA&#10;AAAHAQAADwAAAAAAAAABACAAAAAiAAAAZHJzL2Rvd25yZXYueG1sUEsBAhQAFAAAAAgAh07iQAp4&#10;db8IBwAAcyAAAA4AAAAAAAAAAQAgAAAAJAEAAGRycy9lMm9Eb2MueG1sUEsFBgAAAAAGAAYAWQEA&#10;AJ4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2183,74589;127869,79145;167385,120870;167978,121880;176970,121880;58316,74589;13529,121880;22521,121880;23114,120871;62630,79145;16680,30520;80182,97572;94833,103980;95250,103938;110317,97572;173819,30520;165189,30520;108294,90596;95250,96108;94889,96144;82205,90596;25310,30520;33116,0;157383,0;190500,34968;190500,117431;157383,152400;33116,152400;0,117431;0,34968;3311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173355</wp:posOffset>
                </wp:positionV>
                <wp:extent cx="1511300" cy="0"/>
                <wp:effectExtent l="42545" t="0" r="46355" b="10223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6pt;margin-top:13.65pt;height:0pt;width:119pt;z-index:253373440;mso-width-relative:page;mso-height-relative:page;" filled="f" stroked="t" coordsize="21600,21600" o:gfxdata="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Oj1UdUAAAAIAQAADwAA&#10;AAAAAAABACAAAAAiAAAAZHJzL2Rvd25yZXYueG1sUEsBAhQAFAAAAAgAh07iQPlTys8ZAgAAGgQA&#10;AA4AAAAAAAAAAQAgAAAAJAEAAGRycy9lMm9Eb2MueG1sUEsFBgAAAAAGAAYAWQEAAK8FAAAAAA==&#10;">
                <v:fill on="f" focussize="0,0"/>
                <v:stroke weight="1.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125095</wp:posOffset>
                </wp:positionV>
                <wp:extent cx="209550" cy="191770"/>
                <wp:effectExtent l="0" t="0" r="3810" b="6350"/>
                <wp:wrapNone/>
                <wp:docPr id="310" name="主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70" y="5161280"/>
                          <a:ext cx="209550" cy="191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主页" o:spid="_x0000_s1026" o:spt="100" style="position:absolute;left:0pt;margin-left:23.9pt;margin-top:9.85pt;height:15.1pt;width:16.5pt;z-index:251686912;v-text-anchor:middle;mso-width-relative:page;mso-height-relative:page;" fillcolor="#FFFFFF [3212]" filled="t" stroked="f" coordsize="648072,400516" o:gfxdata="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/y+gLUAAAABwEA&#10;AA8AAAAAAAAAAQAgAAAAIgAAAGRycy9kb3ducmV2LnhtbFBLAQIUABQAAAAIAIdO4kBIvyLZAgMA&#10;AHEHAAAOAAAAAAAAAAEAIAAAACMBAABkcnMvZTJvRG9jLnhtbFBLBQYAAAAABgAGAFkBAACXBgAA&#10;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50896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179070</wp:posOffset>
                </wp:positionV>
                <wp:extent cx="1511300" cy="0"/>
                <wp:effectExtent l="42545" t="0" r="46355" b="1022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6pt;margin-top:14.1pt;height:0pt;width:119pt;z-index:255089664;mso-width-relative:page;mso-height-relative:page;" filled="f" stroked="t" coordsize="21600,21600" o:gfxdata="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Qhsh9QAAAAIAQAADwAA&#10;AAAAAAABACAAAAAiAAAAZHJzL2Rvd25yZXYueG1sUEsBAhQAFAAAAAgAh07iQKl0pwQaAgAAGgQA&#10;AA4AAAAAAAAAAQAgAAAAIwEAAGRycy9lMm9Eb2MueG1sUEsFBgAAAAAGAAYAWQEAAK8FAAAAAA==&#10;">
                <v:fill on="f" focussize="0,0"/>
                <v:stroke weight="1.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line>
            </w:pict>
          </mc:Fallback>
        </mc:AlternateConten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193675</wp:posOffset>
                </wp:positionV>
                <wp:extent cx="1056005" cy="436245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362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pt;margin-top:15.25pt;height:34.35pt;width:83.15pt;z-index:251688960;mso-width-relative:page;mso-height-relative:page;" filled="f" stroked="f" coordsize="21600,21600" o:gfxdata="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4&#10;V0hR1gAAAAgBAAAPAAAAAAAAAAEAIAAAACIAAABkcnMvZG93bnJldi54bWxQSwECFAAUAAAACACH&#10;TuJACUkgWiYCAAApBAAADgAAAAAAAAABACAAAAAlAQAAZHJzL2Uyb0RvYy54bWxQSwUGAAAAAAYA&#10;BgBZAQAAvQUAAAAA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125095</wp:posOffset>
                </wp:positionV>
                <wp:extent cx="820420" cy="2660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9.85pt;height:20.95pt;width:64.6pt;z-index:251673600;mso-width-relative:page;mso-height-relative:page;" filled="f" stroked="f" coordsize="21600,21600" o:gfxdata="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7ulvLa&#10;AAAACQEAAA8AAAAAAAAAAQAgAAAAIgAAAGRycy9kb3ducmV2LnhtbFBLAQIUABQAAAAIAIdO4kA1&#10;A+bL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8538496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156845</wp:posOffset>
                </wp:positionV>
                <wp:extent cx="5228590" cy="229235"/>
                <wp:effectExtent l="0" t="0" r="10160" b="1841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229235"/>
                          <a:chOff x="10988" y="1604"/>
                          <a:chExt cx="8234" cy="361"/>
                        </a:xfrm>
                        <a:solidFill>
                          <a:srgbClr val="FF9900"/>
                        </a:solidFill>
                      </wpg:grpSpPr>
                      <wps:wsp>
                        <wps:cNvPr id="89" name="矩形 99"/>
                        <wps:cNvSpPr/>
                        <wps:spPr>
                          <a:xfrm>
                            <a:off x="10988" y="1604"/>
                            <a:ext cx="1125" cy="36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99"/>
                        <wps:cNvSpPr/>
                        <wps:spPr>
                          <a:xfrm>
                            <a:off x="12147" y="1604"/>
                            <a:ext cx="7075" cy="3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3pt;margin-top:12.35pt;height:18.05pt;width:411.7pt;z-index:-244777984;mso-width-relative:page;mso-height-relative:page;" coordorigin="10988,1604" coordsize="8234,361" o:gfxdata="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AbmYm+2gAAAAoB&#10;AAAPAAAAAAAAAAEAIAAAACIAAABkcnMvZG93bnJldi54bWxQSwECFAAUAAAACACHTuJAEBeiJf0C&#10;AADWCAAADgAAAAAAAAABACAAAAApAQAAZHJzL2Uyb0RvYy54bWxQSwUGAAAAAAYABgBZAQAAmAYA&#10;AAAA&#10;">
                <o:lock v:ext="edit" aspectratio="f"/>
                <v:rect id="矩形 99" o:spid="_x0000_s1026" o:spt="1" style="position:absolute;left:10988;top:1604;height:361;width:1125;v-text-anchor:middle;" fillcolor="#70AD47 [3209]" filled="t" stroked="f" coordsize="21600,21600" o:gfxdata="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vz+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9" o:spid="_x0000_s1026" o:spt="1" style="position:absolute;left:12147;top:1604;height:361;width:7075;v-text-anchor:middle;" fillcolor="#BFBFBF" filled="t" stroked="f" coordsize="21600,21600" o:gfxdata="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8R0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186055</wp:posOffset>
                </wp:positionV>
                <wp:extent cx="180975" cy="180975"/>
                <wp:effectExtent l="0" t="0" r="1905" b="1905"/>
                <wp:wrapNone/>
                <wp:docPr id="4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233.3pt;margin-top:14.65pt;height:14.25pt;width:14.25pt;z-index:251799552;v-text-anchor:middle;mso-width-relative:page;mso-height-relative:page;" fillcolor="#FFFFFF [3212]" filled="t" stroked="f" coordsize="5367,6897" o:gfxdata="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21809932,22134105;17563409,23112530;13614904,24830205;10038902,27200172;6900586,30171683;4265135,33650513;2216378,37578722;791575,41869276;74487,46478746;49952370,49986570;49905837,46478746;49198089,41869276;47782559,37578722;45715188,33650513;43089044,30171683;39950728,27200172;36374727,24830205;32426221,23112530;28170392,22134105;25218311,19184347;27146013,19068394;29278565,18677029;31243528,18024737;33012915,17140539;34558772,16038892;35853214,14756088;36849672,13328308;37520160,11755581;37827484,10081385;37780916,8610127;37361845,6972168;36598223,5435678;35517970,4036894;34149041,2812052;32528662,1768422;30703401,949429;28673258,369638;26512753,50721;24575744,7242;22368671,246416;20310608,753760;18429472,1507495;16734606,2493162;15300463,3667282;14127110,5022561;13270353,6515572;12758147,8124536;12609172,9595794;12814021,11284474;13372794,12886196;14276084,14371965;15496039,15691007;16967409,16843375;18690229,17792804;20599318,18517570;22685302,18988651;24892374,1917710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121285</wp:posOffset>
                </wp:positionV>
                <wp:extent cx="5219065" cy="9480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是应届毕业生，法律工作经验不足，只是在法院实习，但本人学习能力强，大学四年都获得奖学金，如国家励志奖学金获得过两次、学校二等奖学金、三等奖学金。班上担任学习委员，曾获得优秀班干称号。在学校经常做兼职，寒暑假工，能吃苦耐劳。这次通过了司法考试。悟性高，文字功底强，作风严谨，头脑冷静，思维缜密，应变能力灵活，敬业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2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5pt;margin-top:9.55pt;height:74.65pt;width:410.95pt;z-index:251669504;mso-width-relative:page;mso-height-relative:page;" filled="f" stroked="f" coordsize="21600,21600" o:gfxdata="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W9&#10;8XncAAAACwEAAA8AAAAAAAAAAQAgAAAAIgAAAGRycy9kb3ducmV2LnhtbFBLAQIUABQAAAAIAIdO&#10;4kBDhdtI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是应届毕业生，法律工作经验不足，只是在法院实习，但本人学习能力强，大学四年都获得奖学金，如国家励志奖学金获得过两次、学校二等奖学金、三等奖学金。班上担任学习委员，曾获得优秀班干称号。在学校经常做兼职，寒暑假工，能吃苦耐劳。这次通过了司法考试。悟性高，文字功底强，作风严谨，头脑冷静，思维缜密，应变能力灵活，敬业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2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791845" cy="172148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rbel" w:hAnsi="Corbel" w:eastAsia="黑体" w:cs="Corbe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sz w:val="22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rbel" w:hAnsi="Corbel" w:eastAsia="黑体" w:cs="Corbel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5pt;margin-top:8.85pt;height:135.55pt;width:62.35pt;z-index:251680768;mso-width-relative:page;mso-height-relative:page;" filled="f" stroked="f" coordsize="21600,21600" o:gfxdata="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xx&#10;wcjZAAAACQEAAA8AAAAAAAAAAQAgAAAAIgAAAGRycy9kb3ducmV2LnhtbFBLAQIUABQAAAAIAIdO&#10;4kBJRQCDIgIAABo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orbel" w:hAnsi="Corbel" w:eastAsia="黑体" w:cs="Corbel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rPr>
                          <w:rFonts w:hint="default" w:ascii="Corbel" w:hAnsi="Corbel" w:eastAsia="黑体" w:cs="Corbel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Corbel" w:hAnsi="Corbel" w:eastAsia="黑体" w:cs="Corbel"/>
                          <w:sz w:val="22"/>
                          <w:szCs w:val="28"/>
                        </w:rPr>
                      </w:pPr>
                    </w:p>
                    <w:p>
                      <w:pPr>
                        <w:rPr>
                          <w:rFonts w:hint="default" w:ascii="Corbel" w:hAnsi="Corbel" w:eastAsia="黑体" w:cs="Corbel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29845</wp:posOffset>
                </wp:positionV>
                <wp:extent cx="1076325" cy="76200"/>
                <wp:effectExtent l="48895" t="0" r="55880" b="1041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0245" y="7596505"/>
                          <a:ext cx="10763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5pt;margin-top:2.35pt;height:6pt;width:84.75pt;z-index:251691008;v-text-anchor:middle;mso-width-relative:page;mso-height-relative:page;" fillcolor="#FFFFFF [3212]" filled="t" stroked="t" coordsize="21600,21600" o:gfxdata="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2CQB11gAAAAgBAAAPAAAAAAAAAAEAIAAAACIAAABkcnMv&#10;ZG93bnJldi54bWxQSwECFAAUAAAACACHTuJAs/SMW7ACAABmBQAADgAAAAAAAAABACAAAAAlAQAA&#10;ZHJzL2Uyb0RvYy54bWxQSwUGAAAAAAYABgBZAQAARwY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　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24130</wp:posOffset>
                </wp:positionV>
                <wp:extent cx="981710" cy="76200"/>
                <wp:effectExtent l="48895" t="0" r="55245" b="1041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5pt;margin-top:1.9pt;height:6pt;width:77.3pt;z-index:251692032;v-text-anchor:middle;mso-width-relative:page;mso-height-relative:page;" fillcolor="#FFFFFF [3212]" filled="t" stroked="t" coordsize="21600,21600" o:gfxdata="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bi/YvUAAAACAEAAA8AAAAAAAAAAQAgAAAAIgAAAGRycy9kb3ducmV2LnhtbFBLAQIU&#10;ABQAAAAIAIdO4kB3mBCiogIAAFoFAAAOAAAAAAAAAAEAIAAAACMBAABkcnMvZTJvRG9jLnhtbFBL&#10;BQYAAAAABgAGAFkBAAA3BgAAAAA=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197485</wp:posOffset>
                </wp:positionV>
                <wp:extent cx="495935" cy="76200"/>
                <wp:effectExtent l="42545" t="4445" r="55880" b="8699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93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2.85pt;margin-top:15.55pt;height:6pt;width:39.05pt;z-index:251693056;v-text-anchor:middle;mso-width-relative:page;mso-height-relative:page;" fillcolor="#FFFFFF [3212]" filled="t" stroked="t" coordsize="21600,21600" o:gfxdata="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Uilg41gAAAAkBAAAPAAAAAAAAAAEAIAAAACIAAABkcnMvZG93bnJldi54&#10;bWxQSwECFAAUAAAACACHTuJAtAsbHKcCAABkBQAADgAAAAAAAAABACAAAAAlAQAAZHJzL2Uyb0Rv&#10;Yy54bWxQSwUGAAAAAAYABgBZAQAAPgY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151130</wp:posOffset>
                </wp:positionV>
                <wp:extent cx="859155" cy="31496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11.9pt;height:24.8pt;width:67.65pt;z-index:251674624;mso-width-relative:page;mso-height-relative:page;" filled="f" stroked="f" coordsize="21600,21600" o:gfxdata="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6Z&#10;n5baAAAACQEAAA8AAAAAAAAAAQAgAAAAIgAAAGRycy9kb3ducmV2LnhtbFBLAQIUABQAAAAIAIdO&#10;4kDL8mkEIQIAABk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65419776" behindDoc="1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189230</wp:posOffset>
                </wp:positionV>
                <wp:extent cx="5228590" cy="229235"/>
                <wp:effectExtent l="0" t="0" r="10160" b="1841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229235"/>
                          <a:chOff x="10988" y="1604"/>
                          <a:chExt cx="8234" cy="361"/>
                        </a:xfrm>
                        <a:solidFill>
                          <a:srgbClr val="FF9900"/>
                        </a:solidFill>
                      </wpg:grpSpPr>
                      <wps:wsp>
                        <wps:cNvPr id="92" name="矩形 99"/>
                        <wps:cNvSpPr/>
                        <wps:spPr>
                          <a:xfrm>
                            <a:off x="10988" y="1604"/>
                            <a:ext cx="1125" cy="36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矩形 99"/>
                        <wps:cNvSpPr/>
                        <wps:spPr>
                          <a:xfrm>
                            <a:off x="12147" y="1604"/>
                            <a:ext cx="7075" cy="3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3pt;margin-top:14.9pt;height:18.05pt;width:411.7pt;z-index:-237896704;mso-width-relative:page;mso-height-relative:page;" coordorigin="10988,1604" coordsize="8234,361" o:gfxdata="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wvcsy9oAAAAKAQAADwAA&#10;AAAAAAABACAAAAAiAAAAZHJzL2Rvd25yZXYueG1sUEsBAhQAFAAAAAgAh07iQJiO4mf4AgAA1ggA&#10;AA4AAAAAAAAAAQAgAAAAKQEAAGRycy9lMm9Eb2MueG1sUEsFBgAAAAAGAAYAWQEAAJMGAAAAAA==&#10;">
                <o:lock v:ext="edit" aspectratio="f"/>
                <v:rect id="矩形 99" o:spid="_x0000_s1026" o:spt="1" style="position:absolute;left:10988;top:1604;height:361;width:1125;v-text-anchor:middle;" fillcolor="#70AD47 [3209]" filled="t" stroked="f" coordsize="21600,21600" o:gfxdata="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LLR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9" o:spid="_x0000_s1026" o:spt="1" style="position:absolute;left:12147;top:1604;height:361;width:7075;v-text-anchor:middle;" fillcolor="#BFBFBF" filled="t" stroked="f" coordsize="21600,21600" o:gfxdata="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btk7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　　</w: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17780</wp:posOffset>
                </wp:positionV>
                <wp:extent cx="200025" cy="173990"/>
                <wp:effectExtent l="0" t="0" r="13335" b="8890"/>
                <wp:wrapNone/>
                <wp:docPr id="48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17399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234.05pt;margin-top:1.4pt;height:13.7pt;width:15.75pt;z-index:251943936;v-text-anchor:middle;mso-width-relative:page;mso-height-relative:page;" fillcolor="#FFFFFF [3212]" filled="t" stroked="f" coordsize="4940,3973" o:gfxdata="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6974904,9495746;33695871,6116451;30385619,3565108;27059778,1791006;23765116,642050;20517341,101381;17378811,33808;14365236,354811;11554642,996862;8947069,1875483;5543121,3379251;2107955,5389923;0,6944403;952467,61806783;3653776,60049585;7744733,57971339;10211802,57025145;12928741,56264810;15864249,55757904;18924672,55639619;22125599,55926858;25420262,56754767;28730513,58207866;32056354,60353684;35351017,63293646;38567573,67129134;40972205,64172267;44251198,61029543;47577079,58680963;50887331,57058910;54181994,56095812;57414139,55656523;60521410,55690332;63488177,56112716;66236294,56822383;68781430,57734769;72575750,59525775;75651762,61435067;77135146,6944403;75651762,5829256;72575750,3919964;68781430,2095149;66236294,1199624;63488177,506905;60521410,84476;57414139,50668;54181994,456192;50887331,1453098;47577079,3075151;44251198,5406827;40972205,8566456;38567573,1150641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87107379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12700</wp:posOffset>
                </wp:positionV>
                <wp:extent cx="123825" cy="76200"/>
                <wp:effectExtent l="0" t="0" r="13335" b="0"/>
                <wp:wrapNone/>
                <wp:docPr id="33" name="平行四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91.1pt;margin-top:1pt;height:6pt;width:9.75pt;z-index:-1423893504;v-text-anchor:middle;mso-width-relative:page;mso-height-relative:page;" fillcolor="#F2F2F2 [3052]" filled="t" stroked="f" coordsize="21600,21600" o:gfxdata="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Wcs7a1AAAAAgBAAAPAAAAAAAAAAEAIAAAACIAAABkcnMvZG93bnJldi54&#10;bWxQSwECFAAUAAAACACHTuJA7fHoUXACAACxBAAADgAAAAAAAAABACAAAAAjAQAAZHJzL2Uyb0Rv&#10;Yy54bWxQSwUGAAAAAAYABgBZAQAABQYAAAAA&#10;" adj="332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12700</wp:posOffset>
                </wp:positionV>
                <wp:extent cx="1067435" cy="76200"/>
                <wp:effectExtent l="42545" t="4445" r="48260" b="869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5pt;margin-top:1pt;height:6pt;width:84.05pt;z-index:251694080;v-text-anchor:middle;mso-width-relative:page;mso-height-relative:page;" fillcolor="#FFFFFF [3212]" filled="t" stroked="f" coordsize="21600,21600" o:gfxdata="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rnhai1QAAAAgBAAAPAAAAAAAAAAEAIAAAACIAAABkcnMvZG93bnJldi54bWxQSwEC&#10;FAAUAAAACACHTuJAjHhfxKICAAAyBQAADgAAAAAAAAABACAAAAAkAQAAZHJzL2Uyb0RvYy54bWxQ&#10;SwUGAAAAAAYABgBZAQAAO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　　</w:t>
      </w: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146050</wp:posOffset>
                </wp:positionV>
                <wp:extent cx="2105660" cy="11309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385" y="7211695"/>
                          <a:ext cx="2105660" cy="113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英语四级证书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英语六级证书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计算机二级证书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单项优秀学生证书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◊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政法大学社区法律诊所毕业证书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2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2pt;margin-top:11.5pt;height:89.05pt;width:165.8pt;z-index:251668480;mso-width-relative:page;mso-height-relative:page;" filled="f" stroked="f" coordsize="21600,21600" o:gfxdata="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3k6W2wAAAAoBAAAPAAAAAAAAAAEAIAAAACIAAABkcnMvZG93bnJldi54bWxQ&#10;SwECFAAUAAAACACHTuJApla3fi0CAAAk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英语四级证书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英语六级证书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计算机二级证书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单项优秀学生证书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◊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政法大学社区法律诊所毕业证书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2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5090688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83820</wp:posOffset>
                </wp:positionV>
                <wp:extent cx="996315" cy="287020"/>
                <wp:effectExtent l="0" t="0" r="13335" b="1778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7270" y="10049510"/>
                          <a:ext cx="996315" cy="2870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Corbel" w:hAnsi="Corbel" w:cs="Corbel"/>
                                <w:b/>
                                <w:bCs/>
                                <w:color w:val="FFFFFF" w:themeColor="background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rbel" w:hAnsi="Corbel" w:cs="Corbel"/>
                                <w:b/>
                                <w:bCs/>
                                <w:color w:val="FFFFFF" w:themeColor="background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1.6pt;margin-top:6.6pt;height:22.6pt;width:78.45pt;z-index:255090688;mso-width-relative:page;mso-height-relative:page;" fillcolor="#70AD47 [3209]" filled="t" stroked="f" coordsize="21600,21600" o:gfxdata="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WaGMjaAAAACwEAAA8AAAAAAAAAAQAg&#10;AAAAIgAAAGRycy9kb3ducmV2LnhtbFBLAQIUABQAAAAIAIdO4kDzLZX/RQIAAE8EAAAOAAAAAAAA&#10;AAEAIAAAACk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Corbel" w:hAnsi="Corbel" w:cs="Corbel"/>
                          <w:b/>
                          <w:bCs/>
                          <w:color w:val="FFFFFF" w:themeColor="background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Corbel" w:hAnsi="Corbel" w:cs="Corbel"/>
                          <w:b/>
                          <w:bCs/>
                          <w:color w:val="FFFFFF" w:themeColor="background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99060</wp:posOffset>
                </wp:positionV>
                <wp:extent cx="7061200" cy="10109200"/>
                <wp:effectExtent l="9525" t="9525" r="15875" b="158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665" y="163195"/>
                          <a:ext cx="7061200" cy="10109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5pt;margin-top:7.8pt;height:796pt;width:556pt;z-index:-251331584;v-text-anchor:middle;mso-width-relative:page;mso-height-relative:page;" filled="f" stroked="t" coordsize="21600,21600" o:gfxdata="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13cTLZAAAACwEAAA8AAAAAAAAAAQAgAAAAIgAAAGRycy9kb3ducmV2LnhtbFBLAQIU&#10;ABQAAAAIAIdO4kDWH7lHZAIAAKQEAAAOAAAAAAAAAAEAIAAAACgBAABkcnMvZTJvRG9jLnhtbFBL&#10;BQYAAAAABgAGAFkBAAD+BQAAAAA=&#10;">
                <v:fill on="f" focussize="0,0"/>
                <v:stroke weight="1.5pt" color="#8F8F8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28575</wp:posOffset>
                </wp:positionV>
                <wp:extent cx="3429000" cy="107886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2465" y="290830"/>
                          <a:ext cx="3429000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72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72"/>
                                <w:szCs w:val="144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25pt;margin-top:2.25pt;height:84.95pt;width:270pt;z-index:-251333632;mso-width-relative:page;mso-height-relative:page;" filled="f" stroked="f" coordsize="21600,21600" o:gfxdata="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4t24T2QAAAAkBAAAPAAAAAAAAAAEAIAAAACIAAABkcnMvZG93bnJldi54bWxQSwEC&#10;FAAUAAAACACHTuJAl9xYniwCAAA0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72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72"/>
                          <w:szCs w:val="144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962660</wp:posOffset>
                </wp:positionV>
                <wp:extent cx="549910" cy="443865"/>
                <wp:effectExtent l="4445" t="4445" r="17145" b="8890"/>
                <wp:wrapNone/>
                <wp:docPr id="339" name="任意多边形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28210" y="1621155"/>
                          <a:ext cx="549910" cy="443865"/>
                        </a:xfrm>
                        <a:custGeom>
                          <a:avLst/>
                          <a:gdLst>
                            <a:gd name="T0" fmla="*/ 2147483646 w 284"/>
                            <a:gd name="T1" fmla="*/ 2147483646 h 229"/>
                            <a:gd name="T2" fmla="*/ 2147483646 w 284"/>
                            <a:gd name="T3" fmla="*/ 2147483646 h 229"/>
                            <a:gd name="T4" fmla="*/ 2147483646 w 284"/>
                            <a:gd name="T5" fmla="*/ 0 h 229"/>
                            <a:gd name="T6" fmla="*/ 0 w 284"/>
                            <a:gd name="T7" fmla="*/ 2147483646 h 229"/>
                            <a:gd name="T8" fmla="*/ 2147483646 w 284"/>
                            <a:gd name="T9" fmla="*/ 2147483646 h 229"/>
                            <a:gd name="T10" fmla="*/ 2147483646 w 284"/>
                            <a:gd name="T11" fmla="*/ 2147483646 h 229"/>
                            <a:gd name="T12" fmla="*/ 2147483646 w 284"/>
                            <a:gd name="T13" fmla="*/ 2147483646 h 229"/>
                            <a:gd name="T14" fmla="*/ 2147483646 w 284"/>
                            <a:gd name="T15" fmla="*/ 2147483646 h 229"/>
                            <a:gd name="T16" fmla="*/ 2147483646 w 284"/>
                            <a:gd name="T17" fmla="*/ 2147483646 h 229"/>
                            <a:gd name="T18" fmla="*/ 2147483646 w 284"/>
                            <a:gd name="T19" fmla="*/ 2147483646 h 229"/>
                            <a:gd name="T20" fmla="*/ 2147483646 w 284"/>
                            <a:gd name="T21" fmla="*/ 2147483646 h 229"/>
                            <a:gd name="T22" fmla="*/ 2147483646 w 284"/>
                            <a:gd name="T23" fmla="*/ 2147483646 h 229"/>
                            <a:gd name="T24" fmla="*/ 2147483646 w 284"/>
                            <a:gd name="T25" fmla="*/ 2147483646 h 229"/>
                            <a:gd name="T26" fmla="*/ 2147483646 w 284"/>
                            <a:gd name="T27" fmla="*/ 2147483646 h 229"/>
                            <a:gd name="T28" fmla="*/ 2147483646 w 284"/>
                            <a:gd name="T29" fmla="*/ 2147483646 h 229"/>
                            <a:gd name="T30" fmla="*/ 2147483646 w 284"/>
                            <a:gd name="T31" fmla="*/ 2147483646 h 229"/>
                            <a:gd name="T32" fmla="*/ 2147483646 w 284"/>
                            <a:gd name="T33" fmla="*/ 2147483646 h 229"/>
                            <a:gd name="T34" fmla="*/ 2147483646 w 284"/>
                            <a:gd name="T35" fmla="*/ 2147483646 h 229"/>
                            <a:gd name="T36" fmla="*/ 2147483646 w 284"/>
                            <a:gd name="T37" fmla="*/ 2147483646 h 229"/>
                            <a:gd name="T38" fmla="*/ 2147483646 w 284"/>
                            <a:gd name="T39" fmla="*/ 2147483646 h 229"/>
                            <a:gd name="T40" fmla="*/ 2147483646 w 284"/>
                            <a:gd name="T41" fmla="*/ 2147483646 h 229"/>
                            <a:gd name="T42" fmla="*/ 2147483646 w 284"/>
                            <a:gd name="T43" fmla="*/ 2147483646 h 229"/>
                            <a:gd name="T44" fmla="*/ 2147483646 w 284"/>
                            <a:gd name="T45" fmla="*/ 2147483646 h 229"/>
                            <a:gd name="T46" fmla="*/ 2147483646 w 284"/>
                            <a:gd name="T47" fmla="*/ 2147483646 h 229"/>
                            <a:gd name="T48" fmla="*/ 2147483646 w 284"/>
                            <a:gd name="T49" fmla="*/ 2147483646 h 229"/>
                            <a:gd name="T50" fmla="*/ 2147483646 w 284"/>
                            <a:gd name="T51" fmla="*/ 2147483646 h 229"/>
                            <a:gd name="T52" fmla="*/ 2147483646 w 284"/>
                            <a:gd name="T53" fmla="*/ 2147483646 h 229"/>
                            <a:gd name="T54" fmla="*/ 2147483646 w 284"/>
                            <a:gd name="T55" fmla="*/ 2147483646 h 229"/>
                            <a:gd name="T56" fmla="*/ 2147483646 w 284"/>
                            <a:gd name="T57" fmla="*/ 2147483646 h 229"/>
                            <a:gd name="T58" fmla="*/ 2147483646 w 284"/>
                            <a:gd name="T59" fmla="*/ 2147483646 h 229"/>
                            <a:gd name="T60" fmla="*/ 2147483646 w 284"/>
                            <a:gd name="T61" fmla="*/ 2147483646 h 229"/>
                            <a:gd name="T62" fmla="*/ 2147483646 w 284"/>
                            <a:gd name="T63" fmla="*/ 2147483646 h 229"/>
                            <a:gd name="T64" fmla="*/ 2147483646 w 284"/>
                            <a:gd name="T65" fmla="*/ 2147483646 h 229"/>
                            <a:gd name="T66" fmla="*/ 2147483646 w 284"/>
                            <a:gd name="T67" fmla="*/ 2147483646 h 229"/>
                            <a:gd name="T68" fmla="*/ 2147483646 w 284"/>
                            <a:gd name="T69" fmla="*/ 2147483646 h 229"/>
                            <a:gd name="T70" fmla="*/ 2147483646 w 284"/>
                            <a:gd name="T71" fmla="*/ 2147483646 h 229"/>
                            <a:gd name="T72" fmla="*/ 2147483646 w 284"/>
                            <a:gd name="T73" fmla="*/ 2147483646 h 229"/>
                            <a:gd name="T74" fmla="*/ 2147483646 w 284"/>
                            <a:gd name="T75" fmla="*/ 2147483646 h 229"/>
                            <a:gd name="T76" fmla="*/ 2147483646 w 284"/>
                            <a:gd name="T77" fmla="*/ 2147483646 h 229"/>
                            <a:gd name="T78" fmla="*/ 2147483646 w 284"/>
                            <a:gd name="T79" fmla="*/ 2147483646 h 229"/>
                            <a:gd name="T80" fmla="*/ 2147483646 w 284"/>
                            <a:gd name="T81" fmla="*/ 2147483646 h 22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4" h="229">
                              <a:moveTo>
                                <a:pt x="192" y="69"/>
                              </a:moveTo>
                              <a:cubicBezTo>
                                <a:pt x="196" y="69"/>
                                <a:pt x="199" y="70"/>
                                <a:pt x="202" y="70"/>
                              </a:cubicBezTo>
                              <a:cubicBezTo>
                                <a:pt x="193" y="30"/>
                                <a:pt x="150" y="0"/>
                                <a:pt x="101" y="0"/>
                              </a:cubicBezTo>
                              <a:cubicBezTo>
                                <a:pt x="45" y="0"/>
                                <a:pt x="0" y="37"/>
                                <a:pt x="0" y="85"/>
                              </a:cubicBezTo>
                              <a:cubicBezTo>
                                <a:pt x="0" y="112"/>
                                <a:pt x="15" y="134"/>
                                <a:pt x="40" y="152"/>
                              </a:cubicBezTo>
                              <a:cubicBezTo>
                                <a:pt x="30" y="182"/>
                                <a:pt x="30" y="182"/>
                                <a:pt x="30" y="182"/>
                              </a:cubicBezTo>
                              <a:cubicBezTo>
                                <a:pt x="65" y="164"/>
                                <a:pt x="65" y="164"/>
                                <a:pt x="65" y="164"/>
                              </a:cubicBezTo>
                              <a:cubicBezTo>
                                <a:pt x="78" y="167"/>
                                <a:pt x="88" y="169"/>
                                <a:pt x="101" y="169"/>
                              </a:cubicBezTo>
                              <a:cubicBezTo>
                                <a:pt x="104" y="169"/>
                                <a:pt x="107" y="169"/>
                                <a:pt x="110" y="169"/>
                              </a:cubicBezTo>
                              <a:cubicBezTo>
                                <a:pt x="108" y="162"/>
                                <a:pt x="107" y="155"/>
                                <a:pt x="107" y="148"/>
                              </a:cubicBezTo>
                              <a:cubicBezTo>
                                <a:pt x="107" y="105"/>
                                <a:pt x="145" y="69"/>
                                <a:pt x="192" y="69"/>
                              </a:cubicBezTo>
                              <a:close/>
                              <a:moveTo>
                                <a:pt x="138" y="42"/>
                              </a:moveTo>
                              <a:cubicBezTo>
                                <a:pt x="146" y="42"/>
                                <a:pt x="151" y="47"/>
                                <a:pt x="151" y="55"/>
                              </a:cubicBezTo>
                              <a:cubicBezTo>
                                <a:pt x="151" y="62"/>
                                <a:pt x="146" y="67"/>
                                <a:pt x="138" y="67"/>
                              </a:cubicBezTo>
                              <a:cubicBezTo>
                                <a:pt x="131" y="67"/>
                                <a:pt x="123" y="62"/>
                                <a:pt x="123" y="55"/>
                              </a:cubicBezTo>
                              <a:cubicBezTo>
                                <a:pt x="123" y="47"/>
                                <a:pt x="131" y="42"/>
                                <a:pt x="138" y="42"/>
                              </a:cubicBezTo>
                              <a:close/>
                              <a:moveTo>
                                <a:pt x="68" y="67"/>
                              </a:moveTo>
                              <a:cubicBezTo>
                                <a:pt x="60" y="67"/>
                                <a:pt x="53" y="62"/>
                                <a:pt x="53" y="55"/>
                              </a:cubicBezTo>
                              <a:cubicBezTo>
                                <a:pt x="53" y="47"/>
                                <a:pt x="60" y="42"/>
                                <a:pt x="68" y="42"/>
                              </a:cubicBezTo>
                              <a:cubicBezTo>
                                <a:pt x="75" y="42"/>
                                <a:pt x="81" y="47"/>
                                <a:pt x="81" y="55"/>
                              </a:cubicBezTo>
                              <a:cubicBezTo>
                                <a:pt x="81" y="62"/>
                                <a:pt x="75" y="67"/>
                                <a:pt x="68" y="67"/>
                              </a:cubicBezTo>
                              <a:close/>
                              <a:moveTo>
                                <a:pt x="284" y="147"/>
                              </a:moveTo>
                              <a:cubicBezTo>
                                <a:pt x="284" y="107"/>
                                <a:pt x="244" y="75"/>
                                <a:pt x="199" y="75"/>
                              </a:cubicBezTo>
                              <a:cubicBezTo>
                                <a:pt x="151" y="75"/>
                                <a:pt x="113" y="107"/>
                                <a:pt x="113" y="147"/>
                              </a:cubicBezTo>
                              <a:cubicBezTo>
                                <a:pt x="113" y="187"/>
                                <a:pt x="151" y="219"/>
                                <a:pt x="199" y="219"/>
                              </a:cubicBezTo>
                              <a:cubicBezTo>
                                <a:pt x="209" y="219"/>
                                <a:pt x="219" y="217"/>
                                <a:pt x="229" y="214"/>
                              </a:cubicBezTo>
                              <a:cubicBezTo>
                                <a:pt x="257" y="229"/>
                                <a:pt x="257" y="229"/>
                                <a:pt x="257" y="229"/>
                              </a:cubicBezTo>
                              <a:cubicBezTo>
                                <a:pt x="249" y="204"/>
                                <a:pt x="249" y="204"/>
                                <a:pt x="249" y="204"/>
                              </a:cubicBezTo>
                              <a:cubicBezTo>
                                <a:pt x="269" y="189"/>
                                <a:pt x="284" y="169"/>
                                <a:pt x="284" y="147"/>
                              </a:cubicBezTo>
                              <a:close/>
                              <a:moveTo>
                                <a:pt x="171" y="134"/>
                              </a:moveTo>
                              <a:cubicBezTo>
                                <a:pt x="166" y="134"/>
                                <a:pt x="161" y="130"/>
                                <a:pt x="161" y="125"/>
                              </a:cubicBezTo>
                              <a:cubicBezTo>
                                <a:pt x="161" y="120"/>
                                <a:pt x="166" y="115"/>
                                <a:pt x="171" y="115"/>
                              </a:cubicBezTo>
                              <a:cubicBezTo>
                                <a:pt x="179" y="115"/>
                                <a:pt x="184" y="120"/>
                                <a:pt x="184" y="125"/>
                              </a:cubicBezTo>
                              <a:cubicBezTo>
                                <a:pt x="184" y="130"/>
                                <a:pt x="179" y="134"/>
                                <a:pt x="171" y="134"/>
                              </a:cubicBezTo>
                              <a:close/>
                              <a:moveTo>
                                <a:pt x="226" y="134"/>
                              </a:moveTo>
                              <a:cubicBezTo>
                                <a:pt x="221" y="134"/>
                                <a:pt x="216" y="130"/>
                                <a:pt x="216" y="125"/>
                              </a:cubicBezTo>
                              <a:cubicBezTo>
                                <a:pt x="216" y="120"/>
                                <a:pt x="221" y="115"/>
                                <a:pt x="226" y="115"/>
                              </a:cubicBezTo>
                              <a:cubicBezTo>
                                <a:pt x="234" y="115"/>
                                <a:pt x="239" y="120"/>
                                <a:pt x="239" y="125"/>
                              </a:cubicBezTo>
                              <a:cubicBezTo>
                                <a:pt x="239" y="130"/>
                                <a:pt x="234" y="134"/>
                                <a:pt x="226" y="134"/>
                              </a:cubicBezTo>
                              <a:close/>
                              <a:moveTo>
                                <a:pt x="226" y="134"/>
                              </a:moveTo>
                              <a:cubicBezTo>
                                <a:pt x="226" y="134"/>
                                <a:pt x="226" y="134"/>
                                <a:pt x="226" y="13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2.6pt;margin-top:75.8pt;height:34.95pt;width:43.3pt;z-index:-251330560;mso-width-relative:page;mso-height-relative:page;" fillcolor="#000000" filled="t" stroked="t" coordsize="284,229" o:gfxdata="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922020</wp:posOffset>
                </wp:positionV>
                <wp:extent cx="499745" cy="499745"/>
                <wp:effectExtent l="7620" t="7620" r="26035" b="2603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499745"/>
                          <a:chOff x="11561" y="7109"/>
                          <a:chExt cx="428" cy="428"/>
                        </a:xfrm>
                      </wpg:grpSpPr>
                      <wps:wsp>
                        <wps:cNvPr id="57" name="椭圆 57"/>
                        <wps:cNvSpPr/>
                        <wps:spPr>
                          <a:xfrm>
                            <a:off x="11561" y="7109"/>
                            <a:ext cx="429" cy="4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任意多边形 58"/>
                        <wps:cNvSpPr>
                          <a:spLocks noChangeAspect="1"/>
                        </wps:cNvSpPr>
                        <wps:spPr>
                          <a:xfrm>
                            <a:off x="11664" y="7201"/>
                            <a:ext cx="236" cy="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3121" y="108728"/>
                              </a:cxn>
                              <a:cxn ang="0">
                                <a:pos x="234280" y="119154"/>
                              </a:cxn>
                              <a:cxn ang="0">
                                <a:pos x="234280" y="235331"/>
                              </a:cxn>
                              <a:cxn ang="0">
                                <a:pos x="212179" y="257672"/>
                              </a:cxn>
                              <a:cxn ang="0">
                                <a:pos x="44204" y="257672"/>
                              </a:cxn>
                              <a:cxn ang="0">
                                <a:pos x="17680" y="235331"/>
                              </a:cxn>
                              <a:cxn ang="0">
                                <a:pos x="17680" y="64045"/>
                              </a:cxn>
                              <a:cxn ang="0">
                                <a:pos x="44204" y="38725"/>
                              </a:cxn>
                              <a:cxn ang="0">
                                <a:pos x="139979" y="38725"/>
                              </a:cxn>
                              <a:cxn ang="0">
                                <a:pos x="150293" y="29788"/>
                              </a:cxn>
                              <a:cxn ang="0">
                                <a:pos x="139979" y="20852"/>
                              </a:cxn>
                              <a:cxn ang="0">
                                <a:pos x="44204" y="20852"/>
                              </a:cxn>
                              <a:cxn ang="0">
                                <a:pos x="0" y="64045"/>
                              </a:cxn>
                              <a:cxn ang="0">
                                <a:pos x="0" y="235331"/>
                              </a:cxn>
                              <a:cxn ang="0">
                                <a:pos x="44204" y="275545"/>
                              </a:cxn>
                              <a:cxn ang="0">
                                <a:pos x="212179" y="275545"/>
                              </a:cxn>
                              <a:cxn ang="0">
                                <a:pos x="251962" y="235331"/>
                              </a:cxn>
                              <a:cxn ang="0">
                                <a:pos x="251962" y="119154"/>
                              </a:cxn>
                              <a:cxn ang="0">
                                <a:pos x="243121" y="108728"/>
                              </a:cxn>
                              <a:cxn ang="0">
                                <a:pos x="262277" y="23830"/>
                              </a:cxn>
                              <a:cxn ang="0">
                                <a:pos x="249015" y="10426"/>
                              </a:cxn>
                              <a:cxn ang="0">
                                <a:pos x="209231" y="10426"/>
                              </a:cxn>
                              <a:cxn ang="0">
                                <a:pos x="182709" y="41704"/>
                              </a:cxn>
                              <a:cxn ang="0">
                                <a:pos x="63358" y="156391"/>
                              </a:cxn>
                              <a:cxn ang="0">
                                <a:pos x="63358" y="160858"/>
                              </a:cxn>
                              <a:cxn ang="0">
                                <a:pos x="63358" y="160858"/>
                              </a:cxn>
                              <a:cxn ang="0">
                                <a:pos x="45677" y="220436"/>
                              </a:cxn>
                              <a:cxn ang="0">
                                <a:pos x="57464" y="232352"/>
                              </a:cxn>
                              <a:cxn ang="0">
                                <a:pos x="113456" y="211500"/>
                              </a:cxn>
                              <a:cxn ang="0">
                                <a:pos x="114930" y="212989"/>
                              </a:cxn>
                              <a:cxn ang="0">
                                <a:pos x="117876" y="212989"/>
                              </a:cxn>
                              <a:cxn ang="0">
                                <a:pos x="231334" y="90856"/>
                              </a:cxn>
                              <a:cxn ang="0">
                                <a:pos x="262277" y="65535"/>
                              </a:cxn>
                              <a:cxn ang="0">
                                <a:pos x="262277" y="23830"/>
                              </a:cxn>
                              <a:cxn ang="0">
                                <a:pos x="70726" y="207031"/>
                              </a:cxn>
                              <a:cxn ang="0">
                                <a:pos x="78093" y="181711"/>
                              </a:cxn>
                              <a:cxn ang="0">
                                <a:pos x="94302" y="198095"/>
                              </a:cxn>
                              <a:cxn ang="0">
                                <a:pos x="70726" y="207031"/>
                              </a:cxn>
                              <a:cxn ang="0">
                                <a:pos x="110510" y="187669"/>
                              </a:cxn>
                              <a:cxn ang="0">
                                <a:pos x="86934" y="163837"/>
                              </a:cxn>
                              <a:cxn ang="0">
                                <a:pos x="193023" y="56599"/>
                              </a:cxn>
                              <a:cxn ang="0">
                                <a:pos x="216599" y="80430"/>
                              </a:cxn>
                              <a:cxn ang="0">
                                <a:pos x="110510" y="187669"/>
                              </a:cxn>
                              <a:cxn ang="0">
                                <a:pos x="249015" y="50640"/>
                              </a:cxn>
                              <a:cxn ang="0">
                                <a:pos x="231334" y="70003"/>
                              </a:cxn>
                              <a:cxn ang="0">
                                <a:pos x="203338" y="41704"/>
                              </a:cxn>
                              <a:cxn ang="0">
                                <a:pos x="222493" y="23830"/>
                              </a:cxn>
                              <a:cxn ang="0">
                                <a:pos x="228387" y="20852"/>
                              </a:cxn>
                              <a:cxn ang="0">
                                <a:pos x="235753" y="23830"/>
                              </a:cxn>
                              <a:cxn ang="0">
                                <a:pos x="249015" y="37235"/>
                              </a:cxn>
                              <a:cxn ang="0">
                                <a:pos x="249015" y="50640"/>
                              </a:cxn>
                              <a:cxn ang="0">
                                <a:pos x="249015" y="50640"/>
                              </a:cxn>
                              <a:cxn ang="0">
                                <a:pos x="249015" y="50640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5.5pt;margin-top:72.6pt;height:39.35pt;width:39.35pt;z-index:-251320320;mso-width-relative:page;mso-height-relative:page;" coordorigin="11561,7109" coordsize="428,428" o:gfxdata="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">
                <o:lock v:ext="edit" aspectratio="f"/>
                <v:shape id="_x0000_s1026" o:spid="_x0000_s1026" o:spt="3" type="#_x0000_t3" style="position:absolute;left:11561;top:7109;height:429;width:429;" fillcolor="#000000" filled="t" stroked="t" coordsize="21600,21600" o:gfxdata="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ZZE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FFFFFF" joinstyle="round"/>
                  <v:imagedata o:title=""/>
                  <o:lock v:ext="edit" aspectratio="f"/>
                </v:shape>
                <v:shape id="_x0000_s1026" o:spid="_x0000_s1026" o:spt="100" style="position:absolute;left:11664;top:7201;height:236;width:236;" fillcolor="#000000" filled="t" stroked="t" coordsize="186,185" o:gfxdata="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PyfbsAAADb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43121,108728;234280,119154;234280,235331;212179,257672;44204,257672;17680,235331;17680,64045;44204,38725;139979,38725;150293,29788;139979,20852;44204,20852;0,64045;0,235331;44204,275545;212179,275545;251962,235331;251962,119154;243121,108728;262277,23830;249015,10426;209231,10426;182709,41704;63358,156391;63358,160858;63358,160858;45677,220436;57464,232352;113456,211500;114930,212989;117876,212989;231334,90856;262277,65535;262277,23830;70726,207031;78093,181711;94302,198095;70726,207031;110510,187669;86934,163837;193023,56599;216599,80430;110510,187669;249015,50640;231334,70003;203338,41704;222493,23830;228387,20852;235753,23830;249015,37235;249015,50640;249015,50640;249015,50640" o:connectangles="0,0,0,0,0,0,0,0,0,0,0,0,0,0,0,0,0,0,0,0,0,0,0,0,0,0,0,0,0,0,0,0,0,0,0,0,0,0,0,0,0,0,0,0,0,0,0,0,0,0,0,0,0"/>
                  <v:fill on="t" focussize="0,0"/>
                  <v:stroke color="#FFFFFF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3843655</wp:posOffset>
                </wp:positionV>
                <wp:extent cx="692150" cy="487680"/>
                <wp:effectExtent l="4445" t="3175" r="8255" b="23495"/>
                <wp:wrapNone/>
                <wp:docPr id="75" name="任意多边形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427730" y="4502150"/>
                          <a:ext cx="692150" cy="4876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.15pt;margin-top:302.65pt;height:38.4pt;width:54.5pt;z-index:-251314176;mso-width-relative:page;mso-height-relative:page;" fillcolor="#000000" filled="t" stroked="t" coordsize="263,184" o:gfxdata="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N2kwMdcA&#10;AAALAQAADwAAAAAAAAABACAAAAAiAAAAZHJzL2Rvd25yZXYueG1sUEsBAhQAFAAAAAgAh07iQD/D&#10;Alx3BQAAlRkAAA4AAAAAAAAAAQAgAAAAJgEAAGRycy9lMm9Eb2MueG1sUEsFBgAAAAAGAAYAWQEA&#10;AA8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3845560</wp:posOffset>
                </wp:positionV>
                <wp:extent cx="532130" cy="483870"/>
                <wp:effectExtent l="4445" t="4445" r="15875" b="6985"/>
                <wp:wrapNone/>
                <wp:docPr id="116" name="任意多边形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16785" y="4504055"/>
                          <a:ext cx="532130" cy="483870"/>
                        </a:xfrm>
                        <a:custGeom>
                          <a:avLst/>
                          <a:gdLst>
                            <a:gd name="T0" fmla="*/ 323 w 645"/>
                            <a:gd name="T1" fmla="*/ 282 h 586"/>
                            <a:gd name="T2" fmla="*/ 645 w 645"/>
                            <a:gd name="T3" fmla="*/ 141 h 586"/>
                            <a:gd name="T4" fmla="*/ 323 w 645"/>
                            <a:gd name="T5" fmla="*/ 0 h 586"/>
                            <a:gd name="T6" fmla="*/ 0 w 645"/>
                            <a:gd name="T7" fmla="*/ 141 h 586"/>
                            <a:gd name="T8" fmla="*/ 323 w 645"/>
                            <a:gd name="T9" fmla="*/ 282 h 586"/>
                            <a:gd name="T10" fmla="*/ 45 w 645"/>
                            <a:gd name="T11" fmla="*/ 141 h 586"/>
                            <a:gd name="T12" fmla="*/ 323 w 645"/>
                            <a:gd name="T13" fmla="*/ 45 h 586"/>
                            <a:gd name="T14" fmla="*/ 600 w 645"/>
                            <a:gd name="T15" fmla="*/ 141 h 586"/>
                            <a:gd name="T16" fmla="*/ 323 w 645"/>
                            <a:gd name="T17" fmla="*/ 237 h 586"/>
                            <a:gd name="T18" fmla="*/ 45 w 645"/>
                            <a:gd name="T19" fmla="*/ 141 h 586"/>
                            <a:gd name="T20" fmla="*/ 614 w 645"/>
                            <a:gd name="T21" fmla="*/ 384 h 586"/>
                            <a:gd name="T22" fmla="*/ 614 w 645"/>
                            <a:gd name="T23" fmla="*/ 384 h 586"/>
                            <a:gd name="T24" fmla="*/ 601 w 645"/>
                            <a:gd name="T25" fmla="*/ 379 h 586"/>
                            <a:gd name="T26" fmla="*/ 580 w 645"/>
                            <a:gd name="T27" fmla="*/ 400 h 586"/>
                            <a:gd name="T28" fmla="*/ 586 w 645"/>
                            <a:gd name="T29" fmla="*/ 415 h 586"/>
                            <a:gd name="T30" fmla="*/ 586 w 645"/>
                            <a:gd name="T31" fmla="*/ 415 h 586"/>
                            <a:gd name="T32" fmla="*/ 601 w 645"/>
                            <a:gd name="T33" fmla="*/ 445 h 586"/>
                            <a:gd name="T34" fmla="*/ 323 w 645"/>
                            <a:gd name="T35" fmla="*/ 543 h 586"/>
                            <a:gd name="T36" fmla="*/ 44 w 645"/>
                            <a:gd name="T37" fmla="*/ 445 h 586"/>
                            <a:gd name="T38" fmla="*/ 59 w 645"/>
                            <a:gd name="T39" fmla="*/ 415 h 586"/>
                            <a:gd name="T40" fmla="*/ 60 w 645"/>
                            <a:gd name="T41" fmla="*/ 414 h 586"/>
                            <a:gd name="T42" fmla="*/ 61 w 645"/>
                            <a:gd name="T43" fmla="*/ 413 h 586"/>
                            <a:gd name="T44" fmla="*/ 66 w 645"/>
                            <a:gd name="T45" fmla="*/ 400 h 586"/>
                            <a:gd name="T46" fmla="*/ 45 w 645"/>
                            <a:gd name="T47" fmla="*/ 379 h 586"/>
                            <a:gd name="T48" fmla="*/ 31 w 645"/>
                            <a:gd name="T49" fmla="*/ 384 h 586"/>
                            <a:gd name="T50" fmla="*/ 30 w 645"/>
                            <a:gd name="T51" fmla="*/ 385 h 586"/>
                            <a:gd name="T52" fmla="*/ 1 w 645"/>
                            <a:gd name="T53" fmla="*/ 445 h 586"/>
                            <a:gd name="T54" fmla="*/ 323 w 645"/>
                            <a:gd name="T55" fmla="*/ 586 h 586"/>
                            <a:gd name="T56" fmla="*/ 644 w 645"/>
                            <a:gd name="T57" fmla="*/ 445 h 586"/>
                            <a:gd name="T58" fmla="*/ 616 w 645"/>
                            <a:gd name="T59" fmla="*/ 386 h 586"/>
                            <a:gd name="T60" fmla="*/ 614 w 645"/>
                            <a:gd name="T61" fmla="*/ 384 h 586"/>
                            <a:gd name="T62" fmla="*/ 614 w 645"/>
                            <a:gd name="T63" fmla="*/ 230 h 586"/>
                            <a:gd name="T64" fmla="*/ 601 w 645"/>
                            <a:gd name="T65" fmla="*/ 226 h 586"/>
                            <a:gd name="T66" fmla="*/ 580 w 645"/>
                            <a:gd name="T67" fmla="*/ 246 h 586"/>
                            <a:gd name="T68" fmla="*/ 586 w 645"/>
                            <a:gd name="T69" fmla="*/ 261 h 586"/>
                            <a:gd name="T70" fmla="*/ 586 w 645"/>
                            <a:gd name="T71" fmla="*/ 262 h 586"/>
                            <a:gd name="T72" fmla="*/ 601 w 645"/>
                            <a:gd name="T73" fmla="*/ 292 h 586"/>
                            <a:gd name="T74" fmla="*/ 322 w 645"/>
                            <a:gd name="T75" fmla="*/ 389 h 586"/>
                            <a:gd name="T76" fmla="*/ 44 w 645"/>
                            <a:gd name="T77" fmla="*/ 292 h 586"/>
                            <a:gd name="T78" fmla="*/ 59 w 645"/>
                            <a:gd name="T79" fmla="*/ 262 h 586"/>
                            <a:gd name="T80" fmla="*/ 60 w 645"/>
                            <a:gd name="T81" fmla="*/ 261 h 586"/>
                            <a:gd name="T82" fmla="*/ 61 w 645"/>
                            <a:gd name="T83" fmla="*/ 260 h 586"/>
                            <a:gd name="T84" fmla="*/ 66 w 645"/>
                            <a:gd name="T85" fmla="*/ 246 h 586"/>
                            <a:gd name="T86" fmla="*/ 45 w 645"/>
                            <a:gd name="T87" fmla="*/ 226 h 586"/>
                            <a:gd name="T88" fmla="*/ 31 w 645"/>
                            <a:gd name="T89" fmla="*/ 231 h 586"/>
                            <a:gd name="T90" fmla="*/ 30 w 645"/>
                            <a:gd name="T91" fmla="*/ 232 h 586"/>
                            <a:gd name="T92" fmla="*/ 1 w 645"/>
                            <a:gd name="T93" fmla="*/ 292 h 586"/>
                            <a:gd name="T94" fmla="*/ 322 w 645"/>
                            <a:gd name="T95" fmla="*/ 432 h 586"/>
                            <a:gd name="T96" fmla="*/ 644 w 645"/>
                            <a:gd name="T97" fmla="*/ 292 h 586"/>
                            <a:gd name="T98" fmla="*/ 615 w 645"/>
                            <a:gd name="T99" fmla="*/ 231 h 586"/>
                            <a:gd name="T100" fmla="*/ 614 w 645"/>
                            <a:gd name="T101" fmla="*/ 230 h 586"/>
                            <a:gd name="T102" fmla="*/ 614 w 645"/>
                            <a:gd name="T103" fmla="*/ 230 h 586"/>
                            <a:gd name="T104" fmla="*/ 614 w 645"/>
                            <a:gd name="T105" fmla="*/ 230 h 58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645"/>
                            <a:gd name="T160" fmla="*/ 0 h 586"/>
                            <a:gd name="T161" fmla="*/ 645 w 645"/>
                            <a:gd name="T162" fmla="*/ 586 h 58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645" h="586">
                              <a:moveTo>
                                <a:pt x="323" y="282"/>
                              </a:moveTo>
                              <a:cubicBezTo>
                                <a:pt x="506" y="282"/>
                                <a:pt x="645" y="222"/>
                                <a:pt x="645" y="141"/>
                              </a:cubicBezTo>
                              <a:cubicBezTo>
                                <a:pt x="645" y="61"/>
                                <a:pt x="506" y="0"/>
                                <a:pt x="323" y="0"/>
                              </a:cubicBezTo>
                              <a:cubicBezTo>
                                <a:pt x="139" y="0"/>
                                <a:pt x="0" y="61"/>
                                <a:pt x="0" y="141"/>
                              </a:cubicBezTo>
                              <a:cubicBezTo>
                                <a:pt x="0" y="222"/>
                                <a:pt x="139" y="282"/>
                                <a:pt x="323" y="282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5" y="101"/>
                                <a:pt x="150" y="45"/>
                                <a:pt x="323" y="45"/>
                              </a:cubicBezTo>
                              <a:cubicBezTo>
                                <a:pt x="495" y="45"/>
                                <a:pt x="600" y="101"/>
                                <a:pt x="600" y="141"/>
                              </a:cubicBezTo>
                              <a:cubicBezTo>
                                <a:pt x="600" y="181"/>
                                <a:pt x="495" y="237"/>
                                <a:pt x="323" y="237"/>
                              </a:cubicBezTo>
                              <a:cubicBezTo>
                                <a:pt x="150" y="237"/>
                                <a:pt x="45" y="181"/>
                                <a:pt x="45" y="141"/>
                              </a:cubicBezTo>
                              <a:close/>
                              <a:moveTo>
                                <a:pt x="614" y="384"/>
                              </a:moveTo>
                              <a:cubicBezTo>
                                <a:pt x="614" y="384"/>
                                <a:pt x="614" y="384"/>
                                <a:pt x="614" y="384"/>
                              </a:cubicBezTo>
                              <a:cubicBezTo>
                                <a:pt x="610" y="381"/>
                                <a:pt x="605" y="379"/>
                                <a:pt x="601" y="379"/>
                              </a:cubicBezTo>
                              <a:cubicBezTo>
                                <a:pt x="589" y="379"/>
                                <a:pt x="580" y="388"/>
                                <a:pt x="580" y="400"/>
                              </a:cubicBezTo>
                              <a:cubicBezTo>
                                <a:pt x="580" y="405"/>
                                <a:pt x="582" y="411"/>
                                <a:pt x="586" y="415"/>
                              </a:cubicBezTo>
                              <a:cubicBezTo>
                                <a:pt x="586" y="415"/>
                                <a:pt x="586" y="415"/>
                                <a:pt x="586" y="415"/>
                              </a:cubicBezTo>
                              <a:cubicBezTo>
                                <a:pt x="595" y="424"/>
                                <a:pt x="601" y="436"/>
                                <a:pt x="601" y="445"/>
                              </a:cubicBezTo>
                              <a:cubicBezTo>
                                <a:pt x="601" y="486"/>
                                <a:pt x="495" y="543"/>
                                <a:pt x="323" y="543"/>
                              </a:cubicBezTo>
                              <a:cubicBezTo>
                                <a:pt x="150" y="543"/>
                                <a:pt x="44" y="486"/>
                                <a:pt x="44" y="445"/>
                              </a:cubicBezTo>
                              <a:cubicBezTo>
                                <a:pt x="44" y="435"/>
                                <a:pt x="46" y="426"/>
                                <a:pt x="59" y="415"/>
                              </a:cubicBezTo>
                              <a:cubicBezTo>
                                <a:pt x="59" y="415"/>
                                <a:pt x="60" y="414"/>
                                <a:pt x="60" y="414"/>
                              </a:cubicBezTo>
                              <a:cubicBezTo>
                                <a:pt x="60" y="414"/>
                                <a:pt x="60" y="414"/>
                                <a:pt x="61" y="413"/>
                              </a:cubicBezTo>
                              <a:cubicBezTo>
                                <a:pt x="64" y="409"/>
                                <a:pt x="66" y="405"/>
                                <a:pt x="66" y="400"/>
                              </a:cubicBezTo>
                              <a:cubicBezTo>
                                <a:pt x="66" y="388"/>
                                <a:pt x="56" y="379"/>
                                <a:pt x="45" y="379"/>
                              </a:cubicBezTo>
                              <a:cubicBezTo>
                                <a:pt x="40" y="379"/>
                                <a:pt x="35" y="381"/>
                                <a:pt x="31" y="384"/>
                              </a:cubicBezTo>
                              <a:cubicBezTo>
                                <a:pt x="30" y="384"/>
                                <a:pt x="30" y="385"/>
                                <a:pt x="30" y="385"/>
                              </a:cubicBezTo>
                              <a:cubicBezTo>
                                <a:pt x="11" y="404"/>
                                <a:pt x="1" y="424"/>
                                <a:pt x="1" y="445"/>
                              </a:cubicBezTo>
                              <a:cubicBezTo>
                                <a:pt x="1" y="525"/>
                                <a:pt x="139" y="586"/>
                                <a:pt x="323" y="586"/>
                              </a:cubicBezTo>
                              <a:cubicBezTo>
                                <a:pt x="506" y="586"/>
                                <a:pt x="644" y="525"/>
                                <a:pt x="644" y="445"/>
                              </a:cubicBezTo>
                              <a:cubicBezTo>
                                <a:pt x="644" y="424"/>
                                <a:pt x="634" y="404"/>
                                <a:pt x="616" y="386"/>
                              </a:cubicBezTo>
                              <a:cubicBezTo>
                                <a:pt x="616" y="386"/>
                                <a:pt x="615" y="385"/>
                                <a:pt x="614" y="384"/>
                              </a:cubicBezTo>
                              <a:close/>
                              <a:moveTo>
                                <a:pt x="614" y="230"/>
                              </a:moveTo>
                              <a:cubicBezTo>
                                <a:pt x="610" y="227"/>
                                <a:pt x="605" y="226"/>
                                <a:pt x="601" y="226"/>
                              </a:cubicBezTo>
                              <a:cubicBezTo>
                                <a:pt x="589" y="226"/>
                                <a:pt x="580" y="235"/>
                                <a:pt x="580" y="246"/>
                              </a:cubicBezTo>
                              <a:cubicBezTo>
                                <a:pt x="580" y="252"/>
                                <a:pt x="582" y="257"/>
                                <a:pt x="586" y="261"/>
                              </a:cubicBezTo>
                              <a:cubicBezTo>
                                <a:pt x="586" y="261"/>
                                <a:pt x="586" y="261"/>
                                <a:pt x="586" y="262"/>
                              </a:cubicBezTo>
                              <a:cubicBezTo>
                                <a:pt x="595" y="271"/>
                                <a:pt x="601" y="282"/>
                                <a:pt x="601" y="292"/>
                              </a:cubicBezTo>
                              <a:cubicBezTo>
                                <a:pt x="601" y="332"/>
                                <a:pt x="495" y="389"/>
                                <a:pt x="322" y="389"/>
                              </a:cubicBezTo>
                              <a:cubicBezTo>
                                <a:pt x="150" y="389"/>
                                <a:pt x="44" y="332"/>
                                <a:pt x="44" y="292"/>
                              </a:cubicBezTo>
                              <a:cubicBezTo>
                                <a:pt x="44" y="282"/>
                                <a:pt x="46" y="273"/>
                                <a:pt x="59" y="262"/>
                              </a:cubicBezTo>
                              <a:cubicBezTo>
                                <a:pt x="59" y="262"/>
                                <a:pt x="60" y="261"/>
                                <a:pt x="60" y="261"/>
                              </a:cubicBezTo>
                              <a:cubicBezTo>
                                <a:pt x="60" y="260"/>
                                <a:pt x="60" y="260"/>
                                <a:pt x="61" y="260"/>
                              </a:cubicBezTo>
                              <a:cubicBezTo>
                                <a:pt x="64" y="256"/>
                                <a:pt x="66" y="251"/>
                                <a:pt x="66" y="246"/>
                              </a:cubicBezTo>
                              <a:cubicBezTo>
                                <a:pt x="66" y="235"/>
                                <a:pt x="56" y="226"/>
                                <a:pt x="45" y="226"/>
                              </a:cubicBezTo>
                              <a:cubicBezTo>
                                <a:pt x="40" y="226"/>
                                <a:pt x="35" y="227"/>
                                <a:pt x="31" y="231"/>
                              </a:cubicBezTo>
                              <a:cubicBezTo>
                                <a:pt x="30" y="231"/>
                                <a:pt x="30" y="231"/>
                                <a:pt x="30" y="232"/>
                              </a:cubicBezTo>
                              <a:cubicBezTo>
                                <a:pt x="11" y="250"/>
                                <a:pt x="1" y="271"/>
                                <a:pt x="1" y="292"/>
                              </a:cubicBezTo>
                              <a:cubicBezTo>
                                <a:pt x="1" y="372"/>
                                <a:pt x="139" y="432"/>
                                <a:pt x="322" y="432"/>
                              </a:cubicBezTo>
                              <a:cubicBezTo>
                                <a:pt x="506" y="432"/>
                                <a:pt x="644" y="372"/>
                                <a:pt x="644" y="292"/>
                              </a:cubicBezTo>
                              <a:cubicBezTo>
                                <a:pt x="644" y="271"/>
                                <a:pt x="634" y="251"/>
                                <a:pt x="615" y="231"/>
                              </a:cubicBezTo>
                              <a:cubicBezTo>
                                <a:pt x="614" y="231"/>
                                <a:pt x="614" y="231"/>
                                <a:pt x="614" y="230"/>
                              </a:cubicBezTo>
                              <a:close/>
                              <a:moveTo>
                                <a:pt x="614" y="230"/>
                              </a:moveTo>
                              <a:cubicBezTo>
                                <a:pt x="614" y="230"/>
                                <a:pt x="614" y="230"/>
                                <a:pt x="614" y="23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5.8pt;margin-top:302.8pt;height:38.1pt;width:41.9pt;z-index:-251308032;mso-width-relative:page;mso-height-relative:page;" fillcolor="#000000" filled="t" stroked="t" coordsize="645,586" o:gfxdata="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" path="m323,282c506,282,645,222,645,141c645,61,506,0,323,0c139,0,0,61,0,141c0,222,139,282,323,282xm45,141c45,101,150,45,323,45c495,45,600,101,600,141c600,181,495,237,323,237c150,237,45,181,45,141xm614,384c614,384,614,384,614,384c610,381,605,379,601,379c589,379,580,388,580,400c580,405,582,411,586,415c586,415,586,415,586,415c595,424,601,436,601,445c601,486,495,543,323,543c150,543,44,486,44,445c44,435,46,426,59,415c59,415,60,414,60,414c60,414,60,414,61,413c64,409,66,405,66,400c66,388,56,379,45,379c40,379,35,381,31,384c30,384,30,385,30,385c11,404,1,424,1,445c1,525,139,586,323,586c506,586,644,525,644,445c644,424,634,404,616,386c616,386,615,385,614,384xm614,230c610,227,605,226,601,226c589,226,580,235,580,246c580,252,582,257,586,261c586,261,586,261,586,262c595,271,601,282,601,292c601,332,495,389,322,389c150,389,44,332,44,292c44,282,46,273,59,262c59,262,60,261,60,261c60,260,60,260,61,260c64,256,66,251,66,246c66,235,56,226,45,226c40,226,35,227,31,231c30,231,30,231,30,232c11,250,1,271,1,292c1,372,139,432,322,432c506,432,644,372,644,292c644,271,634,251,615,231c614,231,614,231,614,230xm614,230c614,230,614,230,614,230e">
                <v:path o:connectlocs="266477,232852;532130,116426;266477,0;0,116426;266477,232852;37125,116426;266477,37157;495004,116426;266477,195694;37125,116426;506554,317075;506554,317075;495829,312946;478504,330286;483454,342672;483454,342672;495829,367443;266477,448364;36300,367443;48675,342672;49500,341846;50325,341021;54450,330286;37125,312946;25575,317075;24750,317900;825,367443;266477,483870;531304,367443;508204,318726;506554,317075;506554,189914;495829,186611;478504,203126;483454,215512;483454,216337;495829,241109;265652,321203;36300,241109;48675,216337;49500,215512;50325,214686;54450,203126;37125,186611;25575,190740;24750,191566;825,241109;265652,356709;531304,241109;507379,190740;506554,189914;506554,189914;506554,189914" o:connectangles="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5066030</wp:posOffset>
                </wp:positionV>
                <wp:extent cx="749300" cy="660400"/>
                <wp:effectExtent l="6985" t="5080" r="24765" b="20320"/>
                <wp:wrapNone/>
                <wp:docPr id="77" name="任意多边形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108200" y="5724525"/>
                          <a:ext cx="749300" cy="660400"/>
                        </a:xfrm>
                        <a:custGeom>
                          <a:avLst/>
                          <a:gdLst>
                            <a:gd name="T0" fmla="*/ 0 w 64"/>
                            <a:gd name="T1" fmla="*/ 216000 h 64"/>
                            <a:gd name="T2" fmla="*/ 214579 w 64"/>
                            <a:gd name="T3" fmla="*/ 0 h 64"/>
                            <a:gd name="T4" fmla="*/ 93878 w 64"/>
                            <a:gd name="T5" fmla="*/ 148500 h 64"/>
                            <a:gd name="T6" fmla="*/ 53645 w 64"/>
                            <a:gd name="T7" fmla="*/ 148500 h 64"/>
                            <a:gd name="T8" fmla="*/ 13411 w 64"/>
                            <a:gd name="T9" fmla="*/ 216000 h 64"/>
                            <a:gd name="T10" fmla="*/ 0 w 64"/>
                            <a:gd name="T11" fmla="*/ 216000 h 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64"/>
                            <a:gd name="T19" fmla="*/ 0 h 64"/>
                            <a:gd name="T20" fmla="*/ 64 w 64"/>
                            <a:gd name="T21" fmla="*/ 64 h 6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64" h="64">
                              <a:moveTo>
                                <a:pt x="0" y="64"/>
                              </a:moveTo>
                              <a:cubicBezTo>
                                <a:pt x="8" y="40"/>
                                <a:pt x="29" y="0"/>
                                <a:pt x="64" y="0"/>
                              </a:cubicBezTo>
                              <a:cubicBezTo>
                                <a:pt x="48" y="13"/>
                                <a:pt x="40" y="44"/>
                                <a:pt x="28" y="44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7.25pt;margin-top:398.9pt;height:52pt;width:59pt;z-index:-251303936;mso-width-relative:page;mso-height-relative:page;" fillcolor="#000000" filled="t" stroked="t" coordsize="64,64" o:gfxdata="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Aap6Zx2wAAAAsBAAAPAAAAAAAAAAEAIAAAACIAAABkcnMvZG93&#10;bnJldi54bWxQSwECFAAUAAAACACHTuJAX6dZY4wDAABdCgAADgAAAAAAAAABACAAAAAqAQAAZHJz&#10;L2Uyb0RvYy54bWxQSwUGAAAAAAYABgBZAQAAKAcAAAAA&#10;" path="m0,64c8,40,29,0,64,0c48,13,40,44,28,44c16,44,16,44,16,44c4,64,4,64,4,64l0,64xe">
                <v:path o:connectlocs="0,@0;@0,0;1099106021,1532334375;628065601,1532334375;157013473,@0;0,@0" o:connectangles="0,0,0,0,0,0"/>
                <v:fill on="t" focussize="0,0"/>
                <v:stroke color="#FFFFFF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5143500</wp:posOffset>
                </wp:positionV>
                <wp:extent cx="532130" cy="454660"/>
                <wp:effectExtent l="4445" t="4445" r="15875" b="17145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740" y="5801995"/>
                          <a:ext cx="532130" cy="4546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9339"/>
                            </a:cxn>
                            <a:cxn ang="0">
                              <a:pos x="932197" y="781076"/>
                            </a:cxn>
                            <a:cxn ang="0">
                              <a:pos x="1905000" y="312948"/>
                            </a:cxn>
                            <a:cxn ang="0">
                              <a:pos x="1905000" y="1152022"/>
                            </a:cxn>
                            <a:cxn ang="0">
                              <a:pos x="1685301" y="1371600"/>
                            </a:cxn>
                            <a:cxn ang="0">
                              <a:pos x="219699" y="1371600"/>
                            </a:cxn>
                            <a:cxn ang="0">
                              <a:pos x="0" y="1152022"/>
                            </a:cxn>
                            <a:cxn ang="0">
                              <a:pos x="219699" y="0"/>
                            </a:cxn>
                            <a:cxn ang="0">
                              <a:pos x="1685301" y="0"/>
                            </a:cxn>
                            <a:cxn ang="0">
                              <a:pos x="1905000" y="219578"/>
                            </a:cxn>
                            <a:cxn ang="0">
                              <a:pos x="1905000" y="258795"/>
                            </a:cxn>
                            <a:cxn ang="0">
                              <a:pos x="932197" y="726923"/>
                            </a:cxn>
                            <a:cxn ang="0">
                              <a:pos x="0" y="255186"/>
                            </a:cxn>
                            <a:cxn ang="0">
                              <a:pos x="0" y="219578"/>
                            </a:cxn>
                            <a:cxn ang="0">
                              <a:pos x="219699" y="0"/>
                            </a:cxn>
                          </a:cxnLst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7.45pt;margin-top:405pt;height:35.8pt;width:41.9pt;z-index:-251317248;v-text-anchor:middle;mso-width-relative:page;mso-height-relative:page;" fillcolor="#000000" filled="t" stroked="t" coordsize="606559,436964" o:gfxdata="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lQEKUtsAAAALAQAADwAAAAAAAAABACAAAAAiAAAA&#10;ZHJzL2Rvd25yZXYueG1sUEsBAhQAFAAAAAgAh07iQFpnsoeTAwAAmwoAAA4AAAAAAAAAAQAgAAAA&#10;KgEAAGRycy9lMm9Eb2MueG1sUEsFBgAAAAAGAAYAWQEAAC8H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309339;932197,781076;1905000,312948;1905000,1152022;1685301,1371600;219699,1371600;0,1152022;219699,0;1685301,0;1905000,219578;1905000,258795;932197,726923;0,255186;0,219578;219699,0" o:connectangles="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939165</wp:posOffset>
                </wp:positionV>
                <wp:extent cx="496570" cy="490855"/>
                <wp:effectExtent l="4445" t="4445" r="13335" b="19050"/>
                <wp:wrapNone/>
                <wp:docPr id="172" name="任意多边形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34565" y="1597660"/>
                          <a:ext cx="496570" cy="490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0"/>
                            </a:cxn>
                            <a:cxn ang="0">
                              <a:pos x="0" y="56"/>
                            </a:cxn>
                            <a:cxn ang="0">
                              <a:pos x="56" y="113"/>
                            </a:cxn>
                            <a:cxn ang="0">
                              <a:pos x="113" y="56"/>
                            </a:cxn>
                            <a:cxn ang="0">
                              <a:pos x="56" y="0"/>
                            </a:cxn>
                            <a:cxn ang="0">
                              <a:pos x="56" y="104"/>
                            </a:cxn>
                            <a:cxn ang="0">
                              <a:pos x="8" y="56"/>
                            </a:cxn>
                            <a:cxn ang="0">
                              <a:pos x="56" y="8"/>
                            </a:cxn>
                            <a:cxn ang="0">
                              <a:pos x="105" y="56"/>
                            </a:cxn>
                            <a:cxn ang="0">
                              <a:pos x="56" y="104"/>
                            </a:cxn>
                            <a:cxn ang="0">
                              <a:pos x="74" y="86"/>
                            </a:cxn>
                            <a:cxn ang="0">
                              <a:pos x="77" y="84"/>
                            </a:cxn>
                            <a:cxn ang="0">
                              <a:pos x="71" y="76"/>
                            </a:cxn>
                            <a:cxn ang="0">
                              <a:pos x="65" y="67"/>
                            </a:cxn>
                            <a:cxn ang="0">
                              <a:pos x="61" y="69"/>
                            </a:cxn>
                            <a:cxn ang="0">
                              <a:pos x="48" y="44"/>
                            </a:cxn>
                            <a:cxn ang="0">
                              <a:pos x="52" y="42"/>
                            </a:cxn>
                            <a:cxn ang="0">
                              <a:pos x="47" y="33"/>
                            </a:cxn>
                            <a:cxn ang="0">
                              <a:pos x="43" y="23"/>
                            </a:cxn>
                            <a:cxn ang="0">
                              <a:pos x="41" y="25"/>
                            </a:cxn>
                            <a:cxn ang="0">
                              <a:pos x="35" y="35"/>
                            </a:cxn>
                            <a:cxn ang="0">
                              <a:pos x="35" y="35"/>
                            </a:cxn>
                            <a:cxn ang="0">
                              <a:pos x="35" y="35"/>
                            </a:cxn>
                            <a:cxn ang="0">
                              <a:pos x="35" y="38"/>
                            </a:cxn>
                            <a:cxn ang="0">
                              <a:pos x="35" y="38"/>
                            </a:cxn>
                            <a:cxn ang="0">
                              <a:pos x="35" y="38"/>
                            </a:cxn>
                            <a:cxn ang="0">
                              <a:pos x="60" y="83"/>
                            </a:cxn>
                            <a:cxn ang="0">
                              <a:pos x="60" y="83"/>
                            </a:cxn>
                            <a:cxn ang="0">
                              <a:pos x="62" y="85"/>
                            </a:cxn>
                            <a:cxn ang="0">
                              <a:pos x="74" y="86"/>
                            </a:cxn>
                            <a:cxn ang="0">
                              <a:pos x="74" y="86"/>
                            </a:cxn>
                            <a:cxn ang="0">
                              <a:pos x="79" y="83"/>
                            </a:cxn>
                            <a:cxn ang="0">
                              <a:pos x="73" y="74"/>
                            </a:cxn>
                            <a:cxn ang="0">
                              <a:pos x="68" y="66"/>
                            </a:cxn>
                            <a:cxn ang="0">
                              <a:pos x="71" y="64"/>
                            </a:cxn>
                            <a:cxn ang="0">
                              <a:pos x="82" y="81"/>
                            </a:cxn>
                            <a:cxn ang="0">
                              <a:pos x="79" y="83"/>
                            </a:cxn>
                            <a:cxn ang="0">
                              <a:pos x="54" y="41"/>
                            </a:cxn>
                            <a:cxn ang="0">
                              <a:pos x="50" y="32"/>
                            </a:cxn>
                            <a:cxn ang="0">
                              <a:pos x="46" y="22"/>
                            </a:cxn>
                            <a:cxn ang="0">
                              <a:pos x="48" y="20"/>
                            </a:cxn>
                            <a:cxn ang="0">
                              <a:pos x="57" y="39"/>
                            </a:cxn>
                            <a:cxn ang="0">
                              <a:pos x="54" y="41"/>
                            </a:cxn>
                            <a:cxn ang="0">
                              <a:pos x="54" y="41"/>
                            </a:cxn>
                            <a:cxn ang="0">
                              <a:pos x="54" y="41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56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7"/>
                                <a:pt x="25" y="113"/>
                                <a:pt x="56" y="113"/>
                              </a:cubicBezTo>
                              <a:cubicBezTo>
                                <a:pt x="88" y="113"/>
                                <a:pt x="113" y="87"/>
                                <a:pt x="113" y="56"/>
                              </a:cubicBezTo>
                              <a:cubicBezTo>
                                <a:pt x="113" y="25"/>
                                <a:pt x="88" y="0"/>
                                <a:pt x="56" y="0"/>
                              </a:cubicBezTo>
                              <a:close/>
                              <a:moveTo>
                                <a:pt x="56" y="104"/>
                              </a:moveTo>
                              <a:cubicBezTo>
                                <a:pt x="30" y="104"/>
                                <a:pt x="8" y="83"/>
                                <a:pt x="8" y="56"/>
                              </a:cubicBezTo>
                              <a:cubicBezTo>
                                <a:pt x="8" y="29"/>
                                <a:pt x="30" y="8"/>
                                <a:pt x="56" y="8"/>
                              </a:cubicBezTo>
                              <a:cubicBezTo>
                                <a:pt x="83" y="8"/>
                                <a:pt x="105" y="29"/>
                                <a:pt x="105" y="56"/>
                              </a:cubicBezTo>
                              <a:cubicBezTo>
                                <a:pt x="105" y="83"/>
                                <a:pt x="83" y="104"/>
                                <a:pt x="56" y="104"/>
                              </a:cubicBezTo>
                              <a:close/>
                              <a:moveTo>
                                <a:pt x="74" y="86"/>
                              </a:move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75" y="81"/>
                                <a:pt x="73" y="78"/>
                                <a:pt x="71" y="76"/>
                              </a:cubicBezTo>
                              <a:cubicBezTo>
                                <a:pt x="69" y="73"/>
                                <a:pt x="67" y="70"/>
                                <a:pt x="65" y="67"/>
                              </a:cubicBezTo>
                              <a:cubicBezTo>
                                <a:pt x="61" y="69"/>
                                <a:pt x="61" y="69"/>
                                <a:pt x="61" y="69"/>
                              </a:cubicBezTo>
                              <a:cubicBezTo>
                                <a:pt x="56" y="62"/>
                                <a:pt x="51" y="53"/>
                                <a:pt x="48" y="44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0" y="39"/>
                                <a:pt x="49" y="36"/>
                                <a:pt x="47" y="33"/>
                              </a:cubicBezTo>
                              <a:cubicBezTo>
                                <a:pt x="46" y="30"/>
                                <a:pt x="44" y="27"/>
                                <a:pt x="43" y="23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36" y="27"/>
                                <a:pt x="34" y="31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6"/>
                                <a:pt x="35" y="37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40" y="55"/>
                                <a:pt x="48" y="70"/>
                                <a:pt x="60" y="83"/>
                              </a:cubicBezTo>
                              <a:cubicBezTo>
                                <a:pt x="60" y="83"/>
                                <a:pt x="60" y="83"/>
                                <a:pt x="60" y="83"/>
                              </a:cubicBezTo>
                              <a:cubicBezTo>
                                <a:pt x="61" y="84"/>
                                <a:pt x="61" y="84"/>
                                <a:pt x="62" y="85"/>
                              </a:cubicBezTo>
                              <a:cubicBezTo>
                                <a:pt x="65" y="88"/>
                                <a:pt x="69" y="88"/>
                                <a:pt x="74" y="86"/>
                              </a:cubicBezTo>
                              <a:cubicBezTo>
                                <a:pt x="74" y="86"/>
                                <a:pt x="74" y="86"/>
                                <a:pt x="74" y="86"/>
                              </a:cubicBezTo>
                              <a:close/>
                              <a:moveTo>
                                <a:pt x="79" y="83"/>
                              </a:moveTo>
                              <a:cubicBezTo>
                                <a:pt x="77" y="80"/>
                                <a:pt x="75" y="77"/>
                                <a:pt x="73" y="74"/>
                              </a:cubicBezTo>
                              <a:cubicBezTo>
                                <a:pt x="71" y="71"/>
                                <a:pt x="69" y="69"/>
                                <a:pt x="68" y="66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3" y="64"/>
                                <a:pt x="80" y="73"/>
                                <a:pt x="82" y="81"/>
                              </a:cubicBezTo>
                              <a:cubicBezTo>
                                <a:pt x="79" y="83"/>
                                <a:pt x="79" y="83"/>
                                <a:pt x="79" y="83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2" y="38"/>
                                <a:pt x="51" y="35"/>
                                <a:pt x="50" y="32"/>
                              </a:cubicBezTo>
                              <a:cubicBezTo>
                                <a:pt x="48" y="29"/>
                                <a:pt x="47" y="25"/>
                                <a:pt x="46" y="22"/>
                              </a:cubicBezTo>
                              <a:cubicBezTo>
                                <a:pt x="48" y="20"/>
                                <a:pt x="48" y="20"/>
                                <a:pt x="48" y="20"/>
                              </a:cubicBezTo>
                              <a:cubicBezTo>
                                <a:pt x="52" y="23"/>
                                <a:pt x="57" y="36"/>
                                <a:pt x="57" y="39"/>
                              </a:cubicBez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6.25pt;margin-top:73.95pt;height:38.65pt;width:39.1pt;z-index:-251328512;mso-width-relative:page;mso-height-relative:page;" fillcolor="#000000" filled="t" stroked="t" coordsize="113,113" o:gfxdata="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AAAAAZHJzL1BLAQIUABQAAAAIAIdO4kC4RV+a2wAAAAsBAAAPAAAA&#10;AAAAAAEAIAAAACIAAABkcnMvZG93bnJldi54bWxQSwECFAAUAAAACACHTuJAdV3G16IFAABDGwAA&#10;DgAAAAAAAAABACAAAAAqAQAAZHJzL2Uyb0RvYy54bWxQSwUGAAAAAAYABgBZAQAAPgkAAAAA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2401570</wp:posOffset>
                </wp:positionV>
                <wp:extent cx="516890" cy="516890"/>
                <wp:effectExtent l="7620" t="7620" r="27940" b="2794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516890"/>
                          <a:chOff x="8117" y="5341"/>
                          <a:chExt cx="374" cy="374"/>
                        </a:xfrm>
                      </wpg:grpSpPr>
                      <wps:wsp>
                        <wps:cNvPr id="44" name="椭圆 44"/>
                        <wps:cNvSpPr/>
                        <wps:spPr>
                          <a:xfrm>
                            <a:off x="8117" y="5341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>
                          <a:spLocks noChangeAspect="1"/>
                        </wps:cNvSpPr>
                        <wps:spPr>
                          <a:xfrm>
                            <a:off x="8196" y="5389"/>
                            <a:ext cx="182" cy="2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0" y="181"/>
                              </a:cxn>
                              <a:cxn ang="0">
                                <a:pos x="156" y="185"/>
                              </a:cxn>
                              <a:cxn ang="0">
                                <a:pos x="169" y="194"/>
                              </a:cxn>
                              <a:cxn ang="0">
                                <a:pos x="179" y="209"/>
                              </a:cxn>
                              <a:cxn ang="0">
                                <a:pos x="182" y="227"/>
                              </a:cxn>
                              <a:cxn ang="0">
                                <a:pos x="179" y="245"/>
                              </a:cxn>
                              <a:cxn ang="0">
                                <a:pos x="169" y="259"/>
                              </a:cxn>
                              <a:cxn ang="0">
                                <a:pos x="156" y="268"/>
                              </a:cxn>
                              <a:cxn ang="0">
                                <a:pos x="140" y="273"/>
                              </a:cxn>
                              <a:cxn ang="0">
                                <a:pos x="124" y="268"/>
                              </a:cxn>
                              <a:cxn ang="0">
                                <a:pos x="110" y="259"/>
                              </a:cxn>
                              <a:cxn ang="0">
                                <a:pos x="102" y="245"/>
                              </a:cxn>
                              <a:cxn ang="0">
                                <a:pos x="98" y="227"/>
                              </a:cxn>
                              <a:cxn ang="0">
                                <a:pos x="99" y="221"/>
                              </a:cxn>
                              <a:cxn ang="0">
                                <a:pos x="99" y="216"/>
                              </a:cxn>
                              <a:cxn ang="0">
                                <a:pos x="58" y="178"/>
                              </a:cxn>
                              <a:cxn ang="0">
                                <a:pos x="50" y="181"/>
                              </a:cxn>
                              <a:cxn ang="0">
                                <a:pos x="41" y="182"/>
                              </a:cxn>
                              <a:cxn ang="0">
                                <a:pos x="25" y="178"/>
                              </a:cxn>
                              <a:cxn ang="0">
                                <a:pos x="12" y="168"/>
                              </a:cxn>
                              <a:cxn ang="0">
                                <a:pos x="2" y="154"/>
                              </a:cxn>
                              <a:cxn ang="0">
                                <a:pos x="0" y="135"/>
                              </a:cxn>
                              <a:cxn ang="0">
                                <a:pos x="2" y="118"/>
                              </a:cxn>
                              <a:cxn ang="0">
                                <a:pos x="12" y="104"/>
                              </a:cxn>
                              <a:cxn ang="0">
                                <a:pos x="25" y="94"/>
                              </a:cxn>
                              <a:cxn ang="0">
                                <a:pos x="41" y="90"/>
                              </a:cxn>
                              <a:cxn ang="0">
                                <a:pos x="60" y="95"/>
                              </a:cxn>
                              <a:cxn ang="0">
                                <a:pos x="99" y="54"/>
                              </a:cxn>
                              <a:cxn ang="0">
                                <a:pos x="98" y="45"/>
                              </a:cxn>
                              <a:cxn ang="0">
                                <a:pos x="102" y="27"/>
                              </a:cxn>
                              <a:cxn ang="0">
                                <a:pos x="110" y="13"/>
                              </a:cxn>
                              <a:cxn ang="0">
                                <a:pos x="124" y="4"/>
                              </a:cxn>
                              <a:cxn ang="0">
                                <a:pos x="140" y="0"/>
                              </a:cxn>
                              <a:cxn ang="0">
                                <a:pos x="156" y="4"/>
                              </a:cxn>
                              <a:cxn ang="0">
                                <a:pos x="169" y="13"/>
                              </a:cxn>
                              <a:cxn ang="0">
                                <a:pos x="179" y="27"/>
                              </a:cxn>
                              <a:cxn ang="0">
                                <a:pos x="182" y="45"/>
                              </a:cxn>
                              <a:cxn ang="0">
                                <a:pos x="179" y="63"/>
                              </a:cxn>
                              <a:cxn ang="0">
                                <a:pos x="169" y="78"/>
                              </a:cxn>
                              <a:cxn ang="0">
                                <a:pos x="156" y="87"/>
                              </a:cxn>
                              <a:cxn ang="0">
                                <a:pos x="140" y="91"/>
                              </a:cxn>
                              <a:cxn ang="0">
                                <a:pos x="129" y="89"/>
                              </a:cxn>
                              <a:cxn ang="0">
                                <a:pos x="119" y="84"/>
                              </a:cxn>
                              <a:cxn ang="0">
                                <a:pos x="81" y="123"/>
                              </a:cxn>
                              <a:cxn ang="0">
                                <a:pos x="82" y="135"/>
                              </a:cxn>
                              <a:cxn ang="0">
                                <a:pos x="80" y="151"/>
                              </a:cxn>
                              <a:cxn ang="0">
                                <a:pos x="119" y="187"/>
                              </a:cxn>
                              <a:cxn ang="0">
                                <a:pos x="129" y="183"/>
                              </a:cxn>
                              <a:cxn ang="0">
                                <a:pos x="140" y="181"/>
                              </a:cxn>
                              <a:cxn ang="0">
                                <a:pos x="140" y="181"/>
                              </a:cxn>
                              <a:cxn ang="0">
                                <a:pos x="140" y="181"/>
                              </a:cxn>
                            </a:cxnLst>
                            <a:pathLst>
                              <a:path w="194" h="265">
                                <a:moveTo>
                                  <a:pt x="150" y="176"/>
                                </a:moveTo>
                                <a:cubicBezTo>
                                  <a:pt x="156" y="176"/>
                                  <a:pt x="162" y="177"/>
                                  <a:pt x="167" y="180"/>
                                </a:cubicBezTo>
                                <a:cubicBezTo>
                                  <a:pt x="172" y="182"/>
                                  <a:pt x="177" y="185"/>
                                  <a:pt x="181" y="189"/>
                                </a:cubicBezTo>
                                <a:cubicBezTo>
                                  <a:pt x="185" y="193"/>
                                  <a:pt x="188" y="198"/>
                                  <a:pt x="191" y="203"/>
                                </a:cubicBezTo>
                                <a:cubicBezTo>
                                  <a:pt x="193" y="209"/>
                                  <a:pt x="194" y="214"/>
                                  <a:pt x="194" y="221"/>
                                </a:cubicBezTo>
                                <a:cubicBezTo>
                                  <a:pt x="194" y="227"/>
                                  <a:pt x="193" y="233"/>
                                  <a:pt x="191" y="238"/>
                                </a:cubicBezTo>
                                <a:cubicBezTo>
                                  <a:pt x="188" y="243"/>
                                  <a:pt x="185" y="248"/>
                                  <a:pt x="181" y="252"/>
                                </a:cubicBezTo>
                                <a:cubicBezTo>
                                  <a:pt x="177" y="256"/>
                                  <a:pt x="172" y="259"/>
                                  <a:pt x="167" y="261"/>
                                </a:cubicBezTo>
                                <a:cubicBezTo>
                                  <a:pt x="162" y="264"/>
                                  <a:pt x="156" y="265"/>
                                  <a:pt x="150" y="265"/>
                                </a:cubicBezTo>
                                <a:cubicBezTo>
                                  <a:pt x="144" y="265"/>
                                  <a:pt x="138" y="264"/>
                                  <a:pt x="133" y="261"/>
                                </a:cubicBezTo>
                                <a:cubicBezTo>
                                  <a:pt x="127" y="259"/>
                                  <a:pt x="122" y="256"/>
                                  <a:pt x="118" y="252"/>
                                </a:cubicBezTo>
                                <a:cubicBezTo>
                                  <a:pt x="114" y="248"/>
                                  <a:pt x="111" y="243"/>
                                  <a:pt x="109" y="238"/>
                                </a:cubicBezTo>
                                <a:cubicBezTo>
                                  <a:pt x="107" y="233"/>
                                  <a:pt x="105" y="227"/>
                                  <a:pt x="105" y="221"/>
                                </a:cubicBezTo>
                                <a:cubicBezTo>
                                  <a:pt x="105" y="219"/>
                                  <a:pt x="105" y="217"/>
                                  <a:pt x="106" y="215"/>
                                </a:cubicBezTo>
                                <a:cubicBezTo>
                                  <a:pt x="106" y="214"/>
                                  <a:pt x="106" y="212"/>
                                  <a:pt x="106" y="210"/>
                                </a:cubicBezTo>
                                <a:cubicBezTo>
                                  <a:pt x="62" y="173"/>
                                  <a:pt x="62" y="173"/>
                                  <a:pt x="62" y="173"/>
                                </a:cubicBezTo>
                                <a:cubicBezTo>
                                  <a:pt x="59" y="174"/>
                                  <a:pt x="57" y="175"/>
                                  <a:pt x="54" y="176"/>
                                </a:cubicBezTo>
                                <a:cubicBezTo>
                                  <a:pt x="51" y="176"/>
                                  <a:pt x="47" y="177"/>
                                  <a:pt x="44" y="177"/>
                                </a:cubicBezTo>
                                <a:cubicBezTo>
                                  <a:pt x="38" y="177"/>
                                  <a:pt x="32" y="175"/>
                                  <a:pt x="27" y="173"/>
                                </a:cubicBezTo>
                                <a:cubicBezTo>
                                  <a:pt x="22" y="171"/>
                                  <a:pt x="17" y="168"/>
                                  <a:pt x="13" y="164"/>
                                </a:cubicBezTo>
                                <a:cubicBezTo>
                                  <a:pt x="9" y="160"/>
                                  <a:pt x="6" y="155"/>
                                  <a:pt x="3" y="150"/>
                                </a:cubicBezTo>
                                <a:cubicBezTo>
                                  <a:pt x="1" y="144"/>
                                  <a:pt x="0" y="139"/>
                                  <a:pt x="0" y="132"/>
                                </a:cubicBezTo>
                                <a:cubicBezTo>
                                  <a:pt x="0" y="126"/>
                                  <a:pt x="1" y="120"/>
                                  <a:pt x="3" y="115"/>
                                </a:cubicBezTo>
                                <a:cubicBezTo>
                                  <a:pt x="6" y="110"/>
                                  <a:pt x="9" y="105"/>
                                  <a:pt x="13" y="101"/>
                                </a:cubicBezTo>
                                <a:cubicBezTo>
                                  <a:pt x="17" y="97"/>
                                  <a:pt x="22" y="94"/>
                                  <a:pt x="27" y="92"/>
                                </a:cubicBezTo>
                                <a:cubicBezTo>
                                  <a:pt x="32" y="89"/>
                                  <a:pt x="38" y="88"/>
                                  <a:pt x="44" y="88"/>
                                </a:cubicBezTo>
                                <a:cubicBezTo>
                                  <a:pt x="51" y="88"/>
                                  <a:pt x="58" y="90"/>
                                  <a:pt x="64" y="93"/>
                                </a:cubicBezTo>
                                <a:cubicBezTo>
                                  <a:pt x="106" y="53"/>
                                  <a:pt x="106" y="53"/>
                                  <a:pt x="106" y="53"/>
                                </a:cubicBezTo>
                                <a:cubicBezTo>
                                  <a:pt x="106" y="51"/>
                                  <a:pt x="105" y="48"/>
                                  <a:pt x="105" y="44"/>
                                </a:cubicBezTo>
                                <a:cubicBezTo>
                                  <a:pt x="105" y="38"/>
                                  <a:pt x="107" y="32"/>
                                  <a:pt x="109" y="27"/>
                                </a:cubicBezTo>
                                <a:cubicBezTo>
                                  <a:pt x="111" y="22"/>
                                  <a:pt x="114" y="17"/>
                                  <a:pt x="118" y="13"/>
                                </a:cubicBezTo>
                                <a:cubicBezTo>
                                  <a:pt x="122" y="9"/>
                                  <a:pt x="127" y="6"/>
                                  <a:pt x="133" y="4"/>
                                </a:cubicBezTo>
                                <a:cubicBezTo>
                                  <a:pt x="138" y="1"/>
                                  <a:pt x="144" y="0"/>
                                  <a:pt x="150" y="0"/>
                                </a:cubicBezTo>
                                <a:cubicBezTo>
                                  <a:pt x="156" y="0"/>
                                  <a:pt x="162" y="1"/>
                                  <a:pt x="167" y="4"/>
                                </a:cubicBezTo>
                                <a:cubicBezTo>
                                  <a:pt x="172" y="6"/>
                                  <a:pt x="177" y="9"/>
                                  <a:pt x="181" y="13"/>
                                </a:cubicBezTo>
                                <a:cubicBezTo>
                                  <a:pt x="185" y="17"/>
                                  <a:pt x="188" y="22"/>
                                  <a:pt x="191" y="27"/>
                                </a:cubicBezTo>
                                <a:cubicBezTo>
                                  <a:pt x="193" y="32"/>
                                  <a:pt x="194" y="38"/>
                                  <a:pt x="194" y="44"/>
                                </a:cubicBezTo>
                                <a:cubicBezTo>
                                  <a:pt x="194" y="51"/>
                                  <a:pt x="193" y="56"/>
                                  <a:pt x="191" y="62"/>
                                </a:cubicBezTo>
                                <a:cubicBezTo>
                                  <a:pt x="188" y="67"/>
                                  <a:pt x="185" y="72"/>
                                  <a:pt x="181" y="76"/>
                                </a:cubicBezTo>
                                <a:cubicBezTo>
                                  <a:pt x="177" y="80"/>
                                  <a:pt x="172" y="83"/>
                                  <a:pt x="167" y="85"/>
                                </a:cubicBezTo>
                                <a:cubicBezTo>
                                  <a:pt x="162" y="88"/>
                                  <a:pt x="156" y="89"/>
                                  <a:pt x="150" y="89"/>
                                </a:cubicBezTo>
                                <a:cubicBezTo>
                                  <a:pt x="146" y="89"/>
                                  <a:pt x="141" y="88"/>
                                  <a:pt x="138" y="87"/>
                                </a:cubicBezTo>
                                <a:cubicBezTo>
                                  <a:pt x="134" y="86"/>
                                  <a:pt x="130" y="84"/>
                                  <a:pt x="127" y="82"/>
                                </a:cubicBezTo>
                                <a:cubicBezTo>
                                  <a:pt x="87" y="120"/>
                                  <a:pt x="87" y="120"/>
                                  <a:pt x="87" y="120"/>
                                </a:cubicBezTo>
                                <a:cubicBezTo>
                                  <a:pt x="88" y="124"/>
                                  <a:pt x="88" y="128"/>
                                  <a:pt x="88" y="132"/>
                                </a:cubicBezTo>
                                <a:cubicBezTo>
                                  <a:pt x="88" y="138"/>
                                  <a:pt x="88" y="143"/>
                                  <a:pt x="86" y="147"/>
                                </a:cubicBezTo>
                                <a:cubicBezTo>
                                  <a:pt x="127" y="182"/>
                                  <a:pt x="127" y="182"/>
                                  <a:pt x="127" y="182"/>
                                </a:cubicBezTo>
                                <a:cubicBezTo>
                                  <a:pt x="131" y="180"/>
                                  <a:pt x="134" y="179"/>
                                  <a:pt x="138" y="178"/>
                                </a:cubicBezTo>
                                <a:cubicBezTo>
                                  <a:pt x="142" y="177"/>
                                  <a:pt x="146" y="176"/>
                                  <a:pt x="150" y="176"/>
                                </a:cubicBezTo>
                                <a:close/>
                                <a:moveTo>
                                  <a:pt x="150" y="176"/>
                                </a:moveTo>
                                <a:cubicBezTo>
                                  <a:pt x="150" y="176"/>
                                  <a:pt x="150" y="176"/>
                                  <a:pt x="150" y="1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8pt;margin-top:189.1pt;height:40.7pt;width:40.7pt;z-index:-251311104;mso-width-relative:page;mso-height-relative:page;" coordorigin="8117,5341" coordsize="374,374" o:gfxdata="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">
                <o:lock v:ext="edit" aspectratio="f"/>
                <v:shape id="_x0000_s1026" o:spid="_x0000_s1026" o:spt="3" type="#_x0000_t3" style="position:absolute;left:8117;top:5341;height:375;width:375;" fillcolor="#000000" filled="t" stroked="t" coordsize="21600,21600" o:gfxdata="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0QS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8196;top:5389;height:273;width:182;" fillcolor="#FFFFFF" filled="t" stroked="t" coordsize="194,265" o:gfxdata="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sD7VugAAANsA&#10;AAAPAAAAAAAAAAEAIAAAACIAAABkcnMvZG93bnJldi54bWxQSwECFAAUAAAACACHTuJAMy8FnjsA&#10;AAA5AAAAEAAAAAAAAAABACAAAAAJAQAAZHJzL3NoYXBleG1sLnhtbFBLBQYAAAAABgAGAFsBAACz&#10;AwAAAAA=&#10;" path="m150,176c156,176,162,177,167,180c172,182,177,185,181,189c185,193,188,198,191,203c193,209,194,214,194,221c194,227,193,233,191,238c188,243,185,248,181,252c177,256,172,259,167,261c162,264,156,265,150,265c144,265,138,264,133,261c127,259,122,256,118,252c114,248,111,243,109,238c107,233,105,227,105,221c105,219,105,217,106,215c106,214,106,212,106,210c62,173,62,173,62,173c59,174,57,175,54,176c51,176,47,177,44,177c38,177,32,175,27,173c22,171,17,168,13,164c9,160,6,155,3,150c1,144,0,139,0,132c0,126,1,120,3,115c6,110,9,105,13,101c17,97,22,94,27,92c32,89,38,88,44,88c51,88,58,90,64,93c106,53,106,53,106,53c106,51,105,48,105,44c105,38,107,32,109,27c111,22,114,17,118,13c122,9,127,6,133,4c138,1,144,0,150,0c156,0,162,1,167,4c172,6,177,9,181,13c185,17,188,22,191,27c193,32,194,38,194,44c194,51,193,56,191,62c188,67,185,72,181,76c177,80,172,83,167,85c162,88,156,89,150,89c146,89,141,88,138,87c134,86,130,84,127,82c87,120,87,120,87,120c88,124,88,128,88,132c88,138,88,143,86,147c127,182,127,182,127,182c131,180,134,179,138,178c142,177,146,176,150,176xm150,176c150,176,150,176,150,176e">
                  <v:path o:connectlocs="140,181;156,185;169,194;179,209;182,227;179,245;169,259;156,268;140,273;124,268;110,259;102,245;98,227;99,221;99,216;58,178;50,181;41,182;25,178;12,168;2,154;0,135;2,118;12,104;25,94;41,90;60,95;99,54;98,45;102,27;110,13;124,4;140,0;156,4;169,13;179,27;182,45;179,63;169,78;156,87;140,91;129,89;119,84;81,123;82,135;80,151;119,187;129,183;140,181;140,181;140,181" o:connectangles="0,0,0,0,0,0,0,0,0,0,0,0,0,0,0,0,0,0,0,0,0,0,0,0,0,0,0,0,0,0,0,0,0,0,0,0,0,0,0,0,0,0,0,0,0,0,0,0,0,0,0"/>
                  <v:fill on="t" focussize="0,0"/>
                  <v:stroke color="#000000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3773170</wp:posOffset>
                </wp:positionV>
                <wp:extent cx="571500" cy="628650"/>
                <wp:effectExtent l="4445" t="4445" r="14605" b="14605"/>
                <wp:wrapNone/>
                <wp:docPr id="74" name="任意多边形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999480" y="4431665"/>
                          <a:ext cx="571500" cy="628650"/>
                        </a:xfrm>
                        <a:custGeom>
                          <a:avLst/>
                          <a:gdLst>
                            <a:gd name="T0" fmla="*/ 414 w 415"/>
                            <a:gd name="T1" fmla="*/ 192 h 335"/>
                            <a:gd name="T2" fmla="*/ 389 w 415"/>
                            <a:gd name="T3" fmla="*/ 215 h 335"/>
                            <a:gd name="T4" fmla="*/ 360 w 415"/>
                            <a:gd name="T5" fmla="*/ 197 h 335"/>
                            <a:gd name="T6" fmla="*/ 304 w 415"/>
                            <a:gd name="T7" fmla="*/ 144 h 335"/>
                            <a:gd name="T8" fmla="*/ 247 w 415"/>
                            <a:gd name="T9" fmla="*/ 90 h 335"/>
                            <a:gd name="T10" fmla="*/ 207 w 415"/>
                            <a:gd name="T11" fmla="*/ 65 h 335"/>
                            <a:gd name="T12" fmla="*/ 166 w 415"/>
                            <a:gd name="T13" fmla="*/ 91 h 335"/>
                            <a:gd name="T14" fmla="*/ 109 w 415"/>
                            <a:gd name="T15" fmla="*/ 145 h 335"/>
                            <a:gd name="T16" fmla="*/ 54 w 415"/>
                            <a:gd name="T17" fmla="*/ 196 h 335"/>
                            <a:gd name="T18" fmla="*/ 26 w 415"/>
                            <a:gd name="T19" fmla="*/ 212 h 335"/>
                            <a:gd name="T20" fmla="*/ 0 w 415"/>
                            <a:gd name="T21" fmla="*/ 188 h 335"/>
                            <a:gd name="T22" fmla="*/ 22 w 415"/>
                            <a:gd name="T23" fmla="*/ 157 h 335"/>
                            <a:gd name="T24" fmla="*/ 91 w 415"/>
                            <a:gd name="T25" fmla="*/ 93 h 335"/>
                            <a:gd name="T26" fmla="*/ 159 w 415"/>
                            <a:gd name="T27" fmla="*/ 29 h 335"/>
                            <a:gd name="T28" fmla="*/ 208 w 415"/>
                            <a:gd name="T29" fmla="*/ 0 h 335"/>
                            <a:gd name="T30" fmla="*/ 249 w 415"/>
                            <a:gd name="T31" fmla="*/ 22 h 335"/>
                            <a:gd name="T32" fmla="*/ 293 w 415"/>
                            <a:gd name="T33" fmla="*/ 65 h 335"/>
                            <a:gd name="T34" fmla="*/ 350 w 415"/>
                            <a:gd name="T35" fmla="*/ 120 h 335"/>
                            <a:gd name="T36" fmla="*/ 395 w 415"/>
                            <a:gd name="T37" fmla="*/ 163 h 335"/>
                            <a:gd name="T38" fmla="*/ 182 w 415"/>
                            <a:gd name="T39" fmla="*/ 114 h 335"/>
                            <a:gd name="T40" fmla="*/ 233 w 415"/>
                            <a:gd name="T41" fmla="*/ 114 h 335"/>
                            <a:gd name="T42" fmla="*/ 256 w 415"/>
                            <a:gd name="T43" fmla="*/ 135 h 335"/>
                            <a:gd name="T44" fmla="*/ 300 w 415"/>
                            <a:gd name="T45" fmla="*/ 176 h 335"/>
                            <a:gd name="T46" fmla="*/ 361 w 415"/>
                            <a:gd name="T47" fmla="*/ 312 h 335"/>
                            <a:gd name="T48" fmla="*/ 336 w 415"/>
                            <a:gd name="T49" fmla="*/ 335 h 335"/>
                            <a:gd name="T50" fmla="*/ 258 w 415"/>
                            <a:gd name="T51" fmla="*/ 271 h 335"/>
                            <a:gd name="T52" fmla="*/ 167 w 415"/>
                            <a:gd name="T53" fmla="*/ 258 h 335"/>
                            <a:gd name="T54" fmla="*/ 154 w 415"/>
                            <a:gd name="T55" fmla="*/ 271 h 335"/>
                            <a:gd name="T56" fmla="*/ 154 w 415"/>
                            <a:gd name="T57" fmla="*/ 305 h 335"/>
                            <a:gd name="T58" fmla="*/ 78 w 415"/>
                            <a:gd name="T59" fmla="*/ 335 h 335"/>
                            <a:gd name="T60" fmla="*/ 52 w 415"/>
                            <a:gd name="T61" fmla="*/ 315 h 335"/>
                            <a:gd name="T62" fmla="*/ 114 w 415"/>
                            <a:gd name="T63" fmla="*/ 176 h 335"/>
                            <a:gd name="T64" fmla="*/ 158 w 415"/>
                            <a:gd name="T65" fmla="*/ 136 h 335"/>
                            <a:gd name="T66" fmla="*/ 182 w 415"/>
                            <a:gd name="T67" fmla="*/ 114 h 335"/>
                            <a:gd name="T68" fmla="*/ 182 w 415"/>
                            <a:gd name="T69" fmla="*/ 114 h 33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415"/>
                            <a:gd name="T106" fmla="*/ 0 h 335"/>
                            <a:gd name="T107" fmla="*/ 415 w 415"/>
                            <a:gd name="T108" fmla="*/ 335 h 335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415" h="335">
                              <a:moveTo>
                                <a:pt x="405" y="173"/>
                              </a:moveTo>
                              <a:cubicBezTo>
                                <a:pt x="411" y="179"/>
                                <a:pt x="414" y="185"/>
                                <a:pt x="414" y="192"/>
                              </a:cubicBezTo>
                              <a:cubicBezTo>
                                <a:pt x="415" y="198"/>
                                <a:pt x="412" y="204"/>
                                <a:pt x="408" y="208"/>
                              </a:cubicBezTo>
                              <a:cubicBezTo>
                                <a:pt x="402" y="213"/>
                                <a:pt x="396" y="215"/>
                                <a:pt x="389" y="215"/>
                              </a:cubicBezTo>
                              <a:cubicBezTo>
                                <a:pt x="383" y="214"/>
                                <a:pt x="377" y="213"/>
                                <a:pt x="373" y="209"/>
                              </a:cubicBezTo>
                              <a:cubicBezTo>
                                <a:pt x="372" y="208"/>
                                <a:pt x="367" y="204"/>
                                <a:pt x="360" y="197"/>
                              </a:cubicBezTo>
                              <a:cubicBezTo>
                                <a:pt x="353" y="191"/>
                                <a:pt x="345" y="183"/>
                                <a:pt x="335" y="174"/>
                              </a:cubicBezTo>
                              <a:cubicBezTo>
                                <a:pt x="325" y="164"/>
                                <a:pt x="315" y="155"/>
                                <a:pt x="304" y="144"/>
                              </a:cubicBezTo>
                              <a:cubicBezTo>
                                <a:pt x="293" y="133"/>
                                <a:pt x="282" y="123"/>
                                <a:pt x="272" y="114"/>
                              </a:cubicBezTo>
                              <a:cubicBezTo>
                                <a:pt x="262" y="105"/>
                                <a:pt x="254" y="97"/>
                                <a:pt x="247" y="90"/>
                              </a:cubicBezTo>
                              <a:cubicBezTo>
                                <a:pt x="240" y="83"/>
                                <a:pt x="235" y="79"/>
                                <a:pt x="233" y="77"/>
                              </a:cubicBezTo>
                              <a:cubicBezTo>
                                <a:pt x="224" y="69"/>
                                <a:pt x="216" y="65"/>
                                <a:pt x="207" y="65"/>
                              </a:cubicBezTo>
                              <a:cubicBezTo>
                                <a:pt x="199" y="66"/>
                                <a:pt x="190" y="70"/>
                                <a:pt x="182" y="77"/>
                              </a:cubicBezTo>
                              <a:cubicBezTo>
                                <a:pt x="179" y="79"/>
                                <a:pt x="174" y="84"/>
                                <a:pt x="166" y="91"/>
                              </a:cubicBezTo>
                              <a:cubicBezTo>
                                <a:pt x="159" y="98"/>
                                <a:pt x="150" y="106"/>
                                <a:pt x="140" y="116"/>
                              </a:cubicBezTo>
                              <a:cubicBezTo>
                                <a:pt x="130" y="125"/>
                                <a:pt x="120" y="135"/>
                                <a:pt x="109" y="145"/>
                              </a:cubicBezTo>
                              <a:cubicBezTo>
                                <a:pt x="98" y="155"/>
                                <a:pt x="88" y="165"/>
                                <a:pt x="78" y="173"/>
                              </a:cubicBezTo>
                              <a:cubicBezTo>
                                <a:pt x="69" y="182"/>
                                <a:pt x="61" y="190"/>
                                <a:pt x="54" y="196"/>
                              </a:cubicBezTo>
                              <a:cubicBezTo>
                                <a:pt x="48" y="202"/>
                                <a:pt x="43" y="206"/>
                                <a:pt x="42" y="207"/>
                              </a:cubicBezTo>
                              <a:cubicBezTo>
                                <a:pt x="38" y="210"/>
                                <a:pt x="32" y="212"/>
                                <a:pt x="26" y="212"/>
                              </a:cubicBezTo>
                              <a:cubicBezTo>
                                <a:pt x="19" y="213"/>
                                <a:pt x="13" y="210"/>
                                <a:pt x="8" y="206"/>
                              </a:cubicBezTo>
                              <a:cubicBezTo>
                                <a:pt x="2" y="201"/>
                                <a:pt x="0" y="195"/>
                                <a:pt x="0" y="188"/>
                              </a:cubicBezTo>
                              <a:cubicBezTo>
                                <a:pt x="0" y="181"/>
                                <a:pt x="3" y="176"/>
                                <a:pt x="7" y="171"/>
                              </a:cubicBezTo>
                              <a:cubicBezTo>
                                <a:pt x="9" y="170"/>
                                <a:pt x="14" y="165"/>
                                <a:pt x="22" y="157"/>
                              </a:cubicBezTo>
                              <a:cubicBezTo>
                                <a:pt x="31" y="149"/>
                                <a:pt x="41" y="140"/>
                                <a:pt x="53" y="129"/>
                              </a:cubicBezTo>
                              <a:cubicBezTo>
                                <a:pt x="65" y="118"/>
                                <a:pt x="77" y="106"/>
                                <a:pt x="91" y="93"/>
                              </a:cubicBezTo>
                              <a:cubicBezTo>
                                <a:pt x="105" y="80"/>
                                <a:pt x="117" y="69"/>
                                <a:pt x="129" y="58"/>
                              </a:cubicBezTo>
                              <a:cubicBezTo>
                                <a:pt x="141" y="47"/>
                                <a:pt x="151" y="37"/>
                                <a:pt x="159" y="29"/>
                              </a:cubicBezTo>
                              <a:cubicBezTo>
                                <a:pt x="167" y="21"/>
                                <a:pt x="172" y="17"/>
                                <a:pt x="174" y="15"/>
                              </a:cubicBezTo>
                              <a:cubicBezTo>
                                <a:pt x="184" y="5"/>
                                <a:pt x="195" y="0"/>
                                <a:pt x="208" y="0"/>
                              </a:cubicBezTo>
                              <a:cubicBezTo>
                                <a:pt x="220" y="0"/>
                                <a:pt x="230" y="4"/>
                                <a:pt x="238" y="12"/>
                              </a:cubicBezTo>
                              <a:cubicBezTo>
                                <a:pt x="240" y="14"/>
                                <a:pt x="244" y="17"/>
                                <a:pt x="249" y="22"/>
                              </a:cubicBezTo>
                              <a:cubicBezTo>
                                <a:pt x="254" y="27"/>
                                <a:pt x="260" y="33"/>
                                <a:pt x="268" y="40"/>
                              </a:cubicBezTo>
                              <a:cubicBezTo>
                                <a:pt x="276" y="48"/>
                                <a:pt x="284" y="56"/>
                                <a:pt x="293" y="65"/>
                              </a:cubicBezTo>
                              <a:cubicBezTo>
                                <a:pt x="303" y="74"/>
                                <a:pt x="312" y="83"/>
                                <a:pt x="322" y="92"/>
                              </a:cubicBezTo>
                              <a:cubicBezTo>
                                <a:pt x="331" y="102"/>
                                <a:pt x="341" y="111"/>
                                <a:pt x="350" y="120"/>
                              </a:cubicBezTo>
                              <a:cubicBezTo>
                                <a:pt x="359" y="129"/>
                                <a:pt x="368" y="137"/>
                                <a:pt x="375" y="144"/>
                              </a:cubicBezTo>
                              <a:cubicBezTo>
                                <a:pt x="383" y="152"/>
                                <a:pt x="390" y="158"/>
                                <a:pt x="395" y="163"/>
                              </a:cubicBezTo>
                              <a:lnTo>
                                <a:pt x="405" y="173"/>
                              </a:lnTo>
                              <a:close/>
                              <a:moveTo>
                                <a:pt x="182" y="114"/>
                              </a:moveTo>
                              <a:cubicBezTo>
                                <a:pt x="189" y="107"/>
                                <a:pt x="197" y="104"/>
                                <a:pt x="207" y="104"/>
                              </a:cubicBezTo>
                              <a:cubicBezTo>
                                <a:pt x="216" y="103"/>
                                <a:pt x="225" y="107"/>
                                <a:pt x="233" y="114"/>
                              </a:cubicBezTo>
                              <a:cubicBezTo>
                                <a:pt x="234" y="114"/>
                                <a:pt x="236" y="117"/>
                                <a:pt x="240" y="121"/>
                              </a:cubicBezTo>
                              <a:cubicBezTo>
                                <a:pt x="256" y="135"/>
                                <a:pt x="256" y="135"/>
                                <a:pt x="256" y="135"/>
                              </a:cubicBezTo>
                              <a:cubicBezTo>
                                <a:pt x="262" y="141"/>
                                <a:pt x="269" y="147"/>
                                <a:pt x="276" y="155"/>
                              </a:cubicBezTo>
                              <a:cubicBezTo>
                                <a:pt x="284" y="162"/>
                                <a:pt x="292" y="169"/>
                                <a:pt x="300" y="176"/>
                              </a:cubicBezTo>
                              <a:cubicBezTo>
                                <a:pt x="318" y="193"/>
                                <a:pt x="339" y="212"/>
                                <a:pt x="361" y="233"/>
                              </a:cubicBezTo>
                              <a:cubicBezTo>
                                <a:pt x="361" y="312"/>
                                <a:pt x="361" y="312"/>
                                <a:pt x="361" y="312"/>
                              </a:cubicBezTo>
                              <a:cubicBezTo>
                                <a:pt x="361" y="318"/>
                                <a:pt x="359" y="323"/>
                                <a:pt x="355" y="328"/>
                              </a:cubicBezTo>
                              <a:cubicBezTo>
                                <a:pt x="350" y="332"/>
                                <a:pt x="344" y="335"/>
                                <a:pt x="336" y="335"/>
                              </a:cubicBezTo>
                              <a:cubicBezTo>
                                <a:pt x="258" y="335"/>
                                <a:pt x="258" y="335"/>
                                <a:pt x="258" y="335"/>
                              </a:cubicBezTo>
                              <a:cubicBezTo>
                                <a:pt x="258" y="271"/>
                                <a:pt x="258" y="271"/>
                                <a:pt x="258" y="271"/>
                              </a:cubicBezTo>
                              <a:cubicBezTo>
                                <a:pt x="258" y="262"/>
                                <a:pt x="254" y="258"/>
                                <a:pt x="245" y="258"/>
                              </a:cubicBezTo>
                              <a:cubicBezTo>
                                <a:pt x="167" y="258"/>
                                <a:pt x="167" y="258"/>
                                <a:pt x="167" y="258"/>
                              </a:cubicBezTo>
                              <a:cubicBezTo>
                                <a:pt x="162" y="258"/>
                                <a:pt x="159" y="259"/>
                                <a:pt x="157" y="262"/>
                              </a:cubicBezTo>
                              <a:cubicBezTo>
                                <a:pt x="155" y="265"/>
                                <a:pt x="154" y="268"/>
                                <a:pt x="154" y="271"/>
                              </a:cubicBezTo>
                              <a:cubicBezTo>
                                <a:pt x="154" y="273"/>
                                <a:pt x="154" y="277"/>
                                <a:pt x="154" y="284"/>
                              </a:cubicBezTo>
                              <a:cubicBezTo>
                                <a:pt x="154" y="291"/>
                                <a:pt x="154" y="298"/>
                                <a:pt x="154" y="305"/>
                              </a:cubicBezTo>
                              <a:cubicBezTo>
                                <a:pt x="154" y="335"/>
                                <a:pt x="154" y="335"/>
                                <a:pt x="154" y="335"/>
                              </a:cubicBezTo>
                              <a:cubicBezTo>
                                <a:pt x="78" y="335"/>
                                <a:pt x="78" y="335"/>
                                <a:pt x="78" y="335"/>
                              </a:cubicBezTo>
                              <a:cubicBezTo>
                                <a:pt x="70" y="335"/>
                                <a:pt x="64" y="333"/>
                                <a:pt x="59" y="330"/>
                              </a:cubicBezTo>
                              <a:cubicBezTo>
                                <a:pt x="55" y="326"/>
                                <a:pt x="52" y="321"/>
                                <a:pt x="52" y="315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75" y="212"/>
                                <a:pt x="95" y="193"/>
                                <a:pt x="114" y="176"/>
                              </a:cubicBezTo>
                              <a:cubicBezTo>
                                <a:pt x="122" y="169"/>
                                <a:pt x="129" y="162"/>
                                <a:pt x="137" y="155"/>
                              </a:cubicBezTo>
                              <a:cubicBezTo>
                                <a:pt x="145" y="148"/>
                                <a:pt x="152" y="142"/>
                                <a:pt x="158" y="136"/>
                              </a:cubicBezTo>
                              <a:cubicBezTo>
                                <a:pt x="164" y="130"/>
                                <a:pt x="170" y="125"/>
                                <a:pt x="174" y="121"/>
                              </a:cubicBezTo>
                              <a:cubicBezTo>
                                <a:pt x="178" y="117"/>
                                <a:pt x="181" y="115"/>
                                <a:pt x="182" y="114"/>
                              </a:cubicBezTo>
                              <a:close/>
                              <a:moveTo>
                                <a:pt x="182" y="114"/>
                              </a:moveTo>
                              <a:cubicBezTo>
                                <a:pt x="182" y="114"/>
                                <a:pt x="182" y="114"/>
                                <a:pt x="182" y="1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2.7pt;margin-top:297.1pt;height:49.5pt;width:45pt;z-index:-251315200;mso-width-relative:page;mso-height-relative:page;" fillcolor="#000000" filled="t" stroked="t" coordsize="415,335" o:gfxdata="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<v:path o:connectlocs="570122,360300;535695,403461;495759,369683;418640,270225;340145,168891;285061,121976;228600,170767;150104,272102;74363,367807;35804,397832;0,352794;30296,294621;125316,174520;218960,54420;286438,0;342900,41284;403492,121976;481987,225188;543957,305880;250633,213928;320866,213928;352539,253336;413132,330275;497136,585488;462708,628650;355293,508549;229977,484154;212074,508549;212074,572352;107414,628650;71609,591118;156990,330275;217583,255213;250633,213928;250633,213928" o:connectangles="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3821430</wp:posOffset>
                </wp:positionV>
                <wp:extent cx="532130" cy="532130"/>
                <wp:effectExtent l="4445" t="4445" r="15875" b="15875"/>
                <wp:wrapNone/>
                <wp:docPr id="103" name="任意多边形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37100" y="4479925"/>
                          <a:ext cx="532130" cy="532130"/>
                        </a:xfrm>
                        <a:custGeom>
                          <a:avLst/>
                          <a:gdLst>
                            <a:gd name="T0" fmla="*/ 109 w 246"/>
                            <a:gd name="T1" fmla="*/ 163 h 246"/>
                            <a:gd name="T2" fmla="*/ 70 w 246"/>
                            <a:gd name="T3" fmla="*/ 182 h 246"/>
                            <a:gd name="T4" fmla="*/ 63 w 246"/>
                            <a:gd name="T5" fmla="*/ 206 h 246"/>
                            <a:gd name="T6" fmla="*/ 42 w 246"/>
                            <a:gd name="T7" fmla="*/ 206 h 246"/>
                            <a:gd name="T8" fmla="*/ 4 w 246"/>
                            <a:gd name="T9" fmla="*/ 199 h 246"/>
                            <a:gd name="T10" fmla="*/ 7 w 246"/>
                            <a:gd name="T11" fmla="*/ 155 h 246"/>
                            <a:gd name="T12" fmla="*/ 46 w 246"/>
                            <a:gd name="T13" fmla="*/ 139 h 246"/>
                            <a:gd name="T14" fmla="*/ 57 w 246"/>
                            <a:gd name="T15" fmla="*/ 123 h 246"/>
                            <a:gd name="T16" fmla="*/ 47 w 246"/>
                            <a:gd name="T17" fmla="*/ 104 h 246"/>
                            <a:gd name="T18" fmla="*/ 40 w 246"/>
                            <a:gd name="T19" fmla="*/ 88 h 246"/>
                            <a:gd name="T20" fmla="*/ 32 w 246"/>
                            <a:gd name="T21" fmla="*/ 78 h 246"/>
                            <a:gd name="T22" fmla="*/ 35 w 246"/>
                            <a:gd name="T23" fmla="*/ 62 h 246"/>
                            <a:gd name="T24" fmla="*/ 45 w 246"/>
                            <a:gd name="T25" fmla="*/ 19 h 246"/>
                            <a:gd name="T26" fmla="*/ 74 w 246"/>
                            <a:gd name="T27" fmla="*/ 1 h 246"/>
                            <a:gd name="T28" fmla="*/ 120 w 246"/>
                            <a:gd name="T29" fmla="*/ 16 h 246"/>
                            <a:gd name="T30" fmla="*/ 117 w 246"/>
                            <a:gd name="T31" fmla="*/ 40 h 246"/>
                            <a:gd name="T32" fmla="*/ 97 w 246"/>
                            <a:gd name="T33" fmla="*/ 81 h 246"/>
                            <a:gd name="T34" fmla="*/ 91 w 246"/>
                            <a:gd name="T35" fmla="*/ 109 h 246"/>
                            <a:gd name="T36" fmla="*/ 98 w 246"/>
                            <a:gd name="T37" fmla="*/ 126 h 246"/>
                            <a:gd name="T38" fmla="*/ 105 w 246"/>
                            <a:gd name="T39" fmla="*/ 141 h 246"/>
                            <a:gd name="T40" fmla="*/ 113 w 246"/>
                            <a:gd name="T41" fmla="*/ 150 h 246"/>
                            <a:gd name="T42" fmla="*/ 244 w 246"/>
                            <a:gd name="T43" fmla="*/ 201 h 246"/>
                            <a:gd name="T44" fmla="*/ 245 w 246"/>
                            <a:gd name="T45" fmla="*/ 228 h 246"/>
                            <a:gd name="T46" fmla="*/ 225 w 246"/>
                            <a:gd name="T47" fmla="*/ 240 h 246"/>
                            <a:gd name="T48" fmla="*/ 176 w 246"/>
                            <a:gd name="T49" fmla="*/ 246 h 246"/>
                            <a:gd name="T50" fmla="*/ 131 w 246"/>
                            <a:gd name="T51" fmla="*/ 244 h 246"/>
                            <a:gd name="T52" fmla="*/ 88 w 246"/>
                            <a:gd name="T53" fmla="*/ 239 h 246"/>
                            <a:gd name="T54" fmla="*/ 79 w 246"/>
                            <a:gd name="T55" fmla="*/ 204 h 246"/>
                            <a:gd name="T56" fmla="*/ 111 w 246"/>
                            <a:gd name="T57" fmla="*/ 182 h 246"/>
                            <a:gd name="T58" fmla="*/ 134 w 246"/>
                            <a:gd name="T59" fmla="*/ 166 h 246"/>
                            <a:gd name="T60" fmla="*/ 132 w 246"/>
                            <a:gd name="T61" fmla="*/ 148 h 246"/>
                            <a:gd name="T62" fmla="*/ 120 w 246"/>
                            <a:gd name="T63" fmla="*/ 133 h 246"/>
                            <a:gd name="T64" fmla="*/ 113 w 246"/>
                            <a:gd name="T65" fmla="*/ 122 h 246"/>
                            <a:gd name="T66" fmla="*/ 110 w 246"/>
                            <a:gd name="T67" fmla="*/ 105 h 246"/>
                            <a:gd name="T68" fmla="*/ 117 w 246"/>
                            <a:gd name="T69" fmla="*/ 70 h 246"/>
                            <a:gd name="T70" fmla="*/ 142 w 246"/>
                            <a:gd name="T71" fmla="*/ 41 h 246"/>
                            <a:gd name="T72" fmla="*/ 184 w 246"/>
                            <a:gd name="T73" fmla="*/ 43 h 246"/>
                            <a:gd name="T74" fmla="*/ 210 w 246"/>
                            <a:gd name="T75" fmla="*/ 84 h 246"/>
                            <a:gd name="T76" fmla="*/ 215 w 246"/>
                            <a:gd name="T77" fmla="*/ 107 h 246"/>
                            <a:gd name="T78" fmla="*/ 210 w 246"/>
                            <a:gd name="T79" fmla="*/ 124 h 246"/>
                            <a:gd name="T80" fmla="*/ 202 w 246"/>
                            <a:gd name="T81" fmla="*/ 138 h 246"/>
                            <a:gd name="T82" fmla="*/ 192 w 246"/>
                            <a:gd name="T83" fmla="*/ 147 h 246"/>
                            <a:gd name="T84" fmla="*/ 188 w 246"/>
                            <a:gd name="T85" fmla="*/ 161 h 246"/>
                            <a:gd name="T86" fmla="*/ 204 w 246"/>
                            <a:gd name="T87" fmla="*/ 179 h 246"/>
                            <a:gd name="T88" fmla="*/ 237 w 246"/>
                            <a:gd name="T89" fmla="*/ 192 h 246"/>
                            <a:gd name="T90" fmla="*/ 244 w 246"/>
                            <a:gd name="T91" fmla="*/ 201 h 24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w 246"/>
                            <a:gd name="T139" fmla="*/ 0 h 246"/>
                            <a:gd name="T140" fmla="*/ 246 w 246"/>
                            <a:gd name="T141" fmla="*/ 246 h 24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246" h="246">
                              <a:moveTo>
                                <a:pt x="114" y="156"/>
                              </a:moveTo>
                              <a:cubicBezTo>
                                <a:pt x="114" y="158"/>
                                <a:pt x="113" y="159"/>
                                <a:pt x="113" y="160"/>
                              </a:cubicBezTo>
                              <a:cubicBezTo>
                                <a:pt x="112" y="161"/>
                                <a:pt x="111" y="162"/>
                                <a:pt x="109" y="163"/>
                              </a:cubicBezTo>
                              <a:cubicBezTo>
                                <a:pt x="105" y="166"/>
                                <a:pt x="100" y="168"/>
                                <a:pt x="96" y="169"/>
                              </a:cubicBezTo>
                              <a:cubicBezTo>
                                <a:pt x="91" y="171"/>
                                <a:pt x="86" y="173"/>
                                <a:pt x="82" y="175"/>
                              </a:cubicBezTo>
                              <a:cubicBezTo>
                                <a:pt x="77" y="177"/>
                                <a:pt x="73" y="179"/>
                                <a:pt x="70" y="182"/>
                              </a:cubicBezTo>
                              <a:cubicBezTo>
                                <a:pt x="67" y="186"/>
                                <a:pt x="64" y="190"/>
                                <a:pt x="64" y="196"/>
                              </a:cubicBezTo>
                              <a:cubicBezTo>
                                <a:pt x="63" y="198"/>
                                <a:pt x="63" y="199"/>
                                <a:pt x="63" y="201"/>
                              </a:cubicBezTo>
                              <a:cubicBezTo>
                                <a:pt x="63" y="203"/>
                                <a:pt x="63" y="204"/>
                                <a:pt x="63" y="206"/>
                              </a:cubicBezTo>
                              <a:cubicBezTo>
                                <a:pt x="63" y="206"/>
                                <a:pt x="62" y="207"/>
                                <a:pt x="62" y="207"/>
                              </a:cubicBezTo>
                              <a:cubicBezTo>
                                <a:pt x="62" y="207"/>
                                <a:pt x="62" y="207"/>
                                <a:pt x="62" y="208"/>
                              </a:cubicBezTo>
                              <a:cubicBezTo>
                                <a:pt x="55" y="207"/>
                                <a:pt x="49" y="207"/>
                                <a:pt x="42" y="206"/>
                              </a:cubicBezTo>
                              <a:cubicBezTo>
                                <a:pt x="36" y="205"/>
                                <a:pt x="30" y="205"/>
                                <a:pt x="25" y="204"/>
                              </a:cubicBezTo>
                              <a:cubicBezTo>
                                <a:pt x="19" y="203"/>
                                <a:pt x="14" y="202"/>
                                <a:pt x="11" y="201"/>
                              </a:cubicBezTo>
                              <a:cubicBezTo>
                                <a:pt x="7" y="200"/>
                                <a:pt x="5" y="200"/>
                                <a:pt x="4" y="199"/>
                              </a:cubicBezTo>
                              <a:cubicBezTo>
                                <a:pt x="2" y="198"/>
                                <a:pt x="1" y="194"/>
                                <a:pt x="0" y="189"/>
                              </a:cubicBezTo>
                              <a:cubicBezTo>
                                <a:pt x="0" y="183"/>
                                <a:pt x="0" y="176"/>
                                <a:pt x="1" y="166"/>
                              </a:cubicBezTo>
                              <a:cubicBezTo>
                                <a:pt x="2" y="161"/>
                                <a:pt x="4" y="158"/>
                                <a:pt x="7" y="155"/>
                              </a:cubicBezTo>
                              <a:cubicBezTo>
                                <a:pt x="11" y="152"/>
                                <a:pt x="15" y="150"/>
                                <a:pt x="19" y="149"/>
                              </a:cubicBezTo>
                              <a:cubicBezTo>
                                <a:pt x="24" y="147"/>
                                <a:pt x="29" y="146"/>
                                <a:pt x="33" y="144"/>
                              </a:cubicBezTo>
                              <a:cubicBezTo>
                                <a:pt x="38" y="143"/>
                                <a:pt x="42" y="141"/>
                                <a:pt x="46" y="139"/>
                              </a:cubicBezTo>
                              <a:cubicBezTo>
                                <a:pt x="49" y="137"/>
                                <a:pt x="51" y="135"/>
                                <a:pt x="53" y="134"/>
                              </a:cubicBezTo>
                              <a:cubicBezTo>
                                <a:pt x="54" y="132"/>
                                <a:pt x="55" y="130"/>
                                <a:pt x="56" y="129"/>
                              </a:cubicBezTo>
                              <a:cubicBezTo>
                                <a:pt x="57" y="127"/>
                                <a:pt x="57" y="125"/>
                                <a:pt x="57" y="123"/>
                              </a:cubicBezTo>
                              <a:cubicBezTo>
                                <a:pt x="57" y="122"/>
                                <a:pt x="57" y="120"/>
                                <a:pt x="57" y="117"/>
                              </a:cubicBezTo>
                              <a:cubicBezTo>
                                <a:pt x="56" y="114"/>
                                <a:pt x="55" y="112"/>
                                <a:pt x="54" y="110"/>
                              </a:cubicBezTo>
                              <a:cubicBezTo>
                                <a:pt x="52" y="108"/>
                                <a:pt x="50" y="106"/>
                                <a:pt x="47" y="104"/>
                              </a:cubicBezTo>
                              <a:cubicBezTo>
                                <a:pt x="46" y="103"/>
                                <a:pt x="45" y="102"/>
                                <a:pt x="44" y="100"/>
                              </a:cubicBezTo>
                              <a:cubicBezTo>
                                <a:pt x="43" y="98"/>
                                <a:pt x="42" y="97"/>
                                <a:pt x="42" y="95"/>
                              </a:cubicBezTo>
                              <a:cubicBezTo>
                                <a:pt x="41" y="93"/>
                                <a:pt x="40" y="91"/>
                                <a:pt x="40" y="88"/>
                              </a:cubicBezTo>
                              <a:cubicBezTo>
                                <a:pt x="39" y="88"/>
                                <a:pt x="38" y="87"/>
                                <a:pt x="37" y="87"/>
                              </a:cubicBezTo>
                              <a:cubicBezTo>
                                <a:pt x="36" y="86"/>
                                <a:pt x="35" y="85"/>
                                <a:pt x="34" y="84"/>
                              </a:cubicBezTo>
                              <a:cubicBezTo>
                                <a:pt x="33" y="83"/>
                                <a:pt x="33" y="81"/>
                                <a:pt x="32" y="78"/>
                              </a:cubicBezTo>
                              <a:cubicBezTo>
                                <a:pt x="31" y="76"/>
                                <a:pt x="31" y="74"/>
                                <a:pt x="31" y="72"/>
                              </a:cubicBezTo>
                              <a:cubicBezTo>
                                <a:pt x="31" y="70"/>
                                <a:pt x="31" y="68"/>
                                <a:pt x="32" y="67"/>
                              </a:cubicBezTo>
                              <a:cubicBezTo>
                                <a:pt x="33" y="65"/>
                                <a:pt x="34" y="64"/>
                                <a:pt x="35" y="62"/>
                              </a:cubicBezTo>
                              <a:cubicBezTo>
                                <a:pt x="34" y="57"/>
                                <a:pt x="35" y="52"/>
                                <a:pt x="35" y="47"/>
                              </a:cubicBezTo>
                              <a:cubicBezTo>
                                <a:pt x="36" y="42"/>
                                <a:pt x="37" y="37"/>
                                <a:pt x="39" y="32"/>
                              </a:cubicBezTo>
                              <a:cubicBezTo>
                                <a:pt x="40" y="27"/>
                                <a:pt x="42" y="23"/>
                                <a:pt x="45" y="19"/>
                              </a:cubicBezTo>
                              <a:cubicBezTo>
                                <a:pt x="48" y="15"/>
                                <a:pt x="51" y="12"/>
                                <a:pt x="54" y="9"/>
                              </a:cubicBezTo>
                              <a:cubicBezTo>
                                <a:pt x="57" y="7"/>
                                <a:pt x="60" y="5"/>
                                <a:pt x="64" y="4"/>
                              </a:cubicBezTo>
                              <a:cubicBezTo>
                                <a:pt x="67" y="2"/>
                                <a:pt x="70" y="1"/>
                                <a:pt x="74" y="1"/>
                              </a:cubicBezTo>
                              <a:cubicBezTo>
                                <a:pt x="77" y="0"/>
                                <a:pt x="81" y="0"/>
                                <a:pt x="84" y="0"/>
                              </a:cubicBezTo>
                              <a:cubicBezTo>
                                <a:pt x="92" y="0"/>
                                <a:pt x="99" y="2"/>
                                <a:pt x="106" y="5"/>
                              </a:cubicBezTo>
                              <a:cubicBezTo>
                                <a:pt x="112" y="9"/>
                                <a:pt x="117" y="12"/>
                                <a:pt x="120" y="16"/>
                              </a:cubicBezTo>
                              <a:cubicBezTo>
                                <a:pt x="123" y="19"/>
                                <a:pt x="124" y="21"/>
                                <a:pt x="124" y="24"/>
                              </a:cubicBezTo>
                              <a:cubicBezTo>
                                <a:pt x="125" y="26"/>
                                <a:pt x="126" y="29"/>
                                <a:pt x="127" y="32"/>
                              </a:cubicBezTo>
                              <a:cubicBezTo>
                                <a:pt x="124" y="34"/>
                                <a:pt x="120" y="36"/>
                                <a:pt x="117" y="40"/>
                              </a:cubicBezTo>
                              <a:cubicBezTo>
                                <a:pt x="113" y="43"/>
                                <a:pt x="110" y="47"/>
                                <a:pt x="108" y="50"/>
                              </a:cubicBezTo>
                              <a:cubicBezTo>
                                <a:pt x="105" y="55"/>
                                <a:pt x="102" y="60"/>
                                <a:pt x="100" y="66"/>
                              </a:cubicBezTo>
                              <a:cubicBezTo>
                                <a:pt x="99" y="71"/>
                                <a:pt x="98" y="76"/>
                                <a:pt x="97" y="81"/>
                              </a:cubicBezTo>
                              <a:cubicBezTo>
                                <a:pt x="96" y="87"/>
                                <a:pt x="96" y="92"/>
                                <a:pt x="96" y="98"/>
                              </a:cubicBezTo>
                              <a:cubicBezTo>
                                <a:pt x="94" y="99"/>
                                <a:pt x="93" y="101"/>
                                <a:pt x="93" y="103"/>
                              </a:cubicBezTo>
                              <a:cubicBezTo>
                                <a:pt x="92" y="104"/>
                                <a:pt x="92" y="106"/>
                                <a:pt x="91" y="109"/>
                              </a:cubicBezTo>
                              <a:cubicBezTo>
                                <a:pt x="91" y="111"/>
                                <a:pt x="92" y="113"/>
                                <a:pt x="92" y="116"/>
                              </a:cubicBezTo>
                              <a:cubicBezTo>
                                <a:pt x="93" y="119"/>
                                <a:pt x="94" y="121"/>
                                <a:pt x="95" y="122"/>
                              </a:cubicBezTo>
                              <a:cubicBezTo>
                                <a:pt x="96" y="124"/>
                                <a:pt x="97" y="125"/>
                                <a:pt x="98" y="126"/>
                              </a:cubicBezTo>
                              <a:cubicBezTo>
                                <a:pt x="99" y="126"/>
                                <a:pt x="100" y="127"/>
                                <a:pt x="101" y="127"/>
                              </a:cubicBezTo>
                              <a:cubicBezTo>
                                <a:pt x="101" y="130"/>
                                <a:pt x="102" y="132"/>
                                <a:pt x="103" y="135"/>
                              </a:cubicBezTo>
                              <a:cubicBezTo>
                                <a:pt x="103" y="137"/>
                                <a:pt x="104" y="139"/>
                                <a:pt x="105" y="141"/>
                              </a:cubicBezTo>
                              <a:cubicBezTo>
                                <a:pt x="106" y="143"/>
                                <a:pt x="107" y="144"/>
                                <a:pt x="108" y="145"/>
                              </a:cubicBezTo>
                              <a:cubicBezTo>
                                <a:pt x="109" y="146"/>
                                <a:pt x="110" y="147"/>
                                <a:pt x="111" y="148"/>
                              </a:cubicBezTo>
                              <a:cubicBezTo>
                                <a:pt x="112" y="148"/>
                                <a:pt x="112" y="149"/>
                                <a:pt x="113" y="150"/>
                              </a:cubicBezTo>
                              <a:cubicBezTo>
                                <a:pt x="113" y="150"/>
                                <a:pt x="113" y="151"/>
                                <a:pt x="113" y="152"/>
                              </a:cubicBezTo>
                              <a:cubicBezTo>
                                <a:pt x="113" y="153"/>
                                <a:pt x="114" y="154"/>
                                <a:pt x="114" y="156"/>
                              </a:cubicBezTo>
                              <a:close/>
                              <a:moveTo>
                                <a:pt x="244" y="201"/>
                              </a:moveTo>
                              <a:cubicBezTo>
                                <a:pt x="244" y="203"/>
                                <a:pt x="245" y="206"/>
                                <a:pt x="245" y="209"/>
                              </a:cubicBezTo>
                              <a:cubicBezTo>
                                <a:pt x="246" y="212"/>
                                <a:pt x="246" y="215"/>
                                <a:pt x="246" y="219"/>
                              </a:cubicBezTo>
                              <a:cubicBezTo>
                                <a:pt x="246" y="222"/>
                                <a:pt x="246" y="225"/>
                                <a:pt x="245" y="228"/>
                              </a:cubicBezTo>
                              <a:cubicBezTo>
                                <a:pt x="245" y="231"/>
                                <a:pt x="244" y="233"/>
                                <a:pt x="243" y="235"/>
                              </a:cubicBezTo>
                              <a:cubicBezTo>
                                <a:pt x="242" y="236"/>
                                <a:pt x="240" y="237"/>
                                <a:pt x="237" y="238"/>
                              </a:cubicBezTo>
                              <a:cubicBezTo>
                                <a:pt x="234" y="239"/>
                                <a:pt x="230" y="239"/>
                                <a:pt x="225" y="240"/>
                              </a:cubicBezTo>
                              <a:cubicBezTo>
                                <a:pt x="221" y="241"/>
                                <a:pt x="216" y="242"/>
                                <a:pt x="210" y="243"/>
                              </a:cubicBezTo>
                              <a:cubicBezTo>
                                <a:pt x="204" y="243"/>
                                <a:pt x="198" y="244"/>
                                <a:pt x="193" y="244"/>
                              </a:cubicBezTo>
                              <a:cubicBezTo>
                                <a:pt x="187" y="245"/>
                                <a:pt x="181" y="245"/>
                                <a:pt x="176" y="246"/>
                              </a:cubicBezTo>
                              <a:cubicBezTo>
                                <a:pt x="171" y="246"/>
                                <a:pt x="166" y="246"/>
                                <a:pt x="162" y="246"/>
                              </a:cubicBezTo>
                              <a:cubicBezTo>
                                <a:pt x="158" y="246"/>
                                <a:pt x="153" y="246"/>
                                <a:pt x="148" y="246"/>
                              </a:cubicBezTo>
                              <a:cubicBezTo>
                                <a:pt x="143" y="245"/>
                                <a:pt x="137" y="245"/>
                                <a:pt x="131" y="244"/>
                              </a:cubicBezTo>
                              <a:cubicBezTo>
                                <a:pt x="126" y="244"/>
                                <a:pt x="120" y="243"/>
                                <a:pt x="115" y="243"/>
                              </a:cubicBezTo>
                              <a:cubicBezTo>
                                <a:pt x="109" y="242"/>
                                <a:pt x="104" y="242"/>
                                <a:pt x="99" y="241"/>
                              </a:cubicBezTo>
                              <a:cubicBezTo>
                                <a:pt x="95" y="240"/>
                                <a:pt x="91" y="239"/>
                                <a:pt x="88" y="239"/>
                              </a:cubicBezTo>
                              <a:cubicBezTo>
                                <a:pt x="84" y="238"/>
                                <a:pt x="82" y="237"/>
                                <a:pt x="82" y="237"/>
                              </a:cubicBezTo>
                              <a:cubicBezTo>
                                <a:pt x="80" y="236"/>
                                <a:pt x="79" y="232"/>
                                <a:pt x="79" y="226"/>
                              </a:cubicBezTo>
                              <a:cubicBezTo>
                                <a:pt x="78" y="221"/>
                                <a:pt x="78" y="213"/>
                                <a:pt x="79" y="204"/>
                              </a:cubicBezTo>
                              <a:cubicBezTo>
                                <a:pt x="80" y="199"/>
                                <a:pt x="82" y="195"/>
                                <a:pt x="85" y="193"/>
                              </a:cubicBezTo>
                              <a:cubicBezTo>
                                <a:pt x="89" y="190"/>
                                <a:pt x="93" y="188"/>
                                <a:pt x="97" y="186"/>
                              </a:cubicBezTo>
                              <a:cubicBezTo>
                                <a:pt x="102" y="185"/>
                                <a:pt x="106" y="183"/>
                                <a:pt x="111" y="182"/>
                              </a:cubicBezTo>
                              <a:cubicBezTo>
                                <a:pt x="116" y="181"/>
                                <a:pt x="120" y="179"/>
                                <a:pt x="124" y="177"/>
                              </a:cubicBezTo>
                              <a:cubicBezTo>
                                <a:pt x="127" y="175"/>
                                <a:pt x="129" y="173"/>
                                <a:pt x="131" y="171"/>
                              </a:cubicBezTo>
                              <a:cubicBezTo>
                                <a:pt x="132" y="170"/>
                                <a:pt x="133" y="168"/>
                                <a:pt x="134" y="166"/>
                              </a:cubicBezTo>
                              <a:cubicBezTo>
                                <a:pt x="135" y="165"/>
                                <a:pt x="135" y="163"/>
                                <a:pt x="135" y="161"/>
                              </a:cubicBezTo>
                              <a:cubicBezTo>
                                <a:pt x="135" y="160"/>
                                <a:pt x="135" y="158"/>
                                <a:pt x="135" y="155"/>
                              </a:cubicBezTo>
                              <a:cubicBezTo>
                                <a:pt x="135" y="152"/>
                                <a:pt x="134" y="149"/>
                                <a:pt x="132" y="148"/>
                              </a:cubicBezTo>
                              <a:cubicBezTo>
                                <a:pt x="130" y="146"/>
                                <a:pt x="128" y="144"/>
                                <a:pt x="125" y="142"/>
                              </a:cubicBezTo>
                              <a:cubicBezTo>
                                <a:pt x="124" y="141"/>
                                <a:pt x="123" y="140"/>
                                <a:pt x="122" y="138"/>
                              </a:cubicBezTo>
                              <a:cubicBezTo>
                                <a:pt x="121" y="136"/>
                                <a:pt x="121" y="134"/>
                                <a:pt x="120" y="133"/>
                              </a:cubicBezTo>
                              <a:cubicBezTo>
                                <a:pt x="119" y="131"/>
                                <a:pt x="119" y="128"/>
                                <a:pt x="118" y="126"/>
                              </a:cubicBezTo>
                              <a:cubicBezTo>
                                <a:pt x="117" y="126"/>
                                <a:pt x="116" y="125"/>
                                <a:pt x="115" y="125"/>
                              </a:cubicBezTo>
                              <a:cubicBezTo>
                                <a:pt x="114" y="124"/>
                                <a:pt x="113" y="123"/>
                                <a:pt x="113" y="122"/>
                              </a:cubicBezTo>
                              <a:cubicBezTo>
                                <a:pt x="112" y="120"/>
                                <a:pt x="111" y="119"/>
                                <a:pt x="110" y="116"/>
                              </a:cubicBezTo>
                              <a:cubicBezTo>
                                <a:pt x="109" y="114"/>
                                <a:pt x="109" y="112"/>
                                <a:pt x="109" y="110"/>
                              </a:cubicBezTo>
                              <a:cubicBezTo>
                                <a:pt x="109" y="108"/>
                                <a:pt x="110" y="106"/>
                                <a:pt x="110" y="105"/>
                              </a:cubicBezTo>
                              <a:cubicBezTo>
                                <a:pt x="111" y="103"/>
                                <a:pt x="112" y="102"/>
                                <a:pt x="113" y="100"/>
                              </a:cubicBezTo>
                              <a:cubicBezTo>
                                <a:pt x="113" y="95"/>
                                <a:pt x="113" y="90"/>
                                <a:pt x="114" y="85"/>
                              </a:cubicBezTo>
                              <a:cubicBezTo>
                                <a:pt x="114" y="80"/>
                                <a:pt x="115" y="75"/>
                                <a:pt x="117" y="70"/>
                              </a:cubicBezTo>
                              <a:cubicBezTo>
                                <a:pt x="118" y="65"/>
                                <a:pt x="120" y="61"/>
                                <a:pt x="123" y="57"/>
                              </a:cubicBezTo>
                              <a:cubicBezTo>
                                <a:pt x="126" y="53"/>
                                <a:pt x="129" y="49"/>
                                <a:pt x="132" y="47"/>
                              </a:cubicBezTo>
                              <a:cubicBezTo>
                                <a:pt x="135" y="45"/>
                                <a:pt x="138" y="43"/>
                                <a:pt x="142" y="41"/>
                              </a:cubicBezTo>
                              <a:cubicBezTo>
                                <a:pt x="145" y="40"/>
                                <a:pt x="149" y="39"/>
                                <a:pt x="152" y="39"/>
                              </a:cubicBezTo>
                              <a:cubicBezTo>
                                <a:pt x="156" y="38"/>
                                <a:pt x="159" y="38"/>
                                <a:pt x="162" y="38"/>
                              </a:cubicBezTo>
                              <a:cubicBezTo>
                                <a:pt x="170" y="38"/>
                                <a:pt x="178" y="39"/>
                                <a:pt x="184" y="43"/>
                              </a:cubicBezTo>
                              <a:cubicBezTo>
                                <a:pt x="191" y="46"/>
                                <a:pt x="195" y="50"/>
                                <a:pt x="198" y="54"/>
                              </a:cubicBezTo>
                              <a:cubicBezTo>
                                <a:pt x="202" y="58"/>
                                <a:pt x="205" y="63"/>
                                <a:pt x="206" y="69"/>
                              </a:cubicBezTo>
                              <a:cubicBezTo>
                                <a:pt x="208" y="74"/>
                                <a:pt x="209" y="79"/>
                                <a:pt x="210" y="84"/>
                              </a:cubicBezTo>
                              <a:cubicBezTo>
                                <a:pt x="211" y="89"/>
                                <a:pt x="211" y="95"/>
                                <a:pt x="211" y="100"/>
                              </a:cubicBezTo>
                              <a:cubicBezTo>
                                <a:pt x="212" y="101"/>
                                <a:pt x="213" y="102"/>
                                <a:pt x="213" y="103"/>
                              </a:cubicBezTo>
                              <a:cubicBezTo>
                                <a:pt x="214" y="104"/>
                                <a:pt x="214" y="105"/>
                                <a:pt x="215" y="107"/>
                              </a:cubicBezTo>
                              <a:cubicBezTo>
                                <a:pt x="215" y="108"/>
                                <a:pt x="215" y="110"/>
                                <a:pt x="215" y="113"/>
                              </a:cubicBezTo>
                              <a:cubicBezTo>
                                <a:pt x="214" y="116"/>
                                <a:pt x="214" y="118"/>
                                <a:pt x="213" y="120"/>
                              </a:cubicBezTo>
                              <a:cubicBezTo>
                                <a:pt x="212" y="121"/>
                                <a:pt x="211" y="123"/>
                                <a:pt x="210" y="124"/>
                              </a:cubicBezTo>
                              <a:cubicBezTo>
                                <a:pt x="209" y="125"/>
                                <a:pt x="207" y="126"/>
                                <a:pt x="206" y="126"/>
                              </a:cubicBezTo>
                              <a:cubicBezTo>
                                <a:pt x="205" y="128"/>
                                <a:pt x="205" y="131"/>
                                <a:pt x="204" y="133"/>
                              </a:cubicBezTo>
                              <a:cubicBezTo>
                                <a:pt x="203" y="134"/>
                                <a:pt x="203" y="136"/>
                                <a:pt x="202" y="138"/>
                              </a:cubicBezTo>
                              <a:cubicBezTo>
                                <a:pt x="201" y="140"/>
                                <a:pt x="200" y="141"/>
                                <a:pt x="198" y="142"/>
                              </a:cubicBezTo>
                              <a:cubicBezTo>
                                <a:pt x="197" y="143"/>
                                <a:pt x="196" y="144"/>
                                <a:pt x="195" y="145"/>
                              </a:cubicBezTo>
                              <a:cubicBezTo>
                                <a:pt x="194" y="146"/>
                                <a:pt x="193" y="146"/>
                                <a:pt x="192" y="147"/>
                              </a:cubicBezTo>
                              <a:cubicBezTo>
                                <a:pt x="191" y="148"/>
                                <a:pt x="191" y="149"/>
                                <a:pt x="190" y="150"/>
                              </a:cubicBezTo>
                              <a:cubicBezTo>
                                <a:pt x="189" y="152"/>
                                <a:pt x="189" y="153"/>
                                <a:pt x="189" y="155"/>
                              </a:cubicBezTo>
                              <a:cubicBezTo>
                                <a:pt x="188" y="157"/>
                                <a:pt x="188" y="159"/>
                                <a:pt x="188" y="161"/>
                              </a:cubicBezTo>
                              <a:cubicBezTo>
                                <a:pt x="188" y="163"/>
                                <a:pt x="189" y="165"/>
                                <a:pt x="190" y="167"/>
                              </a:cubicBezTo>
                              <a:cubicBezTo>
                                <a:pt x="191" y="170"/>
                                <a:pt x="192" y="172"/>
                                <a:pt x="195" y="174"/>
                              </a:cubicBezTo>
                              <a:cubicBezTo>
                                <a:pt x="197" y="175"/>
                                <a:pt x="200" y="177"/>
                                <a:pt x="204" y="179"/>
                              </a:cubicBezTo>
                              <a:cubicBezTo>
                                <a:pt x="207" y="180"/>
                                <a:pt x="211" y="181"/>
                                <a:pt x="215" y="182"/>
                              </a:cubicBezTo>
                              <a:cubicBezTo>
                                <a:pt x="219" y="183"/>
                                <a:pt x="223" y="185"/>
                                <a:pt x="227" y="186"/>
                              </a:cubicBezTo>
                              <a:cubicBezTo>
                                <a:pt x="231" y="188"/>
                                <a:pt x="234" y="190"/>
                                <a:pt x="237" y="192"/>
                              </a:cubicBezTo>
                              <a:cubicBezTo>
                                <a:pt x="240" y="194"/>
                                <a:pt x="242" y="197"/>
                                <a:pt x="244" y="201"/>
                              </a:cubicBezTo>
                              <a:close/>
                              <a:moveTo>
                                <a:pt x="244" y="201"/>
                              </a:moveTo>
                              <a:cubicBezTo>
                                <a:pt x="244" y="201"/>
                                <a:pt x="244" y="201"/>
                                <a:pt x="244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3.3pt;margin-top:300.9pt;height:41.9pt;width:41.9pt;z-index:-251312128;mso-width-relative:page;mso-height-relative:page;" fillcolor="#000000" filled="t" stroked="t" coordsize="246,246" o:gfxdata="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" path="m114,156c114,158,113,159,113,160c112,161,111,162,109,163c105,166,100,168,96,169c91,171,86,173,82,175c77,177,73,179,70,182c67,186,64,190,64,196c63,198,63,199,63,201c63,203,63,204,63,206c63,206,62,207,62,207c62,207,62,207,62,208c55,207,49,207,42,206c36,205,30,205,25,204c19,203,14,202,11,201c7,200,5,200,4,199c2,198,1,194,0,189c0,183,0,176,1,166c2,161,4,158,7,155c11,152,15,150,19,149c24,147,29,146,33,144c38,143,42,141,46,139c49,137,51,135,53,134c54,132,55,130,56,129c57,127,57,125,57,123c57,122,57,120,57,117c56,114,55,112,54,110c52,108,50,106,47,104c46,103,45,102,44,100c43,98,42,97,42,95c41,93,40,91,40,88c39,88,38,87,37,87c36,86,35,85,34,84c33,83,33,81,32,78c31,76,31,74,31,72c31,70,31,68,32,67c33,65,34,64,35,62c34,57,35,52,35,47c36,42,37,37,39,32c40,27,42,23,45,19c48,15,51,12,54,9c57,7,60,5,64,4c67,2,70,1,74,1c77,0,81,0,84,0c92,0,99,2,106,5c112,9,117,12,120,16c123,19,124,21,124,24c125,26,126,29,127,32c124,34,120,36,117,40c113,43,110,47,108,50c105,55,102,60,100,66c99,71,98,76,97,81c96,87,96,92,96,98c94,99,93,101,93,103c92,104,92,106,91,109c91,111,92,113,92,116c93,119,94,121,95,122c96,124,97,125,98,126c99,126,100,127,101,127c101,130,102,132,103,135c103,137,104,139,105,141c106,143,107,144,108,145c109,146,110,147,111,148c112,148,112,149,113,150c113,150,113,151,113,152c113,153,114,154,114,156xm244,201c244,203,245,206,245,209c246,212,246,215,246,219c246,222,246,225,245,228c245,231,244,233,243,235c242,236,240,237,237,238c234,239,230,239,225,240c221,241,216,242,210,243c204,243,198,244,193,244c187,245,181,245,176,246c171,246,166,246,162,246c158,246,153,246,148,246c143,245,137,245,131,244c126,244,120,243,115,243c109,242,104,242,99,241c95,240,91,239,88,239c84,238,82,237,82,237c80,236,79,232,79,226c78,221,78,213,79,204c80,199,82,195,85,193c89,190,93,188,97,186c102,185,106,183,111,182c116,181,120,179,124,177c127,175,129,173,131,171c132,170,133,168,134,166c135,165,135,163,135,161c135,160,135,158,135,155c135,152,134,149,132,148c130,146,128,144,125,142c124,141,123,140,122,138c121,136,121,134,120,133c119,131,119,128,118,126c117,126,116,125,115,125c114,124,113,123,113,122c112,120,111,119,110,116c109,114,109,112,109,110c109,108,110,106,110,105c111,103,112,102,113,100c113,95,113,90,114,85c114,80,115,75,117,70c118,65,120,61,123,57c126,53,129,49,132,47c135,45,138,43,142,41c145,40,149,39,152,39c156,38,159,38,162,38c170,38,178,39,184,43c191,46,195,50,198,54c202,58,205,63,206,69c208,74,209,79,210,84c211,89,211,95,211,100c212,101,213,102,213,103c214,104,214,105,215,107c215,108,215,110,215,113c214,116,214,118,213,120c212,121,211,123,210,124c209,125,207,126,206,126c205,128,205,131,204,133c203,134,203,136,202,138c201,140,200,141,198,142c197,143,196,144,195,145c194,146,193,146,192,147c191,148,191,149,190,150c189,152,189,153,189,155c188,157,188,159,188,161c188,163,189,165,190,167c191,170,192,172,195,174c197,175,200,177,204,179c207,180,211,181,215,182c219,183,223,185,227,186c231,188,234,190,237,192c240,194,242,197,244,201xm244,201c244,201,244,201,244,201e">
                <v:path o:connectlocs="235781,352590;151419,393689;136277,445604;90851,445604;8652,430462;15141,335285;99503,300675;123298,266065;101667,224965;86525,190355;69220,168724;75709,134114;97340,41099;160071,2163;259575,34610;253086,86525;209823,175213;196844,235781;211986,272554;227128,305001;244433,324469;527803,434789;529966,493193;486704,519151;380710,532130;283370,527803;190355,516988;170887,441278;240107,393689;289859,359079;285533,320143;259575,287696;244433,263901;237944,227128;253086,151419;307164,88688;398015,93014;454257,181702;465072,231454;454257,268228;436952,298511;415320,317980;406668,348263;441278,387200;512661,415320;527803,434789" o:connectangles="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3815715</wp:posOffset>
                </wp:positionV>
                <wp:extent cx="543560" cy="543560"/>
                <wp:effectExtent l="0" t="4445" r="0" b="23495"/>
                <wp:wrapNone/>
                <wp:docPr id="100" name="任意多边形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996315" y="4474210"/>
                          <a:ext cx="543560" cy="5435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close/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8.75pt;margin-top:300.45pt;height:42.8pt;width:42.8pt;z-index:-251302912;mso-width-relative:page;mso-height-relative:page;" fillcolor="#000000" filled="t" stroked="t" coordsize="64,64" o:gfxdata="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IUjbDnbAAAACwEAAA8AAAAAAAAAAQAgAAAAIgAAAGRycy9kb3ducmV2&#10;LnhtbFBLAQIUABQAAAAIAIdO4kBrEYtUUAUAAPcVAAAOAAAAAAAAAAEAIAAAACoBAABkcnMvZTJv&#10;RG9jLnhtbFBLBQYAAAAABgAGAFkBAADsCAAAAAA=&#10;" path="m60,50c40,17,40,17,40,17c40,4,40,4,40,4c42,4,42,4,42,4c43,4,44,3,44,2c44,1,43,0,42,0c22,0,22,0,22,0c21,0,20,1,20,2c20,3,21,4,22,4c24,4,24,4,24,4c24,17,24,17,24,17c4,50,4,50,4,50c0,58,3,64,12,64c52,64,52,64,52,64c61,64,64,58,60,50xm15,40c28,18,28,18,28,18c28,4,28,4,28,4c36,4,36,4,36,4c36,18,36,18,36,18c49,40,49,40,49,40l15,40xe">
                <v:path o:connectlocs="509587,424656;339725,144383;339725,33972;356711,33972;373697,16986;356711,0;186848,0;169862,16986;186848,33972;203835,33972;203835,144383;33972,424656;101917,543560;441642,543560;509587,424656;127396,339725;237807,152876;237807,33972;305752,33972;305752,152876;416163,339725;127396,339725" o:connectangles="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5160645</wp:posOffset>
                </wp:positionV>
                <wp:extent cx="474980" cy="474980"/>
                <wp:effectExtent l="4445" t="4445" r="15875" b="15875"/>
                <wp:wrapNone/>
                <wp:docPr id="99" name="任意多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4765675" y="5819140"/>
                          <a:ext cx="474980" cy="47498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375.55pt;margin-top:406.35pt;height:37.4pt;width:37.4pt;z-index:-251309056;v-text-anchor:middle;mso-width-relative:page;mso-height-relative:page;" fillcolor="#000000" filled="t" stroked="t" coordsize="288,232" o:gfxdata="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CkY/Ol2gAAAAsBAAAPAAAAAAAAAAEAIAAAACIAAABkcnMv&#10;ZG93bnJldi54bWxQSwECFAAUAAAACACHTuJAaV0UzQQIAADBKwAADgAAAAAAAAABACAAAAApAQAA&#10;ZHJzL2Uyb0RvYy54bWxQSwUGAAAAAAYABgBZAQAAnw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5114290</wp:posOffset>
                </wp:positionV>
                <wp:extent cx="518160" cy="563880"/>
                <wp:effectExtent l="4445" t="4445" r="10795" b="2222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9015" y="5772785"/>
                          <a:ext cx="518160" cy="563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9.75pt;margin-top:402.7pt;height:44.4pt;width:40.8pt;z-index:-251318272;v-text-anchor:middle;mso-width-relative:page;mso-height-relative:page;" fillcolor="#000000" filled="t" stroked="t" coordsize="577593,577592" o:gfxdata="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5091430</wp:posOffset>
                </wp:positionV>
                <wp:extent cx="368935" cy="534035"/>
                <wp:effectExtent l="81280" t="4445" r="83185" b="13970"/>
                <wp:wrapNone/>
                <wp:docPr id="79" name="任意多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0445" y="5749925"/>
                          <a:ext cx="368935" cy="534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0.65pt;margin-top:400.9pt;height:42.05pt;width:29.05pt;z-index:-251316224;v-text-anchor:middle;mso-width-relative:page;mso-height-relative:page;" fillcolor="#000000" filled="t" stroked="t" coordsize="559792,955625" o:gfxdata="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KgPdOPbAAAADAEAAA8AAAAAAAAAAQAgAAAAIgAAAGRycy9kb3ducmV2LnhtbFBL&#10;AQIUABQAAAAIAIdO4kC9Dxk3EAMAABkIAAAOAAAAAAAAAAEAIAAAACoBAABkcnMvZTJvRG9jLnht&#10;bFBLBQYAAAAABgAGAFkBAACs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6510655</wp:posOffset>
                </wp:positionV>
                <wp:extent cx="554355" cy="554355"/>
                <wp:effectExtent l="0" t="0" r="17145" b="1714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3488" y="9959"/>
                          <a:chExt cx="374" cy="374"/>
                        </a:xfrm>
                      </wpg:grpSpPr>
                      <wps:wsp>
                        <wps:cNvPr id="51" name="椭圆 51"/>
                        <wps:cNvSpPr/>
                        <wps:spPr>
                          <a:xfrm>
                            <a:off x="13488" y="9959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52"/>
                        <wps:cNvSpPr>
                          <a:spLocks noChangeAspect="1"/>
                        </wps:cNvSpPr>
                        <wps:spPr>
                          <a:xfrm>
                            <a:off x="13582" y="10042"/>
                            <a:ext cx="199" cy="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247" y="103897"/>
                              </a:cxn>
                              <a:cxn ang="0">
                                <a:pos x="238125" y="51948"/>
                              </a:cxn>
                              <a:cxn ang="0">
                                <a:pos x="119247" y="0"/>
                              </a:cxn>
                              <a:cxn ang="0">
                                <a:pos x="0" y="51948"/>
                              </a:cxn>
                              <a:cxn ang="0">
                                <a:pos x="119247" y="103897"/>
                              </a:cxn>
                              <a:cxn ang="0">
                                <a:pos x="16613" y="51948"/>
                              </a:cxn>
                              <a:cxn ang="0">
                                <a:pos x="119247" y="16579"/>
                              </a:cxn>
                              <a:cxn ang="0">
                                <a:pos x="221511" y="51948"/>
                              </a:cxn>
                              <a:cxn ang="0">
                                <a:pos x="119247" y="87317"/>
                              </a:cxn>
                              <a:cxn ang="0">
                                <a:pos x="16613" y="51948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1880" y="139634"/>
                              </a:cxn>
                              <a:cxn ang="0">
                                <a:pos x="214127" y="147372"/>
                              </a:cxn>
                              <a:cxn ang="0">
                                <a:pos x="216343" y="152898"/>
                              </a:cxn>
                              <a:cxn ang="0">
                                <a:pos x="216343" y="152898"/>
                              </a:cxn>
                              <a:cxn ang="0">
                                <a:pos x="221880" y="163951"/>
                              </a:cxn>
                              <a:cxn ang="0">
                                <a:pos x="119247" y="200057"/>
                              </a:cxn>
                              <a:cxn ang="0">
                                <a:pos x="16244" y="163951"/>
                              </a:cxn>
                              <a:cxn ang="0">
                                <a:pos x="21781" y="152898"/>
                              </a:cxn>
                              <a:cxn ang="0">
                                <a:pos x="22151" y="152530"/>
                              </a:cxn>
                              <a:cxn ang="0">
                                <a:pos x="22520" y="152161"/>
                              </a:cxn>
                              <a:cxn ang="0">
                                <a:pos x="24366" y="147372"/>
                              </a:cxn>
                              <a:cxn ang="0">
                                <a:pos x="16613" y="139634"/>
                              </a:cxn>
                              <a:cxn ang="0">
                                <a:pos x="11444" y="141477"/>
                              </a:cxn>
                              <a:cxn ang="0">
                                <a:pos x="11075" y="141845"/>
                              </a:cxn>
                              <a:cxn ang="0">
                                <a:pos x="369" y="163951"/>
                              </a:cxn>
                              <a:cxn ang="0">
                                <a:pos x="119247" y="215900"/>
                              </a:cxn>
                              <a:cxn ang="0">
                                <a:pos x="237755" y="163951"/>
                              </a:cxn>
                              <a:cxn ang="0">
                                <a:pos x="227418" y="142213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1880" y="83265"/>
                              </a:cxn>
                              <a:cxn ang="0">
                                <a:pos x="214127" y="90633"/>
                              </a:cxn>
                              <a:cxn ang="0">
                                <a:pos x="216343" y="96160"/>
                              </a:cxn>
                              <a:cxn ang="0">
                                <a:pos x="216343" y="96528"/>
                              </a:cxn>
                              <a:cxn ang="0">
                                <a:pos x="221880" y="107581"/>
                              </a:cxn>
                              <a:cxn ang="0">
                                <a:pos x="118877" y="143319"/>
                              </a:cxn>
                              <a:cxn ang="0">
                                <a:pos x="16244" y="107581"/>
                              </a:cxn>
                              <a:cxn ang="0">
                                <a:pos x="21781" y="96528"/>
                              </a:cxn>
                              <a:cxn ang="0">
                                <a:pos x="22151" y="96160"/>
                              </a:cxn>
                              <a:cxn ang="0">
                                <a:pos x="22520" y="95791"/>
                              </a:cxn>
                              <a:cxn ang="0">
                                <a:pos x="24366" y="90633"/>
                              </a:cxn>
                              <a:cxn ang="0">
                                <a:pos x="16613" y="83265"/>
                              </a:cxn>
                              <a:cxn ang="0">
                                <a:pos x="11444" y="85107"/>
                              </a:cxn>
                              <a:cxn ang="0">
                                <a:pos x="11075" y="85475"/>
                              </a:cxn>
                              <a:cxn ang="0">
                                <a:pos x="369" y="107581"/>
                              </a:cxn>
                              <a:cxn ang="0">
                                <a:pos x="118877" y="159161"/>
                              </a:cxn>
                              <a:cxn ang="0">
                                <a:pos x="237755" y="107581"/>
                              </a:cxn>
                              <a:cxn ang="0">
                                <a:pos x="227049" y="85107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6680" y="84738"/>
                              </a:cxn>
                            </a:cxnLst>
                            <a:pathLst>
                              <a:path w="645" h="586">
                                <a:moveTo>
                                  <a:pt x="323" y="282"/>
                                </a:moveTo>
                                <a:cubicBezTo>
                                  <a:pt x="506" y="282"/>
                                  <a:pt x="645" y="222"/>
                                  <a:pt x="645" y="141"/>
                                </a:cubicBezTo>
                                <a:cubicBezTo>
                                  <a:pt x="645" y="61"/>
                                  <a:pt x="506" y="0"/>
                                  <a:pt x="323" y="0"/>
                                </a:cubicBezTo>
                                <a:cubicBezTo>
                                  <a:pt x="139" y="0"/>
                                  <a:pt x="0" y="61"/>
                                  <a:pt x="0" y="141"/>
                                </a:cubicBezTo>
                                <a:cubicBezTo>
                                  <a:pt x="0" y="222"/>
                                  <a:pt x="139" y="282"/>
                                  <a:pt x="323" y="282"/>
                                </a:cubicBezTo>
                                <a:close/>
                                <a:moveTo>
                                  <a:pt x="45" y="141"/>
                                </a:moveTo>
                                <a:cubicBezTo>
                                  <a:pt x="45" y="101"/>
                                  <a:pt x="150" y="45"/>
                                  <a:pt x="323" y="45"/>
                                </a:cubicBezTo>
                                <a:cubicBezTo>
                                  <a:pt x="495" y="45"/>
                                  <a:pt x="600" y="101"/>
                                  <a:pt x="600" y="141"/>
                                </a:cubicBezTo>
                                <a:cubicBezTo>
                                  <a:pt x="600" y="181"/>
                                  <a:pt x="495" y="237"/>
                                  <a:pt x="323" y="237"/>
                                </a:cubicBezTo>
                                <a:cubicBezTo>
                                  <a:pt x="150" y="237"/>
                                  <a:pt x="45" y="181"/>
                                  <a:pt x="45" y="141"/>
                                </a:cubicBezTo>
                                <a:close/>
                                <a:moveTo>
                                  <a:pt x="614" y="384"/>
                                </a:moveTo>
                                <a:cubicBezTo>
                                  <a:pt x="614" y="384"/>
                                  <a:pt x="614" y="384"/>
                                  <a:pt x="614" y="384"/>
                                </a:cubicBezTo>
                                <a:cubicBezTo>
                                  <a:pt x="610" y="381"/>
                                  <a:pt x="605" y="379"/>
                                  <a:pt x="601" y="379"/>
                                </a:cubicBezTo>
                                <a:cubicBezTo>
                                  <a:pt x="589" y="379"/>
                                  <a:pt x="580" y="388"/>
                                  <a:pt x="580" y="400"/>
                                </a:cubicBezTo>
                                <a:cubicBezTo>
                                  <a:pt x="580" y="405"/>
                                  <a:pt x="582" y="411"/>
                                  <a:pt x="586" y="415"/>
                                </a:cubicBezTo>
                                <a:cubicBezTo>
                                  <a:pt x="586" y="415"/>
                                  <a:pt x="586" y="415"/>
                                  <a:pt x="586" y="415"/>
                                </a:cubicBezTo>
                                <a:cubicBezTo>
                                  <a:pt x="595" y="424"/>
                                  <a:pt x="601" y="436"/>
                                  <a:pt x="601" y="445"/>
                                </a:cubicBezTo>
                                <a:cubicBezTo>
                                  <a:pt x="601" y="486"/>
                                  <a:pt x="495" y="543"/>
                                  <a:pt x="323" y="543"/>
                                </a:cubicBezTo>
                                <a:cubicBezTo>
                                  <a:pt x="150" y="543"/>
                                  <a:pt x="44" y="486"/>
                                  <a:pt x="44" y="445"/>
                                </a:cubicBezTo>
                                <a:cubicBezTo>
                                  <a:pt x="44" y="435"/>
                                  <a:pt x="46" y="426"/>
                                  <a:pt x="59" y="415"/>
                                </a:cubicBezTo>
                                <a:cubicBezTo>
                                  <a:pt x="59" y="415"/>
                                  <a:pt x="60" y="414"/>
                                  <a:pt x="60" y="414"/>
                                </a:cubicBezTo>
                                <a:cubicBezTo>
                                  <a:pt x="60" y="414"/>
                                  <a:pt x="60" y="414"/>
                                  <a:pt x="61" y="413"/>
                                </a:cubicBezTo>
                                <a:cubicBezTo>
                                  <a:pt x="64" y="409"/>
                                  <a:pt x="66" y="405"/>
                                  <a:pt x="66" y="400"/>
                                </a:cubicBezTo>
                                <a:cubicBezTo>
                                  <a:pt x="66" y="388"/>
                                  <a:pt x="56" y="379"/>
                                  <a:pt x="45" y="379"/>
                                </a:cubicBezTo>
                                <a:cubicBezTo>
                                  <a:pt x="40" y="379"/>
                                  <a:pt x="35" y="381"/>
                                  <a:pt x="31" y="384"/>
                                </a:cubicBezTo>
                                <a:cubicBezTo>
                                  <a:pt x="30" y="384"/>
                                  <a:pt x="30" y="385"/>
                                  <a:pt x="30" y="385"/>
                                </a:cubicBezTo>
                                <a:cubicBezTo>
                                  <a:pt x="11" y="404"/>
                                  <a:pt x="1" y="424"/>
                                  <a:pt x="1" y="445"/>
                                </a:cubicBezTo>
                                <a:cubicBezTo>
                                  <a:pt x="1" y="525"/>
                                  <a:pt x="139" y="586"/>
                                  <a:pt x="323" y="586"/>
                                </a:cubicBezTo>
                                <a:cubicBezTo>
                                  <a:pt x="506" y="586"/>
                                  <a:pt x="644" y="525"/>
                                  <a:pt x="644" y="445"/>
                                </a:cubicBezTo>
                                <a:cubicBezTo>
                                  <a:pt x="644" y="424"/>
                                  <a:pt x="634" y="404"/>
                                  <a:pt x="616" y="386"/>
                                </a:cubicBezTo>
                                <a:cubicBezTo>
                                  <a:pt x="616" y="386"/>
                                  <a:pt x="615" y="385"/>
                                  <a:pt x="614" y="384"/>
                                </a:cubicBezTo>
                                <a:close/>
                                <a:moveTo>
                                  <a:pt x="614" y="230"/>
                                </a:moveTo>
                                <a:cubicBezTo>
                                  <a:pt x="610" y="227"/>
                                  <a:pt x="605" y="226"/>
                                  <a:pt x="601" y="226"/>
                                </a:cubicBezTo>
                                <a:cubicBezTo>
                                  <a:pt x="589" y="226"/>
                                  <a:pt x="580" y="235"/>
                                  <a:pt x="580" y="246"/>
                                </a:cubicBezTo>
                                <a:cubicBezTo>
                                  <a:pt x="580" y="252"/>
                                  <a:pt x="582" y="257"/>
                                  <a:pt x="586" y="261"/>
                                </a:cubicBezTo>
                                <a:cubicBezTo>
                                  <a:pt x="586" y="261"/>
                                  <a:pt x="586" y="261"/>
                                  <a:pt x="586" y="262"/>
                                </a:cubicBezTo>
                                <a:cubicBezTo>
                                  <a:pt x="595" y="271"/>
                                  <a:pt x="601" y="282"/>
                                  <a:pt x="601" y="292"/>
                                </a:cubicBezTo>
                                <a:cubicBezTo>
                                  <a:pt x="601" y="332"/>
                                  <a:pt x="495" y="389"/>
                                  <a:pt x="322" y="389"/>
                                </a:cubicBezTo>
                                <a:cubicBezTo>
                                  <a:pt x="150" y="389"/>
                                  <a:pt x="44" y="332"/>
                                  <a:pt x="44" y="292"/>
                                </a:cubicBezTo>
                                <a:cubicBezTo>
                                  <a:pt x="44" y="282"/>
                                  <a:pt x="46" y="273"/>
                                  <a:pt x="59" y="262"/>
                                </a:cubicBezTo>
                                <a:cubicBezTo>
                                  <a:pt x="59" y="262"/>
                                  <a:pt x="60" y="261"/>
                                  <a:pt x="60" y="261"/>
                                </a:cubicBezTo>
                                <a:cubicBezTo>
                                  <a:pt x="60" y="260"/>
                                  <a:pt x="60" y="260"/>
                                  <a:pt x="61" y="260"/>
                                </a:cubicBezTo>
                                <a:cubicBezTo>
                                  <a:pt x="64" y="256"/>
                                  <a:pt x="66" y="251"/>
                                  <a:pt x="66" y="246"/>
                                </a:cubicBezTo>
                                <a:cubicBezTo>
                                  <a:pt x="66" y="235"/>
                                  <a:pt x="56" y="226"/>
                                  <a:pt x="45" y="226"/>
                                </a:cubicBezTo>
                                <a:cubicBezTo>
                                  <a:pt x="40" y="226"/>
                                  <a:pt x="35" y="227"/>
                                  <a:pt x="31" y="231"/>
                                </a:cubicBezTo>
                                <a:cubicBezTo>
                                  <a:pt x="30" y="231"/>
                                  <a:pt x="30" y="231"/>
                                  <a:pt x="30" y="232"/>
                                </a:cubicBezTo>
                                <a:cubicBezTo>
                                  <a:pt x="11" y="250"/>
                                  <a:pt x="1" y="271"/>
                                  <a:pt x="1" y="292"/>
                                </a:cubicBezTo>
                                <a:cubicBezTo>
                                  <a:pt x="1" y="372"/>
                                  <a:pt x="139" y="432"/>
                                  <a:pt x="322" y="432"/>
                                </a:cubicBezTo>
                                <a:cubicBezTo>
                                  <a:pt x="506" y="432"/>
                                  <a:pt x="644" y="372"/>
                                  <a:pt x="644" y="292"/>
                                </a:cubicBezTo>
                                <a:cubicBezTo>
                                  <a:pt x="644" y="271"/>
                                  <a:pt x="634" y="251"/>
                                  <a:pt x="615" y="231"/>
                                </a:cubicBezTo>
                                <a:cubicBezTo>
                                  <a:pt x="614" y="231"/>
                                  <a:pt x="614" y="231"/>
                                  <a:pt x="614" y="230"/>
                                </a:cubicBezTo>
                                <a:close/>
                                <a:moveTo>
                                  <a:pt x="614" y="230"/>
                                </a:moveTo>
                                <a:cubicBezTo>
                                  <a:pt x="614" y="230"/>
                                  <a:pt x="614" y="230"/>
                                  <a:pt x="614" y="2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3.35pt;margin-top:512.65pt;height:43.65pt;width:43.65pt;z-index:-251321344;mso-width-relative:page;mso-height-relative:page;" coordorigin="13488,9959" coordsize="374,374" o:gfxdata="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">
                <o:lock v:ext="edit" aspectratio="f"/>
                <v:shape id="_x0000_s1026" o:spid="_x0000_s1026" o:spt="3" type="#_x0000_t3" style="position:absolute;left:13488;top:9959;height:375;width:375;" fillcolor="#000000" filled="t" stroked="f" coordsize="21600,21600" o:gfxdata="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GsW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3582;top:10042;height:206;width:199;" fillcolor="#FFFFFF" filled="t" stroked="f" coordsize="645,586" o:gfxdata="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aCGL4A&#10;AADbAAAADwAAAAAAAAABACAAAAAiAAAAZHJzL2Rvd25yZXYueG1sUEsBAhQAFAAAAAgAh07iQDMv&#10;BZ47AAAAOQAAABAAAAAAAAAAAQAgAAAADQEAAGRycy9zaGFwZXhtbC54bWxQSwUGAAAAAAYABgBb&#10;AQAAtwMAAAAA&#10;" path="m323,282c506,282,645,222,645,141c645,61,506,0,323,0c139,0,0,61,0,141c0,222,139,282,323,282xm45,141c45,101,150,45,323,45c495,45,600,101,600,141c600,181,495,237,323,237c150,237,45,181,45,141xm614,384c614,384,614,384,614,384c610,381,605,379,601,379c589,379,580,388,580,400c580,405,582,411,586,415c586,415,586,415,586,415c595,424,601,436,601,445c601,486,495,543,323,543c150,543,44,486,44,445c44,435,46,426,59,415c59,415,60,414,60,414c60,414,60,414,61,413c64,409,66,405,66,400c66,388,56,379,45,379c40,379,35,381,31,384c30,384,30,385,30,385c11,404,1,424,1,445c1,525,139,586,323,586c506,586,644,525,644,445c644,424,634,404,616,386c616,386,615,385,614,384xm614,230c610,227,605,226,601,226c589,226,580,235,580,246c580,252,582,257,586,261c586,261,586,261,586,262c595,271,601,282,601,292c601,332,495,389,322,389c150,389,44,332,44,292c44,282,46,273,59,262c59,262,60,261,60,261c60,260,60,260,61,260c64,256,66,251,66,246c66,235,56,226,45,226c40,226,35,227,31,231c30,231,30,231,30,232c11,250,1,271,1,292c1,372,139,432,322,432c506,432,644,372,644,292c644,271,634,251,615,231c614,231,614,231,614,230xm614,230c614,230,614,230,614,230e">
                  <v:path o:connectlocs="119247,103897;238125,51948;119247,0;0,51948;119247,103897;16613,51948;119247,16579;221511,51948;119247,87317;16613,51948;226680,141477;226680,141477;221880,139634;214127,147372;216343,152898;216343,152898;221880,163951;119247,200057;16244,163951;21781,152898;22151,152530;22520,152161;24366,147372;16613,139634;11444,141477;11075,141845;369,163951;119247,215900;237755,163951;227418,142213;226680,141477;226680,84738;221880,83265;214127,90633;216343,96160;216343,96528;221880,107581;118877,143319;16244,107581;21781,96528;22151,96160;22520,95791;24366,90633;16613,83265;11444,85107;11075,85475;369,107581;118877,159161;237755,107581;227049,85107;226680,84738;226680,84738;226680,84738" o:connectangles="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6510655</wp:posOffset>
                </wp:positionV>
                <wp:extent cx="554355" cy="554355"/>
                <wp:effectExtent l="12700" t="12700" r="23495" b="2349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0287" y="11888"/>
                          <a:chExt cx="374" cy="374"/>
                        </a:xfrm>
                      </wpg:grpSpPr>
                      <wps:wsp>
                        <wps:cNvPr id="60" name="椭圆 60"/>
                        <wps:cNvSpPr/>
                        <wps:spPr>
                          <a:xfrm>
                            <a:off x="10287" y="11888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任意多边形 61"/>
                        <wps:cNvSpPr>
                          <a:spLocks noChangeAspect="1"/>
                        </wps:cNvSpPr>
                        <wps:spPr>
                          <a:xfrm>
                            <a:off x="10365" y="11952"/>
                            <a:ext cx="239" cy="2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4818" y="141793"/>
                              </a:cxn>
                              <a:cxn ang="0">
                                <a:pos x="60892" y="158321"/>
                              </a:cxn>
                              <a:cxn ang="0">
                                <a:pos x="54803" y="179199"/>
                              </a:cxn>
                              <a:cxn ang="0">
                                <a:pos x="36535" y="179199"/>
                              </a:cxn>
                              <a:cxn ang="0">
                                <a:pos x="3479" y="173109"/>
                              </a:cxn>
                              <a:cxn ang="0">
                                <a:pos x="6089" y="134834"/>
                              </a:cxn>
                              <a:cxn ang="0">
                                <a:pos x="40015" y="120915"/>
                              </a:cxn>
                              <a:cxn ang="0">
                                <a:pos x="49584" y="106997"/>
                              </a:cxn>
                              <a:cxn ang="0">
                                <a:pos x="40885" y="90469"/>
                              </a:cxn>
                              <a:cxn ang="0">
                                <a:pos x="34795" y="76551"/>
                              </a:cxn>
                              <a:cxn ang="0">
                                <a:pos x="27836" y="67852"/>
                              </a:cxn>
                              <a:cxn ang="0">
                                <a:pos x="30446" y="53933"/>
                              </a:cxn>
                              <a:cxn ang="0">
                                <a:pos x="39145" y="16528"/>
                              </a:cxn>
                              <a:cxn ang="0">
                                <a:pos x="64372" y="869"/>
                              </a:cxn>
                              <a:cxn ang="0">
                                <a:pos x="104387" y="13918"/>
                              </a:cxn>
                              <a:cxn ang="0">
                                <a:pos x="101778" y="34795"/>
                              </a:cxn>
                              <a:cxn ang="0">
                                <a:pos x="84380" y="70461"/>
                              </a:cxn>
                              <a:cxn ang="0">
                                <a:pos x="79160" y="94818"/>
                              </a:cxn>
                              <a:cxn ang="0">
                                <a:pos x="85250" y="109607"/>
                              </a:cxn>
                              <a:cxn ang="0">
                                <a:pos x="91339" y="122655"/>
                              </a:cxn>
                              <a:cxn ang="0">
                                <a:pos x="98298" y="130484"/>
                              </a:cxn>
                              <a:cxn ang="0">
                                <a:pos x="212255" y="174849"/>
                              </a:cxn>
                              <a:cxn ang="0">
                                <a:pos x="213125" y="198336"/>
                              </a:cxn>
                              <a:cxn ang="0">
                                <a:pos x="195727" y="208775"/>
                              </a:cxn>
                              <a:cxn ang="0">
                                <a:pos x="153102" y="213995"/>
                              </a:cxn>
                              <a:cxn ang="0">
                                <a:pos x="113956" y="212255"/>
                              </a:cxn>
                              <a:cxn ang="0">
                                <a:pos x="76551" y="207905"/>
                              </a:cxn>
                              <a:cxn ang="0">
                                <a:pos x="68721" y="177459"/>
                              </a:cxn>
                              <a:cxn ang="0">
                                <a:pos x="96558" y="158321"/>
                              </a:cxn>
                              <a:cxn ang="0">
                                <a:pos x="116566" y="144403"/>
                              </a:cxn>
                              <a:cxn ang="0">
                                <a:pos x="114826" y="128744"/>
                              </a:cxn>
                              <a:cxn ang="0">
                                <a:pos x="104387" y="115696"/>
                              </a:cxn>
                              <a:cxn ang="0">
                                <a:pos x="98298" y="106127"/>
                              </a:cxn>
                              <a:cxn ang="0">
                                <a:pos x="95688" y="91339"/>
                              </a:cxn>
                              <a:cxn ang="0">
                                <a:pos x="101778" y="60892"/>
                              </a:cxn>
                              <a:cxn ang="0">
                                <a:pos x="123525" y="35665"/>
                              </a:cxn>
                              <a:cxn ang="0">
                                <a:pos x="160061" y="37405"/>
                              </a:cxn>
                              <a:cxn ang="0">
                                <a:pos x="182678" y="73071"/>
                              </a:cxn>
                              <a:cxn ang="0">
                                <a:pos x="187028" y="93079"/>
                              </a:cxn>
                              <a:cxn ang="0">
                                <a:pos x="182678" y="107867"/>
                              </a:cxn>
                              <a:cxn ang="0">
                                <a:pos x="175719" y="120045"/>
                              </a:cxn>
                              <a:cxn ang="0">
                                <a:pos x="167020" y="127875"/>
                              </a:cxn>
                              <a:cxn ang="0">
                                <a:pos x="163540" y="140053"/>
                              </a:cxn>
                              <a:cxn ang="0">
                                <a:pos x="177459" y="155711"/>
                              </a:cxn>
                              <a:cxn ang="0">
                                <a:pos x="206165" y="167020"/>
                              </a:cxn>
                              <a:cxn ang="0">
                                <a:pos x="212255" y="174849"/>
                              </a:cxn>
                            </a:cxnLst>
                            <a:pathLst>
                              <a:path w="246" h="246">
                                <a:moveTo>
                                  <a:pt x="114" y="156"/>
                                </a:moveTo>
                                <a:cubicBezTo>
                                  <a:pt x="114" y="158"/>
                                  <a:pt x="113" y="159"/>
                                  <a:pt x="113" y="160"/>
                                </a:cubicBezTo>
                                <a:cubicBezTo>
                                  <a:pt x="112" y="161"/>
                                  <a:pt x="111" y="162"/>
                                  <a:pt x="109" y="163"/>
                                </a:cubicBezTo>
                                <a:cubicBezTo>
                                  <a:pt x="105" y="166"/>
                                  <a:pt x="100" y="168"/>
                                  <a:pt x="96" y="169"/>
                                </a:cubicBezTo>
                                <a:cubicBezTo>
                                  <a:pt x="91" y="171"/>
                                  <a:pt x="86" y="173"/>
                                  <a:pt x="82" y="175"/>
                                </a:cubicBezTo>
                                <a:cubicBezTo>
                                  <a:pt x="77" y="177"/>
                                  <a:pt x="73" y="179"/>
                                  <a:pt x="70" y="182"/>
                                </a:cubicBezTo>
                                <a:cubicBezTo>
                                  <a:pt x="67" y="186"/>
                                  <a:pt x="64" y="190"/>
                                  <a:pt x="64" y="196"/>
                                </a:cubicBezTo>
                                <a:cubicBezTo>
                                  <a:pt x="63" y="198"/>
                                  <a:pt x="63" y="199"/>
                                  <a:pt x="63" y="201"/>
                                </a:cubicBezTo>
                                <a:cubicBezTo>
                                  <a:pt x="63" y="203"/>
                                  <a:pt x="63" y="204"/>
                                  <a:pt x="63" y="206"/>
                                </a:cubicBezTo>
                                <a:cubicBezTo>
                                  <a:pt x="63" y="206"/>
                                  <a:pt x="62" y="207"/>
                                  <a:pt x="62" y="207"/>
                                </a:cubicBezTo>
                                <a:cubicBezTo>
                                  <a:pt x="62" y="207"/>
                                  <a:pt x="62" y="207"/>
                                  <a:pt x="62" y="208"/>
                                </a:cubicBezTo>
                                <a:cubicBezTo>
                                  <a:pt x="55" y="207"/>
                                  <a:pt x="49" y="207"/>
                                  <a:pt x="42" y="206"/>
                                </a:cubicBezTo>
                                <a:cubicBezTo>
                                  <a:pt x="36" y="205"/>
                                  <a:pt x="30" y="205"/>
                                  <a:pt x="25" y="204"/>
                                </a:cubicBezTo>
                                <a:cubicBezTo>
                                  <a:pt x="19" y="203"/>
                                  <a:pt x="14" y="202"/>
                                  <a:pt x="11" y="201"/>
                                </a:cubicBezTo>
                                <a:cubicBezTo>
                                  <a:pt x="7" y="200"/>
                                  <a:pt x="5" y="200"/>
                                  <a:pt x="4" y="199"/>
                                </a:cubicBezTo>
                                <a:cubicBezTo>
                                  <a:pt x="2" y="198"/>
                                  <a:pt x="1" y="194"/>
                                  <a:pt x="0" y="189"/>
                                </a:cubicBezTo>
                                <a:cubicBezTo>
                                  <a:pt x="0" y="183"/>
                                  <a:pt x="0" y="176"/>
                                  <a:pt x="1" y="166"/>
                                </a:cubicBezTo>
                                <a:cubicBezTo>
                                  <a:pt x="2" y="161"/>
                                  <a:pt x="4" y="158"/>
                                  <a:pt x="7" y="155"/>
                                </a:cubicBezTo>
                                <a:cubicBezTo>
                                  <a:pt x="11" y="152"/>
                                  <a:pt x="15" y="150"/>
                                  <a:pt x="19" y="149"/>
                                </a:cubicBezTo>
                                <a:cubicBezTo>
                                  <a:pt x="24" y="147"/>
                                  <a:pt x="29" y="146"/>
                                  <a:pt x="33" y="144"/>
                                </a:cubicBezTo>
                                <a:cubicBezTo>
                                  <a:pt x="38" y="143"/>
                                  <a:pt x="42" y="141"/>
                                  <a:pt x="46" y="139"/>
                                </a:cubicBezTo>
                                <a:cubicBezTo>
                                  <a:pt x="49" y="137"/>
                                  <a:pt x="51" y="135"/>
                                  <a:pt x="53" y="134"/>
                                </a:cubicBezTo>
                                <a:cubicBezTo>
                                  <a:pt x="54" y="132"/>
                                  <a:pt x="55" y="130"/>
                                  <a:pt x="56" y="129"/>
                                </a:cubicBezTo>
                                <a:cubicBezTo>
                                  <a:pt x="57" y="127"/>
                                  <a:pt x="57" y="125"/>
                                  <a:pt x="57" y="123"/>
                                </a:cubicBezTo>
                                <a:cubicBezTo>
                                  <a:pt x="57" y="122"/>
                                  <a:pt x="57" y="120"/>
                                  <a:pt x="57" y="117"/>
                                </a:cubicBezTo>
                                <a:cubicBezTo>
                                  <a:pt x="56" y="114"/>
                                  <a:pt x="55" y="112"/>
                                  <a:pt x="54" y="110"/>
                                </a:cubicBezTo>
                                <a:cubicBezTo>
                                  <a:pt x="52" y="108"/>
                                  <a:pt x="50" y="106"/>
                                  <a:pt x="47" y="104"/>
                                </a:cubicBezTo>
                                <a:cubicBezTo>
                                  <a:pt x="46" y="103"/>
                                  <a:pt x="45" y="102"/>
                                  <a:pt x="44" y="100"/>
                                </a:cubicBezTo>
                                <a:cubicBezTo>
                                  <a:pt x="43" y="98"/>
                                  <a:pt x="42" y="97"/>
                                  <a:pt x="42" y="95"/>
                                </a:cubicBezTo>
                                <a:cubicBezTo>
                                  <a:pt x="41" y="93"/>
                                  <a:pt x="40" y="91"/>
                                  <a:pt x="40" y="88"/>
                                </a:cubicBezTo>
                                <a:cubicBezTo>
                                  <a:pt x="39" y="88"/>
                                  <a:pt x="38" y="87"/>
                                  <a:pt x="37" y="87"/>
                                </a:cubicBezTo>
                                <a:cubicBezTo>
                                  <a:pt x="36" y="86"/>
                                  <a:pt x="35" y="85"/>
                                  <a:pt x="34" y="84"/>
                                </a:cubicBezTo>
                                <a:cubicBezTo>
                                  <a:pt x="33" y="83"/>
                                  <a:pt x="33" y="81"/>
                                  <a:pt x="32" y="78"/>
                                </a:cubicBezTo>
                                <a:cubicBezTo>
                                  <a:pt x="31" y="76"/>
                                  <a:pt x="31" y="74"/>
                                  <a:pt x="31" y="72"/>
                                </a:cubicBezTo>
                                <a:cubicBezTo>
                                  <a:pt x="31" y="70"/>
                                  <a:pt x="31" y="68"/>
                                  <a:pt x="32" y="67"/>
                                </a:cubicBezTo>
                                <a:cubicBezTo>
                                  <a:pt x="33" y="65"/>
                                  <a:pt x="34" y="64"/>
                                  <a:pt x="35" y="62"/>
                                </a:cubicBezTo>
                                <a:cubicBezTo>
                                  <a:pt x="34" y="57"/>
                                  <a:pt x="35" y="52"/>
                                  <a:pt x="35" y="47"/>
                                </a:cubicBezTo>
                                <a:cubicBezTo>
                                  <a:pt x="36" y="42"/>
                                  <a:pt x="37" y="37"/>
                                  <a:pt x="39" y="32"/>
                                </a:cubicBezTo>
                                <a:cubicBezTo>
                                  <a:pt x="40" y="27"/>
                                  <a:pt x="42" y="23"/>
                                  <a:pt x="45" y="19"/>
                                </a:cubicBezTo>
                                <a:cubicBezTo>
                                  <a:pt x="48" y="15"/>
                                  <a:pt x="51" y="12"/>
                                  <a:pt x="54" y="9"/>
                                </a:cubicBezTo>
                                <a:cubicBezTo>
                                  <a:pt x="57" y="7"/>
                                  <a:pt x="60" y="5"/>
                                  <a:pt x="64" y="4"/>
                                </a:cubicBezTo>
                                <a:cubicBezTo>
                                  <a:pt x="67" y="2"/>
                                  <a:pt x="70" y="1"/>
                                  <a:pt x="74" y="1"/>
                                </a:cubicBezTo>
                                <a:cubicBezTo>
                                  <a:pt x="77" y="0"/>
                                  <a:pt x="81" y="0"/>
                                  <a:pt x="84" y="0"/>
                                </a:cubicBezTo>
                                <a:cubicBezTo>
                                  <a:pt x="92" y="0"/>
                                  <a:pt x="99" y="2"/>
                                  <a:pt x="106" y="5"/>
                                </a:cubicBezTo>
                                <a:cubicBezTo>
                                  <a:pt x="112" y="9"/>
                                  <a:pt x="117" y="12"/>
                                  <a:pt x="120" y="16"/>
                                </a:cubicBezTo>
                                <a:cubicBezTo>
                                  <a:pt x="123" y="19"/>
                                  <a:pt x="124" y="21"/>
                                  <a:pt x="124" y="24"/>
                                </a:cubicBezTo>
                                <a:cubicBezTo>
                                  <a:pt x="125" y="26"/>
                                  <a:pt x="126" y="29"/>
                                  <a:pt x="127" y="32"/>
                                </a:cubicBezTo>
                                <a:cubicBezTo>
                                  <a:pt x="124" y="34"/>
                                  <a:pt x="120" y="36"/>
                                  <a:pt x="117" y="40"/>
                                </a:cubicBezTo>
                                <a:cubicBezTo>
                                  <a:pt x="113" y="43"/>
                                  <a:pt x="110" y="47"/>
                                  <a:pt x="108" y="50"/>
                                </a:cubicBezTo>
                                <a:cubicBezTo>
                                  <a:pt x="105" y="55"/>
                                  <a:pt x="102" y="60"/>
                                  <a:pt x="100" y="66"/>
                                </a:cubicBezTo>
                                <a:cubicBezTo>
                                  <a:pt x="99" y="71"/>
                                  <a:pt x="98" y="76"/>
                                  <a:pt x="97" y="81"/>
                                </a:cubicBezTo>
                                <a:cubicBezTo>
                                  <a:pt x="96" y="87"/>
                                  <a:pt x="96" y="92"/>
                                  <a:pt x="96" y="98"/>
                                </a:cubicBezTo>
                                <a:cubicBezTo>
                                  <a:pt x="94" y="99"/>
                                  <a:pt x="93" y="101"/>
                                  <a:pt x="93" y="103"/>
                                </a:cubicBezTo>
                                <a:cubicBezTo>
                                  <a:pt x="92" y="104"/>
                                  <a:pt x="92" y="106"/>
                                  <a:pt x="91" y="109"/>
                                </a:cubicBezTo>
                                <a:cubicBezTo>
                                  <a:pt x="91" y="111"/>
                                  <a:pt x="92" y="113"/>
                                  <a:pt x="92" y="116"/>
                                </a:cubicBezTo>
                                <a:cubicBezTo>
                                  <a:pt x="93" y="119"/>
                                  <a:pt x="94" y="121"/>
                                  <a:pt x="95" y="122"/>
                                </a:cubicBezTo>
                                <a:cubicBezTo>
                                  <a:pt x="96" y="124"/>
                                  <a:pt x="97" y="125"/>
                                  <a:pt x="98" y="126"/>
                                </a:cubicBezTo>
                                <a:cubicBezTo>
                                  <a:pt x="99" y="126"/>
                                  <a:pt x="100" y="127"/>
                                  <a:pt x="101" y="127"/>
                                </a:cubicBezTo>
                                <a:cubicBezTo>
                                  <a:pt x="101" y="130"/>
                                  <a:pt x="102" y="132"/>
                                  <a:pt x="103" y="135"/>
                                </a:cubicBezTo>
                                <a:cubicBezTo>
                                  <a:pt x="103" y="137"/>
                                  <a:pt x="104" y="139"/>
                                  <a:pt x="105" y="141"/>
                                </a:cubicBezTo>
                                <a:cubicBezTo>
                                  <a:pt x="106" y="143"/>
                                  <a:pt x="107" y="144"/>
                                  <a:pt x="108" y="145"/>
                                </a:cubicBezTo>
                                <a:cubicBezTo>
                                  <a:pt x="109" y="146"/>
                                  <a:pt x="110" y="147"/>
                                  <a:pt x="111" y="148"/>
                                </a:cubicBezTo>
                                <a:cubicBezTo>
                                  <a:pt x="112" y="148"/>
                                  <a:pt x="112" y="149"/>
                                  <a:pt x="113" y="150"/>
                                </a:cubicBezTo>
                                <a:cubicBezTo>
                                  <a:pt x="113" y="150"/>
                                  <a:pt x="113" y="151"/>
                                  <a:pt x="113" y="152"/>
                                </a:cubicBezTo>
                                <a:cubicBezTo>
                                  <a:pt x="113" y="153"/>
                                  <a:pt x="114" y="154"/>
                                  <a:pt x="114" y="156"/>
                                </a:cubicBezTo>
                                <a:close/>
                                <a:moveTo>
                                  <a:pt x="244" y="201"/>
                                </a:moveTo>
                                <a:cubicBezTo>
                                  <a:pt x="244" y="203"/>
                                  <a:pt x="245" y="206"/>
                                  <a:pt x="245" y="209"/>
                                </a:cubicBezTo>
                                <a:cubicBezTo>
                                  <a:pt x="246" y="212"/>
                                  <a:pt x="246" y="215"/>
                                  <a:pt x="246" y="219"/>
                                </a:cubicBezTo>
                                <a:cubicBezTo>
                                  <a:pt x="246" y="222"/>
                                  <a:pt x="246" y="225"/>
                                  <a:pt x="245" y="228"/>
                                </a:cubicBezTo>
                                <a:cubicBezTo>
                                  <a:pt x="245" y="231"/>
                                  <a:pt x="244" y="233"/>
                                  <a:pt x="243" y="235"/>
                                </a:cubicBezTo>
                                <a:cubicBezTo>
                                  <a:pt x="242" y="236"/>
                                  <a:pt x="240" y="237"/>
                                  <a:pt x="237" y="238"/>
                                </a:cubicBezTo>
                                <a:cubicBezTo>
                                  <a:pt x="234" y="239"/>
                                  <a:pt x="230" y="239"/>
                                  <a:pt x="225" y="240"/>
                                </a:cubicBezTo>
                                <a:cubicBezTo>
                                  <a:pt x="221" y="241"/>
                                  <a:pt x="216" y="242"/>
                                  <a:pt x="210" y="243"/>
                                </a:cubicBezTo>
                                <a:cubicBezTo>
                                  <a:pt x="204" y="243"/>
                                  <a:pt x="198" y="244"/>
                                  <a:pt x="193" y="244"/>
                                </a:cubicBezTo>
                                <a:cubicBezTo>
                                  <a:pt x="187" y="245"/>
                                  <a:pt x="181" y="245"/>
                                  <a:pt x="176" y="246"/>
                                </a:cubicBezTo>
                                <a:cubicBezTo>
                                  <a:pt x="171" y="246"/>
                                  <a:pt x="166" y="246"/>
                                  <a:pt x="162" y="246"/>
                                </a:cubicBezTo>
                                <a:cubicBezTo>
                                  <a:pt x="158" y="246"/>
                                  <a:pt x="153" y="246"/>
                                  <a:pt x="148" y="246"/>
                                </a:cubicBezTo>
                                <a:cubicBezTo>
                                  <a:pt x="143" y="245"/>
                                  <a:pt x="137" y="245"/>
                                  <a:pt x="131" y="244"/>
                                </a:cubicBezTo>
                                <a:cubicBezTo>
                                  <a:pt x="126" y="244"/>
                                  <a:pt x="120" y="243"/>
                                  <a:pt x="115" y="243"/>
                                </a:cubicBezTo>
                                <a:cubicBezTo>
                                  <a:pt x="109" y="242"/>
                                  <a:pt x="104" y="242"/>
                                  <a:pt x="99" y="241"/>
                                </a:cubicBezTo>
                                <a:cubicBezTo>
                                  <a:pt x="95" y="240"/>
                                  <a:pt x="91" y="239"/>
                                  <a:pt x="88" y="239"/>
                                </a:cubicBezTo>
                                <a:cubicBezTo>
                                  <a:pt x="84" y="238"/>
                                  <a:pt x="82" y="237"/>
                                  <a:pt x="82" y="237"/>
                                </a:cubicBezTo>
                                <a:cubicBezTo>
                                  <a:pt x="80" y="236"/>
                                  <a:pt x="79" y="232"/>
                                  <a:pt x="79" y="226"/>
                                </a:cubicBezTo>
                                <a:cubicBezTo>
                                  <a:pt x="78" y="221"/>
                                  <a:pt x="78" y="213"/>
                                  <a:pt x="79" y="204"/>
                                </a:cubicBezTo>
                                <a:cubicBezTo>
                                  <a:pt x="80" y="199"/>
                                  <a:pt x="82" y="195"/>
                                  <a:pt x="85" y="193"/>
                                </a:cubicBezTo>
                                <a:cubicBezTo>
                                  <a:pt x="89" y="190"/>
                                  <a:pt x="93" y="188"/>
                                  <a:pt x="97" y="186"/>
                                </a:cubicBezTo>
                                <a:cubicBezTo>
                                  <a:pt x="102" y="185"/>
                                  <a:pt x="106" y="183"/>
                                  <a:pt x="111" y="182"/>
                                </a:cubicBezTo>
                                <a:cubicBezTo>
                                  <a:pt x="116" y="181"/>
                                  <a:pt x="120" y="179"/>
                                  <a:pt x="124" y="177"/>
                                </a:cubicBezTo>
                                <a:cubicBezTo>
                                  <a:pt x="127" y="175"/>
                                  <a:pt x="129" y="173"/>
                                  <a:pt x="131" y="171"/>
                                </a:cubicBezTo>
                                <a:cubicBezTo>
                                  <a:pt x="132" y="170"/>
                                  <a:pt x="133" y="168"/>
                                  <a:pt x="134" y="166"/>
                                </a:cubicBezTo>
                                <a:cubicBezTo>
                                  <a:pt x="135" y="165"/>
                                  <a:pt x="135" y="163"/>
                                  <a:pt x="135" y="161"/>
                                </a:cubicBezTo>
                                <a:cubicBezTo>
                                  <a:pt x="135" y="160"/>
                                  <a:pt x="135" y="158"/>
                                  <a:pt x="135" y="155"/>
                                </a:cubicBezTo>
                                <a:cubicBezTo>
                                  <a:pt x="135" y="152"/>
                                  <a:pt x="134" y="149"/>
                                  <a:pt x="132" y="148"/>
                                </a:cubicBezTo>
                                <a:cubicBezTo>
                                  <a:pt x="130" y="146"/>
                                  <a:pt x="128" y="144"/>
                                  <a:pt x="125" y="142"/>
                                </a:cubicBezTo>
                                <a:cubicBezTo>
                                  <a:pt x="124" y="141"/>
                                  <a:pt x="123" y="140"/>
                                  <a:pt x="122" y="138"/>
                                </a:cubicBezTo>
                                <a:cubicBezTo>
                                  <a:pt x="121" y="136"/>
                                  <a:pt x="121" y="134"/>
                                  <a:pt x="120" y="133"/>
                                </a:cubicBezTo>
                                <a:cubicBezTo>
                                  <a:pt x="119" y="131"/>
                                  <a:pt x="119" y="128"/>
                                  <a:pt x="118" y="126"/>
                                </a:cubicBezTo>
                                <a:cubicBezTo>
                                  <a:pt x="117" y="126"/>
                                  <a:pt x="116" y="125"/>
                                  <a:pt x="115" y="125"/>
                                </a:cubicBezTo>
                                <a:cubicBezTo>
                                  <a:pt x="114" y="124"/>
                                  <a:pt x="113" y="123"/>
                                  <a:pt x="113" y="122"/>
                                </a:cubicBezTo>
                                <a:cubicBezTo>
                                  <a:pt x="112" y="120"/>
                                  <a:pt x="111" y="119"/>
                                  <a:pt x="110" y="116"/>
                                </a:cubicBezTo>
                                <a:cubicBezTo>
                                  <a:pt x="109" y="114"/>
                                  <a:pt x="109" y="112"/>
                                  <a:pt x="109" y="110"/>
                                </a:cubicBezTo>
                                <a:cubicBezTo>
                                  <a:pt x="109" y="108"/>
                                  <a:pt x="110" y="106"/>
                                  <a:pt x="110" y="105"/>
                                </a:cubicBezTo>
                                <a:cubicBezTo>
                                  <a:pt x="111" y="103"/>
                                  <a:pt x="112" y="102"/>
                                  <a:pt x="113" y="100"/>
                                </a:cubicBezTo>
                                <a:cubicBezTo>
                                  <a:pt x="113" y="95"/>
                                  <a:pt x="113" y="90"/>
                                  <a:pt x="114" y="85"/>
                                </a:cubicBezTo>
                                <a:cubicBezTo>
                                  <a:pt x="114" y="80"/>
                                  <a:pt x="115" y="75"/>
                                  <a:pt x="117" y="70"/>
                                </a:cubicBezTo>
                                <a:cubicBezTo>
                                  <a:pt x="118" y="65"/>
                                  <a:pt x="120" y="61"/>
                                  <a:pt x="123" y="57"/>
                                </a:cubicBezTo>
                                <a:cubicBezTo>
                                  <a:pt x="126" y="53"/>
                                  <a:pt x="129" y="49"/>
                                  <a:pt x="132" y="47"/>
                                </a:cubicBezTo>
                                <a:cubicBezTo>
                                  <a:pt x="135" y="45"/>
                                  <a:pt x="138" y="43"/>
                                  <a:pt x="142" y="41"/>
                                </a:cubicBezTo>
                                <a:cubicBezTo>
                                  <a:pt x="145" y="40"/>
                                  <a:pt x="149" y="39"/>
                                  <a:pt x="152" y="39"/>
                                </a:cubicBezTo>
                                <a:cubicBezTo>
                                  <a:pt x="156" y="38"/>
                                  <a:pt x="159" y="38"/>
                                  <a:pt x="162" y="38"/>
                                </a:cubicBezTo>
                                <a:cubicBezTo>
                                  <a:pt x="170" y="38"/>
                                  <a:pt x="178" y="39"/>
                                  <a:pt x="184" y="43"/>
                                </a:cubicBezTo>
                                <a:cubicBezTo>
                                  <a:pt x="191" y="46"/>
                                  <a:pt x="195" y="50"/>
                                  <a:pt x="198" y="54"/>
                                </a:cubicBezTo>
                                <a:cubicBezTo>
                                  <a:pt x="202" y="58"/>
                                  <a:pt x="205" y="63"/>
                                  <a:pt x="206" y="69"/>
                                </a:cubicBezTo>
                                <a:cubicBezTo>
                                  <a:pt x="208" y="74"/>
                                  <a:pt x="209" y="79"/>
                                  <a:pt x="210" y="84"/>
                                </a:cubicBezTo>
                                <a:cubicBezTo>
                                  <a:pt x="211" y="89"/>
                                  <a:pt x="211" y="95"/>
                                  <a:pt x="211" y="100"/>
                                </a:cubicBezTo>
                                <a:cubicBezTo>
                                  <a:pt x="212" y="101"/>
                                  <a:pt x="213" y="102"/>
                                  <a:pt x="213" y="103"/>
                                </a:cubicBezTo>
                                <a:cubicBezTo>
                                  <a:pt x="214" y="104"/>
                                  <a:pt x="214" y="105"/>
                                  <a:pt x="215" y="107"/>
                                </a:cubicBezTo>
                                <a:cubicBezTo>
                                  <a:pt x="215" y="108"/>
                                  <a:pt x="215" y="110"/>
                                  <a:pt x="215" y="113"/>
                                </a:cubicBezTo>
                                <a:cubicBezTo>
                                  <a:pt x="214" y="116"/>
                                  <a:pt x="214" y="118"/>
                                  <a:pt x="213" y="120"/>
                                </a:cubicBezTo>
                                <a:cubicBezTo>
                                  <a:pt x="212" y="121"/>
                                  <a:pt x="211" y="123"/>
                                  <a:pt x="210" y="124"/>
                                </a:cubicBezTo>
                                <a:cubicBezTo>
                                  <a:pt x="209" y="125"/>
                                  <a:pt x="207" y="126"/>
                                  <a:pt x="206" y="126"/>
                                </a:cubicBezTo>
                                <a:cubicBezTo>
                                  <a:pt x="205" y="128"/>
                                  <a:pt x="205" y="131"/>
                                  <a:pt x="204" y="133"/>
                                </a:cubicBezTo>
                                <a:cubicBezTo>
                                  <a:pt x="203" y="134"/>
                                  <a:pt x="203" y="136"/>
                                  <a:pt x="202" y="138"/>
                                </a:cubicBezTo>
                                <a:cubicBezTo>
                                  <a:pt x="201" y="140"/>
                                  <a:pt x="200" y="141"/>
                                  <a:pt x="198" y="142"/>
                                </a:cubicBezTo>
                                <a:cubicBezTo>
                                  <a:pt x="197" y="143"/>
                                  <a:pt x="196" y="144"/>
                                  <a:pt x="195" y="145"/>
                                </a:cubicBezTo>
                                <a:cubicBezTo>
                                  <a:pt x="194" y="146"/>
                                  <a:pt x="193" y="146"/>
                                  <a:pt x="192" y="147"/>
                                </a:cubicBezTo>
                                <a:cubicBezTo>
                                  <a:pt x="191" y="148"/>
                                  <a:pt x="191" y="149"/>
                                  <a:pt x="190" y="150"/>
                                </a:cubicBezTo>
                                <a:cubicBezTo>
                                  <a:pt x="189" y="152"/>
                                  <a:pt x="189" y="153"/>
                                  <a:pt x="189" y="155"/>
                                </a:cubicBezTo>
                                <a:cubicBezTo>
                                  <a:pt x="188" y="157"/>
                                  <a:pt x="188" y="159"/>
                                  <a:pt x="188" y="161"/>
                                </a:cubicBezTo>
                                <a:cubicBezTo>
                                  <a:pt x="188" y="163"/>
                                  <a:pt x="189" y="165"/>
                                  <a:pt x="190" y="167"/>
                                </a:cubicBezTo>
                                <a:cubicBezTo>
                                  <a:pt x="191" y="170"/>
                                  <a:pt x="192" y="172"/>
                                  <a:pt x="195" y="174"/>
                                </a:cubicBezTo>
                                <a:cubicBezTo>
                                  <a:pt x="197" y="175"/>
                                  <a:pt x="200" y="177"/>
                                  <a:pt x="204" y="179"/>
                                </a:cubicBezTo>
                                <a:cubicBezTo>
                                  <a:pt x="207" y="180"/>
                                  <a:pt x="211" y="181"/>
                                  <a:pt x="215" y="182"/>
                                </a:cubicBezTo>
                                <a:cubicBezTo>
                                  <a:pt x="219" y="183"/>
                                  <a:pt x="223" y="185"/>
                                  <a:pt x="227" y="186"/>
                                </a:cubicBezTo>
                                <a:cubicBezTo>
                                  <a:pt x="231" y="188"/>
                                  <a:pt x="234" y="190"/>
                                  <a:pt x="237" y="192"/>
                                </a:cubicBezTo>
                                <a:cubicBezTo>
                                  <a:pt x="240" y="194"/>
                                  <a:pt x="242" y="197"/>
                                  <a:pt x="244" y="201"/>
                                </a:cubicBezTo>
                                <a:close/>
                                <a:moveTo>
                                  <a:pt x="244" y="201"/>
                                </a:moveTo>
                                <a:cubicBezTo>
                                  <a:pt x="244" y="201"/>
                                  <a:pt x="244" y="201"/>
                                  <a:pt x="244" y="20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5.6pt;margin-top:512.65pt;height:43.65pt;width:43.65pt;z-index:-251323392;mso-width-relative:page;mso-height-relative:page;" coordorigin="10287,11888" coordsize="374,374" o:gfxdata="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">
                <o:lock v:ext="edit" aspectratio="f"/>
                <v:shape id="_x0000_s1026" o:spid="_x0000_s1026" o:spt="3" type="#_x0000_t3" style="position:absolute;left:10287;top:11888;height:375;width:375;" fillcolor="#000000" filled="t" stroked="t" coordsize="21600,21600" o:gfxdata="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ehDF7gAAADb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0365;top:11952;height:239;width:239;" fillcolor="#FFFFFF" filled="t" stroked="f" coordsize="246,246" o:gfxdata="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C6qq/&#10;AAAA2wAAAA8AAAAAAAAAAQAgAAAAIgAAAGRycy9kb3ducmV2LnhtbFBLAQIUABQAAAAIAIdO4kAz&#10;LwWeOwAAADkAAAAQAAAAAAAAAAEAIAAAAA4BAABkcnMvc2hhcGV4bWwueG1sUEsFBgAAAAAGAAYA&#10;WwEAALgDAAAAAA==&#10;" path="m114,156c114,158,113,159,113,160c112,161,111,162,109,163c105,166,100,168,96,169c91,171,86,173,82,175c77,177,73,179,70,182c67,186,64,190,64,196c63,198,63,199,63,201c63,203,63,204,63,206c63,206,62,207,62,207c62,207,62,207,62,208c55,207,49,207,42,206c36,205,30,205,25,204c19,203,14,202,11,201c7,200,5,200,4,199c2,198,1,194,0,189c0,183,0,176,1,166c2,161,4,158,7,155c11,152,15,150,19,149c24,147,29,146,33,144c38,143,42,141,46,139c49,137,51,135,53,134c54,132,55,130,56,129c57,127,57,125,57,123c57,122,57,120,57,117c56,114,55,112,54,110c52,108,50,106,47,104c46,103,45,102,44,100c43,98,42,97,42,95c41,93,40,91,40,88c39,88,38,87,37,87c36,86,35,85,34,84c33,83,33,81,32,78c31,76,31,74,31,72c31,70,31,68,32,67c33,65,34,64,35,62c34,57,35,52,35,47c36,42,37,37,39,32c40,27,42,23,45,19c48,15,51,12,54,9c57,7,60,5,64,4c67,2,70,1,74,1c77,0,81,0,84,0c92,0,99,2,106,5c112,9,117,12,120,16c123,19,124,21,124,24c125,26,126,29,127,32c124,34,120,36,117,40c113,43,110,47,108,50c105,55,102,60,100,66c99,71,98,76,97,81c96,87,96,92,96,98c94,99,93,101,93,103c92,104,92,106,91,109c91,111,92,113,92,116c93,119,94,121,95,122c96,124,97,125,98,126c99,126,100,127,101,127c101,130,102,132,103,135c103,137,104,139,105,141c106,143,107,144,108,145c109,146,110,147,111,148c112,148,112,149,113,150c113,150,113,151,113,152c113,153,114,154,114,156xm244,201c244,203,245,206,245,209c246,212,246,215,246,219c246,222,246,225,245,228c245,231,244,233,243,235c242,236,240,237,237,238c234,239,230,239,225,240c221,241,216,242,210,243c204,243,198,244,193,244c187,245,181,245,176,246c171,246,166,246,162,246c158,246,153,246,148,246c143,245,137,245,131,244c126,244,120,243,115,243c109,242,104,242,99,241c95,240,91,239,88,239c84,238,82,237,82,237c80,236,79,232,79,226c78,221,78,213,79,204c80,199,82,195,85,193c89,190,93,188,97,186c102,185,106,183,111,182c116,181,120,179,124,177c127,175,129,173,131,171c132,170,133,168,134,166c135,165,135,163,135,161c135,160,135,158,135,155c135,152,134,149,132,148c130,146,128,144,125,142c124,141,123,140,122,138c121,136,121,134,120,133c119,131,119,128,118,126c117,126,116,125,115,125c114,124,113,123,113,122c112,120,111,119,110,116c109,114,109,112,109,110c109,108,110,106,110,105c111,103,112,102,113,100c113,95,113,90,114,85c114,80,115,75,117,70c118,65,120,61,123,57c126,53,129,49,132,47c135,45,138,43,142,41c145,40,149,39,152,39c156,38,159,38,162,38c170,38,178,39,184,43c191,46,195,50,198,54c202,58,205,63,206,69c208,74,209,79,210,84c211,89,211,95,211,100c212,101,213,102,213,103c214,104,214,105,215,107c215,108,215,110,215,113c214,116,214,118,213,120c212,121,211,123,210,124c209,125,207,126,206,126c205,128,205,131,204,133c203,134,203,136,202,138c201,140,200,141,198,142c197,143,196,144,195,145c194,146,193,146,192,147c191,148,191,149,190,150c189,152,189,153,189,155c188,157,188,159,188,161c188,163,189,165,190,167c191,170,192,172,195,174c197,175,200,177,204,179c207,180,211,181,215,182c219,183,223,185,227,186c231,188,234,190,237,192c240,194,242,197,244,201xm244,201c244,201,244,201,244,201e">
                  <v:path o:connectlocs="94818,141793;60892,158321;54803,179199;36535,179199;3479,173109;6089,134834;40015,120915;49584,106997;40885,90469;34795,76551;27836,67852;30446,53933;39145,16528;64372,869;104387,13918;101778,34795;84380,70461;79160,94818;85250,109607;91339,122655;98298,130484;212255,174849;213125,198336;195727,208775;153102,213995;113956,212255;76551,207905;68721,177459;96558,158321;116566,144403;114826,128744;104387,115696;98298,106127;95688,91339;101778,60892;123525,35665;160061,37405;182678,73071;187028,93079;182678,107867;175719,120045;167020,127875;163540,140053;177459,155711;206165,167020;212255,174849" o:connectangles="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6510655</wp:posOffset>
                </wp:positionV>
                <wp:extent cx="554355" cy="554355"/>
                <wp:effectExtent l="12700" t="12700" r="23495" b="2349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1219" y="9804"/>
                          <a:chExt cx="374" cy="374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11219" y="9804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32"/>
                        <wps:cNvSpPr>
                          <a:spLocks noChangeAspect="1"/>
                        </wps:cNvSpPr>
                        <wps:spPr>
                          <a:xfrm>
                            <a:off x="11292" y="9850"/>
                            <a:ext cx="229" cy="2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2406" y="168671"/>
                              </a:cxn>
                              <a:cxn ang="0">
                                <a:pos x="134937" y="57348"/>
                              </a:cxn>
                              <a:cxn ang="0">
                                <a:pos x="134937" y="13493"/>
                              </a:cxn>
                              <a:cxn ang="0">
                                <a:pos x="141684" y="13493"/>
                              </a:cxn>
                              <a:cxn ang="0">
                                <a:pos x="148431" y="6746"/>
                              </a:cxn>
                              <a:cxn ang="0">
                                <a:pos x="141684" y="0"/>
                              </a:cxn>
                              <a:cxn ang="0">
                                <a:pos x="74215" y="0"/>
                              </a:cxn>
                              <a:cxn ang="0">
                                <a:pos x="67468" y="6746"/>
                              </a:cxn>
                              <a:cxn ang="0">
                                <a:pos x="74215" y="13493"/>
                              </a:cxn>
                              <a:cxn ang="0">
                                <a:pos x="80962" y="13493"/>
                              </a:cxn>
                              <a:cxn ang="0">
                                <a:pos x="80962" y="57348"/>
                              </a:cxn>
                              <a:cxn ang="0">
                                <a:pos x="13493" y="168671"/>
                              </a:cxn>
                              <a:cxn ang="0">
                                <a:pos x="40481" y="215900"/>
                              </a:cxn>
                              <a:cxn ang="0">
                                <a:pos x="175418" y="215900"/>
                              </a:cxn>
                              <a:cxn ang="0">
                                <a:pos x="202406" y="168671"/>
                              </a:cxn>
                              <a:cxn ang="0">
                                <a:pos x="50601" y="134937"/>
                              </a:cxn>
                              <a:cxn ang="0">
                                <a:pos x="94456" y="60721"/>
                              </a:cxn>
                              <a:cxn ang="0">
                                <a:pos x="94456" y="13493"/>
                              </a:cxn>
                              <a:cxn ang="0">
                                <a:pos x="121443" y="13493"/>
                              </a:cxn>
                              <a:cxn ang="0">
                                <a:pos x="121443" y="60721"/>
                              </a:cxn>
                              <a:cxn ang="0">
                                <a:pos x="165298" y="134937"/>
                              </a:cxn>
                              <a:cxn ang="0">
                                <a:pos x="50601" y="134937"/>
                              </a:cxn>
                            </a:cxnLst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close/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pt;margin-top:512.65pt;height:43.65pt;width:43.65pt;z-index:-251322368;mso-width-relative:page;mso-height-relative:page;" coordorigin="11219,9804" coordsize="374,374" o:gfxdata="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CdeNvPcAAAADQEAAA8AAAAAAAAAAQAgAAAA&#10;IgAAAGRycy9kb3ducmV2LnhtbFBLAQIUABQAAAAIAIdO4kDCKCKZ7AQAAHsTAAAOAAAAAAAAAAEA&#10;IAAAACsBAABkcnMvZTJvRG9jLnhtbFBLBQYAAAAABgAGAFkBAACJCAAAAAA=&#10;">
                <o:lock v:ext="edit" aspectratio="f"/>
                <v:shape id="_x0000_s1026" o:spid="_x0000_s1026" o:spt="3" type="#_x0000_t3" style="position:absolute;left:11219;top:9804;height:375;width:375;" fillcolor="#000000" filled="t" stroked="t" coordsize="21600,21600" o:gfxdata="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gvrX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1292;top:9850;height:229;width:229;" fillcolor="#000000" filled="t" stroked="t" coordsize="64,64" o:gfxdata="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o+DL4A&#10;AADbAAAADwAAAAAAAAABACAAAAAiAAAAZHJzL2Rvd25yZXYueG1sUEsBAhQAFAAAAAgAh07iQDMv&#10;BZ47AAAAOQAAABAAAAAAAAAAAQAgAAAADQEAAGRycy9zaGFwZXhtbC54bWxQSwUGAAAAAAYABgBb&#10;AQAAtwMAAAAA&#10;" path="m60,50c40,17,40,17,40,17c40,4,40,4,40,4c42,4,42,4,42,4c43,4,44,3,44,2c44,1,43,0,42,0c22,0,22,0,22,0c21,0,20,1,20,2c20,3,21,4,22,4c24,4,24,4,24,4c24,17,24,17,24,17c4,50,4,50,4,50c0,58,3,64,12,64c52,64,52,64,52,64c61,64,64,58,60,50xm15,40c28,18,28,18,28,18c28,4,28,4,28,4c36,4,36,4,36,4c36,18,36,18,36,18c49,40,49,40,49,40l15,40xe">
                  <v:path o:connectlocs="202406,168671;134937,57348;134937,13493;141684,13493;148431,6746;141684,0;74215,0;67468,6746;74215,13493;80962,13493;80962,57348;13493,168671;40481,215900;175418,215900;202406,168671;50601,134937;94456,60721;94456,13493;121443,13493;121443,60721;165298,134937;50601,134937" o:connectangles="0,0,0,0,0,0,0,0,0,0,0,0,0,0,0,0,0,0,0,0,0,0"/>
                  <v:fill on="t" focussize="0,0"/>
                  <v:stroke weight="2pt" color="#FFFFF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6510655</wp:posOffset>
                </wp:positionV>
                <wp:extent cx="554355" cy="554355"/>
                <wp:effectExtent l="12700" t="12700" r="23495" b="2349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0716" y="9826"/>
                          <a:chExt cx="374" cy="374"/>
                        </a:xfrm>
                      </wpg:grpSpPr>
                      <wps:wsp>
                        <wps:cNvPr id="54" name="椭圆 54"/>
                        <wps:cNvSpPr/>
                        <wps:spPr>
                          <a:xfrm>
                            <a:off x="10716" y="9826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任意多边形 55"/>
                        <wps:cNvSpPr>
                          <a:spLocks noChangeAspect="1"/>
                        </wps:cNvSpPr>
                        <wps:spPr>
                          <a:xfrm>
                            <a:off x="10760" y="9915"/>
                            <a:ext cx="299" cy="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3pt;margin-top:512.65pt;height:43.65pt;width:43.65pt;z-index:-251325440;mso-width-relative:page;mso-height-relative:page;" coordorigin="10716,9826" coordsize="374,374" o:gfxdata="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Xf8T&#10;AdwAAAANAQAADwAAAAAAAAABACAAAAAiAAAAZHJzL2Rvd25yZXYueG1sUEsBAhQAFAAAAAgAh07i&#10;QIOPU1FZBgAAQh0AAA4AAAAAAAAAAQAgAAAAKwEAAGRycy9lMm9Eb2MueG1sUEsFBgAAAAAGAAYA&#10;WQEAAPYJAAAAAA==&#10;">
                <o:lock v:ext="edit" aspectratio="f"/>
                <v:shape id="_x0000_s1026" o:spid="_x0000_s1026" o:spt="3" type="#_x0000_t3" style="position:absolute;left:10716;top:9826;height:375;width:375;" fillcolor="#000000" filled="t" stroked="t" coordsize="21600,21600" o:gfxdata="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/j6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0760;top:9915;height:213;width:299;" fillcolor="#000000" filled="t" stroked="t" coordsize="263,184" o:gfxdata="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7iwW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weight="2pt" color="#FFFFF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7678420</wp:posOffset>
                </wp:positionV>
                <wp:extent cx="721995" cy="638175"/>
                <wp:effectExtent l="2540" t="0" r="0" b="0"/>
                <wp:wrapNone/>
                <wp:docPr id="144" name="任意多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000">
                          <a:off x="5923915" y="8336915"/>
                          <a:ext cx="721995" cy="6381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212152" y="30330668"/>
                            </a:cxn>
                            <a:cxn ang="0">
                              <a:pos x="55031880" y="15435439"/>
                            </a:cxn>
                            <a:cxn ang="0">
                              <a:pos x="38653344" y="35192904"/>
                            </a:cxn>
                            <a:cxn ang="0">
                              <a:pos x="18999100" y="41174112"/>
                            </a:cxn>
                            <a:cxn ang="0">
                              <a:pos x="4585989" y="85782608"/>
                            </a:cxn>
                            <a:cxn ang="0">
                              <a:pos x="29574924" y="143897120"/>
                            </a:cxn>
                            <a:cxn ang="0">
                              <a:pos x="50133876" y="103070352"/>
                            </a:cxn>
                            <a:cxn ang="0">
                              <a:pos x="78024200" y="82502528"/>
                            </a:cxn>
                            <a:cxn ang="0">
                              <a:pos x="116583912" y="84354840"/>
                            </a:cxn>
                            <a:cxn ang="0">
                              <a:pos x="96212152" y="30330668"/>
                            </a:cxn>
                            <a:cxn ang="0">
                              <a:pos x="38091760" y="92728568"/>
                            </a:cxn>
                            <a:cxn ang="0">
                              <a:pos x="16565728" y="85589656"/>
                            </a:cxn>
                            <a:cxn ang="0">
                              <a:pos x="22337180" y="58963512"/>
                            </a:cxn>
                            <a:cxn ang="0">
                              <a:pos x="43863288" y="66102424"/>
                            </a:cxn>
                            <a:cxn ang="0">
                              <a:pos x="38091760" y="92728568"/>
                            </a:cxn>
                            <a:cxn ang="0">
                              <a:pos x="66200468" y="31488374"/>
                            </a:cxn>
                            <a:cxn ang="0">
                              <a:pos x="71847176" y="27436584"/>
                            </a:cxn>
                            <a:cxn ang="0">
                              <a:pos x="75091624" y="34421100"/>
                            </a:cxn>
                            <a:cxn ang="0">
                              <a:pos x="69444992" y="38434336"/>
                            </a:cxn>
                            <a:cxn ang="0">
                              <a:pos x="66200468" y="31488374"/>
                            </a:cxn>
                            <a:cxn ang="0">
                              <a:pos x="66231656" y="53252368"/>
                            </a:cxn>
                            <a:cxn ang="0">
                              <a:pos x="62987136" y="46306408"/>
                            </a:cxn>
                            <a:cxn ang="0">
                              <a:pos x="68633840" y="42254616"/>
                            </a:cxn>
                            <a:cxn ang="0">
                              <a:pos x="71878360" y="49239132"/>
                            </a:cxn>
                            <a:cxn ang="0">
                              <a:pos x="66231656" y="53252368"/>
                            </a:cxn>
                            <a:cxn ang="0">
                              <a:pos x="83452528" y="53059416"/>
                            </a:cxn>
                            <a:cxn ang="0">
                              <a:pos x="77805824" y="57111204"/>
                            </a:cxn>
                            <a:cxn ang="0">
                              <a:pos x="74530112" y="50126688"/>
                            </a:cxn>
                            <a:cxn ang="0">
                              <a:pos x="80176816" y="46074900"/>
                            </a:cxn>
                            <a:cxn ang="0">
                              <a:pos x="83452528" y="53059416"/>
                            </a:cxn>
                            <a:cxn ang="0">
                              <a:pos x="86665784" y="38241384"/>
                            </a:cxn>
                            <a:cxn ang="0">
                              <a:pos x="81019152" y="42293172"/>
                            </a:cxn>
                            <a:cxn ang="0">
                              <a:pos x="77743448" y="35308656"/>
                            </a:cxn>
                            <a:cxn ang="0">
                              <a:pos x="83390080" y="31256780"/>
                            </a:cxn>
                            <a:cxn ang="0">
                              <a:pos x="86665784" y="38241384"/>
                            </a:cxn>
                            <a:cxn ang="0">
                              <a:pos x="25581700" y="65948032"/>
                            </a:cxn>
                            <a:cxn ang="0">
                              <a:pos x="22212432" y="81576416"/>
                            </a:cxn>
                            <a:cxn ang="0">
                              <a:pos x="34847240" y="85782608"/>
                            </a:cxn>
                            <a:cxn ang="0">
                              <a:pos x="38247768" y="70115568"/>
                            </a:cxn>
                            <a:cxn ang="0">
                              <a:pos x="25581700" y="65948032"/>
                            </a:cxn>
                          </a:cxnLst>
                          <a:pathLst>
                            <a:path w="4128" h="3770">
                              <a:moveTo>
                                <a:pt x="3084" y="786"/>
                              </a:moveTo>
                              <a:cubicBezTo>
                                <a:pt x="2706" y="390"/>
                                <a:pt x="2273" y="0"/>
                                <a:pt x="1764" y="400"/>
                              </a:cubicBezTo>
                              <a:cubicBezTo>
                                <a:pt x="1567" y="554"/>
                                <a:pt x="1478" y="773"/>
                                <a:pt x="1239" y="912"/>
                              </a:cubicBezTo>
                              <a:cubicBezTo>
                                <a:pt x="1039" y="1027"/>
                                <a:pt x="810" y="992"/>
                                <a:pt x="609" y="1067"/>
                              </a:cubicBezTo>
                              <a:cubicBezTo>
                                <a:pt x="0" y="1293"/>
                                <a:pt x="22" y="1635"/>
                                <a:pt x="147" y="2223"/>
                              </a:cubicBezTo>
                              <a:cubicBezTo>
                                <a:pt x="217" y="2556"/>
                                <a:pt x="484" y="3689"/>
                                <a:pt x="948" y="3729"/>
                              </a:cubicBezTo>
                              <a:cubicBezTo>
                                <a:pt x="1418" y="3770"/>
                                <a:pt x="1412" y="2915"/>
                                <a:pt x="1607" y="2671"/>
                              </a:cubicBezTo>
                              <a:cubicBezTo>
                                <a:pt x="1776" y="2461"/>
                                <a:pt x="2249" y="2197"/>
                                <a:pt x="2501" y="2138"/>
                              </a:cubicBezTo>
                              <a:cubicBezTo>
                                <a:pt x="2843" y="2058"/>
                                <a:pt x="3451" y="2449"/>
                                <a:pt x="3737" y="2186"/>
                              </a:cubicBezTo>
                              <a:cubicBezTo>
                                <a:pt x="4128" y="1826"/>
                                <a:pt x="3313" y="1025"/>
                                <a:pt x="3084" y="786"/>
                              </a:cubicBezTo>
                              <a:close/>
                              <a:moveTo>
                                <a:pt x="1221" y="2403"/>
                              </a:moveTo>
                              <a:cubicBezTo>
                                <a:pt x="980" y="2542"/>
                                <a:pt x="671" y="2460"/>
                                <a:pt x="531" y="2218"/>
                              </a:cubicBezTo>
                              <a:cubicBezTo>
                                <a:pt x="392" y="1977"/>
                                <a:pt x="475" y="1668"/>
                                <a:pt x="716" y="1528"/>
                              </a:cubicBezTo>
                              <a:cubicBezTo>
                                <a:pt x="958" y="1389"/>
                                <a:pt x="1266" y="1472"/>
                                <a:pt x="1406" y="1713"/>
                              </a:cubicBezTo>
                              <a:cubicBezTo>
                                <a:pt x="1545" y="1955"/>
                                <a:pt x="1463" y="2264"/>
                                <a:pt x="1221" y="2403"/>
                              </a:cubicBezTo>
                              <a:close/>
                              <a:moveTo>
                                <a:pt x="2122" y="816"/>
                              </a:moveTo>
                              <a:cubicBezTo>
                                <a:pt x="2143" y="737"/>
                                <a:pt x="2224" y="690"/>
                                <a:pt x="2303" y="711"/>
                              </a:cubicBezTo>
                              <a:cubicBezTo>
                                <a:pt x="2381" y="732"/>
                                <a:pt x="2428" y="813"/>
                                <a:pt x="2407" y="892"/>
                              </a:cubicBezTo>
                              <a:cubicBezTo>
                                <a:pt x="2386" y="971"/>
                                <a:pt x="2305" y="1017"/>
                                <a:pt x="2226" y="996"/>
                              </a:cubicBezTo>
                              <a:cubicBezTo>
                                <a:pt x="2147" y="975"/>
                                <a:pt x="2101" y="894"/>
                                <a:pt x="2122" y="816"/>
                              </a:cubicBezTo>
                              <a:close/>
                              <a:moveTo>
                                <a:pt x="2123" y="1380"/>
                              </a:moveTo>
                              <a:cubicBezTo>
                                <a:pt x="2044" y="1359"/>
                                <a:pt x="1998" y="1278"/>
                                <a:pt x="2019" y="1200"/>
                              </a:cubicBezTo>
                              <a:cubicBezTo>
                                <a:pt x="2040" y="1121"/>
                                <a:pt x="2121" y="1074"/>
                                <a:pt x="2200" y="1095"/>
                              </a:cubicBezTo>
                              <a:cubicBezTo>
                                <a:pt x="2278" y="1116"/>
                                <a:pt x="2325" y="1197"/>
                                <a:pt x="2304" y="1276"/>
                              </a:cubicBezTo>
                              <a:cubicBezTo>
                                <a:pt x="2283" y="1355"/>
                                <a:pt x="2202" y="1402"/>
                                <a:pt x="2123" y="1380"/>
                              </a:cubicBezTo>
                              <a:close/>
                              <a:moveTo>
                                <a:pt x="2675" y="1375"/>
                              </a:moveTo>
                              <a:cubicBezTo>
                                <a:pt x="2653" y="1454"/>
                                <a:pt x="2572" y="1501"/>
                                <a:pt x="2494" y="1480"/>
                              </a:cubicBezTo>
                              <a:cubicBezTo>
                                <a:pt x="2415" y="1459"/>
                                <a:pt x="2368" y="1378"/>
                                <a:pt x="2389" y="1299"/>
                              </a:cubicBezTo>
                              <a:cubicBezTo>
                                <a:pt x="2411" y="1220"/>
                                <a:pt x="2491" y="1173"/>
                                <a:pt x="2570" y="1194"/>
                              </a:cubicBezTo>
                              <a:cubicBezTo>
                                <a:pt x="2649" y="1216"/>
                                <a:pt x="2696" y="1296"/>
                                <a:pt x="2675" y="1375"/>
                              </a:cubicBezTo>
                              <a:close/>
                              <a:moveTo>
                                <a:pt x="2778" y="991"/>
                              </a:moveTo>
                              <a:cubicBezTo>
                                <a:pt x="2756" y="1070"/>
                                <a:pt x="2675" y="1117"/>
                                <a:pt x="2597" y="1096"/>
                              </a:cubicBezTo>
                              <a:cubicBezTo>
                                <a:pt x="2518" y="1075"/>
                                <a:pt x="2471" y="993"/>
                                <a:pt x="2492" y="915"/>
                              </a:cubicBezTo>
                              <a:cubicBezTo>
                                <a:pt x="2513" y="836"/>
                                <a:pt x="2594" y="789"/>
                                <a:pt x="2673" y="810"/>
                              </a:cubicBezTo>
                              <a:cubicBezTo>
                                <a:pt x="2752" y="831"/>
                                <a:pt x="2799" y="912"/>
                                <a:pt x="2778" y="991"/>
                              </a:cubicBezTo>
                              <a:close/>
                              <a:moveTo>
                                <a:pt x="820" y="1709"/>
                              </a:moveTo>
                              <a:cubicBezTo>
                                <a:pt x="678" y="1791"/>
                                <a:pt x="630" y="1972"/>
                                <a:pt x="712" y="2114"/>
                              </a:cubicBezTo>
                              <a:cubicBezTo>
                                <a:pt x="794" y="2256"/>
                                <a:pt x="975" y="2304"/>
                                <a:pt x="1117" y="2223"/>
                              </a:cubicBezTo>
                              <a:cubicBezTo>
                                <a:pt x="1259" y="2141"/>
                                <a:pt x="1307" y="1959"/>
                                <a:pt x="1226" y="1817"/>
                              </a:cubicBezTo>
                              <a:cubicBezTo>
                                <a:pt x="1143" y="1676"/>
                                <a:pt x="963" y="1627"/>
                                <a:pt x="820" y="1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6.75pt;margin-top:604.6pt;height:50.25pt;width:56.85pt;rotation:2031616f;z-index:-251310080;v-text-anchor:middle-center;mso-width-relative:page;mso-height-relative:page;" fillcolor="#000000" filled="t" stroked="t" coordsize="4128,3770" o:gfxdata="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w7vA5t0AAAAOAQAADwAAAAAAAAABACAA&#10;AAAiAAAAZHJzL2Rvd25yZXYueG1sUEsBAhQAFAAAAAgAh07iQD0shFvSBwAADBwAAA4AAAAAAAAA&#10;AQAgAAAALAEAAGRycy9lMm9Eb2MueG1sUEsFBgAAAAAGAAYAWQEAAHALAAAAAA==&#10;" path="m3084,786c2706,390,2273,0,1764,400c1567,554,1478,773,1239,912c1039,1027,810,992,609,1067c0,1293,22,1635,147,2223c217,2556,484,3689,948,3729c1418,3770,1412,2915,1607,2671c1776,2461,2249,2197,2501,2138c2843,2058,3451,2449,3737,2186c4128,1826,3313,1025,3084,786xm1221,2403c980,2542,671,2460,531,2218c392,1977,475,1668,716,1528c958,1389,1266,1472,1406,1713c1545,1955,1463,2264,1221,2403xm2122,816c2143,737,2224,690,2303,711c2381,732,2428,813,2407,892c2386,971,2305,1017,2226,996c2147,975,2101,894,2122,816xm2123,1380c2044,1359,1998,1278,2019,1200c2040,1121,2121,1074,2200,1095c2278,1116,2325,1197,2304,1276c2283,1355,2202,1402,2123,1380xm2675,1375c2653,1454,2572,1501,2494,1480c2415,1459,2368,1378,2389,1299c2411,1220,2491,1173,2570,1194c2649,1216,2696,1296,2675,1375xm2778,991c2756,1070,2675,1117,2597,1096c2518,1075,2471,993,2492,915c2513,836,2594,789,2673,810c2752,831,2799,912,2778,991xm820,1709c678,1791,630,1972,712,2114c794,2256,975,2304,1117,2223c1259,2141,1307,1959,1226,1817c1143,1676,963,1627,820,1709xe">
                <v:path o:connectlocs="96212152,30330668;55031880,15435439;38653344,35192904;18999100,41174112;4585989,85782608;29574924,143897120;50133876,103070352;78024200,82502528;116583912,84354840;96212152,30330668;38091760,92728568;16565728,85589656;22337180,58963512;43863288,66102424;38091760,92728568;66200468,31488374;71847176,27436584;75091624,34421100;69444992,38434336;66200468,31488374;66231656,53252368;62987136,46306408;68633840,42254616;71878360,49239132;66231656,53252368;83452528,53059416;77805824,57111204;74530112,50126688;80176816,46074900;83452528,53059416;86665784,38241384;81019152,42293172;77743448,35308656;83390080,31256780;86665784,38241384;25581700,65948032;22212432,81576416;34847240,85782608;38247768,70115568;25581700,65948032" o:connectangles="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7710170</wp:posOffset>
                </wp:positionV>
                <wp:extent cx="603250" cy="578485"/>
                <wp:effectExtent l="4445" t="4445" r="20955" b="7620"/>
                <wp:wrapNone/>
                <wp:docPr id="147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540" y="8368665"/>
                          <a:ext cx="603250" cy="578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8154" y="346979"/>
                            </a:cxn>
                            <a:cxn ang="0">
                              <a:pos x="86563" y="357675"/>
                            </a:cxn>
                            <a:cxn ang="0">
                              <a:pos x="96850" y="361283"/>
                            </a:cxn>
                            <a:cxn ang="0">
                              <a:pos x="237538" y="360639"/>
                            </a:cxn>
                            <a:cxn ang="0">
                              <a:pos x="248422" y="353337"/>
                            </a:cxn>
                            <a:cxn ang="0">
                              <a:pos x="251624" y="342899"/>
                            </a:cxn>
                            <a:cxn ang="0">
                              <a:pos x="271216" y="344144"/>
                            </a:cxn>
                            <a:cxn ang="0">
                              <a:pos x="278600" y="356558"/>
                            </a:cxn>
                            <a:cxn ang="0">
                              <a:pos x="288972" y="361928"/>
                            </a:cxn>
                            <a:cxn ang="0">
                              <a:pos x="305747" y="364505"/>
                            </a:cxn>
                            <a:cxn ang="0">
                              <a:pos x="336821" y="361670"/>
                            </a:cxn>
                            <a:cxn ang="0">
                              <a:pos x="348346" y="354797"/>
                            </a:cxn>
                            <a:cxn ang="0">
                              <a:pos x="350224" y="345089"/>
                            </a:cxn>
                            <a:cxn ang="0">
                              <a:pos x="362261" y="318500"/>
                            </a:cxn>
                            <a:cxn ang="0">
                              <a:pos x="376945" y="342254"/>
                            </a:cxn>
                            <a:cxn ang="0">
                              <a:pos x="381000" y="357761"/>
                            </a:cxn>
                            <a:cxn ang="0">
                              <a:pos x="376731" y="370390"/>
                            </a:cxn>
                            <a:cxn ang="0">
                              <a:pos x="365761" y="378164"/>
                            </a:cxn>
                            <a:cxn ang="0">
                              <a:pos x="347578" y="381000"/>
                            </a:cxn>
                            <a:cxn ang="0">
                              <a:pos x="42940" y="355785"/>
                            </a:cxn>
                            <a:cxn ang="0">
                              <a:pos x="52885" y="348225"/>
                            </a:cxn>
                            <a:cxn ang="0">
                              <a:pos x="55276" y="339205"/>
                            </a:cxn>
                            <a:cxn ang="0">
                              <a:pos x="34065" y="296934"/>
                            </a:cxn>
                            <a:cxn ang="0">
                              <a:pos x="164694" y="2667"/>
                            </a:cxn>
                            <a:cxn ang="0">
                              <a:pos x="175537" y="13467"/>
                            </a:cxn>
                            <a:cxn ang="0">
                              <a:pos x="179123" y="30505"/>
                            </a:cxn>
                            <a:cxn ang="0">
                              <a:pos x="148344" y="62904"/>
                            </a:cxn>
                            <a:cxn ang="0">
                              <a:pos x="146466" y="69358"/>
                            </a:cxn>
                            <a:cxn ang="0">
                              <a:pos x="151546" y="73575"/>
                            </a:cxn>
                            <a:cxn ang="0">
                              <a:pos x="149625" y="95518"/>
                            </a:cxn>
                            <a:cxn ang="0">
                              <a:pos x="147320" y="101800"/>
                            </a:cxn>
                            <a:cxn ang="0">
                              <a:pos x="152143" y="106318"/>
                            </a:cxn>
                            <a:cxn ang="0">
                              <a:pos x="157778" y="128563"/>
                            </a:cxn>
                            <a:cxn ang="0">
                              <a:pos x="152826" y="132995"/>
                            </a:cxn>
                            <a:cxn ang="0">
                              <a:pos x="155046" y="139362"/>
                            </a:cxn>
                            <a:cxn ang="0">
                              <a:pos x="189582" y="142633"/>
                            </a:cxn>
                            <a:cxn ang="0">
                              <a:pos x="166658" y="164791"/>
                            </a:cxn>
                            <a:cxn ang="0">
                              <a:pos x="166615" y="171546"/>
                            </a:cxn>
                            <a:cxn ang="0">
                              <a:pos x="172634" y="174171"/>
                            </a:cxn>
                            <a:cxn ang="0">
                              <a:pos x="211780" y="176753"/>
                            </a:cxn>
                            <a:cxn ang="0">
                              <a:pos x="188088" y="197577"/>
                            </a:cxn>
                            <a:cxn ang="0">
                              <a:pos x="192442" y="202655"/>
                            </a:cxn>
                            <a:cxn ang="0">
                              <a:pos x="224587" y="188025"/>
                            </a:cxn>
                            <a:cxn ang="0">
                              <a:pos x="218696" y="215821"/>
                            </a:cxn>
                            <a:cxn ang="0">
                              <a:pos x="220745" y="222188"/>
                            </a:cxn>
                            <a:cxn ang="0">
                              <a:pos x="227319" y="222748"/>
                            </a:cxn>
                            <a:cxn ang="0">
                              <a:pos x="252975" y="230364"/>
                            </a:cxn>
                            <a:cxn ang="0">
                              <a:pos x="253786" y="236947"/>
                            </a:cxn>
                            <a:cxn ang="0">
                              <a:pos x="260232" y="238797"/>
                            </a:cxn>
                            <a:cxn ang="0">
                              <a:pos x="285974" y="242239"/>
                            </a:cxn>
                            <a:cxn ang="0">
                              <a:pos x="286529" y="248865"/>
                            </a:cxn>
                            <a:cxn ang="0">
                              <a:pos x="292932" y="250887"/>
                            </a:cxn>
                            <a:cxn ang="0">
                              <a:pos x="325546" y="236430"/>
                            </a:cxn>
                            <a:cxn ang="0">
                              <a:pos x="352312" y="253254"/>
                            </a:cxn>
                            <a:cxn ang="0">
                              <a:pos x="362985" y="266033"/>
                            </a:cxn>
                            <a:cxn ang="0">
                              <a:pos x="369345" y="282340"/>
                            </a:cxn>
                            <a:cxn ang="0">
                              <a:pos x="34194" y="225502"/>
                            </a:cxn>
                            <a:cxn ang="0">
                              <a:pos x="40298" y="134500"/>
                            </a:cxn>
                            <a:cxn ang="0">
                              <a:pos x="46445" y="50513"/>
                            </a:cxn>
                            <a:cxn ang="0">
                              <a:pos x="138824" y="1850"/>
                            </a:cxn>
                          </a:cxnLst>
                          <a:pathLst>
                            <a:path w="2024063" h="2008188">
                              <a:moveTo>
                                <a:pt x="293655" y="1601788"/>
                              </a:moveTo>
                              <a:lnTo>
                                <a:pt x="407715" y="1601788"/>
                              </a:lnTo>
                              <a:lnTo>
                                <a:pt x="407715" y="1785404"/>
                              </a:lnTo>
                              <a:lnTo>
                                <a:pt x="407489" y="1786762"/>
                              </a:lnTo>
                              <a:lnTo>
                                <a:pt x="407715" y="1790611"/>
                              </a:lnTo>
                              <a:lnTo>
                                <a:pt x="407942" y="1796498"/>
                              </a:lnTo>
                              <a:lnTo>
                                <a:pt x="409076" y="1804196"/>
                              </a:lnTo>
                              <a:lnTo>
                                <a:pt x="409756" y="1808724"/>
                              </a:lnTo>
                              <a:lnTo>
                                <a:pt x="410663" y="1813478"/>
                              </a:lnTo>
                              <a:lnTo>
                                <a:pt x="412024" y="1818233"/>
                              </a:lnTo>
                              <a:lnTo>
                                <a:pt x="413384" y="1823440"/>
                              </a:lnTo>
                              <a:lnTo>
                                <a:pt x="415198" y="1828874"/>
                              </a:lnTo>
                              <a:lnTo>
                                <a:pt x="417239" y="1834761"/>
                              </a:lnTo>
                              <a:lnTo>
                                <a:pt x="419734" y="1840194"/>
                              </a:lnTo>
                              <a:lnTo>
                                <a:pt x="422682" y="1845854"/>
                              </a:lnTo>
                              <a:lnTo>
                                <a:pt x="425856" y="1851515"/>
                              </a:lnTo>
                              <a:lnTo>
                                <a:pt x="429938" y="1857175"/>
                              </a:lnTo>
                              <a:lnTo>
                                <a:pt x="434020" y="1862609"/>
                              </a:lnTo>
                              <a:lnTo>
                                <a:pt x="438782" y="1868042"/>
                              </a:lnTo>
                              <a:lnTo>
                                <a:pt x="443997" y="1873250"/>
                              </a:lnTo>
                              <a:lnTo>
                                <a:pt x="449893" y="1878231"/>
                              </a:lnTo>
                              <a:lnTo>
                                <a:pt x="452841" y="1880721"/>
                              </a:lnTo>
                              <a:lnTo>
                                <a:pt x="456242" y="1882985"/>
                              </a:lnTo>
                              <a:lnTo>
                                <a:pt x="459870" y="1885249"/>
                              </a:lnTo>
                              <a:lnTo>
                                <a:pt x="463272" y="1887287"/>
                              </a:lnTo>
                              <a:lnTo>
                                <a:pt x="466900" y="1889325"/>
                              </a:lnTo>
                              <a:lnTo>
                                <a:pt x="470982" y="1891362"/>
                              </a:lnTo>
                              <a:lnTo>
                                <a:pt x="475290" y="1893400"/>
                              </a:lnTo>
                              <a:lnTo>
                                <a:pt x="479372" y="1894985"/>
                              </a:lnTo>
                              <a:lnTo>
                                <a:pt x="483907" y="1896796"/>
                              </a:lnTo>
                              <a:lnTo>
                                <a:pt x="488669" y="1898381"/>
                              </a:lnTo>
                              <a:lnTo>
                                <a:pt x="493204" y="1899739"/>
                              </a:lnTo>
                              <a:lnTo>
                                <a:pt x="498193" y="1901098"/>
                              </a:lnTo>
                              <a:lnTo>
                                <a:pt x="503408" y="1902230"/>
                              </a:lnTo>
                              <a:lnTo>
                                <a:pt x="508850" y="1903135"/>
                              </a:lnTo>
                              <a:lnTo>
                                <a:pt x="514519" y="1904267"/>
                              </a:lnTo>
                              <a:lnTo>
                                <a:pt x="520415" y="1904947"/>
                              </a:lnTo>
                              <a:lnTo>
                                <a:pt x="526311" y="1905399"/>
                              </a:lnTo>
                              <a:lnTo>
                                <a:pt x="532434" y="1905852"/>
                              </a:lnTo>
                              <a:lnTo>
                                <a:pt x="538783" y="1906305"/>
                              </a:lnTo>
                              <a:lnTo>
                                <a:pt x="545586" y="1906305"/>
                              </a:lnTo>
                              <a:lnTo>
                                <a:pt x="1227227" y="1906305"/>
                              </a:lnTo>
                              <a:lnTo>
                                <a:pt x="1231989" y="1905852"/>
                              </a:lnTo>
                              <a:lnTo>
                                <a:pt x="1237431" y="1905399"/>
                              </a:lnTo>
                              <a:lnTo>
                                <a:pt x="1244234" y="1904494"/>
                              </a:lnTo>
                              <a:lnTo>
                                <a:pt x="1252851" y="1902909"/>
                              </a:lnTo>
                              <a:lnTo>
                                <a:pt x="1257160" y="1902003"/>
                              </a:lnTo>
                              <a:lnTo>
                                <a:pt x="1261922" y="1900871"/>
                              </a:lnTo>
                              <a:lnTo>
                                <a:pt x="1266910" y="1899286"/>
                              </a:lnTo>
                              <a:lnTo>
                                <a:pt x="1271899" y="1897475"/>
                              </a:lnTo>
                              <a:lnTo>
                                <a:pt x="1277115" y="1895211"/>
                              </a:lnTo>
                              <a:lnTo>
                                <a:pt x="1282103" y="1893173"/>
                              </a:lnTo>
                              <a:lnTo>
                                <a:pt x="1287319" y="1890683"/>
                              </a:lnTo>
                              <a:lnTo>
                                <a:pt x="1292534" y="1887740"/>
                              </a:lnTo>
                              <a:lnTo>
                                <a:pt x="1297296" y="1884344"/>
                              </a:lnTo>
                              <a:lnTo>
                                <a:pt x="1302058" y="1880721"/>
                              </a:lnTo>
                              <a:lnTo>
                                <a:pt x="1307047" y="1876646"/>
                              </a:lnTo>
                              <a:lnTo>
                                <a:pt x="1311582" y="1872344"/>
                              </a:lnTo>
                              <a:lnTo>
                                <a:pt x="1315664" y="1867590"/>
                              </a:lnTo>
                              <a:lnTo>
                                <a:pt x="1319746" y="1862382"/>
                              </a:lnTo>
                              <a:lnTo>
                                <a:pt x="1323374" y="1856722"/>
                              </a:lnTo>
                              <a:lnTo>
                                <a:pt x="1326775" y="1850609"/>
                              </a:lnTo>
                              <a:lnTo>
                                <a:pt x="1329723" y="1843817"/>
                              </a:lnTo>
                              <a:lnTo>
                                <a:pt x="1331084" y="1840421"/>
                              </a:lnTo>
                              <a:lnTo>
                                <a:pt x="1331991" y="1836572"/>
                              </a:lnTo>
                              <a:lnTo>
                                <a:pt x="1333351" y="1832949"/>
                              </a:lnTo>
                              <a:lnTo>
                                <a:pt x="1334031" y="1828874"/>
                              </a:lnTo>
                              <a:lnTo>
                                <a:pt x="1335165" y="1825025"/>
                              </a:lnTo>
                              <a:lnTo>
                                <a:pt x="1335619" y="1820723"/>
                              </a:lnTo>
                              <a:lnTo>
                                <a:pt x="1336072" y="1816422"/>
                              </a:lnTo>
                              <a:lnTo>
                                <a:pt x="1336526" y="1811893"/>
                              </a:lnTo>
                              <a:lnTo>
                                <a:pt x="1336753" y="1807365"/>
                              </a:lnTo>
                              <a:lnTo>
                                <a:pt x="1336753" y="1802384"/>
                              </a:lnTo>
                              <a:lnTo>
                                <a:pt x="1336753" y="1678766"/>
                              </a:lnTo>
                              <a:lnTo>
                                <a:pt x="1439021" y="1678766"/>
                              </a:lnTo>
                              <a:lnTo>
                                <a:pt x="1438341" y="1714086"/>
                              </a:lnTo>
                              <a:lnTo>
                                <a:pt x="1437888" y="1745783"/>
                              </a:lnTo>
                              <a:lnTo>
                                <a:pt x="1437888" y="1775895"/>
                              </a:lnTo>
                              <a:lnTo>
                                <a:pt x="1437888" y="1783593"/>
                              </a:lnTo>
                              <a:lnTo>
                                <a:pt x="1438114" y="1792649"/>
                              </a:lnTo>
                              <a:lnTo>
                                <a:pt x="1438568" y="1797630"/>
                              </a:lnTo>
                              <a:lnTo>
                                <a:pt x="1439248" y="1802837"/>
                              </a:lnTo>
                              <a:lnTo>
                                <a:pt x="1439928" y="1808271"/>
                              </a:lnTo>
                              <a:lnTo>
                                <a:pt x="1440836" y="1813931"/>
                              </a:lnTo>
                              <a:lnTo>
                                <a:pt x="1442196" y="1819818"/>
                              </a:lnTo>
                              <a:lnTo>
                                <a:pt x="1443783" y="1825704"/>
                              </a:lnTo>
                              <a:lnTo>
                                <a:pt x="1445824" y="1831591"/>
                              </a:lnTo>
                              <a:lnTo>
                                <a:pt x="1448319" y="1837930"/>
                              </a:lnTo>
                              <a:lnTo>
                                <a:pt x="1451040" y="1844043"/>
                              </a:lnTo>
                              <a:lnTo>
                                <a:pt x="1454441" y="1849930"/>
                              </a:lnTo>
                              <a:lnTo>
                                <a:pt x="1458523" y="1856269"/>
                              </a:lnTo>
                              <a:lnTo>
                                <a:pt x="1463058" y="1862156"/>
                              </a:lnTo>
                              <a:lnTo>
                                <a:pt x="1467820" y="1868042"/>
                              </a:lnTo>
                              <a:lnTo>
                                <a:pt x="1473716" y="1873929"/>
                              </a:lnTo>
                              <a:lnTo>
                                <a:pt x="1476890" y="1876646"/>
                              </a:lnTo>
                              <a:lnTo>
                                <a:pt x="1480065" y="1879363"/>
                              </a:lnTo>
                              <a:lnTo>
                                <a:pt x="1483466" y="1882306"/>
                              </a:lnTo>
                              <a:lnTo>
                                <a:pt x="1487321" y="1885023"/>
                              </a:lnTo>
                              <a:lnTo>
                                <a:pt x="1491176" y="1887740"/>
                              </a:lnTo>
                              <a:lnTo>
                                <a:pt x="1495258" y="1890004"/>
                              </a:lnTo>
                              <a:lnTo>
                                <a:pt x="1499340" y="1892494"/>
                              </a:lnTo>
                              <a:lnTo>
                                <a:pt x="1503875" y="1894985"/>
                              </a:lnTo>
                              <a:lnTo>
                                <a:pt x="1508637" y="1897249"/>
                              </a:lnTo>
                              <a:lnTo>
                                <a:pt x="1513172" y="1899513"/>
                              </a:lnTo>
                              <a:lnTo>
                                <a:pt x="1518388" y="1901777"/>
                              </a:lnTo>
                              <a:lnTo>
                                <a:pt x="1523603" y="1904041"/>
                              </a:lnTo>
                              <a:lnTo>
                                <a:pt x="1529499" y="1905852"/>
                              </a:lnTo>
                              <a:lnTo>
                                <a:pt x="1535168" y="1907664"/>
                              </a:lnTo>
                              <a:lnTo>
                                <a:pt x="1541063" y="1909701"/>
                              </a:lnTo>
                              <a:lnTo>
                                <a:pt x="1547186" y="1911060"/>
                              </a:lnTo>
                              <a:lnTo>
                                <a:pt x="1553989" y="1912871"/>
                              </a:lnTo>
                              <a:lnTo>
                                <a:pt x="1560565" y="1914456"/>
                              </a:lnTo>
                              <a:lnTo>
                                <a:pt x="1567594" y="1915588"/>
                              </a:lnTo>
                              <a:lnTo>
                                <a:pt x="1574851" y="1916946"/>
                              </a:lnTo>
                              <a:lnTo>
                                <a:pt x="1582334" y="1917852"/>
                              </a:lnTo>
                              <a:lnTo>
                                <a:pt x="1590044" y="1918757"/>
                              </a:lnTo>
                              <a:lnTo>
                                <a:pt x="1598207" y="1919663"/>
                              </a:lnTo>
                              <a:lnTo>
                                <a:pt x="1606824" y="1920342"/>
                              </a:lnTo>
                              <a:lnTo>
                                <a:pt x="1615441" y="1920795"/>
                              </a:lnTo>
                              <a:lnTo>
                                <a:pt x="1624284" y="1921248"/>
                              </a:lnTo>
                              <a:lnTo>
                                <a:pt x="1633582" y="1921474"/>
                              </a:lnTo>
                              <a:lnTo>
                                <a:pt x="1643106" y="1921474"/>
                              </a:lnTo>
                              <a:lnTo>
                                <a:pt x="1661927" y="1921248"/>
                              </a:lnTo>
                              <a:lnTo>
                                <a:pt x="1679841" y="1920795"/>
                              </a:lnTo>
                              <a:lnTo>
                                <a:pt x="1696621" y="1920116"/>
                              </a:lnTo>
                              <a:lnTo>
                                <a:pt x="1712494" y="1918984"/>
                              </a:lnTo>
                              <a:lnTo>
                                <a:pt x="1727687" y="1917625"/>
                              </a:lnTo>
                              <a:lnTo>
                                <a:pt x="1741746" y="1915814"/>
                              </a:lnTo>
                              <a:lnTo>
                                <a:pt x="1754898" y="1913776"/>
                              </a:lnTo>
                              <a:lnTo>
                                <a:pt x="1767370" y="1911739"/>
                              </a:lnTo>
                              <a:lnTo>
                                <a:pt x="1778708" y="1909022"/>
                              </a:lnTo>
                              <a:lnTo>
                                <a:pt x="1789366" y="1906305"/>
                              </a:lnTo>
                              <a:lnTo>
                                <a:pt x="1799117" y="1902909"/>
                              </a:lnTo>
                              <a:lnTo>
                                <a:pt x="1808187" y="1899739"/>
                              </a:lnTo>
                              <a:lnTo>
                                <a:pt x="1816350" y="1896117"/>
                              </a:lnTo>
                              <a:lnTo>
                                <a:pt x="1823834" y="1892268"/>
                              </a:lnTo>
                              <a:lnTo>
                                <a:pt x="1830636" y="1888419"/>
                              </a:lnTo>
                              <a:lnTo>
                                <a:pt x="1836532" y="1883891"/>
                              </a:lnTo>
                              <a:lnTo>
                                <a:pt x="1839253" y="1881627"/>
                              </a:lnTo>
                              <a:lnTo>
                                <a:pt x="1841974" y="1879363"/>
                              </a:lnTo>
                              <a:lnTo>
                                <a:pt x="1844469" y="1877325"/>
                              </a:lnTo>
                              <a:lnTo>
                                <a:pt x="1846736" y="1874835"/>
                              </a:lnTo>
                              <a:lnTo>
                                <a:pt x="1848550" y="1872570"/>
                              </a:lnTo>
                              <a:lnTo>
                                <a:pt x="1850591" y="1870080"/>
                              </a:lnTo>
                              <a:lnTo>
                                <a:pt x="1852405" y="1867590"/>
                              </a:lnTo>
                              <a:lnTo>
                                <a:pt x="1853766" y="1864873"/>
                              </a:lnTo>
                              <a:lnTo>
                                <a:pt x="1855353" y="1862382"/>
                              </a:lnTo>
                              <a:lnTo>
                                <a:pt x="1856487" y="1859665"/>
                              </a:lnTo>
                              <a:lnTo>
                                <a:pt x="1857848" y="1856948"/>
                              </a:lnTo>
                              <a:lnTo>
                                <a:pt x="1858755" y="1854232"/>
                              </a:lnTo>
                              <a:lnTo>
                                <a:pt x="1860569" y="1848798"/>
                              </a:lnTo>
                              <a:lnTo>
                                <a:pt x="1861476" y="1843138"/>
                              </a:lnTo>
                              <a:lnTo>
                                <a:pt x="1861929" y="1837251"/>
                              </a:lnTo>
                              <a:lnTo>
                                <a:pt x="1861929" y="1831138"/>
                              </a:lnTo>
                              <a:lnTo>
                                <a:pt x="1861476" y="1825025"/>
                              </a:lnTo>
                              <a:lnTo>
                                <a:pt x="1860569" y="1818912"/>
                              </a:lnTo>
                              <a:lnTo>
                                <a:pt x="1858982" y="1812346"/>
                              </a:lnTo>
                              <a:lnTo>
                                <a:pt x="1857394" y="1805780"/>
                              </a:lnTo>
                              <a:lnTo>
                                <a:pt x="1855126" y="1799215"/>
                              </a:lnTo>
                              <a:lnTo>
                                <a:pt x="1852405" y="1792649"/>
                              </a:lnTo>
                              <a:lnTo>
                                <a:pt x="1841521" y="1767065"/>
                              </a:lnTo>
                              <a:lnTo>
                                <a:pt x="1831317" y="1744424"/>
                              </a:lnTo>
                              <a:lnTo>
                                <a:pt x="1822246" y="1724953"/>
                              </a:lnTo>
                              <a:lnTo>
                                <a:pt x="1814310" y="1708652"/>
                              </a:lnTo>
                              <a:lnTo>
                                <a:pt x="1807734" y="1695747"/>
                              </a:lnTo>
                              <a:lnTo>
                                <a:pt x="1802745" y="1686464"/>
                              </a:lnTo>
                              <a:lnTo>
                                <a:pt x="1798663" y="1678766"/>
                              </a:lnTo>
                              <a:lnTo>
                                <a:pt x="1924515" y="1678766"/>
                              </a:lnTo>
                              <a:lnTo>
                                <a:pt x="1930411" y="1686917"/>
                              </a:lnTo>
                              <a:lnTo>
                                <a:pt x="1937214" y="1695973"/>
                              </a:lnTo>
                              <a:lnTo>
                                <a:pt x="1945377" y="1707973"/>
                              </a:lnTo>
                              <a:lnTo>
                                <a:pt x="1954901" y="1721784"/>
                              </a:lnTo>
                              <a:lnTo>
                                <a:pt x="1964878" y="1736953"/>
                              </a:lnTo>
                              <a:lnTo>
                                <a:pt x="1974856" y="1752801"/>
                              </a:lnTo>
                              <a:lnTo>
                                <a:pt x="1979845" y="1760726"/>
                              </a:lnTo>
                              <a:lnTo>
                                <a:pt x="1984153" y="1768650"/>
                              </a:lnTo>
                              <a:lnTo>
                                <a:pt x="1990729" y="1779744"/>
                              </a:lnTo>
                              <a:lnTo>
                                <a:pt x="1994357" y="1786989"/>
                              </a:lnTo>
                              <a:lnTo>
                                <a:pt x="1998439" y="1795139"/>
                              </a:lnTo>
                              <a:lnTo>
                                <a:pt x="2002521" y="1803969"/>
                              </a:lnTo>
                              <a:lnTo>
                                <a:pt x="2006829" y="1813478"/>
                              </a:lnTo>
                              <a:lnTo>
                                <a:pt x="2010911" y="1823440"/>
                              </a:lnTo>
                              <a:lnTo>
                                <a:pt x="2014766" y="1834081"/>
                              </a:lnTo>
                              <a:lnTo>
                                <a:pt x="2016580" y="1839968"/>
                              </a:lnTo>
                              <a:lnTo>
                                <a:pt x="2017940" y="1845402"/>
                              </a:lnTo>
                              <a:lnTo>
                                <a:pt x="2019528" y="1851062"/>
                              </a:lnTo>
                              <a:lnTo>
                                <a:pt x="2020662" y="1856722"/>
                              </a:lnTo>
                              <a:lnTo>
                                <a:pt x="2021569" y="1862382"/>
                              </a:lnTo>
                              <a:lnTo>
                                <a:pt x="2022702" y="1868269"/>
                              </a:lnTo>
                              <a:lnTo>
                                <a:pt x="2023383" y="1873929"/>
                              </a:lnTo>
                              <a:lnTo>
                                <a:pt x="2023836" y="1880042"/>
                              </a:lnTo>
                              <a:lnTo>
                                <a:pt x="2024063" y="1885702"/>
                              </a:lnTo>
                              <a:lnTo>
                                <a:pt x="2023836" y="1891362"/>
                              </a:lnTo>
                              <a:lnTo>
                                <a:pt x="2023610" y="1897249"/>
                              </a:lnTo>
                              <a:lnTo>
                                <a:pt x="2022929" y="1902909"/>
                              </a:lnTo>
                              <a:lnTo>
                                <a:pt x="2022249" y="1908569"/>
                              </a:lnTo>
                              <a:lnTo>
                                <a:pt x="2020662" y="1914229"/>
                              </a:lnTo>
                              <a:lnTo>
                                <a:pt x="2019301" y="1919663"/>
                              </a:lnTo>
                              <a:lnTo>
                                <a:pt x="2017260" y="1925097"/>
                              </a:lnTo>
                              <a:lnTo>
                                <a:pt x="2014539" y="1930983"/>
                              </a:lnTo>
                              <a:lnTo>
                                <a:pt x="2011591" y="1936644"/>
                              </a:lnTo>
                              <a:lnTo>
                                <a:pt x="2008643" y="1942077"/>
                              </a:lnTo>
                              <a:lnTo>
                                <a:pt x="2005015" y="1947285"/>
                              </a:lnTo>
                              <a:lnTo>
                                <a:pt x="2001387" y="1952266"/>
                              </a:lnTo>
                              <a:lnTo>
                                <a:pt x="1997532" y="1957020"/>
                              </a:lnTo>
                              <a:lnTo>
                                <a:pt x="1993677" y="1961322"/>
                              </a:lnTo>
                              <a:lnTo>
                                <a:pt x="1989142" y="1965624"/>
                              </a:lnTo>
                              <a:lnTo>
                                <a:pt x="1984834" y="1969246"/>
                              </a:lnTo>
                              <a:lnTo>
                                <a:pt x="1980298" y="1973095"/>
                              </a:lnTo>
                              <a:lnTo>
                                <a:pt x="1975310" y="1976718"/>
                              </a:lnTo>
                              <a:lnTo>
                                <a:pt x="1970321" y="1979887"/>
                              </a:lnTo>
                              <a:lnTo>
                                <a:pt x="1965105" y="1982831"/>
                              </a:lnTo>
                              <a:lnTo>
                                <a:pt x="1959890" y="1986000"/>
                              </a:lnTo>
                              <a:lnTo>
                                <a:pt x="1954221" y="1988491"/>
                              </a:lnTo>
                              <a:lnTo>
                                <a:pt x="1948778" y="1990755"/>
                              </a:lnTo>
                              <a:lnTo>
                                <a:pt x="1943110" y="1993245"/>
                              </a:lnTo>
                              <a:lnTo>
                                <a:pt x="1937214" y="1995283"/>
                              </a:lnTo>
                              <a:lnTo>
                                <a:pt x="1931091" y="1997321"/>
                              </a:lnTo>
                              <a:lnTo>
                                <a:pt x="1924969" y="1999132"/>
                              </a:lnTo>
                              <a:lnTo>
                                <a:pt x="1918846" y="2000490"/>
                              </a:lnTo>
                              <a:lnTo>
                                <a:pt x="1912497" y="2002075"/>
                              </a:lnTo>
                              <a:lnTo>
                                <a:pt x="1906148" y="2003207"/>
                              </a:lnTo>
                              <a:lnTo>
                                <a:pt x="1899798" y="2004113"/>
                              </a:lnTo>
                              <a:lnTo>
                                <a:pt x="1893222" y="2005245"/>
                              </a:lnTo>
                              <a:lnTo>
                                <a:pt x="1886646" y="2005924"/>
                              </a:lnTo>
                              <a:lnTo>
                                <a:pt x="1873494" y="2007283"/>
                              </a:lnTo>
                              <a:lnTo>
                                <a:pt x="1860115" y="2007962"/>
                              </a:lnTo>
                              <a:lnTo>
                                <a:pt x="1846510" y="2008188"/>
                              </a:lnTo>
                              <a:lnTo>
                                <a:pt x="0" y="2008188"/>
                              </a:lnTo>
                              <a:lnTo>
                                <a:pt x="41951" y="1882306"/>
                              </a:lnTo>
                              <a:lnTo>
                                <a:pt x="173699" y="1882306"/>
                              </a:lnTo>
                              <a:lnTo>
                                <a:pt x="178914" y="1882532"/>
                              </a:lnTo>
                              <a:lnTo>
                                <a:pt x="185037" y="1882532"/>
                              </a:lnTo>
                              <a:lnTo>
                                <a:pt x="192520" y="1881853"/>
                              </a:lnTo>
                              <a:lnTo>
                                <a:pt x="201590" y="1880948"/>
                              </a:lnTo>
                              <a:lnTo>
                                <a:pt x="206579" y="1880495"/>
                              </a:lnTo>
                              <a:lnTo>
                                <a:pt x="211794" y="1879363"/>
                              </a:lnTo>
                              <a:lnTo>
                                <a:pt x="217237" y="1878231"/>
                              </a:lnTo>
                              <a:lnTo>
                                <a:pt x="222679" y="1876646"/>
                              </a:lnTo>
                              <a:lnTo>
                                <a:pt x="228121" y="1875287"/>
                              </a:lnTo>
                              <a:lnTo>
                                <a:pt x="233790" y="1873250"/>
                              </a:lnTo>
                              <a:lnTo>
                                <a:pt x="239459" y="1870759"/>
                              </a:lnTo>
                              <a:lnTo>
                                <a:pt x="244901" y="1868269"/>
                              </a:lnTo>
                              <a:lnTo>
                                <a:pt x="250344" y="1865325"/>
                              </a:lnTo>
                              <a:lnTo>
                                <a:pt x="255786" y="1861929"/>
                              </a:lnTo>
                              <a:lnTo>
                                <a:pt x="261001" y="1858080"/>
                              </a:lnTo>
                              <a:lnTo>
                                <a:pt x="265990" y="1854005"/>
                              </a:lnTo>
                              <a:lnTo>
                                <a:pt x="270752" y="1849251"/>
                              </a:lnTo>
                              <a:lnTo>
                                <a:pt x="274834" y="1844043"/>
                              </a:lnTo>
                              <a:lnTo>
                                <a:pt x="277101" y="1841326"/>
                              </a:lnTo>
                              <a:lnTo>
                                <a:pt x="279142" y="1838383"/>
                              </a:lnTo>
                              <a:lnTo>
                                <a:pt x="280956" y="1835440"/>
                              </a:lnTo>
                              <a:lnTo>
                                <a:pt x="282544" y="1832270"/>
                              </a:lnTo>
                              <a:lnTo>
                                <a:pt x="284358" y="1828874"/>
                              </a:lnTo>
                              <a:lnTo>
                                <a:pt x="285718" y="1825478"/>
                              </a:lnTo>
                              <a:lnTo>
                                <a:pt x="287306" y="1822082"/>
                              </a:lnTo>
                              <a:lnTo>
                                <a:pt x="288439" y="1818006"/>
                              </a:lnTo>
                              <a:lnTo>
                                <a:pt x="289800" y="1814384"/>
                              </a:lnTo>
                              <a:lnTo>
                                <a:pt x="290707" y="1810309"/>
                              </a:lnTo>
                              <a:lnTo>
                                <a:pt x="291841" y="1806233"/>
                              </a:lnTo>
                              <a:lnTo>
                                <a:pt x="292521" y="1801705"/>
                              </a:lnTo>
                              <a:lnTo>
                                <a:pt x="292975" y="1797403"/>
                              </a:lnTo>
                              <a:lnTo>
                                <a:pt x="293428" y="1792649"/>
                              </a:lnTo>
                              <a:lnTo>
                                <a:pt x="293655" y="1787894"/>
                              </a:lnTo>
                              <a:lnTo>
                                <a:pt x="293655" y="1782687"/>
                              </a:lnTo>
                              <a:lnTo>
                                <a:pt x="293655" y="1652730"/>
                              </a:lnTo>
                              <a:lnTo>
                                <a:pt x="293655" y="1601788"/>
                              </a:lnTo>
                              <a:close/>
                              <a:moveTo>
                                <a:pt x="180975" y="1314450"/>
                              </a:moveTo>
                              <a:lnTo>
                                <a:pt x="613229" y="1314450"/>
                              </a:lnTo>
                              <a:lnTo>
                                <a:pt x="1164772" y="1571419"/>
                              </a:lnTo>
                              <a:lnTo>
                                <a:pt x="1968500" y="1571419"/>
                              </a:lnTo>
                              <a:lnTo>
                                <a:pt x="1968500" y="1643063"/>
                              </a:lnTo>
                              <a:lnTo>
                                <a:pt x="1147990" y="1643063"/>
                              </a:lnTo>
                              <a:lnTo>
                                <a:pt x="588963" y="1382704"/>
                              </a:lnTo>
                              <a:lnTo>
                                <a:pt x="588963" y="1565091"/>
                              </a:lnTo>
                              <a:lnTo>
                                <a:pt x="180975" y="1565091"/>
                              </a:lnTo>
                              <a:lnTo>
                                <a:pt x="180975" y="1314450"/>
                              </a:lnTo>
                              <a:close/>
                              <a:moveTo>
                                <a:pt x="808038" y="0"/>
                              </a:moveTo>
                              <a:lnTo>
                                <a:pt x="815068" y="454"/>
                              </a:lnTo>
                              <a:lnTo>
                                <a:pt x="822325" y="680"/>
                              </a:lnTo>
                              <a:lnTo>
                                <a:pt x="829356" y="1134"/>
                              </a:lnTo>
                              <a:lnTo>
                                <a:pt x="836159" y="1814"/>
                              </a:lnTo>
                              <a:lnTo>
                                <a:pt x="843190" y="3175"/>
                              </a:lnTo>
                              <a:lnTo>
                                <a:pt x="849993" y="4536"/>
                              </a:lnTo>
                              <a:lnTo>
                                <a:pt x="856570" y="6350"/>
                              </a:lnTo>
                              <a:lnTo>
                                <a:pt x="862920" y="8618"/>
                              </a:lnTo>
                              <a:lnTo>
                                <a:pt x="869270" y="11113"/>
                              </a:lnTo>
                              <a:lnTo>
                                <a:pt x="874940" y="14061"/>
                              </a:lnTo>
                              <a:lnTo>
                                <a:pt x="880609" y="17462"/>
                              </a:lnTo>
                              <a:lnTo>
                                <a:pt x="887413" y="21998"/>
                              </a:lnTo>
                              <a:lnTo>
                                <a:pt x="893309" y="26534"/>
                              </a:lnTo>
                              <a:lnTo>
                                <a:pt x="898979" y="31070"/>
                              </a:lnTo>
                              <a:lnTo>
                                <a:pt x="904422" y="35832"/>
                              </a:lnTo>
                              <a:lnTo>
                                <a:pt x="909411" y="40595"/>
                              </a:lnTo>
                              <a:lnTo>
                                <a:pt x="914173" y="45130"/>
                              </a:lnTo>
                              <a:lnTo>
                                <a:pt x="918256" y="50120"/>
                              </a:lnTo>
                              <a:lnTo>
                                <a:pt x="922338" y="55109"/>
                              </a:lnTo>
                              <a:lnTo>
                                <a:pt x="925966" y="60325"/>
                              </a:lnTo>
                              <a:lnTo>
                                <a:pt x="929141" y="65541"/>
                              </a:lnTo>
                              <a:lnTo>
                                <a:pt x="932543" y="70984"/>
                              </a:lnTo>
                              <a:lnTo>
                                <a:pt x="935265" y="76427"/>
                              </a:lnTo>
                              <a:lnTo>
                                <a:pt x="937532" y="82096"/>
                              </a:lnTo>
                              <a:lnTo>
                                <a:pt x="939800" y="88220"/>
                              </a:lnTo>
                              <a:lnTo>
                                <a:pt x="941841" y="94343"/>
                              </a:lnTo>
                              <a:lnTo>
                                <a:pt x="943656" y="100693"/>
                              </a:lnTo>
                              <a:lnTo>
                                <a:pt x="945243" y="107270"/>
                              </a:lnTo>
                              <a:lnTo>
                                <a:pt x="946604" y="114073"/>
                              </a:lnTo>
                              <a:lnTo>
                                <a:pt x="947738" y="121104"/>
                              </a:lnTo>
                              <a:lnTo>
                                <a:pt x="948872" y="128588"/>
                              </a:lnTo>
                              <a:lnTo>
                                <a:pt x="949779" y="136298"/>
                              </a:lnTo>
                              <a:lnTo>
                                <a:pt x="950459" y="144236"/>
                              </a:lnTo>
                              <a:lnTo>
                                <a:pt x="951593" y="160791"/>
                              </a:lnTo>
                              <a:lnTo>
                                <a:pt x="952273" y="178934"/>
                              </a:lnTo>
                              <a:lnTo>
                                <a:pt x="952500" y="198437"/>
                              </a:lnTo>
                              <a:lnTo>
                                <a:pt x="952727" y="242434"/>
                              </a:lnTo>
                              <a:lnTo>
                                <a:pt x="952727" y="324304"/>
                              </a:lnTo>
                              <a:lnTo>
                                <a:pt x="808265" y="324304"/>
                              </a:lnTo>
                              <a:lnTo>
                                <a:pt x="805090" y="324757"/>
                              </a:lnTo>
                              <a:lnTo>
                                <a:pt x="802141" y="324984"/>
                              </a:lnTo>
                              <a:lnTo>
                                <a:pt x="798740" y="325891"/>
                              </a:lnTo>
                              <a:lnTo>
                                <a:pt x="796018" y="326798"/>
                              </a:lnTo>
                              <a:lnTo>
                                <a:pt x="793070" y="328159"/>
                              </a:lnTo>
                              <a:lnTo>
                                <a:pt x="790575" y="329973"/>
                              </a:lnTo>
                              <a:lnTo>
                                <a:pt x="788081" y="331561"/>
                              </a:lnTo>
                              <a:lnTo>
                                <a:pt x="786040" y="333602"/>
                              </a:lnTo>
                              <a:lnTo>
                                <a:pt x="783998" y="335870"/>
                              </a:lnTo>
                              <a:lnTo>
                                <a:pt x="781957" y="338364"/>
                              </a:lnTo>
                              <a:lnTo>
                                <a:pt x="780370" y="341086"/>
                              </a:lnTo>
                              <a:lnTo>
                                <a:pt x="779009" y="343807"/>
                              </a:lnTo>
                              <a:lnTo>
                                <a:pt x="778102" y="346755"/>
                              </a:lnTo>
                              <a:lnTo>
                                <a:pt x="777195" y="349704"/>
                              </a:lnTo>
                              <a:lnTo>
                                <a:pt x="776741" y="352879"/>
                              </a:lnTo>
                              <a:lnTo>
                                <a:pt x="776515" y="356054"/>
                              </a:lnTo>
                              <a:lnTo>
                                <a:pt x="776741" y="359455"/>
                              </a:lnTo>
                              <a:lnTo>
                                <a:pt x="777195" y="362630"/>
                              </a:lnTo>
                              <a:lnTo>
                                <a:pt x="778102" y="365579"/>
                              </a:lnTo>
                              <a:lnTo>
                                <a:pt x="779009" y="368527"/>
                              </a:lnTo>
                              <a:lnTo>
                                <a:pt x="780370" y="371248"/>
                              </a:lnTo>
                              <a:lnTo>
                                <a:pt x="781957" y="373970"/>
                              </a:lnTo>
                              <a:lnTo>
                                <a:pt x="783998" y="376464"/>
                              </a:lnTo>
                              <a:lnTo>
                                <a:pt x="786040" y="378732"/>
                              </a:lnTo>
                              <a:lnTo>
                                <a:pt x="788081" y="380773"/>
                              </a:lnTo>
                              <a:lnTo>
                                <a:pt x="790575" y="382361"/>
                              </a:lnTo>
                              <a:lnTo>
                                <a:pt x="793070" y="384175"/>
                              </a:lnTo>
                              <a:lnTo>
                                <a:pt x="796018" y="385309"/>
                              </a:lnTo>
                              <a:lnTo>
                                <a:pt x="798740" y="386443"/>
                              </a:lnTo>
                              <a:lnTo>
                                <a:pt x="802141" y="387350"/>
                              </a:lnTo>
                              <a:lnTo>
                                <a:pt x="805090" y="387804"/>
                              </a:lnTo>
                              <a:lnTo>
                                <a:pt x="808265" y="387804"/>
                              </a:lnTo>
                              <a:lnTo>
                                <a:pt x="952727" y="387804"/>
                              </a:lnTo>
                              <a:lnTo>
                                <a:pt x="952727" y="470127"/>
                              </a:lnTo>
                              <a:lnTo>
                                <a:pt x="952727" y="481466"/>
                              </a:lnTo>
                              <a:lnTo>
                                <a:pt x="952954" y="492579"/>
                              </a:lnTo>
                              <a:lnTo>
                                <a:pt x="812347" y="497114"/>
                              </a:lnTo>
                              <a:lnTo>
                                <a:pt x="809172" y="497568"/>
                              </a:lnTo>
                              <a:lnTo>
                                <a:pt x="806223" y="498248"/>
                              </a:lnTo>
                              <a:lnTo>
                                <a:pt x="803048" y="498929"/>
                              </a:lnTo>
                              <a:lnTo>
                                <a:pt x="800327" y="500289"/>
                              </a:lnTo>
                              <a:lnTo>
                                <a:pt x="797606" y="501650"/>
                              </a:lnTo>
                              <a:lnTo>
                                <a:pt x="794884" y="503464"/>
                              </a:lnTo>
                              <a:lnTo>
                                <a:pt x="792616" y="505052"/>
                              </a:lnTo>
                              <a:lnTo>
                                <a:pt x="790348" y="507320"/>
                              </a:lnTo>
                              <a:lnTo>
                                <a:pt x="788307" y="509587"/>
                              </a:lnTo>
                              <a:lnTo>
                                <a:pt x="786720" y="512082"/>
                              </a:lnTo>
                              <a:lnTo>
                                <a:pt x="785132" y="514803"/>
                              </a:lnTo>
                              <a:lnTo>
                                <a:pt x="783998" y="517752"/>
                              </a:lnTo>
                              <a:lnTo>
                                <a:pt x="782865" y="520473"/>
                              </a:lnTo>
                              <a:lnTo>
                                <a:pt x="782184" y="523648"/>
                              </a:lnTo>
                              <a:lnTo>
                                <a:pt x="781957" y="527050"/>
                              </a:lnTo>
                              <a:lnTo>
                                <a:pt x="781957" y="530225"/>
                              </a:lnTo>
                              <a:lnTo>
                                <a:pt x="782184" y="533400"/>
                              </a:lnTo>
                              <a:lnTo>
                                <a:pt x="782638" y="536575"/>
                              </a:lnTo>
                              <a:lnTo>
                                <a:pt x="783772" y="539523"/>
                              </a:lnTo>
                              <a:lnTo>
                                <a:pt x="784679" y="542245"/>
                              </a:lnTo>
                              <a:lnTo>
                                <a:pt x="786266" y="544966"/>
                              </a:lnTo>
                              <a:lnTo>
                                <a:pt x="787854" y="547914"/>
                              </a:lnTo>
                              <a:lnTo>
                                <a:pt x="789895" y="549955"/>
                              </a:lnTo>
                              <a:lnTo>
                                <a:pt x="791936" y="552223"/>
                              </a:lnTo>
                              <a:lnTo>
                                <a:pt x="794431" y="554264"/>
                              </a:lnTo>
                              <a:lnTo>
                                <a:pt x="796925" y="556079"/>
                              </a:lnTo>
                              <a:lnTo>
                                <a:pt x="799647" y="557439"/>
                              </a:lnTo>
                              <a:lnTo>
                                <a:pt x="802368" y="558800"/>
                              </a:lnTo>
                              <a:lnTo>
                                <a:pt x="805316" y="559707"/>
                              </a:lnTo>
                              <a:lnTo>
                                <a:pt x="808265" y="560387"/>
                              </a:lnTo>
                              <a:lnTo>
                                <a:pt x="811440" y="560614"/>
                              </a:lnTo>
                              <a:lnTo>
                                <a:pt x="814615" y="560614"/>
                              </a:lnTo>
                              <a:lnTo>
                                <a:pt x="956809" y="556079"/>
                              </a:lnTo>
                              <a:lnTo>
                                <a:pt x="958170" y="569232"/>
                              </a:lnTo>
                              <a:lnTo>
                                <a:pt x="959984" y="582159"/>
                              </a:lnTo>
                              <a:lnTo>
                                <a:pt x="961798" y="595313"/>
                              </a:lnTo>
                              <a:lnTo>
                                <a:pt x="963840" y="608012"/>
                              </a:lnTo>
                              <a:lnTo>
                                <a:pt x="966107" y="620939"/>
                              </a:lnTo>
                              <a:lnTo>
                                <a:pt x="968829" y="633639"/>
                              </a:lnTo>
                              <a:lnTo>
                                <a:pt x="971550" y="645886"/>
                              </a:lnTo>
                              <a:lnTo>
                                <a:pt x="974498" y="658359"/>
                              </a:lnTo>
                              <a:lnTo>
                                <a:pt x="838200" y="677636"/>
                              </a:lnTo>
                              <a:lnTo>
                                <a:pt x="835025" y="678316"/>
                              </a:lnTo>
                              <a:lnTo>
                                <a:pt x="832077" y="679223"/>
                              </a:lnTo>
                              <a:lnTo>
                                <a:pt x="829129" y="680357"/>
                              </a:lnTo>
                              <a:lnTo>
                                <a:pt x="826407" y="681945"/>
                              </a:lnTo>
                              <a:lnTo>
                                <a:pt x="823913" y="683759"/>
                              </a:lnTo>
                              <a:lnTo>
                                <a:pt x="821418" y="685573"/>
                              </a:lnTo>
                              <a:lnTo>
                                <a:pt x="819377" y="687614"/>
                              </a:lnTo>
                              <a:lnTo>
                                <a:pt x="817336" y="690109"/>
                              </a:lnTo>
                              <a:lnTo>
                                <a:pt x="815748" y="692604"/>
                              </a:lnTo>
                              <a:lnTo>
                                <a:pt x="814161" y="695325"/>
                              </a:lnTo>
                              <a:lnTo>
                                <a:pt x="813027" y="698046"/>
                              </a:lnTo>
                              <a:lnTo>
                                <a:pt x="811893" y="700995"/>
                              </a:lnTo>
                              <a:lnTo>
                                <a:pt x="811440" y="703943"/>
                              </a:lnTo>
                              <a:lnTo>
                                <a:pt x="810986" y="707118"/>
                              </a:lnTo>
                              <a:lnTo>
                                <a:pt x="810986" y="710520"/>
                              </a:lnTo>
                              <a:lnTo>
                                <a:pt x="811213" y="713695"/>
                              </a:lnTo>
                              <a:lnTo>
                                <a:pt x="811893" y="716870"/>
                              </a:lnTo>
                              <a:lnTo>
                                <a:pt x="812800" y="719818"/>
                              </a:lnTo>
                              <a:lnTo>
                                <a:pt x="813934" y="722766"/>
                              </a:lnTo>
                              <a:lnTo>
                                <a:pt x="815522" y="725487"/>
                              </a:lnTo>
                              <a:lnTo>
                                <a:pt x="817109" y="727982"/>
                              </a:lnTo>
                              <a:lnTo>
                                <a:pt x="819150" y="730477"/>
                              </a:lnTo>
                              <a:lnTo>
                                <a:pt x="821418" y="732745"/>
                              </a:lnTo>
                              <a:lnTo>
                                <a:pt x="823686" y="734559"/>
                              </a:lnTo>
                              <a:lnTo>
                                <a:pt x="826181" y="736146"/>
                              </a:lnTo>
                              <a:lnTo>
                                <a:pt x="828902" y="737734"/>
                              </a:lnTo>
                              <a:lnTo>
                                <a:pt x="831623" y="738868"/>
                              </a:lnTo>
                              <a:lnTo>
                                <a:pt x="834572" y="740002"/>
                              </a:lnTo>
                              <a:lnTo>
                                <a:pt x="837747" y="740455"/>
                              </a:lnTo>
                              <a:lnTo>
                                <a:pt x="840695" y="740909"/>
                              </a:lnTo>
                              <a:lnTo>
                                <a:pt x="843870" y="740909"/>
                              </a:lnTo>
                              <a:lnTo>
                                <a:pt x="847272" y="740682"/>
                              </a:lnTo>
                              <a:lnTo>
                                <a:pt x="994002" y="719818"/>
                              </a:lnTo>
                              <a:lnTo>
                                <a:pt x="998084" y="730477"/>
                              </a:lnTo>
                              <a:lnTo>
                                <a:pt x="1002393" y="741136"/>
                              </a:lnTo>
                              <a:lnTo>
                                <a:pt x="1007156" y="751795"/>
                              </a:lnTo>
                              <a:lnTo>
                                <a:pt x="1011691" y="762454"/>
                              </a:lnTo>
                              <a:lnTo>
                                <a:pt x="1016681" y="772886"/>
                              </a:lnTo>
                              <a:lnTo>
                                <a:pt x="1021897" y="783545"/>
                              </a:lnTo>
                              <a:lnTo>
                                <a:pt x="1027340" y="793977"/>
                              </a:lnTo>
                              <a:lnTo>
                                <a:pt x="1032782" y="804409"/>
                              </a:lnTo>
                              <a:lnTo>
                                <a:pt x="899886" y="857250"/>
                              </a:lnTo>
                              <a:lnTo>
                                <a:pt x="896938" y="858384"/>
                              </a:lnTo>
                              <a:lnTo>
                                <a:pt x="894216" y="859971"/>
                              </a:lnTo>
                              <a:lnTo>
                                <a:pt x="891495" y="862013"/>
                              </a:lnTo>
                              <a:lnTo>
                                <a:pt x="889227" y="863827"/>
                              </a:lnTo>
                              <a:lnTo>
                                <a:pt x="887413" y="866095"/>
                              </a:lnTo>
                              <a:lnTo>
                                <a:pt x="885372" y="868589"/>
                              </a:lnTo>
                              <a:lnTo>
                                <a:pt x="883784" y="871311"/>
                              </a:lnTo>
                              <a:lnTo>
                                <a:pt x="882423" y="874032"/>
                              </a:lnTo>
                              <a:lnTo>
                                <a:pt x="881290" y="876754"/>
                              </a:lnTo>
                              <a:lnTo>
                                <a:pt x="880609" y="879702"/>
                              </a:lnTo>
                              <a:lnTo>
                                <a:pt x="880156" y="882877"/>
                              </a:lnTo>
                              <a:lnTo>
                                <a:pt x="879929" y="886052"/>
                              </a:lnTo>
                              <a:lnTo>
                                <a:pt x="879929" y="889000"/>
                              </a:lnTo>
                              <a:lnTo>
                                <a:pt x="880382" y="892175"/>
                              </a:lnTo>
                              <a:lnTo>
                                <a:pt x="881063" y="895350"/>
                              </a:lnTo>
                              <a:lnTo>
                                <a:pt x="882197" y="898298"/>
                              </a:lnTo>
                              <a:lnTo>
                                <a:pt x="883331" y="901473"/>
                              </a:lnTo>
                              <a:lnTo>
                                <a:pt x="885145" y="904195"/>
                              </a:lnTo>
                              <a:lnTo>
                                <a:pt x="886732" y="906463"/>
                              </a:lnTo>
                              <a:lnTo>
                                <a:pt x="889000" y="908957"/>
                              </a:lnTo>
                              <a:lnTo>
                                <a:pt x="891268" y="910998"/>
                              </a:lnTo>
                              <a:lnTo>
                                <a:pt x="893763" y="912813"/>
                              </a:lnTo>
                              <a:lnTo>
                                <a:pt x="896257" y="914400"/>
                              </a:lnTo>
                              <a:lnTo>
                                <a:pt x="898979" y="915761"/>
                              </a:lnTo>
                              <a:lnTo>
                                <a:pt x="901927" y="916895"/>
                              </a:lnTo>
                              <a:lnTo>
                                <a:pt x="904875" y="917802"/>
                              </a:lnTo>
                              <a:lnTo>
                                <a:pt x="907823" y="918255"/>
                              </a:lnTo>
                              <a:lnTo>
                                <a:pt x="910772" y="918482"/>
                              </a:lnTo>
                              <a:lnTo>
                                <a:pt x="914173" y="918482"/>
                              </a:lnTo>
                              <a:lnTo>
                                <a:pt x="917122" y="918029"/>
                              </a:lnTo>
                              <a:lnTo>
                                <a:pt x="920297" y="917121"/>
                              </a:lnTo>
                              <a:lnTo>
                                <a:pt x="923245" y="916214"/>
                              </a:lnTo>
                              <a:lnTo>
                                <a:pt x="1066347" y="859745"/>
                              </a:lnTo>
                              <a:lnTo>
                                <a:pt x="1066573" y="859971"/>
                              </a:lnTo>
                              <a:lnTo>
                                <a:pt x="1073150" y="869723"/>
                              </a:lnTo>
                              <a:lnTo>
                                <a:pt x="1079954" y="879021"/>
                              </a:lnTo>
                              <a:lnTo>
                                <a:pt x="1087211" y="888546"/>
                              </a:lnTo>
                              <a:lnTo>
                                <a:pt x="1094241" y="897391"/>
                              </a:lnTo>
                              <a:lnTo>
                                <a:pt x="1101725" y="906236"/>
                              </a:lnTo>
                              <a:lnTo>
                                <a:pt x="1109436" y="915080"/>
                              </a:lnTo>
                              <a:lnTo>
                                <a:pt x="1117147" y="923471"/>
                              </a:lnTo>
                              <a:lnTo>
                                <a:pt x="1125084" y="931636"/>
                              </a:lnTo>
                              <a:lnTo>
                                <a:pt x="1012598" y="1011691"/>
                              </a:lnTo>
                              <a:lnTo>
                                <a:pt x="1009877" y="1013732"/>
                              </a:lnTo>
                              <a:lnTo>
                                <a:pt x="1007609" y="1016000"/>
                              </a:lnTo>
                              <a:lnTo>
                                <a:pt x="1005568" y="1018495"/>
                              </a:lnTo>
                              <a:lnTo>
                                <a:pt x="1003754" y="1020762"/>
                              </a:lnTo>
                              <a:lnTo>
                                <a:pt x="1002393" y="1023484"/>
                              </a:lnTo>
                              <a:lnTo>
                                <a:pt x="1001032" y="1026432"/>
                              </a:lnTo>
                              <a:lnTo>
                                <a:pt x="1000125" y="1029380"/>
                              </a:lnTo>
                              <a:lnTo>
                                <a:pt x="999445" y="1032328"/>
                              </a:lnTo>
                              <a:lnTo>
                                <a:pt x="999218" y="1035277"/>
                              </a:lnTo>
                              <a:lnTo>
                                <a:pt x="999218" y="1038452"/>
                              </a:lnTo>
                              <a:lnTo>
                                <a:pt x="999218" y="1041400"/>
                              </a:lnTo>
                              <a:lnTo>
                                <a:pt x="999672" y="1044348"/>
                              </a:lnTo>
                              <a:lnTo>
                                <a:pt x="1000579" y="1047296"/>
                              </a:lnTo>
                              <a:lnTo>
                                <a:pt x="1001713" y="1050471"/>
                              </a:lnTo>
                              <a:lnTo>
                                <a:pt x="1003073" y="1053420"/>
                              </a:lnTo>
                              <a:lnTo>
                                <a:pt x="1004888" y="1056141"/>
                              </a:lnTo>
                              <a:lnTo>
                                <a:pt x="1006702" y="1058636"/>
                              </a:lnTo>
                              <a:lnTo>
                                <a:pt x="1008970" y="1060677"/>
                              </a:lnTo>
                              <a:lnTo>
                                <a:pt x="1011465" y="1062945"/>
                              </a:lnTo>
                              <a:lnTo>
                                <a:pt x="1013959" y="1064759"/>
                              </a:lnTo>
                              <a:lnTo>
                                <a:pt x="1016681" y="1066346"/>
                              </a:lnTo>
                              <a:lnTo>
                                <a:pt x="1019629" y="1067480"/>
                              </a:lnTo>
                              <a:lnTo>
                                <a:pt x="1022350" y="1068161"/>
                              </a:lnTo>
                              <a:lnTo>
                                <a:pt x="1025298" y="1069068"/>
                              </a:lnTo>
                              <a:lnTo>
                                <a:pt x="1028700" y="1069295"/>
                              </a:lnTo>
                              <a:lnTo>
                                <a:pt x="1031648" y="1069521"/>
                              </a:lnTo>
                              <a:lnTo>
                                <a:pt x="1034597" y="1069295"/>
                              </a:lnTo>
                              <a:lnTo>
                                <a:pt x="1037545" y="1068614"/>
                              </a:lnTo>
                              <a:lnTo>
                                <a:pt x="1040720" y="1067707"/>
                              </a:lnTo>
                              <a:lnTo>
                                <a:pt x="1043441" y="1066800"/>
                              </a:lnTo>
                              <a:lnTo>
                                <a:pt x="1046390" y="1065212"/>
                              </a:lnTo>
                              <a:lnTo>
                                <a:pt x="1049111" y="1063625"/>
                              </a:lnTo>
                              <a:lnTo>
                                <a:pt x="1173163" y="975405"/>
                              </a:lnTo>
                              <a:lnTo>
                                <a:pt x="1183141" y="983343"/>
                              </a:lnTo>
                              <a:lnTo>
                                <a:pt x="1193120" y="991053"/>
                              </a:lnTo>
                              <a:lnTo>
                                <a:pt x="1203325" y="998764"/>
                              </a:lnTo>
                              <a:lnTo>
                                <a:pt x="1213757" y="1006248"/>
                              </a:lnTo>
                              <a:lnTo>
                                <a:pt x="1224190" y="1013505"/>
                              </a:lnTo>
                              <a:lnTo>
                                <a:pt x="1234848" y="1020536"/>
                              </a:lnTo>
                              <a:lnTo>
                                <a:pt x="1245734" y="1027566"/>
                              </a:lnTo>
                              <a:lnTo>
                                <a:pt x="1256847" y="1034370"/>
                              </a:lnTo>
                              <a:lnTo>
                                <a:pt x="1169761" y="1123950"/>
                              </a:lnTo>
                              <a:lnTo>
                                <a:pt x="1167493" y="1126445"/>
                              </a:lnTo>
                              <a:lnTo>
                                <a:pt x="1165679" y="1128939"/>
                              </a:lnTo>
                              <a:lnTo>
                                <a:pt x="1163865" y="1131661"/>
                              </a:lnTo>
                              <a:lnTo>
                                <a:pt x="1162731" y="1134609"/>
                              </a:lnTo>
                              <a:lnTo>
                                <a:pt x="1161823" y="1137557"/>
                              </a:lnTo>
                              <a:lnTo>
                                <a:pt x="1160916" y="1140732"/>
                              </a:lnTo>
                              <a:lnTo>
                                <a:pt x="1160690" y="1143680"/>
                              </a:lnTo>
                              <a:lnTo>
                                <a:pt x="1160463" y="1146629"/>
                              </a:lnTo>
                              <a:lnTo>
                                <a:pt x="1160690" y="1149804"/>
                              </a:lnTo>
                              <a:lnTo>
                                <a:pt x="1161143" y="1152752"/>
                              </a:lnTo>
                              <a:lnTo>
                                <a:pt x="1162050" y="1155700"/>
                              </a:lnTo>
                              <a:lnTo>
                                <a:pt x="1162957" y="1158421"/>
                              </a:lnTo>
                              <a:lnTo>
                                <a:pt x="1164545" y="1161370"/>
                              </a:lnTo>
                              <a:lnTo>
                                <a:pt x="1165906" y="1164091"/>
                              </a:lnTo>
                              <a:lnTo>
                                <a:pt x="1167947" y="1166586"/>
                              </a:lnTo>
                              <a:lnTo>
                                <a:pt x="1170215" y="1169080"/>
                              </a:lnTo>
                              <a:lnTo>
                                <a:pt x="1172709" y="1171121"/>
                              </a:lnTo>
                              <a:lnTo>
                                <a:pt x="1175204" y="1173162"/>
                              </a:lnTo>
                              <a:lnTo>
                                <a:pt x="1177925" y="1174523"/>
                              </a:lnTo>
                              <a:lnTo>
                                <a:pt x="1180873" y="1175884"/>
                              </a:lnTo>
                              <a:lnTo>
                                <a:pt x="1183822" y="1176791"/>
                              </a:lnTo>
                              <a:lnTo>
                                <a:pt x="1186770" y="1177471"/>
                              </a:lnTo>
                              <a:lnTo>
                                <a:pt x="1189718" y="1177925"/>
                              </a:lnTo>
                              <a:lnTo>
                                <a:pt x="1192666" y="1178152"/>
                              </a:lnTo>
                              <a:lnTo>
                                <a:pt x="1195615" y="1177925"/>
                              </a:lnTo>
                              <a:lnTo>
                                <a:pt x="1199016" y="1177245"/>
                              </a:lnTo>
                              <a:lnTo>
                                <a:pt x="1201965" y="1176564"/>
                              </a:lnTo>
                              <a:lnTo>
                                <a:pt x="1204686" y="1175657"/>
                              </a:lnTo>
                              <a:lnTo>
                                <a:pt x="1207634" y="1174070"/>
                              </a:lnTo>
                              <a:lnTo>
                                <a:pt x="1210129" y="1172709"/>
                              </a:lnTo>
                              <a:lnTo>
                                <a:pt x="1212850" y="1170668"/>
                              </a:lnTo>
                              <a:lnTo>
                                <a:pt x="1215118" y="1168400"/>
                              </a:lnTo>
                              <a:lnTo>
                                <a:pt x="1314223" y="1066800"/>
                              </a:lnTo>
                              <a:lnTo>
                                <a:pt x="1326923" y="1073150"/>
                              </a:lnTo>
                              <a:lnTo>
                                <a:pt x="1339397" y="1079727"/>
                              </a:lnTo>
                              <a:lnTo>
                                <a:pt x="1365477" y="1092200"/>
                              </a:lnTo>
                              <a:lnTo>
                                <a:pt x="1392011" y="1104673"/>
                              </a:lnTo>
                              <a:lnTo>
                                <a:pt x="1418998" y="1116920"/>
                              </a:lnTo>
                              <a:lnTo>
                                <a:pt x="1347334" y="1208768"/>
                              </a:lnTo>
                              <a:lnTo>
                                <a:pt x="1345520" y="1211489"/>
                              </a:lnTo>
                              <a:lnTo>
                                <a:pt x="1343932" y="1214211"/>
                              </a:lnTo>
                              <a:lnTo>
                                <a:pt x="1342798" y="1217159"/>
                              </a:lnTo>
                              <a:lnTo>
                                <a:pt x="1341664" y="1220107"/>
                              </a:lnTo>
                              <a:lnTo>
                                <a:pt x="1340984" y="1223282"/>
                              </a:lnTo>
                              <a:lnTo>
                                <a:pt x="1340757" y="1226230"/>
                              </a:lnTo>
                              <a:lnTo>
                                <a:pt x="1340757" y="1229179"/>
                              </a:lnTo>
                              <a:lnTo>
                                <a:pt x="1340984" y="1232354"/>
                              </a:lnTo>
                              <a:lnTo>
                                <a:pt x="1341438" y="1235302"/>
                              </a:lnTo>
                              <a:lnTo>
                                <a:pt x="1342118" y="1238250"/>
                              </a:lnTo>
                              <a:lnTo>
                                <a:pt x="1343252" y="1240971"/>
                              </a:lnTo>
                              <a:lnTo>
                                <a:pt x="1344613" y="1243693"/>
                              </a:lnTo>
                              <a:lnTo>
                                <a:pt x="1346200" y="1246414"/>
                              </a:lnTo>
                              <a:lnTo>
                                <a:pt x="1348241" y="1248909"/>
                              </a:lnTo>
                              <a:lnTo>
                                <a:pt x="1350509" y="1251177"/>
                              </a:lnTo>
                              <a:lnTo>
                                <a:pt x="1352777" y="1253445"/>
                              </a:lnTo>
                              <a:lnTo>
                                <a:pt x="1355498" y="1255259"/>
                              </a:lnTo>
                              <a:lnTo>
                                <a:pt x="1358220" y="1256846"/>
                              </a:lnTo>
                              <a:lnTo>
                                <a:pt x="1361395" y="1258207"/>
                              </a:lnTo>
                              <a:lnTo>
                                <a:pt x="1364343" y="1259114"/>
                              </a:lnTo>
                              <a:lnTo>
                                <a:pt x="1367291" y="1259568"/>
                              </a:lnTo>
                              <a:lnTo>
                                <a:pt x="1370239" y="1260021"/>
                              </a:lnTo>
                              <a:lnTo>
                                <a:pt x="1373188" y="1260021"/>
                              </a:lnTo>
                              <a:lnTo>
                                <a:pt x="1376363" y="1259795"/>
                              </a:lnTo>
                              <a:lnTo>
                                <a:pt x="1379311" y="1259341"/>
                              </a:lnTo>
                              <a:lnTo>
                                <a:pt x="1382486" y="1258661"/>
                              </a:lnTo>
                              <a:lnTo>
                                <a:pt x="1385207" y="1257300"/>
                              </a:lnTo>
                              <a:lnTo>
                                <a:pt x="1387929" y="1256166"/>
                              </a:lnTo>
                              <a:lnTo>
                                <a:pt x="1390650" y="1254352"/>
                              </a:lnTo>
                              <a:lnTo>
                                <a:pt x="1393145" y="1252537"/>
                              </a:lnTo>
                              <a:lnTo>
                                <a:pt x="1395413" y="1250496"/>
                              </a:lnTo>
                              <a:lnTo>
                                <a:pt x="1397454" y="1248002"/>
                              </a:lnTo>
                              <a:lnTo>
                                <a:pt x="1479550" y="1142773"/>
                              </a:lnTo>
                              <a:lnTo>
                                <a:pt x="1528989" y="1163184"/>
                              </a:lnTo>
                              <a:lnTo>
                                <a:pt x="1579109" y="1184048"/>
                              </a:lnTo>
                              <a:lnTo>
                                <a:pt x="1582284" y="1184955"/>
                              </a:lnTo>
                              <a:lnTo>
                                <a:pt x="1521052" y="1273855"/>
                              </a:lnTo>
                              <a:lnTo>
                                <a:pt x="1519238" y="1276804"/>
                              </a:lnTo>
                              <a:lnTo>
                                <a:pt x="1517877" y="1279525"/>
                              </a:lnTo>
                              <a:lnTo>
                                <a:pt x="1516743" y="1282473"/>
                              </a:lnTo>
                              <a:lnTo>
                                <a:pt x="1516063" y="1285421"/>
                              </a:lnTo>
                              <a:lnTo>
                                <a:pt x="1515609" y="1288596"/>
                              </a:lnTo>
                              <a:lnTo>
                                <a:pt x="1515609" y="1291545"/>
                              </a:lnTo>
                              <a:lnTo>
                                <a:pt x="1515609" y="1294493"/>
                              </a:lnTo>
                              <a:lnTo>
                                <a:pt x="1516063" y="1297895"/>
                              </a:lnTo>
                              <a:lnTo>
                                <a:pt x="1516743" y="1300843"/>
                              </a:lnTo>
                              <a:lnTo>
                                <a:pt x="1517650" y="1303564"/>
                              </a:lnTo>
                              <a:lnTo>
                                <a:pt x="1519011" y="1306512"/>
                              </a:lnTo>
                              <a:lnTo>
                                <a:pt x="1520372" y="1309007"/>
                              </a:lnTo>
                              <a:lnTo>
                                <a:pt x="1522186" y="1311729"/>
                              </a:lnTo>
                              <a:lnTo>
                                <a:pt x="1524454" y="1313996"/>
                              </a:lnTo>
                              <a:lnTo>
                                <a:pt x="1526722" y="1316264"/>
                              </a:lnTo>
                              <a:lnTo>
                                <a:pt x="1529443" y="1318079"/>
                              </a:lnTo>
                              <a:lnTo>
                                <a:pt x="1532164" y="1319893"/>
                              </a:lnTo>
                              <a:lnTo>
                                <a:pt x="1534886" y="1321027"/>
                              </a:lnTo>
                              <a:lnTo>
                                <a:pt x="1537834" y="1322387"/>
                              </a:lnTo>
                              <a:lnTo>
                                <a:pt x="1540782" y="1323068"/>
                              </a:lnTo>
                              <a:lnTo>
                                <a:pt x="1543957" y="1323521"/>
                              </a:lnTo>
                              <a:lnTo>
                                <a:pt x="1546905" y="1323521"/>
                              </a:lnTo>
                              <a:lnTo>
                                <a:pt x="1549854" y="1323521"/>
                              </a:lnTo>
                              <a:lnTo>
                                <a:pt x="1553255" y="1323068"/>
                              </a:lnTo>
                              <a:lnTo>
                                <a:pt x="1556204" y="1322387"/>
                              </a:lnTo>
                              <a:lnTo>
                                <a:pt x="1558925" y="1321707"/>
                              </a:lnTo>
                              <a:lnTo>
                                <a:pt x="1561646" y="1320120"/>
                              </a:lnTo>
                              <a:lnTo>
                                <a:pt x="1564368" y="1318532"/>
                              </a:lnTo>
                              <a:lnTo>
                                <a:pt x="1566862" y="1316945"/>
                              </a:lnTo>
                              <a:lnTo>
                                <a:pt x="1569357" y="1314904"/>
                              </a:lnTo>
                              <a:lnTo>
                                <a:pt x="1571625" y="1312409"/>
                              </a:lnTo>
                              <a:lnTo>
                                <a:pt x="1573439" y="1309914"/>
                              </a:lnTo>
                              <a:lnTo>
                                <a:pt x="1642609" y="1209221"/>
                              </a:lnTo>
                              <a:lnTo>
                                <a:pt x="1671638" y="1221241"/>
                              </a:lnTo>
                              <a:lnTo>
                                <a:pt x="1700666" y="1233261"/>
                              </a:lnTo>
                              <a:lnTo>
                                <a:pt x="1714954" y="1239837"/>
                              </a:lnTo>
                              <a:lnTo>
                                <a:pt x="1729468" y="1246187"/>
                              </a:lnTo>
                              <a:lnTo>
                                <a:pt x="1743529" y="1252991"/>
                              </a:lnTo>
                              <a:lnTo>
                                <a:pt x="1757589" y="1259795"/>
                              </a:lnTo>
                              <a:lnTo>
                                <a:pt x="1771423" y="1267052"/>
                              </a:lnTo>
                              <a:lnTo>
                                <a:pt x="1785030" y="1274536"/>
                              </a:lnTo>
                              <a:lnTo>
                                <a:pt x="1798411" y="1282246"/>
                              </a:lnTo>
                              <a:lnTo>
                                <a:pt x="1811564" y="1290184"/>
                              </a:lnTo>
                              <a:lnTo>
                                <a:pt x="1824038" y="1298348"/>
                              </a:lnTo>
                              <a:lnTo>
                                <a:pt x="1836738" y="1306966"/>
                              </a:lnTo>
                              <a:lnTo>
                                <a:pt x="1848757" y="1315811"/>
                              </a:lnTo>
                              <a:lnTo>
                                <a:pt x="1860323" y="1325109"/>
                              </a:lnTo>
                              <a:lnTo>
                                <a:pt x="1865993" y="1329871"/>
                              </a:lnTo>
                              <a:lnTo>
                                <a:pt x="1871662" y="1334861"/>
                              </a:lnTo>
                              <a:lnTo>
                                <a:pt x="1877105" y="1339623"/>
                              </a:lnTo>
                              <a:lnTo>
                                <a:pt x="1882321" y="1344839"/>
                              </a:lnTo>
                              <a:lnTo>
                                <a:pt x="1887538" y="1350055"/>
                              </a:lnTo>
                              <a:lnTo>
                                <a:pt x="1892527" y="1355271"/>
                              </a:lnTo>
                              <a:lnTo>
                                <a:pt x="1897516" y="1360714"/>
                              </a:lnTo>
                              <a:lnTo>
                                <a:pt x="1902505" y="1366157"/>
                              </a:lnTo>
                              <a:lnTo>
                                <a:pt x="1907268" y="1372054"/>
                              </a:lnTo>
                              <a:lnTo>
                                <a:pt x="1911577" y="1377723"/>
                              </a:lnTo>
                              <a:lnTo>
                                <a:pt x="1916112" y="1383620"/>
                              </a:lnTo>
                              <a:lnTo>
                                <a:pt x="1920421" y="1389516"/>
                              </a:lnTo>
                              <a:lnTo>
                                <a:pt x="1924277" y="1395866"/>
                              </a:lnTo>
                              <a:lnTo>
                                <a:pt x="1928359" y="1402216"/>
                              </a:lnTo>
                              <a:lnTo>
                                <a:pt x="1932214" y="1408339"/>
                              </a:lnTo>
                              <a:lnTo>
                                <a:pt x="1935616" y="1415143"/>
                              </a:lnTo>
                              <a:lnTo>
                                <a:pt x="1939245" y="1421720"/>
                              </a:lnTo>
                              <a:lnTo>
                                <a:pt x="1942420" y="1428523"/>
                              </a:lnTo>
                              <a:lnTo>
                                <a:pt x="1945595" y="1435327"/>
                              </a:lnTo>
                              <a:lnTo>
                                <a:pt x="1948543" y="1442584"/>
                              </a:lnTo>
                              <a:lnTo>
                                <a:pt x="1951264" y="1449841"/>
                              </a:lnTo>
                              <a:lnTo>
                                <a:pt x="1953759" y="1457325"/>
                              </a:lnTo>
                              <a:lnTo>
                                <a:pt x="1956254" y="1464582"/>
                              </a:lnTo>
                              <a:lnTo>
                                <a:pt x="1958295" y="1472293"/>
                              </a:lnTo>
                              <a:lnTo>
                                <a:pt x="1960336" y="1480230"/>
                              </a:lnTo>
                              <a:lnTo>
                                <a:pt x="1962150" y="1488168"/>
                              </a:lnTo>
                              <a:lnTo>
                                <a:pt x="1963738" y="1496332"/>
                              </a:lnTo>
                              <a:lnTo>
                                <a:pt x="1965098" y="1504950"/>
                              </a:lnTo>
                              <a:lnTo>
                                <a:pt x="1966232" y="1513341"/>
                              </a:lnTo>
                              <a:lnTo>
                                <a:pt x="1967139" y="1521959"/>
                              </a:lnTo>
                              <a:lnTo>
                                <a:pt x="1967820" y="1530577"/>
                              </a:lnTo>
                              <a:lnTo>
                                <a:pt x="1968500" y="1539875"/>
                              </a:lnTo>
                              <a:lnTo>
                                <a:pt x="1171802" y="1539875"/>
                              </a:lnTo>
                              <a:lnTo>
                                <a:pt x="620259" y="1282020"/>
                              </a:lnTo>
                              <a:lnTo>
                                <a:pt x="181202" y="1282020"/>
                              </a:lnTo>
                              <a:lnTo>
                                <a:pt x="180975" y="1252537"/>
                              </a:lnTo>
                              <a:lnTo>
                                <a:pt x="181202" y="1212170"/>
                              </a:lnTo>
                              <a:lnTo>
                                <a:pt x="181656" y="1188584"/>
                              </a:lnTo>
                              <a:lnTo>
                                <a:pt x="182109" y="1162504"/>
                              </a:lnTo>
                              <a:lnTo>
                                <a:pt x="182563" y="1134382"/>
                              </a:lnTo>
                              <a:lnTo>
                                <a:pt x="183470" y="1104220"/>
                              </a:lnTo>
                              <a:lnTo>
                                <a:pt x="184831" y="1072470"/>
                              </a:lnTo>
                              <a:lnTo>
                                <a:pt x="186191" y="1038905"/>
                              </a:lnTo>
                              <a:lnTo>
                                <a:pt x="188006" y="1003980"/>
                              </a:lnTo>
                              <a:lnTo>
                                <a:pt x="190273" y="967468"/>
                              </a:lnTo>
                              <a:lnTo>
                                <a:pt x="192768" y="930048"/>
                              </a:lnTo>
                              <a:lnTo>
                                <a:pt x="195716" y="891721"/>
                              </a:lnTo>
                              <a:lnTo>
                                <a:pt x="199118" y="852261"/>
                              </a:lnTo>
                              <a:lnTo>
                                <a:pt x="203200" y="812120"/>
                              </a:lnTo>
                              <a:lnTo>
                                <a:pt x="214086" y="708932"/>
                              </a:lnTo>
                              <a:lnTo>
                                <a:pt x="223838" y="614589"/>
                              </a:lnTo>
                              <a:lnTo>
                                <a:pt x="228373" y="570139"/>
                              </a:lnTo>
                              <a:lnTo>
                                <a:pt x="232682" y="527050"/>
                              </a:lnTo>
                              <a:lnTo>
                                <a:pt x="236311" y="485095"/>
                              </a:lnTo>
                              <a:lnTo>
                                <a:pt x="239486" y="444273"/>
                              </a:lnTo>
                              <a:lnTo>
                                <a:pt x="242207" y="403905"/>
                              </a:lnTo>
                              <a:lnTo>
                                <a:pt x="244248" y="364218"/>
                              </a:lnTo>
                              <a:lnTo>
                                <a:pt x="244929" y="344714"/>
                              </a:lnTo>
                              <a:lnTo>
                                <a:pt x="245836" y="325211"/>
                              </a:lnTo>
                              <a:lnTo>
                                <a:pt x="246290" y="305480"/>
                              </a:lnTo>
                              <a:lnTo>
                                <a:pt x="246516" y="285977"/>
                              </a:lnTo>
                              <a:lnTo>
                                <a:pt x="246743" y="266246"/>
                              </a:lnTo>
                              <a:lnTo>
                                <a:pt x="246743" y="246516"/>
                              </a:lnTo>
                              <a:lnTo>
                                <a:pt x="246516" y="226786"/>
                              </a:lnTo>
                              <a:lnTo>
                                <a:pt x="246063" y="206829"/>
                              </a:lnTo>
                              <a:lnTo>
                                <a:pt x="245156" y="186871"/>
                              </a:lnTo>
                              <a:lnTo>
                                <a:pt x="244475" y="166461"/>
                              </a:lnTo>
                              <a:lnTo>
                                <a:pt x="243568" y="146050"/>
                              </a:lnTo>
                              <a:lnTo>
                                <a:pt x="241981" y="125639"/>
                              </a:lnTo>
                              <a:lnTo>
                                <a:pt x="709840" y="17462"/>
                              </a:lnTo>
                              <a:lnTo>
                                <a:pt x="714829" y="15875"/>
                              </a:lnTo>
                              <a:lnTo>
                                <a:pt x="720498" y="14288"/>
                              </a:lnTo>
                              <a:lnTo>
                                <a:pt x="728436" y="12020"/>
                              </a:lnTo>
                              <a:lnTo>
                                <a:pt x="737507" y="9752"/>
                              </a:lnTo>
                              <a:lnTo>
                                <a:pt x="748393" y="7257"/>
                              </a:lnTo>
                              <a:lnTo>
                                <a:pt x="760413" y="4763"/>
                              </a:lnTo>
                              <a:lnTo>
                                <a:pt x="773340" y="2721"/>
                              </a:lnTo>
                              <a:lnTo>
                                <a:pt x="779916" y="2041"/>
                              </a:lnTo>
                              <a:lnTo>
                                <a:pt x="786947" y="1361"/>
                              </a:lnTo>
                              <a:lnTo>
                                <a:pt x="793750" y="907"/>
                              </a:lnTo>
                              <a:lnTo>
                                <a:pt x="800781" y="454"/>
                              </a:lnTo>
                              <a:lnTo>
                                <a:pt x="808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0.5pt;margin-top:607.1pt;height:45.55pt;width:47.5pt;z-index:-251301888;v-text-anchor:middle;mso-width-relative:page;mso-height-relative:page;" fillcolor="#000000" filled="t" stroked="t" coordsize="2024063,2008188" o:gfxdata="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" path="m293655,1601788l407715,1601788,407715,1785404,407489,1786762,407715,1790611,407942,1796498,409076,1804196,409756,1808724,410663,1813478,412024,1818233,413384,1823440,415198,1828874,417239,1834761,419734,1840194,422682,1845854,425856,1851515,429938,1857175,434020,1862609,438782,1868042,443997,1873250,449893,1878231,452841,1880721,456242,1882985,459870,1885249,463272,1887287,466900,1889325,470982,1891362,475290,1893400,479372,1894985,483907,1896796,488669,1898381,493204,1899739,498193,1901098,503408,1902230,508850,1903135,514519,1904267,520415,1904947,526311,1905399,532434,1905852,538783,1906305,545586,1906305,1227227,1906305,1231989,1905852,1237431,1905399,1244234,1904494,1252851,1902909,1257160,1902003,1261922,1900871,1266910,1899286,1271899,1897475,1277115,1895211,1282103,1893173,1287319,1890683,1292534,1887740,1297296,1884344,1302058,1880721,1307047,1876646,1311582,1872344,1315664,1867590,1319746,1862382,1323374,1856722,1326775,1850609,1329723,1843817,1331084,1840421,1331991,1836572,1333351,1832949,1334031,1828874,1335165,1825025,1335619,1820723,1336072,1816422,1336526,1811893,1336753,1807365,1336753,1802384,1336753,1678766,1439021,1678766,1438341,1714086,1437888,1745783,1437888,1775895,1437888,1783593,1438114,1792649,1438568,1797630,1439248,1802837,1439928,1808271,1440836,1813931,1442196,1819818,1443783,1825704,1445824,1831591,1448319,1837930,1451040,1844043,1454441,1849930,1458523,1856269,1463058,1862156,1467820,1868042,1473716,1873929,1476890,1876646,1480065,1879363,1483466,1882306,1487321,1885023,1491176,1887740,1495258,1890004,1499340,1892494,1503875,1894985,1508637,1897249,1513172,1899513,1518388,1901777,1523603,1904041,1529499,1905852,1535168,1907664,1541063,1909701,1547186,1911060,1553989,1912871,1560565,1914456,1567594,1915588,1574851,1916946,1582334,1917852,1590044,1918757,1598207,1919663,1606824,1920342,1615441,1920795,1624284,1921248,1633582,1921474,1643106,1921474,1661927,1921248,1679841,1920795,1696621,1920116,1712494,1918984,1727687,1917625,1741746,1915814,1754898,1913776,1767370,1911739,1778708,1909022,1789366,1906305,1799117,1902909,1808187,1899739,1816350,1896117,1823834,1892268,1830636,1888419,1836532,1883891,1839253,1881627,1841974,1879363,1844469,1877325,1846736,1874835,1848550,1872570,1850591,1870080,1852405,1867590,1853766,1864873,1855353,1862382,1856487,1859665,1857848,1856948,1858755,1854232,1860569,1848798,1861476,1843138,1861929,1837251,1861929,1831138,1861476,1825025,1860569,1818912,1858982,1812346,1857394,1805780,1855126,1799215,1852405,1792649,1841521,1767065,1831317,1744424,1822246,1724953,1814310,1708652,1807734,1695747,1802745,1686464,1798663,1678766,1924515,1678766,1930411,1686917,1937214,1695973,1945377,1707973,1954901,1721784,1964878,1736953,1974856,1752801,1979845,1760726,1984153,1768650,1990729,1779744,1994357,1786989,1998439,1795139,2002521,1803969,2006829,1813478,2010911,1823440,2014766,1834081,2016580,1839968,2017940,1845402,2019528,1851062,2020662,1856722,2021569,1862382,2022702,1868269,2023383,1873929,2023836,1880042,2024063,1885702,2023836,1891362,2023610,1897249,2022929,1902909,2022249,1908569,2020662,1914229,2019301,1919663,2017260,1925097,2014539,1930983,2011591,1936644,2008643,1942077,2005015,1947285,2001387,1952266,1997532,1957020,1993677,1961322,1989142,1965624,1984834,1969246,1980298,1973095,1975310,1976718,1970321,1979887,1965105,1982831,1959890,1986000,1954221,1988491,1948778,1990755,1943110,1993245,1937214,1995283,1931091,1997321,1924969,1999132,1918846,2000490,1912497,2002075,1906148,2003207,1899798,2004113,1893222,2005245,1886646,2005924,1873494,2007283,1860115,2007962,1846510,2008188,0,2008188,41951,1882306,173699,1882306,178914,1882532,185037,1882532,192520,1881853,201590,1880948,206579,1880495,211794,1879363,217237,1878231,222679,1876646,228121,1875287,233790,1873250,239459,1870759,244901,1868269,250344,1865325,255786,1861929,261001,1858080,265990,1854005,270752,1849251,274834,1844043,277101,1841326,279142,1838383,280956,1835440,282544,1832270,284358,1828874,285718,1825478,287306,1822082,288439,1818006,289800,1814384,290707,1810309,291841,1806233,292521,1801705,292975,1797403,293428,1792649,293655,1787894,293655,1782687,293655,1652730,293655,1601788xm180975,1314450l613229,1314450,1164772,1571419,1968500,1571419,1968500,1643063,1147990,1643063,588963,1382704,588963,1565091,180975,1565091,180975,1314450xm808038,0l815068,454,822325,680,829356,1134,836159,1814,843190,3175,849993,4536,856570,6350,862920,8618,869270,11113,874940,14061,880609,17462,887413,21998,893309,26534,898979,31070,904422,35832,909411,40595,914173,45130,918256,50120,922338,55109,925966,60325,929141,65541,932543,70984,935265,76427,937532,82096,939800,88220,941841,94343,943656,100693,945243,107270,946604,114073,947738,121104,948872,128588,949779,136298,950459,144236,951593,160791,952273,178934,952500,198437,952727,242434,952727,324304,808265,324304,805090,324757,802141,324984,798740,325891,796018,326798,793070,328159,790575,329973,788081,331561,786040,333602,783998,335870,781957,338364,780370,341086,779009,343807,778102,346755,777195,349704,776741,352879,776515,356054,776741,359455,777195,362630,778102,365579,779009,368527,780370,371248,781957,373970,783998,376464,786040,378732,788081,380773,790575,382361,793070,384175,796018,385309,798740,386443,802141,387350,805090,387804,808265,387804,952727,387804,952727,470127,952727,481466,952954,492579,812347,497114,809172,497568,806223,498248,803048,498929,800327,500289,797606,501650,794884,503464,792616,505052,790348,507320,788307,509587,786720,512082,785132,514803,783998,517752,782865,520473,782184,523648,781957,527050,781957,530225,782184,533400,782638,536575,783772,539523,784679,542245,786266,544966,787854,547914,789895,549955,791936,552223,794431,554264,796925,556079,799647,557439,802368,558800,805316,559707,808265,560387,811440,560614,814615,560614,956809,556079,958170,569232,959984,582159,961798,595313,963840,608012,966107,620939,968829,633639,971550,645886,974498,658359,838200,677636,835025,678316,832077,679223,829129,680357,826407,681945,823913,683759,821418,685573,819377,687614,817336,690109,815748,692604,814161,695325,813027,698046,811893,700995,811440,703943,810986,707118,810986,710520,811213,713695,811893,716870,812800,719818,813934,722766,815522,725487,817109,727982,819150,730477,821418,732745,823686,734559,826181,736146,828902,737734,831623,738868,834572,740002,837747,740455,840695,740909,843870,740909,847272,740682,994002,719818,998084,730477,1002393,741136,1007156,751795,1011691,762454,1016681,772886,1021897,783545,1027340,793977,1032782,804409,899886,857250,896938,858384,894216,859971,891495,862013,889227,863827,887413,866095,885372,868589,883784,871311,882423,874032,881290,876754,880609,879702,880156,882877,879929,886052,879929,889000,880382,892175,881063,895350,882197,898298,883331,901473,885145,904195,886732,906463,889000,908957,891268,910998,893763,912813,896257,914400,898979,915761,901927,916895,904875,917802,907823,918255,910772,918482,914173,918482,917122,918029,920297,917121,923245,916214,1066347,859745,1066573,859971,1073150,869723,1079954,879021,1087211,888546,1094241,897391,1101725,906236,1109436,915080,1117147,923471,1125084,931636,1012598,1011691,1009877,1013732,1007609,1016000,1005568,1018495,1003754,1020762,1002393,1023484,1001032,1026432,1000125,1029380,999445,1032328,999218,1035277,999218,1038452,999218,1041400,999672,1044348,1000579,1047296,1001713,1050471,1003073,1053420,1004888,1056141,1006702,1058636,1008970,1060677,1011465,1062945,1013959,1064759,1016681,1066346,1019629,1067480,1022350,1068161,1025298,1069068,1028700,1069295,1031648,1069521,1034597,1069295,1037545,1068614,1040720,1067707,1043441,1066800,1046390,1065212,1049111,1063625,1173163,975405,1183141,983343,1193120,991053,1203325,998764,1213757,1006248,1224190,1013505,1234848,1020536,1245734,1027566,1256847,1034370,1169761,1123950,1167493,1126445,1165679,1128939,1163865,1131661,1162731,1134609,1161823,1137557,1160916,1140732,1160690,1143680,1160463,1146629,1160690,1149804,1161143,1152752,1162050,1155700,1162957,1158421,1164545,1161370,1165906,1164091,1167947,1166586,1170215,1169080,1172709,1171121,1175204,1173162,1177925,1174523,1180873,1175884,1183822,1176791,1186770,1177471,1189718,1177925,1192666,1178152,1195615,1177925,1199016,1177245,1201965,1176564,1204686,1175657,1207634,1174070,1210129,1172709,1212850,1170668,1215118,1168400,1314223,1066800,1326923,1073150,1339397,1079727,1365477,1092200,1392011,1104673,1418998,1116920,1347334,1208768,1345520,1211489,1343932,1214211,1342798,1217159,1341664,1220107,1340984,1223282,1340757,1226230,1340757,1229179,1340984,1232354,1341438,1235302,1342118,1238250,1343252,1240971,1344613,1243693,1346200,1246414,1348241,1248909,1350509,1251177,1352777,1253445,1355498,1255259,1358220,1256846,1361395,1258207,1364343,1259114,1367291,1259568,1370239,1260021,1373188,1260021,1376363,1259795,1379311,1259341,1382486,1258661,1385207,1257300,1387929,1256166,1390650,1254352,1393145,1252537,1395413,1250496,1397454,1248002,1479550,1142773,1528989,1163184,1579109,1184048,1582284,1184955,1521052,1273855,1519238,1276804,1517877,1279525,1516743,1282473,1516063,1285421,1515609,1288596,1515609,1291545,1515609,1294493,1516063,1297895,1516743,1300843,1517650,1303564,1519011,1306512,1520372,1309007,1522186,1311729,1524454,1313996,1526722,1316264,1529443,1318079,1532164,1319893,1534886,1321027,1537834,1322387,1540782,1323068,1543957,1323521,1546905,1323521,1549854,1323521,1553255,1323068,1556204,1322387,1558925,1321707,1561646,1320120,1564368,1318532,1566862,1316945,1569357,1314904,1571625,1312409,1573439,1309914,1642609,1209221,1671638,1221241,1700666,1233261,1714954,1239837,1729468,1246187,1743529,1252991,1757589,1259795,1771423,1267052,1785030,1274536,1798411,1282246,1811564,1290184,1824038,1298348,1836738,1306966,1848757,1315811,1860323,1325109,1865993,1329871,1871662,1334861,1877105,1339623,1882321,1344839,1887538,1350055,1892527,1355271,1897516,1360714,1902505,1366157,1907268,1372054,1911577,1377723,1916112,1383620,1920421,1389516,1924277,1395866,1928359,1402216,1932214,1408339,1935616,1415143,1939245,1421720,1942420,1428523,1945595,1435327,1948543,1442584,1951264,1449841,1953759,1457325,1956254,1464582,1958295,1472293,1960336,1480230,1962150,1488168,1963738,1496332,1965098,1504950,1966232,1513341,1967139,1521959,1967820,1530577,1968500,1539875,1171802,1539875,620259,1282020,181202,1282020,180975,1252537,181202,1212170,181656,1188584,182109,1162504,182563,1134382,183470,1104220,184831,1072470,186191,1038905,188006,1003980,190273,967468,192768,930048,195716,891721,199118,852261,203200,812120,214086,708932,223838,614589,228373,570139,232682,527050,236311,485095,239486,444273,242207,403905,244248,364218,244929,344714,245836,325211,246290,305480,246516,285977,246743,266246,246743,246516,246516,226786,246063,206829,245156,186871,244475,166461,243568,146050,241981,125639,709840,17462,714829,15875,720498,14288,728436,12020,737507,9752,748393,7257,760413,4763,773340,2721,779916,2041,786947,1361,793750,907,800781,454,808038,0xe">
                <v:path o:connectlocs="78154,346979;86563,357675;96850,361283;237538,360639;248422,353337;251624,342899;271216,344144;278600,356558;288972,361928;305747,364505;336821,361670;348346,354797;350224,345089;362261,318500;376945,342254;381000,357761;376731,370390;365761,378164;347578,381000;42940,355785;52885,348225;55276,339205;34065,296934;164694,2667;175537,13467;179123,30505;148344,62904;146466,69358;151546,73575;149625,95518;147320,101800;152143,106318;157778,128563;152826,132995;155046,139362;189582,142633;166658,164791;166615,171546;172634,174171;211780,176753;188088,197577;192442,202655;224587,188025;218696,215821;220745,222188;227319,222748;252975,230364;253786,236947;260232,238797;285974,242239;286529,248865;292932,250887;325546,236430;352312,253254;362985,266033;369345,282340;34194,225502;40298,134500;46445,50513;138824,1850" o:connectangles="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7774940</wp:posOffset>
                </wp:positionV>
                <wp:extent cx="648970" cy="464820"/>
                <wp:effectExtent l="5080" t="5080" r="12700" b="6350"/>
                <wp:wrapNone/>
                <wp:docPr id="102" name="任意多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58365" y="8433435"/>
                          <a:ext cx="648970" cy="464820"/>
                        </a:xfrm>
                        <a:custGeom>
                          <a:avLst/>
                          <a:gdLst>
                            <a:gd name="T0" fmla="*/ 297711 w 4300538"/>
                            <a:gd name="T1" fmla="*/ 1461932 h 2184400"/>
                            <a:gd name="T2" fmla="*/ 443788 w 4300538"/>
                            <a:gd name="T3" fmla="*/ 1665858 h 2184400"/>
                            <a:gd name="T4" fmla="*/ 669652 w 4300538"/>
                            <a:gd name="T5" fmla="*/ 1788054 h 2184400"/>
                            <a:gd name="T6" fmla="*/ 1013012 w 4300538"/>
                            <a:gd name="T7" fmla="*/ 1904300 h 2184400"/>
                            <a:gd name="T8" fmla="*/ 1204738 w 4300538"/>
                            <a:gd name="T9" fmla="*/ 1893985 h 2184400"/>
                            <a:gd name="T10" fmla="*/ 1389319 w 4300538"/>
                            <a:gd name="T11" fmla="*/ 1788451 h 2184400"/>
                            <a:gd name="T12" fmla="*/ 1777931 w 4300538"/>
                            <a:gd name="T13" fmla="*/ 1315931 h 2184400"/>
                            <a:gd name="T14" fmla="*/ 2002604 w 4300538"/>
                            <a:gd name="T15" fmla="*/ 1134223 h 2184400"/>
                            <a:gd name="T16" fmla="*/ 2211796 w 4300538"/>
                            <a:gd name="T17" fmla="*/ 1109625 h 2184400"/>
                            <a:gd name="T18" fmla="*/ 2411461 w 4300538"/>
                            <a:gd name="T19" fmla="*/ 1202463 h 2184400"/>
                            <a:gd name="T20" fmla="*/ 2734180 w 4300538"/>
                            <a:gd name="T21" fmla="*/ 1564292 h 2184400"/>
                            <a:gd name="T22" fmla="*/ 3004105 w 4300538"/>
                            <a:gd name="T23" fmla="*/ 1847169 h 2184400"/>
                            <a:gd name="T24" fmla="*/ 3190671 w 4300538"/>
                            <a:gd name="T25" fmla="*/ 1908664 h 2184400"/>
                            <a:gd name="T26" fmla="*/ 3401847 w 4300538"/>
                            <a:gd name="T27" fmla="*/ 1882876 h 2184400"/>
                            <a:gd name="T28" fmla="*/ 3787681 w 4300538"/>
                            <a:gd name="T29" fmla="*/ 1721005 h 2184400"/>
                            <a:gd name="T30" fmla="*/ 3952017 w 4300538"/>
                            <a:gd name="T31" fmla="*/ 1582939 h 2184400"/>
                            <a:gd name="T32" fmla="*/ 4036964 w 4300538"/>
                            <a:gd name="T33" fmla="*/ 1384964 h 2184400"/>
                            <a:gd name="T34" fmla="*/ 4296965 w 4300538"/>
                            <a:gd name="T35" fmla="*/ 1460345 h 2184400"/>
                            <a:gd name="T36" fmla="*/ 4214003 w 4300538"/>
                            <a:gd name="T37" fmla="*/ 1701565 h 2184400"/>
                            <a:gd name="T38" fmla="*/ 4082613 w 4300538"/>
                            <a:gd name="T39" fmla="*/ 1848756 h 2184400"/>
                            <a:gd name="T40" fmla="*/ 3657085 w 4300538"/>
                            <a:gd name="T41" fmla="*/ 2072122 h 2184400"/>
                            <a:gd name="T42" fmla="*/ 3331984 w 4300538"/>
                            <a:gd name="T43" fmla="*/ 2172101 h 2184400"/>
                            <a:gd name="T44" fmla="*/ 3034273 w 4300538"/>
                            <a:gd name="T45" fmla="*/ 2166944 h 2184400"/>
                            <a:gd name="T46" fmla="*/ 2763157 w 4300538"/>
                            <a:gd name="T47" fmla="*/ 2015388 h 2184400"/>
                            <a:gd name="T48" fmla="*/ 2379705 w 4300538"/>
                            <a:gd name="T49" fmla="*/ 1521840 h 2184400"/>
                            <a:gd name="T50" fmla="*/ 2203857 w 4300538"/>
                            <a:gd name="T51" fmla="*/ 1396470 h 2184400"/>
                            <a:gd name="T52" fmla="*/ 2096681 w 4300538"/>
                            <a:gd name="T53" fmla="*/ 1396470 h 2184400"/>
                            <a:gd name="T54" fmla="*/ 1920833 w 4300538"/>
                            <a:gd name="T55" fmla="*/ 1521840 h 2184400"/>
                            <a:gd name="T56" fmla="*/ 1537778 w 4300538"/>
                            <a:gd name="T57" fmla="*/ 2015388 h 2184400"/>
                            <a:gd name="T58" fmla="*/ 1266662 w 4300538"/>
                            <a:gd name="T59" fmla="*/ 2166944 h 2184400"/>
                            <a:gd name="T60" fmla="*/ 968554 w 4300538"/>
                            <a:gd name="T61" fmla="*/ 2172101 h 2184400"/>
                            <a:gd name="T62" fmla="*/ 643453 w 4300538"/>
                            <a:gd name="T63" fmla="*/ 2072122 h 2184400"/>
                            <a:gd name="T64" fmla="*/ 218322 w 4300538"/>
                            <a:gd name="T65" fmla="*/ 1848756 h 2184400"/>
                            <a:gd name="T66" fmla="*/ 87329 w 4300538"/>
                            <a:gd name="T67" fmla="*/ 1701565 h 2184400"/>
                            <a:gd name="T68" fmla="*/ 3970 w 4300538"/>
                            <a:gd name="T69" fmla="*/ 1460345 h 2184400"/>
                            <a:gd name="T70" fmla="*/ 3972321 w 4300538"/>
                            <a:gd name="T71" fmla="*/ 768717 h 2184400"/>
                            <a:gd name="T72" fmla="*/ 3576549 w 4300538"/>
                            <a:gd name="T73" fmla="*/ 396875 h 2184400"/>
                            <a:gd name="T74" fmla="*/ 3759966 w 4300538"/>
                            <a:gd name="T75" fmla="*/ 453687 h 2184400"/>
                            <a:gd name="T76" fmla="*/ 3576549 w 4300538"/>
                            <a:gd name="T77" fmla="*/ 396875 h 2184400"/>
                            <a:gd name="T78" fmla="*/ 374254 w 4300538"/>
                            <a:gd name="T79" fmla="*/ 1466888 h 2184400"/>
                            <a:gd name="T80" fmla="*/ 1395413 w 4300538"/>
                            <a:gd name="T81" fmla="*/ 320671 h 2184400"/>
                            <a:gd name="T82" fmla="*/ 2034731 w 4300538"/>
                            <a:gd name="T83" fmla="*/ 304800 h 2184400"/>
                            <a:gd name="T84" fmla="*/ 3178969 w 4300538"/>
                            <a:gd name="T85" fmla="*/ 30574 h 2184400"/>
                            <a:gd name="T86" fmla="*/ 3773487 w 4300538"/>
                            <a:gd name="T87" fmla="*/ 115149 h 2184400"/>
                            <a:gd name="T88" fmla="*/ 4011215 w 4300538"/>
                            <a:gd name="T89" fmla="*/ 194165 h 2184400"/>
                            <a:gd name="T90" fmla="*/ 4175125 w 4300538"/>
                            <a:gd name="T91" fmla="*/ 325594 h 2184400"/>
                            <a:gd name="T92" fmla="*/ 4276725 w 4300538"/>
                            <a:gd name="T93" fmla="*/ 522539 h 2184400"/>
                            <a:gd name="T94" fmla="*/ 4039394 w 4300538"/>
                            <a:gd name="T95" fmla="*/ 765543 h 2184400"/>
                            <a:gd name="T96" fmla="*/ 3983037 w 4300538"/>
                            <a:gd name="T97" fmla="*/ 570981 h 2184400"/>
                            <a:gd name="T98" fmla="*/ 3872309 w 4300538"/>
                            <a:gd name="T99" fmla="*/ 446699 h 2184400"/>
                            <a:gd name="T100" fmla="*/ 3652441 w 4300538"/>
                            <a:gd name="T101" fmla="*/ 347036 h 2184400"/>
                            <a:gd name="T102" fmla="*/ 3118247 w 4300538"/>
                            <a:gd name="T103" fmla="*/ 266034 h 2184400"/>
                            <a:gd name="T104" fmla="*/ 2155825 w 4300538"/>
                            <a:gd name="T105" fmla="*/ 238637 h 2184400"/>
                            <a:gd name="T106" fmla="*/ 1195387 w 4300538"/>
                            <a:gd name="T107" fmla="*/ 266034 h 2184400"/>
                            <a:gd name="T108" fmla="*/ 660797 w 4300538"/>
                            <a:gd name="T109" fmla="*/ 347036 h 2184400"/>
                            <a:gd name="T110" fmla="*/ 440928 w 4300538"/>
                            <a:gd name="T111" fmla="*/ 446699 h 2184400"/>
                            <a:gd name="T112" fmla="*/ 330200 w 4300538"/>
                            <a:gd name="T113" fmla="*/ 570981 h 2184400"/>
                            <a:gd name="T114" fmla="*/ 273844 w 4300538"/>
                            <a:gd name="T115" fmla="*/ 765543 h 2184400"/>
                            <a:gd name="T116" fmla="*/ 22622 w 4300538"/>
                            <a:gd name="T117" fmla="*/ 522539 h 2184400"/>
                            <a:gd name="T118" fmla="*/ 123825 w 4300538"/>
                            <a:gd name="T119" fmla="*/ 325594 h 2184400"/>
                            <a:gd name="T120" fmla="*/ 288131 w 4300538"/>
                            <a:gd name="T121" fmla="*/ 194165 h 2184400"/>
                            <a:gd name="T122" fmla="*/ 544910 w 4300538"/>
                            <a:gd name="T123" fmla="*/ 110384 h 2184400"/>
                            <a:gd name="T124" fmla="*/ 1089422 w 4300538"/>
                            <a:gd name="T125" fmla="*/ 32957 h 218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300538" h="2184400">
                              <a:moveTo>
                                <a:pt x="397" y="996950"/>
                              </a:moveTo>
                              <a:lnTo>
                                <a:pt x="273498" y="996950"/>
                              </a:lnTo>
                              <a:lnTo>
                                <a:pt x="273498" y="1316328"/>
                              </a:lnTo>
                              <a:lnTo>
                                <a:pt x="273101" y="1327437"/>
                              </a:lnTo>
                              <a:lnTo>
                                <a:pt x="273498" y="1339736"/>
                              </a:lnTo>
                              <a:lnTo>
                                <a:pt x="274292" y="1355605"/>
                              </a:lnTo>
                              <a:lnTo>
                                <a:pt x="276276" y="1374649"/>
                              </a:lnTo>
                              <a:lnTo>
                                <a:pt x="278261" y="1385361"/>
                              </a:lnTo>
                              <a:lnTo>
                                <a:pt x="279849" y="1396470"/>
                              </a:lnTo>
                              <a:lnTo>
                                <a:pt x="282230" y="1408769"/>
                              </a:lnTo>
                              <a:lnTo>
                                <a:pt x="285406" y="1421068"/>
                              </a:lnTo>
                              <a:lnTo>
                                <a:pt x="288979" y="1434160"/>
                              </a:lnTo>
                              <a:lnTo>
                                <a:pt x="292948" y="1448046"/>
                              </a:lnTo>
                              <a:lnTo>
                                <a:pt x="297711" y="1461932"/>
                              </a:lnTo>
                              <a:lnTo>
                                <a:pt x="302872" y="1476215"/>
                              </a:lnTo>
                              <a:lnTo>
                                <a:pt x="308826" y="1490894"/>
                              </a:lnTo>
                              <a:lnTo>
                                <a:pt x="315574" y="1505971"/>
                              </a:lnTo>
                              <a:lnTo>
                                <a:pt x="323513" y="1521047"/>
                              </a:lnTo>
                              <a:lnTo>
                                <a:pt x="331452" y="1536123"/>
                              </a:lnTo>
                              <a:lnTo>
                                <a:pt x="340979" y="1551596"/>
                              </a:lnTo>
                              <a:lnTo>
                                <a:pt x="351696" y="1567069"/>
                              </a:lnTo>
                              <a:lnTo>
                                <a:pt x="362811" y="1582542"/>
                              </a:lnTo>
                              <a:lnTo>
                                <a:pt x="374719" y="1598412"/>
                              </a:lnTo>
                              <a:lnTo>
                                <a:pt x="388216" y="1613885"/>
                              </a:lnTo>
                              <a:lnTo>
                                <a:pt x="402903" y="1628961"/>
                              </a:lnTo>
                              <a:lnTo>
                                <a:pt x="418384" y="1644037"/>
                              </a:lnTo>
                              <a:lnTo>
                                <a:pt x="435453" y="1658716"/>
                              </a:lnTo>
                              <a:lnTo>
                                <a:pt x="443788" y="1665858"/>
                              </a:lnTo>
                              <a:lnTo>
                                <a:pt x="453315" y="1673396"/>
                              </a:lnTo>
                              <a:lnTo>
                                <a:pt x="462842" y="1680141"/>
                              </a:lnTo>
                              <a:lnTo>
                                <a:pt x="472369" y="1687282"/>
                              </a:lnTo>
                              <a:lnTo>
                                <a:pt x="482689" y="1694027"/>
                              </a:lnTo>
                              <a:lnTo>
                                <a:pt x="493010" y="1701168"/>
                              </a:lnTo>
                              <a:lnTo>
                                <a:pt x="504125" y="1707913"/>
                              </a:lnTo>
                              <a:lnTo>
                                <a:pt x="515239" y="1714260"/>
                              </a:lnTo>
                              <a:lnTo>
                                <a:pt x="526751" y="1721005"/>
                              </a:lnTo>
                              <a:lnTo>
                                <a:pt x="539056" y="1727353"/>
                              </a:lnTo>
                              <a:lnTo>
                                <a:pt x="550964" y="1733304"/>
                              </a:lnTo>
                              <a:lnTo>
                                <a:pt x="564064" y="1739255"/>
                              </a:lnTo>
                              <a:lnTo>
                                <a:pt x="572003" y="1743223"/>
                              </a:lnTo>
                              <a:lnTo>
                                <a:pt x="637896" y="1773375"/>
                              </a:lnTo>
                              <a:lnTo>
                                <a:pt x="669652" y="1788054"/>
                              </a:lnTo>
                              <a:lnTo>
                                <a:pt x="701408" y="1802337"/>
                              </a:lnTo>
                              <a:lnTo>
                                <a:pt x="732767" y="1816223"/>
                              </a:lnTo>
                              <a:lnTo>
                                <a:pt x="763332" y="1829316"/>
                              </a:lnTo>
                              <a:lnTo>
                                <a:pt x="794294" y="1841615"/>
                              </a:lnTo>
                              <a:lnTo>
                                <a:pt x="824462" y="1853517"/>
                              </a:lnTo>
                              <a:lnTo>
                                <a:pt x="854233" y="1864229"/>
                              </a:lnTo>
                              <a:lnTo>
                                <a:pt x="883607" y="1873751"/>
                              </a:lnTo>
                              <a:lnTo>
                                <a:pt x="912981" y="1882876"/>
                              </a:lnTo>
                              <a:lnTo>
                                <a:pt x="941958" y="1890414"/>
                              </a:lnTo>
                              <a:lnTo>
                                <a:pt x="956645" y="1893985"/>
                              </a:lnTo>
                              <a:lnTo>
                                <a:pt x="970936" y="1897159"/>
                              </a:lnTo>
                              <a:lnTo>
                                <a:pt x="985226" y="1899936"/>
                              </a:lnTo>
                              <a:lnTo>
                                <a:pt x="998722" y="1902316"/>
                              </a:lnTo>
                              <a:lnTo>
                                <a:pt x="1013012" y="1904300"/>
                              </a:lnTo>
                              <a:lnTo>
                                <a:pt x="1027302" y="1906284"/>
                              </a:lnTo>
                              <a:lnTo>
                                <a:pt x="1041195" y="1907871"/>
                              </a:lnTo>
                              <a:lnTo>
                                <a:pt x="1055089" y="1909061"/>
                              </a:lnTo>
                              <a:lnTo>
                                <a:pt x="1068982" y="1909458"/>
                              </a:lnTo>
                              <a:lnTo>
                                <a:pt x="1082875" y="1909854"/>
                              </a:lnTo>
                              <a:lnTo>
                                <a:pt x="1096371" y="1909854"/>
                              </a:lnTo>
                              <a:lnTo>
                                <a:pt x="1110264" y="1909458"/>
                              </a:lnTo>
                              <a:lnTo>
                                <a:pt x="1124158" y="1908664"/>
                              </a:lnTo>
                              <a:lnTo>
                                <a:pt x="1137654" y="1907474"/>
                              </a:lnTo>
                              <a:lnTo>
                                <a:pt x="1151547" y="1905490"/>
                              </a:lnTo>
                              <a:lnTo>
                                <a:pt x="1164646" y="1903507"/>
                              </a:lnTo>
                              <a:lnTo>
                                <a:pt x="1178143" y="1900729"/>
                              </a:lnTo>
                              <a:lnTo>
                                <a:pt x="1191639" y="1897952"/>
                              </a:lnTo>
                              <a:lnTo>
                                <a:pt x="1204738" y="1893985"/>
                              </a:lnTo>
                              <a:lnTo>
                                <a:pt x="1218234" y="1890017"/>
                              </a:lnTo>
                              <a:lnTo>
                                <a:pt x="1231731" y="1885256"/>
                              </a:lnTo>
                              <a:lnTo>
                                <a:pt x="1245227" y="1880495"/>
                              </a:lnTo>
                              <a:lnTo>
                                <a:pt x="1257929" y="1874941"/>
                              </a:lnTo>
                              <a:lnTo>
                                <a:pt x="1271425" y="1868990"/>
                              </a:lnTo>
                              <a:lnTo>
                                <a:pt x="1284922" y="1861849"/>
                              </a:lnTo>
                              <a:lnTo>
                                <a:pt x="1297624" y="1855104"/>
                              </a:lnTo>
                              <a:lnTo>
                                <a:pt x="1310723" y="1847169"/>
                              </a:lnTo>
                              <a:lnTo>
                                <a:pt x="1324220" y="1839234"/>
                              </a:lnTo>
                              <a:lnTo>
                                <a:pt x="1336922" y="1830109"/>
                              </a:lnTo>
                              <a:lnTo>
                                <a:pt x="1350021" y="1820587"/>
                              </a:lnTo>
                              <a:lnTo>
                                <a:pt x="1363121" y="1810669"/>
                              </a:lnTo>
                              <a:lnTo>
                                <a:pt x="1376220" y="1800354"/>
                              </a:lnTo>
                              <a:lnTo>
                                <a:pt x="1389319" y="1788451"/>
                              </a:lnTo>
                              <a:lnTo>
                                <a:pt x="1402418" y="1776946"/>
                              </a:lnTo>
                              <a:lnTo>
                                <a:pt x="1415121" y="1764250"/>
                              </a:lnTo>
                              <a:lnTo>
                                <a:pt x="1428220" y="1751157"/>
                              </a:lnTo>
                              <a:lnTo>
                                <a:pt x="1441319" y="1737271"/>
                              </a:lnTo>
                              <a:lnTo>
                                <a:pt x="1454022" y="1722989"/>
                              </a:lnTo>
                              <a:lnTo>
                                <a:pt x="1467121" y="1707913"/>
                              </a:lnTo>
                              <a:lnTo>
                                <a:pt x="1479823" y="1692043"/>
                              </a:lnTo>
                              <a:lnTo>
                                <a:pt x="1603671" y="1533346"/>
                              </a:lnTo>
                              <a:lnTo>
                                <a:pt x="1640984" y="1484547"/>
                              </a:lnTo>
                              <a:lnTo>
                                <a:pt x="1677503" y="1438524"/>
                              </a:lnTo>
                              <a:lnTo>
                                <a:pt x="1712038" y="1394883"/>
                              </a:lnTo>
                              <a:lnTo>
                                <a:pt x="1745779" y="1354018"/>
                              </a:lnTo>
                              <a:lnTo>
                                <a:pt x="1762053" y="1334578"/>
                              </a:lnTo>
                              <a:lnTo>
                                <a:pt x="1777931" y="1315931"/>
                              </a:lnTo>
                              <a:lnTo>
                                <a:pt x="1793809" y="1297681"/>
                              </a:lnTo>
                              <a:lnTo>
                                <a:pt x="1810084" y="1280621"/>
                              </a:lnTo>
                              <a:lnTo>
                                <a:pt x="1825962" y="1263958"/>
                              </a:lnTo>
                              <a:lnTo>
                                <a:pt x="1841443" y="1248088"/>
                              </a:lnTo>
                              <a:lnTo>
                                <a:pt x="1857321" y="1233012"/>
                              </a:lnTo>
                              <a:lnTo>
                                <a:pt x="1873199" y="1218729"/>
                              </a:lnTo>
                              <a:lnTo>
                                <a:pt x="1889077" y="1205240"/>
                              </a:lnTo>
                              <a:lnTo>
                                <a:pt x="1904558" y="1192941"/>
                              </a:lnTo>
                              <a:lnTo>
                                <a:pt x="1920436" y="1181039"/>
                              </a:lnTo>
                              <a:lnTo>
                                <a:pt x="1936711" y="1169930"/>
                              </a:lnTo>
                              <a:lnTo>
                                <a:pt x="1952986" y="1159615"/>
                              </a:lnTo>
                              <a:lnTo>
                                <a:pt x="1969261" y="1150489"/>
                              </a:lnTo>
                              <a:lnTo>
                                <a:pt x="1985932" y="1141761"/>
                              </a:lnTo>
                              <a:lnTo>
                                <a:pt x="2002604" y="1134223"/>
                              </a:lnTo>
                              <a:lnTo>
                                <a:pt x="2020070" y="1127082"/>
                              </a:lnTo>
                              <a:lnTo>
                                <a:pt x="2037139" y="1121527"/>
                              </a:lnTo>
                              <a:lnTo>
                                <a:pt x="2055001" y="1116370"/>
                              </a:lnTo>
                              <a:lnTo>
                                <a:pt x="2072864" y="1112005"/>
                              </a:lnTo>
                              <a:lnTo>
                                <a:pt x="2091918" y="1109228"/>
                              </a:lnTo>
                              <a:lnTo>
                                <a:pt x="2110971" y="1106451"/>
                              </a:lnTo>
                              <a:lnTo>
                                <a:pt x="2130421" y="1105261"/>
                              </a:lnTo>
                              <a:lnTo>
                                <a:pt x="2150269" y="1104864"/>
                              </a:lnTo>
                              <a:lnTo>
                                <a:pt x="2160590" y="1104864"/>
                              </a:lnTo>
                              <a:lnTo>
                                <a:pt x="2170910" y="1105261"/>
                              </a:lnTo>
                              <a:lnTo>
                                <a:pt x="2181231" y="1106054"/>
                              </a:lnTo>
                              <a:lnTo>
                                <a:pt x="2191949" y="1106848"/>
                              </a:lnTo>
                              <a:lnTo>
                                <a:pt x="2201872" y="1108435"/>
                              </a:lnTo>
                              <a:lnTo>
                                <a:pt x="2211796" y="1109625"/>
                              </a:lnTo>
                              <a:lnTo>
                                <a:pt x="2221720" y="1111212"/>
                              </a:lnTo>
                              <a:lnTo>
                                <a:pt x="2231247" y="1113592"/>
                              </a:lnTo>
                              <a:lnTo>
                                <a:pt x="2241170" y="1115576"/>
                              </a:lnTo>
                              <a:lnTo>
                                <a:pt x="2250697" y="1117957"/>
                              </a:lnTo>
                              <a:lnTo>
                                <a:pt x="2259827" y="1120734"/>
                              </a:lnTo>
                              <a:lnTo>
                                <a:pt x="2269353" y="1123511"/>
                              </a:lnTo>
                              <a:lnTo>
                                <a:pt x="2288010" y="1130256"/>
                              </a:lnTo>
                              <a:lnTo>
                                <a:pt x="2306270" y="1137794"/>
                              </a:lnTo>
                              <a:lnTo>
                                <a:pt x="2324529" y="1146125"/>
                              </a:lnTo>
                              <a:lnTo>
                                <a:pt x="2341995" y="1155647"/>
                              </a:lnTo>
                              <a:lnTo>
                                <a:pt x="2359858" y="1165962"/>
                              </a:lnTo>
                              <a:lnTo>
                                <a:pt x="2376927" y="1177468"/>
                              </a:lnTo>
                              <a:lnTo>
                                <a:pt x="2394392" y="1189370"/>
                              </a:lnTo>
                              <a:lnTo>
                                <a:pt x="2411461" y="1202463"/>
                              </a:lnTo>
                              <a:lnTo>
                                <a:pt x="2428927" y="1216349"/>
                              </a:lnTo>
                              <a:lnTo>
                                <a:pt x="2445599" y="1231028"/>
                              </a:lnTo>
                              <a:lnTo>
                                <a:pt x="2462667" y="1246501"/>
                              </a:lnTo>
                              <a:lnTo>
                                <a:pt x="2479736" y="1262371"/>
                              </a:lnTo>
                              <a:lnTo>
                                <a:pt x="2496805" y="1279827"/>
                              </a:lnTo>
                              <a:lnTo>
                                <a:pt x="2513874" y="1297284"/>
                              </a:lnTo>
                              <a:lnTo>
                                <a:pt x="2531339" y="1315931"/>
                              </a:lnTo>
                              <a:lnTo>
                                <a:pt x="2548408" y="1334975"/>
                              </a:lnTo>
                              <a:lnTo>
                                <a:pt x="2565874" y="1354812"/>
                              </a:lnTo>
                              <a:lnTo>
                                <a:pt x="2583339" y="1375442"/>
                              </a:lnTo>
                              <a:lnTo>
                                <a:pt x="2619462" y="1419084"/>
                              </a:lnTo>
                              <a:lnTo>
                                <a:pt x="2656378" y="1464709"/>
                              </a:lnTo>
                              <a:lnTo>
                                <a:pt x="2694485" y="1513112"/>
                              </a:lnTo>
                              <a:lnTo>
                                <a:pt x="2734180" y="1564292"/>
                              </a:lnTo>
                              <a:lnTo>
                                <a:pt x="2835005" y="1692043"/>
                              </a:lnTo>
                              <a:lnTo>
                                <a:pt x="2847707" y="1707913"/>
                              </a:lnTo>
                              <a:lnTo>
                                <a:pt x="2860807" y="1722989"/>
                              </a:lnTo>
                              <a:lnTo>
                                <a:pt x="2873906" y="1737271"/>
                              </a:lnTo>
                              <a:lnTo>
                                <a:pt x="2886608" y="1751157"/>
                              </a:lnTo>
                              <a:lnTo>
                                <a:pt x="2899707" y="1764250"/>
                              </a:lnTo>
                              <a:lnTo>
                                <a:pt x="2912410" y="1776946"/>
                              </a:lnTo>
                              <a:lnTo>
                                <a:pt x="2925509" y="1788451"/>
                              </a:lnTo>
                              <a:lnTo>
                                <a:pt x="2938608" y="1800354"/>
                              </a:lnTo>
                              <a:lnTo>
                                <a:pt x="2951708" y="1810669"/>
                              </a:lnTo>
                              <a:lnTo>
                                <a:pt x="2964807" y="1820587"/>
                              </a:lnTo>
                              <a:lnTo>
                                <a:pt x="2977906" y="1830109"/>
                              </a:lnTo>
                              <a:lnTo>
                                <a:pt x="2990609" y="1839234"/>
                              </a:lnTo>
                              <a:lnTo>
                                <a:pt x="3004105" y="1847169"/>
                              </a:lnTo>
                              <a:lnTo>
                                <a:pt x="3017204" y="1855104"/>
                              </a:lnTo>
                              <a:lnTo>
                                <a:pt x="3029907" y="1861849"/>
                              </a:lnTo>
                              <a:lnTo>
                                <a:pt x="3043403" y="1868990"/>
                              </a:lnTo>
                              <a:lnTo>
                                <a:pt x="3056899" y="1874941"/>
                              </a:lnTo>
                              <a:lnTo>
                                <a:pt x="3069601" y="1880495"/>
                              </a:lnTo>
                              <a:lnTo>
                                <a:pt x="3083097" y="1885256"/>
                              </a:lnTo>
                              <a:lnTo>
                                <a:pt x="3096594" y="1890017"/>
                              </a:lnTo>
                              <a:lnTo>
                                <a:pt x="3110090" y="1893985"/>
                              </a:lnTo>
                              <a:lnTo>
                                <a:pt x="3123189" y="1897952"/>
                              </a:lnTo>
                              <a:lnTo>
                                <a:pt x="3136685" y="1900729"/>
                              </a:lnTo>
                              <a:lnTo>
                                <a:pt x="3150182" y="1903507"/>
                              </a:lnTo>
                              <a:lnTo>
                                <a:pt x="3164075" y="1905490"/>
                              </a:lnTo>
                              <a:lnTo>
                                <a:pt x="3177174" y="1907474"/>
                              </a:lnTo>
                              <a:lnTo>
                                <a:pt x="3190671" y="1908664"/>
                              </a:lnTo>
                              <a:lnTo>
                                <a:pt x="3204564" y="1909458"/>
                              </a:lnTo>
                              <a:lnTo>
                                <a:pt x="3218457" y="1909854"/>
                              </a:lnTo>
                              <a:lnTo>
                                <a:pt x="3232350" y="1909854"/>
                              </a:lnTo>
                              <a:lnTo>
                                <a:pt x="3245846" y="1909458"/>
                              </a:lnTo>
                              <a:lnTo>
                                <a:pt x="3259739" y="1909061"/>
                              </a:lnTo>
                              <a:lnTo>
                                <a:pt x="3273633" y="1907871"/>
                              </a:lnTo>
                              <a:lnTo>
                                <a:pt x="3287923" y="1906284"/>
                              </a:lnTo>
                              <a:lnTo>
                                <a:pt x="3301816" y="1904300"/>
                              </a:lnTo>
                              <a:lnTo>
                                <a:pt x="3316106" y="1902316"/>
                              </a:lnTo>
                              <a:lnTo>
                                <a:pt x="3330396" y="1899936"/>
                              </a:lnTo>
                              <a:lnTo>
                                <a:pt x="3344289" y="1897159"/>
                              </a:lnTo>
                              <a:lnTo>
                                <a:pt x="3358580" y="1893985"/>
                              </a:lnTo>
                              <a:lnTo>
                                <a:pt x="3372870" y="1890414"/>
                              </a:lnTo>
                              <a:lnTo>
                                <a:pt x="3401847" y="1882876"/>
                              </a:lnTo>
                              <a:lnTo>
                                <a:pt x="3431221" y="1873751"/>
                              </a:lnTo>
                              <a:lnTo>
                                <a:pt x="3460595" y="1864229"/>
                              </a:lnTo>
                              <a:lnTo>
                                <a:pt x="3490367" y="1853517"/>
                              </a:lnTo>
                              <a:lnTo>
                                <a:pt x="3520535" y="1841615"/>
                              </a:lnTo>
                              <a:lnTo>
                                <a:pt x="3551497" y="1829316"/>
                              </a:lnTo>
                              <a:lnTo>
                                <a:pt x="3582459" y="1816223"/>
                              </a:lnTo>
                              <a:lnTo>
                                <a:pt x="3613421" y="1802337"/>
                              </a:lnTo>
                              <a:lnTo>
                                <a:pt x="3645176" y="1788054"/>
                              </a:lnTo>
                              <a:lnTo>
                                <a:pt x="3676932" y="1773375"/>
                              </a:lnTo>
                              <a:lnTo>
                                <a:pt x="3742825" y="1743223"/>
                              </a:lnTo>
                              <a:lnTo>
                                <a:pt x="3750765" y="1739255"/>
                              </a:lnTo>
                              <a:lnTo>
                                <a:pt x="3763467" y="1733304"/>
                              </a:lnTo>
                              <a:lnTo>
                                <a:pt x="3775772" y="1727353"/>
                              </a:lnTo>
                              <a:lnTo>
                                <a:pt x="3787681" y="1721005"/>
                              </a:lnTo>
                              <a:lnTo>
                                <a:pt x="3799192" y="1714260"/>
                              </a:lnTo>
                              <a:lnTo>
                                <a:pt x="3810307" y="1707913"/>
                              </a:lnTo>
                              <a:lnTo>
                                <a:pt x="3821421" y="1701168"/>
                              </a:lnTo>
                              <a:lnTo>
                                <a:pt x="3831742" y="1694423"/>
                              </a:lnTo>
                              <a:lnTo>
                                <a:pt x="3842063" y="1687679"/>
                              </a:lnTo>
                              <a:lnTo>
                                <a:pt x="3851987" y="1680141"/>
                              </a:lnTo>
                              <a:lnTo>
                                <a:pt x="3861513" y="1673396"/>
                              </a:lnTo>
                              <a:lnTo>
                                <a:pt x="3870643" y="1665858"/>
                              </a:lnTo>
                              <a:lnTo>
                                <a:pt x="3879376" y="1658716"/>
                              </a:lnTo>
                              <a:lnTo>
                                <a:pt x="3896048" y="1644037"/>
                              </a:lnTo>
                              <a:lnTo>
                                <a:pt x="3911925" y="1628961"/>
                              </a:lnTo>
                              <a:lnTo>
                                <a:pt x="3926216" y="1613885"/>
                              </a:lnTo>
                              <a:lnTo>
                                <a:pt x="3939712" y="1598412"/>
                              </a:lnTo>
                              <a:lnTo>
                                <a:pt x="3952017" y="1582939"/>
                              </a:lnTo>
                              <a:lnTo>
                                <a:pt x="3963529" y="1567466"/>
                              </a:lnTo>
                              <a:lnTo>
                                <a:pt x="3973849" y="1551993"/>
                              </a:lnTo>
                              <a:lnTo>
                                <a:pt x="3982979" y="1536520"/>
                              </a:lnTo>
                              <a:lnTo>
                                <a:pt x="3991315" y="1521444"/>
                              </a:lnTo>
                              <a:lnTo>
                                <a:pt x="3999254" y="1505971"/>
                              </a:lnTo>
                              <a:lnTo>
                                <a:pt x="4005605" y="1491291"/>
                              </a:lnTo>
                              <a:lnTo>
                                <a:pt x="4011560" y="1476612"/>
                              </a:lnTo>
                              <a:lnTo>
                                <a:pt x="4017514" y="1461932"/>
                              </a:lnTo>
                              <a:lnTo>
                                <a:pt x="4022277" y="1448046"/>
                              </a:lnTo>
                              <a:lnTo>
                                <a:pt x="4025850" y="1434160"/>
                              </a:lnTo>
                              <a:lnTo>
                                <a:pt x="4029422" y="1421068"/>
                              </a:lnTo>
                              <a:lnTo>
                                <a:pt x="4032598" y="1408372"/>
                              </a:lnTo>
                              <a:lnTo>
                                <a:pt x="4034979" y="1396470"/>
                              </a:lnTo>
                              <a:lnTo>
                                <a:pt x="4036964" y="1384964"/>
                              </a:lnTo>
                              <a:lnTo>
                                <a:pt x="4038552" y="1374252"/>
                              </a:lnTo>
                              <a:lnTo>
                                <a:pt x="4040537" y="1354812"/>
                              </a:lnTo>
                              <a:lnTo>
                                <a:pt x="4041331" y="1338942"/>
                              </a:lnTo>
                              <a:lnTo>
                                <a:pt x="4042125" y="1326246"/>
                              </a:lnTo>
                              <a:lnTo>
                                <a:pt x="4041331" y="1314344"/>
                              </a:lnTo>
                              <a:lnTo>
                                <a:pt x="4041331" y="996950"/>
                              </a:lnTo>
                              <a:lnTo>
                                <a:pt x="4300141" y="996950"/>
                              </a:lnTo>
                              <a:lnTo>
                                <a:pt x="4300141" y="1390519"/>
                              </a:lnTo>
                              <a:lnTo>
                                <a:pt x="4300141" y="1394486"/>
                              </a:lnTo>
                              <a:lnTo>
                                <a:pt x="4300538" y="1405595"/>
                              </a:lnTo>
                              <a:lnTo>
                                <a:pt x="4299744" y="1423448"/>
                              </a:lnTo>
                              <a:lnTo>
                                <a:pt x="4299347" y="1434557"/>
                              </a:lnTo>
                              <a:lnTo>
                                <a:pt x="4298157" y="1447253"/>
                              </a:lnTo>
                              <a:lnTo>
                                <a:pt x="4296965" y="1460345"/>
                              </a:lnTo>
                              <a:lnTo>
                                <a:pt x="4294584" y="1475818"/>
                              </a:lnTo>
                              <a:lnTo>
                                <a:pt x="4292599" y="1491688"/>
                              </a:lnTo>
                              <a:lnTo>
                                <a:pt x="4289027" y="1508351"/>
                              </a:lnTo>
                              <a:lnTo>
                                <a:pt x="4285057" y="1526601"/>
                              </a:lnTo>
                              <a:lnTo>
                                <a:pt x="4280293" y="1545248"/>
                              </a:lnTo>
                              <a:lnTo>
                                <a:pt x="4275133" y="1564689"/>
                              </a:lnTo>
                              <a:lnTo>
                                <a:pt x="4268782" y="1584526"/>
                              </a:lnTo>
                              <a:lnTo>
                                <a:pt x="4260843" y="1605156"/>
                              </a:lnTo>
                              <a:lnTo>
                                <a:pt x="4252904" y="1625787"/>
                              </a:lnTo>
                              <a:lnTo>
                                <a:pt x="4243377" y="1647608"/>
                              </a:lnTo>
                              <a:lnTo>
                                <a:pt x="4232263" y="1669032"/>
                              </a:lnTo>
                              <a:lnTo>
                                <a:pt x="4226309" y="1679744"/>
                              </a:lnTo>
                              <a:lnTo>
                                <a:pt x="4220355" y="1690456"/>
                              </a:lnTo>
                              <a:lnTo>
                                <a:pt x="4214003" y="1701565"/>
                              </a:lnTo>
                              <a:lnTo>
                                <a:pt x="4206858" y="1712277"/>
                              </a:lnTo>
                              <a:lnTo>
                                <a:pt x="4199713" y="1723385"/>
                              </a:lnTo>
                              <a:lnTo>
                                <a:pt x="4191774" y="1734098"/>
                              </a:lnTo>
                              <a:lnTo>
                                <a:pt x="4184232" y="1745206"/>
                              </a:lnTo>
                              <a:lnTo>
                                <a:pt x="4175896" y="1755918"/>
                              </a:lnTo>
                              <a:lnTo>
                                <a:pt x="4167163" y="1766234"/>
                              </a:lnTo>
                              <a:lnTo>
                                <a:pt x="4157637" y="1776946"/>
                              </a:lnTo>
                              <a:lnTo>
                                <a:pt x="4148110" y="1787658"/>
                              </a:lnTo>
                              <a:lnTo>
                                <a:pt x="4138186" y="1797973"/>
                              </a:lnTo>
                              <a:lnTo>
                                <a:pt x="4128263" y="1808288"/>
                              </a:lnTo>
                              <a:lnTo>
                                <a:pt x="4117545" y="1819000"/>
                              </a:lnTo>
                              <a:lnTo>
                                <a:pt x="4106430" y="1828919"/>
                              </a:lnTo>
                              <a:lnTo>
                                <a:pt x="4094522" y="1838838"/>
                              </a:lnTo>
                              <a:lnTo>
                                <a:pt x="4082613" y="1848756"/>
                              </a:lnTo>
                              <a:lnTo>
                                <a:pt x="4069911" y="1858675"/>
                              </a:lnTo>
                              <a:lnTo>
                                <a:pt x="4056812" y="1868196"/>
                              </a:lnTo>
                              <a:lnTo>
                                <a:pt x="4043315" y="1877718"/>
                              </a:lnTo>
                              <a:lnTo>
                                <a:pt x="4029422" y="1886447"/>
                              </a:lnTo>
                              <a:lnTo>
                                <a:pt x="4014735" y="1895175"/>
                              </a:lnTo>
                              <a:lnTo>
                                <a:pt x="3999651" y="1904300"/>
                              </a:lnTo>
                              <a:lnTo>
                                <a:pt x="3984170" y="1912632"/>
                              </a:lnTo>
                              <a:lnTo>
                                <a:pt x="3905971" y="1953893"/>
                              </a:lnTo>
                              <a:lnTo>
                                <a:pt x="3865879" y="1974127"/>
                              </a:lnTo>
                              <a:lnTo>
                                <a:pt x="3824994" y="1995154"/>
                              </a:lnTo>
                              <a:lnTo>
                                <a:pt x="3783711" y="2014991"/>
                              </a:lnTo>
                              <a:lnTo>
                                <a:pt x="3742429" y="2034828"/>
                              </a:lnTo>
                              <a:lnTo>
                                <a:pt x="3699955" y="2053475"/>
                              </a:lnTo>
                              <a:lnTo>
                                <a:pt x="3657085" y="2072122"/>
                              </a:lnTo>
                              <a:lnTo>
                                <a:pt x="3614214" y="2089975"/>
                              </a:lnTo>
                              <a:lnTo>
                                <a:pt x="3592779" y="2098307"/>
                              </a:lnTo>
                              <a:lnTo>
                                <a:pt x="3571344" y="2106242"/>
                              </a:lnTo>
                              <a:lnTo>
                                <a:pt x="3549512" y="2114177"/>
                              </a:lnTo>
                              <a:lnTo>
                                <a:pt x="3528077" y="2121318"/>
                              </a:lnTo>
                              <a:lnTo>
                                <a:pt x="3505847" y="2128856"/>
                              </a:lnTo>
                              <a:lnTo>
                                <a:pt x="3484412" y="2135601"/>
                              </a:lnTo>
                              <a:lnTo>
                                <a:pt x="3462977" y="2142345"/>
                              </a:lnTo>
                              <a:lnTo>
                                <a:pt x="3440748" y="2148297"/>
                              </a:lnTo>
                              <a:lnTo>
                                <a:pt x="3419313" y="2153851"/>
                              </a:lnTo>
                              <a:lnTo>
                                <a:pt x="3397084" y="2159009"/>
                              </a:lnTo>
                              <a:lnTo>
                                <a:pt x="3375649" y="2163770"/>
                              </a:lnTo>
                              <a:lnTo>
                                <a:pt x="3353419" y="2168134"/>
                              </a:lnTo>
                              <a:lnTo>
                                <a:pt x="3331984" y="2172101"/>
                              </a:lnTo>
                              <a:lnTo>
                                <a:pt x="3310152" y="2175275"/>
                              </a:lnTo>
                              <a:lnTo>
                                <a:pt x="3288320" y="2178449"/>
                              </a:lnTo>
                              <a:lnTo>
                                <a:pt x="3266885" y="2180433"/>
                              </a:lnTo>
                              <a:lnTo>
                                <a:pt x="3245053" y="2182813"/>
                              </a:lnTo>
                              <a:lnTo>
                                <a:pt x="3224014" y="2184003"/>
                              </a:lnTo>
                              <a:lnTo>
                                <a:pt x="3202182" y="2184400"/>
                              </a:lnTo>
                              <a:lnTo>
                                <a:pt x="3181144" y="2184400"/>
                              </a:lnTo>
                              <a:lnTo>
                                <a:pt x="3159709" y="2184003"/>
                              </a:lnTo>
                              <a:lnTo>
                                <a:pt x="3138273" y="2182813"/>
                              </a:lnTo>
                              <a:lnTo>
                                <a:pt x="3117235" y="2180830"/>
                              </a:lnTo>
                              <a:lnTo>
                                <a:pt x="3096594" y="2178449"/>
                              </a:lnTo>
                              <a:lnTo>
                                <a:pt x="3075555" y="2175275"/>
                              </a:lnTo>
                              <a:lnTo>
                                <a:pt x="3054517" y="2171704"/>
                              </a:lnTo>
                              <a:lnTo>
                                <a:pt x="3034273" y="2166944"/>
                              </a:lnTo>
                              <a:lnTo>
                                <a:pt x="3013631" y="2160992"/>
                              </a:lnTo>
                              <a:lnTo>
                                <a:pt x="2993387" y="2155041"/>
                              </a:lnTo>
                              <a:lnTo>
                                <a:pt x="2973143" y="2148297"/>
                              </a:lnTo>
                              <a:lnTo>
                                <a:pt x="2953295" y="2140362"/>
                              </a:lnTo>
                              <a:lnTo>
                                <a:pt x="2933448" y="2132427"/>
                              </a:lnTo>
                              <a:lnTo>
                                <a:pt x="2913601" y="2122905"/>
                              </a:lnTo>
                              <a:lnTo>
                                <a:pt x="2894150" y="2112193"/>
                              </a:lnTo>
                              <a:lnTo>
                                <a:pt x="2874700" y="2101084"/>
                              </a:lnTo>
                              <a:lnTo>
                                <a:pt x="2855646" y="2089579"/>
                              </a:lnTo>
                              <a:lnTo>
                                <a:pt x="2836593" y="2076486"/>
                              </a:lnTo>
                              <a:lnTo>
                                <a:pt x="2817936" y="2062600"/>
                              </a:lnTo>
                              <a:lnTo>
                                <a:pt x="2799279" y="2047524"/>
                              </a:lnTo>
                              <a:lnTo>
                                <a:pt x="2781020" y="2032051"/>
                              </a:lnTo>
                              <a:lnTo>
                                <a:pt x="2763157" y="2015388"/>
                              </a:lnTo>
                              <a:lnTo>
                                <a:pt x="2744897" y="1997535"/>
                              </a:lnTo>
                              <a:lnTo>
                                <a:pt x="2727829" y="1978888"/>
                              </a:lnTo>
                              <a:lnTo>
                                <a:pt x="2709966" y="1959051"/>
                              </a:lnTo>
                              <a:lnTo>
                                <a:pt x="2693294" y="1938420"/>
                              </a:lnTo>
                              <a:lnTo>
                                <a:pt x="2676225" y="1916202"/>
                              </a:lnTo>
                              <a:lnTo>
                                <a:pt x="2629385" y="1852327"/>
                              </a:lnTo>
                              <a:lnTo>
                                <a:pt x="2586118" y="1792815"/>
                              </a:lnTo>
                              <a:lnTo>
                                <a:pt x="2508317" y="1686488"/>
                              </a:lnTo>
                              <a:lnTo>
                                <a:pt x="2473385" y="1638879"/>
                              </a:lnTo>
                              <a:lnTo>
                                <a:pt x="2440438" y="1595634"/>
                              </a:lnTo>
                              <a:lnTo>
                                <a:pt x="2424560" y="1575797"/>
                              </a:lnTo>
                              <a:lnTo>
                                <a:pt x="2409476" y="1556754"/>
                              </a:lnTo>
                              <a:lnTo>
                                <a:pt x="2394392" y="1538504"/>
                              </a:lnTo>
                              <a:lnTo>
                                <a:pt x="2379705" y="1521840"/>
                              </a:lnTo>
                              <a:lnTo>
                                <a:pt x="2365018" y="1505971"/>
                              </a:lnTo>
                              <a:lnTo>
                                <a:pt x="2351125" y="1491291"/>
                              </a:lnTo>
                              <a:lnTo>
                                <a:pt x="2336835" y="1477405"/>
                              </a:lnTo>
                              <a:lnTo>
                                <a:pt x="2322941" y="1464313"/>
                              </a:lnTo>
                              <a:lnTo>
                                <a:pt x="2309048" y="1452807"/>
                              </a:lnTo>
                              <a:lnTo>
                                <a:pt x="2295552" y="1442095"/>
                              </a:lnTo>
                              <a:lnTo>
                                <a:pt x="2281659" y="1432177"/>
                              </a:lnTo>
                              <a:lnTo>
                                <a:pt x="2267766" y="1423448"/>
                              </a:lnTo>
                              <a:lnTo>
                                <a:pt x="2253873" y="1415513"/>
                              </a:lnTo>
                              <a:lnTo>
                                <a:pt x="2239582" y="1409165"/>
                              </a:lnTo>
                              <a:lnTo>
                                <a:pt x="2225689" y="1403611"/>
                              </a:lnTo>
                              <a:lnTo>
                                <a:pt x="2218544" y="1400834"/>
                              </a:lnTo>
                              <a:lnTo>
                                <a:pt x="2211399" y="1398850"/>
                              </a:lnTo>
                              <a:lnTo>
                                <a:pt x="2203857" y="1396470"/>
                              </a:lnTo>
                              <a:lnTo>
                                <a:pt x="2196712" y="1395280"/>
                              </a:lnTo>
                              <a:lnTo>
                                <a:pt x="2189170" y="1393693"/>
                              </a:lnTo>
                              <a:lnTo>
                                <a:pt x="2181231" y="1392899"/>
                              </a:lnTo>
                              <a:lnTo>
                                <a:pt x="2174086" y="1391709"/>
                              </a:lnTo>
                              <a:lnTo>
                                <a:pt x="2166147" y="1390915"/>
                              </a:lnTo>
                              <a:lnTo>
                                <a:pt x="2158208" y="1390519"/>
                              </a:lnTo>
                              <a:lnTo>
                                <a:pt x="2150269" y="1390519"/>
                              </a:lnTo>
                              <a:lnTo>
                                <a:pt x="2142727" y="1390519"/>
                              </a:lnTo>
                              <a:lnTo>
                                <a:pt x="2134788" y="1390915"/>
                              </a:lnTo>
                              <a:lnTo>
                                <a:pt x="2126849" y="1391709"/>
                              </a:lnTo>
                              <a:lnTo>
                                <a:pt x="2119307" y="1392899"/>
                              </a:lnTo>
                              <a:lnTo>
                                <a:pt x="2111368" y="1393693"/>
                              </a:lnTo>
                              <a:lnTo>
                                <a:pt x="2104223" y="1395280"/>
                              </a:lnTo>
                              <a:lnTo>
                                <a:pt x="2096681" y="1396470"/>
                              </a:lnTo>
                              <a:lnTo>
                                <a:pt x="2089536" y="1398850"/>
                              </a:lnTo>
                              <a:lnTo>
                                <a:pt x="2081994" y="1400834"/>
                              </a:lnTo>
                              <a:lnTo>
                                <a:pt x="2075246" y="1403611"/>
                              </a:lnTo>
                              <a:lnTo>
                                <a:pt x="2060956" y="1409165"/>
                              </a:lnTo>
                              <a:lnTo>
                                <a:pt x="2046665" y="1415513"/>
                              </a:lnTo>
                              <a:lnTo>
                                <a:pt x="2032772" y="1423448"/>
                              </a:lnTo>
                              <a:lnTo>
                                <a:pt x="2018879" y="1432177"/>
                              </a:lnTo>
                              <a:lnTo>
                                <a:pt x="2005383" y="1442095"/>
                              </a:lnTo>
                              <a:lnTo>
                                <a:pt x="1991490" y="1452807"/>
                              </a:lnTo>
                              <a:lnTo>
                                <a:pt x="1977597" y="1464313"/>
                              </a:lnTo>
                              <a:lnTo>
                                <a:pt x="1963703" y="1477405"/>
                              </a:lnTo>
                              <a:lnTo>
                                <a:pt x="1949810" y="1491291"/>
                              </a:lnTo>
                              <a:lnTo>
                                <a:pt x="1935520" y="1505971"/>
                              </a:lnTo>
                              <a:lnTo>
                                <a:pt x="1920833" y="1521840"/>
                              </a:lnTo>
                              <a:lnTo>
                                <a:pt x="1906146" y="1538504"/>
                              </a:lnTo>
                              <a:lnTo>
                                <a:pt x="1891062" y="1556754"/>
                              </a:lnTo>
                              <a:lnTo>
                                <a:pt x="1875978" y="1575797"/>
                              </a:lnTo>
                              <a:lnTo>
                                <a:pt x="1860497" y="1595634"/>
                              </a:lnTo>
                              <a:lnTo>
                                <a:pt x="1827153" y="1638879"/>
                              </a:lnTo>
                              <a:lnTo>
                                <a:pt x="1792222" y="1686488"/>
                              </a:lnTo>
                              <a:lnTo>
                                <a:pt x="1714817" y="1792815"/>
                              </a:lnTo>
                              <a:lnTo>
                                <a:pt x="1671152" y="1852327"/>
                              </a:lnTo>
                              <a:lnTo>
                                <a:pt x="1624313" y="1916202"/>
                              </a:lnTo>
                              <a:lnTo>
                                <a:pt x="1607244" y="1938420"/>
                              </a:lnTo>
                              <a:lnTo>
                                <a:pt x="1590572" y="1959051"/>
                              </a:lnTo>
                              <a:lnTo>
                                <a:pt x="1573503" y="1978888"/>
                              </a:lnTo>
                              <a:lnTo>
                                <a:pt x="1555640" y="1997535"/>
                              </a:lnTo>
                              <a:lnTo>
                                <a:pt x="1537778" y="2015388"/>
                              </a:lnTo>
                              <a:lnTo>
                                <a:pt x="1519915" y="2032051"/>
                              </a:lnTo>
                              <a:lnTo>
                                <a:pt x="1501259" y="2047524"/>
                              </a:lnTo>
                              <a:lnTo>
                                <a:pt x="1482999" y="2062600"/>
                              </a:lnTo>
                              <a:lnTo>
                                <a:pt x="1463945" y="2076486"/>
                              </a:lnTo>
                              <a:lnTo>
                                <a:pt x="1444892" y="2089579"/>
                              </a:lnTo>
                              <a:lnTo>
                                <a:pt x="1425838" y="2101084"/>
                              </a:lnTo>
                              <a:lnTo>
                                <a:pt x="1406785" y="2112193"/>
                              </a:lnTo>
                              <a:lnTo>
                                <a:pt x="1387334" y="2122905"/>
                              </a:lnTo>
                              <a:lnTo>
                                <a:pt x="1367487" y="2132427"/>
                              </a:lnTo>
                              <a:lnTo>
                                <a:pt x="1347243" y="2140362"/>
                              </a:lnTo>
                              <a:lnTo>
                                <a:pt x="1327395" y="2148297"/>
                              </a:lnTo>
                              <a:lnTo>
                                <a:pt x="1307151" y="2155041"/>
                              </a:lnTo>
                              <a:lnTo>
                                <a:pt x="1286906" y="2160992"/>
                              </a:lnTo>
                              <a:lnTo>
                                <a:pt x="1266662" y="2166944"/>
                              </a:lnTo>
                              <a:lnTo>
                                <a:pt x="1246021" y="2171704"/>
                              </a:lnTo>
                              <a:lnTo>
                                <a:pt x="1225379" y="2175275"/>
                              </a:lnTo>
                              <a:lnTo>
                                <a:pt x="1203944" y="2178449"/>
                              </a:lnTo>
                              <a:lnTo>
                                <a:pt x="1183303" y="2180830"/>
                              </a:lnTo>
                              <a:lnTo>
                                <a:pt x="1162265" y="2182813"/>
                              </a:lnTo>
                              <a:lnTo>
                                <a:pt x="1140829" y="2184003"/>
                              </a:lnTo>
                              <a:lnTo>
                                <a:pt x="1119791" y="2184400"/>
                              </a:lnTo>
                              <a:lnTo>
                                <a:pt x="1098356" y="2184400"/>
                              </a:lnTo>
                              <a:lnTo>
                                <a:pt x="1076524" y="2184003"/>
                              </a:lnTo>
                              <a:lnTo>
                                <a:pt x="1055485" y="2182813"/>
                              </a:lnTo>
                              <a:lnTo>
                                <a:pt x="1034050" y="2180433"/>
                              </a:lnTo>
                              <a:lnTo>
                                <a:pt x="1012218" y="2178449"/>
                              </a:lnTo>
                              <a:lnTo>
                                <a:pt x="990386" y="2175275"/>
                              </a:lnTo>
                              <a:lnTo>
                                <a:pt x="968554" y="2172101"/>
                              </a:lnTo>
                              <a:lnTo>
                                <a:pt x="947119" y="2168134"/>
                              </a:lnTo>
                              <a:lnTo>
                                <a:pt x="924890" y="2163770"/>
                              </a:lnTo>
                              <a:lnTo>
                                <a:pt x="903454" y="2159009"/>
                              </a:lnTo>
                              <a:lnTo>
                                <a:pt x="882019" y="2153851"/>
                              </a:lnTo>
                              <a:lnTo>
                                <a:pt x="859790" y="2148297"/>
                              </a:lnTo>
                              <a:lnTo>
                                <a:pt x="838355" y="2142345"/>
                              </a:lnTo>
                              <a:lnTo>
                                <a:pt x="816126" y="2135601"/>
                              </a:lnTo>
                              <a:lnTo>
                                <a:pt x="794691" y="2128856"/>
                              </a:lnTo>
                              <a:lnTo>
                                <a:pt x="772461" y="2121318"/>
                              </a:lnTo>
                              <a:lnTo>
                                <a:pt x="751026" y="2114177"/>
                              </a:lnTo>
                              <a:lnTo>
                                <a:pt x="729591" y="2106242"/>
                              </a:lnTo>
                              <a:lnTo>
                                <a:pt x="707759" y="2098307"/>
                              </a:lnTo>
                              <a:lnTo>
                                <a:pt x="686324" y="2089975"/>
                              </a:lnTo>
                              <a:lnTo>
                                <a:pt x="643453" y="2072122"/>
                              </a:lnTo>
                              <a:lnTo>
                                <a:pt x="600583" y="2053475"/>
                              </a:lnTo>
                              <a:lnTo>
                                <a:pt x="558903" y="2034828"/>
                              </a:lnTo>
                              <a:lnTo>
                                <a:pt x="516827" y="2014991"/>
                              </a:lnTo>
                              <a:lnTo>
                                <a:pt x="475544" y="1995154"/>
                              </a:lnTo>
                              <a:lnTo>
                                <a:pt x="435056" y="1974127"/>
                              </a:lnTo>
                              <a:lnTo>
                                <a:pt x="394567" y="1953893"/>
                              </a:lnTo>
                              <a:lnTo>
                                <a:pt x="316368" y="1912632"/>
                              </a:lnTo>
                              <a:lnTo>
                                <a:pt x="300887" y="1904300"/>
                              </a:lnTo>
                              <a:lnTo>
                                <a:pt x="285803" y="1895175"/>
                              </a:lnTo>
                              <a:lnTo>
                                <a:pt x="271513" y="1886447"/>
                              </a:lnTo>
                              <a:lnTo>
                                <a:pt x="257223" y="1877718"/>
                              </a:lnTo>
                              <a:lnTo>
                                <a:pt x="244123" y="1868196"/>
                              </a:lnTo>
                              <a:lnTo>
                                <a:pt x="231024" y="1858675"/>
                              </a:lnTo>
                              <a:lnTo>
                                <a:pt x="218322" y="1848756"/>
                              </a:lnTo>
                              <a:lnTo>
                                <a:pt x="206413" y="1838838"/>
                              </a:lnTo>
                              <a:lnTo>
                                <a:pt x="194902" y="1828919"/>
                              </a:lnTo>
                              <a:lnTo>
                                <a:pt x="183390" y="1819000"/>
                              </a:lnTo>
                              <a:lnTo>
                                <a:pt x="172673" y="1808288"/>
                              </a:lnTo>
                              <a:lnTo>
                                <a:pt x="162352" y="1797973"/>
                              </a:lnTo>
                              <a:lnTo>
                                <a:pt x="152428" y="1787658"/>
                              </a:lnTo>
                              <a:lnTo>
                                <a:pt x="142902" y="1776946"/>
                              </a:lnTo>
                              <a:lnTo>
                                <a:pt x="133772" y="1766234"/>
                              </a:lnTo>
                              <a:lnTo>
                                <a:pt x="125039" y="1755918"/>
                              </a:lnTo>
                              <a:lnTo>
                                <a:pt x="116703" y="1745206"/>
                              </a:lnTo>
                              <a:lnTo>
                                <a:pt x="108764" y="1734098"/>
                              </a:lnTo>
                              <a:lnTo>
                                <a:pt x="100825" y="1723385"/>
                              </a:lnTo>
                              <a:lnTo>
                                <a:pt x="94077" y="1712277"/>
                              </a:lnTo>
                              <a:lnTo>
                                <a:pt x="87329" y="1701565"/>
                              </a:lnTo>
                              <a:lnTo>
                                <a:pt x="80581" y="1690456"/>
                              </a:lnTo>
                              <a:lnTo>
                                <a:pt x="74230" y="1679744"/>
                              </a:lnTo>
                              <a:lnTo>
                                <a:pt x="68672" y="1669032"/>
                              </a:lnTo>
                              <a:lnTo>
                                <a:pt x="57955" y="1647608"/>
                              </a:lnTo>
                              <a:lnTo>
                                <a:pt x="48031" y="1625787"/>
                              </a:lnTo>
                              <a:lnTo>
                                <a:pt x="39695" y="1605156"/>
                              </a:lnTo>
                              <a:lnTo>
                                <a:pt x="32153" y="1584526"/>
                              </a:lnTo>
                              <a:lnTo>
                                <a:pt x="25802" y="1564689"/>
                              </a:lnTo>
                              <a:lnTo>
                                <a:pt x="20245" y="1545248"/>
                              </a:lnTo>
                              <a:lnTo>
                                <a:pt x="15481" y="1526601"/>
                              </a:lnTo>
                              <a:lnTo>
                                <a:pt x="11512" y="1508351"/>
                              </a:lnTo>
                              <a:lnTo>
                                <a:pt x="8733" y="1491688"/>
                              </a:lnTo>
                              <a:lnTo>
                                <a:pt x="5954" y="1475818"/>
                              </a:lnTo>
                              <a:lnTo>
                                <a:pt x="3970" y="1460345"/>
                              </a:lnTo>
                              <a:lnTo>
                                <a:pt x="2382" y="1447253"/>
                              </a:lnTo>
                              <a:lnTo>
                                <a:pt x="1191" y="1434557"/>
                              </a:lnTo>
                              <a:lnTo>
                                <a:pt x="794" y="1423448"/>
                              </a:lnTo>
                              <a:lnTo>
                                <a:pt x="0" y="1405595"/>
                              </a:lnTo>
                              <a:lnTo>
                                <a:pt x="397" y="1394486"/>
                              </a:lnTo>
                              <a:lnTo>
                                <a:pt x="397" y="1390519"/>
                              </a:lnTo>
                              <a:lnTo>
                                <a:pt x="397" y="996950"/>
                              </a:lnTo>
                              <a:close/>
                              <a:moveTo>
                                <a:pt x="3959215" y="687387"/>
                              </a:moveTo>
                              <a:lnTo>
                                <a:pt x="3961995" y="699686"/>
                              </a:lnTo>
                              <a:lnTo>
                                <a:pt x="3965172" y="713175"/>
                              </a:lnTo>
                              <a:lnTo>
                                <a:pt x="3967953" y="726664"/>
                              </a:lnTo>
                              <a:lnTo>
                                <a:pt x="3969541" y="740153"/>
                              </a:lnTo>
                              <a:lnTo>
                                <a:pt x="3971130" y="754038"/>
                              </a:lnTo>
                              <a:lnTo>
                                <a:pt x="3972321" y="768717"/>
                              </a:lnTo>
                              <a:lnTo>
                                <a:pt x="3973513" y="784190"/>
                              </a:lnTo>
                              <a:lnTo>
                                <a:pt x="3973513" y="799266"/>
                              </a:lnTo>
                              <a:lnTo>
                                <a:pt x="3973513" y="864727"/>
                              </a:lnTo>
                              <a:lnTo>
                                <a:pt x="3045304" y="1792287"/>
                              </a:lnTo>
                              <a:lnTo>
                                <a:pt x="3031800" y="1784353"/>
                              </a:lnTo>
                              <a:lnTo>
                                <a:pt x="3018296" y="1775624"/>
                              </a:lnTo>
                              <a:lnTo>
                                <a:pt x="3004792" y="1766103"/>
                              </a:lnTo>
                              <a:lnTo>
                                <a:pt x="2991685" y="1755788"/>
                              </a:lnTo>
                              <a:lnTo>
                                <a:pt x="2978181" y="1744679"/>
                              </a:lnTo>
                              <a:lnTo>
                                <a:pt x="2964677" y="1732777"/>
                              </a:lnTo>
                              <a:lnTo>
                                <a:pt x="2951967" y="1720479"/>
                              </a:lnTo>
                              <a:lnTo>
                                <a:pt x="2938463" y="1707386"/>
                              </a:lnTo>
                              <a:lnTo>
                                <a:pt x="3959215" y="687387"/>
                              </a:lnTo>
                              <a:close/>
                              <a:moveTo>
                                <a:pt x="3576549" y="396875"/>
                              </a:moveTo>
                              <a:lnTo>
                                <a:pt x="3607516" y="404026"/>
                              </a:lnTo>
                              <a:lnTo>
                                <a:pt x="3622205" y="407999"/>
                              </a:lnTo>
                              <a:lnTo>
                                <a:pt x="3636894" y="411972"/>
                              </a:lnTo>
                              <a:lnTo>
                                <a:pt x="3638482" y="412369"/>
                              </a:lnTo>
                              <a:lnTo>
                                <a:pt x="3640864" y="412767"/>
                              </a:lnTo>
                              <a:lnTo>
                                <a:pt x="3648010" y="413958"/>
                              </a:lnTo>
                              <a:lnTo>
                                <a:pt x="3663096" y="417931"/>
                              </a:lnTo>
                              <a:lnTo>
                                <a:pt x="3673816" y="420712"/>
                              </a:lnTo>
                              <a:lnTo>
                                <a:pt x="3685329" y="423891"/>
                              </a:lnTo>
                              <a:lnTo>
                                <a:pt x="3698430" y="428261"/>
                              </a:lnTo>
                              <a:lnTo>
                                <a:pt x="3712722" y="433028"/>
                              </a:lnTo>
                              <a:lnTo>
                                <a:pt x="3727808" y="438987"/>
                              </a:lnTo>
                              <a:lnTo>
                                <a:pt x="3743689" y="446139"/>
                              </a:lnTo>
                              <a:lnTo>
                                <a:pt x="3759966" y="453687"/>
                              </a:lnTo>
                              <a:lnTo>
                                <a:pt x="3777434" y="462825"/>
                              </a:lnTo>
                              <a:lnTo>
                                <a:pt x="3794505" y="472757"/>
                              </a:lnTo>
                              <a:lnTo>
                                <a:pt x="3811973" y="484278"/>
                              </a:lnTo>
                              <a:lnTo>
                                <a:pt x="3820708" y="490237"/>
                              </a:lnTo>
                              <a:lnTo>
                                <a:pt x="3829045" y="496594"/>
                              </a:lnTo>
                              <a:lnTo>
                                <a:pt x="3837779" y="502950"/>
                              </a:lnTo>
                              <a:lnTo>
                                <a:pt x="3846513" y="510499"/>
                              </a:lnTo>
                              <a:lnTo>
                                <a:pt x="2808343" y="1549400"/>
                              </a:lnTo>
                              <a:lnTo>
                                <a:pt x="2787302" y="1522385"/>
                              </a:lnTo>
                              <a:lnTo>
                                <a:pt x="2748396" y="1472327"/>
                              </a:lnTo>
                              <a:lnTo>
                                <a:pt x="2710283" y="1424653"/>
                              </a:lnTo>
                              <a:lnTo>
                                <a:pt x="2673758" y="1378965"/>
                              </a:lnTo>
                              <a:lnTo>
                                <a:pt x="2638425" y="1335661"/>
                              </a:lnTo>
                              <a:lnTo>
                                <a:pt x="3576549" y="396875"/>
                              </a:lnTo>
                              <a:close/>
                              <a:moveTo>
                                <a:pt x="1743076" y="307975"/>
                              </a:moveTo>
                              <a:lnTo>
                                <a:pt x="461963" y="1589088"/>
                              </a:lnTo>
                              <a:lnTo>
                                <a:pt x="451645" y="1578773"/>
                              </a:lnTo>
                              <a:lnTo>
                                <a:pt x="442120" y="1568854"/>
                              </a:lnTo>
                              <a:lnTo>
                                <a:pt x="432991" y="1558538"/>
                              </a:lnTo>
                              <a:lnTo>
                                <a:pt x="424260" y="1548223"/>
                              </a:lnTo>
                              <a:lnTo>
                                <a:pt x="416323" y="1537510"/>
                              </a:lnTo>
                              <a:lnTo>
                                <a:pt x="408782" y="1527592"/>
                              </a:lnTo>
                              <a:lnTo>
                                <a:pt x="402035" y="1517276"/>
                              </a:lnTo>
                              <a:lnTo>
                                <a:pt x="395288" y="1506960"/>
                              </a:lnTo>
                              <a:lnTo>
                                <a:pt x="389335" y="1496645"/>
                              </a:lnTo>
                              <a:lnTo>
                                <a:pt x="383779" y="1486726"/>
                              </a:lnTo>
                              <a:lnTo>
                                <a:pt x="378620" y="1476807"/>
                              </a:lnTo>
                              <a:lnTo>
                                <a:pt x="374254" y="1466888"/>
                              </a:lnTo>
                              <a:lnTo>
                                <a:pt x="369888" y="1456970"/>
                              </a:lnTo>
                              <a:lnTo>
                                <a:pt x="365920" y="1447448"/>
                              </a:lnTo>
                              <a:lnTo>
                                <a:pt x="362745" y="1437926"/>
                              </a:lnTo>
                              <a:lnTo>
                                <a:pt x="359173" y="1428800"/>
                              </a:lnTo>
                              <a:lnTo>
                                <a:pt x="354013" y="1411343"/>
                              </a:lnTo>
                              <a:lnTo>
                                <a:pt x="349648" y="1394283"/>
                              </a:lnTo>
                              <a:lnTo>
                                <a:pt x="346473" y="1378809"/>
                              </a:lnTo>
                              <a:lnTo>
                                <a:pt x="344488" y="1364526"/>
                              </a:lnTo>
                              <a:lnTo>
                                <a:pt x="342901" y="1352227"/>
                              </a:lnTo>
                              <a:lnTo>
                                <a:pt x="341710" y="1341118"/>
                              </a:lnTo>
                              <a:lnTo>
                                <a:pt x="341710" y="1331993"/>
                              </a:lnTo>
                              <a:lnTo>
                                <a:pt x="341313" y="1325248"/>
                              </a:lnTo>
                              <a:lnTo>
                                <a:pt x="1343820" y="323845"/>
                              </a:lnTo>
                              <a:lnTo>
                                <a:pt x="1395413" y="320671"/>
                              </a:lnTo>
                              <a:lnTo>
                                <a:pt x="1447404" y="318291"/>
                              </a:lnTo>
                              <a:lnTo>
                                <a:pt x="1498601" y="315513"/>
                              </a:lnTo>
                              <a:lnTo>
                                <a:pt x="1549798" y="313926"/>
                              </a:lnTo>
                              <a:lnTo>
                                <a:pt x="1648620" y="310356"/>
                              </a:lnTo>
                              <a:lnTo>
                                <a:pt x="1743076" y="307975"/>
                              </a:lnTo>
                              <a:close/>
                              <a:moveTo>
                                <a:pt x="2034731" y="304800"/>
                              </a:moveTo>
                              <a:lnTo>
                                <a:pt x="2122463" y="305197"/>
                              </a:lnTo>
                              <a:lnTo>
                                <a:pt x="2156603" y="305594"/>
                              </a:lnTo>
                              <a:lnTo>
                                <a:pt x="2225676" y="304800"/>
                              </a:lnTo>
                              <a:lnTo>
                                <a:pt x="771955" y="1758950"/>
                              </a:lnTo>
                              <a:lnTo>
                                <a:pt x="740198" y="1745449"/>
                              </a:lnTo>
                              <a:lnTo>
                                <a:pt x="707249" y="1730757"/>
                              </a:lnTo>
                              <a:lnTo>
                                <a:pt x="639763" y="1699784"/>
                              </a:lnTo>
                              <a:lnTo>
                                <a:pt x="2034731" y="304800"/>
                              </a:lnTo>
                              <a:close/>
                              <a:moveTo>
                                <a:pt x="2272506" y="0"/>
                              </a:moveTo>
                              <a:lnTo>
                                <a:pt x="2354263" y="0"/>
                              </a:lnTo>
                              <a:lnTo>
                                <a:pt x="2453085" y="397"/>
                              </a:lnTo>
                              <a:lnTo>
                                <a:pt x="2507853" y="1191"/>
                              </a:lnTo>
                              <a:lnTo>
                                <a:pt x="2566194" y="1985"/>
                              </a:lnTo>
                              <a:lnTo>
                                <a:pt x="2626915" y="3177"/>
                              </a:lnTo>
                              <a:lnTo>
                                <a:pt x="2690813" y="5162"/>
                              </a:lnTo>
                              <a:lnTo>
                                <a:pt x="2756694" y="7147"/>
                              </a:lnTo>
                              <a:lnTo>
                                <a:pt x="2824559" y="9927"/>
                              </a:lnTo>
                              <a:lnTo>
                                <a:pt x="2893615" y="12706"/>
                              </a:lnTo>
                              <a:lnTo>
                                <a:pt x="2963863" y="16280"/>
                              </a:lnTo>
                              <a:lnTo>
                                <a:pt x="3035300" y="20250"/>
                              </a:lnTo>
                              <a:lnTo>
                                <a:pt x="3106737" y="25015"/>
                              </a:lnTo>
                              <a:lnTo>
                                <a:pt x="3178969" y="30574"/>
                              </a:lnTo>
                              <a:lnTo>
                                <a:pt x="3250803" y="36530"/>
                              </a:lnTo>
                              <a:lnTo>
                                <a:pt x="3321447" y="43677"/>
                              </a:lnTo>
                              <a:lnTo>
                                <a:pt x="3391297" y="50825"/>
                              </a:lnTo>
                              <a:lnTo>
                                <a:pt x="3460353" y="59560"/>
                              </a:lnTo>
                              <a:lnTo>
                                <a:pt x="3494087" y="63928"/>
                              </a:lnTo>
                              <a:lnTo>
                                <a:pt x="3527822" y="68693"/>
                              </a:lnTo>
                              <a:lnTo>
                                <a:pt x="3560763" y="73854"/>
                              </a:lnTo>
                              <a:lnTo>
                                <a:pt x="3592909" y="79016"/>
                              </a:lnTo>
                              <a:lnTo>
                                <a:pt x="3624659" y="84178"/>
                              </a:lnTo>
                              <a:lnTo>
                                <a:pt x="3656013" y="89737"/>
                              </a:lnTo>
                              <a:lnTo>
                                <a:pt x="3686175" y="95693"/>
                              </a:lnTo>
                              <a:lnTo>
                                <a:pt x="3715941" y="101649"/>
                              </a:lnTo>
                              <a:lnTo>
                                <a:pt x="3745309" y="108399"/>
                              </a:lnTo>
                              <a:lnTo>
                                <a:pt x="3773487" y="115149"/>
                              </a:lnTo>
                              <a:lnTo>
                                <a:pt x="3801269" y="122296"/>
                              </a:lnTo>
                              <a:lnTo>
                                <a:pt x="3827463" y="129047"/>
                              </a:lnTo>
                              <a:lnTo>
                                <a:pt x="3853259" y="136988"/>
                              </a:lnTo>
                              <a:lnTo>
                                <a:pt x="3877865" y="144532"/>
                              </a:lnTo>
                              <a:lnTo>
                                <a:pt x="3882628" y="145326"/>
                              </a:lnTo>
                              <a:lnTo>
                                <a:pt x="3896122" y="148900"/>
                              </a:lnTo>
                              <a:lnTo>
                                <a:pt x="3905647" y="151679"/>
                              </a:lnTo>
                              <a:lnTo>
                                <a:pt x="3916759" y="154856"/>
                              </a:lnTo>
                              <a:lnTo>
                                <a:pt x="3929459" y="158826"/>
                              </a:lnTo>
                              <a:lnTo>
                                <a:pt x="3943747" y="163988"/>
                              </a:lnTo>
                              <a:lnTo>
                                <a:pt x="3959225" y="169944"/>
                              </a:lnTo>
                              <a:lnTo>
                                <a:pt x="3975497" y="177091"/>
                              </a:lnTo>
                              <a:lnTo>
                                <a:pt x="3992959" y="185033"/>
                              </a:lnTo>
                              <a:lnTo>
                                <a:pt x="4011215" y="194165"/>
                              </a:lnTo>
                              <a:lnTo>
                                <a:pt x="4029869" y="204489"/>
                              </a:lnTo>
                              <a:lnTo>
                                <a:pt x="4048919" y="216401"/>
                              </a:lnTo>
                              <a:lnTo>
                                <a:pt x="4068763" y="229107"/>
                              </a:lnTo>
                              <a:lnTo>
                                <a:pt x="4078685" y="236254"/>
                              </a:lnTo>
                              <a:lnTo>
                                <a:pt x="4088209" y="243004"/>
                              </a:lnTo>
                              <a:lnTo>
                                <a:pt x="4098131" y="250946"/>
                              </a:lnTo>
                              <a:lnTo>
                                <a:pt x="4108053" y="258887"/>
                              </a:lnTo>
                              <a:lnTo>
                                <a:pt x="4117975" y="267225"/>
                              </a:lnTo>
                              <a:lnTo>
                                <a:pt x="4127500" y="275961"/>
                              </a:lnTo>
                              <a:lnTo>
                                <a:pt x="4137422" y="285093"/>
                              </a:lnTo>
                              <a:lnTo>
                                <a:pt x="4146947" y="294623"/>
                              </a:lnTo>
                              <a:lnTo>
                                <a:pt x="4156472" y="304550"/>
                              </a:lnTo>
                              <a:lnTo>
                                <a:pt x="4165600" y="314873"/>
                              </a:lnTo>
                              <a:lnTo>
                                <a:pt x="4175125" y="325594"/>
                              </a:lnTo>
                              <a:lnTo>
                                <a:pt x="4184253" y="336712"/>
                              </a:lnTo>
                              <a:lnTo>
                                <a:pt x="4192985" y="348227"/>
                              </a:lnTo>
                              <a:lnTo>
                                <a:pt x="4201319" y="360139"/>
                              </a:lnTo>
                              <a:lnTo>
                                <a:pt x="4209653" y="372845"/>
                              </a:lnTo>
                              <a:lnTo>
                                <a:pt x="4217987" y="385551"/>
                              </a:lnTo>
                              <a:lnTo>
                                <a:pt x="4225528" y="398654"/>
                              </a:lnTo>
                              <a:lnTo>
                                <a:pt x="4233465" y="412551"/>
                              </a:lnTo>
                              <a:lnTo>
                                <a:pt x="4240213" y="426846"/>
                              </a:lnTo>
                              <a:lnTo>
                                <a:pt x="4247356" y="441934"/>
                              </a:lnTo>
                              <a:lnTo>
                                <a:pt x="4254103" y="457023"/>
                              </a:lnTo>
                              <a:lnTo>
                                <a:pt x="4260056" y="472508"/>
                              </a:lnTo>
                              <a:lnTo>
                                <a:pt x="4266406" y="488788"/>
                              </a:lnTo>
                              <a:lnTo>
                                <a:pt x="4271565" y="505862"/>
                              </a:lnTo>
                              <a:lnTo>
                                <a:pt x="4276725" y="522539"/>
                              </a:lnTo>
                              <a:lnTo>
                                <a:pt x="4281091" y="540804"/>
                              </a:lnTo>
                              <a:lnTo>
                                <a:pt x="4285059" y="559069"/>
                              </a:lnTo>
                              <a:lnTo>
                                <a:pt x="4288631" y="577731"/>
                              </a:lnTo>
                              <a:lnTo>
                                <a:pt x="4291806" y="596790"/>
                              </a:lnTo>
                              <a:lnTo>
                                <a:pt x="4294187" y="617040"/>
                              </a:lnTo>
                              <a:lnTo>
                                <a:pt x="4296569" y="637688"/>
                              </a:lnTo>
                              <a:lnTo>
                                <a:pt x="4297759" y="658732"/>
                              </a:lnTo>
                              <a:lnTo>
                                <a:pt x="4298553" y="680174"/>
                              </a:lnTo>
                              <a:lnTo>
                                <a:pt x="4298950" y="702410"/>
                              </a:lnTo>
                              <a:lnTo>
                                <a:pt x="4298950" y="827088"/>
                              </a:lnTo>
                              <a:lnTo>
                                <a:pt x="4040187" y="827088"/>
                              </a:lnTo>
                              <a:lnTo>
                                <a:pt x="4040187" y="799691"/>
                              </a:lnTo>
                              <a:lnTo>
                                <a:pt x="4040187" y="782220"/>
                              </a:lnTo>
                              <a:lnTo>
                                <a:pt x="4039394" y="765543"/>
                              </a:lnTo>
                              <a:lnTo>
                                <a:pt x="4038203" y="748469"/>
                              </a:lnTo>
                              <a:lnTo>
                                <a:pt x="4036615" y="732587"/>
                              </a:lnTo>
                              <a:lnTo>
                                <a:pt x="4033837" y="717101"/>
                              </a:lnTo>
                              <a:lnTo>
                                <a:pt x="4031456" y="701615"/>
                              </a:lnTo>
                              <a:lnTo>
                                <a:pt x="4028281" y="686924"/>
                              </a:lnTo>
                              <a:lnTo>
                                <a:pt x="4024709" y="672630"/>
                              </a:lnTo>
                              <a:lnTo>
                                <a:pt x="4020344" y="658335"/>
                              </a:lnTo>
                              <a:lnTo>
                                <a:pt x="4016375" y="644835"/>
                              </a:lnTo>
                              <a:lnTo>
                                <a:pt x="4011613" y="631335"/>
                              </a:lnTo>
                              <a:lnTo>
                                <a:pt x="4006850" y="618629"/>
                              </a:lnTo>
                              <a:lnTo>
                                <a:pt x="4000897" y="605923"/>
                              </a:lnTo>
                              <a:lnTo>
                                <a:pt x="3995341" y="594011"/>
                              </a:lnTo>
                              <a:lnTo>
                                <a:pt x="3989387" y="582099"/>
                              </a:lnTo>
                              <a:lnTo>
                                <a:pt x="3983037" y="570981"/>
                              </a:lnTo>
                              <a:lnTo>
                                <a:pt x="3975894" y="559863"/>
                              </a:lnTo>
                              <a:lnTo>
                                <a:pt x="3969147" y="549142"/>
                              </a:lnTo>
                              <a:lnTo>
                                <a:pt x="3962400" y="538421"/>
                              </a:lnTo>
                              <a:lnTo>
                                <a:pt x="3954859" y="528495"/>
                              </a:lnTo>
                              <a:lnTo>
                                <a:pt x="3946922" y="518965"/>
                              </a:lnTo>
                              <a:lnTo>
                                <a:pt x="3939381" y="509833"/>
                              </a:lnTo>
                              <a:lnTo>
                                <a:pt x="3931444" y="501097"/>
                              </a:lnTo>
                              <a:lnTo>
                                <a:pt x="3923506" y="492362"/>
                              </a:lnTo>
                              <a:lnTo>
                                <a:pt x="3915172" y="483626"/>
                              </a:lnTo>
                              <a:lnTo>
                                <a:pt x="3906837" y="476082"/>
                              </a:lnTo>
                              <a:lnTo>
                                <a:pt x="3898503" y="468141"/>
                              </a:lnTo>
                              <a:lnTo>
                                <a:pt x="3889772" y="460994"/>
                              </a:lnTo>
                              <a:lnTo>
                                <a:pt x="3881041" y="453449"/>
                              </a:lnTo>
                              <a:lnTo>
                                <a:pt x="3872309" y="446699"/>
                              </a:lnTo>
                              <a:lnTo>
                                <a:pt x="3854847" y="433596"/>
                              </a:lnTo>
                              <a:lnTo>
                                <a:pt x="3836987" y="422081"/>
                              </a:lnTo>
                              <a:lnTo>
                                <a:pt x="3819128" y="410963"/>
                              </a:lnTo>
                              <a:lnTo>
                                <a:pt x="3802063" y="401831"/>
                              </a:lnTo>
                              <a:lnTo>
                                <a:pt x="3784600" y="393095"/>
                              </a:lnTo>
                              <a:lnTo>
                                <a:pt x="3768328" y="384757"/>
                              </a:lnTo>
                              <a:lnTo>
                                <a:pt x="3752056" y="378007"/>
                              </a:lnTo>
                              <a:lnTo>
                                <a:pt x="3736975" y="371654"/>
                              </a:lnTo>
                              <a:lnTo>
                                <a:pt x="3722291" y="366492"/>
                              </a:lnTo>
                              <a:lnTo>
                                <a:pt x="3708797" y="361727"/>
                              </a:lnTo>
                              <a:lnTo>
                                <a:pt x="3696494" y="358153"/>
                              </a:lnTo>
                              <a:lnTo>
                                <a:pt x="3675459" y="352197"/>
                              </a:lnTo>
                              <a:lnTo>
                                <a:pt x="3660378" y="349021"/>
                              </a:lnTo>
                              <a:lnTo>
                                <a:pt x="3652441" y="347036"/>
                              </a:lnTo>
                              <a:lnTo>
                                <a:pt x="3631406" y="341080"/>
                              </a:lnTo>
                              <a:lnTo>
                                <a:pt x="3609578" y="335521"/>
                              </a:lnTo>
                              <a:lnTo>
                                <a:pt x="3586956" y="330359"/>
                              </a:lnTo>
                              <a:lnTo>
                                <a:pt x="3563144" y="325197"/>
                              </a:lnTo>
                              <a:lnTo>
                                <a:pt x="3538935" y="320035"/>
                              </a:lnTo>
                              <a:lnTo>
                                <a:pt x="3514328" y="315270"/>
                              </a:lnTo>
                              <a:lnTo>
                                <a:pt x="3488928" y="310903"/>
                              </a:lnTo>
                              <a:lnTo>
                                <a:pt x="3463131" y="306138"/>
                              </a:lnTo>
                              <a:lnTo>
                                <a:pt x="3409553" y="297799"/>
                              </a:lnTo>
                              <a:lnTo>
                                <a:pt x="3353991" y="290255"/>
                              </a:lnTo>
                              <a:lnTo>
                                <a:pt x="3296841" y="283108"/>
                              </a:lnTo>
                              <a:lnTo>
                                <a:pt x="3238103" y="276755"/>
                              </a:lnTo>
                              <a:lnTo>
                                <a:pt x="3178572" y="271196"/>
                              </a:lnTo>
                              <a:lnTo>
                                <a:pt x="3118247" y="266034"/>
                              </a:lnTo>
                              <a:lnTo>
                                <a:pt x="3057128" y="261269"/>
                              </a:lnTo>
                              <a:lnTo>
                                <a:pt x="2996009" y="257299"/>
                              </a:lnTo>
                              <a:lnTo>
                                <a:pt x="2934494" y="253328"/>
                              </a:lnTo>
                              <a:lnTo>
                                <a:pt x="2874169" y="250549"/>
                              </a:lnTo>
                              <a:lnTo>
                                <a:pt x="2813447" y="247769"/>
                              </a:lnTo>
                              <a:lnTo>
                                <a:pt x="2754313" y="245387"/>
                              </a:lnTo>
                              <a:lnTo>
                                <a:pt x="2696369" y="243401"/>
                              </a:lnTo>
                              <a:lnTo>
                                <a:pt x="2639615" y="241813"/>
                              </a:lnTo>
                              <a:lnTo>
                                <a:pt x="2531665" y="239034"/>
                              </a:lnTo>
                              <a:lnTo>
                                <a:pt x="2433241" y="237843"/>
                              </a:lnTo>
                              <a:lnTo>
                                <a:pt x="2345531" y="237445"/>
                              </a:lnTo>
                              <a:lnTo>
                                <a:pt x="2272109" y="237445"/>
                              </a:lnTo>
                              <a:lnTo>
                                <a:pt x="2214563" y="237843"/>
                              </a:lnTo>
                              <a:lnTo>
                                <a:pt x="2155825" y="238637"/>
                              </a:lnTo>
                              <a:lnTo>
                                <a:pt x="2098278" y="237843"/>
                              </a:lnTo>
                              <a:lnTo>
                                <a:pt x="2040731" y="237445"/>
                              </a:lnTo>
                              <a:lnTo>
                                <a:pt x="1967309" y="237445"/>
                              </a:lnTo>
                              <a:lnTo>
                                <a:pt x="1879997" y="237843"/>
                              </a:lnTo>
                              <a:lnTo>
                                <a:pt x="1781175" y="239034"/>
                              </a:lnTo>
                              <a:lnTo>
                                <a:pt x="1673622" y="241813"/>
                              </a:lnTo>
                              <a:lnTo>
                                <a:pt x="1616472" y="243401"/>
                              </a:lnTo>
                              <a:lnTo>
                                <a:pt x="1558925" y="245387"/>
                              </a:lnTo>
                              <a:lnTo>
                                <a:pt x="1499791" y="247769"/>
                              </a:lnTo>
                              <a:lnTo>
                                <a:pt x="1439069" y="250549"/>
                              </a:lnTo>
                              <a:lnTo>
                                <a:pt x="1378347" y="253328"/>
                              </a:lnTo>
                              <a:lnTo>
                                <a:pt x="1317228" y="257299"/>
                              </a:lnTo>
                              <a:lnTo>
                                <a:pt x="1256109" y="261269"/>
                              </a:lnTo>
                              <a:lnTo>
                                <a:pt x="1195387" y="266034"/>
                              </a:lnTo>
                              <a:lnTo>
                                <a:pt x="1134666" y="271196"/>
                              </a:lnTo>
                              <a:lnTo>
                                <a:pt x="1075134" y="276755"/>
                              </a:lnTo>
                              <a:lnTo>
                                <a:pt x="1016397" y="283108"/>
                              </a:lnTo>
                              <a:lnTo>
                                <a:pt x="959644" y="290255"/>
                              </a:lnTo>
                              <a:lnTo>
                                <a:pt x="903684" y="297799"/>
                              </a:lnTo>
                              <a:lnTo>
                                <a:pt x="850106" y="306138"/>
                              </a:lnTo>
                              <a:lnTo>
                                <a:pt x="824309" y="310903"/>
                              </a:lnTo>
                              <a:lnTo>
                                <a:pt x="798909" y="315270"/>
                              </a:lnTo>
                              <a:lnTo>
                                <a:pt x="774303" y="320035"/>
                              </a:lnTo>
                              <a:lnTo>
                                <a:pt x="750094" y="325197"/>
                              </a:lnTo>
                              <a:lnTo>
                                <a:pt x="726281" y="330359"/>
                              </a:lnTo>
                              <a:lnTo>
                                <a:pt x="703659" y="335521"/>
                              </a:lnTo>
                              <a:lnTo>
                                <a:pt x="681831" y="341080"/>
                              </a:lnTo>
                              <a:lnTo>
                                <a:pt x="660797" y="347036"/>
                              </a:lnTo>
                              <a:lnTo>
                                <a:pt x="652463" y="349021"/>
                              </a:lnTo>
                              <a:lnTo>
                                <a:pt x="637778" y="352197"/>
                              </a:lnTo>
                              <a:lnTo>
                                <a:pt x="616744" y="358153"/>
                              </a:lnTo>
                              <a:lnTo>
                                <a:pt x="604441" y="361727"/>
                              </a:lnTo>
                              <a:lnTo>
                                <a:pt x="590550" y="366492"/>
                              </a:lnTo>
                              <a:lnTo>
                                <a:pt x="576263" y="371654"/>
                              </a:lnTo>
                              <a:lnTo>
                                <a:pt x="560785" y="378007"/>
                              </a:lnTo>
                              <a:lnTo>
                                <a:pt x="544910" y="384757"/>
                              </a:lnTo>
                              <a:lnTo>
                                <a:pt x="528638" y="393095"/>
                              </a:lnTo>
                              <a:lnTo>
                                <a:pt x="511175" y="401831"/>
                              </a:lnTo>
                              <a:lnTo>
                                <a:pt x="494110" y="410963"/>
                              </a:lnTo>
                              <a:lnTo>
                                <a:pt x="476250" y="422081"/>
                              </a:lnTo>
                              <a:lnTo>
                                <a:pt x="458391" y="433596"/>
                              </a:lnTo>
                              <a:lnTo>
                                <a:pt x="440928" y="446699"/>
                              </a:lnTo>
                              <a:lnTo>
                                <a:pt x="432197" y="453449"/>
                              </a:lnTo>
                              <a:lnTo>
                                <a:pt x="423466" y="460994"/>
                              </a:lnTo>
                              <a:lnTo>
                                <a:pt x="415131" y="468141"/>
                              </a:lnTo>
                              <a:lnTo>
                                <a:pt x="406400" y="476082"/>
                              </a:lnTo>
                              <a:lnTo>
                                <a:pt x="398066" y="483626"/>
                              </a:lnTo>
                              <a:lnTo>
                                <a:pt x="389731" y="492362"/>
                              </a:lnTo>
                              <a:lnTo>
                                <a:pt x="381794" y="501097"/>
                              </a:lnTo>
                              <a:lnTo>
                                <a:pt x="373856" y="509833"/>
                              </a:lnTo>
                              <a:lnTo>
                                <a:pt x="366316" y="518965"/>
                              </a:lnTo>
                              <a:lnTo>
                                <a:pt x="358378" y="528495"/>
                              </a:lnTo>
                              <a:lnTo>
                                <a:pt x="351235" y="538421"/>
                              </a:lnTo>
                              <a:lnTo>
                                <a:pt x="343694" y="549142"/>
                              </a:lnTo>
                              <a:lnTo>
                                <a:pt x="336947" y="559863"/>
                              </a:lnTo>
                              <a:lnTo>
                                <a:pt x="330200" y="570981"/>
                              </a:lnTo>
                              <a:lnTo>
                                <a:pt x="323850" y="582099"/>
                              </a:lnTo>
                              <a:lnTo>
                                <a:pt x="317897" y="594011"/>
                              </a:lnTo>
                              <a:lnTo>
                                <a:pt x="312341" y="605923"/>
                              </a:lnTo>
                              <a:lnTo>
                                <a:pt x="306388" y="618629"/>
                              </a:lnTo>
                              <a:lnTo>
                                <a:pt x="301625" y="631335"/>
                              </a:lnTo>
                              <a:lnTo>
                                <a:pt x="297260" y="644835"/>
                              </a:lnTo>
                              <a:lnTo>
                                <a:pt x="292497" y="658335"/>
                              </a:lnTo>
                              <a:lnTo>
                                <a:pt x="288528" y="672630"/>
                              </a:lnTo>
                              <a:lnTo>
                                <a:pt x="284956" y="686924"/>
                              </a:lnTo>
                              <a:lnTo>
                                <a:pt x="281781" y="701615"/>
                              </a:lnTo>
                              <a:lnTo>
                                <a:pt x="279003" y="717101"/>
                              </a:lnTo>
                              <a:lnTo>
                                <a:pt x="276622" y="732587"/>
                              </a:lnTo>
                              <a:lnTo>
                                <a:pt x="275035" y="748469"/>
                              </a:lnTo>
                              <a:lnTo>
                                <a:pt x="273844" y="765543"/>
                              </a:lnTo>
                              <a:lnTo>
                                <a:pt x="273050" y="782220"/>
                              </a:lnTo>
                              <a:lnTo>
                                <a:pt x="273050" y="799691"/>
                              </a:lnTo>
                              <a:lnTo>
                                <a:pt x="273050" y="827088"/>
                              </a:lnTo>
                              <a:lnTo>
                                <a:pt x="0" y="827088"/>
                              </a:lnTo>
                              <a:lnTo>
                                <a:pt x="0" y="702410"/>
                              </a:lnTo>
                              <a:lnTo>
                                <a:pt x="397" y="680174"/>
                              </a:lnTo>
                              <a:lnTo>
                                <a:pt x="1191" y="658732"/>
                              </a:lnTo>
                              <a:lnTo>
                                <a:pt x="2381" y="637688"/>
                              </a:lnTo>
                              <a:lnTo>
                                <a:pt x="4763" y="617040"/>
                              </a:lnTo>
                              <a:lnTo>
                                <a:pt x="7144" y="596790"/>
                              </a:lnTo>
                              <a:lnTo>
                                <a:pt x="10319" y="577731"/>
                              </a:lnTo>
                              <a:lnTo>
                                <a:pt x="13891" y="559069"/>
                              </a:lnTo>
                              <a:lnTo>
                                <a:pt x="18256" y="540804"/>
                              </a:lnTo>
                              <a:lnTo>
                                <a:pt x="22622" y="522539"/>
                              </a:lnTo>
                              <a:lnTo>
                                <a:pt x="27781" y="505862"/>
                              </a:lnTo>
                              <a:lnTo>
                                <a:pt x="33338" y="488788"/>
                              </a:lnTo>
                              <a:lnTo>
                                <a:pt x="38894" y="472508"/>
                              </a:lnTo>
                              <a:lnTo>
                                <a:pt x="44847" y="457023"/>
                              </a:lnTo>
                              <a:lnTo>
                                <a:pt x="51991" y="441934"/>
                              </a:lnTo>
                              <a:lnTo>
                                <a:pt x="58738" y="426846"/>
                              </a:lnTo>
                              <a:lnTo>
                                <a:pt x="65485" y="412551"/>
                              </a:lnTo>
                              <a:lnTo>
                                <a:pt x="73422" y="398654"/>
                              </a:lnTo>
                              <a:lnTo>
                                <a:pt x="81360" y="385551"/>
                              </a:lnTo>
                              <a:lnTo>
                                <a:pt x="89297" y="372845"/>
                              </a:lnTo>
                              <a:lnTo>
                                <a:pt x="97631" y="360139"/>
                              </a:lnTo>
                              <a:lnTo>
                                <a:pt x="106363" y="348227"/>
                              </a:lnTo>
                              <a:lnTo>
                                <a:pt x="115094" y="336712"/>
                              </a:lnTo>
                              <a:lnTo>
                                <a:pt x="123825" y="325594"/>
                              </a:lnTo>
                              <a:lnTo>
                                <a:pt x="133350" y="314873"/>
                              </a:lnTo>
                              <a:lnTo>
                                <a:pt x="142478" y="304550"/>
                              </a:lnTo>
                              <a:lnTo>
                                <a:pt x="152003" y="294623"/>
                              </a:lnTo>
                              <a:lnTo>
                                <a:pt x="161528" y="285093"/>
                              </a:lnTo>
                              <a:lnTo>
                                <a:pt x="171450" y="275961"/>
                              </a:lnTo>
                              <a:lnTo>
                                <a:pt x="180975" y="267225"/>
                              </a:lnTo>
                              <a:lnTo>
                                <a:pt x="190897" y="258887"/>
                              </a:lnTo>
                              <a:lnTo>
                                <a:pt x="200819" y="250946"/>
                              </a:lnTo>
                              <a:lnTo>
                                <a:pt x="210741" y="243004"/>
                              </a:lnTo>
                              <a:lnTo>
                                <a:pt x="220663" y="236254"/>
                              </a:lnTo>
                              <a:lnTo>
                                <a:pt x="230188" y="229107"/>
                              </a:lnTo>
                              <a:lnTo>
                                <a:pt x="250031" y="216401"/>
                              </a:lnTo>
                              <a:lnTo>
                                <a:pt x="269081" y="204489"/>
                              </a:lnTo>
                              <a:lnTo>
                                <a:pt x="288131" y="194165"/>
                              </a:lnTo>
                              <a:lnTo>
                                <a:pt x="305991" y="185033"/>
                              </a:lnTo>
                              <a:lnTo>
                                <a:pt x="323453" y="177091"/>
                              </a:lnTo>
                              <a:lnTo>
                                <a:pt x="340122" y="169944"/>
                              </a:lnTo>
                              <a:lnTo>
                                <a:pt x="355203" y="163988"/>
                              </a:lnTo>
                              <a:lnTo>
                                <a:pt x="369491" y="158826"/>
                              </a:lnTo>
                              <a:lnTo>
                                <a:pt x="382588" y="154856"/>
                              </a:lnTo>
                              <a:lnTo>
                                <a:pt x="393700" y="151679"/>
                              </a:lnTo>
                              <a:lnTo>
                                <a:pt x="403225" y="148900"/>
                              </a:lnTo>
                              <a:lnTo>
                                <a:pt x="416719" y="145326"/>
                              </a:lnTo>
                              <a:lnTo>
                                <a:pt x="421481" y="144532"/>
                              </a:lnTo>
                              <a:lnTo>
                                <a:pt x="450453" y="135400"/>
                              </a:lnTo>
                              <a:lnTo>
                                <a:pt x="480616" y="127061"/>
                              </a:lnTo>
                              <a:lnTo>
                                <a:pt x="511969" y="118723"/>
                              </a:lnTo>
                              <a:lnTo>
                                <a:pt x="544910" y="110384"/>
                              </a:lnTo>
                              <a:lnTo>
                                <a:pt x="578644" y="103237"/>
                              </a:lnTo>
                              <a:lnTo>
                                <a:pt x="613569" y="95693"/>
                              </a:lnTo>
                              <a:lnTo>
                                <a:pt x="649288" y="88943"/>
                              </a:lnTo>
                              <a:lnTo>
                                <a:pt x="686197" y="82193"/>
                              </a:lnTo>
                              <a:lnTo>
                                <a:pt x="724297" y="76237"/>
                              </a:lnTo>
                              <a:lnTo>
                                <a:pt x="762397" y="70281"/>
                              </a:lnTo>
                              <a:lnTo>
                                <a:pt x="801291" y="64722"/>
                              </a:lnTo>
                              <a:lnTo>
                                <a:pt x="840978" y="59560"/>
                              </a:lnTo>
                              <a:lnTo>
                                <a:pt x="881856" y="54398"/>
                              </a:lnTo>
                              <a:lnTo>
                                <a:pt x="922337" y="49633"/>
                              </a:lnTo>
                              <a:lnTo>
                                <a:pt x="963613" y="45266"/>
                              </a:lnTo>
                              <a:lnTo>
                                <a:pt x="1005284" y="40898"/>
                              </a:lnTo>
                              <a:lnTo>
                                <a:pt x="1047353" y="36927"/>
                              </a:lnTo>
                              <a:lnTo>
                                <a:pt x="1089422" y="32957"/>
                              </a:lnTo>
                              <a:lnTo>
                                <a:pt x="1173956" y="26604"/>
                              </a:lnTo>
                              <a:lnTo>
                                <a:pt x="1258887" y="21045"/>
                              </a:lnTo>
                              <a:lnTo>
                                <a:pt x="1343025" y="16280"/>
                              </a:lnTo>
                              <a:lnTo>
                                <a:pt x="1425972" y="11912"/>
                              </a:lnTo>
                              <a:lnTo>
                                <a:pt x="1506934" y="8339"/>
                              </a:lnTo>
                              <a:lnTo>
                                <a:pt x="1586309" y="5956"/>
                              </a:lnTo>
                              <a:lnTo>
                                <a:pt x="1662509" y="3574"/>
                              </a:lnTo>
                              <a:lnTo>
                                <a:pt x="2157809" y="1191"/>
                              </a:lnTo>
                              <a:lnTo>
                                <a:pt x="2210991" y="397"/>
                              </a:lnTo>
                              <a:lnTo>
                                <a:pt x="2272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0.25pt;margin-top:612.2pt;height:36.6pt;width:51.1pt;z-index:-251305984;v-text-anchor:middle;mso-width-relative:page;mso-height-relative:page;" fillcolor="#000000" filled="t" stroked="t" coordsize="4300538,2184400" o:gfxdata="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" path="m397,996950l273498,996950,273498,1316328,273101,1327437,273498,1339736,274292,1355605,276276,1374649,278261,1385361,279849,1396470,282230,1408769,285406,1421068,288979,1434160,292948,1448046,297711,1461932,302872,1476215,308826,1490894,315574,1505971,323513,1521047,331452,1536123,340979,1551596,351696,1567069,362811,1582542,374719,1598412,388216,1613885,402903,1628961,418384,1644037,435453,1658716,443788,1665858,453315,1673396,462842,1680141,472369,1687282,482689,1694027,493010,1701168,504125,1707913,515239,1714260,526751,1721005,539056,1727353,550964,1733304,564064,1739255,572003,1743223,637896,1773375,669652,1788054,701408,1802337,732767,1816223,763332,1829316,794294,1841615,824462,1853517,854233,1864229,883607,1873751,912981,1882876,941958,1890414,956645,1893985,970936,1897159,985226,1899936,998722,1902316,1013012,1904300,1027302,1906284,1041195,1907871,1055089,1909061,1068982,1909458,1082875,1909854,1096371,1909854,1110264,1909458,1124158,1908664,1137654,1907474,1151547,1905490,1164646,1903507,1178143,1900729,1191639,1897952,1204738,1893985,1218234,1890017,1231731,1885256,1245227,1880495,1257929,1874941,1271425,1868990,1284922,1861849,1297624,1855104,1310723,1847169,1324220,1839234,1336922,1830109,1350021,1820587,1363121,1810669,1376220,1800354,1389319,1788451,1402418,1776946,1415121,1764250,1428220,1751157,1441319,1737271,1454022,1722989,1467121,1707913,1479823,1692043,1603671,1533346,1640984,1484547,1677503,1438524,1712038,1394883,1745779,1354018,1762053,1334578,1777931,1315931,1793809,1297681,1810084,1280621,1825962,1263958,1841443,1248088,1857321,1233012,1873199,1218729,1889077,1205240,1904558,1192941,1920436,1181039,1936711,1169930,1952986,1159615,1969261,1150489,1985932,1141761,2002604,1134223,2020070,1127082,2037139,1121527,2055001,1116370,2072864,1112005,2091918,1109228,2110971,1106451,2130421,1105261,2150269,1104864,2160590,1104864,2170910,1105261,2181231,1106054,2191949,1106848,2201872,1108435,2211796,1109625,2221720,1111212,2231247,1113592,2241170,1115576,2250697,1117957,2259827,1120734,2269353,1123511,2288010,1130256,2306270,1137794,2324529,1146125,2341995,1155647,2359858,1165962,2376927,1177468,2394392,1189370,2411461,1202463,2428927,1216349,2445599,1231028,2462667,1246501,2479736,1262371,2496805,1279827,2513874,1297284,2531339,1315931,2548408,1334975,2565874,1354812,2583339,1375442,2619462,1419084,2656378,1464709,2694485,1513112,2734180,1564292,2835005,1692043,2847707,1707913,2860807,1722989,2873906,1737271,2886608,1751157,2899707,1764250,2912410,1776946,2925509,1788451,2938608,1800354,2951708,1810669,2964807,1820587,2977906,1830109,2990609,1839234,3004105,1847169,3017204,1855104,3029907,1861849,3043403,1868990,3056899,1874941,3069601,1880495,3083097,1885256,3096594,1890017,3110090,1893985,3123189,1897952,3136685,1900729,3150182,1903507,3164075,1905490,3177174,1907474,3190671,1908664,3204564,1909458,3218457,1909854,3232350,1909854,3245846,1909458,3259739,1909061,3273633,1907871,3287923,1906284,3301816,1904300,3316106,1902316,3330396,1899936,3344289,1897159,3358580,1893985,3372870,1890414,3401847,1882876,3431221,1873751,3460595,1864229,3490367,1853517,3520535,1841615,3551497,1829316,3582459,1816223,3613421,1802337,3645176,1788054,3676932,1773375,3742825,1743223,3750765,1739255,3763467,1733304,3775772,1727353,3787681,1721005,3799192,1714260,3810307,1707913,3821421,1701168,3831742,1694423,3842063,1687679,3851987,1680141,3861513,1673396,3870643,1665858,3879376,1658716,3896048,1644037,3911925,1628961,3926216,1613885,3939712,1598412,3952017,1582939,3963529,1567466,3973849,1551993,3982979,1536520,3991315,1521444,3999254,1505971,4005605,1491291,4011560,1476612,4017514,1461932,4022277,1448046,4025850,1434160,4029422,1421068,4032598,1408372,4034979,1396470,4036964,1384964,4038552,1374252,4040537,1354812,4041331,1338942,4042125,1326246,4041331,1314344,4041331,996950,4300141,996950,4300141,1390519,4300141,1394486,4300538,1405595,4299744,1423448,4299347,1434557,4298157,1447253,4296965,1460345,4294584,1475818,4292599,1491688,4289027,1508351,4285057,1526601,4280293,1545248,4275133,1564689,4268782,1584526,4260843,1605156,4252904,1625787,4243377,1647608,4232263,1669032,4226309,1679744,4220355,1690456,4214003,1701565,4206858,1712277,4199713,1723385,4191774,1734098,4184232,1745206,4175896,1755918,4167163,1766234,4157637,1776946,4148110,1787658,4138186,1797973,4128263,1808288,4117545,1819000,4106430,1828919,4094522,1838838,4082613,1848756,4069911,1858675,4056812,1868196,4043315,1877718,4029422,1886447,4014735,1895175,3999651,1904300,3984170,1912632,3905971,1953893,3865879,1974127,3824994,1995154,3783711,2014991,3742429,2034828,3699955,2053475,3657085,2072122,3614214,2089975,3592779,2098307,3571344,2106242,3549512,2114177,3528077,2121318,3505847,2128856,3484412,2135601,3462977,2142345,3440748,2148297,3419313,2153851,3397084,2159009,3375649,2163770,3353419,2168134,3331984,2172101,3310152,2175275,3288320,2178449,3266885,2180433,3245053,2182813,3224014,2184003,3202182,2184400,3181144,2184400,3159709,2184003,3138273,2182813,3117235,2180830,3096594,2178449,3075555,2175275,3054517,2171704,3034273,2166944,3013631,2160992,2993387,2155041,2973143,2148297,2953295,2140362,2933448,2132427,2913601,2122905,2894150,2112193,2874700,2101084,2855646,2089579,2836593,2076486,2817936,2062600,2799279,2047524,2781020,2032051,2763157,2015388,2744897,1997535,2727829,1978888,2709966,1959051,2693294,1938420,2676225,1916202,2629385,1852327,2586118,1792815,2508317,1686488,2473385,1638879,2440438,1595634,2424560,1575797,2409476,1556754,2394392,1538504,2379705,1521840,2365018,1505971,2351125,1491291,2336835,1477405,2322941,1464313,2309048,1452807,2295552,1442095,2281659,1432177,2267766,1423448,2253873,1415513,2239582,1409165,2225689,1403611,2218544,1400834,2211399,1398850,2203857,1396470,2196712,1395280,2189170,1393693,2181231,1392899,2174086,1391709,2166147,1390915,2158208,1390519,2150269,1390519,2142727,1390519,2134788,1390915,2126849,1391709,2119307,1392899,2111368,1393693,2104223,1395280,2096681,1396470,2089536,1398850,2081994,1400834,2075246,1403611,2060956,1409165,2046665,1415513,2032772,1423448,2018879,1432177,2005383,1442095,1991490,1452807,1977597,1464313,1963703,1477405,1949810,1491291,1935520,1505971,1920833,1521840,1906146,1538504,1891062,1556754,1875978,1575797,1860497,1595634,1827153,1638879,1792222,1686488,1714817,1792815,1671152,1852327,1624313,1916202,1607244,1938420,1590572,1959051,1573503,1978888,1555640,1997535,1537778,2015388,1519915,2032051,1501259,2047524,1482999,2062600,1463945,2076486,1444892,2089579,1425838,2101084,1406785,2112193,1387334,2122905,1367487,2132427,1347243,2140362,1327395,2148297,1307151,2155041,1286906,2160992,1266662,2166944,1246021,2171704,1225379,2175275,1203944,2178449,1183303,2180830,1162265,2182813,1140829,2184003,1119791,2184400,1098356,2184400,1076524,2184003,1055485,2182813,1034050,2180433,1012218,2178449,990386,2175275,968554,2172101,947119,2168134,924890,2163770,903454,2159009,882019,2153851,859790,2148297,838355,2142345,816126,2135601,794691,2128856,772461,2121318,751026,2114177,729591,2106242,707759,2098307,686324,2089975,643453,2072122,600583,2053475,558903,2034828,516827,2014991,475544,1995154,435056,1974127,394567,1953893,316368,1912632,300887,1904300,285803,1895175,271513,1886447,257223,1877718,244123,1868196,231024,1858675,218322,1848756,206413,1838838,194902,1828919,183390,1819000,172673,1808288,162352,1797973,152428,1787658,142902,1776946,133772,1766234,125039,1755918,116703,1745206,108764,1734098,100825,1723385,94077,1712277,87329,1701565,80581,1690456,74230,1679744,68672,1669032,57955,1647608,48031,1625787,39695,1605156,32153,1584526,25802,1564689,20245,1545248,15481,1526601,11512,1508351,8733,1491688,5954,1475818,3970,1460345,2382,1447253,1191,1434557,794,1423448,0,1405595,397,1394486,397,1390519,397,996950xm3959215,687387l3961995,699686,3965172,713175,3967953,726664,3969541,740153,3971130,754038,3972321,768717,3973513,784190,3973513,799266,3973513,864727,3045304,1792287,3031800,1784353,3018296,1775624,3004792,1766103,2991685,1755788,2978181,1744679,2964677,1732777,2951967,1720479,2938463,1707386,3959215,687387xm3576549,396875l3607516,404026,3622205,407999,3636894,411972,3638482,412369,3640864,412767,3648010,413958,3663096,417931,3673816,420712,3685329,423891,3698430,428261,3712722,433028,3727808,438987,3743689,446139,3759966,453687,3777434,462825,3794505,472757,3811973,484278,3820708,490237,3829045,496594,3837779,502950,3846513,510499,2808343,1549400,2787302,1522385,2748396,1472327,2710283,1424653,2673758,1378965,2638425,1335661,3576549,396875xm1743076,307975l461963,1589088,451645,1578773,442120,1568854,432991,1558538,424260,1548223,416323,1537510,408782,1527592,402035,1517276,395288,1506960,389335,1496645,383779,1486726,378620,1476807,374254,1466888,369888,1456970,365920,1447448,362745,1437926,359173,1428800,354013,1411343,349648,1394283,346473,1378809,344488,1364526,342901,1352227,341710,1341118,341710,1331993,341313,1325248,1343820,323845,1395413,320671,1447404,318291,1498601,315513,1549798,313926,1648620,310356,1743076,307975xm2034731,304800l2122463,305197,2156603,305594,2225676,304800,771955,1758950,740198,1745449,707249,1730757,639763,1699784,2034731,304800xm2272506,0l2354263,0,2453085,397,2507853,1191,2566194,1985,2626915,3177,2690813,5162,2756694,7147,2824559,9927,2893615,12706,2963863,16280,3035300,20250,3106737,25015,3178969,30574,3250803,36530,3321447,43677,3391297,50825,3460353,59560,3494087,63928,3527822,68693,3560763,73854,3592909,79016,3624659,84178,3656013,89737,3686175,95693,3715941,101649,3745309,108399,3773487,115149,3801269,122296,3827463,129047,3853259,136988,3877865,144532,3882628,145326,3896122,148900,3905647,151679,3916759,154856,3929459,158826,3943747,163988,3959225,169944,3975497,177091,3992959,185033,4011215,194165,4029869,204489,4048919,216401,4068763,229107,4078685,236254,4088209,243004,4098131,250946,4108053,258887,4117975,267225,4127500,275961,4137422,285093,4146947,294623,4156472,304550,4165600,314873,4175125,325594,4184253,336712,4192985,348227,4201319,360139,4209653,372845,4217987,385551,4225528,398654,4233465,412551,4240213,426846,4247356,441934,4254103,457023,4260056,472508,4266406,488788,4271565,505862,4276725,522539,4281091,540804,4285059,559069,4288631,577731,4291806,596790,4294187,617040,4296569,637688,4297759,658732,4298553,680174,4298950,702410,4298950,827088,4040187,827088,4040187,799691,4040187,782220,4039394,765543,4038203,748469,4036615,732587,4033837,717101,4031456,701615,4028281,686924,4024709,672630,4020344,658335,4016375,644835,4011613,631335,4006850,618629,4000897,605923,3995341,594011,3989387,582099,3983037,570981,3975894,559863,3969147,549142,3962400,538421,3954859,528495,3946922,518965,3939381,509833,3931444,501097,3923506,492362,3915172,483626,3906837,476082,3898503,468141,3889772,460994,3881041,453449,3872309,446699,3854847,433596,3836987,422081,3819128,410963,3802063,401831,3784600,393095,3768328,384757,3752056,378007,3736975,371654,3722291,366492,3708797,361727,3696494,358153,3675459,352197,3660378,349021,3652441,347036,3631406,341080,3609578,335521,3586956,330359,3563144,325197,3538935,320035,3514328,315270,3488928,310903,3463131,306138,3409553,297799,3353991,290255,3296841,283108,3238103,276755,3178572,271196,3118247,266034,3057128,261269,2996009,257299,2934494,253328,2874169,250549,2813447,247769,2754313,245387,2696369,243401,2639615,241813,2531665,239034,2433241,237843,2345531,237445,2272109,237445,2214563,237843,2155825,238637,2098278,237843,2040731,237445,1967309,237445,1879997,237843,1781175,239034,1673622,241813,1616472,243401,1558925,245387,1499791,247769,1439069,250549,1378347,253328,1317228,257299,1256109,261269,1195387,266034,1134666,271196,1075134,276755,1016397,283108,959644,290255,903684,297799,850106,306138,824309,310903,798909,315270,774303,320035,750094,325197,726281,330359,703659,335521,681831,341080,660797,347036,652463,349021,637778,352197,616744,358153,604441,361727,590550,366492,576263,371654,560785,378007,544910,384757,528638,393095,511175,401831,494110,410963,476250,422081,458391,433596,440928,446699,432197,453449,423466,460994,415131,468141,406400,476082,398066,483626,389731,492362,381794,501097,373856,509833,366316,518965,358378,528495,351235,538421,343694,549142,336947,559863,330200,570981,323850,582099,317897,594011,312341,605923,306388,618629,301625,631335,297260,644835,292497,658335,288528,672630,284956,686924,281781,701615,279003,717101,276622,732587,275035,748469,273844,765543,273050,782220,273050,799691,273050,827088,0,827088,0,702410,397,680174,1191,658732,2381,637688,4763,617040,7144,596790,10319,577731,13891,559069,18256,540804,22622,522539,27781,505862,33338,488788,38894,472508,44847,457023,51991,441934,58738,426846,65485,412551,73422,398654,81360,385551,89297,372845,97631,360139,106363,348227,115094,336712,123825,325594,133350,314873,142478,304550,152003,294623,161528,285093,171450,275961,180975,267225,190897,258887,200819,250946,210741,243004,220663,236254,230188,229107,250031,216401,269081,204489,288131,194165,305991,185033,323453,177091,340122,169944,355203,163988,369491,158826,382588,154856,393700,151679,403225,148900,416719,145326,421481,144532,450453,135400,480616,127061,511969,118723,544910,110384,578644,103237,613569,95693,649288,88943,686197,82193,724297,76237,762397,70281,801291,64722,840978,59560,881856,54398,922337,49633,963613,45266,1005284,40898,1047353,36927,1089422,32957,1173956,26604,1258887,21045,1343025,16280,1425972,11912,1506934,8339,1586309,5956,1662509,3574,2157809,1191,2210991,397,2272506,0xe">
                <v:path o:connectlocs="44925,311085;66969,354479;101053,380481;152867,405217;181800,403022;209654,380565;268297,280017;302201,241352;333769,236117;363900,255872;412599,332866;453332,393060;481486,406145;513353,400658;571577,366213;596376,336834;609195,294707;648430,310747;635911,362077;616084,393398;551870,440928;502810,462202;457885,461105;416972,428855;359107,323833;332571,297155;316398,297155;289862,323833;232057,428855;191144,461105;146159,462202;97099,440928;32945,393398;13178,362077;599,310747;599440,163575;539716,84451;567395,96540;539716,84451;56476,312140;210573,68235;307049,64858;479720,6505;569435,24502;605309,41316;630044,69283;645376,111191;609562,162900;601057,121499;584348,95053;551169,73846;470557,56609;325323,50779;180389,56609;99717,73846;66537,95053;49828,121499;41324,162900;3413,111191;18685,69283;43480,41316;82229,23488;164398,7012" o:connectangles="0,0,0,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7719695</wp:posOffset>
                </wp:positionV>
                <wp:extent cx="607695" cy="607695"/>
                <wp:effectExtent l="4445" t="4445" r="16510" b="16510"/>
                <wp:wrapNone/>
                <wp:docPr id="101" name="任意多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63930" y="8378190"/>
                          <a:ext cx="607695" cy="607695"/>
                        </a:xfrm>
                        <a:custGeom>
                          <a:avLst/>
                          <a:gdLst>
                            <a:gd name="T0" fmla="*/ 900101 w 3888"/>
                            <a:gd name="T1" fmla="*/ 1800397 h 3888"/>
                            <a:gd name="T2" fmla="*/ 0 w 3888"/>
                            <a:gd name="T3" fmla="*/ 900199 h 3888"/>
                            <a:gd name="T4" fmla="*/ 900101 w 3888"/>
                            <a:gd name="T5" fmla="*/ 0 h 3888"/>
                            <a:gd name="T6" fmla="*/ 1800201 w 3888"/>
                            <a:gd name="T7" fmla="*/ 900199 h 3888"/>
                            <a:gd name="T8" fmla="*/ 900101 w 3888"/>
                            <a:gd name="T9" fmla="*/ 1800397 h 3888"/>
                            <a:gd name="T10" fmla="*/ 1496000 w 3888"/>
                            <a:gd name="T11" fmla="*/ 1376229 h 3888"/>
                            <a:gd name="T12" fmla="*/ 1620551 w 3888"/>
                            <a:gd name="T13" fmla="*/ 1149328 h 3888"/>
                            <a:gd name="T14" fmla="*/ 1319592 w 3888"/>
                            <a:gd name="T15" fmla="*/ 1191003 h 3888"/>
                            <a:gd name="T16" fmla="*/ 262529 w 3888"/>
                            <a:gd name="T17" fmla="*/ 482514 h 3888"/>
                            <a:gd name="T18" fmla="*/ 169926 w 3888"/>
                            <a:gd name="T19" fmla="*/ 679780 h 3888"/>
                            <a:gd name="T20" fmla="*/ 1139016 w 3888"/>
                            <a:gd name="T21" fmla="*/ 1442448 h 3888"/>
                            <a:gd name="T22" fmla="*/ 1496000 w 3888"/>
                            <a:gd name="T23" fmla="*/ 1376229 h 3888"/>
                            <a:gd name="T24" fmla="*/ 1319592 w 3888"/>
                            <a:gd name="T25" fmla="*/ 1020132 h 3888"/>
                            <a:gd name="T26" fmla="*/ 1660371 w 3888"/>
                            <a:gd name="T27" fmla="*/ 956692 h 3888"/>
                            <a:gd name="T28" fmla="*/ 1663149 w 3888"/>
                            <a:gd name="T29" fmla="*/ 900199 h 3888"/>
                            <a:gd name="T30" fmla="*/ 1636757 w 3888"/>
                            <a:gd name="T31" fmla="*/ 704785 h 3888"/>
                            <a:gd name="T32" fmla="*/ 1499704 w 3888"/>
                            <a:gd name="T33" fmla="*/ 716362 h 3888"/>
                            <a:gd name="T34" fmla="*/ 682484 w 3888"/>
                            <a:gd name="T35" fmla="*/ 169019 h 3888"/>
                            <a:gd name="T36" fmla="*/ 390321 w 3888"/>
                            <a:gd name="T37" fmla="*/ 333870 h 3888"/>
                            <a:gd name="T38" fmla="*/ 1319592 w 3888"/>
                            <a:gd name="T39" fmla="*/ 1020132 h 3888"/>
                            <a:gd name="T40" fmla="*/ 900101 w 3888"/>
                            <a:gd name="T41" fmla="*/ 1663330 h 3888"/>
                            <a:gd name="T42" fmla="*/ 1239490 w 3888"/>
                            <a:gd name="T43" fmla="*/ 1582756 h 3888"/>
                            <a:gd name="T44" fmla="*/ 1139016 w 3888"/>
                            <a:gd name="T45" fmla="*/ 1587850 h 3888"/>
                            <a:gd name="T46" fmla="*/ 146776 w 3888"/>
                            <a:gd name="T47" fmla="*/ 1012723 h 3888"/>
                            <a:gd name="T48" fmla="*/ 900101 w 3888"/>
                            <a:gd name="T49" fmla="*/ 1663330 h 3888"/>
                            <a:gd name="T50" fmla="*/ 900101 w 3888"/>
                            <a:gd name="T51" fmla="*/ 137067 h 3888"/>
                            <a:gd name="T52" fmla="*/ 813980 w 3888"/>
                            <a:gd name="T53" fmla="*/ 142161 h 3888"/>
                            <a:gd name="T54" fmla="*/ 1499704 w 3888"/>
                            <a:gd name="T55" fmla="*/ 583925 h 3888"/>
                            <a:gd name="T56" fmla="*/ 1590918 w 3888"/>
                            <a:gd name="T57" fmla="*/ 577905 h 3888"/>
                            <a:gd name="T58" fmla="*/ 900101 w 3888"/>
                            <a:gd name="T59" fmla="*/ 137067 h 388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888" h="3888">
                              <a:moveTo>
                                <a:pt x="1944" y="3888"/>
                              </a:moveTo>
                              <a:cubicBezTo>
                                <a:pt x="870" y="3888"/>
                                <a:pt x="0" y="3018"/>
                                <a:pt x="0" y="1944"/>
                              </a:cubicBezTo>
                              <a:cubicBezTo>
                                <a:pt x="0" y="870"/>
                                <a:pt x="870" y="0"/>
                                <a:pt x="1944" y="0"/>
                              </a:cubicBezTo>
                              <a:cubicBezTo>
                                <a:pt x="3018" y="0"/>
                                <a:pt x="3888" y="870"/>
                                <a:pt x="3888" y="1944"/>
                              </a:cubicBezTo>
                              <a:cubicBezTo>
                                <a:pt x="3888" y="3018"/>
                                <a:pt x="3018" y="3888"/>
                                <a:pt x="1944" y="3888"/>
                              </a:cubicBezTo>
                              <a:close/>
                              <a:moveTo>
                                <a:pt x="3231" y="2972"/>
                              </a:moveTo>
                              <a:cubicBezTo>
                                <a:pt x="3347" y="2827"/>
                                <a:pt x="3438" y="2661"/>
                                <a:pt x="3500" y="2482"/>
                              </a:cubicBezTo>
                              <a:cubicBezTo>
                                <a:pt x="3293" y="2539"/>
                                <a:pt x="3075" y="2572"/>
                                <a:pt x="2850" y="2572"/>
                              </a:cubicBezTo>
                              <a:cubicBezTo>
                                <a:pt x="1818" y="2572"/>
                                <a:pt x="937" y="1939"/>
                                <a:pt x="567" y="1042"/>
                              </a:cubicBezTo>
                              <a:cubicBezTo>
                                <a:pt x="481" y="1172"/>
                                <a:pt x="413" y="1315"/>
                                <a:pt x="367" y="1468"/>
                              </a:cubicBezTo>
                              <a:cubicBezTo>
                                <a:pt x="597" y="2413"/>
                                <a:pt x="1445" y="3115"/>
                                <a:pt x="2460" y="3115"/>
                              </a:cubicBezTo>
                              <a:cubicBezTo>
                                <a:pt x="2732" y="3115"/>
                                <a:pt x="2992" y="3064"/>
                                <a:pt x="3231" y="2972"/>
                              </a:cubicBezTo>
                              <a:close/>
                              <a:moveTo>
                                <a:pt x="2850" y="2203"/>
                              </a:moveTo>
                              <a:cubicBezTo>
                                <a:pt x="3109" y="2203"/>
                                <a:pt x="3356" y="2153"/>
                                <a:pt x="3586" y="2066"/>
                              </a:cubicBezTo>
                              <a:cubicBezTo>
                                <a:pt x="3589" y="2026"/>
                                <a:pt x="3592" y="1985"/>
                                <a:pt x="3592" y="1944"/>
                              </a:cubicBezTo>
                              <a:cubicBezTo>
                                <a:pt x="3592" y="1798"/>
                                <a:pt x="3571" y="1657"/>
                                <a:pt x="3535" y="1522"/>
                              </a:cubicBezTo>
                              <a:cubicBezTo>
                                <a:pt x="3439" y="1537"/>
                                <a:pt x="3340" y="1547"/>
                                <a:pt x="3239" y="1547"/>
                              </a:cubicBezTo>
                              <a:cubicBezTo>
                                <a:pt x="2442" y="1547"/>
                                <a:pt x="1762" y="1059"/>
                                <a:pt x="1474" y="365"/>
                              </a:cubicBezTo>
                              <a:cubicBezTo>
                                <a:pt x="1236" y="436"/>
                                <a:pt x="1022" y="560"/>
                                <a:pt x="843" y="721"/>
                              </a:cubicBezTo>
                              <a:cubicBezTo>
                                <a:pt x="1108" y="1579"/>
                                <a:pt x="1905" y="2203"/>
                                <a:pt x="2850" y="2203"/>
                              </a:cubicBezTo>
                              <a:close/>
                              <a:moveTo>
                                <a:pt x="1944" y="3592"/>
                              </a:moveTo>
                              <a:cubicBezTo>
                                <a:pt x="2208" y="3592"/>
                                <a:pt x="2456" y="3528"/>
                                <a:pt x="2677" y="3418"/>
                              </a:cubicBezTo>
                              <a:cubicBezTo>
                                <a:pt x="2606" y="3425"/>
                                <a:pt x="2533" y="3429"/>
                                <a:pt x="2460" y="3429"/>
                              </a:cubicBezTo>
                              <a:cubicBezTo>
                                <a:pt x="1543" y="3429"/>
                                <a:pt x="743" y="2929"/>
                                <a:pt x="317" y="2187"/>
                              </a:cubicBezTo>
                              <a:cubicBezTo>
                                <a:pt x="434" y="2982"/>
                                <a:pt x="1117" y="3592"/>
                                <a:pt x="1944" y="3592"/>
                              </a:cubicBezTo>
                              <a:close/>
                              <a:moveTo>
                                <a:pt x="1944" y="296"/>
                              </a:moveTo>
                              <a:cubicBezTo>
                                <a:pt x="1881" y="296"/>
                                <a:pt x="1820" y="301"/>
                                <a:pt x="1758" y="307"/>
                              </a:cubicBezTo>
                              <a:cubicBezTo>
                                <a:pt x="2015" y="870"/>
                                <a:pt x="2581" y="1261"/>
                                <a:pt x="3239" y="1261"/>
                              </a:cubicBezTo>
                              <a:cubicBezTo>
                                <a:pt x="3306" y="1261"/>
                                <a:pt x="3372" y="1256"/>
                                <a:pt x="3436" y="1248"/>
                              </a:cubicBezTo>
                              <a:cubicBezTo>
                                <a:pt x="3174" y="687"/>
                                <a:pt x="2605" y="296"/>
                                <a:pt x="1944" y="2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6.2pt;margin-top:607.85pt;height:47.85pt;width:47.85pt;z-index:-251307008;v-text-anchor:middle-center;mso-width-relative:page;mso-height-relative:page;" fillcolor="#000000" filled="t" stroked="t" coordsize="3888,3888" o:gfxdata="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BqYJwLZAAAADQEA&#10;AA8AAAAAAAAAAQAgAAAAIgAAAGRycy9kb3ducmV2LnhtbFBLAQIUABQAAAAIAIdO4kCDTlLtVQgA&#10;AJMjAAAOAAAAAAAAAAEAIAAAACgBAABkcnMvZTJvRG9jLnhtbFBLBQYAAAAABgAGAFkBAADvCwAA&#10;AAA=&#10;" path="m1944,3888c870,3888,0,3018,0,1944c0,870,870,0,1944,0c3018,0,3888,870,3888,1944c3888,3018,3018,3888,1944,3888xm3231,2972c3347,2827,3438,2661,3500,2482c3293,2539,3075,2572,2850,2572c1818,2572,937,1939,567,1042c481,1172,413,1315,367,1468c597,2413,1445,3115,2460,3115c2732,3115,2992,3064,3231,2972xm2850,2203c3109,2203,3356,2153,3586,2066c3589,2026,3592,1985,3592,1944c3592,1798,3571,1657,3535,1522c3439,1537,3340,1547,3239,1547c2442,1547,1762,1059,1474,365c1236,436,1022,560,843,721c1108,1579,1905,2203,2850,2203xm1944,3592c2208,3592,2456,3528,2677,3418c2606,3425,2533,3429,2460,3429c1543,3429,743,2929,317,2187c434,2982,1117,3592,1944,3592xm1944,296c1881,296,1820,301,1758,307c2015,870,2581,1261,3239,1261c3306,1261,3372,1256,3436,1248c3174,687,2605,296,1944,296xe">
                <v:path o:connectlocs="140685925,281402328;0,140701242;140685925,0;281371694,140701242;140685925,281402328;233825030,215104805;253292371,179640143;206252433,186153952;41033323,75417012;26559460,106249718;178028376,225454845;233825030,215104805;206252433,159446789;259516243,149531107;259950445,140701242;255825371,110158004;234403966,111967491;106672354,26417695;61007232,52183932;206252433,159446789;140685925,259978735;193732478,247385007;178028376,248181200;22941111,158288761;140685925,259978735;140685925,21423593;127225199,22219786;234403966,91267567;248660728,90326640;140685925,21423593" o:connectangles="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8714740</wp:posOffset>
                </wp:positionV>
                <wp:extent cx="5892800" cy="49530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065" y="9373235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eastAsia="zh-CN"/>
                              </w:rPr>
                              <w:t>选择图标，在【绘图工具】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  <w:t>-【填充】进行更换颜色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25pt;margin-top:686.2pt;height:39pt;width:464pt;z-index:-251332608;mso-width-relative:page;mso-height-relative:page;" filled="f" stroked="f" coordsize="21600,21600" o:gfxdata="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9Gz8v3AAAAA4BAAAPAAAAAAAAAAEAIAAAACIAAABkcnMvZG93bnJldi54&#10;bWxQSwECFAAUAAAACACHTuJAX7WrZi8CAAAz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eastAsia="zh-CN"/>
                        </w:rPr>
                        <w:t>选择图标，在【绘图工具】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  <w:t>-【填充】进行更换颜色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6510655</wp:posOffset>
                </wp:positionV>
                <wp:extent cx="554355" cy="554355"/>
                <wp:effectExtent l="0" t="0" r="17145" b="1714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2763" y="9784"/>
                          <a:chExt cx="374" cy="374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12763" y="9784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>
                          <a:spLocks noChangeAspect="1"/>
                        </wps:cNvSpPr>
                        <wps:spPr>
                          <a:xfrm>
                            <a:off x="12831" y="9875"/>
                            <a:ext cx="242" cy="2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1215" y="30842"/>
                              </a:cxn>
                              <a:cxn ang="0">
                                <a:pos x="201215" y="0"/>
                              </a:cxn>
                              <a:cxn ang="0">
                                <a:pos x="46434" y="0"/>
                              </a:cxn>
                              <a:cxn ang="0">
                                <a:pos x="46434" y="30842"/>
                              </a:cxn>
                              <a:cxn ang="0">
                                <a:pos x="0" y="30842"/>
                              </a:cxn>
                              <a:cxn ang="0">
                                <a:pos x="0" y="61685"/>
                              </a:cxn>
                              <a:cxn ang="0">
                                <a:pos x="46434" y="107950"/>
                              </a:cxn>
                              <a:cxn ang="0">
                                <a:pos x="61912" y="104094"/>
                              </a:cxn>
                              <a:cxn ang="0">
                                <a:pos x="108346" y="138792"/>
                              </a:cxn>
                              <a:cxn ang="0">
                                <a:pos x="108346" y="185057"/>
                              </a:cxn>
                              <a:cxn ang="0">
                                <a:pos x="92868" y="185057"/>
                              </a:cxn>
                              <a:cxn ang="0">
                                <a:pos x="61912" y="215900"/>
                              </a:cxn>
                              <a:cxn ang="0">
                                <a:pos x="185737" y="215900"/>
                              </a:cxn>
                              <a:cxn ang="0">
                                <a:pos x="154781" y="185057"/>
                              </a:cxn>
                              <a:cxn ang="0">
                                <a:pos x="139303" y="185057"/>
                              </a:cxn>
                              <a:cxn ang="0">
                                <a:pos x="139303" y="138792"/>
                              </a:cxn>
                              <a:cxn ang="0">
                                <a:pos x="185737" y="104094"/>
                              </a:cxn>
                              <a:cxn ang="0">
                                <a:pos x="201215" y="107950"/>
                              </a:cxn>
                              <a:cxn ang="0">
                                <a:pos x="247650" y="61685"/>
                              </a:cxn>
                              <a:cxn ang="0">
                                <a:pos x="247650" y="30842"/>
                              </a:cxn>
                              <a:cxn ang="0">
                                <a:pos x="201215" y="30842"/>
                              </a:cxn>
                              <a:cxn ang="0">
                                <a:pos x="46434" y="88673"/>
                              </a:cxn>
                              <a:cxn ang="0">
                                <a:pos x="19347" y="61685"/>
                              </a:cxn>
                              <a:cxn ang="0">
                                <a:pos x="19347" y="46264"/>
                              </a:cxn>
                              <a:cxn ang="0">
                                <a:pos x="46434" y="46264"/>
                              </a:cxn>
                              <a:cxn ang="0">
                                <a:pos x="46434" y="61685"/>
                              </a:cxn>
                              <a:cxn ang="0">
                                <a:pos x="50303" y="88673"/>
                              </a:cxn>
                              <a:cxn ang="0">
                                <a:pos x="46434" y="88673"/>
                              </a:cxn>
                              <a:cxn ang="0">
                                <a:pos x="228302" y="61685"/>
                              </a:cxn>
                              <a:cxn ang="0">
                                <a:pos x="201215" y="88673"/>
                              </a:cxn>
                              <a:cxn ang="0">
                                <a:pos x="197346" y="88673"/>
                              </a:cxn>
                              <a:cxn ang="0">
                                <a:pos x="201215" y="61685"/>
                              </a:cxn>
                              <a:cxn ang="0">
                                <a:pos x="201215" y="46264"/>
                              </a:cxn>
                              <a:cxn ang="0">
                                <a:pos x="228302" y="46264"/>
                              </a:cxn>
                              <a:cxn ang="0">
                                <a:pos x="228302" y="61685"/>
                              </a:cxn>
                            </a:cxnLst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.45pt;margin-top:512.65pt;height:43.65pt;width:43.65pt;z-index:-251324416;mso-width-relative:page;mso-height-relative:page;" coordorigin="12763,9784" coordsize="374,374" o:gfxdata="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">
                <o:lock v:ext="edit" aspectratio="f"/>
                <v:shape id="_x0000_s1026" o:spid="_x0000_s1026" o:spt="3" type="#_x0000_t3" style="position:absolute;left:12763;top:9784;height:375;width:375;" fillcolor="#000000" filled="t" stroked="f" coordsize="21600,21600" o:gfxdata="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GcnA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2831;top:9875;height:212;width:242;" fillcolor="#FFFFFF" filled="t" stroked="f" coordsize="64,56" o:gfxdata="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6ev6vQAA&#10;ANoAAAAPAAAAAAAAAAEAIAAAACIAAABkcnMvZG93bnJldi54bWxQSwECFAAUAAAACACHTuJAMy8F&#10;njsAAAA5AAAAEAAAAAAAAAABACAAAAAMAQAAZHJzL3NoYXBleG1sLnhtbFBLBQYAAAAABgAGAFsB&#10;AAC2AwAAAAA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201215,30842;201215,0;46434,0;46434,30842;0,30842;0,61685;46434,107950;61912,104094;108346,138792;108346,185057;92868,185057;61912,215900;185737,215900;154781,185057;139303,185057;139303,138792;185737,104094;201215,107950;247650,61685;247650,30842;201215,30842;46434,88673;19347,61685;19347,46264;46434,46264;46434,61685;50303,88673;46434,88673;228302,61685;201215,88673;197346,88673;201215,61685;201215,46264;228302,46264;228302,61685" o:connectangles="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7736840</wp:posOffset>
                </wp:positionV>
                <wp:extent cx="634365" cy="545465"/>
                <wp:effectExtent l="4445" t="4445" r="8890" b="21590"/>
                <wp:wrapNone/>
                <wp:docPr id="67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56305" y="8395335"/>
                          <a:ext cx="634365" cy="545465"/>
                        </a:xfrm>
                        <a:custGeom>
                          <a:avLst/>
                          <a:gdLst>
                            <a:gd name="T0" fmla="*/ 0 w 5915"/>
                            <a:gd name="T1" fmla="*/ 708054 h 3525"/>
                            <a:gd name="T2" fmla="*/ 142674 w 5915"/>
                            <a:gd name="T3" fmla="*/ 659390 h 3525"/>
                            <a:gd name="T4" fmla="*/ 1350730 w 5915"/>
                            <a:gd name="T5" fmla="*/ 604602 h 3525"/>
                            <a:gd name="T6" fmla="*/ 1307574 w 5915"/>
                            <a:gd name="T7" fmla="*/ 647787 h 3525"/>
                            <a:gd name="T8" fmla="*/ 1130440 w 5915"/>
                            <a:gd name="T9" fmla="*/ 614592 h 3525"/>
                            <a:gd name="T10" fmla="*/ 1355239 w 5915"/>
                            <a:gd name="T11" fmla="*/ 1009388 h 3525"/>
                            <a:gd name="T12" fmla="*/ 1590023 w 5915"/>
                            <a:gd name="T13" fmla="*/ 1024858 h 3525"/>
                            <a:gd name="T14" fmla="*/ 1856691 w 5915"/>
                            <a:gd name="T15" fmla="*/ 840512 h 3525"/>
                            <a:gd name="T16" fmla="*/ 1904678 w 5915"/>
                            <a:gd name="T17" fmla="*/ 869840 h 3525"/>
                            <a:gd name="T18" fmla="*/ 1664097 w 5915"/>
                            <a:gd name="T19" fmla="*/ 1062242 h 3525"/>
                            <a:gd name="T20" fmla="*/ 1385513 w 5915"/>
                            <a:gd name="T21" fmla="*/ 1094148 h 3525"/>
                            <a:gd name="T22" fmla="*/ 1084385 w 5915"/>
                            <a:gd name="T23" fmla="*/ 894978 h 3525"/>
                            <a:gd name="T24" fmla="*/ 919811 w 5915"/>
                            <a:gd name="T25" fmla="*/ 912381 h 3525"/>
                            <a:gd name="T26" fmla="*/ 837041 w 5915"/>
                            <a:gd name="T27" fmla="*/ 816986 h 3525"/>
                            <a:gd name="T28" fmla="*/ 674399 w 5915"/>
                            <a:gd name="T29" fmla="*/ 752851 h 3525"/>
                            <a:gd name="T30" fmla="*/ 959746 w 5915"/>
                            <a:gd name="T31" fmla="*/ 727391 h 3525"/>
                            <a:gd name="T32" fmla="*/ 1019006 w 5915"/>
                            <a:gd name="T33" fmla="*/ 614915 h 3525"/>
                            <a:gd name="T34" fmla="*/ 615784 w 5915"/>
                            <a:gd name="T35" fmla="*/ 517585 h 3525"/>
                            <a:gd name="T36" fmla="*/ 735913 w 5915"/>
                            <a:gd name="T37" fmla="*/ 453451 h 3525"/>
                            <a:gd name="T38" fmla="*/ 1075689 w 5915"/>
                            <a:gd name="T39" fmla="*/ 577852 h 3525"/>
                            <a:gd name="T40" fmla="*/ 706283 w 5915"/>
                            <a:gd name="T41" fmla="*/ 230110 h 3525"/>
                            <a:gd name="T42" fmla="*/ 925930 w 5915"/>
                            <a:gd name="T43" fmla="*/ 239778 h 3525"/>
                            <a:gd name="T44" fmla="*/ 1478589 w 5915"/>
                            <a:gd name="T45" fmla="*/ 279096 h 3525"/>
                            <a:gd name="T46" fmla="*/ 1630603 w 5915"/>
                            <a:gd name="T47" fmla="*/ 689039 h 3525"/>
                            <a:gd name="T48" fmla="*/ 1862166 w 5915"/>
                            <a:gd name="T49" fmla="*/ 578819 h 3525"/>
                            <a:gd name="T50" fmla="*/ 1903068 w 5915"/>
                            <a:gd name="T51" fmla="*/ 617493 h 3525"/>
                            <a:gd name="T52" fmla="*/ 1642197 w 5915"/>
                            <a:gd name="T53" fmla="*/ 749306 h 3525"/>
                            <a:gd name="T54" fmla="*/ 1462486 w 5915"/>
                            <a:gd name="T55" fmla="*/ 850181 h 3525"/>
                            <a:gd name="T56" fmla="*/ 1728832 w 5915"/>
                            <a:gd name="T57" fmla="*/ 810540 h 3525"/>
                            <a:gd name="T58" fmla="*/ 1880845 w 5915"/>
                            <a:gd name="T59" fmla="*/ 706120 h 3525"/>
                            <a:gd name="T60" fmla="*/ 1883100 w 5915"/>
                            <a:gd name="T61" fmla="*/ 771544 h 3525"/>
                            <a:gd name="T62" fmla="*/ 1541069 w 5915"/>
                            <a:gd name="T63" fmla="*/ 925272 h 3525"/>
                            <a:gd name="T64" fmla="*/ 1277944 w 5915"/>
                            <a:gd name="T65" fmla="*/ 847602 h 3525"/>
                            <a:gd name="T66" fmla="*/ 1130440 w 5915"/>
                            <a:gd name="T67" fmla="*/ 690651 h 3525"/>
                            <a:gd name="T68" fmla="*/ 371660 w 5915"/>
                            <a:gd name="T69" fmla="*/ 927851 h 3525"/>
                            <a:gd name="T70" fmla="*/ 255396 w 5915"/>
                            <a:gd name="T71" fmla="*/ 927851 h 3525"/>
                            <a:gd name="T72" fmla="*/ 233817 w 5915"/>
                            <a:gd name="T73" fmla="*/ 1067077 h 3525"/>
                            <a:gd name="T74" fmla="*/ 385509 w 5915"/>
                            <a:gd name="T75" fmla="*/ 1128955 h 3525"/>
                            <a:gd name="T76" fmla="*/ 474398 w 5915"/>
                            <a:gd name="T77" fmla="*/ 863716 h 3525"/>
                            <a:gd name="T78" fmla="*/ 624157 w 5915"/>
                            <a:gd name="T79" fmla="*/ 749306 h 3525"/>
                            <a:gd name="T80" fmla="*/ 589052 w 5915"/>
                            <a:gd name="T81" fmla="*/ 559804 h 3525"/>
                            <a:gd name="T82" fmla="*/ 512724 w 5915"/>
                            <a:gd name="T83" fmla="*/ 327439 h 3525"/>
                            <a:gd name="T84" fmla="*/ 587442 w 5915"/>
                            <a:gd name="T85" fmla="*/ 90239 h 3525"/>
                            <a:gd name="T86" fmla="*/ 505960 w 5915"/>
                            <a:gd name="T87" fmla="*/ 0 h 3525"/>
                            <a:gd name="T88" fmla="*/ 408053 w 5915"/>
                            <a:gd name="T89" fmla="*/ 137937 h 3525"/>
                            <a:gd name="T90" fmla="*/ 218358 w 5915"/>
                            <a:gd name="T91" fmla="*/ 556259 h 3525"/>
                            <a:gd name="T92" fmla="*/ 208697 w 5915"/>
                            <a:gd name="T93" fmla="*/ 737382 h 3525"/>
                            <a:gd name="T94" fmla="*/ 345573 w 5915"/>
                            <a:gd name="T95" fmla="*/ 853403 h 3525"/>
                            <a:gd name="T96" fmla="*/ 370050 w 5915"/>
                            <a:gd name="T97" fmla="*/ 550136 h 3525"/>
                            <a:gd name="T98" fmla="*/ 310468 w 5915"/>
                            <a:gd name="T99" fmla="*/ 763487 h 3525"/>
                            <a:gd name="T100" fmla="*/ 257972 w 5915"/>
                            <a:gd name="T101" fmla="*/ 639086 h 3525"/>
                            <a:gd name="T102" fmla="*/ 474076 w 5915"/>
                            <a:gd name="T103" fmla="*/ 797649 h 3525"/>
                            <a:gd name="T104" fmla="*/ 570051 w 5915"/>
                            <a:gd name="T105" fmla="*/ 681627 h 3525"/>
                            <a:gd name="T106" fmla="*/ 490501 w 5915"/>
                            <a:gd name="T107" fmla="*/ 577208 h 3525"/>
                            <a:gd name="T108" fmla="*/ 494044 w 5915"/>
                            <a:gd name="T109" fmla="*/ 77992 h 3525"/>
                            <a:gd name="T110" fmla="*/ 523996 w 5915"/>
                            <a:gd name="T111" fmla="*/ 153406 h 3525"/>
                            <a:gd name="T112" fmla="*/ 29952 w 5915"/>
                            <a:gd name="T113" fmla="*/ 1111552 h 3525"/>
                            <a:gd name="T114" fmla="*/ 9340 w 5915"/>
                            <a:gd name="T115" fmla="*/ 1059342 h 3525"/>
                            <a:gd name="T116" fmla="*/ 49598 w 5915"/>
                            <a:gd name="T117" fmla="*/ 1105106 h 3525"/>
                            <a:gd name="T118" fmla="*/ 644 w 5915"/>
                            <a:gd name="T119" fmla="*/ 331951 h 3525"/>
                            <a:gd name="T120" fmla="*/ 321096 w 5915"/>
                            <a:gd name="T121" fmla="*/ 195948 h 3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915" h="3525">
                              <a:moveTo>
                                <a:pt x="148" y="2277"/>
                              </a:moveTo>
                              <a:lnTo>
                                <a:pt x="148" y="2277"/>
                              </a:lnTo>
                              <a:lnTo>
                                <a:pt x="139" y="2282"/>
                              </a:lnTo>
                              <a:lnTo>
                                <a:pt x="131" y="2286"/>
                              </a:lnTo>
                              <a:lnTo>
                                <a:pt x="122" y="2289"/>
                              </a:lnTo>
                              <a:lnTo>
                                <a:pt x="112" y="2291"/>
                              </a:lnTo>
                              <a:lnTo>
                                <a:pt x="103" y="2292"/>
                              </a:lnTo>
                              <a:lnTo>
                                <a:pt x="94" y="2292"/>
                              </a:lnTo>
                              <a:lnTo>
                                <a:pt x="85" y="2292"/>
                              </a:lnTo>
                              <a:lnTo>
                                <a:pt x="76" y="2290"/>
                              </a:lnTo>
                              <a:lnTo>
                                <a:pt x="67" y="2288"/>
                              </a:lnTo>
                              <a:lnTo>
                                <a:pt x="58" y="2285"/>
                              </a:lnTo>
                              <a:lnTo>
                                <a:pt x="51" y="2281"/>
                              </a:lnTo>
                              <a:lnTo>
                                <a:pt x="43" y="2276"/>
                              </a:lnTo>
                              <a:lnTo>
                                <a:pt x="35" y="2270"/>
                              </a:lnTo>
                              <a:lnTo>
                                <a:pt x="28" y="2265"/>
                              </a:lnTo>
                              <a:lnTo>
                                <a:pt x="22" y="2257"/>
                              </a:lnTo>
                              <a:lnTo>
                                <a:pt x="16" y="2249"/>
                              </a:lnTo>
                              <a:lnTo>
                                <a:pt x="12" y="2241"/>
                              </a:lnTo>
                              <a:lnTo>
                                <a:pt x="7" y="2232"/>
                              </a:lnTo>
                              <a:lnTo>
                                <a:pt x="4" y="2223"/>
                              </a:lnTo>
                              <a:lnTo>
                                <a:pt x="2" y="2214"/>
                              </a:lnTo>
                              <a:lnTo>
                                <a:pt x="0" y="2206"/>
                              </a:lnTo>
                              <a:lnTo>
                                <a:pt x="0" y="2197"/>
                              </a:lnTo>
                              <a:lnTo>
                                <a:pt x="0" y="2187"/>
                              </a:lnTo>
                              <a:lnTo>
                                <a:pt x="3" y="2178"/>
                              </a:lnTo>
                              <a:lnTo>
                                <a:pt x="5" y="2169"/>
                              </a:lnTo>
                              <a:lnTo>
                                <a:pt x="8" y="2161"/>
                              </a:lnTo>
                              <a:lnTo>
                                <a:pt x="12" y="2152"/>
                              </a:lnTo>
                              <a:lnTo>
                                <a:pt x="16" y="2144"/>
                              </a:lnTo>
                              <a:lnTo>
                                <a:pt x="22" y="2136"/>
                              </a:lnTo>
                              <a:lnTo>
                                <a:pt x="28" y="2130"/>
                              </a:lnTo>
                              <a:lnTo>
                                <a:pt x="35" y="2124"/>
                              </a:lnTo>
                              <a:lnTo>
                                <a:pt x="44" y="2117"/>
                              </a:lnTo>
                              <a:lnTo>
                                <a:pt x="73" y="2099"/>
                              </a:lnTo>
                              <a:lnTo>
                                <a:pt x="109" y="2076"/>
                              </a:lnTo>
                              <a:lnTo>
                                <a:pt x="157" y="2047"/>
                              </a:lnTo>
                              <a:lnTo>
                                <a:pt x="217" y="2013"/>
                              </a:lnTo>
                              <a:lnTo>
                                <a:pt x="287" y="1973"/>
                              </a:lnTo>
                              <a:lnTo>
                                <a:pt x="368" y="1928"/>
                              </a:lnTo>
                              <a:lnTo>
                                <a:pt x="460" y="1880"/>
                              </a:lnTo>
                              <a:lnTo>
                                <a:pt x="454" y="1908"/>
                              </a:lnTo>
                              <a:lnTo>
                                <a:pt x="450" y="1936"/>
                              </a:lnTo>
                              <a:lnTo>
                                <a:pt x="446" y="1964"/>
                              </a:lnTo>
                              <a:lnTo>
                                <a:pt x="444" y="1990"/>
                              </a:lnTo>
                              <a:lnTo>
                                <a:pt x="443" y="2018"/>
                              </a:lnTo>
                              <a:lnTo>
                                <a:pt x="443" y="2046"/>
                              </a:lnTo>
                              <a:lnTo>
                                <a:pt x="444" y="2074"/>
                              </a:lnTo>
                              <a:lnTo>
                                <a:pt x="445" y="2102"/>
                              </a:lnTo>
                              <a:lnTo>
                                <a:pt x="380" y="2138"/>
                              </a:lnTo>
                              <a:lnTo>
                                <a:pt x="322" y="2171"/>
                              </a:lnTo>
                              <a:lnTo>
                                <a:pt x="270" y="2201"/>
                              </a:lnTo>
                              <a:lnTo>
                                <a:pt x="228" y="2227"/>
                              </a:lnTo>
                              <a:lnTo>
                                <a:pt x="169" y="2263"/>
                              </a:lnTo>
                              <a:lnTo>
                                <a:pt x="148" y="2277"/>
                              </a:lnTo>
                              <a:close/>
                              <a:moveTo>
                                <a:pt x="4592" y="2112"/>
                              </a:moveTo>
                              <a:lnTo>
                                <a:pt x="4592" y="1225"/>
                              </a:lnTo>
                              <a:lnTo>
                                <a:pt x="3694" y="1356"/>
                              </a:lnTo>
                              <a:lnTo>
                                <a:pt x="3744" y="1404"/>
                              </a:lnTo>
                              <a:lnTo>
                                <a:pt x="3792" y="1451"/>
                              </a:lnTo>
                              <a:lnTo>
                                <a:pt x="3836" y="1496"/>
                              </a:lnTo>
                              <a:lnTo>
                                <a:pt x="3879" y="1540"/>
                              </a:lnTo>
                              <a:lnTo>
                                <a:pt x="3958" y="1624"/>
                              </a:lnTo>
                              <a:lnTo>
                                <a:pt x="4030" y="1702"/>
                              </a:lnTo>
                              <a:lnTo>
                                <a:pt x="4098" y="1776"/>
                              </a:lnTo>
                              <a:lnTo>
                                <a:pt x="4131" y="1811"/>
                              </a:lnTo>
                              <a:lnTo>
                                <a:pt x="4163" y="1844"/>
                              </a:lnTo>
                              <a:lnTo>
                                <a:pt x="4194" y="1876"/>
                              </a:lnTo>
                              <a:lnTo>
                                <a:pt x="4227" y="1906"/>
                              </a:lnTo>
                              <a:lnTo>
                                <a:pt x="4258" y="1934"/>
                              </a:lnTo>
                              <a:lnTo>
                                <a:pt x="4290" y="1960"/>
                              </a:lnTo>
                              <a:lnTo>
                                <a:pt x="4322" y="1985"/>
                              </a:lnTo>
                              <a:lnTo>
                                <a:pt x="4356" y="2008"/>
                              </a:lnTo>
                              <a:lnTo>
                                <a:pt x="4392" y="2031"/>
                              </a:lnTo>
                              <a:lnTo>
                                <a:pt x="4427" y="2049"/>
                              </a:lnTo>
                              <a:lnTo>
                                <a:pt x="4465" y="2068"/>
                              </a:lnTo>
                              <a:lnTo>
                                <a:pt x="4505" y="2084"/>
                              </a:lnTo>
                              <a:lnTo>
                                <a:pt x="4548" y="2099"/>
                              </a:lnTo>
                              <a:lnTo>
                                <a:pt x="4592" y="2112"/>
                              </a:lnTo>
                              <a:close/>
                              <a:moveTo>
                                <a:pt x="3510" y="1444"/>
                              </a:moveTo>
                              <a:lnTo>
                                <a:pt x="3510" y="1444"/>
                              </a:lnTo>
                              <a:lnTo>
                                <a:pt x="3568" y="1499"/>
                              </a:lnTo>
                              <a:lnTo>
                                <a:pt x="3622" y="1550"/>
                              </a:lnTo>
                              <a:lnTo>
                                <a:pt x="3674" y="1601"/>
                              </a:lnTo>
                              <a:lnTo>
                                <a:pt x="3723" y="1650"/>
                              </a:lnTo>
                              <a:lnTo>
                                <a:pt x="3767" y="1697"/>
                              </a:lnTo>
                              <a:lnTo>
                                <a:pt x="3811" y="1743"/>
                              </a:lnTo>
                              <a:lnTo>
                                <a:pt x="3890" y="1830"/>
                              </a:lnTo>
                              <a:lnTo>
                                <a:pt x="3961" y="1907"/>
                              </a:lnTo>
                              <a:lnTo>
                                <a:pt x="4028" y="1978"/>
                              </a:lnTo>
                              <a:lnTo>
                                <a:pt x="4060" y="2010"/>
                              </a:lnTo>
                              <a:lnTo>
                                <a:pt x="4094" y="2043"/>
                              </a:lnTo>
                              <a:lnTo>
                                <a:pt x="4126" y="2073"/>
                              </a:lnTo>
                              <a:lnTo>
                                <a:pt x="4160" y="2102"/>
                              </a:lnTo>
                              <a:lnTo>
                                <a:pt x="4120" y="2109"/>
                              </a:lnTo>
                              <a:lnTo>
                                <a:pt x="4082" y="2119"/>
                              </a:lnTo>
                              <a:lnTo>
                                <a:pt x="4045" y="2131"/>
                              </a:lnTo>
                              <a:lnTo>
                                <a:pt x="4009" y="2144"/>
                              </a:lnTo>
                              <a:lnTo>
                                <a:pt x="3994" y="2152"/>
                              </a:lnTo>
                              <a:lnTo>
                                <a:pt x="3977" y="2161"/>
                              </a:lnTo>
                              <a:lnTo>
                                <a:pt x="3961" y="2169"/>
                              </a:lnTo>
                              <a:lnTo>
                                <a:pt x="3947" y="2179"/>
                              </a:lnTo>
                              <a:lnTo>
                                <a:pt x="3932" y="2188"/>
                              </a:lnTo>
                              <a:lnTo>
                                <a:pt x="3919" y="2198"/>
                              </a:lnTo>
                              <a:lnTo>
                                <a:pt x="3905" y="2208"/>
                              </a:lnTo>
                              <a:lnTo>
                                <a:pt x="3893" y="2219"/>
                              </a:lnTo>
                              <a:lnTo>
                                <a:pt x="3854" y="2183"/>
                              </a:lnTo>
                              <a:lnTo>
                                <a:pt x="3812" y="2146"/>
                              </a:lnTo>
                              <a:lnTo>
                                <a:pt x="3768" y="2109"/>
                              </a:lnTo>
                              <a:lnTo>
                                <a:pt x="3723" y="2070"/>
                              </a:lnTo>
                              <a:lnTo>
                                <a:pt x="3674" y="2029"/>
                              </a:lnTo>
                              <a:lnTo>
                                <a:pt x="3622" y="1989"/>
                              </a:lnTo>
                              <a:lnTo>
                                <a:pt x="3568" y="1949"/>
                              </a:lnTo>
                              <a:lnTo>
                                <a:pt x="3510" y="1907"/>
                              </a:lnTo>
                              <a:lnTo>
                                <a:pt x="3510" y="1444"/>
                              </a:lnTo>
                              <a:close/>
                              <a:moveTo>
                                <a:pt x="3510" y="2143"/>
                              </a:moveTo>
                              <a:lnTo>
                                <a:pt x="3510" y="2557"/>
                              </a:lnTo>
                              <a:lnTo>
                                <a:pt x="3510" y="2572"/>
                              </a:lnTo>
                              <a:lnTo>
                                <a:pt x="3508" y="2587"/>
                              </a:lnTo>
                              <a:lnTo>
                                <a:pt x="3505" y="2601"/>
                              </a:lnTo>
                              <a:lnTo>
                                <a:pt x="3501" y="2616"/>
                              </a:lnTo>
                              <a:lnTo>
                                <a:pt x="3544" y="2640"/>
                              </a:lnTo>
                              <a:lnTo>
                                <a:pt x="3586" y="2666"/>
                              </a:lnTo>
                              <a:lnTo>
                                <a:pt x="3625" y="2690"/>
                              </a:lnTo>
                              <a:lnTo>
                                <a:pt x="3662" y="2715"/>
                              </a:lnTo>
                              <a:lnTo>
                                <a:pt x="3734" y="2764"/>
                              </a:lnTo>
                              <a:lnTo>
                                <a:pt x="3800" y="2811"/>
                              </a:lnTo>
                              <a:lnTo>
                                <a:pt x="3861" y="2858"/>
                              </a:lnTo>
                              <a:lnTo>
                                <a:pt x="3918" y="2902"/>
                              </a:lnTo>
                              <a:lnTo>
                                <a:pt x="3971" y="2946"/>
                              </a:lnTo>
                              <a:lnTo>
                                <a:pt x="4021" y="2987"/>
                              </a:lnTo>
                              <a:lnTo>
                                <a:pt x="4098" y="3050"/>
                              </a:lnTo>
                              <a:lnTo>
                                <a:pt x="4135" y="3079"/>
                              </a:lnTo>
                              <a:lnTo>
                                <a:pt x="4172" y="3106"/>
                              </a:lnTo>
                              <a:lnTo>
                                <a:pt x="4208" y="3132"/>
                              </a:lnTo>
                              <a:lnTo>
                                <a:pt x="4244" y="3154"/>
                              </a:lnTo>
                              <a:lnTo>
                                <a:pt x="4281" y="3175"/>
                              </a:lnTo>
                              <a:lnTo>
                                <a:pt x="4299" y="3184"/>
                              </a:lnTo>
                              <a:lnTo>
                                <a:pt x="4318" y="3193"/>
                              </a:lnTo>
                              <a:lnTo>
                                <a:pt x="4338" y="3201"/>
                              </a:lnTo>
                              <a:lnTo>
                                <a:pt x="4358" y="3209"/>
                              </a:lnTo>
                              <a:lnTo>
                                <a:pt x="4378" y="3215"/>
                              </a:lnTo>
                              <a:lnTo>
                                <a:pt x="4398" y="3221"/>
                              </a:lnTo>
                              <a:lnTo>
                                <a:pt x="4419" y="3226"/>
                              </a:lnTo>
                              <a:lnTo>
                                <a:pt x="4442" y="3231"/>
                              </a:lnTo>
                              <a:lnTo>
                                <a:pt x="4464" y="3234"/>
                              </a:lnTo>
                              <a:lnTo>
                                <a:pt x="4487" y="3238"/>
                              </a:lnTo>
                              <a:lnTo>
                                <a:pt x="4511" y="3240"/>
                              </a:lnTo>
                              <a:lnTo>
                                <a:pt x="4535" y="3241"/>
                              </a:lnTo>
                              <a:lnTo>
                                <a:pt x="4561" y="3242"/>
                              </a:lnTo>
                              <a:lnTo>
                                <a:pt x="4588" y="3241"/>
                              </a:lnTo>
                              <a:lnTo>
                                <a:pt x="4614" y="3240"/>
                              </a:lnTo>
                              <a:lnTo>
                                <a:pt x="4643" y="3239"/>
                              </a:lnTo>
                              <a:lnTo>
                                <a:pt x="4672" y="3235"/>
                              </a:lnTo>
                              <a:lnTo>
                                <a:pt x="4703" y="3232"/>
                              </a:lnTo>
                              <a:lnTo>
                                <a:pt x="4764" y="3222"/>
                              </a:lnTo>
                              <a:lnTo>
                                <a:pt x="4823" y="3210"/>
                              </a:lnTo>
                              <a:lnTo>
                                <a:pt x="4881" y="3195"/>
                              </a:lnTo>
                              <a:lnTo>
                                <a:pt x="4937" y="3180"/>
                              </a:lnTo>
                              <a:lnTo>
                                <a:pt x="4991" y="3162"/>
                              </a:lnTo>
                              <a:lnTo>
                                <a:pt x="5044" y="3142"/>
                              </a:lnTo>
                              <a:lnTo>
                                <a:pt x="5094" y="3121"/>
                              </a:lnTo>
                              <a:lnTo>
                                <a:pt x="5143" y="3098"/>
                              </a:lnTo>
                              <a:lnTo>
                                <a:pt x="5191" y="3076"/>
                              </a:lnTo>
                              <a:lnTo>
                                <a:pt x="5235" y="3051"/>
                              </a:lnTo>
                              <a:lnTo>
                                <a:pt x="5280" y="3026"/>
                              </a:lnTo>
                              <a:lnTo>
                                <a:pt x="5321" y="3000"/>
                              </a:lnTo>
                              <a:lnTo>
                                <a:pt x="5361" y="2975"/>
                              </a:lnTo>
                              <a:lnTo>
                                <a:pt x="5399" y="2949"/>
                              </a:lnTo>
                              <a:lnTo>
                                <a:pt x="5436" y="2922"/>
                              </a:lnTo>
                              <a:lnTo>
                                <a:pt x="5469" y="2897"/>
                              </a:lnTo>
                              <a:lnTo>
                                <a:pt x="5503" y="2870"/>
                              </a:lnTo>
                              <a:lnTo>
                                <a:pt x="5533" y="2844"/>
                              </a:lnTo>
                              <a:lnTo>
                                <a:pt x="5561" y="2820"/>
                              </a:lnTo>
                              <a:lnTo>
                                <a:pt x="5588" y="2795"/>
                              </a:lnTo>
                              <a:lnTo>
                                <a:pt x="5634" y="2751"/>
                              </a:lnTo>
                              <a:lnTo>
                                <a:pt x="5673" y="2710"/>
                              </a:lnTo>
                              <a:lnTo>
                                <a:pt x="5705" y="2676"/>
                              </a:lnTo>
                              <a:lnTo>
                                <a:pt x="5726" y="2650"/>
                              </a:lnTo>
                              <a:lnTo>
                                <a:pt x="5745" y="2628"/>
                              </a:lnTo>
                              <a:lnTo>
                                <a:pt x="5750" y="2620"/>
                              </a:lnTo>
                              <a:lnTo>
                                <a:pt x="5757" y="2613"/>
                              </a:lnTo>
                              <a:lnTo>
                                <a:pt x="5765" y="2608"/>
                              </a:lnTo>
                              <a:lnTo>
                                <a:pt x="5773" y="2603"/>
                              </a:lnTo>
                              <a:lnTo>
                                <a:pt x="5780" y="2599"/>
                              </a:lnTo>
                              <a:lnTo>
                                <a:pt x="5789" y="2596"/>
                              </a:lnTo>
                              <a:lnTo>
                                <a:pt x="5798" y="2593"/>
                              </a:lnTo>
                              <a:lnTo>
                                <a:pt x="5807" y="2591"/>
                              </a:lnTo>
                              <a:lnTo>
                                <a:pt x="5816" y="2590"/>
                              </a:lnTo>
                              <a:lnTo>
                                <a:pt x="5825" y="2590"/>
                              </a:lnTo>
                              <a:lnTo>
                                <a:pt x="5834" y="2591"/>
                              </a:lnTo>
                              <a:lnTo>
                                <a:pt x="5843" y="2593"/>
                              </a:lnTo>
                              <a:lnTo>
                                <a:pt x="5852" y="2596"/>
                              </a:lnTo>
                              <a:lnTo>
                                <a:pt x="5861" y="2600"/>
                              </a:lnTo>
                              <a:lnTo>
                                <a:pt x="5870" y="2605"/>
                              </a:lnTo>
                              <a:lnTo>
                                <a:pt x="5877" y="2609"/>
                              </a:lnTo>
                              <a:lnTo>
                                <a:pt x="5885" y="2616"/>
                              </a:lnTo>
                              <a:lnTo>
                                <a:pt x="5892" y="2622"/>
                              </a:lnTo>
                              <a:lnTo>
                                <a:pt x="5898" y="2630"/>
                              </a:lnTo>
                              <a:lnTo>
                                <a:pt x="5902" y="2638"/>
                              </a:lnTo>
                              <a:lnTo>
                                <a:pt x="5906" y="2646"/>
                              </a:lnTo>
                              <a:lnTo>
                                <a:pt x="5910" y="2655"/>
                              </a:lnTo>
                              <a:lnTo>
                                <a:pt x="5912" y="2664"/>
                              </a:lnTo>
                              <a:lnTo>
                                <a:pt x="5914" y="2673"/>
                              </a:lnTo>
                              <a:lnTo>
                                <a:pt x="5915" y="2681"/>
                              </a:lnTo>
                              <a:lnTo>
                                <a:pt x="5915" y="2690"/>
                              </a:lnTo>
                              <a:lnTo>
                                <a:pt x="5914" y="2699"/>
                              </a:lnTo>
                              <a:lnTo>
                                <a:pt x="5912" y="2708"/>
                              </a:lnTo>
                              <a:lnTo>
                                <a:pt x="5910" y="2717"/>
                              </a:lnTo>
                              <a:lnTo>
                                <a:pt x="5906" y="2726"/>
                              </a:lnTo>
                              <a:lnTo>
                                <a:pt x="5901" y="2735"/>
                              </a:lnTo>
                              <a:lnTo>
                                <a:pt x="5896" y="2743"/>
                              </a:lnTo>
                              <a:lnTo>
                                <a:pt x="5875" y="2767"/>
                              </a:lnTo>
                              <a:lnTo>
                                <a:pt x="5851" y="2796"/>
                              </a:lnTo>
                              <a:lnTo>
                                <a:pt x="5817" y="2834"/>
                              </a:lnTo>
                              <a:lnTo>
                                <a:pt x="5773" y="2880"/>
                              </a:lnTo>
                              <a:lnTo>
                                <a:pt x="5748" y="2904"/>
                              </a:lnTo>
                              <a:lnTo>
                                <a:pt x="5720" y="2930"/>
                              </a:lnTo>
                              <a:lnTo>
                                <a:pt x="5690" y="2958"/>
                              </a:lnTo>
                              <a:lnTo>
                                <a:pt x="5659" y="2986"/>
                              </a:lnTo>
                              <a:lnTo>
                                <a:pt x="5624" y="3014"/>
                              </a:lnTo>
                              <a:lnTo>
                                <a:pt x="5589" y="3044"/>
                              </a:lnTo>
                              <a:lnTo>
                                <a:pt x="5550" y="3073"/>
                              </a:lnTo>
                              <a:lnTo>
                                <a:pt x="5510" y="3102"/>
                              </a:lnTo>
                              <a:lnTo>
                                <a:pt x="5466" y="3132"/>
                              </a:lnTo>
                              <a:lnTo>
                                <a:pt x="5422" y="3161"/>
                              </a:lnTo>
                              <a:lnTo>
                                <a:pt x="5375" y="3190"/>
                              </a:lnTo>
                              <a:lnTo>
                                <a:pt x="5326" y="3218"/>
                              </a:lnTo>
                              <a:lnTo>
                                <a:pt x="5274" y="3244"/>
                              </a:lnTo>
                              <a:lnTo>
                                <a:pt x="5222" y="3271"/>
                              </a:lnTo>
                              <a:lnTo>
                                <a:pt x="5167" y="3296"/>
                              </a:lnTo>
                              <a:lnTo>
                                <a:pt x="5111" y="3319"/>
                              </a:lnTo>
                              <a:lnTo>
                                <a:pt x="5051" y="3341"/>
                              </a:lnTo>
                              <a:lnTo>
                                <a:pt x="4990" y="3361"/>
                              </a:lnTo>
                              <a:lnTo>
                                <a:pt x="4928" y="3379"/>
                              </a:lnTo>
                              <a:lnTo>
                                <a:pt x="4896" y="3388"/>
                              </a:lnTo>
                              <a:lnTo>
                                <a:pt x="4863" y="3395"/>
                              </a:lnTo>
                              <a:lnTo>
                                <a:pt x="4831" y="3403"/>
                              </a:lnTo>
                              <a:lnTo>
                                <a:pt x="4797" y="3409"/>
                              </a:lnTo>
                              <a:lnTo>
                                <a:pt x="4764" y="3415"/>
                              </a:lnTo>
                              <a:lnTo>
                                <a:pt x="4729" y="3419"/>
                              </a:lnTo>
                              <a:lnTo>
                                <a:pt x="4691" y="3425"/>
                              </a:lnTo>
                              <a:lnTo>
                                <a:pt x="4655" y="3428"/>
                              </a:lnTo>
                              <a:lnTo>
                                <a:pt x="4619" y="3430"/>
                              </a:lnTo>
                              <a:lnTo>
                                <a:pt x="4585" y="3433"/>
                              </a:lnTo>
                              <a:lnTo>
                                <a:pt x="4552" y="3433"/>
                              </a:lnTo>
                              <a:lnTo>
                                <a:pt x="4521" y="3433"/>
                              </a:lnTo>
                              <a:lnTo>
                                <a:pt x="4490" y="3432"/>
                              </a:lnTo>
                              <a:lnTo>
                                <a:pt x="4461" y="3429"/>
                              </a:lnTo>
                              <a:lnTo>
                                <a:pt x="4432" y="3425"/>
                              </a:lnTo>
                              <a:lnTo>
                                <a:pt x="4405" y="3421"/>
                              </a:lnTo>
                              <a:lnTo>
                                <a:pt x="4378" y="3416"/>
                              </a:lnTo>
                              <a:lnTo>
                                <a:pt x="4351" y="3409"/>
                              </a:lnTo>
                              <a:lnTo>
                                <a:pt x="4327" y="3403"/>
                              </a:lnTo>
                              <a:lnTo>
                                <a:pt x="4302" y="3395"/>
                              </a:lnTo>
                              <a:lnTo>
                                <a:pt x="4278" y="3386"/>
                              </a:lnTo>
                              <a:lnTo>
                                <a:pt x="4254" y="3377"/>
                              </a:lnTo>
                              <a:lnTo>
                                <a:pt x="4231" y="3367"/>
                              </a:lnTo>
                              <a:lnTo>
                                <a:pt x="4209" y="3356"/>
                              </a:lnTo>
                              <a:lnTo>
                                <a:pt x="4186" y="3343"/>
                              </a:lnTo>
                              <a:lnTo>
                                <a:pt x="4165" y="3331"/>
                              </a:lnTo>
                              <a:lnTo>
                                <a:pt x="4143" y="3318"/>
                              </a:lnTo>
                              <a:lnTo>
                                <a:pt x="4122" y="3304"/>
                              </a:lnTo>
                              <a:lnTo>
                                <a:pt x="4078" y="3274"/>
                              </a:lnTo>
                              <a:lnTo>
                                <a:pt x="4035" y="3243"/>
                              </a:lnTo>
                              <a:lnTo>
                                <a:pt x="3991" y="3209"/>
                              </a:lnTo>
                              <a:lnTo>
                                <a:pt x="3900" y="3133"/>
                              </a:lnTo>
                              <a:lnTo>
                                <a:pt x="3850" y="3093"/>
                              </a:lnTo>
                              <a:lnTo>
                                <a:pt x="3797" y="3049"/>
                              </a:lnTo>
                              <a:lnTo>
                                <a:pt x="3742" y="3006"/>
                              </a:lnTo>
                              <a:lnTo>
                                <a:pt x="3681" y="2960"/>
                              </a:lnTo>
                              <a:lnTo>
                                <a:pt x="3616" y="2913"/>
                              </a:lnTo>
                              <a:lnTo>
                                <a:pt x="3544" y="2865"/>
                              </a:lnTo>
                              <a:lnTo>
                                <a:pt x="3506" y="2841"/>
                              </a:lnTo>
                              <a:lnTo>
                                <a:pt x="3467" y="2816"/>
                              </a:lnTo>
                              <a:lnTo>
                                <a:pt x="3426" y="2792"/>
                              </a:lnTo>
                              <a:lnTo>
                                <a:pt x="3384" y="2767"/>
                              </a:lnTo>
                              <a:lnTo>
                                <a:pt x="3367" y="2777"/>
                              </a:lnTo>
                              <a:lnTo>
                                <a:pt x="3350" y="2787"/>
                              </a:lnTo>
                              <a:lnTo>
                                <a:pt x="3334" y="2797"/>
                              </a:lnTo>
                              <a:lnTo>
                                <a:pt x="3315" y="2806"/>
                              </a:lnTo>
                              <a:lnTo>
                                <a:pt x="3296" y="2814"/>
                              </a:lnTo>
                              <a:lnTo>
                                <a:pt x="3277" y="2822"/>
                              </a:lnTo>
                              <a:lnTo>
                                <a:pt x="3257" y="2830"/>
                              </a:lnTo>
                              <a:lnTo>
                                <a:pt x="3236" y="2835"/>
                              </a:lnTo>
                              <a:lnTo>
                                <a:pt x="3214" y="2842"/>
                              </a:lnTo>
                              <a:lnTo>
                                <a:pt x="3193" y="2846"/>
                              </a:lnTo>
                              <a:lnTo>
                                <a:pt x="3171" y="2851"/>
                              </a:lnTo>
                              <a:lnTo>
                                <a:pt x="3149" y="2854"/>
                              </a:lnTo>
                              <a:lnTo>
                                <a:pt x="3125" y="2858"/>
                              </a:lnTo>
                              <a:lnTo>
                                <a:pt x="3102" y="2860"/>
                              </a:lnTo>
                              <a:lnTo>
                                <a:pt x="3078" y="2861"/>
                              </a:lnTo>
                              <a:lnTo>
                                <a:pt x="3054" y="2861"/>
                              </a:lnTo>
                              <a:lnTo>
                                <a:pt x="3030" y="2861"/>
                              </a:lnTo>
                              <a:lnTo>
                                <a:pt x="3007" y="2860"/>
                              </a:lnTo>
                              <a:lnTo>
                                <a:pt x="2985" y="2858"/>
                              </a:lnTo>
                              <a:lnTo>
                                <a:pt x="2961" y="2855"/>
                              </a:lnTo>
                              <a:lnTo>
                                <a:pt x="2940" y="2852"/>
                              </a:lnTo>
                              <a:lnTo>
                                <a:pt x="2918" y="2847"/>
                              </a:lnTo>
                              <a:lnTo>
                                <a:pt x="2897" y="2843"/>
                              </a:lnTo>
                              <a:lnTo>
                                <a:pt x="2877" y="2837"/>
                              </a:lnTo>
                              <a:lnTo>
                                <a:pt x="2856" y="2831"/>
                              </a:lnTo>
                              <a:lnTo>
                                <a:pt x="2836" y="2824"/>
                              </a:lnTo>
                              <a:lnTo>
                                <a:pt x="2817" y="2817"/>
                              </a:lnTo>
                              <a:lnTo>
                                <a:pt x="2799" y="2810"/>
                              </a:lnTo>
                              <a:lnTo>
                                <a:pt x="2781" y="2801"/>
                              </a:lnTo>
                              <a:lnTo>
                                <a:pt x="2764" y="2792"/>
                              </a:lnTo>
                              <a:lnTo>
                                <a:pt x="2747" y="2782"/>
                              </a:lnTo>
                              <a:lnTo>
                                <a:pt x="2732" y="2772"/>
                              </a:lnTo>
                              <a:lnTo>
                                <a:pt x="2716" y="2762"/>
                              </a:lnTo>
                              <a:lnTo>
                                <a:pt x="2702" y="2751"/>
                              </a:lnTo>
                              <a:lnTo>
                                <a:pt x="2688" y="2739"/>
                              </a:lnTo>
                              <a:lnTo>
                                <a:pt x="2676" y="2727"/>
                              </a:lnTo>
                              <a:lnTo>
                                <a:pt x="2664" y="2715"/>
                              </a:lnTo>
                              <a:lnTo>
                                <a:pt x="2652" y="2701"/>
                              </a:lnTo>
                              <a:lnTo>
                                <a:pt x="2642" y="2689"/>
                              </a:lnTo>
                              <a:lnTo>
                                <a:pt x="2634" y="2675"/>
                              </a:lnTo>
                              <a:lnTo>
                                <a:pt x="2626" y="2661"/>
                              </a:lnTo>
                              <a:lnTo>
                                <a:pt x="2618" y="2647"/>
                              </a:lnTo>
                              <a:lnTo>
                                <a:pt x="2612" y="2632"/>
                              </a:lnTo>
                              <a:lnTo>
                                <a:pt x="2607" y="2618"/>
                              </a:lnTo>
                              <a:lnTo>
                                <a:pt x="2602" y="2603"/>
                              </a:lnTo>
                              <a:lnTo>
                                <a:pt x="2600" y="2588"/>
                              </a:lnTo>
                              <a:lnTo>
                                <a:pt x="2598" y="2572"/>
                              </a:lnTo>
                              <a:lnTo>
                                <a:pt x="2598" y="2557"/>
                              </a:lnTo>
                              <a:lnTo>
                                <a:pt x="2599" y="2535"/>
                              </a:lnTo>
                              <a:lnTo>
                                <a:pt x="2602" y="2513"/>
                              </a:lnTo>
                              <a:lnTo>
                                <a:pt x="2608" y="2493"/>
                              </a:lnTo>
                              <a:lnTo>
                                <a:pt x="2616" y="2472"/>
                              </a:lnTo>
                              <a:lnTo>
                                <a:pt x="2580" y="2467"/>
                              </a:lnTo>
                              <a:lnTo>
                                <a:pt x="2543" y="2464"/>
                              </a:lnTo>
                              <a:lnTo>
                                <a:pt x="2506" y="2462"/>
                              </a:lnTo>
                              <a:lnTo>
                                <a:pt x="2471" y="2461"/>
                              </a:lnTo>
                              <a:lnTo>
                                <a:pt x="2434" y="2460"/>
                              </a:lnTo>
                              <a:lnTo>
                                <a:pt x="2397" y="2460"/>
                              </a:lnTo>
                              <a:lnTo>
                                <a:pt x="2359" y="2461"/>
                              </a:lnTo>
                              <a:lnTo>
                                <a:pt x="2323" y="2462"/>
                              </a:lnTo>
                              <a:lnTo>
                                <a:pt x="2286" y="2464"/>
                              </a:lnTo>
                              <a:lnTo>
                                <a:pt x="2248" y="2467"/>
                              </a:lnTo>
                              <a:lnTo>
                                <a:pt x="2211" y="2471"/>
                              </a:lnTo>
                              <a:lnTo>
                                <a:pt x="2173" y="2475"/>
                              </a:lnTo>
                              <a:lnTo>
                                <a:pt x="2098" y="2486"/>
                              </a:lnTo>
                              <a:lnTo>
                                <a:pt x="2023" y="2500"/>
                              </a:lnTo>
                              <a:lnTo>
                                <a:pt x="2040" y="2470"/>
                              </a:lnTo>
                              <a:lnTo>
                                <a:pt x="2055" y="2440"/>
                              </a:lnTo>
                              <a:lnTo>
                                <a:pt x="2069" y="2407"/>
                              </a:lnTo>
                              <a:lnTo>
                                <a:pt x="2082" y="2375"/>
                              </a:lnTo>
                              <a:lnTo>
                                <a:pt x="2094" y="2336"/>
                              </a:lnTo>
                              <a:lnTo>
                                <a:pt x="2104" y="2297"/>
                              </a:lnTo>
                              <a:lnTo>
                                <a:pt x="2148" y="2290"/>
                              </a:lnTo>
                              <a:lnTo>
                                <a:pt x="2191" y="2286"/>
                              </a:lnTo>
                              <a:lnTo>
                                <a:pt x="2234" y="2281"/>
                              </a:lnTo>
                              <a:lnTo>
                                <a:pt x="2278" y="2277"/>
                              </a:lnTo>
                              <a:lnTo>
                                <a:pt x="2321" y="2275"/>
                              </a:lnTo>
                              <a:lnTo>
                                <a:pt x="2364" y="2272"/>
                              </a:lnTo>
                              <a:lnTo>
                                <a:pt x="2407" y="2272"/>
                              </a:lnTo>
                              <a:lnTo>
                                <a:pt x="2450" y="2272"/>
                              </a:lnTo>
                              <a:lnTo>
                                <a:pt x="2493" y="2274"/>
                              </a:lnTo>
                              <a:lnTo>
                                <a:pt x="2535" y="2276"/>
                              </a:lnTo>
                              <a:lnTo>
                                <a:pt x="2578" y="2278"/>
                              </a:lnTo>
                              <a:lnTo>
                                <a:pt x="2620" y="2282"/>
                              </a:lnTo>
                              <a:lnTo>
                                <a:pt x="2661" y="2288"/>
                              </a:lnTo>
                              <a:lnTo>
                                <a:pt x="2704" y="2295"/>
                              </a:lnTo>
                              <a:lnTo>
                                <a:pt x="2745" y="2302"/>
                              </a:lnTo>
                              <a:lnTo>
                                <a:pt x="2786" y="2310"/>
                              </a:lnTo>
                              <a:lnTo>
                                <a:pt x="2815" y="2298"/>
                              </a:lnTo>
                              <a:lnTo>
                                <a:pt x="2845" y="2287"/>
                              </a:lnTo>
                              <a:lnTo>
                                <a:pt x="2878" y="2277"/>
                              </a:lnTo>
                              <a:lnTo>
                                <a:pt x="2911" y="2268"/>
                              </a:lnTo>
                              <a:lnTo>
                                <a:pt x="2945" y="2261"/>
                              </a:lnTo>
                              <a:lnTo>
                                <a:pt x="2980" y="2257"/>
                              </a:lnTo>
                              <a:lnTo>
                                <a:pt x="3017" y="2253"/>
                              </a:lnTo>
                              <a:lnTo>
                                <a:pt x="3054" y="2253"/>
                              </a:lnTo>
                              <a:lnTo>
                                <a:pt x="3078" y="2253"/>
                              </a:lnTo>
                              <a:lnTo>
                                <a:pt x="3102" y="2255"/>
                              </a:lnTo>
                              <a:lnTo>
                                <a:pt x="3125" y="2257"/>
                              </a:lnTo>
                              <a:lnTo>
                                <a:pt x="3149" y="2259"/>
                              </a:lnTo>
                              <a:lnTo>
                                <a:pt x="3171" y="2263"/>
                              </a:lnTo>
                              <a:lnTo>
                                <a:pt x="3193" y="2268"/>
                              </a:lnTo>
                              <a:lnTo>
                                <a:pt x="3214" y="2272"/>
                              </a:lnTo>
                              <a:lnTo>
                                <a:pt x="3236" y="2278"/>
                              </a:lnTo>
                              <a:lnTo>
                                <a:pt x="3257" y="2285"/>
                              </a:lnTo>
                              <a:lnTo>
                                <a:pt x="3277" y="2291"/>
                              </a:lnTo>
                              <a:lnTo>
                                <a:pt x="3296" y="2299"/>
                              </a:lnTo>
                              <a:lnTo>
                                <a:pt x="3315" y="2308"/>
                              </a:lnTo>
                              <a:lnTo>
                                <a:pt x="3334" y="2317"/>
                              </a:lnTo>
                              <a:lnTo>
                                <a:pt x="3350" y="2326"/>
                              </a:lnTo>
                              <a:lnTo>
                                <a:pt x="3367" y="2336"/>
                              </a:lnTo>
                              <a:lnTo>
                                <a:pt x="3384" y="2347"/>
                              </a:lnTo>
                              <a:lnTo>
                                <a:pt x="3384" y="2051"/>
                              </a:lnTo>
                              <a:lnTo>
                                <a:pt x="3332" y="2016"/>
                              </a:lnTo>
                              <a:lnTo>
                                <a:pt x="3279" y="1980"/>
                              </a:lnTo>
                              <a:lnTo>
                                <a:pt x="3223" y="1945"/>
                              </a:lnTo>
                              <a:lnTo>
                                <a:pt x="3164" y="1908"/>
                              </a:lnTo>
                              <a:lnTo>
                                <a:pt x="3103" y="1872"/>
                              </a:lnTo>
                              <a:lnTo>
                                <a:pt x="3038" y="1835"/>
                              </a:lnTo>
                              <a:lnTo>
                                <a:pt x="2970" y="1798"/>
                              </a:lnTo>
                              <a:lnTo>
                                <a:pt x="2900" y="1761"/>
                              </a:lnTo>
                              <a:lnTo>
                                <a:pt x="2871" y="1746"/>
                              </a:lnTo>
                              <a:lnTo>
                                <a:pt x="2842" y="1733"/>
                              </a:lnTo>
                              <a:lnTo>
                                <a:pt x="2813" y="1720"/>
                              </a:lnTo>
                              <a:lnTo>
                                <a:pt x="2784" y="1707"/>
                              </a:lnTo>
                              <a:lnTo>
                                <a:pt x="2754" y="1695"/>
                              </a:lnTo>
                              <a:lnTo>
                                <a:pt x="2725" y="1685"/>
                              </a:lnTo>
                              <a:lnTo>
                                <a:pt x="2695" y="1674"/>
                              </a:lnTo>
                              <a:lnTo>
                                <a:pt x="2665" y="1665"/>
                              </a:lnTo>
                              <a:lnTo>
                                <a:pt x="2603" y="1647"/>
                              </a:lnTo>
                              <a:lnTo>
                                <a:pt x="2542" y="1633"/>
                              </a:lnTo>
                              <a:lnTo>
                                <a:pt x="2481" y="1620"/>
                              </a:lnTo>
                              <a:lnTo>
                                <a:pt x="2418" y="1610"/>
                              </a:lnTo>
                              <a:lnTo>
                                <a:pt x="2356" y="1603"/>
                              </a:lnTo>
                              <a:lnTo>
                                <a:pt x="2294" y="1597"/>
                              </a:lnTo>
                              <a:lnTo>
                                <a:pt x="2230" y="1594"/>
                              </a:lnTo>
                              <a:lnTo>
                                <a:pt x="2166" y="1593"/>
                              </a:lnTo>
                              <a:lnTo>
                                <a:pt x="2103" y="1594"/>
                              </a:lnTo>
                              <a:lnTo>
                                <a:pt x="2039" y="1596"/>
                              </a:lnTo>
                              <a:lnTo>
                                <a:pt x="1976" y="1600"/>
                              </a:lnTo>
                              <a:lnTo>
                                <a:pt x="1912" y="1606"/>
                              </a:lnTo>
                              <a:lnTo>
                                <a:pt x="1889" y="1585"/>
                              </a:lnTo>
                              <a:lnTo>
                                <a:pt x="1864" y="1565"/>
                              </a:lnTo>
                              <a:lnTo>
                                <a:pt x="1839" y="1547"/>
                              </a:lnTo>
                              <a:lnTo>
                                <a:pt x="1813" y="1529"/>
                              </a:lnTo>
                              <a:lnTo>
                                <a:pt x="1785" y="1513"/>
                              </a:lnTo>
                              <a:lnTo>
                                <a:pt x="1757" y="1499"/>
                              </a:lnTo>
                              <a:lnTo>
                                <a:pt x="1729" y="1486"/>
                              </a:lnTo>
                              <a:lnTo>
                                <a:pt x="1700" y="1474"/>
                              </a:lnTo>
                              <a:lnTo>
                                <a:pt x="1673" y="1464"/>
                              </a:lnTo>
                              <a:lnTo>
                                <a:pt x="1645" y="1457"/>
                              </a:lnTo>
                              <a:lnTo>
                                <a:pt x="1728" y="1441"/>
                              </a:lnTo>
                              <a:lnTo>
                                <a:pt x="1814" y="1429"/>
                              </a:lnTo>
                              <a:lnTo>
                                <a:pt x="1899" y="1419"/>
                              </a:lnTo>
                              <a:lnTo>
                                <a:pt x="1941" y="1414"/>
                              </a:lnTo>
                              <a:lnTo>
                                <a:pt x="1985" y="1411"/>
                              </a:lnTo>
                              <a:lnTo>
                                <a:pt x="2027" y="1407"/>
                              </a:lnTo>
                              <a:lnTo>
                                <a:pt x="2071" y="1406"/>
                              </a:lnTo>
                              <a:lnTo>
                                <a:pt x="2113" y="1405"/>
                              </a:lnTo>
                              <a:lnTo>
                                <a:pt x="2156" y="1404"/>
                              </a:lnTo>
                              <a:lnTo>
                                <a:pt x="2199" y="1404"/>
                              </a:lnTo>
                              <a:lnTo>
                                <a:pt x="2242" y="1406"/>
                              </a:lnTo>
                              <a:lnTo>
                                <a:pt x="2285" y="1407"/>
                              </a:lnTo>
                              <a:lnTo>
                                <a:pt x="2327" y="1411"/>
                              </a:lnTo>
                              <a:lnTo>
                                <a:pt x="2369" y="1414"/>
                              </a:lnTo>
                              <a:lnTo>
                                <a:pt x="2413" y="1419"/>
                              </a:lnTo>
                              <a:lnTo>
                                <a:pt x="2455" y="1424"/>
                              </a:lnTo>
                              <a:lnTo>
                                <a:pt x="2496" y="1431"/>
                              </a:lnTo>
                              <a:lnTo>
                                <a:pt x="2539" y="1439"/>
                              </a:lnTo>
                              <a:lnTo>
                                <a:pt x="2581" y="1448"/>
                              </a:lnTo>
                              <a:lnTo>
                                <a:pt x="2622" y="1457"/>
                              </a:lnTo>
                              <a:lnTo>
                                <a:pt x="2664" y="1468"/>
                              </a:lnTo>
                              <a:lnTo>
                                <a:pt x="2705" y="1479"/>
                              </a:lnTo>
                              <a:lnTo>
                                <a:pt x="2746" y="1491"/>
                              </a:lnTo>
                              <a:lnTo>
                                <a:pt x="2787" y="1506"/>
                              </a:lnTo>
                              <a:lnTo>
                                <a:pt x="2828" y="1520"/>
                              </a:lnTo>
                              <a:lnTo>
                                <a:pt x="2868" y="1537"/>
                              </a:lnTo>
                              <a:lnTo>
                                <a:pt x="2908" y="1554"/>
                              </a:lnTo>
                              <a:lnTo>
                                <a:pt x="2948" y="1572"/>
                              </a:lnTo>
                              <a:lnTo>
                                <a:pt x="2987" y="1591"/>
                              </a:lnTo>
                              <a:lnTo>
                                <a:pt x="3043" y="1621"/>
                              </a:lnTo>
                              <a:lnTo>
                                <a:pt x="3096" y="1650"/>
                              </a:lnTo>
                              <a:lnTo>
                                <a:pt x="3149" y="1679"/>
                              </a:lnTo>
                              <a:lnTo>
                                <a:pt x="3199" y="1708"/>
                              </a:lnTo>
                              <a:lnTo>
                                <a:pt x="3248" y="1736"/>
                              </a:lnTo>
                              <a:lnTo>
                                <a:pt x="3295" y="1765"/>
                              </a:lnTo>
                              <a:lnTo>
                                <a:pt x="3340" y="1793"/>
                              </a:lnTo>
                              <a:lnTo>
                                <a:pt x="3384" y="1821"/>
                              </a:lnTo>
                              <a:lnTo>
                                <a:pt x="3384" y="1357"/>
                              </a:lnTo>
                              <a:lnTo>
                                <a:pt x="3384" y="1335"/>
                              </a:lnTo>
                              <a:lnTo>
                                <a:pt x="3331" y="1293"/>
                              </a:lnTo>
                              <a:lnTo>
                                <a:pt x="3278" y="1249"/>
                              </a:lnTo>
                              <a:lnTo>
                                <a:pt x="3221" y="1206"/>
                              </a:lnTo>
                              <a:lnTo>
                                <a:pt x="3161" y="1161"/>
                              </a:lnTo>
                              <a:lnTo>
                                <a:pt x="3098" y="1115"/>
                              </a:lnTo>
                              <a:lnTo>
                                <a:pt x="3033" y="1069"/>
                              </a:lnTo>
                              <a:lnTo>
                                <a:pt x="2964" y="1022"/>
                              </a:lnTo>
                              <a:lnTo>
                                <a:pt x="2892" y="974"/>
                              </a:lnTo>
                              <a:lnTo>
                                <a:pt x="2836" y="941"/>
                              </a:lnTo>
                              <a:lnTo>
                                <a:pt x="2781" y="908"/>
                              </a:lnTo>
                              <a:lnTo>
                                <a:pt x="2724" y="879"/>
                              </a:lnTo>
                              <a:lnTo>
                                <a:pt x="2667" y="852"/>
                              </a:lnTo>
                              <a:lnTo>
                                <a:pt x="2609" y="828"/>
                              </a:lnTo>
                              <a:lnTo>
                                <a:pt x="2551" y="806"/>
                              </a:lnTo>
                              <a:lnTo>
                                <a:pt x="2492" y="784"/>
                              </a:lnTo>
                              <a:lnTo>
                                <a:pt x="2433" y="767"/>
                              </a:lnTo>
                              <a:lnTo>
                                <a:pt x="2374" y="751"/>
                              </a:lnTo>
                              <a:lnTo>
                                <a:pt x="2314" y="737"/>
                              </a:lnTo>
                              <a:lnTo>
                                <a:pt x="2253" y="724"/>
                              </a:lnTo>
                              <a:lnTo>
                                <a:pt x="2193" y="714"/>
                              </a:lnTo>
                              <a:lnTo>
                                <a:pt x="2132" y="705"/>
                              </a:lnTo>
                              <a:lnTo>
                                <a:pt x="2072" y="699"/>
                              </a:lnTo>
                              <a:lnTo>
                                <a:pt x="2010" y="693"/>
                              </a:lnTo>
                              <a:lnTo>
                                <a:pt x="1950" y="690"/>
                              </a:lnTo>
                              <a:lnTo>
                                <a:pt x="1961" y="648"/>
                              </a:lnTo>
                              <a:lnTo>
                                <a:pt x="1970" y="607"/>
                              </a:lnTo>
                              <a:lnTo>
                                <a:pt x="1977" y="565"/>
                              </a:lnTo>
                              <a:lnTo>
                                <a:pt x="1983" y="523"/>
                              </a:lnTo>
                              <a:lnTo>
                                <a:pt x="1985" y="502"/>
                              </a:lnTo>
                              <a:lnTo>
                                <a:pt x="2049" y="507"/>
                              </a:lnTo>
                              <a:lnTo>
                                <a:pt x="2114" y="514"/>
                              </a:lnTo>
                              <a:lnTo>
                                <a:pt x="2179" y="521"/>
                              </a:lnTo>
                              <a:lnTo>
                                <a:pt x="2243" y="531"/>
                              </a:lnTo>
                              <a:lnTo>
                                <a:pt x="2308" y="543"/>
                              </a:lnTo>
                              <a:lnTo>
                                <a:pt x="2373" y="556"/>
                              </a:lnTo>
                              <a:lnTo>
                                <a:pt x="2437" y="572"/>
                              </a:lnTo>
                              <a:lnTo>
                                <a:pt x="2501" y="589"/>
                              </a:lnTo>
                              <a:lnTo>
                                <a:pt x="2564" y="609"/>
                              </a:lnTo>
                              <a:lnTo>
                                <a:pt x="2628" y="632"/>
                              </a:lnTo>
                              <a:lnTo>
                                <a:pt x="2690" y="656"/>
                              </a:lnTo>
                              <a:lnTo>
                                <a:pt x="2753" y="683"/>
                              </a:lnTo>
                              <a:lnTo>
                                <a:pt x="2814" y="712"/>
                              </a:lnTo>
                              <a:lnTo>
                                <a:pt x="2875" y="744"/>
                              </a:lnTo>
                              <a:lnTo>
                                <a:pt x="2936" y="779"/>
                              </a:lnTo>
                              <a:lnTo>
                                <a:pt x="2966" y="797"/>
                              </a:lnTo>
                              <a:lnTo>
                                <a:pt x="2995" y="816"/>
                              </a:lnTo>
                              <a:lnTo>
                                <a:pt x="3053" y="854"/>
                              </a:lnTo>
                              <a:lnTo>
                                <a:pt x="3107" y="890"/>
                              </a:lnTo>
                              <a:lnTo>
                                <a:pt x="3161" y="927"/>
                              </a:lnTo>
                              <a:lnTo>
                                <a:pt x="3212" y="964"/>
                              </a:lnTo>
                              <a:lnTo>
                                <a:pt x="3262" y="1000"/>
                              </a:lnTo>
                              <a:lnTo>
                                <a:pt x="3309" y="1035"/>
                              </a:lnTo>
                              <a:lnTo>
                                <a:pt x="3400" y="1104"/>
                              </a:lnTo>
                              <a:lnTo>
                                <a:pt x="3409" y="1089"/>
                              </a:lnTo>
                              <a:lnTo>
                                <a:pt x="3421" y="1074"/>
                              </a:lnTo>
                              <a:lnTo>
                                <a:pt x="3434" y="1061"/>
                              </a:lnTo>
                              <a:lnTo>
                                <a:pt x="3451" y="1050"/>
                              </a:lnTo>
                              <a:lnTo>
                                <a:pt x="3470" y="1039"/>
                              </a:lnTo>
                              <a:lnTo>
                                <a:pt x="3491" y="1030"/>
                              </a:lnTo>
                              <a:lnTo>
                                <a:pt x="3515" y="1022"/>
                              </a:lnTo>
                              <a:lnTo>
                                <a:pt x="3542" y="1016"/>
                              </a:lnTo>
                              <a:lnTo>
                                <a:pt x="4544" y="869"/>
                              </a:lnTo>
                              <a:lnTo>
                                <a:pt x="4569" y="867"/>
                              </a:lnTo>
                              <a:lnTo>
                                <a:pt x="4591" y="866"/>
                              </a:lnTo>
                              <a:lnTo>
                                <a:pt x="4611" y="867"/>
                              </a:lnTo>
                              <a:lnTo>
                                <a:pt x="4629" y="871"/>
                              </a:lnTo>
                              <a:lnTo>
                                <a:pt x="4645" y="877"/>
                              </a:lnTo>
                              <a:lnTo>
                                <a:pt x="4659" y="885"/>
                              </a:lnTo>
                              <a:lnTo>
                                <a:pt x="4671" y="894"/>
                              </a:lnTo>
                              <a:lnTo>
                                <a:pt x="4681" y="905"/>
                              </a:lnTo>
                              <a:lnTo>
                                <a:pt x="4690" y="917"/>
                              </a:lnTo>
                              <a:lnTo>
                                <a:pt x="4698" y="932"/>
                              </a:lnTo>
                              <a:lnTo>
                                <a:pt x="4704" y="946"/>
                              </a:lnTo>
                              <a:lnTo>
                                <a:pt x="4709" y="963"/>
                              </a:lnTo>
                              <a:lnTo>
                                <a:pt x="4713" y="981"/>
                              </a:lnTo>
                              <a:lnTo>
                                <a:pt x="4715" y="1000"/>
                              </a:lnTo>
                              <a:lnTo>
                                <a:pt x="4717" y="1019"/>
                              </a:lnTo>
                              <a:lnTo>
                                <a:pt x="4718" y="1040"/>
                              </a:lnTo>
                              <a:lnTo>
                                <a:pt x="4718" y="1162"/>
                              </a:lnTo>
                              <a:lnTo>
                                <a:pt x="4718" y="2136"/>
                              </a:lnTo>
                              <a:lnTo>
                                <a:pt x="4727" y="2138"/>
                              </a:lnTo>
                              <a:lnTo>
                                <a:pt x="4787" y="2143"/>
                              </a:lnTo>
                              <a:lnTo>
                                <a:pt x="4846" y="2146"/>
                              </a:lnTo>
                              <a:lnTo>
                                <a:pt x="4903" y="2148"/>
                              </a:lnTo>
                              <a:lnTo>
                                <a:pt x="4958" y="2146"/>
                              </a:lnTo>
                              <a:lnTo>
                                <a:pt x="5011" y="2143"/>
                              </a:lnTo>
                              <a:lnTo>
                                <a:pt x="5063" y="2138"/>
                              </a:lnTo>
                              <a:lnTo>
                                <a:pt x="5113" y="2131"/>
                              </a:lnTo>
                              <a:lnTo>
                                <a:pt x="5162" y="2122"/>
                              </a:lnTo>
                              <a:lnTo>
                                <a:pt x="5208" y="2111"/>
                              </a:lnTo>
                              <a:lnTo>
                                <a:pt x="5252" y="2100"/>
                              </a:lnTo>
                              <a:lnTo>
                                <a:pt x="5296" y="2086"/>
                              </a:lnTo>
                              <a:lnTo>
                                <a:pt x="5337" y="2072"/>
                              </a:lnTo>
                              <a:lnTo>
                                <a:pt x="5376" y="2057"/>
                              </a:lnTo>
                              <a:lnTo>
                                <a:pt x="5414" y="2042"/>
                              </a:lnTo>
                              <a:lnTo>
                                <a:pt x="5448" y="2025"/>
                              </a:lnTo>
                              <a:lnTo>
                                <a:pt x="5483" y="2008"/>
                              </a:lnTo>
                              <a:lnTo>
                                <a:pt x="5514" y="1992"/>
                              </a:lnTo>
                              <a:lnTo>
                                <a:pt x="5544" y="1975"/>
                              </a:lnTo>
                              <a:lnTo>
                                <a:pt x="5572" y="1957"/>
                              </a:lnTo>
                              <a:lnTo>
                                <a:pt x="5598" y="1940"/>
                              </a:lnTo>
                              <a:lnTo>
                                <a:pt x="5622" y="1925"/>
                              </a:lnTo>
                              <a:lnTo>
                                <a:pt x="5644" y="1909"/>
                              </a:lnTo>
                              <a:lnTo>
                                <a:pt x="5682" y="1880"/>
                              </a:lnTo>
                              <a:lnTo>
                                <a:pt x="5711" y="1854"/>
                              </a:lnTo>
                              <a:lnTo>
                                <a:pt x="5734" y="1835"/>
                              </a:lnTo>
                              <a:lnTo>
                                <a:pt x="5752" y="1818"/>
                              </a:lnTo>
                              <a:lnTo>
                                <a:pt x="5758" y="1811"/>
                              </a:lnTo>
                              <a:lnTo>
                                <a:pt x="5766" y="1805"/>
                              </a:lnTo>
                              <a:lnTo>
                                <a:pt x="5774" y="1800"/>
                              </a:lnTo>
                              <a:lnTo>
                                <a:pt x="5782" y="1796"/>
                              </a:lnTo>
                              <a:lnTo>
                                <a:pt x="5791" y="1793"/>
                              </a:lnTo>
                              <a:lnTo>
                                <a:pt x="5799" y="1790"/>
                              </a:lnTo>
                              <a:lnTo>
                                <a:pt x="5808" y="1789"/>
                              </a:lnTo>
                              <a:lnTo>
                                <a:pt x="5817" y="1788"/>
                              </a:lnTo>
                              <a:lnTo>
                                <a:pt x="5826" y="1788"/>
                              </a:lnTo>
                              <a:lnTo>
                                <a:pt x="5835" y="1789"/>
                              </a:lnTo>
                              <a:lnTo>
                                <a:pt x="5844" y="1791"/>
                              </a:lnTo>
                              <a:lnTo>
                                <a:pt x="5853" y="1794"/>
                              </a:lnTo>
                              <a:lnTo>
                                <a:pt x="5862" y="1798"/>
                              </a:lnTo>
                              <a:lnTo>
                                <a:pt x="5870" y="1802"/>
                              </a:lnTo>
                              <a:lnTo>
                                <a:pt x="5877" y="1808"/>
                              </a:lnTo>
                              <a:lnTo>
                                <a:pt x="5885" y="1814"/>
                              </a:lnTo>
                              <a:lnTo>
                                <a:pt x="5892" y="1821"/>
                              </a:lnTo>
                              <a:lnTo>
                                <a:pt x="5898" y="1829"/>
                              </a:lnTo>
                              <a:lnTo>
                                <a:pt x="5903" y="1837"/>
                              </a:lnTo>
                              <a:lnTo>
                                <a:pt x="5906" y="1844"/>
                              </a:lnTo>
                              <a:lnTo>
                                <a:pt x="5910" y="1853"/>
                              </a:lnTo>
                              <a:lnTo>
                                <a:pt x="5913" y="1862"/>
                              </a:lnTo>
                              <a:lnTo>
                                <a:pt x="5914" y="1871"/>
                              </a:lnTo>
                              <a:lnTo>
                                <a:pt x="5915" y="1880"/>
                              </a:lnTo>
                              <a:lnTo>
                                <a:pt x="5915" y="1889"/>
                              </a:lnTo>
                              <a:lnTo>
                                <a:pt x="5914" y="1898"/>
                              </a:lnTo>
                              <a:lnTo>
                                <a:pt x="5912" y="1907"/>
                              </a:lnTo>
                              <a:lnTo>
                                <a:pt x="5909" y="1916"/>
                              </a:lnTo>
                              <a:lnTo>
                                <a:pt x="5905" y="1925"/>
                              </a:lnTo>
                              <a:lnTo>
                                <a:pt x="5901" y="1932"/>
                              </a:lnTo>
                              <a:lnTo>
                                <a:pt x="5895" y="1940"/>
                              </a:lnTo>
                              <a:lnTo>
                                <a:pt x="5890" y="1948"/>
                              </a:lnTo>
                              <a:lnTo>
                                <a:pt x="5869" y="1968"/>
                              </a:lnTo>
                              <a:lnTo>
                                <a:pt x="5844" y="1990"/>
                              </a:lnTo>
                              <a:lnTo>
                                <a:pt x="5809" y="2019"/>
                              </a:lnTo>
                              <a:lnTo>
                                <a:pt x="5766" y="2054"/>
                              </a:lnTo>
                              <a:lnTo>
                                <a:pt x="5740" y="2072"/>
                              </a:lnTo>
                              <a:lnTo>
                                <a:pt x="5712" y="2091"/>
                              </a:lnTo>
                              <a:lnTo>
                                <a:pt x="5682" y="2111"/>
                              </a:lnTo>
                              <a:lnTo>
                                <a:pt x="5650" y="2131"/>
                              </a:lnTo>
                              <a:lnTo>
                                <a:pt x="5616" y="2151"/>
                              </a:lnTo>
                              <a:lnTo>
                                <a:pt x="5580" y="2170"/>
                              </a:lnTo>
                              <a:lnTo>
                                <a:pt x="5541" y="2190"/>
                              </a:lnTo>
                              <a:lnTo>
                                <a:pt x="5500" y="2209"/>
                              </a:lnTo>
                              <a:lnTo>
                                <a:pt x="5457" y="2228"/>
                              </a:lnTo>
                              <a:lnTo>
                                <a:pt x="5413" y="2246"/>
                              </a:lnTo>
                              <a:lnTo>
                                <a:pt x="5365" y="2262"/>
                              </a:lnTo>
                              <a:lnTo>
                                <a:pt x="5316" y="2278"/>
                              </a:lnTo>
                              <a:lnTo>
                                <a:pt x="5264" y="2291"/>
                              </a:lnTo>
                              <a:lnTo>
                                <a:pt x="5212" y="2305"/>
                              </a:lnTo>
                              <a:lnTo>
                                <a:pt x="5156" y="2316"/>
                              </a:lnTo>
                              <a:lnTo>
                                <a:pt x="5099" y="2325"/>
                              </a:lnTo>
                              <a:lnTo>
                                <a:pt x="5040" y="2331"/>
                              </a:lnTo>
                              <a:lnTo>
                                <a:pt x="4980" y="2336"/>
                              </a:lnTo>
                              <a:lnTo>
                                <a:pt x="4918" y="2338"/>
                              </a:lnTo>
                              <a:lnTo>
                                <a:pt x="4885" y="2338"/>
                              </a:lnTo>
                              <a:lnTo>
                                <a:pt x="4853" y="2337"/>
                              </a:lnTo>
                              <a:lnTo>
                                <a:pt x="4820" y="2336"/>
                              </a:lnTo>
                              <a:lnTo>
                                <a:pt x="4786" y="2334"/>
                              </a:lnTo>
                              <a:lnTo>
                                <a:pt x="4753" y="2331"/>
                              </a:lnTo>
                              <a:lnTo>
                                <a:pt x="4718" y="2327"/>
                              </a:lnTo>
                              <a:lnTo>
                                <a:pt x="4718" y="2397"/>
                              </a:lnTo>
                              <a:lnTo>
                                <a:pt x="4717" y="2418"/>
                              </a:lnTo>
                              <a:lnTo>
                                <a:pt x="4714" y="2438"/>
                              </a:lnTo>
                              <a:lnTo>
                                <a:pt x="4709" y="2459"/>
                              </a:lnTo>
                              <a:lnTo>
                                <a:pt x="4703" y="2479"/>
                              </a:lnTo>
                              <a:lnTo>
                                <a:pt x="4694" y="2498"/>
                              </a:lnTo>
                              <a:lnTo>
                                <a:pt x="4682" y="2515"/>
                              </a:lnTo>
                              <a:lnTo>
                                <a:pt x="4670" y="2533"/>
                              </a:lnTo>
                              <a:lnTo>
                                <a:pt x="4656" y="2551"/>
                              </a:lnTo>
                              <a:lnTo>
                                <a:pt x="4640" y="2568"/>
                              </a:lnTo>
                              <a:lnTo>
                                <a:pt x="4623" y="2583"/>
                              </a:lnTo>
                              <a:lnTo>
                                <a:pt x="4604" y="2598"/>
                              </a:lnTo>
                              <a:lnTo>
                                <a:pt x="4585" y="2612"/>
                              </a:lnTo>
                              <a:lnTo>
                                <a:pt x="4564" y="2626"/>
                              </a:lnTo>
                              <a:lnTo>
                                <a:pt x="4541" y="2638"/>
                              </a:lnTo>
                              <a:lnTo>
                                <a:pt x="4517" y="2649"/>
                              </a:lnTo>
                              <a:lnTo>
                                <a:pt x="4493" y="2660"/>
                              </a:lnTo>
                              <a:lnTo>
                                <a:pt x="4517" y="2666"/>
                              </a:lnTo>
                              <a:lnTo>
                                <a:pt x="4543" y="2670"/>
                              </a:lnTo>
                              <a:lnTo>
                                <a:pt x="4569" y="2675"/>
                              </a:lnTo>
                              <a:lnTo>
                                <a:pt x="4597" y="2678"/>
                              </a:lnTo>
                              <a:lnTo>
                                <a:pt x="4624" y="2680"/>
                              </a:lnTo>
                              <a:lnTo>
                                <a:pt x="4653" y="2683"/>
                              </a:lnTo>
                              <a:lnTo>
                                <a:pt x="4685" y="2684"/>
                              </a:lnTo>
                              <a:lnTo>
                                <a:pt x="4716" y="2684"/>
                              </a:lnTo>
                              <a:lnTo>
                                <a:pt x="4776" y="2683"/>
                              </a:lnTo>
                              <a:lnTo>
                                <a:pt x="4835" y="2678"/>
                              </a:lnTo>
                              <a:lnTo>
                                <a:pt x="4892" y="2671"/>
                              </a:lnTo>
                              <a:lnTo>
                                <a:pt x="4948" y="2662"/>
                              </a:lnTo>
                              <a:lnTo>
                                <a:pt x="5001" y="2652"/>
                              </a:lnTo>
                              <a:lnTo>
                                <a:pt x="5053" y="2640"/>
                              </a:lnTo>
                              <a:lnTo>
                                <a:pt x="5104" y="2626"/>
                              </a:lnTo>
                              <a:lnTo>
                                <a:pt x="5152" y="2610"/>
                              </a:lnTo>
                              <a:lnTo>
                                <a:pt x="5199" y="2593"/>
                              </a:lnTo>
                              <a:lnTo>
                                <a:pt x="5244" y="2576"/>
                              </a:lnTo>
                              <a:lnTo>
                                <a:pt x="5287" y="2557"/>
                              </a:lnTo>
                              <a:lnTo>
                                <a:pt x="5329" y="2537"/>
                              </a:lnTo>
                              <a:lnTo>
                                <a:pt x="5368" y="2515"/>
                              </a:lnTo>
                              <a:lnTo>
                                <a:pt x="5406" y="2495"/>
                              </a:lnTo>
                              <a:lnTo>
                                <a:pt x="5442" y="2474"/>
                              </a:lnTo>
                              <a:lnTo>
                                <a:pt x="5476" y="2452"/>
                              </a:lnTo>
                              <a:lnTo>
                                <a:pt x="5507" y="2431"/>
                              </a:lnTo>
                              <a:lnTo>
                                <a:pt x="5539" y="2409"/>
                              </a:lnTo>
                              <a:lnTo>
                                <a:pt x="5566" y="2388"/>
                              </a:lnTo>
                              <a:lnTo>
                                <a:pt x="5592" y="2368"/>
                              </a:lnTo>
                              <a:lnTo>
                                <a:pt x="5617" y="2348"/>
                              </a:lnTo>
                              <a:lnTo>
                                <a:pt x="5639" y="2329"/>
                              </a:lnTo>
                              <a:lnTo>
                                <a:pt x="5678" y="2295"/>
                              </a:lnTo>
                              <a:lnTo>
                                <a:pt x="5708" y="2266"/>
                              </a:lnTo>
                              <a:lnTo>
                                <a:pt x="5729" y="2243"/>
                              </a:lnTo>
                              <a:lnTo>
                                <a:pt x="5747" y="2223"/>
                              </a:lnTo>
                              <a:lnTo>
                                <a:pt x="5754" y="2216"/>
                              </a:lnTo>
                              <a:lnTo>
                                <a:pt x="5762" y="2210"/>
                              </a:lnTo>
                              <a:lnTo>
                                <a:pt x="5769" y="2204"/>
                              </a:lnTo>
                              <a:lnTo>
                                <a:pt x="5777" y="2200"/>
                              </a:lnTo>
                              <a:lnTo>
                                <a:pt x="5785" y="2195"/>
                              </a:lnTo>
                              <a:lnTo>
                                <a:pt x="5794" y="2193"/>
                              </a:lnTo>
                              <a:lnTo>
                                <a:pt x="5803" y="2191"/>
                              </a:lnTo>
                              <a:lnTo>
                                <a:pt x="5812" y="2190"/>
                              </a:lnTo>
                              <a:lnTo>
                                <a:pt x="5821" y="2189"/>
                              </a:lnTo>
                              <a:lnTo>
                                <a:pt x="5830" y="2190"/>
                              </a:lnTo>
                              <a:lnTo>
                                <a:pt x="5840" y="2191"/>
                              </a:lnTo>
                              <a:lnTo>
                                <a:pt x="5848" y="2193"/>
                              </a:lnTo>
                              <a:lnTo>
                                <a:pt x="5856" y="2197"/>
                              </a:lnTo>
                              <a:lnTo>
                                <a:pt x="5865" y="2200"/>
                              </a:lnTo>
                              <a:lnTo>
                                <a:pt x="5873" y="2206"/>
                              </a:lnTo>
                              <a:lnTo>
                                <a:pt x="5881" y="2211"/>
                              </a:lnTo>
                              <a:lnTo>
                                <a:pt x="5889" y="2218"/>
                              </a:lnTo>
                              <a:lnTo>
                                <a:pt x="5894" y="2224"/>
                              </a:lnTo>
                              <a:lnTo>
                                <a:pt x="5900" y="2232"/>
                              </a:lnTo>
                              <a:lnTo>
                                <a:pt x="5904" y="2241"/>
                              </a:lnTo>
                              <a:lnTo>
                                <a:pt x="5909" y="2249"/>
                              </a:lnTo>
                              <a:lnTo>
                                <a:pt x="5912" y="2258"/>
                              </a:lnTo>
                              <a:lnTo>
                                <a:pt x="5913" y="2267"/>
                              </a:lnTo>
                              <a:lnTo>
                                <a:pt x="5914" y="2276"/>
                              </a:lnTo>
                              <a:lnTo>
                                <a:pt x="5915" y="2285"/>
                              </a:lnTo>
                              <a:lnTo>
                                <a:pt x="5914" y="2294"/>
                              </a:lnTo>
                              <a:lnTo>
                                <a:pt x="5913" y="2302"/>
                              </a:lnTo>
                              <a:lnTo>
                                <a:pt x="5911" y="2311"/>
                              </a:lnTo>
                              <a:lnTo>
                                <a:pt x="5908" y="2320"/>
                              </a:lnTo>
                              <a:lnTo>
                                <a:pt x="5904" y="2329"/>
                              </a:lnTo>
                              <a:lnTo>
                                <a:pt x="5899" y="2337"/>
                              </a:lnTo>
                              <a:lnTo>
                                <a:pt x="5893" y="2345"/>
                              </a:lnTo>
                              <a:lnTo>
                                <a:pt x="5873" y="2368"/>
                              </a:lnTo>
                              <a:lnTo>
                                <a:pt x="5847" y="2394"/>
                              </a:lnTo>
                              <a:lnTo>
                                <a:pt x="5813" y="2427"/>
                              </a:lnTo>
                              <a:lnTo>
                                <a:pt x="5769" y="2467"/>
                              </a:lnTo>
                              <a:lnTo>
                                <a:pt x="5744" y="2489"/>
                              </a:lnTo>
                              <a:lnTo>
                                <a:pt x="5716" y="2511"/>
                              </a:lnTo>
                              <a:lnTo>
                                <a:pt x="5686" y="2534"/>
                              </a:lnTo>
                              <a:lnTo>
                                <a:pt x="5653" y="2559"/>
                              </a:lnTo>
                              <a:lnTo>
                                <a:pt x="5619" y="2583"/>
                              </a:lnTo>
                              <a:lnTo>
                                <a:pt x="5582" y="2608"/>
                              </a:lnTo>
                              <a:lnTo>
                                <a:pt x="5544" y="2632"/>
                              </a:lnTo>
                              <a:lnTo>
                                <a:pt x="5503" y="2657"/>
                              </a:lnTo>
                              <a:lnTo>
                                <a:pt x="5459" y="2680"/>
                              </a:lnTo>
                              <a:lnTo>
                                <a:pt x="5415" y="2704"/>
                              </a:lnTo>
                              <a:lnTo>
                                <a:pt x="5367" y="2727"/>
                              </a:lnTo>
                              <a:lnTo>
                                <a:pt x="5318" y="2748"/>
                              </a:lnTo>
                              <a:lnTo>
                                <a:pt x="5267" y="2769"/>
                              </a:lnTo>
                              <a:lnTo>
                                <a:pt x="5213" y="2788"/>
                              </a:lnTo>
                              <a:lnTo>
                                <a:pt x="5157" y="2806"/>
                              </a:lnTo>
                              <a:lnTo>
                                <a:pt x="5100" y="2823"/>
                              </a:lnTo>
                              <a:lnTo>
                                <a:pt x="5041" y="2836"/>
                              </a:lnTo>
                              <a:lnTo>
                                <a:pt x="4980" y="2849"/>
                              </a:lnTo>
                              <a:lnTo>
                                <a:pt x="4917" y="2859"/>
                              </a:lnTo>
                              <a:lnTo>
                                <a:pt x="4884" y="2863"/>
                              </a:lnTo>
                              <a:lnTo>
                                <a:pt x="4852" y="2866"/>
                              </a:lnTo>
                              <a:lnTo>
                                <a:pt x="4818" y="2869"/>
                              </a:lnTo>
                              <a:lnTo>
                                <a:pt x="4785" y="2871"/>
                              </a:lnTo>
                              <a:lnTo>
                                <a:pt x="4750" y="2872"/>
                              </a:lnTo>
                              <a:lnTo>
                                <a:pt x="4716" y="2873"/>
                              </a:lnTo>
                              <a:lnTo>
                                <a:pt x="4666" y="2873"/>
                              </a:lnTo>
                              <a:lnTo>
                                <a:pt x="4618" y="2871"/>
                              </a:lnTo>
                              <a:lnTo>
                                <a:pt x="4572" y="2866"/>
                              </a:lnTo>
                              <a:lnTo>
                                <a:pt x="4529" y="2862"/>
                              </a:lnTo>
                              <a:lnTo>
                                <a:pt x="4487" y="2855"/>
                              </a:lnTo>
                              <a:lnTo>
                                <a:pt x="4447" y="2846"/>
                              </a:lnTo>
                              <a:lnTo>
                                <a:pt x="4410" y="2836"/>
                              </a:lnTo>
                              <a:lnTo>
                                <a:pt x="4374" y="2825"/>
                              </a:lnTo>
                              <a:lnTo>
                                <a:pt x="4339" y="2813"/>
                              </a:lnTo>
                              <a:lnTo>
                                <a:pt x="4306" y="2800"/>
                              </a:lnTo>
                              <a:lnTo>
                                <a:pt x="4273" y="2784"/>
                              </a:lnTo>
                              <a:lnTo>
                                <a:pt x="4242" y="2767"/>
                              </a:lnTo>
                              <a:lnTo>
                                <a:pt x="4212" y="2749"/>
                              </a:lnTo>
                              <a:lnTo>
                                <a:pt x="4182" y="2729"/>
                              </a:lnTo>
                              <a:lnTo>
                                <a:pt x="4153" y="2709"/>
                              </a:lnTo>
                              <a:lnTo>
                                <a:pt x="4124" y="2687"/>
                              </a:lnTo>
                              <a:lnTo>
                                <a:pt x="4089" y="2679"/>
                              </a:lnTo>
                              <a:lnTo>
                                <a:pt x="4057" y="2669"/>
                              </a:lnTo>
                              <a:lnTo>
                                <a:pt x="4026" y="2658"/>
                              </a:lnTo>
                              <a:lnTo>
                                <a:pt x="3996" y="2645"/>
                              </a:lnTo>
                              <a:lnTo>
                                <a:pt x="3968" y="2630"/>
                              </a:lnTo>
                              <a:lnTo>
                                <a:pt x="3942" y="2615"/>
                              </a:lnTo>
                              <a:lnTo>
                                <a:pt x="3918" y="2597"/>
                              </a:lnTo>
                              <a:lnTo>
                                <a:pt x="3895" y="2579"/>
                              </a:lnTo>
                              <a:lnTo>
                                <a:pt x="3875" y="2559"/>
                              </a:lnTo>
                              <a:lnTo>
                                <a:pt x="3858" y="2539"/>
                              </a:lnTo>
                              <a:lnTo>
                                <a:pt x="3843" y="2518"/>
                              </a:lnTo>
                              <a:lnTo>
                                <a:pt x="3836" y="2506"/>
                              </a:lnTo>
                              <a:lnTo>
                                <a:pt x="3830" y="2494"/>
                              </a:lnTo>
                              <a:lnTo>
                                <a:pt x="3824" y="2483"/>
                              </a:lnTo>
                              <a:lnTo>
                                <a:pt x="3820" y="2472"/>
                              </a:lnTo>
                              <a:lnTo>
                                <a:pt x="3815" y="2460"/>
                              </a:lnTo>
                              <a:lnTo>
                                <a:pt x="3812" y="2447"/>
                              </a:lnTo>
                              <a:lnTo>
                                <a:pt x="3810" y="2435"/>
                              </a:lnTo>
                              <a:lnTo>
                                <a:pt x="3807" y="2423"/>
                              </a:lnTo>
                              <a:lnTo>
                                <a:pt x="3806" y="2411"/>
                              </a:lnTo>
                              <a:lnTo>
                                <a:pt x="3806" y="2397"/>
                              </a:lnTo>
                              <a:lnTo>
                                <a:pt x="3742" y="2337"/>
                              </a:lnTo>
                              <a:lnTo>
                                <a:pt x="3671" y="2275"/>
                              </a:lnTo>
                              <a:lnTo>
                                <a:pt x="3633" y="2243"/>
                              </a:lnTo>
                              <a:lnTo>
                                <a:pt x="3594" y="2210"/>
                              </a:lnTo>
                              <a:lnTo>
                                <a:pt x="3553" y="2177"/>
                              </a:lnTo>
                              <a:lnTo>
                                <a:pt x="3510" y="2143"/>
                              </a:lnTo>
                              <a:close/>
                              <a:moveTo>
                                <a:pt x="1226" y="3231"/>
                              </a:moveTo>
                              <a:lnTo>
                                <a:pt x="1226" y="3231"/>
                              </a:lnTo>
                              <a:lnTo>
                                <a:pt x="1232" y="3216"/>
                              </a:lnTo>
                              <a:lnTo>
                                <a:pt x="1239" y="3201"/>
                              </a:lnTo>
                              <a:lnTo>
                                <a:pt x="1245" y="3184"/>
                              </a:lnTo>
                              <a:lnTo>
                                <a:pt x="1250" y="3167"/>
                              </a:lnTo>
                              <a:lnTo>
                                <a:pt x="1253" y="3151"/>
                              </a:lnTo>
                              <a:lnTo>
                                <a:pt x="1256" y="3134"/>
                              </a:lnTo>
                              <a:lnTo>
                                <a:pt x="1258" y="3116"/>
                              </a:lnTo>
                              <a:lnTo>
                                <a:pt x="1258" y="3098"/>
                              </a:lnTo>
                              <a:lnTo>
                                <a:pt x="1258" y="3084"/>
                              </a:lnTo>
                              <a:lnTo>
                                <a:pt x="1257" y="3069"/>
                              </a:lnTo>
                              <a:lnTo>
                                <a:pt x="1255" y="3055"/>
                              </a:lnTo>
                              <a:lnTo>
                                <a:pt x="1252" y="3041"/>
                              </a:lnTo>
                              <a:lnTo>
                                <a:pt x="1249" y="3027"/>
                              </a:lnTo>
                              <a:lnTo>
                                <a:pt x="1246" y="3014"/>
                              </a:lnTo>
                              <a:lnTo>
                                <a:pt x="1241" y="3000"/>
                              </a:lnTo>
                              <a:lnTo>
                                <a:pt x="1236" y="2988"/>
                              </a:lnTo>
                              <a:lnTo>
                                <a:pt x="1230" y="2975"/>
                              </a:lnTo>
                              <a:lnTo>
                                <a:pt x="1224" y="2962"/>
                              </a:lnTo>
                              <a:lnTo>
                                <a:pt x="1210" y="2939"/>
                              </a:lnTo>
                              <a:lnTo>
                                <a:pt x="1193" y="2918"/>
                              </a:lnTo>
                              <a:lnTo>
                                <a:pt x="1175" y="2898"/>
                              </a:lnTo>
                              <a:lnTo>
                                <a:pt x="1154" y="2879"/>
                              </a:lnTo>
                              <a:lnTo>
                                <a:pt x="1133" y="2862"/>
                              </a:lnTo>
                              <a:lnTo>
                                <a:pt x="1110" y="2849"/>
                              </a:lnTo>
                              <a:lnTo>
                                <a:pt x="1097" y="2842"/>
                              </a:lnTo>
                              <a:lnTo>
                                <a:pt x="1085" y="2836"/>
                              </a:lnTo>
                              <a:lnTo>
                                <a:pt x="1072" y="2831"/>
                              </a:lnTo>
                              <a:lnTo>
                                <a:pt x="1058" y="2826"/>
                              </a:lnTo>
                              <a:lnTo>
                                <a:pt x="1045" y="2823"/>
                              </a:lnTo>
                              <a:lnTo>
                                <a:pt x="1032" y="2820"/>
                              </a:lnTo>
                              <a:lnTo>
                                <a:pt x="1017" y="2817"/>
                              </a:lnTo>
                              <a:lnTo>
                                <a:pt x="1003" y="2815"/>
                              </a:lnTo>
                              <a:lnTo>
                                <a:pt x="988" y="2814"/>
                              </a:lnTo>
                              <a:lnTo>
                                <a:pt x="974" y="2814"/>
                              </a:lnTo>
                              <a:lnTo>
                                <a:pt x="959" y="2814"/>
                              </a:lnTo>
                              <a:lnTo>
                                <a:pt x="945" y="2815"/>
                              </a:lnTo>
                              <a:lnTo>
                                <a:pt x="930" y="2817"/>
                              </a:lnTo>
                              <a:lnTo>
                                <a:pt x="917" y="2820"/>
                              </a:lnTo>
                              <a:lnTo>
                                <a:pt x="902" y="2823"/>
                              </a:lnTo>
                              <a:lnTo>
                                <a:pt x="889" y="2826"/>
                              </a:lnTo>
                              <a:lnTo>
                                <a:pt x="877" y="2831"/>
                              </a:lnTo>
                              <a:lnTo>
                                <a:pt x="863" y="2836"/>
                              </a:lnTo>
                              <a:lnTo>
                                <a:pt x="851" y="2842"/>
                              </a:lnTo>
                              <a:lnTo>
                                <a:pt x="839" y="2849"/>
                              </a:lnTo>
                              <a:lnTo>
                                <a:pt x="815" y="2862"/>
                              </a:lnTo>
                              <a:lnTo>
                                <a:pt x="793" y="2879"/>
                              </a:lnTo>
                              <a:lnTo>
                                <a:pt x="773" y="2898"/>
                              </a:lnTo>
                              <a:lnTo>
                                <a:pt x="754" y="2918"/>
                              </a:lnTo>
                              <a:lnTo>
                                <a:pt x="738" y="2939"/>
                              </a:lnTo>
                              <a:lnTo>
                                <a:pt x="724" y="2962"/>
                              </a:lnTo>
                              <a:lnTo>
                                <a:pt x="717" y="2975"/>
                              </a:lnTo>
                              <a:lnTo>
                                <a:pt x="712" y="2988"/>
                              </a:lnTo>
                              <a:lnTo>
                                <a:pt x="707" y="3000"/>
                              </a:lnTo>
                              <a:lnTo>
                                <a:pt x="703" y="3014"/>
                              </a:lnTo>
                              <a:lnTo>
                                <a:pt x="698" y="3027"/>
                              </a:lnTo>
                              <a:lnTo>
                                <a:pt x="695" y="3041"/>
                              </a:lnTo>
                              <a:lnTo>
                                <a:pt x="693" y="3055"/>
                              </a:lnTo>
                              <a:lnTo>
                                <a:pt x="691" y="3069"/>
                              </a:lnTo>
                              <a:lnTo>
                                <a:pt x="689" y="3084"/>
                              </a:lnTo>
                              <a:lnTo>
                                <a:pt x="689" y="3098"/>
                              </a:lnTo>
                              <a:lnTo>
                                <a:pt x="691" y="3123"/>
                              </a:lnTo>
                              <a:lnTo>
                                <a:pt x="682" y="3124"/>
                              </a:lnTo>
                              <a:lnTo>
                                <a:pt x="684" y="3153"/>
                              </a:lnTo>
                              <a:lnTo>
                                <a:pt x="687" y="3181"/>
                              </a:lnTo>
                              <a:lnTo>
                                <a:pt x="692" y="3209"/>
                              </a:lnTo>
                              <a:lnTo>
                                <a:pt x="698" y="3235"/>
                              </a:lnTo>
                              <a:lnTo>
                                <a:pt x="706" y="3261"/>
                              </a:lnTo>
                              <a:lnTo>
                                <a:pt x="715" y="3287"/>
                              </a:lnTo>
                              <a:lnTo>
                                <a:pt x="726" y="3311"/>
                              </a:lnTo>
                              <a:lnTo>
                                <a:pt x="738" y="3335"/>
                              </a:lnTo>
                              <a:lnTo>
                                <a:pt x="753" y="3357"/>
                              </a:lnTo>
                              <a:lnTo>
                                <a:pt x="769" y="3379"/>
                              </a:lnTo>
                              <a:lnTo>
                                <a:pt x="785" y="3399"/>
                              </a:lnTo>
                              <a:lnTo>
                                <a:pt x="804" y="3419"/>
                              </a:lnTo>
                              <a:lnTo>
                                <a:pt x="823" y="3437"/>
                              </a:lnTo>
                              <a:lnTo>
                                <a:pt x="845" y="3454"/>
                              </a:lnTo>
                              <a:lnTo>
                                <a:pt x="868" y="3468"/>
                              </a:lnTo>
                              <a:lnTo>
                                <a:pt x="892" y="3483"/>
                              </a:lnTo>
                              <a:lnTo>
                                <a:pt x="918" y="3495"/>
                              </a:lnTo>
                              <a:lnTo>
                                <a:pt x="938" y="3503"/>
                              </a:lnTo>
                              <a:lnTo>
                                <a:pt x="959" y="3510"/>
                              </a:lnTo>
                              <a:lnTo>
                                <a:pt x="980" y="3515"/>
                              </a:lnTo>
                              <a:lnTo>
                                <a:pt x="1002" y="3520"/>
                              </a:lnTo>
                              <a:lnTo>
                                <a:pt x="1023" y="3523"/>
                              </a:lnTo>
                              <a:lnTo>
                                <a:pt x="1044" y="3525"/>
                              </a:lnTo>
                              <a:lnTo>
                                <a:pt x="1066" y="3525"/>
                              </a:lnTo>
                              <a:lnTo>
                                <a:pt x="1087" y="3525"/>
                              </a:lnTo>
                              <a:lnTo>
                                <a:pt x="1111" y="3523"/>
                              </a:lnTo>
                              <a:lnTo>
                                <a:pt x="1132" y="3520"/>
                              </a:lnTo>
                              <a:lnTo>
                                <a:pt x="1154" y="3515"/>
                              </a:lnTo>
                              <a:lnTo>
                                <a:pt x="1175" y="3510"/>
                              </a:lnTo>
                              <a:lnTo>
                                <a:pt x="1197" y="3503"/>
                              </a:lnTo>
                              <a:lnTo>
                                <a:pt x="1218" y="3494"/>
                              </a:lnTo>
                              <a:lnTo>
                                <a:pt x="1238" y="3485"/>
                              </a:lnTo>
                              <a:lnTo>
                                <a:pt x="1258" y="3474"/>
                              </a:lnTo>
                              <a:lnTo>
                                <a:pt x="1272" y="3465"/>
                              </a:lnTo>
                              <a:lnTo>
                                <a:pt x="1286" y="3456"/>
                              </a:lnTo>
                              <a:lnTo>
                                <a:pt x="1300" y="3446"/>
                              </a:lnTo>
                              <a:lnTo>
                                <a:pt x="1313" y="3435"/>
                              </a:lnTo>
                              <a:lnTo>
                                <a:pt x="1325" y="3425"/>
                              </a:lnTo>
                              <a:lnTo>
                                <a:pt x="1337" y="3414"/>
                              </a:lnTo>
                              <a:lnTo>
                                <a:pt x="1359" y="3389"/>
                              </a:lnTo>
                              <a:lnTo>
                                <a:pt x="1378" y="3365"/>
                              </a:lnTo>
                              <a:lnTo>
                                <a:pt x="1396" y="3338"/>
                              </a:lnTo>
                              <a:lnTo>
                                <a:pt x="1412" y="3310"/>
                              </a:lnTo>
                              <a:lnTo>
                                <a:pt x="1426" y="3281"/>
                              </a:lnTo>
                              <a:lnTo>
                                <a:pt x="1439" y="3251"/>
                              </a:lnTo>
                              <a:lnTo>
                                <a:pt x="1449" y="3221"/>
                              </a:lnTo>
                              <a:lnTo>
                                <a:pt x="1456" y="3189"/>
                              </a:lnTo>
                              <a:lnTo>
                                <a:pt x="1463" y="3157"/>
                              </a:lnTo>
                              <a:lnTo>
                                <a:pt x="1469" y="3125"/>
                              </a:lnTo>
                              <a:lnTo>
                                <a:pt x="1472" y="3092"/>
                              </a:lnTo>
                              <a:lnTo>
                                <a:pt x="1474" y="3059"/>
                              </a:lnTo>
                              <a:lnTo>
                                <a:pt x="1474" y="3026"/>
                              </a:lnTo>
                              <a:lnTo>
                                <a:pt x="1473" y="2680"/>
                              </a:lnTo>
                              <a:lnTo>
                                <a:pt x="1505" y="2674"/>
                              </a:lnTo>
                              <a:lnTo>
                                <a:pt x="1539" y="2667"/>
                              </a:lnTo>
                              <a:lnTo>
                                <a:pt x="1571" y="2658"/>
                              </a:lnTo>
                              <a:lnTo>
                                <a:pt x="1604" y="2648"/>
                              </a:lnTo>
                              <a:lnTo>
                                <a:pt x="1635" y="2636"/>
                              </a:lnTo>
                              <a:lnTo>
                                <a:pt x="1665" y="2622"/>
                              </a:lnTo>
                              <a:lnTo>
                                <a:pt x="1695" y="2607"/>
                              </a:lnTo>
                              <a:lnTo>
                                <a:pt x="1724" y="2590"/>
                              </a:lnTo>
                              <a:lnTo>
                                <a:pt x="1743" y="2578"/>
                              </a:lnTo>
                              <a:lnTo>
                                <a:pt x="1761" y="2566"/>
                              </a:lnTo>
                              <a:lnTo>
                                <a:pt x="1779" y="2552"/>
                              </a:lnTo>
                              <a:lnTo>
                                <a:pt x="1794" y="2538"/>
                              </a:lnTo>
                              <a:lnTo>
                                <a:pt x="1811" y="2523"/>
                              </a:lnTo>
                              <a:lnTo>
                                <a:pt x="1825" y="2508"/>
                              </a:lnTo>
                              <a:lnTo>
                                <a:pt x="1841" y="2492"/>
                              </a:lnTo>
                              <a:lnTo>
                                <a:pt x="1854" y="2476"/>
                              </a:lnTo>
                              <a:lnTo>
                                <a:pt x="1868" y="2459"/>
                              </a:lnTo>
                              <a:lnTo>
                                <a:pt x="1880" y="2442"/>
                              </a:lnTo>
                              <a:lnTo>
                                <a:pt x="1891" y="2423"/>
                              </a:lnTo>
                              <a:lnTo>
                                <a:pt x="1902" y="2405"/>
                              </a:lnTo>
                              <a:lnTo>
                                <a:pt x="1912" y="2385"/>
                              </a:lnTo>
                              <a:lnTo>
                                <a:pt x="1922" y="2366"/>
                              </a:lnTo>
                              <a:lnTo>
                                <a:pt x="1930" y="2345"/>
                              </a:lnTo>
                              <a:lnTo>
                                <a:pt x="1938" y="2325"/>
                              </a:lnTo>
                              <a:lnTo>
                                <a:pt x="1949" y="2291"/>
                              </a:lnTo>
                              <a:lnTo>
                                <a:pt x="1957" y="2258"/>
                              </a:lnTo>
                              <a:lnTo>
                                <a:pt x="1964" y="2223"/>
                              </a:lnTo>
                              <a:lnTo>
                                <a:pt x="1968" y="2189"/>
                              </a:lnTo>
                              <a:lnTo>
                                <a:pt x="1970" y="2154"/>
                              </a:lnTo>
                              <a:lnTo>
                                <a:pt x="1971" y="2120"/>
                              </a:lnTo>
                              <a:lnTo>
                                <a:pt x="1971" y="2085"/>
                              </a:lnTo>
                              <a:lnTo>
                                <a:pt x="1969" y="2051"/>
                              </a:lnTo>
                              <a:lnTo>
                                <a:pt x="1967" y="2027"/>
                              </a:lnTo>
                              <a:lnTo>
                                <a:pt x="1964" y="2004"/>
                              </a:lnTo>
                              <a:lnTo>
                                <a:pt x="1959" y="1981"/>
                              </a:lnTo>
                              <a:lnTo>
                                <a:pt x="1954" y="1959"/>
                              </a:lnTo>
                              <a:lnTo>
                                <a:pt x="1947" y="1936"/>
                              </a:lnTo>
                              <a:lnTo>
                                <a:pt x="1939" y="1915"/>
                              </a:lnTo>
                              <a:lnTo>
                                <a:pt x="1930" y="1892"/>
                              </a:lnTo>
                              <a:lnTo>
                                <a:pt x="1921" y="1871"/>
                              </a:lnTo>
                              <a:lnTo>
                                <a:pt x="1910" y="1850"/>
                              </a:lnTo>
                              <a:lnTo>
                                <a:pt x="1899" y="1830"/>
                              </a:lnTo>
                              <a:lnTo>
                                <a:pt x="1887" y="1810"/>
                              </a:lnTo>
                              <a:lnTo>
                                <a:pt x="1873" y="1791"/>
                              </a:lnTo>
                              <a:lnTo>
                                <a:pt x="1859" y="1772"/>
                              </a:lnTo>
                              <a:lnTo>
                                <a:pt x="1844" y="1754"/>
                              </a:lnTo>
                              <a:lnTo>
                                <a:pt x="1829" y="1737"/>
                              </a:lnTo>
                              <a:lnTo>
                                <a:pt x="1812" y="1721"/>
                              </a:lnTo>
                              <a:lnTo>
                                <a:pt x="1793" y="1704"/>
                              </a:lnTo>
                              <a:lnTo>
                                <a:pt x="1774" y="1688"/>
                              </a:lnTo>
                              <a:lnTo>
                                <a:pt x="1755" y="1674"/>
                              </a:lnTo>
                              <a:lnTo>
                                <a:pt x="1734" y="1661"/>
                              </a:lnTo>
                              <a:lnTo>
                                <a:pt x="1714" y="1647"/>
                              </a:lnTo>
                              <a:lnTo>
                                <a:pt x="1692" y="1636"/>
                              </a:lnTo>
                              <a:lnTo>
                                <a:pt x="1669" y="1626"/>
                              </a:lnTo>
                              <a:lnTo>
                                <a:pt x="1647" y="1617"/>
                              </a:lnTo>
                              <a:lnTo>
                                <a:pt x="1625" y="1609"/>
                              </a:lnTo>
                              <a:lnTo>
                                <a:pt x="1604" y="1603"/>
                              </a:lnTo>
                              <a:lnTo>
                                <a:pt x="1581" y="1597"/>
                              </a:lnTo>
                              <a:lnTo>
                                <a:pt x="1559" y="1593"/>
                              </a:lnTo>
                              <a:lnTo>
                                <a:pt x="1536" y="1590"/>
                              </a:lnTo>
                              <a:lnTo>
                                <a:pt x="1513" y="1588"/>
                              </a:lnTo>
                              <a:lnTo>
                                <a:pt x="1490" y="1587"/>
                              </a:lnTo>
                              <a:lnTo>
                                <a:pt x="1468" y="1587"/>
                              </a:lnTo>
                              <a:lnTo>
                                <a:pt x="1465" y="1158"/>
                              </a:lnTo>
                              <a:lnTo>
                                <a:pt x="1498" y="1123"/>
                              </a:lnTo>
                              <a:lnTo>
                                <a:pt x="1530" y="1089"/>
                              </a:lnTo>
                              <a:lnTo>
                                <a:pt x="1562" y="1053"/>
                              </a:lnTo>
                              <a:lnTo>
                                <a:pt x="1592" y="1016"/>
                              </a:lnTo>
                              <a:lnTo>
                                <a:pt x="1622" y="978"/>
                              </a:lnTo>
                              <a:lnTo>
                                <a:pt x="1651" y="941"/>
                              </a:lnTo>
                              <a:lnTo>
                                <a:pt x="1679" y="901"/>
                              </a:lnTo>
                              <a:lnTo>
                                <a:pt x="1705" y="862"/>
                              </a:lnTo>
                              <a:lnTo>
                                <a:pt x="1728" y="821"/>
                              </a:lnTo>
                              <a:lnTo>
                                <a:pt x="1751" y="780"/>
                              </a:lnTo>
                              <a:lnTo>
                                <a:pt x="1771" y="738"/>
                              </a:lnTo>
                              <a:lnTo>
                                <a:pt x="1780" y="715"/>
                              </a:lnTo>
                              <a:lnTo>
                                <a:pt x="1789" y="693"/>
                              </a:lnTo>
                              <a:lnTo>
                                <a:pt x="1796" y="672"/>
                              </a:lnTo>
                              <a:lnTo>
                                <a:pt x="1803" y="648"/>
                              </a:lnTo>
                              <a:lnTo>
                                <a:pt x="1810" y="626"/>
                              </a:lnTo>
                              <a:lnTo>
                                <a:pt x="1815" y="603"/>
                              </a:lnTo>
                              <a:lnTo>
                                <a:pt x="1821" y="579"/>
                              </a:lnTo>
                              <a:lnTo>
                                <a:pt x="1825" y="556"/>
                              </a:lnTo>
                              <a:lnTo>
                                <a:pt x="1829" y="533"/>
                              </a:lnTo>
                              <a:lnTo>
                                <a:pt x="1831" y="508"/>
                              </a:lnTo>
                              <a:lnTo>
                                <a:pt x="1834" y="463"/>
                              </a:lnTo>
                              <a:lnTo>
                                <a:pt x="1835" y="418"/>
                              </a:lnTo>
                              <a:lnTo>
                                <a:pt x="1834" y="372"/>
                              </a:lnTo>
                              <a:lnTo>
                                <a:pt x="1833" y="349"/>
                              </a:lnTo>
                              <a:lnTo>
                                <a:pt x="1831" y="325"/>
                              </a:lnTo>
                              <a:lnTo>
                                <a:pt x="1829" y="302"/>
                              </a:lnTo>
                              <a:lnTo>
                                <a:pt x="1824" y="280"/>
                              </a:lnTo>
                              <a:lnTo>
                                <a:pt x="1820" y="257"/>
                              </a:lnTo>
                              <a:lnTo>
                                <a:pt x="1815" y="235"/>
                              </a:lnTo>
                              <a:lnTo>
                                <a:pt x="1809" y="213"/>
                              </a:lnTo>
                              <a:lnTo>
                                <a:pt x="1802" y="192"/>
                              </a:lnTo>
                              <a:lnTo>
                                <a:pt x="1793" y="170"/>
                              </a:lnTo>
                              <a:lnTo>
                                <a:pt x="1784" y="149"/>
                              </a:lnTo>
                              <a:lnTo>
                                <a:pt x="1770" y="122"/>
                              </a:lnTo>
                              <a:lnTo>
                                <a:pt x="1762" y="109"/>
                              </a:lnTo>
                              <a:lnTo>
                                <a:pt x="1753" y="97"/>
                              </a:lnTo>
                              <a:lnTo>
                                <a:pt x="1743" y="85"/>
                              </a:lnTo>
                              <a:lnTo>
                                <a:pt x="1733" y="73"/>
                              </a:lnTo>
                              <a:lnTo>
                                <a:pt x="1723" y="62"/>
                              </a:lnTo>
                              <a:lnTo>
                                <a:pt x="1712" y="51"/>
                              </a:lnTo>
                              <a:lnTo>
                                <a:pt x="1700" y="42"/>
                              </a:lnTo>
                              <a:lnTo>
                                <a:pt x="1688" y="33"/>
                              </a:lnTo>
                              <a:lnTo>
                                <a:pt x="1675" y="25"/>
                              </a:lnTo>
                              <a:lnTo>
                                <a:pt x="1661" y="18"/>
                              </a:lnTo>
                              <a:lnTo>
                                <a:pt x="1648" y="12"/>
                              </a:lnTo>
                              <a:lnTo>
                                <a:pt x="1634" y="7"/>
                              </a:lnTo>
                              <a:lnTo>
                                <a:pt x="1618" y="3"/>
                              </a:lnTo>
                              <a:lnTo>
                                <a:pt x="1602" y="1"/>
                              </a:lnTo>
                              <a:lnTo>
                                <a:pt x="1587" y="0"/>
                              </a:lnTo>
                              <a:lnTo>
                                <a:pt x="1571" y="0"/>
                              </a:lnTo>
                              <a:lnTo>
                                <a:pt x="1556" y="1"/>
                              </a:lnTo>
                              <a:lnTo>
                                <a:pt x="1541" y="3"/>
                              </a:lnTo>
                              <a:lnTo>
                                <a:pt x="1527" y="7"/>
                              </a:lnTo>
                              <a:lnTo>
                                <a:pt x="1512" y="11"/>
                              </a:lnTo>
                              <a:lnTo>
                                <a:pt x="1499" y="17"/>
                              </a:lnTo>
                              <a:lnTo>
                                <a:pt x="1485" y="22"/>
                              </a:lnTo>
                              <a:lnTo>
                                <a:pt x="1473" y="30"/>
                              </a:lnTo>
                              <a:lnTo>
                                <a:pt x="1461" y="38"/>
                              </a:lnTo>
                              <a:lnTo>
                                <a:pt x="1449" y="47"/>
                              </a:lnTo>
                              <a:lnTo>
                                <a:pt x="1437" y="57"/>
                              </a:lnTo>
                              <a:lnTo>
                                <a:pt x="1426" y="67"/>
                              </a:lnTo>
                              <a:lnTo>
                                <a:pt x="1415" y="78"/>
                              </a:lnTo>
                              <a:lnTo>
                                <a:pt x="1395" y="101"/>
                              </a:lnTo>
                              <a:lnTo>
                                <a:pt x="1376" y="126"/>
                              </a:lnTo>
                              <a:lnTo>
                                <a:pt x="1358" y="153"/>
                              </a:lnTo>
                              <a:lnTo>
                                <a:pt x="1343" y="180"/>
                              </a:lnTo>
                              <a:lnTo>
                                <a:pt x="1328" y="208"/>
                              </a:lnTo>
                              <a:lnTo>
                                <a:pt x="1316" y="237"/>
                              </a:lnTo>
                              <a:lnTo>
                                <a:pt x="1305" y="265"/>
                              </a:lnTo>
                              <a:lnTo>
                                <a:pt x="1296" y="293"/>
                              </a:lnTo>
                              <a:lnTo>
                                <a:pt x="1287" y="320"/>
                              </a:lnTo>
                              <a:lnTo>
                                <a:pt x="1278" y="355"/>
                              </a:lnTo>
                              <a:lnTo>
                                <a:pt x="1271" y="391"/>
                              </a:lnTo>
                              <a:lnTo>
                                <a:pt x="1267" y="428"/>
                              </a:lnTo>
                              <a:lnTo>
                                <a:pt x="1264" y="465"/>
                              </a:lnTo>
                              <a:lnTo>
                                <a:pt x="1261" y="501"/>
                              </a:lnTo>
                              <a:lnTo>
                                <a:pt x="1260" y="539"/>
                              </a:lnTo>
                              <a:lnTo>
                                <a:pt x="1260" y="613"/>
                              </a:lnTo>
                              <a:lnTo>
                                <a:pt x="1261" y="723"/>
                              </a:lnTo>
                              <a:lnTo>
                                <a:pt x="1264" y="1075"/>
                              </a:lnTo>
                              <a:lnTo>
                                <a:pt x="1200" y="1137"/>
                              </a:lnTo>
                              <a:lnTo>
                                <a:pt x="1138" y="1198"/>
                              </a:lnTo>
                              <a:lnTo>
                                <a:pt x="1024" y="1308"/>
                              </a:lnTo>
                              <a:lnTo>
                                <a:pt x="967" y="1364"/>
                              </a:lnTo>
                              <a:lnTo>
                                <a:pt x="912" y="1422"/>
                              </a:lnTo>
                              <a:lnTo>
                                <a:pt x="859" y="1481"/>
                              </a:lnTo>
                              <a:lnTo>
                                <a:pt x="833" y="1511"/>
                              </a:lnTo>
                              <a:lnTo>
                                <a:pt x="808" y="1541"/>
                              </a:lnTo>
                              <a:lnTo>
                                <a:pt x="783" y="1572"/>
                              </a:lnTo>
                              <a:lnTo>
                                <a:pt x="759" y="1604"/>
                              </a:lnTo>
                              <a:lnTo>
                                <a:pt x="735" y="1636"/>
                              </a:lnTo>
                              <a:lnTo>
                                <a:pt x="713" y="1668"/>
                              </a:lnTo>
                              <a:lnTo>
                                <a:pt x="701" y="1687"/>
                              </a:lnTo>
                              <a:lnTo>
                                <a:pt x="689" y="1706"/>
                              </a:lnTo>
                              <a:lnTo>
                                <a:pt x="678" y="1726"/>
                              </a:lnTo>
                              <a:lnTo>
                                <a:pt x="667" y="1746"/>
                              </a:lnTo>
                              <a:lnTo>
                                <a:pt x="657" y="1767"/>
                              </a:lnTo>
                              <a:lnTo>
                                <a:pt x="648" y="1788"/>
                              </a:lnTo>
                              <a:lnTo>
                                <a:pt x="639" y="1809"/>
                              </a:lnTo>
                              <a:lnTo>
                                <a:pt x="631" y="1830"/>
                              </a:lnTo>
                              <a:lnTo>
                                <a:pt x="624" y="1856"/>
                              </a:lnTo>
                              <a:lnTo>
                                <a:pt x="616" y="1880"/>
                              </a:lnTo>
                              <a:lnTo>
                                <a:pt x="610" y="1906"/>
                              </a:lnTo>
                              <a:lnTo>
                                <a:pt x="605" y="1931"/>
                              </a:lnTo>
                              <a:lnTo>
                                <a:pt x="601" y="1957"/>
                              </a:lnTo>
                              <a:lnTo>
                                <a:pt x="598" y="1983"/>
                              </a:lnTo>
                              <a:lnTo>
                                <a:pt x="596" y="2009"/>
                              </a:lnTo>
                              <a:lnTo>
                                <a:pt x="595" y="2035"/>
                              </a:lnTo>
                              <a:lnTo>
                                <a:pt x="596" y="2061"/>
                              </a:lnTo>
                              <a:lnTo>
                                <a:pt x="597" y="2086"/>
                              </a:lnTo>
                              <a:lnTo>
                                <a:pt x="599" y="2112"/>
                              </a:lnTo>
                              <a:lnTo>
                                <a:pt x="602" y="2138"/>
                              </a:lnTo>
                              <a:lnTo>
                                <a:pt x="608" y="2163"/>
                              </a:lnTo>
                              <a:lnTo>
                                <a:pt x="614" y="2189"/>
                              </a:lnTo>
                              <a:lnTo>
                                <a:pt x="620" y="2214"/>
                              </a:lnTo>
                              <a:lnTo>
                                <a:pt x="629" y="2239"/>
                              </a:lnTo>
                              <a:lnTo>
                                <a:pt x="638" y="2263"/>
                              </a:lnTo>
                              <a:lnTo>
                                <a:pt x="648" y="2288"/>
                              </a:lnTo>
                              <a:lnTo>
                                <a:pt x="659" y="2311"/>
                              </a:lnTo>
                              <a:lnTo>
                                <a:pt x="672" y="2334"/>
                              </a:lnTo>
                              <a:lnTo>
                                <a:pt x="685" y="2356"/>
                              </a:lnTo>
                              <a:lnTo>
                                <a:pt x="698" y="2377"/>
                              </a:lnTo>
                              <a:lnTo>
                                <a:pt x="713" y="2398"/>
                              </a:lnTo>
                              <a:lnTo>
                                <a:pt x="728" y="2420"/>
                              </a:lnTo>
                              <a:lnTo>
                                <a:pt x="745" y="2438"/>
                              </a:lnTo>
                              <a:lnTo>
                                <a:pt x="762" y="2457"/>
                              </a:lnTo>
                              <a:lnTo>
                                <a:pt x="780" y="2476"/>
                              </a:lnTo>
                              <a:lnTo>
                                <a:pt x="799" y="2494"/>
                              </a:lnTo>
                              <a:lnTo>
                                <a:pt x="819" y="2511"/>
                              </a:lnTo>
                              <a:lnTo>
                                <a:pt x="839" y="2528"/>
                              </a:lnTo>
                              <a:lnTo>
                                <a:pt x="859" y="2543"/>
                              </a:lnTo>
                              <a:lnTo>
                                <a:pt x="880" y="2558"/>
                              </a:lnTo>
                              <a:lnTo>
                                <a:pt x="900" y="2570"/>
                              </a:lnTo>
                              <a:lnTo>
                                <a:pt x="920" y="2582"/>
                              </a:lnTo>
                              <a:lnTo>
                                <a:pt x="940" y="2593"/>
                              </a:lnTo>
                              <a:lnTo>
                                <a:pt x="960" y="2603"/>
                              </a:lnTo>
                              <a:lnTo>
                                <a:pt x="981" y="2613"/>
                              </a:lnTo>
                              <a:lnTo>
                                <a:pt x="1003" y="2622"/>
                              </a:lnTo>
                              <a:lnTo>
                                <a:pt x="1024" y="2631"/>
                              </a:lnTo>
                              <a:lnTo>
                                <a:pt x="1045" y="2639"/>
                              </a:lnTo>
                              <a:lnTo>
                                <a:pt x="1073" y="2648"/>
                              </a:lnTo>
                              <a:lnTo>
                                <a:pt x="1101" y="2657"/>
                              </a:lnTo>
                              <a:lnTo>
                                <a:pt x="1129" y="2664"/>
                              </a:lnTo>
                              <a:lnTo>
                                <a:pt x="1156" y="2670"/>
                              </a:lnTo>
                              <a:lnTo>
                                <a:pt x="1185" y="2676"/>
                              </a:lnTo>
                              <a:lnTo>
                                <a:pt x="1214" y="2680"/>
                              </a:lnTo>
                              <a:lnTo>
                                <a:pt x="1242" y="2684"/>
                              </a:lnTo>
                              <a:lnTo>
                                <a:pt x="1271" y="2687"/>
                              </a:lnTo>
                              <a:lnTo>
                                <a:pt x="1274" y="3027"/>
                              </a:lnTo>
                              <a:lnTo>
                                <a:pt x="1272" y="3053"/>
                              </a:lnTo>
                              <a:lnTo>
                                <a:pt x="1271" y="3079"/>
                              </a:lnTo>
                              <a:lnTo>
                                <a:pt x="1268" y="3105"/>
                              </a:lnTo>
                              <a:lnTo>
                                <a:pt x="1264" y="3132"/>
                              </a:lnTo>
                              <a:lnTo>
                                <a:pt x="1257" y="3158"/>
                              </a:lnTo>
                              <a:lnTo>
                                <a:pt x="1248" y="3183"/>
                              </a:lnTo>
                              <a:lnTo>
                                <a:pt x="1238" y="3207"/>
                              </a:lnTo>
                              <a:lnTo>
                                <a:pt x="1232" y="3220"/>
                              </a:lnTo>
                              <a:lnTo>
                                <a:pt x="1226" y="3231"/>
                              </a:lnTo>
                              <a:close/>
                              <a:moveTo>
                                <a:pt x="1266" y="1636"/>
                              </a:moveTo>
                              <a:lnTo>
                                <a:pt x="1266" y="1636"/>
                              </a:lnTo>
                              <a:lnTo>
                                <a:pt x="1236" y="1652"/>
                              </a:lnTo>
                              <a:lnTo>
                                <a:pt x="1206" y="1668"/>
                              </a:lnTo>
                              <a:lnTo>
                                <a:pt x="1177" y="1687"/>
                              </a:lnTo>
                              <a:lnTo>
                                <a:pt x="1149" y="1707"/>
                              </a:lnTo>
                              <a:lnTo>
                                <a:pt x="1121" y="1728"/>
                              </a:lnTo>
                              <a:lnTo>
                                <a:pt x="1095" y="1751"/>
                              </a:lnTo>
                              <a:lnTo>
                                <a:pt x="1070" y="1774"/>
                              </a:lnTo>
                              <a:lnTo>
                                <a:pt x="1046" y="1799"/>
                              </a:lnTo>
                              <a:lnTo>
                                <a:pt x="1026" y="1820"/>
                              </a:lnTo>
                              <a:lnTo>
                                <a:pt x="1172" y="1958"/>
                              </a:lnTo>
                              <a:lnTo>
                                <a:pt x="1192" y="1938"/>
                              </a:lnTo>
                              <a:lnTo>
                                <a:pt x="1210" y="1920"/>
                              </a:lnTo>
                              <a:lnTo>
                                <a:pt x="1228" y="1902"/>
                              </a:lnTo>
                              <a:lnTo>
                                <a:pt x="1248" y="1886"/>
                              </a:lnTo>
                              <a:lnTo>
                                <a:pt x="1268" y="1870"/>
                              </a:lnTo>
                              <a:lnTo>
                                <a:pt x="1270" y="2484"/>
                              </a:lnTo>
                              <a:lnTo>
                                <a:pt x="1230" y="2479"/>
                              </a:lnTo>
                              <a:lnTo>
                                <a:pt x="1190" y="2471"/>
                              </a:lnTo>
                              <a:lnTo>
                                <a:pt x="1151" y="2461"/>
                              </a:lnTo>
                              <a:lnTo>
                                <a:pt x="1112" y="2448"/>
                              </a:lnTo>
                              <a:lnTo>
                                <a:pt x="1081" y="2437"/>
                              </a:lnTo>
                              <a:lnTo>
                                <a:pt x="1049" y="2423"/>
                              </a:lnTo>
                              <a:lnTo>
                                <a:pt x="1020" y="2407"/>
                              </a:lnTo>
                              <a:lnTo>
                                <a:pt x="992" y="2389"/>
                              </a:lnTo>
                              <a:lnTo>
                                <a:pt x="964" y="2369"/>
                              </a:lnTo>
                              <a:lnTo>
                                <a:pt x="936" y="2346"/>
                              </a:lnTo>
                              <a:lnTo>
                                <a:pt x="924" y="2335"/>
                              </a:lnTo>
                              <a:lnTo>
                                <a:pt x="911" y="2321"/>
                              </a:lnTo>
                              <a:lnTo>
                                <a:pt x="899" y="2309"/>
                              </a:lnTo>
                              <a:lnTo>
                                <a:pt x="888" y="2296"/>
                              </a:lnTo>
                              <a:lnTo>
                                <a:pt x="877" y="2281"/>
                              </a:lnTo>
                              <a:lnTo>
                                <a:pt x="867" y="2268"/>
                              </a:lnTo>
                              <a:lnTo>
                                <a:pt x="858" y="2252"/>
                              </a:lnTo>
                              <a:lnTo>
                                <a:pt x="849" y="2238"/>
                              </a:lnTo>
                              <a:lnTo>
                                <a:pt x="840" y="2222"/>
                              </a:lnTo>
                              <a:lnTo>
                                <a:pt x="832" y="2207"/>
                              </a:lnTo>
                              <a:lnTo>
                                <a:pt x="825" y="2190"/>
                              </a:lnTo>
                              <a:lnTo>
                                <a:pt x="820" y="2173"/>
                              </a:lnTo>
                              <a:lnTo>
                                <a:pt x="814" y="2156"/>
                              </a:lnTo>
                              <a:lnTo>
                                <a:pt x="809" y="2139"/>
                              </a:lnTo>
                              <a:lnTo>
                                <a:pt x="805" y="2122"/>
                              </a:lnTo>
                              <a:lnTo>
                                <a:pt x="802" y="2104"/>
                              </a:lnTo>
                              <a:lnTo>
                                <a:pt x="800" y="2087"/>
                              </a:lnTo>
                              <a:lnTo>
                                <a:pt x="798" y="2070"/>
                              </a:lnTo>
                              <a:lnTo>
                                <a:pt x="796" y="2052"/>
                              </a:lnTo>
                              <a:lnTo>
                                <a:pt x="796" y="2035"/>
                              </a:lnTo>
                              <a:lnTo>
                                <a:pt x="798" y="2017"/>
                              </a:lnTo>
                              <a:lnTo>
                                <a:pt x="799" y="1999"/>
                              </a:lnTo>
                              <a:lnTo>
                                <a:pt x="801" y="1983"/>
                              </a:lnTo>
                              <a:lnTo>
                                <a:pt x="803" y="1965"/>
                              </a:lnTo>
                              <a:lnTo>
                                <a:pt x="808" y="1948"/>
                              </a:lnTo>
                              <a:lnTo>
                                <a:pt x="811" y="1930"/>
                              </a:lnTo>
                              <a:lnTo>
                                <a:pt x="816" y="1914"/>
                              </a:lnTo>
                              <a:lnTo>
                                <a:pt x="822" y="1897"/>
                              </a:lnTo>
                              <a:lnTo>
                                <a:pt x="834" y="1866"/>
                              </a:lnTo>
                              <a:lnTo>
                                <a:pt x="848" y="1837"/>
                              </a:lnTo>
                              <a:lnTo>
                                <a:pt x="863" y="1808"/>
                              </a:lnTo>
                              <a:lnTo>
                                <a:pt x="881" y="1780"/>
                              </a:lnTo>
                              <a:lnTo>
                                <a:pt x="901" y="1751"/>
                              </a:lnTo>
                              <a:lnTo>
                                <a:pt x="922" y="1722"/>
                              </a:lnTo>
                              <a:lnTo>
                                <a:pt x="944" y="1693"/>
                              </a:lnTo>
                              <a:lnTo>
                                <a:pt x="966" y="1665"/>
                              </a:lnTo>
                              <a:lnTo>
                                <a:pt x="989" y="1638"/>
                              </a:lnTo>
                              <a:lnTo>
                                <a:pt x="1013" y="1610"/>
                              </a:lnTo>
                              <a:lnTo>
                                <a:pt x="1062" y="1557"/>
                              </a:lnTo>
                              <a:lnTo>
                                <a:pt x="1112" y="1506"/>
                              </a:lnTo>
                              <a:lnTo>
                                <a:pt x="1162" y="1454"/>
                              </a:lnTo>
                              <a:lnTo>
                                <a:pt x="1265" y="1355"/>
                              </a:lnTo>
                              <a:lnTo>
                                <a:pt x="1266" y="1636"/>
                              </a:lnTo>
                              <a:close/>
                              <a:moveTo>
                                <a:pt x="1469" y="1789"/>
                              </a:moveTo>
                              <a:lnTo>
                                <a:pt x="1472" y="2475"/>
                              </a:lnTo>
                              <a:lnTo>
                                <a:pt x="1491" y="2471"/>
                              </a:lnTo>
                              <a:lnTo>
                                <a:pt x="1510" y="2466"/>
                              </a:lnTo>
                              <a:lnTo>
                                <a:pt x="1529" y="2460"/>
                              </a:lnTo>
                              <a:lnTo>
                                <a:pt x="1548" y="2453"/>
                              </a:lnTo>
                              <a:lnTo>
                                <a:pt x="1566" y="2446"/>
                              </a:lnTo>
                              <a:lnTo>
                                <a:pt x="1583" y="2437"/>
                              </a:lnTo>
                              <a:lnTo>
                                <a:pt x="1601" y="2428"/>
                              </a:lnTo>
                              <a:lnTo>
                                <a:pt x="1618" y="2418"/>
                              </a:lnTo>
                              <a:lnTo>
                                <a:pt x="1640" y="2404"/>
                              </a:lnTo>
                              <a:lnTo>
                                <a:pt x="1660" y="2387"/>
                              </a:lnTo>
                              <a:lnTo>
                                <a:pt x="1679" y="2369"/>
                              </a:lnTo>
                              <a:lnTo>
                                <a:pt x="1697" y="2349"/>
                              </a:lnTo>
                              <a:lnTo>
                                <a:pt x="1713" y="2329"/>
                              </a:lnTo>
                              <a:lnTo>
                                <a:pt x="1726" y="2307"/>
                              </a:lnTo>
                              <a:lnTo>
                                <a:pt x="1738" y="2282"/>
                              </a:lnTo>
                              <a:lnTo>
                                <a:pt x="1748" y="2258"/>
                              </a:lnTo>
                              <a:lnTo>
                                <a:pt x="1755" y="2234"/>
                              </a:lnTo>
                              <a:lnTo>
                                <a:pt x="1761" y="2211"/>
                              </a:lnTo>
                              <a:lnTo>
                                <a:pt x="1765" y="2188"/>
                              </a:lnTo>
                              <a:lnTo>
                                <a:pt x="1768" y="2163"/>
                              </a:lnTo>
                              <a:lnTo>
                                <a:pt x="1770" y="2139"/>
                              </a:lnTo>
                              <a:lnTo>
                                <a:pt x="1770" y="2115"/>
                              </a:lnTo>
                              <a:lnTo>
                                <a:pt x="1770" y="2091"/>
                              </a:lnTo>
                              <a:lnTo>
                                <a:pt x="1768" y="2066"/>
                              </a:lnTo>
                              <a:lnTo>
                                <a:pt x="1764" y="2038"/>
                              </a:lnTo>
                              <a:lnTo>
                                <a:pt x="1758" y="2010"/>
                              </a:lnTo>
                              <a:lnTo>
                                <a:pt x="1750" y="1984"/>
                              </a:lnTo>
                              <a:lnTo>
                                <a:pt x="1738" y="1958"/>
                              </a:lnTo>
                              <a:lnTo>
                                <a:pt x="1725" y="1932"/>
                              </a:lnTo>
                              <a:lnTo>
                                <a:pt x="1709" y="1909"/>
                              </a:lnTo>
                              <a:lnTo>
                                <a:pt x="1693" y="1887"/>
                              </a:lnTo>
                              <a:lnTo>
                                <a:pt x="1673" y="1867"/>
                              </a:lnTo>
                              <a:lnTo>
                                <a:pt x="1663" y="1857"/>
                              </a:lnTo>
                              <a:lnTo>
                                <a:pt x="1651" y="1848"/>
                              </a:lnTo>
                              <a:lnTo>
                                <a:pt x="1639" y="1839"/>
                              </a:lnTo>
                              <a:lnTo>
                                <a:pt x="1628" y="1831"/>
                              </a:lnTo>
                              <a:lnTo>
                                <a:pt x="1616" y="1823"/>
                              </a:lnTo>
                              <a:lnTo>
                                <a:pt x="1602" y="1817"/>
                              </a:lnTo>
                              <a:lnTo>
                                <a:pt x="1590" y="1811"/>
                              </a:lnTo>
                              <a:lnTo>
                                <a:pt x="1577" y="1805"/>
                              </a:lnTo>
                              <a:lnTo>
                                <a:pt x="1563" y="1801"/>
                              </a:lnTo>
                              <a:lnTo>
                                <a:pt x="1550" y="1796"/>
                              </a:lnTo>
                              <a:lnTo>
                                <a:pt x="1537" y="1794"/>
                              </a:lnTo>
                              <a:lnTo>
                                <a:pt x="1523" y="1791"/>
                              </a:lnTo>
                              <a:lnTo>
                                <a:pt x="1510" y="1790"/>
                              </a:lnTo>
                              <a:lnTo>
                                <a:pt x="1495" y="1789"/>
                              </a:lnTo>
                              <a:lnTo>
                                <a:pt x="1482" y="1789"/>
                              </a:lnTo>
                              <a:lnTo>
                                <a:pt x="1469" y="1789"/>
                              </a:lnTo>
                              <a:close/>
                              <a:moveTo>
                                <a:pt x="1464" y="851"/>
                              </a:moveTo>
                              <a:lnTo>
                                <a:pt x="1463" y="723"/>
                              </a:lnTo>
                              <a:lnTo>
                                <a:pt x="1462" y="611"/>
                              </a:lnTo>
                              <a:lnTo>
                                <a:pt x="1461" y="557"/>
                              </a:lnTo>
                              <a:lnTo>
                                <a:pt x="1462" y="504"/>
                              </a:lnTo>
                              <a:lnTo>
                                <a:pt x="1463" y="476"/>
                              </a:lnTo>
                              <a:lnTo>
                                <a:pt x="1465" y="449"/>
                              </a:lnTo>
                              <a:lnTo>
                                <a:pt x="1469" y="423"/>
                              </a:lnTo>
                              <a:lnTo>
                                <a:pt x="1474" y="398"/>
                              </a:lnTo>
                              <a:lnTo>
                                <a:pt x="1485" y="359"/>
                              </a:lnTo>
                              <a:lnTo>
                                <a:pt x="1494" y="329"/>
                              </a:lnTo>
                              <a:lnTo>
                                <a:pt x="1507" y="297"/>
                              </a:lnTo>
                              <a:lnTo>
                                <a:pt x="1513" y="282"/>
                              </a:lnTo>
                              <a:lnTo>
                                <a:pt x="1520" y="267"/>
                              </a:lnTo>
                              <a:lnTo>
                                <a:pt x="1527" y="254"/>
                              </a:lnTo>
                              <a:lnTo>
                                <a:pt x="1534" y="242"/>
                              </a:lnTo>
                              <a:lnTo>
                                <a:pt x="1542" y="232"/>
                              </a:lnTo>
                              <a:lnTo>
                                <a:pt x="1550" y="225"/>
                              </a:lnTo>
                              <a:lnTo>
                                <a:pt x="1553" y="223"/>
                              </a:lnTo>
                              <a:lnTo>
                                <a:pt x="1558" y="221"/>
                              </a:lnTo>
                              <a:lnTo>
                                <a:pt x="1562" y="219"/>
                              </a:lnTo>
                              <a:lnTo>
                                <a:pt x="1566" y="219"/>
                              </a:lnTo>
                              <a:lnTo>
                                <a:pt x="1570" y="221"/>
                              </a:lnTo>
                              <a:lnTo>
                                <a:pt x="1573" y="223"/>
                              </a:lnTo>
                              <a:lnTo>
                                <a:pt x="1581" y="228"/>
                              </a:lnTo>
                              <a:lnTo>
                                <a:pt x="1588" y="237"/>
                              </a:lnTo>
                              <a:lnTo>
                                <a:pt x="1595" y="248"/>
                              </a:lnTo>
                              <a:lnTo>
                                <a:pt x="1600" y="258"/>
                              </a:lnTo>
                              <a:lnTo>
                                <a:pt x="1605" y="270"/>
                              </a:lnTo>
                              <a:lnTo>
                                <a:pt x="1610" y="286"/>
                              </a:lnTo>
                              <a:lnTo>
                                <a:pt x="1617" y="310"/>
                              </a:lnTo>
                              <a:lnTo>
                                <a:pt x="1621" y="332"/>
                              </a:lnTo>
                              <a:lnTo>
                                <a:pt x="1626" y="356"/>
                              </a:lnTo>
                              <a:lnTo>
                                <a:pt x="1628" y="380"/>
                              </a:lnTo>
                              <a:lnTo>
                                <a:pt x="1629" y="404"/>
                              </a:lnTo>
                              <a:lnTo>
                                <a:pt x="1629" y="429"/>
                              </a:lnTo>
                              <a:lnTo>
                                <a:pt x="1628" y="452"/>
                              </a:lnTo>
                              <a:lnTo>
                                <a:pt x="1627" y="476"/>
                              </a:lnTo>
                              <a:lnTo>
                                <a:pt x="1624" y="502"/>
                              </a:lnTo>
                              <a:lnTo>
                                <a:pt x="1619" y="528"/>
                              </a:lnTo>
                              <a:lnTo>
                                <a:pt x="1615" y="554"/>
                              </a:lnTo>
                              <a:lnTo>
                                <a:pt x="1608" y="578"/>
                              </a:lnTo>
                              <a:lnTo>
                                <a:pt x="1600" y="603"/>
                              </a:lnTo>
                              <a:lnTo>
                                <a:pt x="1592" y="627"/>
                              </a:lnTo>
                              <a:lnTo>
                                <a:pt x="1582" y="652"/>
                              </a:lnTo>
                              <a:lnTo>
                                <a:pt x="1572" y="675"/>
                              </a:lnTo>
                              <a:lnTo>
                                <a:pt x="1561" y="699"/>
                              </a:lnTo>
                              <a:lnTo>
                                <a:pt x="1549" y="721"/>
                              </a:lnTo>
                              <a:lnTo>
                                <a:pt x="1537" y="744"/>
                              </a:lnTo>
                              <a:lnTo>
                                <a:pt x="1523" y="766"/>
                              </a:lnTo>
                              <a:lnTo>
                                <a:pt x="1509" y="788"/>
                              </a:lnTo>
                              <a:lnTo>
                                <a:pt x="1494" y="809"/>
                              </a:lnTo>
                              <a:lnTo>
                                <a:pt x="1464" y="851"/>
                              </a:lnTo>
                              <a:close/>
                              <a:moveTo>
                                <a:pt x="154" y="3429"/>
                              </a:moveTo>
                              <a:lnTo>
                                <a:pt x="154" y="3429"/>
                              </a:lnTo>
                              <a:lnTo>
                                <a:pt x="147" y="3435"/>
                              </a:lnTo>
                              <a:lnTo>
                                <a:pt x="138" y="3439"/>
                              </a:lnTo>
                              <a:lnTo>
                                <a:pt x="130" y="3443"/>
                              </a:lnTo>
                              <a:lnTo>
                                <a:pt x="121" y="3446"/>
                              </a:lnTo>
                              <a:lnTo>
                                <a:pt x="112" y="3448"/>
                              </a:lnTo>
                              <a:lnTo>
                                <a:pt x="103" y="3449"/>
                              </a:lnTo>
                              <a:lnTo>
                                <a:pt x="93" y="3449"/>
                              </a:lnTo>
                              <a:lnTo>
                                <a:pt x="84" y="3448"/>
                              </a:lnTo>
                              <a:lnTo>
                                <a:pt x="75" y="3447"/>
                              </a:lnTo>
                              <a:lnTo>
                                <a:pt x="66" y="3445"/>
                              </a:lnTo>
                              <a:lnTo>
                                <a:pt x="58" y="3442"/>
                              </a:lnTo>
                              <a:lnTo>
                                <a:pt x="50" y="3438"/>
                              </a:lnTo>
                              <a:lnTo>
                                <a:pt x="42" y="3433"/>
                              </a:lnTo>
                              <a:lnTo>
                                <a:pt x="35" y="3427"/>
                              </a:lnTo>
                              <a:lnTo>
                                <a:pt x="27" y="3420"/>
                              </a:lnTo>
                              <a:lnTo>
                                <a:pt x="22" y="3414"/>
                              </a:lnTo>
                              <a:lnTo>
                                <a:pt x="16" y="3406"/>
                              </a:lnTo>
                              <a:lnTo>
                                <a:pt x="11" y="3397"/>
                              </a:lnTo>
                              <a:lnTo>
                                <a:pt x="7" y="3389"/>
                              </a:lnTo>
                              <a:lnTo>
                                <a:pt x="4" y="3380"/>
                              </a:lnTo>
                              <a:lnTo>
                                <a:pt x="2" y="3371"/>
                              </a:lnTo>
                              <a:lnTo>
                                <a:pt x="0" y="3361"/>
                              </a:lnTo>
                              <a:lnTo>
                                <a:pt x="0" y="3352"/>
                              </a:lnTo>
                              <a:lnTo>
                                <a:pt x="2" y="3343"/>
                              </a:lnTo>
                              <a:lnTo>
                                <a:pt x="3" y="3335"/>
                              </a:lnTo>
                              <a:lnTo>
                                <a:pt x="5" y="3326"/>
                              </a:lnTo>
                              <a:lnTo>
                                <a:pt x="8" y="3318"/>
                              </a:lnTo>
                              <a:lnTo>
                                <a:pt x="13" y="3309"/>
                              </a:lnTo>
                              <a:lnTo>
                                <a:pt x="17" y="3301"/>
                              </a:lnTo>
                              <a:lnTo>
                                <a:pt x="23" y="3293"/>
                              </a:lnTo>
                              <a:lnTo>
                                <a:pt x="29" y="3287"/>
                              </a:lnTo>
                              <a:lnTo>
                                <a:pt x="37" y="3280"/>
                              </a:lnTo>
                              <a:lnTo>
                                <a:pt x="76" y="3250"/>
                              </a:lnTo>
                              <a:lnTo>
                                <a:pt x="123" y="3215"/>
                              </a:lnTo>
                              <a:lnTo>
                                <a:pt x="187" y="3168"/>
                              </a:lnTo>
                              <a:lnTo>
                                <a:pt x="265" y="3114"/>
                              </a:lnTo>
                              <a:lnTo>
                                <a:pt x="357" y="3050"/>
                              </a:lnTo>
                              <a:lnTo>
                                <a:pt x="463" y="2981"/>
                              </a:lnTo>
                              <a:lnTo>
                                <a:pt x="520" y="2946"/>
                              </a:lnTo>
                              <a:lnTo>
                                <a:pt x="581" y="2908"/>
                              </a:lnTo>
                              <a:lnTo>
                                <a:pt x="572" y="2926"/>
                              </a:lnTo>
                              <a:lnTo>
                                <a:pt x="566" y="2943"/>
                              </a:lnTo>
                              <a:lnTo>
                                <a:pt x="559" y="2962"/>
                              </a:lnTo>
                              <a:lnTo>
                                <a:pt x="553" y="2981"/>
                              </a:lnTo>
                              <a:lnTo>
                                <a:pt x="519" y="2983"/>
                              </a:lnTo>
                              <a:lnTo>
                                <a:pt x="532" y="3162"/>
                              </a:lnTo>
                              <a:lnTo>
                                <a:pt x="450" y="3216"/>
                              </a:lnTo>
                              <a:lnTo>
                                <a:pt x="375" y="3267"/>
                              </a:lnTo>
                              <a:lnTo>
                                <a:pt x="312" y="3312"/>
                              </a:lnTo>
                              <a:lnTo>
                                <a:pt x="257" y="3351"/>
                              </a:lnTo>
                              <a:lnTo>
                                <a:pt x="181" y="3408"/>
                              </a:lnTo>
                              <a:lnTo>
                                <a:pt x="154" y="3429"/>
                              </a:lnTo>
                              <a:close/>
                              <a:moveTo>
                                <a:pt x="140" y="1124"/>
                              </a:moveTo>
                              <a:lnTo>
                                <a:pt x="140" y="1124"/>
                              </a:lnTo>
                              <a:lnTo>
                                <a:pt x="131" y="1129"/>
                              </a:lnTo>
                              <a:lnTo>
                                <a:pt x="122" y="1131"/>
                              </a:lnTo>
                              <a:lnTo>
                                <a:pt x="113" y="1133"/>
                              </a:lnTo>
                              <a:lnTo>
                                <a:pt x="103" y="1134"/>
                              </a:lnTo>
                              <a:lnTo>
                                <a:pt x="94" y="1136"/>
                              </a:lnTo>
                              <a:lnTo>
                                <a:pt x="85" y="1134"/>
                              </a:lnTo>
                              <a:lnTo>
                                <a:pt x="76" y="1133"/>
                              </a:lnTo>
                              <a:lnTo>
                                <a:pt x="67" y="1131"/>
                              </a:lnTo>
                              <a:lnTo>
                                <a:pt x="58" y="1128"/>
                              </a:lnTo>
                              <a:lnTo>
                                <a:pt x="51" y="1124"/>
                              </a:lnTo>
                              <a:lnTo>
                                <a:pt x="43" y="1119"/>
                              </a:lnTo>
                              <a:lnTo>
                                <a:pt x="35" y="1113"/>
                              </a:lnTo>
                              <a:lnTo>
                                <a:pt x="28" y="1108"/>
                              </a:lnTo>
                              <a:lnTo>
                                <a:pt x="22" y="1101"/>
                              </a:lnTo>
                              <a:lnTo>
                                <a:pt x="16" y="1093"/>
                              </a:lnTo>
                              <a:lnTo>
                                <a:pt x="12" y="1084"/>
                              </a:lnTo>
                              <a:lnTo>
                                <a:pt x="7" y="1075"/>
                              </a:lnTo>
                              <a:lnTo>
                                <a:pt x="4" y="1066"/>
                              </a:lnTo>
                              <a:lnTo>
                                <a:pt x="2" y="1058"/>
                              </a:lnTo>
                              <a:lnTo>
                                <a:pt x="0" y="1049"/>
                              </a:lnTo>
                              <a:lnTo>
                                <a:pt x="0" y="1040"/>
                              </a:lnTo>
                              <a:lnTo>
                                <a:pt x="2" y="1030"/>
                              </a:lnTo>
                              <a:lnTo>
                                <a:pt x="3" y="1021"/>
                              </a:lnTo>
                              <a:lnTo>
                                <a:pt x="5" y="1012"/>
                              </a:lnTo>
                              <a:lnTo>
                                <a:pt x="8" y="1004"/>
                              </a:lnTo>
                              <a:lnTo>
                                <a:pt x="12" y="995"/>
                              </a:lnTo>
                              <a:lnTo>
                                <a:pt x="16" y="987"/>
                              </a:lnTo>
                              <a:lnTo>
                                <a:pt x="22" y="981"/>
                              </a:lnTo>
                              <a:lnTo>
                                <a:pt x="28" y="973"/>
                              </a:lnTo>
                              <a:lnTo>
                                <a:pt x="35" y="967"/>
                              </a:lnTo>
                              <a:lnTo>
                                <a:pt x="43" y="962"/>
                              </a:lnTo>
                              <a:lnTo>
                                <a:pt x="51" y="956"/>
                              </a:lnTo>
                              <a:lnTo>
                                <a:pt x="73" y="945"/>
                              </a:lnTo>
                              <a:lnTo>
                                <a:pt x="133" y="916"/>
                              </a:lnTo>
                              <a:lnTo>
                                <a:pt x="177" y="895"/>
                              </a:lnTo>
                              <a:lnTo>
                                <a:pt x="228" y="871"/>
                              </a:lnTo>
                              <a:lnTo>
                                <a:pt x="288" y="846"/>
                              </a:lnTo>
                              <a:lnTo>
                                <a:pt x="355" y="818"/>
                              </a:lnTo>
                              <a:lnTo>
                                <a:pt x="429" y="789"/>
                              </a:lnTo>
                              <a:lnTo>
                                <a:pt x="510" y="758"/>
                              </a:lnTo>
                              <a:lnTo>
                                <a:pt x="597" y="727"/>
                              </a:lnTo>
                              <a:lnTo>
                                <a:pt x="689" y="695"/>
                              </a:lnTo>
                              <a:lnTo>
                                <a:pt x="788" y="665"/>
                              </a:lnTo>
                              <a:lnTo>
                                <a:pt x="890" y="636"/>
                              </a:lnTo>
                              <a:lnTo>
                                <a:pt x="942" y="622"/>
                              </a:lnTo>
                              <a:lnTo>
                                <a:pt x="997" y="608"/>
                              </a:lnTo>
                              <a:lnTo>
                                <a:pt x="1052" y="595"/>
                              </a:lnTo>
                              <a:lnTo>
                                <a:pt x="1107" y="582"/>
                              </a:lnTo>
                              <a:lnTo>
                                <a:pt x="1109" y="614"/>
                              </a:lnTo>
                              <a:lnTo>
                                <a:pt x="1110" y="724"/>
                              </a:lnTo>
                              <a:lnTo>
                                <a:pt x="1110" y="774"/>
                              </a:lnTo>
                              <a:lnTo>
                                <a:pt x="1058" y="787"/>
                              </a:lnTo>
                              <a:lnTo>
                                <a:pt x="1007" y="799"/>
                              </a:lnTo>
                              <a:lnTo>
                                <a:pt x="909" y="826"/>
                              </a:lnTo>
                              <a:lnTo>
                                <a:pt x="815" y="854"/>
                              </a:lnTo>
                              <a:lnTo>
                                <a:pt x="725" y="883"/>
                              </a:lnTo>
                              <a:lnTo>
                                <a:pt x="640" y="912"/>
                              </a:lnTo>
                              <a:lnTo>
                                <a:pt x="560" y="941"/>
                              </a:lnTo>
                              <a:lnTo>
                                <a:pt x="487" y="969"/>
                              </a:lnTo>
                              <a:lnTo>
                                <a:pt x="419" y="996"/>
                              </a:lnTo>
                              <a:lnTo>
                                <a:pt x="356" y="1023"/>
                              </a:lnTo>
                              <a:lnTo>
                                <a:pt x="301" y="1046"/>
                              </a:lnTo>
                              <a:lnTo>
                                <a:pt x="255" y="1069"/>
                              </a:lnTo>
                              <a:lnTo>
                                <a:pt x="215" y="1087"/>
                              </a:lnTo>
                              <a:lnTo>
                                <a:pt x="159" y="1114"/>
                              </a:lnTo>
                              <a:lnTo>
                                <a:pt x="140" y="1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2.45pt;margin-top:609.2pt;height:42.95pt;width:49.95pt;z-index:-251300864;v-text-anchor:middle;mso-width-relative:page;mso-height-relative:page;" fillcolor="#000000" filled="t" stroked="t" coordsize="5915,3525" o:gfxdata="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" path="m148,2277l148,2277,139,2282,131,2286,122,2289,112,2291,103,2292,94,2292,85,2292,76,2290,67,2288,58,2285,51,2281,43,2276,35,2270,28,2265,22,2257,16,2249,12,2241,7,2232,4,2223,2,2214,0,2206,0,2197,0,2187,3,2178,5,2169,8,2161,12,2152,16,2144,22,2136,28,2130,35,2124,44,2117,73,2099,109,2076,157,2047,217,2013,287,1973,368,1928,460,1880,454,1908,450,1936,446,1964,444,1990,443,2018,443,2046,444,2074,445,2102,380,2138,322,2171,270,2201,228,2227,169,2263,148,2277xm4592,2112l4592,1225,3694,1356,3744,1404,3792,1451,3836,1496,3879,1540,3958,1624,4030,1702,4098,1776,4131,1811,4163,1844,4194,1876,4227,1906,4258,1934,4290,1960,4322,1985,4356,2008,4392,2031,4427,2049,4465,2068,4505,2084,4548,2099,4592,2112xm3510,1444l3510,1444,3568,1499,3622,1550,3674,1601,3723,1650,3767,1697,3811,1743,3890,1830,3961,1907,4028,1978,4060,2010,4094,2043,4126,2073,4160,2102,4120,2109,4082,2119,4045,2131,4009,2144,3994,2152,3977,2161,3961,2169,3947,2179,3932,2188,3919,2198,3905,2208,3893,2219,3854,2183,3812,2146,3768,2109,3723,2070,3674,2029,3622,1989,3568,1949,3510,1907,3510,1444xm3510,2143l3510,2557,3510,2572,3508,2587,3505,2601,3501,2616,3544,2640,3586,2666,3625,2690,3662,2715,3734,2764,3800,2811,3861,2858,3918,2902,3971,2946,4021,2987,4098,3050,4135,3079,4172,3106,4208,3132,4244,3154,4281,3175,4299,3184,4318,3193,4338,3201,4358,3209,4378,3215,4398,3221,4419,3226,4442,3231,4464,3234,4487,3238,4511,3240,4535,3241,4561,3242,4588,3241,4614,3240,4643,3239,4672,3235,4703,3232,4764,3222,4823,3210,4881,3195,4937,3180,4991,3162,5044,3142,5094,3121,5143,3098,5191,3076,5235,3051,5280,3026,5321,3000,5361,2975,5399,2949,5436,2922,5469,2897,5503,2870,5533,2844,5561,2820,5588,2795,5634,2751,5673,2710,5705,2676,5726,2650,5745,2628,5750,2620,5757,2613,5765,2608,5773,2603,5780,2599,5789,2596,5798,2593,5807,2591,5816,2590,5825,2590,5834,2591,5843,2593,5852,2596,5861,2600,5870,2605,5877,2609,5885,2616,5892,2622,5898,2630,5902,2638,5906,2646,5910,2655,5912,2664,5914,2673,5915,2681,5915,2690,5914,2699,5912,2708,5910,2717,5906,2726,5901,2735,5896,2743,5875,2767,5851,2796,5817,2834,5773,2880,5748,2904,5720,2930,5690,2958,5659,2986,5624,3014,5589,3044,5550,3073,5510,3102,5466,3132,5422,3161,5375,3190,5326,3218,5274,3244,5222,3271,5167,3296,5111,3319,5051,3341,4990,3361,4928,3379,4896,3388,4863,3395,4831,3403,4797,3409,4764,3415,4729,3419,4691,3425,4655,3428,4619,3430,4585,3433,4552,3433,4521,3433,4490,3432,4461,3429,4432,3425,4405,3421,4378,3416,4351,3409,4327,3403,4302,3395,4278,3386,4254,3377,4231,3367,4209,3356,4186,3343,4165,3331,4143,3318,4122,3304,4078,3274,4035,3243,3991,3209,3900,3133,3850,3093,3797,3049,3742,3006,3681,2960,3616,2913,3544,2865,3506,2841,3467,2816,3426,2792,3384,2767,3367,2777,3350,2787,3334,2797,3315,2806,3296,2814,3277,2822,3257,2830,3236,2835,3214,2842,3193,2846,3171,2851,3149,2854,3125,2858,3102,2860,3078,2861,3054,2861,3030,2861,3007,2860,2985,2858,2961,2855,2940,2852,2918,2847,2897,2843,2877,2837,2856,2831,2836,2824,2817,2817,2799,2810,2781,2801,2764,2792,2747,2782,2732,2772,2716,2762,2702,2751,2688,2739,2676,2727,2664,2715,2652,2701,2642,2689,2634,2675,2626,2661,2618,2647,2612,2632,2607,2618,2602,2603,2600,2588,2598,2572,2598,2557,2599,2535,2602,2513,2608,2493,2616,2472,2580,2467,2543,2464,2506,2462,2471,2461,2434,2460,2397,2460,2359,2461,2323,2462,2286,2464,2248,2467,2211,2471,2173,2475,2098,2486,2023,2500,2040,2470,2055,2440,2069,2407,2082,2375,2094,2336,2104,2297,2148,2290,2191,2286,2234,2281,2278,2277,2321,2275,2364,2272,2407,2272,2450,2272,2493,2274,2535,2276,2578,2278,2620,2282,2661,2288,2704,2295,2745,2302,2786,2310,2815,2298,2845,2287,2878,2277,2911,2268,2945,2261,2980,2257,3017,2253,3054,2253,3078,2253,3102,2255,3125,2257,3149,2259,3171,2263,3193,2268,3214,2272,3236,2278,3257,2285,3277,2291,3296,2299,3315,2308,3334,2317,3350,2326,3367,2336,3384,2347,3384,2051,3332,2016,3279,1980,3223,1945,3164,1908,3103,1872,3038,1835,2970,1798,2900,1761,2871,1746,2842,1733,2813,1720,2784,1707,2754,1695,2725,1685,2695,1674,2665,1665,2603,1647,2542,1633,2481,1620,2418,1610,2356,1603,2294,1597,2230,1594,2166,1593,2103,1594,2039,1596,1976,1600,1912,1606,1889,1585,1864,1565,1839,1547,1813,1529,1785,1513,1757,1499,1729,1486,1700,1474,1673,1464,1645,1457,1728,1441,1814,1429,1899,1419,1941,1414,1985,1411,2027,1407,2071,1406,2113,1405,2156,1404,2199,1404,2242,1406,2285,1407,2327,1411,2369,1414,2413,1419,2455,1424,2496,1431,2539,1439,2581,1448,2622,1457,2664,1468,2705,1479,2746,1491,2787,1506,2828,1520,2868,1537,2908,1554,2948,1572,2987,1591,3043,1621,3096,1650,3149,1679,3199,1708,3248,1736,3295,1765,3340,1793,3384,1821,3384,1357,3384,1335,3331,1293,3278,1249,3221,1206,3161,1161,3098,1115,3033,1069,2964,1022,2892,974,2836,941,2781,908,2724,879,2667,852,2609,828,2551,806,2492,784,2433,767,2374,751,2314,737,2253,724,2193,714,2132,705,2072,699,2010,693,1950,690,1961,648,1970,607,1977,565,1983,523,1985,502,2049,507,2114,514,2179,521,2243,531,2308,543,2373,556,2437,572,2501,589,2564,609,2628,632,2690,656,2753,683,2814,712,2875,744,2936,779,2966,797,2995,816,3053,854,3107,890,3161,927,3212,964,3262,1000,3309,1035,3400,1104,3409,1089,3421,1074,3434,1061,3451,1050,3470,1039,3491,1030,3515,1022,3542,1016,4544,869,4569,867,4591,866,4611,867,4629,871,4645,877,4659,885,4671,894,4681,905,4690,917,4698,932,4704,946,4709,963,4713,981,4715,1000,4717,1019,4718,1040,4718,1162,4718,2136,4727,2138,4787,2143,4846,2146,4903,2148,4958,2146,5011,2143,5063,2138,5113,2131,5162,2122,5208,2111,5252,2100,5296,2086,5337,2072,5376,2057,5414,2042,5448,2025,5483,2008,5514,1992,5544,1975,5572,1957,5598,1940,5622,1925,5644,1909,5682,1880,5711,1854,5734,1835,5752,1818,5758,1811,5766,1805,5774,1800,5782,1796,5791,1793,5799,1790,5808,1789,5817,1788,5826,1788,5835,1789,5844,1791,5853,1794,5862,1798,5870,1802,5877,1808,5885,1814,5892,1821,5898,1829,5903,1837,5906,1844,5910,1853,5913,1862,5914,1871,5915,1880,5915,1889,5914,1898,5912,1907,5909,1916,5905,1925,5901,1932,5895,1940,5890,1948,5869,1968,5844,1990,5809,2019,5766,2054,5740,2072,5712,2091,5682,2111,5650,2131,5616,2151,5580,2170,5541,2190,5500,2209,5457,2228,5413,2246,5365,2262,5316,2278,5264,2291,5212,2305,5156,2316,5099,2325,5040,2331,4980,2336,4918,2338,4885,2338,4853,2337,4820,2336,4786,2334,4753,2331,4718,2327,4718,2397,4717,2418,4714,2438,4709,2459,4703,2479,4694,2498,4682,2515,4670,2533,4656,2551,4640,2568,4623,2583,4604,2598,4585,2612,4564,2626,4541,2638,4517,2649,4493,2660,4517,2666,4543,2670,4569,2675,4597,2678,4624,2680,4653,2683,4685,2684,4716,2684,4776,2683,4835,2678,4892,2671,4948,2662,5001,2652,5053,2640,5104,2626,5152,2610,5199,2593,5244,2576,5287,2557,5329,2537,5368,2515,5406,2495,5442,2474,5476,2452,5507,2431,5539,2409,5566,2388,5592,2368,5617,2348,5639,2329,5678,2295,5708,2266,5729,2243,5747,2223,5754,2216,5762,2210,5769,2204,5777,2200,5785,2195,5794,2193,5803,2191,5812,2190,5821,2189,5830,2190,5840,2191,5848,2193,5856,2197,5865,2200,5873,2206,5881,2211,5889,2218,5894,2224,5900,2232,5904,2241,5909,2249,5912,2258,5913,2267,5914,2276,5915,2285,5914,2294,5913,2302,5911,2311,5908,2320,5904,2329,5899,2337,5893,2345,5873,2368,5847,2394,5813,2427,5769,2467,5744,2489,5716,2511,5686,2534,5653,2559,5619,2583,5582,2608,5544,2632,5503,2657,5459,2680,5415,2704,5367,2727,5318,2748,5267,2769,5213,2788,5157,2806,5100,2823,5041,2836,4980,2849,4917,2859,4884,2863,4852,2866,4818,2869,4785,2871,4750,2872,4716,2873,4666,2873,4618,2871,4572,2866,4529,2862,4487,2855,4447,2846,4410,2836,4374,2825,4339,2813,4306,2800,4273,2784,4242,2767,4212,2749,4182,2729,4153,2709,4124,2687,4089,2679,4057,2669,4026,2658,3996,2645,3968,2630,3942,2615,3918,2597,3895,2579,3875,2559,3858,2539,3843,2518,3836,2506,3830,2494,3824,2483,3820,2472,3815,2460,3812,2447,3810,2435,3807,2423,3806,2411,3806,2397,3742,2337,3671,2275,3633,2243,3594,2210,3553,2177,3510,2143xm1226,3231l1226,3231,1232,3216,1239,3201,1245,3184,1250,3167,1253,3151,1256,3134,1258,3116,1258,3098,1258,3084,1257,3069,1255,3055,1252,3041,1249,3027,1246,3014,1241,3000,1236,2988,1230,2975,1224,2962,1210,2939,1193,2918,1175,2898,1154,2879,1133,2862,1110,2849,1097,2842,1085,2836,1072,2831,1058,2826,1045,2823,1032,2820,1017,2817,1003,2815,988,2814,974,2814,959,2814,945,2815,930,2817,917,2820,902,2823,889,2826,877,2831,863,2836,851,2842,839,2849,815,2862,793,2879,773,2898,754,2918,738,2939,724,2962,717,2975,712,2988,707,3000,703,3014,698,3027,695,3041,693,3055,691,3069,689,3084,689,3098,691,3123,682,3124,684,3153,687,3181,692,3209,698,3235,706,3261,715,3287,726,3311,738,3335,753,3357,769,3379,785,3399,804,3419,823,3437,845,3454,868,3468,892,3483,918,3495,938,3503,959,3510,980,3515,1002,3520,1023,3523,1044,3525,1066,3525,1087,3525,1111,3523,1132,3520,1154,3515,1175,3510,1197,3503,1218,3494,1238,3485,1258,3474,1272,3465,1286,3456,1300,3446,1313,3435,1325,3425,1337,3414,1359,3389,1378,3365,1396,3338,1412,3310,1426,3281,1439,3251,1449,3221,1456,3189,1463,3157,1469,3125,1472,3092,1474,3059,1474,3026,1473,2680,1505,2674,1539,2667,1571,2658,1604,2648,1635,2636,1665,2622,1695,2607,1724,2590,1743,2578,1761,2566,1779,2552,1794,2538,1811,2523,1825,2508,1841,2492,1854,2476,1868,2459,1880,2442,1891,2423,1902,2405,1912,2385,1922,2366,1930,2345,1938,2325,1949,2291,1957,2258,1964,2223,1968,2189,1970,2154,1971,2120,1971,2085,1969,2051,1967,2027,1964,2004,1959,1981,1954,1959,1947,1936,1939,1915,1930,1892,1921,1871,1910,1850,1899,1830,1887,1810,1873,1791,1859,1772,1844,1754,1829,1737,1812,1721,1793,1704,1774,1688,1755,1674,1734,1661,1714,1647,1692,1636,1669,1626,1647,1617,1625,1609,1604,1603,1581,1597,1559,1593,1536,1590,1513,1588,1490,1587,1468,1587,1465,1158,1498,1123,1530,1089,1562,1053,1592,1016,1622,978,1651,941,1679,901,1705,862,1728,821,1751,780,1771,738,1780,715,1789,693,1796,672,1803,648,1810,626,1815,603,1821,579,1825,556,1829,533,1831,508,1834,463,1835,418,1834,372,1833,349,1831,325,1829,302,1824,280,1820,257,1815,235,1809,213,1802,192,1793,170,1784,149,1770,122,1762,109,1753,97,1743,85,1733,73,1723,62,1712,51,1700,42,1688,33,1675,25,1661,18,1648,12,1634,7,1618,3,1602,1,1587,0,1571,0,1556,1,1541,3,1527,7,1512,11,1499,17,1485,22,1473,30,1461,38,1449,47,1437,57,1426,67,1415,78,1395,101,1376,126,1358,153,1343,180,1328,208,1316,237,1305,265,1296,293,1287,320,1278,355,1271,391,1267,428,1264,465,1261,501,1260,539,1260,613,1261,723,1264,1075,1200,1137,1138,1198,1024,1308,967,1364,912,1422,859,1481,833,1511,808,1541,783,1572,759,1604,735,1636,713,1668,701,1687,689,1706,678,1726,667,1746,657,1767,648,1788,639,1809,631,1830,624,1856,616,1880,610,1906,605,1931,601,1957,598,1983,596,2009,595,2035,596,2061,597,2086,599,2112,602,2138,608,2163,614,2189,620,2214,629,2239,638,2263,648,2288,659,2311,672,2334,685,2356,698,2377,713,2398,728,2420,745,2438,762,2457,780,2476,799,2494,819,2511,839,2528,859,2543,880,2558,900,2570,920,2582,940,2593,960,2603,981,2613,1003,2622,1024,2631,1045,2639,1073,2648,1101,2657,1129,2664,1156,2670,1185,2676,1214,2680,1242,2684,1271,2687,1274,3027,1272,3053,1271,3079,1268,3105,1264,3132,1257,3158,1248,3183,1238,3207,1232,3220,1226,3231xm1266,1636l1266,1636,1236,1652,1206,1668,1177,1687,1149,1707,1121,1728,1095,1751,1070,1774,1046,1799,1026,1820,1172,1958,1192,1938,1210,1920,1228,1902,1248,1886,1268,1870,1270,2484,1230,2479,1190,2471,1151,2461,1112,2448,1081,2437,1049,2423,1020,2407,992,2389,964,2369,936,2346,924,2335,911,2321,899,2309,888,2296,877,2281,867,2268,858,2252,849,2238,840,2222,832,2207,825,2190,820,2173,814,2156,809,2139,805,2122,802,2104,800,2087,798,2070,796,2052,796,2035,798,2017,799,1999,801,1983,803,1965,808,1948,811,1930,816,1914,822,1897,834,1866,848,1837,863,1808,881,1780,901,1751,922,1722,944,1693,966,1665,989,1638,1013,1610,1062,1557,1112,1506,1162,1454,1265,1355,1266,1636xm1469,1789l1472,2475,1491,2471,1510,2466,1529,2460,1548,2453,1566,2446,1583,2437,1601,2428,1618,2418,1640,2404,1660,2387,1679,2369,1697,2349,1713,2329,1726,2307,1738,2282,1748,2258,1755,2234,1761,2211,1765,2188,1768,2163,1770,2139,1770,2115,1770,2091,1768,2066,1764,2038,1758,2010,1750,1984,1738,1958,1725,1932,1709,1909,1693,1887,1673,1867,1663,1857,1651,1848,1639,1839,1628,1831,1616,1823,1602,1817,1590,1811,1577,1805,1563,1801,1550,1796,1537,1794,1523,1791,1510,1790,1495,1789,1482,1789,1469,1789xm1464,851l1463,723,1462,611,1461,557,1462,504,1463,476,1465,449,1469,423,1474,398,1485,359,1494,329,1507,297,1513,282,1520,267,1527,254,1534,242,1542,232,1550,225,1553,223,1558,221,1562,219,1566,219,1570,221,1573,223,1581,228,1588,237,1595,248,1600,258,1605,270,1610,286,1617,310,1621,332,1626,356,1628,380,1629,404,1629,429,1628,452,1627,476,1624,502,1619,528,1615,554,1608,578,1600,603,1592,627,1582,652,1572,675,1561,699,1549,721,1537,744,1523,766,1509,788,1494,809,1464,851xm154,3429l154,3429,147,3435,138,3439,130,3443,121,3446,112,3448,103,3449,93,3449,84,3448,75,3447,66,3445,58,3442,50,3438,42,3433,35,3427,27,3420,22,3414,16,3406,11,3397,7,3389,4,3380,2,3371,0,3361,0,3352,2,3343,3,3335,5,3326,8,3318,13,3309,17,3301,23,3293,29,3287,37,3280,76,3250,123,3215,187,3168,265,3114,357,3050,463,2981,520,2946,581,2908,572,2926,566,2943,559,2962,553,2981,519,2983,532,3162,450,3216,375,3267,312,3312,257,3351,181,3408,154,3429xm140,1124l140,1124,131,1129,122,1131,113,1133,103,1134,94,1136,85,1134,76,1133,67,1131,58,1128,51,1124,43,1119,35,1113,28,1108,22,1101,16,1093,12,1084,7,1075,4,1066,2,1058,0,1049,0,1040,2,1030,3,1021,5,1012,8,1004,12,995,16,987,22,981,28,973,35,967,43,962,51,956,73,945,133,916,177,895,228,871,288,846,355,818,429,789,510,758,597,727,689,695,788,665,890,636,942,622,997,608,1052,595,1107,582,1109,614,1110,724,1110,774,1058,787,1007,799,909,826,815,854,725,883,640,912,560,941,487,969,419,996,356,1023,301,1046,255,1069,215,1087,159,1114,140,1124xe">
                <v:path o:connectlocs="0,109565581;15301334,102035224;144861510,93557228;140233166,100239754;121236106,95103099;145345086,156194560;170524926,158588416;199124224,130062376;204270677,134600645;178469128,164373285;148591877,169310479;116296853,138490546;98646814,141183518;89769993,126421920;72327154,116497551;102929716,112557824;109285163,95153080;66040882,80092057;78924336,70167843;115364235,89417884;75746612,35607645;99303057,37103689;158573983,43187829;174877002,106623165;199711400,89567519;204098010,95552005;176120422,115948992;156846987,131558575;185411751,125424454;201714664,109266310;201956505,119390141;165274765,143178295;137055443,131159496;121236106,106872609;39859356,143577374;27390411,143577374;25076132,165121462;41344618,174696578;50877681,133653006;66938859,115948992;63173959,86625103;54988023,50668514;63001292,13963749;54262606,0;43762390,21344625;23418203,86076543;22382091,114103850;37061608,132057153;39686689,85129059;33296708,118143386;27666679,98893346;50843148,123429677;61136162,105476218;52604677,89318230;52984652,12068625;56196909,23738327;3212257,172003606;1001685,163924534;5319228,171006140;69066,51366709;34436528,30321354" o:connectangles="0,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2272665</wp:posOffset>
                </wp:positionV>
                <wp:extent cx="459740" cy="627380"/>
                <wp:effectExtent l="4445" t="4445" r="12065" b="15875"/>
                <wp:wrapNone/>
                <wp:docPr id="695" name="任意多边形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73295" y="2931160"/>
                          <a:ext cx="459740" cy="627380"/>
                        </a:xfrm>
                        <a:custGeom>
                          <a:avLst/>
                          <a:gdLst>
                            <a:gd name="T0" fmla="*/ 150 w 194"/>
                            <a:gd name="T1" fmla="*/ 176 h 265"/>
                            <a:gd name="T2" fmla="*/ 167 w 194"/>
                            <a:gd name="T3" fmla="*/ 180 h 265"/>
                            <a:gd name="T4" fmla="*/ 181 w 194"/>
                            <a:gd name="T5" fmla="*/ 189 h 265"/>
                            <a:gd name="T6" fmla="*/ 191 w 194"/>
                            <a:gd name="T7" fmla="*/ 203 h 265"/>
                            <a:gd name="T8" fmla="*/ 194 w 194"/>
                            <a:gd name="T9" fmla="*/ 221 h 265"/>
                            <a:gd name="T10" fmla="*/ 191 w 194"/>
                            <a:gd name="T11" fmla="*/ 238 h 265"/>
                            <a:gd name="T12" fmla="*/ 181 w 194"/>
                            <a:gd name="T13" fmla="*/ 252 h 265"/>
                            <a:gd name="T14" fmla="*/ 167 w 194"/>
                            <a:gd name="T15" fmla="*/ 261 h 265"/>
                            <a:gd name="T16" fmla="*/ 150 w 194"/>
                            <a:gd name="T17" fmla="*/ 265 h 265"/>
                            <a:gd name="T18" fmla="*/ 133 w 194"/>
                            <a:gd name="T19" fmla="*/ 261 h 265"/>
                            <a:gd name="T20" fmla="*/ 118 w 194"/>
                            <a:gd name="T21" fmla="*/ 252 h 265"/>
                            <a:gd name="T22" fmla="*/ 109 w 194"/>
                            <a:gd name="T23" fmla="*/ 238 h 265"/>
                            <a:gd name="T24" fmla="*/ 105 w 194"/>
                            <a:gd name="T25" fmla="*/ 221 h 265"/>
                            <a:gd name="T26" fmla="*/ 106 w 194"/>
                            <a:gd name="T27" fmla="*/ 215 h 265"/>
                            <a:gd name="T28" fmla="*/ 106 w 194"/>
                            <a:gd name="T29" fmla="*/ 210 h 265"/>
                            <a:gd name="T30" fmla="*/ 62 w 194"/>
                            <a:gd name="T31" fmla="*/ 173 h 265"/>
                            <a:gd name="T32" fmla="*/ 54 w 194"/>
                            <a:gd name="T33" fmla="*/ 176 h 265"/>
                            <a:gd name="T34" fmla="*/ 44 w 194"/>
                            <a:gd name="T35" fmla="*/ 177 h 265"/>
                            <a:gd name="T36" fmla="*/ 27 w 194"/>
                            <a:gd name="T37" fmla="*/ 173 h 265"/>
                            <a:gd name="T38" fmla="*/ 13 w 194"/>
                            <a:gd name="T39" fmla="*/ 164 h 265"/>
                            <a:gd name="T40" fmla="*/ 3 w 194"/>
                            <a:gd name="T41" fmla="*/ 150 h 265"/>
                            <a:gd name="T42" fmla="*/ 0 w 194"/>
                            <a:gd name="T43" fmla="*/ 132 h 265"/>
                            <a:gd name="T44" fmla="*/ 3 w 194"/>
                            <a:gd name="T45" fmla="*/ 115 h 265"/>
                            <a:gd name="T46" fmla="*/ 13 w 194"/>
                            <a:gd name="T47" fmla="*/ 101 h 265"/>
                            <a:gd name="T48" fmla="*/ 27 w 194"/>
                            <a:gd name="T49" fmla="*/ 92 h 265"/>
                            <a:gd name="T50" fmla="*/ 44 w 194"/>
                            <a:gd name="T51" fmla="*/ 88 h 265"/>
                            <a:gd name="T52" fmla="*/ 64 w 194"/>
                            <a:gd name="T53" fmla="*/ 93 h 265"/>
                            <a:gd name="T54" fmla="*/ 106 w 194"/>
                            <a:gd name="T55" fmla="*/ 53 h 265"/>
                            <a:gd name="T56" fmla="*/ 105 w 194"/>
                            <a:gd name="T57" fmla="*/ 44 h 265"/>
                            <a:gd name="T58" fmla="*/ 109 w 194"/>
                            <a:gd name="T59" fmla="*/ 27 h 265"/>
                            <a:gd name="T60" fmla="*/ 118 w 194"/>
                            <a:gd name="T61" fmla="*/ 13 h 265"/>
                            <a:gd name="T62" fmla="*/ 133 w 194"/>
                            <a:gd name="T63" fmla="*/ 4 h 265"/>
                            <a:gd name="T64" fmla="*/ 150 w 194"/>
                            <a:gd name="T65" fmla="*/ 0 h 265"/>
                            <a:gd name="T66" fmla="*/ 167 w 194"/>
                            <a:gd name="T67" fmla="*/ 4 h 265"/>
                            <a:gd name="T68" fmla="*/ 181 w 194"/>
                            <a:gd name="T69" fmla="*/ 13 h 265"/>
                            <a:gd name="T70" fmla="*/ 191 w 194"/>
                            <a:gd name="T71" fmla="*/ 27 h 265"/>
                            <a:gd name="T72" fmla="*/ 194 w 194"/>
                            <a:gd name="T73" fmla="*/ 44 h 265"/>
                            <a:gd name="T74" fmla="*/ 191 w 194"/>
                            <a:gd name="T75" fmla="*/ 62 h 265"/>
                            <a:gd name="T76" fmla="*/ 181 w 194"/>
                            <a:gd name="T77" fmla="*/ 76 h 265"/>
                            <a:gd name="T78" fmla="*/ 167 w 194"/>
                            <a:gd name="T79" fmla="*/ 85 h 265"/>
                            <a:gd name="T80" fmla="*/ 150 w 194"/>
                            <a:gd name="T81" fmla="*/ 89 h 265"/>
                            <a:gd name="T82" fmla="*/ 138 w 194"/>
                            <a:gd name="T83" fmla="*/ 87 h 265"/>
                            <a:gd name="T84" fmla="*/ 127 w 194"/>
                            <a:gd name="T85" fmla="*/ 82 h 265"/>
                            <a:gd name="T86" fmla="*/ 87 w 194"/>
                            <a:gd name="T87" fmla="*/ 120 h 265"/>
                            <a:gd name="T88" fmla="*/ 88 w 194"/>
                            <a:gd name="T89" fmla="*/ 132 h 265"/>
                            <a:gd name="T90" fmla="*/ 86 w 194"/>
                            <a:gd name="T91" fmla="*/ 147 h 265"/>
                            <a:gd name="T92" fmla="*/ 127 w 194"/>
                            <a:gd name="T93" fmla="*/ 182 h 265"/>
                            <a:gd name="T94" fmla="*/ 138 w 194"/>
                            <a:gd name="T95" fmla="*/ 178 h 265"/>
                            <a:gd name="T96" fmla="*/ 150 w 194"/>
                            <a:gd name="T97" fmla="*/ 176 h 265"/>
                            <a:gd name="T98" fmla="*/ 150 w 194"/>
                            <a:gd name="T99" fmla="*/ 176 h 265"/>
                            <a:gd name="T100" fmla="*/ 150 w 194"/>
                            <a:gd name="T101" fmla="*/ 176 h 265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94"/>
                            <a:gd name="T154" fmla="*/ 0 h 265"/>
                            <a:gd name="T155" fmla="*/ 194 w 194"/>
                            <a:gd name="T156" fmla="*/ 265 h 265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94" h="265">
                              <a:moveTo>
                                <a:pt x="150" y="176"/>
                              </a:moveTo>
                              <a:cubicBezTo>
                                <a:pt x="156" y="176"/>
                                <a:pt x="162" y="177"/>
                                <a:pt x="167" y="180"/>
                              </a:cubicBezTo>
                              <a:cubicBezTo>
                                <a:pt x="172" y="182"/>
                                <a:pt x="177" y="185"/>
                                <a:pt x="181" y="189"/>
                              </a:cubicBezTo>
                              <a:cubicBezTo>
                                <a:pt x="185" y="193"/>
                                <a:pt x="188" y="198"/>
                                <a:pt x="191" y="203"/>
                              </a:cubicBezTo>
                              <a:cubicBezTo>
                                <a:pt x="193" y="209"/>
                                <a:pt x="194" y="214"/>
                                <a:pt x="194" y="221"/>
                              </a:cubicBezTo>
                              <a:cubicBezTo>
                                <a:pt x="194" y="227"/>
                                <a:pt x="193" y="233"/>
                                <a:pt x="191" y="238"/>
                              </a:cubicBezTo>
                              <a:cubicBezTo>
                                <a:pt x="188" y="243"/>
                                <a:pt x="185" y="248"/>
                                <a:pt x="181" y="252"/>
                              </a:cubicBezTo>
                              <a:cubicBezTo>
                                <a:pt x="177" y="256"/>
                                <a:pt x="172" y="259"/>
                                <a:pt x="167" y="261"/>
                              </a:cubicBezTo>
                              <a:cubicBezTo>
                                <a:pt x="162" y="264"/>
                                <a:pt x="156" y="265"/>
                                <a:pt x="150" y="265"/>
                              </a:cubicBezTo>
                              <a:cubicBezTo>
                                <a:pt x="144" y="265"/>
                                <a:pt x="138" y="264"/>
                                <a:pt x="133" y="261"/>
                              </a:cubicBezTo>
                              <a:cubicBezTo>
                                <a:pt x="127" y="259"/>
                                <a:pt x="122" y="256"/>
                                <a:pt x="118" y="252"/>
                              </a:cubicBezTo>
                              <a:cubicBezTo>
                                <a:pt x="114" y="248"/>
                                <a:pt x="111" y="243"/>
                                <a:pt x="109" y="238"/>
                              </a:cubicBezTo>
                              <a:cubicBezTo>
                                <a:pt x="107" y="233"/>
                                <a:pt x="105" y="227"/>
                                <a:pt x="105" y="221"/>
                              </a:cubicBezTo>
                              <a:cubicBezTo>
                                <a:pt x="105" y="219"/>
                                <a:pt x="105" y="217"/>
                                <a:pt x="106" y="215"/>
                              </a:cubicBezTo>
                              <a:cubicBezTo>
                                <a:pt x="106" y="214"/>
                                <a:pt x="106" y="212"/>
                                <a:pt x="106" y="210"/>
                              </a:cubicBezTo>
                              <a:cubicBezTo>
                                <a:pt x="62" y="173"/>
                                <a:pt x="62" y="173"/>
                                <a:pt x="62" y="173"/>
                              </a:cubicBezTo>
                              <a:cubicBezTo>
                                <a:pt x="59" y="174"/>
                                <a:pt x="57" y="175"/>
                                <a:pt x="54" y="176"/>
                              </a:cubicBezTo>
                              <a:cubicBezTo>
                                <a:pt x="51" y="176"/>
                                <a:pt x="47" y="177"/>
                                <a:pt x="44" y="177"/>
                              </a:cubicBezTo>
                              <a:cubicBezTo>
                                <a:pt x="38" y="177"/>
                                <a:pt x="32" y="175"/>
                                <a:pt x="27" y="173"/>
                              </a:cubicBezTo>
                              <a:cubicBezTo>
                                <a:pt x="22" y="171"/>
                                <a:pt x="17" y="168"/>
                                <a:pt x="13" y="164"/>
                              </a:cubicBezTo>
                              <a:cubicBezTo>
                                <a:pt x="9" y="160"/>
                                <a:pt x="6" y="155"/>
                                <a:pt x="3" y="150"/>
                              </a:cubicBezTo>
                              <a:cubicBezTo>
                                <a:pt x="1" y="144"/>
                                <a:pt x="0" y="139"/>
                                <a:pt x="0" y="132"/>
                              </a:cubicBezTo>
                              <a:cubicBezTo>
                                <a:pt x="0" y="126"/>
                                <a:pt x="1" y="120"/>
                                <a:pt x="3" y="115"/>
                              </a:cubicBezTo>
                              <a:cubicBezTo>
                                <a:pt x="6" y="110"/>
                                <a:pt x="9" y="105"/>
                                <a:pt x="13" y="101"/>
                              </a:cubicBezTo>
                              <a:cubicBezTo>
                                <a:pt x="17" y="97"/>
                                <a:pt x="22" y="94"/>
                                <a:pt x="27" y="92"/>
                              </a:cubicBezTo>
                              <a:cubicBezTo>
                                <a:pt x="32" y="89"/>
                                <a:pt x="38" y="88"/>
                                <a:pt x="44" y="88"/>
                              </a:cubicBezTo>
                              <a:cubicBezTo>
                                <a:pt x="51" y="88"/>
                                <a:pt x="58" y="90"/>
                                <a:pt x="64" y="9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ubicBezTo>
                                <a:pt x="106" y="51"/>
                                <a:pt x="105" y="48"/>
                                <a:pt x="105" y="44"/>
                              </a:cubicBezTo>
                              <a:cubicBezTo>
                                <a:pt x="105" y="38"/>
                                <a:pt x="107" y="32"/>
                                <a:pt x="109" y="27"/>
                              </a:cubicBezTo>
                              <a:cubicBezTo>
                                <a:pt x="111" y="22"/>
                                <a:pt x="114" y="17"/>
                                <a:pt x="118" y="13"/>
                              </a:cubicBezTo>
                              <a:cubicBezTo>
                                <a:pt x="122" y="9"/>
                                <a:pt x="127" y="6"/>
                                <a:pt x="133" y="4"/>
                              </a:cubicBezTo>
                              <a:cubicBezTo>
                                <a:pt x="138" y="1"/>
                                <a:pt x="144" y="0"/>
                                <a:pt x="150" y="0"/>
                              </a:cubicBezTo>
                              <a:cubicBezTo>
                                <a:pt x="156" y="0"/>
                                <a:pt x="162" y="1"/>
                                <a:pt x="167" y="4"/>
                              </a:cubicBezTo>
                              <a:cubicBezTo>
                                <a:pt x="172" y="6"/>
                                <a:pt x="177" y="9"/>
                                <a:pt x="181" y="13"/>
                              </a:cubicBezTo>
                              <a:cubicBezTo>
                                <a:pt x="185" y="17"/>
                                <a:pt x="188" y="22"/>
                                <a:pt x="191" y="27"/>
                              </a:cubicBezTo>
                              <a:cubicBezTo>
                                <a:pt x="193" y="32"/>
                                <a:pt x="194" y="38"/>
                                <a:pt x="194" y="44"/>
                              </a:cubicBezTo>
                              <a:cubicBezTo>
                                <a:pt x="194" y="51"/>
                                <a:pt x="193" y="56"/>
                                <a:pt x="191" y="62"/>
                              </a:cubicBezTo>
                              <a:cubicBezTo>
                                <a:pt x="188" y="67"/>
                                <a:pt x="185" y="72"/>
                                <a:pt x="181" y="76"/>
                              </a:cubicBezTo>
                              <a:cubicBezTo>
                                <a:pt x="177" y="80"/>
                                <a:pt x="172" y="83"/>
                                <a:pt x="167" y="85"/>
                              </a:cubicBezTo>
                              <a:cubicBezTo>
                                <a:pt x="162" y="88"/>
                                <a:pt x="156" y="89"/>
                                <a:pt x="150" y="89"/>
                              </a:cubicBezTo>
                              <a:cubicBezTo>
                                <a:pt x="146" y="89"/>
                                <a:pt x="141" y="88"/>
                                <a:pt x="138" y="87"/>
                              </a:cubicBezTo>
                              <a:cubicBezTo>
                                <a:pt x="134" y="86"/>
                                <a:pt x="130" y="84"/>
                                <a:pt x="127" y="82"/>
                              </a:cubicBezTo>
                              <a:cubicBezTo>
                                <a:pt x="87" y="120"/>
                                <a:pt x="87" y="120"/>
                                <a:pt x="87" y="120"/>
                              </a:cubicBezTo>
                              <a:cubicBezTo>
                                <a:pt x="88" y="124"/>
                                <a:pt x="88" y="128"/>
                                <a:pt x="88" y="132"/>
                              </a:cubicBezTo>
                              <a:cubicBezTo>
                                <a:pt x="88" y="138"/>
                                <a:pt x="88" y="143"/>
                                <a:pt x="86" y="147"/>
                              </a:cubicBezTo>
                              <a:cubicBezTo>
                                <a:pt x="127" y="182"/>
                                <a:pt x="127" y="182"/>
                                <a:pt x="127" y="182"/>
                              </a:cubicBezTo>
                              <a:cubicBezTo>
                                <a:pt x="131" y="180"/>
                                <a:pt x="134" y="179"/>
                                <a:pt x="138" y="178"/>
                              </a:cubicBezTo>
                              <a:cubicBezTo>
                                <a:pt x="142" y="177"/>
                                <a:pt x="146" y="176"/>
                                <a:pt x="150" y="176"/>
                              </a:cubicBezTo>
                              <a:close/>
                              <a:moveTo>
                                <a:pt x="150" y="176"/>
                              </a:moveTo>
                              <a:cubicBezTo>
                                <a:pt x="150" y="176"/>
                                <a:pt x="150" y="176"/>
                                <a:pt x="150" y="1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6.15pt;margin-top:178.95pt;height:49.4pt;width:36.2pt;z-index:-251304960;mso-width-relative:page;mso-height-relative:page;" fillcolor="#000000" filled="t" stroked="t" coordsize="194,265" o:gfxdata="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FWYlWLcAAAACwEAAA8AAAAAAAAAAQAgAAAAIgAAAGRycy9kb3ducmV2LnhtbFBLAQIU&#10;ABQAAAAIAIdO4kBhdkObSQsAAN04AAAOAAAAAAAAAAEAIAAAACsBAABkcnMvZTJvRG9jLnhtbFBL&#10;BQYAAAAABgAGAFkBAADmDgAAAAA=&#10;" path="m150,176c156,176,162,177,167,180c172,182,177,185,181,189c185,193,188,198,191,203c193,209,194,214,194,221c194,227,193,233,191,238c188,243,185,248,181,252c177,256,172,259,167,261c162,264,156,265,150,265c144,265,138,264,133,261c127,259,122,256,118,252c114,248,111,243,109,238c107,233,105,227,105,221c105,219,105,217,106,215c106,214,106,212,106,210c62,173,62,173,62,173c59,174,57,175,54,176c51,176,47,177,44,177c38,177,32,175,27,173c22,171,17,168,13,164c9,160,6,155,3,150c1,144,0,139,0,132c0,126,1,120,3,115c6,110,9,105,13,101c17,97,22,94,27,92c32,89,38,88,44,88c51,88,58,90,64,93c106,53,106,53,106,53c106,51,105,48,105,44c105,38,107,32,109,27c111,22,114,17,118,13c122,9,127,6,133,4c138,1,144,0,150,0c156,0,162,1,167,4c172,6,177,9,181,13c185,17,188,22,191,27c193,32,194,38,194,44c194,51,193,56,191,62c188,67,185,72,181,76c177,80,172,83,167,85c162,88,156,89,150,89c146,89,141,88,138,87c134,86,130,84,127,82c87,120,87,120,87,120c88,124,88,128,88,132c88,138,88,143,86,147c127,182,127,182,127,182c131,180,134,179,138,178c142,177,146,176,150,176xm150,176c150,176,150,176,150,176e">
                <v:path o:connectlocs="355469,416675;395755,426144;428932,447452;452630,480596;459740,523211;452630,563458;428932,596602;395755,617910;355469,627380;315182,617910;279635,596602;258307,563458;248828,523211;251198,509006;251198,497169;146927,409572;127968,416675;104270,419042;63984,409572;30807,388265;7109,355120;0,312506;7109,272259;30807,239114;63984,217807;104270,208337;151666,220174;251198,125476;248828,104168;258307,63921;279635,30777;315182,9469;355469,0;395755,9469;428932,30777;452630,63921;459740,104168;452630,146783;428932,179927;395755,201235;355469,210704;327031,205970;300963,194132;206172,284096;208541,312506;203802,348018;300963,430879;327031,421409;355469,416675;355469,416675;355469,416675" o:connectangles="0,0,0,0,0,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2393950</wp:posOffset>
                </wp:positionV>
                <wp:extent cx="506095" cy="543560"/>
                <wp:effectExtent l="4445" t="4445" r="22860" b="23495"/>
                <wp:wrapNone/>
                <wp:docPr id="382" name="任意多边形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031865" y="3052445"/>
                          <a:ext cx="506095" cy="543560"/>
                        </a:xfrm>
                        <a:custGeom>
                          <a:avLst/>
                          <a:gdLst>
                            <a:gd name="T0" fmla="*/ 654 w 826"/>
                            <a:gd name="T1" fmla="*/ 430 h 887"/>
                            <a:gd name="T2" fmla="*/ 613 w 826"/>
                            <a:gd name="T3" fmla="*/ 391 h 887"/>
                            <a:gd name="T4" fmla="*/ 213 w 826"/>
                            <a:gd name="T5" fmla="*/ 391 h 887"/>
                            <a:gd name="T6" fmla="*/ 174 w 826"/>
                            <a:gd name="T7" fmla="*/ 431 h 887"/>
                            <a:gd name="T8" fmla="*/ 213 w 826"/>
                            <a:gd name="T9" fmla="*/ 471 h 887"/>
                            <a:gd name="T10" fmla="*/ 614 w 826"/>
                            <a:gd name="T11" fmla="*/ 471 h 887"/>
                            <a:gd name="T12" fmla="*/ 654 w 826"/>
                            <a:gd name="T13" fmla="*/ 431 h 887"/>
                            <a:gd name="T14" fmla="*/ 654 w 826"/>
                            <a:gd name="T15" fmla="*/ 430 h 887"/>
                            <a:gd name="T16" fmla="*/ 321 w 826"/>
                            <a:gd name="T17" fmla="*/ 119 h 887"/>
                            <a:gd name="T18" fmla="*/ 507 w 826"/>
                            <a:gd name="T19" fmla="*/ 119 h 887"/>
                            <a:gd name="T20" fmla="*/ 559 w 826"/>
                            <a:gd name="T21" fmla="*/ 60 h 887"/>
                            <a:gd name="T22" fmla="*/ 506 w 826"/>
                            <a:gd name="T23" fmla="*/ 0 h 887"/>
                            <a:gd name="T24" fmla="*/ 321 w 826"/>
                            <a:gd name="T25" fmla="*/ 0 h 887"/>
                            <a:gd name="T26" fmla="*/ 268 w 826"/>
                            <a:gd name="T27" fmla="*/ 60 h 887"/>
                            <a:gd name="T28" fmla="*/ 321 w 826"/>
                            <a:gd name="T29" fmla="*/ 119 h 887"/>
                            <a:gd name="T30" fmla="*/ 614 w 826"/>
                            <a:gd name="T31" fmla="*/ 242 h 887"/>
                            <a:gd name="T32" fmla="*/ 213 w 826"/>
                            <a:gd name="T33" fmla="*/ 242 h 887"/>
                            <a:gd name="T34" fmla="*/ 174 w 826"/>
                            <a:gd name="T35" fmla="*/ 282 h 887"/>
                            <a:gd name="T36" fmla="*/ 213 w 826"/>
                            <a:gd name="T37" fmla="*/ 322 h 887"/>
                            <a:gd name="T38" fmla="*/ 614 w 826"/>
                            <a:gd name="T39" fmla="*/ 322 h 887"/>
                            <a:gd name="T40" fmla="*/ 654 w 826"/>
                            <a:gd name="T41" fmla="*/ 282 h 887"/>
                            <a:gd name="T42" fmla="*/ 614 w 826"/>
                            <a:gd name="T43" fmla="*/ 242 h 887"/>
                            <a:gd name="T44" fmla="*/ 613 w 826"/>
                            <a:gd name="T45" fmla="*/ 553 h 887"/>
                            <a:gd name="T46" fmla="*/ 213 w 826"/>
                            <a:gd name="T47" fmla="*/ 553 h 887"/>
                            <a:gd name="T48" fmla="*/ 174 w 826"/>
                            <a:gd name="T49" fmla="*/ 593 h 887"/>
                            <a:gd name="T50" fmla="*/ 213 w 826"/>
                            <a:gd name="T51" fmla="*/ 633 h 887"/>
                            <a:gd name="T52" fmla="*/ 614 w 826"/>
                            <a:gd name="T53" fmla="*/ 633 h 887"/>
                            <a:gd name="T54" fmla="*/ 654 w 826"/>
                            <a:gd name="T55" fmla="*/ 593 h 887"/>
                            <a:gd name="T56" fmla="*/ 654 w 826"/>
                            <a:gd name="T57" fmla="*/ 592 h 887"/>
                            <a:gd name="T58" fmla="*/ 613 w 826"/>
                            <a:gd name="T59" fmla="*/ 553 h 887"/>
                            <a:gd name="T60" fmla="*/ 795 w 826"/>
                            <a:gd name="T61" fmla="*/ 62 h 887"/>
                            <a:gd name="T62" fmla="*/ 707 w 826"/>
                            <a:gd name="T63" fmla="*/ 26 h 887"/>
                            <a:gd name="T64" fmla="*/ 654 w 826"/>
                            <a:gd name="T65" fmla="*/ 26 h 887"/>
                            <a:gd name="T66" fmla="*/ 609 w 826"/>
                            <a:gd name="T67" fmla="*/ 63 h 887"/>
                            <a:gd name="T68" fmla="*/ 654 w 826"/>
                            <a:gd name="T69" fmla="*/ 105 h 887"/>
                            <a:gd name="T70" fmla="*/ 707 w 826"/>
                            <a:gd name="T71" fmla="*/ 105 h 887"/>
                            <a:gd name="T72" fmla="*/ 748 w 826"/>
                            <a:gd name="T73" fmla="*/ 147 h 887"/>
                            <a:gd name="T74" fmla="*/ 748 w 826"/>
                            <a:gd name="T75" fmla="*/ 767 h 887"/>
                            <a:gd name="T76" fmla="*/ 707 w 826"/>
                            <a:gd name="T77" fmla="*/ 808 h 887"/>
                            <a:gd name="T78" fmla="*/ 133 w 826"/>
                            <a:gd name="T79" fmla="*/ 808 h 887"/>
                            <a:gd name="T80" fmla="*/ 78 w 826"/>
                            <a:gd name="T81" fmla="*/ 767 h 887"/>
                            <a:gd name="T82" fmla="*/ 78 w 826"/>
                            <a:gd name="T83" fmla="*/ 147 h 887"/>
                            <a:gd name="T84" fmla="*/ 119 w 826"/>
                            <a:gd name="T85" fmla="*/ 105 h 887"/>
                            <a:gd name="T86" fmla="*/ 186 w 826"/>
                            <a:gd name="T87" fmla="*/ 105 h 887"/>
                            <a:gd name="T88" fmla="*/ 219 w 826"/>
                            <a:gd name="T89" fmla="*/ 63 h 887"/>
                            <a:gd name="T90" fmla="*/ 186 w 826"/>
                            <a:gd name="T91" fmla="*/ 26 h 887"/>
                            <a:gd name="T92" fmla="*/ 119 w 826"/>
                            <a:gd name="T93" fmla="*/ 26 h 887"/>
                            <a:gd name="T94" fmla="*/ 0 w 826"/>
                            <a:gd name="T95" fmla="*/ 148 h 887"/>
                            <a:gd name="T96" fmla="*/ 0 w 826"/>
                            <a:gd name="T97" fmla="*/ 761 h 887"/>
                            <a:gd name="T98" fmla="*/ 125 w 826"/>
                            <a:gd name="T99" fmla="*/ 887 h 887"/>
                            <a:gd name="T100" fmla="*/ 701 w 826"/>
                            <a:gd name="T101" fmla="*/ 887 h 887"/>
                            <a:gd name="T102" fmla="*/ 826 w 826"/>
                            <a:gd name="T103" fmla="*/ 761 h 887"/>
                            <a:gd name="T104" fmla="*/ 826 w 826"/>
                            <a:gd name="T105" fmla="*/ 148 h 887"/>
                            <a:gd name="T106" fmla="*/ 795 w 826"/>
                            <a:gd name="T107" fmla="*/ 62 h 887"/>
                            <a:gd name="T108" fmla="*/ 795 w 826"/>
                            <a:gd name="T109" fmla="*/ 62 h 887"/>
                            <a:gd name="T110" fmla="*/ 795 w 826"/>
                            <a:gd name="T111" fmla="*/ 62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5.25pt;margin-top:188.5pt;height:42.8pt;width:39.85pt;z-index:-251313152;mso-width-relative:page;mso-height-relative:page;" fillcolor="#000000" filled="t" stroked="t" coordsize="826,887" o:gfxdata="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OrlMDbbAAAADAEAAA8AAAAAAAAAAQAgAAAAIgAAAGRycy9kb3ducmV2LnhtbFBLAQIU&#10;ABQAAAAIAIdO4kBepKSoSgsAAMQ9AAAOAAAAAAAAAAEAIAAAACoBAABkcnMvZTJvRG9jLnhtbFBL&#10;BQYAAAAABgAGAFkBAADmDg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400709,263507;375588,239607;130506,239607;106610,264119;130506,288632;376201,288632;400709,264119;400709,263507;196678,72924;310641,72924;342502,36768;310029,0;196678,0;164205,36768;196678,72924;376201,148299;130506,148299;106610,172811;130506,197323;376201,197323;400709,172811;376201,148299;375588,338882;130506,338882;106610,363394;130506,387906;376201,387906;400709,363394;400709,362781;375588,338882;487101,37994;433183,15932;400709,15932;373137,38606;400709,64344;433183,64344;458303,90082;458303,470023;433183,495148;81489,495148;47791,470023;47791,90082;72911,64344;113963,64344;134182,38606;113963,15932;72911,15932;0,90695;0,466346;76588,543560;429506,543560;506095,466346;506095,90695;487101,37994;487101,37994;487101,37994" o:connectangles="0,0,0,0,0,0,0,0,0,0,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2413000</wp:posOffset>
                </wp:positionV>
                <wp:extent cx="532765" cy="466725"/>
                <wp:effectExtent l="4445" t="4445" r="15240" b="5080"/>
                <wp:wrapNone/>
                <wp:docPr id="68" name="任意多边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507105" y="3071495"/>
                          <a:ext cx="532765" cy="466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1215" y="30842"/>
                            </a:cxn>
                            <a:cxn ang="0">
                              <a:pos x="201215" y="0"/>
                            </a:cxn>
                            <a:cxn ang="0">
                              <a:pos x="46434" y="0"/>
                            </a:cxn>
                            <a:cxn ang="0">
                              <a:pos x="46434" y="30842"/>
                            </a:cxn>
                            <a:cxn ang="0">
                              <a:pos x="0" y="30842"/>
                            </a:cxn>
                            <a:cxn ang="0">
                              <a:pos x="0" y="61685"/>
                            </a:cxn>
                            <a:cxn ang="0">
                              <a:pos x="46434" y="107950"/>
                            </a:cxn>
                            <a:cxn ang="0">
                              <a:pos x="61912" y="104094"/>
                            </a:cxn>
                            <a:cxn ang="0">
                              <a:pos x="108346" y="138792"/>
                            </a:cxn>
                            <a:cxn ang="0">
                              <a:pos x="108346" y="185057"/>
                            </a:cxn>
                            <a:cxn ang="0">
                              <a:pos x="92868" y="185057"/>
                            </a:cxn>
                            <a:cxn ang="0">
                              <a:pos x="61912" y="215900"/>
                            </a:cxn>
                            <a:cxn ang="0">
                              <a:pos x="185737" y="215900"/>
                            </a:cxn>
                            <a:cxn ang="0">
                              <a:pos x="154781" y="185057"/>
                            </a:cxn>
                            <a:cxn ang="0">
                              <a:pos x="139303" y="185057"/>
                            </a:cxn>
                            <a:cxn ang="0">
                              <a:pos x="139303" y="138792"/>
                            </a:cxn>
                            <a:cxn ang="0">
                              <a:pos x="185737" y="104094"/>
                            </a:cxn>
                            <a:cxn ang="0">
                              <a:pos x="201215" y="107950"/>
                            </a:cxn>
                            <a:cxn ang="0">
                              <a:pos x="247650" y="61685"/>
                            </a:cxn>
                            <a:cxn ang="0">
                              <a:pos x="247650" y="30842"/>
                            </a:cxn>
                            <a:cxn ang="0">
                              <a:pos x="201215" y="30842"/>
                            </a:cxn>
                            <a:cxn ang="0">
                              <a:pos x="46434" y="88673"/>
                            </a:cxn>
                            <a:cxn ang="0">
                              <a:pos x="19347" y="61685"/>
                            </a:cxn>
                            <a:cxn ang="0">
                              <a:pos x="19347" y="46264"/>
                            </a:cxn>
                            <a:cxn ang="0">
                              <a:pos x="46434" y="46264"/>
                            </a:cxn>
                            <a:cxn ang="0">
                              <a:pos x="46434" y="61685"/>
                            </a:cxn>
                            <a:cxn ang="0">
                              <a:pos x="50303" y="88673"/>
                            </a:cxn>
                            <a:cxn ang="0">
                              <a:pos x="46434" y="88673"/>
                            </a:cxn>
                            <a:cxn ang="0">
                              <a:pos x="228302" y="61685"/>
                            </a:cxn>
                            <a:cxn ang="0">
                              <a:pos x="201215" y="88673"/>
                            </a:cxn>
                            <a:cxn ang="0">
                              <a:pos x="197346" y="88673"/>
                            </a:cxn>
                            <a:cxn ang="0">
                              <a:pos x="201215" y="61685"/>
                            </a:cxn>
                            <a:cxn ang="0">
                              <a:pos x="201215" y="46264"/>
                            </a:cxn>
                            <a:cxn ang="0">
                              <a:pos x="228302" y="46264"/>
                            </a:cxn>
                            <a:cxn ang="0">
                              <a:pos x="228302" y="61685"/>
                            </a:cxn>
                          </a:cxnLst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6.45pt;margin-top:190pt;height:36.75pt;width:41.95pt;z-index:-251327488;mso-width-relative:page;mso-height-relative:page;" fillcolor="#000000" filled="t" stroked="t" coordsize="64,56" o:gfxdata="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ZjpGWdsAAAALAQAADwAAAAAAAAABACAAAAAiAAAAZHJzL2Rvd25yZXYueG1sUEsBAhQAFAAA&#10;AAgAh07iQKEE8AjRBAAAthYAAA4AAAAAAAAAAQAgAAAAKgEAAGRycy9lMm9Eb2MueG1sUEsFBgAA&#10;AAAGAAYAWQEAAG0IAAAAAA=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<v:path o:connectlocs="201215,30842;201215,0;46434,0;46434,30842;0,30842;0,61685;46434,107950;61912,104094;108346,138792;108346,185057;92868,185057;61912,215900;185737,215900;154781,185057;139303,185057;139303,138792;185737,104094;201215,107950;247650,61685;247650,30842;201215,30842;46434,88673;19347,61685;19347,46264;46434,46264;46434,61685;50303,88673;46434,88673;228302,61685;201215,88673;197346,88673;201215,61685;201215,46264;228302,46264;228302,61685" o:connectangles="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2402205</wp:posOffset>
                </wp:positionV>
                <wp:extent cx="601345" cy="488315"/>
                <wp:effectExtent l="4445" t="3810" r="22860" b="22225"/>
                <wp:wrapNone/>
                <wp:docPr id="166" name="任意多边形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182495" y="3060700"/>
                          <a:ext cx="601345" cy="488315"/>
                        </a:xfrm>
                        <a:custGeom>
                          <a:avLst/>
                          <a:gdLst>
                            <a:gd name="T0" fmla="*/ 0 w 163"/>
                            <a:gd name="T1" fmla="*/ 28421 h 133"/>
                            <a:gd name="T2" fmla="*/ 36670 w 163"/>
                            <a:gd name="T3" fmla="*/ 2707 h 133"/>
                            <a:gd name="T4" fmla="*/ 100503 w 163"/>
                            <a:gd name="T5" fmla="*/ 14887 h 133"/>
                            <a:gd name="T6" fmla="*/ 111369 w 163"/>
                            <a:gd name="T7" fmla="*/ 20301 h 133"/>
                            <a:gd name="T8" fmla="*/ 172485 w 163"/>
                            <a:gd name="T9" fmla="*/ 1353 h 133"/>
                            <a:gd name="T10" fmla="*/ 218663 w 163"/>
                            <a:gd name="T11" fmla="*/ 23008 h 133"/>
                            <a:gd name="T12" fmla="*/ 221379 w 163"/>
                            <a:gd name="T13" fmla="*/ 154286 h 133"/>
                            <a:gd name="T14" fmla="*/ 206439 w 163"/>
                            <a:gd name="T15" fmla="*/ 170526 h 133"/>
                            <a:gd name="T16" fmla="*/ 199649 w 163"/>
                            <a:gd name="T17" fmla="*/ 174586 h 133"/>
                            <a:gd name="T18" fmla="*/ 153471 w 163"/>
                            <a:gd name="T19" fmla="*/ 166466 h 133"/>
                            <a:gd name="T20" fmla="*/ 129025 w 163"/>
                            <a:gd name="T21" fmla="*/ 175940 h 133"/>
                            <a:gd name="T22" fmla="*/ 112727 w 163"/>
                            <a:gd name="T23" fmla="*/ 180000 h 133"/>
                            <a:gd name="T24" fmla="*/ 89638 w 163"/>
                            <a:gd name="T25" fmla="*/ 175940 h 133"/>
                            <a:gd name="T26" fmla="*/ 74698 w 163"/>
                            <a:gd name="T27" fmla="*/ 167820 h 133"/>
                            <a:gd name="T28" fmla="*/ 21730 w 163"/>
                            <a:gd name="T29" fmla="*/ 174586 h 133"/>
                            <a:gd name="T30" fmla="*/ 13582 w 163"/>
                            <a:gd name="T31" fmla="*/ 171880 h 133"/>
                            <a:gd name="T32" fmla="*/ 0 w 163"/>
                            <a:gd name="T33" fmla="*/ 155639 h 133"/>
                            <a:gd name="T34" fmla="*/ 0 w 163"/>
                            <a:gd name="T35" fmla="*/ 90677 h 133"/>
                            <a:gd name="T36" fmla="*/ 12223 w 163"/>
                            <a:gd name="T37" fmla="*/ 144812 h 133"/>
                            <a:gd name="T38" fmla="*/ 82847 w 163"/>
                            <a:gd name="T39" fmla="*/ 133985 h 133"/>
                            <a:gd name="T40" fmla="*/ 104578 w 163"/>
                            <a:gd name="T41" fmla="*/ 140752 h 133"/>
                            <a:gd name="T42" fmla="*/ 104578 w 163"/>
                            <a:gd name="T43" fmla="*/ 35188 h 133"/>
                            <a:gd name="T44" fmla="*/ 100503 w 163"/>
                            <a:gd name="T45" fmla="*/ 27068 h 133"/>
                            <a:gd name="T46" fmla="*/ 39386 w 163"/>
                            <a:gd name="T47" fmla="*/ 13534 h 133"/>
                            <a:gd name="T48" fmla="*/ 10865 w 163"/>
                            <a:gd name="T49" fmla="*/ 31128 h 133"/>
                            <a:gd name="T50" fmla="*/ 10865 w 163"/>
                            <a:gd name="T51" fmla="*/ 144812 h 133"/>
                            <a:gd name="T52" fmla="*/ 210514 w 163"/>
                            <a:gd name="T53" fmla="*/ 142105 h 133"/>
                            <a:gd name="T54" fmla="*/ 207797 w 163"/>
                            <a:gd name="T55" fmla="*/ 28421 h 133"/>
                            <a:gd name="T56" fmla="*/ 143964 w 163"/>
                            <a:gd name="T57" fmla="*/ 14887 h 133"/>
                            <a:gd name="T58" fmla="*/ 115443 w 163"/>
                            <a:gd name="T59" fmla="*/ 31128 h 133"/>
                            <a:gd name="T60" fmla="*/ 115443 w 163"/>
                            <a:gd name="T61" fmla="*/ 140752 h 133"/>
                            <a:gd name="T62" fmla="*/ 127666 w 163"/>
                            <a:gd name="T63" fmla="*/ 135338 h 133"/>
                            <a:gd name="T64" fmla="*/ 195574 w 163"/>
                            <a:gd name="T65" fmla="*/ 139398 h 133"/>
                            <a:gd name="T66" fmla="*/ 13582 w 163"/>
                            <a:gd name="T67" fmla="*/ 154286 h 133"/>
                            <a:gd name="T68" fmla="*/ 21730 w 163"/>
                            <a:gd name="T69" fmla="*/ 162406 h 133"/>
                            <a:gd name="T70" fmla="*/ 84206 w 163"/>
                            <a:gd name="T71" fmla="*/ 158346 h 133"/>
                            <a:gd name="T72" fmla="*/ 100503 w 163"/>
                            <a:gd name="T73" fmla="*/ 169173 h 133"/>
                            <a:gd name="T74" fmla="*/ 120876 w 163"/>
                            <a:gd name="T75" fmla="*/ 167820 h 133"/>
                            <a:gd name="T76" fmla="*/ 138532 w 163"/>
                            <a:gd name="T77" fmla="*/ 156992 h 133"/>
                            <a:gd name="T78" fmla="*/ 195574 w 163"/>
                            <a:gd name="T79" fmla="*/ 162406 h 133"/>
                            <a:gd name="T80" fmla="*/ 206439 w 163"/>
                            <a:gd name="T81" fmla="*/ 154286 h 133"/>
                            <a:gd name="T82" fmla="*/ 156188 w 163"/>
                            <a:gd name="T83" fmla="*/ 143459 h 133"/>
                            <a:gd name="T84" fmla="*/ 114085 w 163"/>
                            <a:gd name="T85" fmla="*/ 155639 h 133"/>
                            <a:gd name="T86" fmla="*/ 103220 w 163"/>
                            <a:gd name="T87" fmla="*/ 152932 h 133"/>
                            <a:gd name="T88" fmla="*/ 54326 w 163"/>
                            <a:gd name="T89" fmla="*/ 144812 h 133"/>
                            <a:gd name="T90" fmla="*/ 13582 w 163"/>
                            <a:gd name="T91" fmla="*/ 154286 h 13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2.15pt;margin-top:189.15pt;height:38.45pt;width:47.35pt;z-index:-251319296;mso-width-relative:page;mso-height-relative:page;" fillcolor="#000000" filled="t" stroked="t" coordsize="163,133" o:gfxdata="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104348876;135284178,9938862;370778997,54658236;410866204,74535961;636337376,4967595;806698783,84474823;816718740,566467429;761601597,626093260;736551704,640999718;566190297,611186802;476003304,645970985;415876182,660877443;330695479,645970985;275578336,616158069;80167035,640999718;50107164,631064527;0,571435024;0,332924355;45093496,531683246;305641897,491931468;385812622,516776788;385812622,129194197;370778997,99381281;145304136,49690640;40083517,114287739;40083517,531683246;776635222,521744384;766611576,104348876;531116758,54658236;425896140,114287739;425896140,516776788;470989636,496899063;721518079,511805521;50107164,566467429;80167035,596280345;310655564,581373887;370778997,621125665;445939743,616158069;511076843,576402620;721518079,596280345;761601597,566467429;576213943,526715651;420886161,571435024;380802643,561496162;200421278,531683246;50107164,566467429" o:connectangles="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928370</wp:posOffset>
                </wp:positionV>
                <wp:extent cx="483870" cy="483870"/>
                <wp:effectExtent l="4445" t="4445" r="6985" b="6985"/>
                <wp:wrapNone/>
                <wp:docPr id="249" name="任意多边形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3531870" y="1600835"/>
                          <a:ext cx="483870" cy="483870"/>
                        </a:xfrm>
                        <a:custGeom>
                          <a:avLst/>
                          <a:gdLst>
                            <a:gd name="T0" fmla="*/ 90000 w 118"/>
                            <a:gd name="T1" fmla="*/ 0 h 118"/>
                            <a:gd name="T2" fmla="*/ 0 w 118"/>
                            <a:gd name="T3" fmla="*/ 90000 h 118"/>
                            <a:gd name="T4" fmla="*/ 90000 w 118"/>
                            <a:gd name="T5" fmla="*/ 180000 h 118"/>
                            <a:gd name="T6" fmla="*/ 180000 w 118"/>
                            <a:gd name="T7" fmla="*/ 90000 h 118"/>
                            <a:gd name="T8" fmla="*/ 90000 w 118"/>
                            <a:gd name="T9" fmla="*/ 0 h 118"/>
                            <a:gd name="T10" fmla="*/ 143390 w 118"/>
                            <a:gd name="T11" fmla="*/ 114407 h 118"/>
                            <a:gd name="T12" fmla="*/ 125085 w 118"/>
                            <a:gd name="T13" fmla="*/ 132712 h 118"/>
                            <a:gd name="T14" fmla="*/ 53390 w 118"/>
                            <a:gd name="T15" fmla="*/ 132712 h 118"/>
                            <a:gd name="T16" fmla="*/ 36610 w 118"/>
                            <a:gd name="T17" fmla="*/ 114407 h 118"/>
                            <a:gd name="T18" fmla="*/ 36610 w 118"/>
                            <a:gd name="T19" fmla="*/ 67119 h 118"/>
                            <a:gd name="T20" fmla="*/ 53390 w 118"/>
                            <a:gd name="T21" fmla="*/ 48814 h 118"/>
                            <a:gd name="T22" fmla="*/ 125085 w 118"/>
                            <a:gd name="T23" fmla="*/ 48814 h 118"/>
                            <a:gd name="T24" fmla="*/ 143390 w 118"/>
                            <a:gd name="T25" fmla="*/ 67119 h 118"/>
                            <a:gd name="T26" fmla="*/ 143390 w 118"/>
                            <a:gd name="T27" fmla="*/ 114407 h 118"/>
                            <a:gd name="T28" fmla="*/ 53390 w 118"/>
                            <a:gd name="T29" fmla="*/ 114407 h 118"/>
                            <a:gd name="T30" fmla="*/ 77797 w 118"/>
                            <a:gd name="T31" fmla="*/ 99153 h 118"/>
                            <a:gd name="T32" fmla="*/ 77797 w 118"/>
                            <a:gd name="T33" fmla="*/ 99153 h 118"/>
                            <a:gd name="T34" fmla="*/ 85424 w 118"/>
                            <a:gd name="T35" fmla="*/ 106780 h 118"/>
                            <a:gd name="T36" fmla="*/ 90000 w 118"/>
                            <a:gd name="T37" fmla="*/ 108305 h 118"/>
                            <a:gd name="T38" fmla="*/ 94576 w 118"/>
                            <a:gd name="T39" fmla="*/ 106780 h 118"/>
                            <a:gd name="T40" fmla="*/ 94576 w 118"/>
                            <a:gd name="T41" fmla="*/ 106780 h 118"/>
                            <a:gd name="T42" fmla="*/ 102203 w 118"/>
                            <a:gd name="T43" fmla="*/ 99153 h 118"/>
                            <a:gd name="T44" fmla="*/ 125085 w 118"/>
                            <a:gd name="T45" fmla="*/ 114407 h 118"/>
                            <a:gd name="T46" fmla="*/ 109831 w 118"/>
                            <a:gd name="T47" fmla="*/ 90000 h 118"/>
                            <a:gd name="T48" fmla="*/ 125085 w 118"/>
                            <a:gd name="T49" fmla="*/ 68644 h 118"/>
                            <a:gd name="T50" fmla="*/ 90000 w 118"/>
                            <a:gd name="T51" fmla="*/ 94576 h 118"/>
                            <a:gd name="T52" fmla="*/ 54915 w 118"/>
                            <a:gd name="T53" fmla="*/ 68644 h 118"/>
                            <a:gd name="T54" fmla="*/ 68644 w 118"/>
                            <a:gd name="T55" fmla="*/ 90000 h 118"/>
                            <a:gd name="T56" fmla="*/ 68644 w 118"/>
                            <a:gd name="T57" fmla="*/ 90000 h 118"/>
                            <a:gd name="T58" fmla="*/ 53390 w 118"/>
                            <a:gd name="T59" fmla="*/ 114407 h 118"/>
                            <a:gd name="T60" fmla="*/ 53390 w 118"/>
                            <a:gd name="T61" fmla="*/ 114407 h 118"/>
                            <a:gd name="T62" fmla="*/ 53390 w 118"/>
                            <a:gd name="T63" fmla="*/ 114407 h 11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78.4pt;margin-top:73.1pt;height:38.1pt;width:38.1pt;z-index:-251329536;mso-width-relative:page;mso-height-relative:page;" fillcolor="#000000" filled="t" stroked="t" coordsize="118,118" o:gfxdata="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BP9YlK2wAAAAsBAAAPAAAAAAAAAAEAIAAAACIAAABkcnMvZG93bnJl&#10;di54bWxQSwECFAAUAAAACACHTuJAlhWeM1IHAABpJAAADgAAAAAAAAABACAAAAAqAQAAZHJzL2Uy&#10;b0RvYy54bWxQSwUGAAAAAAYABgBZAQAA7go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o:connectlocs="369053389,0;0,369053389;369053389,738106779;738106779,369053389;369053389,0;587984061,469136568;512922702,544197927;218930672,544197927;150122717,469136568;150122717,275227716;218930672,200166357;512922702,200166357;587984061,275227716;587984061,469136568;218930672,469136568;319013850,406586119;319013850,406586119;350289075,437861344;369053389,444114748;387817704,437861344;387817704,437861344;419092928,406586119;512922702,469136568;450372253,369053389;512922702,281481121;369053389,387817704;225184076,281481121;281481121,369053389;281481121,369053389;218930672,469136568;218930672,469136568;218930672,469136568" o:connectangles="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936625</wp:posOffset>
                </wp:positionV>
                <wp:extent cx="495300" cy="495300"/>
                <wp:effectExtent l="6350" t="5080" r="12700" b="13970"/>
                <wp:wrapNone/>
                <wp:docPr id="64" name="任意多边形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020445" y="1595120"/>
                          <a:ext cx="495300" cy="495300"/>
                        </a:xfrm>
                        <a:custGeom>
                          <a:avLst/>
                          <a:gdLst>
                            <a:gd name="T0" fmla="*/ 181051 w 64"/>
                            <a:gd name="T1" fmla="*/ 0 h 64"/>
                            <a:gd name="T2" fmla="*/ 214579 w 64"/>
                            <a:gd name="T3" fmla="*/ 33750 h 64"/>
                            <a:gd name="T4" fmla="*/ 207873 w 64"/>
                            <a:gd name="T5" fmla="*/ 54000 h 64"/>
                            <a:gd name="T6" fmla="*/ 194462 w 64"/>
                            <a:gd name="T7" fmla="*/ 67500 h 64"/>
                            <a:gd name="T8" fmla="*/ 147523 w 64"/>
                            <a:gd name="T9" fmla="*/ 20250 h 64"/>
                            <a:gd name="T10" fmla="*/ 160934 w 64"/>
                            <a:gd name="T11" fmla="*/ 6750 h 64"/>
                            <a:gd name="T12" fmla="*/ 181051 w 64"/>
                            <a:gd name="T13" fmla="*/ 0 h 64"/>
                            <a:gd name="T14" fmla="*/ 13411 w 64"/>
                            <a:gd name="T15" fmla="*/ 155250 h 64"/>
                            <a:gd name="T16" fmla="*/ 0 w 64"/>
                            <a:gd name="T17" fmla="*/ 216000 h 64"/>
                            <a:gd name="T18" fmla="*/ 60350 w 64"/>
                            <a:gd name="T19" fmla="*/ 202500 h 64"/>
                            <a:gd name="T20" fmla="*/ 184404 w 64"/>
                            <a:gd name="T21" fmla="*/ 77625 h 64"/>
                            <a:gd name="T22" fmla="*/ 137465 w 64"/>
                            <a:gd name="T23" fmla="*/ 30375 h 64"/>
                            <a:gd name="T24" fmla="*/ 13411 w 64"/>
                            <a:gd name="T25" fmla="*/ 155250 h 64"/>
                            <a:gd name="T26" fmla="*/ 150876 w 64"/>
                            <a:gd name="T27" fmla="*/ 77625 h 64"/>
                            <a:gd name="T28" fmla="*/ 56998 w 64"/>
                            <a:gd name="T29" fmla="*/ 172125 h 64"/>
                            <a:gd name="T30" fmla="*/ 43586 w 64"/>
                            <a:gd name="T31" fmla="*/ 158625 h 64"/>
                            <a:gd name="T32" fmla="*/ 137465 w 64"/>
                            <a:gd name="T33" fmla="*/ 64125 h 64"/>
                            <a:gd name="T34" fmla="*/ 150876 w 64"/>
                            <a:gd name="T35" fmla="*/ 77625 h 6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64"/>
                            <a:gd name="T55" fmla="*/ 0 h 64"/>
                            <a:gd name="T56" fmla="*/ 64 w 64"/>
                            <a:gd name="T57" fmla="*/ 64 h 6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64" h="64">
                              <a:moveTo>
                                <a:pt x="54" y="0"/>
                              </a:moveTo>
                              <a:cubicBezTo>
                                <a:pt x="60" y="0"/>
                                <a:pt x="64" y="4"/>
                                <a:pt x="64" y="10"/>
                              </a:cubicBezTo>
                              <a:cubicBezTo>
                                <a:pt x="64" y="12"/>
                                <a:pt x="63" y="14"/>
                                <a:pt x="62" y="16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44" y="6"/>
                                <a:pt x="44" y="6"/>
                                <a:pt x="44" y="6"/>
                              </a:cubicBezTo>
                              <a:cubicBezTo>
                                <a:pt x="48" y="2"/>
                                <a:pt x="48" y="2"/>
                                <a:pt x="48" y="2"/>
                              </a:cubicBezTo>
                              <a:cubicBezTo>
                                <a:pt x="50" y="1"/>
                                <a:pt x="52" y="0"/>
                                <a:pt x="54" y="0"/>
                              </a:cubicBezTo>
                              <a:close/>
                              <a:moveTo>
                                <a:pt x="4" y="46"/>
                              </a:move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lnTo>
                                <a:pt x="4" y="46"/>
                              </a:lnTo>
                              <a:close/>
                              <a:moveTo>
                                <a:pt x="45" y="23"/>
                              </a:move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3" y="47"/>
                                <a:pt x="13" y="47"/>
                                <a:pt x="13" y="47"/>
                              </a:cubicBez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0.65pt;margin-top:73.75pt;height:39pt;width:39pt;z-index:-251326464;mso-width-relative:page;mso-height-relative:page;" fillcolor="#000000" filled="t" stroked="t" coordsize="64,64" o:gfxdata="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E5PAd7ZAAAACwEAAA8AAAAAAAAAAQAgAAAAIgAAAGRycy9k&#10;b3ducmV2LnhtbFBLAQIUABQAAAAIAIdO4kC/WiRbkQUAACMWAAAOAAAAAAAAAAEAIAAAACgBAABk&#10;cnMvZTJvRG9jLnhtbFBLBQYAAAAABgAGAFkBAAArCQAAAAA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<v:path o:connectlocs="1401165004,0;1660640292,261193359;1608742139,417909375;1504953571,522386718;1141689717,156716015;1245478284,52238671;1401165004,0;103788567,1201489453;0,1671637500;467052421,1567160156;1427114081,600744726;1063850226,235074023;103788567,1201489453;1167638793,600744726;441111084,1332086132;337314778,1227608789;1063850226,496267382;1167638793,600744726" o:connectangles="0,0,0,0,0,0,0,0,0,0,0,0,0,0,0,0,0,0"/>
                <v:fill on="t" focussize="0,0"/>
                <v:stroke color="#FFFFFF" miterlimit="8" joinstyle="miter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02DC0"/>
    <w:rsid w:val="05BB2A95"/>
    <w:rsid w:val="05E5389B"/>
    <w:rsid w:val="152F04DB"/>
    <w:rsid w:val="15C46498"/>
    <w:rsid w:val="1AD35DF5"/>
    <w:rsid w:val="1DF44241"/>
    <w:rsid w:val="222B4969"/>
    <w:rsid w:val="32377280"/>
    <w:rsid w:val="393104A8"/>
    <w:rsid w:val="396C78F4"/>
    <w:rsid w:val="40ED50F7"/>
    <w:rsid w:val="456C35B1"/>
    <w:rsid w:val="49A11CAA"/>
    <w:rsid w:val="4A1238E3"/>
    <w:rsid w:val="4C871174"/>
    <w:rsid w:val="515432A3"/>
    <w:rsid w:val="570474A7"/>
    <w:rsid w:val="57C02DC0"/>
    <w:rsid w:val="638763D0"/>
    <w:rsid w:val="66F05A6F"/>
    <w:rsid w:val="67596FC5"/>
    <w:rsid w:val="676E2F96"/>
    <w:rsid w:val="6D11305C"/>
    <w:rsid w:val="6E023F71"/>
    <w:rsid w:val="76A041AA"/>
    <w:rsid w:val="77E53126"/>
    <w:rsid w:val="7B961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8a383752-d112-8e21-4796-85d1cc46c611\&#24212;&#23626;&#29983;&#27861;&#2115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应届生法务简历.docx</Template>
  <Pages>2</Pages>
  <Words>0</Words>
  <Characters>0</Characters>
  <Lines>0</Lines>
  <Paragraphs>0</Paragraphs>
  <TotalTime>24</TotalTime>
  <ScaleCrop>false</ScaleCrop>
  <LinksUpToDate>false</LinksUpToDate>
  <CharactersWithSpaces>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2020-06-29T05:26:00Z</dcterms:created>
  <dc:creator>双子晨</dc:creator>
  <cp:lastModifiedBy>双子晨</cp:lastModifiedBy>
  <dcterms:modified xsi:type="dcterms:W3CDTF">2020-06-29T05:27:12Z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