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svg" ContentType="image/svg+xml"/>
  <Override PartName="/word/media/image10.svg" ContentType="image/svg+xml"/>
  <Override PartName="/word/media/image11.svg" ContentType="image/svg+xml"/>
  <Override PartName="/word/media/image12.svg" ContentType="image/svg+xml"/>
  <Override PartName="/word/media/image13.svg" ContentType="image/svg+xml"/>
  <Override PartName="/word/media/image14.svg" ContentType="image/svg+xml"/>
  <Override PartName="/word/media/image2.svg" ContentType="image/svg+xml"/>
  <Override PartName="/word/media/image3.svg" ContentType="image/svg+xml"/>
  <Override PartName="/word/media/image4.svg" ContentType="image/svg+xml"/>
  <Override PartName="/word/media/image5.svg" ContentType="image/svg+xml"/>
  <Override PartName="/word/media/image6.svg" ContentType="image/svg+xml"/>
  <Override PartName="/word/media/image7.svg" ContentType="image/svg+xml"/>
  <Override PartName="/word/media/image8.svg" ContentType="image/svg+xml"/>
  <Override PartName="/word/media/image9.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pgSz w:w="11906" w:h="16838"/>
          <w:pgMar w:top="1440" w:right="1800" w:bottom="1440" w:left="1800" w:header="851" w:footer="992" w:gutter="0"/>
          <w:cols w:space="425" w:num="1"/>
          <w:docGrid w:type="lines" w:linePitch="312" w:charSpace="0"/>
        </w:sectPr>
      </w:pPr>
      <w:r>
        <w:rPr>
          <w:sz w:val="21"/>
        </w:rPr>
        <mc:AlternateContent>
          <mc:Choice Requires="wps">
            <w:drawing>
              <wp:anchor distT="0" distB="0" distL="114300" distR="114300" simplePos="0" relativeHeight="251661312" behindDoc="0" locked="0" layoutInCell="1" allowOverlap="1">
                <wp:simplePos x="0" y="0"/>
                <wp:positionH relativeFrom="column">
                  <wp:posOffset>-663575</wp:posOffset>
                </wp:positionH>
                <wp:positionV relativeFrom="paragraph">
                  <wp:posOffset>942975</wp:posOffset>
                </wp:positionV>
                <wp:extent cx="2978785" cy="8834120"/>
                <wp:effectExtent l="0" t="0" r="12065" b="5080"/>
                <wp:wrapNone/>
                <wp:docPr id="5" name="矩形 5"/>
                <wp:cNvGraphicFramePr/>
                <a:graphic xmlns:a="http://schemas.openxmlformats.org/drawingml/2006/main">
                  <a:graphicData uri="http://schemas.microsoft.com/office/word/2010/wordprocessingShape">
                    <wps:wsp>
                      <wps:cNvSpPr/>
                      <wps:spPr>
                        <a:xfrm>
                          <a:off x="479425" y="1857375"/>
                          <a:ext cx="2978785" cy="8834120"/>
                        </a:xfrm>
                        <a:prstGeom prst="rect">
                          <a:avLst/>
                        </a:prstGeom>
                        <a:solidFill>
                          <a:srgbClr val="484F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2.25pt;margin-top:74.25pt;height:695.6pt;width:234.55pt;z-index:251661312;v-text-anchor:middle;mso-width-relative:page;mso-height-relative:page;" fillcolor="#484F85" filled="t" stroked="f" coordsize="21600,21600" o:gfxdata="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hw2Q09sAAAANAQAADwAAAAAAAAABACAAAAAiAAAAZHJzL2Rvd25yZXYueG1sUEsBAhQAFAAA&#10;AAgAh07iQOSBn6heAgAAiQQAAA4AAAAAAAAAAQAgAAAAKgEAAGRycy9lMm9Eb2MueG1sUEsFBgAA&#10;AAAGAAYAWQEAAPoFAAAAAA==&#10;">
                <v:fill on="t" focussize="0,0"/>
                <v:stroke on="f" weight="1pt" miterlimit="8" joinstyle="miter"/>
                <v:imagedata o:title=""/>
                <o:lock v:ext="edit" aspectratio="f"/>
              </v:rect>
            </w:pict>
          </mc:Fallback>
        </mc:AlternateContent>
      </w:r>
      <w:bookmarkStart w:id="0" w:name="_GoBack"/>
      <w:bookmarkEnd w:id="0"/>
      <w:r>
        <w:rPr>
          <w:sz w:val="21"/>
        </w:rPr>
        <mc:AlternateContent>
          <mc:Choice Requires="wpg">
            <w:drawing>
              <wp:anchor distT="0" distB="0" distL="114300" distR="114300" simplePos="0" relativeHeight="251663360" behindDoc="0" locked="0" layoutInCell="1" allowOverlap="1">
                <wp:simplePos x="0" y="0"/>
                <wp:positionH relativeFrom="column">
                  <wp:posOffset>2497455</wp:posOffset>
                </wp:positionH>
                <wp:positionV relativeFrom="paragraph">
                  <wp:posOffset>-325755</wp:posOffset>
                </wp:positionV>
                <wp:extent cx="1967230" cy="1098550"/>
                <wp:effectExtent l="0" t="0" r="0" b="0"/>
                <wp:wrapNone/>
                <wp:docPr id="45" name="组合 45"/>
                <wp:cNvGraphicFramePr/>
                <a:graphic xmlns:a="http://schemas.openxmlformats.org/drawingml/2006/main">
                  <a:graphicData uri="http://schemas.microsoft.com/office/word/2010/wordprocessingGroup">
                    <wpg:wgp>
                      <wpg:cNvGrpSpPr/>
                      <wpg:grpSpPr>
                        <a:xfrm rot="0">
                          <a:off x="0" y="0"/>
                          <a:ext cx="1967230" cy="1098550"/>
                          <a:chOff x="9147" y="4180"/>
                          <a:chExt cx="3098" cy="1730"/>
                        </a:xfrm>
                      </wpg:grpSpPr>
                      <wps:wsp>
                        <wps:cNvPr id="69" name="文本框 2"/>
                        <wps:cNvSpPr txBox="1"/>
                        <wps:spPr>
                          <a:xfrm>
                            <a:off x="9147" y="4180"/>
                            <a:ext cx="3098" cy="1253"/>
                          </a:xfrm>
                          <a:prstGeom prst="rect">
                            <a:avLst/>
                          </a:prstGeom>
                          <a:noFill/>
                          <a:ln w="9525">
                            <a:noFill/>
                          </a:ln>
                        </wps:spPr>
                        <wps:txbx>
                          <w:txbxContent>
                            <w:p>
                              <w:pPr>
                                <w:jc w:val="left"/>
                                <w:rPr>
                                  <w:rFonts w:hint="default" w:ascii="微软雅黑" w:hAnsi="微软雅黑" w:eastAsia="黑体" w:cs="微软雅黑"/>
                                  <w:b w:val="0"/>
                                  <w:bCs/>
                                  <w:color w:val="484F85"/>
                                  <w:spacing w:val="40"/>
                                  <w:sz w:val="84"/>
                                  <w:szCs w:val="84"/>
                                  <w:lang w:val="en-US" w:eastAsia="zh-CN"/>
                                </w:rPr>
                              </w:pPr>
                              <w:r>
                                <w:rPr>
                                  <w:rFonts w:hint="eastAsia" w:ascii="黑体" w:hAnsi="黑体" w:eastAsia="黑体" w:cs="黑体"/>
                                  <w:b/>
                                  <w:bCs w:val="0"/>
                                  <w:color w:val="484F85"/>
                                  <w:spacing w:val="40"/>
                                  <w:sz w:val="84"/>
                                  <w:szCs w:val="84"/>
                                  <w:lang w:val="en-US" w:eastAsia="zh-CN"/>
                                </w:rPr>
                                <w:t>速写</w:t>
                              </w:r>
                            </w:p>
                          </w:txbxContent>
                        </wps:txbx>
                        <wps:bodyPr upright="1"/>
                      </wps:wsp>
                      <wps:wsp>
                        <wps:cNvPr id="50" name="文本框 2"/>
                        <wps:cNvSpPr txBox="1">
                          <a:spLocks noChangeArrowheads="1"/>
                        </wps:cNvSpPr>
                        <wps:spPr bwMode="auto">
                          <a:xfrm>
                            <a:off x="9147" y="5404"/>
                            <a:ext cx="3090" cy="506"/>
                          </a:xfrm>
                          <a:prstGeom prst="rect">
                            <a:avLst/>
                          </a:prstGeom>
                          <a:noFill/>
                          <a:ln w="9525">
                            <a:noFill/>
                            <a:miter lim="800000"/>
                          </a:ln>
                        </wps:spPr>
                        <wps:txbx>
                          <w:txbxContent>
                            <w:p>
                              <w:pPr>
                                <w:snapToGrid w:val="0"/>
                                <w:spacing w:line="360" w:lineRule="auto"/>
                                <w:jc w:val="left"/>
                                <w:rPr>
                                  <w:rFonts w:hint="default" w:ascii="黑体" w:hAnsi="黑体" w:eastAsia="黑体" w:cs="黑体"/>
                                  <w:color w:val="484F85"/>
                                  <w:sz w:val="28"/>
                                  <w:szCs w:val="28"/>
                                  <w:lang w:val="en-US" w:eastAsia="zh-CN"/>
                                </w:rPr>
                              </w:pPr>
                              <w:r>
                                <w:rPr>
                                  <w:rFonts w:hint="eastAsia" w:ascii="黑体" w:hAnsi="黑体" w:eastAsia="黑体" w:cs="黑体"/>
                                  <w:color w:val="484F85"/>
                                  <w:sz w:val="28"/>
                                  <w:szCs w:val="28"/>
                                  <w:lang w:val="en-US" w:eastAsia="zh-CN"/>
                                </w:rPr>
                                <w:t>求职意向</w:t>
                              </w:r>
                              <w:r>
                                <w:rPr>
                                  <w:rFonts w:hint="eastAsia" w:ascii="黑体" w:hAnsi="黑体" w:eastAsia="黑体" w:cs="黑体"/>
                                  <w:color w:val="484F85"/>
                                  <w:sz w:val="28"/>
                                  <w:szCs w:val="28"/>
                                </w:rPr>
                                <w:t>：</w:t>
                              </w:r>
                              <w:r>
                                <w:rPr>
                                  <w:rFonts w:hint="eastAsia" w:ascii="黑体" w:hAnsi="黑体" w:eastAsia="黑体" w:cs="黑体"/>
                                  <w:color w:val="484F85"/>
                                  <w:sz w:val="28"/>
                                  <w:szCs w:val="28"/>
                                  <w:lang w:val="en-US" w:eastAsia="zh-CN"/>
                                </w:rPr>
                                <w:t>供应链经理</w:t>
                              </w:r>
                            </w:p>
                            <w:p>
                              <w:pPr>
                                <w:snapToGrid w:val="0"/>
                                <w:spacing w:line="360" w:lineRule="auto"/>
                                <w:jc w:val="center"/>
                                <w:rPr>
                                  <w:rFonts w:hint="eastAsia" w:ascii="黑体" w:hAnsi="黑体" w:eastAsia="黑体" w:cs="黑体"/>
                                  <w:color w:val="404040" w:themeColor="text1" w:themeTint="BF"/>
                                  <w:sz w:val="21"/>
                                  <w:szCs w:val="21"/>
                                  <w:lang w:val="en-US" w:eastAsia="zh-CN"/>
                                  <w14:textFill>
                                    <w14:solidFill>
                                      <w14:schemeClr w14:val="tx1">
                                        <w14:lumMod w14:val="75000"/>
                                        <w14:lumOff w14:val="25000"/>
                                      </w14:schemeClr>
                                    </w14:solidFill>
                                  </w14:textFill>
                                </w:rPr>
                              </w:pPr>
                            </w:p>
                            <w:p>
                              <w:pPr>
                                <w:snapToGrid w:val="0"/>
                                <w:spacing w:line="360" w:lineRule="auto"/>
                                <w:jc w:val="center"/>
                                <w:rPr>
                                  <w:rFonts w:hint="eastAsia" w:ascii="黑体" w:hAnsi="黑体" w:eastAsia="黑体" w:cs="黑体"/>
                                  <w:color w:val="404040" w:themeColor="text1" w:themeTint="BF"/>
                                  <w:sz w:val="21"/>
                                  <w:szCs w:val="21"/>
                                  <w:lang w:val="en-US"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sz w:val="21"/>
                                  <w:szCs w:val="21"/>
                                  <w:lang w:val="en-US" w:eastAsia="zh-CN"/>
                                  <w14:textFill>
                                    <w14:solidFill>
                                      <w14:schemeClr w14:val="tx1">
                                        <w14:lumMod w14:val="75000"/>
                                        <w14:lumOff w14:val="25000"/>
                                      </w14:schemeClr>
                                    </w14:solidFill>
                                  </w14:textFill>
                                </w:rPr>
                                <w:t>180</w:t>
                              </w:r>
                              <w:r>
                                <w:rPr>
                                  <w:rFonts w:hint="eastAsia" w:ascii="黑体" w:hAnsi="黑体" w:eastAsia="黑体" w:cs="黑体"/>
                                  <w:color w:val="404040" w:themeColor="text1" w:themeTint="BF"/>
                                  <w:sz w:val="21"/>
                                  <w:szCs w:val="21"/>
                                  <w14:textFill>
                                    <w14:solidFill>
                                      <w14:schemeClr w14:val="tx1">
                                        <w14:lumMod w14:val="75000"/>
                                        <w14:lumOff w14:val="25000"/>
                                      </w14:schemeClr>
                                    </w14:solidFill>
                                  </w14:textFill>
                                </w:rPr>
                                <w:drawing>
                                  <wp:inline distT="0" distB="0" distL="114300" distR="114300">
                                    <wp:extent cx="5267960" cy="1245870"/>
                                    <wp:effectExtent l="0" t="0" r="8890" b="11430"/>
                                    <wp:docPr id="4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3"/>
                                            <pic:cNvPicPr>
                                              <a:picLocks noChangeAspect="1"/>
                                            </pic:cNvPicPr>
                                          </pic:nvPicPr>
                                          <pic:blipFill>
                                            <a:blip r:embed="rId4"/>
                                            <a:stretch>
                                              <a:fillRect/>
                                            </a:stretch>
                                          </pic:blipFill>
                                          <pic:spPr>
                                            <a:xfrm>
                                              <a:off x="0" y="0"/>
                                              <a:ext cx="5267960" cy="1245870"/>
                                            </a:xfrm>
                                            <a:prstGeom prst="rect">
                                              <a:avLst/>
                                            </a:prstGeom>
                                            <a:noFill/>
                                            <a:ln w="9525">
                                              <a:noFill/>
                                            </a:ln>
                                          </pic:spPr>
                                        </pic:pic>
                                      </a:graphicData>
                                    </a:graphic>
                                  </wp:inline>
                                </w:drawing>
                              </w:r>
                              <w:r>
                                <w:rPr>
                                  <w:rFonts w:hint="eastAsia" w:ascii="黑体" w:hAnsi="黑体" w:eastAsia="黑体" w:cs="黑体"/>
                                  <w:color w:val="404040" w:themeColor="text1" w:themeTint="BF"/>
                                  <w:sz w:val="21"/>
                                  <w:szCs w:val="21"/>
                                  <w:lang w:val="en-US" w:eastAsia="zh-CN"/>
                                  <w14:textFill>
                                    <w14:solidFill>
                                      <w14:schemeClr w14:val="tx1">
                                        <w14:lumMod w14:val="75000"/>
                                        <w14:lumOff w14:val="25000"/>
                                      </w14:schemeClr>
                                    </w14:solidFill>
                                  </w14:textFill>
                                </w:rPr>
                                <w:t>2xxx858</w:t>
                              </w:r>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margin-left:196.65pt;margin-top:-25.65pt;height:86.5pt;width:154.9pt;z-index:251663360;mso-width-relative:page;mso-height-relative:page;" coordorigin="9147,4180" coordsize="3098,1730" o:gfxdata="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AMWxsW2wAAAAsBAAAPAAAAAAAAAAEA&#10;IAAAACIAAABkcnMvZG93bnJldi54bWxQSwECFAAUAAAACACHTuJAgbk3IbcCAACSBgAADgAAAAAA&#10;AAABACAAAAAqAQAAZHJzL2Uyb0RvYy54bWxQSwUGAAAAAAYABgBZAQAAUwYAAAAA&#10;">
                <o:lock v:ext="edit" aspectratio="f"/>
                <v:shape id="文本框 2" o:spid="_x0000_s1026" o:spt="202" type="#_x0000_t202" style="position:absolute;left:9147;top:4180;height:1253;width:3098;" filled="f" stroked="f" coordsize="21600,21600" o:gfxdata="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j1w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left"/>
                          <w:rPr>
                            <w:rFonts w:hint="default" w:ascii="微软雅黑" w:hAnsi="微软雅黑" w:eastAsia="黑体" w:cs="微软雅黑"/>
                            <w:b w:val="0"/>
                            <w:bCs/>
                            <w:color w:val="484F85"/>
                            <w:spacing w:val="40"/>
                            <w:sz w:val="84"/>
                            <w:szCs w:val="84"/>
                            <w:lang w:val="en-US" w:eastAsia="zh-CN"/>
                          </w:rPr>
                        </w:pPr>
                        <w:r>
                          <w:rPr>
                            <w:rFonts w:hint="eastAsia" w:ascii="黑体" w:hAnsi="黑体" w:eastAsia="黑体" w:cs="黑体"/>
                            <w:b/>
                            <w:bCs w:val="0"/>
                            <w:color w:val="484F85"/>
                            <w:spacing w:val="40"/>
                            <w:sz w:val="84"/>
                            <w:szCs w:val="84"/>
                            <w:lang w:val="en-US" w:eastAsia="zh-CN"/>
                          </w:rPr>
                          <w:t>速写</w:t>
                        </w:r>
                      </w:p>
                    </w:txbxContent>
                  </v:textbox>
                </v:shape>
                <v:shape id="文本框 2" o:spid="_x0000_s1026" o:spt="202" type="#_x0000_t202" style="position:absolute;left:9147;top:5404;height:506;width:3090;" filled="f" stroked="f" coordsize="21600,21600" o:gfxdata="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2T82twAAANsAAAAP&#10;AAAAAAAAAAEAIAAAACIAAABkcnMvZG93bnJldi54bWxQSwECFAAUAAAACACHTuJAMy8FnjsAAAA5&#10;AAAAEAAAAAAAAAABACAAAAAGAQAAZHJzL3NoYXBleG1sLnhtbFBLBQYAAAAABgAGAFsBAACwAwAA&#10;AAA=&#10;">
                  <v:fill on="f" focussize="0,0"/>
                  <v:stroke on="f" miterlimit="8" joinstyle="miter"/>
                  <v:imagedata o:title=""/>
                  <o:lock v:ext="edit" aspectratio="f"/>
                  <v:textbox>
                    <w:txbxContent>
                      <w:p>
                        <w:pPr>
                          <w:snapToGrid w:val="0"/>
                          <w:spacing w:line="360" w:lineRule="auto"/>
                          <w:jc w:val="left"/>
                          <w:rPr>
                            <w:rFonts w:hint="default" w:ascii="黑体" w:hAnsi="黑体" w:eastAsia="黑体" w:cs="黑体"/>
                            <w:color w:val="484F85"/>
                            <w:sz w:val="28"/>
                            <w:szCs w:val="28"/>
                            <w:lang w:val="en-US" w:eastAsia="zh-CN"/>
                          </w:rPr>
                        </w:pPr>
                        <w:r>
                          <w:rPr>
                            <w:rFonts w:hint="eastAsia" w:ascii="黑体" w:hAnsi="黑体" w:eastAsia="黑体" w:cs="黑体"/>
                            <w:color w:val="484F85"/>
                            <w:sz w:val="28"/>
                            <w:szCs w:val="28"/>
                            <w:lang w:val="en-US" w:eastAsia="zh-CN"/>
                          </w:rPr>
                          <w:t>求职意向</w:t>
                        </w:r>
                        <w:r>
                          <w:rPr>
                            <w:rFonts w:hint="eastAsia" w:ascii="黑体" w:hAnsi="黑体" w:eastAsia="黑体" w:cs="黑体"/>
                            <w:color w:val="484F85"/>
                            <w:sz w:val="28"/>
                            <w:szCs w:val="28"/>
                          </w:rPr>
                          <w:t>：</w:t>
                        </w:r>
                        <w:r>
                          <w:rPr>
                            <w:rFonts w:hint="eastAsia" w:ascii="黑体" w:hAnsi="黑体" w:eastAsia="黑体" w:cs="黑体"/>
                            <w:color w:val="484F85"/>
                            <w:sz w:val="28"/>
                            <w:szCs w:val="28"/>
                            <w:lang w:val="en-US" w:eastAsia="zh-CN"/>
                          </w:rPr>
                          <w:t>供应链经理</w:t>
                        </w:r>
                      </w:p>
                      <w:p>
                        <w:pPr>
                          <w:snapToGrid w:val="0"/>
                          <w:spacing w:line="360" w:lineRule="auto"/>
                          <w:jc w:val="center"/>
                          <w:rPr>
                            <w:rFonts w:hint="eastAsia" w:ascii="黑体" w:hAnsi="黑体" w:eastAsia="黑体" w:cs="黑体"/>
                            <w:color w:val="404040" w:themeColor="text1" w:themeTint="BF"/>
                            <w:sz w:val="21"/>
                            <w:szCs w:val="21"/>
                            <w:lang w:val="en-US" w:eastAsia="zh-CN"/>
                            <w14:textFill>
                              <w14:solidFill>
                                <w14:schemeClr w14:val="tx1">
                                  <w14:lumMod w14:val="75000"/>
                                  <w14:lumOff w14:val="25000"/>
                                </w14:schemeClr>
                              </w14:solidFill>
                            </w14:textFill>
                          </w:rPr>
                        </w:pPr>
                      </w:p>
                      <w:p>
                        <w:pPr>
                          <w:snapToGrid w:val="0"/>
                          <w:spacing w:line="360" w:lineRule="auto"/>
                          <w:jc w:val="center"/>
                          <w:rPr>
                            <w:rFonts w:hint="eastAsia" w:ascii="黑体" w:hAnsi="黑体" w:eastAsia="黑体" w:cs="黑体"/>
                            <w:color w:val="404040" w:themeColor="text1" w:themeTint="BF"/>
                            <w:sz w:val="21"/>
                            <w:szCs w:val="21"/>
                            <w:lang w:val="en-US"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sz w:val="21"/>
                            <w:szCs w:val="21"/>
                            <w:lang w:val="en-US" w:eastAsia="zh-CN"/>
                            <w14:textFill>
                              <w14:solidFill>
                                <w14:schemeClr w14:val="tx1">
                                  <w14:lumMod w14:val="75000"/>
                                  <w14:lumOff w14:val="25000"/>
                                </w14:schemeClr>
                              </w14:solidFill>
                            </w14:textFill>
                          </w:rPr>
                          <w:t>180</w:t>
                        </w:r>
                        <w:r>
                          <w:rPr>
                            <w:rFonts w:hint="eastAsia" w:ascii="黑体" w:hAnsi="黑体" w:eastAsia="黑体" w:cs="黑体"/>
                            <w:color w:val="404040" w:themeColor="text1" w:themeTint="BF"/>
                            <w:sz w:val="21"/>
                            <w:szCs w:val="21"/>
                            <w14:textFill>
                              <w14:solidFill>
                                <w14:schemeClr w14:val="tx1">
                                  <w14:lumMod w14:val="75000"/>
                                  <w14:lumOff w14:val="25000"/>
                                </w14:schemeClr>
                              </w14:solidFill>
                            </w14:textFill>
                          </w:rPr>
                          <w:drawing>
                            <wp:inline distT="0" distB="0" distL="114300" distR="114300">
                              <wp:extent cx="5267960" cy="1245870"/>
                              <wp:effectExtent l="0" t="0" r="8890" b="11430"/>
                              <wp:docPr id="4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3"/>
                                      <pic:cNvPicPr>
                                        <a:picLocks noChangeAspect="1"/>
                                      </pic:cNvPicPr>
                                    </pic:nvPicPr>
                                    <pic:blipFill>
                                      <a:blip r:embed="rId4"/>
                                      <a:stretch>
                                        <a:fillRect/>
                                      </a:stretch>
                                    </pic:blipFill>
                                    <pic:spPr>
                                      <a:xfrm>
                                        <a:off x="0" y="0"/>
                                        <a:ext cx="5267960" cy="1245870"/>
                                      </a:xfrm>
                                      <a:prstGeom prst="rect">
                                        <a:avLst/>
                                      </a:prstGeom>
                                      <a:noFill/>
                                      <a:ln w="9525">
                                        <a:noFill/>
                                      </a:ln>
                                    </pic:spPr>
                                  </pic:pic>
                                </a:graphicData>
                              </a:graphic>
                            </wp:inline>
                          </w:drawing>
                        </w:r>
                        <w:r>
                          <w:rPr>
                            <w:rFonts w:hint="eastAsia" w:ascii="黑体" w:hAnsi="黑体" w:eastAsia="黑体" w:cs="黑体"/>
                            <w:color w:val="404040" w:themeColor="text1" w:themeTint="BF"/>
                            <w:sz w:val="21"/>
                            <w:szCs w:val="21"/>
                            <w:lang w:val="en-US" w:eastAsia="zh-CN"/>
                            <w14:textFill>
                              <w14:solidFill>
                                <w14:schemeClr w14:val="tx1">
                                  <w14:lumMod w14:val="75000"/>
                                  <w14:lumOff w14:val="25000"/>
                                </w14:schemeClr>
                              </w14:solidFill>
                            </w14:textFill>
                          </w:rPr>
                          <w:t>2xxx858</w:t>
                        </w:r>
                      </w:p>
                    </w:txbxContent>
                  </v:textbox>
                </v:shape>
              </v:group>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2608580</wp:posOffset>
                </wp:positionH>
                <wp:positionV relativeFrom="paragraph">
                  <wp:posOffset>944245</wp:posOffset>
                </wp:positionV>
                <wp:extent cx="3006090" cy="0"/>
                <wp:effectExtent l="0" t="0" r="0" b="0"/>
                <wp:wrapNone/>
                <wp:docPr id="8" name="直接连接符 8"/>
                <wp:cNvGraphicFramePr/>
                <a:graphic xmlns:a="http://schemas.openxmlformats.org/drawingml/2006/main">
                  <a:graphicData uri="http://schemas.microsoft.com/office/word/2010/wordprocessingShape">
                    <wps:wsp>
                      <wps:cNvCnPr/>
                      <wps:spPr>
                        <a:xfrm>
                          <a:off x="3599180" y="2163445"/>
                          <a:ext cx="3006090" cy="0"/>
                        </a:xfrm>
                        <a:prstGeom prst="line">
                          <a:avLst/>
                        </a:prstGeom>
                        <a:ln>
                          <a:solidFill>
                            <a:srgbClr val="484F85"/>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05.4pt;margin-top:74.35pt;height:0pt;width:236.7pt;z-index:251664384;mso-width-relative:page;mso-height-relative:page;" filled="f" stroked="t" coordsize="21600,21600" o:gfxdata="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l5NfjYAAAACwEAAA8AAAAAAAAA&#10;AQAgAAAAIgAAAGRycy9kb3ducmV2LnhtbFBLAQIUABQAAAAIAIdO4kCyY5pt2AEAAG4DAAAOAAAA&#10;AAAAAAEAIAAAACcBAABkcnMvZTJvRG9jLnhtbFBLBQYAAAAABgAGAFkBAABxBQAAAAA=&#10;">
                <v:fill on="f" focussize="0,0"/>
                <v:stroke weight="0.5pt" color="#484F85 [3204]" miterlimit="8" joinstyle="miter" dashstyle="dash"/>
                <v:imagedata o:title=""/>
                <o:lock v:ext="edit" aspectratio="f"/>
              </v:line>
            </w:pict>
          </mc:Fallback>
        </mc:AlternateContent>
      </w:r>
      <w:r>
        <w:rPr>
          <w:sz w:val="21"/>
        </w:rPr>
        <mc:AlternateContent>
          <mc:Choice Requires="wpg">
            <w:drawing>
              <wp:anchor distT="0" distB="0" distL="114300" distR="114300" simplePos="0" relativeHeight="251665408" behindDoc="0" locked="0" layoutInCell="1" allowOverlap="1">
                <wp:simplePos x="0" y="0"/>
                <wp:positionH relativeFrom="column">
                  <wp:posOffset>2505710</wp:posOffset>
                </wp:positionH>
                <wp:positionV relativeFrom="paragraph">
                  <wp:posOffset>1072515</wp:posOffset>
                </wp:positionV>
                <wp:extent cx="3326765" cy="622300"/>
                <wp:effectExtent l="0" t="0" r="0" b="0"/>
                <wp:wrapNone/>
                <wp:docPr id="9" name="组合 9"/>
                <wp:cNvGraphicFramePr/>
                <a:graphic xmlns:a="http://schemas.openxmlformats.org/drawingml/2006/main">
                  <a:graphicData uri="http://schemas.microsoft.com/office/word/2010/wordprocessingGroup">
                    <wpg:wgp>
                      <wpg:cNvGrpSpPr/>
                      <wpg:grpSpPr>
                        <a:xfrm>
                          <a:off x="0" y="0"/>
                          <a:ext cx="3326765" cy="622300"/>
                          <a:chOff x="9813" y="3577"/>
                          <a:chExt cx="5239" cy="980"/>
                        </a:xfrm>
                      </wpg:grpSpPr>
                      <wps:wsp>
                        <wps:cNvPr id="80" name="文本框 2"/>
                        <wps:cNvSpPr txBox="1">
                          <a:spLocks noChangeArrowheads="1"/>
                        </wps:cNvSpPr>
                        <wps:spPr bwMode="auto">
                          <a:xfrm>
                            <a:off x="9813" y="3577"/>
                            <a:ext cx="2261" cy="416"/>
                          </a:xfrm>
                          <a:prstGeom prst="rect">
                            <a:avLst/>
                          </a:prstGeom>
                          <a:noFill/>
                          <a:ln w="9525">
                            <a:noFill/>
                            <a:miter lim="800000"/>
                          </a:ln>
                        </wps:spPr>
                        <wps:txbx>
                          <w:txbxContent>
                            <w:p>
                              <w:pPr>
                                <w:snapToGrid w:val="0"/>
                                <w:spacing w:line="360" w:lineRule="auto"/>
                                <w:jc w:val="left"/>
                                <w:rPr>
                                  <w:rFonts w:hint="default" w:ascii="黑体" w:hAnsi="黑体" w:eastAsia="黑体" w:cs="黑体"/>
                                  <w:color w:val="484F85"/>
                                  <w:sz w:val="21"/>
                                  <w:szCs w:val="21"/>
                                  <w:lang w:val="en-US" w:eastAsia="zh-CN"/>
                                </w:rPr>
                              </w:pPr>
                              <w:r>
                                <w:rPr>
                                  <w:rFonts w:hint="eastAsia" w:ascii="黑体" w:hAnsi="黑体" w:eastAsia="黑体" w:cs="黑体"/>
                                  <w:color w:val="484F85"/>
                                  <w:sz w:val="21"/>
                                  <w:szCs w:val="21"/>
                                  <w:lang w:val="en-US" w:eastAsia="zh-CN"/>
                                </w:rPr>
                                <w:t>手机：XXXXXXXXXXX</w:t>
                              </w:r>
                            </w:p>
                          </w:txbxContent>
                        </wps:txbx>
                        <wps:bodyPr rot="0" vert="horz" wrap="square" lIns="91440" tIns="45720" rIns="91440" bIns="45720" anchor="t" anchorCtr="0">
                          <a:noAutofit/>
                        </wps:bodyPr>
                      </wps:wsp>
                      <wps:wsp>
                        <wps:cNvPr id="81" name="文本框 2"/>
                        <wps:cNvSpPr txBox="1">
                          <a:spLocks noChangeArrowheads="1"/>
                        </wps:cNvSpPr>
                        <wps:spPr bwMode="auto">
                          <a:xfrm>
                            <a:off x="9813" y="4147"/>
                            <a:ext cx="1899" cy="387"/>
                          </a:xfrm>
                          <a:prstGeom prst="rect">
                            <a:avLst/>
                          </a:prstGeom>
                          <a:noFill/>
                          <a:ln w="9525">
                            <a:noFill/>
                            <a:miter lim="800000"/>
                          </a:ln>
                        </wps:spPr>
                        <wps:txbx>
                          <w:txbxContent>
                            <w:p>
                              <w:pPr>
                                <w:snapToGrid w:val="0"/>
                                <w:spacing w:line="240" w:lineRule="exact"/>
                                <w:jc w:val="left"/>
                                <w:rPr>
                                  <w:rFonts w:hint="default" w:ascii="黑体" w:hAnsi="黑体" w:eastAsia="黑体" w:cs="黑体"/>
                                  <w:color w:val="484F85"/>
                                  <w:sz w:val="21"/>
                                  <w:szCs w:val="21"/>
                                  <w:lang w:val="en-US" w:eastAsia="zh-CN"/>
                                </w:rPr>
                              </w:pPr>
                              <w:r>
                                <w:rPr>
                                  <w:rFonts w:hint="eastAsia" w:ascii="黑体" w:hAnsi="黑体" w:eastAsia="黑体" w:cs="黑体"/>
                                  <w:color w:val="484F85"/>
                                  <w:sz w:val="21"/>
                                  <w:szCs w:val="21"/>
                                  <w:lang w:val="en-US" w:eastAsia="zh-CN"/>
                                </w:rPr>
                                <w:t>年龄：XX岁</w:t>
                              </w:r>
                            </w:p>
                          </w:txbxContent>
                        </wps:txbx>
                        <wps:bodyPr rot="0" vert="horz" wrap="square" lIns="91440" tIns="45720" rIns="91440" bIns="45720" anchor="t" anchorCtr="0">
                          <a:noAutofit/>
                        </wps:bodyPr>
                      </wps:wsp>
                      <wps:wsp>
                        <wps:cNvPr id="82" name="文本框 2"/>
                        <wps:cNvSpPr txBox="1">
                          <a:spLocks noChangeArrowheads="1"/>
                        </wps:cNvSpPr>
                        <wps:spPr bwMode="auto">
                          <a:xfrm>
                            <a:off x="12288" y="4141"/>
                            <a:ext cx="2425" cy="416"/>
                          </a:xfrm>
                          <a:prstGeom prst="rect">
                            <a:avLst/>
                          </a:prstGeom>
                          <a:noFill/>
                          <a:ln w="9525">
                            <a:noFill/>
                            <a:miter lim="800000"/>
                          </a:ln>
                        </wps:spPr>
                        <wps:txbx>
                          <w:txbxContent>
                            <w:p>
                              <w:pPr>
                                <w:snapToGrid w:val="0"/>
                                <w:spacing w:line="360" w:lineRule="auto"/>
                                <w:jc w:val="left"/>
                                <w:rPr>
                                  <w:rFonts w:hint="default" w:ascii="黑体" w:hAnsi="黑体" w:eastAsia="黑体" w:cs="黑体"/>
                                  <w:color w:val="484F85"/>
                                  <w:sz w:val="21"/>
                                  <w:szCs w:val="21"/>
                                  <w:lang w:val="en-US" w:eastAsia="zh-CN"/>
                                </w:rPr>
                              </w:pPr>
                              <w:r>
                                <w:rPr>
                                  <w:rFonts w:hint="eastAsia" w:ascii="黑体" w:hAnsi="黑体" w:eastAsia="黑体" w:cs="黑体"/>
                                  <w:color w:val="484F85"/>
                                  <w:sz w:val="21"/>
                                  <w:szCs w:val="21"/>
                                  <w:lang w:val="en-US" w:eastAsia="zh-CN"/>
                                </w:rPr>
                                <w:t>住址：北京 海淀</w:t>
                              </w:r>
                            </w:p>
                          </w:txbxContent>
                        </wps:txbx>
                        <wps:bodyPr rot="0" vert="horz" wrap="square" lIns="91440" tIns="45720" rIns="91440" bIns="45720" anchor="t" anchorCtr="0">
                          <a:noAutofit/>
                        </wps:bodyPr>
                      </wps:wsp>
                      <wps:wsp>
                        <wps:cNvPr id="85" name="文本框 2"/>
                        <wps:cNvSpPr txBox="1">
                          <a:spLocks noChangeArrowheads="1"/>
                        </wps:cNvSpPr>
                        <wps:spPr bwMode="auto">
                          <a:xfrm>
                            <a:off x="12288" y="3615"/>
                            <a:ext cx="2764" cy="415"/>
                          </a:xfrm>
                          <a:prstGeom prst="rect">
                            <a:avLst/>
                          </a:prstGeom>
                          <a:noFill/>
                          <a:ln w="9525">
                            <a:noFill/>
                            <a:miter lim="800000"/>
                          </a:ln>
                        </wps:spPr>
                        <wps:txbx>
                          <w:txbxContent>
                            <w:p>
                              <w:pPr>
                                <w:snapToGrid w:val="0"/>
                                <w:spacing w:line="360" w:lineRule="auto"/>
                                <w:jc w:val="left"/>
                                <w:rPr>
                                  <w:rFonts w:hint="default" w:ascii="黑体" w:hAnsi="黑体" w:eastAsia="黑体" w:cs="黑体"/>
                                  <w:color w:val="484F85"/>
                                  <w:sz w:val="21"/>
                                  <w:szCs w:val="21"/>
                                  <w:lang w:val="en-US" w:eastAsia="zh-CN"/>
                                </w:rPr>
                              </w:pPr>
                              <w:r>
                                <w:rPr>
                                  <w:rFonts w:hint="eastAsia" w:ascii="黑体" w:hAnsi="黑体" w:eastAsia="黑体" w:cs="黑体"/>
                                  <w:color w:val="484F85"/>
                                  <w:sz w:val="21"/>
                                  <w:szCs w:val="21"/>
                                  <w:lang w:val="en-US" w:eastAsia="zh-CN"/>
                                </w:rPr>
                                <w:t>邮箱</w:t>
                              </w:r>
                              <w:r>
                                <w:rPr>
                                  <w:rFonts w:hint="eastAsia" w:ascii="黑体" w:hAnsi="黑体" w:eastAsia="黑体" w:cs="黑体"/>
                                  <w:color w:val="484F85"/>
                                  <w:sz w:val="21"/>
                                  <w:szCs w:val="21"/>
                                  <w:lang w:eastAsia="zh-CN"/>
                                </w:rPr>
                                <w:t>：</w:t>
                              </w:r>
                              <w:r>
                                <w:rPr>
                                  <w:rFonts w:hint="eastAsia" w:ascii="黑体" w:hAnsi="黑体" w:eastAsia="黑体" w:cs="黑体"/>
                                  <w:color w:val="484F85"/>
                                  <w:sz w:val="21"/>
                                  <w:szCs w:val="21"/>
                                  <w:lang w:val="en-US" w:eastAsia="zh-CN"/>
                                </w:rPr>
                                <w:t>XXXXXXXX@XX.COM</w:t>
                              </w:r>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margin-left:197.3pt;margin-top:84.45pt;height:49pt;width:261.95pt;z-index:251665408;mso-width-relative:page;mso-height-relative:page;" coordorigin="9813,3577" coordsize="5239,980" o:gfxdata="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AAAAAGRycy9QSwECFAAUAAAACACHTuJAmlV/B9sAAAALAQAADwAAAAAAAAABACAAAAAiAAAA&#10;ZHJzL2Rvd25yZXYueG1sUEsBAhQAFAAAAAgAh07iQNU6Sb7oAgAA8QsAAA4AAAAAAAAAAQAgAAAA&#10;KgEAAGRycy9lMm9Eb2MueG1sUEsFBgAAAAAGAAYAWQEAAIQGAAAAAA==&#10;">
                <o:lock v:ext="edit" aspectratio="f"/>
                <v:shape id="文本框 2" o:spid="_x0000_s1026" o:spt="202" type="#_x0000_t202" style="position:absolute;left:9813;top:3577;height:416;width:2261;" filled="f" stroked="f" coordsize="21600,21600" o:gfxdata="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u5E3G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napToGrid w:val="0"/>
                          <w:spacing w:line="360" w:lineRule="auto"/>
                          <w:jc w:val="left"/>
                          <w:rPr>
                            <w:rFonts w:hint="default" w:ascii="黑体" w:hAnsi="黑体" w:eastAsia="黑体" w:cs="黑体"/>
                            <w:color w:val="484F85"/>
                            <w:sz w:val="21"/>
                            <w:szCs w:val="21"/>
                            <w:lang w:val="en-US" w:eastAsia="zh-CN"/>
                          </w:rPr>
                        </w:pPr>
                        <w:r>
                          <w:rPr>
                            <w:rFonts w:hint="eastAsia" w:ascii="黑体" w:hAnsi="黑体" w:eastAsia="黑体" w:cs="黑体"/>
                            <w:color w:val="484F85"/>
                            <w:sz w:val="21"/>
                            <w:szCs w:val="21"/>
                            <w:lang w:val="en-US" w:eastAsia="zh-CN"/>
                          </w:rPr>
                          <w:t>手机：XXXXXXXXXXX</w:t>
                        </w:r>
                      </w:p>
                    </w:txbxContent>
                  </v:textbox>
                </v:shape>
                <v:shape id="文本框 2" o:spid="_x0000_s1026" o:spt="202" type="#_x0000_t202" style="position:absolute;left:9813;top:4147;height:387;width:1899;" filled="f" stroked="f" coordsize="21600,21600" o:gfxdata="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9bbq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240" w:lineRule="exact"/>
                          <w:jc w:val="left"/>
                          <w:rPr>
                            <w:rFonts w:hint="default" w:ascii="黑体" w:hAnsi="黑体" w:eastAsia="黑体" w:cs="黑体"/>
                            <w:color w:val="484F85"/>
                            <w:sz w:val="21"/>
                            <w:szCs w:val="21"/>
                            <w:lang w:val="en-US" w:eastAsia="zh-CN"/>
                          </w:rPr>
                        </w:pPr>
                        <w:r>
                          <w:rPr>
                            <w:rFonts w:hint="eastAsia" w:ascii="黑体" w:hAnsi="黑体" w:eastAsia="黑体" w:cs="黑体"/>
                            <w:color w:val="484F85"/>
                            <w:sz w:val="21"/>
                            <w:szCs w:val="21"/>
                            <w:lang w:val="en-US" w:eastAsia="zh-CN"/>
                          </w:rPr>
                          <w:t>年龄：XX岁</w:t>
                        </w:r>
                      </w:p>
                    </w:txbxContent>
                  </v:textbox>
                </v:shape>
                <v:shape id="文本框 2" o:spid="_x0000_s1026" o:spt="202" type="#_x0000_t202" style="position:absolute;left:12288;top:4141;height:416;width:2425;" filled="f" stroked="f" coordsize="21600,21600" o:gfxdata="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Cconb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w:txbxContent>
                      <w:p>
                        <w:pPr>
                          <w:snapToGrid w:val="0"/>
                          <w:spacing w:line="360" w:lineRule="auto"/>
                          <w:jc w:val="left"/>
                          <w:rPr>
                            <w:rFonts w:hint="default" w:ascii="黑体" w:hAnsi="黑体" w:eastAsia="黑体" w:cs="黑体"/>
                            <w:color w:val="484F85"/>
                            <w:sz w:val="21"/>
                            <w:szCs w:val="21"/>
                            <w:lang w:val="en-US" w:eastAsia="zh-CN"/>
                          </w:rPr>
                        </w:pPr>
                        <w:r>
                          <w:rPr>
                            <w:rFonts w:hint="eastAsia" w:ascii="黑体" w:hAnsi="黑体" w:eastAsia="黑体" w:cs="黑体"/>
                            <w:color w:val="484F85"/>
                            <w:sz w:val="21"/>
                            <w:szCs w:val="21"/>
                            <w:lang w:val="en-US" w:eastAsia="zh-CN"/>
                          </w:rPr>
                          <w:t>住址：北京 海淀</w:t>
                        </w:r>
                      </w:p>
                    </w:txbxContent>
                  </v:textbox>
                </v:shape>
                <v:shape id="文本框 2" o:spid="_x0000_s1026" o:spt="202" type="#_x0000_t202" style="position:absolute;left:12288;top:3615;height:415;width:2764;" filled="f" stroked="f" coordsize="21600,21600" o:gfxdata="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zrDp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360" w:lineRule="auto"/>
                          <w:jc w:val="left"/>
                          <w:rPr>
                            <w:rFonts w:hint="default" w:ascii="黑体" w:hAnsi="黑体" w:eastAsia="黑体" w:cs="黑体"/>
                            <w:color w:val="484F85"/>
                            <w:sz w:val="21"/>
                            <w:szCs w:val="21"/>
                            <w:lang w:val="en-US" w:eastAsia="zh-CN"/>
                          </w:rPr>
                        </w:pPr>
                        <w:r>
                          <w:rPr>
                            <w:rFonts w:hint="eastAsia" w:ascii="黑体" w:hAnsi="黑体" w:eastAsia="黑体" w:cs="黑体"/>
                            <w:color w:val="484F85"/>
                            <w:sz w:val="21"/>
                            <w:szCs w:val="21"/>
                            <w:lang w:val="en-US" w:eastAsia="zh-CN"/>
                          </w:rPr>
                          <w:t>邮箱</w:t>
                        </w:r>
                        <w:r>
                          <w:rPr>
                            <w:rFonts w:hint="eastAsia" w:ascii="黑体" w:hAnsi="黑体" w:eastAsia="黑体" w:cs="黑体"/>
                            <w:color w:val="484F85"/>
                            <w:sz w:val="21"/>
                            <w:szCs w:val="21"/>
                            <w:lang w:eastAsia="zh-CN"/>
                          </w:rPr>
                          <w:t>：</w:t>
                        </w:r>
                        <w:r>
                          <w:rPr>
                            <w:rFonts w:hint="eastAsia" w:ascii="黑体" w:hAnsi="黑体" w:eastAsia="黑体" w:cs="黑体"/>
                            <w:color w:val="484F85"/>
                            <w:sz w:val="21"/>
                            <w:szCs w:val="21"/>
                            <w:lang w:val="en-US" w:eastAsia="zh-CN"/>
                          </w:rPr>
                          <w:t>XXXXXXXX@XX.COM</w:t>
                        </w:r>
                      </w:p>
                    </w:txbxContent>
                  </v:textbox>
                </v:shape>
              </v:group>
            </w:pict>
          </mc:Fallback>
        </mc:AlternateContent>
      </w:r>
      <w:r>
        <w:rPr>
          <w:sz w:val="21"/>
        </w:rPr>
        <mc:AlternateContent>
          <mc:Choice Requires="wpg">
            <w:drawing>
              <wp:anchor distT="0" distB="0" distL="114300" distR="114300" simplePos="0" relativeHeight="251676672" behindDoc="0" locked="0" layoutInCell="1" allowOverlap="1">
                <wp:simplePos x="0" y="0"/>
                <wp:positionH relativeFrom="column">
                  <wp:posOffset>-400050</wp:posOffset>
                </wp:positionH>
                <wp:positionV relativeFrom="paragraph">
                  <wp:posOffset>7821295</wp:posOffset>
                </wp:positionV>
                <wp:extent cx="2381885" cy="1286510"/>
                <wp:effectExtent l="0" t="0" r="19050" b="0"/>
                <wp:wrapNone/>
                <wp:docPr id="40" name="组合 40"/>
                <wp:cNvGraphicFramePr/>
                <a:graphic xmlns:a="http://schemas.openxmlformats.org/drawingml/2006/main">
                  <a:graphicData uri="http://schemas.microsoft.com/office/word/2010/wordprocessingGroup">
                    <wpg:wgp>
                      <wpg:cNvGrpSpPr/>
                      <wpg:grpSpPr>
                        <a:xfrm>
                          <a:off x="0" y="0"/>
                          <a:ext cx="2381885" cy="1286510"/>
                          <a:chOff x="5492" y="14280"/>
                          <a:chExt cx="3751" cy="2026"/>
                        </a:xfrm>
                      </wpg:grpSpPr>
                      <wpg:grpSp>
                        <wpg:cNvPr id="112" name="组合 73"/>
                        <wpg:cNvGrpSpPr/>
                        <wpg:grpSpPr>
                          <a:xfrm rot="0">
                            <a:off x="5492" y="14280"/>
                            <a:ext cx="1515" cy="2026"/>
                            <a:chOff x="7164" y="13770"/>
                            <a:chExt cx="1635" cy="2026"/>
                          </a:xfrm>
                        </wpg:grpSpPr>
                        <wps:wsp>
                          <wps:cNvPr id="113" name="文本框 2"/>
                          <wps:cNvSpPr txBox="1">
                            <a:spLocks noChangeArrowheads="1"/>
                          </wps:cNvSpPr>
                          <wps:spPr bwMode="auto">
                            <a:xfrm>
                              <a:off x="7164" y="13770"/>
                              <a:ext cx="1635" cy="422"/>
                            </a:xfrm>
                            <a:prstGeom prst="rect">
                              <a:avLst/>
                            </a:prstGeom>
                            <a:noFill/>
                            <a:ln w="9525">
                              <a:noFill/>
                              <a:miter lim="800000"/>
                            </a:ln>
                          </wps:spPr>
                          <wps:txbx>
                            <w:txbxContent>
                              <w:p>
                                <w:pPr>
                                  <w:snapToGrid w:val="0"/>
                                  <w:spacing w:line="360" w:lineRule="auto"/>
                                  <w:jc w:val="left"/>
                                  <w:rPr>
                                    <w:rFonts w:ascii="黑体" w:hAnsi="黑体" w:eastAsia="黑体" w:cs="黑体"/>
                                    <w:color w:val="F3F8FB"/>
                                    <w:sz w:val="21"/>
                                    <w:szCs w:val="21"/>
                                  </w:rPr>
                                </w:pPr>
                                <w:r>
                                  <w:rPr>
                                    <w:rFonts w:hint="eastAsia" w:ascii="黑体" w:hAnsi="黑体" w:eastAsia="黑体" w:cs="黑体"/>
                                    <w:color w:val="F3F8FB"/>
                                    <w:sz w:val="21"/>
                                    <w:szCs w:val="21"/>
                                    <w:lang w:val="en-US" w:eastAsia="zh-CN"/>
                                  </w:rPr>
                                  <w:t>执行能力</w:t>
                                </w:r>
                                <w:r>
                                  <w:rPr>
                                    <w:rFonts w:hint="eastAsia" w:ascii="黑体" w:hAnsi="黑体" w:eastAsia="黑体" w:cs="黑体"/>
                                    <w:color w:val="F3F8FB"/>
                                    <w:sz w:val="21"/>
                                    <w:szCs w:val="21"/>
                                  </w:rPr>
                                  <w:t>：</w:t>
                                </w:r>
                              </w:p>
                            </w:txbxContent>
                          </wps:txbx>
                          <wps:bodyPr rot="0" vert="horz" wrap="square" lIns="91440" tIns="45720" rIns="91440" bIns="45720" anchor="t" anchorCtr="0">
                            <a:noAutofit/>
                          </wps:bodyPr>
                        </wps:wsp>
                        <wps:wsp>
                          <wps:cNvPr id="114" name="文本框 2"/>
                          <wps:cNvSpPr txBox="1">
                            <a:spLocks noChangeArrowheads="1"/>
                          </wps:cNvSpPr>
                          <wps:spPr bwMode="auto">
                            <a:xfrm>
                              <a:off x="7164" y="14299"/>
                              <a:ext cx="1457" cy="423"/>
                            </a:xfrm>
                            <a:prstGeom prst="rect">
                              <a:avLst/>
                            </a:prstGeom>
                            <a:noFill/>
                            <a:ln w="9525">
                              <a:noFill/>
                              <a:miter lim="800000"/>
                            </a:ln>
                          </wps:spPr>
                          <wps:txbx>
                            <w:txbxContent>
                              <w:p>
                                <w:pPr>
                                  <w:snapToGrid w:val="0"/>
                                  <w:spacing w:line="360" w:lineRule="auto"/>
                                  <w:jc w:val="left"/>
                                  <w:rPr>
                                    <w:rFonts w:ascii="黑体" w:hAnsi="黑体" w:eastAsia="黑体" w:cs="黑体"/>
                                    <w:color w:val="F3F8FB"/>
                                    <w:sz w:val="21"/>
                                    <w:szCs w:val="21"/>
                                  </w:rPr>
                                </w:pPr>
                                <w:r>
                                  <w:rPr>
                                    <w:rFonts w:hint="eastAsia" w:ascii="黑体" w:hAnsi="黑体" w:eastAsia="黑体" w:cs="黑体"/>
                                    <w:color w:val="F3F8FB"/>
                                    <w:sz w:val="21"/>
                                    <w:szCs w:val="21"/>
                                    <w:lang w:val="en-US" w:eastAsia="zh-CN"/>
                                  </w:rPr>
                                  <w:t>需求分析</w:t>
                                </w:r>
                                <w:r>
                                  <w:rPr>
                                    <w:rFonts w:hint="eastAsia" w:ascii="黑体" w:hAnsi="黑体" w:eastAsia="黑体" w:cs="黑体"/>
                                    <w:color w:val="F3F8FB"/>
                                    <w:sz w:val="21"/>
                                    <w:szCs w:val="21"/>
                                  </w:rPr>
                                  <w:t>：</w:t>
                                </w:r>
                              </w:p>
                            </w:txbxContent>
                          </wps:txbx>
                          <wps:bodyPr rot="0" vert="horz" wrap="square" lIns="91440" tIns="45720" rIns="91440" bIns="45720" anchor="t" anchorCtr="0">
                            <a:noAutofit/>
                          </wps:bodyPr>
                        </wps:wsp>
                        <wps:wsp>
                          <wps:cNvPr id="119" name="文本框 2"/>
                          <wps:cNvSpPr txBox="1">
                            <a:spLocks noChangeArrowheads="1"/>
                          </wps:cNvSpPr>
                          <wps:spPr bwMode="auto">
                            <a:xfrm>
                              <a:off x="7164" y="14829"/>
                              <a:ext cx="1417" cy="407"/>
                            </a:xfrm>
                            <a:prstGeom prst="rect">
                              <a:avLst/>
                            </a:prstGeom>
                            <a:noFill/>
                            <a:ln w="9525">
                              <a:noFill/>
                              <a:miter lim="800000"/>
                            </a:ln>
                          </wps:spPr>
                          <wps:txbx>
                            <w:txbxContent>
                              <w:p>
                                <w:pPr>
                                  <w:snapToGrid w:val="0"/>
                                  <w:spacing w:line="360" w:lineRule="auto"/>
                                  <w:jc w:val="left"/>
                                  <w:rPr>
                                    <w:rFonts w:ascii="黑体" w:hAnsi="黑体" w:eastAsia="黑体" w:cs="黑体"/>
                                    <w:color w:val="F3F8FB"/>
                                    <w:sz w:val="21"/>
                                    <w:szCs w:val="21"/>
                                  </w:rPr>
                                </w:pPr>
                                <w:r>
                                  <w:rPr>
                                    <w:rFonts w:hint="eastAsia" w:ascii="黑体" w:hAnsi="黑体" w:eastAsia="黑体" w:cs="黑体"/>
                                    <w:color w:val="F3F8FB"/>
                                    <w:sz w:val="21"/>
                                    <w:szCs w:val="21"/>
                                    <w:lang w:val="en-US" w:eastAsia="zh-CN"/>
                                  </w:rPr>
                                  <w:t>行业知识</w:t>
                                </w:r>
                                <w:r>
                                  <w:rPr>
                                    <w:rFonts w:hint="eastAsia" w:ascii="黑体" w:hAnsi="黑体" w:eastAsia="黑体" w:cs="黑体"/>
                                    <w:color w:val="F3F8FB"/>
                                    <w:sz w:val="21"/>
                                    <w:szCs w:val="21"/>
                                  </w:rPr>
                                  <w:t>：</w:t>
                                </w:r>
                              </w:p>
                            </w:txbxContent>
                          </wps:txbx>
                          <wps:bodyPr rot="0" vert="horz" wrap="square" lIns="91440" tIns="45720" rIns="91440" bIns="45720" anchor="t" anchorCtr="0">
                            <a:noAutofit/>
                          </wps:bodyPr>
                        </wps:wsp>
                        <wps:wsp>
                          <wps:cNvPr id="135" name="文本框 2"/>
                          <wps:cNvSpPr txBox="1">
                            <a:spLocks noChangeArrowheads="1"/>
                          </wps:cNvSpPr>
                          <wps:spPr bwMode="auto">
                            <a:xfrm>
                              <a:off x="7164" y="15343"/>
                              <a:ext cx="1635" cy="453"/>
                            </a:xfrm>
                            <a:prstGeom prst="rect">
                              <a:avLst/>
                            </a:prstGeom>
                            <a:noFill/>
                            <a:ln w="9525">
                              <a:noFill/>
                              <a:miter lim="800000"/>
                            </a:ln>
                          </wps:spPr>
                          <wps:txbx>
                            <w:txbxContent>
                              <w:p>
                                <w:pPr>
                                  <w:snapToGrid w:val="0"/>
                                  <w:spacing w:line="360" w:lineRule="auto"/>
                                  <w:jc w:val="left"/>
                                  <w:rPr>
                                    <w:rFonts w:ascii="黑体" w:hAnsi="黑体" w:eastAsia="黑体" w:cs="黑体"/>
                                    <w:color w:val="F3F8FB"/>
                                    <w:sz w:val="21"/>
                                    <w:szCs w:val="21"/>
                                  </w:rPr>
                                </w:pPr>
                                <w:r>
                                  <w:rPr>
                                    <w:rFonts w:hint="eastAsia" w:ascii="黑体" w:hAnsi="黑体" w:eastAsia="黑体" w:cs="黑体"/>
                                    <w:color w:val="F3F8FB"/>
                                    <w:sz w:val="21"/>
                                    <w:szCs w:val="21"/>
                                    <w:lang w:val="en-US" w:eastAsia="zh-CN"/>
                                  </w:rPr>
                                  <w:t>文案策划</w:t>
                                </w:r>
                                <w:r>
                                  <w:rPr>
                                    <w:rFonts w:hint="eastAsia" w:ascii="黑体" w:hAnsi="黑体" w:eastAsia="黑体" w:cs="黑体"/>
                                    <w:color w:val="F3F8FB"/>
                                    <w:sz w:val="21"/>
                                    <w:szCs w:val="21"/>
                                  </w:rPr>
                                  <w:t>：</w:t>
                                </w:r>
                              </w:p>
                            </w:txbxContent>
                          </wps:txbx>
                          <wps:bodyPr rot="0" vert="horz" wrap="square" lIns="91440" tIns="45720" rIns="91440" bIns="45720" anchor="t" anchorCtr="0">
                            <a:noAutofit/>
                          </wps:bodyPr>
                        </wps:wsp>
                      </wpg:grpSp>
                      <wpg:grpSp>
                        <wpg:cNvPr id="115" name="组合 31"/>
                        <wpg:cNvGrpSpPr/>
                        <wpg:grpSpPr>
                          <a:xfrm rot="0">
                            <a:off x="6891" y="14424"/>
                            <a:ext cx="2353" cy="1753"/>
                            <a:chOff x="8548" y="13989"/>
                            <a:chExt cx="2009" cy="1753"/>
                          </a:xfrm>
                        </wpg:grpSpPr>
                        <wpg:grpSp>
                          <wpg:cNvPr id="116" name="组合 194"/>
                          <wpg:cNvGrpSpPr/>
                          <wpg:grpSpPr>
                            <a:xfrm rot="0">
                              <a:off x="8563" y="14512"/>
                              <a:ext cx="1994" cy="184"/>
                              <a:chOff x="10559" y="12822"/>
                              <a:chExt cx="1994" cy="184"/>
                            </a:xfrm>
                            <a:solidFill>
                              <a:schemeClr val="tx1">
                                <a:lumMod val="65000"/>
                                <a:lumOff val="35000"/>
                              </a:schemeClr>
                            </a:solidFill>
                          </wpg:grpSpPr>
                          <wps:wsp>
                            <wps:cNvPr id="205" name="椭圆 66"/>
                            <wps:cNvSpPr/>
                            <wps:spPr>
                              <a:xfrm flipV="1">
                                <a:off x="12156" y="12822"/>
                                <a:ext cx="397" cy="184"/>
                              </a:xfrm>
                              <a:prstGeom prst="rect">
                                <a:avLst/>
                              </a:prstGeom>
                              <a:solidFill>
                                <a:srgbClr val="878D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8" name="椭圆 81"/>
                            <wps:cNvSpPr/>
                            <wps:spPr>
                              <a:xfrm flipV="1">
                                <a:off x="10559" y="12822"/>
                                <a:ext cx="1644" cy="184"/>
                              </a:xfrm>
                              <a:prstGeom prst="rect">
                                <a:avLst/>
                              </a:prstGeom>
                              <a:solidFill>
                                <a:srgbClr val="F3F8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17" name="组合 220"/>
                          <wpg:cNvGrpSpPr/>
                          <wpg:grpSpPr>
                            <a:xfrm rot="0">
                              <a:off x="8548" y="15558"/>
                              <a:ext cx="1976" cy="184"/>
                              <a:chOff x="10544" y="12822"/>
                              <a:chExt cx="1976" cy="184"/>
                            </a:xfrm>
                            <a:solidFill>
                              <a:schemeClr val="tx1">
                                <a:lumMod val="65000"/>
                                <a:lumOff val="35000"/>
                              </a:schemeClr>
                            </a:solidFill>
                          </wpg:grpSpPr>
                          <wps:wsp>
                            <wps:cNvPr id="224" name="椭圆 81"/>
                            <wps:cNvSpPr/>
                            <wps:spPr>
                              <a:xfrm flipV="1">
                                <a:off x="10544" y="12822"/>
                                <a:ext cx="1928" cy="184"/>
                              </a:xfrm>
                              <a:prstGeom prst="rect">
                                <a:avLst/>
                              </a:prstGeom>
                              <a:solidFill>
                                <a:srgbClr val="F3F8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1" name="椭圆 66"/>
                            <wps:cNvSpPr/>
                            <wps:spPr>
                              <a:xfrm flipV="1">
                                <a:off x="12336" y="12822"/>
                                <a:ext cx="184" cy="184"/>
                              </a:xfrm>
                              <a:prstGeom prst="rect">
                                <a:avLst/>
                              </a:prstGeom>
                              <a:solidFill>
                                <a:srgbClr val="878D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18" name="组合 207"/>
                          <wpg:cNvGrpSpPr/>
                          <wpg:grpSpPr>
                            <a:xfrm rot="0">
                              <a:off x="8548" y="15035"/>
                              <a:ext cx="1994" cy="184"/>
                              <a:chOff x="10544" y="12822"/>
                              <a:chExt cx="1994" cy="184"/>
                            </a:xfrm>
                            <a:solidFill>
                              <a:schemeClr val="tx1">
                                <a:lumMod val="65000"/>
                                <a:lumOff val="35000"/>
                              </a:schemeClr>
                            </a:solidFill>
                          </wpg:grpSpPr>
                          <wps:wsp>
                            <wps:cNvPr id="218" name="椭圆 66"/>
                            <wps:cNvSpPr/>
                            <wps:spPr>
                              <a:xfrm flipV="1">
                                <a:off x="12141" y="12822"/>
                                <a:ext cx="397" cy="184"/>
                              </a:xfrm>
                              <a:prstGeom prst="rect">
                                <a:avLst/>
                              </a:prstGeom>
                              <a:solidFill>
                                <a:srgbClr val="878D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1" name="椭圆 81"/>
                            <wps:cNvSpPr/>
                            <wps:spPr>
                              <a:xfrm flipV="1">
                                <a:off x="10544" y="12822"/>
                                <a:ext cx="1729" cy="184"/>
                              </a:xfrm>
                              <a:prstGeom prst="rect">
                                <a:avLst/>
                              </a:prstGeom>
                              <a:solidFill>
                                <a:srgbClr val="F3F8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20" name="组合 193"/>
                          <wpg:cNvGrpSpPr/>
                          <wpg:grpSpPr>
                            <a:xfrm rot="0">
                              <a:off x="8548" y="13989"/>
                              <a:ext cx="2009" cy="184"/>
                              <a:chOff x="10544" y="12822"/>
                              <a:chExt cx="2009" cy="184"/>
                            </a:xfrm>
                            <a:solidFill>
                              <a:schemeClr val="tx1">
                                <a:lumMod val="65000"/>
                                <a:lumOff val="35000"/>
                              </a:schemeClr>
                            </a:solidFill>
                          </wpg:grpSpPr>
                          <wps:wsp>
                            <wps:cNvPr id="127" name="椭圆 66"/>
                            <wps:cNvSpPr/>
                            <wps:spPr>
                              <a:xfrm flipV="1">
                                <a:off x="12156" y="12822"/>
                                <a:ext cx="397" cy="184"/>
                              </a:xfrm>
                              <a:prstGeom prst="rect">
                                <a:avLst/>
                              </a:prstGeom>
                              <a:solidFill>
                                <a:srgbClr val="878D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2" name="椭圆 81"/>
                            <wps:cNvSpPr/>
                            <wps:spPr>
                              <a:xfrm flipV="1">
                                <a:off x="10544" y="12822"/>
                                <a:ext cx="1701" cy="184"/>
                              </a:xfrm>
                              <a:prstGeom prst="rect">
                                <a:avLst/>
                              </a:prstGeom>
                              <a:solidFill>
                                <a:srgbClr val="F3F8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wgp>
                  </a:graphicData>
                </a:graphic>
              </wp:anchor>
            </w:drawing>
          </mc:Choice>
          <mc:Fallback>
            <w:pict>
              <v:group id="_x0000_s1026" o:spid="_x0000_s1026" o:spt="203" style="position:absolute;left:0pt;margin-left:-31.5pt;margin-top:615.85pt;height:101.3pt;width:187.55pt;z-index:251676672;mso-width-relative:page;mso-height-relative:page;" coordorigin="5492,14280" coordsize="3751,2026" o:gfxdata="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">
                <o:lock v:ext="edit" aspectratio="f"/>
                <v:group id="组合 73" o:spid="_x0000_s1026" o:spt="203" style="position:absolute;left:5492;top:14280;height:2026;width:1515;" coordorigin="7164,13770" coordsize="1635,2026" o:gfxdata="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90w4L0AAADcAAAADwAAAAAAAAABACAAAAAiAAAAZHJzL2Rvd25yZXYueG1s&#10;UEsBAhQAFAAAAAgAh07iQDMvBZ47AAAAOQAAABUAAAAAAAAAAQAgAAAADAEAAGRycy9ncm91cHNo&#10;YXBleG1sLnhtbFBLBQYAAAAABgAGAGABAADJAwAAAAA=&#10;">
                  <o:lock v:ext="edit" aspectratio="f"/>
                  <v:shape id="文本框 2" o:spid="_x0000_s1026" o:spt="202" type="#_x0000_t202" style="position:absolute;left:7164;top:13770;height:422;width:1635;" filled="f" stroked="f" coordsize="21600,21600" o:gfxdata="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wUQx7sAAADc&#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w:txbxContent>
                        <w:p>
                          <w:pPr>
                            <w:snapToGrid w:val="0"/>
                            <w:spacing w:line="360" w:lineRule="auto"/>
                            <w:jc w:val="left"/>
                            <w:rPr>
                              <w:rFonts w:ascii="黑体" w:hAnsi="黑体" w:eastAsia="黑体" w:cs="黑体"/>
                              <w:color w:val="F3F8FB"/>
                              <w:sz w:val="21"/>
                              <w:szCs w:val="21"/>
                            </w:rPr>
                          </w:pPr>
                          <w:r>
                            <w:rPr>
                              <w:rFonts w:hint="eastAsia" w:ascii="黑体" w:hAnsi="黑体" w:eastAsia="黑体" w:cs="黑体"/>
                              <w:color w:val="F3F8FB"/>
                              <w:sz w:val="21"/>
                              <w:szCs w:val="21"/>
                              <w:lang w:val="en-US" w:eastAsia="zh-CN"/>
                            </w:rPr>
                            <w:t>执行能力</w:t>
                          </w:r>
                          <w:r>
                            <w:rPr>
                              <w:rFonts w:hint="eastAsia" w:ascii="黑体" w:hAnsi="黑体" w:eastAsia="黑体" w:cs="黑体"/>
                              <w:color w:val="F3F8FB"/>
                              <w:sz w:val="21"/>
                              <w:szCs w:val="21"/>
                            </w:rPr>
                            <w:t>：</w:t>
                          </w:r>
                        </w:p>
                      </w:txbxContent>
                    </v:textbox>
                  </v:shape>
                  <v:shape id="文本框 2" o:spid="_x0000_s1026" o:spt="202" type="#_x0000_t202" style="position:absolute;left:7164;top:14299;height:423;width:1457;" filled="f" stroked="f" coordsize="21600,21600" o:gfxdata="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OyIs7sAAADc&#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w:txbxContent>
                        <w:p>
                          <w:pPr>
                            <w:snapToGrid w:val="0"/>
                            <w:spacing w:line="360" w:lineRule="auto"/>
                            <w:jc w:val="left"/>
                            <w:rPr>
                              <w:rFonts w:ascii="黑体" w:hAnsi="黑体" w:eastAsia="黑体" w:cs="黑体"/>
                              <w:color w:val="F3F8FB"/>
                              <w:sz w:val="21"/>
                              <w:szCs w:val="21"/>
                            </w:rPr>
                          </w:pPr>
                          <w:r>
                            <w:rPr>
                              <w:rFonts w:hint="eastAsia" w:ascii="黑体" w:hAnsi="黑体" w:eastAsia="黑体" w:cs="黑体"/>
                              <w:color w:val="F3F8FB"/>
                              <w:sz w:val="21"/>
                              <w:szCs w:val="21"/>
                              <w:lang w:val="en-US" w:eastAsia="zh-CN"/>
                            </w:rPr>
                            <w:t>需求分析</w:t>
                          </w:r>
                          <w:r>
                            <w:rPr>
                              <w:rFonts w:hint="eastAsia" w:ascii="黑体" w:hAnsi="黑体" w:eastAsia="黑体" w:cs="黑体"/>
                              <w:color w:val="F3F8FB"/>
                              <w:sz w:val="21"/>
                              <w:szCs w:val="21"/>
                            </w:rPr>
                            <w:t>：</w:t>
                          </w:r>
                        </w:p>
                      </w:txbxContent>
                    </v:textbox>
                  </v:shape>
                  <v:shape id="文本框 2" o:spid="_x0000_s1026" o:spt="202" type="#_x0000_t202" style="position:absolute;left:7164;top:14829;height:407;width:1417;" filled="f" stroked="f" coordsize="21600,21600" o:gfxdata="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7tJy2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napToGrid w:val="0"/>
                            <w:spacing w:line="360" w:lineRule="auto"/>
                            <w:jc w:val="left"/>
                            <w:rPr>
                              <w:rFonts w:ascii="黑体" w:hAnsi="黑体" w:eastAsia="黑体" w:cs="黑体"/>
                              <w:color w:val="F3F8FB"/>
                              <w:sz w:val="21"/>
                              <w:szCs w:val="21"/>
                            </w:rPr>
                          </w:pPr>
                          <w:r>
                            <w:rPr>
                              <w:rFonts w:hint="eastAsia" w:ascii="黑体" w:hAnsi="黑体" w:eastAsia="黑体" w:cs="黑体"/>
                              <w:color w:val="F3F8FB"/>
                              <w:sz w:val="21"/>
                              <w:szCs w:val="21"/>
                              <w:lang w:val="en-US" w:eastAsia="zh-CN"/>
                            </w:rPr>
                            <w:t>行业知识</w:t>
                          </w:r>
                          <w:r>
                            <w:rPr>
                              <w:rFonts w:hint="eastAsia" w:ascii="黑体" w:hAnsi="黑体" w:eastAsia="黑体" w:cs="黑体"/>
                              <w:color w:val="F3F8FB"/>
                              <w:sz w:val="21"/>
                              <w:szCs w:val="21"/>
                            </w:rPr>
                            <w:t>：</w:t>
                          </w:r>
                        </w:p>
                      </w:txbxContent>
                    </v:textbox>
                  </v:shape>
                  <v:shape id="文本框 2" o:spid="_x0000_s1026" o:spt="202" type="#_x0000_t202" style="position:absolute;left:7164;top:15343;height:453;width:1635;" filled="f" stroked="f" coordsize="21600,21600" o:gfxdata="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BVxSLsAAADc&#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w:txbxContent>
                        <w:p>
                          <w:pPr>
                            <w:snapToGrid w:val="0"/>
                            <w:spacing w:line="360" w:lineRule="auto"/>
                            <w:jc w:val="left"/>
                            <w:rPr>
                              <w:rFonts w:ascii="黑体" w:hAnsi="黑体" w:eastAsia="黑体" w:cs="黑体"/>
                              <w:color w:val="F3F8FB"/>
                              <w:sz w:val="21"/>
                              <w:szCs w:val="21"/>
                            </w:rPr>
                          </w:pPr>
                          <w:r>
                            <w:rPr>
                              <w:rFonts w:hint="eastAsia" w:ascii="黑体" w:hAnsi="黑体" w:eastAsia="黑体" w:cs="黑体"/>
                              <w:color w:val="F3F8FB"/>
                              <w:sz w:val="21"/>
                              <w:szCs w:val="21"/>
                              <w:lang w:val="en-US" w:eastAsia="zh-CN"/>
                            </w:rPr>
                            <w:t>文案策划</w:t>
                          </w:r>
                          <w:r>
                            <w:rPr>
                              <w:rFonts w:hint="eastAsia" w:ascii="黑体" w:hAnsi="黑体" w:eastAsia="黑体" w:cs="黑体"/>
                              <w:color w:val="F3F8FB"/>
                              <w:sz w:val="21"/>
                              <w:szCs w:val="21"/>
                            </w:rPr>
                            <w:t>：</w:t>
                          </w:r>
                        </w:p>
                      </w:txbxContent>
                    </v:textbox>
                  </v:shape>
                </v:group>
                <v:group id="组合 31" o:spid="_x0000_s1026" o:spt="203" style="position:absolute;left:6891;top:14424;height:1753;width:2353;" coordorigin="8548,13989" coordsize="2009,1753" o:gfxdata="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GDSolL0AAADcAAAADwAAAAAAAAABACAAAAAiAAAAZHJzL2Rvd25yZXYueG1s&#10;UEsBAhQAFAAAAAgAh07iQDMvBZ47AAAAOQAAABUAAAAAAAAAAQAgAAAADAEAAGRycy9ncm91cHNo&#10;YXBleG1sLnhtbFBLBQYAAAAABgAGAGABAADJAwAAAAA=&#10;">
                  <o:lock v:ext="edit" aspectratio="f"/>
                  <v:group id="组合 194" o:spid="_x0000_s1026" o:spt="203" style="position:absolute;left:8563;top:14512;height:184;width:1994;" coordorigin="10559,12822" coordsize="1994,184" o:gfxdata="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OY2470AAADcAAAADwAAAAAAAAABACAAAAAiAAAAZHJzL2Rvd25yZXYueG1s&#10;UEsBAhQAFAAAAAgAh07iQDMvBZ47AAAAOQAAABUAAAAAAAAAAQAgAAAADAEAAGRycy9ncm91cHNo&#10;YXBleG1sLnhtbFBLBQYAAAAABgAGAGABAADJAwAAAAA=&#10;">
                    <o:lock v:ext="edit" aspectratio="f"/>
                    <v:rect id="椭圆 66" o:spid="_x0000_s1026" o:spt="1" style="position:absolute;left:12156;top:12822;flip:y;height:184;width:397;v-text-anchor:middle;" fillcolor="#878DBE" filled="t" stroked="f" coordsize="21600,21600" o:gfxdata="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H4tc&#10;wAAAANw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rect id="椭圆 81" o:spid="_x0000_s1026" o:spt="1" style="position:absolute;left:10559;top:12822;flip:y;height:184;width:1644;v-text-anchor:middle;" fillcolor="#F3F8FB" filled="t" stroked="f" coordsize="21600,21600" o:gfxdata="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ssXc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v:group id="组合 220" o:spid="_x0000_s1026" o:spt="203" style="position:absolute;left:8548;top:15558;height:184;width:1976;" coordorigin="10544,12822" coordsize="1976,184" o:gfxdata="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HqpN4vAAAANwAAAAPAAAAAAAAAAEAIAAAACIAAABkcnMvZG93bnJldi54bWxQ&#10;SwECFAAUAAAACACHTuJAMy8FnjsAAAA5AAAAFQAAAAAAAAABACAAAAALAQAAZHJzL2dyb3Vwc2hh&#10;cGV4bWwueG1sUEsFBgAAAAAGAAYAYAEAAMgDAAAAAA==&#10;">
                    <o:lock v:ext="edit" aspectratio="f"/>
                    <v:rect id="椭圆 81" o:spid="_x0000_s1026" o:spt="1" style="position:absolute;left:10544;top:12822;flip:y;height:184;width:1928;v-text-anchor:middle;" fillcolor="#F3F8FB" filled="t" stroked="f" coordsize="21600,21600" o:gfxdata="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HLXv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椭圆 66" o:spid="_x0000_s1026" o:spt="1" style="position:absolute;left:12336;top:12822;flip:y;height:184;width:184;v-text-anchor:middle;" fillcolor="#878DBE" filled="t" stroked="f" coordsize="21600,21600" o:gfxdata="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pSEfi&#10;wAAAANw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group>
                  <v:group id="组合 207" o:spid="_x0000_s1026" o:spt="203" style="position:absolute;left:8548;top:15035;height:184;width:1994;" coordorigin="10544,12822" coordsize="1994,184" o:gfxdata="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2NQcKvwAAANwAAAAPAAAAAAAAAAEAIAAAACIAAABkcnMvZG93bnJldi54&#10;bWxQSwECFAAUAAAACACHTuJAMy8FnjsAAAA5AAAAFQAAAAAAAAABACAAAAAOAQAAZHJzL2dyb3Vw&#10;c2hhcGV4bWwueG1sUEsFBgAAAAAGAAYAYAEAAMsDAAAAAA==&#10;">
                    <o:lock v:ext="edit" aspectratio="f"/>
                    <v:rect id="椭圆 66" o:spid="_x0000_s1026" o:spt="1" style="position:absolute;left:12141;top:12822;flip:y;height:184;width:397;v-text-anchor:middle;" fillcolor="#878DBE" filled="t" stroked="f" coordsize="21600,21600" o:gfxdata="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8eyH7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椭圆 81" o:spid="_x0000_s1026" o:spt="1" style="position:absolute;left:10544;top:12822;flip:y;height:184;width:1729;v-text-anchor:middle;" fillcolor="#F3F8FB" filled="t" stroked="f" coordsize="21600,21600" o:gfxdata="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B9zK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v:group id="组合 193" o:spid="_x0000_s1026" o:spt="203" style="position:absolute;left:8548;top:13989;height:184;width:2009;" coordorigin="10544,12822" coordsize="2009,184" o:gfxdata="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YvwbG+AAAA3AAAAA8AAAAAAAAAAQAgAAAAIgAAAGRycy9kb3ducmV2Lnht&#10;bFBLAQIUABQAAAAIAIdO4kAzLwWeOwAAADkAAAAVAAAAAAAAAAEAIAAAAA0BAABkcnMvZ3JvdXBz&#10;aGFwZXhtbC54bWxQSwUGAAAAAAYABgBgAQAAygMAAAAA&#10;">
                    <o:lock v:ext="edit" aspectratio="f"/>
                    <v:rect id="椭圆 66" o:spid="_x0000_s1026" o:spt="1" style="position:absolute;left:12156;top:12822;flip:y;height:184;width:397;v-text-anchor:middle;" fillcolor="#878DBE" filled="t" stroked="f" coordsize="21600,21600" o:gfxdata="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EY2s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椭圆 81" o:spid="_x0000_s1026" o:spt="1" style="position:absolute;left:10544;top:12822;flip:y;height:184;width:1701;v-text-anchor:middle;" fillcolor="#F3F8FB" filled="t" stroked="f" coordsize="21600,21600" o:gfxdata="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nOl8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group>
                </v:group>
              </v:group>
            </w:pict>
          </mc:Fallback>
        </mc:AlternateContent>
      </w:r>
      <w:r>
        <w:rPr>
          <w:sz w:val="21"/>
        </w:rPr>
        <mc:AlternateContent>
          <mc:Choice Requires="wpg">
            <w:drawing>
              <wp:anchor distT="0" distB="0" distL="114300" distR="114300" simplePos="0" relativeHeight="251677696" behindDoc="0" locked="0" layoutInCell="1" allowOverlap="1">
                <wp:simplePos x="0" y="0"/>
                <wp:positionH relativeFrom="column">
                  <wp:posOffset>-300990</wp:posOffset>
                </wp:positionH>
                <wp:positionV relativeFrom="paragraph">
                  <wp:posOffset>7333615</wp:posOffset>
                </wp:positionV>
                <wp:extent cx="1527175" cy="353060"/>
                <wp:effectExtent l="5080" t="5080" r="0" b="22860"/>
                <wp:wrapNone/>
                <wp:docPr id="36" name="组合 36"/>
                <wp:cNvGraphicFramePr/>
                <a:graphic xmlns:a="http://schemas.openxmlformats.org/drawingml/2006/main">
                  <a:graphicData uri="http://schemas.microsoft.com/office/word/2010/wordprocessingGroup">
                    <wpg:wgp>
                      <wpg:cNvGrpSpPr/>
                      <wpg:grpSpPr>
                        <a:xfrm rot="0">
                          <a:off x="842010" y="8400415"/>
                          <a:ext cx="1527175" cy="353060"/>
                          <a:chOff x="5648" y="12717"/>
                          <a:chExt cx="2405" cy="556"/>
                        </a:xfrm>
                      </wpg:grpSpPr>
                      <wpg:grpSp>
                        <wpg:cNvPr id="38" name="组合 38"/>
                        <wpg:cNvGrpSpPr/>
                        <wpg:grpSpPr>
                          <a:xfrm rot="0">
                            <a:off x="5648" y="12717"/>
                            <a:ext cx="557" cy="557"/>
                            <a:chOff x="11340" y="6225"/>
                            <a:chExt cx="557" cy="557"/>
                          </a:xfrm>
                        </wpg:grpSpPr>
                        <wps:wsp>
                          <wps:cNvPr id="51" name="椭圆 7"/>
                          <wps:cNvSpPr/>
                          <wps:spPr>
                            <a:xfrm flipH="1">
                              <a:off x="11340" y="6225"/>
                              <a:ext cx="557" cy="557"/>
                            </a:xfrm>
                            <a:prstGeom prst="ellipse">
                              <a:avLst/>
                            </a:prstGeom>
                            <a:noFill/>
                            <a:ln w="6350" cmpd="sng">
                              <a:solidFill>
                                <a:srgbClr val="F3F8FB"/>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 name="KSO_Shape"/>
                          <wps:cNvSpPr/>
                          <wps:spPr bwMode="auto">
                            <a:xfrm flipH="1">
                              <a:off x="11452" y="6344"/>
                              <a:ext cx="321" cy="319"/>
                            </a:xfrm>
                            <a:custGeom>
                              <a:avLst/>
                              <a:gdLst>
                                <a:gd name="T0" fmla="*/ 1166395 w 3845"/>
                                <a:gd name="T1" fmla="*/ 911373 h 3810"/>
                                <a:gd name="T2" fmla="*/ 1340582 w 3845"/>
                                <a:gd name="T3" fmla="*/ 945561 h 3810"/>
                                <a:gd name="T4" fmla="*/ 1800397 w 3845"/>
                                <a:gd name="T5" fmla="*/ 485660 h 3810"/>
                                <a:gd name="T6" fmla="*/ 1793842 w 3845"/>
                                <a:gd name="T7" fmla="*/ 407917 h 3810"/>
                                <a:gd name="T8" fmla="*/ 1467476 w 3845"/>
                                <a:gd name="T9" fmla="*/ 757292 h 3810"/>
                                <a:gd name="T10" fmla="*/ 1159371 w 3845"/>
                                <a:gd name="T11" fmla="*/ 701561 h 3810"/>
                                <a:gd name="T12" fmla="*/ 1053548 w 3845"/>
                                <a:gd name="T13" fmla="*/ 406512 h 3810"/>
                                <a:gd name="T14" fmla="*/ 1405199 w 3845"/>
                                <a:gd name="T15" fmla="*/ 30442 h 3810"/>
                                <a:gd name="T16" fmla="*/ 1340582 w 3845"/>
                                <a:gd name="T17" fmla="*/ 25290 h 3810"/>
                                <a:gd name="T18" fmla="*/ 880766 w 3845"/>
                                <a:gd name="T19" fmla="*/ 485660 h 3810"/>
                                <a:gd name="T20" fmla="*/ 919162 w 3845"/>
                                <a:gd name="T21" fmla="*/ 669246 h 3810"/>
                                <a:gd name="T22" fmla="*/ 480418 w 3845"/>
                                <a:gd name="T23" fmla="*/ 1205485 h 3810"/>
                                <a:gd name="T24" fmla="*/ 398475 w 3845"/>
                                <a:gd name="T25" fmla="*/ 1193309 h 3810"/>
                                <a:gd name="T26" fmla="*/ 114720 w 3845"/>
                                <a:gd name="T27" fmla="*/ 1477586 h 3810"/>
                                <a:gd name="T28" fmla="*/ 398475 w 3845"/>
                                <a:gd name="T29" fmla="*/ 1761395 h 3810"/>
                                <a:gd name="T30" fmla="*/ 682699 w 3845"/>
                                <a:gd name="T31" fmla="*/ 1477586 h 3810"/>
                                <a:gd name="T32" fmla="*/ 661628 w 3845"/>
                                <a:gd name="T33" fmla="*/ 1370338 h 3810"/>
                                <a:gd name="T34" fmla="*/ 1166395 w 3845"/>
                                <a:gd name="T35" fmla="*/ 911373 h 3810"/>
                                <a:gd name="T36" fmla="*/ 398475 w 3845"/>
                                <a:gd name="T37" fmla="*/ 1628389 h 3810"/>
                                <a:gd name="T38" fmla="*/ 247701 w 3845"/>
                                <a:gd name="T39" fmla="*/ 1477586 h 3810"/>
                                <a:gd name="T40" fmla="*/ 398475 w 3845"/>
                                <a:gd name="T41" fmla="*/ 1326315 h 3810"/>
                                <a:gd name="T42" fmla="*/ 549718 w 3845"/>
                                <a:gd name="T43" fmla="*/ 1477586 h 3810"/>
                                <a:gd name="T44" fmla="*/ 398475 w 3845"/>
                                <a:gd name="T45" fmla="*/ 1628389 h 3810"/>
                                <a:gd name="T46" fmla="*/ 426102 w 3845"/>
                                <a:gd name="T47" fmla="*/ 554973 h 3810"/>
                                <a:gd name="T48" fmla="*/ 694874 w 3845"/>
                                <a:gd name="T49" fmla="*/ 830820 h 3810"/>
                                <a:gd name="T50" fmla="*/ 824109 w 3845"/>
                                <a:gd name="T51" fmla="*/ 701561 h 3810"/>
                                <a:gd name="T52" fmla="*/ 554869 w 3845"/>
                                <a:gd name="T53" fmla="*/ 425713 h 3810"/>
                                <a:gd name="T54" fmla="*/ 619486 w 3845"/>
                                <a:gd name="T55" fmla="*/ 361084 h 3810"/>
                                <a:gd name="T56" fmla="*/ 258471 w 3845"/>
                                <a:gd name="T57" fmla="*/ 0 h 3810"/>
                                <a:gd name="T58" fmla="*/ 0 w 3845"/>
                                <a:gd name="T59" fmla="*/ 258051 h 3810"/>
                                <a:gd name="T60" fmla="*/ 361484 w 3845"/>
                                <a:gd name="T61" fmla="*/ 619134 h 3810"/>
                                <a:gd name="T62" fmla="*/ 426102 w 3845"/>
                                <a:gd name="T63" fmla="*/ 554973 h 3810"/>
                                <a:gd name="T64" fmla="*/ 889663 w 3845"/>
                                <a:gd name="T65" fmla="*/ 1296342 h 3810"/>
                                <a:gd name="T66" fmla="*/ 890131 w 3845"/>
                                <a:gd name="T67" fmla="*/ 1296342 h 3810"/>
                                <a:gd name="T68" fmla="*/ 889663 w 3845"/>
                                <a:gd name="T69" fmla="*/ 1296342 h 3810"/>
                                <a:gd name="T70" fmla="*/ 1263321 w 3845"/>
                                <a:gd name="T71" fmla="*/ 971788 h 3810"/>
                                <a:gd name="T72" fmla="*/ 890131 w 3845"/>
                                <a:gd name="T73" fmla="*/ 1296342 h 3810"/>
                                <a:gd name="T74" fmla="*/ 1297035 w 3845"/>
                                <a:gd name="T75" fmla="*/ 1713157 h 3810"/>
                                <a:gd name="T76" fmla="*/ 1555037 w 3845"/>
                                <a:gd name="T77" fmla="*/ 1713157 h 3810"/>
                                <a:gd name="T78" fmla="*/ 1658519 w 3845"/>
                                <a:gd name="T79" fmla="*/ 1610124 h 3810"/>
                                <a:gd name="T80" fmla="*/ 1658519 w 3845"/>
                                <a:gd name="T81" fmla="*/ 1352073 h 3810"/>
                                <a:gd name="T82" fmla="*/ 1263321 w 3845"/>
                                <a:gd name="T83" fmla="*/ 971788 h 3810"/>
                                <a:gd name="T84" fmla="*/ 1441254 w 3845"/>
                                <a:gd name="T85" fmla="*/ 1641970 h 3810"/>
                                <a:gd name="T86" fmla="*/ 1376636 w 3845"/>
                                <a:gd name="T87" fmla="*/ 1641970 h 3810"/>
                                <a:gd name="T88" fmla="*/ 1044652 w 3845"/>
                                <a:gd name="T89" fmla="*/ 1310392 h 3810"/>
                                <a:gd name="T90" fmla="*/ 1044652 w 3845"/>
                                <a:gd name="T91" fmla="*/ 1245293 h 3810"/>
                                <a:gd name="T92" fmla="*/ 1109738 w 3845"/>
                                <a:gd name="T93" fmla="*/ 1245293 h 3810"/>
                                <a:gd name="T94" fmla="*/ 1441254 w 3845"/>
                                <a:gd name="T95" fmla="*/ 1577340 h 3810"/>
                                <a:gd name="T96" fmla="*/ 1441254 w 3845"/>
                                <a:gd name="T97" fmla="*/ 1641970 h 3810"/>
                                <a:gd name="T98" fmla="*/ 1587346 w 3845"/>
                                <a:gd name="T99" fmla="*/ 1495851 h 3810"/>
                                <a:gd name="T100" fmla="*/ 1522260 w 3845"/>
                                <a:gd name="T101" fmla="*/ 1495851 h 3810"/>
                                <a:gd name="T102" fmla="*/ 1190744 w 3845"/>
                                <a:gd name="T103" fmla="*/ 1164272 h 3810"/>
                                <a:gd name="T104" fmla="*/ 1190744 w 3845"/>
                                <a:gd name="T105" fmla="*/ 1099642 h 3810"/>
                                <a:gd name="T106" fmla="*/ 1255830 w 3845"/>
                                <a:gd name="T107" fmla="*/ 1099642 h 3810"/>
                                <a:gd name="T108" fmla="*/ 1587346 w 3845"/>
                                <a:gd name="T109" fmla="*/ 1431221 h 3810"/>
                                <a:gd name="T110" fmla="*/ 1587346 w 3845"/>
                                <a:gd name="T111" fmla="*/ 1495851 h 381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3845" h="3810">
                                  <a:moveTo>
                                    <a:pt x="2491" y="1946"/>
                                  </a:moveTo>
                                  <a:cubicBezTo>
                                    <a:pt x="2606" y="1993"/>
                                    <a:pt x="2731" y="2019"/>
                                    <a:pt x="2863" y="2019"/>
                                  </a:cubicBezTo>
                                  <a:cubicBezTo>
                                    <a:pt x="3405" y="2019"/>
                                    <a:pt x="3845" y="1579"/>
                                    <a:pt x="3845" y="1037"/>
                                  </a:cubicBezTo>
                                  <a:cubicBezTo>
                                    <a:pt x="3845" y="980"/>
                                    <a:pt x="3840" y="925"/>
                                    <a:pt x="3831" y="871"/>
                                  </a:cubicBezTo>
                                  <a:cubicBezTo>
                                    <a:pt x="3134" y="1617"/>
                                    <a:pt x="3134" y="1617"/>
                                    <a:pt x="3134" y="1617"/>
                                  </a:cubicBezTo>
                                  <a:cubicBezTo>
                                    <a:pt x="2476" y="1498"/>
                                    <a:pt x="2476" y="1498"/>
                                    <a:pt x="2476" y="1498"/>
                                  </a:cubicBezTo>
                                  <a:cubicBezTo>
                                    <a:pt x="2250" y="868"/>
                                    <a:pt x="2250" y="868"/>
                                    <a:pt x="2250" y="868"/>
                                  </a:cubicBezTo>
                                  <a:cubicBezTo>
                                    <a:pt x="3001" y="65"/>
                                    <a:pt x="3001" y="65"/>
                                    <a:pt x="3001" y="65"/>
                                  </a:cubicBezTo>
                                  <a:cubicBezTo>
                                    <a:pt x="2956" y="59"/>
                                    <a:pt x="2910" y="54"/>
                                    <a:pt x="2863" y="54"/>
                                  </a:cubicBezTo>
                                  <a:cubicBezTo>
                                    <a:pt x="2320" y="54"/>
                                    <a:pt x="1881" y="494"/>
                                    <a:pt x="1881" y="1037"/>
                                  </a:cubicBezTo>
                                  <a:cubicBezTo>
                                    <a:pt x="1881" y="1176"/>
                                    <a:pt x="1910" y="1309"/>
                                    <a:pt x="1963" y="1429"/>
                                  </a:cubicBezTo>
                                  <a:cubicBezTo>
                                    <a:pt x="1659" y="1963"/>
                                    <a:pt x="1205" y="2409"/>
                                    <a:pt x="1026" y="2574"/>
                                  </a:cubicBezTo>
                                  <a:cubicBezTo>
                                    <a:pt x="971" y="2557"/>
                                    <a:pt x="912" y="2548"/>
                                    <a:pt x="851" y="2548"/>
                                  </a:cubicBezTo>
                                  <a:cubicBezTo>
                                    <a:pt x="516" y="2548"/>
                                    <a:pt x="245" y="2820"/>
                                    <a:pt x="245" y="3155"/>
                                  </a:cubicBezTo>
                                  <a:cubicBezTo>
                                    <a:pt x="245" y="3490"/>
                                    <a:pt x="516" y="3761"/>
                                    <a:pt x="851" y="3761"/>
                                  </a:cubicBezTo>
                                  <a:cubicBezTo>
                                    <a:pt x="1186" y="3761"/>
                                    <a:pt x="1458" y="3490"/>
                                    <a:pt x="1458" y="3155"/>
                                  </a:cubicBezTo>
                                  <a:cubicBezTo>
                                    <a:pt x="1458" y="3074"/>
                                    <a:pt x="1442" y="2997"/>
                                    <a:pt x="1413" y="2926"/>
                                  </a:cubicBezTo>
                                  <a:cubicBezTo>
                                    <a:pt x="1548" y="2747"/>
                                    <a:pt x="1914" y="2308"/>
                                    <a:pt x="2491" y="1946"/>
                                  </a:cubicBezTo>
                                  <a:close/>
                                  <a:moveTo>
                                    <a:pt x="851" y="3477"/>
                                  </a:moveTo>
                                  <a:cubicBezTo>
                                    <a:pt x="673" y="3477"/>
                                    <a:pt x="529" y="3333"/>
                                    <a:pt x="529" y="3155"/>
                                  </a:cubicBezTo>
                                  <a:cubicBezTo>
                                    <a:pt x="529" y="2976"/>
                                    <a:pt x="673" y="2832"/>
                                    <a:pt x="851" y="2832"/>
                                  </a:cubicBezTo>
                                  <a:cubicBezTo>
                                    <a:pt x="1029" y="2832"/>
                                    <a:pt x="1174" y="2976"/>
                                    <a:pt x="1174" y="3155"/>
                                  </a:cubicBezTo>
                                  <a:cubicBezTo>
                                    <a:pt x="1174" y="3333"/>
                                    <a:pt x="1029" y="3477"/>
                                    <a:pt x="851" y="3477"/>
                                  </a:cubicBezTo>
                                  <a:close/>
                                  <a:moveTo>
                                    <a:pt x="910" y="1185"/>
                                  </a:moveTo>
                                  <a:cubicBezTo>
                                    <a:pt x="1484" y="1774"/>
                                    <a:pt x="1484" y="1774"/>
                                    <a:pt x="1484" y="1774"/>
                                  </a:cubicBezTo>
                                  <a:cubicBezTo>
                                    <a:pt x="1760" y="1498"/>
                                    <a:pt x="1760" y="1498"/>
                                    <a:pt x="1760" y="1498"/>
                                  </a:cubicBezTo>
                                  <a:cubicBezTo>
                                    <a:pt x="1185" y="909"/>
                                    <a:pt x="1185" y="909"/>
                                    <a:pt x="1185" y="909"/>
                                  </a:cubicBezTo>
                                  <a:cubicBezTo>
                                    <a:pt x="1323" y="771"/>
                                    <a:pt x="1323" y="771"/>
                                    <a:pt x="1323" y="771"/>
                                  </a:cubicBezTo>
                                  <a:cubicBezTo>
                                    <a:pt x="552" y="0"/>
                                    <a:pt x="552" y="0"/>
                                    <a:pt x="552" y="0"/>
                                  </a:cubicBezTo>
                                  <a:cubicBezTo>
                                    <a:pt x="0" y="551"/>
                                    <a:pt x="0" y="551"/>
                                    <a:pt x="0" y="551"/>
                                  </a:cubicBezTo>
                                  <a:cubicBezTo>
                                    <a:pt x="772" y="1322"/>
                                    <a:pt x="772" y="1322"/>
                                    <a:pt x="772" y="1322"/>
                                  </a:cubicBezTo>
                                  <a:lnTo>
                                    <a:pt x="910" y="1185"/>
                                  </a:lnTo>
                                  <a:close/>
                                  <a:moveTo>
                                    <a:pt x="1900" y="2768"/>
                                  </a:moveTo>
                                  <a:cubicBezTo>
                                    <a:pt x="1900" y="2768"/>
                                    <a:pt x="1901" y="2768"/>
                                    <a:pt x="1901" y="2768"/>
                                  </a:cubicBezTo>
                                  <a:cubicBezTo>
                                    <a:pt x="1900" y="2767"/>
                                    <a:pt x="1900" y="2768"/>
                                    <a:pt x="1900" y="2768"/>
                                  </a:cubicBezTo>
                                  <a:close/>
                                  <a:moveTo>
                                    <a:pt x="2698" y="2075"/>
                                  </a:moveTo>
                                  <a:cubicBezTo>
                                    <a:pt x="2698" y="2075"/>
                                    <a:pt x="2225" y="2203"/>
                                    <a:pt x="1901" y="2768"/>
                                  </a:cubicBezTo>
                                  <a:cubicBezTo>
                                    <a:pt x="1926" y="2776"/>
                                    <a:pt x="2770" y="3658"/>
                                    <a:pt x="2770" y="3658"/>
                                  </a:cubicBezTo>
                                  <a:cubicBezTo>
                                    <a:pt x="2923" y="3810"/>
                                    <a:pt x="3169" y="3810"/>
                                    <a:pt x="3321" y="3658"/>
                                  </a:cubicBezTo>
                                  <a:cubicBezTo>
                                    <a:pt x="3542" y="3438"/>
                                    <a:pt x="3542" y="3438"/>
                                    <a:pt x="3542" y="3438"/>
                                  </a:cubicBezTo>
                                  <a:cubicBezTo>
                                    <a:pt x="3694" y="3285"/>
                                    <a:pt x="3694" y="3039"/>
                                    <a:pt x="3542" y="2887"/>
                                  </a:cubicBezTo>
                                  <a:lnTo>
                                    <a:pt x="2698" y="2075"/>
                                  </a:lnTo>
                                  <a:close/>
                                  <a:moveTo>
                                    <a:pt x="3078" y="3506"/>
                                  </a:moveTo>
                                  <a:cubicBezTo>
                                    <a:pt x="3040" y="3544"/>
                                    <a:pt x="2978" y="3544"/>
                                    <a:pt x="2940" y="3506"/>
                                  </a:cubicBezTo>
                                  <a:cubicBezTo>
                                    <a:pt x="2231" y="2798"/>
                                    <a:pt x="2231" y="2798"/>
                                    <a:pt x="2231" y="2798"/>
                                  </a:cubicBezTo>
                                  <a:cubicBezTo>
                                    <a:pt x="2193" y="2760"/>
                                    <a:pt x="2193" y="2698"/>
                                    <a:pt x="2231" y="2659"/>
                                  </a:cubicBezTo>
                                  <a:cubicBezTo>
                                    <a:pt x="2270" y="2621"/>
                                    <a:pt x="2332" y="2621"/>
                                    <a:pt x="2370" y="2659"/>
                                  </a:cubicBezTo>
                                  <a:cubicBezTo>
                                    <a:pt x="3078" y="3368"/>
                                    <a:pt x="3078" y="3368"/>
                                    <a:pt x="3078" y="3368"/>
                                  </a:cubicBezTo>
                                  <a:cubicBezTo>
                                    <a:pt x="3116" y="3406"/>
                                    <a:pt x="3116" y="3468"/>
                                    <a:pt x="3078" y="3506"/>
                                  </a:cubicBezTo>
                                  <a:close/>
                                  <a:moveTo>
                                    <a:pt x="3390" y="3194"/>
                                  </a:moveTo>
                                  <a:cubicBezTo>
                                    <a:pt x="3352" y="3233"/>
                                    <a:pt x="3290" y="3233"/>
                                    <a:pt x="3251" y="3194"/>
                                  </a:cubicBezTo>
                                  <a:cubicBezTo>
                                    <a:pt x="2543" y="2486"/>
                                    <a:pt x="2543" y="2486"/>
                                    <a:pt x="2543" y="2486"/>
                                  </a:cubicBezTo>
                                  <a:cubicBezTo>
                                    <a:pt x="2505" y="2448"/>
                                    <a:pt x="2505" y="2386"/>
                                    <a:pt x="2543" y="2348"/>
                                  </a:cubicBezTo>
                                  <a:cubicBezTo>
                                    <a:pt x="2581" y="2309"/>
                                    <a:pt x="2643" y="2309"/>
                                    <a:pt x="2682" y="2348"/>
                                  </a:cubicBezTo>
                                  <a:cubicBezTo>
                                    <a:pt x="3390" y="3056"/>
                                    <a:pt x="3390" y="3056"/>
                                    <a:pt x="3390" y="3056"/>
                                  </a:cubicBezTo>
                                  <a:cubicBezTo>
                                    <a:pt x="3428" y="3094"/>
                                    <a:pt x="3428" y="3156"/>
                                    <a:pt x="3390" y="3194"/>
                                  </a:cubicBezTo>
                                  <a:close/>
                                </a:path>
                              </a:pathLst>
                            </a:custGeom>
                            <a:solidFill>
                              <a:srgbClr val="F3F8FB"/>
                            </a:solidFill>
                            <a:ln>
                              <a:noFill/>
                            </a:ln>
                          </wps:spPr>
                          <wps:bodyPr anchor="ctr" anchorCtr="1"/>
                        </wps:wsp>
                      </wpg:grpSp>
                      <wps:wsp>
                        <wps:cNvPr id="74" name="文本框 2"/>
                        <wps:cNvSpPr txBox="1">
                          <a:spLocks noChangeArrowheads="1"/>
                        </wps:cNvSpPr>
                        <wps:spPr bwMode="auto">
                          <a:xfrm>
                            <a:off x="6197" y="12761"/>
                            <a:ext cx="1857" cy="483"/>
                          </a:xfrm>
                          <a:prstGeom prst="rect">
                            <a:avLst/>
                          </a:prstGeom>
                          <a:noFill/>
                          <a:ln w="9525">
                            <a:noFill/>
                            <a:miter lim="800000"/>
                          </a:ln>
                        </wps:spPr>
                        <wps:txbx>
                          <w:txbxContent>
                            <w:p>
                              <w:pPr>
                                <w:snapToGrid w:val="0"/>
                                <w:spacing w:line="360" w:lineRule="auto"/>
                                <w:jc w:val="center"/>
                                <w:rPr>
                                  <w:rFonts w:hint="default" w:ascii="黑体" w:hAnsi="黑体" w:eastAsia="黑体" w:cs="黑体"/>
                                  <w:b/>
                                  <w:bCs/>
                                  <w:color w:val="F3F8FB"/>
                                  <w:spacing w:val="34"/>
                                  <w:sz w:val="28"/>
                                  <w:szCs w:val="28"/>
                                  <w:lang w:val="en-US" w:eastAsia="zh-CN"/>
                                </w:rPr>
                              </w:pPr>
                              <w:r>
                                <w:rPr>
                                  <w:rFonts w:hint="eastAsia" w:ascii="黑体" w:hAnsi="黑体" w:eastAsia="黑体" w:cs="黑体"/>
                                  <w:b/>
                                  <w:bCs/>
                                  <w:color w:val="F3F8FB"/>
                                  <w:spacing w:val="34"/>
                                  <w:sz w:val="28"/>
                                  <w:szCs w:val="28"/>
                                  <w:lang w:val="en-US" w:eastAsia="zh-CN"/>
                                </w:rPr>
                                <w:t>技能特长</w:t>
                              </w:r>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margin-left:-23.7pt;margin-top:577.45pt;height:27.8pt;width:120.25pt;z-index:251677696;mso-width-relative:page;mso-height-relative:page;" coordorigin="5648,12717" coordsize="2405,556" o:gfxdata="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">
                <o:lock v:ext="edit" aspectratio="f"/>
                <v:group id="_x0000_s1026" o:spid="_x0000_s1026" o:spt="203" style="position:absolute;left:5648;top:12717;height:557;width:557;" coordorigin="11340,6225" coordsize="557,557" o:gfxdata="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R83Bc7oAAADbAAAADwAAAAAAAAABACAAAAAiAAAAZHJzL2Rvd25yZXYueG1sUEsB&#10;AhQAFAAAAAgAh07iQDMvBZ47AAAAOQAAABUAAAAAAAAAAQAgAAAACQEAAGRycy9ncm91cHNoYXBl&#10;eG1sLnhtbFBLBQYAAAAABgAGAGABAADGAwAAAAA=&#10;">
                  <o:lock v:ext="edit" aspectratio="f"/>
                  <v:shape id="椭圆 7" o:spid="_x0000_s1026" o:spt="3" type="#_x0000_t3" style="position:absolute;left:11340;top:6225;flip:x;height:557;width:557;v-text-anchor:middle;" filled="f" stroked="t" coordsize="21600,21600" o:gfxdata="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OckHK8AAAA&#10;2wAAAA8AAAAAAAAAAQAgAAAAIgAAAGRycy9kb3ducmV2LnhtbFBLAQIUABQAAAAIAIdO4kAzLwWe&#10;OwAAADkAAAAQAAAAAAAAAAEAIAAAAAsBAABkcnMvc2hhcGV4bWwueG1sUEsFBgAAAAAGAAYAWwEA&#10;ALUDAAAAAA==&#10;">
                    <v:fill on="f" focussize="0,0"/>
                    <v:stroke weight="0.5pt" color="#F3F8FB [3204]" miterlimit="8" joinstyle="miter" dashstyle="dash"/>
                    <v:imagedata o:title=""/>
                    <o:lock v:ext="edit" aspectratio="f"/>
                  </v:shape>
                  <v:shape id="KSO_Shape" o:spid="_x0000_s1026" o:spt="100" style="position:absolute;left:11452;top:6344;flip:x;height:319;width:321;v-text-anchor:middle-center;" fillcolor="#F3F8FB" filled="t" stroked="f" coordsize="3845,3810" o:gfxdata="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uhaOe2AAAA2wAAAA8A&#10;AAAAAAAAAQAgAAAAIgAAAGRycy9kb3ducmV2LnhtbFBLAQIUABQAAAAIAIdO4kAzLwWeOwAAADkA&#10;AAAQAAAAAAAAAAEAIAAAAAUBAABkcnMvc2hhcGV4bWwueG1sUEsFBgAAAAAGAAYAWwEAAK8DAAAA&#10;AA==&#10;" path="m2491,1946c2606,1993,2731,2019,2863,2019c3405,2019,3845,1579,3845,1037c3845,980,3840,925,3831,871c3134,1617,3134,1617,3134,1617c2476,1498,2476,1498,2476,1498c2250,868,2250,868,2250,868c3001,65,3001,65,3001,65c2956,59,2910,54,2863,54c2320,54,1881,494,1881,1037c1881,1176,1910,1309,1963,1429c1659,1963,1205,2409,1026,2574c971,2557,912,2548,851,2548c516,2548,245,2820,245,3155c245,3490,516,3761,851,3761c1186,3761,1458,3490,1458,3155c1458,3074,1442,2997,1413,2926c1548,2747,1914,2308,2491,1946xm851,3477c673,3477,529,3333,529,3155c529,2976,673,2832,851,2832c1029,2832,1174,2976,1174,3155c1174,3333,1029,3477,851,3477xm910,1185c1484,1774,1484,1774,1484,1774c1760,1498,1760,1498,1760,1498c1185,909,1185,909,1185,909c1323,771,1323,771,1323,771c552,0,552,0,552,0c0,551,0,551,0,551c772,1322,772,1322,772,1322l910,1185xm1900,2768c1900,2768,1901,2768,1901,2768c1900,2767,1900,2768,1900,2768xm2698,2075c2698,2075,2225,2203,1901,2768c1926,2776,2770,3658,2770,3658c2923,3810,3169,3810,3321,3658c3542,3438,3542,3438,3542,3438c3694,3285,3694,3039,3542,2887l2698,2075xm3078,3506c3040,3544,2978,3544,2940,3506c2231,2798,2231,2798,2231,2798c2193,2760,2193,2698,2231,2659c2270,2621,2332,2621,2370,2659c3078,3368,3078,3368,3078,3368c3116,3406,3116,3468,3078,3506xm3390,3194c3352,3233,3290,3233,3251,3194c2543,2486,2543,2486,2543,2486c2505,2448,2505,2386,2543,2348c2581,2309,2643,2309,2682,2348c3390,3056,3390,3056,3390,3056c3428,3094,3428,3156,3390,3194xe">
                    <v:path o:connectlocs="97376,76306;111918,79169;150306,40662;149758,34153;122512,63405;96790,58739;87955,34036;117313,2548;111918,2117;73530,40662;76736,56033;40107,100931;33266,99912;9577,123713;33266,147476;56995,123713;55236,114734;97376,76306;33266,136340;20679,123713;33266,111048;45893,123713;33266,136340;35573,46466;58011,69562;68800,58739;46323,35643;51717,30232;21578,0;0,21605;30178,51838;35573,46466;74273,108538;74312,108538;74273,108538;105468,81364;74312,108538;108283,143437;129822,143437;138461,134810;138461,113205;105468,81364;120323,137477;114928,137477;87212,109715;87212,104264;92646,104264;120323,132066;120323,137477;132519,125243;127085,125243;99409,97481;99409,92069;104843,92069;132519,119831;132519,125243" o:connectangles="0,0,0,0,0,0,0,0,0,0,0,0,0,0,0,0,0,0,0,0,0,0,0,0,0,0,0,0,0,0,0,0,0,0,0,0,0,0,0,0,0,0,0,0,0,0,0,0,0,0,0,0,0,0,0,0"/>
                    <v:fill on="t" focussize="0,0"/>
                    <v:stroke on="f"/>
                    <v:imagedata o:title=""/>
                    <o:lock v:ext="edit" aspectratio="f"/>
                  </v:shape>
                </v:group>
                <v:shape id="文本框 2" o:spid="_x0000_s1026" o:spt="202" type="#_x0000_t202" style="position:absolute;left:6197;top:12761;height:483;width:1857;" filled="f" stroked="f" coordsize="21600,21600" o:gfxdata="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XZVW8AAAA&#10;2w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napToGrid w:val="0"/>
                          <w:spacing w:line="360" w:lineRule="auto"/>
                          <w:jc w:val="center"/>
                          <w:rPr>
                            <w:rFonts w:hint="default" w:ascii="黑体" w:hAnsi="黑体" w:eastAsia="黑体" w:cs="黑体"/>
                            <w:b/>
                            <w:bCs/>
                            <w:color w:val="F3F8FB"/>
                            <w:spacing w:val="34"/>
                            <w:sz w:val="28"/>
                            <w:szCs w:val="28"/>
                            <w:lang w:val="en-US" w:eastAsia="zh-CN"/>
                          </w:rPr>
                        </w:pPr>
                        <w:r>
                          <w:rPr>
                            <w:rFonts w:hint="eastAsia" w:ascii="黑体" w:hAnsi="黑体" w:eastAsia="黑体" w:cs="黑体"/>
                            <w:b/>
                            <w:bCs/>
                            <w:color w:val="F3F8FB"/>
                            <w:spacing w:val="34"/>
                            <w:sz w:val="28"/>
                            <w:szCs w:val="28"/>
                            <w:lang w:val="en-US" w:eastAsia="zh-CN"/>
                          </w:rPr>
                          <w:t>技能特长</w:t>
                        </w:r>
                      </w:p>
                    </w:txbxContent>
                  </v:textbox>
                </v:shape>
              </v:group>
            </w:pict>
          </mc:Fallback>
        </mc:AlternateContent>
      </w:r>
      <w:r>
        <w:rPr>
          <w:sz w:val="21"/>
        </w:rPr>
        <mc:AlternateContent>
          <mc:Choice Requires="wpg">
            <w:drawing>
              <wp:anchor distT="0" distB="0" distL="114300" distR="114300" simplePos="0" relativeHeight="251679744" behindDoc="0" locked="0" layoutInCell="1" allowOverlap="1">
                <wp:simplePos x="0" y="0"/>
                <wp:positionH relativeFrom="column">
                  <wp:posOffset>-409575</wp:posOffset>
                </wp:positionH>
                <wp:positionV relativeFrom="paragraph">
                  <wp:posOffset>6024245</wp:posOffset>
                </wp:positionV>
                <wp:extent cx="2562225" cy="997585"/>
                <wp:effectExtent l="0" t="0" r="0" b="0"/>
                <wp:wrapNone/>
                <wp:docPr id="2" name="组合 2"/>
                <wp:cNvGraphicFramePr/>
                <a:graphic xmlns:a="http://schemas.openxmlformats.org/drawingml/2006/main">
                  <a:graphicData uri="http://schemas.microsoft.com/office/word/2010/wordprocessingGroup">
                    <wpg:wgp>
                      <wpg:cNvGrpSpPr/>
                      <wpg:grpSpPr>
                        <a:xfrm>
                          <a:off x="0" y="0"/>
                          <a:ext cx="2562225" cy="997585"/>
                          <a:chOff x="5477" y="11210"/>
                          <a:chExt cx="4035" cy="1571"/>
                        </a:xfrm>
                      </wpg:grpSpPr>
                      <wpg:grpSp>
                        <wpg:cNvPr id="130" name="组合 32"/>
                        <wpg:cNvGrpSpPr/>
                        <wpg:grpSpPr>
                          <a:xfrm rot="0">
                            <a:off x="5477" y="11210"/>
                            <a:ext cx="4035" cy="1017"/>
                            <a:chOff x="13648" y="3485"/>
                            <a:chExt cx="4035" cy="1017"/>
                          </a:xfrm>
                        </wpg:grpSpPr>
                        <wps:wsp>
                          <wps:cNvPr id="160" name="文本框 2"/>
                          <wps:cNvSpPr txBox="1">
                            <a:spLocks noChangeArrowheads="1"/>
                          </wps:cNvSpPr>
                          <wps:spPr bwMode="auto">
                            <a:xfrm>
                              <a:off x="13648" y="3485"/>
                              <a:ext cx="2070" cy="493"/>
                            </a:xfrm>
                            <a:prstGeom prst="rect">
                              <a:avLst/>
                            </a:prstGeom>
                            <a:noFill/>
                            <a:ln w="9525">
                              <a:noFill/>
                              <a:miter lim="800000"/>
                            </a:ln>
                          </wps:spPr>
                          <wps:txbx>
                            <w:txbxContent>
                              <w:p>
                                <w:pPr>
                                  <w:spacing w:line="300" w:lineRule="exact"/>
                                  <w:rPr>
                                    <w:rFonts w:ascii="黑体" w:hAnsi="黑体" w:eastAsia="黑体" w:cs="黑体"/>
                                    <w:color w:val="F3F8FB"/>
                                    <w:sz w:val="21"/>
                                    <w:szCs w:val="21"/>
                                  </w:rPr>
                                </w:pPr>
                                <w:r>
                                  <w:rPr>
                                    <w:rFonts w:hint="eastAsia" w:ascii="黑体" w:hAnsi="黑体" w:eastAsia="黑体" w:cs="黑体"/>
                                    <w:color w:val="F3F8FB"/>
                                    <w:sz w:val="21"/>
                                    <w:szCs w:val="21"/>
                                    <w:lang w:val="en-US" w:eastAsia="zh-CN"/>
                                  </w:rPr>
                                  <w:t>英语六</w:t>
                                </w:r>
                                <w:r>
                                  <w:rPr>
                                    <w:rFonts w:hint="eastAsia" w:ascii="黑体" w:hAnsi="黑体" w:eastAsia="黑体" w:cs="黑体"/>
                                    <w:color w:val="F3F8FB"/>
                                    <w:sz w:val="21"/>
                                    <w:szCs w:val="21"/>
                                  </w:rPr>
                                  <w:t>级证书</w:t>
                                </w:r>
                              </w:p>
                            </w:txbxContent>
                          </wps:txbx>
                          <wps:bodyPr rot="0" vert="horz" wrap="square" lIns="91440" tIns="45720" rIns="91440" bIns="45720" anchor="t" anchorCtr="0">
                            <a:noAutofit/>
                          </wps:bodyPr>
                        </wps:wsp>
                        <wps:wsp>
                          <wps:cNvPr id="168" name="文本框 2"/>
                          <wps:cNvSpPr txBox="1">
                            <a:spLocks noChangeArrowheads="1"/>
                          </wps:cNvSpPr>
                          <wps:spPr bwMode="auto">
                            <a:xfrm>
                              <a:off x="15793" y="3522"/>
                              <a:ext cx="1890" cy="419"/>
                            </a:xfrm>
                            <a:prstGeom prst="rect">
                              <a:avLst/>
                            </a:prstGeom>
                            <a:noFill/>
                            <a:ln w="9525">
                              <a:noFill/>
                              <a:miter lim="800000"/>
                            </a:ln>
                          </wps:spPr>
                          <wps:txbx>
                            <w:txbxContent>
                              <w:p>
                                <w:pPr>
                                  <w:spacing w:line="280" w:lineRule="exact"/>
                                  <w:rPr>
                                    <w:rFonts w:ascii="黑体" w:hAnsi="黑体" w:eastAsia="黑体" w:cs="黑体"/>
                                    <w:color w:val="F3F8FB"/>
                                    <w:sz w:val="21"/>
                                    <w:szCs w:val="21"/>
                                  </w:rPr>
                                </w:pPr>
                                <w:r>
                                  <w:rPr>
                                    <w:rFonts w:hint="eastAsia" w:ascii="黑体" w:hAnsi="黑体" w:eastAsia="黑体" w:cs="黑体"/>
                                    <w:color w:val="F3F8FB"/>
                                    <w:sz w:val="21"/>
                                    <w:szCs w:val="21"/>
                                    <w:lang w:val="en-US" w:eastAsia="zh-CN"/>
                                  </w:rPr>
                                  <w:t>计算机二</w:t>
                                </w:r>
                                <w:r>
                                  <w:rPr>
                                    <w:rFonts w:hint="eastAsia" w:ascii="黑体" w:hAnsi="黑体" w:eastAsia="黑体" w:cs="黑体"/>
                                    <w:color w:val="F3F8FB"/>
                                    <w:sz w:val="21"/>
                                    <w:szCs w:val="21"/>
                                  </w:rPr>
                                  <w:t>级证书</w:t>
                                </w:r>
                              </w:p>
                            </w:txbxContent>
                          </wps:txbx>
                          <wps:bodyPr rot="0" vert="horz" wrap="square" lIns="91440" tIns="45720" rIns="91440" bIns="45720" anchor="t" anchorCtr="0">
                            <a:noAutofit/>
                          </wps:bodyPr>
                        </wps:wsp>
                        <wps:wsp>
                          <wps:cNvPr id="167" name="文本框 2"/>
                          <wps:cNvSpPr txBox="1">
                            <a:spLocks noChangeArrowheads="1"/>
                          </wps:cNvSpPr>
                          <wps:spPr bwMode="auto">
                            <a:xfrm>
                              <a:off x="13648" y="4083"/>
                              <a:ext cx="2159" cy="419"/>
                            </a:xfrm>
                            <a:prstGeom prst="rect">
                              <a:avLst/>
                            </a:prstGeom>
                            <a:noFill/>
                            <a:ln w="9525">
                              <a:noFill/>
                              <a:miter lim="800000"/>
                            </a:ln>
                          </wps:spPr>
                          <wps:txbx>
                            <w:txbxContent>
                              <w:p>
                                <w:pPr>
                                  <w:spacing w:line="280" w:lineRule="exact"/>
                                  <w:rPr>
                                    <w:rFonts w:hint="default" w:ascii="黑体" w:hAnsi="黑体" w:eastAsia="黑体" w:cs="黑体"/>
                                    <w:color w:val="F3F8FB"/>
                                    <w:sz w:val="21"/>
                                    <w:szCs w:val="21"/>
                                    <w:lang w:val="en-US" w:eastAsia="zh-CN"/>
                                  </w:rPr>
                                </w:pPr>
                                <w:r>
                                  <w:rPr>
                                    <w:rFonts w:hint="eastAsia" w:ascii="黑体" w:hAnsi="黑体" w:eastAsia="黑体" w:cs="黑体"/>
                                    <w:color w:val="F3F8FB"/>
                                    <w:sz w:val="21"/>
                                    <w:szCs w:val="21"/>
                                    <w:lang w:val="en-US" w:eastAsia="zh-CN"/>
                                  </w:rPr>
                                  <w:t>BEC中级证书</w:t>
                                </w:r>
                              </w:p>
                            </w:txbxContent>
                          </wps:txbx>
                          <wps:bodyPr rot="0" vert="horz" wrap="square" lIns="91440" tIns="45720" rIns="91440" bIns="45720" anchor="t" anchorCtr="0">
                            <a:noAutofit/>
                          </wps:bodyPr>
                        </wps:wsp>
                        <wps:wsp>
                          <wps:cNvPr id="169" name="文本框 2"/>
                          <wps:cNvSpPr txBox="1">
                            <a:spLocks noChangeArrowheads="1"/>
                          </wps:cNvSpPr>
                          <wps:spPr bwMode="auto">
                            <a:xfrm>
                              <a:off x="15793" y="4083"/>
                              <a:ext cx="1890" cy="419"/>
                            </a:xfrm>
                            <a:prstGeom prst="rect">
                              <a:avLst/>
                            </a:prstGeom>
                            <a:noFill/>
                            <a:ln w="9525">
                              <a:noFill/>
                              <a:miter lim="800000"/>
                            </a:ln>
                          </wps:spPr>
                          <wps:txbx>
                            <w:txbxContent>
                              <w:p>
                                <w:pPr>
                                  <w:spacing w:line="280" w:lineRule="exact"/>
                                  <w:rPr>
                                    <w:rFonts w:ascii="黑体" w:hAnsi="黑体" w:eastAsia="黑体" w:cs="黑体"/>
                                    <w:color w:val="F3F8FB"/>
                                    <w:sz w:val="21"/>
                                    <w:szCs w:val="21"/>
                                  </w:rPr>
                                </w:pPr>
                                <w:r>
                                  <w:rPr>
                                    <w:rFonts w:hint="eastAsia" w:ascii="黑体" w:hAnsi="黑体" w:eastAsia="黑体" w:cs="黑体"/>
                                    <w:color w:val="F3F8FB"/>
                                    <w:sz w:val="21"/>
                                    <w:szCs w:val="21"/>
                                  </w:rPr>
                                  <w:t>普通话一级证书</w:t>
                                </w:r>
                              </w:p>
                            </w:txbxContent>
                          </wps:txbx>
                          <wps:bodyPr rot="0" vert="horz" wrap="square" lIns="91440" tIns="45720" rIns="91440" bIns="45720" anchor="t" anchorCtr="0">
                            <a:noAutofit/>
                          </wps:bodyPr>
                        </wps:wsp>
                      </wpg:grpSp>
                      <wps:wsp>
                        <wps:cNvPr id="63" name="文本框 2"/>
                        <wps:cNvSpPr txBox="1">
                          <a:spLocks noChangeArrowheads="1"/>
                        </wps:cNvSpPr>
                        <wps:spPr bwMode="auto">
                          <a:xfrm>
                            <a:off x="5477" y="12363"/>
                            <a:ext cx="2159" cy="419"/>
                          </a:xfrm>
                          <a:prstGeom prst="rect">
                            <a:avLst/>
                          </a:prstGeom>
                          <a:noFill/>
                          <a:ln w="9525">
                            <a:noFill/>
                            <a:miter lim="800000"/>
                          </a:ln>
                        </wps:spPr>
                        <wps:txbx>
                          <w:txbxContent>
                            <w:p>
                              <w:pPr>
                                <w:spacing w:line="280" w:lineRule="exact"/>
                                <w:rPr>
                                  <w:rFonts w:hint="default" w:ascii="黑体" w:hAnsi="黑体" w:eastAsia="黑体" w:cs="黑体"/>
                                  <w:color w:val="F3F8FB"/>
                                  <w:sz w:val="21"/>
                                  <w:szCs w:val="21"/>
                                  <w:lang w:val="en-US" w:eastAsia="zh-CN"/>
                                </w:rPr>
                              </w:pPr>
                              <w:r>
                                <w:rPr>
                                  <w:rFonts w:hint="eastAsia" w:ascii="黑体" w:hAnsi="黑体" w:eastAsia="黑体" w:cs="黑体"/>
                                  <w:color w:val="F3F8FB"/>
                                  <w:sz w:val="21"/>
                                  <w:szCs w:val="21"/>
                                  <w:lang w:val="en-US" w:eastAsia="zh-CN"/>
                                </w:rPr>
                                <w:t>驾驶证</w:t>
                              </w:r>
                            </w:p>
                          </w:txbxContent>
                        </wps:txbx>
                        <wps:bodyPr rot="0" vert="horz" wrap="square" lIns="91440" tIns="45720" rIns="91440" bIns="45720" anchor="t" anchorCtr="0">
                          <a:noAutofit/>
                        </wps:bodyPr>
                      </wps:wsp>
                      <wps:wsp>
                        <wps:cNvPr id="65" name="文本框 2"/>
                        <wps:cNvSpPr txBox="1">
                          <a:spLocks noChangeArrowheads="1"/>
                        </wps:cNvSpPr>
                        <wps:spPr bwMode="auto">
                          <a:xfrm>
                            <a:off x="7622" y="12363"/>
                            <a:ext cx="1890" cy="419"/>
                          </a:xfrm>
                          <a:prstGeom prst="rect">
                            <a:avLst/>
                          </a:prstGeom>
                          <a:noFill/>
                          <a:ln w="9525">
                            <a:noFill/>
                            <a:miter lim="800000"/>
                          </a:ln>
                        </wps:spPr>
                        <wps:txbx>
                          <w:txbxContent>
                            <w:p>
                              <w:pPr>
                                <w:spacing w:line="280" w:lineRule="exact"/>
                                <w:rPr>
                                  <w:rFonts w:hint="eastAsia" w:ascii="黑体" w:hAnsi="黑体" w:eastAsia="黑体" w:cs="黑体"/>
                                  <w:color w:val="F3F8FB"/>
                                  <w:sz w:val="21"/>
                                  <w:szCs w:val="21"/>
                                  <w:lang w:val="en-US" w:eastAsia="zh-CN"/>
                                </w:rPr>
                              </w:pPr>
                              <w:r>
                                <w:rPr>
                                  <w:rFonts w:hint="eastAsia" w:ascii="黑体" w:hAnsi="黑体" w:eastAsia="黑体" w:cs="黑体"/>
                                  <w:color w:val="F3F8FB"/>
                                  <w:sz w:val="21"/>
                                  <w:szCs w:val="21"/>
                                  <w:lang w:val="en-US" w:eastAsia="zh-CN"/>
                                </w:rPr>
                                <w:t>会计证</w:t>
                              </w:r>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margin-left:-32.25pt;margin-top:474.35pt;height:78.55pt;width:201.75pt;z-index:251679744;mso-width-relative:page;mso-height-relative:page;" coordorigin="5477,11210" coordsize="4035,1571" o:gfxdata="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BgoPIH3AAAAAwBAAAPAAAAAAAAAAEAIAAAACIAAABkcnMvZG93bnJldi54bWxQSwECFAAU&#10;AAAACACHTuJASp9gyUMDAADVEQAADgAAAAAAAAABACAAAAArAQAAZHJzL2Uyb0RvYy54bWxQSwUG&#10;AAAAAAYABgBZAQAA4AYAAAAA&#10;">
                <o:lock v:ext="edit" aspectratio="f"/>
                <v:group id="组合 32" o:spid="_x0000_s1026" o:spt="203" style="position:absolute;left:5477;top:11210;height:1017;width:4035;" coordorigin="13648,3485" coordsize="4035,1017" o:gfxdata="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P2V2y+AAAA3AAAAA8AAAAAAAAAAQAgAAAAIgAAAGRycy9kb3ducmV2Lnht&#10;bFBLAQIUABQAAAAIAIdO4kAzLwWeOwAAADkAAAAVAAAAAAAAAAEAIAAAAA0BAABkcnMvZ3JvdXBz&#10;aGFwZXhtbC54bWxQSwUGAAAAAAYABgBgAQAAygMAAAAA&#10;">
                  <o:lock v:ext="edit" aspectratio="f"/>
                  <v:shape id="文本框 2" o:spid="_x0000_s1026" o:spt="202" type="#_x0000_t202" style="position:absolute;left:13648;top:3485;height:493;width:2070;" filled="f" stroked="f" coordsize="21600,21600" o:gfxdata="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0f3N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pacing w:line="300" w:lineRule="exact"/>
                            <w:rPr>
                              <w:rFonts w:ascii="黑体" w:hAnsi="黑体" w:eastAsia="黑体" w:cs="黑体"/>
                              <w:color w:val="F3F8FB"/>
                              <w:sz w:val="21"/>
                              <w:szCs w:val="21"/>
                            </w:rPr>
                          </w:pPr>
                          <w:r>
                            <w:rPr>
                              <w:rFonts w:hint="eastAsia" w:ascii="黑体" w:hAnsi="黑体" w:eastAsia="黑体" w:cs="黑体"/>
                              <w:color w:val="F3F8FB"/>
                              <w:sz w:val="21"/>
                              <w:szCs w:val="21"/>
                              <w:lang w:val="en-US" w:eastAsia="zh-CN"/>
                            </w:rPr>
                            <w:t>英语六</w:t>
                          </w:r>
                          <w:r>
                            <w:rPr>
                              <w:rFonts w:hint="eastAsia" w:ascii="黑体" w:hAnsi="黑体" w:eastAsia="黑体" w:cs="黑体"/>
                              <w:color w:val="F3F8FB"/>
                              <w:sz w:val="21"/>
                              <w:szCs w:val="21"/>
                            </w:rPr>
                            <w:t>级证书</w:t>
                          </w:r>
                        </w:p>
                      </w:txbxContent>
                    </v:textbox>
                  </v:shape>
                  <v:shape id="文本框 2" o:spid="_x0000_s1026" o:spt="202" type="#_x0000_t202" style="position:absolute;left:15793;top:3522;height:419;width:1890;" filled="f" stroked="f" coordsize="21600,21600" o:gfxdata="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p/HL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pacing w:line="280" w:lineRule="exact"/>
                            <w:rPr>
                              <w:rFonts w:ascii="黑体" w:hAnsi="黑体" w:eastAsia="黑体" w:cs="黑体"/>
                              <w:color w:val="F3F8FB"/>
                              <w:sz w:val="21"/>
                              <w:szCs w:val="21"/>
                            </w:rPr>
                          </w:pPr>
                          <w:r>
                            <w:rPr>
                              <w:rFonts w:hint="eastAsia" w:ascii="黑体" w:hAnsi="黑体" w:eastAsia="黑体" w:cs="黑体"/>
                              <w:color w:val="F3F8FB"/>
                              <w:sz w:val="21"/>
                              <w:szCs w:val="21"/>
                              <w:lang w:val="en-US" w:eastAsia="zh-CN"/>
                            </w:rPr>
                            <w:t>计算机二</w:t>
                          </w:r>
                          <w:r>
                            <w:rPr>
                              <w:rFonts w:hint="eastAsia" w:ascii="黑体" w:hAnsi="黑体" w:eastAsia="黑体" w:cs="黑体"/>
                              <w:color w:val="F3F8FB"/>
                              <w:sz w:val="21"/>
                              <w:szCs w:val="21"/>
                            </w:rPr>
                            <w:t>级证书</w:t>
                          </w:r>
                        </w:p>
                      </w:txbxContent>
                    </v:textbox>
                  </v:shape>
                  <v:shape id="文本框 2" o:spid="_x0000_s1026" o:spt="202" type="#_x0000_t202" style="position:absolute;left:13648;top:4083;height:419;width:2159;" filled="f" stroked="f" coordsize="21600,21600" o:gfxdata="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DhlubsAAADc&#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w:txbxContent>
                        <w:p>
                          <w:pPr>
                            <w:spacing w:line="280" w:lineRule="exact"/>
                            <w:rPr>
                              <w:rFonts w:hint="default" w:ascii="黑体" w:hAnsi="黑体" w:eastAsia="黑体" w:cs="黑体"/>
                              <w:color w:val="F3F8FB"/>
                              <w:sz w:val="21"/>
                              <w:szCs w:val="21"/>
                              <w:lang w:val="en-US" w:eastAsia="zh-CN"/>
                            </w:rPr>
                          </w:pPr>
                          <w:r>
                            <w:rPr>
                              <w:rFonts w:hint="eastAsia" w:ascii="黑体" w:hAnsi="黑体" w:eastAsia="黑体" w:cs="黑体"/>
                              <w:color w:val="F3F8FB"/>
                              <w:sz w:val="21"/>
                              <w:szCs w:val="21"/>
                              <w:lang w:val="en-US" w:eastAsia="zh-CN"/>
                            </w:rPr>
                            <w:t>BEC中级证书</w:t>
                          </w:r>
                        </w:p>
                      </w:txbxContent>
                    </v:textbox>
                  </v:shape>
                  <v:shape id="文本框 2" o:spid="_x0000_s1026" o:spt="202" type="#_x0000_t202" style="position:absolute;left:15793;top:4083;height:419;width:1890;" filled="f" stroked="f" coordsize="21600,21600" o:gfxdata="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61RQ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spacing w:line="280" w:lineRule="exact"/>
                            <w:rPr>
                              <w:rFonts w:ascii="黑体" w:hAnsi="黑体" w:eastAsia="黑体" w:cs="黑体"/>
                              <w:color w:val="F3F8FB"/>
                              <w:sz w:val="21"/>
                              <w:szCs w:val="21"/>
                            </w:rPr>
                          </w:pPr>
                          <w:r>
                            <w:rPr>
                              <w:rFonts w:hint="eastAsia" w:ascii="黑体" w:hAnsi="黑体" w:eastAsia="黑体" w:cs="黑体"/>
                              <w:color w:val="F3F8FB"/>
                              <w:sz w:val="21"/>
                              <w:szCs w:val="21"/>
                            </w:rPr>
                            <w:t>普通话一级证书</w:t>
                          </w:r>
                        </w:p>
                      </w:txbxContent>
                    </v:textbox>
                  </v:shape>
                </v:group>
                <v:shape id="文本框 2" o:spid="_x0000_s1026" o:spt="202" type="#_x0000_t202" style="position:absolute;left:5477;top:12363;height:419;width:2159;" filled="f" stroked="f" coordsize="21600,21600" o:gfxdata="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na/y8AAAA&#10;2w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spacing w:line="280" w:lineRule="exact"/>
                          <w:rPr>
                            <w:rFonts w:hint="default" w:ascii="黑体" w:hAnsi="黑体" w:eastAsia="黑体" w:cs="黑体"/>
                            <w:color w:val="F3F8FB"/>
                            <w:sz w:val="21"/>
                            <w:szCs w:val="21"/>
                            <w:lang w:val="en-US" w:eastAsia="zh-CN"/>
                          </w:rPr>
                        </w:pPr>
                        <w:r>
                          <w:rPr>
                            <w:rFonts w:hint="eastAsia" w:ascii="黑体" w:hAnsi="黑体" w:eastAsia="黑体" w:cs="黑体"/>
                            <w:color w:val="F3F8FB"/>
                            <w:sz w:val="21"/>
                            <w:szCs w:val="21"/>
                            <w:lang w:val="en-US" w:eastAsia="zh-CN"/>
                          </w:rPr>
                          <w:t>驾驶证</w:t>
                        </w:r>
                      </w:p>
                    </w:txbxContent>
                  </v:textbox>
                </v:shape>
                <v:shape id="文本框 2" o:spid="_x0000_s1026" o:spt="202" type="#_x0000_t202" style="position:absolute;left:7622;top:12363;height:419;width:1890;" filled="f" stroked="f" coordsize="21600,21600" o:gfxdata="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wlYT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pacing w:line="280" w:lineRule="exact"/>
                          <w:rPr>
                            <w:rFonts w:hint="eastAsia" w:ascii="黑体" w:hAnsi="黑体" w:eastAsia="黑体" w:cs="黑体"/>
                            <w:color w:val="F3F8FB"/>
                            <w:sz w:val="21"/>
                            <w:szCs w:val="21"/>
                            <w:lang w:val="en-US" w:eastAsia="zh-CN"/>
                          </w:rPr>
                        </w:pPr>
                        <w:r>
                          <w:rPr>
                            <w:rFonts w:hint="eastAsia" w:ascii="黑体" w:hAnsi="黑体" w:eastAsia="黑体" w:cs="黑体"/>
                            <w:color w:val="F3F8FB"/>
                            <w:sz w:val="21"/>
                            <w:szCs w:val="21"/>
                            <w:lang w:val="en-US" w:eastAsia="zh-CN"/>
                          </w:rPr>
                          <w:t>会计证</w:t>
                        </w:r>
                      </w:p>
                    </w:txbxContent>
                  </v:textbox>
                </v:shape>
              </v:group>
            </w:pict>
          </mc:Fallback>
        </mc:AlternateContent>
      </w:r>
      <w:r>
        <w:rPr>
          <w:sz w:val="21"/>
        </w:rPr>
        <mc:AlternateContent>
          <mc:Choice Requires="wpg">
            <w:drawing>
              <wp:anchor distT="0" distB="0" distL="114300" distR="114300" simplePos="0" relativeHeight="251668480" behindDoc="0" locked="0" layoutInCell="1" allowOverlap="1">
                <wp:simplePos x="0" y="0"/>
                <wp:positionH relativeFrom="column">
                  <wp:posOffset>-403225</wp:posOffset>
                </wp:positionH>
                <wp:positionV relativeFrom="paragraph">
                  <wp:posOffset>2583815</wp:posOffset>
                </wp:positionV>
                <wp:extent cx="1910715" cy="1317625"/>
                <wp:effectExtent l="0" t="0" r="0" b="0"/>
                <wp:wrapNone/>
                <wp:docPr id="137" name="组合 50"/>
                <wp:cNvGraphicFramePr/>
                <a:graphic xmlns:a="http://schemas.openxmlformats.org/drawingml/2006/main">
                  <a:graphicData uri="http://schemas.microsoft.com/office/word/2010/wordprocessingGroup">
                    <wpg:wgp>
                      <wpg:cNvGrpSpPr/>
                      <wpg:grpSpPr>
                        <a:xfrm rot="0">
                          <a:off x="0" y="0"/>
                          <a:ext cx="1910715" cy="1317625"/>
                          <a:chOff x="7429" y="6107"/>
                          <a:chExt cx="3009" cy="2075"/>
                        </a:xfrm>
                      </wpg:grpSpPr>
                      <wps:wsp>
                        <wps:cNvPr id="104" name="文本框 2"/>
                        <wps:cNvSpPr txBox="1">
                          <a:spLocks noChangeArrowheads="1"/>
                        </wps:cNvSpPr>
                        <wps:spPr bwMode="auto">
                          <a:xfrm>
                            <a:off x="7429" y="6107"/>
                            <a:ext cx="2261" cy="416"/>
                          </a:xfrm>
                          <a:prstGeom prst="rect">
                            <a:avLst/>
                          </a:prstGeom>
                          <a:noFill/>
                          <a:ln w="9525">
                            <a:noFill/>
                            <a:miter lim="800000"/>
                          </a:ln>
                        </wps:spPr>
                        <wps:txbx>
                          <w:txbxContent>
                            <w:p>
                              <w:pPr>
                                <w:snapToGrid w:val="0"/>
                                <w:spacing w:line="360" w:lineRule="auto"/>
                                <w:jc w:val="left"/>
                                <w:rPr>
                                  <w:rFonts w:hint="default" w:ascii="黑体" w:hAnsi="黑体" w:eastAsia="黑体" w:cs="黑体"/>
                                  <w:color w:val="F3F8FB"/>
                                  <w:sz w:val="21"/>
                                  <w:szCs w:val="21"/>
                                  <w:lang w:val="en-US" w:eastAsia="zh-CN"/>
                                </w:rPr>
                              </w:pPr>
                              <w:r>
                                <w:rPr>
                                  <w:rFonts w:hint="eastAsia" w:ascii="黑体" w:hAnsi="黑体" w:eastAsia="黑体" w:cs="黑体"/>
                                  <w:color w:val="F3F8FB"/>
                                  <w:sz w:val="21"/>
                                  <w:szCs w:val="21"/>
                                  <w:lang w:val="en-US" w:eastAsia="zh-CN"/>
                                </w:rPr>
                                <w:t>期望薪资：</w:t>
                              </w:r>
                              <w:r>
                                <w:rPr>
                                  <w:rFonts w:hint="eastAsia" w:ascii="黑体" w:hAnsi="黑体" w:eastAsia="黑体" w:cs="黑体"/>
                                  <w:b w:val="0"/>
                                  <w:bCs w:val="0"/>
                                  <w:color w:val="F3F8FB"/>
                                  <w:spacing w:val="11"/>
                                  <w:sz w:val="21"/>
                                  <w:szCs w:val="21"/>
                                  <w:lang w:val="en-US" w:eastAsia="zh-CN"/>
                                </w:rPr>
                                <w:t>8K-10K</w:t>
                              </w:r>
                            </w:p>
                            <w:p>
                              <w:pPr>
                                <w:rPr>
                                  <w:rFonts w:hint="default"/>
                                  <w:color w:val="F3F8FB"/>
                                  <w:lang w:val="en-US" w:eastAsia="zh-CN"/>
                                </w:rPr>
                              </w:pPr>
                            </w:p>
                          </w:txbxContent>
                        </wps:txbx>
                        <wps:bodyPr rot="0" vert="horz" wrap="square" lIns="91440" tIns="45720" rIns="91440" bIns="45720" anchor="t" anchorCtr="0">
                          <a:noAutofit/>
                        </wps:bodyPr>
                      </wps:wsp>
                      <wps:wsp>
                        <wps:cNvPr id="105" name="文本框 2"/>
                        <wps:cNvSpPr txBox="1">
                          <a:spLocks noChangeArrowheads="1"/>
                        </wps:cNvSpPr>
                        <wps:spPr bwMode="auto">
                          <a:xfrm>
                            <a:off x="7429" y="7232"/>
                            <a:ext cx="2888" cy="387"/>
                          </a:xfrm>
                          <a:prstGeom prst="rect">
                            <a:avLst/>
                          </a:prstGeom>
                          <a:noFill/>
                          <a:ln w="9525">
                            <a:noFill/>
                            <a:miter lim="800000"/>
                          </a:ln>
                        </wps:spPr>
                        <wps:txbx>
                          <w:txbxContent>
                            <w:p>
                              <w:pPr>
                                <w:snapToGrid w:val="0"/>
                                <w:spacing w:line="240" w:lineRule="exact"/>
                                <w:jc w:val="left"/>
                                <w:rPr>
                                  <w:rFonts w:hint="default" w:ascii="黑体" w:hAnsi="黑体" w:eastAsia="黑体" w:cs="黑体"/>
                                  <w:color w:val="F3F8FB"/>
                                  <w:sz w:val="21"/>
                                  <w:szCs w:val="21"/>
                                  <w:lang w:val="en-US" w:eastAsia="zh-CN"/>
                                </w:rPr>
                              </w:pPr>
                              <w:r>
                                <w:rPr>
                                  <w:rFonts w:hint="eastAsia" w:ascii="黑体" w:hAnsi="黑体" w:eastAsia="黑体" w:cs="黑体"/>
                                  <w:color w:val="F3F8FB"/>
                                  <w:sz w:val="21"/>
                                  <w:szCs w:val="21"/>
                                  <w:lang w:val="en-US" w:eastAsia="zh-CN"/>
                                </w:rPr>
                                <w:t>期望行业：XXXX行业</w:t>
                              </w:r>
                            </w:p>
                            <w:p>
                              <w:pPr>
                                <w:rPr>
                                  <w:rFonts w:hint="default"/>
                                  <w:color w:val="F3F8FB"/>
                                  <w:lang w:val="en-US" w:eastAsia="zh-CN"/>
                                </w:rPr>
                              </w:pPr>
                            </w:p>
                          </w:txbxContent>
                        </wps:txbx>
                        <wps:bodyPr rot="0" vert="horz" wrap="square" lIns="91440" tIns="45720" rIns="91440" bIns="45720" anchor="t" anchorCtr="0">
                          <a:noAutofit/>
                        </wps:bodyPr>
                      </wps:wsp>
                      <wps:wsp>
                        <wps:cNvPr id="19" name="文本框 2"/>
                        <wps:cNvSpPr txBox="1">
                          <a:spLocks noChangeArrowheads="1"/>
                        </wps:cNvSpPr>
                        <wps:spPr bwMode="auto">
                          <a:xfrm>
                            <a:off x="7429" y="7766"/>
                            <a:ext cx="3009" cy="416"/>
                          </a:xfrm>
                          <a:prstGeom prst="rect">
                            <a:avLst/>
                          </a:prstGeom>
                          <a:noFill/>
                          <a:ln w="9525">
                            <a:noFill/>
                            <a:miter lim="800000"/>
                          </a:ln>
                        </wps:spPr>
                        <wps:txbx>
                          <w:txbxContent>
                            <w:p>
                              <w:pPr>
                                <w:snapToGrid w:val="0"/>
                                <w:spacing w:line="360" w:lineRule="auto"/>
                                <w:jc w:val="left"/>
                                <w:rPr>
                                  <w:rFonts w:hint="default" w:ascii="黑体" w:hAnsi="黑体" w:eastAsia="黑体" w:cs="黑体"/>
                                  <w:color w:val="F3F8FB"/>
                                  <w:sz w:val="21"/>
                                  <w:szCs w:val="21"/>
                                  <w:lang w:val="en-US" w:eastAsia="zh-CN"/>
                                </w:rPr>
                              </w:pPr>
                              <w:r>
                                <w:rPr>
                                  <w:rFonts w:hint="eastAsia" w:ascii="黑体" w:hAnsi="黑体" w:eastAsia="黑体" w:cs="黑体"/>
                                  <w:color w:val="F3F8FB"/>
                                  <w:sz w:val="21"/>
                                  <w:szCs w:val="21"/>
                                  <w:lang w:val="en-US" w:eastAsia="zh-CN"/>
                                </w:rPr>
                                <w:t>目前状态：离职，可随时到岗</w:t>
                              </w:r>
                            </w:p>
                            <w:p>
                              <w:pPr>
                                <w:rPr>
                                  <w:rFonts w:hint="default"/>
                                  <w:color w:val="F3F8FB"/>
                                  <w:lang w:val="en-US" w:eastAsia="zh-CN"/>
                                </w:rPr>
                              </w:pPr>
                            </w:p>
                          </w:txbxContent>
                        </wps:txbx>
                        <wps:bodyPr rot="0" vert="horz" wrap="square" lIns="91440" tIns="45720" rIns="91440" bIns="45720" anchor="t" anchorCtr="0">
                          <a:noAutofit/>
                        </wps:bodyPr>
                      </wps:wsp>
                      <wps:wsp>
                        <wps:cNvPr id="43" name="文本框 2"/>
                        <wps:cNvSpPr txBox="1">
                          <a:spLocks noChangeArrowheads="1"/>
                        </wps:cNvSpPr>
                        <wps:spPr bwMode="auto">
                          <a:xfrm>
                            <a:off x="7429" y="6655"/>
                            <a:ext cx="2764" cy="415"/>
                          </a:xfrm>
                          <a:prstGeom prst="rect">
                            <a:avLst/>
                          </a:prstGeom>
                          <a:noFill/>
                          <a:ln w="9525">
                            <a:noFill/>
                            <a:miter lim="800000"/>
                          </a:ln>
                        </wps:spPr>
                        <wps:txbx>
                          <w:txbxContent>
                            <w:p>
                              <w:pPr>
                                <w:snapToGrid w:val="0"/>
                                <w:spacing w:line="360" w:lineRule="auto"/>
                                <w:jc w:val="left"/>
                                <w:rPr>
                                  <w:rFonts w:hint="eastAsia" w:ascii="黑体" w:hAnsi="黑体" w:eastAsia="黑体" w:cs="黑体"/>
                                  <w:color w:val="F3F8FB"/>
                                  <w:sz w:val="21"/>
                                  <w:szCs w:val="21"/>
                                  <w:lang w:eastAsia="zh-CN"/>
                                </w:rPr>
                              </w:pPr>
                              <w:r>
                                <w:rPr>
                                  <w:rFonts w:hint="eastAsia" w:ascii="黑体" w:hAnsi="黑体" w:eastAsia="黑体" w:cs="黑体"/>
                                  <w:color w:val="F3F8FB"/>
                                  <w:sz w:val="21"/>
                                  <w:szCs w:val="21"/>
                                  <w:lang w:eastAsia="zh-CN"/>
                                </w:rPr>
                                <w:t>期望地点：北京 海淀</w:t>
                              </w:r>
                            </w:p>
                            <w:p>
                              <w:pPr>
                                <w:rPr>
                                  <w:rFonts w:hint="default"/>
                                  <w:color w:val="F3F8FB"/>
                                  <w:lang w:val="en-US" w:eastAsia="zh-CN"/>
                                </w:rPr>
                              </w:pPr>
                            </w:p>
                          </w:txbxContent>
                        </wps:txbx>
                        <wps:bodyPr rot="0" vert="horz" wrap="square" lIns="91440" tIns="45720" rIns="91440" bIns="45720" anchor="t" anchorCtr="0">
                          <a:noAutofit/>
                        </wps:bodyPr>
                      </wps:wsp>
                    </wpg:wgp>
                  </a:graphicData>
                </a:graphic>
              </wp:anchor>
            </w:drawing>
          </mc:Choice>
          <mc:Fallback>
            <w:pict>
              <v:group id="组合 50" o:spid="_x0000_s1026" o:spt="203" style="position:absolute;left:0pt;margin-left:-31.75pt;margin-top:203.45pt;height:103.75pt;width:150.45pt;z-index:251668480;mso-width-relative:page;mso-height-relative:page;" coordorigin="7429,6107" coordsize="3009,2075" o:gfxdata="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">
                <o:lock v:ext="edit" aspectratio="f"/>
                <v:shape id="文本框 2" o:spid="_x0000_s1026" o:spt="202" type="#_x0000_t202" style="position:absolute;left:7429;top:6107;height:416;width:2261;" filled="f" stroked="f" coordsize="21600,21600" o:gfxdata="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NR5u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snapToGrid w:val="0"/>
                          <w:spacing w:line="360" w:lineRule="auto"/>
                          <w:jc w:val="left"/>
                          <w:rPr>
                            <w:rFonts w:hint="default" w:ascii="黑体" w:hAnsi="黑体" w:eastAsia="黑体" w:cs="黑体"/>
                            <w:color w:val="F3F8FB"/>
                            <w:sz w:val="21"/>
                            <w:szCs w:val="21"/>
                            <w:lang w:val="en-US" w:eastAsia="zh-CN"/>
                          </w:rPr>
                        </w:pPr>
                        <w:r>
                          <w:rPr>
                            <w:rFonts w:hint="eastAsia" w:ascii="黑体" w:hAnsi="黑体" w:eastAsia="黑体" w:cs="黑体"/>
                            <w:color w:val="F3F8FB"/>
                            <w:sz w:val="21"/>
                            <w:szCs w:val="21"/>
                            <w:lang w:val="en-US" w:eastAsia="zh-CN"/>
                          </w:rPr>
                          <w:t>期望薪资：</w:t>
                        </w:r>
                        <w:r>
                          <w:rPr>
                            <w:rFonts w:hint="eastAsia" w:ascii="黑体" w:hAnsi="黑体" w:eastAsia="黑体" w:cs="黑体"/>
                            <w:b w:val="0"/>
                            <w:bCs w:val="0"/>
                            <w:color w:val="F3F8FB"/>
                            <w:spacing w:val="11"/>
                            <w:sz w:val="21"/>
                            <w:szCs w:val="21"/>
                            <w:lang w:val="en-US" w:eastAsia="zh-CN"/>
                          </w:rPr>
                          <w:t>8K-10K</w:t>
                        </w:r>
                      </w:p>
                      <w:p>
                        <w:pPr>
                          <w:rPr>
                            <w:rFonts w:hint="default"/>
                            <w:color w:val="F3F8FB"/>
                            <w:lang w:val="en-US" w:eastAsia="zh-CN"/>
                          </w:rPr>
                        </w:pPr>
                      </w:p>
                    </w:txbxContent>
                  </v:textbox>
                </v:shape>
                <v:shape id="文本框 2" o:spid="_x0000_s1026" o:spt="202" type="#_x0000_t202" style="position:absolute;left:7429;top:7232;height:387;width:2888;" filled="f" stroked="f" coordsize="21600,21600" o:gfxdata="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nm79bsAAADc&#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w:txbxContent>
                      <w:p>
                        <w:pPr>
                          <w:snapToGrid w:val="0"/>
                          <w:spacing w:line="240" w:lineRule="exact"/>
                          <w:jc w:val="left"/>
                          <w:rPr>
                            <w:rFonts w:hint="default" w:ascii="黑体" w:hAnsi="黑体" w:eastAsia="黑体" w:cs="黑体"/>
                            <w:color w:val="F3F8FB"/>
                            <w:sz w:val="21"/>
                            <w:szCs w:val="21"/>
                            <w:lang w:val="en-US" w:eastAsia="zh-CN"/>
                          </w:rPr>
                        </w:pPr>
                        <w:r>
                          <w:rPr>
                            <w:rFonts w:hint="eastAsia" w:ascii="黑体" w:hAnsi="黑体" w:eastAsia="黑体" w:cs="黑体"/>
                            <w:color w:val="F3F8FB"/>
                            <w:sz w:val="21"/>
                            <w:szCs w:val="21"/>
                            <w:lang w:val="en-US" w:eastAsia="zh-CN"/>
                          </w:rPr>
                          <w:t>期望行业：XXXX行业</w:t>
                        </w:r>
                      </w:p>
                      <w:p>
                        <w:pPr>
                          <w:rPr>
                            <w:rFonts w:hint="default"/>
                            <w:color w:val="F3F8FB"/>
                            <w:lang w:val="en-US" w:eastAsia="zh-CN"/>
                          </w:rPr>
                        </w:pPr>
                      </w:p>
                    </w:txbxContent>
                  </v:textbox>
                </v:shape>
                <v:shape id="文本框 2" o:spid="_x0000_s1026" o:spt="202" type="#_x0000_t202" style="position:absolute;left:7429;top:7766;height:416;width:3009;" filled="f" stroked="f" coordsize="21600,21600" o:gfxdata="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okva7gAAADb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w:txbxContent>
                      <w:p>
                        <w:pPr>
                          <w:snapToGrid w:val="0"/>
                          <w:spacing w:line="360" w:lineRule="auto"/>
                          <w:jc w:val="left"/>
                          <w:rPr>
                            <w:rFonts w:hint="default" w:ascii="黑体" w:hAnsi="黑体" w:eastAsia="黑体" w:cs="黑体"/>
                            <w:color w:val="F3F8FB"/>
                            <w:sz w:val="21"/>
                            <w:szCs w:val="21"/>
                            <w:lang w:val="en-US" w:eastAsia="zh-CN"/>
                          </w:rPr>
                        </w:pPr>
                        <w:r>
                          <w:rPr>
                            <w:rFonts w:hint="eastAsia" w:ascii="黑体" w:hAnsi="黑体" w:eastAsia="黑体" w:cs="黑体"/>
                            <w:color w:val="F3F8FB"/>
                            <w:sz w:val="21"/>
                            <w:szCs w:val="21"/>
                            <w:lang w:val="en-US" w:eastAsia="zh-CN"/>
                          </w:rPr>
                          <w:t>目前状态：离职，可随时到岗</w:t>
                        </w:r>
                      </w:p>
                      <w:p>
                        <w:pPr>
                          <w:rPr>
                            <w:rFonts w:hint="default"/>
                            <w:color w:val="F3F8FB"/>
                            <w:lang w:val="en-US" w:eastAsia="zh-CN"/>
                          </w:rPr>
                        </w:pPr>
                      </w:p>
                    </w:txbxContent>
                  </v:textbox>
                </v:shape>
                <v:shape id="文本框 2" o:spid="_x0000_s1026" o:spt="202" type="#_x0000_t202" style="position:absolute;left:7429;top:6655;height:415;width:2764;" filled="f" stroked="f" coordsize="21600,21600" o:gfxdata="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0jec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360" w:lineRule="auto"/>
                          <w:jc w:val="left"/>
                          <w:rPr>
                            <w:rFonts w:hint="eastAsia" w:ascii="黑体" w:hAnsi="黑体" w:eastAsia="黑体" w:cs="黑体"/>
                            <w:color w:val="F3F8FB"/>
                            <w:sz w:val="21"/>
                            <w:szCs w:val="21"/>
                            <w:lang w:eastAsia="zh-CN"/>
                          </w:rPr>
                        </w:pPr>
                        <w:r>
                          <w:rPr>
                            <w:rFonts w:hint="eastAsia" w:ascii="黑体" w:hAnsi="黑体" w:eastAsia="黑体" w:cs="黑体"/>
                            <w:color w:val="F3F8FB"/>
                            <w:sz w:val="21"/>
                            <w:szCs w:val="21"/>
                            <w:lang w:eastAsia="zh-CN"/>
                          </w:rPr>
                          <w:t>期望地点：北京 海淀</w:t>
                        </w:r>
                      </w:p>
                      <w:p>
                        <w:pPr>
                          <w:rPr>
                            <w:rFonts w:hint="default"/>
                            <w:color w:val="F3F8FB"/>
                            <w:lang w:val="en-US" w:eastAsia="zh-CN"/>
                          </w:rPr>
                        </w:pPr>
                      </w:p>
                    </w:txbxContent>
                  </v:textbox>
                </v:shape>
              </v:group>
            </w:pict>
          </mc:Fallback>
        </mc:AlternateContent>
      </w:r>
      <w:r>
        <w:rPr>
          <w:sz w:val="21"/>
        </w:rPr>
        <mc:AlternateContent>
          <mc:Choice Requires="wpg">
            <w:drawing>
              <wp:anchor distT="0" distB="0" distL="114300" distR="114300" simplePos="0" relativeHeight="251674624" behindDoc="0" locked="0" layoutInCell="1" allowOverlap="1">
                <wp:simplePos x="0" y="0"/>
                <wp:positionH relativeFrom="column">
                  <wp:posOffset>-300990</wp:posOffset>
                </wp:positionH>
                <wp:positionV relativeFrom="paragraph">
                  <wp:posOffset>5535295</wp:posOffset>
                </wp:positionV>
                <wp:extent cx="1527175" cy="353060"/>
                <wp:effectExtent l="5080" t="5080" r="0" b="22860"/>
                <wp:wrapNone/>
                <wp:docPr id="47" name="组合 47"/>
                <wp:cNvGraphicFramePr/>
                <a:graphic xmlns:a="http://schemas.openxmlformats.org/drawingml/2006/main">
                  <a:graphicData uri="http://schemas.microsoft.com/office/word/2010/wordprocessingGroup">
                    <wpg:wgp>
                      <wpg:cNvGrpSpPr/>
                      <wpg:grpSpPr>
                        <a:xfrm>
                          <a:off x="0" y="0"/>
                          <a:ext cx="1527175" cy="353060"/>
                          <a:chOff x="5648" y="10440"/>
                          <a:chExt cx="2405" cy="556"/>
                        </a:xfrm>
                      </wpg:grpSpPr>
                      <wpg:grpSp>
                        <wpg:cNvPr id="57" name="组合 39"/>
                        <wpg:cNvGrpSpPr/>
                        <wpg:grpSpPr>
                          <a:xfrm rot="0">
                            <a:off x="5648" y="10440"/>
                            <a:ext cx="557" cy="557"/>
                            <a:chOff x="11340" y="3345"/>
                            <a:chExt cx="557" cy="557"/>
                          </a:xfrm>
                        </wpg:grpSpPr>
                        <wps:wsp>
                          <wps:cNvPr id="62" name="椭圆 7"/>
                          <wps:cNvSpPr/>
                          <wps:spPr>
                            <a:xfrm flipH="1">
                              <a:off x="11340" y="3345"/>
                              <a:ext cx="557" cy="557"/>
                            </a:xfrm>
                            <a:prstGeom prst="ellipse">
                              <a:avLst/>
                            </a:prstGeom>
                            <a:noFill/>
                            <a:ln w="6350" cmpd="sng">
                              <a:solidFill>
                                <a:srgbClr val="F3F8FB"/>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7" name="Freeform 101"/>
                          <wps:cNvSpPr/>
                          <wps:spPr bwMode="auto">
                            <a:xfrm>
                              <a:off x="11491" y="3449"/>
                              <a:ext cx="227" cy="340"/>
                            </a:xfrm>
                            <a:custGeom>
                              <a:avLst/>
                              <a:gdLst>
                                <a:gd name="T0" fmla="*/ 92 w 170"/>
                                <a:gd name="T1" fmla="*/ 212 h 264"/>
                                <a:gd name="T2" fmla="*/ 90 w 170"/>
                                <a:gd name="T3" fmla="*/ 136 h 264"/>
                                <a:gd name="T4" fmla="*/ 55 w 170"/>
                                <a:gd name="T5" fmla="*/ 164 h 264"/>
                                <a:gd name="T6" fmla="*/ 63 w 170"/>
                                <a:gd name="T7" fmla="*/ 172 h 264"/>
                                <a:gd name="T8" fmla="*/ 80 w 170"/>
                                <a:gd name="T9" fmla="*/ 212 h 264"/>
                                <a:gd name="T10" fmla="*/ 55 w 170"/>
                                <a:gd name="T11" fmla="*/ 218 h 264"/>
                                <a:gd name="T12" fmla="*/ 111 w 170"/>
                                <a:gd name="T13" fmla="*/ 224 h 264"/>
                                <a:gd name="T14" fmla="*/ 111 w 170"/>
                                <a:gd name="T15" fmla="*/ 212 h 264"/>
                                <a:gd name="T16" fmla="*/ 138 w 170"/>
                                <a:gd name="T17" fmla="*/ 112 h 264"/>
                                <a:gd name="T18" fmla="*/ 132 w 170"/>
                                <a:gd name="T19" fmla="*/ 83 h 264"/>
                                <a:gd name="T20" fmla="*/ 168 w 170"/>
                                <a:gd name="T21" fmla="*/ 9 h 264"/>
                                <a:gd name="T22" fmla="*/ 164 w 170"/>
                                <a:gd name="T23" fmla="*/ 0 h 264"/>
                                <a:gd name="T24" fmla="*/ 96 w 170"/>
                                <a:gd name="T25" fmla="*/ 0 h 264"/>
                                <a:gd name="T26" fmla="*/ 85 w 170"/>
                                <a:gd name="T27" fmla="*/ 13 h 264"/>
                                <a:gd name="T28" fmla="*/ 74 w 170"/>
                                <a:gd name="T29" fmla="*/ 0 h 264"/>
                                <a:gd name="T30" fmla="*/ 7 w 170"/>
                                <a:gd name="T31" fmla="*/ 0 h 264"/>
                                <a:gd name="T32" fmla="*/ 2 w 170"/>
                                <a:gd name="T33" fmla="*/ 9 h 264"/>
                                <a:gd name="T34" fmla="*/ 38 w 170"/>
                                <a:gd name="T35" fmla="*/ 83 h 264"/>
                                <a:gd name="T36" fmla="*/ 32 w 170"/>
                                <a:gd name="T37" fmla="*/ 112 h 264"/>
                                <a:gd name="T38" fmla="*/ 85 w 170"/>
                                <a:gd name="T39" fmla="*/ 264 h 264"/>
                                <a:gd name="T40" fmla="*/ 138 w 170"/>
                                <a:gd name="T41" fmla="*/ 112 h 264"/>
                                <a:gd name="T42" fmla="*/ 99 w 170"/>
                                <a:gd name="T43" fmla="*/ 12 h 264"/>
                                <a:gd name="T44" fmla="*/ 119 w 170"/>
                                <a:gd name="T45" fmla="*/ 71 h 264"/>
                                <a:gd name="T46" fmla="*/ 99 w 170"/>
                                <a:gd name="T47" fmla="*/ 12 h 264"/>
                                <a:gd name="T48" fmla="*/ 126 w 170"/>
                                <a:gd name="T49" fmla="*/ 99 h 264"/>
                                <a:gd name="T50" fmla="*/ 85 w 170"/>
                                <a:gd name="T51" fmla="*/ 94 h 264"/>
                                <a:gd name="T52" fmla="*/ 44 w 170"/>
                                <a:gd name="T53" fmla="*/ 99 h 264"/>
                                <a:gd name="T54" fmla="*/ 47 w 170"/>
                                <a:gd name="T55" fmla="*/ 92 h 264"/>
                                <a:gd name="T56" fmla="*/ 117 w 170"/>
                                <a:gd name="T57" fmla="*/ 89 h 264"/>
                                <a:gd name="T58" fmla="*/ 124 w 170"/>
                                <a:gd name="T59" fmla="*/ 92 h 264"/>
                                <a:gd name="T60" fmla="*/ 17 w 170"/>
                                <a:gd name="T61" fmla="*/ 12 h 264"/>
                                <a:gd name="T62" fmla="*/ 71 w 170"/>
                                <a:gd name="T63" fmla="*/ 12 h 264"/>
                                <a:gd name="T64" fmla="*/ 80 w 170"/>
                                <a:gd name="T65" fmla="*/ 27 h 264"/>
                                <a:gd name="T66" fmla="*/ 55 w 170"/>
                                <a:gd name="T67" fmla="*/ 77 h 264"/>
                                <a:gd name="T68" fmla="*/ 85 w 170"/>
                                <a:gd name="T69" fmla="*/ 245 h 264"/>
                                <a:gd name="T70" fmla="*/ 19 w 170"/>
                                <a:gd name="T71" fmla="*/ 179 h 264"/>
                                <a:gd name="T72" fmla="*/ 151 w 170"/>
                                <a:gd name="T73" fmla="*/ 179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0" h="264">
                                  <a:moveTo>
                                    <a:pt x="111" y="212"/>
                                  </a:moveTo>
                                  <a:cubicBezTo>
                                    <a:pt x="92" y="212"/>
                                    <a:pt x="92" y="212"/>
                                    <a:pt x="92" y="212"/>
                                  </a:cubicBezTo>
                                  <a:cubicBezTo>
                                    <a:pt x="92" y="140"/>
                                    <a:pt x="92" y="140"/>
                                    <a:pt x="92" y="140"/>
                                  </a:cubicBezTo>
                                  <a:cubicBezTo>
                                    <a:pt x="92" y="139"/>
                                    <a:pt x="92" y="137"/>
                                    <a:pt x="90" y="136"/>
                                  </a:cubicBezTo>
                                  <a:cubicBezTo>
                                    <a:pt x="88" y="134"/>
                                    <a:pt x="84" y="134"/>
                                    <a:pt x="82" y="136"/>
                                  </a:cubicBezTo>
                                  <a:cubicBezTo>
                                    <a:pt x="55" y="164"/>
                                    <a:pt x="55" y="164"/>
                                    <a:pt x="55" y="164"/>
                                  </a:cubicBezTo>
                                  <a:cubicBezTo>
                                    <a:pt x="53" y="166"/>
                                    <a:pt x="52" y="170"/>
                                    <a:pt x="55" y="172"/>
                                  </a:cubicBezTo>
                                  <a:cubicBezTo>
                                    <a:pt x="57" y="174"/>
                                    <a:pt x="61" y="174"/>
                                    <a:pt x="63" y="172"/>
                                  </a:cubicBezTo>
                                  <a:cubicBezTo>
                                    <a:pt x="80" y="155"/>
                                    <a:pt x="80" y="155"/>
                                    <a:pt x="80" y="155"/>
                                  </a:cubicBezTo>
                                  <a:cubicBezTo>
                                    <a:pt x="80" y="212"/>
                                    <a:pt x="80" y="212"/>
                                    <a:pt x="80" y="212"/>
                                  </a:cubicBezTo>
                                  <a:cubicBezTo>
                                    <a:pt x="61" y="212"/>
                                    <a:pt x="61" y="212"/>
                                    <a:pt x="61" y="212"/>
                                  </a:cubicBezTo>
                                  <a:cubicBezTo>
                                    <a:pt x="58" y="212"/>
                                    <a:pt x="55" y="215"/>
                                    <a:pt x="55" y="218"/>
                                  </a:cubicBezTo>
                                  <a:cubicBezTo>
                                    <a:pt x="55" y="221"/>
                                    <a:pt x="58" y="224"/>
                                    <a:pt x="61" y="224"/>
                                  </a:cubicBezTo>
                                  <a:cubicBezTo>
                                    <a:pt x="111" y="224"/>
                                    <a:pt x="111" y="224"/>
                                    <a:pt x="111" y="224"/>
                                  </a:cubicBezTo>
                                  <a:cubicBezTo>
                                    <a:pt x="114" y="224"/>
                                    <a:pt x="117" y="221"/>
                                    <a:pt x="117" y="218"/>
                                  </a:cubicBezTo>
                                  <a:cubicBezTo>
                                    <a:pt x="117" y="215"/>
                                    <a:pt x="114" y="212"/>
                                    <a:pt x="111" y="212"/>
                                  </a:cubicBezTo>
                                  <a:close/>
                                  <a:moveTo>
                                    <a:pt x="138" y="112"/>
                                  </a:moveTo>
                                  <a:cubicBezTo>
                                    <a:pt x="138" y="112"/>
                                    <a:pt x="138" y="112"/>
                                    <a:pt x="138" y="112"/>
                                  </a:cubicBezTo>
                                  <a:cubicBezTo>
                                    <a:pt x="138" y="99"/>
                                    <a:pt x="138" y="99"/>
                                    <a:pt x="138" y="99"/>
                                  </a:cubicBezTo>
                                  <a:cubicBezTo>
                                    <a:pt x="138" y="93"/>
                                    <a:pt x="136" y="87"/>
                                    <a:pt x="132" y="83"/>
                                  </a:cubicBezTo>
                                  <a:cubicBezTo>
                                    <a:pt x="131" y="82"/>
                                    <a:pt x="129" y="81"/>
                                    <a:pt x="127" y="80"/>
                                  </a:cubicBezTo>
                                  <a:cubicBezTo>
                                    <a:pt x="168" y="9"/>
                                    <a:pt x="168" y="9"/>
                                    <a:pt x="168" y="9"/>
                                  </a:cubicBezTo>
                                  <a:cubicBezTo>
                                    <a:pt x="169" y="8"/>
                                    <a:pt x="169" y="7"/>
                                    <a:pt x="169" y="6"/>
                                  </a:cubicBezTo>
                                  <a:cubicBezTo>
                                    <a:pt x="169" y="3"/>
                                    <a:pt x="167" y="0"/>
                                    <a:pt x="164" y="0"/>
                                  </a:cubicBezTo>
                                  <a:cubicBezTo>
                                    <a:pt x="96" y="0"/>
                                    <a:pt x="96" y="0"/>
                                    <a:pt x="96" y="0"/>
                                  </a:cubicBezTo>
                                  <a:cubicBezTo>
                                    <a:pt x="96" y="0"/>
                                    <a:pt x="96" y="0"/>
                                    <a:pt x="96" y="0"/>
                                  </a:cubicBezTo>
                                  <a:cubicBezTo>
                                    <a:pt x="94" y="0"/>
                                    <a:pt x="92" y="1"/>
                                    <a:pt x="91" y="3"/>
                                  </a:cubicBezTo>
                                  <a:cubicBezTo>
                                    <a:pt x="85" y="13"/>
                                    <a:pt x="85" y="13"/>
                                    <a:pt x="85" y="13"/>
                                  </a:cubicBezTo>
                                  <a:cubicBezTo>
                                    <a:pt x="79" y="3"/>
                                    <a:pt x="79" y="3"/>
                                    <a:pt x="79" y="3"/>
                                  </a:cubicBezTo>
                                  <a:cubicBezTo>
                                    <a:pt x="78" y="1"/>
                                    <a:pt x="76" y="0"/>
                                    <a:pt x="74" y="0"/>
                                  </a:cubicBezTo>
                                  <a:cubicBezTo>
                                    <a:pt x="74" y="0"/>
                                    <a:pt x="74" y="0"/>
                                    <a:pt x="74" y="0"/>
                                  </a:cubicBezTo>
                                  <a:cubicBezTo>
                                    <a:pt x="7" y="0"/>
                                    <a:pt x="7" y="0"/>
                                    <a:pt x="7" y="0"/>
                                  </a:cubicBezTo>
                                  <a:cubicBezTo>
                                    <a:pt x="3" y="0"/>
                                    <a:pt x="1" y="3"/>
                                    <a:pt x="1" y="6"/>
                                  </a:cubicBezTo>
                                  <a:cubicBezTo>
                                    <a:pt x="1" y="7"/>
                                    <a:pt x="1" y="8"/>
                                    <a:pt x="2" y="9"/>
                                  </a:cubicBezTo>
                                  <a:cubicBezTo>
                                    <a:pt x="43" y="80"/>
                                    <a:pt x="43" y="80"/>
                                    <a:pt x="43" y="80"/>
                                  </a:cubicBezTo>
                                  <a:cubicBezTo>
                                    <a:pt x="41" y="81"/>
                                    <a:pt x="40" y="82"/>
                                    <a:pt x="38" y="83"/>
                                  </a:cubicBezTo>
                                  <a:cubicBezTo>
                                    <a:pt x="34" y="87"/>
                                    <a:pt x="32" y="93"/>
                                    <a:pt x="32" y="99"/>
                                  </a:cubicBezTo>
                                  <a:cubicBezTo>
                                    <a:pt x="32" y="112"/>
                                    <a:pt x="32" y="112"/>
                                    <a:pt x="32" y="112"/>
                                  </a:cubicBezTo>
                                  <a:cubicBezTo>
                                    <a:pt x="12" y="129"/>
                                    <a:pt x="0" y="153"/>
                                    <a:pt x="0" y="179"/>
                                  </a:cubicBezTo>
                                  <a:cubicBezTo>
                                    <a:pt x="0" y="226"/>
                                    <a:pt x="38" y="264"/>
                                    <a:pt x="85" y="264"/>
                                  </a:cubicBezTo>
                                  <a:cubicBezTo>
                                    <a:pt x="132" y="264"/>
                                    <a:pt x="170" y="226"/>
                                    <a:pt x="170" y="179"/>
                                  </a:cubicBezTo>
                                  <a:cubicBezTo>
                                    <a:pt x="170" y="153"/>
                                    <a:pt x="158" y="129"/>
                                    <a:pt x="138" y="112"/>
                                  </a:cubicBezTo>
                                  <a:close/>
                                  <a:moveTo>
                                    <a:pt x="99" y="12"/>
                                  </a:moveTo>
                                  <a:cubicBezTo>
                                    <a:pt x="99" y="12"/>
                                    <a:pt x="99" y="12"/>
                                    <a:pt x="99" y="12"/>
                                  </a:cubicBezTo>
                                  <a:cubicBezTo>
                                    <a:pt x="153" y="12"/>
                                    <a:pt x="153" y="12"/>
                                    <a:pt x="153" y="12"/>
                                  </a:cubicBezTo>
                                  <a:cubicBezTo>
                                    <a:pt x="119" y="71"/>
                                    <a:pt x="119" y="71"/>
                                    <a:pt x="119" y="71"/>
                                  </a:cubicBezTo>
                                  <a:cubicBezTo>
                                    <a:pt x="92" y="24"/>
                                    <a:pt x="92" y="24"/>
                                    <a:pt x="92" y="24"/>
                                  </a:cubicBezTo>
                                  <a:cubicBezTo>
                                    <a:pt x="99" y="12"/>
                                    <a:pt x="99" y="12"/>
                                    <a:pt x="99" y="12"/>
                                  </a:cubicBezTo>
                                  <a:close/>
                                  <a:moveTo>
                                    <a:pt x="126" y="99"/>
                                  </a:moveTo>
                                  <a:cubicBezTo>
                                    <a:pt x="126" y="99"/>
                                    <a:pt x="126" y="99"/>
                                    <a:pt x="126" y="99"/>
                                  </a:cubicBezTo>
                                  <a:cubicBezTo>
                                    <a:pt x="126" y="104"/>
                                    <a:pt x="126" y="104"/>
                                    <a:pt x="126" y="104"/>
                                  </a:cubicBezTo>
                                  <a:cubicBezTo>
                                    <a:pt x="114" y="98"/>
                                    <a:pt x="100" y="94"/>
                                    <a:pt x="85" y="94"/>
                                  </a:cubicBezTo>
                                  <a:cubicBezTo>
                                    <a:pt x="70" y="94"/>
                                    <a:pt x="56" y="98"/>
                                    <a:pt x="44" y="104"/>
                                  </a:cubicBezTo>
                                  <a:cubicBezTo>
                                    <a:pt x="44" y="99"/>
                                    <a:pt x="44" y="99"/>
                                    <a:pt x="44" y="99"/>
                                  </a:cubicBezTo>
                                  <a:cubicBezTo>
                                    <a:pt x="44" y="96"/>
                                    <a:pt x="45" y="93"/>
                                    <a:pt x="47" y="92"/>
                                  </a:cubicBezTo>
                                  <a:cubicBezTo>
                                    <a:pt x="47" y="92"/>
                                    <a:pt x="47" y="92"/>
                                    <a:pt x="47" y="92"/>
                                  </a:cubicBezTo>
                                  <a:cubicBezTo>
                                    <a:pt x="48" y="90"/>
                                    <a:pt x="51" y="89"/>
                                    <a:pt x="53" y="89"/>
                                  </a:cubicBezTo>
                                  <a:cubicBezTo>
                                    <a:pt x="117" y="89"/>
                                    <a:pt x="117" y="89"/>
                                    <a:pt x="117" y="89"/>
                                  </a:cubicBezTo>
                                  <a:cubicBezTo>
                                    <a:pt x="119" y="89"/>
                                    <a:pt x="122" y="90"/>
                                    <a:pt x="123" y="92"/>
                                  </a:cubicBezTo>
                                  <a:cubicBezTo>
                                    <a:pt x="124" y="92"/>
                                    <a:pt x="124" y="92"/>
                                    <a:pt x="124" y="92"/>
                                  </a:cubicBezTo>
                                  <a:cubicBezTo>
                                    <a:pt x="125" y="93"/>
                                    <a:pt x="126" y="96"/>
                                    <a:pt x="126" y="99"/>
                                  </a:cubicBezTo>
                                  <a:close/>
                                  <a:moveTo>
                                    <a:pt x="17" y="12"/>
                                  </a:moveTo>
                                  <a:cubicBezTo>
                                    <a:pt x="17" y="12"/>
                                    <a:pt x="17" y="12"/>
                                    <a:pt x="17" y="12"/>
                                  </a:cubicBezTo>
                                  <a:cubicBezTo>
                                    <a:pt x="71" y="12"/>
                                    <a:pt x="71" y="12"/>
                                    <a:pt x="71" y="12"/>
                                  </a:cubicBezTo>
                                  <a:cubicBezTo>
                                    <a:pt x="80" y="27"/>
                                    <a:pt x="80" y="27"/>
                                    <a:pt x="80" y="27"/>
                                  </a:cubicBezTo>
                                  <a:cubicBezTo>
                                    <a:pt x="80" y="27"/>
                                    <a:pt x="80" y="27"/>
                                    <a:pt x="80" y="27"/>
                                  </a:cubicBezTo>
                                  <a:cubicBezTo>
                                    <a:pt x="109" y="77"/>
                                    <a:pt x="109" y="77"/>
                                    <a:pt x="109" y="77"/>
                                  </a:cubicBezTo>
                                  <a:cubicBezTo>
                                    <a:pt x="55" y="77"/>
                                    <a:pt x="55" y="77"/>
                                    <a:pt x="55" y="77"/>
                                  </a:cubicBezTo>
                                  <a:cubicBezTo>
                                    <a:pt x="17" y="12"/>
                                    <a:pt x="17" y="12"/>
                                    <a:pt x="17" y="12"/>
                                  </a:cubicBezTo>
                                  <a:close/>
                                  <a:moveTo>
                                    <a:pt x="85" y="245"/>
                                  </a:moveTo>
                                  <a:cubicBezTo>
                                    <a:pt x="85" y="245"/>
                                    <a:pt x="85" y="245"/>
                                    <a:pt x="85" y="245"/>
                                  </a:cubicBezTo>
                                  <a:cubicBezTo>
                                    <a:pt x="49" y="245"/>
                                    <a:pt x="19" y="215"/>
                                    <a:pt x="19" y="179"/>
                                  </a:cubicBezTo>
                                  <a:cubicBezTo>
                                    <a:pt x="19" y="143"/>
                                    <a:pt x="49" y="114"/>
                                    <a:pt x="85" y="114"/>
                                  </a:cubicBezTo>
                                  <a:cubicBezTo>
                                    <a:pt x="121" y="114"/>
                                    <a:pt x="151" y="143"/>
                                    <a:pt x="151" y="179"/>
                                  </a:cubicBezTo>
                                  <a:cubicBezTo>
                                    <a:pt x="151" y="215"/>
                                    <a:pt x="121" y="245"/>
                                    <a:pt x="85" y="245"/>
                                  </a:cubicBezTo>
                                  <a:close/>
                                </a:path>
                              </a:pathLst>
                            </a:custGeom>
                            <a:solidFill>
                              <a:srgbClr val="F3F8FB"/>
                            </a:solidFill>
                            <a:ln>
                              <a:noFill/>
                            </a:ln>
                            <a:effectLst/>
                          </wps:spPr>
                          <wps:bodyPr rot="0" vert="horz" wrap="square" lIns="91440" tIns="45720" rIns="91440" bIns="45720" anchor="t" anchorCtr="0" upright="1">
                            <a:noAutofit/>
                          </wps:bodyPr>
                        </wps:wsp>
                      </wpg:grpSp>
                      <wps:wsp>
                        <wps:cNvPr id="100" name="文本框 2"/>
                        <wps:cNvSpPr txBox="1">
                          <a:spLocks noChangeArrowheads="1"/>
                        </wps:cNvSpPr>
                        <wps:spPr bwMode="auto">
                          <a:xfrm>
                            <a:off x="6197" y="10470"/>
                            <a:ext cx="1857" cy="497"/>
                          </a:xfrm>
                          <a:prstGeom prst="rect">
                            <a:avLst/>
                          </a:prstGeom>
                          <a:noFill/>
                          <a:ln w="9525">
                            <a:noFill/>
                            <a:miter lim="800000"/>
                          </a:ln>
                        </wps:spPr>
                        <wps:txbx>
                          <w:txbxContent>
                            <w:p>
                              <w:pPr>
                                <w:snapToGrid w:val="0"/>
                                <w:spacing w:line="360" w:lineRule="auto"/>
                                <w:jc w:val="center"/>
                                <w:rPr>
                                  <w:rFonts w:hint="default" w:ascii="黑体" w:hAnsi="黑体" w:eastAsia="黑体" w:cs="黑体"/>
                                  <w:b/>
                                  <w:bCs/>
                                  <w:color w:val="F3F8FB"/>
                                  <w:spacing w:val="34"/>
                                  <w:sz w:val="28"/>
                                  <w:szCs w:val="28"/>
                                  <w:lang w:val="en-US" w:eastAsia="zh-CN"/>
                                </w:rPr>
                              </w:pPr>
                              <w:r>
                                <w:rPr>
                                  <w:rFonts w:hint="eastAsia" w:ascii="黑体" w:hAnsi="黑体" w:eastAsia="黑体" w:cs="黑体"/>
                                  <w:b/>
                                  <w:bCs/>
                                  <w:color w:val="F3F8FB"/>
                                  <w:spacing w:val="34"/>
                                  <w:sz w:val="28"/>
                                  <w:szCs w:val="28"/>
                                  <w:lang w:val="en-US" w:eastAsia="zh-CN"/>
                                </w:rPr>
                                <w:t>荣誉证书</w:t>
                              </w:r>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margin-left:-23.7pt;margin-top:435.85pt;height:27.8pt;width:120.25pt;z-index:251674624;mso-width-relative:page;mso-height-relative:page;" coordorigin="5648,10440" coordsize="2405,556" o:gfxdata="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">
                <o:lock v:ext="edit" aspectratio="f"/>
                <v:group id="组合 39" o:spid="_x0000_s1026" o:spt="203" style="position:absolute;left:5648;top:10440;height:557;width:557;" coordorigin="11340,3345" coordsize="557,557" o:gfxdata="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42wob0AAADbAAAADwAAAAAAAAABACAAAAAiAAAAZHJzL2Rvd25yZXYueG1s&#10;UEsBAhQAFAAAAAgAh07iQDMvBZ47AAAAOQAAABUAAAAAAAAAAQAgAAAADAEAAGRycy9ncm91cHNo&#10;YXBleG1sLnhtbFBLBQYAAAAABgAGAGABAADJAwAAAAA=&#10;">
                  <o:lock v:ext="edit" aspectratio="f"/>
                  <v:shape id="椭圆 7" o:spid="_x0000_s1026" o:spt="3" type="#_x0000_t3" style="position:absolute;left:11340;top:3345;flip:x;height:557;width:557;v-text-anchor:middle;" filled="f" stroked="t" coordsize="21600,21600" o:gfxdata="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0ixLi8AAAA&#10;2wAAAA8AAAAAAAAAAQAgAAAAIgAAAGRycy9kb3ducmV2LnhtbFBLAQIUABQAAAAIAIdO4kAzLwWe&#10;OwAAADkAAAAQAAAAAAAAAAEAIAAAAAsBAABkcnMvc2hhcGV4bWwueG1sUEsFBgAAAAAGAAYAWwEA&#10;ALUDAAAAAA==&#10;">
                    <v:fill on="f" focussize="0,0"/>
                    <v:stroke weight="0.5pt" color="#F3F8FB [3204]" miterlimit="8" joinstyle="miter" dashstyle="dash"/>
                    <v:imagedata o:title=""/>
                    <o:lock v:ext="edit" aspectratio="f"/>
                  </v:shape>
                  <v:shape id="Freeform 101" o:spid="_x0000_s1026" o:spt="100" style="position:absolute;left:11491;top:3449;height:340;width:227;" fillcolor="#F3F8FB" filled="t" stroked="f" coordsize="170,264" o:gfxdata="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c440LsAAADb&#10;AAAADwAAAAAAAAABACAAAAAiAAAAZHJzL2Rvd25yZXYueG1sUEsBAhQAFAAAAAgAh07iQDMvBZ47&#10;AAAAOQAAABAAAAAAAAAAAQAgAAAACgEAAGRycy9zaGFwZXhtbC54bWxQSwUGAAAAAAYABgBbAQAA&#10;tAMAAAAA&#10;" path="m111,212c92,212,92,212,92,212c92,140,92,140,92,140c92,139,92,137,90,136c88,134,84,134,82,136c55,164,55,164,55,164c53,166,52,170,55,172c57,174,61,174,63,172c80,155,80,155,80,155c80,212,80,212,80,212c61,212,61,212,61,212c58,212,55,215,55,218c55,221,58,224,61,224c111,224,111,224,111,224c114,224,117,221,117,218c117,215,114,212,111,212xm138,112c138,112,138,112,138,112c138,99,138,99,138,99c138,93,136,87,132,83c131,82,129,81,127,80c168,9,168,9,168,9c169,8,169,7,169,6c169,3,167,0,164,0c96,0,96,0,96,0c96,0,96,0,96,0c94,0,92,1,91,3c85,13,85,13,85,13c79,3,79,3,79,3c78,1,76,0,74,0c74,0,74,0,74,0c7,0,7,0,7,0c3,0,1,3,1,6c1,7,1,8,2,9c43,80,43,80,43,80c41,81,40,82,38,83c34,87,32,93,32,99c32,112,32,112,32,112c12,129,0,153,0,179c0,226,38,264,85,264c132,264,170,226,170,179c170,153,158,129,138,112xm99,12c99,12,99,12,99,12c153,12,153,12,153,12c119,71,119,71,119,71c92,24,92,24,92,24c99,12,99,12,99,12xm126,99c126,99,126,99,126,99c126,104,126,104,126,104c114,98,100,94,85,94c70,94,56,98,44,104c44,99,44,99,44,99c44,96,45,93,47,92c47,92,47,92,47,92c48,90,51,89,53,89c117,89,117,89,117,89c119,89,122,90,123,92c124,92,124,92,124,92c125,93,126,96,126,99xm17,12c17,12,17,12,17,12c71,12,71,12,71,12c80,27,80,27,80,27c80,27,80,27,80,27c109,77,109,77,109,77c55,77,55,77,55,77c17,12,17,12,17,12xm85,245c85,245,85,245,85,245c49,245,19,215,19,179c19,143,49,114,85,114c121,114,151,143,151,179c151,215,121,245,85,245xe">
                    <v:path o:connectlocs="122,273;120,175;73,211;84,221;106,273;73,280;148,288;148,273;184,144;176,106;224,11;218,0;128,0;113,16;98,0;9,0;2,11;50,106;42,144;113,340;184,144;132,15;158,91;132,15;168,127;113,121;58,127;62,118;156,114;165,118;22,15;94,15;106,34;73,99;113,315;25,230;201,230" o:connectangles="0,0,0,0,0,0,0,0,0,0,0,0,0,0,0,0,0,0,0,0,0,0,0,0,0,0,0,0,0,0,0,0,0,0,0,0,0"/>
                    <v:fill on="t" focussize="0,0"/>
                    <v:stroke on="f"/>
                    <v:imagedata o:title=""/>
                    <o:lock v:ext="edit" aspectratio="f"/>
                  </v:shape>
                </v:group>
                <v:shape id="文本框 2" o:spid="_x0000_s1026" o:spt="202" type="#_x0000_t202" style="position:absolute;left:6197;top:10470;height:497;width:1857;" filled="f" stroked="f" coordsize="21600,21600" o:gfxdata="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Dhht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360" w:lineRule="auto"/>
                          <w:jc w:val="center"/>
                          <w:rPr>
                            <w:rFonts w:hint="default" w:ascii="黑体" w:hAnsi="黑体" w:eastAsia="黑体" w:cs="黑体"/>
                            <w:b/>
                            <w:bCs/>
                            <w:color w:val="F3F8FB"/>
                            <w:spacing w:val="34"/>
                            <w:sz w:val="28"/>
                            <w:szCs w:val="28"/>
                            <w:lang w:val="en-US" w:eastAsia="zh-CN"/>
                          </w:rPr>
                        </w:pPr>
                        <w:r>
                          <w:rPr>
                            <w:rFonts w:hint="eastAsia" w:ascii="黑体" w:hAnsi="黑体" w:eastAsia="黑体" w:cs="黑体"/>
                            <w:b/>
                            <w:bCs/>
                            <w:color w:val="F3F8FB"/>
                            <w:spacing w:val="34"/>
                            <w:sz w:val="28"/>
                            <w:szCs w:val="28"/>
                            <w:lang w:val="en-US" w:eastAsia="zh-CN"/>
                          </w:rPr>
                          <w:t>荣誉证书</w:t>
                        </w:r>
                      </w:p>
                    </w:txbxContent>
                  </v:textbox>
                </v:shape>
              </v:group>
            </w:pict>
          </mc:Fallback>
        </mc:AlternateContent>
      </w:r>
      <w:r>
        <w:rPr>
          <w:sz w:val="21"/>
        </w:rPr>
        <mc:AlternateContent>
          <mc:Choice Requires="wpg">
            <w:drawing>
              <wp:anchor distT="0" distB="0" distL="114300" distR="114300" simplePos="0" relativeHeight="251678720" behindDoc="0" locked="0" layoutInCell="1" allowOverlap="1">
                <wp:simplePos x="0" y="0"/>
                <wp:positionH relativeFrom="column">
                  <wp:posOffset>2585085</wp:posOffset>
                </wp:positionH>
                <wp:positionV relativeFrom="paragraph">
                  <wp:posOffset>4192270</wp:posOffset>
                </wp:positionV>
                <wp:extent cx="1548765" cy="353060"/>
                <wp:effectExtent l="0" t="0" r="0" b="8890"/>
                <wp:wrapNone/>
                <wp:docPr id="55" name="组合 55"/>
                <wp:cNvGraphicFramePr/>
                <a:graphic xmlns:a="http://schemas.openxmlformats.org/drawingml/2006/main">
                  <a:graphicData uri="http://schemas.microsoft.com/office/word/2010/wordprocessingGroup">
                    <wpg:wgp>
                      <wpg:cNvGrpSpPr/>
                      <wpg:grpSpPr>
                        <a:xfrm>
                          <a:off x="0" y="0"/>
                          <a:ext cx="1548765" cy="353060"/>
                          <a:chOff x="10193" y="8325"/>
                          <a:chExt cx="2439" cy="556"/>
                        </a:xfrm>
                      </wpg:grpSpPr>
                      <wpg:grpSp>
                        <wpg:cNvPr id="41" name="组合 41"/>
                        <wpg:cNvGrpSpPr/>
                        <wpg:grpSpPr>
                          <a:xfrm rot="0">
                            <a:off x="10193" y="8325"/>
                            <a:ext cx="557" cy="557"/>
                            <a:chOff x="4980" y="5730"/>
                            <a:chExt cx="557" cy="557"/>
                          </a:xfrm>
                        </wpg:grpSpPr>
                        <wps:wsp>
                          <wps:cNvPr id="10" name="椭圆 7"/>
                          <wps:cNvSpPr/>
                          <wps:spPr>
                            <a:xfrm flipH="1">
                              <a:off x="4980" y="5730"/>
                              <a:ext cx="557" cy="557"/>
                            </a:xfrm>
                            <a:prstGeom prst="ellipse">
                              <a:avLst/>
                            </a:prstGeom>
                            <a:solidFill>
                              <a:srgbClr val="484F85"/>
                            </a:solidFill>
                            <a:ln w="12700" cmpd="sng">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 name="KSO_Shape"/>
                          <wps:cNvSpPr/>
                          <wps:spPr bwMode="auto">
                            <a:xfrm>
                              <a:off x="5118" y="5883"/>
                              <a:ext cx="283" cy="283"/>
                            </a:xfrm>
                            <a:custGeom>
                              <a:avLst/>
                              <a:gdLst>
                                <a:gd name="T0" fmla="*/ 883582 w 2298700"/>
                                <a:gd name="T1" fmla="*/ 1295872 h 2298700"/>
                                <a:gd name="T2" fmla="*/ 899660 w 2298700"/>
                                <a:gd name="T3" fmla="*/ 1824434 h 2298700"/>
                                <a:gd name="T4" fmla="*/ 870674 w 2298700"/>
                                <a:gd name="T5" fmla="*/ 1867800 h 2298700"/>
                                <a:gd name="T6" fmla="*/ 472571 w 2298700"/>
                                <a:gd name="T7" fmla="*/ 1870524 h 2298700"/>
                                <a:gd name="T8" fmla="*/ 439282 w 2298700"/>
                                <a:gd name="T9" fmla="*/ 1829883 h 2298700"/>
                                <a:gd name="T10" fmla="*/ 450831 w 2298700"/>
                                <a:gd name="T11" fmla="*/ 1299959 h 2298700"/>
                                <a:gd name="T12" fmla="*/ 1168971 w 2298700"/>
                                <a:gd name="T13" fmla="*/ 903287 h 2298700"/>
                                <a:gd name="T14" fmla="*/ 1561900 w 2298700"/>
                                <a:gd name="T15" fmla="*/ 923717 h 2298700"/>
                                <a:gd name="T16" fmla="*/ 1573443 w 2298700"/>
                                <a:gd name="T17" fmla="*/ 1829892 h 2298700"/>
                                <a:gd name="T18" fmla="*/ 1540624 w 2298700"/>
                                <a:gd name="T19" fmla="*/ 1870524 h 2298700"/>
                                <a:gd name="T20" fmla="*/ 1142262 w 2298700"/>
                                <a:gd name="T21" fmla="*/ 1867800 h 2298700"/>
                                <a:gd name="T22" fmla="*/ 1113291 w 2298700"/>
                                <a:gd name="T23" fmla="*/ 1824444 h 2298700"/>
                                <a:gd name="T24" fmla="*/ 1129361 w 2298700"/>
                                <a:gd name="T25" fmla="*/ 919404 h 2298700"/>
                                <a:gd name="T26" fmla="*/ 2191940 w 2298700"/>
                                <a:gd name="T27" fmla="*/ 450850 h 2298700"/>
                                <a:gd name="T28" fmla="*/ 2238385 w 2298700"/>
                                <a:gd name="T29" fmla="*/ 475582 h 2298700"/>
                                <a:gd name="T30" fmla="*/ 2245636 w 2298700"/>
                                <a:gd name="T31" fmla="*/ 1835358 h 2298700"/>
                                <a:gd name="T32" fmla="*/ 2208706 w 2298700"/>
                                <a:gd name="T33" fmla="*/ 1872115 h 2298700"/>
                                <a:gd name="T34" fmla="*/ 1810633 w 2298700"/>
                                <a:gd name="T35" fmla="*/ 1865309 h 2298700"/>
                                <a:gd name="T36" fmla="*/ 1785938 w 2298700"/>
                                <a:gd name="T37" fmla="*/ 1818568 h 2298700"/>
                                <a:gd name="T38" fmla="*/ 1806329 w 2298700"/>
                                <a:gd name="T39" fmla="*/ 463556 h 2298700"/>
                                <a:gd name="T40" fmla="*/ 1464870 w 2298700"/>
                                <a:gd name="T41" fmla="*/ 38100 h 2298700"/>
                                <a:gd name="T42" fmla="*/ 1493876 w 2298700"/>
                                <a:gd name="T43" fmla="*/ 48317 h 2298700"/>
                                <a:gd name="T44" fmla="*/ 1512005 w 2298700"/>
                                <a:gd name="T45" fmla="*/ 72609 h 2298700"/>
                                <a:gd name="T46" fmla="*/ 1540105 w 2298700"/>
                                <a:gd name="T47" fmla="*/ 509198 h 2298700"/>
                                <a:gd name="T48" fmla="*/ 1503847 w 2298700"/>
                                <a:gd name="T49" fmla="*/ 543253 h 2298700"/>
                                <a:gd name="T50" fmla="*/ 1459205 w 2298700"/>
                                <a:gd name="T51" fmla="*/ 535761 h 2298700"/>
                                <a:gd name="T52" fmla="*/ 1437677 w 2298700"/>
                                <a:gd name="T53" fmla="*/ 503749 h 2298700"/>
                                <a:gd name="T54" fmla="*/ 1348845 w 2298700"/>
                                <a:gd name="T55" fmla="*/ 357311 h 2298700"/>
                                <a:gd name="T56" fmla="*/ 1214465 w 2298700"/>
                                <a:gd name="T57" fmla="*/ 507608 h 2298700"/>
                                <a:gd name="T58" fmla="*/ 1010062 w 2298700"/>
                                <a:gd name="T59" fmla="*/ 669711 h 2298700"/>
                                <a:gd name="T60" fmla="*/ 834212 w 2298700"/>
                                <a:gd name="T61" fmla="*/ 763477 h 2298700"/>
                                <a:gd name="T62" fmla="*/ 682609 w 2298700"/>
                                <a:gd name="T63" fmla="*/ 817965 h 2298700"/>
                                <a:gd name="T64" fmla="*/ 523528 w 2298700"/>
                                <a:gd name="T65" fmla="*/ 852928 h 2298700"/>
                                <a:gd name="T66" fmla="*/ 404104 w 2298700"/>
                                <a:gd name="T67" fmla="*/ 862464 h 2298700"/>
                                <a:gd name="T68" fmla="*/ 374191 w 2298700"/>
                                <a:gd name="T69" fmla="*/ 838852 h 2298700"/>
                                <a:gd name="T70" fmla="*/ 369206 w 2298700"/>
                                <a:gd name="T71" fmla="*/ 795034 h 2298700"/>
                                <a:gd name="T72" fmla="*/ 405237 w 2298700"/>
                                <a:gd name="T73" fmla="*/ 760071 h 2298700"/>
                                <a:gd name="T74" fmla="*/ 535765 w 2298700"/>
                                <a:gd name="T75" fmla="*/ 742589 h 2298700"/>
                                <a:gd name="T76" fmla="*/ 679890 w 2298700"/>
                                <a:gd name="T77" fmla="*/ 706945 h 2298700"/>
                                <a:gd name="T78" fmla="*/ 816536 w 2298700"/>
                                <a:gd name="T79" fmla="*/ 654273 h 2298700"/>
                                <a:gd name="T80" fmla="*/ 989667 w 2298700"/>
                                <a:gd name="T81" fmla="*/ 554832 h 2298700"/>
                                <a:gd name="T82" fmla="*/ 1171862 w 2298700"/>
                                <a:gd name="T83" fmla="*/ 398859 h 2298700"/>
                                <a:gd name="T84" fmla="*/ 1282675 w 2298700"/>
                                <a:gd name="T85" fmla="*/ 267178 h 2298700"/>
                                <a:gd name="T86" fmla="*/ 1087110 w 2298700"/>
                                <a:gd name="T87" fmla="*/ 283979 h 2298700"/>
                                <a:gd name="T88" fmla="*/ 1044054 w 2298700"/>
                                <a:gd name="T89" fmla="*/ 259005 h 2298700"/>
                                <a:gd name="T90" fmla="*/ 1040654 w 2298700"/>
                                <a:gd name="T91" fmla="*/ 208376 h 2298700"/>
                                <a:gd name="T92" fmla="*/ 1446288 w 2298700"/>
                                <a:gd name="T93" fmla="*/ 40370 h 2298700"/>
                                <a:gd name="T94" fmla="*/ 128386 w 2298700"/>
                                <a:gd name="T95" fmla="*/ 3403 h 2298700"/>
                                <a:gd name="T96" fmla="*/ 171711 w 2298700"/>
                                <a:gd name="T97" fmla="*/ 26993 h 2298700"/>
                                <a:gd name="T98" fmla="*/ 199157 w 2298700"/>
                                <a:gd name="T99" fmla="*/ 67596 h 2298700"/>
                                <a:gd name="T100" fmla="*/ 2201163 w 2298700"/>
                                <a:gd name="T101" fmla="*/ 2093192 h 2298700"/>
                                <a:gd name="T102" fmla="*/ 2249251 w 2298700"/>
                                <a:gd name="T103" fmla="*/ 2107936 h 2298700"/>
                                <a:gd name="T104" fmla="*/ 2283729 w 2298700"/>
                                <a:gd name="T105" fmla="*/ 2142414 h 2298700"/>
                                <a:gd name="T106" fmla="*/ 2298473 w 2298700"/>
                                <a:gd name="T107" fmla="*/ 2190729 h 2298700"/>
                                <a:gd name="T108" fmla="*/ 2288720 w 2298700"/>
                                <a:gd name="T109" fmla="*/ 2240405 h 2298700"/>
                                <a:gd name="T110" fmla="*/ 2257417 w 2298700"/>
                                <a:gd name="T111" fmla="*/ 2278059 h 2298700"/>
                                <a:gd name="T112" fmla="*/ 2211597 w 2298700"/>
                                <a:gd name="T113" fmla="*/ 2297566 h 2298700"/>
                                <a:gd name="T114" fmla="*/ 72132 w 2298700"/>
                                <a:gd name="T115" fmla="*/ 2294164 h 2298700"/>
                                <a:gd name="T116" fmla="*/ 29715 w 2298700"/>
                                <a:gd name="T117" fmla="*/ 2268532 h 2298700"/>
                                <a:gd name="T118" fmla="*/ 4537 w 2298700"/>
                                <a:gd name="T119" fmla="*/ 2226568 h 2298700"/>
                                <a:gd name="T120" fmla="*/ 907 w 2298700"/>
                                <a:gd name="T121" fmla="*/ 87330 h 2298700"/>
                                <a:gd name="T122" fmla="*/ 20188 w 2298700"/>
                                <a:gd name="T123" fmla="*/ 41510 h 2298700"/>
                                <a:gd name="T124" fmla="*/ 57842 w 2298700"/>
                                <a:gd name="T125" fmla="*/ 10434 h 2298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98700" h="2298700">
                                  <a:moveTo>
                                    <a:pt x="494084" y="1279525"/>
                                  </a:moveTo>
                                  <a:lnTo>
                                    <a:pt x="844179" y="1279525"/>
                                  </a:lnTo>
                                  <a:lnTo>
                                    <a:pt x="849841" y="1279752"/>
                                  </a:lnTo>
                                  <a:lnTo>
                                    <a:pt x="855502" y="1280660"/>
                                  </a:lnTo>
                                  <a:lnTo>
                                    <a:pt x="860710" y="1282023"/>
                                  </a:lnTo>
                                  <a:lnTo>
                                    <a:pt x="865692" y="1283839"/>
                                  </a:lnTo>
                                  <a:lnTo>
                                    <a:pt x="870674" y="1286109"/>
                                  </a:lnTo>
                                  <a:lnTo>
                                    <a:pt x="875203" y="1289061"/>
                                  </a:lnTo>
                                  <a:lnTo>
                                    <a:pt x="879732" y="1292467"/>
                                  </a:lnTo>
                                  <a:lnTo>
                                    <a:pt x="883582" y="1295872"/>
                                  </a:lnTo>
                                  <a:lnTo>
                                    <a:pt x="887205" y="1299959"/>
                                  </a:lnTo>
                                  <a:lnTo>
                                    <a:pt x="890602" y="1304273"/>
                                  </a:lnTo>
                                  <a:lnTo>
                                    <a:pt x="893320" y="1308814"/>
                                  </a:lnTo>
                                  <a:lnTo>
                                    <a:pt x="895584" y="1313809"/>
                                  </a:lnTo>
                                  <a:lnTo>
                                    <a:pt x="897396" y="1319031"/>
                                  </a:lnTo>
                                  <a:lnTo>
                                    <a:pt x="898981" y="1324480"/>
                                  </a:lnTo>
                                  <a:lnTo>
                                    <a:pt x="899660" y="1329702"/>
                                  </a:lnTo>
                                  <a:lnTo>
                                    <a:pt x="900113" y="1335378"/>
                                  </a:lnTo>
                                  <a:lnTo>
                                    <a:pt x="900113" y="1818531"/>
                                  </a:lnTo>
                                  <a:lnTo>
                                    <a:pt x="899660" y="1824434"/>
                                  </a:lnTo>
                                  <a:lnTo>
                                    <a:pt x="898981" y="1829883"/>
                                  </a:lnTo>
                                  <a:lnTo>
                                    <a:pt x="897396" y="1835332"/>
                                  </a:lnTo>
                                  <a:lnTo>
                                    <a:pt x="895584" y="1840554"/>
                                  </a:lnTo>
                                  <a:lnTo>
                                    <a:pt x="893320" y="1845322"/>
                                  </a:lnTo>
                                  <a:lnTo>
                                    <a:pt x="890602" y="1850090"/>
                                  </a:lnTo>
                                  <a:lnTo>
                                    <a:pt x="887205" y="1854404"/>
                                  </a:lnTo>
                                  <a:lnTo>
                                    <a:pt x="883582" y="1858264"/>
                                  </a:lnTo>
                                  <a:lnTo>
                                    <a:pt x="879732" y="1861897"/>
                                  </a:lnTo>
                                  <a:lnTo>
                                    <a:pt x="875203" y="1865302"/>
                                  </a:lnTo>
                                  <a:lnTo>
                                    <a:pt x="870674" y="1867800"/>
                                  </a:lnTo>
                                  <a:lnTo>
                                    <a:pt x="865692" y="1870524"/>
                                  </a:lnTo>
                                  <a:lnTo>
                                    <a:pt x="860710" y="1872114"/>
                                  </a:lnTo>
                                  <a:lnTo>
                                    <a:pt x="855502" y="1873476"/>
                                  </a:lnTo>
                                  <a:lnTo>
                                    <a:pt x="849841" y="1874611"/>
                                  </a:lnTo>
                                  <a:lnTo>
                                    <a:pt x="844179" y="1874838"/>
                                  </a:lnTo>
                                  <a:lnTo>
                                    <a:pt x="494084" y="1874838"/>
                                  </a:lnTo>
                                  <a:lnTo>
                                    <a:pt x="488423" y="1874611"/>
                                  </a:lnTo>
                                  <a:lnTo>
                                    <a:pt x="482761" y="1873476"/>
                                  </a:lnTo>
                                  <a:lnTo>
                                    <a:pt x="477326" y="1872114"/>
                                  </a:lnTo>
                                  <a:lnTo>
                                    <a:pt x="472571" y="1870524"/>
                                  </a:lnTo>
                                  <a:lnTo>
                                    <a:pt x="467589" y="1867800"/>
                                  </a:lnTo>
                                  <a:lnTo>
                                    <a:pt x="463060" y="1865302"/>
                                  </a:lnTo>
                                  <a:lnTo>
                                    <a:pt x="458531" y="1861897"/>
                                  </a:lnTo>
                                  <a:lnTo>
                                    <a:pt x="454455" y="1858264"/>
                                  </a:lnTo>
                                  <a:lnTo>
                                    <a:pt x="450831" y="1854404"/>
                                  </a:lnTo>
                                  <a:lnTo>
                                    <a:pt x="447661" y="1850090"/>
                                  </a:lnTo>
                                  <a:lnTo>
                                    <a:pt x="444944" y="1845322"/>
                                  </a:lnTo>
                                  <a:lnTo>
                                    <a:pt x="442679" y="1840554"/>
                                  </a:lnTo>
                                  <a:lnTo>
                                    <a:pt x="440868" y="1835332"/>
                                  </a:lnTo>
                                  <a:lnTo>
                                    <a:pt x="439282" y="1829883"/>
                                  </a:lnTo>
                                  <a:lnTo>
                                    <a:pt x="438603" y="1824434"/>
                                  </a:lnTo>
                                  <a:lnTo>
                                    <a:pt x="438150" y="1818531"/>
                                  </a:lnTo>
                                  <a:lnTo>
                                    <a:pt x="438150" y="1335378"/>
                                  </a:lnTo>
                                  <a:lnTo>
                                    <a:pt x="438603" y="1329702"/>
                                  </a:lnTo>
                                  <a:lnTo>
                                    <a:pt x="439282" y="1324480"/>
                                  </a:lnTo>
                                  <a:lnTo>
                                    <a:pt x="440868" y="1319031"/>
                                  </a:lnTo>
                                  <a:lnTo>
                                    <a:pt x="442679" y="1313809"/>
                                  </a:lnTo>
                                  <a:lnTo>
                                    <a:pt x="444944" y="1308814"/>
                                  </a:lnTo>
                                  <a:lnTo>
                                    <a:pt x="447661" y="1304273"/>
                                  </a:lnTo>
                                  <a:lnTo>
                                    <a:pt x="450831" y="1299959"/>
                                  </a:lnTo>
                                  <a:lnTo>
                                    <a:pt x="454455" y="1295872"/>
                                  </a:lnTo>
                                  <a:lnTo>
                                    <a:pt x="458531" y="1292467"/>
                                  </a:lnTo>
                                  <a:lnTo>
                                    <a:pt x="463060" y="1289061"/>
                                  </a:lnTo>
                                  <a:lnTo>
                                    <a:pt x="467589" y="1286109"/>
                                  </a:lnTo>
                                  <a:lnTo>
                                    <a:pt x="472571" y="1283839"/>
                                  </a:lnTo>
                                  <a:lnTo>
                                    <a:pt x="477326" y="1282023"/>
                                  </a:lnTo>
                                  <a:lnTo>
                                    <a:pt x="482761" y="1280660"/>
                                  </a:lnTo>
                                  <a:lnTo>
                                    <a:pt x="488423" y="1279752"/>
                                  </a:lnTo>
                                  <a:lnTo>
                                    <a:pt x="494084" y="1279525"/>
                                  </a:lnTo>
                                  <a:close/>
                                  <a:moveTo>
                                    <a:pt x="1168971" y="903287"/>
                                  </a:moveTo>
                                  <a:lnTo>
                                    <a:pt x="1518668" y="903287"/>
                                  </a:lnTo>
                                  <a:lnTo>
                                    <a:pt x="1524553" y="903514"/>
                                  </a:lnTo>
                                  <a:lnTo>
                                    <a:pt x="1529985" y="904195"/>
                                  </a:lnTo>
                                  <a:lnTo>
                                    <a:pt x="1535418" y="905557"/>
                                  </a:lnTo>
                                  <a:lnTo>
                                    <a:pt x="1540624" y="907600"/>
                                  </a:lnTo>
                                  <a:lnTo>
                                    <a:pt x="1545377" y="909870"/>
                                  </a:lnTo>
                                  <a:lnTo>
                                    <a:pt x="1550130" y="912821"/>
                                  </a:lnTo>
                                  <a:lnTo>
                                    <a:pt x="1554430" y="915999"/>
                                  </a:lnTo>
                                  <a:lnTo>
                                    <a:pt x="1558278" y="919404"/>
                                  </a:lnTo>
                                  <a:lnTo>
                                    <a:pt x="1561900" y="923717"/>
                                  </a:lnTo>
                                  <a:lnTo>
                                    <a:pt x="1565295" y="927803"/>
                                  </a:lnTo>
                                  <a:lnTo>
                                    <a:pt x="1567784" y="932343"/>
                                  </a:lnTo>
                                  <a:lnTo>
                                    <a:pt x="1570274" y="937337"/>
                                  </a:lnTo>
                                  <a:lnTo>
                                    <a:pt x="1572085" y="942558"/>
                                  </a:lnTo>
                                  <a:lnTo>
                                    <a:pt x="1573443" y="948006"/>
                                  </a:lnTo>
                                  <a:lnTo>
                                    <a:pt x="1574575" y="953681"/>
                                  </a:lnTo>
                                  <a:lnTo>
                                    <a:pt x="1574801" y="959355"/>
                                  </a:lnTo>
                                  <a:lnTo>
                                    <a:pt x="1574801" y="1818542"/>
                                  </a:lnTo>
                                  <a:lnTo>
                                    <a:pt x="1574575" y="1824444"/>
                                  </a:lnTo>
                                  <a:lnTo>
                                    <a:pt x="1573443" y="1829892"/>
                                  </a:lnTo>
                                  <a:lnTo>
                                    <a:pt x="1572085" y="1835340"/>
                                  </a:lnTo>
                                  <a:lnTo>
                                    <a:pt x="1570274" y="1840560"/>
                                  </a:lnTo>
                                  <a:lnTo>
                                    <a:pt x="1567784" y="1845327"/>
                                  </a:lnTo>
                                  <a:lnTo>
                                    <a:pt x="1565295" y="1850094"/>
                                  </a:lnTo>
                                  <a:lnTo>
                                    <a:pt x="1561900" y="1854407"/>
                                  </a:lnTo>
                                  <a:lnTo>
                                    <a:pt x="1558278" y="1858266"/>
                                  </a:lnTo>
                                  <a:lnTo>
                                    <a:pt x="1554430" y="1861898"/>
                                  </a:lnTo>
                                  <a:lnTo>
                                    <a:pt x="1550130" y="1865303"/>
                                  </a:lnTo>
                                  <a:lnTo>
                                    <a:pt x="1545377" y="1867800"/>
                                  </a:lnTo>
                                  <a:lnTo>
                                    <a:pt x="1540624" y="1870524"/>
                                  </a:lnTo>
                                  <a:lnTo>
                                    <a:pt x="1535418" y="1872113"/>
                                  </a:lnTo>
                                  <a:lnTo>
                                    <a:pt x="1529985" y="1873475"/>
                                  </a:lnTo>
                                  <a:lnTo>
                                    <a:pt x="1524553" y="1874610"/>
                                  </a:lnTo>
                                  <a:lnTo>
                                    <a:pt x="1518668" y="1874837"/>
                                  </a:lnTo>
                                  <a:lnTo>
                                    <a:pt x="1168971" y="1874837"/>
                                  </a:lnTo>
                                  <a:lnTo>
                                    <a:pt x="1163312" y="1874610"/>
                                  </a:lnTo>
                                  <a:lnTo>
                                    <a:pt x="1157654" y="1873475"/>
                                  </a:lnTo>
                                  <a:lnTo>
                                    <a:pt x="1152221" y="1872113"/>
                                  </a:lnTo>
                                  <a:lnTo>
                                    <a:pt x="1147242" y="1870524"/>
                                  </a:lnTo>
                                  <a:lnTo>
                                    <a:pt x="1142262" y="1867800"/>
                                  </a:lnTo>
                                  <a:lnTo>
                                    <a:pt x="1137736" y="1865303"/>
                                  </a:lnTo>
                                  <a:lnTo>
                                    <a:pt x="1133435" y="1861898"/>
                                  </a:lnTo>
                                  <a:lnTo>
                                    <a:pt x="1129361" y="1858266"/>
                                  </a:lnTo>
                                  <a:lnTo>
                                    <a:pt x="1125740" y="1854407"/>
                                  </a:lnTo>
                                  <a:lnTo>
                                    <a:pt x="1122797" y="1850094"/>
                                  </a:lnTo>
                                  <a:lnTo>
                                    <a:pt x="1119855" y="1845327"/>
                                  </a:lnTo>
                                  <a:lnTo>
                                    <a:pt x="1117365" y="1840560"/>
                                  </a:lnTo>
                                  <a:lnTo>
                                    <a:pt x="1115554" y="1835340"/>
                                  </a:lnTo>
                                  <a:lnTo>
                                    <a:pt x="1114196" y="1829892"/>
                                  </a:lnTo>
                                  <a:lnTo>
                                    <a:pt x="1113291" y="1824444"/>
                                  </a:lnTo>
                                  <a:lnTo>
                                    <a:pt x="1112838" y="1818542"/>
                                  </a:lnTo>
                                  <a:lnTo>
                                    <a:pt x="1112838" y="959355"/>
                                  </a:lnTo>
                                  <a:lnTo>
                                    <a:pt x="1113291" y="953681"/>
                                  </a:lnTo>
                                  <a:lnTo>
                                    <a:pt x="1114196" y="948006"/>
                                  </a:lnTo>
                                  <a:lnTo>
                                    <a:pt x="1115554" y="942558"/>
                                  </a:lnTo>
                                  <a:lnTo>
                                    <a:pt x="1117365" y="937337"/>
                                  </a:lnTo>
                                  <a:lnTo>
                                    <a:pt x="1119855" y="932343"/>
                                  </a:lnTo>
                                  <a:lnTo>
                                    <a:pt x="1122797" y="927803"/>
                                  </a:lnTo>
                                  <a:lnTo>
                                    <a:pt x="1125740" y="923717"/>
                                  </a:lnTo>
                                  <a:lnTo>
                                    <a:pt x="1129361" y="919404"/>
                                  </a:lnTo>
                                  <a:lnTo>
                                    <a:pt x="1133435" y="915999"/>
                                  </a:lnTo>
                                  <a:lnTo>
                                    <a:pt x="1137736" y="912821"/>
                                  </a:lnTo>
                                  <a:lnTo>
                                    <a:pt x="1142262" y="909870"/>
                                  </a:lnTo>
                                  <a:lnTo>
                                    <a:pt x="1147242" y="907600"/>
                                  </a:lnTo>
                                  <a:lnTo>
                                    <a:pt x="1152221" y="905557"/>
                                  </a:lnTo>
                                  <a:lnTo>
                                    <a:pt x="1157654" y="904195"/>
                                  </a:lnTo>
                                  <a:lnTo>
                                    <a:pt x="1163312" y="903514"/>
                                  </a:lnTo>
                                  <a:lnTo>
                                    <a:pt x="1168971" y="903287"/>
                                  </a:lnTo>
                                  <a:close/>
                                  <a:moveTo>
                                    <a:pt x="1841899" y="450850"/>
                                  </a:moveTo>
                                  <a:lnTo>
                                    <a:pt x="2191940" y="450850"/>
                                  </a:lnTo>
                                  <a:lnTo>
                                    <a:pt x="2197604" y="451077"/>
                                  </a:lnTo>
                                  <a:lnTo>
                                    <a:pt x="2203268" y="451985"/>
                                  </a:lnTo>
                                  <a:lnTo>
                                    <a:pt x="2208706" y="453573"/>
                                  </a:lnTo>
                                  <a:lnTo>
                                    <a:pt x="2213917" y="455388"/>
                                  </a:lnTo>
                                  <a:lnTo>
                                    <a:pt x="2218674" y="457657"/>
                                  </a:lnTo>
                                  <a:lnTo>
                                    <a:pt x="2223206" y="460380"/>
                                  </a:lnTo>
                                  <a:lnTo>
                                    <a:pt x="2227510" y="463556"/>
                                  </a:lnTo>
                                  <a:lnTo>
                                    <a:pt x="2231589" y="467186"/>
                                  </a:lnTo>
                                  <a:lnTo>
                                    <a:pt x="2235214" y="471271"/>
                                  </a:lnTo>
                                  <a:lnTo>
                                    <a:pt x="2238385" y="475582"/>
                                  </a:lnTo>
                                  <a:lnTo>
                                    <a:pt x="2241104" y="480119"/>
                                  </a:lnTo>
                                  <a:lnTo>
                                    <a:pt x="2243596" y="484884"/>
                                  </a:lnTo>
                                  <a:lnTo>
                                    <a:pt x="2245636" y="490103"/>
                                  </a:lnTo>
                                  <a:lnTo>
                                    <a:pt x="2246768" y="495548"/>
                                  </a:lnTo>
                                  <a:lnTo>
                                    <a:pt x="2247675" y="501221"/>
                                  </a:lnTo>
                                  <a:lnTo>
                                    <a:pt x="2247901" y="506893"/>
                                  </a:lnTo>
                                  <a:lnTo>
                                    <a:pt x="2247901" y="1818568"/>
                                  </a:lnTo>
                                  <a:lnTo>
                                    <a:pt x="2247675" y="1824468"/>
                                  </a:lnTo>
                                  <a:lnTo>
                                    <a:pt x="2246768" y="1829913"/>
                                  </a:lnTo>
                                  <a:lnTo>
                                    <a:pt x="2245636" y="1835358"/>
                                  </a:lnTo>
                                  <a:lnTo>
                                    <a:pt x="2243596" y="1840577"/>
                                  </a:lnTo>
                                  <a:lnTo>
                                    <a:pt x="2241104" y="1845342"/>
                                  </a:lnTo>
                                  <a:lnTo>
                                    <a:pt x="2238385" y="1850107"/>
                                  </a:lnTo>
                                  <a:lnTo>
                                    <a:pt x="2235214" y="1854418"/>
                                  </a:lnTo>
                                  <a:lnTo>
                                    <a:pt x="2231589" y="1858275"/>
                                  </a:lnTo>
                                  <a:lnTo>
                                    <a:pt x="2227510" y="1861905"/>
                                  </a:lnTo>
                                  <a:lnTo>
                                    <a:pt x="2223206" y="1865309"/>
                                  </a:lnTo>
                                  <a:lnTo>
                                    <a:pt x="2218674" y="1867804"/>
                                  </a:lnTo>
                                  <a:lnTo>
                                    <a:pt x="2213917" y="1870527"/>
                                  </a:lnTo>
                                  <a:lnTo>
                                    <a:pt x="2208706" y="1872115"/>
                                  </a:lnTo>
                                  <a:lnTo>
                                    <a:pt x="2203268" y="1873477"/>
                                  </a:lnTo>
                                  <a:lnTo>
                                    <a:pt x="2197604" y="1874611"/>
                                  </a:lnTo>
                                  <a:lnTo>
                                    <a:pt x="2191940" y="1874838"/>
                                  </a:lnTo>
                                  <a:lnTo>
                                    <a:pt x="1841899" y="1874838"/>
                                  </a:lnTo>
                                  <a:lnTo>
                                    <a:pt x="1836235" y="1874611"/>
                                  </a:lnTo>
                                  <a:lnTo>
                                    <a:pt x="1830798" y="1873477"/>
                                  </a:lnTo>
                                  <a:lnTo>
                                    <a:pt x="1825360" y="1872115"/>
                                  </a:lnTo>
                                  <a:lnTo>
                                    <a:pt x="1820149" y="1870527"/>
                                  </a:lnTo>
                                  <a:lnTo>
                                    <a:pt x="1815165" y="1867804"/>
                                  </a:lnTo>
                                  <a:lnTo>
                                    <a:pt x="1810633" y="1865309"/>
                                  </a:lnTo>
                                  <a:lnTo>
                                    <a:pt x="1806329" y="1861905"/>
                                  </a:lnTo>
                                  <a:lnTo>
                                    <a:pt x="1802477" y="1858275"/>
                                  </a:lnTo>
                                  <a:lnTo>
                                    <a:pt x="1798852" y="1854418"/>
                                  </a:lnTo>
                                  <a:lnTo>
                                    <a:pt x="1795454" y="1850107"/>
                                  </a:lnTo>
                                  <a:lnTo>
                                    <a:pt x="1792508" y="1845342"/>
                                  </a:lnTo>
                                  <a:lnTo>
                                    <a:pt x="1790243" y="1840577"/>
                                  </a:lnTo>
                                  <a:lnTo>
                                    <a:pt x="1788430" y="1835358"/>
                                  </a:lnTo>
                                  <a:lnTo>
                                    <a:pt x="1786844" y="1829913"/>
                                  </a:lnTo>
                                  <a:lnTo>
                                    <a:pt x="1786165" y="1824468"/>
                                  </a:lnTo>
                                  <a:lnTo>
                                    <a:pt x="1785938" y="1818568"/>
                                  </a:lnTo>
                                  <a:lnTo>
                                    <a:pt x="1785938" y="506893"/>
                                  </a:lnTo>
                                  <a:lnTo>
                                    <a:pt x="1786165" y="501221"/>
                                  </a:lnTo>
                                  <a:lnTo>
                                    <a:pt x="1786844" y="495548"/>
                                  </a:lnTo>
                                  <a:lnTo>
                                    <a:pt x="1788430" y="490103"/>
                                  </a:lnTo>
                                  <a:lnTo>
                                    <a:pt x="1790243" y="484884"/>
                                  </a:lnTo>
                                  <a:lnTo>
                                    <a:pt x="1792508" y="480119"/>
                                  </a:lnTo>
                                  <a:lnTo>
                                    <a:pt x="1795454" y="475582"/>
                                  </a:lnTo>
                                  <a:lnTo>
                                    <a:pt x="1798852" y="471271"/>
                                  </a:lnTo>
                                  <a:lnTo>
                                    <a:pt x="1802477" y="467186"/>
                                  </a:lnTo>
                                  <a:lnTo>
                                    <a:pt x="1806329" y="463556"/>
                                  </a:lnTo>
                                  <a:lnTo>
                                    <a:pt x="1810633" y="460380"/>
                                  </a:lnTo>
                                  <a:lnTo>
                                    <a:pt x="1815165" y="457657"/>
                                  </a:lnTo>
                                  <a:lnTo>
                                    <a:pt x="1820149" y="455388"/>
                                  </a:lnTo>
                                  <a:lnTo>
                                    <a:pt x="1825360" y="453573"/>
                                  </a:lnTo>
                                  <a:lnTo>
                                    <a:pt x="1830798" y="451985"/>
                                  </a:lnTo>
                                  <a:lnTo>
                                    <a:pt x="1836235" y="451077"/>
                                  </a:lnTo>
                                  <a:lnTo>
                                    <a:pt x="1841899" y="450850"/>
                                  </a:lnTo>
                                  <a:close/>
                                  <a:moveTo>
                                    <a:pt x="1458752" y="38100"/>
                                  </a:moveTo>
                                  <a:lnTo>
                                    <a:pt x="1461698" y="38100"/>
                                  </a:lnTo>
                                  <a:lnTo>
                                    <a:pt x="1464870" y="38100"/>
                                  </a:lnTo>
                                  <a:lnTo>
                                    <a:pt x="1468043" y="38327"/>
                                  </a:lnTo>
                                  <a:lnTo>
                                    <a:pt x="1470989" y="38554"/>
                                  </a:lnTo>
                                  <a:lnTo>
                                    <a:pt x="1473935" y="39235"/>
                                  </a:lnTo>
                                  <a:lnTo>
                                    <a:pt x="1477107" y="40143"/>
                                  </a:lnTo>
                                  <a:lnTo>
                                    <a:pt x="1479827" y="40825"/>
                                  </a:lnTo>
                                  <a:lnTo>
                                    <a:pt x="1482773" y="42187"/>
                                  </a:lnTo>
                                  <a:lnTo>
                                    <a:pt x="1485718" y="43322"/>
                                  </a:lnTo>
                                  <a:lnTo>
                                    <a:pt x="1488438" y="44684"/>
                                  </a:lnTo>
                                  <a:lnTo>
                                    <a:pt x="1491157" y="46500"/>
                                  </a:lnTo>
                                  <a:lnTo>
                                    <a:pt x="1493876" y="48317"/>
                                  </a:lnTo>
                                  <a:lnTo>
                                    <a:pt x="1496143" y="50133"/>
                                  </a:lnTo>
                                  <a:lnTo>
                                    <a:pt x="1498409" y="52176"/>
                                  </a:lnTo>
                                  <a:lnTo>
                                    <a:pt x="1500675" y="54447"/>
                                  </a:lnTo>
                                  <a:lnTo>
                                    <a:pt x="1502714" y="56490"/>
                                  </a:lnTo>
                                  <a:lnTo>
                                    <a:pt x="1504754" y="59214"/>
                                  </a:lnTo>
                                  <a:lnTo>
                                    <a:pt x="1506567" y="61485"/>
                                  </a:lnTo>
                                  <a:lnTo>
                                    <a:pt x="1508153" y="64436"/>
                                  </a:lnTo>
                                  <a:lnTo>
                                    <a:pt x="1509739" y="66934"/>
                                  </a:lnTo>
                                  <a:lnTo>
                                    <a:pt x="1511099" y="69658"/>
                                  </a:lnTo>
                                  <a:lnTo>
                                    <a:pt x="1512005" y="72609"/>
                                  </a:lnTo>
                                  <a:lnTo>
                                    <a:pt x="1513138" y="75334"/>
                                  </a:lnTo>
                                  <a:lnTo>
                                    <a:pt x="1514045" y="78512"/>
                                  </a:lnTo>
                                  <a:lnTo>
                                    <a:pt x="1514725" y="81691"/>
                                  </a:lnTo>
                                  <a:lnTo>
                                    <a:pt x="1515178" y="84642"/>
                                  </a:lnTo>
                                  <a:lnTo>
                                    <a:pt x="1515405" y="87821"/>
                                  </a:lnTo>
                                  <a:lnTo>
                                    <a:pt x="1543051" y="488083"/>
                                  </a:lnTo>
                                  <a:lnTo>
                                    <a:pt x="1543051" y="493305"/>
                                  </a:lnTo>
                                  <a:lnTo>
                                    <a:pt x="1542371" y="498754"/>
                                  </a:lnTo>
                                  <a:lnTo>
                                    <a:pt x="1541691" y="503976"/>
                                  </a:lnTo>
                                  <a:lnTo>
                                    <a:pt x="1540105" y="509198"/>
                                  </a:lnTo>
                                  <a:lnTo>
                                    <a:pt x="1538066" y="513965"/>
                                  </a:lnTo>
                                  <a:lnTo>
                                    <a:pt x="1535800" y="518506"/>
                                  </a:lnTo>
                                  <a:lnTo>
                                    <a:pt x="1532854" y="522820"/>
                                  </a:lnTo>
                                  <a:lnTo>
                                    <a:pt x="1529908" y="526906"/>
                                  </a:lnTo>
                                  <a:lnTo>
                                    <a:pt x="1526282" y="530539"/>
                                  </a:lnTo>
                                  <a:lnTo>
                                    <a:pt x="1522429" y="533944"/>
                                  </a:lnTo>
                                  <a:lnTo>
                                    <a:pt x="1518350" y="537123"/>
                                  </a:lnTo>
                                  <a:lnTo>
                                    <a:pt x="1513592" y="539620"/>
                                  </a:lnTo>
                                  <a:lnTo>
                                    <a:pt x="1509059" y="541663"/>
                                  </a:lnTo>
                                  <a:lnTo>
                                    <a:pt x="1503847" y="543253"/>
                                  </a:lnTo>
                                  <a:lnTo>
                                    <a:pt x="1498635" y="544615"/>
                                  </a:lnTo>
                                  <a:lnTo>
                                    <a:pt x="1493197" y="545069"/>
                                  </a:lnTo>
                                  <a:lnTo>
                                    <a:pt x="1488211" y="545296"/>
                                  </a:lnTo>
                                  <a:lnTo>
                                    <a:pt x="1482999" y="544842"/>
                                  </a:lnTo>
                                  <a:lnTo>
                                    <a:pt x="1478014" y="543934"/>
                                  </a:lnTo>
                                  <a:lnTo>
                                    <a:pt x="1473481" y="542799"/>
                                  </a:lnTo>
                                  <a:lnTo>
                                    <a:pt x="1469629" y="541437"/>
                                  </a:lnTo>
                                  <a:lnTo>
                                    <a:pt x="1466003" y="539847"/>
                                  </a:lnTo>
                                  <a:lnTo>
                                    <a:pt x="1462604" y="537804"/>
                                  </a:lnTo>
                                  <a:lnTo>
                                    <a:pt x="1459205" y="535761"/>
                                  </a:lnTo>
                                  <a:lnTo>
                                    <a:pt x="1456032" y="533490"/>
                                  </a:lnTo>
                                  <a:lnTo>
                                    <a:pt x="1453086" y="530766"/>
                                  </a:lnTo>
                                  <a:lnTo>
                                    <a:pt x="1450367" y="528041"/>
                                  </a:lnTo>
                                  <a:lnTo>
                                    <a:pt x="1447874" y="525090"/>
                                  </a:lnTo>
                                  <a:lnTo>
                                    <a:pt x="1445382" y="522139"/>
                                  </a:lnTo>
                                  <a:lnTo>
                                    <a:pt x="1443342" y="518733"/>
                                  </a:lnTo>
                                  <a:lnTo>
                                    <a:pt x="1441529" y="515100"/>
                                  </a:lnTo>
                                  <a:lnTo>
                                    <a:pt x="1439943" y="511468"/>
                                  </a:lnTo>
                                  <a:lnTo>
                                    <a:pt x="1438583" y="507608"/>
                                  </a:lnTo>
                                  <a:lnTo>
                                    <a:pt x="1437677" y="503749"/>
                                  </a:lnTo>
                                  <a:lnTo>
                                    <a:pt x="1436770" y="499662"/>
                                  </a:lnTo>
                                  <a:lnTo>
                                    <a:pt x="1436317" y="495348"/>
                                  </a:lnTo>
                                  <a:lnTo>
                                    <a:pt x="1419775" y="256735"/>
                                  </a:lnTo>
                                  <a:lnTo>
                                    <a:pt x="1404592" y="280119"/>
                                  </a:lnTo>
                                  <a:lnTo>
                                    <a:pt x="1396434" y="292606"/>
                                  </a:lnTo>
                                  <a:lnTo>
                                    <a:pt x="1387596" y="304866"/>
                                  </a:lnTo>
                                  <a:lnTo>
                                    <a:pt x="1378531" y="317580"/>
                                  </a:lnTo>
                                  <a:lnTo>
                                    <a:pt x="1369014" y="330748"/>
                                  </a:lnTo>
                                  <a:lnTo>
                                    <a:pt x="1359270" y="343916"/>
                                  </a:lnTo>
                                  <a:lnTo>
                                    <a:pt x="1348845" y="357311"/>
                                  </a:lnTo>
                                  <a:lnTo>
                                    <a:pt x="1338421" y="370933"/>
                                  </a:lnTo>
                                  <a:lnTo>
                                    <a:pt x="1327317" y="384782"/>
                                  </a:lnTo>
                                  <a:lnTo>
                                    <a:pt x="1315760" y="398632"/>
                                  </a:lnTo>
                                  <a:lnTo>
                                    <a:pt x="1303750" y="412935"/>
                                  </a:lnTo>
                                  <a:lnTo>
                                    <a:pt x="1291513" y="426784"/>
                                  </a:lnTo>
                                  <a:lnTo>
                                    <a:pt x="1278823" y="441314"/>
                                  </a:lnTo>
                                  <a:lnTo>
                                    <a:pt x="1265679" y="455390"/>
                                  </a:lnTo>
                                  <a:lnTo>
                                    <a:pt x="1252082" y="469920"/>
                                  </a:lnTo>
                                  <a:lnTo>
                                    <a:pt x="1233500" y="488991"/>
                                  </a:lnTo>
                                  <a:lnTo>
                                    <a:pt x="1214465" y="507608"/>
                                  </a:lnTo>
                                  <a:lnTo>
                                    <a:pt x="1195430" y="525998"/>
                                  </a:lnTo>
                                  <a:lnTo>
                                    <a:pt x="1175715" y="543707"/>
                                  </a:lnTo>
                                  <a:lnTo>
                                    <a:pt x="1156226" y="560961"/>
                                  </a:lnTo>
                                  <a:lnTo>
                                    <a:pt x="1136058" y="577762"/>
                                  </a:lnTo>
                                  <a:lnTo>
                                    <a:pt x="1115663" y="594336"/>
                                  </a:lnTo>
                                  <a:lnTo>
                                    <a:pt x="1095041" y="610455"/>
                                  </a:lnTo>
                                  <a:lnTo>
                                    <a:pt x="1074193" y="625893"/>
                                  </a:lnTo>
                                  <a:lnTo>
                                    <a:pt x="1053118" y="641105"/>
                                  </a:lnTo>
                                  <a:lnTo>
                                    <a:pt x="1031590" y="655408"/>
                                  </a:lnTo>
                                  <a:lnTo>
                                    <a:pt x="1010062" y="669711"/>
                                  </a:lnTo>
                                  <a:lnTo>
                                    <a:pt x="988081" y="683333"/>
                                  </a:lnTo>
                                  <a:lnTo>
                                    <a:pt x="966099" y="696501"/>
                                  </a:lnTo>
                                  <a:lnTo>
                                    <a:pt x="943891" y="709442"/>
                                  </a:lnTo>
                                  <a:lnTo>
                                    <a:pt x="921004" y="721702"/>
                                  </a:lnTo>
                                  <a:lnTo>
                                    <a:pt x="906954" y="729194"/>
                                  </a:lnTo>
                                  <a:lnTo>
                                    <a:pt x="892451" y="736232"/>
                                  </a:lnTo>
                                  <a:lnTo>
                                    <a:pt x="878174" y="743497"/>
                                  </a:lnTo>
                                  <a:lnTo>
                                    <a:pt x="863671" y="750309"/>
                                  </a:lnTo>
                                  <a:lnTo>
                                    <a:pt x="848941" y="756893"/>
                                  </a:lnTo>
                                  <a:lnTo>
                                    <a:pt x="834212" y="763477"/>
                                  </a:lnTo>
                                  <a:lnTo>
                                    <a:pt x="819482" y="769834"/>
                                  </a:lnTo>
                                  <a:lnTo>
                                    <a:pt x="804526" y="775736"/>
                                  </a:lnTo>
                                  <a:lnTo>
                                    <a:pt x="789569" y="781866"/>
                                  </a:lnTo>
                                  <a:lnTo>
                                    <a:pt x="774613" y="787542"/>
                                  </a:lnTo>
                                  <a:lnTo>
                                    <a:pt x="759430" y="793218"/>
                                  </a:lnTo>
                                  <a:lnTo>
                                    <a:pt x="744247" y="798440"/>
                                  </a:lnTo>
                                  <a:lnTo>
                                    <a:pt x="729064" y="803435"/>
                                  </a:lnTo>
                                  <a:lnTo>
                                    <a:pt x="713655" y="808657"/>
                                  </a:lnTo>
                                  <a:lnTo>
                                    <a:pt x="698472" y="813197"/>
                                  </a:lnTo>
                                  <a:lnTo>
                                    <a:pt x="682609" y="817965"/>
                                  </a:lnTo>
                                  <a:lnTo>
                                    <a:pt x="667199" y="822279"/>
                                  </a:lnTo>
                                  <a:lnTo>
                                    <a:pt x="651563" y="826365"/>
                                  </a:lnTo>
                                  <a:lnTo>
                                    <a:pt x="635701" y="830452"/>
                                  </a:lnTo>
                                  <a:lnTo>
                                    <a:pt x="620064" y="834084"/>
                                  </a:lnTo>
                                  <a:lnTo>
                                    <a:pt x="604202" y="837717"/>
                                  </a:lnTo>
                                  <a:lnTo>
                                    <a:pt x="588112" y="841350"/>
                                  </a:lnTo>
                                  <a:lnTo>
                                    <a:pt x="572249" y="844528"/>
                                  </a:lnTo>
                                  <a:lnTo>
                                    <a:pt x="555933" y="847479"/>
                                  </a:lnTo>
                                  <a:lnTo>
                                    <a:pt x="539618" y="850431"/>
                                  </a:lnTo>
                                  <a:lnTo>
                                    <a:pt x="523528" y="852928"/>
                                  </a:lnTo>
                                  <a:lnTo>
                                    <a:pt x="507212" y="855653"/>
                                  </a:lnTo>
                                  <a:lnTo>
                                    <a:pt x="490896" y="857923"/>
                                  </a:lnTo>
                                  <a:lnTo>
                                    <a:pt x="474353" y="859966"/>
                                  </a:lnTo>
                                  <a:lnTo>
                                    <a:pt x="458037" y="861783"/>
                                  </a:lnTo>
                                  <a:lnTo>
                                    <a:pt x="441268" y="863372"/>
                                  </a:lnTo>
                                  <a:lnTo>
                                    <a:pt x="424726" y="864961"/>
                                  </a:lnTo>
                                  <a:lnTo>
                                    <a:pt x="419287" y="865188"/>
                                  </a:lnTo>
                                  <a:lnTo>
                                    <a:pt x="414075" y="864734"/>
                                  </a:lnTo>
                                  <a:lnTo>
                                    <a:pt x="409089" y="863826"/>
                                  </a:lnTo>
                                  <a:lnTo>
                                    <a:pt x="404104" y="862464"/>
                                  </a:lnTo>
                                  <a:lnTo>
                                    <a:pt x="400252" y="861329"/>
                                  </a:lnTo>
                                  <a:lnTo>
                                    <a:pt x="396626" y="859739"/>
                                  </a:lnTo>
                                  <a:lnTo>
                                    <a:pt x="393227" y="857923"/>
                                  </a:lnTo>
                                  <a:lnTo>
                                    <a:pt x="389827" y="855880"/>
                                  </a:lnTo>
                                  <a:lnTo>
                                    <a:pt x="386882" y="853609"/>
                                  </a:lnTo>
                                  <a:lnTo>
                                    <a:pt x="383936" y="850885"/>
                                  </a:lnTo>
                                  <a:lnTo>
                                    <a:pt x="381216" y="848161"/>
                                  </a:lnTo>
                                  <a:lnTo>
                                    <a:pt x="378497" y="845209"/>
                                  </a:lnTo>
                                  <a:lnTo>
                                    <a:pt x="376231" y="842258"/>
                                  </a:lnTo>
                                  <a:lnTo>
                                    <a:pt x="374191" y="838852"/>
                                  </a:lnTo>
                                  <a:lnTo>
                                    <a:pt x="372378" y="835447"/>
                                  </a:lnTo>
                                  <a:lnTo>
                                    <a:pt x="370566" y="831814"/>
                                  </a:lnTo>
                                  <a:lnTo>
                                    <a:pt x="369206" y="827955"/>
                                  </a:lnTo>
                                  <a:lnTo>
                                    <a:pt x="368299" y="824095"/>
                                  </a:lnTo>
                                  <a:lnTo>
                                    <a:pt x="367620" y="820008"/>
                                  </a:lnTo>
                                  <a:lnTo>
                                    <a:pt x="366940" y="815922"/>
                                  </a:lnTo>
                                  <a:lnTo>
                                    <a:pt x="366713" y="810473"/>
                                  </a:lnTo>
                                  <a:lnTo>
                                    <a:pt x="367167" y="805024"/>
                                  </a:lnTo>
                                  <a:lnTo>
                                    <a:pt x="368073" y="799802"/>
                                  </a:lnTo>
                                  <a:lnTo>
                                    <a:pt x="369206" y="795034"/>
                                  </a:lnTo>
                                  <a:lnTo>
                                    <a:pt x="371472" y="790040"/>
                                  </a:lnTo>
                                  <a:lnTo>
                                    <a:pt x="373738" y="785272"/>
                                  </a:lnTo>
                                  <a:lnTo>
                                    <a:pt x="376231" y="780958"/>
                                  </a:lnTo>
                                  <a:lnTo>
                                    <a:pt x="379403" y="776872"/>
                                  </a:lnTo>
                                  <a:lnTo>
                                    <a:pt x="383029" y="773239"/>
                                  </a:lnTo>
                                  <a:lnTo>
                                    <a:pt x="386882" y="769607"/>
                                  </a:lnTo>
                                  <a:lnTo>
                                    <a:pt x="390961" y="766882"/>
                                  </a:lnTo>
                                  <a:lnTo>
                                    <a:pt x="395266" y="763931"/>
                                  </a:lnTo>
                                  <a:lnTo>
                                    <a:pt x="400252" y="761887"/>
                                  </a:lnTo>
                                  <a:lnTo>
                                    <a:pt x="405237" y="760071"/>
                                  </a:lnTo>
                                  <a:lnTo>
                                    <a:pt x="410222" y="758709"/>
                                  </a:lnTo>
                                  <a:lnTo>
                                    <a:pt x="415661" y="758255"/>
                                  </a:lnTo>
                                  <a:lnTo>
                                    <a:pt x="431071" y="756666"/>
                                  </a:lnTo>
                                  <a:lnTo>
                                    <a:pt x="446027" y="755076"/>
                                  </a:lnTo>
                                  <a:lnTo>
                                    <a:pt x="461210" y="753714"/>
                                  </a:lnTo>
                                  <a:lnTo>
                                    <a:pt x="476166" y="751898"/>
                                  </a:lnTo>
                                  <a:lnTo>
                                    <a:pt x="491123" y="749854"/>
                                  </a:lnTo>
                                  <a:lnTo>
                                    <a:pt x="506079" y="747357"/>
                                  </a:lnTo>
                                  <a:lnTo>
                                    <a:pt x="521035" y="745087"/>
                                  </a:lnTo>
                                  <a:lnTo>
                                    <a:pt x="535765" y="742589"/>
                                  </a:lnTo>
                                  <a:lnTo>
                                    <a:pt x="550495" y="739638"/>
                                  </a:lnTo>
                                  <a:lnTo>
                                    <a:pt x="565224" y="736913"/>
                                  </a:lnTo>
                                  <a:lnTo>
                                    <a:pt x="579728" y="733735"/>
                                  </a:lnTo>
                                  <a:lnTo>
                                    <a:pt x="594231" y="730329"/>
                                  </a:lnTo>
                                  <a:lnTo>
                                    <a:pt x="608734" y="726697"/>
                                  </a:lnTo>
                                  <a:lnTo>
                                    <a:pt x="623010" y="723064"/>
                                  </a:lnTo>
                                  <a:lnTo>
                                    <a:pt x="637287" y="719432"/>
                                  </a:lnTo>
                                  <a:lnTo>
                                    <a:pt x="651563" y="715345"/>
                                  </a:lnTo>
                                  <a:lnTo>
                                    <a:pt x="665613" y="711259"/>
                                  </a:lnTo>
                                  <a:lnTo>
                                    <a:pt x="679890" y="706945"/>
                                  </a:lnTo>
                                  <a:lnTo>
                                    <a:pt x="693713" y="702404"/>
                                  </a:lnTo>
                                  <a:lnTo>
                                    <a:pt x="707763" y="697864"/>
                                  </a:lnTo>
                                  <a:lnTo>
                                    <a:pt x="721586" y="692869"/>
                                  </a:lnTo>
                                  <a:lnTo>
                                    <a:pt x="735183" y="687874"/>
                                  </a:lnTo>
                                  <a:lnTo>
                                    <a:pt x="749233" y="682652"/>
                                  </a:lnTo>
                                  <a:lnTo>
                                    <a:pt x="762603" y="677430"/>
                                  </a:lnTo>
                                  <a:lnTo>
                                    <a:pt x="776199" y="671755"/>
                                  </a:lnTo>
                                  <a:lnTo>
                                    <a:pt x="789569" y="666079"/>
                                  </a:lnTo>
                                  <a:lnTo>
                                    <a:pt x="803166" y="660176"/>
                                  </a:lnTo>
                                  <a:lnTo>
                                    <a:pt x="816536" y="654273"/>
                                  </a:lnTo>
                                  <a:lnTo>
                                    <a:pt x="829679" y="648143"/>
                                  </a:lnTo>
                                  <a:lnTo>
                                    <a:pt x="842823" y="641559"/>
                                  </a:lnTo>
                                  <a:lnTo>
                                    <a:pt x="855966" y="634975"/>
                                  </a:lnTo>
                                  <a:lnTo>
                                    <a:pt x="868883" y="628164"/>
                                  </a:lnTo>
                                  <a:lnTo>
                                    <a:pt x="889505" y="617039"/>
                                  </a:lnTo>
                                  <a:lnTo>
                                    <a:pt x="910126" y="605460"/>
                                  </a:lnTo>
                                  <a:lnTo>
                                    <a:pt x="930068" y="593655"/>
                                  </a:lnTo>
                                  <a:lnTo>
                                    <a:pt x="950237" y="580941"/>
                                  </a:lnTo>
                                  <a:lnTo>
                                    <a:pt x="970178" y="568000"/>
                                  </a:lnTo>
                                  <a:lnTo>
                                    <a:pt x="989667" y="554832"/>
                                  </a:lnTo>
                                  <a:lnTo>
                                    <a:pt x="1008929" y="540982"/>
                                  </a:lnTo>
                                  <a:lnTo>
                                    <a:pt x="1027964" y="526906"/>
                                  </a:lnTo>
                                  <a:lnTo>
                                    <a:pt x="1046773" y="512149"/>
                                  </a:lnTo>
                                  <a:lnTo>
                                    <a:pt x="1065355" y="497165"/>
                                  </a:lnTo>
                                  <a:lnTo>
                                    <a:pt x="1083937" y="481726"/>
                                  </a:lnTo>
                                  <a:lnTo>
                                    <a:pt x="1102066" y="466061"/>
                                  </a:lnTo>
                                  <a:lnTo>
                                    <a:pt x="1119742" y="449714"/>
                                  </a:lnTo>
                                  <a:lnTo>
                                    <a:pt x="1137644" y="433141"/>
                                  </a:lnTo>
                                  <a:lnTo>
                                    <a:pt x="1154866" y="416113"/>
                                  </a:lnTo>
                                  <a:lnTo>
                                    <a:pt x="1171862" y="398859"/>
                                  </a:lnTo>
                                  <a:lnTo>
                                    <a:pt x="1184779" y="385236"/>
                                  </a:lnTo>
                                  <a:lnTo>
                                    <a:pt x="1197469" y="371841"/>
                                  </a:lnTo>
                                  <a:lnTo>
                                    <a:pt x="1209480" y="358219"/>
                                  </a:lnTo>
                                  <a:lnTo>
                                    <a:pt x="1221037" y="344597"/>
                                  </a:lnTo>
                                  <a:lnTo>
                                    <a:pt x="1232367" y="331429"/>
                                  </a:lnTo>
                                  <a:lnTo>
                                    <a:pt x="1243245" y="318261"/>
                                  </a:lnTo>
                                  <a:lnTo>
                                    <a:pt x="1253895" y="305093"/>
                                  </a:lnTo>
                                  <a:lnTo>
                                    <a:pt x="1263866" y="292606"/>
                                  </a:lnTo>
                                  <a:lnTo>
                                    <a:pt x="1273384" y="279665"/>
                                  </a:lnTo>
                                  <a:lnTo>
                                    <a:pt x="1282675" y="267178"/>
                                  </a:lnTo>
                                  <a:lnTo>
                                    <a:pt x="1291739" y="255145"/>
                                  </a:lnTo>
                                  <a:lnTo>
                                    <a:pt x="1300124" y="242886"/>
                                  </a:lnTo>
                                  <a:lnTo>
                                    <a:pt x="1308282" y="231307"/>
                                  </a:lnTo>
                                  <a:lnTo>
                                    <a:pt x="1316213" y="219728"/>
                                  </a:lnTo>
                                  <a:lnTo>
                                    <a:pt x="1330263" y="197706"/>
                                  </a:lnTo>
                                  <a:lnTo>
                                    <a:pt x="1107958" y="281027"/>
                                  </a:lnTo>
                                  <a:lnTo>
                                    <a:pt x="1102746" y="282390"/>
                                  </a:lnTo>
                                  <a:lnTo>
                                    <a:pt x="1097534" y="283525"/>
                                  </a:lnTo>
                                  <a:lnTo>
                                    <a:pt x="1092322" y="283979"/>
                                  </a:lnTo>
                                  <a:lnTo>
                                    <a:pt x="1087110" y="283979"/>
                                  </a:lnTo>
                                  <a:lnTo>
                                    <a:pt x="1081898" y="283752"/>
                                  </a:lnTo>
                                  <a:lnTo>
                                    <a:pt x="1076686" y="282844"/>
                                  </a:lnTo>
                                  <a:lnTo>
                                    <a:pt x="1071927" y="281255"/>
                                  </a:lnTo>
                                  <a:lnTo>
                                    <a:pt x="1067168" y="279438"/>
                                  </a:lnTo>
                                  <a:lnTo>
                                    <a:pt x="1062636" y="277168"/>
                                  </a:lnTo>
                                  <a:lnTo>
                                    <a:pt x="1058103" y="274216"/>
                                  </a:lnTo>
                                  <a:lnTo>
                                    <a:pt x="1054251" y="270811"/>
                                  </a:lnTo>
                                  <a:lnTo>
                                    <a:pt x="1050399" y="267178"/>
                                  </a:lnTo>
                                  <a:lnTo>
                                    <a:pt x="1047226" y="263319"/>
                                  </a:lnTo>
                                  <a:lnTo>
                                    <a:pt x="1044054" y="259005"/>
                                  </a:lnTo>
                                  <a:lnTo>
                                    <a:pt x="1041561" y="254237"/>
                                  </a:lnTo>
                                  <a:lnTo>
                                    <a:pt x="1039295" y="249470"/>
                                  </a:lnTo>
                                  <a:lnTo>
                                    <a:pt x="1037482" y="244021"/>
                                  </a:lnTo>
                                  <a:lnTo>
                                    <a:pt x="1036575" y="238799"/>
                                  </a:lnTo>
                                  <a:lnTo>
                                    <a:pt x="1036122" y="233350"/>
                                  </a:lnTo>
                                  <a:lnTo>
                                    <a:pt x="1036122" y="228355"/>
                                  </a:lnTo>
                                  <a:lnTo>
                                    <a:pt x="1036349" y="223134"/>
                                  </a:lnTo>
                                  <a:lnTo>
                                    <a:pt x="1037255" y="218139"/>
                                  </a:lnTo>
                                  <a:lnTo>
                                    <a:pt x="1038841" y="213144"/>
                                  </a:lnTo>
                                  <a:lnTo>
                                    <a:pt x="1040654" y="208376"/>
                                  </a:lnTo>
                                  <a:lnTo>
                                    <a:pt x="1042920" y="203836"/>
                                  </a:lnTo>
                                  <a:lnTo>
                                    <a:pt x="1045866" y="199295"/>
                                  </a:lnTo>
                                  <a:lnTo>
                                    <a:pt x="1049266" y="195435"/>
                                  </a:lnTo>
                                  <a:lnTo>
                                    <a:pt x="1052891" y="191576"/>
                                  </a:lnTo>
                                  <a:lnTo>
                                    <a:pt x="1056744" y="188170"/>
                                  </a:lnTo>
                                  <a:lnTo>
                                    <a:pt x="1061049" y="185219"/>
                                  </a:lnTo>
                                  <a:lnTo>
                                    <a:pt x="1065582" y="182494"/>
                                  </a:lnTo>
                                  <a:lnTo>
                                    <a:pt x="1070567" y="180451"/>
                                  </a:lnTo>
                                  <a:lnTo>
                                    <a:pt x="1443569" y="41279"/>
                                  </a:lnTo>
                                  <a:lnTo>
                                    <a:pt x="1446288" y="40370"/>
                                  </a:lnTo>
                                  <a:lnTo>
                                    <a:pt x="1449461" y="39462"/>
                                  </a:lnTo>
                                  <a:lnTo>
                                    <a:pt x="1452633" y="38781"/>
                                  </a:lnTo>
                                  <a:lnTo>
                                    <a:pt x="1455579" y="38327"/>
                                  </a:lnTo>
                                  <a:lnTo>
                                    <a:pt x="1458752" y="38100"/>
                                  </a:lnTo>
                                  <a:close/>
                                  <a:moveTo>
                                    <a:pt x="102528" y="0"/>
                                  </a:moveTo>
                                  <a:lnTo>
                                    <a:pt x="107971" y="454"/>
                                  </a:lnTo>
                                  <a:lnTo>
                                    <a:pt x="113189" y="681"/>
                                  </a:lnTo>
                                  <a:lnTo>
                                    <a:pt x="118406" y="1361"/>
                                  </a:lnTo>
                                  <a:lnTo>
                                    <a:pt x="123169" y="2268"/>
                                  </a:lnTo>
                                  <a:lnTo>
                                    <a:pt x="128386" y="3403"/>
                                  </a:lnTo>
                                  <a:lnTo>
                                    <a:pt x="133376" y="4764"/>
                                  </a:lnTo>
                                  <a:lnTo>
                                    <a:pt x="137913" y="6578"/>
                                  </a:lnTo>
                                  <a:lnTo>
                                    <a:pt x="142450" y="8393"/>
                                  </a:lnTo>
                                  <a:lnTo>
                                    <a:pt x="147213" y="10434"/>
                                  </a:lnTo>
                                  <a:lnTo>
                                    <a:pt x="151523" y="12476"/>
                                  </a:lnTo>
                                  <a:lnTo>
                                    <a:pt x="156059" y="14971"/>
                                  </a:lnTo>
                                  <a:lnTo>
                                    <a:pt x="160143" y="17693"/>
                                  </a:lnTo>
                                  <a:lnTo>
                                    <a:pt x="164225" y="20642"/>
                                  </a:lnTo>
                                  <a:lnTo>
                                    <a:pt x="168082" y="23590"/>
                                  </a:lnTo>
                                  <a:lnTo>
                                    <a:pt x="171711" y="26993"/>
                                  </a:lnTo>
                                  <a:lnTo>
                                    <a:pt x="175340" y="30169"/>
                                  </a:lnTo>
                                  <a:lnTo>
                                    <a:pt x="178743" y="33798"/>
                                  </a:lnTo>
                                  <a:lnTo>
                                    <a:pt x="181918" y="37427"/>
                                  </a:lnTo>
                                  <a:lnTo>
                                    <a:pt x="185094" y="41510"/>
                                  </a:lnTo>
                                  <a:lnTo>
                                    <a:pt x="188043" y="45593"/>
                                  </a:lnTo>
                                  <a:lnTo>
                                    <a:pt x="190538" y="49676"/>
                                  </a:lnTo>
                                  <a:lnTo>
                                    <a:pt x="193033" y="53986"/>
                                  </a:lnTo>
                                  <a:lnTo>
                                    <a:pt x="195074" y="58296"/>
                                  </a:lnTo>
                                  <a:lnTo>
                                    <a:pt x="197343" y="63059"/>
                                  </a:lnTo>
                                  <a:lnTo>
                                    <a:pt x="199157" y="67596"/>
                                  </a:lnTo>
                                  <a:lnTo>
                                    <a:pt x="200745" y="72359"/>
                                  </a:lnTo>
                                  <a:lnTo>
                                    <a:pt x="202106" y="77122"/>
                                  </a:lnTo>
                                  <a:lnTo>
                                    <a:pt x="203467" y="82340"/>
                                  </a:lnTo>
                                  <a:lnTo>
                                    <a:pt x="204148" y="87330"/>
                                  </a:lnTo>
                                  <a:lnTo>
                                    <a:pt x="205055" y="92320"/>
                                  </a:lnTo>
                                  <a:lnTo>
                                    <a:pt x="205282" y="97537"/>
                                  </a:lnTo>
                                  <a:lnTo>
                                    <a:pt x="205509" y="102981"/>
                                  </a:lnTo>
                                  <a:lnTo>
                                    <a:pt x="205509" y="2092965"/>
                                  </a:lnTo>
                                  <a:lnTo>
                                    <a:pt x="2195719" y="2092965"/>
                                  </a:lnTo>
                                  <a:lnTo>
                                    <a:pt x="2201163" y="2093192"/>
                                  </a:lnTo>
                                  <a:lnTo>
                                    <a:pt x="2206380" y="2093419"/>
                                  </a:lnTo>
                                  <a:lnTo>
                                    <a:pt x="2211597" y="2094326"/>
                                  </a:lnTo>
                                  <a:lnTo>
                                    <a:pt x="2216587" y="2095233"/>
                                  </a:lnTo>
                                  <a:lnTo>
                                    <a:pt x="2221578" y="2096367"/>
                                  </a:lnTo>
                                  <a:lnTo>
                                    <a:pt x="2226568" y="2097501"/>
                                  </a:lnTo>
                                  <a:lnTo>
                                    <a:pt x="2231105" y="2099316"/>
                                  </a:lnTo>
                                  <a:lnTo>
                                    <a:pt x="2235868" y="2101131"/>
                                  </a:lnTo>
                                  <a:lnTo>
                                    <a:pt x="2240405" y="2103172"/>
                                  </a:lnTo>
                                  <a:lnTo>
                                    <a:pt x="2244714" y="2105667"/>
                                  </a:lnTo>
                                  <a:lnTo>
                                    <a:pt x="2249251" y="2107936"/>
                                  </a:lnTo>
                                  <a:lnTo>
                                    <a:pt x="2253334" y="2110658"/>
                                  </a:lnTo>
                                  <a:lnTo>
                                    <a:pt x="2257417" y="2113606"/>
                                  </a:lnTo>
                                  <a:lnTo>
                                    <a:pt x="2261273" y="2116328"/>
                                  </a:lnTo>
                                  <a:lnTo>
                                    <a:pt x="2264902" y="2119731"/>
                                  </a:lnTo>
                                  <a:lnTo>
                                    <a:pt x="2268532" y="2123133"/>
                                  </a:lnTo>
                                  <a:lnTo>
                                    <a:pt x="2271934" y="2126763"/>
                                  </a:lnTo>
                                  <a:lnTo>
                                    <a:pt x="2275337" y="2130619"/>
                                  </a:lnTo>
                                  <a:lnTo>
                                    <a:pt x="2278285" y="2134475"/>
                                  </a:lnTo>
                                  <a:lnTo>
                                    <a:pt x="2281234" y="2138331"/>
                                  </a:lnTo>
                                  <a:lnTo>
                                    <a:pt x="2283729" y="2142414"/>
                                  </a:lnTo>
                                  <a:lnTo>
                                    <a:pt x="2286224" y="2146724"/>
                                  </a:lnTo>
                                  <a:lnTo>
                                    <a:pt x="2288720" y="2151260"/>
                                  </a:lnTo>
                                  <a:lnTo>
                                    <a:pt x="2290761" y="2155797"/>
                                  </a:lnTo>
                                  <a:lnTo>
                                    <a:pt x="2292576" y="2160560"/>
                                  </a:lnTo>
                                  <a:lnTo>
                                    <a:pt x="2294164" y="2165324"/>
                                  </a:lnTo>
                                  <a:lnTo>
                                    <a:pt x="2295298" y="2170087"/>
                                  </a:lnTo>
                                  <a:lnTo>
                                    <a:pt x="2296659" y="2175304"/>
                                  </a:lnTo>
                                  <a:lnTo>
                                    <a:pt x="2297339" y="2180068"/>
                                  </a:lnTo>
                                  <a:lnTo>
                                    <a:pt x="2298246" y="2185285"/>
                                  </a:lnTo>
                                  <a:lnTo>
                                    <a:pt x="2298473" y="2190729"/>
                                  </a:lnTo>
                                  <a:lnTo>
                                    <a:pt x="2298700" y="2195946"/>
                                  </a:lnTo>
                                  <a:lnTo>
                                    <a:pt x="2298473" y="2201163"/>
                                  </a:lnTo>
                                  <a:lnTo>
                                    <a:pt x="2298246" y="2206380"/>
                                  </a:lnTo>
                                  <a:lnTo>
                                    <a:pt x="2297339" y="2211597"/>
                                  </a:lnTo>
                                  <a:lnTo>
                                    <a:pt x="2296659" y="2216361"/>
                                  </a:lnTo>
                                  <a:lnTo>
                                    <a:pt x="2295298" y="2221578"/>
                                  </a:lnTo>
                                  <a:lnTo>
                                    <a:pt x="2294164" y="2226568"/>
                                  </a:lnTo>
                                  <a:lnTo>
                                    <a:pt x="2292576" y="2231105"/>
                                  </a:lnTo>
                                  <a:lnTo>
                                    <a:pt x="2290761" y="2235868"/>
                                  </a:lnTo>
                                  <a:lnTo>
                                    <a:pt x="2288720" y="2240405"/>
                                  </a:lnTo>
                                  <a:lnTo>
                                    <a:pt x="2286224" y="2244941"/>
                                  </a:lnTo>
                                  <a:lnTo>
                                    <a:pt x="2283729" y="2249251"/>
                                  </a:lnTo>
                                  <a:lnTo>
                                    <a:pt x="2281234" y="2253334"/>
                                  </a:lnTo>
                                  <a:lnTo>
                                    <a:pt x="2278285" y="2257417"/>
                                  </a:lnTo>
                                  <a:lnTo>
                                    <a:pt x="2275337" y="2261273"/>
                                  </a:lnTo>
                                  <a:lnTo>
                                    <a:pt x="2271934" y="2264902"/>
                                  </a:lnTo>
                                  <a:lnTo>
                                    <a:pt x="2268532" y="2268532"/>
                                  </a:lnTo>
                                  <a:lnTo>
                                    <a:pt x="2264902" y="2271934"/>
                                  </a:lnTo>
                                  <a:lnTo>
                                    <a:pt x="2261273" y="2275337"/>
                                  </a:lnTo>
                                  <a:lnTo>
                                    <a:pt x="2257417" y="2278059"/>
                                  </a:lnTo>
                                  <a:lnTo>
                                    <a:pt x="2253334" y="2281234"/>
                                  </a:lnTo>
                                  <a:lnTo>
                                    <a:pt x="2249251" y="2283729"/>
                                  </a:lnTo>
                                  <a:lnTo>
                                    <a:pt x="2244714" y="2286451"/>
                                  </a:lnTo>
                                  <a:lnTo>
                                    <a:pt x="2240405" y="2288493"/>
                                  </a:lnTo>
                                  <a:lnTo>
                                    <a:pt x="2235868" y="2290534"/>
                                  </a:lnTo>
                                  <a:lnTo>
                                    <a:pt x="2231105" y="2292349"/>
                                  </a:lnTo>
                                  <a:lnTo>
                                    <a:pt x="2226568" y="2294164"/>
                                  </a:lnTo>
                                  <a:lnTo>
                                    <a:pt x="2221578" y="2295298"/>
                                  </a:lnTo>
                                  <a:lnTo>
                                    <a:pt x="2216587" y="2296659"/>
                                  </a:lnTo>
                                  <a:lnTo>
                                    <a:pt x="2211597" y="2297566"/>
                                  </a:lnTo>
                                  <a:lnTo>
                                    <a:pt x="2206380" y="2298246"/>
                                  </a:lnTo>
                                  <a:lnTo>
                                    <a:pt x="2201163" y="2298473"/>
                                  </a:lnTo>
                                  <a:lnTo>
                                    <a:pt x="2195719" y="2298700"/>
                                  </a:lnTo>
                                  <a:lnTo>
                                    <a:pt x="102528" y="2298700"/>
                                  </a:lnTo>
                                  <a:lnTo>
                                    <a:pt x="97310" y="2298473"/>
                                  </a:lnTo>
                                  <a:lnTo>
                                    <a:pt x="92093" y="2298246"/>
                                  </a:lnTo>
                                  <a:lnTo>
                                    <a:pt x="86876" y="2297566"/>
                                  </a:lnTo>
                                  <a:lnTo>
                                    <a:pt x="81886" y="2296659"/>
                                  </a:lnTo>
                                  <a:lnTo>
                                    <a:pt x="77122" y="2295298"/>
                                  </a:lnTo>
                                  <a:lnTo>
                                    <a:pt x="72132" y="2294164"/>
                                  </a:lnTo>
                                  <a:lnTo>
                                    <a:pt x="67142" y="2292349"/>
                                  </a:lnTo>
                                  <a:lnTo>
                                    <a:pt x="62605" y="2290534"/>
                                  </a:lnTo>
                                  <a:lnTo>
                                    <a:pt x="57842" y="2288493"/>
                                  </a:lnTo>
                                  <a:lnTo>
                                    <a:pt x="53532" y="2286451"/>
                                  </a:lnTo>
                                  <a:lnTo>
                                    <a:pt x="49449" y="2283729"/>
                                  </a:lnTo>
                                  <a:lnTo>
                                    <a:pt x="45139" y="2281234"/>
                                  </a:lnTo>
                                  <a:lnTo>
                                    <a:pt x="41283" y="2278059"/>
                                  </a:lnTo>
                                  <a:lnTo>
                                    <a:pt x="37200" y="2275337"/>
                                  </a:lnTo>
                                  <a:lnTo>
                                    <a:pt x="33344" y="2271934"/>
                                  </a:lnTo>
                                  <a:lnTo>
                                    <a:pt x="29715" y="2268532"/>
                                  </a:lnTo>
                                  <a:lnTo>
                                    <a:pt x="26539" y="2264902"/>
                                  </a:lnTo>
                                  <a:lnTo>
                                    <a:pt x="23364" y="2261273"/>
                                  </a:lnTo>
                                  <a:lnTo>
                                    <a:pt x="20188" y="2257417"/>
                                  </a:lnTo>
                                  <a:lnTo>
                                    <a:pt x="17466" y="2253334"/>
                                  </a:lnTo>
                                  <a:lnTo>
                                    <a:pt x="14517" y="2249251"/>
                                  </a:lnTo>
                                  <a:lnTo>
                                    <a:pt x="12249" y="2244941"/>
                                  </a:lnTo>
                                  <a:lnTo>
                                    <a:pt x="9981" y="2240405"/>
                                  </a:lnTo>
                                  <a:lnTo>
                                    <a:pt x="7939" y="2235868"/>
                                  </a:lnTo>
                                  <a:lnTo>
                                    <a:pt x="6125" y="2231105"/>
                                  </a:lnTo>
                                  <a:lnTo>
                                    <a:pt x="4537" y="2226568"/>
                                  </a:lnTo>
                                  <a:lnTo>
                                    <a:pt x="2949" y="2221578"/>
                                  </a:lnTo>
                                  <a:lnTo>
                                    <a:pt x="2042" y="2216361"/>
                                  </a:lnTo>
                                  <a:lnTo>
                                    <a:pt x="907" y="2211597"/>
                                  </a:lnTo>
                                  <a:lnTo>
                                    <a:pt x="454" y="2206380"/>
                                  </a:lnTo>
                                  <a:lnTo>
                                    <a:pt x="0" y="2201163"/>
                                  </a:lnTo>
                                  <a:lnTo>
                                    <a:pt x="0" y="2195946"/>
                                  </a:lnTo>
                                  <a:lnTo>
                                    <a:pt x="0" y="102981"/>
                                  </a:lnTo>
                                  <a:lnTo>
                                    <a:pt x="0" y="97537"/>
                                  </a:lnTo>
                                  <a:lnTo>
                                    <a:pt x="454" y="92320"/>
                                  </a:lnTo>
                                  <a:lnTo>
                                    <a:pt x="907" y="87330"/>
                                  </a:lnTo>
                                  <a:lnTo>
                                    <a:pt x="2042" y="82340"/>
                                  </a:lnTo>
                                  <a:lnTo>
                                    <a:pt x="2949" y="77122"/>
                                  </a:lnTo>
                                  <a:lnTo>
                                    <a:pt x="4537" y="72359"/>
                                  </a:lnTo>
                                  <a:lnTo>
                                    <a:pt x="6125" y="67596"/>
                                  </a:lnTo>
                                  <a:lnTo>
                                    <a:pt x="7939" y="63059"/>
                                  </a:lnTo>
                                  <a:lnTo>
                                    <a:pt x="9981" y="58296"/>
                                  </a:lnTo>
                                  <a:lnTo>
                                    <a:pt x="12249" y="53986"/>
                                  </a:lnTo>
                                  <a:lnTo>
                                    <a:pt x="14517" y="49676"/>
                                  </a:lnTo>
                                  <a:lnTo>
                                    <a:pt x="17466" y="45593"/>
                                  </a:lnTo>
                                  <a:lnTo>
                                    <a:pt x="20188" y="41510"/>
                                  </a:lnTo>
                                  <a:lnTo>
                                    <a:pt x="23364" y="37427"/>
                                  </a:lnTo>
                                  <a:lnTo>
                                    <a:pt x="26539" y="33798"/>
                                  </a:lnTo>
                                  <a:lnTo>
                                    <a:pt x="29715" y="30169"/>
                                  </a:lnTo>
                                  <a:lnTo>
                                    <a:pt x="33344" y="26993"/>
                                  </a:lnTo>
                                  <a:lnTo>
                                    <a:pt x="37200" y="23590"/>
                                  </a:lnTo>
                                  <a:lnTo>
                                    <a:pt x="41283" y="20642"/>
                                  </a:lnTo>
                                  <a:lnTo>
                                    <a:pt x="45139" y="17693"/>
                                  </a:lnTo>
                                  <a:lnTo>
                                    <a:pt x="49449" y="14971"/>
                                  </a:lnTo>
                                  <a:lnTo>
                                    <a:pt x="53532" y="12476"/>
                                  </a:lnTo>
                                  <a:lnTo>
                                    <a:pt x="57842" y="10434"/>
                                  </a:lnTo>
                                  <a:lnTo>
                                    <a:pt x="62605" y="8393"/>
                                  </a:lnTo>
                                  <a:lnTo>
                                    <a:pt x="67142" y="6578"/>
                                  </a:lnTo>
                                  <a:lnTo>
                                    <a:pt x="72132" y="4764"/>
                                  </a:lnTo>
                                  <a:lnTo>
                                    <a:pt x="77122" y="3403"/>
                                  </a:lnTo>
                                  <a:lnTo>
                                    <a:pt x="81886" y="2268"/>
                                  </a:lnTo>
                                  <a:lnTo>
                                    <a:pt x="86876" y="1361"/>
                                  </a:lnTo>
                                  <a:lnTo>
                                    <a:pt x="92093" y="681"/>
                                  </a:lnTo>
                                  <a:lnTo>
                                    <a:pt x="97310" y="454"/>
                                  </a:lnTo>
                                  <a:lnTo>
                                    <a:pt x="102528" y="0"/>
                                  </a:lnTo>
                                  <a:close/>
                                </a:path>
                              </a:pathLst>
                            </a:custGeom>
                            <a:solidFill>
                              <a:srgbClr val="F3F8FB"/>
                            </a:solidFill>
                            <a:ln>
                              <a:noFill/>
                            </a:ln>
                          </wps:spPr>
                          <wps:bodyPr anchor="ctr">
                            <a:scene3d>
                              <a:camera prst="orthographicFront"/>
                              <a:lightRig rig="threePt" dir="t"/>
                            </a:scene3d>
                            <a:sp3d>
                              <a:contourClr>
                                <a:srgbClr val="FFFFFF"/>
                              </a:contourClr>
                            </a:sp3d>
                          </wps:bodyPr>
                        </wps:wsp>
                      </wpg:grpSp>
                      <wps:wsp>
                        <wps:cNvPr id="11" name="文本框 2"/>
                        <wps:cNvSpPr txBox="1">
                          <a:spLocks noChangeArrowheads="1"/>
                        </wps:cNvSpPr>
                        <wps:spPr bwMode="auto">
                          <a:xfrm>
                            <a:off x="10746" y="8343"/>
                            <a:ext cx="1886" cy="521"/>
                          </a:xfrm>
                          <a:prstGeom prst="rect">
                            <a:avLst/>
                          </a:prstGeom>
                          <a:noFill/>
                          <a:ln w="9525">
                            <a:noFill/>
                            <a:miter lim="800000"/>
                          </a:ln>
                        </wps:spPr>
                        <wps:txbx>
                          <w:txbxContent>
                            <w:p>
                              <w:pPr>
                                <w:snapToGrid w:val="0"/>
                                <w:spacing w:line="360" w:lineRule="auto"/>
                                <w:rPr>
                                  <w:rFonts w:ascii="黑体" w:hAnsi="黑体" w:eastAsia="黑体" w:cs="黑体"/>
                                  <w:b/>
                                  <w:bCs/>
                                  <w:color w:val="484F85"/>
                                  <w:spacing w:val="34"/>
                                  <w:sz w:val="28"/>
                                  <w:szCs w:val="28"/>
                                </w:rPr>
                              </w:pPr>
                              <w:r>
                                <w:rPr>
                                  <w:rFonts w:hint="eastAsia" w:ascii="黑体" w:hAnsi="黑体" w:eastAsia="黑体" w:cs="黑体"/>
                                  <w:b/>
                                  <w:bCs/>
                                  <w:color w:val="484F85"/>
                                  <w:spacing w:val="34"/>
                                  <w:sz w:val="28"/>
                                  <w:szCs w:val="28"/>
                                </w:rPr>
                                <w:t>工作经历</w:t>
                              </w:r>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margin-left:203.55pt;margin-top:330.1pt;height:27.8pt;width:121.95pt;z-index:251678720;mso-width-relative:page;mso-height-relative:page;" coordorigin="10193,8325" coordsize="2439,556" o:gfxdata="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">
                <o:lock v:ext="edit" aspectratio="f"/>
                <v:group id="_x0000_s1026" o:spid="_x0000_s1026" o:spt="203" style="position:absolute;left:10193;top:8325;height:557;width:557;" coordorigin="4980,5730" coordsize="557,557"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shape id="椭圆 7" o:spid="_x0000_s1026" o:spt="3" type="#_x0000_t3" style="position:absolute;left:4980;top:5730;flip:x;height:557;width:557;v-text-anchor:middle;" fillcolor="#484F85" filled="t" stroked="f" coordsize="21600,21600" o:gfxdata="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kFR57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KSO_Shape" o:spid="_x0000_s1026" o:spt="100" style="position:absolute;left:5118;top:5883;height:283;width:283;v-text-anchor:middle;" fillcolor="#F3F8FB" filled="t" stroked="f" coordsize="2298700,2298700" o:gfxdata="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FT7UvQAA&#10;ANsAAAAPAAAAAAAAAAEAIAAAACIAAABkcnMvZG93bnJldi54bWxQSwECFAAUAAAACACHTuJAMy8F&#10;njsAAAA5AAAAEAAAAAAAAAABACAAAAAMAQAAZHJzL3NoYXBleG1sLnhtbFBLBQYAAAAABgAGAFsB&#10;AAC2AwAAAAA=&#10;" path="m494084,1279525l844179,1279525,849841,1279752,855502,1280660,860710,1282023,865692,1283839,870674,1286109,875203,1289061,879732,1292467,883582,1295872,887205,1299959,890602,1304273,893320,1308814,895584,1313809,897396,1319031,898981,1324480,899660,1329702,900113,1335378,900113,1818531,899660,1824434,898981,1829883,897396,1835332,895584,1840554,893320,1845322,890602,1850090,887205,1854404,883582,1858264,879732,1861897,875203,1865302,870674,1867800,865692,1870524,860710,1872114,855502,1873476,849841,1874611,844179,1874838,494084,1874838,488423,1874611,482761,1873476,477326,1872114,472571,1870524,467589,1867800,463060,1865302,458531,1861897,454455,1858264,450831,1854404,447661,1850090,444944,1845322,442679,1840554,440868,1835332,439282,1829883,438603,1824434,438150,1818531,438150,1335378,438603,1329702,439282,1324480,440868,1319031,442679,1313809,444944,1308814,447661,1304273,450831,1299959,454455,1295872,458531,1292467,463060,1289061,467589,1286109,472571,1283839,477326,1282023,482761,1280660,488423,1279752,494084,1279525xm1168971,903287l1518668,903287,1524553,903514,1529985,904195,1535418,905557,1540624,907600,1545377,909870,1550130,912821,1554430,915999,1558278,919404,1561900,923717,1565295,927803,1567784,932343,1570274,937337,1572085,942558,1573443,948006,1574575,953681,1574801,959355,1574801,1818542,1574575,1824444,1573443,1829892,1572085,1835340,1570274,1840560,1567784,1845327,1565295,1850094,1561900,1854407,1558278,1858266,1554430,1861898,1550130,1865303,1545377,1867800,1540624,1870524,1535418,1872113,1529985,1873475,1524553,1874610,1518668,1874837,1168971,1874837,1163312,1874610,1157654,1873475,1152221,1872113,1147242,1870524,1142262,1867800,1137736,1865303,1133435,1861898,1129361,1858266,1125740,1854407,1122797,1850094,1119855,1845327,1117365,1840560,1115554,1835340,1114196,1829892,1113291,1824444,1112838,1818542,1112838,959355,1113291,953681,1114196,948006,1115554,942558,1117365,937337,1119855,932343,1122797,927803,1125740,923717,1129361,919404,1133435,915999,1137736,912821,1142262,909870,1147242,907600,1152221,905557,1157654,904195,1163312,903514,1168971,903287xm1841899,450850l2191940,450850,2197604,451077,2203268,451985,2208706,453573,2213917,455388,2218674,457657,2223206,460380,2227510,463556,2231589,467186,2235214,471271,2238385,475582,2241104,480119,2243596,484884,2245636,490103,2246768,495548,2247675,501221,2247901,506893,2247901,1818568,2247675,1824468,2246768,1829913,2245636,1835358,2243596,1840577,2241104,1845342,2238385,1850107,2235214,1854418,2231589,1858275,2227510,1861905,2223206,1865309,2218674,1867804,2213917,1870527,2208706,1872115,2203268,1873477,2197604,1874611,2191940,1874838,1841899,1874838,1836235,1874611,1830798,1873477,1825360,1872115,1820149,1870527,1815165,1867804,1810633,1865309,1806329,1861905,1802477,1858275,1798852,1854418,1795454,1850107,1792508,1845342,1790243,1840577,1788430,1835358,1786844,1829913,1786165,1824468,1785938,1818568,1785938,506893,1786165,501221,1786844,495548,1788430,490103,1790243,484884,1792508,480119,1795454,475582,1798852,471271,1802477,467186,1806329,463556,1810633,460380,1815165,457657,1820149,455388,1825360,453573,1830798,451985,1836235,451077,1841899,450850xm1458752,38100l1461698,38100,1464870,38100,1468043,38327,1470989,38554,1473935,39235,1477107,40143,1479827,40825,1482773,42187,1485718,43322,1488438,44684,1491157,46500,1493876,48317,1496143,50133,1498409,52176,1500675,54447,1502714,56490,1504754,59214,1506567,61485,1508153,64436,1509739,66934,1511099,69658,1512005,72609,1513138,75334,1514045,78512,1514725,81691,1515178,84642,1515405,87821,1543051,488083,1543051,493305,1542371,498754,1541691,503976,1540105,509198,1538066,513965,1535800,518506,1532854,522820,1529908,526906,1526282,530539,1522429,533944,1518350,537123,1513592,539620,1509059,541663,1503847,543253,1498635,544615,1493197,545069,1488211,545296,1482999,544842,1478014,543934,1473481,542799,1469629,541437,1466003,539847,1462604,537804,1459205,535761,1456032,533490,1453086,530766,1450367,528041,1447874,525090,1445382,522139,1443342,518733,1441529,515100,1439943,511468,1438583,507608,1437677,503749,1436770,499662,1436317,495348,1419775,256735,1404592,280119,1396434,292606,1387596,304866,1378531,317580,1369014,330748,1359270,343916,1348845,357311,1338421,370933,1327317,384782,1315760,398632,1303750,412935,1291513,426784,1278823,441314,1265679,455390,1252082,469920,1233500,488991,1214465,507608,1195430,525998,1175715,543707,1156226,560961,1136058,577762,1115663,594336,1095041,610455,1074193,625893,1053118,641105,1031590,655408,1010062,669711,988081,683333,966099,696501,943891,709442,921004,721702,906954,729194,892451,736232,878174,743497,863671,750309,848941,756893,834212,763477,819482,769834,804526,775736,789569,781866,774613,787542,759430,793218,744247,798440,729064,803435,713655,808657,698472,813197,682609,817965,667199,822279,651563,826365,635701,830452,620064,834084,604202,837717,588112,841350,572249,844528,555933,847479,539618,850431,523528,852928,507212,855653,490896,857923,474353,859966,458037,861783,441268,863372,424726,864961,419287,865188,414075,864734,409089,863826,404104,862464,400252,861329,396626,859739,393227,857923,389827,855880,386882,853609,383936,850885,381216,848161,378497,845209,376231,842258,374191,838852,372378,835447,370566,831814,369206,827955,368299,824095,367620,820008,366940,815922,366713,810473,367167,805024,368073,799802,369206,795034,371472,790040,373738,785272,376231,780958,379403,776872,383029,773239,386882,769607,390961,766882,395266,763931,400252,761887,405237,760071,410222,758709,415661,758255,431071,756666,446027,755076,461210,753714,476166,751898,491123,749854,506079,747357,521035,745087,535765,742589,550495,739638,565224,736913,579728,733735,594231,730329,608734,726697,623010,723064,637287,719432,651563,715345,665613,711259,679890,706945,693713,702404,707763,697864,721586,692869,735183,687874,749233,682652,762603,677430,776199,671755,789569,666079,803166,660176,816536,654273,829679,648143,842823,641559,855966,634975,868883,628164,889505,617039,910126,605460,930068,593655,950237,580941,970178,568000,989667,554832,1008929,540982,1027964,526906,1046773,512149,1065355,497165,1083937,481726,1102066,466061,1119742,449714,1137644,433141,1154866,416113,1171862,398859,1184779,385236,1197469,371841,1209480,358219,1221037,344597,1232367,331429,1243245,318261,1253895,305093,1263866,292606,1273384,279665,1282675,267178,1291739,255145,1300124,242886,1308282,231307,1316213,219728,1330263,197706,1107958,281027,1102746,282390,1097534,283525,1092322,283979,1087110,283979,1081898,283752,1076686,282844,1071927,281255,1067168,279438,1062636,277168,1058103,274216,1054251,270811,1050399,267178,1047226,263319,1044054,259005,1041561,254237,1039295,249470,1037482,244021,1036575,238799,1036122,233350,1036122,228355,1036349,223134,1037255,218139,1038841,213144,1040654,208376,1042920,203836,1045866,199295,1049266,195435,1052891,191576,1056744,188170,1061049,185219,1065582,182494,1070567,180451,1443569,41279,1446288,40370,1449461,39462,1452633,38781,1455579,38327,1458752,38100xm102528,0l107971,454,113189,681,118406,1361,123169,2268,128386,3403,133376,4764,137913,6578,142450,8393,147213,10434,151523,12476,156059,14971,160143,17693,164225,20642,168082,23590,171711,26993,175340,30169,178743,33798,181918,37427,185094,41510,188043,45593,190538,49676,193033,53986,195074,58296,197343,63059,199157,67596,200745,72359,202106,77122,203467,82340,204148,87330,205055,92320,205282,97537,205509,102981,205509,2092965,2195719,2092965,2201163,2093192,2206380,2093419,2211597,2094326,2216587,2095233,2221578,2096367,2226568,2097501,2231105,2099316,2235868,2101131,2240405,2103172,2244714,2105667,2249251,2107936,2253334,2110658,2257417,2113606,2261273,2116328,2264902,2119731,2268532,2123133,2271934,2126763,2275337,2130619,2278285,2134475,2281234,2138331,2283729,2142414,2286224,2146724,2288720,2151260,2290761,2155797,2292576,2160560,2294164,2165324,2295298,2170087,2296659,2175304,2297339,2180068,2298246,2185285,2298473,2190729,2298700,2195946,2298473,2201163,2298246,2206380,2297339,2211597,2296659,2216361,2295298,2221578,2294164,2226568,2292576,2231105,2290761,2235868,2288720,2240405,2286224,2244941,2283729,2249251,2281234,2253334,2278285,2257417,2275337,2261273,2271934,2264902,2268532,2268532,2264902,2271934,2261273,2275337,2257417,2278059,2253334,2281234,2249251,2283729,2244714,2286451,2240405,2288493,2235868,2290534,2231105,2292349,2226568,2294164,2221578,2295298,2216587,2296659,2211597,2297566,2206380,2298246,2201163,2298473,2195719,2298700,102528,2298700,97310,2298473,92093,2298246,86876,2297566,81886,2296659,77122,2295298,72132,2294164,67142,2292349,62605,2290534,57842,2288493,53532,2286451,49449,2283729,45139,2281234,41283,2278059,37200,2275337,33344,2271934,29715,2268532,26539,2264902,23364,2261273,20188,2257417,17466,2253334,14517,2249251,12249,2244941,9981,2240405,7939,2235868,6125,2231105,4537,2226568,2949,2221578,2042,2216361,907,2211597,454,2206380,0,2201163,0,2195946,0,102981,0,97537,454,92320,907,87330,2042,82340,2949,77122,4537,72359,6125,67596,7939,63059,9981,58296,12249,53986,14517,49676,17466,45593,20188,41510,23364,37427,26539,33798,29715,30169,33344,26993,37200,23590,41283,20642,45139,17693,49449,14971,53532,12476,57842,10434,62605,8393,67142,6578,72132,4764,77122,3403,81886,2268,86876,1361,92093,681,97310,454,102528,0xe">
                    <v:path o:connectlocs="108,159;110,224;107,229;58,230;54,225;55,160;143,111;192,113;193,225;189,230;140,229;137,224;139,113;269,55;275,58;276,225;271,230;222,229;219,223;222,57;180,4;183,5;186,8;189,62;185,66;179,65;176,62;166,43;149,62;124,82;102,93;84,100;64,105;49,106;46,103;45,97;49,93;65,91;83,87;100,80;121,68;144,49;157,32;133,34;128,31;128,25;178,4;15,0;21,3;24,8;270,257;276,259;281,263;282,269;281,275;277,280;272,282;8,282;3,279;0,274;0,10;2,5;7,1" o:connectangles="0,0,0,0,0,0,0,0,0,0,0,0,0,0,0,0,0,0,0,0,0,0,0,0,0,0,0,0,0,0,0,0,0,0,0,0,0,0,0,0,0,0,0,0,0,0,0,0,0,0,0,0,0,0,0,0,0,0,0,0,0,0,0"/>
                    <v:fill on="t" focussize="0,0"/>
                    <v:stroke on="f"/>
                    <v:imagedata o:title=""/>
                    <o:lock v:ext="edit" aspectratio="f"/>
                  </v:shape>
                </v:group>
                <v:shape id="文本框 2" o:spid="_x0000_s1026" o:spt="202" type="#_x0000_t202" style="position:absolute;left:10746;top:8343;height:521;width:1886;" filled="f" stroked="f" coordsize="21600,21600" o:gfxdata="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yNtugAAANs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snapToGrid w:val="0"/>
                          <w:spacing w:line="360" w:lineRule="auto"/>
                          <w:rPr>
                            <w:rFonts w:ascii="黑体" w:hAnsi="黑体" w:eastAsia="黑体" w:cs="黑体"/>
                            <w:b/>
                            <w:bCs/>
                            <w:color w:val="484F85"/>
                            <w:spacing w:val="34"/>
                            <w:sz w:val="28"/>
                            <w:szCs w:val="28"/>
                          </w:rPr>
                        </w:pPr>
                        <w:r>
                          <w:rPr>
                            <w:rFonts w:hint="eastAsia" w:ascii="黑体" w:hAnsi="黑体" w:eastAsia="黑体" w:cs="黑体"/>
                            <w:b/>
                            <w:bCs/>
                            <w:color w:val="484F85"/>
                            <w:spacing w:val="34"/>
                            <w:sz w:val="28"/>
                            <w:szCs w:val="28"/>
                          </w:rPr>
                          <w:t>工作经历</w:t>
                        </w:r>
                      </w:p>
                    </w:txbxContent>
                  </v:textbox>
                </v:shape>
              </v:group>
            </w:pict>
          </mc:Fallback>
        </mc:AlternateContent>
      </w:r>
      <w:r>
        <w:rPr>
          <w:sz w:val="21"/>
        </w:rPr>
        <mc:AlternateContent>
          <mc:Choice Requires="wpg">
            <w:drawing>
              <wp:anchor distT="0" distB="0" distL="114300" distR="114300" simplePos="0" relativeHeight="251671552" behindDoc="0" locked="0" layoutInCell="1" allowOverlap="1">
                <wp:simplePos x="0" y="0"/>
                <wp:positionH relativeFrom="column">
                  <wp:posOffset>-300990</wp:posOffset>
                </wp:positionH>
                <wp:positionV relativeFrom="paragraph">
                  <wp:posOffset>4192270</wp:posOffset>
                </wp:positionV>
                <wp:extent cx="1527175" cy="353060"/>
                <wp:effectExtent l="5080" t="5080" r="0" b="22860"/>
                <wp:wrapNone/>
                <wp:docPr id="44" name="组合 44"/>
                <wp:cNvGraphicFramePr/>
                <a:graphic xmlns:a="http://schemas.openxmlformats.org/drawingml/2006/main">
                  <a:graphicData uri="http://schemas.microsoft.com/office/word/2010/wordprocessingGroup">
                    <wpg:wgp>
                      <wpg:cNvGrpSpPr/>
                      <wpg:grpSpPr>
                        <a:xfrm>
                          <a:off x="0" y="0"/>
                          <a:ext cx="1527175" cy="353060"/>
                          <a:chOff x="5648" y="8325"/>
                          <a:chExt cx="2405" cy="556"/>
                        </a:xfrm>
                      </wpg:grpSpPr>
                      <wpg:grpSp>
                        <wpg:cNvPr id="42" name="组合 42"/>
                        <wpg:cNvGrpSpPr/>
                        <wpg:grpSpPr>
                          <a:xfrm rot="0">
                            <a:off x="5648" y="8325"/>
                            <a:ext cx="557" cy="557"/>
                            <a:chOff x="4980" y="3345"/>
                            <a:chExt cx="557" cy="557"/>
                          </a:xfrm>
                        </wpg:grpSpPr>
                        <wps:wsp>
                          <wps:cNvPr id="18" name="椭圆 4"/>
                          <wps:cNvSpPr/>
                          <wps:spPr>
                            <a:xfrm flipH="1">
                              <a:off x="4980" y="3345"/>
                              <a:ext cx="557" cy="557"/>
                            </a:xfrm>
                            <a:prstGeom prst="ellipse">
                              <a:avLst/>
                            </a:prstGeom>
                            <a:noFill/>
                            <a:ln w="6350" cmpd="sng">
                              <a:solidFill>
                                <a:srgbClr val="F3F8FB"/>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8" name="Freeform 99"/>
                          <wps:cNvSpPr/>
                          <wps:spPr bwMode="auto">
                            <a:xfrm>
                              <a:off x="5058" y="3517"/>
                              <a:ext cx="397" cy="227"/>
                            </a:xfrm>
                            <a:custGeom>
                              <a:avLst/>
                              <a:gdLst>
                                <a:gd name="T0" fmla="*/ 14 w 261"/>
                                <a:gd name="T1" fmla="*/ 85 h 154"/>
                                <a:gd name="T2" fmla="*/ 4 w 261"/>
                                <a:gd name="T3" fmla="*/ 124 h 154"/>
                                <a:gd name="T4" fmla="*/ 14 w 261"/>
                                <a:gd name="T5" fmla="*/ 116 h 154"/>
                                <a:gd name="T6" fmla="*/ 20 w 261"/>
                                <a:gd name="T7" fmla="*/ 128 h 154"/>
                                <a:gd name="T8" fmla="*/ 26 w 261"/>
                                <a:gd name="T9" fmla="*/ 116 h 154"/>
                                <a:gd name="T10" fmla="*/ 35 w 261"/>
                                <a:gd name="T11" fmla="*/ 124 h 154"/>
                                <a:gd name="T12" fmla="*/ 26 w 261"/>
                                <a:gd name="T13" fmla="*/ 85 h 154"/>
                                <a:gd name="T14" fmla="*/ 68 w 261"/>
                                <a:gd name="T15" fmla="*/ 83 h 154"/>
                                <a:gd name="T16" fmla="*/ 68 w 261"/>
                                <a:gd name="T17" fmla="*/ 128 h 154"/>
                                <a:gd name="T18" fmla="*/ 68 w 261"/>
                                <a:gd name="T19" fmla="*/ 129 h 154"/>
                                <a:gd name="T20" fmla="*/ 132 w 261"/>
                                <a:gd name="T21" fmla="*/ 154 h 154"/>
                                <a:gd name="T22" fmla="*/ 197 w 261"/>
                                <a:gd name="T23" fmla="*/ 129 h 154"/>
                                <a:gd name="T24" fmla="*/ 197 w 261"/>
                                <a:gd name="T25" fmla="*/ 128 h 154"/>
                                <a:gd name="T26" fmla="*/ 197 w 261"/>
                                <a:gd name="T27" fmla="*/ 83 h 154"/>
                                <a:gd name="T28" fmla="*/ 260 w 261"/>
                                <a:gd name="T29" fmla="*/ 56 h 154"/>
                                <a:gd name="T30" fmla="*/ 136 w 261"/>
                                <a:gd name="T31" fmla="*/ 1 h 154"/>
                                <a:gd name="T32" fmla="*/ 11 w 261"/>
                                <a:gd name="T33" fmla="*/ 44 h 154"/>
                                <a:gd name="T34" fmla="*/ 11 w 261"/>
                                <a:gd name="T35" fmla="*/ 62 h 154"/>
                                <a:gd name="T36" fmla="*/ 70 w 261"/>
                                <a:gd name="T37" fmla="*/ 63 h 154"/>
                                <a:gd name="T38" fmla="*/ 43 w 261"/>
                                <a:gd name="T39" fmla="*/ 53 h 154"/>
                                <a:gd name="T40" fmla="*/ 222 w 261"/>
                                <a:gd name="T41" fmla="*/ 53 h 154"/>
                                <a:gd name="T42" fmla="*/ 176 w 261"/>
                                <a:gd name="T43" fmla="*/ 51 h 154"/>
                                <a:gd name="T44" fmla="*/ 89 w 261"/>
                                <a:gd name="T45" fmla="*/ 51 h 154"/>
                                <a:gd name="T46" fmla="*/ 185 w 261"/>
                                <a:gd name="T47" fmla="*/ 113 h 154"/>
                                <a:gd name="T48" fmla="*/ 176 w 261"/>
                                <a:gd name="T49" fmla="*/ 108 h 154"/>
                                <a:gd name="T50" fmla="*/ 89 w 261"/>
                                <a:gd name="T51" fmla="*/ 108 h 154"/>
                                <a:gd name="T52" fmla="*/ 80 w 261"/>
                                <a:gd name="T53" fmla="*/ 71 h 154"/>
                                <a:gd name="T54" fmla="*/ 132 w 261"/>
                                <a:gd name="T55" fmla="*/ 56 h 154"/>
                                <a:gd name="T56" fmla="*/ 185 w 261"/>
                                <a:gd name="T57" fmla="*/ 71 h 154"/>
                                <a:gd name="T58" fmla="*/ 172 w 261"/>
                                <a:gd name="T59" fmla="*/ 120 h 154"/>
                                <a:gd name="T60" fmla="*/ 185 w 261"/>
                                <a:gd name="T61" fmla="*/ 128 h 154"/>
                                <a:gd name="T62" fmla="*/ 185 w 261"/>
                                <a:gd name="T63" fmla="*/ 128 h 154"/>
                                <a:gd name="T64" fmla="*/ 132 w 261"/>
                                <a:gd name="T65" fmla="*/ 142 h 154"/>
                                <a:gd name="T66" fmla="*/ 80 w 261"/>
                                <a:gd name="T67" fmla="*/ 128 h 154"/>
                                <a:gd name="T68" fmla="*/ 80 w 261"/>
                                <a:gd name="T69" fmla="*/ 128 h 154"/>
                                <a:gd name="T70" fmla="*/ 132 w 261"/>
                                <a:gd name="T71" fmla="*/ 114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61" h="154">
                                  <a:moveTo>
                                    <a:pt x="14" y="63"/>
                                  </a:moveTo>
                                  <a:cubicBezTo>
                                    <a:pt x="14" y="85"/>
                                    <a:pt x="14" y="85"/>
                                    <a:pt x="14" y="85"/>
                                  </a:cubicBezTo>
                                  <a:cubicBezTo>
                                    <a:pt x="1" y="116"/>
                                    <a:pt x="1" y="116"/>
                                    <a:pt x="1" y="116"/>
                                  </a:cubicBezTo>
                                  <a:cubicBezTo>
                                    <a:pt x="0" y="119"/>
                                    <a:pt x="1" y="123"/>
                                    <a:pt x="4" y="124"/>
                                  </a:cubicBezTo>
                                  <a:cubicBezTo>
                                    <a:pt x="7" y="125"/>
                                    <a:pt x="11" y="124"/>
                                    <a:pt x="12" y="121"/>
                                  </a:cubicBezTo>
                                  <a:cubicBezTo>
                                    <a:pt x="14" y="116"/>
                                    <a:pt x="14" y="116"/>
                                    <a:pt x="14" y="116"/>
                                  </a:cubicBezTo>
                                  <a:cubicBezTo>
                                    <a:pt x="14" y="122"/>
                                    <a:pt x="14" y="122"/>
                                    <a:pt x="14" y="122"/>
                                  </a:cubicBezTo>
                                  <a:cubicBezTo>
                                    <a:pt x="14" y="125"/>
                                    <a:pt x="16" y="128"/>
                                    <a:pt x="20" y="128"/>
                                  </a:cubicBezTo>
                                  <a:cubicBezTo>
                                    <a:pt x="23" y="128"/>
                                    <a:pt x="26" y="125"/>
                                    <a:pt x="26" y="122"/>
                                  </a:cubicBezTo>
                                  <a:cubicBezTo>
                                    <a:pt x="26" y="116"/>
                                    <a:pt x="26" y="116"/>
                                    <a:pt x="26" y="116"/>
                                  </a:cubicBezTo>
                                  <a:cubicBezTo>
                                    <a:pt x="28" y="121"/>
                                    <a:pt x="28" y="121"/>
                                    <a:pt x="28" y="121"/>
                                  </a:cubicBezTo>
                                  <a:cubicBezTo>
                                    <a:pt x="29" y="124"/>
                                    <a:pt x="32" y="125"/>
                                    <a:pt x="35" y="124"/>
                                  </a:cubicBezTo>
                                  <a:cubicBezTo>
                                    <a:pt x="38" y="123"/>
                                    <a:pt x="40" y="119"/>
                                    <a:pt x="39" y="116"/>
                                  </a:cubicBezTo>
                                  <a:cubicBezTo>
                                    <a:pt x="26" y="85"/>
                                    <a:pt x="26" y="85"/>
                                    <a:pt x="26" y="85"/>
                                  </a:cubicBezTo>
                                  <a:cubicBezTo>
                                    <a:pt x="26" y="67"/>
                                    <a:pt x="26" y="67"/>
                                    <a:pt x="26" y="67"/>
                                  </a:cubicBezTo>
                                  <a:cubicBezTo>
                                    <a:pt x="68" y="83"/>
                                    <a:pt x="68" y="83"/>
                                    <a:pt x="68" y="83"/>
                                  </a:cubicBezTo>
                                  <a:cubicBezTo>
                                    <a:pt x="68" y="128"/>
                                    <a:pt x="68" y="128"/>
                                    <a:pt x="68" y="128"/>
                                  </a:cubicBezTo>
                                  <a:cubicBezTo>
                                    <a:pt x="68" y="128"/>
                                    <a:pt x="68" y="128"/>
                                    <a:pt x="68" y="128"/>
                                  </a:cubicBezTo>
                                  <a:cubicBezTo>
                                    <a:pt x="68" y="129"/>
                                    <a:pt x="68" y="129"/>
                                    <a:pt x="68" y="129"/>
                                  </a:cubicBezTo>
                                  <a:cubicBezTo>
                                    <a:pt x="68" y="129"/>
                                    <a:pt x="68" y="129"/>
                                    <a:pt x="68" y="129"/>
                                  </a:cubicBezTo>
                                  <a:cubicBezTo>
                                    <a:pt x="68" y="137"/>
                                    <a:pt x="76" y="144"/>
                                    <a:pt x="89" y="148"/>
                                  </a:cubicBezTo>
                                  <a:cubicBezTo>
                                    <a:pt x="100" y="152"/>
                                    <a:pt x="116" y="154"/>
                                    <a:pt x="132" y="154"/>
                                  </a:cubicBezTo>
                                  <a:cubicBezTo>
                                    <a:pt x="149" y="154"/>
                                    <a:pt x="164" y="152"/>
                                    <a:pt x="176" y="148"/>
                                  </a:cubicBezTo>
                                  <a:cubicBezTo>
                                    <a:pt x="188" y="144"/>
                                    <a:pt x="197" y="137"/>
                                    <a:pt x="197" y="129"/>
                                  </a:cubicBezTo>
                                  <a:cubicBezTo>
                                    <a:pt x="197" y="129"/>
                                    <a:pt x="197" y="129"/>
                                    <a:pt x="197" y="129"/>
                                  </a:cubicBezTo>
                                  <a:cubicBezTo>
                                    <a:pt x="197" y="128"/>
                                    <a:pt x="197" y="128"/>
                                    <a:pt x="197" y="128"/>
                                  </a:cubicBezTo>
                                  <a:cubicBezTo>
                                    <a:pt x="197" y="128"/>
                                    <a:pt x="197" y="128"/>
                                    <a:pt x="197" y="128"/>
                                  </a:cubicBezTo>
                                  <a:cubicBezTo>
                                    <a:pt x="197" y="83"/>
                                    <a:pt x="197" y="83"/>
                                    <a:pt x="197" y="83"/>
                                  </a:cubicBezTo>
                                  <a:cubicBezTo>
                                    <a:pt x="254" y="62"/>
                                    <a:pt x="254" y="62"/>
                                    <a:pt x="254" y="62"/>
                                  </a:cubicBezTo>
                                  <a:cubicBezTo>
                                    <a:pt x="256" y="61"/>
                                    <a:pt x="259" y="59"/>
                                    <a:pt x="260" y="56"/>
                                  </a:cubicBezTo>
                                  <a:cubicBezTo>
                                    <a:pt x="261" y="51"/>
                                    <a:pt x="259" y="45"/>
                                    <a:pt x="254" y="44"/>
                                  </a:cubicBezTo>
                                  <a:cubicBezTo>
                                    <a:pt x="136" y="1"/>
                                    <a:pt x="136" y="1"/>
                                    <a:pt x="136" y="1"/>
                                  </a:cubicBezTo>
                                  <a:cubicBezTo>
                                    <a:pt x="134" y="0"/>
                                    <a:pt x="131" y="0"/>
                                    <a:pt x="129" y="1"/>
                                  </a:cubicBezTo>
                                  <a:cubicBezTo>
                                    <a:pt x="11" y="44"/>
                                    <a:pt x="11" y="44"/>
                                    <a:pt x="11" y="44"/>
                                  </a:cubicBezTo>
                                  <a:cubicBezTo>
                                    <a:pt x="8" y="45"/>
                                    <a:pt x="6" y="47"/>
                                    <a:pt x="5" y="49"/>
                                  </a:cubicBezTo>
                                  <a:cubicBezTo>
                                    <a:pt x="3" y="55"/>
                                    <a:pt x="6" y="60"/>
                                    <a:pt x="11" y="62"/>
                                  </a:cubicBezTo>
                                  <a:cubicBezTo>
                                    <a:pt x="14" y="63"/>
                                    <a:pt x="14" y="63"/>
                                    <a:pt x="14" y="63"/>
                                  </a:cubicBezTo>
                                  <a:close/>
                                  <a:moveTo>
                                    <a:pt x="70" y="63"/>
                                  </a:moveTo>
                                  <a:cubicBezTo>
                                    <a:pt x="70" y="63"/>
                                    <a:pt x="70" y="63"/>
                                    <a:pt x="70" y="63"/>
                                  </a:cubicBezTo>
                                  <a:cubicBezTo>
                                    <a:pt x="43" y="53"/>
                                    <a:pt x="43" y="53"/>
                                    <a:pt x="43" y="53"/>
                                  </a:cubicBezTo>
                                  <a:cubicBezTo>
                                    <a:pt x="132" y="21"/>
                                    <a:pt x="132" y="21"/>
                                    <a:pt x="132" y="21"/>
                                  </a:cubicBezTo>
                                  <a:cubicBezTo>
                                    <a:pt x="222" y="53"/>
                                    <a:pt x="222" y="53"/>
                                    <a:pt x="222" y="53"/>
                                  </a:cubicBezTo>
                                  <a:cubicBezTo>
                                    <a:pt x="194" y="63"/>
                                    <a:pt x="194" y="63"/>
                                    <a:pt x="194" y="63"/>
                                  </a:cubicBezTo>
                                  <a:cubicBezTo>
                                    <a:pt x="191" y="58"/>
                                    <a:pt x="184" y="54"/>
                                    <a:pt x="176" y="51"/>
                                  </a:cubicBezTo>
                                  <a:cubicBezTo>
                                    <a:pt x="164" y="47"/>
                                    <a:pt x="149" y="45"/>
                                    <a:pt x="132" y="45"/>
                                  </a:cubicBezTo>
                                  <a:cubicBezTo>
                                    <a:pt x="116" y="45"/>
                                    <a:pt x="100" y="47"/>
                                    <a:pt x="89" y="51"/>
                                  </a:cubicBezTo>
                                  <a:cubicBezTo>
                                    <a:pt x="80" y="54"/>
                                    <a:pt x="74" y="58"/>
                                    <a:pt x="70" y="63"/>
                                  </a:cubicBezTo>
                                  <a:close/>
                                  <a:moveTo>
                                    <a:pt x="185" y="113"/>
                                  </a:moveTo>
                                  <a:cubicBezTo>
                                    <a:pt x="185" y="113"/>
                                    <a:pt x="185" y="113"/>
                                    <a:pt x="185" y="113"/>
                                  </a:cubicBezTo>
                                  <a:cubicBezTo>
                                    <a:pt x="182" y="111"/>
                                    <a:pt x="179" y="110"/>
                                    <a:pt x="176" y="108"/>
                                  </a:cubicBezTo>
                                  <a:cubicBezTo>
                                    <a:pt x="164" y="105"/>
                                    <a:pt x="149" y="102"/>
                                    <a:pt x="132" y="102"/>
                                  </a:cubicBezTo>
                                  <a:cubicBezTo>
                                    <a:pt x="116" y="102"/>
                                    <a:pt x="100" y="105"/>
                                    <a:pt x="89" y="108"/>
                                  </a:cubicBezTo>
                                  <a:cubicBezTo>
                                    <a:pt x="86" y="110"/>
                                    <a:pt x="83" y="111"/>
                                    <a:pt x="80" y="113"/>
                                  </a:cubicBezTo>
                                  <a:cubicBezTo>
                                    <a:pt x="80" y="71"/>
                                    <a:pt x="80" y="71"/>
                                    <a:pt x="80" y="71"/>
                                  </a:cubicBezTo>
                                  <a:cubicBezTo>
                                    <a:pt x="80" y="68"/>
                                    <a:pt x="85" y="65"/>
                                    <a:pt x="93" y="62"/>
                                  </a:cubicBezTo>
                                  <a:cubicBezTo>
                                    <a:pt x="103" y="58"/>
                                    <a:pt x="117" y="56"/>
                                    <a:pt x="132" y="56"/>
                                  </a:cubicBezTo>
                                  <a:cubicBezTo>
                                    <a:pt x="148" y="56"/>
                                    <a:pt x="162" y="58"/>
                                    <a:pt x="172" y="62"/>
                                  </a:cubicBezTo>
                                  <a:cubicBezTo>
                                    <a:pt x="180" y="65"/>
                                    <a:pt x="185" y="68"/>
                                    <a:pt x="185" y="71"/>
                                  </a:cubicBezTo>
                                  <a:cubicBezTo>
                                    <a:pt x="185" y="113"/>
                                    <a:pt x="185" y="113"/>
                                    <a:pt x="185" y="113"/>
                                  </a:cubicBezTo>
                                  <a:close/>
                                  <a:moveTo>
                                    <a:pt x="172" y="120"/>
                                  </a:moveTo>
                                  <a:cubicBezTo>
                                    <a:pt x="172" y="120"/>
                                    <a:pt x="172" y="120"/>
                                    <a:pt x="172" y="120"/>
                                  </a:cubicBezTo>
                                  <a:cubicBezTo>
                                    <a:pt x="180" y="122"/>
                                    <a:pt x="185" y="125"/>
                                    <a:pt x="185" y="128"/>
                                  </a:cubicBezTo>
                                  <a:cubicBezTo>
                                    <a:pt x="185" y="128"/>
                                    <a:pt x="185" y="128"/>
                                    <a:pt x="185" y="128"/>
                                  </a:cubicBezTo>
                                  <a:cubicBezTo>
                                    <a:pt x="185" y="128"/>
                                    <a:pt x="185" y="128"/>
                                    <a:pt x="185" y="128"/>
                                  </a:cubicBezTo>
                                  <a:cubicBezTo>
                                    <a:pt x="185" y="131"/>
                                    <a:pt x="180" y="134"/>
                                    <a:pt x="172" y="137"/>
                                  </a:cubicBezTo>
                                  <a:cubicBezTo>
                                    <a:pt x="162" y="140"/>
                                    <a:pt x="148" y="142"/>
                                    <a:pt x="132" y="142"/>
                                  </a:cubicBezTo>
                                  <a:cubicBezTo>
                                    <a:pt x="117" y="142"/>
                                    <a:pt x="103" y="140"/>
                                    <a:pt x="93" y="137"/>
                                  </a:cubicBezTo>
                                  <a:cubicBezTo>
                                    <a:pt x="85" y="134"/>
                                    <a:pt x="80" y="131"/>
                                    <a:pt x="80" y="128"/>
                                  </a:cubicBezTo>
                                  <a:cubicBezTo>
                                    <a:pt x="80" y="128"/>
                                    <a:pt x="80" y="128"/>
                                    <a:pt x="80" y="128"/>
                                  </a:cubicBezTo>
                                  <a:cubicBezTo>
                                    <a:pt x="80" y="128"/>
                                    <a:pt x="80" y="128"/>
                                    <a:pt x="80" y="128"/>
                                  </a:cubicBezTo>
                                  <a:cubicBezTo>
                                    <a:pt x="80" y="125"/>
                                    <a:pt x="85" y="122"/>
                                    <a:pt x="93" y="120"/>
                                  </a:cubicBezTo>
                                  <a:cubicBezTo>
                                    <a:pt x="103" y="116"/>
                                    <a:pt x="117" y="114"/>
                                    <a:pt x="132" y="114"/>
                                  </a:cubicBezTo>
                                  <a:cubicBezTo>
                                    <a:pt x="148" y="114"/>
                                    <a:pt x="162" y="116"/>
                                    <a:pt x="172" y="120"/>
                                  </a:cubicBezTo>
                                  <a:close/>
                                </a:path>
                              </a:pathLst>
                            </a:custGeom>
                            <a:solidFill>
                              <a:srgbClr val="F3F8FB"/>
                            </a:solidFill>
                            <a:ln>
                              <a:noFill/>
                            </a:ln>
                            <a:effectLst/>
                          </wps:spPr>
                          <wps:bodyPr rot="0" vert="horz" wrap="square" lIns="91440" tIns="45720" rIns="91440" bIns="45720" anchor="t" anchorCtr="0" upright="1">
                            <a:noAutofit/>
                          </wps:bodyPr>
                        </wps:wsp>
                      </wpg:grpSp>
                      <wps:wsp>
                        <wps:cNvPr id="103" name="文本框 2"/>
                        <wps:cNvSpPr txBox="1">
                          <a:spLocks noChangeArrowheads="1"/>
                        </wps:cNvSpPr>
                        <wps:spPr bwMode="auto">
                          <a:xfrm>
                            <a:off x="6197" y="8356"/>
                            <a:ext cx="1857" cy="497"/>
                          </a:xfrm>
                          <a:prstGeom prst="rect">
                            <a:avLst/>
                          </a:prstGeom>
                          <a:noFill/>
                          <a:ln w="9525">
                            <a:noFill/>
                            <a:miter lim="800000"/>
                          </a:ln>
                        </wps:spPr>
                        <wps:txbx>
                          <w:txbxContent>
                            <w:p>
                              <w:pPr>
                                <w:snapToGrid w:val="0"/>
                                <w:spacing w:line="360" w:lineRule="auto"/>
                                <w:jc w:val="center"/>
                                <w:rPr>
                                  <w:rFonts w:hint="default" w:ascii="黑体" w:hAnsi="黑体" w:eastAsia="黑体" w:cs="黑体"/>
                                  <w:b/>
                                  <w:bCs/>
                                  <w:color w:val="F3F8FB"/>
                                  <w:spacing w:val="34"/>
                                  <w:sz w:val="28"/>
                                  <w:szCs w:val="28"/>
                                  <w:lang w:val="en-US" w:eastAsia="zh-CN"/>
                                </w:rPr>
                              </w:pPr>
                              <w:r>
                                <w:rPr>
                                  <w:rFonts w:hint="eastAsia" w:ascii="黑体" w:hAnsi="黑体" w:eastAsia="黑体" w:cs="黑体"/>
                                  <w:b/>
                                  <w:bCs/>
                                  <w:color w:val="F3F8FB"/>
                                  <w:spacing w:val="34"/>
                                  <w:sz w:val="28"/>
                                  <w:szCs w:val="28"/>
                                  <w:lang w:val="en-US" w:eastAsia="zh-CN"/>
                                </w:rPr>
                                <w:t>教育背景</w:t>
                              </w:r>
                            </w:p>
                          </w:txbxContent>
                        </wps:txbx>
                        <wps:bodyPr rot="0" vert="horz" wrap="square" lIns="91440" tIns="45720" rIns="91440" bIns="45720" anchor="t" anchorCtr="0">
                          <a:noAutofit/>
                        </wps:bodyPr>
                      </wps:wsp>
                    </wpg:wgp>
                  </a:graphicData>
                </a:graphic>
              </wp:anchor>
            </w:drawing>
          </mc:Choice>
          <mc:Fallback>
            <w:pict>
              <v:group id="_x0000_s1026" o:spid="_x0000_s1026" o:spt="203" style="position:absolute;left:0pt;margin-left:-23.7pt;margin-top:330.1pt;height:27.8pt;width:120.25pt;z-index:251671552;mso-width-relative:page;mso-height-relative:page;" coordorigin="5648,8325" coordsize="2405,556" o:gfxdata="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">
                <o:lock v:ext="edit" aspectratio="f"/>
                <v:group id="_x0000_s1026" o:spid="_x0000_s1026" o:spt="203" style="position:absolute;left:5648;top:8325;height:557;width:557;" coordorigin="4980,3345" coordsize="557,557"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aspectratio="f"/>
                  <v:shape id="椭圆 4" o:spid="_x0000_s1026" o:spt="3" type="#_x0000_t3" style="position:absolute;left:4980;top:3345;flip:x;height:557;width:557;v-text-anchor:middle;" filled="f" stroked="t" coordsize="21600,21600" o:gfxdata="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MyAL7sAAADb&#10;AAAADwAAAAAAAAABACAAAAAiAAAAZHJzL2Rvd25yZXYueG1sUEsBAhQAFAAAAAgAh07iQDMvBZ47&#10;AAAAOQAAABAAAAAAAAAAAQAgAAAACgEAAGRycy9zaGFwZXhtbC54bWxQSwUGAAAAAAYABgBbAQAA&#10;tAMAAAAA&#10;">
                    <v:fill on="f" focussize="0,0"/>
                    <v:stroke weight="0.5pt" color="#F3F8FB [3204]" miterlimit="8" joinstyle="miter" dashstyle="dash"/>
                    <v:imagedata o:title=""/>
                    <o:lock v:ext="edit" aspectratio="f"/>
                  </v:shape>
                  <v:shape id="Freeform 99" o:spid="_x0000_s1026" o:spt="100" style="position:absolute;left:5058;top:3517;height:227;width:397;" fillcolor="#F3F8FB" filled="t" stroked="f" coordsize="261,154" o:gfxdata="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nJYdLsAAADb&#10;AAAADwAAAAAAAAABACAAAAAiAAAAZHJzL2Rvd25yZXYueG1sUEsBAhQAFAAAAAgAh07iQDMvBZ47&#10;AAAAOQAAABAAAAAAAAAAAQAgAAAACgEAAGRycy9zaGFwZXhtbC54bWxQSwUGAAAAAAYABgBbAQAA&#10;tAMAAAAA&#10;" path="m14,63c14,85,14,85,14,85c1,116,1,116,1,116c0,119,1,123,4,124c7,125,11,124,12,121c14,116,14,116,14,116c14,122,14,122,14,122c14,125,16,128,20,128c23,128,26,125,26,122c26,116,26,116,26,116c28,121,28,121,28,121c29,124,32,125,35,124c38,123,40,119,39,116c26,85,26,85,26,85c26,67,26,67,26,67c68,83,68,83,68,83c68,128,68,128,68,128c68,128,68,128,68,128c68,129,68,129,68,129c68,129,68,129,68,129c68,137,76,144,89,148c100,152,116,154,132,154c149,154,164,152,176,148c188,144,197,137,197,129c197,129,197,129,197,129c197,128,197,128,197,128c197,128,197,128,197,128c197,83,197,83,197,83c254,62,254,62,254,62c256,61,259,59,260,56c261,51,259,45,254,44c136,1,136,1,136,1c134,0,131,0,129,1c11,44,11,44,11,44c8,45,6,47,5,49c3,55,6,60,11,62c14,63,14,63,14,63xm70,63c70,63,70,63,70,63c43,53,43,53,43,53c132,21,132,21,132,21c222,53,222,53,222,53c194,63,194,63,194,63c191,58,184,54,176,51c164,47,149,45,132,45c116,45,100,47,89,51c80,54,74,58,70,63xm185,113c185,113,185,113,185,113c182,111,179,110,176,108c164,105,149,102,132,102c116,102,100,105,89,108c86,110,83,111,80,113c80,71,80,71,80,71c80,68,85,65,93,62c103,58,117,56,132,56c148,56,162,58,172,62c180,65,185,68,185,71c185,113,185,113,185,113xm172,120c172,120,172,120,172,120c180,122,185,125,185,128c185,128,185,128,185,128c185,128,185,128,185,128c185,131,180,134,172,137c162,140,148,142,132,142c117,142,103,140,93,137c85,134,80,131,80,128c80,128,80,128,80,128c80,128,80,128,80,128c80,125,85,122,93,120c103,116,117,114,132,114c148,114,162,116,172,120xe">
                    <v:path o:connectlocs="21,125;6,182;21,170;30,188;39,170;53,182;39,125;103,122;103,188;103,190;200,227;299,190;299,188;299,122;395,82;206,1;16,64;16,91;106,92;65,78;337,78;267,75;135,75;281,166;267,159;135,159;121,104;200,82;281,104;261,176;281,188;281,188;200,209;121,188;121,188;200,168" o:connectangles="0,0,0,0,0,0,0,0,0,0,0,0,0,0,0,0,0,0,0,0,0,0,0,0,0,0,0,0,0,0,0,0,0,0,0,0"/>
                    <v:fill on="t" focussize="0,0"/>
                    <v:stroke on="f"/>
                    <v:imagedata o:title=""/>
                    <o:lock v:ext="edit" aspectratio="f"/>
                  </v:shape>
                </v:group>
                <v:shape id="文本框 2" o:spid="_x0000_s1026" o:spt="202" type="#_x0000_t202" style="position:absolute;left:6197;top:8356;height:497;width:1857;" filled="f" stroked="f" coordsize="21600,21600" o:gfxdata="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rchhq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napToGrid w:val="0"/>
                          <w:spacing w:line="360" w:lineRule="auto"/>
                          <w:jc w:val="center"/>
                          <w:rPr>
                            <w:rFonts w:hint="default" w:ascii="黑体" w:hAnsi="黑体" w:eastAsia="黑体" w:cs="黑体"/>
                            <w:b/>
                            <w:bCs/>
                            <w:color w:val="F3F8FB"/>
                            <w:spacing w:val="34"/>
                            <w:sz w:val="28"/>
                            <w:szCs w:val="28"/>
                            <w:lang w:val="en-US" w:eastAsia="zh-CN"/>
                          </w:rPr>
                        </w:pPr>
                        <w:r>
                          <w:rPr>
                            <w:rFonts w:hint="eastAsia" w:ascii="黑体" w:hAnsi="黑体" w:eastAsia="黑体" w:cs="黑体"/>
                            <w:b/>
                            <w:bCs/>
                            <w:color w:val="F3F8FB"/>
                            <w:spacing w:val="34"/>
                            <w:sz w:val="28"/>
                            <w:szCs w:val="28"/>
                            <w:lang w:val="en-US" w:eastAsia="zh-CN"/>
                          </w:rPr>
                          <w:t>教育背景</w:t>
                        </w:r>
                      </w:p>
                    </w:txbxContent>
                  </v:textbox>
                </v:shape>
              </v:group>
            </w:pict>
          </mc:Fallback>
        </mc:AlternateContent>
      </w:r>
      <w:r>
        <w:rPr>
          <w:sz w:val="21"/>
        </w:rPr>
        <mc:AlternateContent>
          <mc:Choice Requires="wpg">
            <w:drawing>
              <wp:anchor distT="0" distB="0" distL="114300" distR="114300" simplePos="0" relativeHeight="251672576" behindDoc="0" locked="0" layoutInCell="1" allowOverlap="1">
                <wp:simplePos x="0" y="0"/>
                <wp:positionH relativeFrom="column">
                  <wp:posOffset>2583815</wp:posOffset>
                </wp:positionH>
                <wp:positionV relativeFrom="paragraph">
                  <wp:posOffset>2120900</wp:posOffset>
                </wp:positionV>
                <wp:extent cx="1550035" cy="353060"/>
                <wp:effectExtent l="0" t="0" r="0" b="8890"/>
                <wp:wrapNone/>
                <wp:docPr id="61" name="组合 61"/>
                <wp:cNvGraphicFramePr/>
                <a:graphic xmlns:a="http://schemas.openxmlformats.org/drawingml/2006/main">
                  <a:graphicData uri="http://schemas.microsoft.com/office/word/2010/wordprocessingGroup">
                    <wpg:wgp>
                      <wpg:cNvGrpSpPr/>
                      <wpg:grpSpPr>
                        <a:xfrm>
                          <a:off x="0" y="0"/>
                          <a:ext cx="1550035" cy="353060"/>
                          <a:chOff x="10191" y="5063"/>
                          <a:chExt cx="2441" cy="556"/>
                        </a:xfrm>
                      </wpg:grpSpPr>
                      <wps:wsp>
                        <wps:cNvPr id="35" name="文本框 2"/>
                        <wps:cNvSpPr txBox="1">
                          <a:spLocks noChangeArrowheads="1"/>
                        </wps:cNvSpPr>
                        <wps:spPr bwMode="auto">
                          <a:xfrm>
                            <a:off x="10746" y="5089"/>
                            <a:ext cx="1886" cy="506"/>
                          </a:xfrm>
                          <a:prstGeom prst="rect">
                            <a:avLst/>
                          </a:prstGeom>
                          <a:noFill/>
                          <a:ln w="9525">
                            <a:noFill/>
                            <a:miter lim="800000"/>
                          </a:ln>
                        </wps:spPr>
                        <wps:txbx>
                          <w:txbxContent>
                            <w:p>
                              <w:pPr>
                                <w:snapToGrid w:val="0"/>
                                <w:spacing w:line="360" w:lineRule="auto"/>
                                <w:rPr>
                                  <w:rFonts w:ascii="黑体" w:hAnsi="黑体" w:eastAsia="黑体" w:cs="黑体"/>
                                  <w:b/>
                                  <w:bCs/>
                                  <w:color w:val="484F85"/>
                                  <w:spacing w:val="34"/>
                                  <w:sz w:val="28"/>
                                  <w:szCs w:val="28"/>
                                </w:rPr>
                              </w:pPr>
                              <w:r>
                                <w:rPr>
                                  <w:rFonts w:hint="eastAsia" w:ascii="黑体" w:hAnsi="黑体" w:eastAsia="黑体" w:cs="黑体"/>
                                  <w:b/>
                                  <w:bCs/>
                                  <w:color w:val="484F85"/>
                                  <w:spacing w:val="34"/>
                                  <w:sz w:val="28"/>
                                  <w:szCs w:val="28"/>
                                </w:rPr>
                                <w:t>自我评价</w:t>
                              </w:r>
                            </w:p>
                          </w:txbxContent>
                        </wps:txbx>
                        <wps:bodyPr rot="0" vert="horz" wrap="square" lIns="91440" tIns="45720" rIns="91440" bIns="45720" anchor="t" anchorCtr="0">
                          <a:noAutofit/>
                        </wps:bodyPr>
                      </wps:wsp>
                      <wpg:grpSp>
                        <wpg:cNvPr id="13" name="组合 45"/>
                        <wpg:cNvGrpSpPr/>
                        <wpg:grpSpPr>
                          <a:xfrm rot="0">
                            <a:off x="10191" y="5063"/>
                            <a:ext cx="557" cy="557"/>
                            <a:chOff x="11593" y="8423"/>
                            <a:chExt cx="557" cy="557"/>
                          </a:xfrm>
                        </wpg:grpSpPr>
                        <wps:wsp>
                          <wps:cNvPr id="14" name="椭圆 7"/>
                          <wps:cNvSpPr/>
                          <wps:spPr>
                            <a:xfrm flipH="1">
                              <a:off x="11593" y="8423"/>
                              <a:ext cx="557" cy="557"/>
                            </a:xfrm>
                            <a:prstGeom prst="ellipse">
                              <a:avLst/>
                            </a:prstGeom>
                            <a:solidFill>
                              <a:srgbClr val="484F85"/>
                            </a:solidFill>
                            <a:ln w="12700" cmpd="sng">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7" name="Freeform 115"/>
                          <wps:cNvSpPr/>
                          <wps:spPr bwMode="auto">
                            <a:xfrm>
                              <a:off x="11701" y="8571"/>
                              <a:ext cx="340" cy="283"/>
                            </a:xfrm>
                            <a:custGeom>
                              <a:avLst/>
                              <a:gdLst>
                                <a:gd name="T0" fmla="*/ 9 w 234"/>
                                <a:gd name="T1" fmla="*/ 121 h 221"/>
                                <a:gd name="T2" fmla="*/ 25 w 234"/>
                                <a:gd name="T3" fmla="*/ 21 h 221"/>
                                <a:gd name="T4" fmla="*/ 46 w 234"/>
                                <a:gd name="T5" fmla="*/ 0 h 221"/>
                                <a:gd name="T6" fmla="*/ 202 w 234"/>
                                <a:gd name="T7" fmla="*/ 6 h 221"/>
                                <a:gd name="T8" fmla="*/ 209 w 234"/>
                                <a:gd name="T9" fmla="*/ 21 h 221"/>
                                <a:gd name="T10" fmla="*/ 225 w 234"/>
                                <a:gd name="T11" fmla="*/ 121 h 221"/>
                                <a:gd name="T12" fmla="*/ 234 w 234"/>
                                <a:gd name="T13" fmla="*/ 130 h 221"/>
                                <a:gd name="T14" fmla="*/ 225 w 234"/>
                                <a:gd name="T15" fmla="*/ 221 h 221"/>
                                <a:gd name="T16" fmla="*/ 9 w 234"/>
                                <a:gd name="T17" fmla="*/ 221 h 221"/>
                                <a:gd name="T18" fmla="*/ 0 w 234"/>
                                <a:gd name="T19" fmla="*/ 212 h 221"/>
                                <a:gd name="T20" fmla="*/ 9 w 234"/>
                                <a:gd name="T21" fmla="*/ 121 h 221"/>
                                <a:gd name="T22" fmla="*/ 36 w 234"/>
                                <a:gd name="T23" fmla="*/ 121 h 221"/>
                                <a:gd name="T24" fmla="*/ 71 w 234"/>
                                <a:gd name="T25" fmla="*/ 129 h 221"/>
                                <a:gd name="T26" fmla="*/ 117 w 234"/>
                                <a:gd name="T27" fmla="*/ 168 h 221"/>
                                <a:gd name="T28" fmla="*/ 163 w 234"/>
                                <a:gd name="T29" fmla="*/ 128 h 221"/>
                                <a:gd name="T30" fmla="*/ 172 w 234"/>
                                <a:gd name="T31" fmla="*/ 121 h 221"/>
                                <a:gd name="T32" fmla="*/ 198 w 234"/>
                                <a:gd name="T33" fmla="*/ 21 h 221"/>
                                <a:gd name="T34" fmla="*/ 195 w 234"/>
                                <a:gd name="T35" fmla="*/ 14 h 221"/>
                                <a:gd name="T36" fmla="*/ 46 w 234"/>
                                <a:gd name="T37" fmla="*/ 11 h 221"/>
                                <a:gd name="T38" fmla="*/ 36 w 234"/>
                                <a:gd name="T39" fmla="*/ 21 h 221"/>
                                <a:gd name="T40" fmla="*/ 66 w 234"/>
                                <a:gd name="T41" fmla="*/ 74 h 221"/>
                                <a:gd name="T42" fmla="*/ 102 w 234"/>
                                <a:gd name="T43" fmla="*/ 110 h 221"/>
                                <a:gd name="T44" fmla="*/ 114 w 234"/>
                                <a:gd name="T45" fmla="*/ 110 h 221"/>
                                <a:gd name="T46" fmla="*/ 179 w 234"/>
                                <a:gd name="T47" fmla="*/ 32 h 221"/>
                                <a:gd name="T48" fmla="*/ 108 w 234"/>
                                <a:gd name="T49" fmla="*/ 90 h 221"/>
                                <a:gd name="T50" fmla="*/ 66 w 234"/>
                                <a:gd name="T51" fmla="*/ 61 h 221"/>
                                <a:gd name="T52" fmla="*/ 54 w 234"/>
                                <a:gd name="T53" fmla="*/ 139 h 221"/>
                                <a:gd name="T54" fmla="*/ 18 w 234"/>
                                <a:gd name="T55" fmla="*/ 139 h 221"/>
                                <a:gd name="T56" fmla="*/ 216 w 234"/>
                                <a:gd name="T57" fmla="*/ 203 h 221"/>
                                <a:gd name="T58" fmla="*/ 179 w 234"/>
                                <a:gd name="T59" fmla="*/ 139 h 221"/>
                                <a:gd name="T60" fmla="*/ 117 w 234"/>
                                <a:gd name="T61" fmla="*/ 186 h 221"/>
                                <a:gd name="T62" fmla="*/ 54 w 234"/>
                                <a:gd name="T63" fmla="*/ 139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4" h="221">
                                  <a:moveTo>
                                    <a:pt x="9" y="121"/>
                                  </a:moveTo>
                                  <a:cubicBezTo>
                                    <a:pt x="9" y="121"/>
                                    <a:pt x="9" y="121"/>
                                    <a:pt x="9" y="121"/>
                                  </a:cubicBezTo>
                                  <a:cubicBezTo>
                                    <a:pt x="25" y="121"/>
                                    <a:pt x="25" y="121"/>
                                    <a:pt x="25" y="121"/>
                                  </a:cubicBezTo>
                                  <a:cubicBezTo>
                                    <a:pt x="25" y="21"/>
                                    <a:pt x="25" y="21"/>
                                    <a:pt x="25" y="21"/>
                                  </a:cubicBezTo>
                                  <a:cubicBezTo>
                                    <a:pt x="25" y="15"/>
                                    <a:pt x="27" y="10"/>
                                    <a:pt x="31" y="6"/>
                                  </a:cubicBezTo>
                                  <a:cubicBezTo>
                                    <a:pt x="35" y="2"/>
                                    <a:pt x="40" y="0"/>
                                    <a:pt x="46" y="0"/>
                                  </a:cubicBezTo>
                                  <a:cubicBezTo>
                                    <a:pt x="188" y="0"/>
                                    <a:pt x="188" y="0"/>
                                    <a:pt x="188" y="0"/>
                                  </a:cubicBezTo>
                                  <a:cubicBezTo>
                                    <a:pt x="194" y="0"/>
                                    <a:pt x="199" y="2"/>
                                    <a:pt x="202" y="6"/>
                                  </a:cubicBezTo>
                                  <a:cubicBezTo>
                                    <a:pt x="203" y="6"/>
                                    <a:pt x="203" y="6"/>
                                    <a:pt x="203" y="6"/>
                                  </a:cubicBezTo>
                                  <a:cubicBezTo>
                                    <a:pt x="206" y="10"/>
                                    <a:pt x="209" y="15"/>
                                    <a:pt x="209" y="21"/>
                                  </a:cubicBezTo>
                                  <a:cubicBezTo>
                                    <a:pt x="209" y="121"/>
                                    <a:pt x="209" y="121"/>
                                    <a:pt x="209" y="121"/>
                                  </a:cubicBezTo>
                                  <a:cubicBezTo>
                                    <a:pt x="225" y="121"/>
                                    <a:pt x="225" y="121"/>
                                    <a:pt x="225" y="121"/>
                                  </a:cubicBezTo>
                                  <a:cubicBezTo>
                                    <a:pt x="230" y="121"/>
                                    <a:pt x="234" y="125"/>
                                    <a:pt x="234" y="130"/>
                                  </a:cubicBezTo>
                                  <a:cubicBezTo>
                                    <a:pt x="234" y="130"/>
                                    <a:pt x="234" y="130"/>
                                    <a:pt x="234" y="130"/>
                                  </a:cubicBezTo>
                                  <a:cubicBezTo>
                                    <a:pt x="234" y="212"/>
                                    <a:pt x="234" y="212"/>
                                    <a:pt x="234" y="212"/>
                                  </a:cubicBezTo>
                                  <a:cubicBezTo>
                                    <a:pt x="234" y="217"/>
                                    <a:pt x="230" y="221"/>
                                    <a:pt x="225" y="221"/>
                                  </a:cubicBezTo>
                                  <a:cubicBezTo>
                                    <a:pt x="225" y="221"/>
                                    <a:pt x="225" y="221"/>
                                    <a:pt x="225" y="221"/>
                                  </a:cubicBezTo>
                                  <a:cubicBezTo>
                                    <a:pt x="9" y="221"/>
                                    <a:pt x="9" y="221"/>
                                    <a:pt x="9" y="221"/>
                                  </a:cubicBezTo>
                                  <a:cubicBezTo>
                                    <a:pt x="4" y="221"/>
                                    <a:pt x="0" y="217"/>
                                    <a:pt x="0" y="212"/>
                                  </a:cubicBezTo>
                                  <a:cubicBezTo>
                                    <a:pt x="0" y="212"/>
                                    <a:pt x="0" y="212"/>
                                    <a:pt x="0" y="212"/>
                                  </a:cubicBezTo>
                                  <a:cubicBezTo>
                                    <a:pt x="0" y="130"/>
                                    <a:pt x="0" y="130"/>
                                    <a:pt x="0" y="130"/>
                                  </a:cubicBezTo>
                                  <a:cubicBezTo>
                                    <a:pt x="0" y="125"/>
                                    <a:pt x="4" y="121"/>
                                    <a:pt x="9" y="121"/>
                                  </a:cubicBezTo>
                                  <a:close/>
                                  <a:moveTo>
                                    <a:pt x="36" y="121"/>
                                  </a:moveTo>
                                  <a:cubicBezTo>
                                    <a:pt x="36" y="121"/>
                                    <a:pt x="36" y="121"/>
                                    <a:pt x="36" y="121"/>
                                  </a:cubicBezTo>
                                  <a:cubicBezTo>
                                    <a:pt x="61" y="121"/>
                                    <a:pt x="61" y="121"/>
                                    <a:pt x="61" y="121"/>
                                  </a:cubicBezTo>
                                  <a:cubicBezTo>
                                    <a:pt x="66" y="121"/>
                                    <a:pt x="70" y="124"/>
                                    <a:pt x="71" y="129"/>
                                  </a:cubicBezTo>
                                  <a:cubicBezTo>
                                    <a:pt x="72" y="140"/>
                                    <a:pt x="78" y="150"/>
                                    <a:pt x="86" y="157"/>
                                  </a:cubicBezTo>
                                  <a:cubicBezTo>
                                    <a:pt x="94" y="164"/>
                                    <a:pt x="105" y="168"/>
                                    <a:pt x="117" y="168"/>
                                  </a:cubicBezTo>
                                  <a:cubicBezTo>
                                    <a:pt x="128" y="168"/>
                                    <a:pt x="139" y="164"/>
                                    <a:pt x="147" y="157"/>
                                  </a:cubicBezTo>
                                  <a:cubicBezTo>
                                    <a:pt x="156" y="150"/>
                                    <a:pt x="162" y="140"/>
                                    <a:pt x="163" y="128"/>
                                  </a:cubicBezTo>
                                  <a:cubicBezTo>
                                    <a:pt x="164" y="124"/>
                                    <a:pt x="168" y="121"/>
                                    <a:pt x="172" y="121"/>
                                  </a:cubicBezTo>
                                  <a:cubicBezTo>
                                    <a:pt x="172" y="121"/>
                                    <a:pt x="172" y="121"/>
                                    <a:pt x="172" y="121"/>
                                  </a:cubicBezTo>
                                  <a:cubicBezTo>
                                    <a:pt x="198" y="121"/>
                                    <a:pt x="198" y="121"/>
                                    <a:pt x="198" y="121"/>
                                  </a:cubicBezTo>
                                  <a:cubicBezTo>
                                    <a:pt x="198" y="21"/>
                                    <a:pt x="198" y="21"/>
                                    <a:pt x="198" y="21"/>
                                  </a:cubicBezTo>
                                  <a:cubicBezTo>
                                    <a:pt x="198" y="18"/>
                                    <a:pt x="197" y="16"/>
                                    <a:pt x="195" y="14"/>
                                  </a:cubicBezTo>
                                  <a:cubicBezTo>
                                    <a:pt x="195" y="14"/>
                                    <a:pt x="195" y="14"/>
                                    <a:pt x="195" y="14"/>
                                  </a:cubicBezTo>
                                  <a:cubicBezTo>
                                    <a:pt x="193" y="12"/>
                                    <a:pt x="191" y="11"/>
                                    <a:pt x="188" y="11"/>
                                  </a:cubicBezTo>
                                  <a:cubicBezTo>
                                    <a:pt x="46" y="11"/>
                                    <a:pt x="46" y="11"/>
                                    <a:pt x="46" y="11"/>
                                  </a:cubicBezTo>
                                  <a:cubicBezTo>
                                    <a:pt x="43" y="11"/>
                                    <a:pt x="40" y="12"/>
                                    <a:pt x="39" y="14"/>
                                  </a:cubicBezTo>
                                  <a:cubicBezTo>
                                    <a:pt x="37" y="15"/>
                                    <a:pt x="36" y="18"/>
                                    <a:pt x="36" y="21"/>
                                  </a:cubicBezTo>
                                  <a:cubicBezTo>
                                    <a:pt x="36" y="121"/>
                                    <a:pt x="36" y="121"/>
                                    <a:pt x="36" y="121"/>
                                  </a:cubicBezTo>
                                  <a:close/>
                                  <a:moveTo>
                                    <a:pt x="66" y="74"/>
                                  </a:moveTo>
                                  <a:cubicBezTo>
                                    <a:pt x="66" y="74"/>
                                    <a:pt x="66" y="74"/>
                                    <a:pt x="66" y="74"/>
                                  </a:cubicBezTo>
                                  <a:cubicBezTo>
                                    <a:pt x="102" y="110"/>
                                    <a:pt x="102" y="110"/>
                                    <a:pt x="102" y="110"/>
                                  </a:cubicBezTo>
                                  <a:cubicBezTo>
                                    <a:pt x="105" y="113"/>
                                    <a:pt x="111" y="113"/>
                                    <a:pt x="114" y="110"/>
                                  </a:cubicBezTo>
                                  <a:cubicBezTo>
                                    <a:pt x="114" y="110"/>
                                    <a:pt x="114" y="110"/>
                                    <a:pt x="114" y="110"/>
                                  </a:cubicBezTo>
                                  <a:cubicBezTo>
                                    <a:pt x="179" y="45"/>
                                    <a:pt x="179" y="45"/>
                                    <a:pt x="179" y="45"/>
                                  </a:cubicBezTo>
                                  <a:cubicBezTo>
                                    <a:pt x="182" y="41"/>
                                    <a:pt x="182" y="36"/>
                                    <a:pt x="179" y="32"/>
                                  </a:cubicBezTo>
                                  <a:cubicBezTo>
                                    <a:pt x="175" y="29"/>
                                    <a:pt x="170" y="29"/>
                                    <a:pt x="166" y="32"/>
                                  </a:cubicBezTo>
                                  <a:cubicBezTo>
                                    <a:pt x="108" y="90"/>
                                    <a:pt x="108" y="90"/>
                                    <a:pt x="108" y="90"/>
                                  </a:cubicBezTo>
                                  <a:cubicBezTo>
                                    <a:pt x="79" y="61"/>
                                    <a:pt x="79" y="61"/>
                                    <a:pt x="79" y="61"/>
                                  </a:cubicBezTo>
                                  <a:cubicBezTo>
                                    <a:pt x="75" y="58"/>
                                    <a:pt x="69" y="58"/>
                                    <a:pt x="66" y="61"/>
                                  </a:cubicBezTo>
                                  <a:cubicBezTo>
                                    <a:pt x="62" y="64"/>
                                    <a:pt x="62" y="70"/>
                                    <a:pt x="66" y="74"/>
                                  </a:cubicBezTo>
                                  <a:close/>
                                  <a:moveTo>
                                    <a:pt x="54" y="139"/>
                                  </a:moveTo>
                                  <a:cubicBezTo>
                                    <a:pt x="54" y="139"/>
                                    <a:pt x="54" y="139"/>
                                    <a:pt x="54" y="139"/>
                                  </a:cubicBezTo>
                                  <a:cubicBezTo>
                                    <a:pt x="18" y="139"/>
                                    <a:pt x="18" y="139"/>
                                    <a:pt x="18" y="139"/>
                                  </a:cubicBezTo>
                                  <a:cubicBezTo>
                                    <a:pt x="18" y="203"/>
                                    <a:pt x="18" y="203"/>
                                    <a:pt x="18" y="203"/>
                                  </a:cubicBezTo>
                                  <a:cubicBezTo>
                                    <a:pt x="216" y="203"/>
                                    <a:pt x="216" y="203"/>
                                    <a:pt x="216" y="203"/>
                                  </a:cubicBezTo>
                                  <a:cubicBezTo>
                                    <a:pt x="216" y="139"/>
                                    <a:pt x="216" y="139"/>
                                    <a:pt x="216" y="139"/>
                                  </a:cubicBezTo>
                                  <a:cubicBezTo>
                                    <a:pt x="179" y="139"/>
                                    <a:pt x="179" y="139"/>
                                    <a:pt x="179" y="139"/>
                                  </a:cubicBezTo>
                                  <a:cubicBezTo>
                                    <a:pt x="176" y="151"/>
                                    <a:pt x="169" y="162"/>
                                    <a:pt x="159" y="170"/>
                                  </a:cubicBezTo>
                                  <a:cubicBezTo>
                                    <a:pt x="148" y="180"/>
                                    <a:pt x="133" y="186"/>
                                    <a:pt x="117" y="186"/>
                                  </a:cubicBezTo>
                                  <a:cubicBezTo>
                                    <a:pt x="101" y="186"/>
                                    <a:pt x="86" y="180"/>
                                    <a:pt x="75" y="170"/>
                                  </a:cubicBezTo>
                                  <a:cubicBezTo>
                                    <a:pt x="65" y="162"/>
                                    <a:pt x="58" y="151"/>
                                    <a:pt x="54" y="139"/>
                                  </a:cubicBezTo>
                                  <a:close/>
                                </a:path>
                              </a:pathLst>
                            </a:custGeom>
                            <a:solidFill>
                              <a:srgbClr val="F3F8FB"/>
                            </a:solidFill>
                            <a:ln>
                              <a:noFill/>
                            </a:ln>
                            <a:effectLst/>
                          </wps:spPr>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203.45pt;margin-top:167pt;height:27.8pt;width:122.05pt;z-index:251672576;mso-width-relative:page;mso-height-relative:page;" coordorigin="10191,5063" coordsize="2441,556" o:gfxdata="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">
                <o:lock v:ext="edit" aspectratio="f"/>
                <v:shape id="文本框 2" o:spid="_x0000_s1026" o:spt="202" type="#_x0000_t202" style="position:absolute;left:10746;top:5089;height:506;width:1886;" filled="f" stroked="f" coordsize="21600,21600" o:gfxdata="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cXkO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360" w:lineRule="auto"/>
                          <w:rPr>
                            <w:rFonts w:ascii="黑体" w:hAnsi="黑体" w:eastAsia="黑体" w:cs="黑体"/>
                            <w:b/>
                            <w:bCs/>
                            <w:color w:val="484F85"/>
                            <w:spacing w:val="34"/>
                            <w:sz w:val="28"/>
                            <w:szCs w:val="28"/>
                          </w:rPr>
                        </w:pPr>
                        <w:r>
                          <w:rPr>
                            <w:rFonts w:hint="eastAsia" w:ascii="黑体" w:hAnsi="黑体" w:eastAsia="黑体" w:cs="黑体"/>
                            <w:b/>
                            <w:bCs/>
                            <w:color w:val="484F85"/>
                            <w:spacing w:val="34"/>
                            <w:sz w:val="28"/>
                            <w:szCs w:val="28"/>
                          </w:rPr>
                          <w:t>自我评价</w:t>
                        </w:r>
                      </w:p>
                    </w:txbxContent>
                  </v:textbox>
                </v:shape>
                <v:group id="组合 45" o:spid="_x0000_s1026" o:spt="203" style="position:absolute;left:10191;top:5063;height:557;width:557;" coordorigin="11593,8423" coordsize="557,557"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shape id="椭圆 7" o:spid="_x0000_s1026" o:spt="3" type="#_x0000_t3" style="position:absolute;left:11593;top:8423;flip:x;height:557;width:557;v-text-anchor:middle;" fillcolor="#484F85" filled="t" stroked="f" coordsize="21600,21600" o:gfxdata="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XpX5LgAAADbAAAA&#10;DwAAAAAAAAABACAAAAAiAAAAZHJzL2Rvd25yZXYueG1sUEsBAhQAFAAAAAgAh07iQDMvBZ47AAAA&#10;OQAAABAAAAAAAAAAAQAgAAAABwEAAGRycy9zaGFwZXhtbC54bWxQSwUGAAAAAAYABgBbAQAAsQMA&#10;AAAA&#10;">
                    <v:fill on="t" focussize="0,0"/>
                    <v:stroke on="f" weight="1pt" miterlimit="8" joinstyle="miter"/>
                    <v:imagedata o:title=""/>
                    <o:lock v:ext="edit" aspectratio="f"/>
                  </v:shape>
                  <v:shape id="Freeform 115" o:spid="_x0000_s1026" o:spt="100" style="position:absolute;left:11701;top:8571;height:283;width:340;" fillcolor="#F3F8FB" filled="t" stroked="f" coordsize="234,221" o:gfxdata="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qVnQvQAA&#10;ANsAAAAPAAAAAAAAAAEAIAAAACIAAABkcnMvZG93bnJldi54bWxQSwECFAAUAAAACACHTuJAMy8F&#10;njsAAAA5AAAAEAAAAAAAAAABACAAAAAMAQAAZHJzL3NoYXBleG1sLnhtbFBLBQYAAAAABgAGAFsB&#10;AAC2AwAAAAA=&#10;" path="m9,121c9,121,9,121,9,121c25,121,25,121,25,121c25,21,25,21,25,21c25,15,27,10,31,6c35,2,40,0,46,0c188,0,188,0,188,0c194,0,199,2,202,6c203,6,203,6,203,6c206,10,209,15,209,21c209,121,209,121,209,121c225,121,225,121,225,121c230,121,234,125,234,130c234,130,234,130,234,130c234,212,234,212,234,212c234,217,230,221,225,221c225,221,225,221,225,221c9,221,9,221,9,221c4,221,0,217,0,212c0,212,0,212,0,212c0,130,0,130,0,130c0,125,4,121,9,121xm36,121c36,121,36,121,36,121c61,121,61,121,61,121c66,121,70,124,71,129c72,140,78,150,86,157c94,164,105,168,117,168c128,168,139,164,147,157c156,150,162,140,163,128c164,124,168,121,172,121c172,121,172,121,172,121c198,121,198,121,198,121c198,21,198,21,198,21c198,18,197,16,195,14c195,14,195,14,195,14c193,12,191,11,188,11c46,11,46,11,46,11c43,11,40,12,39,14c37,15,36,18,36,21c36,121,36,121,36,121xm66,74c66,74,66,74,66,74c102,110,102,110,102,110c105,113,111,113,114,110c114,110,114,110,114,110c179,45,179,45,179,45c182,41,182,36,179,32c175,29,170,29,166,32c108,90,108,90,108,90c79,61,79,61,79,61c75,58,69,58,66,61c62,64,62,70,66,74xm54,139c54,139,54,139,54,139c18,139,18,139,18,139c18,203,18,203,18,203c216,203,216,203,216,203c216,139,216,139,216,139c179,139,179,139,179,139c176,151,169,162,159,170c148,180,133,186,117,186c101,186,86,180,75,170c65,162,58,151,54,139xe">
                    <v:path o:connectlocs="13,154;36,26;66,0;293,7;303,26;326,154;340,166;326,283;13,283;0,271;13,154;52,154;103,165;170,215;236,163;249,154;287,26;283,17;66,14;52,26;95,94;148,140;165,140;260,40;156,115;95,78;78,177;26,177;313,259;260,177;170,238;78,177" o:connectangles="0,0,0,0,0,0,0,0,0,0,0,0,0,0,0,0,0,0,0,0,0,0,0,0,0,0,0,0,0,0,0,0"/>
                    <v:fill on="t" focussize="0,0"/>
                    <v:stroke on="f"/>
                    <v:imagedata o:title=""/>
                    <o:lock v:ext="edit" aspectratio="f"/>
                  </v:shape>
                </v:group>
              </v:group>
            </w:pict>
          </mc:Fallback>
        </mc:AlternateContent>
      </w:r>
      <w:r>
        <w:rPr>
          <w:sz w:val="21"/>
        </w:rPr>
        <mc:AlternateContent>
          <mc:Choice Requires="wpg">
            <w:drawing>
              <wp:anchor distT="0" distB="0" distL="114300" distR="114300" simplePos="0" relativeHeight="251675648" behindDoc="0" locked="0" layoutInCell="1" allowOverlap="1">
                <wp:simplePos x="0" y="0"/>
                <wp:positionH relativeFrom="column">
                  <wp:posOffset>-300990</wp:posOffset>
                </wp:positionH>
                <wp:positionV relativeFrom="paragraph">
                  <wp:posOffset>2096770</wp:posOffset>
                </wp:positionV>
                <wp:extent cx="1527175" cy="353060"/>
                <wp:effectExtent l="5080" t="5080" r="0" b="22860"/>
                <wp:wrapNone/>
                <wp:docPr id="46" name="组合 46"/>
                <wp:cNvGraphicFramePr/>
                <a:graphic xmlns:a="http://schemas.openxmlformats.org/drawingml/2006/main">
                  <a:graphicData uri="http://schemas.microsoft.com/office/word/2010/wordprocessingGroup">
                    <wpg:wgp>
                      <wpg:cNvGrpSpPr/>
                      <wpg:grpSpPr>
                        <a:xfrm>
                          <a:off x="0" y="0"/>
                          <a:ext cx="1527175" cy="353060"/>
                          <a:chOff x="5648" y="5025"/>
                          <a:chExt cx="2405" cy="556"/>
                        </a:xfrm>
                      </wpg:grpSpPr>
                      <wps:wsp>
                        <wps:cNvPr id="107" name="文本框 2"/>
                        <wps:cNvSpPr txBox="1">
                          <a:spLocks noChangeArrowheads="1"/>
                        </wps:cNvSpPr>
                        <wps:spPr bwMode="auto">
                          <a:xfrm>
                            <a:off x="6197" y="5040"/>
                            <a:ext cx="1857" cy="497"/>
                          </a:xfrm>
                          <a:prstGeom prst="rect">
                            <a:avLst/>
                          </a:prstGeom>
                          <a:noFill/>
                          <a:ln w="9525">
                            <a:noFill/>
                            <a:miter lim="800000"/>
                          </a:ln>
                        </wps:spPr>
                        <wps:txbx>
                          <w:txbxContent>
                            <w:p>
                              <w:pPr>
                                <w:snapToGrid w:val="0"/>
                                <w:spacing w:line="360" w:lineRule="auto"/>
                                <w:jc w:val="center"/>
                                <w:rPr>
                                  <w:rFonts w:hint="default" w:ascii="黑体" w:hAnsi="黑体" w:eastAsia="黑体" w:cs="黑体"/>
                                  <w:b/>
                                  <w:bCs/>
                                  <w:color w:val="F3F8FB"/>
                                  <w:spacing w:val="34"/>
                                  <w:sz w:val="28"/>
                                  <w:szCs w:val="28"/>
                                  <w:lang w:val="en-US" w:eastAsia="zh-CN"/>
                                </w:rPr>
                              </w:pPr>
                              <w:r>
                                <w:rPr>
                                  <w:rFonts w:hint="eastAsia" w:ascii="黑体" w:hAnsi="黑体" w:eastAsia="黑体" w:cs="黑体"/>
                                  <w:b/>
                                  <w:bCs/>
                                  <w:color w:val="F3F8FB"/>
                                  <w:spacing w:val="34"/>
                                  <w:sz w:val="28"/>
                                  <w:szCs w:val="28"/>
                                  <w:lang w:val="en-US" w:eastAsia="zh-CN"/>
                                </w:rPr>
                                <w:t>求职意向</w:t>
                              </w:r>
                            </w:p>
                          </w:txbxContent>
                        </wps:txbx>
                        <wps:bodyPr rot="0" vert="horz" wrap="square" lIns="91440" tIns="45720" rIns="91440" bIns="45720" anchor="t" anchorCtr="0">
                          <a:noAutofit/>
                        </wps:bodyPr>
                      </wps:wsp>
                      <wpg:grpSp>
                        <wpg:cNvPr id="109" name="组合 109"/>
                        <wpg:cNvGrpSpPr/>
                        <wpg:grpSpPr>
                          <a:xfrm rot="0">
                            <a:off x="5648" y="5025"/>
                            <a:ext cx="557" cy="557"/>
                            <a:chOff x="10613" y="9270"/>
                            <a:chExt cx="557" cy="557"/>
                          </a:xfrm>
                        </wpg:grpSpPr>
                        <wps:wsp>
                          <wps:cNvPr id="123" name="椭圆 7"/>
                          <wps:cNvSpPr/>
                          <wps:spPr>
                            <a:xfrm flipH="1">
                              <a:off x="10613" y="9270"/>
                              <a:ext cx="557" cy="557"/>
                            </a:xfrm>
                            <a:prstGeom prst="ellipse">
                              <a:avLst/>
                            </a:prstGeom>
                            <a:noFill/>
                            <a:ln w="6350" cmpd="sng">
                              <a:solidFill>
                                <a:srgbClr val="F3F8FB"/>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1" name="Freeform 111"/>
                          <wps:cNvSpPr/>
                          <wps:spPr bwMode="auto">
                            <a:xfrm>
                              <a:off x="10752" y="9375"/>
                              <a:ext cx="283" cy="340"/>
                            </a:xfrm>
                            <a:custGeom>
                              <a:avLst/>
                              <a:gdLst>
                                <a:gd name="T0" fmla="*/ 78 w 224"/>
                                <a:gd name="T1" fmla="*/ 112 h 261"/>
                                <a:gd name="T2" fmla="*/ 169 w 224"/>
                                <a:gd name="T3" fmla="*/ 107 h 261"/>
                                <a:gd name="T4" fmla="*/ 169 w 224"/>
                                <a:gd name="T5" fmla="*/ 118 h 261"/>
                                <a:gd name="T6" fmla="*/ 54 w 224"/>
                                <a:gd name="T7" fmla="*/ 186 h 261"/>
                                <a:gd name="T8" fmla="*/ 64 w 224"/>
                                <a:gd name="T9" fmla="*/ 195 h 261"/>
                                <a:gd name="T10" fmla="*/ 44 w 224"/>
                                <a:gd name="T11" fmla="*/ 195 h 261"/>
                                <a:gd name="T12" fmla="*/ 54 w 224"/>
                                <a:gd name="T13" fmla="*/ 144 h 261"/>
                                <a:gd name="T14" fmla="*/ 64 w 224"/>
                                <a:gd name="T15" fmla="*/ 154 h 261"/>
                                <a:gd name="T16" fmla="*/ 44 w 224"/>
                                <a:gd name="T17" fmla="*/ 154 h 261"/>
                                <a:gd name="T18" fmla="*/ 54 w 224"/>
                                <a:gd name="T19" fmla="*/ 103 h 261"/>
                                <a:gd name="T20" fmla="*/ 64 w 224"/>
                                <a:gd name="T21" fmla="*/ 112 h 261"/>
                                <a:gd name="T22" fmla="*/ 44 w 224"/>
                                <a:gd name="T23" fmla="*/ 112 h 261"/>
                                <a:gd name="T24" fmla="*/ 112 w 224"/>
                                <a:gd name="T25" fmla="*/ 0 h 261"/>
                                <a:gd name="T26" fmla="*/ 139 w 224"/>
                                <a:gd name="T27" fmla="*/ 11 h 261"/>
                                <a:gd name="T28" fmla="*/ 181 w 224"/>
                                <a:gd name="T29" fmla="*/ 29 h 261"/>
                                <a:gd name="T30" fmla="*/ 187 w 224"/>
                                <a:gd name="T31" fmla="*/ 35 h 261"/>
                                <a:gd name="T32" fmla="*/ 214 w 224"/>
                                <a:gd name="T33" fmla="*/ 40 h 261"/>
                                <a:gd name="T34" fmla="*/ 224 w 224"/>
                                <a:gd name="T35" fmla="*/ 50 h 261"/>
                                <a:gd name="T36" fmla="*/ 214 w 224"/>
                                <a:gd name="T37" fmla="*/ 261 h 261"/>
                                <a:gd name="T38" fmla="*/ 10 w 224"/>
                                <a:gd name="T39" fmla="*/ 261 h 261"/>
                                <a:gd name="T40" fmla="*/ 0 w 224"/>
                                <a:gd name="T41" fmla="*/ 251 h 261"/>
                                <a:gd name="T42" fmla="*/ 10 w 224"/>
                                <a:gd name="T43" fmla="*/ 40 h 261"/>
                                <a:gd name="T44" fmla="*/ 37 w 224"/>
                                <a:gd name="T45" fmla="*/ 40 h 261"/>
                                <a:gd name="T46" fmla="*/ 43 w 224"/>
                                <a:gd name="T47" fmla="*/ 29 h 261"/>
                                <a:gd name="T48" fmla="*/ 74 w 224"/>
                                <a:gd name="T49" fmla="*/ 29 h 261"/>
                                <a:gd name="T50" fmla="*/ 112 w 224"/>
                                <a:gd name="T51" fmla="*/ 0 h 261"/>
                                <a:gd name="T52" fmla="*/ 137 w 224"/>
                                <a:gd name="T53" fmla="*/ 29 h 261"/>
                                <a:gd name="T54" fmla="*/ 112 w 224"/>
                                <a:gd name="T55" fmla="*/ 11 h 261"/>
                                <a:gd name="T56" fmla="*/ 86 w 224"/>
                                <a:gd name="T57" fmla="*/ 29 h 261"/>
                                <a:gd name="T58" fmla="*/ 137 w 224"/>
                                <a:gd name="T59" fmla="*/ 29 h 261"/>
                                <a:gd name="T60" fmla="*/ 187 w 224"/>
                                <a:gd name="T61" fmla="*/ 60 h 261"/>
                                <a:gd name="T62" fmla="*/ 181 w 224"/>
                                <a:gd name="T63" fmla="*/ 71 h 261"/>
                                <a:gd name="T64" fmla="*/ 112 w 224"/>
                                <a:gd name="T65" fmla="*/ 71 h 261"/>
                                <a:gd name="T66" fmla="*/ 37 w 224"/>
                                <a:gd name="T67" fmla="*/ 65 h 261"/>
                                <a:gd name="T68" fmla="*/ 37 w 224"/>
                                <a:gd name="T69" fmla="*/ 60 h 261"/>
                                <a:gd name="T70" fmla="*/ 19 w 224"/>
                                <a:gd name="T71" fmla="*/ 242 h 261"/>
                                <a:gd name="T72" fmla="*/ 204 w 224"/>
                                <a:gd name="T73" fmla="*/ 60 h 261"/>
                                <a:gd name="T74" fmla="*/ 112 w 224"/>
                                <a:gd name="T75" fmla="*/ 41 h 261"/>
                                <a:gd name="T76" fmla="*/ 48 w 224"/>
                                <a:gd name="T77" fmla="*/ 41 h 261"/>
                                <a:gd name="T78" fmla="*/ 48 w 224"/>
                                <a:gd name="T79" fmla="*/ 60 h 261"/>
                                <a:gd name="T80" fmla="*/ 175 w 224"/>
                                <a:gd name="T81" fmla="*/ 60 h 261"/>
                                <a:gd name="T82" fmla="*/ 175 w 224"/>
                                <a:gd name="T83" fmla="*/ 41 h 261"/>
                                <a:gd name="T84" fmla="*/ 84 w 224"/>
                                <a:gd name="T85" fmla="*/ 201 h 261"/>
                                <a:gd name="T86" fmla="*/ 78 w 224"/>
                                <a:gd name="T87" fmla="*/ 195 h 261"/>
                                <a:gd name="T88" fmla="*/ 169 w 224"/>
                                <a:gd name="T89" fmla="*/ 190 h 261"/>
                                <a:gd name="T90" fmla="*/ 169 w 224"/>
                                <a:gd name="T91" fmla="*/ 201 h 261"/>
                                <a:gd name="T92" fmla="*/ 84 w 224"/>
                                <a:gd name="T93" fmla="*/ 160 h 261"/>
                                <a:gd name="T94" fmla="*/ 78 w 224"/>
                                <a:gd name="T95" fmla="*/ 154 h 261"/>
                                <a:gd name="T96" fmla="*/ 169 w 224"/>
                                <a:gd name="T97" fmla="*/ 148 h 261"/>
                                <a:gd name="T98" fmla="*/ 169 w 224"/>
                                <a:gd name="T99" fmla="*/ 16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24" h="261">
                                  <a:moveTo>
                                    <a:pt x="84" y="118"/>
                                  </a:moveTo>
                                  <a:cubicBezTo>
                                    <a:pt x="80" y="118"/>
                                    <a:pt x="78" y="116"/>
                                    <a:pt x="78" y="112"/>
                                  </a:cubicBezTo>
                                  <a:cubicBezTo>
                                    <a:pt x="78" y="109"/>
                                    <a:pt x="80" y="107"/>
                                    <a:pt x="84" y="107"/>
                                  </a:cubicBezTo>
                                  <a:cubicBezTo>
                                    <a:pt x="169" y="107"/>
                                    <a:pt x="169" y="107"/>
                                    <a:pt x="169" y="107"/>
                                  </a:cubicBezTo>
                                  <a:cubicBezTo>
                                    <a:pt x="172" y="107"/>
                                    <a:pt x="175" y="109"/>
                                    <a:pt x="175" y="112"/>
                                  </a:cubicBezTo>
                                  <a:cubicBezTo>
                                    <a:pt x="175" y="116"/>
                                    <a:pt x="172" y="118"/>
                                    <a:pt x="169" y="118"/>
                                  </a:cubicBezTo>
                                  <a:cubicBezTo>
                                    <a:pt x="84" y="118"/>
                                    <a:pt x="84" y="118"/>
                                    <a:pt x="84" y="118"/>
                                  </a:cubicBezTo>
                                  <a:close/>
                                  <a:moveTo>
                                    <a:pt x="54" y="186"/>
                                  </a:moveTo>
                                  <a:cubicBezTo>
                                    <a:pt x="54" y="186"/>
                                    <a:pt x="54" y="186"/>
                                    <a:pt x="54" y="186"/>
                                  </a:cubicBezTo>
                                  <a:cubicBezTo>
                                    <a:pt x="60" y="186"/>
                                    <a:pt x="64" y="190"/>
                                    <a:pt x="64" y="195"/>
                                  </a:cubicBezTo>
                                  <a:cubicBezTo>
                                    <a:pt x="64" y="201"/>
                                    <a:pt x="60" y="205"/>
                                    <a:pt x="54" y="205"/>
                                  </a:cubicBezTo>
                                  <a:cubicBezTo>
                                    <a:pt x="49" y="205"/>
                                    <a:pt x="44" y="201"/>
                                    <a:pt x="44" y="195"/>
                                  </a:cubicBezTo>
                                  <a:cubicBezTo>
                                    <a:pt x="44" y="190"/>
                                    <a:pt x="49" y="186"/>
                                    <a:pt x="54" y="186"/>
                                  </a:cubicBezTo>
                                  <a:close/>
                                  <a:moveTo>
                                    <a:pt x="54" y="144"/>
                                  </a:moveTo>
                                  <a:cubicBezTo>
                                    <a:pt x="54" y="144"/>
                                    <a:pt x="54" y="144"/>
                                    <a:pt x="54" y="144"/>
                                  </a:cubicBezTo>
                                  <a:cubicBezTo>
                                    <a:pt x="60" y="144"/>
                                    <a:pt x="64" y="149"/>
                                    <a:pt x="64" y="154"/>
                                  </a:cubicBezTo>
                                  <a:cubicBezTo>
                                    <a:pt x="64" y="159"/>
                                    <a:pt x="60" y="164"/>
                                    <a:pt x="54" y="164"/>
                                  </a:cubicBezTo>
                                  <a:cubicBezTo>
                                    <a:pt x="49" y="164"/>
                                    <a:pt x="44" y="159"/>
                                    <a:pt x="44" y="154"/>
                                  </a:cubicBezTo>
                                  <a:cubicBezTo>
                                    <a:pt x="44" y="149"/>
                                    <a:pt x="49" y="144"/>
                                    <a:pt x="54" y="144"/>
                                  </a:cubicBezTo>
                                  <a:close/>
                                  <a:moveTo>
                                    <a:pt x="54" y="103"/>
                                  </a:moveTo>
                                  <a:cubicBezTo>
                                    <a:pt x="54" y="103"/>
                                    <a:pt x="54" y="103"/>
                                    <a:pt x="54" y="103"/>
                                  </a:cubicBezTo>
                                  <a:cubicBezTo>
                                    <a:pt x="60" y="103"/>
                                    <a:pt x="64" y="107"/>
                                    <a:pt x="64" y="112"/>
                                  </a:cubicBezTo>
                                  <a:cubicBezTo>
                                    <a:pt x="64" y="118"/>
                                    <a:pt x="60" y="122"/>
                                    <a:pt x="54" y="122"/>
                                  </a:cubicBezTo>
                                  <a:cubicBezTo>
                                    <a:pt x="49" y="122"/>
                                    <a:pt x="44" y="118"/>
                                    <a:pt x="44" y="112"/>
                                  </a:cubicBezTo>
                                  <a:cubicBezTo>
                                    <a:pt x="44" y="107"/>
                                    <a:pt x="49" y="103"/>
                                    <a:pt x="54" y="103"/>
                                  </a:cubicBezTo>
                                  <a:close/>
                                  <a:moveTo>
                                    <a:pt x="112" y="0"/>
                                  </a:moveTo>
                                  <a:cubicBezTo>
                                    <a:pt x="112" y="0"/>
                                    <a:pt x="112" y="0"/>
                                    <a:pt x="112" y="0"/>
                                  </a:cubicBezTo>
                                  <a:cubicBezTo>
                                    <a:pt x="122" y="0"/>
                                    <a:pt x="132" y="4"/>
                                    <a:pt x="139" y="11"/>
                                  </a:cubicBezTo>
                                  <a:cubicBezTo>
                                    <a:pt x="144" y="16"/>
                                    <a:pt x="148" y="22"/>
                                    <a:pt x="149" y="29"/>
                                  </a:cubicBezTo>
                                  <a:cubicBezTo>
                                    <a:pt x="181" y="29"/>
                                    <a:pt x="181" y="29"/>
                                    <a:pt x="181" y="29"/>
                                  </a:cubicBezTo>
                                  <a:cubicBezTo>
                                    <a:pt x="184" y="29"/>
                                    <a:pt x="187" y="32"/>
                                    <a:pt x="187" y="35"/>
                                  </a:cubicBezTo>
                                  <a:cubicBezTo>
                                    <a:pt x="187" y="35"/>
                                    <a:pt x="187" y="35"/>
                                    <a:pt x="187" y="35"/>
                                  </a:cubicBezTo>
                                  <a:cubicBezTo>
                                    <a:pt x="187" y="40"/>
                                    <a:pt x="187" y="40"/>
                                    <a:pt x="187" y="40"/>
                                  </a:cubicBezTo>
                                  <a:cubicBezTo>
                                    <a:pt x="214" y="40"/>
                                    <a:pt x="214" y="40"/>
                                    <a:pt x="214" y="40"/>
                                  </a:cubicBezTo>
                                  <a:cubicBezTo>
                                    <a:pt x="219" y="40"/>
                                    <a:pt x="224" y="45"/>
                                    <a:pt x="224" y="50"/>
                                  </a:cubicBezTo>
                                  <a:cubicBezTo>
                                    <a:pt x="224" y="50"/>
                                    <a:pt x="224" y="50"/>
                                    <a:pt x="224" y="50"/>
                                  </a:cubicBezTo>
                                  <a:cubicBezTo>
                                    <a:pt x="224" y="252"/>
                                    <a:pt x="224" y="252"/>
                                    <a:pt x="224" y="252"/>
                                  </a:cubicBezTo>
                                  <a:cubicBezTo>
                                    <a:pt x="224" y="257"/>
                                    <a:pt x="219" y="261"/>
                                    <a:pt x="214" y="261"/>
                                  </a:cubicBezTo>
                                  <a:cubicBezTo>
                                    <a:pt x="214" y="261"/>
                                    <a:pt x="214" y="261"/>
                                    <a:pt x="214" y="261"/>
                                  </a:cubicBezTo>
                                  <a:cubicBezTo>
                                    <a:pt x="10" y="261"/>
                                    <a:pt x="10" y="261"/>
                                    <a:pt x="10" y="261"/>
                                  </a:cubicBezTo>
                                  <a:cubicBezTo>
                                    <a:pt x="4" y="261"/>
                                    <a:pt x="0" y="257"/>
                                    <a:pt x="0" y="252"/>
                                  </a:cubicBezTo>
                                  <a:cubicBezTo>
                                    <a:pt x="0" y="251"/>
                                    <a:pt x="0" y="251"/>
                                    <a:pt x="0" y="251"/>
                                  </a:cubicBezTo>
                                  <a:cubicBezTo>
                                    <a:pt x="0" y="50"/>
                                    <a:pt x="0" y="50"/>
                                    <a:pt x="0" y="50"/>
                                  </a:cubicBezTo>
                                  <a:cubicBezTo>
                                    <a:pt x="0" y="45"/>
                                    <a:pt x="4" y="40"/>
                                    <a:pt x="10" y="40"/>
                                  </a:cubicBezTo>
                                  <a:cubicBezTo>
                                    <a:pt x="10" y="40"/>
                                    <a:pt x="10" y="40"/>
                                    <a:pt x="10" y="40"/>
                                  </a:cubicBezTo>
                                  <a:cubicBezTo>
                                    <a:pt x="37" y="40"/>
                                    <a:pt x="37" y="40"/>
                                    <a:pt x="37" y="40"/>
                                  </a:cubicBezTo>
                                  <a:cubicBezTo>
                                    <a:pt x="37" y="35"/>
                                    <a:pt x="37" y="35"/>
                                    <a:pt x="37" y="35"/>
                                  </a:cubicBezTo>
                                  <a:cubicBezTo>
                                    <a:pt x="37" y="32"/>
                                    <a:pt x="39" y="29"/>
                                    <a:pt x="43" y="29"/>
                                  </a:cubicBezTo>
                                  <a:cubicBezTo>
                                    <a:pt x="43" y="29"/>
                                    <a:pt x="43" y="29"/>
                                    <a:pt x="43" y="29"/>
                                  </a:cubicBezTo>
                                  <a:cubicBezTo>
                                    <a:pt x="74" y="29"/>
                                    <a:pt x="74" y="29"/>
                                    <a:pt x="74" y="29"/>
                                  </a:cubicBezTo>
                                  <a:cubicBezTo>
                                    <a:pt x="76" y="22"/>
                                    <a:pt x="79" y="16"/>
                                    <a:pt x="84" y="11"/>
                                  </a:cubicBezTo>
                                  <a:cubicBezTo>
                                    <a:pt x="91" y="4"/>
                                    <a:pt x="101" y="0"/>
                                    <a:pt x="112" y="0"/>
                                  </a:cubicBezTo>
                                  <a:close/>
                                  <a:moveTo>
                                    <a:pt x="137" y="29"/>
                                  </a:moveTo>
                                  <a:cubicBezTo>
                                    <a:pt x="137" y="29"/>
                                    <a:pt x="137" y="29"/>
                                    <a:pt x="137" y="29"/>
                                  </a:cubicBezTo>
                                  <a:cubicBezTo>
                                    <a:pt x="136" y="25"/>
                                    <a:pt x="134" y="22"/>
                                    <a:pt x="131" y="19"/>
                                  </a:cubicBezTo>
                                  <a:cubicBezTo>
                                    <a:pt x="126" y="14"/>
                                    <a:pt x="119" y="11"/>
                                    <a:pt x="112" y="11"/>
                                  </a:cubicBezTo>
                                  <a:cubicBezTo>
                                    <a:pt x="104" y="11"/>
                                    <a:pt x="98" y="14"/>
                                    <a:pt x="93" y="19"/>
                                  </a:cubicBezTo>
                                  <a:cubicBezTo>
                                    <a:pt x="90" y="22"/>
                                    <a:pt x="88" y="25"/>
                                    <a:pt x="86" y="29"/>
                                  </a:cubicBezTo>
                                  <a:cubicBezTo>
                                    <a:pt x="112" y="29"/>
                                    <a:pt x="112" y="29"/>
                                    <a:pt x="112" y="29"/>
                                  </a:cubicBezTo>
                                  <a:cubicBezTo>
                                    <a:pt x="137" y="29"/>
                                    <a:pt x="137" y="29"/>
                                    <a:pt x="137" y="29"/>
                                  </a:cubicBezTo>
                                  <a:close/>
                                  <a:moveTo>
                                    <a:pt x="187" y="60"/>
                                  </a:moveTo>
                                  <a:cubicBezTo>
                                    <a:pt x="187" y="60"/>
                                    <a:pt x="187" y="60"/>
                                    <a:pt x="187" y="60"/>
                                  </a:cubicBezTo>
                                  <a:cubicBezTo>
                                    <a:pt x="187" y="65"/>
                                    <a:pt x="187" y="65"/>
                                    <a:pt x="187" y="65"/>
                                  </a:cubicBezTo>
                                  <a:cubicBezTo>
                                    <a:pt x="187" y="69"/>
                                    <a:pt x="184" y="71"/>
                                    <a:pt x="181" y="71"/>
                                  </a:cubicBezTo>
                                  <a:cubicBezTo>
                                    <a:pt x="181" y="71"/>
                                    <a:pt x="181" y="71"/>
                                    <a:pt x="181" y="71"/>
                                  </a:cubicBezTo>
                                  <a:cubicBezTo>
                                    <a:pt x="112" y="71"/>
                                    <a:pt x="112" y="71"/>
                                    <a:pt x="112" y="71"/>
                                  </a:cubicBezTo>
                                  <a:cubicBezTo>
                                    <a:pt x="43" y="71"/>
                                    <a:pt x="43" y="71"/>
                                    <a:pt x="43" y="71"/>
                                  </a:cubicBezTo>
                                  <a:cubicBezTo>
                                    <a:pt x="39" y="71"/>
                                    <a:pt x="37" y="69"/>
                                    <a:pt x="37" y="65"/>
                                  </a:cubicBezTo>
                                  <a:cubicBezTo>
                                    <a:pt x="37" y="65"/>
                                    <a:pt x="37" y="65"/>
                                    <a:pt x="37" y="65"/>
                                  </a:cubicBezTo>
                                  <a:cubicBezTo>
                                    <a:pt x="37" y="60"/>
                                    <a:pt x="37" y="60"/>
                                    <a:pt x="37" y="60"/>
                                  </a:cubicBezTo>
                                  <a:cubicBezTo>
                                    <a:pt x="19" y="60"/>
                                    <a:pt x="19" y="60"/>
                                    <a:pt x="19" y="60"/>
                                  </a:cubicBezTo>
                                  <a:cubicBezTo>
                                    <a:pt x="19" y="242"/>
                                    <a:pt x="19" y="242"/>
                                    <a:pt x="19" y="242"/>
                                  </a:cubicBezTo>
                                  <a:cubicBezTo>
                                    <a:pt x="204" y="242"/>
                                    <a:pt x="204" y="242"/>
                                    <a:pt x="204" y="242"/>
                                  </a:cubicBezTo>
                                  <a:cubicBezTo>
                                    <a:pt x="204" y="60"/>
                                    <a:pt x="204" y="60"/>
                                    <a:pt x="204" y="60"/>
                                  </a:cubicBezTo>
                                  <a:cubicBezTo>
                                    <a:pt x="187" y="60"/>
                                    <a:pt x="187" y="60"/>
                                    <a:pt x="187" y="60"/>
                                  </a:cubicBezTo>
                                  <a:close/>
                                  <a:moveTo>
                                    <a:pt x="112" y="41"/>
                                  </a:moveTo>
                                  <a:cubicBezTo>
                                    <a:pt x="112" y="41"/>
                                    <a:pt x="112" y="41"/>
                                    <a:pt x="112" y="41"/>
                                  </a:cubicBezTo>
                                  <a:cubicBezTo>
                                    <a:pt x="48" y="41"/>
                                    <a:pt x="48" y="41"/>
                                    <a:pt x="48" y="41"/>
                                  </a:cubicBezTo>
                                  <a:cubicBezTo>
                                    <a:pt x="48" y="50"/>
                                    <a:pt x="48" y="50"/>
                                    <a:pt x="48" y="50"/>
                                  </a:cubicBezTo>
                                  <a:cubicBezTo>
                                    <a:pt x="48" y="60"/>
                                    <a:pt x="48" y="60"/>
                                    <a:pt x="48" y="60"/>
                                  </a:cubicBezTo>
                                  <a:cubicBezTo>
                                    <a:pt x="112" y="60"/>
                                    <a:pt x="112" y="60"/>
                                    <a:pt x="112" y="60"/>
                                  </a:cubicBezTo>
                                  <a:cubicBezTo>
                                    <a:pt x="175" y="60"/>
                                    <a:pt x="175" y="60"/>
                                    <a:pt x="175" y="60"/>
                                  </a:cubicBezTo>
                                  <a:cubicBezTo>
                                    <a:pt x="175" y="50"/>
                                    <a:pt x="175" y="50"/>
                                    <a:pt x="175" y="50"/>
                                  </a:cubicBezTo>
                                  <a:cubicBezTo>
                                    <a:pt x="175" y="41"/>
                                    <a:pt x="175" y="41"/>
                                    <a:pt x="175" y="41"/>
                                  </a:cubicBezTo>
                                  <a:cubicBezTo>
                                    <a:pt x="112" y="41"/>
                                    <a:pt x="112" y="41"/>
                                    <a:pt x="112" y="41"/>
                                  </a:cubicBezTo>
                                  <a:close/>
                                  <a:moveTo>
                                    <a:pt x="84" y="201"/>
                                  </a:moveTo>
                                  <a:cubicBezTo>
                                    <a:pt x="84" y="201"/>
                                    <a:pt x="84" y="201"/>
                                    <a:pt x="84" y="201"/>
                                  </a:cubicBezTo>
                                  <a:cubicBezTo>
                                    <a:pt x="80" y="201"/>
                                    <a:pt x="78" y="199"/>
                                    <a:pt x="78" y="195"/>
                                  </a:cubicBezTo>
                                  <a:cubicBezTo>
                                    <a:pt x="78" y="192"/>
                                    <a:pt x="80" y="190"/>
                                    <a:pt x="84" y="190"/>
                                  </a:cubicBezTo>
                                  <a:cubicBezTo>
                                    <a:pt x="169" y="190"/>
                                    <a:pt x="169" y="190"/>
                                    <a:pt x="169" y="190"/>
                                  </a:cubicBezTo>
                                  <a:cubicBezTo>
                                    <a:pt x="172" y="190"/>
                                    <a:pt x="175" y="192"/>
                                    <a:pt x="175" y="195"/>
                                  </a:cubicBezTo>
                                  <a:cubicBezTo>
                                    <a:pt x="175" y="199"/>
                                    <a:pt x="172" y="201"/>
                                    <a:pt x="169" y="201"/>
                                  </a:cubicBezTo>
                                  <a:cubicBezTo>
                                    <a:pt x="84" y="201"/>
                                    <a:pt x="84" y="201"/>
                                    <a:pt x="84" y="201"/>
                                  </a:cubicBezTo>
                                  <a:close/>
                                  <a:moveTo>
                                    <a:pt x="84" y="160"/>
                                  </a:moveTo>
                                  <a:cubicBezTo>
                                    <a:pt x="84" y="160"/>
                                    <a:pt x="84" y="160"/>
                                    <a:pt x="84" y="160"/>
                                  </a:cubicBezTo>
                                  <a:cubicBezTo>
                                    <a:pt x="80" y="160"/>
                                    <a:pt x="78" y="157"/>
                                    <a:pt x="78" y="154"/>
                                  </a:cubicBezTo>
                                  <a:cubicBezTo>
                                    <a:pt x="78" y="151"/>
                                    <a:pt x="80" y="148"/>
                                    <a:pt x="84" y="148"/>
                                  </a:cubicBezTo>
                                  <a:cubicBezTo>
                                    <a:pt x="169" y="148"/>
                                    <a:pt x="169" y="148"/>
                                    <a:pt x="169" y="148"/>
                                  </a:cubicBezTo>
                                  <a:cubicBezTo>
                                    <a:pt x="172" y="148"/>
                                    <a:pt x="175" y="151"/>
                                    <a:pt x="175" y="154"/>
                                  </a:cubicBezTo>
                                  <a:cubicBezTo>
                                    <a:pt x="175" y="157"/>
                                    <a:pt x="172" y="160"/>
                                    <a:pt x="169" y="160"/>
                                  </a:cubicBezTo>
                                  <a:cubicBezTo>
                                    <a:pt x="84" y="160"/>
                                    <a:pt x="84" y="160"/>
                                    <a:pt x="84" y="160"/>
                                  </a:cubicBezTo>
                                  <a:close/>
                                </a:path>
                              </a:pathLst>
                            </a:custGeom>
                            <a:solidFill>
                              <a:srgbClr val="F3F8FB"/>
                            </a:solidFill>
                            <a:ln>
                              <a:noFill/>
                            </a:ln>
                            <a:effectLst/>
                          </wps:spPr>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23.7pt;margin-top:165.1pt;height:27.8pt;width:120.25pt;z-index:251675648;mso-width-relative:page;mso-height-relative:page;" coordorigin="5648,5025" coordsize="2405,556" o:gfxdata="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">
                <o:lock v:ext="edit" aspectratio="f"/>
                <v:shape id="文本框 2" o:spid="_x0000_s1026" o:spt="202" type="#_x0000_t202" style="position:absolute;left:6197;top:5040;height:497;width:1857;" filled="f" stroked="f" coordsize="21600,21600" o:gfxdata="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XngBm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napToGrid w:val="0"/>
                          <w:spacing w:line="360" w:lineRule="auto"/>
                          <w:jc w:val="center"/>
                          <w:rPr>
                            <w:rFonts w:hint="default" w:ascii="黑体" w:hAnsi="黑体" w:eastAsia="黑体" w:cs="黑体"/>
                            <w:b/>
                            <w:bCs/>
                            <w:color w:val="F3F8FB"/>
                            <w:spacing w:val="34"/>
                            <w:sz w:val="28"/>
                            <w:szCs w:val="28"/>
                            <w:lang w:val="en-US" w:eastAsia="zh-CN"/>
                          </w:rPr>
                        </w:pPr>
                        <w:r>
                          <w:rPr>
                            <w:rFonts w:hint="eastAsia" w:ascii="黑体" w:hAnsi="黑体" w:eastAsia="黑体" w:cs="黑体"/>
                            <w:b/>
                            <w:bCs/>
                            <w:color w:val="F3F8FB"/>
                            <w:spacing w:val="34"/>
                            <w:sz w:val="28"/>
                            <w:szCs w:val="28"/>
                            <w:lang w:val="en-US" w:eastAsia="zh-CN"/>
                          </w:rPr>
                          <w:t>求职意向</w:t>
                        </w:r>
                      </w:p>
                    </w:txbxContent>
                  </v:textbox>
                </v:shape>
                <v:group id="_x0000_s1026" o:spid="_x0000_s1026" o:spt="203" style="position:absolute;left:5648;top:5025;height:557;width:557;" coordorigin="10613,9270" coordsize="557,557" o:gfxdata="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oDRMvAAAANwAAAAPAAAAAAAAAAEAIAAAACIAAABkcnMvZG93bnJldi54bWxQ&#10;SwECFAAUAAAACACHTuJAMy8FnjsAAAA5AAAAFQAAAAAAAAABACAAAAALAQAAZHJzL2dyb3Vwc2hh&#10;cGV4bWwueG1sUEsFBgAAAAAGAAYAYAEAAMgDAAAAAA==&#10;">
                  <o:lock v:ext="edit" aspectratio="f"/>
                  <v:shape id="椭圆 7" o:spid="_x0000_s1026" o:spt="3" type="#_x0000_t3" style="position:absolute;left:10613;top:9270;flip:x;height:557;width:557;v-text-anchor:middle;" filled="f" stroked="t" coordsize="21600,21600" o:gfxdata="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KrcU7sAAADc&#10;AAAADwAAAAAAAAABACAAAAAiAAAAZHJzL2Rvd25yZXYueG1sUEsBAhQAFAAAAAgAh07iQDMvBZ47&#10;AAAAOQAAABAAAAAAAAAAAQAgAAAACgEAAGRycy9zaGFwZXhtbC54bWxQSwUGAAAAAAYABgBbAQAA&#10;tAMAAAAA&#10;">
                    <v:fill on="f" focussize="0,0"/>
                    <v:stroke weight="0.5pt" color="#F3F8FB [3204]" miterlimit="8" joinstyle="miter" dashstyle="dash"/>
                    <v:imagedata o:title=""/>
                    <o:lock v:ext="edit" aspectratio="f"/>
                  </v:shape>
                  <v:shape id="Freeform 111" o:spid="_x0000_s1026" o:spt="100" style="position:absolute;left:10752;top:9375;height:340;width:283;" fillcolor="#F3F8FB" filled="t" stroked="f" coordsize="224,261" o:gfxdata="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Mk4r4A&#10;AADbAAAADwAAAAAAAAABACAAAAAiAAAAZHJzL2Rvd25yZXYueG1sUEsBAhQAFAAAAAgAh07iQDMv&#10;BZ47AAAAOQAAABAAAAAAAAAAAQAgAAAADQEAAGRycy9zaGFwZXhtbC54bWxQSwUGAAAAAAYABgBb&#10;AQAAtwMAAAAA&#10;" path="m84,118c80,118,78,116,78,112c78,109,80,107,84,107c169,107,169,107,169,107c172,107,175,109,175,112c175,116,172,118,169,118c84,118,84,118,84,118xm54,186c54,186,54,186,54,186c60,186,64,190,64,195c64,201,60,205,54,205c49,205,44,201,44,195c44,190,49,186,54,186xm54,144c54,144,54,144,54,144c60,144,64,149,64,154c64,159,60,164,54,164c49,164,44,159,44,154c44,149,49,144,54,144xm54,103c54,103,54,103,54,103c60,103,64,107,64,112c64,118,60,122,54,122c49,122,44,118,44,112c44,107,49,103,54,103xm112,0c112,0,112,0,112,0c122,0,132,4,139,11c144,16,148,22,149,29c181,29,181,29,181,29c184,29,187,32,187,35c187,35,187,35,187,35c187,40,187,40,187,40c214,40,214,40,214,40c219,40,224,45,224,50c224,50,224,50,224,50c224,252,224,252,224,252c224,257,219,261,214,261c214,261,214,261,214,261c10,261,10,261,10,261c4,261,0,257,0,252c0,251,0,251,0,251c0,50,0,50,0,50c0,45,4,40,10,40c10,40,10,40,10,40c37,40,37,40,37,40c37,35,37,35,37,35c37,32,39,29,43,29c43,29,43,29,43,29c74,29,74,29,74,29c76,22,79,16,84,11c91,4,101,0,112,0xm137,29c137,29,137,29,137,29c136,25,134,22,131,19c126,14,119,11,112,11c104,11,98,14,93,19c90,22,88,25,86,29c112,29,112,29,112,29c137,29,137,29,137,29xm187,60c187,60,187,60,187,60c187,65,187,65,187,65c187,69,184,71,181,71c181,71,181,71,181,71c112,71,112,71,112,71c43,71,43,71,43,71c39,71,37,69,37,65c37,65,37,65,37,65c37,60,37,60,37,60c19,60,19,60,19,60c19,242,19,242,19,242c204,242,204,242,204,242c204,60,204,60,204,60c187,60,187,60,187,60xm112,41c112,41,112,41,112,41c48,41,48,41,48,41c48,50,48,50,48,50c48,60,48,60,48,60c112,60,112,60,112,60c175,60,175,60,175,60c175,50,175,50,175,50c175,41,175,41,175,41c112,41,112,41,112,41xm84,201c84,201,84,201,84,201c80,201,78,199,78,195c78,192,80,190,84,190c169,190,169,190,169,190c172,190,175,192,175,195c175,199,172,201,169,201c84,201,84,201,84,201xm84,160c84,160,84,160,84,160c80,160,78,157,78,154c78,151,80,148,84,148c169,148,169,148,169,148c172,148,175,151,175,154c175,157,172,160,169,160c84,160,84,160,84,160xe">
                    <v:path o:connectlocs="98,145;213,139;213,153;68,242;80,254;55,254;68,187;80,200;55,200;68,134;80,145;55,145;141,0;175,14;228,37;236,45;270,52;283,65;270,340;12,340;0,326;12,52;46,52;54,37;93,37;141,0;173,37;141,14;108,37;173,37;236,78;228,92;141,92;46,84;46,78;24,315;257,78;141,53;60,53;60,78;221,78;221,53;106,261;98,254;213,247;213,261;106,208;98,200;213,192;213,208" o:connectangles="0,0,0,0,0,0,0,0,0,0,0,0,0,0,0,0,0,0,0,0,0,0,0,0,0,0,0,0,0,0,0,0,0,0,0,0,0,0,0,0,0,0,0,0,0,0,0,0,0,0"/>
                    <v:fill on="t" focussize="0,0"/>
                    <v:stroke on="f"/>
                    <v:imagedata o:title=""/>
                    <o:lock v:ext="edit" aspectratio="f"/>
                  </v:shape>
                </v:group>
              </v:group>
            </w:pict>
          </mc:Fallback>
        </mc:AlternateContent>
      </w:r>
      <w:r>
        <w:rPr>
          <w:sz w:val="21"/>
        </w:rPr>
        <mc:AlternateContent>
          <mc:Choice Requires="wpg">
            <w:drawing>
              <wp:anchor distT="0" distB="0" distL="114300" distR="114300" simplePos="0" relativeHeight="251666432" behindDoc="0" locked="0" layoutInCell="1" allowOverlap="1">
                <wp:simplePos x="0" y="0"/>
                <wp:positionH relativeFrom="column">
                  <wp:posOffset>2488565</wp:posOffset>
                </wp:positionH>
                <wp:positionV relativeFrom="paragraph">
                  <wp:posOffset>4623435</wp:posOffset>
                </wp:positionV>
                <wp:extent cx="3192780" cy="4751070"/>
                <wp:effectExtent l="0" t="0" r="0" b="0"/>
                <wp:wrapNone/>
                <wp:docPr id="94" name="组合 94"/>
                <wp:cNvGraphicFramePr/>
                <a:graphic xmlns:a="http://schemas.openxmlformats.org/drawingml/2006/main">
                  <a:graphicData uri="http://schemas.microsoft.com/office/word/2010/wordprocessingGroup">
                    <wpg:wgp>
                      <wpg:cNvGrpSpPr/>
                      <wpg:grpSpPr>
                        <a:xfrm>
                          <a:off x="0" y="0"/>
                          <a:ext cx="3192780" cy="4751070"/>
                          <a:chOff x="12103" y="8194"/>
                          <a:chExt cx="5028" cy="7482"/>
                        </a:xfrm>
                      </wpg:grpSpPr>
                      <wps:wsp>
                        <wps:cNvPr id="48" name="文本框 8"/>
                        <wps:cNvSpPr txBox="1"/>
                        <wps:spPr>
                          <a:xfrm>
                            <a:off x="12103" y="12039"/>
                            <a:ext cx="5000" cy="3637"/>
                          </a:xfrm>
                          <a:prstGeom prst="rect">
                            <a:avLst/>
                          </a:prstGeom>
                          <a:noFill/>
                          <a:ln w="9525">
                            <a:noFill/>
                          </a:ln>
                        </wps:spPr>
                        <wps:txbx>
                          <w:txbxContent>
                            <w:p>
                              <w:pPr>
                                <w:spacing w:line="400" w:lineRule="exact"/>
                                <w:rPr>
                                  <w:rFonts w:ascii="黑体" w:hAnsi="黑体" w:eastAsia="黑体" w:cs="黑体"/>
                                  <w:b/>
                                  <w:color w:val="404040" w:themeColor="text1" w:themeTint="BF"/>
                                  <w:sz w:val="22"/>
                                  <w:szCs w:val="22"/>
                                  <w14:textFill>
                                    <w14:solidFill>
                                      <w14:schemeClr w14:val="tx1">
                                        <w14:lumMod w14:val="75000"/>
                                        <w14:lumOff w14:val="25000"/>
                                      </w14:schemeClr>
                                    </w14:solidFill>
                                  </w14:textFill>
                                </w:rPr>
                              </w:pPr>
                              <w:r>
                                <w:rPr>
                                  <w:rFonts w:hint="eastAsia" w:ascii="黑体" w:hAnsi="黑体" w:eastAsia="黑体" w:cs="黑体"/>
                                  <w:b/>
                                  <w:bCs/>
                                  <w:color w:val="404040" w:themeColor="text1" w:themeTint="BF"/>
                                  <w:kern w:val="24"/>
                                  <w:sz w:val="22"/>
                                  <w:szCs w:val="22"/>
                                  <w14:textFill>
                                    <w14:solidFill>
                                      <w14:schemeClr w14:val="tx1">
                                        <w14:lumMod w14:val="75000"/>
                                        <w14:lumOff w14:val="25000"/>
                                      </w14:schemeClr>
                                    </w14:solidFill>
                                  </w14:textFill>
                                </w:rPr>
                                <w:t>20</w:t>
                              </w:r>
                              <w:r>
                                <w:rPr>
                                  <w:rFonts w:hint="eastAsia" w:ascii="黑体" w:hAnsi="黑体" w:eastAsia="黑体" w:cs="黑体"/>
                                  <w:b/>
                                  <w:bCs/>
                                  <w:color w:val="404040" w:themeColor="text1" w:themeTint="BF"/>
                                  <w:kern w:val="24"/>
                                  <w:sz w:val="22"/>
                                  <w:szCs w:val="22"/>
                                  <w:lang w:val="en-US" w:eastAsia="zh-CN"/>
                                  <w14:textFill>
                                    <w14:solidFill>
                                      <w14:schemeClr w14:val="tx1">
                                        <w14:lumMod w14:val="75000"/>
                                        <w14:lumOff w14:val="25000"/>
                                      </w14:schemeClr>
                                    </w14:solidFill>
                                  </w14:textFill>
                                </w:rPr>
                                <w:t>XX</w:t>
                              </w:r>
                              <w:r>
                                <w:rPr>
                                  <w:rFonts w:hint="eastAsia" w:ascii="黑体" w:hAnsi="黑体" w:eastAsia="黑体" w:cs="黑体"/>
                                  <w:b/>
                                  <w:bCs/>
                                  <w:color w:val="404040" w:themeColor="text1" w:themeTint="BF"/>
                                  <w:kern w:val="24"/>
                                  <w:sz w:val="22"/>
                                  <w:szCs w:val="22"/>
                                  <w14:textFill>
                                    <w14:solidFill>
                                      <w14:schemeClr w14:val="tx1">
                                        <w14:lumMod w14:val="75000"/>
                                        <w14:lumOff w14:val="25000"/>
                                      </w14:schemeClr>
                                    </w14:solidFill>
                                  </w14:textFill>
                                </w:rPr>
                                <w:t>.</w:t>
                              </w:r>
                              <w:r>
                                <w:rPr>
                                  <w:rFonts w:hint="eastAsia" w:ascii="黑体" w:hAnsi="黑体" w:eastAsia="黑体" w:cs="黑体"/>
                                  <w:b/>
                                  <w:bCs/>
                                  <w:color w:val="404040" w:themeColor="text1" w:themeTint="BF"/>
                                  <w:kern w:val="24"/>
                                  <w:sz w:val="22"/>
                                  <w:szCs w:val="22"/>
                                  <w:lang w:val="en-US" w:eastAsia="zh-CN"/>
                                  <w14:textFill>
                                    <w14:solidFill>
                                      <w14:schemeClr w14:val="tx1">
                                        <w14:lumMod w14:val="75000"/>
                                        <w14:lumOff w14:val="25000"/>
                                      </w14:schemeClr>
                                    </w14:solidFill>
                                  </w14:textFill>
                                </w:rPr>
                                <w:t>XX</w:t>
                              </w:r>
                              <w:r>
                                <w:rPr>
                                  <w:rFonts w:hint="eastAsia" w:ascii="黑体" w:hAnsi="黑体" w:eastAsia="黑体" w:cs="黑体"/>
                                  <w:b/>
                                  <w:bCs/>
                                  <w:color w:val="404040" w:themeColor="text1" w:themeTint="BF"/>
                                  <w:kern w:val="24"/>
                                  <w:sz w:val="22"/>
                                  <w:szCs w:val="22"/>
                                  <w14:textFill>
                                    <w14:solidFill>
                                      <w14:schemeClr w14:val="tx1">
                                        <w14:lumMod w14:val="75000"/>
                                        <w14:lumOff w14:val="25000"/>
                                      </w14:schemeClr>
                                    </w14:solidFill>
                                  </w14:textFill>
                                </w:rPr>
                                <w:t xml:space="preserve"> - 20</w:t>
                              </w:r>
                              <w:r>
                                <w:rPr>
                                  <w:rFonts w:hint="eastAsia" w:ascii="黑体" w:hAnsi="黑体" w:eastAsia="黑体" w:cs="黑体"/>
                                  <w:b/>
                                  <w:bCs/>
                                  <w:color w:val="404040" w:themeColor="text1" w:themeTint="BF"/>
                                  <w:kern w:val="24"/>
                                  <w:sz w:val="22"/>
                                  <w:szCs w:val="22"/>
                                  <w:lang w:val="en-US" w:eastAsia="zh-CN"/>
                                  <w14:textFill>
                                    <w14:solidFill>
                                      <w14:schemeClr w14:val="tx1">
                                        <w14:lumMod w14:val="75000"/>
                                        <w14:lumOff w14:val="25000"/>
                                      </w14:schemeClr>
                                    </w14:solidFill>
                                  </w14:textFill>
                                </w:rPr>
                                <w:t>XX</w:t>
                              </w:r>
                              <w:r>
                                <w:rPr>
                                  <w:rFonts w:hint="eastAsia" w:ascii="黑体" w:hAnsi="黑体" w:eastAsia="黑体" w:cs="黑体"/>
                                  <w:b/>
                                  <w:bCs/>
                                  <w:color w:val="404040" w:themeColor="text1" w:themeTint="BF"/>
                                  <w:kern w:val="24"/>
                                  <w:sz w:val="22"/>
                                  <w:szCs w:val="22"/>
                                  <w14:textFill>
                                    <w14:solidFill>
                                      <w14:schemeClr w14:val="tx1">
                                        <w14:lumMod w14:val="75000"/>
                                        <w14:lumOff w14:val="25000"/>
                                      </w14:schemeClr>
                                    </w14:solidFill>
                                  </w14:textFill>
                                </w:rPr>
                                <w:t>.</w:t>
                              </w:r>
                              <w:r>
                                <w:rPr>
                                  <w:rFonts w:hint="eastAsia" w:ascii="黑体" w:hAnsi="黑体" w:eastAsia="黑体" w:cs="黑体"/>
                                  <w:b/>
                                  <w:bCs/>
                                  <w:color w:val="404040" w:themeColor="text1" w:themeTint="BF"/>
                                  <w:kern w:val="24"/>
                                  <w:sz w:val="22"/>
                                  <w:szCs w:val="22"/>
                                  <w:lang w:val="en-US" w:eastAsia="zh-CN"/>
                                  <w14:textFill>
                                    <w14:solidFill>
                                      <w14:schemeClr w14:val="tx1">
                                        <w14:lumMod w14:val="75000"/>
                                        <w14:lumOff w14:val="25000"/>
                                      </w14:schemeClr>
                                    </w14:solidFill>
                                  </w14:textFill>
                                </w:rPr>
                                <w:t>XX</w:t>
                              </w:r>
                              <w:r>
                                <w:rPr>
                                  <w:rFonts w:hint="eastAsia" w:ascii="黑体" w:hAnsi="黑体" w:eastAsia="黑体" w:cs="黑体"/>
                                  <w:b/>
                                  <w:bCs/>
                                  <w:color w:val="404040" w:themeColor="text1" w:themeTint="BF"/>
                                  <w:kern w:val="24"/>
                                  <w:sz w:val="22"/>
                                  <w:szCs w:val="22"/>
                                  <w14:textFill>
                                    <w14:solidFill>
                                      <w14:schemeClr w14:val="tx1">
                                        <w14:lumMod w14:val="75000"/>
                                        <w14:lumOff w14:val="25000"/>
                                      </w14:schemeClr>
                                    </w14:solidFill>
                                  </w14:textFill>
                                </w:rPr>
                                <w:t xml:space="preserve">         </w:t>
                              </w:r>
                            </w:p>
                            <w:p>
                              <w:pPr>
                                <w:spacing w:line="400" w:lineRule="exact"/>
                                <w:rPr>
                                  <w:rFonts w:hint="default" w:ascii="黑体" w:hAnsi="黑体" w:eastAsia="黑体" w:cs="黑体"/>
                                  <w:b/>
                                  <w:color w:val="484F85"/>
                                  <w:sz w:val="22"/>
                                  <w:szCs w:val="22"/>
                                  <w:lang w:val="en-US"/>
                                </w:rPr>
                              </w:pPr>
                              <w:r>
                                <w:rPr>
                                  <w:rFonts w:hint="eastAsia" w:ascii="黑体" w:hAnsi="黑体" w:eastAsia="黑体" w:cs="黑体"/>
                                  <w:b/>
                                  <w:color w:val="484F85"/>
                                  <w:sz w:val="22"/>
                                  <w:szCs w:val="22"/>
                                </w:rPr>
                                <w:t>北京数字连接科技有限公司</w:t>
                              </w:r>
                              <w:r>
                                <w:rPr>
                                  <w:rFonts w:hint="eastAsia" w:ascii="黑体" w:hAnsi="黑体" w:eastAsia="黑体" w:cs="黑体"/>
                                  <w:b/>
                                  <w:bCs/>
                                  <w:color w:val="484F85"/>
                                  <w:kern w:val="24"/>
                                  <w:sz w:val="22"/>
                                  <w:szCs w:val="22"/>
                                </w:rPr>
                                <w:t xml:space="preserve">     </w:t>
                              </w:r>
                              <w:r>
                                <w:rPr>
                                  <w:rFonts w:hint="eastAsia" w:ascii="黑体" w:hAnsi="黑体" w:eastAsia="黑体" w:cs="黑体"/>
                                  <w:b/>
                                  <w:bCs/>
                                  <w:color w:val="484F85"/>
                                  <w:kern w:val="24"/>
                                  <w:sz w:val="22"/>
                                  <w:szCs w:val="22"/>
                                  <w:lang w:val="en-US" w:eastAsia="zh-CN"/>
                                </w:rPr>
                                <w:t xml:space="preserve"> </w:t>
                              </w:r>
                              <w:r>
                                <w:rPr>
                                  <w:rFonts w:hint="eastAsia" w:ascii="黑体" w:hAnsi="黑体" w:eastAsia="黑体" w:cs="黑体"/>
                                  <w:b/>
                                  <w:bCs/>
                                  <w:color w:val="484F85"/>
                                  <w:kern w:val="24"/>
                                  <w:sz w:val="22"/>
                                  <w:szCs w:val="22"/>
                                </w:rPr>
                                <w:t xml:space="preserve">  </w:t>
                              </w:r>
                              <w:r>
                                <w:rPr>
                                  <w:rFonts w:hint="eastAsia" w:ascii="黑体" w:hAnsi="黑体" w:eastAsia="黑体" w:cs="黑体"/>
                                  <w:b/>
                                  <w:bCs/>
                                  <w:color w:val="484F85"/>
                                  <w:kern w:val="24"/>
                                  <w:sz w:val="22"/>
                                  <w:szCs w:val="22"/>
                                  <w:lang w:val="en-US" w:eastAsia="zh-CN"/>
                                </w:rPr>
                                <w:t>供应链经理</w:t>
                              </w:r>
                            </w:p>
                            <w:p>
                              <w:pPr>
                                <w:pStyle w:val="5"/>
                                <w:keepNext w:val="0"/>
                                <w:keepLines w:val="0"/>
                                <w:pageBreakBefore w:val="0"/>
                                <w:widowControl w:val="0"/>
                                <w:tabs>
                                  <w:tab w:val="left" w:pos="420"/>
                                </w:tabs>
                                <w:kinsoku/>
                                <w:wordWrap/>
                                <w:overflowPunct/>
                                <w:topLinePunct w:val="0"/>
                                <w:autoSpaceDE/>
                                <w:autoSpaceDN/>
                                <w:bidi w:val="0"/>
                                <w:adjustRightInd/>
                                <w:snapToGrid w:val="0"/>
                                <w:spacing w:line="320" w:lineRule="exact"/>
                                <w:ind w:firstLine="0" w:firstLineChars="0"/>
                                <w:textAlignment w:val="auto"/>
                                <w:rPr>
                                  <w:rFonts w:hint="eastAsia" w:ascii="黑体" w:hAnsi="黑体" w:eastAsia="黑体" w:cs="黑体"/>
                                  <w:color w:val="404040" w:themeColor="text1" w:themeTint="BF"/>
                                  <w:sz w:val="21"/>
                                  <w:szCs w:val="21"/>
                                  <w:lang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sz w:val="21"/>
                                  <w:szCs w:val="21"/>
                                  <w14:textFill>
                                    <w14:solidFill>
                                      <w14:schemeClr w14:val="tx1">
                                        <w14:lumMod w14:val="75000"/>
                                        <w14:lumOff w14:val="25000"/>
                                      </w14:schemeClr>
                                    </w14:solidFill>
                                  </w14:textFill>
                                </w:rPr>
                                <w:t>1、负责招商团队日常业务数据统计、业务分析和月度考核及结算；CRM数据的管理与维护</w:t>
                              </w:r>
                              <w:r>
                                <w:rPr>
                                  <w:rFonts w:hint="eastAsia" w:ascii="黑体" w:hAnsi="黑体" w:eastAsia="黑体" w:cs="黑体"/>
                                  <w:color w:val="404040" w:themeColor="text1" w:themeTint="BF"/>
                                  <w:sz w:val="21"/>
                                  <w:szCs w:val="21"/>
                                  <w:lang w:eastAsia="zh-CN"/>
                                  <w14:textFill>
                                    <w14:solidFill>
                                      <w14:schemeClr w14:val="tx1">
                                        <w14:lumMod w14:val="75000"/>
                                        <w14:lumOff w14:val="25000"/>
                                      </w14:schemeClr>
                                    </w14:solidFill>
                                  </w14:textFill>
                                </w:rPr>
                                <w:t>。</w:t>
                              </w:r>
                            </w:p>
                            <w:p>
                              <w:pPr>
                                <w:pStyle w:val="5"/>
                                <w:keepNext w:val="0"/>
                                <w:keepLines w:val="0"/>
                                <w:pageBreakBefore w:val="0"/>
                                <w:widowControl w:val="0"/>
                                <w:tabs>
                                  <w:tab w:val="left" w:pos="420"/>
                                </w:tabs>
                                <w:kinsoku/>
                                <w:wordWrap/>
                                <w:overflowPunct/>
                                <w:topLinePunct w:val="0"/>
                                <w:autoSpaceDE/>
                                <w:autoSpaceDN/>
                                <w:bidi w:val="0"/>
                                <w:adjustRightInd/>
                                <w:snapToGrid w:val="0"/>
                                <w:spacing w:line="320" w:lineRule="exact"/>
                                <w:ind w:firstLine="0" w:firstLineChars="0"/>
                                <w:textAlignment w:val="auto"/>
                                <w:rPr>
                                  <w:rFonts w:hint="eastAsia" w:ascii="黑体" w:hAnsi="黑体" w:eastAsia="黑体" w:cs="黑体"/>
                                  <w:color w:val="404040" w:themeColor="text1" w:themeTint="BF"/>
                                  <w:sz w:val="21"/>
                                  <w:szCs w:val="21"/>
                                  <w:lang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sz w:val="21"/>
                                  <w:szCs w:val="21"/>
                                  <w14:textFill>
                                    <w14:solidFill>
                                      <w14:schemeClr w14:val="tx1">
                                        <w14:lumMod w14:val="75000"/>
                                        <w14:lumOff w14:val="25000"/>
                                      </w14:schemeClr>
                                    </w14:solidFill>
                                  </w14:textFill>
                                </w:rPr>
                                <w:t>2</w:t>
                              </w:r>
                              <w:r>
                                <w:rPr>
                                  <w:rFonts w:hint="eastAsia" w:ascii="黑体" w:hAnsi="黑体" w:eastAsia="黑体" w:cs="黑体"/>
                                  <w:color w:val="404040" w:themeColor="text1" w:themeTint="BF"/>
                                  <w:sz w:val="21"/>
                                  <w:szCs w:val="21"/>
                                  <w:lang w:eastAsia="zh-CN"/>
                                  <w14:textFill>
                                    <w14:solidFill>
                                      <w14:schemeClr w14:val="tx1">
                                        <w14:lumMod w14:val="75000"/>
                                        <w14:lumOff w14:val="25000"/>
                                      </w14:schemeClr>
                                    </w14:solidFill>
                                  </w14:textFill>
                                </w:rPr>
                                <w:t>、</w:t>
                              </w:r>
                              <w:r>
                                <w:rPr>
                                  <w:rFonts w:hint="eastAsia" w:ascii="黑体" w:hAnsi="黑体" w:eastAsia="黑体" w:cs="黑体"/>
                                  <w:color w:val="404040" w:themeColor="text1" w:themeTint="BF"/>
                                  <w:sz w:val="21"/>
                                  <w:szCs w:val="21"/>
                                  <w14:textFill>
                                    <w14:solidFill>
                                      <w14:schemeClr w14:val="tx1">
                                        <w14:lumMod w14:val="75000"/>
                                        <w14:lumOff w14:val="25000"/>
                                      </w14:schemeClr>
                                    </w14:solidFill>
                                  </w14:textFill>
                                </w:rPr>
                                <w:t>负责招商团队与总公司之间的业务往来沟通，做好业务衔接和跟进</w:t>
                              </w:r>
                              <w:r>
                                <w:rPr>
                                  <w:rFonts w:hint="eastAsia" w:ascii="黑体" w:hAnsi="黑体" w:eastAsia="黑体" w:cs="黑体"/>
                                  <w:color w:val="404040" w:themeColor="text1" w:themeTint="BF"/>
                                  <w:sz w:val="21"/>
                                  <w:szCs w:val="21"/>
                                  <w:lang w:eastAsia="zh-CN"/>
                                  <w14:textFill>
                                    <w14:solidFill>
                                      <w14:schemeClr w14:val="tx1">
                                        <w14:lumMod w14:val="75000"/>
                                        <w14:lumOff w14:val="25000"/>
                                      </w14:schemeClr>
                                    </w14:solidFill>
                                  </w14:textFill>
                                </w:rPr>
                                <w:t>。</w:t>
                              </w:r>
                              <w:r>
                                <w:rPr>
                                  <w:rFonts w:hint="eastAsia" w:ascii="黑体" w:hAnsi="黑体" w:eastAsia="黑体" w:cs="黑体"/>
                                  <w:color w:val="404040" w:themeColor="text1" w:themeTint="BF"/>
                                  <w:sz w:val="21"/>
                                  <w:szCs w:val="21"/>
                                  <w14:textFill>
                                    <w14:solidFill>
                                      <w14:schemeClr w14:val="tx1">
                                        <w14:lumMod w14:val="75000"/>
                                        <w14:lumOff w14:val="25000"/>
                                      </w14:schemeClr>
                                    </w14:solidFill>
                                  </w14:textFill>
                                </w:rPr>
                                <w:t>配合招商完成合同管理，完成OA内部流程，营销支持等工作；负责销售签约后订单、支付、票据管理</w:t>
                              </w:r>
                              <w:r>
                                <w:rPr>
                                  <w:rFonts w:hint="eastAsia" w:ascii="黑体" w:hAnsi="黑体" w:eastAsia="黑体" w:cs="黑体"/>
                                  <w:color w:val="404040" w:themeColor="text1" w:themeTint="BF"/>
                                  <w:sz w:val="21"/>
                                  <w:szCs w:val="21"/>
                                  <w:lang w:eastAsia="zh-CN"/>
                                  <w14:textFill>
                                    <w14:solidFill>
                                      <w14:schemeClr w14:val="tx1">
                                        <w14:lumMod w14:val="75000"/>
                                        <w14:lumOff w14:val="25000"/>
                                      </w14:schemeClr>
                                    </w14:solidFill>
                                  </w14:textFill>
                                </w:rPr>
                                <w:t>。</w:t>
                              </w:r>
                            </w:p>
                            <w:p>
                              <w:pPr>
                                <w:pStyle w:val="5"/>
                                <w:keepNext w:val="0"/>
                                <w:keepLines w:val="0"/>
                                <w:pageBreakBefore w:val="0"/>
                                <w:widowControl w:val="0"/>
                                <w:tabs>
                                  <w:tab w:val="left" w:pos="420"/>
                                </w:tabs>
                                <w:kinsoku/>
                                <w:wordWrap/>
                                <w:overflowPunct/>
                                <w:topLinePunct w:val="0"/>
                                <w:autoSpaceDE/>
                                <w:autoSpaceDN/>
                                <w:bidi w:val="0"/>
                                <w:adjustRightInd/>
                                <w:snapToGrid w:val="0"/>
                                <w:spacing w:line="320" w:lineRule="exact"/>
                                <w:ind w:firstLine="0" w:firstLineChars="0"/>
                                <w:textAlignment w:val="auto"/>
                                <w:rPr>
                                  <w:rFonts w:hint="eastAsia" w:ascii="黑体" w:hAnsi="黑体" w:eastAsia="黑体" w:cs="黑体"/>
                                  <w:color w:val="404040" w:themeColor="text1" w:themeTint="BF"/>
                                  <w:sz w:val="21"/>
                                  <w:szCs w:val="21"/>
                                  <w:lang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sz w:val="21"/>
                                  <w:szCs w:val="21"/>
                                  <w:lang w:val="en-US" w:eastAsia="zh-CN"/>
                                  <w14:textFill>
                                    <w14:solidFill>
                                      <w14:schemeClr w14:val="tx1">
                                        <w14:lumMod w14:val="75000"/>
                                        <w14:lumOff w14:val="25000"/>
                                      </w14:schemeClr>
                                    </w14:solidFill>
                                  </w14:textFill>
                                </w:rPr>
                                <w:t>3</w:t>
                              </w:r>
                              <w:r>
                                <w:rPr>
                                  <w:rFonts w:hint="eastAsia" w:ascii="黑体" w:hAnsi="黑体" w:eastAsia="黑体" w:cs="黑体"/>
                                  <w:color w:val="404040" w:themeColor="text1" w:themeTint="BF"/>
                                  <w:sz w:val="21"/>
                                  <w:szCs w:val="21"/>
                                  <w14:textFill>
                                    <w14:solidFill>
                                      <w14:schemeClr w14:val="tx1">
                                        <w14:lumMod w14:val="75000"/>
                                        <w14:lumOff w14:val="25000"/>
                                      </w14:schemeClr>
                                    </w14:solidFill>
                                  </w14:textFill>
                                </w:rPr>
                                <w:t>、配合总部运营部，协助完成销售目标的下达，进度追踪，并推动销售政策、策略落地执行</w:t>
                              </w:r>
                              <w:r>
                                <w:rPr>
                                  <w:rFonts w:hint="eastAsia" w:ascii="黑体" w:hAnsi="黑体" w:eastAsia="黑体" w:cs="黑体"/>
                                  <w:color w:val="404040" w:themeColor="text1" w:themeTint="BF"/>
                                  <w:sz w:val="21"/>
                                  <w:szCs w:val="21"/>
                                  <w:lang w:eastAsia="zh-CN"/>
                                  <w14:textFill>
                                    <w14:solidFill>
                                      <w14:schemeClr w14:val="tx1">
                                        <w14:lumMod w14:val="75000"/>
                                        <w14:lumOff w14:val="25000"/>
                                      </w14:schemeClr>
                                    </w14:solidFill>
                                  </w14:textFill>
                                </w:rPr>
                                <w:t>。</w:t>
                              </w:r>
                            </w:p>
                            <w:p>
                              <w:pPr>
                                <w:pStyle w:val="5"/>
                                <w:tabs>
                                  <w:tab w:val="left" w:pos="420"/>
                                </w:tabs>
                                <w:snapToGrid w:val="0"/>
                                <w:spacing w:line="320" w:lineRule="exact"/>
                                <w:ind w:firstLine="0" w:firstLineChars="0"/>
                                <w:rPr>
                                  <w:rFonts w:hint="eastAsia" w:ascii="黑体" w:hAnsi="黑体" w:eastAsia="黑体" w:cs="黑体"/>
                                  <w:color w:val="808080" w:themeColor="text1" w:themeTint="80"/>
                                  <w:sz w:val="18"/>
                                  <w:szCs w:val="18"/>
                                  <w:lang w:eastAsia="zh-CN"/>
                                  <w14:textFill>
                                    <w14:solidFill>
                                      <w14:schemeClr w14:val="tx1">
                                        <w14:lumMod w14:val="50000"/>
                                        <w14:lumOff w14:val="50000"/>
                                      </w14:schemeClr>
                                    </w14:solidFill>
                                  </w14:textFill>
                                </w:rPr>
                              </w:pPr>
                            </w:p>
                          </w:txbxContent>
                        </wps:txbx>
                        <wps:bodyPr upright="1"/>
                      </wps:wsp>
                      <wps:wsp>
                        <wps:cNvPr id="60" name="文本框 8"/>
                        <wps:cNvSpPr txBox="1"/>
                        <wps:spPr>
                          <a:xfrm>
                            <a:off x="12103" y="8194"/>
                            <a:ext cx="5028" cy="4252"/>
                          </a:xfrm>
                          <a:prstGeom prst="rect">
                            <a:avLst/>
                          </a:prstGeom>
                          <a:noFill/>
                          <a:ln w="9525">
                            <a:noFill/>
                          </a:ln>
                        </wps:spPr>
                        <wps:txbx>
                          <w:txbxContent>
                            <w:p>
                              <w:pPr>
                                <w:spacing w:line="400" w:lineRule="exact"/>
                                <w:rPr>
                                  <w:rFonts w:ascii="黑体" w:hAnsi="黑体" w:eastAsia="黑体" w:cs="黑体"/>
                                  <w:b/>
                                  <w:color w:val="404040" w:themeColor="text1" w:themeTint="BF"/>
                                  <w:sz w:val="22"/>
                                  <w:szCs w:val="22"/>
                                  <w14:textFill>
                                    <w14:solidFill>
                                      <w14:schemeClr w14:val="tx1">
                                        <w14:lumMod w14:val="75000"/>
                                        <w14:lumOff w14:val="25000"/>
                                      </w14:schemeClr>
                                    </w14:solidFill>
                                  </w14:textFill>
                                </w:rPr>
                              </w:pPr>
                              <w:r>
                                <w:rPr>
                                  <w:rFonts w:hint="eastAsia" w:ascii="黑体" w:hAnsi="黑体" w:eastAsia="黑体" w:cs="黑体"/>
                                  <w:b/>
                                  <w:bCs/>
                                  <w:color w:val="404040" w:themeColor="text1" w:themeTint="BF"/>
                                  <w:kern w:val="24"/>
                                  <w:sz w:val="22"/>
                                  <w:szCs w:val="22"/>
                                  <w14:textFill>
                                    <w14:solidFill>
                                      <w14:schemeClr w14:val="tx1">
                                        <w14:lumMod w14:val="75000"/>
                                        <w14:lumOff w14:val="25000"/>
                                      </w14:schemeClr>
                                    </w14:solidFill>
                                  </w14:textFill>
                                </w:rPr>
                                <w:t>20</w:t>
                              </w:r>
                              <w:r>
                                <w:rPr>
                                  <w:rFonts w:hint="eastAsia" w:ascii="黑体" w:hAnsi="黑体" w:eastAsia="黑体" w:cs="黑体"/>
                                  <w:b/>
                                  <w:bCs/>
                                  <w:color w:val="404040" w:themeColor="text1" w:themeTint="BF"/>
                                  <w:kern w:val="24"/>
                                  <w:sz w:val="22"/>
                                  <w:szCs w:val="22"/>
                                  <w:lang w:val="en-US" w:eastAsia="zh-CN"/>
                                  <w14:textFill>
                                    <w14:solidFill>
                                      <w14:schemeClr w14:val="tx1">
                                        <w14:lumMod w14:val="75000"/>
                                        <w14:lumOff w14:val="25000"/>
                                      </w14:schemeClr>
                                    </w14:solidFill>
                                  </w14:textFill>
                                </w:rPr>
                                <w:t>XX</w:t>
                              </w:r>
                              <w:r>
                                <w:rPr>
                                  <w:rFonts w:hint="eastAsia" w:ascii="黑体" w:hAnsi="黑体" w:eastAsia="黑体" w:cs="黑体"/>
                                  <w:b/>
                                  <w:bCs/>
                                  <w:color w:val="404040" w:themeColor="text1" w:themeTint="BF"/>
                                  <w:kern w:val="24"/>
                                  <w:sz w:val="22"/>
                                  <w:szCs w:val="22"/>
                                  <w14:textFill>
                                    <w14:solidFill>
                                      <w14:schemeClr w14:val="tx1">
                                        <w14:lumMod w14:val="75000"/>
                                        <w14:lumOff w14:val="25000"/>
                                      </w14:schemeClr>
                                    </w14:solidFill>
                                  </w14:textFill>
                                </w:rPr>
                                <w:t>.</w:t>
                              </w:r>
                              <w:r>
                                <w:rPr>
                                  <w:rFonts w:hint="eastAsia" w:ascii="黑体" w:hAnsi="黑体" w:eastAsia="黑体" w:cs="黑体"/>
                                  <w:b/>
                                  <w:bCs/>
                                  <w:color w:val="404040" w:themeColor="text1" w:themeTint="BF"/>
                                  <w:kern w:val="24"/>
                                  <w:sz w:val="22"/>
                                  <w:szCs w:val="22"/>
                                  <w:lang w:val="en-US" w:eastAsia="zh-CN"/>
                                  <w14:textFill>
                                    <w14:solidFill>
                                      <w14:schemeClr w14:val="tx1">
                                        <w14:lumMod w14:val="75000"/>
                                        <w14:lumOff w14:val="25000"/>
                                      </w14:schemeClr>
                                    </w14:solidFill>
                                  </w14:textFill>
                                </w:rPr>
                                <w:t>XX</w:t>
                              </w:r>
                              <w:r>
                                <w:rPr>
                                  <w:rFonts w:hint="eastAsia" w:ascii="黑体" w:hAnsi="黑体" w:eastAsia="黑体" w:cs="黑体"/>
                                  <w:b/>
                                  <w:bCs/>
                                  <w:color w:val="404040" w:themeColor="text1" w:themeTint="BF"/>
                                  <w:kern w:val="24"/>
                                  <w:sz w:val="22"/>
                                  <w:szCs w:val="22"/>
                                  <w14:textFill>
                                    <w14:solidFill>
                                      <w14:schemeClr w14:val="tx1">
                                        <w14:lumMod w14:val="75000"/>
                                        <w14:lumOff w14:val="25000"/>
                                      </w14:schemeClr>
                                    </w14:solidFill>
                                  </w14:textFill>
                                </w:rPr>
                                <w:t xml:space="preserve"> - 20</w:t>
                              </w:r>
                              <w:r>
                                <w:rPr>
                                  <w:rFonts w:hint="eastAsia" w:ascii="黑体" w:hAnsi="黑体" w:eastAsia="黑体" w:cs="黑体"/>
                                  <w:b/>
                                  <w:bCs/>
                                  <w:color w:val="404040" w:themeColor="text1" w:themeTint="BF"/>
                                  <w:kern w:val="24"/>
                                  <w:sz w:val="22"/>
                                  <w:szCs w:val="22"/>
                                  <w:lang w:val="en-US" w:eastAsia="zh-CN"/>
                                  <w14:textFill>
                                    <w14:solidFill>
                                      <w14:schemeClr w14:val="tx1">
                                        <w14:lumMod w14:val="75000"/>
                                        <w14:lumOff w14:val="25000"/>
                                      </w14:schemeClr>
                                    </w14:solidFill>
                                  </w14:textFill>
                                </w:rPr>
                                <w:t>XX</w:t>
                              </w:r>
                              <w:r>
                                <w:rPr>
                                  <w:rFonts w:hint="eastAsia" w:ascii="黑体" w:hAnsi="黑体" w:eastAsia="黑体" w:cs="黑体"/>
                                  <w:b/>
                                  <w:bCs/>
                                  <w:color w:val="404040" w:themeColor="text1" w:themeTint="BF"/>
                                  <w:kern w:val="24"/>
                                  <w:sz w:val="22"/>
                                  <w:szCs w:val="22"/>
                                  <w14:textFill>
                                    <w14:solidFill>
                                      <w14:schemeClr w14:val="tx1">
                                        <w14:lumMod w14:val="75000"/>
                                        <w14:lumOff w14:val="25000"/>
                                      </w14:schemeClr>
                                    </w14:solidFill>
                                  </w14:textFill>
                                </w:rPr>
                                <w:t>.</w:t>
                              </w:r>
                              <w:r>
                                <w:rPr>
                                  <w:rFonts w:hint="eastAsia" w:ascii="黑体" w:hAnsi="黑体" w:eastAsia="黑体" w:cs="黑体"/>
                                  <w:b/>
                                  <w:bCs/>
                                  <w:color w:val="404040" w:themeColor="text1" w:themeTint="BF"/>
                                  <w:kern w:val="24"/>
                                  <w:sz w:val="22"/>
                                  <w:szCs w:val="22"/>
                                  <w:lang w:val="en-US" w:eastAsia="zh-CN"/>
                                  <w14:textFill>
                                    <w14:solidFill>
                                      <w14:schemeClr w14:val="tx1">
                                        <w14:lumMod w14:val="75000"/>
                                        <w14:lumOff w14:val="25000"/>
                                      </w14:schemeClr>
                                    </w14:solidFill>
                                  </w14:textFill>
                                </w:rPr>
                                <w:t>XX</w:t>
                              </w:r>
                              <w:r>
                                <w:rPr>
                                  <w:rFonts w:hint="eastAsia" w:ascii="黑体" w:hAnsi="黑体" w:eastAsia="黑体" w:cs="黑体"/>
                                  <w:b/>
                                  <w:bCs/>
                                  <w:color w:val="404040" w:themeColor="text1" w:themeTint="BF"/>
                                  <w:kern w:val="24"/>
                                  <w:sz w:val="22"/>
                                  <w:szCs w:val="22"/>
                                  <w14:textFill>
                                    <w14:solidFill>
                                      <w14:schemeClr w14:val="tx1">
                                        <w14:lumMod w14:val="75000"/>
                                        <w14:lumOff w14:val="25000"/>
                                      </w14:schemeClr>
                                    </w14:solidFill>
                                  </w14:textFill>
                                </w:rPr>
                                <w:t xml:space="preserve"> </w:t>
                              </w:r>
                              <w:r>
                                <w:rPr>
                                  <w:rFonts w:hint="eastAsia" w:ascii="黑体" w:hAnsi="黑体" w:eastAsia="黑体" w:cs="黑体"/>
                                  <w:b/>
                                  <w:bCs/>
                                  <w:color w:val="404040" w:themeColor="text1" w:themeTint="BF"/>
                                  <w:kern w:val="24"/>
                                  <w14:textFill>
                                    <w14:solidFill>
                                      <w14:schemeClr w14:val="tx1">
                                        <w14:lumMod w14:val="75000"/>
                                        <w14:lumOff w14:val="25000"/>
                                      </w14:schemeClr>
                                    </w14:solidFill>
                                  </w14:textFill>
                                </w:rPr>
                                <w:t xml:space="preserve">    </w:t>
                              </w:r>
                            </w:p>
                            <w:p>
                              <w:pPr>
                                <w:pStyle w:val="4"/>
                                <w:snapToGrid w:val="0"/>
                                <w:spacing w:line="400" w:lineRule="exact"/>
                                <w:ind w:firstLine="0" w:firstLineChars="0"/>
                                <w:rPr>
                                  <w:rFonts w:hint="default" w:ascii="黑体" w:hAnsi="黑体" w:eastAsia="黑体" w:cs="黑体"/>
                                  <w:b/>
                                  <w:color w:val="484F85"/>
                                  <w:sz w:val="22"/>
                                  <w:szCs w:val="22"/>
                                  <w:lang w:val="en-US"/>
                                </w:rPr>
                              </w:pPr>
                              <w:r>
                                <w:rPr>
                                  <w:rFonts w:hint="eastAsia" w:ascii="黑体" w:hAnsi="黑体" w:eastAsia="黑体" w:cs="黑体"/>
                                  <w:b/>
                                  <w:color w:val="484F85"/>
                                  <w:sz w:val="22"/>
                                  <w:szCs w:val="22"/>
                                </w:rPr>
                                <w:t>北京数字连接科技有限公司</w:t>
                              </w:r>
                              <w:r>
                                <w:rPr>
                                  <w:rFonts w:hint="eastAsia" w:ascii="黑体" w:hAnsi="黑体" w:eastAsia="黑体" w:cs="黑体"/>
                                  <w:b/>
                                  <w:bCs/>
                                  <w:color w:val="484F85"/>
                                  <w:kern w:val="24"/>
                                </w:rPr>
                                <w:t xml:space="preserve">      </w:t>
                              </w:r>
                              <w:r>
                                <w:rPr>
                                  <w:rFonts w:hint="eastAsia" w:ascii="黑体" w:hAnsi="黑体" w:eastAsia="黑体" w:cs="黑体"/>
                                  <w:b/>
                                  <w:bCs/>
                                  <w:color w:val="484F85"/>
                                  <w:kern w:val="24"/>
                                  <w:lang w:val="en-US" w:eastAsia="zh-CN"/>
                                </w:rPr>
                                <w:t xml:space="preserve"> </w:t>
                              </w:r>
                              <w:r>
                                <w:rPr>
                                  <w:rFonts w:hint="eastAsia" w:ascii="黑体" w:hAnsi="黑体" w:eastAsia="黑体" w:cs="黑体"/>
                                  <w:b/>
                                  <w:bCs/>
                                  <w:color w:val="484F85"/>
                                  <w:kern w:val="24"/>
                                </w:rPr>
                                <w:t xml:space="preserve">  </w:t>
                              </w:r>
                              <w:r>
                                <w:rPr>
                                  <w:rFonts w:hint="eastAsia" w:ascii="黑体" w:hAnsi="黑体" w:eastAsia="黑体" w:cs="黑体"/>
                                  <w:b/>
                                  <w:bCs/>
                                  <w:color w:val="484F85"/>
                                  <w:kern w:val="24"/>
                                  <w:lang w:val="en-US" w:eastAsia="zh-CN"/>
                                </w:rPr>
                                <w:t>供应链经理</w:t>
                              </w:r>
                            </w:p>
                            <w:p>
                              <w:pPr>
                                <w:pStyle w:val="5"/>
                                <w:keepNext w:val="0"/>
                                <w:keepLines w:val="0"/>
                                <w:pageBreakBefore w:val="0"/>
                                <w:widowControl w:val="0"/>
                                <w:kinsoku/>
                                <w:wordWrap/>
                                <w:overflowPunct/>
                                <w:topLinePunct w:val="0"/>
                                <w:autoSpaceDE/>
                                <w:autoSpaceDN/>
                                <w:bidi w:val="0"/>
                                <w:adjustRightInd/>
                                <w:snapToGrid w:val="0"/>
                                <w:spacing w:line="320" w:lineRule="exact"/>
                                <w:ind w:firstLine="0" w:firstLineChars="0"/>
                                <w:textAlignment w:val="auto"/>
                                <w:rPr>
                                  <w:rFonts w:hint="eastAsia" w:ascii="黑体" w:hAnsi="黑体" w:eastAsia="黑体" w:cs="黑体"/>
                                  <w:color w:val="404040" w:themeColor="text1" w:themeTint="BF"/>
                                  <w:sz w:val="21"/>
                                  <w:szCs w:val="21"/>
                                  <w:lang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sz w:val="21"/>
                                  <w:szCs w:val="21"/>
                                  <w14:textFill>
                                    <w14:solidFill>
                                      <w14:schemeClr w14:val="tx1">
                                        <w14:lumMod w14:val="75000"/>
                                        <w14:lumOff w14:val="25000"/>
                                      </w14:schemeClr>
                                    </w14:solidFill>
                                  </w14:textFill>
                                </w:rPr>
                                <w:t>1、制定付款计划和供货商的相关对账，控制并细化落实、完成所下达的成本调整计划</w:t>
                              </w:r>
                              <w:r>
                                <w:rPr>
                                  <w:rFonts w:hint="eastAsia" w:ascii="黑体" w:hAnsi="黑体" w:eastAsia="黑体" w:cs="黑体"/>
                                  <w:color w:val="404040" w:themeColor="text1" w:themeTint="BF"/>
                                  <w:sz w:val="21"/>
                                  <w:szCs w:val="21"/>
                                  <w:lang w:eastAsia="zh-CN"/>
                                  <w14:textFill>
                                    <w14:solidFill>
                                      <w14:schemeClr w14:val="tx1">
                                        <w14:lumMod w14:val="75000"/>
                                        <w14:lumOff w14:val="25000"/>
                                      </w14:schemeClr>
                                    </w14:solidFill>
                                  </w14:textFill>
                                </w:rPr>
                                <w:t>。</w:t>
                              </w:r>
                              <w:r>
                                <w:rPr>
                                  <w:rFonts w:hint="eastAsia" w:ascii="黑体" w:hAnsi="黑体" w:eastAsia="黑体" w:cs="黑体"/>
                                  <w:color w:val="404040" w:themeColor="text1" w:themeTint="BF"/>
                                  <w:sz w:val="21"/>
                                  <w:szCs w:val="21"/>
                                  <w14:textFill>
                                    <w14:solidFill>
                                      <w14:schemeClr w14:val="tx1">
                                        <w14:lumMod w14:val="75000"/>
                                        <w14:lumOff w14:val="25000"/>
                                      </w14:schemeClr>
                                    </w14:solidFill>
                                  </w14:textFill>
                                </w:rPr>
                                <w:t>及时与计财部沟通，控制并细化落实付款进度，保证物资的正常供应</w:t>
                              </w:r>
                              <w:r>
                                <w:rPr>
                                  <w:rFonts w:hint="eastAsia" w:ascii="黑体" w:hAnsi="黑体" w:eastAsia="黑体" w:cs="黑体"/>
                                  <w:color w:val="404040" w:themeColor="text1" w:themeTint="BF"/>
                                  <w:sz w:val="21"/>
                                  <w:szCs w:val="21"/>
                                  <w:lang w:eastAsia="zh-CN"/>
                                  <w14:textFill>
                                    <w14:solidFill>
                                      <w14:schemeClr w14:val="tx1">
                                        <w14:lumMod w14:val="75000"/>
                                        <w14:lumOff w14:val="25000"/>
                                      </w14:schemeClr>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20" w:lineRule="exact"/>
                                <w:ind w:firstLine="0" w:firstLineChars="0"/>
                                <w:textAlignment w:val="auto"/>
                                <w:rPr>
                                  <w:rFonts w:hint="eastAsia" w:ascii="黑体" w:hAnsi="黑体" w:eastAsia="黑体" w:cs="黑体"/>
                                  <w:color w:val="404040" w:themeColor="text1" w:themeTint="BF"/>
                                  <w:sz w:val="21"/>
                                  <w:szCs w:val="21"/>
                                  <w:lang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sz w:val="21"/>
                                  <w:szCs w:val="21"/>
                                  <w:lang w:val="en-US" w:eastAsia="zh-CN"/>
                                  <w14:textFill>
                                    <w14:solidFill>
                                      <w14:schemeClr w14:val="tx1">
                                        <w14:lumMod w14:val="75000"/>
                                        <w14:lumOff w14:val="25000"/>
                                      </w14:schemeClr>
                                    </w14:solidFill>
                                  </w14:textFill>
                                </w:rPr>
                                <w:t>2</w:t>
                              </w:r>
                              <w:r>
                                <w:rPr>
                                  <w:rFonts w:hint="eastAsia" w:ascii="黑体" w:hAnsi="黑体" w:eastAsia="黑体" w:cs="黑体"/>
                                  <w:color w:val="404040" w:themeColor="text1" w:themeTint="BF"/>
                                  <w:sz w:val="21"/>
                                  <w:szCs w:val="21"/>
                                  <w14:textFill>
                                    <w14:solidFill>
                                      <w14:schemeClr w14:val="tx1">
                                        <w14:lumMod w14:val="75000"/>
                                        <w14:lumOff w14:val="25000"/>
                                      </w14:schemeClr>
                                    </w14:solidFill>
                                  </w14:textFill>
                                </w:rPr>
                                <w:t>、负责订单管理相关工作，跟踪生产及交货，保证合理库存周转，定期处理呆滞物资，防范风险，做好与物流、供货商和渠道等团队的沟通协调工作</w:t>
                              </w:r>
                              <w:r>
                                <w:rPr>
                                  <w:rFonts w:hint="eastAsia" w:ascii="黑体" w:hAnsi="黑体" w:eastAsia="黑体" w:cs="黑体"/>
                                  <w:color w:val="404040" w:themeColor="text1" w:themeTint="BF"/>
                                  <w:sz w:val="21"/>
                                  <w:szCs w:val="21"/>
                                  <w:lang w:eastAsia="zh-CN"/>
                                  <w14:textFill>
                                    <w14:solidFill>
                                      <w14:schemeClr w14:val="tx1">
                                        <w14:lumMod w14:val="75000"/>
                                        <w14:lumOff w14:val="25000"/>
                                      </w14:schemeClr>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20" w:lineRule="exact"/>
                                <w:ind w:firstLine="0" w:firstLineChars="0"/>
                                <w:textAlignment w:val="auto"/>
                                <w:rPr>
                                  <w:rFonts w:hint="eastAsia" w:ascii="黑体" w:hAnsi="黑体" w:eastAsia="黑体" w:cs="黑体"/>
                                  <w:color w:val="404040" w:themeColor="text1" w:themeTint="BF"/>
                                  <w:sz w:val="21"/>
                                  <w:szCs w:val="21"/>
                                  <w:lang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sz w:val="21"/>
                                  <w:szCs w:val="21"/>
                                  <w:lang w:val="en-US" w:eastAsia="zh-CN"/>
                                  <w14:textFill>
                                    <w14:solidFill>
                                      <w14:schemeClr w14:val="tx1">
                                        <w14:lumMod w14:val="75000"/>
                                        <w14:lumOff w14:val="25000"/>
                                      </w14:schemeClr>
                                    </w14:solidFill>
                                  </w14:textFill>
                                </w:rPr>
                                <w:t>3</w:t>
                              </w:r>
                              <w:r>
                                <w:rPr>
                                  <w:rFonts w:hint="eastAsia" w:ascii="黑体" w:hAnsi="黑体" w:eastAsia="黑体" w:cs="黑体"/>
                                  <w:color w:val="404040" w:themeColor="text1" w:themeTint="BF"/>
                                  <w:sz w:val="21"/>
                                  <w:szCs w:val="21"/>
                                  <w14:textFill>
                                    <w14:solidFill>
                                      <w14:schemeClr w14:val="tx1">
                                        <w14:lumMod w14:val="75000"/>
                                        <w14:lumOff w14:val="25000"/>
                                      </w14:schemeClr>
                                    </w14:solidFill>
                                  </w14:textFill>
                                </w:rPr>
                                <w:t>、配合采购部门对供货商进行定期的管理考核，维护供货商体系和关系，并及时处理和解决与供货商的之间的各种问题</w:t>
                              </w:r>
                              <w:r>
                                <w:rPr>
                                  <w:rFonts w:hint="eastAsia" w:ascii="黑体" w:hAnsi="黑体" w:eastAsia="黑体" w:cs="黑体"/>
                                  <w:color w:val="404040" w:themeColor="text1" w:themeTint="BF"/>
                                  <w:sz w:val="21"/>
                                  <w:szCs w:val="21"/>
                                  <w:lang w:eastAsia="zh-CN"/>
                                  <w14:textFill>
                                    <w14:solidFill>
                                      <w14:schemeClr w14:val="tx1">
                                        <w14:lumMod w14:val="75000"/>
                                        <w14:lumOff w14:val="25000"/>
                                      </w14:schemeClr>
                                    </w14:solidFill>
                                  </w14:textFill>
                                </w:rPr>
                                <w:t>。</w:t>
                              </w:r>
                            </w:p>
                            <w:p>
                              <w:pPr>
                                <w:spacing w:line="280" w:lineRule="exact"/>
                                <w:rPr>
                                  <w:rFonts w:ascii="黑体" w:hAnsi="黑体" w:eastAsia="黑体" w:cs="黑体"/>
                                  <w:color w:val="808080" w:themeColor="text1" w:themeTint="80"/>
                                  <w:sz w:val="20"/>
                                  <w:szCs w:val="20"/>
                                  <w14:textFill>
                                    <w14:solidFill>
                                      <w14:schemeClr w14:val="tx1">
                                        <w14:lumMod w14:val="50000"/>
                                        <w14:lumOff w14:val="50000"/>
                                      </w14:schemeClr>
                                    </w14:solidFill>
                                  </w14:textFill>
                                </w:rPr>
                              </w:pPr>
                            </w:p>
                          </w:txbxContent>
                        </wps:txbx>
                        <wps:bodyPr upright="1"/>
                      </wps:wsp>
                    </wpg:wgp>
                  </a:graphicData>
                </a:graphic>
              </wp:anchor>
            </w:drawing>
          </mc:Choice>
          <mc:Fallback>
            <w:pict>
              <v:group id="_x0000_s1026" o:spid="_x0000_s1026" o:spt="203" style="position:absolute;left:0pt;margin-left:195.95pt;margin-top:364.05pt;height:374.1pt;width:251.4pt;z-index:251666432;mso-width-relative:page;mso-height-relative:page;" coordorigin="12103,8194" coordsize="5028,7482" o:gfxdata="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3/exDdAAAADAEAAA8AAAAAAAAAAQAgAAAAIgAAAGRycy9kb3du&#10;cmV2LnhtbFBLAQIUABQAAAAIAIdO4kCFkkjnMwIAAL0FAAAOAAAAAAAAAAEAIAAAACwBAABkcnMv&#10;ZTJvRG9jLnhtbFBLBQYAAAAABgAGAFkBAADRBQAAAAA=&#10;">
                <o:lock v:ext="edit" aspectratio="f"/>
                <v:shape id="文本框 8" o:spid="_x0000_s1026" o:spt="202" type="#_x0000_t202" style="position:absolute;left:12103;top:12039;height:3637;width:5000;" filled="f" stroked="f" coordsize="21600,21600" o:gfxdata="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nal7b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spacing w:line="400" w:lineRule="exact"/>
                          <w:rPr>
                            <w:rFonts w:ascii="黑体" w:hAnsi="黑体" w:eastAsia="黑体" w:cs="黑体"/>
                            <w:b/>
                            <w:color w:val="404040" w:themeColor="text1" w:themeTint="BF"/>
                            <w:sz w:val="22"/>
                            <w:szCs w:val="22"/>
                            <w14:textFill>
                              <w14:solidFill>
                                <w14:schemeClr w14:val="tx1">
                                  <w14:lumMod w14:val="75000"/>
                                  <w14:lumOff w14:val="25000"/>
                                </w14:schemeClr>
                              </w14:solidFill>
                            </w14:textFill>
                          </w:rPr>
                        </w:pPr>
                        <w:r>
                          <w:rPr>
                            <w:rFonts w:hint="eastAsia" w:ascii="黑体" w:hAnsi="黑体" w:eastAsia="黑体" w:cs="黑体"/>
                            <w:b/>
                            <w:bCs/>
                            <w:color w:val="404040" w:themeColor="text1" w:themeTint="BF"/>
                            <w:kern w:val="24"/>
                            <w:sz w:val="22"/>
                            <w:szCs w:val="22"/>
                            <w14:textFill>
                              <w14:solidFill>
                                <w14:schemeClr w14:val="tx1">
                                  <w14:lumMod w14:val="75000"/>
                                  <w14:lumOff w14:val="25000"/>
                                </w14:schemeClr>
                              </w14:solidFill>
                            </w14:textFill>
                          </w:rPr>
                          <w:t>20</w:t>
                        </w:r>
                        <w:r>
                          <w:rPr>
                            <w:rFonts w:hint="eastAsia" w:ascii="黑体" w:hAnsi="黑体" w:eastAsia="黑体" w:cs="黑体"/>
                            <w:b/>
                            <w:bCs/>
                            <w:color w:val="404040" w:themeColor="text1" w:themeTint="BF"/>
                            <w:kern w:val="24"/>
                            <w:sz w:val="22"/>
                            <w:szCs w:val="22"/>
                            <w:lang w:val="en-US" w:eastAsia="zh-CN"/>
                            <w14:textFill>
                              <w14:solidFill>
                                <w14:schemeClr w14:val="tx1">
                                  <w14:lumMod w14:val="75000"/>
                                  <w14:lumOff w14:val="25000"/>
                                </w14:schemeClr>
                              </w14:solidFill>
                            </w14:textFill>
                          </w:rPr>
                          <w:t>XX</w:t>
                        </w:r>
                        <w:r>
                          <w:rPr>
                            <w:rFonts w:hint="eastAsia" w:ascii="黑体" w:hAnsi="黑体" w:eastAsia="黑体" w:cs="黑体"/>
                            <w:b/>
                            <w:bCs/>
                            <w:color w:val="404040" w:themeColor="text1" w:themeTint="BF"/>
                            <w:kern w:val="24"/>
                            <w:sz w:val="22"/>
                            <w:szCs w:val="22"/>
                            <w14:textFill>
                              <w14:solidFill>
                                <w14:schemeClr w14:val="tx1">
                                  <w14:lumMod w14:val="75000"/>
                                  <w14:lumOff w14:val="25000"/>
                                </w14:schemeClr>
                              </w14:solidFill>
                            </w14:textFill>
                          </w:rPr>
                          <w:t>.</w:t>
                        </w:r>
                        <w:r>
                          <w:rPr>
                            <w:rFonts w:hint="eastAsia" w:ascii="黑体" w:hAnsi="黑体" w:eastAsia="黑体" w:cs="黑体"/>
                            <w:b/>
                            <w:bCs/>
                            <w:color w:val="404040" w:themeColor="text1" w:themeTint="BF"/>
                            <w:kern w:val="24"/>
                            <w:sz w:val="22"/>
                            <w:szCs w:val="22"/>
                            <w:lang w:val="en-US" w:eastAsia="zh-CN"/>
                            <w14:textFill>
                              <w14:solidFill>
                                <w14:schemeClr w14:val="tx1">
                                  <w14:lumMod w14:val="75000"/>
                                  <w14:lumOff w14:val="25000"/>
                                </w14:schemeClr>
                              </w14:solidFill>
                            </w14:textFill>
                          </w:rPr>
                          <w:t>XX</w:t>
                        </w:r>
                        <w:r>
                          <w:rPr>
                            <w:rFonts w:hint="eastAsia" w:ascii="黑体" w:hAnsi="黑体" w:eastAsia="黑体" w:cs="黑体"/>
                            <w:b/>
                            <w:bCs/>
                            <w:color w:val="404040" w:themeColor="text1" w:themeTint="BF"/>
                            <w:kern w:val="24"/>
                            <w:sz w:val="22"/>
                            <w:szCs w:val="22"/>
                            <w14:textFill>
                              <w14:solidFill>
                                <w14:schemeClr w14:val="tx1">
                                  <w14:lumMod w14:val="75000"/>
                                  <w14:lumOff w14:val="25000"/>
                                </w14:schemeClr>
                              </w14:solidFill>
                            </w14:textFill>
                          </w:rPr>
                          <w:t xml:space="preserve"> - 20</w:t>
                        </w:r>
                        <w:r>
                          <w:rPr>
                            <w:rFonts w:hint="eastAsia" w:ascii="黑体" w:hAnsi="黑体" w:eastAsia="黑体" w:cs="黑体"/>
                            <w:b/>
                            <w:bCs/>
                            <w:color w:val="404040" w:themeColor="text1" w:themeTint="BF"/>
                            <w:kern w:val="24"/>
                            <w:sz w:val="22"/>
                            <w:szCs w:val="22"/>
                            <w:lang w:val="en-US" w:eastAsia="zh-CN"/>
                            <w14:textFill>
                              <w14:solidFill>
                                <w14:schemeClr w14:val="tx1">
                                  <w14:lumMod w14:val="75000"/>
                                  <w14:lumOff w14:val="25000"/>
                                </w14:schemeClr>
                              </w14:solidFill>
                            </w14:textFill>
                          </w:rPr>
                          <w:t>XX</w:t>
                        </w:r>
                        <w:r>
                          <w:rPr>
                            <w:rFonts w:hint="eastAsia" w:ascii="黑体" w:hAnsi="黑体" w:eastAsia="黑体" w:cs="黑体"/>
                            <w:b/>
                            <w:bCs/>
                            <w:color w:val="404040" w:themeColor="text1" w:themeTint="BF"/>
                            <w:kern w:val="24"/>
                            <w:sz w:val="22"/>
                            <w:szCs w:val="22"/>
                            <w14:textFill>
                              <w14:solidFill>
                                <w14:schemeClr w14:val="tx1">
                                  <w14:lumMod w14:val="75000"/>
                                  <w14:lumOff w14:val="25000"/>
                                </w14:schemeClr>
                              </w14:solidFill>
                            </w14:textFill>
                          </w:rPr>
                          <w:t>.</w:t>
                        </w:r>
                        <w:r>
                          <w:rPr>
                            <w:rFonts w:hint="eastAsia" w:ascii="黑体" w:hAnsi="黑体" w:eastAsia="黑体" w:cs="黑体"/>
                            <w:b/>
                            <w:bCs/>
                            <w:color w:val="404040" w:themeColor="text1" w:themeTint="BF"/>
                            <w:kern w:val="24"/>
                            <w:sz w:val="22"/>
                            <w:szCs w:val="22"/>
                            <w:lang w:val="en-US" w:eastAsia="zh-CN"/>
                            <w14:textFill>
                              <w14:solidFill>
                                <w14:schemeClr w14:val="tx1">
                                  <w14:lumMod w14:val="75000"/>
                                  <w14:lumOff w14:val="25000"/>
                                </w14:schemeClr>
                              </w14:solidFill>
                            </w14:textFill>
                          </w:rPr>
                          <w:t>XX</w:t>
                        </w:r>
                        <w:r>
                          <w:rPr>
                            <w:rFonts w:hint="eastAsia" w:ascii="黑体" w:hAnsi="黑体" w:eastAsia="黑体" w:cs="黑体"/>
                            <w:b/>
                            <w:bCs/>
                            <w:color w:val="404040" w:themeColor="text1" w:themeTint="BF"/>
                            <w:kern w:val="24"/>
                            <w:sz w:val="22"/>
                            <w:szCs w:val="22"/>
                            <w14:textFill>
                              <w14:solidFill>
                                <w14:schemeClr w14:val="tx1">
                                  <w14:lumMod w14:val="75000"/>
                                  <w14:lumOff w14:val="25000"/>
                                </w14:schemeClr>
                              </w14:solidFill>
                            </w14:textFill>
                          </w:rPr>
                          <w:t xml:space="preserve">         </w:t>
                        </w:r>
                      </w:p>
                      <w:p>
                        <w:pPr>
                          <w:spacing w:line="400" w:lineRule="exact"/>
                          <w:rPr>
                            <w:rFonts w:hint="default" w:ascii="黑体" w:hAnsi="黑体" w:eastAsia="黑体" w:cs="黑体"/>
                            <w:b/>
                            <w:color w:val="484F85"/>
                            <w:sz w:val="22"/>
                            <w:szCs w:val="22"/>
                            <w:lang w:val="en-US"/>
                          </w:rPr>
                        </w:pPr>
                        <w:r>
                          <w:rPr>
                            <w:rFonts w:hint="eastAsia" w:ascii="黑体" w:hAnsi="黑体" w:eastAsia="黑体" w:cs="黑体"/>
                            <w:b/>
                            <w:color w:val="484F85"/>
                            <w:sz w:val="22"/>
                            <w:szCs w:val="22"/>
                          </w:rPr>
                          <w:t>北京数字连接科技有限公司</w:t>
                        </w:r>
                        <w:r>
                          <w:rPr>
                            <w:rFonts w:hint="eastAsia" w:ascii="黑体" w:hAnsi="黑体" w:eastAsia="黑体" w:cs="黑体"/>
                            <w:b/>
                            <w:bCs/>
                            <w:color w:val="484F85"/>
                            <w:kern w:val="24"/>
                            <w:sz w:val="22"/>
                            <w:szCs w:val="22"/>
                          </w:rPr>
                          <w:t xml:space="preserve">     </w:t>
                        </w:r>
                        <w:r>
                          <w:rPr>
                            <w:rFonts w:hint="eastAsia" w:ascii="黑体" w:hAnsi="黑体" w:eastAsia="黑体" w:cs="黑体"/>
                            <w:b/>
                            <w:bCs/>
                            <w:color w:val="484F85"/>
                            <w:kern w:val="24"/>
                            <w:sz w:val="22"/>
                            <w:szCs w:val="22"/>
                            <w:lang w:val="en-US" w:eastAsia="zh-CN"/>
                          </w:rPr>
                          <w:t xml:space="preserve"> </w:t>
                        </w:r>
                        <w:r>
                          <w:rPr>
                            <w:rFonts w:hint="eastAsia" w:ascii="黑体" w:hAnsi="黑体" w:eastAsia="黑体" w:cs="黑体"/>
                            <w:b/>
                            <w:bCs/>
                            <w:color w:val="484F85"/>
                            <w:kern w:val="24"/>
                            <w:sz w:val="22"/>
                            <w:szCs w:val="22"/>
                          </w:rPr>
                          <w:t xml:space="preserve">  </w:t>
                        </w:r>
                        <w:r>
                          <w:rPr>
                            <w:rFonts w:hint="eastAsia" w:ascii="黑体" w:hAnsi="黑体" w:eastAsia="黑体" w:cs="黑体"/>
                            <w:b/>
                            <w:bCs/>
                            <w:color w:val="484F85"/>
                            <w:kern w:val="24"/>
                            <w:sz w:val="22"/>
                            <w:szCs w:val="22"/>
                            <w:lang w:val="en-US" w:eastAsia="zh-CN"/>
                          </w:rPr>
                          <w:t>供应链经理</w:t>
                        </w:r>
                      </w:p>
                      <w:p>
                        <w:pPr>
                          <w:pStyle w:val="5"/>
                          <w:keepNext w:val="0"/>
                          <w:keepLines w:val="0"/>
                          <w:pageBreakBefore w:val="0"/>
                          <w:widowControl w:val="0"/>
                          <w:tabs>
                            <w:tab w:val="left" w:pos="420"/>
                          </w:tabs>
                          <w:kinsoku/>
                          <w:wordWrap/>
                          <w:overflowPunct/>
                          <w:topLinePunct w:val="0"/>
                          <w:autoSpaceDE/>
                          <w:autoSpaceDN/>
                          <w:bidi w:val="0"/>
                          <w:adjustRightInd/>
                          <w:snapToGrid w:val="0"/>
                          <w:spacing w:line="320" w:lineRule="exact"/>
                          <w:ind w:firstLine="0" w:firstLineChars="0"/>
                          <w:textAlignment w:val="auto"/>
                          <w:rPr>
                            <w:rFonts w:hint="eastAsia" w:ascii="黑体" w:hAnsi="黑体" w:eastAsia="黑体" w:cs="黑体"/>
                            <w:color w:val="404040" w:themeColor="text1" w:themeTint="BF"/>
                            <w:sz w:val="21"/>
                            <w:szCs w:val="21"/>
                            <w:lang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sz w:val="21"/>
                            <w:szCs w:val="21"/>
                            <w14:textFill>
                              <w14:solidFill>
                                <w14:schemeClr w14:val="tx1">
                                  <w14:lumMod w14:val="75000"/>
                                  <w14:lumOff w14:val="25000"/>
                                </w14:schemeClr>
                              </w14:solidFill>
                            </w14:textFill>
                          </w:rPr>
                          <w:t>1、负责招商团队日常业务数据统计、业务分析和月度考核及结算；CRM数据的管理与维护</w:t>
                        </w:r>
                        <w:r>
                          <w:rPr>
                            <w:rFonts w:hint="eastAsia" w:ascii="黑体" w:hAnsi="黑体" w:eastAsia="黑体" w:cs="黑体"/>
                            <w:color w:val="404040" w:themeColor="text1" w:themeTint="BF"/>
                            <w:sz w:val="21"/>
                            <w:szCs w:val="21"/>
                            <w:lang w:eastAsia="zh-CN"/>
                            <w14:textFill>
                              <w14:solidFill>
                                <w14:schemeClr w14:val="tx1">
                                  <w14:lumMod w14:val="75000"/>
                                  <w14:lumOff w14:val="25000"/>
                                </w14:schemeClr>
                              </w14:solidFill>
                            </w14:textFill>
                          </w:rPr>
                          <w:t>。</w:t>
                        </w:r>
                      </w:p>
                      <w:p>
                        <w:pPr>
                          <w:pStyle w:val="5"/>
                          <w:keepNext w:val="0"/>
                          <w:keepLines w:val="0"/>
                          <w:pageBreakBefore w:val="0"/>
                          <w:widowControl w:val="0"/>
                          <w:tabs>
                            <w:tab w:val="left" w:pos="420"/>
                          </w:tabs>
                          <w:kinsoku/>
                          <w:wordWrap/>
                          <w:overflowPunct/>
                          <w:topLinePunct w:val="0"/>
                          <w:autoSpaceDE/>
                          <w:autoSpaceDN/>
                          <w:bidi w:val="0"/>
                          <w:adjustRightInd/>
                          <w:snapToGrid w:val="0"/>
                          <w:spacing w:line="320" w:lineRule="exact"/>
                          <w:ind w:firstLine="0" w:firstLineChars="0"/>
                          <w:textAlignment w:val="auto"/>
                          <w:rPr>
                            <w:rFonts w:hint="eastAsia" w:ascii="黑体" w:hAnsi="黑体" w:eastAsia="黑体" w:cs="黑体"/>
                            <w:color w:val="404040" w:themeColor="text1" w:themeTint="BF"/>
                            <w:sz w:val="21"/>
                            <w:szCs w:val="21"/>
                            <w:lang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sz w:val="21"/>
                            <w:szCs w:val="21"/>
                            <w14:textFill>
                              <w14:solidFill>
                                <w14:schemeClr w14:val="tx1">
                                  <w14:lumMod w14:val="75000"/>
                                  <w14:lumOff w14:val="25000"/>
                                </w14:schemeClr>
                              </w14:solidFill>
                            </w14:textFill>
                          </w:rPr>
                          <w:t>2</w:t>
                        </w:r>
                        <w:r>
                          <w:rPr>
                            <w:rFonts w:hint="eastAsia" w:ascii="黑体" w:hAnsi="黑体" w:eastAsia="黑体" w:cs="黑体"/>
                            <w:color w:val="404040" w:themeColor="text1" w:themeTint="BF"/>
                            <w:sz w:val="21"/>
                            <w:szCs w:val="21"/>
                            <w:lang w:eastAsia="zh-CN"/>
                            <w14:textFill>
                              <w14:solidFill>
                                <w14:schemeClr w14:val="tx1">
                                  <w14:lumMod w14:val="75000"/>
                                  <w14:lumOff w14:val="25000"/>
                                </w14:schemeClr>
                              </w14:solidFill>
                            </w14:textFill>
                          </w:rPr>
                          <w:t>、</w:t>
                        </w:r>
                        <w:r>
                          <w:rPr>
                            <w:rFonts w:hint="eastAsia" w:ascii="黑体" w:hAnsi="黑体" w:eastAsia="黑体" w:cs="黑体"/>
                            <w:color w:val="404040" w:themeColor="text1" w:themeTint="BF"/>
                            <w:sz w:val="21"/>
                            <w:szCs w:val="21"/>
                            <w14:textFill>
                              <w14:solidFill>
                                <w14:schemeClr w14:val="tx1">
                                  <w14:lumMod w14:val="75000"/>
                                  <w14:lumOff w14:val="25000"/>
                                </w14:schemeClr>
                              </w14:solidFill>
                            </w14:textFill>
                          </w:rPr>
                          <w:t>负责招商团队与总公司之间的业务往来沟通，做好业务衔接和跟进</w:t>
                        </w:r>
                        <w:r>
                          <w:rPr>
                            <w:rFonts w:hint="eastAsia" w:ascii="黑体" w:hAnsi="黑体" w:eastAsia="黑体" w:cs="黑体"/>
                            <w:color w:val="404040" w:themeColor="text1" w:themeTint="BF"/>
                            <w:sz w:val="21"/>
                            <w:szCs w:val="21"/>
                            <w:lang w:eastAsia="zh-CN"/>
                            <w14:textFill>
                              <w14:solidFill>
                                <w14:schemeClr w14:val="tx1">
                                  <w14:lumMod w14:val="75000"/>
                                  <w14:lumOff w14:val="25000"/>
                                </w14:schemeClr>
                              </w14:solidFill>
                            </w14:textFill>
                          </w:rPr>
                          <w:t>。</w:t>
                        </w:r>
                        <w:r>
                          <w:rPr>
                            <w:rFonts w:hint="eastAsia" w:ascii="黑体" w:hAnsi="黑体" w:eastAsia="黑体" w:cs="黑体"/>
                            <w:color w:val="404040" w:themeColor="text1" w:themeTint="BF"/>
                            <w:sz w:val="21"/>
                            <w:szCs w:val="21"/>
                            <w14:textFill>
                              <w14:solidFill>
                                <w14:schemeClr w14:val="tx1">
                                  <w14:lumMod w14:val="75000"/>
                                  <w14:lumOff w14:val="25000"/>
                                </w14:schemeClr>
                              </w14:solidFill>
                            </w14:textFill>
                          </w:rPr>
                          <w:t>配合招商完成合同管理，完成OA内部流程，营销支持等工作；负责销售签约后订单、支付、票据管理</w:t>
                        </w:r>
                        <w:r>
                          <w:rPr>
                            <w:rFonts w:hint="eastAsia" w:ascii="黑体" w:hAnsi="黑体" w:eastAsia="黑体" w:cs="黑体"/>
                            <w:color w:val="404040" w:themeColor="text1" w:themeTint="BF"/>
                            <w:sz w:val="21"/>
                            <w:szCs w:val="21"/>
                            <w:lang w:eastAsia="zh-CN"/>
                            <w14:textFill>
                              <w14:solidFill>
                                <w14:schemeClr w14:val="tx1">
                                  <w14:lumMod w14:val="75000"/>
                                  <w14:lumOff w14:val="25000"/>
                                </w14:schemeClr>
                              </w14:solidFill>
                            </w14:textFill>
                          </w:rPr>
                          <w:t>。</w:t>
                        </w:r>
                      </w:p>
                      <w:p>
                        <w:pPr>
                          <w:pStyle w:val="5"/>
                          <w:keepNext w:val="0"/>
                          <w:keepLines w:val="0"/>
                          <w:pageBreakBefore w:val="0"/>
                          <w:widowControl w:val="0"/>
                          <w:tabs>
                            <w:tab w:val="left" w:pos="420"/>
                          </w:tabs>
                          <w:kinsoku/>
                          <w:wordWrap/>
                          <w:overflowPunct/>
                          <w:topLinePunct w:val="0"/>
                          <w:autoSpaceDE/>
                          <w:autoSpaceDN/>
                          <w:bidi w:val="0"/>
                          <w:adjustRightInd/>
                          <w:snapToGrid w:val="0"/>
                          <w:spacing w:line="320" w:lineRule="exact"/>
                          <w:ind w:firstLine="0" w:firstLineChars="0"/>
                          <w:textAlignment w:val="auto"/>
                          <w:rPr>
                            <w:rFonts w:hint="eastAsia" w:ascii="黑体" w:hAnsi="黑体" w:eastAsia="黑体" w:cs="黑体"/>
                            <w:color w:val="404040" w:themeColor="text1" w:themeTint="BF"/>
                            <w:sz w:val="21"/>
                            <w:szCs w:val="21"/>
                            <w:lang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sz w:val="21"/>
                            <w:szCs w:val="21"/>
                            <w:lang w:val="en-US" w:eastAsia="zh-CN"/>
                            <w14:textFill>
                              <w14:solidFill>
                                <w14:schemeClr w14:val="tx1">
                                  <w14:lumMod w14:val="75000"/>
                                  <w14:lumOff w14:val="25000"/>
                                </w14:schemeClr>
                              </w14:solidFill>
                            </w14:textFill>
                          </w:rPr>
                          <w:t>3</w:t>
                        </w:r>
                        <w:r>
                          <w:rPr>
                            <w:rFonts w:hint="eastAsia" w:ascii="黑体" w:hAnsi="黑体" w:eastAsia="黑体" w:cs="黑体"/>
                            <w:color w:val="404040" w:themeColor="text1" w:themeTint="BF"/>
                            <w:sz w:val="21"/>
                            <w:szCs w:val="21"/>
                            <w14:textFill>
                              <w14:solidFill>
                                <w14:schemeClr w14:val="tx1">
                                  <w14:lumMod w14:val="75000"/>
                                  <w14:lumOff w14:val="25000"/>
                                </w14:schemeClr>
                              </w14:solidFill>
                            </w14:textFill>
                          </w:rPr>
                          <w:t>、配合总部运营部，协助完成销售目标的下达，进度追踪，并推动销售政策、策略落地执行</w:t>
                        </w:r>
                        <w:r>
                          <w:rPr>
                            <w:rFonts w:hint="eastAsia" w:ascii="黑体" w:hAnsi="黑体" w:eastAsia="黑体" w:cs="黑体"/>
                            <w:color w:val="404040" w:themeColor="text1" w:themeTint="BF"/>
                            <w:sz w:val="21"/>
                            <w:szCs w:val="21"/>
                            <w:lang w:eastAsia="zh-CN"/>
                            <w14:textFill>
                              <w14:solidFill>
                                <w14:schemeClr w14:val="tx1">
                                  <w14:lumMod w14:val="75000"/>
                                  <w14:lumOff w14:val="25000"/>
                                </w14:schemeClr>
                              </w14:solidFill>
                            </w14:textFill>
                          </w:rPr>
                          <w:t>。</w:t>
                        </w:r>
                      </w:p>
                      <w:p>
                        <w:pPr>
                          <w:pStyle w:val="5"/>
                          <w:tabs>
                            <w:tab w:val="left" w:pos="420"/>
                          </w:tabs>
                          <w:snapToGrid w:val="0"/>
                          <w:spacing w:line="320" w:lineRule="exact"/>
                          <w:ind w:firstLine="0" w:firstLineChars="0"/>
                          <w:rPr>
                            <w:rFonts w:hint="eastAsia" w:ascii="黑体" w:hAnsi="黑体" w:eastAsia="黑体" w:cs="黑体"/>
                            <w:color w:val="808080" w:themeColor="text1" w:themeTint="80"/>
                            <w:sz w:val="18"/>
                            <w:szCs w:val="18"/>
                            <w:lang w:eastAsia="zh-CN"/>
                            <w14:textFill>
                              <w14:solidFill>
                                <w14:schemeClr w14:val="tx1">
                                  <w14:lumMod w14:val="50000"/>
                                  <w14:lumOff w14:val="50000"/>
                                </w14:schemeClr>
                              </w14:solidFill>
                            </w14:textFill>
                          </w:rPr>
                        </w:pPr>
                      </w:p>
                    </w:txbxContent>
                  </v:textbox>
                </v:shape>
                <v:shape id="文本框 8" o:spid="_x0000_s1026" o:spt="202" type="#_x0000_t202" style="position:absolute;left:12103;top:8194;height:4252;width:5028;" filled="f" stroked="f" coordsize="21600,21600" o:gfxdata="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u19Yu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spacing w:line="400" w:lineRule="exact"/>
                          <w:rPr>
                            <w:rFonts w:ascii="黑体" w:hAnsi="黑体" w:eastAsia="黑体" w:cs="黑体"/>
                            <w:b/>
                            <w:color w:val="404040" w:themeColor="text1" w:themeTint="BF"/>
                            <w:sz w:val="22"/>
                            <w:szCs w:val="22"/>
                            <w14:textFill>
                              <w14:solidFill>
                                <w14:schemeClr w14:val="tx1">
                                  <w14:lumMod w14:val="75000"/>
                                  <w14:lumOff w14:val="25000"/>
                                </w14:schemeClr>
                              </w14:solidFill>
                            </w14:textFill>
                          </w:rPr>
                        </w:pPr>
                        <w:r>
                          <w:rPr>
                            <w:rFonts w:hint="eastAsia" w:ascii="黑体" w:hAnsi="黑体" w:eastAsia="黑体" w:cs="黑体"/>
                            <w:b/>
                            <w:bCs/>
                            <w:color w:val="404040" w:themeColor="text1" w:themeTint="BF"/>
                            <w:kern w:val="24"/>
                            <w:sz w:val="22"/>
                            <w:szCs w:val="22"/>
                            <w14:textFill>
                              <w14:solidFill>
                                <w14:schemeClr w14:val="tx1">
                                  <w14:lumMod w14:val="75000"/>
                                  <w14:lumOff w14:val="25000"/>
                                </w14:schemeClr>
                              </w14:solidFill>
                            </w14:textFill>
                          </w:rPr>
                          <w:t>20</w:t>
                        </w:r>
                        <w:r>
                          <w:rPr>
                            <w:rFonts w:hint="eastAsia" w:ascii="黑体" w:hAnsi="黑体" w:eastAsia="黑体" w:cs="黑体"/>
                            <w:b/>
                            <w:bCs/>
                            <w:color w:val="404040" w:themeColor="text1" w:themeTint="BF"/>
                            <w:kern w:val="24"/>
                            <w:sz w:val="22"/>
                            <w:szCs w:val="22"/>
                            <w:lang w:val="en-US" w:eastAsia="zh-CN"/>
                            <w14:textFill>
                              <w14:solidFill>
                                <w14:schemeClr w14:val="tx1">
                                  <w14:lumMod w14:val="75000"/>
                                  <w14:lumOff w14:val="25000"/>
                                </w14:schemeClr>
                              </w14:solidFill>
                            </w14:textFill>
                          </w:rPr>
                          <w:t>XX</w:t>
                        </w:r>
                        <w:r>
                          <w:rPr>
                            <w:rFonts w:hint="eastAsia" w:ascii="黑体" w:hAnsi="黑体" w:eastAsia="黑体" w:cs="黑体"/>
                            <w:b/>
                            <w:bCs/>
                            <w:color w:val="404040" w:themeColor="text1" w:themeTint="BF"/>
                            <w:kern w:val="24"/>
                            <w:sz w:val="22"/>
                            <w:szCs w:val="22"/>
                            <w14:textFill>
                              <w14:solidFill>
                                <w14:schemeClr w14:val="tx1">
                                  <w14:lumMod w14:val="75000"/>
                                  <w14:lumOff w14:val="25000"/>
                                </w14:schemeClr>
                              </w14:solidFill>
                            </w14:textFill>
                          </w:rPr>
                          <w:t>.</w:t>
                        </w:r>
                        <w:r>
                          <w:rPr>
                            <w:rFonts w:hint="eastAsia" w:ascii="黑体" w:hAnsi="黑体" w:eastAsia="黑体" w:cs="黑体"/>
                            <w:b/>
                            <w:bCs/>
                            <w:color w:val="404040" w:themeColor="text1" w:themeTint="BF"/>
                            <w:kern w:val="24"/>
                            <w:sz w:val="22"/>
                            <w:szCs w:val="22"/>
                            <w:lang w:val="en-US" w:eastAsia="zh-CN"/>
                            <w14:textFill>
                              <w14:solidFill>
                                <w14:schemeClr w14:val="tx1">
                                  <w14:lumMod w14:val="75000"/>
                                  <w14:lumOff w14:val="25000"/>
                                </w14:schemeClr>
                              </w14:solidFill>
                            </w14:textFill>
                          </w:rPr>
                          <w:t>XX</w:t>
                        </w:r>
                        <w:r>
                          <w:rPr>
                            <w:rFonts w:hint="eastAsia" w:ascii="黑体" w:hAnsi="黑体" w:eastAsia="黑体" w:cs="黑体"/>
                            <w:b/>
                            <w:bCs/>
                            <w:color w:val="404040" w:themeColor="text1" w:themeTint="BF"/>
                            <w:kern w:val="24"/>
                            <w:sz w:val="22"/>
                            <w:szCs w:val="22"/>
                            <w14:textFill>
                              <w14:solidFill>
                                <w14:schemeClr w14:val="tx1">
                                  <w14:lumMod w14:val="75000"/>
                                  <w14:lumOff w14:val="25000"/>
                                </w14:schemeClr>
                              </w14:solidFill>
                            </w14:textFill>
                          </w:rPr>
                          <w:t xml:space="preserve"> - 20</w:t>
                        </w:r>
                        <w:r>
                          <w:rPr>
                            <w:rFonts w:hint="eastAsia" w:ascii="黑体" w:hAnsi="黑体" w:eastAsia="黑体" w:cs="黑体"/>
                            <w:b/>
                            <w:bCs/>
                            <w:color w:val="404040" w:themeColor="text1" w:themeTint="BF"/>
                            <w:kern w:val="24"/>
                            <w:sz w:val="22"/>
                            <w:szCs w:val="22"/>
                            <w:lang w:val="en-US" w:eastAsia="zh-CN"/>
                            <w14:textFill>
                              <w14:solidFill>
                                <w14:schemeClr w14:val="tx1">
                                  <w14:lumMod w14:val="75000"/>
                                  <w14:lumOff w14:val="25000"/>
                                </w14:schemeClr>
                              </w14:solidFill>
                            </w14:textFill>
                          </w:rPr>
                          <w:t>XX</w:t>
                        </w:r>
                        <w:r>
                          <w:rPr>
                            <w:rFonts w:hint="eastAsia" w:ascii="黑体" w:hAnsi="黑体" w:eastAsia="黑体" w:cs="黑体"/>
                            <w:b/>
                            <w:bCs/>
                            <w:color w:val="404040" w:themeColor="text1" w:themeTint="BF"/>
                            <w:kern w:val="24"/>
                            <w:sz w:val="22"/>
                            <w:szCs w:val="22"/>
                            <w14:textFill>
                              <w14:solidFill>
                                <w14:schemeClr w14:val="tx1">
                                  <w14:lumMod w14:val="75000"/>
                                  <w14:lumOff w14:val="25000"/>
                                </w14:schemeClr>
                              </w14:solidFill>
                            </w14:textFill>
                          </w:rPr>
                          <w:t>.</w:t>
                        </w:r>
                        <w:r>
                          <w:rPr>
                            <w:rFonts w:hint="eastAsia" w:ascii="黑体" w:hAnsi="黑体" w:eastAsia="黑体" w:cs="黑体"/>
                            <w:b/>
                            <w:bCs/>
                            <w:color w:val="404040" w:themeColor="text1" w:themeTint="BF"/>
                            <w:kern w:val="24"/>
                            <w:sz w:val="22"/>
                            <w:szCs w:val="22"/>
                            <w:lang w:val="en-US" w:eastAsia="zh-CN"/>
                            <w14:textFill>
                              <w14:solidFill>
                                <w14:schemeClr w14:val="tx1">
                                  <w14:lumMod w14:val="75000"/>
                                  <w14:lumOff w14:val="25000"/>
                                </w14:schemeClr>
                              </w14:solidFill>
                            </w14:textFill>
                          </w:rPr>
                          <w:t>XX</w:t>
                        </w:r>
                        <w:r>
                          <w:rPr>
                            <w:rFonts w:hint="eastAsia" w:ascii="黑体" w:hAnsi="黑体" w:eastAsia="黑体" w:cs="黑体"/>
                            <w:b/>
                            <w:bCs/>
                            <w:color w:val="404040" w:themeColor="text1" w:themeTint="BF"/>
                            <w:kern w:val="24"/>
                            <w:sz w:val="22"/>
                            <w:szCs w:val="22"/>
                            <w14:textFill>
                              <w14:solidFill>
                                <w14:schemeClr w14:val="tx1">
                                  <w14:lumMod w14:val="75000"/>
                                  <w14:lumOff w14:val="25000"/>
                                </w14:schemeClr>
                              </w14:solidFill>
                            </w14:textFill>
                          </w:rPr>
                          <w:t xml:space="preserve"> </w:t>
                        </w:r>
                        <w:r>
                          <w:rPr>
                            <w:rFonts w:hint="eastAsia" w:ascii="黑体" w:hAnsi="黑体" w:eastAsia="黑体" w:cs="黑体"/>
                            <w:b/>
                            <w:bCs/>
                            <w:color w:val="404040" w:themeColor="text1" w:themeTint="BF"/>
                            <w:kern w:val="24"/>
                            <w14:textFill>
                              <w14:solidFill>
                                <w14:schemeClr w14:val="tx1">
                                  <w14:lumMod w14:val="75000"/>
                                  <w14:lumOff w14:val="25000"/>
                                </w14:schemeClr>
                              </w14:solidFill>
                            </w14:textFill>
                          </w:rPr>
                          <w:t xml:space="preserve">    </w:t>
                        </w:r>
                      </w:p>
                      <w:p>
                        <w:pPr>
                          <w:pStyle w:val="4"/>
                          <w:snapToGrid w:val="0"/>
                          <w:spacing w:line="400" w:lineRule="exact"/>
                          <w:ind w:firstLine="0" w:firstLineChars="0"/>
                          <w:rPr>
                            <w:rFonts w:hint="default" w:ascii="黑体" w:hAnsi="黑体" w:eastAsia="黑体" w:cs="黑体"/>
                            <w:b/>
                            <w:color w:val="484F85"/>
                            <w:sz w:val="22"/>
                            <w:szCs w:val="22"/>
                            <w:lang w:val="en-US"/>
                          </w:rPr>
                        </w:pPr>
                        <w:r>
                          <w:rPr>
                            <w:rFonts w:hint="eastAsia" w:ascii="黑体" w:hAnsi="黑体" w:eastAsia="黑体" w:cs="黑体"/>
                            <w:b/>
                            <w:color w:val="484F85"/>
                            <w:sz w:val="22"/>
                            <w:szCs w:val="22"/>
                          </w:rPr>
                          <w:t>北京数字连接科技有限公司</w:t>
                        </w:r>
                        <w:r>
                          <w:rPr>
                            <w:rFonts w:hint="eastAsia" w:ascii="黑体" w:hAnsi="黑体" w:eastAsia="黑体" w:cs="黑体"/>
                            <w:b/>
                            <w:bCs/>
                            <w:color w:val="484F85"/>
                            <w:kern w:val="24"/>
                          </w:rPr>
                          <w:t xml:space="preserve">      </w:t>
                        </w:r>
                        <w:r>
                          <w:rPr>
                            <w:rFonts w:hint="eastAsia" w:ascii="黑体" w:hAnsi="黑体" w:eastAsia="黑体" w:cs="黑体"/>
                            <w:b/>
                            <w:bCs/>
                            <w:color w:val="484F85"/>
                            <w:kern w:val="24"/>
                            <w:lang w:val="en-US" w:eastAsia="zh-CN"/>
                          </w:rPr>
                          <w:t xml:space="preserve"> </w:t>
                        </w:r>
                        <w:r>
                          <w:rPr>
                            <w:rFonts w:hint="eastAsia" w:ascii="黑体" w:hAnsi="黑体" w:eastAsia="黑体" w:cs="黑体"/>
                            <w:b/>
                            <w:bCs/>
                            <w:color w:val="484F85"/>
                            <w:kern w:val="24"/>
                          </w:rPr>
                          <w:t xml:space="preserve">  </w:t>
                        </w:r>
                        <w:r>
                          <w:rPr>
                            <w:rFonts w:hint="eastAsia" w:ascii="黑体" w:hAnsi="黑体" w:eastAsia="黑体" w:cs="黑体"/>
                            <w:b/>
                            <w:bCs/>
                            <w:color w:val="484F85"/>
                            <w:kern w:val="24"/>
                            <w:lang w:val="en-US" w:eastAsia="zh-CN"/>
                          </w:rPr>
                          <w:t>供应链经理</w:t>
                        </w:r>
                      </w:p>
                      <w:p>
                        <w:pPr>
                          <w:pStyle w:val="5"/>
                          <w:keepNext w:val="0"/>
                          <w:keepLines w:val="0"/>
                          <w:pageBreakBefore w:val="0"/>
                          <w:widowControl w:val="0"/>
                          <w:kinsoku/>
                          <w:wordWrap/>
                          <w:overflowPunct/>
                          <w:topLinePunct w:val="0"/>
                          <w:autoSpaceDE/>
                          <w:autoSpaceDN/>
                          <w:bidi w:val="0"/>
                          <w:adjustRightInd/>
                          <w:snapToGrid w:val="0"/>
                          <w:spacing w:line="320" w:lineRule="exact"/>
                          <w:ind w:firstLine="0" w:firstLineChars="0"/>
                          <w:textAlignment w:val="auto"/>
                          <w:rPr>
                            <w:rFonts w:hint="eastAsia" w:ascii="黑体" w:hAnsi="黑体" w:eastAsia="黑体" w:cs="黑体"/>
                            <w:color w:val="404040" w:themeColor="text1" w:themeTint="BF"/>
                            <w:sz w:val="21"/>
                            <w:szCs w:val="21"/>
                            <w:lang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sz w:val="21"/>
                            <w:szCs w:val="21"/>
                            <w14:textFill>
                              <w14:solidFill>
                                <w14:schemeClr w14:val="tx1">
                                  <w14:lumMod w14:val="75000"/>
                                  <w14:lumOff w14:val="25000"/>
                                </w14:schemeClr>
                              </w14:solidFill>
                            </w14:textFill>
                          </w:rPr>
                          <w:t>1、制定付款计划和供货商的相关对账，控制并细化落实、完成所下达的成本调整计划</w:t>
                        </w:r>
                        <w:r>
                          <w:rPr>
                            <w:rFonts w:hint="eastAsia" w:ascii="黑体" w:hAnsi="黑体" w:eastAsia="黑体" w:cs="黑体"/>
                            <w:color w:val="404040" w:themeColor="text1" w:themeTint="BF"/>
                            <w:sz w:val="21"/>
                            <w:szCs w:val="21"/>
                            <w:lang w:eastAsia="zh-CN"/>
                            <w14:textFill>
                              <w14:solidFill>
                                <w14:schemeClr w14:val="tx1">
                                  <w14:lumMod w14:val="75000"/>
                                  <w14:lumOff w14:val="25000"/>
                                </w14:schemeClr>
                              </w14:solidFill>
                            </w14:textFill>
                          </w:rPr>
                          <w:t>。</w:t>
                        </w:r>
                        <w:r>
                          <w:rPr>
                            <w:rFonts w:hint="eastAsia" w:ascii="黑体" w:hAnsi="黑体" w:eastAsia="黑体" w:cs="黑体"/>
                            <w:color w:val="404040" w:themeColor="text1" w:themeTint="BF"/>
                            <w:sz w:val="21"/>
                            <w:szCs w:val="21"/>
                            <w14:textFill>
                              <w14:solidFill>
                                <w14:schemeClr w14:val="tx1">
                                  <w14:lumMod w14:val="75000"/>
                                  <w14:lumOff w14:val="25000"/>
                                </w14:schemeClr>
                              </w14:solidFill>
                            </w14:textFill>
                          </w:rPr>
                          <w:t>及时与计财部沟通，控制并细化落实付款进度，保证物资的正常供应</w:t>
                        </w:r>
                        <w:r>
                          <w:rPr>
                            <w:rFonts w:hint="eastAsia" w:ascii="黑体" w:hAnsi="黑体" w:eastAsia="黑体" w:cs="黑体"/>
                            <w:color w:val="404040" w:themeColor="text1" w:themeTint="BF"/>
                            <w:sz w:val="21"/>
                            <w:szCs w:val="21"/>
                            <w:lang w:eastAsia="zh-CN"/>
                            <w14:textFill>
                              <w14:solidFill>
                                <w14:schemeClr w14:val="tx1">
                                  <w14:lumMod w14:val="75000"/>
                                  <w14:lumOff w14:val="25000"/>
                                </w14:schemeClr>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20" w:lineRule="exact"/>
                          <w:ind w:firstLine="0" w:firstLineChars="0"/>
                          <w:textAlignment w:val="auto"/>
                          <w:rPr>
                            <w:rFonts w:hint="eastAsia" w:ascii="黑体" w:hAnsi="黑体" w:eastAsia="黑体" w:cs="黑体"/>
                            <w:color w:val="404040" w:themeColor="text1" w:themeTint="BF"/>
                            <w:sz w:val="21"/>
                            <w:szCs w:val="21"/>
                            <w:lang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sz w:val="21"/>
                            <w:szCs w:val="21"/>
                            <w:lang w:val="en-US" w:eastAsia="zh-CN"/>
                            <w14:textFill>
                              <w14:solidFill>
                                <w14:schemeClr w14:val="tx1">
                                  <w14:lumMod w14:val="75000"/>
                                  <w14:lumOff w14:val="25000"/>
                                </w14:schemeClr>
                              </w14:solidFill>
                            </w14:textFill>
                          </w:rPr>
                          <w:t>2</w:t>
                        </w:r>
                        <w:r>
                          <w:rPr>
                            <w:rFonts w:hint="eastAsia" w:ascii="黑体" w:hAnsi="黑体" w:eastAsia="黑体" w:cs="黑体"/>
                            <w:color w:val="404040" w:themeColor="text1" w:themeTint="BF"/>
                            <w:sz w:val="21"/>
                            <w:szCs w:val="21"/>
                            <w14:textFill>
                              <w14:solidFill>
                                <w14:schemeClr w14:val="tx1">
                                  <w14:lumMod w14:val="75000"/>
                                  <w14:lumOff w14:val="25000"/>
                                </w14:schemeClr>
                              </w14:solidFill>
                            </w14:textFill>
                          </w:rPr>
                          <w:t>、负责订单管理相关工作，跟踪生产及交货，保证合理库存周转，定期处理呆滞物资，防范风险，做好与物流、供货商和渠道等团队的沟通协调工作</w:t>
                        </w:r>
                        <w:r>
                          <w:rPr>
                            <w:rFonts w:hint="eastAsia" w:ascii="黑体" w:hAnsi="黑体" w:eastAsia="黑体" w:cs="黑体"/>
                            <w:color w:val="404040" w:themeColor="text1" w:themeTint="BF"/>
                            <w:sz w:val="21"/>
                            <w:szCs w:val="21"/>
                            <w:lang w:eastAsia="zh-CN"/>
                            <w14:textFill>
                              <w14:solidFill>
                                <w14:schemeClr w14:val="tx1">
                                  <w14:lumMod w14:val="75000"/>
                                  <w14:lumOff w14:val="25000"/>
                                </w14:schemeClr>
                              </w14:solidFill>
                            </w14:textFill>
                          </w:rPr>
                          <w:t>。</w:t>
                        </w:r>
                      </w:p>
                      <w:p>
                        <w:pPr>
                          <w:pStyle w:val="5"/>
                          <w:keepNext w:val="0"/>
                          <w:keepLines w:val="0"/>
                          <w:pageBreakBefore w:val="0"/>
                          <w:widowControl w:val="0"/>
                          <w:kinsoku/>
                          <w:wordWrap/>
                          <w:overflowPunct/>
                          <w:topLinePunct w:val="0"/>
                          <w:autoSpaceDE/>
                          <w:autoSpaceDN/>
                          <w:bidi w:val="0"/>
                          <w:adjustRightInd/>
                          <w:snapToGrid w:val="0"/>
                          <w:spacing w:line="320" w:lineRule="exact"/>
                          <w:ind w:firstLine="0" w:firstLineChars="0"/>
                          <w:textAlignment w:val="auto"/>
                          <w:rPr>
                            <w:rFonts w:hint="eastAsia" w:ascii="黑体" w:hAnsi="黑体" w:eastAsia="黑体" w:cs="黑体"/>
                            <w:color w:val="404040" w:themeColor="text1" w:themeTint="BF"/>
                            <w:sz w:val="21"/>
                            <w:szCs w:val="21"/>
                            <w:lang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sz w:val="21"/>
                            <w:szCs w:val="21"/>
                            <w:lang w:val="en-US" w:eastAsia="zh-CN"/>
                            <w14:textFill>
                              <w14:solidFill>
                                <w14:schemeClr w14:val="tx1">
                                  <w14:lumMod w14:val="75000"/>
                                  <w14:lumOff w14:val="25000"/>
                                </w14:schemeClr>
                              </w14:solidFill>
                            </w14:textFill>
                          </w:rPr>
                          <w:t>3</w:t>
                        </w:r>
                        <w:r>
                          <w:rPr>
                            <w:rFonts w:hint="eastAsia" w:ascii="黑体" w:hAnsi="黑体" w:eastAsia="黑体" w:cs="黑体"/>
                            <w:color w:val="404040" w:themeColor="text1" w:themeTint="BF"/>
                            <w:sz w:val="21"/>
                            <w:szCs w:val="21"/>
                            <w14:textFill>
                              <w14:solidFill>
                                <w14:schemeClr w14:val="tx1">
                                  <w14:lumMod w14:val="75000"/>
                                  <w14:lumOff w14:val="25000"/>
                                </w14:schemeClr>
                              </w14:solidFill>
                            </w14:textFill>
                          </w:rPr>
                          <w:t>、配合采购部门对供货商进行定期的管理考核，维护供货商体系和关系，并及时处理和解决与供货商的之间的各种问题</w:t>
                        </w:r>
                        <w:r>
                          <w:rPr>
                            <w:rFonts w:hint="eastAsia" w:ascii="黑体" w:hAnsi="黑体" w:eastAsia="黑体" w:cs="黑体"/>
                            <w:color w:val="404040" w:themeColor="text1" w:themeTint="BF"/>
                            <w:sz w:val="21"/>
                            <w:szCs w:val="21"/>
                            <w:lang w:eastAsia="zh-CN"/>
                            <w14:textFill>
                              <w14:solidFill>
                                <w14:schemeClr w14:val="tx1">
                                  <w14:lumMod w14:val="75000"/>
                                  <w14:lumOff w14:val="25000"/>
                                </w14:schemeClr>
                              </w14:solidFill>
                            </w14:textFill>
                          </w:rPr>
                          <w:t>。</w:t>
                        </w:r>
                      </w:p>
                      <w:p>
                        <w:pPr>
                          <w:spacing w:line="280" w:lineRule="exact"/>
                          <w:rPr>
                            <w:rFonts w:ascii="黑体" w:hAnsi="黑体" w:eastAsia="黑体" w:cs="黑体"/>
                            <w:color w:val="808080" w:themeColor="text1" w:themeTint="80"/>
                            <w:sz w:val="20"/>
                            <w:szCs w:val="20"/>
                            <w14:textFill>
                              <w14:solidFill>
                                <w14:schemeClr w14:val="tx1">
                                  <w14:lumMod w14:val="50000"/>
                                  <w14:lumOff w14:val="50000"/>
                                </w14:schemeClr>
                              </w14:solidFill>
                            </w14:textFill>
                          </w:rPr>
                        </w:pPr>
                      </w:p>
                    </w:txbxContent>
                  </v:textbox>
                </v:shape>
              </v:group>
            </w:pict>
          </mc:Fallback>
        </mc:AlternateContent>
      </w:r>
      <w:r>
        <w:rPr>
          <w:sz w:val="21"/>
        </w:rPr>
        <mc:AlternateContent>
          <mc:Choice Requires="wpg">
            <w:drawing>
              <wp:anchor distT="0" distB="0" distL="114300" distR="114300" simplePos="0" relativeHeight="251673600" behindDoc="0" locked="0" layoutInCell="1" allowOverlap="1">
                <wp:simplePos x="0" y="0"/>
                <wp:positionH relativeFrom="column">
                  <wp:posOffset>-163830</wp:posOffset>
                </wp:positionH>
                <wp:positionV relativeFrom="paragraph">
                  <wp:posOffset>-274320</wp:posOffset>
                </wp:positionV>
                <wp:extent cx="1979930" cy="1979930"/>
                <wp:effectExtent l="0" t="0" r="1270" b="1270"/>
                <wp:wrapNone/>
                <wp:docPr id="25" name="组合 25"/>
                <wp:cNvGraphicFramePr/>
                <a:graphic xmlns:a="http://schemas.openxmlformats.org/drawingml/2006/main">
                  <a:graphicData uri="http://schemas.microsoft.com/office/word/2010/wordprocessingGroup">
                    <wpg:wgp>
                      <wpg:cNvGrpSpPr/>
                      <wpg:grpSpPr>
                        <a:xfrm>
                          <a:off x="0" y="0"/>
                          <a:ext cx="1979930" cy="1979930"/>
                          <a:chOff x="8789" y="7216"/>
                          <a:chExt cx="3118" cy="3118"/>
                        </a:xfrm>
                      </wpg:grpSpPr>
                      <wps:wsp>
                        <wps:cNvPr id="23" name="椭圆 23"/>
                        <wps:cNvSpPr/>
                        <wps:spPr>
                          <a:xfrm>
                            <a:off x="8789" y="7216"/>
                            <a:ext cx="3118" cy="3118"/>
                          </a:xfrm>
                          <a:prstGeom prst="ellipse">
                            <a:avLst/>
                          </a:prstGeom>
                          <a:solidFill>
                            <a:srgbClr val="F3F8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22" name="图片 22" descr="女商务照1"/>
                          <pic:cNvPicPr>
                            <a:picLocks noChangeAspect="1"/>
                          </pic:cNvPicPr>
                        </pic:nvPicPr>
                        <pic:blipFill>
                          <a:blip r:embed="rId5"/>
                          <a:stretch>
                            <a:fillRect/>
                          </a:stretch>
                        </pic:blipFill>
                        <pic:spPr>
                          <a:xfrm>
                            <a:off x="8892" y="7319"/>
                            <a:ext cx="2913" cy="2913"/>
                          </a:xfrm>
                          <a:prstGeom prst="ellipse">
                            <a:avLst/>
                          </a:prstGeom>
                          <a:solidFill>
                            <a:srgbClr val="F3F8FB"/>
                          </a:solidFill>
                          <a:ln w="6350">
                            <a:solidFill>
                              <a:srgbClr val="484F85"/>
                            </a:solidFill>
                            <a:prstDash val="dash"/>
                          </a:ln>
                        </pic:spPr>
                      </pic:pic>
                    </wpg:wgp>
                  </a:graphicData>
                </a:graphic>
              </wp:anchor>
            </w:drawing>
          </mc:Choice>
          <mc:Fallback>
            <w:pict>
              <v:group id="_x0000_s1026" o:spid="_x0000_s1026" o:spt="203" style="position:absolute;left:0pt;margin-left:-12.9pt;margin-top:-21.6pt;height:155.9pt;width:155.9pt;z-index:251673600;mso-width-relative:page;mso-height-relative:page;" coordorigin="8789,7216" coordsize="3118,3118" o:gfxdata="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">
                <o:lock v:ext="edit" aspectratio="f"/>
                <v:shape id="_x0000_s1026" o:spid="_x0000_s1026" o:spt="3" type="#_x0000_t3" style="position:absolute;left:8789;top:7216;height:3118;width:3118;v-text-anchor:middle;" fillcolor="#F3F8FB" filled="t" stroked="f" coordsize="21600,21600" o:gfxdata="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V0aDb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shape id="_x0000_s1026" o:spid="_x0000_s1026" o:spt="75" alt="女商务照1" type="#_x0000_t75" style="position:absolute;left:8892;top:7319;height:2913;width:2913;" fillcolor="#F3F8FB" filled="t" o:preferrelative="t" stroked="t" coordsize="21600,21600" o:gfxdata="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QrSfvQAA&#10;ANsAAAAPAAAAAAAAAAEAIAAAACIAAABkcnMvZG93bnJldi54bWxQSwECFAAUAAAACACHTuJAMy8F&#10;njsAAAA5AAAAEAAAAAAAAAABACAAAAAMAQAAZHJzL3NoYXBleG1sLnhtbFBLBQYAAAAABgAGAFsB&#10;AAC2AwAAAAA=&#10;">
                  <v:fill on="t" focussize="0,0"/>
                  <v:stroke weight="0.5pt" color="#484F85" joinstyle="round" dashstyle="dash"/>
                  <v:imagedata r:id="rId5" o:title=""/>
                  <o:lock v:ext="edit" aspectratio="t"/>
                </v:shape>
              </v:group>
            </w:pict>
          </mc:Fallback>
        </mc:AlternateContent>
      </w:r>
      <w:r>
        <w:rPr>
          <w:sz w:val="21"/>
        </w:rPr>
        <mc:AlternateContent>
          <mc:Choice Requires="wpg">
            <w:drawing>
              <wp:anchor distT="0" distB="0" distL="114300" distR="114300" simplePos="0" relativeHeight="251669504" behindDoc="0" locked="0" layoutInCell="1" allowOverlap="1">
                <wp:simplePos x="0" y="0"/>
                <wp:positionH relativeFrom="column">
                  <wp:posOffset>-409575</wp:posOffset>
                </wp:positionH>
                <wp:positionV relativeFrom="paragraph">
                  <wp:posOffset>4650740</wp:posOffset>
                </wp:positionV>
                <wp:extent cx="2481580" cy="573405"/>
                <wp:effectExtent l="0" t="0" r="0" b="0"/>
                <wp:wrapNone/>
                <wp:docPr id="133" name="组合 61"/>
                <wp:cNvGraphicFramePr/>
                <a:graphic xmlns:a="http://schemas.openxmlformats.org/drawingml/2006/main">
                  <a:graphicData uri="http://schemas.microsoft.com/office/word/2010/wordprocessingGroup">
                    <wpg:wgp>
                      <wpg:cNvGrpSpPr/>
                      <wpg:grpSpPr>
                        <a:xfrm rot="0">
                          <a:off x="0" y="0"/>
                          <a:ext cx="2481580" cy="573405"/>
                          <a:chOff x="5919" y="9062"/>
                          <a:chExt cx="3908" cy="903"/>
                        </a:xfrm>
                      </wpg:grpSpPr>
                      <wps:wsp>
                        <wps:cNvPr id="76" name="文本框 8"/>
                        <wps:cNvSpPr txBox="1"/>
                        <wps:spPr>
                          <a:xfrm>
                            <a:off x="5919" y="9533"/>
                            <a:ext cx="3908" cy="432"/>
                          </a:xfrm>
                          <a:prstGeom prst="rect">
                            <a:avLst/>
                          </a:prstGeom>
                          <a:noFill/>
                          <a:ln w="9525">
                            <a:noFill/>
                          </a:ln>
                        </wps:spPr>
                        <wps:txbx>
                          <w:txbxContent>
                            <w:p>
                              <w:pPr>
                                <w:spacing w:line="280" w:lineRule="exact"/>
                                <w:rPr>
                                  <w:rFonts w:hint="eastAsia" w:ascii="黑体" w:hAnsi="黑体" w:eastAsia="黑体" w:cs="黑体"/>
                                  <w:color w:val="F3F8FB"/>
                                  <w:sz w:val="18"/>
                                  <w:szCs w:val="18"/>
                                  <w:lang w:eastAsia="zh-CN"/>
                                </w:rPr>
                              </w:pPr>
                              <w:r>
                                <w:rPr>
                                  <w:rFonts w:hint="eastAsia" w:ascii="黑体" w:hAnsi="黑体" w:eastAsia="黑体" w:cs="黑体"/>
                                  <w:b/>
                                  <w:color w:val="F3F8FB"/>
                                  <w:sz w:val="22"/>
                                  <w:szCs w:val="22"/>
                                  <w:lang w:val="en-US" w:eastAsia="zh-CN"/>
                                </w:rPr>
                                <w:t>XXXXX</w:t>
                              </w:r>
                              <w:r>
                                <w:rPr>
                                  <w:rFonts w:hint="eastAsia" w:ascii="黑体" w:hAnsi="黑体" w:eastAsia="黑体" w:cs="黑体"/>
                                  <w:b/>
                                  <w:color w:val="F3F8FB"/>
                                  <w:sz w:val="22"/>
                                  <w:szCs w:val="22"/>
                                </w:rPr>
                                <w:t xml:space="preserve">大学 </w:t>
                              </w:r>
                              <w:r>
                                <w:rPr>
                                  <w:rFonts w:hint="eastAsia" w:ascii="黑体" w:hAnsi="黑体" w:eastAsia="黑体" w:cs="黑体"/>
                                  <w:b/>
                                  <w:color w:val="F3F8FB"/>
                                  <w:sz w:val="22"/>
                                  <w:szCs w:val="22"/>
                                  <w:lang w:val="en-US" w:eastAsia="zh-CN"/>
                                </w:rPr>
                                <w:t xml:space="preserve"> </w:t>
                              </w:r>
                              <w:r>
                                <w:rPr>
                                  <w:rFonts w:hint="eastAsia" w:ascii="黑体" w:hAnsi="黑体" w:eastAsia="黑体" w:cs="黑体"/>
                                  <w:b/>
                                  <w:color w:val="F3F8FB"/>
                                  <w:sz w:val="22"/>
                                  <w:szCs w:val="22"/>
                                </w:rPr>
                                <w:t xml:space="preserve">   </w:t>
                              </w:r>
                              <w:r>
                                <w:rPr>
                                  <w:rFonts w:hint="eastAsia" w:ascii="黑体" w:hAnsi="黑体" w:eastAsia="黑体" w:cs="黑体"/>
                                  <w:b/>
                                  <w:color w:val="F3F8FB"/>
                                  <w:sz w:val="22"/>
                                  <w:szCs w:val="22"/>
                                  <w:lang w:val="en-US" w:eastAsia="zh-CN"/>
                                </w:rPr>
                                <w:t>物流管理</w:t>
                              </w:r>
                              <w:r>
                                <w:rPr>
                                  <w:rFonts w:hint="eastAsia" w:ascii="黑体" w:hAnsi="黑体" w:eastAsia="黑体" w:cs="黑体"/>
                                  <w:b/>
                                  <w:color w:val="F3F8FB"/>
                                  <w:sz w:val="22"/>
                                  <w:szCs w:val="22"/>
                                </w:rPr>
                                <w:t xml:space="preserve"> </w:t>
                              </w:r>
                              <w:r>
                                <w:rPr>
                                  <w:rFonts w:hint="eastAsia" w:ascii="黑体" w:hAnsi="黑体" w:eastAsia="黑体" w:cs="黑体"/>
                                  <w:b/>
                                  <w:color w:val="F3F8FB"/>
                                  <w:sz w:val="22"/>
                                  <w:szCs w:val="22"/>
                                  <w:lang w:val="en-US" w:eastAsia="zh-CN"/>
                                </w:rPr>
                                <w:t xml:space="preserve">  </w:t>
                              </w:r>
                              <w:r>
                                <w:rPr>
                                  <w:rFonts w:hint="eastAsia" w:ascii="黑体" w:hAnsi="黑体" w:eastAsia="黑体" w:cs="黑体"/>
                                  <w:b/>
                                  <w:color w:val="F3F8FB"/>
                                  <w:sz w:val="22"/>
                                  <w:szCs w:val="22"/>
                                </w:rPr>
                                <w:t xml:space="preserve">  </w:t>
                              </w:r>
                              <w:r>
                                <w:rPr>
                                  <w:rFonts w:hint="eastAsia" w:ascii="黑体" w:hAnsi="黑体" w:eastAsia="黑体" w:cs="黑体"/>
                                  <w:b/>
                                  <w:color w:val="F3F8FB"/>
                                  <w:sz w:val="22"/>
                                  <w:szCs w:val="22"/>
                                  <w:lang w:val="en-US" w:eastAsia="zh-CN"/>
                                </w:rPr>
                                <w:t>本科</w:t>
                              </w:r>
                            </w:p>
                          </w:txbxContent>
                        </wps:txbx>
                        <wps:bodyPr upright="1"/>
                      </wps:wsp>
                      <wps:wsp>
                        <wps:cNvPr id="101" name="文本框 8"/>
                        <wps:cNvSpPr txBox="1"/>
                        <wps:spPr>
                          <a:xfrm>
                            <a:off x="5919" y="9062"/>
                            <a:ext cx="2123" cy="495"/>
                          </a:xfrm>
                          <a:prstGeom prst="rect">
                            <a:avLst/>
                          </a:prstGeom>
                          <a:noFill/>
                          <a:ln w="9525">
                            <a:noFill/>
                          </a:ln>
                        </wps:spPr>
                        <wps:txbx>
                          <w:txbxContent>
                            <w:p>
                              <w:pPr>
                                <w:spacing w:line="340" w:lineRule="exact"/>
                                <w:rPr>
                                  <w:rFonts w:ascii="黑体" w:hAnsi="黑体" w:eastAsia="黑体" w:cs="黑体"/>
                                  <w:color w:val="F3F8FB"/>
                                  <w:sz w:val="22"/>
                                  <w:szCs w:val="22"/>
                                </w:rPr>
                              </w:pPr>
                              <w:r>
                                <w:rPr>
                                  <w:rFonts w:hint="eastAsia" w:ascii="黑体" w:hAnsi="黑体" w:eastAsia="黑体" w:cs="黑体"/>
                                  <w:b/>
                                  <w:bCs/>
                                  <w:color w:val="F3F8FB"/>
                                  <w:kern w:val="24"/>
                                  <w:sz w:val="22"/>
                                  <w:szCs w:val="22"/>
                                </w:rPr>
                                <w:t>20</w:t>
                              </w:r>
                              <w:r>
                                <w:rPr>
                                  <w:rFonts w:hint="eastAsia" w:ascii="黑体" w:hAnsi="黑体" w:eastAsia="黑体" w:cs="黑体"/>
                                  <w:b/>
                                  <w:bCs/>
                                  <w:color w:val="F3F8FB"/>
                                  <w:kern w:val="24"/>
                                  <w:sz w:val="22"/>
                                  <w:szCs w:val="22"/>
                                  <w:lang w:val="en-US" w:eastAsia="zh-CN"/>
                                </w:rPr>
                                <w:t>XX</w:t>
                              </w:r>
                              <w:r>
                                <w:rPr>
                                  <w:rFonts w:hint="eastAsia" w:ascii="黑体" w:hAnsi="黑体" w:eastAsia="黑体" w:cs="黑体"/>
                                  <w:b/>
                                  <w:bCs/>
                                  <w:color w:val="F3F8FB"/>
                                  <w:kern w:val="24"/>
                                  <w:sz w:val="22"/>
                                  <w:szCs w:val="22"/>
                                </w:rPr>
                                <w:t>.</w:t>
                              </w:r>
                              <w:r>
                                <w:rPr>
                                  <w:rFonts w:hint="eastAsia" w:ascii="黑体" w:hAnsi="黑体" w:eastAsia="黑体" w:cs="黑体"/>
                                  <w:b/>
                                  <w:bCs/>
                                  <w:color w:val="F3F8FB"/>
                                  <w:kern w:val="24"/>
                                  <w:sz w:val="22"/>
                                  <w:szCs w:val="22"/>
                                  <w:lang w:val="en-US" w:eastAsia="zh-CN"/>
                                </w:rPr>
                                <w:t>XX</w:t>
                              </w:r>
                              <w:r>
                                <w:rPr>
                                  <w:rFonts w:hint="eastAsia" w:ascii="黑体" w:hAnsi="黑体" w:eastAsia="黑体" w:cs="黑体"/>
                                  <w:b/>
                                  <w:bCs/>
                                  <w:color w:val="F3F8FB"/>
                                  <w:kern w:val="24"/>
                                  <w:sz w:val="22"/>
                                  <w:szCs w:val="22"/>
                                </w:rPr>
                                <w:t xml:space="preserve"> - 20</w:t>
                              </w:r>
                              <w:r>
                                <w:rPr>
                                  <w:rFonts w:hint="eastAsia" w:ascii="黑体" w:hAnsi="黑体" w:eastAsia="黑体" w:cs="黑体"/>
                                  <w:b/>
                                  <w:bCs/>
                                  <w:color w:val="F3F8FB"/>
                                  <w:kern w:val="24"/>
                                  <w:sz w:val="22"/>
                                  <w:szCs w:val="22"/>
                                  <w:lang w:val="en-US" w:eastAsia="zh-CN"/>
                                </w:rPr>
                                <w:t>XX</w:t>
                              </w:r>
                              <w:r>
                                <w:rPr>
                                  <w:rFonts w:hint="eastAsia" w:ascii="黑体" w:hAnsi="黑体" w:eastAsia="黑体" w:cs="黑体"/>
                                  <w:b/>
                                  <w:bCs/>
                                  <w:color w:val="F3F8FB"/>
                                  <w:kern w:val="24"/>
                                  <w:sz w:val="22"/>
                                  <w:szCs w:val="22"/>
                                </w:rPr>
                                <w:t>.</w:t>
                              </w:r>
                              <w:r>
                                <w:rPr>
                                  <w:rFonts w:hint="eastAsia" w:ascii="黑体" w:hAnsi="黑体" w:eastAsia="黑体" w:cs="黑体"/>
                                  <w:b/>
                                  <w:bCs/>
                                  <w:color w:val="F3F8FB"/>
                                  <w:kern w:val="24"/>
                                  <w:sz w:val="22"/>
                                  <w:szCs w:val="22"/>
                                  <w:lang w:val="en-US" w:eastAsia="zh-CN"/>
                                </w:rPr>
                                <w:t>XX</w:t>
                              </w:r>
                              <w:r>
                                <w:rPr>
                                  <w:rFonts w:hint="eastAsia" w:ascii="黑体" w:hAnsi="黑体" w:eastAsia="黑体" w:cs="黑体"/>
                                  <w:b/>
                                  <w:bCs/>
                                  <w:color w:val="F3F8FB"/>
                                  <w:kern w:val="24"/>
                                  <w:sz w:val="22"/>
                                  <w:szCs w:val="22"/>
                                </w:rPr>
                                <w:t xml:space="preserve">  </w:t>
                              </w:r>
                            </w:p>
                          </w:txbxContent>
                        </wps:txbx>
                        <wps:bodyPr upright="1"/>
                      </wps:wsp>
                    </wpg:wgp>
                  </a:graphicData>
                </a:graphic>
              </wp:anchor>
            </w:drawing>
          </mc:Choice>
          <mc:Fallback>
            <w:pict>
              <v:group id="组合 61" o:spid="_x0000_s1026" o:spt="203" style="position:absolute;left:0pt;margin-left:-32.25pt;margin-top:366.2pt;height:45.15pt;width:195.4pt;z-index:251669504;mso-width-relative:page;mso-height-relative:page;" coordorigin="5919,9062" coordsize="3908,903" o:gfxdata="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M1YvWdwAAAALAQAADwAAAAAAAAABACAAAAAiAAAAZHJzL2Rvd25y&#10;ZXYueG1sUEsBAhQAFAAAAAgAh07iQITXP4wzAgAAvwUAAA4AAAAAAAAAAQAgAAAAKwEAAGRycy9l&#10;Mm9Eb2MueG1sUEsFBgAAAAAGAAYAWQEAANAFAAAAAA==&#10;">
                <o:lock v:ext="edit" aspectratio="f"/>
                <v:shape id="文本框 8" o:spid="_x0000_s1026" o:spt="202" type="#_x0000_t202" style="position:absolute;left:5919;top:9533;height:432;width:3908;" filled="f" stroked="f" coordsize="21600,21600" o:gfxdata="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V65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280" w:lineRule="exact"/>
                          <w:rPr>
                            <w:rFonts w:hint="eastAsia" w:ascii="黑体" w:hAnsi="黑体" w:eastAsia="黑体" w:cs="黑体"/>
                            <w:color w:val="F3F8FB"/>
                            <w:sz w:val="18"/>
                            <w:szCs w:val="18"/>
                            <w:lang w:eastAsia="zh-CN"/>
                          </w:rPr>
                        </w:pPr>
                        <w:r>
                          <w:rPr>
                            <w:rFonts w:hint="eastAsia" w:ascii="黑体" w:hAnsi="黑体" w:eastAsia="黑体" w:cs="黑体"/>
                            <w:b/>
                            <w:color w:val="F3F8FB"/>
                            <w:sz w:val="22"/>
                            <w:szCs w:val="22"/>
                            <w:lang w:val="en-US" w:eastAsia="zh-CN"/>
                          </w:rPr>
                          <w:t>XXXXX</w:t>
                        </w:r>
                        <w:r>
                          <w:rPr>
                            <w:rFonts w:hint="eastAsia" w:ascii="黑体" w:hAnsi="黑体" w:eastAsia="黑体" w:cs="黑体"/>
                            <w:b/>
                            <w:color w:val="F3F8FB"/>
                            <w:sz w:val="22"/>
                            <w:szCs w:val="22"/>
                          </w:rPr>
                          <w:t xml:space="preserve">大学 </w:t>
                        </w:r>
                        <w:r>
                          <w:rPr>
                            <w:rFonts w:hint="eastAsia" w:ascii="黑体" w:hAnsi="黑体" w:eastAsia="黑体" w:cs="黑体"/>
                            <w:b/>
                            <w:color w:val="F3F8FB"/>
                            <w:sz w:val="22"/>
                            <w:szCs w:val="22"/>
                            <w:lang w:val="en-US" w:eastAsia="zh-CN"/>
                          </w:rPr>
                          <w:t xml:space="preserve"> </w:t>
                        </w:r>
                        <w:r>
                          <w:rPr>
                            <w:rFonts w:hint="eastAsia" w:ascii="黑体" w:hAnsi="黑体" w:eastAsia="黑体" w:cs="黑体"/>
                            <w:b/>
                            <w:color w:val="F3F8FB"/>
                            <w:sz w:val="22"/>
                            <w:szCs w:val="22"/>
                          </w:rPr>
                          <w:t xml:space="preserve">   </w:t>
                        </w:r>
                        <w:r>
                          <w:rPr>
                            <w:rFonts w:hint="eastAsia" w:ascii="黑体" w:hAnsi="黑体" w:eastAsia="黑体" w:cs="黑体"/>
                            <w:b/>
                            <w:color w:val="F3F8FB"/>
                            <w:sz w:val="22"/>
                            <w:szCs w:val="22"/>
                            <w:lang w:val="en-US" w:eastAsia="zh-CN"/>
                          </w:rPr>
                          <w:t>物流管理</w:t>
                        </w:r>
                        <w:r>
                          <w:rPr>
                            <w:rFonts w:hint="eastAsia" w:ascii="黑体" w:hAnsi="黑体" w:eastAsia="黑体" w:cs="黑体"/>
                            <w:b/>
                            <w:color w:val="F3F8FB"/>
                            <w:sz w:val="22"/>
                            <w:szCs w:val="22"/>
                          </w:rPr>
                          <w:t xml:space="preserve"> </w:t>
                        </w:r>
                        <w:r>
                          <w:rPr>
                            <w:rFonts w:hint="eastAsia" w:ascii="黑体" w:hAnsi="黑体" w:eastAsia="黑体" w:cs="黑体"/>
                            <w:b/>
                            <w:color w:val="F3F8FB"/>
                            <w:sz w:val="22"/>
                            <w:szCs w:val="22"/>
                            <w:lang w:val="en-US" w:eastAsia="zh-CN"/>
                          </w:rPr>
                          <w:t xml:space="preserve">  </w:t>
                        </w:r>
                        <w:r>
                          <w:rPr>
                            <w:rFonts w:hint="eastAsia" w:ascii="黑体" w:hAnsi="黑体" w:eastAsia="黑体" w:cs="黑体"/>
                            <w:b/>
                            <w:color w:val="F3F8FB"/>
                            <w:sz w:val="22"/>
                            <w:szCs w:val="22"/>
                          </w:rPr>
                          <w:t xml:space="preserve">  </w:t>
                        </w:r>
                        <w:r>
                          <w:rPr>
                            <w:rFonts w:hint="eastAsia" w:ascii="黑体" w:hAnsi="黑体" w:eastAsia="黑体" w:cs="黑体"/>
                            <w:b/>
                            <w:color w:val="F3F8FB"/>
                            <w:sz w:val="22"/>
                            <w:szCs w:val="22"/>
                            <w:lang w:val="en-US" w:eastAsia="zh-CN"/>
                          </w:rPr>
                          <w:t>本科</w:t>
                        </w:r>
                      </w:p>
                    </w:txbxContent>
                  </v:textbox>
                </v:shape>
                <v:shape id="文本框 8" o:spid="_x0000_s1026" o:spt="202" type="#_x0000_t202" style="position:absolute;left:5919;top:9062;height:495;width:2123;" filled="f" stroked="f" coordsize="21600,21600" o:gfxdata="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UK99r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spacing w:line="340" w:lineRule="exact"/>
                          <w:rPr>
                            <w:rFonts w:ascii="黑体" w:hAnsi="黑体" w:eastAsia="黑体" w:cs="黑体"/>
                            <w:color w:val="F3F8FB"/>
                            <w:sz w:val="22"/>
                            <w:szCs w:val="22"/>
                          </w:rPr>
                        </w:pPr>
                        <w:r>
                          <w:rPr>
                            <w:rFonts w:hint="eastAsia" w:ascii="黑体" w:hAnsi="黑体" w:eastAsia="黑体" w:cs="黑体"/>
                            <w:b/>
                            <w:bCs/>
                            <w:color w:val="F3F8FB"/>
                            <w:kern w:val="24"/>
                            <w:sz w:val="22"/>
                            <w:szCs w:val="22"/>
                          </w:rPr>
                          <w:t>20</w:t>
                        </w:r>
                        <w:r>
                          <w:rPr>
                            <w:rFonts w:hint="eastAsia" w:ascii="黑体" w:hAnsi="黑体" w:eastAsia="黑体" w:cs="黑体"/>
                            <w:b/>
                            <w:bCs/>
                            <w:color w:val="F3F8FB"/>
                            <w:kern w:val="24"/>
                            <w:sz w:val="22"/>
                            <w:szCs w:val="22"/>
                            <w:lang w:val="en-US" w:eastAsia="zh-CN"/>
                          </w:rPr>
                          <w:t>XX</w:t>
                        </w:r>
                        <w:r>
                          <w:rPr>
                            <w:rFonts w:hint="eastAsia" w:ascii="黑体" w:hAnsi="黑体" w:eastAsia="黑体" w:cs="黑体"/>
                            <w:b/>
                            <w:bCs/>
                            <w:color w:val="F3F8FB"/>
                            <w:kern w:val="24"/>
                            <w:sz w:val="22"/>
                            <w:szCs w:val="22"/>
                          </w:rPr>
                          <w:t>.</w:t>
                        </w:r>
                        <w:r>
                          <w:rPr>
                            <w:rFonts w:hint="eastAsia" w:ascii="黑体" w:hAnsi="黑体" w:eastAsia="黑体" w:cs="黑体"/>
                            <w:b/>
                            <w:bCs/>
                            <w:color w:val="F3F8FB"/>
                            <w:kern w:val="24"/>
                            <w:sz w:val="22"/>
                            <w:szCs w:val="22"/>
                            <w:lang w:val="en-US" w:eastAsia="zh-CN"/>
                          </w:rPr>
                          <w:t>XX</w:t>
                        </w:r>
                        <w:r>
                          <w:rPr>
                            <w:rFonts w:hint="eastAsia" w:ascii="黑体" w:hAnsi="黑体" w:eastAsia="黑体" w:cs="黑体"/>
                            <w:b/>
                            <w:bCs/>
                            <w:color w:val="F3F8FB"/>
                            <w:kern w:val="24"/>
                            <w:sz w:val="22"/>
                            <w:szCs w:val="22"/>
                          </w:rPr>
                          <w:t xml:space="preserve"> - 20</w:t>
                        </w:r>
                        <w:r>
                          <w:rPr>
                            <w:rFonts w:hint="eastAsia" w:ascii="黑体" w:hAnsi="黑体" w:eastAsia="黑体" w:cs="黑体"/>
                            <w:b/>
                            <w:bCs/>
                            <w:color w:val="F3F8FB"/>
                            <w:kern w:val="24"/>
                            <w:sz w:val="22"/>
                            <w:szCs w:val="22"/>
                            <w:lang w:val="en-US" w:eastAsia="zh-CN"/>
                          </w:rPr>
                          <w:t>XX</w:t>
                        </w:r>
                        <w:r>
                          <w:rPr>
                            <w:rFonts w:hint="eastAsia" w:ascii="黑体" w:hAnsi="黑体" w:eastAsia="黑体" w:cs="黑体"/>
                            <w:b/>
                            <w:bCs/>
                            <w:color w:val="F3F8FB"/>
                            <w:kern w:val="24"/>
                            <w:sz w:val="22"/>
                            <w:szCs w:val="22"/>
                          </w:rPr>
                          <w:t>.</w:t>
                        </w:r>
                        <w:r>
                          <w:rPr>
                            <w:rFonts w:hint="eastAsia" w:ascii="黑体" w:hAnsi="黑体" w:eastAsia="黑体" w:cs="黑体"/>
                            <w:b/>
                            <w:bCs/>
                            <w:color w:val="F3F8FB"/>
                            <w:kern w:val="24"/>
                            <w:sz w:val="22"/>
                            <w:szCs w:val="22"/>
                            <w:lang w:val="en-US" w:eastAsia="zh-CN"/>
                          </w:rPr>
                          <w:t>XX</w:t>
                        </w:r>
                        <w:r>
                          <w:rPr>
                            <w:rFonts w:hint="eastAsia" w:ascii="黑体" w:hAnsi="黑体" w:eastAsia="黑体" w:cs="黑体"/>
                            <w:b/>
                            <w:bCs/>
                            <w:color w:val="F3F8FB"/>
                            <w:kern w:val="24"/>
                            <w:sz w:val="22"/>
                            <w:szCs w:val="22"/>
                          </w:rPr>
                          <w:t xml:space="preserve">  </w:t>
                        </w:r>
                      </w:p>
                    </w:txbxContent>
                  </v:textbox>
                </v:shape>
              </v:group>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2498090</wp:posOffset>
                </wp:positionH>
                <wp:positionV relativeFrom="paragraph">
                  <wp:posOffset>2583180</wp:posOffset>
                </wp:positionV>
                <wp:extent cx="3183890" cy="1508760"/>
                <wp:effectExtent l="0" t="0" r="0" b="0"/>
                <wp:wrapNone/>
                <wp:docPr id="15" name="文本框 8"/>
                <wp:cNvGraphicFramePr/>
                <a:graphic xmlns:a="http://schemas.openxmlformats.org/drawingml/2006/main">
                  <a:graphicData uri="http://schemas.microsoft.com/office/word/2010/wordprocessingShape">
                    <wps:wsp>
                      <wps:cNvSpPr txBox="1"/>
                      <wps:spPr>
                        <a:xfrm>
                          <a:off x="0" y="0"/>
                          <a:ext cx="3183890" cy="1508760"/>
                        </a:xfrm>
                        <a:prstGeom prst="rect">
                          <a:avLst/>
                        </a:prstGeom>
                        <a:noFill/>
                        <a:ln w="9525">
                          <a:noFill/>
                        </a:ln>
                      </wps:spPr>
                      <wps:txbx>
                        <w:txbxContent>
                          <w:p>
                            <w:pPr>
                              <w:adjustRightInd w:val="0"/>
                              <w:snapToGrid w:val="0"/>
                              <w:spacing w:line="320" w:lineRule="exact"/>
                              <w:rPr>
                                <w:rFonts w:hint="default" w:ascii="黑体" w:hAnsi="黑体" w:eastAsia="黑体" w:cs="黑体"/>
                                <w:color w:val="404040" w:themeColor="text1" w:themeTint="BF"/>
                                <w:sz w:val="22"/>
                                <w:szCs w:val="22"/>
                                <w:lang w:val="en-US"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sz w:val="21"/>
                                <w:szCs w:val="21"/>
                                <w14:textFill>
                                  <w14:solidFill>
                                    <w14:schemeClr w14:val="tx1">
                                      <w14:lumMod w14:val="75000"/>
                                      <w14:lumOff w14:val="25000"/>
                                    </w14:schemeClr>
                                  </w14:solidFill>
                                </w14:textFill>
                              </w:rPr>
                              <w:t>本人工作认真，能够以积极主动的工作态度来迎接工作中的每一个挑战，善于沟通，有一定团队协作经验，具备活动策划和组织能力，良好的责任感，吃苦耐劳，擅于管理时间，勇于面对挑战，喜欢带问题思考问题，喜欢提出新的想法。</w:t>
                            </w:r>
                            <w:r>
                              <w:rPr>
                                <w:rFonts w:hint="eastAsia" w:ascii="黑体" w:hAnsi="黑体" w:eastAsia="黑体" w:cs="黑体"/>
                                <w:color w:val="404040" w:themeColor="text1" w:themeTint="BF"/>
                                <w:sz w:val="21"/>
                                <w:szCs w:val="21"/>
                                <w:lang w:val="en-US" w:eastAsia="zh-CN"/>
                                <w14:textFill>
                                  <w14:solidFill>
                                    <w14:schemeClr w14:val="tx1">
                                      <w14:lumMod w14:val="75000"/>
                                      <w14:lumOff w14:val="25000"/>
                                    </w14:schemeClr>
                                  </w14:solidFill>
                                </w14:textFill>
                              </w:rPr>
                              <w:t>对市场有特别敏感的嗅觉，有很好的把控力。</w:t>
                            </w:r>
                          </w:p>
                          <w:p>
                            <w:pPr>
                              <w:spacing w:line="320" w:lineRule="exact"/>
                              <w:rPr>
                                <w:rFonts w:ascii="黑体" w:hAnsi="黑体" w:eastAsia="黑体" w:cs="黑体"/>
                                <w:color w:val="808080" w:themeColor="text1" w:themeTint="80"/>
                                <w14:textFill>
                                  <w14:solidFill>
                                    <w14:schemeClr w14:val="tx1">
                                      <w14:lumMod w14:val="50000"/>
                                      <w14:lumOff w14:val="50000"/>
                                    </w14:schemeClr>
                                  </w14:solidFill>
                                </w14:textFill>
                              </w:rPr>
                            </w:pPr>
                          </w:p>
                          <w:p>
                            <w:pPr>
                              <w:spacing w:line="320" w:lineRule="exact"/>
                              <w:rPr>
                                <w:color w:val="808080" w:themeColor="text1" w:themeTint="80"/>
                                <w14:textFill>
                                  <w14:solidFill>
                                    <w14:schemeClr w14:val="tx1">
                                      <w14:lumMod w14:val="50000"/>
                                      <w14:lumOff w14:val="50000"/>
                                    </w14:schemeClr>
                                  </w14:solidFill>
                                </w14:textFill>
                              </w:rPr>
                            </w:pPr>
                          </w:p>
                        </w:txbxContent>
                      </wps:txbx>
                      <wps:bodyPr upright="1"/>
                    </wps:wsp>
                  </a:graphicData>
                </a:graphic>
              </wp:anchor>
            </w:drawing>
          </mc:Choice>
          <mc:Fallback>
            <w:pict>
              <v:shape id="文本框 8" o:spid="_x0000_s1026" o:spt="202" type="#_x0000_t202" style="position:absolute;left:0pt;margin-left:196.7pt;margin-top:203.4pt;height:118.8pt;width:250.7pt;z-index:251667456;mso-width-relative:page;mso-height-relative:page;" filled="f" stroked="f" coordsize="21600,21600" o:gfxdata="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Io1P5DXAAAACwEAAA8AAAAAAAAAAQAgAAAA&#10;IgAAAGRycy9kb3ducmV2LnhtbFBLAQIUABQAAAAIAIdO4kBdvHzrmgEAAAsDAAAOAAAAAAAAAAEA&#10;IAAAACYBAABkcnMvZTJvRG9jLnhtbFBLBQYAAAAABgAGAFkBAAAyBQAAAAA=&#10;">
                <v:fill on="f" focussize="0,0"/>
                <v:stroke on="f"/>
                <v:imagedata o:title=""/>
                <o:lock v:ext="edit" aspectratio="f"/>
                <v:textbox>
                  <w:txbxContent>
                    <w:p>
                      <w:pPr>
                        <w:adjustRightInd w:val="0"/>
                        <w:snapToGrid w:val="0"/>
                        <w:spacing w:line="320" w:lineRule="exact"/>
                        <w:rPr>
                          <w:rFonts w:hint="default" w:ascii="黑体" w:hAnsi="黑体" w:eastAsia="黑体" w:cs="黑体"/>
                          <w:color w:val="404040" w:themeColor="text1" w:themeTint="BF"/>
                          <w:sz w:val="22"/>
                          <w:szCs w:val="22"/>
                          <w:lang w:val="en-US"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sz w:val="21"/>
                          <w:szCs w:val="21"/>
                          <w14:textFill>
                            <w14:solidFill>
                              <w14:schemeClr w14:val="tx1">
                                <w14:lumMod w14:val="75000"/>
                                <w14:lumOff w14:val="25000"/>
                              </w14:schemeClr>
                            </w14:solidFill>
                          </w14:textFill>
                        </w:rPr>
                        <w:t>本人工作认真，能够以积极主动的工作态度来迎接工作中的每一个挑战，善于沟通，有一定团队协作经验，具备活动策划和组织能力，良好的责任感，吃苦耐劳，擅于管理时间，勇于面对挑战，喜欢带问题思考问题，喜欢提出新的想法。</w:t>
                      </w:r>
                      <w:r>
                        <w:rPr>
                          <w:rFonts w:hint="eastAsia" w:ascii="黑体" w:hAnsi="黑体" w:eastAsia="黑体" w:cs="黑体"/>
                          <w:color w:val="404040" w:themeColor="text1" w:themeTint="BF"/>
                          <w:sz w:val="21"/>
                          <w:szCs w:val="21"/>
                          <w:lang w:val="en-US" w:eastAsia="zh-CN"/>
                          <w14:textFill>
                            <w14:solidFill>
                              <w14:schemeClr w14:val="tx1">
                                <w14:lumMod w14:val="75000"/>
                                <w14:lumOff w14:val="25000"/>
                              </w14:schemeClr>
                            </w14:solidFill>
                          </w14:textFill>
                        </w:rPr>
                        <w:t>对市场有特别敏感的嗅觉，有很好的把控力。</w:t>
                      </w:r>
                    </w:p>
                    <w:p>
                      <w:pPr>
                        <w:spacing w:line="320" w:lineRule="exact"/>
                        <w:rPr>
                          <w:rFonts w:ascii="黑体" w:hAnsi="黑体" w:eastAsia="黑体" w:cs="黑体"/>
                          <w:color w:val="808080" w:themeColor="text1" w:themeTint="80"/>
                          <w14:textFill>
                            <w14:solidFill>
                              <w14:schemeClr w14:val="tx1">
                                <w14:lumMod w14:val="50000"/>
                                <w14:lumOff w14:val="50000"/>
                              </w14:schemeClr>
                            </w14:solidFill>
                          </w14:textFill>
                        </w:rPr>
                      </w:pPr>
                    </w:p>
                    <w:p>
                      <w:pPr>
                        <w:spacing w:line="320" w:lineRule="exact"/>
                        <w:rPr>
                          <w:color w:val="808080" w:themeColor="text1" w:themeTint="80"/>
                          <w14:textFill>
                            <w14:solidFill>
                              <w14:schemeClr w14:val="tx1">
                                <w14:lumMod w14:val="50000"/>
                                <w14:lumOff w14:val="50000"/>
                              </w14:schemeClr>
                            </w14:solidFill>
                          </w14:textFill>
                        </w:rPr>
                      </w:pP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-927100</wp:posOffset>
                </wp:positionH>
                <wp:positionV relativeFrom="paragraph">
                  <wp:posOffset>-698500</wp:posOffset>
                </wp:positionV>
                <wp:extent cx="7127875" cy="10259695"/>
                <wp:effectExtent l="4445" t="4445" r="11430" b="22860"/>
                <wp:wrapNone/>
                <wp:docPr id="3" name="矩形 3"/>
                <wp:cNvGraphicFramePr/>
                <a:graphic xmlns:a="http://schemas.openxmlformats.org/drawingml/2006/main">
                  <a:graphicData uri="http://schemas.microsoft.com/office/word/2010/wordprocessingShape">
                    <wps:wsp>
                      <wps:cNvSpPr/>
                      <wps:spPr>
                        <a:xfrm>
                          <a:off x="103505" y="96520"/>
                          <a:ext cx="7127875" cy="10259695"/>
                        </a:xfrm>
                        <a:prstGeom prst="rect">
                          <a:avLst/>
                        </a:prstGeom>
                        <a:noFill/>
                        <a:ln w="3175">
                          <a:solidFill>
                            <a:srgbClr val="484F85"/>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3pt;margin-top:-55pt;height:807.85pt;width:561.25pt;z-index:251660288;v-text-anchor:middle;mso-width-relative:page;mso-height-relative:page;" filled="f" stroked="t" coordsize="21600,21600" o:gfxdata="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onh2DbAAAADgEAAA8AAAAAAAAAAQAgAAAAIgAAAGRycy9kb3ducmV2LnhtbFBLAQIUABQAAAAI&#10;AIdO4kDgg58OXAIAAIYEAAAOAAAAAAAAAAEAIAAAACoBAABkcnMvZTJvRG9jLnhtbFBLBQYAAAAA&#10;BgAGAFkBAAD4BQAAAAA=&#10;">
                <v:fill on="f" focussize="0,0"/>
                <v:stroke weight="0.25pt" color="#484F85 [3204]" miterlimit="8" joinstyle="miter" dashstyle="dash"/>
                <v:imagedata o:title=""/>
                <o:lock v:ext="edit" aspectratio="f"/>
              </v:rect>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-2148840</wp:posOffset>
                </wp:positionH>
                <wp:positionV relativeFrom="paragraph">
                  <wp:posOffset>-940435</wp:posOffset>
                </wp:positionV>
                <wp:extent cx="9572625" cy="10744200"/>
                <wp:effectExtent l="0" t="0" r="9525" b="0"/>
                <wp:wrapNone/>
                <wp:docPr id="1" name="矩形 1"/>
                <wp:cNvGraphicFramePr/>
                <a:graphic xmlns:a="http://schemas.openxmlformats.org/drawingml/2006/main">
                  <a:graphicData uri="http://schemas.microsoft.com/office/word/2010/wordprocessingShape">
                    <wps:wsp>
                      <wps:cNvSpPr/>
                      <wps:spPr>
                        <a:xfrm>
                          <a:off x="84455" y="96520"/>
                          <a:ext cx="9572625" cy="10744200"/>
                        </a:xfrm>
                        <a:prstGeom prst="rect">
                          <a:avLst/>
                        </a:prstGeom>
                        <a:solidFill>
                          <a:srgbClr val="F3F8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9.2pt;margin-top:-74.05pt;height:846pt;width:753.75pt;z-index:251658240;v-text-anchor:middle;mso-width-relative:page;mso-height-relative:page;" fillcolor="#F3F8FB" filled="t" stroked="f" coordsize="21600,21600" o:gfxdata="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Oh6&#10;ooPaAAAADwEAAA8AAAAAAAAAAQAgAAAAIgAAAGRycy9kb3ducmV2LnhtbFBLAQIUABQAAAAIAIdO&#10;4kA0m/hBWgIAAIcEAAAOAAAAAAAAAAEAIAAAACkBAABkcnMvZTJvRG9jLnhtbFBLBQYAAAAABgAG&#10;AFkBAAD1BQAAAAA=&#10;">
                <v:fill on="t" focussize="0,0"/>
                <v:stroke on="f" weight="1pt" miterlimit="8" joinstyle="miter"/>
                <v:imagedata o:title=""/>
                <o:lock v:ext="edit" aspectratio="f"/>
              </v:rect>
            </w:pict>
          </mc:Fallback>
        </mc:AlternateContent>
      </w:r>
    </w:p>
    <w:p>
      <w:pPr>
        <w:rPr>
          <w:rFonts w:hint="eastAsia" w:eastAsiaTheme="minorEastAsia"/>
          <w:lang w:eastAsia="zh-CN"/>
        </w:rPr>
      </w:pPr>
      <w:r>
        <w:rPr>
          <w:sz w:val="21"/>
        </w:rPr>
        <mc:AlternateContent>
          <mc:Choice Requires="wpg">
            <w:drawing>
              <wp:anchor distT="0" distB="0" distL="114300" distR="114300" simplePos="0" relativeHeight="3335406592" behindDoc="0" locked="0" layoutInCell="1" allowOverlap="1">
                <wp:simplePos x="0" y="0"/>
                <wp:positionH relativeFrom="column">
                  <wp:posOffset>-646430</wp:posOffset>
                </wp:positionH>
                <wp:positionV relativeFrom="paragraph">
                  <wp:posOffset>-306070</wp:posOffset>
                </wp:positionV>
                <wp:extent cx="6670040" cy="9215755"/>
                <wp:effectExtent l="0" t="0" r="0" b="4445"/>
                <wp:wrapNone/>
                <wp:docPr id="325" name="组合 325"/>
                <wp:cNvGraphicFramePr/>
                <a:graphic xmlns:a="http://schemas.openxmlformats.org/drawingml/2006/main">
                  <a:graphicData uri="http://schemas.microsoft.com/office/word/2010/wordprocessingGroup">
                    <wpg:wgp>
                      <wpg:cNvGrpSpPr/>
                      <wpg:grpSpPr>
                        <a:xfrm>
                          <a:off x="0" y="0"/>
                          <a:ext cx="6670040" cy="9215755"/>
                          <a:chOff x="6514" y="18362"/>
                          <a:chExt cx="10504" cy="14513"/>
                        </a:xfrm>
                      </wpg:grpSpPr>
                      <wpg:grpSp>
                        <wpg:cNvPr id="326" name="组合 604"/>
                        <wpg:cNvGrpSpPr/>
                        <wpg:grpSpPr>
                          <a:xfrm>
                            <a:off x="6514" y="19670"/>
                            <a:ext cx="10504" cy="7658"/>
                            <a:chOff x="6132" y="19118"/>
                            <a:chExt cx="10504" cy="7658"/>
                          </a:xfrm>
                        </wpg:grpSpPr>
                        <pic:pic xmlns:pic="http://schemas.openxmlformats.org/drawingml/2006/picture">
                          <pic:nvPicPr>
                            <pic:cNvPr id="327" name="图片 600" descr="C:\Users\zzhj\Desktop\QQ截图20200415194753.pngQQ截图20200415194753"/>
                            <pic:cNvPicPr preferRelativeResize="0">
                              <a:picLocks noChangeAspect="1"/>
                            </pic:cNvPicPr>
                          </pic:nvPicPr>
                          <pic:blipFill>
                            <a:blip r:embed="rId6"/>
                            <a:srcRect/>
                            <a:stretch>
                              <a:fillRect/>
                            </a:stretch>
                          </pic:blipFill>
                          <pic:spPr>
                            <a:xfrm>
                              <a:off x="11340" y="20661"/>
                              <a:ext cx="5131" cy="3495"/>
                            </a:xfrm>
                            <a:prstGeom prst="rect">
                              <a:avLst/>
                            </a:prstGeom>
                            <a:noFill/>
                          </pic:spPr>
                        </pic:pic>
                        <pic:pic xmlns:pic="http://schemas.openxmlformats.org/drawingml/2006/picture">
                          <pic:nvPicPr>
                            <pic:cNvPr id="328" name="图片 2" descr="C:\Users\zzhj\Desktop\QQ截图20200415194734.pngQQ截图20200415194734"/>
                            <pic:cNvPicPr>
                              <a:picLocks noChangeAspect="1"/>
                            </pic:cNvPicPr>
                          </pic:nvPicPr>
                          <pic:blipFill>
                            <a:blip r:embed="rId7"/>
                            <a:srcRect/>
                            <a:stretch>
                              <a:fillRect/>
                            </a:stretch>
                          </pic:blipFill>
                          <pic:spPr>
                            <a:xfrm>
                              <a:off x="6132" y="21816"/>
                              <a:ext cx="5026" cy="3138"/>
                            </a:xfrm>
                            <a:prstGeom prst="rect">
                              <a:avLst/>
                            </a:prstGeom>
                            <a:noFill/>
                            <a:ln>
                              <a:noFill/>
                            </a:ln>
                          </pic:spPr>
                        </pic:pic>
                        <wpg:grpSp>
                          <wpg:cNvPr id="329" name="组合 15"/>
                          <wpg:cNvGrpSpPr/>
                          <wpg:grpSpPr>
                            <a:xfrm rot="0">
                              <a:off x="6251" y="19118"/>
                              <a:ext cx="10385" cy="1821"/>
                              <a:chOff x="4711" y="4561"/>
                              <a:chExt cx="10385" cy="1821"/>
                            </a:xfrm>
                          </wpg:grpSpPr>
                          <wps:wsp>
                            <wps:cNvPr id="330" name="直接连接符 31"/>
                            <wps:cNvCnPr/>
                            <wps:spPr>
                              <a:xfrm>
                                <a:off x="8651" y="4815"/>
                                <a:ext cx="6293" cy="0"/>
                              </a:xfrm>
                              <a:prstGeom prst="line">
                                <a:avLst/>
                              </a:prstGeom>
                              <a:ln w="19050">
                                <a:solidFill>
                                  <a:srgbClr val="1F4E79"/>
                                </a:solidFill>
                              </a:ln>
                            </wps:spPr>
                            <wps:style>
                              <a:lnRef idx="1">
                                <a:schemeClr val="accent1"/>
                              </a:lnRef>
                              <a:fillRef idx="0">
                                <a:schemeClr val="accent1"/>
                              </a:fillRef>
                              <a:effectRef idx="0">
                                <a:schemeClr val="accent1"/>
                              </a:effectRef>
                              <a:fontRef idx="minor">
                                <a:schemeClr val="tx1"/>
                              </a:fontRef>
                            </wps:style>
                            <wps:bodyPr/>
                          </wps:wsp>
                          <wps:wsp>
                            <wps:cNvPr id="331" name="矩形 83"/>
                            <wps:cNvSpPr/>
                            <wps:spPr>
                              <a:xfrm>
                                <a:off x="4711" y="5096"/>
                                <a:ext cx="10385" cy="1286"/>
                              </a:xfrm>
                              <a:prstGeom prst="rect">
                                <a:avLst/>
                              </a:prstGeom>
                            </wps:spPr>
                            <wps:txbx>
                              <w:txbxContent>
                                <w:p>
                                  <w:pPr>
                                    <w:snapToGrid w:val="0"/>
                                    <w:spacing w:line="360" w:lineRule="auto"/>
                                    <w:jc w:val="left"/>
                                    <w:rPr>
                                      <w:rFonts w:hint="eastAsia" w:ascii="黑体" w:hAnsi="黑体" w:eastAsia="黑体" w:cs="黑体"/>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b w:val="0"/>
                                      <w:bCs w:val="0"/>
                                      <w:color w:val="595959" w:themeColor="text1" w:themeTint="A6"/>
                                      <w:sz w:val="21"/>
                                      <w:szCs w:val="21"/>
                                      <w14:textFill>
                                        <w14:solidFill>
                                          <w14:schemeClr w14:val="tx1">
                                            <w14:lumMod w14:val="65000"/>
                                            <w14:lumOff w14:val="35000"/>
                                          </w14:schemeClr>
                                        </w14:solidFill>
                                      </w14:textFill>
                                    </w:rPr>
                                    <w:t>点击选中图片后，word上方会出现“</w:t>
                                  </w:r>
                                  <w:r>
                                    <w:rPr>
                                      <w:rFonts w:hint="eastAsia" w:ascii="黑体" w:hAnsi="黑体" w:eastAsia="黑体" w:cs="黑体"/>
                                      <w:b w:val="0"/>
                                      <w:bCs w:val="0"/>
                                      <w:color w:val="595959" w:themeColor="text1" w:themeTint="A6"/>
                                      <w:sz w:val="21"/>
                                      <w:szCs w:val="21"/>
                                      <w:lang w:val="en-US" w:eastAsia="zh-CN"/>
                                      <w14:textFill>
                                        <w14:solidFill>
                                          <w14:schemeClr w14:val="tx1">
                                            <w14:lumMod w14:val="65000"/>
                                            <w14:lumOff w14:val="35000"/>
                                          </w14:schemeClr>
                                        </w14:solidFill>
                                      </w14:textFill>
                                    </w:rPr>
                                    <w:t>绘图</w:t>
                                  </w:r>
                                  <w:r>
                                    <w:rPr>
                                      <w:rFonts w:hint="eastAsia" w:ascii="黑体" w:hAnsi="黑体" w:eastAsia="黑体" w:cs="黑体"/>
                                      <w:b w:val="0"/>
                                      <w:bCs w:val="0"/>
                                      <w:color w:val="595959" w:themeColor="text1" w:themeTint="A6"/>
                                      <w:sz w:val="21"/>
                                      <w:szCs w:val="21"/>
                                      <w14:textFill>
                                        <w14:solidFill>
                                          <w14:schemeClr w14:val="tx1">
                                            <w14:lumMod w14:val="65000"/>
                                            <w14:lumOff w14:val="35000"/>
                                          </w14:schemeClr>
                                        </w14:solidFill>
                                      </w14:textFill>
                                    </w:rPr>
                                    <w:t>工具”</w:t>
                                  </w:r>
                                  <w:r>
                                    <w:rPr>
                                      <w:rFonts w:hint="eastAsia" w:ascii="黑体" w:hAnsi="黑体" w:eastAsia="黑体" w:cs="黑体"/>
                                      <w:b w:val="0"/>
                                      <w:bCs w:val="0"/>
                                      <w:color w:val="595959" w:themeColor="text1" w:themeTint="A6"/>
                                      <w:sz w:val="21"/>
                                      <w:szCs w:val="21"/>
                                      <w:lang w:eastAsia="zh-CN"/>
                                      <w14:textFill>
                                        <w14:solidFill>
                                          <w14:schemeClr w14:val="tx1">
                                            <w14:lumMod w14:val="65000"/>
                                            <w14:lumOff w14:val="35000"/>
                                          </w14:schemeClr>
                                        </w14:solidFill>
                                      </w14:textFill>
                                    </w:rPr>
                                    <w:t>（如图</w:t>
                                  </w:r>
                                  <w:r>
                                    <w:rPr>
                                      <w:rFonts w:hint="eastAsia" w:ascii="黑体" w:hAnsi="黑体" w:eastAsia="黑体" w:cs="黑体"/>
                                      <w:b w:val="0"/>
                                      <w:bCs w:val="0"/>
                                      <w:color w:val="595959" w:themeColor="text1" w:themeTint="A6"/>
                                      <w:sz w:val="21"/>
                                      <w:szCs w:val="21"/>
                                      <w:lang w:val="en-US" w:eastAsia="zh-CN"/>
                                      <w14:textFill>
                                        <w14:solidFill>
                                          <w14:schemeClr w14:val="tx1">
                                            <w14:lumMod w14:val="65000"/>
                                            <w14:lumOff w14:val="35000"/>
                                          </w14:schemeClr>
                                        </w14:solidFill>
                                      </w14:textFill>
                                    </w:rPr>
                                    <w:t>1</w:t>
                                  </w:r>
                                  <w:r>
                                    <w:rPr>
                                      <w:rFonts w:hint="eastAsia" w:ascii="黑体" w:hAnsi="黑体" w:eastAsia="黑体" w:cs="黑体"/>
                                      <w:b w:val="0"/>
                                      <w:bCs w:val="0"/>
                                      <w:color w:val="595959" w:themeColor="text1" w:themeTint="A6"/>
                                      <w:sz w:val="21"/>
                                      <w:szCs w:val="21"/>
                                      <w:lang w:eastAsia="zh-CN"/>
                                      <w14:textFill>
                                        <w14:solidFill>
                                          <w14:schemeClr w14:val="tx1">
                                            <w14:lumMod w14:val="65000"/>
                                            <w14:lumOff w14:val="35000"/>
                                          </w14:schemeClr>
                                        </w14:solidFill>
                                      </w14:textFill>
                                    </w:rPr>
                                    <w:t>）</w:t>
                                  </w:r>
                                  <w:r>
                                    <w:rPr>
                                      <w:rFonts w:hint="eastAsia" w:ascii="黑体" w:hAnsi="黑体" w:eastAsia="黑体" w:cs="黑体"/>
                                      <w:b w:val="0"/>
                                      <w:bCs w:val="0"/>
                                      <w:color w:val="595959" w:themeColor="text1" w:themeTint="A6"/>
                                      <w:sz w:val="21"/>
                                      <w:szCs w:val="21"/>
                                      <w14:textFill>
                                        <w14:solidFill>
                                          <w14:schemeClr w14:val="tx1">
                                            <w14:lumMod w14:val="65000"/>
                                            <w14:lumOff w14:val="35000"/>
                                          </w14:schemeClr>
                                        </w14:solidFill>
                                      </w14:textFill>
                                    </w:rPr>
                                    <w:t>，点击图片工具</w:t>
                                  </w:r>
                                  <w:r>
                                    <w:rPr>
                                      <w:rFonts w:hint="eastAsia" w:ascii="黑体" w:hAnsi="黑体" w:eastAsia="黑体" w:cs="黑体"/>
                                      <w:b w:val="0"/>
                                      <w:bCs w:val="0"/>
                                      <w:color w:val="595959" w:themeColor="text1" w:themeTint="A6"/>
                                      <w:sz w:val="21"/>
                                      <w:szCs w:val="21"/>
                                      <w:lang w:eastAsia="zh-CN"/>
                                      <w14:textFill>
                                        <w14:solidFill>
                                          <w14:schemeClr w14:val="tx1">
                                            <w14:lumMod w14:val="65000"/>
                                            <w14:lumOff w14:val="35000"/>
                                          </w14:schemeClr>
                                        </w14:solidFill>
                                      </w14:textFill>
                                    </w:rPr>
                                    <w:t>中的“</w:t>
                                  </w:r>
                                  <w:r>
                                    <w:rPr>
                                      <w:rFonts w:hint="eastAsia" w:ascii="黑体" w:hAnsi="黑体" w:eastAsia="黑体" w:cs="黑体"/>
                                      <w:b w:val="0"/>
                                      <w:bCs w:val="0"/>
                                      <w:color w:val="595959" w:themeColor="text1" w:themeTint="A6"/>
                                      <w:sz w:val="21"/>
                                      <w:szCs w:val="21"/>
                                      <w:lang w:val="en-US" w:eastAsia="zh-CN"/>
                                      <w14:textFill>
                                        <w14:solidFill>
                                          <w14:schemeClr w14:val="tx1">
                                            <w14:lumMod w14:val="65000"/>
                                            <w14:lumOff w14:val="35000"/>
                                          </w14:schemeClr>
                                        </w14:solidFill>
                                      </w14:textFill>
                                    </w:rPr>
                                    <w:t>形状填充</w:t>
                                  </w:r>
                                  <w:r>
                                    <w:rPr>
                                      <w:rFonts w:hint="eastAsia" w:ascii="黑体" w:hAnsi="黑体" w:eastAsia="黑体" w:cs="黑体"/>
                                      <w:b w:val="0"/>
                                      <w:bCs w:val="0"/>
                                      <w:color w:val="595959" w:themeColor="text1" w:themeTint="A6"/>
                                      <w:sz w:val="21"/>
                                      <w:szCs w:val="21"/>
                                      <w:lang w:eastAsia="zh-CN"/>
                                      <w14:textFill>
                                        <w14:solidFill>
                                          <w14:schemeClr w14:val="tx1">
                                            <w14:lumMod w14:val="65000"/>
                                            <w14:lumOff w14:val="35000"/>
                                          </w14:schemeClr>
                                        </w14:solidFill>
                                      </w14:textFill>
                                    </w:rPr>
                                    <w:t>”</w:t>
                                  </w:r>
                                  <w:r>
                                    <w:rPr>
                                      <w:rFonts w:hint="eastAsia" w:ascii="黑体" w:hAnsi="黑体" w:eastAsia="黑体" w:cs="黑体"/>
                                      <w:b w:val="0"/>
                                      <w:bCs w:val="0"/>
                                      <w:color w:val="595959" w:themeColor="text1" w:themeTint="A6"/>
                                      <w:sz w:val="21"/>
                                      <w:szCs w:val="21"/>
                                      <w14:textFill>
                                        <w14:solidFill>
                                          <w14:schemeClr w14:val="tx1">
                                            <w14:lumMod w14:val="65000"/>
                                            <w14:lumOff w14:val="35000"/>
                                          </w14:schemeClr>
                                        </w14:solidFill>
                                      </w14:textFill>
                                    </w:rPr>
                                    <w:t>，</w:t>
                                  </w:r>
                                  <w:r>
                                    <w:rPr>
                                      <w:rFonts w:hint="eastAsia" w:ascii="黑体" w:hAnsi="黑体" w:eastAsia="黑体" w:cs="黑体"/>
                                      <w:b w:val="0"/>
                                      <w:bCs w:val="0"/>
                                      <w:color w:val="595959" w:themeColor="text1" w:themeTint="A6"/>
                                      <w:sz w:val="21"/>
                                      <w:szCs w:val="21"/>
                                      <w:lang w:eastAsia="zh-CN"/>
                                      <w14:textFill>
                                        <w14:solidFill>
                                          <w14:schemeClr w14:val="tx1">
                                            <w14:lumMod w14:val="65000"/>
                                            <w14:lumOff w14:val="35000"/>
                                          </w14:schemeClr>
                                        </w14:solidFill>
                                      </w14:textFill>
                                    </w:rPr>
                                    <w:t>在</w:t>
                                  </w:r>
                                  <w:r>
                                    <w:rPr>
                                      <w:rFonts w:hint="eastAsia" w:ascii="黑体" w:hAnsi="黑体" w:eastAsia="黑体" w:cs="黑体"/>
                                      <w:b w:val="0"/>
                                      <w:bCs w:val="0"/>
                                      <w:color w:val="595959" w:themeColor="text1" w:themeTint="A6"/>
                                      <w:sz w:val="21"/>
                                      <w:szCs w:val="21"/>
                                      <w14:textFill>
                                        <w14:solidFill>
                                          <w14:schemeClr w14:val="tx1">
                                            <w14:lumMod w14:val="65000"/>
                                            <w14:lumOff w14:val="35000"/>
                                          </w14:schemeClr>
                                        </w14:solidFill>
                                      </w14:textFill>
                                    </w:rPr>
                                    <w:t>下拉框</w:t>
                                  </w:r>
                                  <w:r>
                                    <w:rPr>
                                      <w:rFonts w:hint="eastAsia" w:ascii="黑体" w:hAnsi="黑体" w:eastAsia="黑体" w:cs="黑体"/>
                                      <w:b w:val="0"/>
                                      <w:bCs w:val="0"/>
                                      <w:color w:val="595959" w:themeColor="text1" w:themeTint="A6"/>
                                      <w:sz w:val="21"/>
                                      <w:szCs w:val="21"/>
                                      <w:lang w:eastAsia="zh-CN"/>
                                      <w14:textFill>
                                        <w14:solidFill>
                                          <w14:schemeClr w14:val="tx1">
                                            <w14:lumMod w14:val="65000"/>
                                            <w14:lumOff w14:val="35000"/>
                                          </w14:schemeClr>
                                        </w14:solidFill>
                                      </w14:textFill>
                                    </w:rPr>
                                    <w:t>中可以选择主题颜色；或者</w:t>
                                  </w:r>
                                  <w:r>
                                    <w:rPr>
                                      <w:rFonts w:hint="eastAsia" w:ascii="黑体" w:hAnsi="黑体" w:eastAsia="黑体" w:cs="黑体"/>
                                      <w:b w:val="0"/>
                                      <w:bCs w:val="0"/>
                                      <w:color w:val="595959" w:themeColor="text1" w:themeTint="A6"/>
                                      <w:sz w:val="21"/>
                                      <w:szCs w:val="21"/>
                                      <w14:textFill>
                                        <w14:solidFill>
                                          <w14:schemeClr w14:val="tx1">
                                            <w14:lumMod w14:val="65000"/>
                                            <w14:lumOff w14:val="35000"/>
                                          </w14:schemeClr>
                                        </w14:solidFill>
                                      </w14:textFill>
                                    </w:rPr>
                                    <w:t>点击“其它轮廓颜色”，</w:t>
                                  </w:r>
                                  <w:r>
                                    <w:rPr>
                                      <w:rFonts w:hint="eastAsia" w:ascii="黑体" w:hAnsi="黑体" w:eastAsia="黑体" w:cs="黑体"/>
                                      <w:b w:val="0"/>
                                      <w:bCs w:val="0"/>
                                      <w:color w:val="595959" w:themeColor="text1" w:themeTint="A6"/>
                                      <w:sz w:val="21"/>
                                      <w:szCs w:val="21"/>
                                      <w:lang w:eastAsia="zh-CN"/>
                                      <w14:textFill>
                                        <w14:solidFill>
                                          <w14:schemeClr w14:val="tx1">
                                            <w14:lumMod w14:val="65000"/>
                                            <w14:lumOff w14:val="35000"/>
                                          </w14:schemeClr>
                                        </w14:solidFill>
                                      </w14:textFill>
                                    </w:rPr>
                                    <w:t>拖拽选择自定义颜色；在有参考颜色的情况下可以截图到文档中点击取色器吸取颜色进行替换。</w:t>
                                  </w:r>
                                </w:p>
                              </w:txbxContent>
                            </wps:txbx>
                            <wps:bodyPr wrap="square">
                              <a:noAutofit/>
                            </wps:bodyPr>
                          </wps:wsp>
                          <wps:wsp>
                            <wps:cNvPr id="332" name="文本框 2"/>
                            <wps:cNvSpPr txBox="1">
                              <a:spLocks noChangeArrowheads="1"/>
                            </wps:cNvSpPr>
                            <wps:spPr bwMode="auto">
                              <a:xfrm>
                                <a:off x="4711" y="4561"/>
                                <a:ext cx="3999" cy="508"/>
                              </a:xfrm>
                              <a:prstGeom prst="rect">
                                <a:avLst/>
                              </a:prstGeom>
                              <a:noFill/>
                              <a:ln w="9525">
                                <a:noFill/>
                                <a:miter lim="800000"/>
                              </a:ln>
                            </wps:spPr>
                            <wps:txbx>
                              <w:txbxContent>
                                <w:p>
                                  <w:pPr>
                                    <w:snapToGrid w:val="0"/>
                                    <w:spacing w:line="360" w:lineRule="auto"/>
                                    <w:jc w:val="left"/>
                                    <w:rPr>
                                      <w:rFonts w:hint="eastAsia" w:ascii="黑体" w:hAnsi="黑体" w:eastAsia="黑体" w:cs="黑体"/>
                                      <w:b/>
                                      <w:bCs/>
                                      <w:color w:val="1F4E79"/>
                                      <w:sz w:val="28"/>
                                      <w:szCs w:val="28"/>
                                      <w:lang w:val="en-US" w:eastAsia="zh-CN"/>
                                    </w:rPr>
                                  </w:pPr>
                                  <w:r>
                                    <w:rPr>
                                      <w:rFonts w:hint="eastAsia" w:ascii="黑体" w:hAnsi="黑体" w:eastAsia="黑体" w:cs="黑体"/>
                                      <w:b/>
                                      <w:bCs/>
                                      <w:color w:val="1F4E79"/>
                                      <w:sz w:val="28"/>
                                      <w:szCs w:val="28"/>
                                      <w:lang w:val="en-US" w:eastAsia="zh-CN"/>
                                    </w:rPr>
                                    <w:t>如何更改照片边框的颜色值？</w:t>
                                  </w:r>
                                </w:p>
                              </w:txbxContent>
                            </wps:txbx>
                            <wps:bodyPr rot="0" vert="horz" wrap="square" lIns="91440" tIns="45720" rIns="91440" bIns="45720" anchor="t" anchorCtr="0">
                              <a:noAutofit/>
                            </wps:bodyPr>
                          </wps:wsp>
                        </wpg:grpSp>
                        <wpg:grpSp>
                          <wpg:cNvPr id="333" name="组合 603"/>
                          <wpg:cNvGrpSpPr/>
                          <wpg:grpSpPr>
                            <a:xfrm>
                              <a:off x="6251" y="25383"/>
                              <a:ext cx="10384" cy="1393"/>
                              <a:chOff x="6251" y="25040"/>
                              <a:chExt cx="10384" cy="1393"/>
                            </a:xfrm>
                          </wpg:grpSpPr>
                          <wps:wsp>
                            <wps:cNvPr id="334" name="直接连接符 31"/>
                            <wps:cNvCnPr/>
                            <wps:spPr>
                              <a:xfrm>
                                <a:off x="10191" y="25294"/>
                                <a:ext cx="6293" cy="0"/>
                              </a:xfrm>
                              <a:prstGeom prst="line">
                                <a:avLst/>
                              </a:prstGeom>
                              <a:ln w="19050">
                                <a:solidFill>
                                  <a:srgbClr val="1F4E79"/>
                                </a:solidFill>
                              </a:ln>
                            </wps:spPr>
                            <wps:style>
                              <a:lnRef idx="1">
                                <a:schemeClr val="accent1"/>
                              </a:lnRef>
                              <a:fillRef idx="0">
                                <a:schemeClr val="accent1"/>
                              </a:fillRef>
                              <a:effectRef idx="0">
                                <a:schemeClr val="accent1"/>
                              </a:effectRef>
                              <a:fontRef idx="minor">
                                <a:schemeClr val="tx1"/>
                              </a:fontRef>
                            </wps:style>
                            <wps:bodyPr/>
                          </wps:wsp>
                          <wps:wsp>
                            <wps:cNvPr id="335" name="矩形 83"/>
                            <wps:cNvSpPr/>
                            <wps:spPr>
                              <a:xfrm>
                                <a:off x="6251" y="25575"/>
                                <a:ext cx="10385" cy="858"/>
                              </a:xfrm>
                              <a:prstGeom prst="rect">
                                <a:avLst/>
                              </a:prstGeom>
                            </wps:spPr>
                            <wps:txbx>
                              <w:txbxContent>
                                <w:p>
                                  <w:pPr>
                                    <w:snapToGrid w:val="0"/>
                                    <w:spacing w:line="360" w:lineRule="auto"/>
                                    <w:jc w:val="left"/>
                                    <w:rPr>
                                      <w:rFonts w:hint="default" w:ascii="黑体" w:hAnsi="黑体" w:eastAsia="黑体" w:cs="黑体"/>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b w:val="0"/>
                                      <w:bCs w:val="0"/>
                                      <w:color w:val="595959" w:themeColor="text1" w:themeTint="A6"/>
                                      <w:sz w:val="21"/>
                                      <w:szCs w:val="21"/>
                                      <w:lang w:val="en-US" w:eastAsia="zh-CN"/>
                                      <w14:textFill>
                                        <w14:solidFill>
                                          <w14:schemeClr w14:val="tx1">
                                            <w14:lumMod w14:val="65000"/>
                                            <w14:lumOff w14:val="35000"/>
                                          </w14:schemeClr>
                                        </w14:solidFill>
                                      </w14:textFill>
                                    </w:rPr>
                                    <w:t>在word中，插入的图片默认为“嵌入型（如图2）”，我们可以点击图片，选择右侧的页面布局，找到右下角的“浮于文字上方”，图片即可随意拖动。</w:t>
                                  </w:r>
                                </w:p>
                              </w:txbxContent>
                            </wps:txbx>
                            <wps:bodyPr wrap="square">
                              <a:noAutofit/>
                            </wps:bodyPr>
                          </wps:wsp>
                          <wps:wsp>
                            <wps:cNvPr id="336" name="文本框 2"/>
                            <wps:cNvSpPr txBox="1">
                              <a:spLocks noChangeArrowheads="1"/>
                            </wps:cNvSpPr>
                            <wps:spPr bwMode="auto">
                              <a:xfrm>
                                <a:off x="6251" y="25040"/>
                                <a:ext cx="4168" cy="508"/>
                              </a:xfrm>
                              <a:prstGeom prst="rect">
                                <a:avLst/>
                              </a:prstGeom>
                              <a:noFill/>
                              <a:ln w="9525">
                                <a:noFill/>
                                <a:miter lim="800000"/>
                              </a:ln>
                            </wps:spPr>
                            <wps:txbx>
                              <w:txbxContent>
                                <w:p>
                                  <w:pPr>
                                    <w:snapToGrid w:val="0"/>
                                    <w:spacing w:line="360" w:lineRule="auto"/>
                                    <w:jc w:val="left"/>
                                    <w:rPr>
                                      <w:rFonts w:hint="default" w:ascii="黑体" w:hAnsi="黑体" w:eastAsia="黑体" w:cs="黑体"/>
                                      <w:b/>
                                      <w:bCs/>
                                      <w:color w:val="1F4E79"/>
                                      <w:sz w:val="28"/>
                                      <w:szCs w:val="28"/>
                                      <w:lang w:val="en-US" w:eastAsia="zh-CN"/>
                                    </w:rPr>
                                  </w:pPr>
                                  <w:r>
                                    <w:rPr>
                                      <w:rFonts w:hint="eastAsia" w:ascii="黑体" w:hAnsi="黑体" w:eastAsia="黑体" w:cs="黑体"/>
                                      <w:b/>
                                      <w:bCs/>
                                      <w:color w:val="1F4E79"/>
                                      <w:sz w:val="28"/>
                                      <w:szCs w:val="28"/>
                                      <w:lang w:val="en-US" w:eastAsia="zh-CN"/>
                                    </w:rPr>
                                    <w:t>插入的图片无法拖拽怎么办？</w:t>
                                  </w:r>
                                </w:p>
                              </w:txbxContent>
                            </wps:txbx>
                            <wps:bodyPr rot="0" vert="horz" wrap="square" lIns="91440" tIns="45720" rIns="91440" bIns="45720" anchor="t" anchorCtr="0">
                              <a:noAutofit/>
                            </wps:bodyPr>
                          </wps:wsp>
                        </wpg:grpSp>
                        <wps:wsp>
                          <wps:cNvPr id="337" name="文本框 2"/>
                          <wps:cNvSpPr txBox="1">
                            <a:spLocks noChangeArrowheads="1"/>
                          </wps:cNvSpPr>
                          <wps:spPr bwMode="auto">
                            <a:xfrm>
                              <a:off x="6251" y="21179"/>
                              <a:ext cx="1299" cy="508"/>
                            </a:xfrm>
                            <a:prstGeom prst="rect">
                              <a:avLst/>
                            </a:prstGeom>
                            <a:noFill/>
                            <a:ln w="9525">
                              <a:noFill/>
                              <a:miter lim="800000"/>
                            </a:ln>
                          </wps:spPr>
                          <wps:txbx>
                            <w:txbxContent>
                              <w:p>
                                <w:pPr>
                                  <w:snapToGrid w:val="0"/>
                                  <w:spacing w:line="360" w:lineRule="auto"/>
                                  <w:jc w:val="left"/>
                                  <w:rPr>
                                    <w:rFonts w:hint="default" w:ascii="黑体" w:hAnsi="黑体" w:eastAsia="黑体" w:cs="黑体"/>
                                    <w:b/>
                                    <w:bCs/>
                                    <w:color w:val="1F4E79"/>
                                    <w:sz w:val="28"/>
                                    <w:szCs w:val="28"/>
                                    <w:lang w:val="en-US" w:eastAsia="zh-CN"/>
                                  </w:rPr>
                                </w:pPr>
                                <w:r>
                                  <w:rPr>
                                    <w:rFonts w:hint="eastAsia" w:ascii="黑体" w:hAnsi="黑体" w:eastAsia="黑体" w:cs="黑体"/>
                                    <w:b/>
                                    <w:bCs/>
                                    <w:color w:val="1F4E79"/>
                                    <w:sz w:val="28"/>
                                    <w:szCs w:val="28"/>
                                    <w:lang w:val="en-US" w:eastAsia="zh-CN"/>
                                  </w:rPr>
                                  <w:t>图片1：</w:t>
                                </w:r>
                              </w:p>
                            </w:txbxContent>
                          </wps:txbx>
                          <wps:bodyPr rot="0" vert="horz" wrap="square" lIns="91440" tIns="45720" rIns="91440" bIns="45720" anchor="t" anchorCtr="0">
                            <a:noAutofit/>
                          </wps:bodyPr>
                        </wps:wsp>
                        <wps:wsp>
                          <wps:cNvPr id="338" name="文本框 2"/>
                          <wps:cNvSpPr txBox="1">
                            <a:spLocks noChangeArrowheads="1"/>
                          </wps:cNvSpPr>
                          <wps:spPr bwMode="auto">
                            <a:xfrm>
                              <a:off x="13113" y="24860"/>
                              <a:ext cx="1299" cy="508"/>
                            </a:xfrm>
                            <a:prstGeom prst="rect">
                              <a:avLst/>
                            </a:prstGeom>
                            <a:noFill/>
                            <a:ln w="9525">
                              <a:noFill/>
                              <a:miter lim="800000"/>
                            </a:ln>
                          </wps:spPr>
                          <wps:txbx>
                            <w:txbxContent>
                              <w:p>
                                <w:pPr>
                                  <w:snapToGrid w:val="0"/>
                                  <w:spacing w:line="360" w:lineRule="auto"/>
                                  <w:jc w:val="left"/>
                                  <w:rPr>
                                    <w:rFonts w:hint="default" w:ascii="黑体" w:hAnsi="黑体" w:eastAsia="黑体" w:cs="黑体"/>
                                    <w:b/>
                                    <w:bCs/>
                                    <w:color w:val="1F4E79"/>
                                    <w:sz w:val="28"/>
                                    <w:szCs w:val="28"/>
                                    <w:lang w:val="en-US" w:eastAsia="zh-CN"/>
                                  </w:rPr>
                                </w:pPr>
                                <w:r>
                                  <w:rPr>
                                    <w:rFonts w:hint="eastAsia" w:ascii="黑体" w:hAnsi="黑体" w:eastAsia="黑体" w:cs="黑体"/>
                                    <w:b/>
                                    <w:bCs/>
                                    <w:color w:val="1F4E79"/>
                                    <w:sz w:val="28"/>
                                    <w:szCs w:val="28"/>
                                    <w:lang w:val="en-US" w:eastAsia="zh-CN"/>
                                  </w:rPr>
                                  <w:t>图片2：</w:t>
                                </w:r>
                              </w:p>
                            </w:txbxContent>
                          </wps:txbx>
                          <wps:bodyPr rot="0" vert="horz" wrap="square" lIns="91440" tIns="45720" rIns="91440" bIns="45720" anchor="t" anchorCtr="0">
                            <a:noAutofit/>
                          </wps:bodyPr>
                        </wps:wsp>
                      </wpg:grpSp>
                      <wpg:grpSp>
                        <wpg:cNvPr id="339" name="组合 150"/>
                        <wpg:cNvGrpSpPr/>
                        <wpg:grpSpPr>
                          <a:xfrm>
                            <a:off x="6741" y="29420"/>
                            <a:ext cx="9888" cy="3455"/>
                            <a:chOff x="6924" y="28460"/>
                            <a:chExt cx="9888" cy="3455"/>
                          </a:xfrm>
                          <a:solidFill>
                            <a:schemeClr val="tx1">
                              <a:lumMod val="65000"/>
                              <a:lumOff val="35000"/>
                            </a:schemeClr>
                          </a:solidFill>
                        </wpg:grpSpPr>
                        <wpg:grpSp>
                          <wpg:cNvPr id="340" name="组合 7"/>
                          <wpg:cNvGrpSpPr/>
                          <wpg:grpSpPr>
                            <a:xfrm>
                              <a:off x="6924" y="28460"/>
                              <a:ext cx="9889" cy="454"/>
                              <a:chOff x="6924" y="29630"/>
                              <a:chExt cx="9889" cy="454"/>
                            </a:xfrm>
                            <a:grpFill/>
                          </wpg:grpSpPr>
                          <pic:pic xmlns:pic="http://schemas.openxmlformats.org/drawingml/2006/picture">
                            <pic:nvPicPr>
                              <pic:cNvPr id="341" name="图片 195" descr="医生职称"/>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13673" y="29658"/>
                                <a:ext cx="397" cy="397"/>
                              </a:xfrm>
                              <a:prstGeom prst="rect">
                                <a:avLst/>
                              </a:prstGeom>
                            </pic:spPr>
                          </pic:pic>
                          <pic:pic xmlns:pic="http://schemas.openxmlformats.org/drawingml/2006/picture">
                            <pic:nvPicPr>
                              <pic:cNvPr id="342" name="图片 198" descr="薪资"/>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15045" y="29658"/>
                                <a:ext cx="397" cy="397"/>
                              </a:xfrm>
                              <a:prstGeom prst="rect">
                                <a:avLst/>
                              </a:prstGeom>
                            </pic:spPr>
                          </pic:pic>
                          <pic:pic xmlns:pic="http://schemas.openxmlformats.org/drawingml/2006/picture">
                            <pic:nvPicPr>
                              <pic:cNvPr id="343" name="图片 190" descr="邮箱"/>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16417" y="29658"/>
                                <a:ext cx="397" cy="397"/>
                              </a:xfrm>
                              <a:prstGeom prst="rect">
                                <a:avLst/>
                              </a:prstGeom>
                            </pic:spPr>
                          </pic:pic>
                          <pic:pic xmlns:pic="http://schemas.openxmlformats.org/drawingml/2006/picture">
                            <pic:nvPicPr>
                              <pic:cNvPr id="344" name="图片 247" descr="电话"/>
                              <pic:cNvPicPr>
                                <a:picLocks noChangeAspect="1"/>
                              </pic:cNvPicPr>
                            </pic:nvPicPr>
                            <pic:blipFill>
                              <a:blip r:embed="rId14">
                                <a:extLst>
                                  <a:ext uri="{96DAC541-7B7A-43D3-8B79-37D633B846F1}">
                                    <asvg:svgBlip xmlns:asvg="http://schemas.microsoft.com/office/drawing/2016/SVG/main" r:embed="rId15"/>
                                  </a:ext>
                                </a:extLst>
                              </a:blip>
                              <a:stretch>
                                <a:fillRect/>
                              </a:stretch>
                            </pic:blipFill>
                            <pic:spPr>
                              <a:xfrm>
                                <a:off x="12244" y="29630"/>
                                <a:ext cx="454" cy="454"/>
                              </a:xfrm>
                              <a:prstGeom prst="rect">
                                <a:avLst/>
                              </a:prstGeom>
                            </pic:spPr>
                          </pic:pic>
                          <wps:wsp>
                            <wps:cNvPr id="345" name="Shape 2525"/>
                            <wps:cNvSpPr/>
                            <wps:spPr>
                              <a:xfrm>
                                <a:off x="6924" y="29656"/>
                                <a:ext cx="403" cy="373"/>
                              </a:xfrm>
                              <a:custGeom>
                                <a:avLst/>
                                <a:gdLst/>
                                <a:ahLst/>
                                <a:cxnLst>
                                  <a:cxn ang="0">
                                    <a:pos x="wd2" y="hd2"/>
                                  </a:cxn>
                                  <a:cxn ang="5400000">
                                    <a:pos x="wd2" y="hd2"/>
                                  </a:cxn>
                                  <a:cxn ang="10800000">
                                    <a:pos x="wd2" y="hd2"/>
                                  </a:cxn>
                                  <a:cxn ang="16200000">
                                    <a:pos x="wd2" y="hd2"/>
                                  </a:cxn>
                                </a:cxnLst>
                                <a:rect l="0" t="0" r="r" b="b"/>
                                <a:pathLst>
                                  <a:path w="21600" h="21600" extrusionOk="0">
                                    <a:moveTo>
                                      <a:pt x="11291" y="17673"/>
                                    </a:moveTo>
                                    <a:cubicBezTo>
                                      <a:pt x="11562" y="17673"/>
                                      <a:pt x="11782" y="17453"/>
                                      <a:pt x="11782" y="17182"/>
                                    </a:cubicBezTo>
                                    <a:cubicBezTo>
                                      <a:pt x="11782" y="16911"/>
                                      <a:pt x="11562" y="16691"/>
                                      <a:pt x="11291" y="16691"/>
                                    </a:cubicBezTo>
                                    <a:cubicBezTo>
                                      <a:pt x="11020" y="16691"/>
                                      <a:pt x="10800" y="16911"/>
                                      <a:pt x="10800" y="17182"/>
                                    </a:cubicBezTo>
                                    <a:cubicBezTo>
                                      <a:pt x="10800" y="17453"/>
                                      <a:pt x="11020" y="17673"/>
                                      <a:pt x="11291" y="17673"/>
                                    </a:cubicBezTo>
                                    <a:moveTo>
                                      <a:pt x="17673" y="18655"/>
                                    </a:moveTo>
                                    <a:lnTo>
                                      <a:pt x="13745" y="18655"/>
                                    </a:lnTo>
                                    <a:lnTo>
                                      <a:pt x="13745" y="12273"/>
                                    </a:lnTo>
                                    <a:cubicBezTo>
                                      <a:pt x="13745" y="12002"/>
                                      <a:pt x="13525" y="11782"/>
                                      <a:pt x="13255" y="11782"/>
                                    </a:cubicBezTo>
                                    <a:lnTo>
                                      <a:pt x="8345" y="11782"/>
                                    </a:lnTo>
                                    <a:cubicBezTo>
                                      <a:pt x="8075" y="11782"/>
                                      <a:pt x="7855" y="12002"/>
                                      <a:pt x="7855" y="12273"/>
                                    </a:cubicBezTo>
                                    <a:lnTo>
                                      <a:pt x="7855" y="18655"/>
                                    </a:lnTo>
                                    <a:lnTo>
                                      <a:pt x="3927" y="18655"/>
                                    </a:lnTo>
                                    <a:lnTo>
                                      <a:pt x="3927" y="8058"/>
                                    </a:lnTo>
                                    <a:lnTo>
                                      <a:pt x="10800" y="1185"/>
                                    </a:lnTo>
                                    <a:lnTo>
                                      <a:pt x="17673" y="8058"/>
                                    </a:lnTo>
                                    <a:cubicBezTo>
                                      <a:pt x="17673" y="8058"/>
                                      <a:pt x="17673" y="18655"/>
                                      <a:pt x="17673" y="18655"/>
                                    </a:cubicBezTo>
                                    <a:close/>
                                    <a:moveTo>
                                      <a:pt x="17673" y="20618"/>
                                    </a:moveTo>
                                    <a:lnTo>
                                      <a:pt x="13745" y="20618"/>
                                    </a:lnTo>
                                    <a:lnTo>
                                      <a:pt x="13745" y="19636"/>
                                    </a:lnTo>
                                    <a:lnTo>
                                      <a:pt x="17673" y="19636"/>
                                    </a:lnTo>
                                    <a:cubicBezTo>
                                      <a:pt x="17673" y="19636"/>
                                      <a:pt x="17673" y="20618"/>
                                      <a:pt x="17673" y="20618"/>
                                    </a:cubicBezTo>
                                    <a:close/>
                                    <a:moveTo>
                                      <a:pt x="12764" y="20618"/>
                                    </a:moveTo>
                                    <a:lnTo>
                                      <a:pt x="8836" y="20618"/>
                                    </a:lnTo>
                                    <a:lnTo>
                                      <a:pt x="8836" y="12764"/>
                                    </a:lnTo>
                                    <a:lnTo>
                                      <a:pt x="12764" y="12764"/>
                                    </a:lnTo>
                                    <a:cubicBezTo>
                                      <a:pt x="12764" y="12764"/>
                                      <a:pt x="12764" y="20618"/>
                                      <a:pt x="12764" y="20618"/>
                                    </a:cubicBezTo>
                                    <a:close/>
                                    <a:moveTo>
                                      <a:pt x="7855" y="20618"/>
                                    </a:moveTo>
                                    <a:lnTo>
                                      <a:pt x="3927" y="20618"/>
                                    </a:lnTo>
                                    <a:lnTo>
                                      <a:pt x="3927" y="19636"/>
                                    </a:lnTo>
                                    <a:lnTo>
                                      <a:pt x="7855" y="19636"/>
                                    </a:lnTo>
                                    <a:cubicBezTo>
                                      <a:pt x="7855" y="19636"/>
                                      <a:pt x="7855" y="20618"/>
                                      <a:pt x="7855" y="20618"/>
                                    </a:cubicBezTo>
                                    <a:close/>
                                    <a:moveTo>
                                      <a:pt x="14727" y="1964"/>
                                    </a:moveTo>
                                    <a:lnTo>
                                      <a:pt x="16691" y="1964"/>
                                    </a:lnTo>
                                    <a:lnTo>
                                      <a:pt x="16691" y="5688"/>
                                    </a:lnTo>
                                    <a:lnTo>
                                      <a:pt x="14727" y="3724"/>
                                    </a:lnTo>
                                    <a:cubicBezTo>
                                      <a:pt x="14727" y="3724"/>
                                      <a:pt x="14727" y="1964"/>
                                      <a:pt x="14727" y="1964"/>
                                    </a:cubicBezTo>
                                    <a:close/>
                                    <a:moveTo>
                                      <a:pt x="21456" y="10453"/>
                                    </a:moveTo>
                                    <a:lnTo>
                                      <a:pt x="17673" y="6670"/>
                                    </a:lnTo>
                                    <a:lnTo>
                                      <a:pt x="17673" y="1473"/>
                                    </a:lnTo>
                                    <a:cubicBezTo>
                                      <a:pt x="17673" y="1202"/>
                                      <a:pt x="17453" y="982"/>
                                      <a:pt x="17182" y="982"/>
                                    </a:cubicBezTo>
                                    <a:lnTo>
                                      <a:pt x="14236" y="982"/>
                                    </a:lnTo>
                                    <a:cubicBezTo>
                                      <a:pt x="13966" y="982"/>
                                      <a:pt x="13745" y="1202"/>
                                      <a:pt x="13745" y="1473"/>
                                    </a:cubicBezTo>
                                    <a:lnTo>
                                      <a:pt x="13745" y="2742"/>
                                    </a:lnTo>
                                    <a:lnTo>
                                      <a:pt x="11147" y="144"/>
                                    </a:lnTo>
                                    <a:cubicBezTo>
                                      <a:pt x="11058" y="55"/>
                                      <a:pt x="10935" y="0"/>
                                      <a:pt x="10800" y="0"/>
                                    </a:cubicBezTo>
                                    <a:cubicBezTo>
                                      <a:pt x="10665" y="0"/>
                                      <a:pt x="10542" y="55"/>
                                      <a:pt x="10453" y="144"/>
                                    </a:cubicBezTo>
                                    <a:lnTo>
                                      <a:pt x="144" y="10453"/>
                                    </a:lnTo>
                                    <a:cubicBezTo>
                                      <a:pt x="55" y="10542"/>
                                      <a:pt x="0" y="10665"/>
                                      <a:pt x="0" y="10800"/>
                                    </a:cubicBezTo>
                                    <a:cubicBezTo>
                                      <a:pt x="0" y="11072"/>
                                      <a:pt x="220" y="11291"/>
                                      <a:pt x="491" y="11291"/>
                                    </a:cubicBezTo>
                                    <a:cubicBezTo>
                                      <a:pt x="626" y="11291"/>
                                      <a:pt x="749" y="11236"/>
                                      <a:pt x="838" y="11147"/>
                                    </a:cubicBezTo>
                                    <a:lnTo>
                                      <a:pt x="2945" y="9040"/>
                                    </a:lnTo>
                                    <a:lnTo>
                                      <a:pt x="2945" y="21109"/>
                                    </a:lnTo>
                                    <a:cubicBezTo>
                                      <a:pt x="2945" y="21381"/>
                                      <a:pt x="3166" y="21600"/>
                                      <a:pt x="3436" y="21600"/>
                                    </a:cubicBezTo>
                                    <a:lnTo>
                                      <a:pt x="18164" y="21600"/>
                                    </a:lnTo>
                                    <a:cubicBezTo>
                                      <a:pt x="18434" y="21600"/>
                                      <a:pt x="18655" y="21381"/>
                                      <a:pt x="18655" y="21109"/>
                                    </a:cubicBezTo>
                                    <a:lnTo>
                                      <a:pt x="18655" y="9040"/>
                                    </a:lnTo>
                                    <a:lnTo>
                                      <a:pt x="20762" y="11147"/>
                                    </a:lnTo>
                                    <a:cubicBezTo>
                                      <a:pt x="20851" y="11236"/>
                                      <a:pt x="20974" y="11291"/>
                                      <a:pt x="21109" y="11291"/>
                                    </a:cubicBezTo>
                                    <a:cubicBezTo>
                                      <a:pt x="21380" y="11291"/>
                                      <a:pt x="21600" y="11072"/>
                                      <a:pt x="21600" y="10800"/>
                                    </a:cubicBezTo>
                                    <a:cubicBezTo>
                                      <a:pt x="21600" y="10665"/>
                                      <a:pt x="21545" y="10542"/>
                                      <a:pt x="21456" y="10453"/>
                                    </a:cubicBezTo>
                                  </a:path>
                                </a:pathLst>
                              </a:custGeom>
                              <a:grpFill/>
                              <a:ln w="12700">
                                <a:noFill/>
                                <a:miter lim="400000"/>
                              </a:ln>
                            </wps:spPr>
                            <wps:bodyPr lIns="19045" tIns="19045" rIns="19045" bIns="19045" anchor="ctr"/>
                          </wps:wsp>
                          <wps:wsp>
                            <wps:cNvPr id="346" name="Shape 2526"/>
                            <wps:cNvSpPr/>
                            <wps:spPr>
                              <a:xfrm>
                                <a:off x="8302" y="29656"/>
                                <a:ext cx="388" cy="418"/>
                              </a:xfrm>
                              <a:custGeom>
                                <a:avLst/>
                                <a:gdLst/>
                                <a:ahLst/>
                                <a:cxnLst>
                                  <a:cxn ang="0">
                                    <a:pos x="wd2" y="hd2"/>
                                  </a:cxn>
                                  <a:cxn ang="5400000">
                                    <a:pos x="wd2" y="hd2"/>
                                  </a:cxn>
                                  <a:cxn ang="10800000">
                                    <a:pos x="wd2" y="hd2"/>
                                  </a:cxn>
                                  <a:cxn ang="16200000">
                                    <a:pos x="wd2" y="hd2"/>
                                  </a:cxn>
                                </a:cxnLst>
                                <a:rect l="0" t="0" r="r" b="b"/>
                                <a:pathLst>
                                  <a:path w="21600" h="21600" extrusionOk="0">
                                    <a:moveTo>
                                      <a:pt x="10800" y="20618"/>
                                    </a:moveTo>
                                    <a:cubicBezTo>
                                      <a:pt x="5377" y="20618"/>
                                      <a:pt x="982" y="16223"/>
                                      <a:pt x="982" y="10800"/>
                                    </a:cubicBezTo>
                                    <a:cubicBezTo>
                                      <a:pt x="982" y="5377"/>
                                      <a:pt x="5377" y="982"/>
                                      <a:pt x="10800" y="982"/>
                                    </a:cubicBezTo>
                                    <a:cubicBezTo>
                                      <a:pt x="16223" y="982"/>
                                      <a:pt x="20618" y="5377"/>
                                      <a:pt x="20618" y="10800"/>
                                    </a:cubicBezTo>
                                    <a:cubicBezTo>
                                      <a:pt x="20618" y="16223"/>
                                      <a:pt x="16223" y="20618"/>
                                      <a:pt x="10800" y="20618"/>
                                    </a:cubicBezTo>
                                    <a:moveTo>
                                      <a:pt x="10800" y="0"/>
                                    </a:moveTo>
                                    <a:cubicBezTo>
                                      <a:pt x="4836" y="0"/>
                                      <a:pt x="0" y="4836"/>
                                      <a:pt x="0" y="10800"/>
                                    </a:cubicBezTo>
                                    <a:cubicBezTo>
                                      <a:pt x="0" y="16765"/>
                                      <a:pt x="4836" y="21600"/>
                                      <a:pt x="10800" y="21600"/>
                                    </a:cubicBezTo>
                                    <a:cubicBezTo>
                                      <a:pt x="16764" y="21600"/>
                                      <a:pt x="21600" y="16765"/>
                                      <a:pt x="21600" y="10800"/>
                                    </a:cubicBezTo>
                                    <a:cubicBezTo>
                                      <a:pt x="21600" y="4836"/>
                                      <a:pt x="16764" y="0"/>
                                      <a:pt x="10800" y="0"/>
                                    </a:cubicBezTo>
                                    <a:moveTo>
                                      <a:pt x="14236" y="16752"/>
                                    </a:moveTo>
                                    <a:cubicBezTo>
                                      <a:pt x="14001" y="16887"/>
                                      <a:pt x="13921" y="17188"/>
                                      <a:pt x="14057" y="17422"/>
                                    </a:cubicBezTo>
                                    <a:cubicBezTo>
                                      <a:pt x="14192" y="17658"/>
                                      <a:pt x="14493" y="17738"/>
                                      <a:pt x="14727" y="17602"/>
                                    </a:cubicBezTo>
                                    <a:cubicBezTo>
                                      <a:pt x="14962" y="17467"/>
                                      <a:pt x="15042" y="17167"/>
                                      <a:pt x="14907" y="16932"/>
                                    </a:cubicBezTo>
                                    <a:cubicBezTo>
                                      <a:pt x="14771" y="16697"/>
                                      <a:pt x="14472" y="16617"/>
                                      <a:pt x="14236" y="16752"/>
                                    </a:cubicBezTo>
                                    <a:moveTo>
                                      <a:pt x="10800" y="11782"/>
                                    </a:moveTo>
                                    <a:cubicBezTo>
                                      <a:pt x="10258" y="11782"/>
                                      <a:pt x="9818" y="11342"/>
                                      <a:pt x="9818" y="10800"/>
                                    </a:cubicBezTo>
                                    <a:cubicBezTo>
                                      <a:pt x="9818" y="10258"/>
                                      <a:pt x="10258" y="9818"/>
                                      <a:pt x="10800" y="9818"/>
                                    </a:cubicBezTo>
                                    <a:cubicBezTo>
                                      <a:pt x="11342" y="9818"/>
                                      <a:pt x="11782" y="10258"/>
                                      <a:pt x="11782" y="10800"/>
                                    </a:cubicBezTo>
                                    <a:cubicBezTo>
                                      <a:pt x="11782" y="11342"/>
                                      <a:pt x="11342" y="11782"/>
                                      <a:pt x="10800" y="11782"/>
                                    </a:cubicBezTo>
                                    <a:moveTo>
                                      <a:pt x="15218" y="10309"/>
                                    </a:moveTo>
                                    <a:lnTo>
                                      <a:pt x="12694" y="10309"/>
                                    </a:lnTo>
                                    <a:cubicBezTo>
                                      <a:pt x="12515" y="9624"/>
                                      <a:pt x="11978" y="9084"/>
                                      <a:pt x="11291" y="8906"/>
                                    </a:cubicBezTo>
                                    <a:lnTo>
                                      <a:pt x="11291" y="3436"/>
                                    </a:lnTo>
                                    <a:cubicBezTo>
                                      <a:pt x="11291" y="3166"/>
                                      <a:pt x="11071" y="2945"/>
                                      <a:pt x="10800" y="2945"/>
                                    </a:cubicBezTo>
                                    <a:cubicBezTo>
                                      <a:pt x="10529" y="2945"/>
                                      <a:pt x="10309" y="3166"/>
                                      <a:pt x="10309" y="3436"/>
                                    </a:cubicBezTo>
                                    <a:lnTo>
                                      <a:pt x="10309" y="8906"/>
                                    </a:lnTo>
                                    <a:cubicBezTo>
                                      <a:pt x="9464" y="9125"/>
                                      <a:pt x="8836" y="9886"/>
                                      <a:pt x="8836" y="10800"/>
                                    </a:cubicBezTo>
                                    <a:cubicBezTo>
                                      <a:pt x="8836" y="11885"/>
                                      <a:pt x="9716" y="12764"/>
                                      <a:pt x="10800" y="12764"/>
                                    </a:cubicBezTo>
                                    <a:cubicBezTo>
                                      <a:pt x="11714" y="12764"/>
                                      <a:pt x="12476" y="12137"/>
                                      <a:pt x="12694" y="11291"/>
                                    </a:cubicBezTo>
                                    <a:lnTo>
                                      <a:pt x="15218" y="11291"/>
                                    </a:lnTo>
                                    <a:cubicBezTo>
                                      <a:pt x="15489" y="11291"/>
                                      <a:pt x="15709" y="11072"/>
                                      <a:pt x="15709" y="10800"/>
                                    </a:cubicBezTo>
                                    <a:cubicBezTo>
                                      <a:pt x="15709" y="10529"/>
                                      <a:pt x="15489" y="10309"/>
                                      <a:pt x="15218" y="10309"/>
                                    </a:cubicBezTo>
                                    <a:moveTo>
                                      <a:pt x="16932" y="6693"/>
                                    </a:moveTo>
                                    <a:cubicBezTo>
                                      <a:pt x="16697" y="6829"/>
                                      <a:pt x="16616" y="7129"/>
                                      <a:pt x="16752" y="7364"/>
                                    </a:cubicBezTo>
                                    <a:cubicBezTo>
                                      <a:pt x="16887" y="7599"/>
                                      <a:pt x="17188" y="7679"/>
                                      <a:pt x="17422" y="7543"/>
                                    </a:cubicBezTo>
                                    <a:cubicBezTo>
                                      <a:pt x="17657" y="7408"/>
                                      <a:pt x="17737" y="7108"/>
                                      <a:pt x="17602" y="6873"/>
                                    </a:cubicBezTo>
                                    <a:cubicBezTo>
                                      <a:pt x="17467" y="6638"/>
                                      <a:pt x="17166" y="6557"/>
                                      <a:pt x="16932" y="6693"/>
                                    </a:cubicBezTo>
                                    <a:moveTo>
                                      <a:pt x="10800" y="17673"/>
                                    </a:moveTo>
                                    <a:cubicBezTo>
                                      <a:pt x="10529" y="17673"/>
                                      <a:pt x="10309" y="17893"/>
                                      <a:pt x="10309" y="18164"/>
                                    </a:cubicBezTo>
                                    <a:cubicBezTo>
                                      <a:pt x="10309" y="18435"/>
                                      <a:pt x="10529" y="18655"/>
                                      <a:pt x="10800" y="18655"/>
                                    </a:cubicBezTo>
                                    <a:cubicBezTo>
                                      <a:pt x="11071" y="18655"/>
                                      <a:pt x="11291" y="18435"/>
                                      <a:pt x="11291" y="18164"/>
                                    </a:cubicBezTo>
                                    <a:cubicBezTo>
                                      <a:pt x="11291" y="17893"/>
                                      <a:pt x="11071" y="17673"/>
                                      <a:pt x="10800" y="17673"/>
                                    </a:cubicBezTo>
                                    <a:moveTo>
                                      <a:pt x="17422" y="14057"/>
                                    </a:moveTo>
                                    <a:cubicBezTo>
                                      <a:pt x="17188" y="13921"/>
                                      <a:pt x="16887" y="14001"/>
                                      <a:pt x="16752" y="14236"/>
                                    </a:cubicBezTo>
                                    <a:cubicBezTo>
                                      <a:pt x="16616" y="14472"/>
                                      <a:pt x="16697" y="14772"/>
                                      <a:pt x="16932" y="14907"/>
                                    </a:cubicBezTo>
                                    <a:cubicBezTo>
                                      <a:pt x="17166" y="15043"/>
                                      <a:pt x="17467" y="14962"/>
                                      <a:pt x="17602" y="14727"/>
                                    </a:cubicBezTo>
                                    <a:cubicBezTo>
                                      <a:pt x="17737" y="14492"/>
                                      <a:pt x="17657" y="14192"/>
                                      <a:pt x="17422" y="14057"/>
                                    </a:cubicBezTo>
                                    <a:moveTo>
                                      <a:pt x="4668" y="6693"/>
                                    </a:moveTo>
                                    <a:cubicBezTo>
                                      <a:pt x="4433" y="6557"/>
                                      <a:pt x="4133" y="6638"/>
                                      <a:pt x="3998" y="6873"/>
                                    </a:cubicBezTo>
                                    <a:cubicBezTo>
                                      <a:pt x="3863" y="7108"/>
                                      <a:pt x="3942" y="7408"/>
                                      <a:pt x="4178" y="7543"/>
                                    </a:cubicBezTo>
                                    <a:cubicBezTo>
                                      <a:pt x="4412" y="7679"/>
                                      <a:pt x="4713" y="7599"/>
                                      <a:pt x="4848" y="7364"/>
                                    </a:cubicBezTo>
                                    <a:cubicBezTo>
                                      <a:pt x="4984" y="7129"/>
                                      <a:pt x="4903" y="6829"/>
                                      <a:pt x="4668" y="6693"/>
                                    </a:cubicBezTo>
                                    <a:moveTo>
                                      <a:pt x="14236" y="4848"/>
                                    </a:moveTo>
                                    <a:cubicBezTo>
                                      <a:pt x="14472" y="4984"/>
                                      <a:pt x="14771" y="4903"/>
                                      <a:pt x="14907" y="4669"/>
                                    </a:cubicBezTo>
                                    <a:cubicBezTo>
                                      <a:pt x="15042" y="4434"/>
                                      <a:pt x="14962" y="4134"/>
                                      <a:pt x="14727" y="3998"/>
                                    </a:cubicBezTo>
                                    <a:cubicBezTo>
                                      <a:pt x="14493" y="3863"/>
                                      <a:pt x="14192" y="3943"/>
                                      <a:pt x="14057" y="4178"/>
                                    </a:cubicBezTo>
                                    <a:cubicBezTo>
                                      <a:pt x="13921" y="4412"/>
                                      <a:pt x="14001" y="4713"/>
                                      <a:pt x="14236" y="4848"/>
                                    </a:cubicBezTo>
                                    <a:moveTo>
                                      <a:pt x="3436" y="10309"/>
                                    </a:moveTo>
                                    <a:cubicBezTo>
                                      <a:pt x="3166" y="10309"/>
                                      <a:pt x="2945" y="10529"/>
                                      <a:pt x="2945" y="10800"/>
                                    </a:cubicBezTo>
                                    <a:cubicBezTo>
                                      <a:pt x="2945" y="11072"/>
                                      <a:pt x="3166" y="11291"/>
                                      <a:pt x="3436" y="11291"/>
                                    </a:cubicBezTo>
                                    <a:cubicBezTo>
                                      <a:pt x="3707" y="11291"/>
                                      <a:pt x="3927" y="11072"/>
                                      <a:pt x="3927" y="10800"/>
                                    </a:cubicBezTo>
                                    <a:cubicBezTo>
                                      <a:pt x="3927" y="10529"/>
                                      <a:pt x="3707" y="10309"/>
                                      <a:pt x="3436" y="10309"/>
                                    </a:cubicBezTo>
                                    <a:moveTo>
                                      <a:pt x="6873" y="3998"/>
                                    </a:moveTo>
                                    <a:cubicBezTo>
                                      <a:pt x="6638" y="4134"/>
                                      <a:pt x="6558" y="4434"/>
                                      <a:pt x="6693" y="4669"/>
                                    </a:cubicBezTo>
                                    <a:cubicBezTo>
                                      <a:pt x="6829" y="4903"/>
                                      <a:pt x="7129" y="4984"/>
                                      <a:pt x="7364" y="4848"/>
                                    </a:cubicBezTo>
                                    <a:cubicBezTo>
                                      <a:pt x="7599" y="4713"/>
                                      <a:pt x="7679" y="4412"/>
                                      <a:pt x="7543" y="4178"/>
                                    </a:cubicBezTo>
                                    <a:cubicBezTo>
                                      <a:pt x="7408" y="3943"/>
                                      <a:pt x="7108" y="3863"/>
                                      <a:pt x="6873" y="3998"/>
                                    </a:cubicBezTo>
                                    <a:moveTo>
                                      <a:pt x="4178" y="14057"/>
                                    </a:moveTo>
                                    <a:cubicBezTo>
                                      <a:pt x="3942" y="14192"/>
                                      <a:pt x="3863" y="14492"/>
                                      <a:pt x="3998" y="14727"/>
                                    </a:cubicBezTo>
                                    <a:cubicBezTo>
                                      <a:pt x="4133" y="14962"/>
                                      <a:pt x="4433" y="15043"/>
                                      <a:pt x="4668" y="14907"/>
                                    </a:cubicBezTo>
                                    <a:cubicBezTo>
                                      <a:pt x="4903" y="14772"/>
                                      <a:pt x="4984" y="14472"/>
                                      <a:pt x="4848" y="14236"/>
                                    </a:cubicBezTo>
                                    <a:cubicBezTo>
                                      <a:pt x="4713" y="14001"/>
                                      <a:pt x="4412" y="13921"/>
                                      <a:pt x="4178" y="14057"/>
                                    </a:cubicBezTo>
                                    <a:moveTo>
                                      <a:pt x="7364" y="16752"/>
                                    </a:moveTo>
                                    <a:cubicBezTo>
                                      <a:pt x="7129" y="16617"/>
                                      <a:pt x="6829" y="16697"/>
                                      <a:pt x="6693" y="16932"/>
                                    </a:cubicBezTo>
                                    <a:cubicBezTo>
                                      <a:pt x="6558" y="17167"/>
                                      <a:pt x="6638" y="17467"/>
                                      <a:pt x="6873" y="17602"/>
                                    </a:cubicBezTo>
                                    <a:cubicBezTo>
                                      <a:pt x="7108" y="17738"/>
                                      <a:pt x="7408" y="17658"/>
                                      <a:pt x="7543" y="17422"/>
                                    </a:cubicBezTo>
                                    <a:cubicBezTo>
                                      <a:pt x="7679" y="17188"/>
                                      <a:pt x="7599" y="16887"/>
                                      <a:pt x="7364" y="16752"/>
                                    </a:cubicBezTo>
                                    <a:moveTo>
                                      <a:pt x="18164" y="10309"/>
                                    </a:moveTo>
                                    <a:cubicBezTo>
                                      <a:pt x="17893" y="10309"/>
                                      <a:pt x="17673" y="10529"/>
                                      <a:pt x="17673" y="10800"/>
                                    </a:cubicBezTo>
                                    <a:cubicBezTo>
                                      <a:pt x="17673" y="11072"/>
                                      <a:pt x="17893" y="11291"/>
                                      <a:pt x="18164" y="11291"/>
                                    </a:cubicBezTo>
                                    <a:cubicBezTo>
                                      <a:pt x="18434" y="11291"/>
                                      <a:pt x="18655" y="11072"/>
                                      <a:pt x="18655" y="10800"/>
                                    </a:cubicBezTo>
                                    <a:cubicBezTo>
                                      <a:pt x="18655" y="10529"/>
                                      <a:pt x="18434" y="10309"/>
                                      <a:pt x="18164" y="10309"/>
                                    </a:cubicBezTo>
                                  </a:path>
                                </a:pathLst>
                              </a:custGeom>
                              <a:grpFill/>
                              <a:ln w="12700">
                                <a:noFill/>
                                <a:miter lim="400000"/>
                              </a:ln>
                            </wps:spPr>
                            <wps:bodyPr lIns="19045" tIns="19045" rIns="19045" bIns="19045" anchor="ctr"/>
                          </wps:wsp>
                          <wps:wsp>
                            <wps:cNvPr id="347" name="Shape 2530"/>
                            <wps:cNvSpPr/>
                            <wps:spPr>
                              <a:xfrm>
                                <a:off x="9665" y="29672"/>
                                <a:ext cx="327" cy="373"/>
                              </a:xfrm>
                              <a:custGeom>
                                <a:avLst/>
                                <a:gdLst/>
                                <a:ahLst/>
                                <a:cxnLst>
                                  <a:cxn ang="0">
                                    <a:pos x="wd2" y="hd2"/>
                                  </a:cxn>
                                  <a:cxn ang="5400000">
                                    <a:pos x="wd2" y="hd2"/>
                                  </a:cxn>
                                  <a:cxn ang="10800000">
                                    <a:pos x="wd2" y="hd2"/>
                                  </a:cxn>
                                  <a:cxn ang="16200000">
                                    <a:pos x="wd2" y="hd2"/>
                                  </a:cxn>
                                </a:cxnLst>
                                <a:rect l="0" t="0" r="r" b="b"/>
                                <a:pathLst>
                                  <a:path w="21600" h="21600" extrusionOk="0">
                                    <a:moveTo>
                                      <a:pt x="20400" y="19636"/>
                                    </a:moveTo>
                                    <a:cubicBezTo>
                                      <a:pt x="20400" y="20178"/>
                                      <a:pt x="19862" y="20617"/>
                                      <a:pt x="19200" y="20617"/>
                                    </a:cubicBezTo>
                                    <a:lnTo>
                                      <a:pt x="6000" y="20617"/>
                                    </a:lnTo>
                                    <a:lnTo>
                                      <a:pt x="6000" y="982"/>
                                    </a:lnTo>
                                    <a:lnTo>
                                      <a:pt x="13200" y="982"/>
                                    </a:lnTo>
                                    <a:lnTo>
                                      <a:pt x="13200" y="6872"/>
                                    </a:lnTo>
                                    <a:lnTo>
                                      <a:pt x="15600" y="4909"/>
                                    </a:lnTo>
                                    <a:lnTo>
                                      <a:pt x="18000" y="6872"/>
                                    </a:lnTo>
                                    <a:lnTo>
                                      <a:pt x="18000" y="982"/>
                                    </a:lnTo>
                                    <a:lnTo>
                                      <a:pt x="19200" y="982"/>
                                    </a:lnTo>
                                    <a:cubicBezTo>
                                      <a:pt x="19862" y="982"/>
                                      <a:pt x="20400" y="1422"/>
                                      <a:pt x="20400" y="1964"/>
                                    </a:cubicBezTo>
                                    <a:cubicBezTo>
                                      <a:pt x="20400" y="1964"/>
                                      <a:pt x="20400" y="19636"/>
                                      <a:pt x="20400" y="19636"/>
                                    </a:cubicBezTo>
                                    <a:close/>
                                    <a:moveTo>
                                      <a:pt x="4800" y="20617"/>
                                    </a:moveTo>
                                    <a:lnTo>
                                      <a:pt x="2400" y="20617"/>
                                    </a:lnTo>
                                    <a:cubicBezTo>
                                      <a:pt x="1738" y="20617"/>
                                      <a:pt x="1200" y="20178"/>
                                      <a:pt x="1200" y="19636"/>
                                    </a:cubicBezTo>
                                    <a:lnTo>
                                      <a:pt x="1200" y="1964"/>
                                    </a:lnTo>
                                    <a:cubicBezTo>
                                      <a:pt x="1200" y="1422"/>
                                      <a:pt x="1738" y="982"/>
                                      <a:pt x="2400" y="982"/>
                                    </a:cubicBezTo>
                                    <a:lnTo>
                                      <a:pt x="4800" y="982"/>
                                    </a:lnTo>
                                    <a:cubicBezTo>
                                      <a:pt x="4800" y="982"/>
                                      <a:pt x="4800" y="20617"/>
                                      <a:pt x="4800" y="20617"/>
                                    </a:cubicBezTo>
                                    <a:close/>
                                    <a:moveTo>
                                      <a:pt x="14400" y="982"/>
                                    </a:moveTo>
                                    <a:lnTo>
                                      <a:pt x="16800" y="982"/>
                                    </a:lnTo>
                                    <a:lnTo>
                                      <a:pt x="16800" y="4418"/>
                                    </a:lnTo>
                                    <a:lnTo>
                                      <a:pt x="15600" y="3436"/>
                                    </a:lnTo>
                                    <a:lnTo>
                                      <a:pt x="14400" y="4418"/>
                                    </a:lnTo>
                                    <a:cubicBezTo>
                                      <a:pt x="14400" y="4418"/>
                                      <a:pt x="14400" y="982"/>
                                      <a:pt x="14400" y="982"/>
                                    </a:cubicBezTo>
                                    <a:close/>
                                    <a:moveTo>
                                      <a:pt x="19200" y="0"/>
                                    </a:moveTo>
                                    <a:lnTo>
                                      <a:pt x="2400" y="0"/>
                                    </a:lnTo>
                                    <a:cubicBezTo>
                                      <a:pt x="1075" y="0"/>
                                      <a:pt x="0" y="879"/>
                                      <a:pt x="0" y="1964"/>
                                    </a:cubicBezTo>
                                    <a:lnTo>
                                      <a:pt x="0" y="19636"/>
                                    </a:lnTo>
                                    <a:cubicBezTo>
                                      <a:pt x="0" y="20720"/>
                                      <a:pt x="1075" y="21600"/>
                                      <a:pt x="2400" y="21600"/>
                                    </a:cubicBezTo>
                                    <a:lnTo>
                                      <a:pt x="19200" y="21600"/>
                                    </a:lnTo>
                                    <a:cubicBezTo>
                                      <a:pt x="20525" y="21600"/>
                                      <a:pt x="21600" y="20720"/>
                                      <a:pt x="21600" y="19636"/>
                                    </a:cubicBezTo>
                                    <a:lnTo>
                                      <a:pt x="21600" y="1964"/>
                                    </a:lnTo>
                                    <a:cubicBezTo>
                                      <a:pt x="21600" y="879"/>
                                      <a:pt x="20525" y="0"/>
                                      <a:pt x="19200" y="0"/>
                                    </a:cubicBezTo>
                                  </a:path>
                                </a:pathLst>
                              </a:custGeom>
                              <a:grpFill/>
                              <a:ln w="12700">
                                <a:noFill/>
                                <a:miter lim="400000"/>
                              </a:ln>
                            </wps:spPr>
                            <wps:bodyPr lIns="19045" tIns="19045" rIns="19045" bIns="19045" anchor="ctr"/>
                          </wps:wsp>
                          <wps:wsp>
                            <wps:cNvPr id="348" name="Shape 2536"/>
                            <wps:cNvSpPr/>
                            <wps:spPr>
                              <a:xfrm>
                                <a:off x="10967" y="29682"/>
                                <a:ext cx="302" cy="375"/>
                              </a:xfrm>
                              <a:custGeom>
                                <a:avLst/>
                                <a:gdLst/>
                                <a:ahLst/>
                                <a:cxnLst>
                                  <a:cxn ang="0">
                                    <a:pos x="wd2" y="hd2"/>
                                  </a:cxn>
                                  <a:cxn ang="5400000">
                                    <a:pos x="wd2" y="hd2"/>
                                  </a:cxn>
                                  <a:cxn ang="10800000">
                                    <a:pos x="wd2" y="hd2"/>
                                  </a:cxn>
                                  <a:cxn ang="16200000">
                                    <a:pos x="wd2" y="hd2"/>
                                  </a:cxn>
                                </a:cxnLst>
                                <a:rect l="0" t="0" r="r" b="b"/>
                                <a:pathLst>
                                  <a:path w="21600" h="21600" extrusionOk="0">
                                    <a:moveTo>
                                      <a:pt x="4418" y="11782"/>
                                    </a:moveTo>
                                    <a:lnTo>
                                      <a:pt x="14236" y="11782"/>
                                    </a:lnTo>
                                    <a:cubicBezTo>
                                      <a:pt x="14507" y="11782"/>
                                      <a:pt x="14727" y="11562"/>
                                      <a:pt x="14727" y="11291"/>
                                    </a:cubicBezTo>
                                    <a:cubicBezTo>
                                      <a:pt x="14727" y="11020"/>
                                      <a:pt x="14507" y="10800"/>
                                      <a:pt x="14236" y="10800"/>
                                    </a:cubicBezTo>
                                    <a:lnTo>
                                      <a:pt x="4418" y="10800"/>
                                    </a:lnTo>
                                    <a:cubicBezTo>
                                      <a:pt x="4147" y="10800"/>
                                      <a:pt x="3927" y="11020"/>
                                      <a:pt x="3927" y="11291"/>
                                    </a:cubicBezTo>
                                    <a:cubicBezTo>
                                      <a:pt x="3927" y="11562"/>
                                      <a:pt x="4147" y="11782"/>
                                      <a:pt x="4418" y="11782"/>
                                    </a:cubicBezTo>
                                    <a:moveTo>
                                      <a:pt x="20618" y="20618"/>
                                    </a:moveTo>
                                    <a:lnTo>
                                      <a:pt x="5891" y="20618"/>
                                    </a:lnTo>
                                    <a:lnTo>
                                      <a:pt x="5891" y="16200"/>
                                    </a:lnTo>
                                    <a:cubicBezTo>
                                      <a:pt x="5891" y="15929"/>
                                      <a:pt x="5671" y="15709"/>
                                      <a:pt x="5400" y="15709"/>
                                    </a:cubicBezTo>
                                    <a:lnTo>
                                      <a:pt x="982" y="15709"/>
                                    </a:lnTo>
                                    <a:lnTo>
                                      <a:pt x="982" y="982"/>
                                    </a:lnTo>
                                    <a:lnTo>
                                      <a:pt x="20618" y="982"/>
                                    </a:lnTo>
                                    <a:cubicBezTo>
                                      <a:pt x="20618" y="982"/>
                                      <a:pt x="20618" y="20618"/>
                                      <a:pt x="20618" y="20618"/>
                                    </a:cubicBezTo>
                                    <a:close/>
                                    <a:moveTo>
                                      <a:pt x="4909" y="20127"/>
                                    </a:moveTo>
                                    <a:lnTo>
                                      <a:pt x="1473" y="16691"/>
                                    </a:lnTo>
                                    <a:lnTo>
                                      <a:pt x="4909" y="16691"/>
                                    </a:lnTo>
                                    <a:cubicBezTo>
                                      <a:pt x="4909" y="16691"/>
                                      <a:pt x="4909" y="20127"/>
                                      <a:pt x="4909" y="20127"/>
                                    </a:cubicBezTo>
                                    <a:close/>
                                    <a:moveTo>
                                      <a:pt x="20618" y="0"/>
                                    </a:moveTo>
                                    <a:lnTo>
                                      <a:pt x="982" y="0"/>
                                    </a:lnTo>
                                    <a:cubicBezTo>
                                      <a:pt x="440" y="0"/>
                                      <a:pt x="0" y="440"/>
                                      <a:pt x="0" y="982"/>
                                    </a:cubicBezTo>
                                    <a:lnTo>
                                      <a:pt x="0" y="16691"/>
                                    </a:lnTo>
                                    <a:lnTo>
                                      <a:pt x="4909" y="21600"/>
                                    </a:lnTo>
                                    <a:lnTo>
                                      <a:pt x="20618" y="21600"/>
                                    </a:lnTo>
                                    <a:cubicBezTo>
                                      <a:pt x="21160" y="21600"/>
                                      <a:pt x="21600" y="21161"/>
                                      <a:pt x="21600" y="20618"/>
                                    </a:cubicBezTo>
                                    <a:lnTo>
                                      <a:pt x="21600" y="982"/>
                                    </a:lnTo>
                                    <a:cubicBezTo>
                                      <a:pt x="21600" y="440"/>
                                      <a:pt x="21160" y="0"/>
                                      <a:pt x="20618" y="0"/>
                                    </a:cubicBezTo>
                                    <a:moveTo>
                                      <a:pt x="4418" y="8836"/>
                                    </a:moveTo>
                                    <a:lnTo>
                                      <a:pt x="17182" y="8836"/>
                                    </a:lnTo>
                                    <a:cubicBezTo>
                                      <a:pt x="17453" y="8836"/>
                                      <a:pt x="17673" y="8617"/>
                                      <a:pt x="17673" y="8345"/>
                                    </a:cubicBezTo>
                                    <a:cubicBezTo>
                                      <a:pt x="17673" y="8075"/>
                                      <a:pt x="17453" y="7855"/>
                                      <a:pt x="17182" y="7855"/>
                                    </a:cubicBezTo>
                                    <a:lnTo>
                                      <a:pt x="4418" y="7855"/>
                                    </a:lnTo>
                                    <a:cubicBezTo>
                                      <a:pt x="4147" y="7855"/>
                                      <a:pt x="3927" y="8075"/>
                                      <a:pt x="3927" y="8345"/>
                                    </a:cubicBezTo>
                                    <a:cubicBezTo>
                                      <a:pt x="3927" y="8617"/>
                                      <a:pt x="4147" y="8836"/>
                                      <a:pt x="4418" y="8836"/>
                                    </a:cubicBezTo>
                                    <a:moveTo>
                                      <a:pt x="4418" y="5891"/>
                                    </a:moveTo>
                                    <a:lnTo>
                                      <a:pt x="10309" y="5891"/>
                                    </a:lnTo>
                                    <a:cubicBezTo>
                                      <a:pt x="10580" y="5891"/>
                                      <a:pt x="10800" y="5672"/>
                                      <a:pt x="10800" y="5400"/>
                                    </a:cubicBezTo>
                                    <a:cubicBezTo>
                                      <a:pt x="10800" y="5129"/>
                                      <a:pt x="10580" y="4909"/>
                                      <a:pt x="10309" y="4909"/>
                                    </a:cubicBezTo>
                                    <a:lnTo>
                                      <a:pt x="4418" y="4909"/>
                                    </a:lnTo>
                                    <a:cubicBezTo>
                                      <a:pt x="4147" y="4909"/>
                                      <a:pt x="3927" y="5129"/>
                                      <a:pt x="3927" y="5400"/>
                                    </a:cubicBezTo>
                                    <a:cubicBezTo>
                                      <a:pt x="3927" y="5672"/>
                                      <a:pt x="4147" y="5891"/>
                                      <a:pt x="4418" y="5891"/>
                                    </a:cubicBezTo>
                                  </a:path>
                                </a:pathLst>
                              </a:custGeom>
                              <a:grpFill/>
                              <a:ln w="12700">
                                <a:noFill/>
                                <a:miter lim="400000"/>
                              </a:ln>
                            </wps:spPr>
                            <wps:bodyPr lIns="19045" tIns="19045" rIns="19045" bIns="19045" anchor="ctr"/>
                          </wps:wsp>
                        </wpg:grpSp>
                        <wpg:grpSp>
                          <wpg:cNvPr id="349" name="组合 12"/>
                          <wpg:cNvGrpSpPr/>
                          <wpg:grpSpPr>
                            <a:xfrm>
                              <a:off x="6947" y="29475"/>
                              <a:ext cx="9861" cy="454"/>
                              <a:chOff x="6947" y="30645"/>
                              <a:chExt cx="9861" cy="454"/>
                            </a:xfrm>
                            <a:grpFill/>
                          </wpg:grpSpPr>
                          <pic:pic xmlns:pic="http://schemas.openxmlformats.org/drawingml/2006/picture">
                            <pic:nvPicPr>
                              <pic:cNvPr id="350" name="图片 209" descr="日历"/>
                              <pic:cNvPicPr>
                                <a:picLocks noChangeAspect="1"/>
                              </pic:cNvPicPr>
                            </pic:nvPicPr>
                            <pic:blipFill>
                              <a:blip r:embed="rId16">
                                <a:extLst>
                                  <a:ext uri="{96DAC541-7B7A-43D3-8B79-37D633B846F1}">
                                    <asvg:svgBlip xmlns:asvg="http://schemas.microsoft.com/office/drawing/2016/SVG/main" r:embed="rId17"/>
                                  </a:ext>
                                </a:extLst>
                              </a:blip>
                              <a:stretch>
                                <a:fillRect/>
                              </a:stretch>
                            </pic:blipFill>
                            <pic:spPr>
                              <a:xfrm>
                                <a:off x="15032" y="30673"/>
                                <a:ext cx="397" cy="397"/>
                              </a:xfrm>
                              <a:prstGeom prst="rect">
                                <a:avLst/>
                              </a:prstGeom>
                            </pic:spPr>
                          </pic:pic>
                          <pic:pic xmlns:pic="http://schemas.openxmlformats.org/drawingml/2006/picture">
                            <pic:nvPicPr>
                              <pic:cNvPr id="351" name="图片 246" descr="电脑"/>
                              <pic:cNvPicPr>
                                <a:picLocks noChangeAspect="1"/>
                              </pic:cNvPicPr>
                            </pic:nvPicPr>
                            <pic:blipFill>
                              <a:blip r:embed="rId18">
                                <a:extLst>
                                  <a:ext uri="{96DAC541-7B7A-43D3-8B79-37D633B846F1}">
                                    <asvg:svgBlip xmlns:asvg="http://schemas.microsoft.com/office/drawing/2016/SVG/main" r:embed="rId19"/>
                                  </a:ext>
                                </a:extLst>
                              </a:blip>
                              <a:stretch>
                                <a:fillRect/>
                              </a:stretch>
                            </pic:blipFill>
                            <pic:spPr>
                              <a:xfrm>
                                <a:off x="13652" y="30673"/>
                                <a:ext cx="397" cy="397"/>
                              </a:xfrm>
                              <a:prstGeom prst="rect">
                                <a:avLst/>
                              </a:prstGeom>
                            </pic:spPr>
                          </pic:pic>
                          <pic:pic xmlns:pic="http://schemas.openxmlformats.org/drawingml/2006/picture">
                            <pic:nvPicPr>
                              <pic:cNvPr id="352" name="图片 245" descr="定位(1)"/>
                              <pic:cNvPicPr>
                                <a:picLocks noChangeAspect="1"/>
                              </pic:cNvPicPr>
                            </pic:nvPicPr>
                            <pic:blipFill>
                              <a:blip r:embed="rId20">
                                <a:extLst>
                                  <a:ext uri="{96DAC541-7B7A-43D3-8B79-37D633B846F1}">
                                    <asvg:svgBlip xmlns:asvg="http://schemas.microsoft.com/office/drawing/2016/SVG/main" r:embed="rId21"/>
                                  </a:ext>
                                </a:extLst>
                              </a:blip>
                              <a:stretch>
                                <a:fillRect/>
                              </a:stretch>
                            </pic:blipFill>
                            <pic:spPr>
                              <a:xfrm>
                                <a:off x="16412" y="30673"/>
                                <a:ext cx="397" cy="397"/>
                              </a:xfrm>
                              <a:prstGeom prst="rect">
                                <a:avLst/>
                              </a:prstGeom>
                            </pic:spPr>
                          </pic:pic>
                          <pic:pic xmlns:pic="http://schemas.openxmlformats.org/drawingml/2006/picture">
                            <pic:nvPicPr>
                              <pic:cNvPr id="353" name="图片 240" descr="工作年限"/>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12215" y="30645"/>
                                <a:ext cx="454" cy="454"/>
                              </a:xfrm>
                              <a:prstGeom prst="rect">
                                <a:avLst/>
                              </a:prstGeom>
                            </pic:spPr>
                          </pic:pic>
                          <wps:wsp>
                            <wps:cNvPr id="354" name="Shape 2531"/>
                            <wps:cNvSpPr/>
                            <wps:spPr>
                              <a:xfrm>
                                <a:off x="6947" y="30685"/>
                                <a:ext cx="339" cy="373"/>
                              </a:xfrm>
                              <a:custGeom>
                                <a:avLst/>
                                <a:gdLst/>
                                <a:ahLst/>
                                <a:cxnLst>
                                  <a:cxn ang="0">
                                    <a:pos x="wd2" y="hd2"/>
                                  </a:cxn>
                                  <a:cxn ang="5400000">
                                    <a:pos x="wd2" y="hd2"/>
                                  </a:cxn>
                                  <a:cxn ang="10800000">
                                    <a:pos x="wd2" y="hd2"/>
                                  </a:cxn>
                                  <a:cxn ang="16200000">
                                    <a:pos x="wd2" y="hd2"/>
                                  </a:cxn>
                                </a:cxnLst>
                                <a:rect l="0" t="0" r="r" b="b"/>
                                <a:pathLst>
                                  <a:path w="21600" h="21600" extrusionOk="0">
                                    <a:moveTo>
                                      <a:pt x="20400" y="19636"/>
                                    </a:moveTo>
                                    <a:cubicBezTo>
                                      <a:pt x="20400" y="20179"/>
                                      <a:pt x="19862" y="20618"/>
                                      <a:pt x="19200" y="20618"/>
                                    </a:cubicBezTo>
                                    <a:lnTo>
                                      <a:pt x="7200" y="20618"/>
                                    </a:lnTo>
                                    <a:lnTo>
                                      <a:pt x="7200" y="982"/>
                                    </a:lnTo>
                                    <a:lnTo>
                                      <a:pt x="19200" y="982"/>
                                    </a:lnTo>
                                    <a:cubicBezTo>
                                      <a:pt x="19862" y="982"/>
                                      <a:pt x="20400" y="1422"/>
                                      <a:pt x="20400" y="1964"/>
                                    </a:cubicBezTo>
                                    <a:cubicBezTo>
                                      <a:pt x="20400" y="1964"/>
                                      <a:pt x="20400" y="19636"/>
                                      <a:pt x="20400" y="19636"/>
                                    </a:cubicBezTo>
                                    <a:close/>
                                    <a:moveTo>
                                      <a:pt x="6000" y="20618"/>
                                    </a:moveTo>
                                    <a:lnTo>
                                      <a:pt x="3600" y="20618"/>
                                    </a:lnTo>
                                    <a:cubicBezTo>
                                      <a:pt x="2937" y="20618"/>
                                      <a:pt x="2400" y="20179"/>
                                      <a:pt x="2400" y="19636"/>
                                    </a:cubicBezTo>
                                    <a:lnTo>
                                      <a:pt x="2400" y="18655"/>
                                    </a:lnTo>
                                    <a:lnTo>
                                      <a:pt x="3000" y="18655"/>
                                    </a:lnTo>
                                    <a:cubicBezTo>
                                      <a:pt x="3332" y="18655"/>
                                      <a:pt x="3600" y="18435"/>
                                      <a:pt x="3600" y="18164"/>
                                    </a:cubicBezTo>
                                    <a:cubicBezTo>
                                      <a:pt x="3600" y="17893"/>
                                      <a:pt x="3332" y="17673"/>
                                      <a:pt x="3000" y="17673"/>
                                    </a:cubicBezTo>
                                    <a:lnTo>
                                      <a:pt x="2400" y="17673"/>
                                    </a:lnTo>
                                    <a:lnTo>
                                      <a:pt x="2400" y="15709"/>
                                    </a:lnTo>
                                    <a:lnTo>
                                      <a:pt x="3000" y="15709"/>
                                    </a:lnTo>
                                    <a:cubicBezTo>
                                      <a:pt x="3332" y="15709"/>
                                      <a:pt x="3600" y="15490"/>
                                      <a:pt x="3600" y="15218"/>
                                    </a:cubicBezTo>
                                    <a:cubicBezTo>
                                      <a:pt x="3600" y="14947"/>
                                      <a:pt x="3332" y="14727"/>
                                      <a:pt x="3000" y="14727"/>
                                    </a:cubicBezTo>
                                    <a:lnTo>
                                      <a:pt x="2400" y="14727"/>
                                    </a:lnTo>
                                    <a:lnTo>
                                      <a:pt x="2400" y="12764"/>
                                    </a:lnTo>
                                    <a:lnTo>
                                      <a:pt x="3000" y="12764"/>
                                    </a:lnTo>
                                    <a:cubicBezTo>
                                      <a:pt x="3332" y="12764"/>
                                      <a:pt x="3600" y="12544"/>
                                      <a:pt x="3600" y="12273"/>
                                    </a:cubicBezTo>
                                    <a:cubicBezTo>
                                      <a:pt x="3600" y="12002"/>
                                      <a:pt x="3332" y="11782"/>
                                      <a:pt x="3000" y="11782"/>
                                    </a:cubicBezTo>
                                    <a:lnTo>
                                      <a:pt x="2400" y="11782"/>
                                    </a:lnTo>
                                    <a:lnTo>
                                      <a:pt x="2400" y="9818"/>
                                    </a:lnTo>
                                    <a:lnTo>
                                      <a:pt x="3000" y="9818"/>
                                    </a:lnTo>
                                    <a:cubicBezTo>
                                      <a:pt x="3332" y="9818"/>
                                      <a:pt x="3600" y="9599"/>
                                      <a:pt x="3600" y="9327"/>
                                    </a:cubicBezTo>
                                    <a:cubicBezTo>
                                      <a:pt x="3600" y="9056"/>
                                      <a:pt x="3332" y="8836"/>
                                      <a:pt x="3000" y="8836"/>
                                    </a:cubicBezTo>
                                    <a:lnTo>
                                      <a:pt x="2400" y="8836"/>
                                    </a:lnTo>
                                    <a:lnTo>
                                      <a:pt x="2400" y="6873"/>
                                    </a:lnTo>
                                    <a:lnTo>
                                      <a:pt x="3000" y="6873"/>
                                    </a:lnTo>
                                    <a:cubicBezTo>
                                      <a:pt x="3332" y="6873"/>
                                      <a:pt x="3600" y="6653"/>
                                      <a:pt x="3600" y="6382"/>
                                    </a:cubicBezTo>
                                    <a:cubicBezTo>
                                      <a:pt x="3600" y="6111"/>
                                      <a:pt x="3332" y="5891"/>
                                      <a:pt x="3000" y="5891"/>
                                    </a:cubicBezTo>
                                    <a:lnTo>
                                      <a:pt x="2400" y="5891"/>
                                    </a:lnTo>
                                    <a:lnTo>
                                      <a:pt x="2400" y="3927"/>
                                    </a:lnTo>
                                    <a:lnTo>
                                      <a:pt x="3000" y="3927"/>
                                    </a:lnTo>
                                    <a:cubicBezTo>
                                      <a:pt x="3332" y="3927"/>
                                      <a:pt x="3600" y="3708"/>
                                      <a:pt x="3600" y="3436"/>
                                    </a:cubicBezTo>
                                    <a:cubicBezTo>
                                      <a:pt x="3600" y="3166"/>
                                      <a:pt x="3332" y="2945"/>
                                      <a:pt x="3000" y="2945"/>
                                    </a:cubicBezTo>
                                    <a:lnTo>
                                      <a:pt x="2400" y="2945"/>
                                    </a:lnTo>
                                    <a:lnTo>
                                      <a:pt x="2400" y="1964"/>
                                    </a:lnTo>
                                    <a:cubicBezTo>
                                      <a:pt x="2400" y="1422"/>
                                      <a:pt x="2937" y="982"/>
                                      <a:pt x="3600" y="982"/>
                                    </a:cubicBezTo>
                                    <a:lnTo>
                                      <a:pt x="6000" y="982"/>
                                    </a:lnTo>
                                    <a:cubicBezTo>
                                      <a:pt x="6000" y="982"/>
                                      <a:pt x="6000" y="20618"/>
                                      <a:pt x="6000" y="20618"/>
                                    </a:cubicBezTo>
                                    <a:close/>
                                    <a:moveTo>
                                      <a:pt x="19200" y="0"/>
                                    </a:moveTo>
                                    <a:lnTo>
                                      <a:pt x="3600" y="0"/>
                                    </a:lnTo>
                                    <a:cubicBezTo>
                                      <a:pt x="2275" y="0"/>
                                      <a:pt x="1200" y="879"/>
                                      <a:pt x="1200" y="1964"/>
                                    </a:cubicBezTo>
                                    <a:lnTo>
                                      <a:pt x="1200" y="2945"/>
                                    </a:lnTo>
                                    <a:lnTo>
                                      <a:pt x="600" y="2945"/>
                                    </a:lnTo>
                                    <a:cubicBezTo>
                                      <a:pt x="268" y="2945"/>
                                      <a:pt x="0" y="3166"/>
                                      <a:pt x="0" y="3436"/>
                                    </a:cubicBezTo>
                                    <a:cubicBezTo>
                                      <a:pt x="0" y="3708"/>
                                      <a:pt x="268" y="3927"/>
                                      <a:pt x="600" y="3927"/>
                                    </a:cubicBezTo>
                                    <a:lnTo>
                                      <a:pt x="1200" y="3927"/>
                                    </a:lnTo>
                                    <a:lnTo>
                                      <a:pt x="1200" y="5891"/>
                                    </a:lnTo>
                                    <a:lnTo>
                                      <a:pt x="600" y="5891"/>
                                    </a:lnTo>
                                    <a:cubicBezTo>
                                      <a:pt x="268" y="5891"/>
                                      <a:pt x="0" y="6111"/>
                                      <a:pt x="0" y="6382"/>
                                    </a:cubicBezTo>
                                    <a:cubicBezTo>
                                      <a:pt x="0" y="6653"/>
                                      <a:pt x="268" y="6873"/>
                                      <a:pt x="600" y="6873"/>
                                    </a:cubicBezTo>
                                    <a:lnTo>
                                      <a:pt x="1200" y="6873"/>
                                    </a:lnTo>
                                    <a:lnTo>
                                      <a:pt x="1200" y="8836"/>
                                    </a:lnTo>
                                    <a:lnTo>
                                      <a:pt x="600" y="8836"/>
                                    </a:lnTo>
                                    <a:cubicBezTo>
                                      <a:pt x="268" y="8836"/>
                                      <a:pt x="0" y="9056"/>
                                      <a:pt x="0" y="9327"/>
                                    </a:cubicBezTo>
                                    <a:cubicBezTo>
                                      <a:pt x="0" y="9599"/>
                                      <a:pt x="268" y="9818"/>
                                      <a:pt x="600" y="9818"/>
                                    </a:cubicBezTo>
                                    <a:lnTo>
                                      <a:pt x="1200" y="9818"/>
                                    </a:lnTo>
                                    <a:lnTo>
                                      <a:pt x="1200" y="11782"/>
                                    </a:lnTo>
                                    <a:lnTo>
                                      <a:pt x="600" y="11782"/>
                                    </a:lnTo>
                                    <a:cubicBezTo>
                                      <a:pt x="268" y="11782"/>
                                      <a:pt x="0" y="12002"/>
                                      <a:pt x="0" y="12273"/>
                                    </a:cubicBezTo>
                                    <a:cubicBezTo>
                                      <a:pt x="0" y="12544"/>
                                      <a:pt x="268" y="12764"/>
                                      <a:pt x="600" y="12764"/>
                                    </a:cubicBezTo>
                                    <a:lnTo>
                                      <a:pt x="1200" y="12764"/>
                                    </a:lnTo>
                                    <a:lnTo>
                                      <a:pt x="1200" y="14727"/>
                                    </a:lnTo>
                                    <a:lnTo>
                                      <a:pt x="600" y="14727"/>
                                    </a:lnTo>
                                    <a:cubicBezTo>
                                      <a:pt x="268" y="14727"/>
                                      <a:pt x="0" y="14947"/>
                                      <a:pt x="0" y="15218"/>
                                    </a:cubicBezTo>
                                    <a:cubicBezTo>
                                      <a:pt x="0" y="15490"/>
                                      <a:pt x="268" y="15709"/>
                                      <a:pt x="600" y="15709"/>
                                    </a:cubicBezTo>
                                    <a:lnTo>
                                      <a:pt x="1200" y="15709"/>
                                    </a:lnTo>
                                    <a:lnTo>
                                      <a:pt x="1200" y="17673"/>
                                    </a:lnTo>
                                    <a:lnTo>
                                      <a:pt x="600" y="17673"/>
                                    </a:lnTo>
                                    <a:cubicBezTo>
                                      <a:pt x="268" y="17673"/>
                                      <a:pt x="0" y="17893"/>
                                      <a:pt x="0" y="18164"/>
                                    </a:cubicBezTo>
                                    <a:cubicBezTo>
                                      <a:pt x="0" y="18435"/>
                                      <a:pt x="268" y="18655"/>
                                      <a:pt x="600" y="18655"/>
                                    </a:cubicBezTo>
                                    <a:lnTo>
                                      <a:pt x="1200" y="18655"/>
                                    </a:lnTo>
                                    <a:lnTo>
                                      <a:pt x="1200" y="19636"/>
                                    </a:lnTo>
                                    <a:cubicBezTo>
                                      <a:pt x="1200" y="20721"/>
                                      <a:pt x="2275" y="21600"/>
                                      <a:pt x="3600" y="21600"/>
                                    </a:cubicBezTo>
                                    <a:lnTo>
                                      <a:pt x="19200" y="21600"/>
                                    </a:lnTo>
                                    <a:cubicBezTo>
                                      <a:pt x="20525" y="21600"/>
                                      <a:pt x="21600" y="20721"/>
                                      <a:pt x="21600" y="19636"/>
                                    </a:cubicBezTo>
                                    <a:lnTo>
                                      <a:pt x="21600" y="1964"/>
                                    </a:lnTo>
                                    <a:cubicBezTo>
                                      <a:pt x="21600" y="879"/>
                                      <a:pt x="20525" y="0"/>
                                      <a:pt x="19200" y="0"/>
                                    </a:cubicBezTo>
                                  </a:path>
                                </a:pathLst>
                              </a:custGeom>
                              <a:grpFill/>
                              <a:ln w="12700">
                                <a:noFill/>
                                <a:miter lim="400000"/>
                              </a:ln>
                            </wps:spPr>
                            <wps:bodyPr lIns="19045" tIns="19045" rIns="19045" bIns="19045" anchor="ctr"/>
                          </wps:wsp>
                          <wps:wsp>
                            <wps:cNvPr id="355" name="Shape 2535"/>
                            <wps:cNvSpPr/>
                            <wps:spPr>
                              <a:xfrm>
                                <a:off x="8269" y="30669"/>
                                <a:ext cx="326" cy="405"/>
                              </a:xfrm>
                              <a:custGeom>
                                <a:avLst/>
                                <a:gdLst/>
                                <a:ahLst/>
                                <a:cxnLst>
                                  <a:cxn ang="0">
                                    <a:pos x="wd2" y="hd2"/>
                                  </a:cxn>
                                  <a:cxn ang="5400000">
                                    <a:pos x="wd2" y="hd2"/>
                                  </a:cxn>
                                  <a:cxn ang="10800000">
                                    <a:pos x="wd2" y="hd2"/>
                                  </a:cxn>
                                  <a:cxn ang="16200000">
                                    <a:pos x="wd2" y="hd2"/>
                                  </a:cxn>
                                </a:cxnLst>
                                <a:rect l="0" t="0" r="r" b="b"/>
                                <a:pathLst>
                                  <a:path w="21600" h="21600" extrusionOk="0">
                                    <a:moveTo>
                                      <a:pt x="10800" y="8836"/>
                                    </a:moveTo>
                                    <a:lnTo>
                                      <a:pt x="10800" y="5966"/>
                                    </a:lnTo>
                                    <a:lnTo>
                                      <a:pt x="13928" y="8836"/>
                                    </a:lnTo>
                                    <a:cubicBezTo>
                                      <a:pt x="13928" y="8836"/>
                                      <a:pt x="10800" y="8836"/>
                                      <a:pt x="10800" y="8836"/>
                                    </a:cubicBezTo>
                                    <a:close/>
                                    <a:moveTo>
                                      <a:pt x="14400" y="19636"/>
                                    </a:moveTo>
                                    <a:cubicBezTo>
                                      <a:pt x="14400" y="20178"/>
                                      <a:pt x="13862" y="20617"/>
                                      <a:pt x="13200" y="20617"/>
                                    </a:cubicBezTo>
                                    <a:lnTo>
                                      <a:pt x="2400" y="20617"/>
                                    </a:lnTo>
                                    <a:cubicBezTo>
                                      <a:pt x="1738" y="20617"/>
                                      <a:pt x="1200" y="20178"/>
                                      <a:pt x="1200" y="19636"/>
                                    </a:cubicBezTo>
                                    <a:lnTo>
                                      <a:pt x="1200" y="6872"/>
                                    </a:lnTo>
                                    <a:cubicBezTo>
                                      <a:pt x="1200" y="6331"/>
                                      <a:pt x="1738" y="5891"/>
                                      <a:pt x="2400" y="5891"/>
                                    </a:cubicBezTo>
                                    <a:lnTo>
                                      <a:pt x="9600" y="5891"/>
                                    </a:lnTo>
                                    <a:lnTo>
                                      <a:pt x="9600" y="8836"/>
                                    </a:lnTo>
                                    <a:cubicBezTo>
                                      <a:pt x="9600" y="9378"/>
                                      <a:pt x="10138" y="9818"/>
                                      <a:pt x="10800" y="9818"/>
                                    </a:cubicBezTo>
                                    <a:lnTo>
                                      <a:pt x="14400" y="9818"/>
                                    </a:lnTo>
                                    <a:cubicBezTo>
                                      <a:pt x="14400" y="9818"/>
                                      <a:pt x="14400" y="19636"/>
                                      <a:pt x="14400" y="19636"/>
                                    </a:cubicBezTo>
                                    <a:close/>
                                    <a:moveTo>
                                      <a:pt x="2400" y="4909"/>
                                    </a:moveTo>
                                    <a:cubicBezTo>
                                      <a:pt x="1075" y="4909"/>
                                      <a:pt x="0" y="5788"/>
                                      <a:pt x="0" y="6872"/>
                                    </a:cubicBezTo>
                                    <a:lnTo>
                                      <a:pt x="0" y="19636"/>
                                    </a:lnTo>
                                    <a:cubicBezTo>
                                      <a:pt x="0" y="20720"/>
                                      <a:pt x="1075" y="21600"/>
                                      <a:pt x="2400" y="21600"/>
                                    </a:cubicBezTo>
                                    <a:lnTo>
                                      <a:pt x="13200" y="21600"/>
                                    </a:lnTo>
                                    <a:cubicBezTo>
                                      <a:pt x="14525" y="21600"/>
                                      <a:pt x="15600" y="20720"/>
                                      <a:pt x="15600" y="19636"/>
                                    </a:cubicBezTo>
                                    <a:lnTo>
                                      <a:pt x="15600" y="8836"/>
                                    </a:lnTo>
                                    <a:lnTo>
                                      <a:pt x="11400" y="4909"/>
                                    </a:lnTo>
                                    <a:cubicBezTo>
                                      <a:pt x="11400" y="4909"/>
                                      <a:pt x="2400" y="4909"/>
                                      <a:pt x="2400" y="4909"/>
                                    </a:cubicBezTo>
                                    <a:close/>
                                    <a:moveTo>
                                      <a:pt x="16800" y="3927"/>
                                    </a:moveTo>
                                    <a:lnTo>
                                      <a:pt x="16800" y="1058"/>
                                    </a:lnTo>
                                    <a:lnTo>
                                      <a:pt x="19928" y="3927"/>
                                    </a:lnTo>
                                    <a:cubicBezTo>
                                      <a:pt x="19928" y="3927"/>
                                      <a:pt x="16800" y="3927"/>
                                      <a:pt x="16800" y="3927"/>
                                    </a:cubicBezTo>
                                    <a:close/>
                                    <a:moveTo>
                                      <a:pt x="17400" y="0"/>
                                    </a:moveTo>
                                    <a:lnTo>
                                      <a:pt x="8400" y="0"/>
                                    </a:lnTo>
                                    <a:cubicBezTo>
                                      <a:pt x="7075" y="0"/>
                                      <a:pt x="6000" y="879"/>
                                      <a:pt x="6000" y="1964"/>
                                    </a:cubicBezTo>
                                    <a:lnTo>
                                      <a:pt x="6000" y="3436"/>
                                    </a:lnTo>
                                    <a:cubicBezTo>
                                      <a:pt x="6000" y="3708"/>
                                      <a:pt x="6269" y="3927"/>
                                      <a:pt x="6600" y="3927"/>
                                    </a:cubicBezTo>
                                    <a:cubicBezTo>
                                      <a:pt x="6931" y="3927"/>
                                      <a:pt x="7200" y="3708"/>
                                      <a:pt x="7200" y="3436"/>
                                    </a:cubicBezTo>
                                    <a:lnTo>
                                      <a:pt x="7200" y="1964"/>
                                    </a:lnTo>
                                    <a:cubicBezTo>
                                      <a:pt x="7200" y="1422"/>
                                      <a:pt x="7738" y="982"/>
                                      <a:pt x="8400" y="982"/>
                                    </a:cubicBezTo>
                                    <a:lnTo>
                                      <a:pt x="15600" y="982"/>
                                    </a:lnTo>
                                    <a:lnTo>
                                      <a:pt x="15600" y="3927"/>
                                    </a:lnTo>
                                    <a:cubicBezTo>
                                      <a:pt x="15600" y="4469"/>
                                      <a:pt x="16138" y="4909"/>
                                      <a:pt x="16800" y="4909"/>
                                    </a:cubicBezTo>
                                    <a:lnTo>
                                      <a:pt x="20400" y="4909"/>
                                    </a:lnTo>
                                    <a:lnTo>
                                      <a:pt x="20400" y="14727"/>
                                    </a:lnTo>
                                    <a:cubicBezTo>
                                      <a:pt x="20400" y="15269"/>
                                      <a:pt x="19862" y="15709"/>
                                      <a:pt x="19200" y="15709"/>
                                    </a:cubicBezTo>
                                    <a:lnTo>
                                      <a:pt x="17400" y="15709"/>
                                    </a:lnTo>
                                    <a:cubicBezTo>
                                      <a:pt x="17069" y="15709"/>
                                      <a:pt x="16800" y="15929"/>
                                      <a:pt x="16800" y="16199"/>
                                    </a:cubicBezTo>
                                    <a:cubicBezTo>
                                      <a:pt x="16800" y="16471"/>
                                      <a:pt x="17069" y="16690"/>
                                      <a:pt x="17400" y="16690"/>
                                    </a:cubicBezTo>
                                    <a:lnTo>
                                      <a:pt x="19200" y="16690"/>
                                    </a:lnTo>
                                    <a:cubicBezTo>
                                      <a:pt x="20525" y="16690"/>
                                      <a:pt x="21600" y="15811"/>
                                      <a:pt x="21600" y="14727"/>
                                    </a:cubicBezTo>
                                    <a:lnTo>
                                      <a:pt x="21600" y="3927"/>
                                    </a:lnTo>
                                    <a:cubicBezTo>
                                      <a:pt x="21600" y="3927"/>
                                      <a:pt x="17400" y="0"/>
                                      <a:pt x="17400" y="0"/>
                                    </a:cubicBezTo>
                                    <a:close/>
                                  </a:path>
                                </a:pathLst>
                              </a:custGeom>
                              <a:grpFill/>
                              <a:ln w="12700">
                                <a:noFill/>
                                <a:miter lim="400000"/>
                              </a:ln>
                            </wps:spPr>
                            <wps:bodyPr lIns="19045" tIns="19045" rIns="19045" bIns="19045" anchor="ctr"/>
                          </wps:wsp>
                          <wps:wsp>
                            <wps:cNvPr id="356" name="Shape 2537"/>
                            <wps:cNvSpPr/>
                            <wps:spPr>
                              <a:xfrm>
                                <a:off x="9578" y="30692"/>
                                <a:ext cx="296" cy="359"/>
                              </a:xfrm>
                              <a:custGeom>
                                <a:avLst/>
                                <a:gdLst/>
                                <a:ahLst/>
                                <a:cxnLst>
                                  <a:cxn ang="0">
                                    <a:pos x="wd2" y="hd2"/>
                                  </a:cxn>
                                  <a:cxn ang="5400000">
                                    <a:pos x="wd2" y="hd2"/>
                                  </a:cxn>
                                  <a:cxn ang="10800000">
                                    <a:pos x="wd2" y="hd2"/>
                                  </a:cxn>
                                  <a:cxn ang="16200000">
                                    <a:pos x="wd2" y="hd2"/>
                                  </a:cxn>
                                </a:cxnLst>
                                <a:rect l="0" t="0" r="r" b="b"/>
                                <a:pathLst>
                                  <a:path w="21600" h="21600" extrusionOk="0">
                                    <a:moveTo>
                                      <a:pt x="14400" y="13745"/>
                                    </a:moveTo>
                                    <a:lnTo>
                                      <a:pt x="3600" y="13745"/>
                                    </a:lnTo>
                                    <a:cubicBezTo>
                                      <a:pt x="3269" y="13745"/>
                                      <a:pt x="3000" y="13966"/>
                                      <a:pt x="3000" y="14236"/>
                                    </a:cubicBezTo>
                                    <a:cubicBezTo>
                                      <a:pt x="3000" y="14508"/>
                                      <a:pt x="3269" y="14727"/>
                                      <a:pt x="3600" y="14727"/>
                                    </a:cubicBezTo>
                                    <a:lnTo>
                                      <a:pt x="14400" y="14727"/>
                                    </a:lnTo>
                                    <a:cubicBezTo>
                                      <a:pt x="14731" y="14727"/>
                                      <a:pt x="15000" y="14508"/>
                                      <a:pt x="15000" y="14236"/>
                                    </a:cubicBezTo>
                                    <a:cubicBezTo>
                                      <a:pt x="15000" y="13966"/>
                                      <a:pt x="14731" y="13745"/>
                                      <a:pt x="14400" y="13745"/>
                                    </a:cubicBezTo>
                                    <a:moveTo>
                                      <a:pt x="3000" y="11291"/>
                                    </a:moveTo>
                                    <a:cubicBezTo>
                                      <a:pt x="3000" y="11562"/>
                                      <a:pt x="3269" y="11782"/>
                                      <a:pt x="3600" y="11782"/>
                                    </a:cubicBezTo>
                                    <a:lnTo>
                                      <a:pt x="18000" y="11782"/>
                                    </a:lnTo>
                                    <a:cubicBezTo>
                                      <a:pt x="18331" y="11782"/>
                                      <a:pt x="18600" y="11562"/>
                                      <a:pt x="18600" y="11291"/>
                                    </a:cubicBezTo>
                                    <a:cubicBezTo>
                                      <a:pt x="18600" y="11020"/>
                                      <a:pt x="18331" y="10800"/>
                                      <a:pt x="18000" y="10800"/>
                                    </a:cubicBezTo>
                                    <a:lnTo>
                                      <a:pt x="3600" y="10800"/>
                                    </a:lnTo>
                                    <a:cubicBezTo>
                                      <a:pt x="3269" y="10800"/>
                                      <a:pt x="3000" y="11020"/>
                                      <a:pt x="3000" y="11291"/>
                                    </a:cubicBezTo>
                                    <a:moveTo>
                                      <a:pt x="20400" y="20618"/>
                                    </a:moveTo>
                                    <a:lnTo>
                                      <a:pt x="6600" y="20618"/>
                                    </a:lnTo>
                                    <a:lnTo>
                                      <a:pt x="1200" y="16200"/>
                                    </a:lnTo>
                                    <a:lnTo>
                                      <a:pt x="1200" y="2945"/>
                                    </a:lnTo>
                                    <a:lnTo>
                                      <a:pt x="4200" y="2945"/>
                                    </a:lnTo>
                                    <a:lnTo>
                                      <a:pt x="4200" y="4418"/>
                                    </a:lnTo>
                                    <a:cubicBezTo>
                                      <a:pt x="4200" y="4690"/>
                                      <a:pt x="4469" y="4909"/>
                                      <a:pt x="4800" y="4909"/>
                                    </a:cubicBezTo>
                                    <a:cubicBezTo>
                                      <a:pt x="5131" y="4909"/>
                                      <a:pt x="5400" y="4690"/>
                                      <a:pt x="5400" y="4418"/>
                                    </a:cubicBezTo>
                                    <a:lnTo>
                                      <a:pt x="5400" y="2945"/>
                                    </a:lnTo>
                                    <a:lnTo>
                                      <a:pt x="6600" y="2945"/>
                                    </a:lnTo>
                                    <a:lnTo>
                                      <a:pt x="6600" y="4418"/>
                                    </a:lnTo>
                                    <a:cubicBezTo>
                                      <a:pt x="6600" y="4690"/>
                                      <a:pt x="6869" y="4909"/>
                                      <a:pt x="7200" y="4909"/>
                                    </a:cubicBezTo>
                                    <a:cubicBezTo>
                                      <a:pt x="7531" y="4909"/>
                                      <a:pt x="7800" y="4690"/>
                                      <a:pt x="7800" y="4418"/>
                                    </a:cubicBezTo>
                                    <a:lnTo>
                                      <a:pt x="7800" y="2945"/>
                                    </a:lnTo>
                                    <a:lnTo>
                                      <a:pt x="9000" y="2945"/>
                                    </a:lnTo>
                                    <a:lnTo>
                                      <a:pt x="9000" y="4418"/>
                                    </a:lnTo>
                                    <a:cubicBezTo>
                                      <a:pt x="9000" y="4690"/>
                                      <a:pt x="9269" y="4909"/>
                                      <a:pt x="9600" y="4909"/>
                                    </a:cubicBezTo>
                                    <a:cubicBezTo>
                                      <a:pt x="9931" y="4909"/>
                                      <a:pt x="10200" y="4690"/>
                                      <a:pt x="10200" y="4418"/>
                                    </a:cubicBezTo>
                                    <a:lnTo>
                                      <a:pt x="10200" y="2945"/>
                                    </a:lnTo>
                                    <a:lnTo>
                                      <a:pt x="11400" y="2945"/>
                                    </a:lnTo>
                                    <a:lnTo>
                                      <a:pt x="11400" y="4418"/>
                                    </a:lnTo>
                                    <a:cubicBezTo>
                                      <a:pt x="11400" y="4690"/>
                                      <a:pt x="11669" y="4909"/>
                                      <a:pt x="12000" y="4909"/>
                                    </a:cubicBezTo>
                                    <a:cubicBezTo>
                                      <a:pt x="12331" y="4909"/>
                                      <a:pt x="12600" y="4690"/>
                                      <a:pt x="12600" y="4418"/>
                                    </a:cubicBezTo>
                                    <a:lnTo>
                                      <a:pt x="12600" y="2945"/>
                                    </a:lnTo>
                                    <a:lnTo>
                                      <a:pt x="13800" y="2945"/>
                                    </a:lnTo>
                                    <a:lnTo>
                                      <a:pt x="13800" y="4418"/>
                                    </a:lnTo>
                                    <a:cubicBezTo>
                                      <a:pt x="13800" y="4690"/>
                                      <a:pt x="14069" y="4909"/>
                                      <a:pt x="14400" y="4909"/>
                                    </a:cubicBezTo>
                                    <a:cubicBezTo>
                                      <a:pt x="14731" y="4909"/>
                                      <a:pt x="15000" y="4690"/>
                                      <a:pt x="15000" y="4418"/>
                                    </a:cubicBezTo>
                                    <a:lnTo>
                                      <a:pt x="15000" y="2945"/>
                                    </a:lnTo>
                                    <a:lnTo>
                                      <a:pt x="16200" y="2945"/>
                                    </a:lnTo>
                                    <a:lnTo>
                                      <a:pt x="16200" y="4418"/>
                                    </a:lnTo>
                                    <a:cubicBezTo>
                                      <a:pt x="16200" y="4690"/>
                                      <a:pt x="16469" y="4909"/>
                                      <a:pt x="16800" y="4909"/>
                                    </a:cubicBezTo>
                                    <a:cubicBezTo>
                                      <a:pt x="17131" y="4909"/>
                                      <a:pt x="17400" y="4690"/>
                                      <a:pt x="17400" y="4418"/>
                                    </a:cubicBezTo>
                                    <a:lnTo>
                                      <a:pt x="17400" y="2945"/>
                                    </a:lnTo>
                                    <a:lnTo>
                                      <a:pt x="20400" y="2945"/>
                                    </a:lnTo>
                                    <a:cubicBezTo>
                                      <a:pt x="20400" y="2945"/>
                                      <a:pt x="20400" y="20618"/>
                                      <a:pt x="20400" y="20618"/>
                                    </a:cubicBezTo>
                                    <a:close/>
                                    <a:moveTo>
                                      <a:pt x="1200" y="20618"/>
                                    </a:moveTo>
                                    <a:lnTo>
                                      <a:pt x="1200" y="17673"/>
                                    </a:lnTo>
                                    <a:lnTo>
                                      <a:pt x="4800" y="20618"/>
                                    </a:lnTo>
                                    <a:cubicBezTo>
                                      <a:pt x="4800" y="20618"/>
                                      <a:pt x="1200" y="20618"/>
                                      <a:pt x="1200" y="20618"/>
                                    </a:cubicBezTo>
                                    <a:close/>
                                    <a:moveTo>
                                      <a:pt x="20400" y="1964"/>
                                    </a:moveTo>
                                    <a:lnTo>
                                      <a:pt x="17400" y="1964"/>
                                    </a:lnTo>
                                    <a:lnTo>
                                      <a:pt x="17400" y="491"/>
                                    </a:lnTo>
                                    <a:cubicBezTo>
                                      <a:pt x="17400" y="220"/>
                                      <a:pt x="17131" y="0"/>
                                      <a:pt x="16800" y="0"/>
                                    </a:cubicBezTo>
                                    <a:cubicBezTo>
                                      <a:pt x="16469" y="0"/>
                                      <a:pt x="16200" y="220"/>
                                      <a:pt x="16200" y="491"/>
                                    </a:cubicBezTo>
                                    <a:lnTo>
                                      <a:pt x="16200" y="1964"/>
                                    </a:lnTo>
                                    <a:lnTo>
                                      <a:pt x="15000" y="1964"/>
                                    </a:lnTo>
                                    <a:lnTo>
                                      <a:pt x="15000" y="491"/>
                                    </a:lnTo>
                                    <a:cubicBezTo>
                                      <a:pt x="15000" y="220"/>
                                      <a:pt x="14731" y="0"/>
                                      <a:pt x="14400" y="0"/>
                                    </a:cubicBezTo>
                                    <a:cubicBezTo>
                                      <a:pt x="14069" y="0"/>
                                      <a:pt x="13800" y="220"/>
                                      <a:pt x="13800" y="491"/>
                                    </a:cubicBezTo>
                                    <a:lnTo>
                                      <a:pt x="13800" y="1964"/>
                                    </a:lnTo>
                                    <a:lnTo>
                                      <a:pt x="12600" y="1964"/>
                                    </a:lnTo>
                                    <a:lnTo>
                                      <a:pt x="12600" y="491"/>
                                    </a:lnTo>
                                    <a:cubicBezTo>
                                      <a:pt x="12600" y="220"/>
                                      <a:pt x="12331" y="0"/>
                                      <a:pt x="12000" y="0"/>
                                    </a:cubicBezTo>
                                    <a:cubicBezTo>
                                      <a:pt x="11669" y="0"/>
                                      <a:pt x="11400" y="220"/>
                                      <a:pt x="11400" y="491"/>
                                    </a:cubicBezTo>
                                    <a:lnTo>
                                      <a:pt x="11400" y="1964"/>
                                    </a:lnTo>
                                    <a:lnTo>
                                      <a:pt x="10200" y="1964"/>
                                    </a:lnTo>
                                    <a:lnTo>
                                      <a:pt x="10200" y="491"/>
                                    </a:lnTo>
                                    <a:cubicBezTo>
                                      <a:pt x="10200" y="220"/>
                                      <a:pt x="9931" y="0"/>
                                      <a:pt x="9600" y="0"/>
                                    </a:cubicBezTo>
                                    <a:cubicBezTo>
                                      <a:pt x="9269" y="0"/>
                                      <a:pt x="9000" y="220"/>
                                      <a:pt x="9000" y="491"/>
                                    </a:cubicBezTo>
                                    <a:lnTo>
                                      <a:pt x="9000" y="1964"/>
                                    </a:lnTo>
                                    <a:lnTo>
                                      <a:pt x="7800" y="1964"/>
                                    </a:lnTo>
                                    <a:lnTo>
                                      <a:pt x="7800" y="491"/>
                                    </a:lnTo>
                                    <a:cubicBezTo>
                                      <a:pt x="7800" y="220"/>
                                      <a:pt x="7531" y="0"/>
                                      <a:pt x="7200" y="0"/>
                                    </a:cubicBezTo>
                                    <a:cubicBezTo>
                                      <a:pt x="6869" y="0"/>
                                      <a:pt x="6600" y="220"/>
                                      <a:pt x="6600" y="491"/>
                                    </a:cubicBezTo>
                                    <a:lnTo>
                                      <a:pt x="6600" y="1964"/>
                                    </a:lnTo>
                                    <a:lnTo>
                                      <a:pt x="5400" y="1964"/>
                                    </a:lnTo>
                                    <a:lnTo>
                                      <a:pt x="5400" y="491"/>
                                    </a:lnTo>
                                    <a:cubicBezTo>
                                      <a:pt x="5400" y="220"/>
                                      <a:pt x="5131" y="0"/>
                                      <a:pt x="4800" y="0"/>
                                    </a:cubicBezTo>
                                    <a:cubicBezTo>
                                      <a:pt x="4469" y="0"/>
                                      <a:pt x="4200" y="220"/>
                                      <a:pt x="4200" y="491"/>
                                    </a:cubicBezTo>
                                    <a:lnTo>
                                      <a:pt x="4200" y="1964"/>
                                    </a:lnTo>
                                    <a:lnTo>
                                      <a:pt x="1200" y="1964"/>
                                    </a:lnTo>
                                    <a:cubicBezTo>
                                      <a:pt x="538" y="1964"/>
                                      <a:pt x="0" y="2404"/>
                                      <a:pt x="0" y="2945"/>
                                    </a:cubicBezTo>
                                    <a:lnTo>
                                      <a:pt x="0" y="20618"/>
                                    </a:lnTo>
                                    <a:cubicBezTo>
                                      <a:pt x="0" y="21161"/>
                                      <a:pt x="538" y="21600"/>
                                      <a:pt x="1200" y="21600"/>
                                    </a:cubicBezTo>
                                    <a:lnTo>
                                      <a:pt x="20400" y="21600"/>
                                    </a:lnTo>
                                    <a:cubicBezTo>
                                      <a:pt x="21062" y="21600"/>
                                      <a:pt x="21600" y="21161"/>
                                      <a:pt x="21600" y="20618"/>
                                    </a:cubicBezTo>
                                    <a:lnTo>
                                      <a:pt x="21600" y="2945"/>
                                    </a:lnTo>
                                    <a:cubicBezTo>
                                      <a:pt x="21600" y="2404"/>
                                      <a:pt x="21062" y="1964"/>
                                      <a:pt x="20400" y="1964"/>
                                    </a:cubicBezTo>
                                    <a:moveTo>
                                      <a:pt x="3600" y="8836"/>
                                    </a:moveTo>
                                    <a:lnTo>
                                      <a:pt x="10800" y="8836"/>
                                    </a:lnTo>
                                    <a:cubicBezTo>
                                      <a:pt x="11131" y="8836"/>
                                      <a:pt x="11400" y="8617"/>
                                      <a:pt x="11400" y="8345"/>
                                    </a:cubicBezTo>
                                    <a:cubicBezTo>
                                      <a:pt x="11400" y="8075"/>
                                      <a:pt x="11131" y="7855"/>
                                      <a:pt x="10800" y="7855"/>
                                    </a:cubicBezTo>
                                    <a:lnTo>
                                      <a:pt x="3600" y="7855"/>
                                    </a:lnTo>
                                    <a:cubicBezTo>
                                      <a:pt x="3269" y="7855"/>
                                      <a:pt x="3000" y="8075"/>
                                      <a:pt x="3000" y="8345"/>
                                    </a:cubicBezTo>
                                    <a:cubicBezTo>
                                      <a:pt x="3000" y="8617"/>
                                      <a:pt x="3269" y="8836"/>
                                      <a:pt x="3600" y="8836"/>
                                    </a:cubicBezTo>
                                  </a:path>
                                </a:pathLst>
                              </a:custGeom>
                              <a:grpFill/>
                              <a:ln w="12700">
                                <a:noFill/>
                                <a:miter lim="400000"/>
                              </a:ln>
                            </wps:spPr>
                            <wps:bodyPr lIns="19045" tIns="19045" rIns="19045" bIns="19045" anchor="ctr"/>
                          </wps:wsp>
                          <wps:wsp>
                            <wps:cNvPr id="357" name="Shape 2551"/>
                            <wps:cNvSpPr/>
                            <wps:spPr>
                              <a:xfrm>
                                <a:off x="10857" y="30699"/>
                                <a:ext cx="375" cy="346"/>
                              </a:xfrm>
                              <a:custGeom>
                                <a:avLst/>
                                <a:gdLst/>
                                <a:ahLst/>
                                <a:cxnLst>
                                  <a:cxn ang="0">
                                    <a:pos x="wd2" y="hd2"/>
                                  </a:cxn>
                                  <a:cxn ang="5400000">
                                    <a:pos x="wd2" y="hd2"/>
                                  </a:cxn>
                                  <a:cxn ang="10800000">
                                    <a:pos x="wd2" y="hd2"/>
                                  </a:cxn>
                                  <a:cxn ang="16200000">
                                    <a:pos x="wd2" y="hd2"/>
                                  </a:cxn>
                                </a:cxnLst>
                                <a:rect l="0" t="0" r="r" b="b"/>
                                <a:pathLst>
                                  <a:path w="21600" h="21600" extrusionOk="0">
                                    <a:moveTo>
                                      <a:pt x="19755" y="6010"/>
                                    </a:moveTo>
                                    <a:lnTo>
                                      <a:pt x="18630" y="7136"/>
                                    </a:lnTo>
                                    <a:lnTo>
                                      <a:pt x="14465" y="2970"/>
                                    </a:lnTo>
                                    <a:lnTo>
                                      <a:pt x="15590" y="1845"/>
                                    </a:lnTo>
                                    <a:cubicBezTo>
                                      <a:pt x="15590" y="1845"/>
                                      <a:pt x="16391" y="982"/>
                                      <a:pt x="17673" y="982"/>
                                    </a:cubicBezTo>
                                    <a:cubicBezTo>
                                      <a:pt x="19300" y="982"/>
                                      <a:pt x="20618" y="2300"/>
                                      <a:pt x="20618" y="3927"/>
                                    </a:cubicBezTo>
                                    <a:cubicBezTo>
                                      <a:pt x="20618" y="4741"/>
                                      <a:pt x="20288" y="5477"/>
                                      <a:pt x="19755" y="6010"/>
                                    </a:cubicBezTo>
                                    <a:moveTo>
                                      <a:pt x="7364" y="18402"/>
                                    </a:moveTo>
                                    <a:lnTo>
                                      <a:pt x="7364" y="14727"/>
                                    </a:lnTo>
                                    <a:cubicBezTo>
                                      <a:pt x="7364" y="14456"/>
                                      <a:pt x="7144" y="14236"/>
                                      <a:pt x="6873" y="14236"/>
                                    </a:cubicBezTo>
                                    <a:lnTo>
                                      <a:pt x="3198" y="14236"/>
                                    </a:lnTo>
                                    <a:lnTo>
                                      <a:pt x="13770" y="3665"/>
                                    </a:lnTo>
                                    <a:lnTo>
                                      <a:pt x="17935" y="7830"/>
                                    </a:lnTo>
                                    <a:cubicBezTo>
                                      <a:pt x="17935" y="7830"/>
                                      <a:pt x="7364" y="18402"/>
                                      <a:pt x="7364" y="18402"/>
                                    </a:cubicBezTo>
                                    <a:close/>
                                    <a:moveTo>
                                      <a:pt x="6382" y="19042"/>
                                    </a:moveTo>
                                    <a:lnTo>
                                      <a:pt x="2945" y="19845"/>
                                    </a:lnTo>
                                    <a:lnTo>
                                      <a:pt x="2945" y="18655"/>
                                    </a:lnTo>
                                    <a:lnTo>
                                      <a:pt x="1755" y="18655"/>
                                    </a:lnTo>
                                    <a:lnTo>
                                      <a:pt x="2558" y="15218"/>
                                    </a:lnTo>
                                    <a:lnTo>
                                      <a:pt x="6382" y="15218"/>
                                    </a:lnTo>
                                    <a:cubicBezTo>
                                      <a:pt x="6382" y="15218"/>
                                      <a:pt x="6382" y="19042"/>
                                      <a:pt x="6382" y="19042"/>
                                    </a:cubicBezTo>
                                    <a:close/>
                                    <a:moveTo>
                                      <a:pt x="17673" y="0"/>
                                    </a:moveTo>
                                    <a:cubicBezTo>
                                      <a:pt x="16588" y="0"/>
                                      <a:pt x="15606" y="439"/>
                                      <a:pt x="14896" y="1151"/>
                                    </a:cubicBezTo>
                                    <a:lnTo>
                                      <a:pt x="1641" y="14405"/>
                                    </a:lnTo>
                                    <a:lnTo>
                                      <a:pt x="0" y="21600"/>
                                    </a:lnTo>
                                    <a:lnTo>
                                      <a:pt x="7195" y="19959"/>
                                    </a:lnTo>
                                    <a:lnTo>
                                      <a:pt x="20449" y="6704"/>
                                    </a:lnTo>
                                    <a:cubicBezTo>
                                      <a:pt x="21160" y="5994"/>
                                      <a:pt x="21600" y="5012"/>
                                      <a:pt x="21600" y="3927"/>
                                    </a:cubicBezTo>
                                    <a:cubicBezTo>
                                      <a:pt x="21600" y="1758"/>
                                      <a:pt x="19842" y="0"/>
                                      <a:pt x="17673" y="0"/>
                                    </a:cubicBezTo>
                                  </a:path>
                                </a:pathLst>
                              </a:custGeom>
                              <a:grpFill/>
                              <a:ln w="12700">
                                <a:noFill/>
                                <a:miter lim="400000"/>
                              </a:ln>
                            </wps:spPr>
                            <wps:bodyPr lIns="19045" tIns="19045" rIns="19045" bIns="19045" anchor="ctr"/>
                          </wps:wsp>
                        </wpg:grpSp>
                        <wpg:grpSp>
                          <wpg:cNvPr id="358" name="组合 16"/>
                          <wpg:cNvGrpSpPr/>
                          <wpg:grpSpPr>
                            <a:xfrm>
                              <a:off x="6939" y="31513"/>
                              <a:ext cx="9870" cy="402"/>
                              <a:chOff x="6939" y="32683"/>
                              <a:chExt cx="9870" cy="402"/>
                            </a:xfrm>
                            <a:grpFill/>
                          </wpg:grpSpPr>
                          <pic:pic xmlns:pic="http://schemas.openxmlformats.org/drawingml/2006/picture">
                            <pic:nvPicPr>
                              <pic:cNvPr id="359" name="图片 237" descr="旱冰"/>
                              <pic:cNvPicPr>
                                <a:picLocks noChangeAspect="1"/>
                              </pic:cNvPicPr>
                            </pic:nvPicPr>
                            <pic:blipFill>
                              <a:blip r:embed="rId24">
                                <a:extLst>
                                  <a:ext uri="{96DAC541-7B7A-43D3-8B79-37D633B846F1}">
                                    <asvg:svgBlip xmlns:asvg="http://schemas.microsoft.com/office/drawing/2016/SVG/main" r:embed="rId25"/>
                                  </a:ext>
                                </a:extLst>
                              </a:blip>
                              <a:stretch>
                                <a:fillRect/>
                              </a:stretch>
                            </pic:blipFill>
                            <pic:spPr>
                              <a:xfrm>
                                <a:off x="13698" y="32686"/>
                                <a:ext cx="397" cy="397"/>
                              </a:xfrm>
                              <a:prstGeom prst="rect">
                                <a:avLst/>
                              </a:prstGeom>
                            </pic:spPr>
                          </pic:pic>
                          <pic:pic xmlns:pic="http://schemas.openxmlformats.org/drawingml/2006/picture">
                            <pic:nvPicPr>
                              <pic:cNvPr id="360" name="图片 248" descr="博客园"/>
                              <pic:cNvPicPr>
                                <a:picLocks noChangeAspect="1"/>
                              </pic:cNvPicPr>
                            </pic:nvPicPr>
                            <pic:blipFill>
                              <a:blip r:embed="rId26">
                                <a:extLst>
                                  <a:ext uri="{96DAC541-7B7A-43D3-8B79-37D633B846F1}">
                                    <asvg:svgBlip xmlns:asvg="http://schemas.microsoft.com/office/drawing/2016/SVG/main" r:embed="rId27"/>
                                  </a:ext>
                                </a:extLst>
                              </a:blip>
                              <a:stretch>
                                <a:fillRect/>
                              </a:stretch>
                            </pic:blipFill>
                            <pic:spPr>
                              <a:xfrm>
                                <a:off x="15084" y="32715"/>
                                <a:ext cx="340" cy="340"/>
                              </a:xfrm>
                              <a:prstGeom prst="rect">
                                <a:avLst/>
                              </a:prstGeom>
                            </pic:spPr>
                          </pic:pic>
                          <pic:pic xmlns:pic="http://schemas.openxmlformats.org/drawingml/2006/picture">
                            <pic:nvPicPr>
                              <pic:cNvPr id="361" name="图片 229" descr="教育(1)"/>
                              <pic:cNvPicPr>
                                <a:picLocks noChangeAspect="1"/>
                              </pic:cNvPicPr>
                            </pic:nvPicPr>
                            <pic:blipFill>
                              <a:blip r:embed="rId28">
                                <a:extLst>
                                  <a:ext uri="{96DAC541-7B7A-43D3-8B79-37D633B846F1}">
                                    <asvg:svgBlip xmlns:asvg="http://schemas.microsoft.com/office/drawing/2016/SVG/main" r:embed="rId29"/>
                                  </a:ext>
                                </a:extLst>
                              </a:blip>
                              <a:stretch>
                                <a:fillRect/>
                              </a:stretch>
                            </pic:blipFill>
                            <pic:spPr>
                              <a:xfrm>
                                <a:off x="16413" y="32686"/>
                                <a:ext cx="397" cy="397"/>
                              </a:xfrm>
                              <a:prstGeom prst="rect">
                                <a:avLst/>
                              </a:prstGeom>
                            </pic:spPr>
                          </pic:pic>
                          <wps:wsp>
                            <wps:cNvPr id="362" name="Shape 2590"/>
                            <wps:cNvSpPr/>
                            <wps:spPr>
                              <a:xfrm>
                                <a:off x="8288" y="32704"/>
                                <a:ext cx="345" cy="361"/>
                              </a:xfrm>
                              <a:custGeom>
                                <a:avLst/>
                                <a:gdLst/>
                                <a:ahLst/>
                                <a:cxnLst>
                                  <a:cxn ang="0">
                                    <a:pos x="wd2" y="hd2"/>
                                  </a:cxn>
                                  <a:cxn ang="5400000">
                                    <a:pos x="wd2" y="hd2"/>
                                  </a:cxn>
                                  <a:cxn ang="10800000">
                                    <a:pos x="wd2" y="hd2"/>
                                  </a:cxn>
                                  <a:cxn ang="16200000">
                                    <a:pos x="wd2" y="hd2"/>
                                  </a:cxn>
                                </a:cxnLst>
                                <a:rect l="0" t="0" r="r" b="b"/>
                                <a:pathLst>
                                  <a:path w="21600" h="21600" extrusionOk="0">
                                    <a:moveTo>
                                      <a:pt x="20618" y="19636"/>
                                    </a:moveTo>
                                    <a:cubicBezTo>
                                      <a:pt x="20618" y="20178"/>
                                      <a:pt x="20178" y="20619"/>
                                      <a:pt x="19636" y="20619"/>
                                    </a:cubicBezTo>
                                    <a:lnTo>
                                      <a:pt x="1964" y="20619"/>
                                    </a:lnTo>
                                    <a:cubicBezTo>
                                      <a:pt x="1422" y="20619"/>
                                      <a:pt x="982" y="20178"/>
                                      <a:pt x="982" y="19636"/>
                                    </a:cubicBezTo>
                                    <a:lnTo>
                                      <a:pt x="982" y="1964"/>
                                    </a:lnTo>
                                    <a:cubicBezTo>
                                      <a:pt x="982" y="1422"/>
                                      <a:pt x="1422" y="982"/>
                                      <a:pt x="1964" y="982"/>
                                    </a:cubicBezTo>
                                    <a:lnTo>
                                      <a:pt x="19636" y="982"/>
                                    </a:lnTo>
                                    <a:cubicBezTo>
                                      <a:pt x="20178" y="982"/>
                                      <a:pt x="20618" y="1422"/>
                                      <a:pt x="20618" y="1964"/>
                                    </a:cubicBezTo>
                                    <a:cubicBezTo>
                                      <a:pt x="20618" y="1964"/>
                                      <a:pt x="20618" y="19636"/>
                                      <a:pt x="20618" y="19636"/>
                                    </a:cubicBezTo>
                                    <a:close/>
                                    <a:moveTo>
                                      <a:pt x="19636" y="0"/>
                                    </a:moveTo>
                                    <a:lnTo>
                                      <a:pt x="1964" y="0"/>
                                    </a:lnTo>
                                    <a:cubicBezTo>
                                      <a:pt x="879" y="0"/>
                                      <a:pt x="0" y="879"/>
                                      <a:pt x="0" y="1964"/>
                                    </a:cubicBezTo>
                                    <a:lnTo>
                                      <a:pt x="0" y="19636"/>
                                    </a:lnTo>
                                    <a:cubicBezTo>
                                      <a:pt x="0" y="20721"/>
                                      <a:pt x="879" y="21600"/>
                                      <a:pt x="1964" y="21600"/>
                                    </a:cubicBezTo>
                                    <a:lnTo>
                                      <a:pt x="19636" y="21600"/>
                                    </a:lnTo>
                                    <a:cubicBezTo>
                                      <a:pt x="20721" y="21600"/>
                                      <a:pt x="21600" y="20721"/>
                                      <a:pt x="21600" y="19636"/>
                                    </a:cubicBezTo>
                                    <a:lnTo>
                                      <a:pt x="21600" y="1964"/>
                                    </a:lnTo>
                                    <a:cubicBezTo>
                                      <a:pt x="21600" y="879"/>
                                      <a:pt x="20721" y="0"/>
                                      <a:pt x="19636" y="0"/>
                                    </a:cubicBezTo>
                                    <a:moveTo>
                                      <a:pt x="7855" y="6382"/>
                                    </a:moveTo>
                                    <a:cubicBezTo>
                                      <a:pt x="7313" y="6382"/>
                                      <a:pt x="6873" y="5943"/>
                                      <a:pt x="6873" y="5400"/>
                                    </a:cubicBezTo>
                                    <a:cubicBezTo>
                                      <a:pt x="6873" y="4858"/>
                                      <a:pt x="7313" y="4418"/>
                                      <a:pt x="7855" y="4418"/>
                                    </a:cubicBezTo>
                                    <a:cubicBezTo>
                                      <a:pt x="8396" y="4418"/>
                                      <a:pt x="8836" y="4858"/>
                                      <a:pt x="8836" y="5400"/>
                                    </a:cubicBezTo>
                                    <a:cubicBezTo>
                                      <a:pt x="8836" y="5943"/>
                                      <a:pt x="8396" y="6382"/>
                                      <a:pt x="7855" y="6382"/>
                                    </a:cubicBezTo>
                                    <a:moveTo>
                                      <a:pt x="18164" y="4909"/>
                                    </a:moveTo>
                                    <a:lnTo>
                                      <a:pt x="9749" y="4909"/>
                                    </a:lnTo>
                                    <a:cubicBezTo>
                                      <a:pt x="9530" y="4064"/>
                                      <a:pt x="8768" y="3436"/>
                                      <a:pt x="7855" y="3436"/>
                                    </a:cubicBezTo>
                                    <a:cubicBezTo>
                                      <a:pt x="6941" y="3436"/>
                                      <a:pt x="6180" y="4064"/>
                                      <a:pt x="5960" y="4909"/>
                                    </a:cubicBezTo>
                                    <a:lnTo>
                                      <a:pt x="3436" y="4909"/>
                                    </a:lnTo>
                                    <a:cubicBezTo>
                                      <a:pt x="3165" y="4909"/>
                                      <a:pt x="2945" y="5129"/>
                                      <a:pt x="2945" y="5400"/>
                                    </a:cubicBezTo>
                                    <a:cubicBezTo>
                                      <a:pt x="2945" y="5672"/>
                                      <a:pt x="3165" y="5891"/>
                                      <a:pt x="3436" y="5891"/>
                                    </a:cubicBezTo>
                                    <a:lnTo>
                                      <a:pt x="5960" y="5891"/>
                                    </a:lnTo>
                                    <a:cubicBezTo>
                                      <a:pt x="6180" y="6737"/>
                                      <a:pt x="6941" y="7364"/>
                                      <a:pt x="7855" y="7364"/>
                                    </a:cubicBezTo>
                                    <a:cubicBezTo>
                                      <a:pt x="8768" y="7364"/>
                                      <a:pt x="9530" y="6737"/>
                                      <a:pt x="9749" y="5891"/>
                                    </a:cubicBezTo>
                                    <a:lnTo>
                                      <a:pt x="18164" y="5891"/>
                                    </a:lnTo>
                                    <a:cubicBezTo>
                                      <a:pt x="18435" y="5891"/>
                                      <a:pt x="18655" y="5672"/>
                                      <a:pt x="18655" y="5400"/>
                                    </a:cubicBezTo>
                                    <a:cubicBezTo>
                                      <a:pt x="18655" y="5129"/>
                                      <a:pt x="18435" y="4909"/>
                                      <a:pt x="18164" y="4909"/>
                                    </a:cubicBezTo>
                                    <a:moveTo>
                                      <a:pt x="14727" y="11782"/>
                                    </a:moveTo>
                                    <a:cubicBezTo>
                                      <a:pt x="14186" y="11782"/>
                                      <a:pt x="13745" y="11342"/>
                                      <a:pt x="13745" y="10800"/>
                                    </a:cubicBezTo>
                                    <a:cubicBezTo>
                                      <a:pt x="13745" y="10258"/>
                                      <a:pt x="14186" y="9818"/>
                                      <a:pt x="14727" y="9818"/>
                                    </a:cubicBezTo>
                                    <a:cubicBezTo>
                                      <a:pt x="15269" y="9818"/>
                                      <a:pt x="15709" y="10258"/>
                                      <a:pt x="15709" y="10800"/>
                                    </a:cubicBezTo>
                                    <a:cubicBezTo>
                                      <a:pt x="15709" y="11342"/>
                                      <a:pt x="15269" y="11782"/>
                                      <a:pt x="14727" y="11782"/>
                                    </a:cubicBezTo>
                                    <a:moveTo>
                                      <a:pt x="18164" y="10310"/>
                                    </a:moveTo>
                                    <a:lnTo>
                                      <a:pt x="16621" y="10310"/>
                                    </a:lnTo>
                                    <a:cubicBezTo>
                                      <a:pt x="16402" y="9464"/>
                                      <a:pt x="15641" y="8836"/>
                                      <a:pt x="14727" y="8836"/>
                                    </a:cubicBezTo>
                                    <a:cubicBezTo>
                                      <a:pt x="13814" y="8836"/>
                                      <a:pt x="13052" y="9464"/>
                                      <a:pt x="12833" y="10310"/>
                                    </a:cubicBezTo>
                                    <a:lnTo>
                                      <a:pt x="3436" y="10310"/>
                                    </a:lnTo>
                                    <a:cubicBezTo>
                                      <a:pt x="3165" y="10310"/>
                                      <a:pt x="2945" y="10529"/>
                                      <a:pt x="2945" y="10800"/>
                                    </a:cubicBezTo>
                                    <a:cubicBezTo>
                                      <a:pt x="2945" y="11072"/>
                                      <a:pt x="3165" y="11291"/>
                                      <a:pt x="3436" y="11291"/>
                                    </a:cubicBezTo>
                                    <a:lnTo>
                                      <a:pt x="12833" y="11291"/>
                                    </a:lnTo>
                                    <a:cubicBezTo>
                                      <a:pt x="13052" y="12137"/>
                                      <a:pt x="13814" y="12764"/>
                                      <a:pt x="14727" y="12764"/>
                                    </a:cubicBezTo>
                                    <a:cubicBezTo>
                                      <a:pt x="15641" y="12764"/>
                                      <a:pt x="16402" y="12137"/>
                                      <a:pt x="16621" y="11291"/>
                                    </a:cubicBezTo>
                                    <a:lnTo>
                                      <a:pt x="18164" y="11291"/>
                                    </a:lnTo>
                                    <a:cubicBezTo>
                                      <a:pt x="18435" y="11291"/>
                                      <a:pt x="18655" y="11072"/>
                                      <a:pt x="18655" y="10800"/>
                                    </a:cubicBezTo>
                                    <a:cubicBezTo>
                                      <a:pt x="18655" y="10529"/>
                                      <a:pt x="18435" y="10310"/>
                                      <a:pt x="18164" y="10310"/>
                                    </a:cubicBezTo>
                                    <a:moveTo>
                                      <a:pt x="9818" y="17182"/>
                                    </a:moveTo>
                                    <a:cubicBezTo>
                                      <a:pt x="9276" y="17182"/>
                                      <a:pt x="8836" y="16743"/>
                                      <a:pt x="8836" y="16200"/>
                                    </a:cubicBezTo>
                                    <a:cubicBezTo>
                                      <a:pt x="8836" y="15658"/>
                                      <a:pt x="9276" y="15218"/>
                                      <a:pt x="9818" y="15218"/>
                                    </a:cubicBezTo>
                                    <a:cubicBezTo>
                                      <a:pt x="10360" y="15218"/>
                                      <a:pt x="10800" y="15658"/>
                                      <a:pt x="10800" y="16200"/>
                                    </a:cubicBezTo>
                                    <a:cubicBezTo>
                                      <a:pt x="10800" y="16743"/>
                                      <a:pt x="10360" y="17182"/>
                                      <a:pt x="9818" y="17182"/>
                                    </a:cubicBezTo>
                                    <a:moveTo>
                                      <a:pt x="18164" y="15709"/>
                                    </a:moveTo>
                                    <a:lnTo>
                                      <a:pt x="11712" y="15709"/>
                                    </a:lnTo>
                                    <a:cubicBezTo>
                                      <a:pt x="11493" y="14863"/>
                                      <a:pt x="10732" y="14237"/>
                                      <a:pt x="9818" y="14237"/>
                                    </a:cubicBezTo>
                                    <a:cubicBezTo>
                                      <a:pt x="8904" y="14237"/>
                                      <a:pt x="8143" y="14863"/>
                                      <a:pt x="7924" y="15709"/>
                                    </a:cubicBezTo>
                                    <a:lnTo>
                                      <a:pt x="3436" y="15709"/>
                                    </a:lnTo>
                                    <a:cubicBezTo>
                                      <a:pt x="3165" y="15709"/>
                                      <a:pt x="2945" y="15929"/>
                                      <a:pt x="2945" y="16200"/>
                                    </a:cubicBezTo>
                                    <a:cubicBezTo>
                                      <a:pt x="2945" y="16472"/>
                                      <a:pt x="3165" y="16691"/>
                                      <a:pt x="3436" y="16691"/>
                                    </a:cubicBezTo>
                                    <a:lnTo>
                                      <a:pt x="7924" y="16691"/>
                                    </a:lnTo>
                                    <a:cubicBezTo>
                                      <a:pt x="8143" y="17537"/>
                                      <a:pt x="8904" y="18164"/>
                                      <a:pt x="9818" y="18164"/>
                                    </a:cubicBezTo>
                                    <a:cubicBezTo>
                                      <a:pt x="10732" y="18164"/>
                                      <a:pt x="11493" y="17537"/>
                                      <a:pt x="11712" y="16691"/>
                                    </a:cubicBezTo>
                                    <a:lnTo>
                                      <a:pt x="18164" y="16691"/>
                                    </a:lnTo>
                                    <a:cubicBezTo>
                                      <a:pt x="18435" y="16691"/>
                                      <a:pt x="18655" y="16472"/>
                                      <a:pt x="18655" y="16200"/>
                                    </a:cubicBezTo>
                                    <a:cubicBezTo>
                                      <a:pt x="18655" y="15929"/>
                                      <a:pt x="18435" y="15709"/>
                                      <a:pt x="18164" y="15709"/>
                                    </a:cubicBezTo>
                                  </a:path>
                                </a:pathLst>
                              </a:custGeom>
                              <a:grpFill/>
                              <a:ln w="12700">
                                <a:noFill/>
                                <a:miter lim="400000"/>
                              </a:ln>
                            </wps:spPr>
                            <wps:bodyPr lIns="19045" tIns="19045" rIns="19045" bIns="19045" anchor="ctr"/>
                          </wps:wsp>
                          <wps:wsp>
                            <wps:cNvPr id="363" name="Shape 2591"/>
                            <wps:cNvSpPr/>
                            <wps:spPr>
                              <a:xfrm>
                                <a:off x="9622" y="32683"/>
                                <a:ext cx="403" cy="403"/>
                              </a:xfrm>
                              <a:custGeom>
                                <a:avLst/>
                                <a:gdLst/>
                                <a:ahLst/>
                                <a:cxnLst>
                                  <a:cxn ang="0">
                                    <a:pos x="wd2" y="hd2"/>
                                  </a:cxn>
                                  <a:cxn ang="5400000">
                                    <a:pos x="wd2" y="hd2"/>
                                  </a:cxn>
                                  <a:cxn ang="10800000">
                                    <a:pos x="wd2" y="hd2"/>
                                  </a:cxn>
                                  <a:cxn ang="16200000">
                                    <a:pos x="wd2" y="hd2"/>
                                  </a:cxn>
                                </a:cxnLst>
                                <a:rect l="0" t="0" r="r" b="b"/>
                                <a:pathLst>
                                  <a:path w="21600" h="21600" extrusionOk="0">
                                    <a:moveTo>
                                      <a:pt x="10800" y="14727"/>
                                    </a:moveTo>
                                    <a:cubicBezTo>
                                      <a:pt x="8631" y="14727"/>
                                      <a:pt x="6873" y="12969"/>
                                      <a:pt x="6873" y="10800"/>
                                    </a:cubicBezTo>
                                    <a:cubicBezTo>
                                      <a:pt x="6873" y="8631"/>
                                      <a:pt x="8631" y="6873"/>
                                      <a:pt x="10800" y="6873"/>
                                    </a:cubicBezTo>
                                    <a:cubicBezTo>
                                      <a:pt x="12969" y="6873"/>
                                      <a:pt x="14727" y="8631"/>
                                      <a:pt x="14727" y="10800"/>
                                    </a:cubicBezTo>
                                    <a:cubicBezTo>
                                      <a:pt x="14727" y="12969"/>
                                      <a:pt x="12969" y="14727"/>
                                      <a:pt x="10800" y="14727"/>
                                    </a:cubicBezTo>
                                    <a:moveTo>
                                      <a:pt x="10800" y="5891"/>
                                    </a:moveTo>
                                    <a:cubicBezTo>
                                      <a:pt x="8088" y="5891"/>
                                      <a:pt x="5891" y="8089"/>
                                      <a:pt x="5891" y="10800"/>
                                    </a:cubicBezTo>
                                    <a:cubicBezTo>
                                      <a:pt x="5891" y="13512"/>
                                      <a:pt x="8088" y="15709"/>
                                      <a:pt x="10800" y="15709"/>
                                    </a:cubicBezTo>
                                    <a:cubicBezTo>
                                      <a:pt x="13512" y="15709"/>
                                      <a:pt x="15709" y="13512"/>
                                      <a:pt x="15709" y="10800"/>
                                    </a:cubicBezTo>
                                    <a:cubicBezTo>
                                      <a:pt x="15709" y="8089"/>
                                      <a:pt x="13512" y="5891"/>
                                      <a:pt x="10800" y="5891"/>
                                    </a:cubicBezTo>
                                    <a:moveTo>
                                      <a:pt x="20618" y="12013"/>
                                    </a:moveTo>
                                    <a:cubicBezTo>
                                      <a:pt x="20614" y="12014"/>
                                      <a:pt x="20611" y="12016"/>
                                      <a:pt x="20607" y="12016"/>
                                    </a:cubicBezTo>
                                    <a:lnTo>
                                      <a:pt x="19602" y="12268"/>
                                    </a:lnTo>
                                    <a:cubicBezTo>
                                      <a:pt x="19256" y="12354"/>
                                      <a:pt x="18984" y="12622"/>
                                      <a:pt x="18892" y="12966"/>
                                    </a:cubicBezTo>
                                    <a:cubicBezTo>
                                      <a:pt x="18703" y="13672"/>
                                      <a:pt x="18421" y="14351"/>
                                      <a:pt x="18053" y="14986"/>
                                    </a:cubicBezTo>
                                    <a:cubicBezTo>
                                      <a:pt x="17873" y="15295"/>
                                      <a:pt x="17876" y="15677"/>
                                      <a:pt x="18060" y="15984"/>
                                    </a:cubicBezTo>
                                    <a:lnTo>
                                      <a:pt x="18601" y="16885"/>
                                    </a:lnTo>
                                    <a:lnTo>
                                      <a:pt x="16886" y="18600"/>
                                    </a:lnTo>
                                    <a:cubicBezTo>
                                      <a:pt x="16882" y="18599"/>
                                      <a:pt x="16878" y="18597"/>
                                      <a:pt x="16875" y="18595"/>
                                    </a:cubicBezTo>
                                    <a:lnTo>
                                      <a:pt x="15978" y="18057"/>
                                    </a:lnTo>
                                    <a:cubicBezTo>
                                      <a:pt x="15822" y="17964"/>
                                      <a:pt x="15648" y="17917"/>
                                      <a:pt x="15473" y="17917"/>
                                    </a:cubicBezTo>
                                    <a:cubicBezTo>
                                      <a:pt x="15304" y="17917"/>
                                      <a:pt x="15134" y="17961"/>
                                      <a:pt x="14982" y="18049"/>
                                    </a:cubicBezTo>
                                    <a:cubicBezTo>
                                      <a:pt x="14348" y="18415"/>
                                      <a:pt x="13671" y="18696"/>
                                      <a:pt x="12968" y="18884"/>
                                    </a:cubicBezTo>
                                    <a:cubicBezTo>
                                      <a:pt x="12624" y="18976"/>
                                      <a:pt x="12356" y="19248"/>
                                      <a:pt x="12269" y="19594"/>
                                    </a:cubicBezTo>
                                    <a:lnTo>
                                      <a:pt x="12016" y="20607"/>
                                    </a:lnTo>
                                    <a:cubicBezTo>
                                      <a:pt x="12015" y="20611"/>
                                      <a:pt x="12014" y="20614"/>
                                      <a:pt x="12012" y="20619"/>
                                    </a:cubicBezTo>
                                    <a:lnTo>
                                      <a:pt x="9587" y="20619"/>
                                    </a:lnTo>
                                    <a:lnTo>
                                      <a:pt x="9331" y="19594"/>
                                    </a:lnTo>
                                    <a:cubicBezTo>
                                      <a:pt x="9244" y="19248"/>
                                      <a:pt x="8976" y="18976"/>
                                      <a:pt x="8632" y="18884"/>
                                    </a:cubicBezTo>
                                    <a:cubicBezTo>
                                      <a:pt x="7929" y="18696"/>
                                      <a:pt x="7251" y="18415"/>
                                      <a:pt x="6617" y="18049"/>
                                    </a:cubicBezTo>
                                    <a:cubicBezTo>
                                      <a:pt x="6465" y="17961"/>
                                      <a:pt x="6296" y="17917"/>
                                      <a:pt x="6127" y="17917"/>
                                    </a:cubicBezTo>
                                    <a:cubicBezTo>
                                      <a:pt x="5951" y="17917"/>
                                      <a:pt x="5777" y="17964"/>
                                      <a:pt x="5621" y="18057"/>
                                    </a:cubicBezTo>
                                    <a:lnTo>
                                      <a:pt x="4725" y="18595"/>
                                    </a:lnTo>
                                    <a:cubicBezTo>
                                      <a:pt x="4722" y="18597"/>
                                      <a:pt x="4718" y="18599"/>
                                      <a:pt x="4714" y="18600"/>
                                    </a:cubicBezTo>
                                    <a:lnTo>
                                      <a:pt x="3000" y="16885"/>
                                    </a:lnTo>
                                    <a:lnTo>
                                      <a:pt x="3540" y="15984"/>
                                    </a:lnTo>
                                    <a:cubicBezTo>
                                      <a:pt x="3724" y="15677"/>
                                      <a:pt x="3727" y="15295"/>
                                      <a:pt x="3548" y="14986"/>
                                    </a:cubicBezTo>
                                    <a:cubicBezTo>
                                      <a:pt x="3179" y="14351"/>
                                      <a:pt x="2897" y="13672"/>
                                      <a:pt x="2708" y="12966"/>
                                    </a:cubicBezTo>
                                    <a:cubicBezTo>
                                      <a:pt x="2616" y="12622"/>
                                      <a:pt x="2343" y="12354"/>
                                      <a:pt x="1998" y="12268"/>
                                    </a:cubicBezTo>
                                    <a:lnTo>
                                      <a:pt x="993" y="12016"/>
                                    </a:lnTo>
                                    <a:cubicBezTo>
                                      <a:pt x="989" y="12016"/>
                                      <a:pt x="986" y="12014"/>
                                      <a:pt x="982" y="12013"/>
                                    </a:cubicBezTo>
                                    <a:lnTo>
                                      <a:pt x="982" y="9587"/>
                                    </a:lnTo>
                                    <a:lnTo>
                                      <a:pt x="1998" y="9333"/>
                                    </a:lnTo>
                                    <a:cubicBezTo>
                                      <a:pt x="2343" y="9246"/>
                                      <a:pt x="2616" y="8979"/>
                                      <a:pt x="2708" y="8634"/>
                                    </a:cubicBezTo>
                                    <a:cubicBezTo>
                                      <a:pt x="2897" y="7928"/>
                                      <a:pt x="3179" y="7249"/>
                                      <a:pt x="3548" y="6615"/>
                                    </a:cubicBezTo>
                                    <a:cubicBezTo>
                                      <a:pt x="3727" y="6305"/>
                                      <a:pt x="3724" y="5923"/>
                                      <a:pt x="3540" y="5617"/>
                                    </a:cubicBezTo>
                                    <a:lnTo>
                                      <a:pt x="3005" y="4725"/>
                                    </a:lnTo>
                                    <a:cubicBezTo>
                                      <a:pt x="3004" y="4722"/>
                                      <a:pt x="3002" y="4718"/>
                                      <a:pt x="3000" y="4715"/>
                                    </a:cubicBezTo>
                                    <a:lnTo>
                                      <a:pt x="4715" y="3000"/>
                                    </a:lnTo>
                                    <a:lnTo>
                                      <a:pt x="5621" y="3544"/>
                                    </a:lnTo>
                                    <a:cubicBezTo>
                                      <a:pt x="5777" y="3636"/>
                                      <a:pt x="5951" y="3683"/>
                                      <a:pt x="6127" y="3683"/>
                                    </a:cubicBezTo>
                                    <a:cubicBezTo>
                                      <a:pt x="6296" y="3683"/>
                                      <a:pt x="6465" y="3639"/>
                                      <a:pt x="6618" y="3551"/>
                                    </a:cubicBezTo>
                                    <a:cubicBezTo>
                                      <a:pt x="7251" y="3185"/>
                                      <a:pt x="7929" y="2904"/>
                                      <a:pt x="8632" y="2717"/>
                                    </a:cubicBezTo>
                                    <a:cubicBezTo>
                                      <a:pt x="8976" y="2624"/>
                                      <a:pt x="9244" y="2353"/>
                                      <a:pt x="9331" y="2007"/>
                                    </a:cubicBezTo>
                                    <a:lnTo>
                                      <a:pt x="9587" y="982"/>
                                    </a:lnTo>
                                    <a:lnTo>
                                      <a:pt x="12012" y="982"/>
                                    </a:lnTo>
                                    <a:cubicBezTo>
                                      <a:pt x="12014" y="986"/>
                                      <a:pt x="12015" y="989"/>
                                      <a:pt x="12016" y="993"/>
                                    </a:cubicBezTo>
                                    <a:lnTo>
                                      <a:pt x="12269" y="2007"/>
                                    </a:lnTo>
                                    <a:cubicBezTo>
                                      <a:pt x="12356" y="2353"/>
                                      <a:pt x="12624" y="2624"/>
                                      <a:pt x="12968" y="2717"/>
                                    </a:cubicBezTo>
                                    <a:cubicBezTo>
                                      <a:pt x="13671" y="2904"/>
                                      <a:pt x="14348" y="3185"/>
                                      <a:pt x="14982" y="3551"/>
                                    </a:cubicBezTo>
                                    <a:cubicBezTo>
                                      <a:pt x="15134" y="3639"/>
                                      <a:pt x="15304" y="3683"/>
                                      <a:pt x="15473" y="3683"/>
                                    </a:cubicBezTo>
                                    <a:cubicBezTo>
                                      <a:pt x="15648" y="3683"/>
                                      <a:pt x="15822" y="3636"/>
                                      <a:pt x="15978" y="3544"/>
                                    </a:cubicBezTo>
                                    <a:lnTo>
                                      <a:pt x="16884" y="3000"/>
                                    </a:lnTo>
                                    <a:lnTo>
                                      <a:pt x="18600" y="4715"/>
                                    </a:lnTo>
                                    <a:cubicBezTo>
                                      <a:pt x="18598" y="4718"/>
                                      <a:pt x="18597" y="4722"/>
                                      <a:pt x="18595" y="4726"/>
                                    </a:cubicBezTo>
                                    <a:lnTo>
                                      <a:pt x="18060" y="5616"/>
                                    </a:lnTo>
                                    <a:cubicBezTo>
                                      <a:pt x="17876" y="5923"/>
                                      <a:pt x="17873" y="6305"/>
                                      <a:pt x="18053" y="6615"/>
                                    </a:cubicBezTo>
                                    <a:cubicBezTo>
                                      <a:pt x="18421" y="7249"/>
                                      <a:pt x="18703" y="7928"/>
                                      <a:pt x="18892" y="8634"/>
                                    </a:cubicBezTo>
                                    <a:cubicBezTo>
                                      <a:pt x="18984" y="8979"/>
                                      <a:pt x="19256" y="9246"/>
                                      <a:pt x="19602" y="9333"/>
                                    </a:cubicBezTo>
                                    <a:lnTo>
                                      <a:pt x="20618" y="9587"/>
                                    </a:lnTo>
                                    <a:cubicBezTo>
                                      <a:pt x="20618" y="9587"/>
                                      <a:pt x="20618" y="12013"/>
                                      <a:pt x="20618" y="12013"/>
                                    </a:cubicBezTo>
                                    <a:close/>
                                    <a:moveTo>
                                      <a:pt x="20880" y="8641"/>
                                    </a:moveTo>
                                    <a:lnTo>
                                      <a:pt x="19841" y="8380"/>
                                    </a:lnTo>
                                    <a:cubicBezTo>
                                      <a:pt x="19626" y="7580"/>
                                      <a:pt x="19308" y="6822"/>
                                      <a:pt x="18902" y="6122"/>
                                    </a:cubicBezTo>
                                    <a:lnTo>
                                      <a:pt x="19455" y="5200"/>
                                    </a:lnTo>
                                    <a:cubicBezTo>
                                      <a:pt x="19625" y="4871"/>
                                      <a:pt x="19736" y="4463"/>
                                      <a:pt x="19455" y="4182"/>
                                    </a:cubicBezTo>
                                    <a:lnTo>
                                      <a:pt x="17419" y="2145"/>
                                    </a:lnTo>
                                    <a:cubicBezTo>
                                      <a:pt x="17292" y="2018"/>
                                      <a:pt x="17136" y="1969"/>
                                      <a:pt x="16975" y="1969"/>
                                    </a:cubicBezTo>
                                    <a:cubicBezTo>
                                      <a:pt x="16778" y="1969"/>
                                      <a:pt x="16572" y="2043"/>
                                      <a:pt x="16400" y="2145"/>
                                    </a:cubicBezTo>
                                    <a:lnTo>
                                      <a:pt x="15473" y="2702"/>
                                    </a:lnTo>
                                    <a:cubicBezTo>
                                      <a:pt x="14775" y="2298"/>
                                      <a:pt x="14020" y="1982"/>
                                      <a:pt x="13222" y="1768"/>
                                    </a:cubicBezTo>
                                    <a:lnTo>
                                      <a:pt x="12960" y="720"/>
                                    </a:lnTo>
                                    <a:cubicBezTo>
                                      <a:pt x="12848" y="367"/>
                                      <a:pt x="12638" y="0"/>
                                      <a:pt x="12240" y="0"/>
                                    </a:cubicBezTo>
                                    <a:lnTo>
                                      <a:pt x="9360" y="0"/>
                                    </a:lnTo>
                                    <a:cubicBezTo>
                                      <a:pt x="8962" y="0"/>
                                      <a:pt x="8730" y="367"/>
                                      <a:pt x="8640" y="720"/>
                                    </a:cubicBezTo>
                                    <a:lnTo>
                                      <a:pt x="8378" y="1768"/>
                                    </a:lnTo>
                                    <a:cubicBezTo>
                                      <a:pt x="7580" y="1982"/>
                                      <a:pt x="6825" y="2298"/>
                                      <a:pt x="6127" y="2702"/>
                                    </a:cubicBezTo>
                                    <a:lnTo>
                                      <a:pt x="5200" y="2145"/>
                                    </a:lnTo>
                                    <a:cubicBezTo>
                                      <a:pt x="5028" y="2043"/>
                                      <a:pt x="4822" y="1969"/>
                                      <a:pt x="4625" y="1969"/>
                                    </a:cubicBezTo>
                                    <a:cubicBezTo>
                                      <a:pt x="4464" y="1969"/>
                                      <a:pt x="4308" y="2018"/>
                                      <a:pt x="4181" y="2145"/>
                                    </a:cubicBezTo>
                                    <a:lnTo>
                                      <a:pt x="2145" y="4182"/>
                                    </a:lnTo>
                                    <a:cubicBezTo>
                                      <a:pt x="1864" y="4463"/>
                                      <a:pt x="1975" y="4871"/>
                                      <a:pt x="2145" y="5200"/>
                                    </a:cubicBezTo>
                                    <a:lnTo>
                                      <a:pt x="2698" y="6122"/>
                                    </a:lnTo>
                                    <a:cubicBezTo>
                                      <a:pt x="2292" y="6822"/>
                                      <a:pt x="1973" y="7580"/>
                                      <a:pt x="1759" y="8380"/>
                                    </a:cubicBezTo>
                                    <a:lnTo>
                                      <a:pt x="720" y="8641"/>
                                    </a:lnTo>
                                    <a:cubicBezTo>
                                      <a:pt x="367" y="8730"/>
                                      <a:pt x="0" y="8963"/>
                                      <a:pt x="0" y="9360"/>
                                    </a:cubicBezTo>
                                    <a:lnTo>
                                      <a:pt x="0" y="12240"/>
                                    </a:lnTo>
                                    <a:cubicBezTo>
                                      <a:pt x="0" y="12638"/>
                                      <a:pt x="367" y="12848"/>
                                      <a:pt x="720" y="12960"/>
                                    </a:cubicBezTo>
                                    <a:lnTo>
                                      <a:pt x="1759" y="13220"/>
                                    </a:lnTo>
                                    <a:cubicBezTo>
                                      <a:pt x="1973" y="14021"/>
                                      <a:pt x="2292" y="14778"/>
                                      <a:pt x="2698" y="15478"/>
                                    </a:cubicBezTo>
                                    <a:lnTo>
                                      <a:pt x="2145" y="16400"/>
                                    </a:lnTo>
                                    <a:cubicBezTo>
                                      <a:pt x="1959" y="16714"/>
                                      <a:pt x="1864" y="17137"/>
                                      <a:pt x="2145" y="17419"/>
                                    </a:cubicBezTo>
                                    <a:lnTo>
                                      <a:pt x="4181" y="19455"/>
                                    </a:lnTo>
                                    <a:cubicBezTo>
                                      <a:pt x="4305" y="19579"/>
                                      <a:pt x="4454" y="19627"/>
                                      <a:pt x="4610" y="19627"/>
                                    </a:cubicBezTo>
                                    <a:cubicBezTo>
                                      <a:pt x="4807" y="19627"/>
                                      <a:pt x="5016" y="19550"/>
                                      <a:pt x="5200" y="19455"/>
                                    </a:cubicBezTo>
                                    <a:lnTo>
                                      <a:pt x="6127" y="18899"/>
                                    </a:lnTo>
                                    <a:cubicBezTo>
                                      <a:pt x="6825" y="19302"/>
                                      <a:pt x="7580" y="19619"/>
                                      <a:pt x="8378" y="19832"/>
                                    </a:cubicBezTo>
                                    <a:lnTo>
                                      <a:pt x="8640" y="20880"/>
                                    </a:lnTo>
                                    <a:cubicBezTo>
                                      <a:pt x="8730" y="21233"/>
                                      <a:pt x="8962" y="21600"/>
                                      <a:pt x="9360" y="21600"/>
                                    </a:cubicBezTo>
                                    <a:lnTo>
                                      <a:pt x="12240" y="21600"/>
                                    </a:lnTo>
                                    <a:cubicBezTo>
                                      <a:pt x="12638" y="21600"/>
                                      <a:pt x="12848" y="21233"/>
                                      <a:pt x="12960" y="20880"/>
                                    </a:cubicBezTo>
                                    <a:lnTo>
                                      <a:pt x="13222" y="19832"/>
                                    </a:lnTo>
                                    <a:cubicBezTo>
                                      <a:pt x="14020" y="19619"/>
                                      <a:pt x="14775" y="19302"/>
                                      <a:pt x="15473" y="18899"/>
                                    </a:cubicBezTo>
                                    <a:lnTo>
                                      <a:pt x="16400" y="19455"/>
                                    </a:lnTo>
                                    <a:cubicBezTo>
                                      <a:pt x="16584" y="19550"/>
                                      <a:pt x="16793" y="19627"/>
                                      <a:pt x="16990" y="19627"/>
                                    </a:cubicBezTo>
                                    <a:cubicBezTo>
                                      <a:pt x="17146" y="19627"/>
                                      <a:pt x="17294" y="19579"/>
                                      <a:pt x="17419" y="19455"/>
                                    </a:cubicBezTo>
                                    <a:lnTo>
                                      <a:pt x="19455" y="17419"/>
                                    </a:lnTo>
                                    <a:cubicBezTo>
                                      <a:pt x="19736" y="17137"/>
                                      <a:pt x="19641" y="16714"/>
                                      <a:pt x="19455" y="16400"/>
                                    </a:cubicBezTo>
                                    <a:lnTo>
                                      <a:pt x="18902" y="15478"/>
                                    </a:lnTo>
                                    <a:cubicBezTo>
                                      <a:pt x="19308" y="14778"/>
                                      <a:pt x="19626" y="14021"/>
                                      <a:pt x="19841" y="13220"/>
                                    </a:cubicBezTo>
                                    <a:lnTo>
                                      <a:pt x="20880" y="12960"/>
                                    </a:lnTo>
                                    <a:cubicBezTo>
                                      <a:pt x="21233" y="12848"/>
                                      <a:pt x="21600" y="12638"/>
                                      <a:pt x="21600" y="12240"/>
                                    </a:cubicBezTo>
                                    <a:lnTo>
                                      <a:pt x="21600" y="9360"/>
                                    </a:lnTo>
                                    <a:cubicBezTo>
                                      <a:pt x="21600" y="8963"/>
                                      <a:pt x="21233" y="8730"/>
                                      <a:pt x="20880" y="8641"/>
                                    </a:cubicBezTo>
                                  </a:path>
                                </a:pathLst>
                              </a:custGeom>
                              <a:grpFill/>
                              <a:ln w="12700">
                                <a:noFill/>
                                <a:miter lim="400000"/>
                              </a:ln>
                            </wps:spPr>
                            <wps:bodyPr lIns="19045" tIns="19045" rIns="19045" bIns="19045" anchor="ctr"/>
                          </wps:wsp>
                          <wps:wsp>
                            <wps:cNvPr id="364" name="Shape 2598"/>
                            <wps:cNvSpPr/>
                            <wps:spPr>
                              <a:xfrm>
                                <a:off x="6939" y="32714"/>
                                <a:ext cx="360" cy="341"/>
                              </a:xfrm>
                              <a:custGeom>
                                <a:avLst/>
                                <a:gdLst/>
                                <a:ahLst/>
                                <a:cxnLst>
                                  <a:cxn ang="0">
                                    <a:pos x="wd2" y="hd2"/>
                                  </a:cxn>
                                  <a:cxn ang="5400000">
                                    <a:pos x="wd2" y="hd2"/>
                                  </a:cxn>
                                  <a:cxn ang="10800000">
                                    <a:pos x="wd2" y="hd2"/>
                                  </a:cxn>
                                  <a:cxn ang="16200000">
                                    <a:pos x="wd2" y="hd2"/>
                                  </a:cxn>
                                </a:cxnLst>
                                <a:rect l="0" t="0" r="r" b="b"/>
                                <a:pathLst>
                                  <a:path w="21600" h="21600" extrusionOk="0">
                                    <a:moveTo>
                                      <a:pt x="6873" y="8400"/>
                                    </a:moveTo>
                                    <a:lnTo>
                                      <a:pt x="10800" y="8400"/>
                                    </a:lnTo>
                                    <a:lnTo>
                                      <a:pt x="10800" y="12001"/>
                                    </a:lnTo>
                                    <a:lnTo>
                                      <a:pt x="6873" y="12001"/>
                                    </a:lnTo>
                                    <a:cubicBezTo>
                                      <a:pt x="6873" y="12001"/>
                                      <a:pt x="6873" y="8400"/>
                                      <a:pt x="6873" y="8400"/>
                                    </a:cubicBezTo>
                                    <a:close/>
                                    <a:moveTo>
                                      <a:pt x="6382" y="13200"/>
                                    </a:moveTo>
                                    <a:lnTo>
                                      <a:pt x="11291" y="13200"/>
                                    </a:lnTo>
                                    <a:cubicBezTo>
                                      <a:pt x="11562" y="13200"/>
                                      <a:pt x="11782" y="12932"/>
                                      <a:pt x="11782" y="12600"/>
                                    </a:cubicBezTo>
                                    <a:lnTo>
                                      <a:pt x="11782" y="7800"/>
                                    </a:lnTo>
                                    <a:cubicBezTo>
                                      <a:pt x="11782" y="7469"/>
                                      <a:pt x="11562" y="7200"/>
                                      <a:pt x="11291" y="7200"/>
                                    </a:cubicBezTo>
                                    <a:lnTo>
                                      <a:pt x="6382" y="7200"/>
                                    </a:lnTo>
                                    <a:cubicBezTo>
                                      <a:pt x="6111" y="7200"/>
                                      <a:pt x="5891" y="7469"/>
                                      <a:pt x="5891" y="7800"/>
                                    </a:cubicBezTo>
                                    <a:lnTo>
                                      <a:pt x="5891" y="12600"/>
                                    </a:lnTo>
                                    <a:cubicBezTo>
                                      <a:pt x="5891" y="12932"/>
                                      <a:pt x="6111" y="13200"/>
                                      <a:pt x="6382" y="13200"/>
                                    </a:cubicBezTo>
                                    <a:moveTo>
                                      <a:pt x="6382" y="4800"/>
                                    </a:moveTo>
                                    <a:cubicBezTo>
                                      <a:pt x="6653" y="4800"/>
                                      <a:pt x="6873" y="4531"/>
                                      <a:pt x="6873" y="4200"/>
                                    </a:cubicBezTo>
                                    <a:cubicBezTo>
                                      <a:pt x="6873" y="3868"/>
                                      <a:pt x="6653" y="3600"/>
                                      <a:pt x="6382" y="3600"/>
                                    </a:cubicBezTo>
                                    <a:cubicBezTo>
                                      <a:pt x="6111" y="3600"/>
                                      <a:pt x="5891" y="3868"/>
                                      <a:pt x="5891" y="4200"/>
                                    </a:cubicBezTo>
                                    <a:cubicBezTo>
                                      <a:pt x="5891" y="4531"/>
                                      <a:pt x="6111" y="4800"/>
                                      <a:pt x="6382" y="4800"/>
                                    </a:cubicBezTo>
                                    <a:moveTo>
                                      <a:pt x="20618" y="20400"/>
                                    </a:moveTo>
                                    <a:lnTo>
                                      <a:pt x="2945" y="20400"/>
                                    </a:lnTo>
                                    <a:cubicBezTo>
                                      <a:pt x="1861" y="20400"/>
                                      <a:pt x="982" y="19325"/>
                                      <a:pt x="982" y="18000"/>
                                    </a:cubicBezTo>
                                    <a:lnTo>
                                      <a:pt x="982" y="4800"/>
                                    </a:lnTo>
                                    <a:lnTo>
                                      <a:pt x="2945" y="4800"/>
                                    </a:lnTo>
                                    <a:lnTo>
                                      <a:pt x="2945" y="17400"/>
                                    </a:lnTo>
                                    <a:cubicBezTo>
                                      <a:pt x="2945" y="17732"/>
                                      <a:pt x="3166" y="18000"/>
                                      <a:pt x="3436" y="18000"/>
                                    </a:cubicBezTo>
                                    <a:cubicBezTo>
                                      <a:pt x="3707" y="18000"/>
                                      <a:pt x="3927" y="17732"/>
                                      <a:pt x="3927" y="17400"/>
                                    </a:cubicBezTo>
                                    <a:lnTo>
                                      <a:pt x="3927" y="1200"/>
                                    </a:lnTo>
                                    <a:lnTo>
                                      <a:pt x="20618" y="1200"/>
                                    </a:lnTo>
                                    <a:cubicBezTo>
                                      <a:pt x="20618" y="1200"/>
                                      <a:pt x="20618" y="20400"/>
                                      <a:pt x="20618" y="20400"/>
                                    </a:cubicBezTo>
                                    <a:close/>
                                    <a:moveTo>
                                      <a:pt x="20618" y="0"/>
                                    </a:moveTo>
                                    <a:lnTo>
                                      <a:pt x="3927" y="0"/>
                                    </a:lnTo>
                                    <a:cubicBezTo>
                                      <a:pt x="3385" y="0"/>
                                      <a:pt x="2945" y="538"/>
                                      <a:pt x="2945" y="1200"/>
                                    </a:cubicBezTo>
                                    <a:lnTo>
                                      <a:pt x="2945" y="3600"/>
                                    </a:lnTo>
                                    <a:lnTo>
                                      <a:pt x="982" y="3600"/>
                                    </a:lnTo>
                                    <a:cubicBezTo>
                                      <a:pt x="440" y="3600"/>
                                      <a:pt x="0" y="4138"/>
                                      <a:pt x="0" y="4800"/>
                                    </a:cubicBezTo>
                                    <a:lnTo>
                                      <a:pt x="0" y="18000"/>
                                    </a:lnTo>
                                    <a:cubicBezTo>
                                      <a:pt x="0" y="19988"/>
                                      <a:pt x="1319" y="21600"/>
                                      <a:pt x="2945" y="21600"/>
                                    </a:cubicBezTo>
                                    <a:lnTo>
                                      <a:pt x="20618" y="21600"/>
                                    </a:lnTo>
                                    <a:cubicBezTo>
                                      <a:pt x="21160" y="21600"/>
                                      <a:pt x="21600" y="21062"/>
                                      <a:pt x="21600" y="20400"/>
                                    </a:cubicBezTo>
                                    <a:lnTo>
                                      <a:pt x="21600" y="1200"/>
                                    </a:lnTo>
                                    <a:cubicBezTo>
                                      <a:pt x="21600" y="538"/>
                                      <a:pt x="21160" y="0"/>
                                      <a:pt x="20618" y="0"/>
                                    </a:cubicBezTo>
                                    <a:moveTo>
                                      <a:pt x="6382" y="18000"/>
                                    </a:moveTo>
                                    <a:lnTo>
                                      <a:pt x="18164" y="18000"/>
                                    </a:lnTo>
                                    <a:cubicBezTo>
                                      <a:pt x="18434" y="18000"/>
                                      <a:pt x="18655" y="17732"/>
                                      <a:pt x="18655" y="17400"/>
                                    </a:cubicBezTo>
                                    <a:cubicBezTo>
                                      <a:pt x="18655" y="17068"/>
                                      <a:pt x="18434" y="16801"/>
                                      <a:pt x="18164" y="16801"/>
                                    </a:cubicBezTo>
                                    <a:lnTo>
                                      <a:pt x="6382" y="16801"/>
                                    </a:lnTo>
                                    <a:cubicBezTo>
                                      <a:pt x="6111" y="16801"/>
                                      <a:pt x="5891" y="17068"/>
                                      <a:pt x="5891" y="17400"/>
                                    </a:cubicBezTo>
                                    <a:cubicBezTo>
                                      <a:pt x="5891" y="17732"/>
                                      <a:pt x="6111" y="18000"/>
                                      <a:pt x="6382" y="18000"/>
                                    </a:cubicBezTo>
                                    <a:moveTo>
                                      <a:pt x="6382" y="15600"/>
                                    </a:moveTo>
                                    <a:lnTo>
                                      <a:pt x="18164" y="15600"/>
                                    </a:lnTo>
                                    <a:cubicBezTo>
                                      <a:pt x="18434" y="15600"/>
                                      <a:pt x="18655" y="15332"/>
                                      <a:pt x="18655" y="15000"/>
                                    </a:cubicBezTo>
                                    <a:cubicBezTo>
                                      <a:pt x="18655" y="14668"/>
                                      <a:pt x="18434" y="14401"/>
                                      <a:pt x="18164" y="14401"/>
                                    </a:cubicBezTo>
                                    <a:lnTo>
                                      <a:pt x="6382" y="14401"/>
                                    </a:lnTo>
                                    <a:cubicBezTo>
                                      <a:pt x="6111" y="14401"/>
                                      <a:pt x="5891" y="14668"/>
                                      <a:pt x="5891" y="15000"/>
                                    </a:cubicBezTo>
                                    <a:cubicBezTo>
                                      <a:pt x="5891" y="15332"/>
                                      <a:pt x="6111" y="15600"/>
                                      <a:pt x="6382" y="15600"/>
                                    </a:cubicBezTo>
                                    <a:moveTo>
                                      <a:pt x="8345" y="4800"/>
                                    </a:moveTo>
                                    <a:cubicBezTo>
                                      <a:pt x="8616" y="4800"/>
                                      <a:pt x="8836" y="4531"/>
                                      <a:pt x="8836" y="4200"/>
                                    </a:cubicBezTo>
                                    <a:cubicBezTo>
                                      <a:pt x="8836" y="3868"/>
                                      <a:pt x="8616" y="3600"/>
                                      <a:pt x="8345" y="3600"/>
                                    </a:cubicBezTo>
                                    <a:cubicBezTo>
                                      <a:pt x="8075" y="3600"/>
                                      <a:pt x="7855" y="3868"/>
                                      <a:pt x="7855" y="4200"/>
                                    </a:cubicBezTo>
                                    <a:cubicBezTo>
                                      <a:pt x="7855" y="4531"/>
                                      <a:pt x="8075" y="4800"/>
                                      <a:pt x="8345" y="4800"/>
                                    </a:cubicBezTo>
                                    <a:moveTo>
                                      <a:pt x="18164" y="7200"/>
                                    </a:moveTo>
                                    <a:lnTo>
                                      <a:pt x="14236" y="7200"/>
                                    </a:lnTo>
                                    <a:cubicBezTo>
                                      <a:pt x="13966" y="7200"/>
                                      <a:pt x="13745" y="7469"/>
                                      <a:pt x="13745" y="7800"/>
                                    </a:cubicBezTo>
                                    <a:cubicBezTo>
                                      <a:pt x="13745" y="8132"/>
                                      <a:pt x="13966" y="8400"/>
                                      <a:pt x="14236" y="8400"/>
                                    </a:cubicBezTo>
                                    <a:lnTo>
                                      <a:pt x="18164" y="8400"/>
                                    </a:lnTo>
                                    <a:cubicBezTo>
                                      <a:pt x="18434" y="8400"/>
                                      <a:pt x="18655" y="8132"/>
                                      <a:pt x="18655" y="7800"/>
                                    </a:cubicBezTo>
                                    <a:cubicBezTo>
                                      <a:pt x="18655" y="7469"/>
                                      <a:pt x="18434" y="7200"/>
                                      <a:pt x="18164" y="7200"/>
                                    </a:cubicBezTo>
                                    <a:moveTo>
                                      <a:pt x="18164" y="12001"/>
                                    </a:moveTo>
                                    <a:lnTo>
                                      <a:pt x="14236" y="12001"/>
                                    </a:lnTo>
                                    <a:cubicBezTo>
                                      <a:pt x="13966" y="12001"/>
                                      <a:pt x="13745" y="12268"/>
                                      <a:pt x="13745" y="12600"/>
                                    </a:cubicBezTo>
                                    <a:cubicBezTo>
                                      <a:pt x="13745" y="12932"/>
                                      <a:pt x="13966" y="13200"/>
                                      <a:pt x="14236" y="13200"/>
                                    </a:cubicBezTo>
                                    <a:lnTo>
                                      <a:pt x="18164" y="13200"/>
                                    </a:lnTo>
                                    <a:cubicBezTo>
                                      <a:pt x="18434" y="13200"/>
                                      <a:pt x="18655" y="12932"/>
                                      <a:pt x="18655" y="12600"/>
                                    </a:cubicBezTo>
                                    <a:cubicBezTo>
                                      <a:pt x="18655" y="12268"/>
                                      <a:pt x="18434" y="12001"/>
                                      <a:pt x="18164" y="12001"/>
                                    </a:cubicBezTo>
                                    <a:moveTo>
                                      <a:pt x="18164" y="9600"/>
                                    </a:moveTo>
                                    <a:lnTo>
                                      <a:pt x="14236" y="9600"/>
                                    </a:lnTo>
                                    <a:cubicBezTo>
                                      <a:pt x="13966" y="9600"/>
                                      <a:pt x="13745" y="9869"/>
                                      <a:pt x="13745" y="10200"/>
                                    </a:cubicBezTo>
                                    <a:cubicBezTo>
                                      <a:pt x="13745" y="10532"/>
                                      <a:pt x="13966" y="10800"/>
                                      <a:pt x="14236" y="10800"/>
                                    </a:cubicBezTo>
                                    <a:lnTo>
                                      <a:pt x="18164" y="10800"/>
                                    </a:lnTo>
                                    <a:cubicBezTo>
                                      <a:pt x="18434" y="10800"/>
                                      <a:pt x="18655" y="10532"/>
                                      <a:pt x="18655" y="10200"/>
                                    </a:cubicBezTo>
                                    <a:cubicBezTo>
                                      <a:pt x="18655" y="9869"/>
                                      <a:pt x="18434" y="9600"/>
                                      <a:pt x="18164" y="9600"/>
                                    </a:cubicBezTo>
                                    <a:moveTo>
                                      <a:pt x="18164" y="4800"/>
                                    </a:moveTo>
                                    <a:cubicBezTo>
                                      <a:pt x="18434" y="4800"/>
                                      <a:pt x="18655" y="4531"/>
                                      <a:pt x="18655" y="4200"/>
                                    </a:cubicBezTo>
                                    <a:cubicBezTo>
                                      <a:pt x="18655" y="3868"/>
                                      <a:pt x="18434" y="3600"/>
                                      <a:pt x="18164" y="3600"/>
                                    </a:cubicBezTo>
                                    <a:cubicBezTo>
                                      <a:pt x="17893" y="3600"/>
                                      <a:pt x="17673" y="3868"/>
                                      <a:pt x="17673" y="4200"/>
                                    </a:cubicBezTo>
                                    <a:cubicBezTo>
                                      <a:pt x="17673" y="4531"/>
                                      <a:pt x="17893" y="4800"/>
                                      <a:pt x="18164" y="4800"/>
                                    </a:cubicBezTo>
                                    <a:moveTo>
                                      <a:pt x="16200" y="4800"/>
                                    </a:moveTo>
                                    <a:cubicBezTo>
                                      <a:pt x="16471" y="4800"/>
                                      <a:pt x="16691" y="4531"/>
                                      <a:pt x="16691" y="4200"/>
                                    </a:cubicBezTo>
                                    <a:cubicBezTo>
                                      <a:pt x="16691" y="3868"/>
                                      <a:pt x="16471" y="3600"/>
                                      <a:pt x="16200" y="3600"/>
                                    </a:cubicBezTo>
                                    <a:cubicBezTo>
                                      <a:pt x="15929" y="3600"/>
                                      <a:pt x="15709" y="3868"/>
                                      <a:pt x="15709" y="4200"/>
                                    </a:cubicBezTo>
                                    <a:cubicBezTo>
                                      <a:pt x="15709" y="4531"/>
                                      <a:pt x="15929" y="4800"/>
                                      <a:pt x="16200" y="4800"/>
                                    </a:cubicBezTo>
                                    <a:moveTo>
                                      <a:pt x="10309" y="4800"/>
                                    </a:moveTo>
                                    <a:lnTo>
                                      <a:pt x="14236" y="4800"/>
                                    </a:lnTo>
                                    <a:cubicBezTo>
                                      <a:pt x="14507" y="4800"/>
                                      <a:pt x="14727" y="4531"/>
                                      <a:pt x="14727" y="4200"/>
                                    </a:cubicBezTo>
                                    <a:cubicBezTo>
                                      <a:pt x="14727" y="3868"/>
                                      <a:pt x="14507" y="3600"/>
                                      <a:pt x="14236" y="3600"/>
                                    </a:cubicBezTo>
                                    <a:lnTo>
                                      <a:pt x="10309" y="3600"/>
                                    </a:lnTo>
                                    <a:cubicBezTo>
                                      <a:pt x="10038" y="3600"/>
                                      <a:pt x="9818" y="3868"/>
                                      <a:pt x="9818" y="4200"/>
                                    </a:cubicBezTo>
                                    <a:cubicBezTo>
                                      <a:pt x="9818" y="4531"/>
                                      <a:pt x="10038" y="4800"/>
                                      <a:pt x="10309" y="4800"/>
                                    </a:cubicBezTo>
                                  </a:path>
                                </a:pathLst>
                              </a:custGeom>
                              <a:grpFill/>
                              <a:ln w="12700">
                                <a:noFill/>
                                <a:miter lim="400000"/>
                              </a:ln>
                            </wps:spPr>
                            <wps:txbx>
                              <w:txbxContent>
                                <w:p>
                                  <w:pPr>
                                    <w:jc w:val="center"/>
                                  </w:pPr>
                                </w:p>
                                <w:p>
                                  <w:pPr>
                                    <w:jc w:val="center"/>
                                  </w:pPr>
                                </w:p>
                              </w:txbxContent>
                            </wps:txbx>
                            <wps:bodyPr lIns="19045" tIns="19045" rIns="19045" bIns="19045" anchor="ctr"/>
                          </wps:wsp>
                          <wps:wsp>
                            <wps:cNvPr id="365" name="Shape 2608"/>
                            <wps:cNvSpPr/>
                            <wps:spPr>
                              <a:xfrm>
                                <a:off x="12334" y="32722"/>
                                <a:ext cx="375" cy="326"/>
                              </a:xfrm>
                              <a:custGeom>
                                <a:avLst/>
                                <a:gdLst/>
                                <a:ahLst/>
                                <a:cxnLst>
                                  <a:cxn ang="0">
                                    <a:pos x="wd2" y="hd2"/>
                                  </a:cxn>
                                  <a:cxn ang="5400000">
                                    <a:pos x="wd2" y="hd2"/>
                                  </a:cxn>
                                  <a:cxn ang="10800000">
                                    <a:pos x="wd2" y="hd2"/>
                                  </a:cxn>
                                  <a:cxn ang="16200000">
                                    <a:pos x="wd2" y="hd2"/>
                                  </a:cxn>
                                </a:cxnLst>
                                <a:rect l="0" t="0" r="r" b="b"/>
                                <a:pathLst>
                                  <a:path w="21600" h="21600" extrusionOk="0">
                                    <a:moveTo>
                                      <a:pt x="1964" y="3600"/>
                                    </a:moveTo>
                                    <a:cubicBezTo>
                                      <a:pt x="1422" y="3600"/>
                                      <a:pt x="982" y="3063"/>
                                      <a:pt x="982" y="2400"/>
                                    </a:cubicBezTo>
                                    <a:cubicBezTo>
                                      <a:pt x="982" y="1738"/>
                                      <a:pt x="1422" y="1200"/>
                                      <a:pt x="1964" y="1200"/>
                                    </a:cubicBezTo>
                                    <a:cubicBezTo>
                                      <a:pt x="2506" y="1200"/>
                                      <a:pt x="2945" y="1738"/>
                                      <a:pt x="2945" y="2400"/>
                                    </a:cubicBezTo>
                                    <a:cubicBezTo>
                                      <a:pt x="2945" y="3063"/>
                                      <a:pt x="2506" y="3600"/>
                                      <a:pt x="1964" y="3600"/>
                                    </a:cubicBezTo>
                                    <a:moveTo>
                                      <a:pt x="1964" y="0"/>
                                    </a:moveTo>
                                    <a:cubicBezTo>
                                      <a:pt x="879" y="0"/>
                                      <a:pt x="0" y="1075"/>
                                      <a:pt x="0" y="2400"/>
                                    </a:cubicBezTo>
                                    <a:cubicBezTo>
                                      <a:pt x="0" y="3726"/>
                                      <a:pt x="879" y="4800"/>
                                      <a:pt x="1964" y="4800"/>
                                    </a:cubicBezTo>
                                    <a:cubicBezTo>
                                      <a:pt x="3048" y="4800"/>
                                      <a:pt x="3927" y="3726"/>
                                      <a:pt x="3927" y="2400"/>
                                    </a:cubicBezTo>
                                    <a:cubicBezTo>
                                      <a:pt x="3927" y="1075"/>
                                      <a:pt x="3048" y="0"/>
                                      <a:pt x="1964" y="0"/>
                                    </a:cubicBezTo>
                                    <a:moveTo>
                                      <a:pt x="1964" y="12000"/>
                                    </a:moveTo>
                                    <a:cubicBezTo>
                                      <a:pt x="1422" y="12000"/>
                                      <a:pt x="982" y="11463"/>
                                      <a:pt x="982" y="10800"/>
                                    </a:cubicBezTo>
                                    <a:cubicBezTo>
                                      <a:pt x="982" y="10138"/>
                                      <a:pt x="1422" y="9600"/>
                                      <a:pt x="1964" y="9600"/>
                                    </a:cubicBezTo>
                                    <a:cubicBezTo>
                                      <a:pt x="2506" y="9600"/>
                                      <a:pt x="2945" y="10138"/>
                                      <a:pt x="2945" y="10800"/>
                                    </a:cubicBezTo>
                                    <a:cubicBezTo>
                                      <a:pt x="2945" y="11463"/>
                                      <a:pt x="2506" y="12000"/>
                                      <a:pt x="1964" y="12000"/>
                                    </a:cubicBezTo>
                                    <a:moveTo>
                                      <a:pt x="1964" y="8401"/>
                                    </a:moveTo>
                                    <a:cubicBezTo>
                                      <a:pt x="879" y="8401"/>
                                      <a:pt x="0" y="9475"/>
                                      <a:pt x="0" y="10800"/>
                                    </a:cubicBezTo>
                                    <a:cubicBezTo>
                                      <a:pt x="0" y="12126"/>
                                      <a:pt x="879" y="13200"/>
                                      <a:pt x="1964" y="13200"/>
                                    </a:cubicBezTo>
                                    <a:cubicBezTo>
                                      <a:pt x="3048" y="13200"/>
                                      <a:pt x="3927" y="12126"/>
                                      <a:pt x="3927" y="10800"/>
                                    </a:cubicBezTo>
                                    <a:cubicBezTo>
                                      <a:pt x="3927" y="9475"/>
                                      <a:pt x="3048" y="8401"/>
                                      <a:pt x="1964" y="8401"/>
                                    </a:cubicBezTo>
                                    <a:moveTo>
                                      <a:pt x="19636" y="12000"/>
                                    </a:moveTo>
                                    <a:lnTo>
                                      <a:pt x="7855" y="12000"/>
                                    </a:lnTo>
                                    <a:cubicBezTo>
                                      <a:pt x="7313" y="12000"/>
                                      <a:pt x="6873" y="11463"/>
                                      <a:pt x="6873" y="10801"/>
                                    </a:cubicBezTo>
                                    <a:cubicBezTo>
                                      <a:pt x="6873" y="10138"/>
                                      <a:pt x="7313" y="9600"/>
                                      <a:pt x="7855" y="9600"/>
                                    </a:cubicBezTo>
                                    <a:lnTo>
                                      <a:pt x="19636" y="9600"/>
                                    </a:lnTo>
                                    <a:cubicBezTo>
                                      <a:pt x="20178" y="9600"/>
                                      <a:pt x="20618" y="10138"/>
                                      <a:pt x="20618" y="10801"/>
                                    </a:cubicBezTo>
                                    <a:cubicBezTo>
                                      <a:pt x="20618" y="11463"/>
                                      <a:pt x="20178" y="12000"/>
                                      <a:pt x="19636" y="12000"/>
                                    </a:cubicBezTo>
                                    <a:moveTo>
                                      <a:pt x="19636" y="8401"/>
                                    </a:moveTo>
                                    <a:lnTo>
                                      <a:pt x="7855" y="8401"/>
                                    </a:lnTo>
                                    <a:cubicBezTo>
                                      <a:pt x="6770" y="8401"/>
                                      <a:pt x="5891" y="9475"/>
                                      <a:pt x="5891" y="10801"/>
                                    </a:cubicBezTo>
                                    <a:cubicBezTo>
                                      <a:pt x="5891" y="12126"/>
                                      <a:pt x="6770" y="13200"/>
                                      <a:pt x="7855" y="13200"/>
                                    </a:cubicBezTo>
                                    <a:lnTo>
                                      <a:pt x="19636" y="13200"/>
                                    </a:lnTo>
                                    <a:cubicBezTo>
                                      <a:pt x="20721" y="13200"/>
                                      <a:pt x="21600" y="12126"/>
                                      <a:pt x="21600" y="10801"/>
                                    </a:cubicBezTo>
                                    <a:cubicBezTo>
                                      <a:pt x="21600" y="9475"/>
                                      <a:pt x="20721" y="8401"/>
                                      <a:pt x="19636" y="8401"/>
                                    </a:cubicBezTo>
                                    <a:moveTo>
                                      <a:pt x="19636" y="20400"/>
                                    </a:moveTo>
                                    <a:lnTo>
                                      <a:pt x="7855" y="20400"/>
                                    </a:lnTo>
                                    <a:cubicBezTo>
                                      <a:pt x="7313" y="20400"/>
                                      <a:pt x="6873" y="19862"/>
                                      <a:pt x="6873" y="19200"/>
                                    </a:cubicBezTo>
                                    <a:cubicBezTo>
                                      <a:pt x="6873" y="18538"/>
                                      <a:pt x="7313" y="18000"/>
                                      <a:pt x="7855" y="18000"/>
                                    </a:cubicBezTo>
                                    <a:lnTo>
                                      <a:pt x="19636" y="18000"/>
                                    </a:lnTo>
                                    <a:cubicBezTo>
                                      <a:pt x="20178" y="18000"/>
                                      <a:pt x="20618" y="18538"/>
                                      <a:pt x="20618" y="19200"/>
                                    </a:cubicBezTo>
                                    <a:cubicBezTo>
                                      <a:pt x="20618" y="19862"/>
                                      <a:pt x="20178" y="20400"/>
                                      <a:pt x="19636" y="20400"/>
                                    </a:cubicBezTo>
                                    <a:moveTo>
                                      <a:pt x="19636" y="16800"/>
                                    </a:moveTo>
                                    <a:lnTo>
                                      <a:pt x="7855" y="16800"/>
                                    </a:lnTo>
                                    <a:cubicBezTo>
                                      <a:pt x="6770" y="16800"/>
                                      <a:pt x="5891" y="17875"/>
                                      <a:pt x="5891" y="19200"/>
                                    </a:cubicBezTo>
                                    <a:cubicBezTo>
                                      <a:pt x="5891" y="20526"/>
                                      <a:pt x="6770" y="21600"/>
                                      <a:pt x="7855" y="21600"/>
                                    </a:cubicBezTo>
                                    <a:lnTo>
                                      <a:pt x="19636" y="21600"/>
                                    </a:lnTo>
                                    <a:cubicBezTo>
                                      <a:pt x="20721" y="21600"/>
                                      <a:pt x="21600" y="20526"/>
                                      <a:pt x="21600" y="19200"/>
                                    </a:cubicBezTo>
                                    <a:cubicBezTo>
                                      <a:pt x="21600" y="17875"/>
                                      <a:pt x="20721" y="16800"/>
                                      <a:pt x="19636" y="16800"/>
                                    </a:cubicBezTo>
                                    <a:moveTo>
                                      <a:pt x="7855" y="1201"/>
                                    </a:moveTo>
                                    <a:lnTo>
                                      <a:pt x="19636" y="1201"/>
                                    </a:lnTo>
                                    <a:cubicBezTo>
                                      <a:pt x="20178" y="1201"/>
                                      <a:pt x="20618" y="1738"/>
                                      <a:pt x="20618" y="2400"/>
                                    </a:cubicBezTo>
                                    <a:cubicBezTo>
                                      <a:pt x="20618" y="3063"/>
                                      <a:pt x="20178" y="3600"/>
                                      <a:pt x="19636" y="3600"/>
                                    </a:cubicBezTo>
                                    <a:lnTo>
                                      <a:pt x="7855" y="3600"/>
                                    </a:lnTo>
                                    <a:cubicBezTo>
                                      <a:pt x="7313" y="3600"/>
                                      <a:pt x="6873" y="3063"/>
                                      <a:pt x="6873" y="2400"/>
                                    </a:cubicBezTo>
                                    <a:cubicBezTo>
                                      <a:pt x="6873" y="1738"/>
                                      <a:pt x="7313" y="1201"/>
                                      <a:pt x="7855" y="1201"/>
                                    </a:cubicBezTo>
                                    <a:moveTo>
                                      <a:pt x="7855" y="4800"/>
                                    </a:moveTo>
                                    <a:lnTo>
                                      <a:pt x="19636" y="4800"/>
                                    </a:lnTo>
                                    <a:cubicBezTo>
                                      <a:pt x="20721" y="4800"/>
                                      <a:pt x="21600" y="3726"/>
                                      <a:pt x="21600" y="2400"/>
                                    </a:cubicBezTo>
                                    <a:cubicBezTo>
                                      <a:pt x="21600" y="1075"/>
                                      <a:pt x="20721" y="1"/>
                                      <a:pt x="19636" y="1"/>
                                    </a:cubicBezTo>
                                    <a:lnTo>
                                      <a:pt x="7855" y="1"/>
                                    </a:lnTo>
                                    <a:cubicBezTo>
                                      <a:pt x="6770" y="1"/>
                                      <a:pt x="5891" y="1075"/>
                                      <a:pt x="5891" y="2400"/>
                                    </a:cubicBezTo>
                                    <a:cubicBezTo>
                                      <a:pt x="5891" y="3726"/>
                                      <a:pt x="6770" y="4800"/>
                                      <a:pt x="7855" y="4800"/>
                                    </a:cubicBezTo>
                                    <a:moveTo>
                                      <a:pt x="1964" y="20400"/>
                                    </a:moveTo>
                                    <a:cubicBezTo>
                                      <a:pt x="1422" y="20400"/>
                                      <a:pt x="982" y="19862"/>
                                      <a:pt x="982" y="19200"/>
                                    </a:cubicBezTo>
                                    <a:cubicBezTo>
                                      <a:pt x="982" y="18538"/>
                                      <a:pt x="1422" y="18000"/>
                                      <a:pt x="1964" y="18000"/>
                                    </a:cubicBezTo>
                                    <a:cubicBezTo>
                                      <a:pt x="2506" y="18000"/>
                                      <a:pt x="2945" y="18538"/>
                                      <a:pt x="2945" y="19200"/>
                                    </a:cubicBezTo>
                                    <a:cubicBezTo>
                                      <a:pt x="2945" y="19862"/>
                                      <a:pt x="2506" y="20400"/>
                                      <a:pt x="1964" y="20400"/>
                                    </a:cubicBezTo>
                                    <a:moveTo>
                                      <a:pt x="1964" y="16800"/>
                                    </a:moveTo>
                                    <a:cubicBezTo>
                                      <a:pt x="879" y="16800"/>
                                      <a:pt x="0" y="17875"/>
                                      <a:pt x="0" y="19200"/>
                                    </a:cubicBezTo>
                                    <a:cubicBezTo>
                                      <a:pt x="0" y="20526"/>
                                      <a:pt x="879" y="21600"/>
                                      <a:pt x="1964" y="21600"/>
                                    </a:cubicBezTo>
                                    <a:cubicBezTo>
                                      <a:pt x="3048" y="21600"/>
                                      <a:pt x="3927" y="20526"/>
                                      <a:pt x="3927" y="19200"/>
                                    </a:cubicBezTo>
                                    <a:cubicBezTo>
                                      <a:pt x="3927" y="17875"/>
                                      <a:pt x="3048" y="16800"/>
                                      <a:pt x="1964" y="16800"/>
                                    </a:cubicBezTo>
                                  </a:path>
                                </a:pathLst>
                              </a:custGeom>
                              <a:grpFill/>
                              <a:ln w="12700">
                                <a:noFill/>
                                <a:miter lim="400000"/>
                              </a:ln>
                            </wps:spPr>
                            <wps:bodyPr lIns="19045" tIns="19045" rIns="19045" bIns="19045" anchor="ctr"/>
                          </wps:wsp>
                          <wps:wsp>
                            <wps:cNvPr id="366" name="Shape 2610"/>
                            <wps:cNvSpPr/>
                            <wps:spPr>
                              <a:xfrm>
                                <a:off x="11014" y="32737"/>
                                <a:ext cx="331" cy="296"/>
                              </a:xfrm>
                              <a:custGeom>
                                <a:avLst/>
                                <a:gdLst/>
                                <a:ahLst/>
                                <a:cxnLst>
                                  <a:cxn ang="0">
                                    <a:pos x="wd2" y="hd2"/>
                                  </a:cxn>
                                  <a:cxn ang="5400000">
                                    <a:pos x="wd2" y="hd2"/>
                                  </a:cxn>
                                  <a:cxn ang="10800000">
                                    <a:pos x="wd2" y="hd2"/>
                                  </a:cxn>
                                  <a:cxn ang="16200000">
                                    <a:pos x="wd2" y="hd2"/>
                                  </a:cxn>
                                </a:cxnLst>
                                <a:rect l="0" t="0" r="r" b="b"/>
                                <a:pathLst>
                                  <a:path w="21600" h="21600" extrusionOk="0">
                                    <a:moveTo>
                                      <a:pt x="20618" y="6000"/>
                                    </a:moveTo>
                                    <a:lnTo>
                                      <a:pt x="982" y="6000"/>
                                    </a:lnTo>
                                    <a:lnTo>
                                      <a:pt x="982" y="2399"/>
                                    </a:lnTo>
                                    <a:cubicBezTo>
                                      <a:pt x="982" y="1737"/>
                                      <a:pt x="1422" y="1200"/>
                                      <a:pt x="1964" y="1200"/>
                                    </a:cubicBezTo>
                                    <a:lnTo>
                                      <a:pt x="6873" y="1200"/>
                                    </a:lnTo>
                                    <a:cubicBezTo>
                                      <a:pt x="8345" y="1200"/>
                                      <a:pt x="8345" y="3600"/>
                                      <a:pt x="10800" y="3600"/>
                                    </a:cubicBezTo>
                                    <a:lnTo>
                                      <a:pt x="19636" y="3600"/>
                                    </a:lnTo>
                                    <a:cubicBezTo>
                                      <a:pt x="20178" y="3600"/>
                                      <a:pt x="20618" y="4137"/>
                                      <a:pt x="20618" y="4800"/>
                                    </a:cubicBezTo>
                                    <a:cubicBezTo>
                                      <a:pt x="20618" y="4800"/>
                                      <a:pt x="20618" y="6000"/>
                                      <a:pt x="20618" y="6000"/>
                                    </a:cubicBezTo>
                                    <a:close/>
                                    <a:moveTo>
                                      <a:pt x="20618" y="19200"/>
                                    </a:moveTo>
                                    <a:cubicBezTo>
                                      <a:pt x="20618" y="19863"/>
                                      <a:pt x="20178" y="20400"/>
                                      <a:pt x="19636" y="20400"/>
                                    </a:cubicBezTo>
                                    <a:lnTo>
                                      <a:pt x="1964" y="20400"/>
                                    </a:lnTo>
                                    <a:cubicBezTo>
                                      <a:pt x="1422" y="20400"/>
                                      <a:pt x="982" y="19863"/>
                                      <a:pt x="982" y="19200"/>
                                    </a:cubicBezTo>
                                    <a:lnTo>
                                      <a:pt x="982" y="7200"/>
                                    </a:lnTo>
                                    <a:lnTo>
                                      <a:pt x="20618" y="7200"/>
                                    </a:lnTo>
                                    <a:cubicBezTo>
                                      <a:pt x="20618" y="7200"/>
                                      <a:pt x="20618" y="19200"/>
                                      <a:pt x="20618" y="19200"/>
                                    </a:cubicBezTo>
                                    <a:close/>
                                    <a:moveTo>
                                      <a:pt x="19636" y="2399"/>
                                    </a:moveTo>
                                    <a:lnTo>
                                      <a:pt x="10800" y="2399"/>
                                    </a:lnTo>
                                    <a:cubicBezTo>
                                      <a:pt x="8836" y="2399"/>
                                      <a:pt x="8836" y="0"/>
                                      <a:pt x="6873" y="0"/>
                                    </a:cubicBezTo>
                                    <a:lnTo>
                                      <a:pt x="1964" y="0"/>
                                    </a:lnTo>
                                    <a:cubicBezTo>
                                      <a:pt x="879" y="0"/>
                                      <a:pt x="0" y="1074"/>
                                      <a:pt x="0" y="2399"/>
                                    </a:cubicBezTo>
                                    <a:lnTo>
                                      <a:pt x="0" y="19200"/>
                                    </a:lnTo>
                                    <a:cubicBezTo>
                                      <a:pt x="0" y="20526"/>
                                      <a:pt x="879" y="21600"/>
                                      <a:pt x="1964" y="21600"/>
                                    </a:cubicBezTo>
                                    <a:lnTo>
                                      <a:pt x="19636" y="21600"/>
                                    </a:lnTo>
                                    <a:cubicBezTo>
                                      <a:pt x="20721" y="21600"/>
                                      <a:pt x="21600" y="20526"/>
                                      <a:pt x="21600" y="19200"/>
                                    </a:cubicBezTo>
                                    <a:lnTo>
                                      <a:pt x="21600" y="4800"/>
                                    </a:lnTo>
                                    <a:cubicBezTo>
                                      <a:pt x="21600" y="3474"/>
                                      <a:pt x="20721" y="2399"/>
                                      <a:pt x="19636" y="2399"/>
                                    </a:cubicBezTo>
                                  </a:path>
                                </a:pathLst>
                              </a:custGeom>
                              <a:grpFill/>
                              <a:ln w="12700">
                                <a:noFill/>
                                <a:miter lim="400000"/>
                              </a:ln>
                            </wps:spPr>
                            <wps:bodyPr lIns="19045" tIns="19045" rIns="19045" bIns="19045" anchor="ctr"/>
                          </wps:wsp>
                        </wpg:grpSp>
                        <wpg:grpSp>
                          <wpg:cNvPr id="367" name="组合 13"/>
                          <wpg:cNvGrpSpPr/>
                          <wpg:grpSpPr>
                            <a:xfrm>
                              <a:off x="6952" y="30499"/>
                              <a:ext cx="9858" cy="432"/>
                              <a:chOff x="6952" y="31669"/>
                              <a:chExt cx="9858" cy="432"/>
                            </a:xfrm>
                            <a:grpFill/>
                          </wpg:grpSpPr>
                          <pic:pic xmlns:pic="http://schemas.openxmlformats.org/drawingml/2006/picture">
                            <pic:nvPicPr>
                              <pic:cNvPr id="368" name="图片 199" descr="项目管理"/>
                              <pic:cNvPicPr>
                                <a:picLocks noChangeAspect="1"/>
                              </pic:cNvPicPr>
                            </pic:nvPicPr>
                            <pic:blipFill>
                              <a:blip r:embed="rId30">
                                <a:extLst>
                                  <a:ext uri="{96DAC541-7B7A-43D3-8B79-37D633B846F1}">
                                    <asvg:svgBlip xmlns:asvg="http://schemas.microsoft.com/office/drawing/2016/SVG/main" r:embed="rId31"/>
                                  </a:ext>
                                </a:extLst>
                              </a:blip>
                              <a:stretch>
                                <a:fillRect/>
                              </a:stretch>
                            </pic:blipFill>
                            <pic:spPr>
                              <a:xfrm>
                                <a:off x="13702" y="31687"/>
                                <a:ext cx="397" cy="397"/>
                              </a:xfrm>
                              <a:prstGeom prst="rect">
                                <a:avLst/>
                              </a:prstGeom>
                            </pic:spPr>
                          </pic:pic>
                          <pic:pic xmlns:pic="http://schemas.openxmlformats.org/drawingml/2006/picture">
                            <pic:nvPicPr>
                              <pic:cNvPr id="369" name="图片 226" descr="科研成果获奖"/>
                              <pic:cNvPicPr>
                                <a:picLocks noChangeAspect="1"/>
                              </pic:cNvPicPr>
                            </pic:nvPicPr>
                            <pic:blipFill>
                              <a:blip r:embed="rId32">
                                <a:extLst>
                                  <a:ext uri="{96DAC541-7B7A-43D3-8B79-37D633B846F1}">
                                    <asvg:svgBlip xmlns:asvg="http://schemas.microsoft.com/office/drawing/2016/SVG/main" r:embed="rId33"/>
                                  </a:ext>
                                </a:extLst>
                              </a:blip>
                              <a:stretch>
                                <a:fillRect/>
                              </a:stretch>
                            </pic:blipFill>
                            <pic:spPr>
                              <a:xfrm>
                                <a:off x="15058" y="31687"/>
                                <a:ext cx="397" cy="397"/>
                              </a:xfrm>
                              <a:prstGeom prst="rect">
                                <a:avLst/>
                              </a:prstGeom>
                            </pic:spPr>
                          </pic:pic>
                          <pic:pic xmlns:pic="http://schemas.openxmlformats.org/drawingml/2006/picture">
                            <pic:nvPicPr>
                              <pic:cNvPr id="370" name="图片 235" descr="话筒表演路演"/>
                              <pic:cNvPicPr>
                                <a:picLocks noChangeAspect="1"/>
                              </pic:cNvPicPr>
                            </pic:nvPicPr>
                            <pic:blipFill>
                              <a:blip r:embed="rId34">
                                <a:extLst>
                                  <a:ext uri="{96DAC541-7B7A-43D3-8B79-37D633B846F1}">
                                    <asvg:svgBlip xmlns:asvg="http://schemas.microsoft.com/office/drawing/2016/SVG/main" r:embed="rId35"/>
                                  </a:ext>
                                </a:extLst>
                              </a:blip>
                              <a:stretch>
                                <a:fillRect/>
                              </a:stretch>
                            </pic:blipFill>
                            <pic:spPr>
                              <a:xfrm>
                                <a:off x="16414" y="31687"/>
                                <a:ext cx="397" cy="397"/>
                              </a:xfrm>
                              <a:prstGeom prst="rect">
                                <a:avLst/>
                              </a:prstGeom>
                            </pic:spPr>
                          </pic:pic>
                          <wps:wsp>
                            <wps:cNvPr id="371" name="Shape 2546"/>
                            <wps:cNvSpPr/>
                            <wps:spPr>
                              <a:xfrm>
                                <a:off x="6952" y="31722"/>
                                <a:ext cx="331" cy="326"/>
                              </a:xfrm>
                              <a:custGeom>
                                <a:avLst/>
                                <a:gdLst/>
                                <a:ahLst/>
                                <a:cxnLst>
                                  <a:cxn ang="0">
                                    <a:pos x="wd2" y="hd2"/>
                                  </a:cxn>
                                  <a:cxn ang="5400000">
                                    <a:pos x="wd2" y="hd2"/>
                                  </a:cxn>
                                  <a:cxn ang="10800000">
                                    <a:pos x="wd2" y="hd2"/>
                                  </a:cxn>
                                  <a:cxn ang="16200000">
                                    <a:pos x="wd2" y="hd2"/>
                                  </a:cxn>
                                </a:cxnLst>
                                <a:rect l="0" t="0" r="r" b="b"/>
                                <a:pathLst>
                                  <a:path w="21600" h="21600" extrusionOk="0">
                                    <a:moveTo>
                                      <a:pt x="20618" y="20400"/>
                                    </a:moveTo>
                                    <a:lnTo>
                                      <a:pt x="18655" y="20400"/>
                                    </a:lnTo>
                                    <a:lnTo>
                                      <a:pt x="18655" y="1200"/>
                                    </a:lnTo>
                                    <a:lnTo>
                                      <a:pt x="20618" y="1200"/>
                                    </a:lnTo>
                                    <a:cubicBezTo>
                                      <a:pt x="20618" y="1200"/>
                                      <a:pt x="20618" y="20400"/>
                                      <a:pt x="20618" y="20400"/>
                                    </a:cubicBezTo>
                                    <a:close/>
                                    <a:moveTo>
                                      <a:pt x="21109" y="0"/>
                                    </a:moveTo>
                                    <a:lnTo>
                                      <a:pt x="18164" y="0"/>
                                    </a:lnTo>
                                    <a:cubicBezTo>
                                      <a:pt x="17893" y="0"/>
                                      <a:pt x="17673" y="269"/>
                                      <a:pt x="17673" y="600"/>
                                    </a:cubicBezTo>
                                    <a:lnTo>
                                      <a:pt x="17673" y="21000"/>
                                    </a:lnTo>
                                    <a:cubicBezTo>
                                      <a:pt x="17673" y="21332"/>
                                      <a:pt x="17893" y="21600"/>
                                      <a:pt x="18164" y="21600"/>
                                    </a:cubicBezTo>
                                    <a:lnTo>
                                      <a:pt x="21109" y="21600"/>
                                    </a:lnTo>
                                    <a:cubicBezTo>
                                      <a:pt x="21380" y="21600"/>
                                      <a:pt x="21600" y="21332"/>
                                      <a:pt x="21600" y="21000"/>
                                    </a:cubicBezTo>
                                    <a:lnTo>
                                      <a:pt x="21600" y="600"/>
                                    </a:lnTo>
                                    <a:cubicBezTo>
                                      <a:pt x="21600" y="269"/>
                                      <a:pt x="21380" y="0"/>
                                      <a:pt x="21109" y="0"/>
                                    </a:cubicBezTo>
                                    <a:moveTo>
                                      <a:pt x="8836" y="20400"/>
                                    </a:moveTo>
                                    <a:lnTo>
                                      <a:pt x="6873" y="20400"/>
                                    </a:lnTo>
                                    <a:lnTo>
                                      <a:pt x="6873" y="3600"/>
                                    </a:lnTo>
                                    <a:lnTo>
                                      <a:pt x="8836" y="3600"/>
                                    </a:lnTo>
                                    <a:cubicBezTo>
                                      <a:pt x="8836" y="3600"/>
                                      <a:pt x="8836" y="20400"/>
                                      <a:pt x="8836" y="20400"/>
                                    </a:cubicBezTo>
                                    <a:close/>
                                    <a:moveTo>
                                      <a:pt x="9327" y="2400"/>
                                    </a:moveTo>
                                    <a:lnTo>
                                      <a:pt x="6382" y="2400"/>
                                    </a:lnTo>
                                    <a:cubicBezTo>
                                      <a:pt x="6111" y="2400"/>
                                      <a:pt x="5891" y="2669"/>
                                      <a:pt x="5891" y="3000"/>
                                    </a:cubicBezTo>
                                    <a:lnTo>
                                      <a:pt x="5891" y="21000"/>
                                    </a:lnTo>
                                    <a:cubicBezTo>
                                      <a:pt x="5891" y="21332"/>
                                      <a:pt x="6111" y="21600"/>
                                      <a:pt x="6382" y="21600"/>
                                    </a:cubicBezTo>
                                    <a:lnTo>
                                      <a:pt x="9327" y="21600"/>
                                    </a:lnTo>
                                    <a:cubicBezTo>
                                      <a:pt x="9598" y="21600"/>
                                      <a:pt x="9818" y="21332"/>
                                      <a:pt x="9818" y="21000"/>
                                    </a:cubicBezTo>
                                    <a:lnTo>
                                      <a:pt x="9818" y="3000"/>
                                    </a:lnTo>
                                    <a:cubicBezTo>
                                      <a:pt x="9818" y="2669"/>
                                      <a:pt x="9598" y="2400"/>
                                      <a:pt x="9327" y="2400"/>
                                    </a:cubicBezTo>
                                    <a:moveTo>
                                      <a:pt x="14727" y="20400"/>
                                    </a:moveTo>
                                    <a:lnTo>
                                      <a:pt x="12764" y="20400"/>
                                    </a:lnTo>
                                    <a:lnTo>
                                      <a:pt x="12764" y="10800"/>
                                    </a:lnTo>
                                    <a:lnTo>
                                      <a:pt x="14727" y="10800"/>
                                    </a:lnTo>
                                    <a:cubicBezTo>
                                      <a:pt x="14727" y="10800"/>
                                      <a:pt x="14727" y="20400"/>
                                      <a:pt x="14727" y="20400"/>
                                    </a:cubicBezTo>
                                    <a:close/>
                                    <a:moveTo>
                                      <a:pt x="15218" y="9600"/>
                                    </a:moveTo>
                                    <a:lnTo>
                                      <a:pt x="12273" y="9600"/>
                                    </a:lnTo>
                                    <a:cubicBezTo>
                                      <a:pt x="12002" y="9600"/>
                                      <a:pt x="11782" y="9869"/>
                                      <a:pt x="11782" y="10200"/>
                                    </a:cubicBezTo>
                                    <a:lnTo>
                                      <a:pt x="11782" y="21000"/>
                                    </a:lnTo>
                                    <a:cubicBezTo>
                                      <a:pt x="11782" y="21332"/>
                                      <a:pt x="12002" y="21600"/>
                                      <a:pt x="12273" y="21600"/>
                                    </a:cubicBezTo>
                                    <a:lnTo>
                                      <a:pt x="15218" y="21600"/>
                                    </a:lnTo>
                                    <a:cubicBezTo>
                                      <a:pt x="15489" y="21600"/>
                                      <a:pt x="15709" y="21332"/>
                                      <a:pt x="15709" y="21000"/>
                                    </a:cubicBezTo>
                                    <a:lnTo>
                                      <a:pt x="15709" y="10200"/>
                                    </a:lnTo>
                                    <a:cubicBezTo>
                                      <a:pt x="15709" y="9869"/>
                                      <a:pt x="15489" y="9600"/>
                                      <a:pt x="15218" y="9600"/>
                                    </a:cubicBezTo>
                                    <a:moveTo>
                                      <a:pt x="2945" y="20400"/>
                                    </a:moveTo>
                                    <a:lnTo>
                                      <a:pt x="982" y="20400"/>
                                    </a:lnTo>
                                    <a:lnTo>
                                      <a:pt x="982" y="14400"/>
                                    </a:lnTo>
                                    <a:lnTo>
                                      <a:pt x="2945" y="14400"/>
                                    </a:lnTo>
                                    <a:cubicBezTo>
                                      <a:pt x="2945" y="14400"/>
                                      <a:pt x="2945" y="20400"/>
                                      <a:pt x="2945" y="20400"/>
                                    </a:cubicBezTo>
                                    <a:close/>
                                    <a:moveTo>
                                      <a:pt x="3436" y="13200"/>
                                    </a:moveTo>
                                    <a:lnTo>
                                      <a:pt x="491" y="13200"/>
                                    </a:lnTo>
                                    <a:cubicBezTo>
                                      <a:pt x="220" y="13200"/>
                                      <a:pt x="0" y="13469"/>
                                      <a:pt x="0" y="13800"/>
                                    </a:cubicBezTo>
                                    <a:lnTo>
                                      <a:pt x="0" y="21000"/>
                                    </a:lnTo>
                                    <a:cubicBezTo>
                                      <a:pt x="0" y="21332"/>
                                      <a:pt x="220" y="21600"/>
                                      <a:pt x="491" y="21600"/>
                                    </a:cubicBezTo>
                                    <a:lnTo>
                                      <a:pt x="3436" y="21600"/>
                                    </a:lnTo>
                                    <a:cubicBezTo>
                                      <a:pt x="3707" y="21600"/>
                                      <a:pt x="3927" y="21332"/>
                                      <a:pt x="3927" y="21000"/>
                                    </a:cubicBezTo>
                                    <a:lnTo>
                                      <a:pt x="3927" y="13800"/>
                                    </a:lnTo>
                                    <a:cubicBezTo>
                                      <a:pt x="3927" y="13469"/>
                                      <a:pt x="3707" y="13200"/>
                                      <a:pt x="3436" y="13200"/>
                                    </a:cubicBezTo>
                                  </a:path>
                                </a:pathLst>
                              </a:custGeom>
                              <a:grpFill/>
                              <a:ln w="12700">
                                <a:noFill/>
                                <a:miter lim="400000"/>
                              </a:ln>
                            </wps:spPr>
                            <wps:bodyPr lIns="19045" tIns="19045" rIns="19045" bIns="19045" anchor="ctr"/>
                          </wps:wsp>
                          <wps:wsp>
                            <wps:cNvPr id="372" name="Shape 2547"/>
                            <wps:cNvSpPr/>
                            <wps:spPr>
                              <a:xfrm>
                                <a:off x="8242" y="31676"/>
                                <a:ext cx="403" cy="418"/>
                              </a:xfrm>
                              <a:custGeom>
                                <a:avLst/>
                                <a:gdLst/>
                                <a:ahLst/>
                                <a:cxnLst>
                                  <a:cxn ang="0">
                                    <a:pos x="wd2" y="hd2"/>
                                  </a:cxn>
                                  <a:cxn ang="5400000">
                                    <a:pos x="wd2" y="hd2"/>
                                  </a:cxn>
                                  <a:cxn ang="10800000">
                                    <a:pos x="wd2" y="hd2"/>
                                  </a:cxn>
                                  <a:cxn ang="16200000">
                                    <a:pos x="wd2" y="hd2"/>
                                  </a:cxn>
                                </a:cxnLst>
                                <a:rect l="0" t="0" r="r" b="b"/>
                                <a:pathLst>
                                  <a:path w="21600" h="21600" extrusionOk="0">
                                    <a:moveTo>
                                      <a:pt x="18073" y="17379"/>
                                    </a:moveTo>
                                    <a:lnTo>
                                      <a:pt x="15643" y="14949"/>
                                    </a:lnTo>
                                    <a:cubicBezTo>
                                      <a:pt x="16600" y="13832"/>
                                      <a:pt x="17182" y="12386"/>
                                      <a:pt x="17182" y="10800"/>
                                    </a:cubicBezTo>
                                    <a:cubicBezTo>
                                      <a:pt x="17182" y="9214"/>
                                      <a:pt x="16600" y="7767"/>
                                      <a:pt x="15643" y="6651"/>
                                    </a:cubicBezTo>
                                    <a:lnTo>
                                      <a:pt x="18073" y="4221"/>
                                    </a:lnTo>
                                    <a:cubicBezTo>
                                      <a:pt x="19649" y="5963"/>
                                      <a:pt x="20618" y="8266"/>
                                      <a:pt x="20618" y="10800"/>
                                    </a:cubicBezTo>
                                    <a:cubicBezTo>
                                      <a:pt x="20618" y="13335"/>
                                      <a:pt x="19649" y="15637"/>
                                      <a:pt x="18073" y="17379"/>
                                    </a:cubicBezTo>
                                    <a:moveTo>
                                      <a:pt x="10800" y="20619"/>
                                    </a:moveTo>
                                    <a:cubicBezTo>
                                      <a:pt x="8265" y="20619"/>
                                      <a:pt x="5963" y="19650"/>
                                      <a:pt x="4221" y="18073"/>
                                    </a:cubicBezTo>
                                    <a:lnTo>
                                      <a:pt x="6651" y="15643"/>
                                    </a:lnTo>
                                    <a:cubicBezTo>
                                      <a:pt x="7767" y="16600"/>
                                      <a:pt x="9214" y="17182"/>
                                      <a:pt x="10800" y="17182"/>
                                    </a:cubicBezTo>
                                    <a:cubicBezTo>
                                      <a:pt x="12386" y="17182"/>
                                      <a:pt x="13833" y="16600"/>
                                      <a:pt x="14949" y="15643"/>
                                    </a:cubicBezTo>
                                    <a:lnTo>
                                      <a:pt x="17379" y="18073"/>
                                    </a:lnTo>
                                    <a:cubicBezTo>
                                      <a:pt x="15637" y="19650"/>
                                      <a:pt x="13334" y="20619"/>
                                      <a:pt x="10800" y="20619"/>
                                    </a:cubicBezTo>
                                    <a:moveTo>
                                      <a:pt x="982" y="10800"/>
                                    </a:moveTo>
                                    <a:cubicBezTo>
                                      <a:pt x="982" y="8266"/>
                                      <a:pt x="1950" y="5963"/>
                                      <a:pt x="3527" y="4221"/>
                                    </a:cubicBezTo>
                                    <a:lnTo>
                                      <a:pt x="5957" y="6651"/>
                                    </a:lnTo>
                                    <a:cubicBezTo>
                                      <a:pt x="4999" y="7767"/>
                                      <a:pt x="4418" y="9214"/>
                                      <a:pt x="4418" y="10800"/>
                                    </a:cubicBezTo>
                                    <a:cubicBezTo>
                                      <a:pt x="4418" y="12386"/>
                                      <a:pt x="4999" y="13832"/>
                                      <a:pt x="5957" y="14949"/>
                                    </a:cubicBezTo>
                                    <a:lnTo>
                                      <a:pt x="3527" y="17379"/>
                                    </a:lnTo>
                                    <a:cubicBezTo>
                                      <a:pt x="1950" y="15637"/>
                                      <a:pt x="982" y="13335"/>
                                      <a:pt x="982" y="10800"/>
                                    </a:cubicBezTo>
                                    <a:moveTo>
                                      <a:pt x="16200" y="10800"/>
                                    </a:moveTo>
                                    <a:cubicBezTo>
                                      <a:pt x="16200" y="13782"/>
                                      <a:pt x="13782" y="16200"/>
                                      <a:pt x="10800" y="16200"/>
                                    </a:cubicBezTo>
                                    <a:cubicBezTo>
                                      <a:pt x="7817" y="16200"/>
                                      <a:pt x="5400" y="13782"/>
                                      <a:pt x="5400" y="10800"/>
                                    </a:cubicBezTo>
                                    <a:cubicBezTo>
                                      <a:pt x="5400" y="7817"/>
                                      <a:pt x="7817" y="5400"/>
                                      <a:pt x="10800" y="5400"/>
                                    </a:cubicBezTo>
                                    <a:cubicBezTo>
                                      <a:pt x="13782" y="5400"/>
                                      <a:pt x="16200" y="7817"/>
                                      <a:pt x="16200" y="10800"/>
                                    </a:cubicBezTo>
                                    <a:moveTo>
                                      <a:pt x="10800" y="982"/>
                                    </a:moveTo>
                                    <a:cubicBezTo>
                                      <a:pt x="13334" y="982"/>
                                      <a:pt x="15637" y="1950"/>
                                      <a:pt x="17379" y="3527"/>
                                    </a:cubicBezTo>
                                    <a:lnTo>
                                      <a:pt x="14949" y="5957"/>
                                    </a:lnTo>
                                    <a:cubicBezTo>
                                      <a:pt x="13832" y="4999"/>
                                      <a:pt x="12386" y="4418"/>
                                      <a:pt x="10800" y="4418"/>
                                    </a:cubicBezTo>
                                    <a:cubicBezTo>
                                      <a:pt x="9214" y="4418"/>
                                      <a:pt x="7767" y="4999"/>
                                      <a:pt x="6651" y="5957"/>
                                    </a:cubicBezTo>
                                    <a:lnTo>
                                      <a:pt x="4221" y="3527"/>
                                    </a:lnTo>
                                    <a:cubicBezTo>
                                      <a:pt x="5963" y="1950"/>
                                      <a:pt x="8265" y="982"/>
                                      <a:pt x="10800" y="982"/>
                                    </a:cubicBezTo>
                                    <a:moveTo>
                                      <a:pt x="10800" y="0"/>
                                    </a:moveTo>
                                    <a:cubicBezTo>
                                      <a:pt x="4835" y="0"/>
                                      <a:pt x="0" y="4835"/>
                                      <a:pt x="0" y="10800"/>
                                    </a:cubicBezTo>
                                    <a:cubicBezTo>
                                      <a:pt x="0" y="16764"/>
                                      <a:pt x="4835" y="21600"/>
                                      <a:pt x="10800" y="21600"/>
                                    </a:cubicBezTo>
                                    <a:cubicBezTo>
                                      <a:pt x="16764" y="21600"/>
                                      <a:pt x="21600" y="16764"/>
                                      <a:pt x="21600" y="10800"/>
                                    </a:cubicBezTo>
                                    <a:cubicBezTo>
                                      <a:pt x="21600" y="4835"/>
                                      <a:pt x="16764" y="0"/>
                                      <a:pt x="10800" y="0"/>
                                    </a:cubicBezTo>
                                  </a:path>
                                </a:pathLst>
                              </a:custGeom>
                              <a:grpFill/>
                              <a:ln w="12700">
                                <a:noFill/>
                                <a:miter lim="400000"/>
                              </a:ln>
                            </wps:spPr>
                            <wps:bodyPr lIns="19045" tIns="19045" rIns="19045" bIns="19045" anchor="ctr"/>
                          </wps:wsp>
                          <wps:wsp>
                            <wps:cNvPr id="373" name="Shape 2566"/>
                            <wps:cNvSpPr/>
                            <wps:spPr>
                              <a:xfrm>
                                <a:off x="10996" y="31723"/>
                                <a:ext cx="356" cy="324"/>
                              </a:xfrm>
                              <a:custGeom>
                                <a:avLst/>
                                <a:gdLst/>
                                <a:ahLst/>
                                <a:cxnLst>
                                  <a:cxn ang="0">
                                    <a:pos x="wd2" y="hd2"/>
                                  </a:cxn>
                                  <a:cxn ang="5400000">
                                    <a:pos x="wd2" y="hd2"/>
                                  </a:cxn>
                                  <a:cxn ang="10800000">
                                    <a:pos x="wd2" y="hd2"/>
                                  </a:cxn>
                                  <a:cxn ang="16200000">
                                    <a:pos x="wd2" y="hd2"/>
                                  </a:cxn>
                                </a:cxnLst>
                                <a:rect l="0" t="0" r="r" b="b"/>
                                <a:pathLst>
                                  <a:path w="21600" h="21600" extrusionOk="0">
                                    <a:moveTo>
                                      <a:pt x="6382" y="12000"/>
                                    </a:moveTo>
                                    <a:cubicBezTo>
                                      <a:pt x="6653" y="12000"/>
                                      <a:pt x="6873" y="12268"/>
                                      <a:pt x="6873" y="12599"/>
                                    </a:cubicBezTo>
                                    <a:cubicBezTo>
                                      <a:pt x="6873" y="12931"/>
                                      <a:pt x="6653" y="13199"/>
                                      <a:pt x="6382" y="13199"/>
                                    </a:cubicBezTo>
                                    <a:cubicBezTo>
                                      <a:pt x="6111" y="13199"/>
                                      <a:pt x="5891" y="12931"/>
                                      <a:pt x="5891" y="12599"/>
                                    </a:cubicBezTo>
                                    <a:cubicBezTo>
                                      <a:pt x="5891" y="12268"/>
                                      <a:pt x="6111" y="12000"/>
                                      <a:pt x="6382" y="12000"/>
                                    </a:cubicBezTo>
                                    <a:moveTo>
                                      <a:pt x="6382" y="14399"/>
                                    </a:moveTo>
                                    <a:cubicBezTo>
                                      <a:pt x="7195" y="14399"/>
                                      <a:pt x="7855" y="13594"/>
                                      <a:pt x="7855" y="12599"/>
                                    </a:cubicBezTo>
                                    <a:cubicBezTo>
                                      <a:pt x="7855" y="11606"/>
                                      <a:pt x="7195" y="10800"/>
                                      <a:pt x="6382" y="10800"/>
                                    </a:cubicBezTo>
                                    <a:cubicBezTo>
                                      <a:pt x="5568" y="10800"/>
                                      <a:pt x="4909" y="11606"/>
                                      <a:pt x="4909" y="12599"/>
                                    </a:cubicBezTo>
                                    <a:cubicBezTo>
                                      <a:pt x="4909" y="13594"/>
                                      <a:pt x="5568" y="14399"/>
                                      <a:pt x="6382" y="14399"/>
                                    </a:cubicBezTo>
                                    <a:moveTo>
                                      <a:pt x="20618" y="3600"/>
                                    </a:moveTo>
                                    <a:lnTo>
                                      <a:pt x="982" y="3600"/>
                                    </a:lnTo>
                                    <a:lnTo>
                                      <a:pt x="982" y="1200"/>
                                    </a:lnTo>
                                    <a:lnTo>
                                      <a:pt x="20618" y="1200"/>
                                    </a:lnTo>
                                    <a:cubicBezTo>
                                      <a:pt x="20618" y="1200"/>
                                      <a:pt x="20618" y="3600"/>
                                      <a:pt x="20618" y="3600"/>
                                    </a:cubicBezTo>
                                    <a:close/>
                                    <a:moveTo>
                                      <a:pt x="18655" y="20399"/>
                                    </a:moveTo>
                                    <a:lnTo>
                                      <a:pt x="2945" y="20399"/>
                                    </a:lnTo>
                                    <a:lnTo>
                                      <a:pt x="2945" y="4800"/>
                                    </a:lnTo>
                                    <a:lnTo>
                                      <a:pt x="18655" y="4800"/>
                                    </a:lnTo>
                                    <a:cubicBezTo>
                                      <a:pt x="18655" y="4800"/>
                                      <a:pt x="18655" y="20399"/>
                                      <a:pt x="18655" y="20399"/>
                                    </a:cubicBezTo>
                                    <a:close/>
                                    <a:moveTo>
                                      <a:pt x="20618" y="0"/>
                                    </a:moveTo>
                                    <a:lnTo>
                                      <a:pt x="982" y="0"/>
                                    </a:lnTo>
                                    <a:cubicBezTo>
                                      <a:pt x="440" y="0"/>
                                      <a:pt x="0" y="538"/>
                                      <a:pt x="0" y="1200"/>
                                    </a:cubicBezTo>
                                    <a:lnTo>
                                      <a:pt x="0" y="3600"/>
                                    </a:lnTo>
                                    <a:cubicBezTo>
                                      <a:pt x="0" y="4263"/>
                                      <a:pt x="440" y="4800"/>
                                      <a:pt x="982" y="4800"/>
                                    </a:cubicBezTo>
                                    <a:lnTo>
                                      <a:pt x="1964" y="4800"/>
                                    </a:lnTo>
                                    <a:lnTo>
                                      <a:pt x="1964" y="20399"/>
                                    </a:lnTo>
                                    <a:cubicBezTo>
                                      <a:pt x="1964" y="21062"/>
                                      <a:pt x="2403" y="21600"/>
                                      <a:pt x="2945" y="21600"/>
                                    </a:cubicBezTo>
                                    <a:lnTo>
                                      <a:pt x="18655" y="21600"/>
                                    </a:lnTo>
                                    <a:cubicBezTo>
                                      <a:pt x="19197" y="21600"/>
                                      <a:pt x="19636" y="21062"/>
                                      <a:pt x="19636" y="20399"/>
                                    </a:cubicBezTo>
                                    <a:lnTo>
                                      <a:pt x="19636" y="4800"/>
                                    </a:lnTo>
                                    <a:lnTo>
                                      <a:pt x="20618" y="4800"/>
                                    </a:lnTo>
                                    <a:cubicBezTo>
                                      <a:pt x="21160" y="4800"/>
                                      <a:pt x="21600" y="4263"/>
                                      <a:pt x="21600" y="3600"/>
                                    </a:cubicBezTo>
                                    <a:lnTo>
                                      <a:pt x="21600" y="1200"/>
                                    </a:lnTo>
                                    <a:cubicBezTo>
                                      <a:pt x="21600" y="538"/>
                                      <a:pt x="21160" y="0"/>
                                      <a:pt x="20618" y="0"/>
                                    </a:cubicBezTo>
                                    <a:moveTo>
                                      <a:pt x="10800" y="12000"/>
                                    </a:moveTo>
                                    <a:cubicBezTo>
                                      <a:pt x="11071" y="12000"/>
                                      <a:pt x="11291" y="12268"/>
                                      <a:pt x="11291" y="12599"/>
                                    </a:cubicBezTo>
                                    <a:cubicBezTo>
                                      <a:pt x="11291" y="12931"/>
                                      <a:pt x="11071" y="13199"/>
                                      <a:pt x="10800" y="13199"/>
                                    </a:cubicBezTo>
                                    <a:cubicBezTo>
                                      <a:pt x="10529" y="13199"/>
                                      <a:pt x="10309" y="12931"/>
                                      <a:pt x="10309" y="12599"/>
                                    </a:cubicBezTo>
                                    <a:cubicBezTo>
                                      <a:pt x="10309" y="12268"/>
                                      <a:pt x="10529" y="12000"/>
                                      <a:pt x="10800" y="12000"/>
                                    </a:cubicBezTo>
                                    <a:moveTo>
                                      <a:pt x="10800" y="14399"/>
                                    </a:moveTo>
                                    <a:cubicBezTo>
                                      <a:pt x="11614" y="14399"/>
                                      <a:pt x="12273" y="13594"/>
                                      <a:pt x="12273" y="12599"/>
                                    </a:cubicBezTo>
                                    <a:cubicBezTo>
                                      <a:pt x="12273" y="11606"/>
                                      <a:pt x="11614" y="10800"/>
                                      <a:pt x="10800" y="10800"/>
                                    </a:cubicBezTo>
                                    <a:cubicBezTo>
                                      <a:pt x="9986" y="10800"/>
                                      <a:pt x="9327" y="11606"/>
                                      <a:pt x="9327" y="12599"/>
                                    </a:cubicBezTo>
                                    <a:cubicBezTo>
                                      <a:pt x="9327" y="13594"/>
                                      <a:pt x="9986" y="14399"/>
                                      <a:pt x="10800" y="14399"/>
                                    </a:cubicBezTo>
                                    <a:moveTo>
                                      <a:pt x="15218" y="12000"/>
                                    </a:moveTo>
                                    <a:cubicBezTo>
                                      <a:pt x="15489" y="12000"/>
                                      <a:pt x="15709" y="12268"/>
                                      <a:pt x="15709" y="12599"/>
                                    </a:cubicBezTo>
                                    <a:cubicBezTo>
                                      <a:pt x="15709" y="12931"/>
                                      <a:pt x="15489" y="13199"/>
                                      <a:pt x="15218" y="13199"/>
                                    </a:cubicBezTo>
                                    <a:cubicBezTo>
                                      <a:pt x="14947" y="13199"/>
                                      <a:pt x="14727" y="12931"/>
                                      <a:pt x="14727" y="12599"/>
                                    </a:cubicBezTo>
                                    <a:cubicBezTo>
                                      <a:pt x="14727" y="12268"/>
                                      <a:pt x="14947" y="12000"/>
                                      <a:pt x="15218" y="12000"/>
                                    </a:cubicBezTo>
                                    <a:moveTo>
                                      <a:pt x="15218" y="14399"/>
                                    </a:moveTo>
                                    <a:cubicBezTo>
                                      <a:pt x="16032" y="14399"/>
                                      <a:pt x="16691" y="13594"/>
                                      <a:pt x="16691" y="12599"/>
                                    </a:cubicBezTo>
                                    <a:cubicBezTo>
                                      <a:pt x="16691" y="11606"/>
                                      <a:pt x="16032" y="10800"/>
                                      <a:pt x="15218" y="10800"/>
                                    </a:cubicBezTo>
                                    <a:cubicBezTo>
                                      <a:pt x="14405" y="10800"/>
                                      <a:pt x="13745" y="11606"/>
                                      <a:pt x="13745" y="12599"/>
                                    </a:cubicBezTo>
                                    <a:cubicBezTo>
                                      <a:pt x="13745" y="13594"/>
                                      <a:pt x="14405" y="14399"/>
                                      <a:pt x="15218" y="14399"/>
                                    </a:cubicBezTo>
                                  </a:path>
                                </a:pathLst>
                              </a:custGeom>
                              <a:grpFill/>
                              <a:ln w="12700">
                                <a:noFill/>
                                <a:miter lim="400000"/>
                              </a:ln>
                            </wps:spPr>
                            <wps:bodyPr lIns="19045" tIns="19045" rIns="19045" bIns="19045" anchor="ctr"/>
                          </wps:wsp>
                          <wps:wsp>
                            <wps:cNvPr id="374" name="Shape 2579"/>
                            <wps:cNvSpPr/>
                            <wps:spPr>
                              <a:xfrm>
                                <a:off x="9604" y="31669"/>
                                <a:ext cx="433" cy="433"/>
                              </a:xfrm>
                              <a:custGeom>
                                <a:avLst/>
                                <a:gdLst/>
                                <a:ahLst/>
                                <a:cxnLst>
                                  <a:cxn ang="0">
                                    <a:pos x="wd2" y="hd2"/>
                                  </a:cxn>
                                  <a:cxn ang="5400000">
                                    <a:pos x="wd2" y="hd2"/>
                                  </a:cxn>
                                  <a:cxn ang="10800000">
                                    <a:pos x="wd2" y="hd2"/>
                                  </a:cxn>
                                  <a:cxn ang="16200000">
                                    <a:pos x="wd2" y="hd2"/>
                                  </a:cxn>
                                </a:cxnLst>
                                <a:rect l="0" t="0" r="r" b="b"/>
                                <a:pathLst>
                                  <a:path w="21600" h="21600" extrusionOk="0">
                                    <a:moveTo>
                                      <a:pt x="16257" y="18984"/>
                                    </a:moveTo>
                                    <a:lnTo>
                                      <a:pt x="11380" y="15408"/>
                                    </a:lnTo>
                                    <a:lnTo>
                                      <a:pt x="10800" y="14983"/>
                                    </a:lnTo>
                                    <a:lnTo>
                                      <a:pt x="10219" y="15408"/>
                                    </a:lnTo>
                                    <a:lnTo>
                                      <a:pt x="5343" y="18984"/>
                                    </a:lnTo>
                                    <a:lnTo>
                                      <a:pt x="7313" y="13075"/>
                                    </a:lnTo>
                                    <a:lnTo>
                                      <a:pt x="7534" y="12411"/>
                                    </a:lnTo>
                                    <a:lnTo>
                                      <a:pt x="6980" y="11985"/>
                                    </a:lnTo>
                                    <a:lnTo>
                                      <a:pt x="2887" y="8836"/>
                                    </a:lnTo>
                                    <a:lnTo>
                                      <a:pt x="8535" y="8836"/>
                                    </a:lnTo>
                                    <a:lnTo>
                                      <a:pt x="8774" y="8199"/>
                                    </a:lnTo>
                                    <a:lnTo>
                                      <a:pt x="10800" y="2796"/>
                                    </a:lnTo>
                                    <a:lnTo>
                                      <a:pt x="12826" y="8199"/>
                                    </a:lnTo>
                                    <a:lnTo>
                                      <a:pt x="13065" y="8836"/>
                                    </a:lnTo>
                                    <a:lnTo>
                                      <a:pt x="18714" y="8836"/>
                                    </a:lnTo>
                                    <a:lnTo>
                                      <a:pt x="14619" y="11985"/>
                                    </a:lnTo>
                                    <a:lnTo>
                                      <a:pt x="14066" y="12411"/>
                                    </a:lnTo>
                                    <a:cubicBezTo>
                                      <a:pt x="14066" y="12411"/>
                                      <a:pt x="16257" y="18984"/>
                                      <a:pt x="16257" y="18984"/>
                                    </a:cubicBezTo>
                                    <a:close/>
                                    <a:moveTo>
                                      <a:pt x="21600" y="7855"/>
                                    </a:moveTo>
                                    <a:lnTo>
                                      <a:pt x="13745" y="7855"/>
                                    </a:lnTo>
                                    <a:lnTo>
                                      <a:pt x="10800" y="0"/>
                                    </a:lnTo>
                                    <a:lnTo>
                                      <a:pt x="7855" y="7855"/>
                                    </a:lnTo>
                                    <a:lnTo>
                                      <a:pt x="0" y="7855"/>
                                    </a:lnTo>
                                    <a:lnTo>
                                      <a:pt x="6382" y="12764"/>
                                    </a:lnTo>
                                    <a:lnTo>
                                      <a:pt x="3436" y="21600"/>
                                    </a:lnTo>
                                    <a:lnTo>
                                      <a:pt x="10800" y="16200"/>
                                    </a:lnTo>
                                    <a:lnTo>
                                      <a:pt x="18164" y="21600"/>
                                    </a:lnTo>
                                    <a:lnTo>
                                      <a:pt x="15218" y="12764"/>
                                    </a:lnTo>
                                    <a:cubicBezTo>
                                      <a:pt x="15218" y="12764"/>
                                      <a:pt x="21600" y="7855"/>
                                      <a:pt x="21600" y="7855"/>
                                    </a:cubicBezTo>
                                    <a:close/>
                                  </a:path>
                                </a:pathLst>
                              </a:custGeom>
                              <a:grpFill/>
                              <a:ln w="12700">
                                <a:noFill/>
                                <a:miter lim="400000"/>
                              </a:ln>
                            </wps:spPr>
                            <wps:bodyPr lIns="19045" tIns="19045" rIns="19045" bIns="19045" anchor="ctr"/>
                          </wps:wsp>
                          <wps:wsp>
                            <wps:cNvPr id="375" name="Shape 2617"/>
                            <wps:cNvSpPr/>
                            <wps:spPr>
                              <a:xfrm>
                                <a:off x="12311" y="31723"/>
                                <a:ext cx="432" cy="324"/>
                              </a:xfrm>
                              <a:custGeom>
                                <a:avLst/>
                                <a:gdLst/>
                                <a:ahLst/>
                                <a:cxnLst>
                                  <a:cxn ang="0">
                                    <a:pos x="wd2" y="hd2"/>
                                  </a:cxn>
                                  <a:cxn ang="5400000">
                                    <a:pos x="wd2" y="hd2"/>
                                  </a:cxn>
                                  <a:cxn ang="10800000">
                                    <a:pos x="wd2" y="hd2"/>
                                  </a:cxn>
                                  <a:cxn ang="16200000">
                                    <a:pos x="wd2" y="hd2"/>
                                  </a:cxn>
                                </a:cxnLst>
                                <a:rect l="0" t="0" r="r" b="b"/>
                                <a:pathLst>
                                  <a:path w="21600" h="21600" extrusionOk="0">
                                    <a:moveTo>
                                      <a:pt x="4457" y="20400"/>
                                    </a:moveTo>
                                    <a:cubicBezTo>
                                      <a:pt x="4686" y="18711"/>
                                      <a:pt x="5897" y="18036"/>
                                      <a:pt x="7134" y="17493"/>
                                    </a:cubicBezTo>
                                    <a:lnTo>
                                      <a:pt x="7173" y="17477"/>
                                    </a:lnTo>
                                    <a:cubicBezTo>
                                      <a:pt x="8055" y="17190"/>
                                      <a:pt x="9626" y="16039"/>
                                      <a:pt x="9626" y="13569"/>
                                    </a:cubicBezTo>
                                    <a:cubicBezTo>
                                      <a:pt x="9626" y="11474"/>
                                      <a:pt x="8932" y="10452"/>
                                      <a:pt x="8558" y="9902"/>
                                    </a:cubicBezTo>
                                    <a:cubicBezTo>
                                      <a:pt x="8484" y="9791"/>
                                      <a:pt x="8394" y="9649"/>
                                      <a:pt x="8414" y="9680"/>
                                    </a:cubicBezTo>
                                    <a:cubicBezTo>
                                      <a:pt x="8384" y="9599"/>
                                      <a:pt x="8237" y="9129"/>
                                      <a:pt x="8449" y="8035"/>
                                    </a:cubicBezTo>
                                    <a:cubicBezTo>
                                      <a:pt x="8549" y="7522"/>
                                      <a:pt x="8380" y="7241"/>
                                      <a:pt x="8380" y="7241"/>
                                    </a:cubicBezTo>
                                    <a:cubicBezTo>
                                      <a:pt x="8112" y="6505"/>
                                      <a:pt x="7614" y="5133"/>
                                      <a:pt x="7988" y="4025"/>
                                    </a:cubicBezTo>
                                    <a:cubicBezTo>
                                      <a:pt x="8490" y="2492"/>
                                      <a:pt x="8935" y="2190"/>
                                      <a:pt x="9741" y="1747"/>
                                    </a:cubicBezTo>
                                    <a:cubicBezTo>
                                      <a:pt x="9788" y="1721"/>
                                      <a:pt x="9834" y="1691"/>
                                      <a:pt x="9877" y="1657"/>
                                    </a:cubicBezTo>
                                    <a:cubicBezTo>
                                      <a:pt x="10029" y="1535"/>
                                      <a:pt x="10674" y="1200"/>
                                      <a:pt x="11403" y="1200"/>
                                    </a:cubicBezTo>
                                    <a:cubicBezTo>
                                      <a:pt x="11768" y="1200"/>
                                      <a:pt x="12075" y="1285"/>
                                      <a:pt x="12318" y="1454"/>
                                    </a:cubicBezTo>
                                    <a:cubicBezTo>
                                      <a:pt x="12610" y="1655"/>
                                      <a:pt x="12890" y="2039"/>
                                      <a:pt x="13313" y="3271"/>
                                    </a:cubicBezTo>
                                    <a:cubicBezTo>
                                      <a:pt x="14101" y="5469"/>
                                      <a:pt x="13602" y="6698"/>
                                      <a:pt x="13350" y="7124"/>
                                    </a:cubicBezTo>
                                    <a:cubicBezTo>
                                      <a:pt x="13183" y="7407"/>
                                      <a:pt x="13126" y="7764"/>
                                      <a:pt x="13191" y="8102"/>
                                    </a:cubicBezTo>
                                    <a:cubicBezTo>
                                      <a:pt x="13386" y="9109"/>
                                      <a:pt x="13260" y="9534"/>
                                      <a:pt x="13227" y="9619"/>
                                    </a:cubicBezTo>
                                    <a:cubicBezTo>
                                      <a:pt x="13219" y="9631"/>
                                      <a:pt x="13101" y="9814"/>
                                      <a:pt x="13041" y="9902"/>
                                    </a:cubicBezTo>
                                    <a:cubicBezTo>
                                      <a:pt x="12668" y="10452"/>
                                      <a:pt x="11973" y="11474"/>
                                      <a:pt x="11973" y="13569"/>
                                    </a:cubicBezTo>
                                    <a:cubicBezTo>
                                      <a:pt x="11973" y="16039"/>
                                      <a:pt x="13545" y="17190"/>
                                      <a:pt x="14427" y="17477"/>
                                    </a:cubicBezTo>
                                    <a:lnTo>
                                      <a:pt x="14466" y="17493"/>
                                    </a:lnTo>
                                    <a:cubicBezTo>
                                      <a:pt x="15703" y="18036"/>
                                      <a:pt x="16914" y="18711"/>
                                      <a:pt x="17143" y="20400"/>
                                    </a:cubicBezTo>
                                    <a:cubicBezTo>
                                      <a:pt x="17143" y="20400"/>
                                      <a:pt x="4457" y="20400"/>
                                      <a:pt x="4457" y="20400"/>
                                    </a:cubicBezTo>
                                    <a:close/>
                                    <a:moveTo>
                                      <a:pt x="14715" y="16328"/>
                                    </a:moveTo>
                                    <a:cubicBezTo>
                                      <a:pt x="14715" y="16328"/>
                                      <a:pt x="12955" y="15815"/>
                                      <a:pt x="12955" y="13569"/>
                                    </a:cubicBezTo>
                                    <a:cubicBezTo>
                                      <a:pt x="12955" y="11596"/>
                                      <a:pt x="13678" y="10901"/>
                                      <a:pt x="13957" y="10421"/>
                                    </a:cubicBezTo>
                                    <a:cubicBezTo>
                                      <a:pt x="13957" y="10421"/>
                                      <a:pt x="14531" y="9807"/>
                                      <a:pt x="14146" y="7826"/>
                                    </a:cubicBezTo>
                                    <a:cubicBezTo>
                                      <a:pt x="14787" y="6740"/>
                                      <a:pt x="14995" y="4972"/>
                                      <a:pt x="14211" y="2789"/>
                                    </a:cubicBezTo>
                                    <a:cubicBezTo>
                                      <a:pt x="13774" y="1514"/>
                                      <a:pt x="13389" y="815"/>
                                      <a:pt x="12801" y="409"/>
                                    </a:cubicBezTo>
                                    <a:cubicBezTo>
                                      <a:pt x="12370" y="110"/>
                                      <a:pt x="11880" y="0"/>
                                      <a:pt x="11403" y="0"/>
                                    </a:cubicBezTo>
                                    <a:cubicBezTo>
                                      <a:pt x="10516" y="0"/>
                                      <a:pt x="9675" y="384"/>
                                      <a:pt x="9339" y="653"/>
                                    </a:cubicBezTo>
                                    <a:cubicBezTo>
                                      <a:pt x="8357" y="1192"/>
                                      <a:pt x="7697" y="1688"/>
                                      <a:pt x="7077" y="3579"/>
                                    </a:cubicBezTo>
                                    <a:cubicBezTo>
                                      <a:pt x="6540" y="5168"/>
                                      <a:pt x="7179" y="6892"/>
                                      <a:pt x="7494" y="7758"/>
                                    </a:cubicBezTo>
                                    <a:cubicBezTo>
                                      <a:pt x="7110" y="9740"/>
                                      <a:pt x="7642" y="10421"/>
                                      <a:pt x="7642" y="10421"/>
                                    </a:cubicBezTo>
                                    <a:cubicBezTo>
                                      <a:pt x="7922" y="10901"/>
                                      <a:pt x="8644" y="11596"/>
                                      <a:pt x="8644" y="13569"/>
                                    </a:cubicBezTo>
                                    <a:cubicBezTo>
                                      <a:pt x="8644" y="15815"/>
                                      <a:pt x="6885" y="16328"/>
                                      <a:pt x="6885" y="16328"/>
                                    </a:cubicBezTo>
                                    <a:cubicBezTo>
                                      <a:pt x="5768" y="16819"/>
                                      <a:pt x="3436" y="17760"/>
                                      <a:pt x="3436" y="21000"/>
                                    </a:cubicBezTo>
                                    <a:cubicBezTo>
                                      <a:pt x="3436" y="21000"/>
                                      <a:pt x="3436" y="21600"/>
                                      <a:pt x="3927" y="21600"/>
                                    </a:cubicBezTo>
                                    <a:lnTo>
                                      <a:pt x="17673" y="21600"/>
                                    </a:lnTo>
                                    <a:cubicBezTo>
                                      <a:pt x="18164" y="21600"/>
                                      <a:pt x="18164" y="21000"/>
                                      <a:pt x="18164" y="21000"/>
                                    </a:cubicBezTo>
                                    <a:cubicBezTo>
                                      <a:pt x="18164" y="17760"/>
                                      <a:pt x="15832" y="16819"/>
                                      <a:pt x="14715" y="16328"/>
                                    </a:cubicBezTo>
                                    <a:moveTo>
                                      <a:pt x="19516" y="15006"/>
                                    </a:moveTo>
                                    <a:cubicBezTo>
                                      <a:pt x="19516" y="15006"/>
                                      <a:pt x="18416" y="14701"/>
                                      <a:pt x="18416" y="12954"/>
                                    </a:cubicBezTo>
                                    <a:cubicBezTo>
                                      <a:pt x="18416" y="11419"/>
                                      <a:pt x="18794" y="10879"/>
                                      <a:pt x="19017" y="10506"/>
                                    </a:cubicBezTo>
                                    <a:cubicBezTo>
                                      <a:pt x="19017" y="10506"/>
                                      <a:pt x="19443" y="9975"/>
                                      <a:pt x="19136" y="8435"/>
                                    </a:cubicBezTo>
                                    <a:cubicBezTo>
                                      <a:pt x="19388" y="7760"/>
                                      <a:pt x="19900" y="6419"/>
                                      <a:pt x="19470" y="5184"/>
                                    </a:cubicBezTo>
                                    <a:cubicBezTo>
                                      <a:pt x="18974" y="3714"/>
                                      <a:pt x="18645" y="3327"/>
                                      <a:pt x="17860" y="2908"/>
                                    </a:cubicBezTo>
                                    <a:cubicBezTo>
                                      <a:pt x="17591" y="2699"/>
                                      <a:pt x="16918" y="2400"/>
                                      <a:pt x="16208" y="2400"/>
                                    </a:cubicBezTo>
                                    <a:cubicBezTo>
                                      <a:pt x="15873" y="2400"/>
                                      <a:pt x="15531" y="2473"/>
                                      <a:pt x="15218" y="2647"/>
                                    </a:cubicBezTo>
                                    <a:cubicBezTo>
                                      <a:pt x="15343" y="3035"/>
                                      <a:pt x="15449" y="3420"/>
                                      <a:pt x="15525" y="3799"/>
                                    </a:cubicBezTo>
                                    <a:cubicBezTo>
                                      <a:pt x="15537" y="3790"/>
                                      <a:pt x="15550" y="3779"/>
                                      <a:pt x="15563" y="3770"/>
                                    </a:cubicBezTo>
                                    <a:cubicBezTo>
                                      <a:pt x="15730" y="3657"/>
                                      <a:pt x="15948" y="3600"/>
                                      <a:pt x="16208" y="3600"/>
                                    </a:cubicBezTo>
                                    <a:cubicBezTo>
                                      <a:pt x="16716" y="3600"/>
                                      <a:pt x="17211" y="3825"/>
                                      <a:pt x="17332" y="3919"/>
                                    </a:cubicBezTo>
                                    <a:cubicBezTo>
                                      <a:pt x="17375" y="3953"/>
                                      <a:pt x="17421" y="3983"/>
                                      <a:pt x="17467" y="4008"/>
                                    </a:cubicBezTo>
                                    <a:cubicBezTo>
                                      <a:pt x="17950" y="4265"/>
                                      <a:pt x="18131" y="4362"/>
                                      <a:pt x="18562" y="5641"/>
                                    </a:cubicBezTo>
                                    <a:cubicBezTo>
                                      <a:pt x="18822" y="6387"/>
                                      <a:pt x="18452" y="7378"/>
                                      <a:pt x="18253" y="7911"/>
                                    </a:cubicBezTo>
                                    <a:cubicBezTo>
                                      <a:pt x="18161" y="8156"/>
                                      <a:pt x="18130" y="8457"/>
                                      <a:pt x="18182" y="8718"/>
                                    </a:cubicBezTo>
                                    <a:cubicBezTo>
                                      <a:pt x="18316" y="9392"/>
                                      <a:pt x="18254" y="9706"/>
                                      <a:pt x="18232" y="9784"/>
                                    </a:cubicBezTo>
                                    <a:cubicBezTo>
                                      <a:pt x="18230" y="9788"/>
                                      <a:pt x="18227" y="9793"/>
                                      <a:pt x="18224" y="9798"/>
                                    </a:cubicBezTo>
                                    <a:lnTo>
                                      <a:pt x="18191" y="9853"/>
                                    </a:lnTo>
                                    <a:cubicBezTo>
                                      <a:pt x="17926" y="10290"/>
                                      <a:pt x="17434" y="11106"/>
                                      <a:pt x="17434" y="12954"/>
                                    </a:cubicBezTo>
                                    <a:cubicBezTo>
                                      <a:pt x="17434" y="15019"/>
                                      <a:pt x="18570" y="15933"/>
                                      <a:pt x="19229" y="16155"/>
                                    </a:cubicBezTo>
                                    <a:cubicBezTo>
                                      <a:pt x="19856" y="16429"/>
                                      <a:pt x="20435" y="16859"/>
                                      <a:pt x="20582" y="17999"/>
                                    </a:cubicBezTo>
                                    <a:lnTo>
                                      <a:pt x="18459" y="18000"/>
                                    </a:lnTo>
                                    <a:cubicBezTo>
                                      <a:pt x="18647" y="18353"/>
                                      <a:pt x="18802" y="18755"/>
                                      <a:pt x="18920" y="19200"/>
                                    </a:cubicBezTo>
                                    <a:lnTo>
                                      <a:pt x="21109" y="19199"/>
                                    </a:lnTo>
                                    <a:cubicBezTo>
                                      <a:pt x="21600" y="19199"/>
                                      <a:pt x="21600" y="18599"/>
                                      <a:pt x="21600" y="18599"/>
                                    </a:cubicBezTo>
                                    <a:cubicBezTo>
                                      <a:pt x="21600" y="16199"/>
                                      <a:pt x="20410" y="15388"/>
                                      <a:pt x="19516" y="15006"/>
                                    </a:cubicBezTo>
                                    <a:moveTo>
                                      <a:pt x="2371" y="16155"/>
                                    </a:moveTo>
                                    <a:cubicBezTo>
                                      <a:pt x="3030" y="15933"/>
                                      <a:pt x="4166" y="15019"/>
                                      <a:pt x="4166" y="12954"/>
                                    </a:cubicBezTo>
                                    <a:cubicBezTo>
                                      <a:pt x="4166" y="11106"/>
                                      <a:pt x="3673" y="10290"/>
                                      <a:pt x="3409" y="9853"/>
                                    </a:cubicBezTo>
                                    <a:lnTo>
                                      <a:pt x="3376" y="9798"/>
                                    </a:lnTo>
                                    <a:cubicBezTo>
                                      <a:pt x="3373" y="9793"/>
                                      <a:pt x="3370" y="9788"/>
                                      <a:pt x="3367" y="9784"/>
                                    </a:cubicBezTo>
                                    <a:cubicBezTo>
                                      <a:pt x="3346" y="9706"/>
                                      <a:pt x="3283" y="9392"/>
                                      <a:pt x="3418" y="8718"/>
                                    </a:cubicBezTo>
                                    <a:cubicBezTo>
                                      <a:pt x="3470" y="8457"/>
                                      <a:pt x="3439" y="8156"/>
                                      <a:pt x="3347" y="7911"/>
                                    </a:cubicBezTo>
                                    <a:cubicBezTo>
                                      <a:pt x="3148" y="7378"/>
                                      <a:pt x="2778" y="6387"/>
                                      <a:pt x="3038" y="5641"/>
                                    </a:cubicBezTo>
                                    <a:cubicBezTo>
                                      <a:pt x="3469" y="4362"/>
                                      <a:pt x="3649" y="4265"/>
                                      <a:pt x="4133" y="4008"/>
                                    </a:cubicBezTo>
                                    <a:cubicBezTo>
                                      <a:pt x="4180" y="3983"/>
                                      <a:pt x="4225" y="3953"/>
                                      <a:pt x="4268" y="3919"/>
                                    </a:cubicBezTo>
                                    <a:cubicBezTo>
                                      <a:pt x="4389" y="3825"/>
                                      <a:pt x="4884" y="3600"/>
                                      <a:pt x="5392" y="3600"/>
                                    </a:cubicBezTo>
                                    <a:cubicBezTo>
                                      <a:pt x="5636" y="3600"/>
                                      <a:pt x="5839" y="3655"/>
                                      <a:pt x="6002" y="3755"/>
                                    </a:cubicBezTo>
                                    <a:cubicBezTo>
                                      <a:pt x="6045" y="3548"/>
                                      <a:pt x="6096" y="3341"/>
                                      <a:pt x="6165" y="3134"/>
                                    </a:cubicBezTo>
                                    <a:cubicBezTo>
                                      <a:pt x="6225" y="2950"/>
                                      <a:pt x="6289" y="2793"/>
                                      <a:pt x="6351" y="2630"/>
                                    </a:cubicBezTo>
                                    <a:cubicBezTo>
                                      <a:pt x="6046" y="2468"/>
                                      <a:pt x="5716" y="2400"/>
                                      <a:pt x="5392" y="2400"/>
                                    </a:cubicBezTo>
                                    <a:cubicBezTo>
                                      <a:pt x="4682" y="2400"/>
                                      <a:pt x="4009" y="2699"/>
                                      <a:pt x="3740" y="2908"/>
                                    </a:cubicBezTo>
                                    <a:cubicBezTo>
                                      <a:pt x="2955" y="3327"/>
                                      <a:pt x="2625" y="3714"/>
                                      <a:pt x="2130" y="5184"/>
                                    </a:cubicBezTo>
                                    <a:cubicBezTo>
                                      <a:pt x="1700" y="6419"/>
                                      <a:pt x="2212" y="7760"/>
                                      <a:pt x="2464" y="8435"/>
                                    </a:cubicBezTo>
                                    <a:cubicBezTo>
                                      <a:pt x="2156" y="9975"/>
                                      <a:pt x="2583" y="10506"/>
                                      <a:pt x="2583" y="10506"/>
                                    </a:cubicBezTo>
                                    <a:cubicBezTo>
                                      <a:pt x="2806" y="10879"/>
                                      <a:pt x="3185" y="11419"/>
                                      <a:pt x="3185" y="12954"/>
                                    </a:cubicBezTo>
                                    <a:cubicBezTo>
                                      <a:pt x="3185" y="14701"/>
                                      <a:pt x="2084" y="15006"/>
                                      <a:pt x="2084" y="15006"/>
                                    </a:cubicBezTo>
                                    <a:cubicBezTo>
                                      <a:pt x="1191" y="15388"/>
                                      <a:pt x="0" y="16199"/>
                                      <a:pt x="0" y="18599"/>
                                    </a:cubicBezTo>
                                    <a:cubicBezTo>
                                      <a:pt x="0" y="18599"/>
                                      <a:pt x="0" y="19199"/>
                                      <a:pt x="491" y="19199"/>
                                    </a:cubicBezTo>
                                    <a:lnTo>
                                      <a:pt x="2680" y="19200"/>
                                    </a:lnTo>
                                    <a:cubicBezTo>
                                      <a:pt x="2798" y="18755"/>
                                      <a:pt x="2952" y="18353"/>
                                      <a:pt x="3141" y="18000"/>
                                    </a:cubicBezTo>
                                    <a:lnTo>
                                      <a:pt x="1018" y="17999"/>
                                    </a:lnTo>
                                    <a:cubicBezTo>
                                      <a:pt x="1165" y="16859"/>
                                      <a:pt x="1744" y="16429"/>
                                      <a:pt x="2371" y="16155"/>
                                    </a:cubicBezTo>
                                  </a:path>
                                </a:pathLst>
                              </a:custGeom>
                              <a:grpFill/>
                              <a:ln w="12700">
                                <a:noFill/>
                                <a:miter lim="400000"/>
                              </a:ln>
                            </wps:spPr>
                            <wps:bodyPr lIns="19045" tIns="19045" rIns="19045" bIns="19045" anchor="ctr"/>
                          </wps:wsp>
                        </wpg:grpSp>
                      </wpg:grpSp>
                      <wpg:grpSp>
                        <wpg:cNvPr id="376" name="组合 522"/>
                        <wpg:cNvGrpSpPr/>
                        <wpg:grpSpPr>
                          <a:xfrm rot="0">
                            <a:off x="8567" y="18362"/>
                            <a:ext cx="6236" cy="794"/>
                            <a:chOff x="7836" y="18145"/>
                            <a:chExt cx="6236" cy="794"/>
                          </a:xfrm>
                        </wpg:grpSpPr>
                        <wps:wsp>
                          <wps:cNvPr id="377" name="矩形 180"/>
                          <wps:cNvSpPr/>
                          <wps:spPr>
                            <a:xfrm>
                              <a:off x="7836" y="18145"/>
                              <a:ext cx="6236" cy="794"/>
                            </a:xfrm>
                            <a:prstGeom prst="rect">
                              <a:avLst/>
                            </a:prstGeom>
                            <a:solidFill>
                              <a:srgbClr val="1F4E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78" name="文本框 2"/>
                          <wps:cNvSpPr txBox="1">
                            <a:spLocks noChangeArrowheads="1"/>
                          </wps:cNvSpPr>
                          <wps:spPr bwMode="auto">
                            <a:xfrm>
                              <a:off x="9224" y="18169"/>
                              <a:ext cx="3448" cy="747"/>
                            </a:xfrm>
                            <a:prstGeom prst="rect">
                              <a:avLst/>
                            </a:prstGeom>
                            <a:noFill/>
                            <a:ln w="9525">
                              <a:noFill/>
                              <a:miter lim="800000"/>
                            </a:ln>
                          </wps:spPr>
                          <wps:txbx>
                            <w:txbxContent>
                              <w:p>
                                <w:pPr>
                                  <w:jc w:val="distribute"/>
                                  <w:rPr>
                                    <w:rFonts w:hint="eastAsia" w:ascii="黑体" w:hAnsi="黑体" w:eastAsia="黑体" w:cs="黑体"/>
                                    <w:b/>
                                    <w:bCs/>
                                    <w:color w:val="FFFFFF" w:themeColor="background1"/>
                                    <w:sz w:val="44"/>
                                    <w:szCs w:val="44"/>
                                    <w:lang w:val="en-US" w:eastAsia="zh-CN"/>
                                    <w14:textFill>
                                      <w14:solidFill>
                                        <w14:schemeClr w14:val="bg1"/>
                                      </w14:solidFill>
                                    </w14:textFill>
                                  </w:rPr>
                                </w:pPr>
                                <w:r>
                                  <w:rPr>
                                    <w:rFonts w:hint="eastAsia" w:ascii="黑体" w:hAnsi="黑体" w:eastAsia="黑体" w:cs="黑体"/>
                                    <w:b/>
                                    <w:bCs/>
                                    <w:color w:val="FFFFFF" w:themeColor="background1"/>
                                    <w:sz w:val="44"/>
                                    <w:szCs w:val="44"/>
                                    <w:lang w:val="en-US" w:eastAsia="zh-CN"/>
                                    <w14:textFill>
                                      <w14:solidFill>
                                        <w14:schemeClr w14:val="bg1"/>
                                      </w14:solidFill>
                                    </w14:textFill>
                                  </w:rPr>
                                  <w:t>简历编辑指导</w:t>
                                </w:r>
                              </w:p>
                            </w:txbxContent>
                          </wps:txbx>
                          <wps:bodyPr rot="0" vert="horz" wrap="square" lIns="91440" tIns="45720" rIns="91440" bIns="45720" anchor="t" anchorCtr="0">
                            <a:noAutofit/>
                          </wps:bodyPr>
                        </wps:wsp>
                      </wpg:grpSp>
                      <wpg:grpSp>
                        <wpg:cNvPr id="379" name="组合 523"/>
                        <wpg:cNvGrpSpPr/>
                        <wpg:grpSpPr>
                          <a:xfrm rot="0">
                            <a:off x="8567" y="28151"/>
                            <a:ext cx="6236" cy="794"/>
                            <a:chOff x="7821" y="18145"/>
                            <a:chExt cx="6236" cy="794"/>
                          </a:xfrm>
                        </wpg:grpSpPr>
                        <wps:wsp>
                          <wps:cNvPr id="380" name="矩形 180"/>
                          <wps:cNvSpPr/>
                          <wps:spPr>
                            <a:xfrm>
                              <a:off x="7821" y="18145"/>
                              <a:ext cx="6236" cy="794"/>
                            </a:xfrm>
                            <a:prstGeom prst="rect">
                              <a:avLst/>
                            </a:prstGeom>
                            <a:solidFill>
                              <a:srgbClr val="1F4E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81" name="文本框 2"/>
                          <wps:cNvSpPr txBox="1">
                            <a:spLocks noChangeArrowheads="1"/>
                          </wps:cNvSpPr>
                          <wps:spPr bwMode="auto">
                            <a:xfrm>
                              <a:off x="9224" y="18169"/>
                              <a:ext cx="3448" cy="747"/>
                            </a:xfrm>
                            <a:prstGeom prst="rect">
                              <a:avLst/>
                            </a:prstGeom>
                            <a:noFill/>
                            <a:ln w="9525">
                              <a:noFill/>
                              <a:miter lim="800000"/>
                            </a:ln>
                          </wps:spPr>
                          <wps:txbx>
                            <w:txbxContent>
                              <w:p>
                                <w:pPr>
                                  <w:jc w:val="distribute"/>
                                  <w:rPr>
                                    <w:rFonts w:hint="eastAsia" w:ascii="黑体" w:hAnsi="黑体" w:eastAsia="黑体" w:cs="黑体"/>
                                    <w:b/>
                                    <w:bCs/>
                                    <w:color w:val="FFFFFF" w:themeColor="background1"/>
                                    <w:sz w:val="44"/>
                                    <w:szCs w:val="44"/>
                                    <w:lang w:val="en-US" w:eastAsia="zh-CN"/>
                                    <w14:textFill>
                                      <w14:solidFill>
                                        <w14:schemeClr w14:val="bg1"/>
                                      </w14:solidFill>
                                    </w14:textFill>
                                  </w:rPr>
                                </w:pPr>
                                <w:r>
                                  <w:rPr>
                                    <w:rFonts w:hint="eastAsia" w:ascii="黑体" w:hAnsi="黑体" w:eastAsia="黑体" w:cs="黑体"/>
                                    <w:b/>
                                    <w:bCs/>
                                    <w:color w:val="FFFFFF" w:themeColor="background1"/>
                                    <w:sz w:val="44"/>
                                    <w:szCs w:val="44"/>
                                    <w:lang w:val="en-US" w:eastAsia="zh-CN"/>
                                    <w14:textFill>
                                      <w14:solidFill>
                                        <w14:schemeClr w14:val="bg1"/>
                                      </w14:solidFill>
                                    </w14:textFill>
                                  </w:rPr>
                                  <w:t>附赠矢量图标</w:t>
                                </w:r>
                              </w:p>
                            </w:txbxContent>
                          </wps:txbx>
                          <wps:bodyPr rot="0" vert="horz" wrap="square" lIns="91440" tIns="45720" rIns="91440" bIns="45720" anchor="t" anchorCtr="0">
                            <a:noAutofit/>
                          </wps:bodyPr>
                        </wps:wsp>
                      </wpg:grpSp>
                    </wpg:wgp>
                  </a:graphicData>
                </a:graphic>
              </wp:anchor>
            </w:drawing>
          </mc:Choice>
          <mc:Fallback>
            <w:pict>
              <v:group id="_x0000_s1026" o:spid="_x0000_s1026" o:spt="203" style="position:absolute;left:0pt;margin-left:-50.9pt;margin-top:-24.1pt;height:725.65pt;width:525.2pt;z-index:-959560704;mso-width-relative:page;mso-height-relative:page;" coordorigin="6514,18362" coordsize="10504,14513" o:gfxdata="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">
                <o:lock v:ext="edit" aspectratio="f"/>
                <v:group id="组合 604" o:spid="_x0000_s1026" o:spt="203" style="position:absolute;left:6514;top:19670;height:7658;width:10504;" coordorigin="6132,19118" coordsize="10504,7658" o:gfxdata="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LTpK/vwAAANwAAAAPAAAAAAAAAAEAIAAAACIAAABkcnMvZG93bnJldi54&#10;bWxQSwECFAAUAAAACACHTuJAMy8FnjsAAAA5AAAAFQAAAAAAAAABACAAAAAOAQAAZHJzL2dyb3Vw&#10;c2hhcGV4bWwueG1sUEsFBgAAAAAGAAYAYAEAAMsDAAAAAA==&#10;">
                  <o:lock v:ext="edit" aspectratio="f"/>
                  <v:shape id="图片 600" o:spid="_x0000_s1026" o:spt="75" alt="C:\Users\zzhj\Desktop\QQ截图20200415194753.pngQQ截图20200415194753" type="#_x0000_t75" style="position:absolute;left:11340;top:20661;height:3495;width:5131;" filled="f" o:preferrelative="f" stroked="f" coordsize="21600,21600" o:gfxdata="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Ijv8u/&#10;AAAA3AAAAA8AAAAAAAAAAQAgAAAAIgAAAGRycy9kb3ducmV2LnhtbFBLAQIUABQAAAAIAIdO4kAz&#10;LwWeOwAAADkAAAAQAAAAAAAAAAEAIAAAAA4BAABkcnMvc2hhcGV4bWwueG1sUEsFBgAAAAAGAAYA&#10;WwEAALgDAAAAAA==&#10;">
                    <v:fill on="f" focussize="0,0"/>
                    <v:stroke on="f"/>
                    <v:imagedata r:id="rId6" o:title=""/>
                    <o:lock v:ext="edit" aspectratio="t"/>
                  </v:shape>
                  <v:shape id="图片 2" o:spid="_x0000_s1026" o:spt="75" alt="C:\Users\zzhj\Desktop\QQ截图20200415194734.pngQQ截图20200415194734" type="#_x0000_t75" style="position:absolute;left:6132;top:21816;height:3138;width:5026;" filled="f" o:preferrelative="t" stroked="f" coordsize="21600,21600" o:gfxdata="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L3lU7sAAADc&#10;AAAADwAAAAAAAAABACAAAAAiAAAAZHJzL2Rvd25yZXYueG1sUEsBAhQAFAAAAAgAh07iQDMvBZ47&#10;AAAAOQAAABAAAAAAAAAAAQAgAAAACgEAAGRycy9zaGFwZXhtbC54bWxQSwUGAAAAAAYABgBbAQAA&#10;tAMAAAAA&#10;">
                    <v:fill on="f" focussize="0,0"/>
                    <v:stroke on="f"/>
                    <v:imagedata r:id="rId7" o:title=""/>
                    <o:lock v:ext="edit" aspectratio="t"/>
                  </v:shape>
                  <v:group id="组合 15" o:spid="_x0000_s1026" o:spt="203" style="position:absolute;left:6251;top:19118;height:1821;width:10385;" coordorigin="4711,4561" coordsize="10385,1821" o:gfxdata="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60QbNvwAAANwAAAAPAAAAAAAAAAEAIAAAACIAAABkcnMvZG93bnJldi54&#10;bWxQSwECFAAUAAAACACHTuJAMy8FnjsAAAA5AAAAFQAAAAAAAAABACAAAAAOAQAAZHJzL2dyb3Vw&#10;c2hhcGV4bWwueG1sUEsFBgAAAAAGAAYAYAEAAMsDAAAAAA==&#10;">
                    <o:lock v:ext="edit" aspectratio="f"/>
                    <v:line id="直接连接符 31" o:spid="_x0000_s1026" o:spt="20" style="position:absolute;left:8651;top:4815;height:0;width:6293;" filled="f" stroked="t" coordsize="21600,21600" o:gfxdata="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hPC6ugAAANwA&#10;AAAPAAAAAAAAAAEAIAAAACIAAABkcnMvZG93bnJldi54bWxQSwECFAAUAAAACACHTuJAMy8FnjsA&#10;AAA5AAAAEAAAAAAAAAABACAAAAAJAQAAZHJzL3NoYXBleG1sLnhtbFBLBQYAAAAABgAGAFsBAACz&#10;AwAAAAA=&#10;">
                      <v:fill on="f" focussize="0,0"/>
                      <v:stroke weight="1.5pt" color="#1F4E79 [3204]" miterlimit="8" joinstyle="miter"/>
                      <v:imagedata o:title=""/>
                      <o:lock v:ext="edit" aspectratio="f"/>
                    </v:line>
                    <v:rect id="矩形 83" o:spid="_x0000_s1026" o:spt="1" style="position:absolute;left:4711;top:5096;height:1286;width:10385;" filled="f" stroked="f" coordsize="21600,21600" o:gfxdata="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TInVi/&#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snapToGrid w:val="0"/>
                              <w:spacing w:line="360" w:lineRule="auto"/>
                              <w:jc w:val="left"/>
                              <w:rPr>
                                <w:rFonts w:hint="eastAsia" w:ascii="黑体" w:hAnsi="黑体" w:eastAsia="黑体" w:cs="黑体"/>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b w:val="0"/>
                                <w:bCs w:val="0"/>
                                <w:color w:val="595959" w:themeColor="text1" w:themeTint="A6"/>
                                <w:sz w:val="21"/>
                                <w:szCs w:val="21"/>
                                <w14:textFill>
                                  <w14:solidFill>
                                    <w14:schemeClr w14:val="tx1">
                                      <w14:lumMod w14:val="65000"/>
                                      <w14:lumOff w14:val="35000"/>
                                    </w14:schemeClr>
                                  </w14:solidFill>
                                </w14:textFill>
                              </w:rPr>
                              <w:t>点击选中图片后，word上方会出现“</w:t>
                            </w:r>
                            <w:r>
                              <w:rPr>
                                <w:rFonts w:hint="eastAsia" w:ascii="黑体" w:hAnsi="黑体" w:eastAsia="黑体" w:cs="黑体"/>
                                <w:b w:val="0"/>
                                <w:bCs w:val="0"/>
                                <w:color w:val="595959" w:themeColor="text1" w:themeTint="A6"/>
                                <w:sz w:val="21"/>
                                <w:szCs w:val="21"/>
                                <w:lang w:val="en-US" w:eastAsia="zh-CN"/>
                                <w14:textFill>
                                  <w14:solidFill>
                                    <w14:schemeClr w14:val="tx1">
                                      <w14:lumMod w14:val="65000"/>
                                      <w14:lumOff w14:val="35000"/>
                                    </w14:schemeClr>
                                  </w14:solidFill>
                                </w14:textFill>
                              </w:rPr>
                              <w:t>绘图</w:t>
                            </w:r>
                            <w:r>
                              <w:rPr>
                                <w:rFonts w:hint="eastAsia" w:ascii="黑体" w:hAnsi="黑体" w:eastAsia="黑体" w:cs="黑体"/>
                                <w:b w:val="0"/>
                                <w:bCs w:val="0"/>
                                <w:color w:val="595959" w:themeColor="text1" w:themeTint="A6"/>
                                <w:sz w:val="21"/>
                                <w:szCs w:val="21"/>
                                <w14:textFill>
                                  <w14:solidFill>
                                    <w14:schemeClr w14:val="tx1">
                                      <w14:lumMod w14:val="65000"/>
                                      <w14:lumOff w14:val="35000"/>
                                    </w14:schemeClr>
                                  </w14:solidFill>
                                </w14:textFill>
                              </w:rPr>
                              <w:t>工具”</w:t>
                            </w:r>
                            <w:r>
                              <w:rPr>
                                <w:rFonts w:hint="eastAsia" w:ascii="黑体" w:hAnsi="黑体" w:eastAsia="黑体" w:cs="黑体"/>
                                <w:b w:val="0"/>
                                <w:bCs w:val="0"/>
                                <w:color w:val="595959" w:themeColor="text1" w:themeTint="A6"/>
                                <w:sz w:val="21"/>
                                <w:szCs w:val="21"/>
                                <w:lang w:eastAsia="zh-CN"/>
                                <w14:textFill>
                                  <w14:solidFill>
                                    <w14:schemeClr w14:val="tx1">
                                      <w14:lumMod w14:val="65000"/>
                                      <w14:lumOff w14:val="35000"/>
                                    </w14:schemeClr>
                                  </w14:solidFill>
                                </w14:textFill>
                              </w:rPr>
                              <w:t>（如图</w:t>
                            </w:r>
                            <w:r>
                              <w:rPr>
                                <w:rFonts w:hint="eastAsia" w:ascii="黑体" w:hAnsi="黑体" w:eastAsia="黑体" w:cs="黑体"/>
                                <w:b w:val="0"/>
                                <w:bCs w:val="0"/>
                                <w:color w:val="595959" w:themeColor="text1" w:themeTint="A6"/>
                                <w:sz w:val="21"/>
                                <w:szCs w:val="21"/>
                                <w:lang w:val="en-US" w:eastAsia="zh-CN"/>
                                <w14:textFill>
                                  <w14:solidFill>
                                    <w14:schemeClr w14:val="tx1">
                                      <w14:lumMod w14:val="65000"/>
                                      <w14:lumOff w14:val="35000"/>
                                    </w14:schemeClr>
                                  </w14:solidFill>
                                </w14:textFill>
                              </w:rPr>
                              <w:t>1</w:t>
                            </w:r>
                            <w:r>
                              <w:rPr>
                                <w:rFonts w:hint="eastAsia" w:ascii="黑体" w:hAnsi="黑体" w:eastAsia="黑体" w:cs="黑体"/>
                                <w:b w:val="0"/>
                                <w:bCs w:val="0"/>
                                <w:color w:val="595959" w:themeColor="text1" w:themeTint="A6"/>
                                <w:sz w:val="21"/>
                                <w:szCs w:val="21"/>
                                <w:lang w:eastAsia="zh-CN"/>
                                <w14:textFill>
                                  <w14:solidFill>
                                    <w14:schemeClr w14:val="tx1">
                                      <w14:lumMod w14:val="65000"/>
                                      <w14:lumOff w14:val="35000"/>
                                    </w14:schemeClr>
                                  </w14:solidFill>
                                </w14:textFill>
                              </w:rPr>
                              <w:t>）</w:t>
                            </w:r>
                            <w:r>
                              <w:rPr>
                                <w:rFonts w:hint="eastAsia" w:ascii="黑体" w:hAnsi="黑体" w:eastAsia="黑体" w:cs="黑体"/>
                                <w:b w:val="0"/>
                                <w:bCs w:val="0"/>
                                <w:color w:val="595959" w:themeColor="text1" w:themeTint="A6"/>
                                <w:sz w:val="21"/>
                                <w:szCs w:val="21"/>
                                <w14:textFill>
                                  <w14:solidFill>
                                    <w14:schemeClr w14:val="tx1">
                                      <w14:lumMod w14:val="65000"/>
                                      <w14:lumOff w14:val="35000"/>
                                    </w14:schemeClr>
                                  </w14:solidFill>
                                </w14:textFill>
                              </w:rPr>
                              <w:t>，点击图片工具</w:t>
                            </w:r>
                            <w:r>
                              <w:rPr>
                                <w:rFonts w:hint="eastAsia" w:ascii="黑体" w:hAnsi="黑体" w:eastAsia="黑体" w:cs="黑体"/>
                                <w:b w:val="0"/>
                                <w:bCs w:val="0"/>
                                <w:color w:val="595959" w:themeColor="text1" w:themeTint="A6"/>
                                <w:sz w:val="21"/>
                                <w:szCs w:val="21"/>
                                <w:lang w:eastAsia="zh-CN"/>
                                <w14:textFill>
                                  <w14:solidFill>
                                    <w14:schemeClr w14:val="tx1">
                                      <w14:lumMod w14:val="65000"/>
                                      <w14:lumOff w14:val="35000"/>
                                    </w14:schemeClr>
                                  </w14:solidFill>
                                </w14:textFill>
                              </w:rPr>
                              <w:t>中的“</w:t>
                            </w:r>
                            <w:r>
                              <w:rPr>
                                <w:rFonts w:hint="eastAsia" w:ascii="黑体" w:hAnsi="黑体" w:eastAsia="黑体" w:cs="黑体"/>
                                <w:b w:val="0"/>
                                <w:bCs w:val="0"/>
                                <w:color w:val="595959" w:themeColor="text1" w:themeTint="A6"/>
                                <w:sz w:val="21"/>
                                <w:szCs w:val="21"/>
                                <w:lang w:val="en-US" w:eastAsia="zh-CN"/>
                                <w14:textFill>
                                  <w14:solidFill>
                                    <w14:schemeClr w14:val="tx1">
                                      <w14:lumMod w14:val="65000"/>
                                      <w14:lumOff w14:val="35000"/>
                                    </w14:schemeClr>
                                  </w14:solidFill>
                                </w14:textFill>
                              </w:rPr>
                              <w:t>形状填充</w:t>
                            </w:r>
                            <w:r>
                              <w:rPr>
                                <w:rFonts w:hint="eastAsia" w:ascii="黑体" w:hAnsi="黑体" w:eastAsia="黑体" w:cs="黑体"/>
                                <w:b w:val="0"/>
                                <w:bCs w:val="0"/>
                                <w:color w:val="595959" w:themeColor="text1" w:themeTint="A6"/>
                                <w:sz w:val="21"/>
                                <w:szCs w:val="21"/>
                                <w:lang w:eastAsia="zh-CN"/>
                                <w14:textFill>
                                  <w14:solidFill>
                                    <w14:schemeClr w14:val="tx1">
                                      <w14:lumMod w14:val="65000"/>
                                      <w14:lumOff w14:val="35000"/>
                                    </w14:schemeClr>
                                  </w14:solidFill>
                                </w14:textFill>
                              </w:rPr>
                              <w:t>”</w:t>
                            </w:r>
                            <w:r>
                              <w:rPr>
                                <w:rFonts w:hint="eastAsia" w:ascii="黑体" w:hAnsi="黑体" w:eastAsia="黑体" w:cs="黑体"/>
                                <w:b w:val="0"/>
                                <w:bCs w:val="0"/>
                                <w:color w:val="595959" w:themeColor="text1" w:themeTint="A6"/>
                                <w:sz w:val="21"/>
                                <w:szCs w:val="21"/>
                                <w14:textFill>
                                  <w14:solidFill>
                                    <w14:schemeClr w14:val="tx1">
                                      <w14:lumMod w14:val="65000"/>
                                      <w14:lumOff w14:val="35000"/>
                                    </w14:schemeClr>
                                  </w14:solidFill>
                                </w14:textFill>
                              </w:rPr>
                              <w:t>，</w:t>
                            </w:r>
                            <w:r>
                              <w:rPr>
                                <w:rFonts w:hint="eastAsia" w:ascii="黑体" w:hAnsi="黑体" w:eastAsia="黑体" w:cs="黑体"/>
                                <w:b w:val="0"/>
                                <w:bCs w:val="0"/>
                                <w:color w:val="595959" w:themeColor="text1" w:themeTint="A6"/>
                                <w:sz w:val="21"/>
                                <w:szCs w:val="21"/>
                                <w:lang w:eastAsia="zh-CN"/>
                                <w14:textFill>
                                  <w14:solidFill>
                                    <w14:schemeClr w14:val="tx1">
                                      <w14:lumMod w14:val="65000"/>
                                      <w14:lumOff w14:val="35000"/>
                                    </w14:schemeClr>
                                  </w14:solidFill>
                                </w14:textFill>
                              </w:rPr>
                              <w:t>在</w:t>
                            </w:r>
                            <w:r>
                              <w:rPr>
                                <w:rFonts w:hint="eastAsia" w:ascii="黑体" w:hAnsi="黑体" w:eastAsia="黑体" w:cs="黑体"/>
                                <w:b w:val="0"/>
                                <w:bCs w:val="0"/>
                                <w:color w:val="595959" w:themeColor="text1" w:themeTint="A6"/>
                                <w:sz w:val="21"/>
                                <w:szCs w:val="21"/>
                                <w14:textFill>
                                  <w14:solidFill>
                                    <w14:schemeClr w14:val="tx1">
                                      <w14:lumMod w14:val="65000"/>
                                      <w14:lumOff w14:val="35000"/>
                                    </w14:schemeClr>
                                  </w14:solidFill>
                                </w14:textFill>
                              </w:rPr>
                              <w:t>下拉框</w:t>
                            </w:r>
                            <w:r>
                              <w:rPr>
                                <w:rFonts w:hint="eastAsia" w:ascii="黑体" w:hAnsi="黑体" w:eastAsia="黑体" w:cs="黑体"/>
                                <w:b w:val="0"/>
                                <w:bCs w:val="0"/>
                                <w:color w:val="595959" w:themeColor="text1" w:themeTint="A6"/>
                                <w:sz w:val="21"/>
                                <w:szCs w:val="21"/>
                                <w:lang w:eastAsia="zh-CN"/>
                                <w14:textFill>
                                  <w14:solidFill>
                                    <w14:schemeClr w14:val="tx1">
                                      <w14:lumMod w14:val="65000"/>
                                      <w14:lumOff w14:val="35000"/>
                                    </w14:schemeClr>
                                  </w14:solidFill>
                                </w14:textFill>
                              </w:rPr>
                              <w:t>中可以选择主题颜色；或者</w:t>
                            </w:r>
                            <w:r>
                              <w:rPr>
                                <w:rFonts w:hint="eastAsia" w:ascii="黑体" w:hAnsi="黑体" w:eastAsia="黑体" w:cs="黑体"/>
                                <w:b w:val="0"/>
                                <w:bCs w:val="0"/>
                                <w:color w:val="595959" w:themeColor="text1" w:themeTint="A6"/>
                                <w:sz w:val="21"/>
                                <w:szCs w:val="21"/>
                                <w14:textFill>
                                  <w14:solidFill>
                                    <w14:schemeClr w14:val="tx1">
                                      <w14:lumMod w14:val="65000"/>
                                      <w14:lumOff w14:val="35000"/>
                                    </w14:schemeClr>
                                  </w14:solidFill>
                                </w14:textFill>
                              </w:rPr>
                              <w:t>点击“其它轮廓颜色”，</w:t>
                            </w:r>
                            <w:r>
                              <w:rPr>
                                <w:rFonts w:hint="eastAsia" w:ascii="黑体" w:hAnsi="黑体" w:eastAsia="黑体" w:cs="黑体"/>
                                <w:b w:val="0"/>
                                <w:bCs w:val="0"/>
                                <w:color w:val="595959" w:themeColor="text1" w:themeTint="A6"/>
                                <w:sz w:val="21"/>
                                <w:szCs w:val="21"/>
                                <w:lang w:eastAsia="zh-CN"/>
                                <w14:textFill>
                                  <w14:solidFill>
                                    <w14:schemeClr w14:val="tx1">
                                      <w14:lumMod w14:val="65000"/>
                                      <w14:lumOff w14:val="35000"/>
                                    </w14:schemeClr>
                                  </w14:solidFill>
                                </w14:textFill>
                              </w:rPr>
                              <w:t>拖拽选择自定义颜色；在有参考颜色的情况下可以截图到文档中点击取色器吸取颜色进行替换。</w:t>
                            </w:r>
                          </w:p>
                        </w:txbxContent>
                      </v:textbox>
                    </v:rect>
                    <v:shape id="文本框 2" o:spid="_x0000_s1026" o:spt="202" type="#_x0000_t202" style="position:absolute;left:4711;top:4561;height:508;width:3999;" filled="f" stroked="f" coordsize="21600,21600" o:gfxdata="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jiH3b4A&#10;AADcAAAADwAAAAAAAAABACAAAAAiAAAAZHJzL2Rvd25yZXYueG1sUEsBAhQAFAAAAAgAh07iQDMv&#10;BZ47AAAAOQAAABAAAAAAAAAAAQAgAAAADQEAAGRycy9zaGFwZXhtbC54bWxQSwUGAAAAAAYABgBb&#10;AQAAtwMAAAAA&#10;">
                      <v:fill on="f" focussize="0,0"/>
                      <v:stroke on="f" miterlimit="8" joinstyle="miter"/>
                      <v:imagedata o:title=""/>
                      <o:lock v:ext="edit" aspectratio="f"/>
                      <v:textbox>
                        <w:txbxContent>
                          <w:p>
                            <w:pPr>
                              <w:snapToGrid w:val="0"/>
                              <w:spacing w:line="360" w:lineRule="auto"/>
                              <w:jc w:val="left"/>
                              <w:rPr>
                                <w:rFonts w:hint="eastAsia" w:ascii="黑体" w:hAnsi="黑体" w:eastAsia="黑体" w:cs="黑体"/>
                                <w:b/>
                                <w:bCs/>
                                <w:color w:val="1F4E79"/>
                                <w:sz w:val="28"/>
                                <w:szCs w:val="28"/>
                                <w:lang w:val="en-US" w:eastAsia="zh-CN"/>
                              </w:rPr>
                            </w:pPr>
                            <w:r>
                              <w:rPr>
                                <w:rFonts w:hint="eastAsia" w:ascii="黑体" w:hAnsi="黑体" w:eastAsia="黑体" w:cs="黑体"/>
                                <w:b/>
                                <w:bCs/>
                                <w:color w:val="1F4E79"/>
                                <w:sz w:val="28"/>
                                <w:szCs w:val="28"/>
                                <w:lang w:val="en-US" w:eastAsia="zh-CN"/>
                              </w:rPr>
                              <w:t>如何更改照片边框的颜色值？</w:t>
                            </w:r>
                          </w:p>
                        </w:txbxContent>
                      </v:textbox>
                    </v:shape>
                  </v:group>
                  <v:group id="组合 603" o:spid="_x0000_s1026" o:spt="203" style="position:absolute;left:6251;top:25383;height:1393;width:10384;" coordorigin="6251,25040" coordsize="10384,1393" o:gfxdata="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7gp/q+AAAA3AAAAA8AAAAAAAAAAQAgAAAAIgAAAGRycy9kb3ducmV2Lnht&#10;bFBLAQIUABQAAAAIAIdO4kAzLwWeOwAAADkAAAAVAAAAAAAAAAEAIAAAAA0BAABkcnMvZ3JvdXBz&#10;aGFwZXhtbC54bWxQSwUGAAAAAAYABgBgAQAAygMAAAAA&#10;">
                    <o:lock v:ext="edit" aspectratio="f"/>
                    <v:line id="直接连接符 31" o:spid="_x0000_s1026" o:spt="20" style="position:absolute;left:10191;top:25294;height:0;width:6293;" filled="f" stroked="t" coordsize="21600,21600" o:gfxdata="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7/2ub4A&#10;AADcAAAADwAAAAAAAAABACAAAAAiAAAAZHJzL2Rvd25yZXYueG1sUEsBAhQAFAAAAAgAh07iQDMv&#10;BZ47AAAAOQAAABAAAAAAAAAAAQAgAAAADQEAAGRycy9zaGFwZXhtbC54bWxQSwUGAAAAAAYABgBb&#10;AQAAtwMAAAAA&#10;">
                      <v:fill on="f" focussize="0,0"/>
                      <v:stroke weight="1.5pt" color="#1F4E79 [3204]" miterlimit="8" joinstyle="miter"/>
                      <v:imagedata o:title=""/>
                      <o:lock v:ext="edit" aspectratio="f"/>
                    </v:line>
                    <v:rect id="矩形 83" o:spid="_x0000_s1026" o:spt="1" style="position:absolute;left:6251;top:25575;height:858;width:10385;" filled="f" stroked="f" coordsize="21600,21600" o:gfxdata="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zm1u/&#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snapToGrid w:val="0"/>
                              <w:spacing w:line="360" w:lineRule="auto"/>
                              <w:jc w:val="left"/>
                              <w:rPr>
                                <w:rFonts w:hint="default" w:ascii="黑体" w:hAnsi="黑体" w:eastAsia="黑体" w:cs="黑体"/>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b w:val="0"/>
                                <w:bCs w:val="0"/>
                                <w:color w:val="595959" w:themeColor="text1" w:themeTint="A6"/>
                                <w:sz w:val="21"/>
                                <w:szCs w:val="21"/>
                                <w:lang w:val="en-US" w:eastAsia="zh-CN"/>
                                <w14:textFill>
                                  <w14:solidFill>
                                    <w14:schemeClr w14:val="tx1">
                                      <w14:lumMod w14:val="65000"/>
                                      <w14:lumOff w14:val="35000"/>
                                    </w14:schemeClr>
                                  </w14:solidFill>
                                </w14:textFill>
                              </w:rPr>
                              <w:t>在word中，插入的图片默认为“嵌入型（如图2）”，我们可以点击图片，选择右侧的页面布局，找到右下角的“浮于文字上方”，图片即可随意拖动。</w:t>
                            </w:r>
                          </w:p>
                        </w:txbxContent>
                      </v:textbox>
                    </v:rect>
                    <v:shape id="文本框 2" o:spid="_x0000_s1026" o:spt="202" type="#_x0000_t202" style="position:absolute;left:6251;top:25040;height:508;width:4168;" filled="f" stroked="f" coordsize="21600,21600" o:gfxdata="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A4He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360" w:lineRule="auto"/>
                              <w:jc w:val="left"/>
                              <w:rPr>
                                <w:rFonts w:hint="default" w:ascii="黑体" w:hAnsi="黑体" w:eastAsia="黑体" w:cs="黑体"/>
                                <w:b/>
                                <w:bCs/>
                                <w:color w:val="1F4E79"/>
                                <w:sz w:val="28"/>
                                <w:szCs w:val="28"/>
                                <w:lang w:val="en-US" w:eastAsia="zh-CN"/>
                              </w:rPr>
                            </w:pPr>
                            <w:r>
                              <w:rPr>
                                <w:rFonts w:hint="eastAsia" w:ascii="黑体" w:hAnsi="黑体" w:eastAsia="黑体" w:cs="黑体"/>
                                <w:b/>
                                <w:bCs/>
                                <w:color w:val="1F4E79"/>
                                <w:sz w:val="28"/>
                                <w:szCs w:val="28"/>
                                <w:lang w:val="en-US" w:eastAsia="zh-CN"/>
                              </w:rPr>
                              <w:t>插入的图片无法拖拽怎么办？</w:t>
                            </w:r>
                          </w:p>
                        </w:txbxContent>
                      </v:textbox>
                    </v:shape>
                  </v:group>
                  <v:shape id="文本框 2" o:spid="_x0000_s1026" o:spt="202" type="#_x0000_t202" style="position:absolute;left:6251;top:21179;height:508;width:1299;" filled="f" stroked="f" coordsize="21600,21600" o:gfxdata="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TyRF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360" w:lineRule="auto"/>
                            <w:jc w:val="left"/>
                            <w:rPr>
                              <w:rFonts w:hint="default" w:ascii="黑体" w:hAnsi="黑体" w:eastAsia="黑体" w:cs="黑体"/>
                              <w:b/>
                              <w:bCs/>
                              <w:color w:val="1F4E79"/>
                              <w:sz w:val="28"/>
                              <w:szCs w:val="28"/>
                              <w:lang w:val="en-US" w:eastAsia="zh-CN"/>
                            </w:rPr>
                          </w:pPr>
                          <w:r>
                            <w:rPr>
                              <w:rFonts w:hint="eastAsia" w:ascii="黑体" w:hAnsi="黑体" w:eastAsia="黑体" w:cs="黑体"/>
                              <w:b/>
                              <w:bCs/>
                              <w:color w:val="1F4E79"/>
                              <w:sz w:val="28"/>
                              <w:szCs w:val="28"/>
                              <w:lang w:val="en-US" w:eastAsia="zh-CN"/>
                            </w:rPr>
                            <w:t>图片1：</w:t>
                          </w:r>
                        </w:p>
                      </w:txbxContent>
                    </v:textbox>
                  </v:shape>
                  <v:shape id="文本框 2" o:spid="_x0000_s1026" o:spt="202" type="#_x0000_t202" style="position:absolute;left:13113;top:24860;height:508;width:1299;" filled="f" stroked="f" coordsize="21600,21600" o:gfxdata="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0LA3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snapToGrid w:val="0"/>
                            <w:spacing w:line="360" w:lineRule="auto"/>
                            <w:jc w:val="left"/>
                            <w:rPr>
                              <w:rFonts w:hint="default" w:ascii="黑体" w:hAnsi="黑体" w:eastAsia="黑体" w:cs="黑体"/>
                              <w:b/>
                              <w:bCs/>
                              <w:color w:val="1F4E79"/>
                              <w:sz w:val="28"/>
                              <w:szCs w:val="28"/>
                              <w:lang w:val="en-US" w:eastAsia="zh-CN"/>
                            </w:rPr>
                          </w:pPr>
                          <w:r>
                            <w:rPr>
                              <w:rFonts w:hint="eastAsia" w:ascii="黑体" w:hAnsi="黑体" w:eastAsia="黑体" w:cs="黑体"/>
                              <w:b/>
                              <w:bCs/>
                              <w:color w:val="1F4E79"/>
                              <w:sz w:val="28"/>
                              <w:szCs w:val="28"/>
                              <w:lang w:val="en-US" w:eastAsia="zh-CN"/>
                            </w:rPr>
                            <w:t>图片2：</w:t>
                          </w:r>
                        </w:p>
                      </w:txbxContent>
                    </v:textbox>
                  </v:shape>
                </v:group>
                <v:group id="组合 150" o:spid="_x0000_s1026" o:spt="203" style="position:absolute;left:6741;top:29420;height:3455;width:9888;" coordorigin="6924,28460" coordsize="9888,3455" o:gfxdata="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8IkBC+AAAA3AAAAA8AAAAAAAAAAQAgAAAAIgAAAGRycy9kb3ducmV2Lnht&#10;bFBLAQIUABQAAAAIAIdO4kAzLwWeOwAAADkAAAAVAAAAAAAAAAEAIAAAAA0BAABkcnMvZ3JvdXBz&#10;aGFwZXhtbC54bWxQSwUGAAAAAAYABgBgAQAAygMAAAAA&#10;">
                  <o:lock v:ext="edit" aspectratio="f"/>
                  <v:group id="组合 7" o:spid="_x0000_s1026" o:spt="203" style="position:absolute;left:6924;top:28460;height:454;width:9889;" coordorigin="6924,29630" coordsize="9889,454" o:gfxdata="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2NErwvAAAANwAAAAPAAAAAAAAAAEAIAAAACIAAABkcnMvZG93bnJldi54bWxQ&#10;SwECFAAUAAAACACHTuJAMy8FnjsAAAA5AAAAFQAAAAAAAAABACAAAAALAQAAZHJzL2dyb3Vwc2hh&#10;cGV4bWwueG1sUEsFBgAAAAAGAAYAYAEAAMgDAAAAAA==&#10;">
                    <o:lock v:ext="edit" aspectratio="f"/>
                    <v:shape id="图片 195" o:spid="_x0000_s1026" o:spt="75" alt="医生职称" type="#_x0000_t75" style="position:absolute;left:13673;top:29658;height:397;width:397;" filled="f" o:preferrelative="t" stroked="f" coordsize="21600,21600" o:gfxdata="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wD3+&#10;KcEAAADcAAAADwAAAAAAAAABACAAAAAiAAAAZHJzL2Rvd25yZXYueG1sUEsBAhQAFAAAAAgAh07i&#10;QDMvBZ47AAAAOQAAABAAAAAAAAAAAQAgAAAAEAEAAGRycy9zaGFwZXhtbC54bWxQSwUGAAAAAAYA&#10;BgBbAQAAugMAAAAA&#10;">
                      <v:fill on="f" focussize="0,0"/>
                      <v:stroke on="f"/>
                      <v:imagedata r:id="rId36" o:title=""/>
                      <o:lock v:ext="edit" aspectratio="t"/>
                    </v:shape>
                    <v:shape id="图片 198" o:spid="_x0000_s1026" o:spt="75" alt="薪资" type="#_x0000_t75" style="position:absolute;left:15045;top:29658;height:397;width:397;" filled="f" o:preferrelative="t" stroked="f" coordsize="21600,21600" o:gfxdata="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c11c&#10;wAAAANwAAAAPAAAAAAAAAAEAIAAAACIAAABkcnMvZG93bnJldi54bWxQSwECFAAUAAAACACHTuJA&#10;My8FnjsAAAA5AAAAEAAAAAAAAAABACAAAAAPAQAAZHJzL3NoYXBleG1sLnhtbFBLBQYAAAAABgAG&#10;AFsBAAC5AwAAAAA=&#10;">
                      <v:fill on="f" focussize="0,0"/>
                      <v:stroke on="f"/>
                      <v:imagedata r:id="rId37" o:title=""/>
                      <o:lock v:ext="edit" aspectratio="t"/>
                    </v:shape>
                    <v:shape id="图片 190" o:spid="_x0000_s1026" o:spt="75" alt="邮箱" type="#_x0000_t75" style="position:absolute;left:16417;top:29658;height:397;width:397;" filled="f" o:preferrelative="t" stroked="f" coordsize="21600,21600" o:gfxdata="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YcrQ74A&#10;AADcAAAADwAAAAAAAAABACAAAAAiAAAAZHJzL2Rvd25yZXYueG1sUEsBAhQAFAAAAAgAh07iQDMv&#10;BZ47AAAAOQAAABAAAAAAAAAAAQAgAAAADQEAAGRycy9zaGFwZXhtbC54bWxQSwUGAAAAAAYABgBb&#10;AQAAtwMAAAAA&#10;">
                      <v:fill on="f" focussize="0,0"/>
                      <v:stroke on="f"/>
                      <v:imagedata r:id="rId38" o:title=""/>
                      <o:lock v:ext="edit" aspectratio="t"/>
                    </v:shape>
                    <v:shape id="图片 247" o:spid="_x0000_s1026" o:spt="75" alt="电话" type="#_x0000_t75" style="position:absolute;left:12244;top:29630;height:454;width:454;" filled="f" o:preferrelative="t" stroked="f" coordsize="21600,21600" o:gfxdata="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v//fq/&#10;AAAA3AAAAA8AAAAAAAAAAQAgAAAAIgAAAGRycy9kb3ducmV2LnhtbFBLAQIUABQAAAAIAIdO4kAz&#10;LwWeOwAAADkAAAAQAAAAAAAAAAEAIAAAAA4BAABkcnMvc2hhcGV4bWwueG1sUEsFBgAAAAAGAAYA&#10;WwEAALgDAAAAAA==&#10;">
                      <v:fill on="f" focussize="0,0"/>
                      <v:stroke on="f"/>
                      <v:imagedata r:id="rId39" o:title=""/>
                      <o:lock v:ext="edit" aspectratio="t"/>
                    </v:shape>
                    <v:shape id="Shape 2525" o:spid="_x0000_s1026" o:spt="100" style="position:absolute;left:6924;top:29656;height:373;width:403;v-text-anchor:middle;" filled="t" stroked="f" coordsize="21600,21600" o:gfxdata="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up/8vQAA&#10;ANwAAAAPAAAAAAAAAAEAIAAAACIAAABkcnMvZG93bnJldi54bWxQSwECFAAUAAAACACHTuJAMy8F&#10;njsAAAA5AAAAEAAAAAAAAAABACAAAAAMAQAAZHJzL3NoYXBleG1sLnhtbFBLBQYAAAAABgAGAFsB&#10;AAC2AwAAAAA=&#10;" path="m11291,17673c11562,17673,11782,17453,11782,17182c11782,16911,11562,16691,11291,16691c11020,16691,10800,16911,10800,17182c10800,17453,11020,17673,11291,17673m17673,18655l13745,18655,13745,12273c13745,12002,13525,11782,13255,11782l8345,11782c8075,11782,7855,12002,7855,12273l7855,18655,3927,18655,3927,8058,10800,1185,17673,8058c17673,8058,17673,18655,17673,18655xm17673,20618l13745,20618,13745,19636,17673,19636c17673,19636,17673,20618,17673,20618xm12764,20618l8836,20618,8836,12764,12764,12764c12764,12764,12764,20618,12764,20618xm7855,20618l3927,20618,3927,19636,7855,19636c7855,19636,7855,20618,7855,20618xm14727,1964l16691,1964,16691,5688,14727,3724c14727,3724,14727,1964,14727,1964xm21456,10453l17673,6670,17673,1473c17673,1202,17453,982,17182,982l14236,982c13966,982,13745,1202,13745,1473l13745,2742,11147,144c11058,55,10935,0,10800,0c10665,0,10542,55,10453,144l144,10453c55,10542,0,10665,0,10800c0,11072,220,11291,491,11291c626,11291,749,11236,838,11147l2945,9040,2945,21109c2945,21381,3166,21600,3436,21600l18164,21600c18434,21600,18655,21381,18655,21109l18655,9040,20762,11147c20851,11236,20974,11291,21109,11291c21380,11291,21600,11072,21600,10800c21600,10665,21545,10542,21456,10453e">
                      <v:path o:connectlocs="201,186;201,186;201,186;201,186" o:connectangles="0,82,164,247"/>
                      <v:fill on="t" focussize="0,0"/>
                      <v:stroke on="f" weight="1pt" miterlimit="4" joinstyle="miter"/>
                      <v:imagedata o:title=""/>
                      <o:lock v:ext="edit" aspectratio="f"/>
                      <v:textbox inset="1.4996062992126pt,1.4996062992126pt,1.4996062992126pt,1.4996062992126pt"/>
                    </v:shape>
                    <v:shape id="Shape 2526" o:spid="_x0000_s1026" o:spt="100" style="position:absolute;left:8302;top:29656;height:418;width:388;v-text-anchor:middle;" filled="t" stroked="f" coordsize="21600,21600" o:gfxdata="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GgBi74A&#10;AADcAAAADwAAAAAAAAABACAAAAAiAAAAZHJzL2Rvd25yZXYueG1sUEsBAhQAFAAAAAgAh07iQDMv&#10;BZ47AAAAOQAAABAAAAAAAAAAAQAgAAAADQEAAGRycy9zaGFwZXhtbC54bWxQSwUGAAAAAAYABgBb&#10;AQAAtwMAAAAA&#10;" path="m10800,20618c5377,20618,982,16223,982,10800c982,5377,5377,982,10800,982c16223,982,20618,5377,20618,10800c20618,16223,16223,20618,10800,20618m10800,0c4836,0,0,4836,0,10800c0,16765,4836,21600,10800,21600c16764,21600,21600,16765,21600,10800c21600,4836,16764,0,10800,0m14236,16752c14001,16887,13921,17188,14057,17422c14192,17658,14493,17738,14727,17602c14962,17467,15042,17167,14907,16932c14771,16697,14472,16617,14236,16752m10800,11782c10258,11782,9818,11342,9818,10800c9818,10258,10258,9818,10800,9818c11342,9818,11782,10258,11782,10800c11782,11342,11342,11782,10800,11782m15218,10309l12694,10309c12515,9624,11978,9084,11291,8906l11291,3436c11291,3166,11071,2945,10800,2945c10529,2945,10309,3166,10309,3436l10309,8906c9464,9125,8836,9886,8836,10800c8836,11885,9716,12764,10800,12764c11714,12764,12476,12137,12694,11291l15218,11291c15489,11291,15709,11072,15709,10800c15709,10529,15489,10309,15218,10309m16932,6693c16697,6829,16616,7129,16752,7364c16887,7599,17188,7679,17422,7543c17657,7408,17737,7108,17602,6873c17467,6638,17166,6557,16932,6693m10800,17673c10529,17673,10309,17893,10309,18164c10309,18435,10529,18655,10800,18655c11071,18655,11291,18435,11291,18164c11291,17893,11071,17673,10800,17673m17422,14057c17188,13921,16887,14001,16752,14236c16616,14472,16697,14772,16932,14907c17166,15043,17467,14962,17602,14727c17737,14492,17657,14192,17422,14057m4668,6693c4433,6557,4133,6638,3998,6873c3863,7108,3942,7408,4178,7543c4412,7679,4713,7599,4848,7364c4984,7129,4903,6829,4668,6693m14236,4848c14472,4984,14771,4903,14907,4669c15042,4434,14962,4134,14727,3998c14493,3863,14192,3943,14057,4178c13921,4412,14001,4713,14236,4848m3436,10309c3166,10309,2945,10529,2945,10800c2945,11072,3166,11291,3436,11291c3707,11291,3927,11072,3927,10800c3927,10529,3707,10309,3436,10309m6873,3998c6638,4134,6558,4434,6693,4669c6829,4903,7129,4984,7364,4848c7599,4713,7679,4412,7543,4178c7408,3943,7108,3863,6873,3998m4178,14057c3942,14192,3863,14492,3998,14727c4133,14962,4433,15043,4668,14907c4903,14772,4984,14472,4848,14236c4713,14001,4412,13921,4178,14057m7364,16752c7129,16617,6829,16697,6693,16932c6558,17167,6638,17467,6873,17602c7108,17738,7408,17658,7543,17422c7679,17188,7599,16887,7364,16752m18164,10309c17893,10309,17673,10529,17673,10800c17673,11072,17893,11291,18164,11291c18434,11291,18655,11072,18655,10800c18655,10529,18434,10309,18164,10309e">
                      <v:path o:connectlocs="194,209;194,209;194,209;194,209" o:connectangles="0,82,164,247"/>
                      <v:fill on="t" focussize="0,0"/>
                      <v:stroke on="f" weight="1pt" miterlimit="4" joinstyle="miter"/>
                      <v:imagedata o:title=""/>
                      <o:lock v:ext="edit" aspectratio="f"/>
                      <v:textbox inset="1.4996062992126pt,1.4996062992126pt,1.4996062992126pt,1.4996062992126pt"/>
                    </v:shape>
                    <v:shape id="Shape 2530" o:spid="_x0000_s1026" o:spt="100" style="position:absolute;left:9665;top:29672;height:373;width:327;v-text-anchor:middle;" filled="t" stroked="f" coordsize="21600,21600" o:gfxdata="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JKQQvQAA&#10;ANwAAAAPAAAAAAAAAAEAIAAAACIAAABkcnMvZG93bnJldi54bWxQSwECFAAUAAAACACHTuJAMy8F&#10;njsAAAA5AAAAEAAAAAAAAAABACAAAAAMAQAAZHJzL3NoYXBleG1sLnhtbFBLBQYAAAAABgAGAFsB&#10;AAC2AwAAAAA=&#10;" path="m20400,19636c20400,20178,19862,20617,19200,20617l6000,20617,6000,982,13200,982,13200,6872,15600,4909,18000,6872,18000,982,19200,982c19862,982,20400,1422,20400,1964c20400,1964,20400,19636,20400,19636xm4800,20617l2400,20617c1738,20617,1200,20178,1200,19636l1200,1964c1200,1422,1738,982,2400,982l4800,982c4800,982,4800,20617,4800,20617xm14400,982l16800,982,16800,4418,15600,3436,14400,4418c14400,4418,14400,982,14400,982xm19200,0l2400,0c1075,0,0,879,0,1964l0,19636c0,20720,1075,21600,2400,21600l19200,21600c20525,21600,21600,20720,21600,19636l21600,1964c21600,879,20525,0,19200,0e">
                      <v:path o:connectlocs="163,186;163,186;163,186;163,186" o:connectangles="0,82,164,247"/>
                      <v:fill on="t" focussize="0,0"/>
                      <v:stroke on="f" weight="1pt" miterlimit="4" joinstyle="miter"/>
                      <v:imagedata o:title=""/>
                      <o:lock v:ext="edit" aspectratio="f"/>
                      <v:textbox inset="1.4996062992126pt,1.4996062992126pt,1.4996062992126pt,1.4996062992126pt"/>
                    </v:shape>
                    <v:shape id="Shape 2536" o:spid="_x0000_s1026" o:spt="100" style="position:absolute;left:10967;top:29682;height:375;width:302;v-text-anchor:middle;" filled="t" stroked="f" coordsize="21600,21600" o:gfxdata="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rswYrsAAADc&#10;AAAADwAAAAAAAAABACAAAAAiAAAAZHJzL2Rvd25yZXYueG1sUEsBAhQAFAAAAAgAh07iQDMvBZ47&#10;AAAAOQAAABAAAAAAAAAAAQAgAAAACgEAAGRycy9zaGFwZXhtbC54bWxQSwUGAAAAAAYABgBbAQAA&#10;tAMAAAAA&#10;" path="m4418,11782l14236,11782c14507,11782,14727,11562,14727,11291c14727,11020,14507,10800,14236,10800l4418,10800c4147,10800,3927,11020,3927,11291c3927,11562,4147,11782,4418,11782m20618,20618l5891,20618,5891,16200c5891,15929,5671,15709,5400,15709l982,15709,982,982,20618,982c20618,982,20618,20618,20618,20618xm4909,20127l1473,16691,4909,16691c4909,16691,4909,20127,4909,20127xm20618,0l982,0c440,0,0,440,0,982l0,16691,4909,21600,20618,21600c21160,21600,21600,21161,21600,20618l21600,982c21600,440,21160,0,20618,0m4418,8836l17182,8836c17453,8836,17673,8617,17673,8345c17673,8075,17453,7855,17182,7855l4418,7855c4147,7855,3927,8075,3927,8345c3927,8617,4147,8836,4418,8836m4418,5891l10309,5891c10580,5891,10800,5672,10800,5400c10800,5129,10580,4909,10309,4909l4418,4909c4147,4909,3927,5129,3927,5400c3927,5672,4147,5891,4418,5891e">
                      <v:path o:connectlocs="151,187;151,187;151,187;151,187" o:connectangles="0,82,164,247"/>
                      <v:fill on="t" focussize="0,0"/>
                      <v:stroke on="f" weight="1pt" miterlimit="4" joinstyle="miter"/>
                      <v:imagedata o:title=""/>
                      <o:lock v:ext="edit" aspectratio="f"/>
                      <v:textbox inset="1.4996062992126pt,1.4996062992126pt,1.4996062992126pt,1.4996062992126pt"/>
                    </v:shape>
                  </v:group>
                  <v:group id="组合 12" o:spid="_x0000_s1026" o:spt="203" style="position:absolute;left:6947;top:29475;height:454;width:9861;" coordorigin="6947,30645" coordsize="9861,454" o:gfxdata="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Jw7jbcAAAADcAAAADwAAAAAAAAABACAAAAAiAAAAZHJzL2Rvd25yZXYu&#10;eG1sUEsBAhQAFAAAAAgAh07iQDMvBZ47AAAAOQAAABUAAAAAAAAAAQAgAAAADwEAAGRycy9ncm91&#10;cHNoYXBleG1sLnhtbFBLBQYAAAAABgAGAGABAADMAwAAAAA=&#10;">
                    <o:lock v:ext="edit" aspectratio="f"/>
                    <v:shape id="图片 209" o:spid="_x0000_s1026" o:spt="75" alt="日历" type="#_x0000_t75" style="position:absolute;left:15032;top:30673;height:397;width:397;" filled="f" o:preferrelative="t" stroked="f" coordsize="21600,21600" o:gfxdata="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arY47gAAADcAAAA&#10;DwAAAAAAAAABACAAAAAiAAAAZHJzL2Rvd25yZXYueG1sUEsBAhQAFAAAAAgAh07iQDMvBZ47AAAA&#10;OQAAABAAAAAAAAAAAQAgAAAABwEAAGRycy9zaGFwZXhtbC54bWxQSwUGAAAAAAYABgBbAQAAsQMA&#10;AAAA&#10;">
                      <v:fill on="f" focussize="0,0"/>
                      <v:stroke on="f"/>
                      <v:imagedata r:id="rId40" o:title=""/>
                      <o:lock v:ext="edit" aspectratio="t"/>
                    </v:shape>
                    <v:shape id="图片 246" o:spid="_x0000_s1026" o:spt="75" alt="电脑" type="#_x0000_t75" style="position:absolute;left:13652;top:30673;height:397;width:397;" filled="f" o:preferrelative="t" stroked="f" coordsize="21600,21600" o:gfxdata="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u+3I&#10;wAAAANwAAAAPAAAAAAAAAAEAIAAAACIAAABkcnMvZG93bnJldi54bWxQSwECFAAUAAAACACHTuJA&#10;My8FnjsAAAA5AAAAEAAAAAAAAAABACAAAAAPAQAAZHJzL3NoYXBleG1sLnhtbFBLBQYAAAAABgAG&#10;AFsBAAC5AwAAAAA=&#10;">
                      <v:fill on="f" focussize="0,0"/>
                      <v:stroke on="f"/>
                      <v:imagedata r:id="rId41" o:title=""/>
                      <o:lock v:ext="edit" aspectratio="t"/>
                    </v:shape>
                    <v:shape id="图片 245" o:spid="_x0000_s1026" o:spt="75" alt="定位(1)" type="#_x0000_t75" style="position:absolute;left:16412;top:30673;height:397;width:397;" filled="f" o:preferrelative="t" stroked="f" coordsize="21600,21600" o:gfxdata="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wrLYL4A&#10;AADcAAAADwAAAAAAAAABACAAAAAiAAAAZHJzL2Rvd25yZXYueG1sUEsBAhQAFAAAAAgAh07iQDMv&#10;BZ47AAAAOQAAABAAAAAAAAAAAQAgAAAADQEAAGRycy9zaGFwZXhtbC54bWxQSwUGAAAAAAYABgBb&#10;AQAAtwMAAAAA&#10;">
                      <v:fill on="f" focussize="0,0"/>
                      <v:stroke on="f"/>
                      <v:imagedata r:id="rId42" o:title=""/>
                      <o:lock v:ext="edit" aspectratio="t"/>
                    </v:shape>
                    <v:shape id="图片 240" o:spid="_x0000_s1026" o:spt="75" alt="工作年限" type="#_x0000_t75" style="position:absolute;left:12215;top:30645;height:454;width:454;" filled="f" o:preferrelative="t" stroked="f" coordsize="21600,21600" o:gfxdata="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agNe8AAAA&#10;3AAAAA8AAAAAAAAAAQAgAAAAIgAAAGRycy9kb3ducmV2LnhtbFBLAQIUABQAAAAIAIdO4kAzLwWe&#10;OwAAADkAAAAQAAAAAAAAAAEAIAAAAAsBAABkcnMvc2hhcGV4bWwueG1sUEsFBgAAAAAGAAYAWwEA&#10;ALUDAAAAAA==&#10;">
                      <v:fill on="f" focussize="0,0"/>
                      <v:stroke on="f"/>
                      <v:imagedata r:id="rId43" o:title=""/>
                      <o:lock v:ext="edit" aspectratio="t"/>
                    </v:shape>
                    <v:shape id="Shape 2531" o:spid="_x0000_s1026" o:spt="100" style="position:absolute;left:6947;top:30685;height:373;width:339;v-text-anchor:middle;" filled="t" stroked="f" coordsize="21600,21600" o:gfxdata="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L6y6vQAA&#10;ANwAAAAPAAAAAAAAAAEAIAAAACIAAABkcnMvZG93bnJldi54bWxQSwECFAAUAAAACACHTuJAMy8F&#10;njsAAAA5AAAAEAAAAAAAAAABACAAAAAMAQAAZHJzL3NoYXBleG1sLnhtbFBLBQYAAAAABgAGAFsB&#10;AAC2AwAAAAA=&#10;" path="m20400,19636c20400,20179,19862,20618,19200,20618l7200,20618,7200,982,19200,982c19862,982,20400,1422,20400,1964c20400,1964,20400,19636,20400,19636xm6000,20618l3600,20618c2937,20618,2400,20179,2400,19636l2400,18655,3000,18655c3332,18655,3600,18435,3600,18164c3600,17893,3332,17673,3000,17673l2400,17673,2400,15709,3000,15709c3332,15709,3600,15490,3600,15218c3600,14947,3332,14727,3000,14727l2400,14727,2400,12764,3000,12764c3332,12764,3600,12544,3600,12273c3600,12002,3332,11782,3000,11782l2400,11782,2400,9818,3000,9818c3332,9818,3600,9599,3600,9327c3600,9056,3332,8836,3000,8836l2400,8836,2400,6873,3000,6873c3332,6873,3600,6653,3600,6382c3600,6111,3332,5891,3000,5891l2400,5891,2400,3927,3000,3927c3332,3927,3600,3708,3600,3436c3600,3166,3332,2945,3000,2945l2400,2945,2400,1964c2400,1422,2937,982,3600,982l6000,982c6000,982,6000,20618,6000,20618xm19200,0l3600,0c2275,0,1200,879,1200,1964l1200,2945,600,2945c268,2945,0,3166,0,3436c0,3708,268,3927,600,3927l1200,3927,1200,5891,600,5891c268,5891,0,6111,0,6382c0,6653,268,6873,600,6873l1200,6873,1200,8836,600,8836c268,8836,0,9056,0,9327c0,9599,268,9818,600,9818l1200,9818,1200,11782,600,11782c268,11782,0,12002,0,12273c0,12544,268,12764,600,12764l1200,12764,1200,14727,600,14727c268,14727,0,14947,0,15218c0,15490,268,15709,600,15709l1200,15709,1200,17673,600,17673c268,17673,0,17893,0,18164c0,18435,268,18655,600,18655l1200,18655,1200,19636c1200,20721,2275,21600,3600,21600l19200,21600c20525,21600,21600,20721,21600,19636l21600,1964c21600,879,20525,0,19200,0e">
                      <v:path o:connectlocs="169,186;169,186;169,186;169,186" o:connectangles="0,82,164,247"/>
                      <v:fill on="t" focussize="0,0"/>
                      <v:stroke on="f" weight="1pt" miterlimit="4" joinstyle="miter"/>
                      <v:imagedata o:title=""/>
                      <o:lock v:ext="edit" aspectratio="f"/>
                      <v:textbox inset="1.4996062992126pt,1.4996062992126pt,1.4996062992126pt,1.4996062992126pt"/>
                    </v:shape>
                    <v:shape id="Shape 2535" o:spid="_x0000_s1026" o:spt="100" style="position:absolute;left:8269;top:30669;height:405;width:326;v-text-anchor:middle;" filled="t" stroked="f" coordsize="21600,21600" o:gfxdata="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YwkhvQAA&#10;ANwAAAAPAAAAAAAAAAEAIAAAACIAAABkcnMvZG93bnJldi54bWxQSwECFAAUAAAACACHTuJAMy8F&#10;njsAAAA5AAAAEAAAAAAAAAABACAAAAAMAQAAZHJzL3NoYXBleG1sLnhtbFBLBQYAAAAABgAGAFsB&#10;AAC2AwAAAAA=&#10;" path="m10800,8836l10800,5966,13928,8836c13928,8836,10800,8836,10800,8836xm14400,19636c14400,20178,13862,20617,13200,20617l2400,20617c1738,20617,1200,20178,1200,19636l1200,6872c1200,6331,1738,5891,2400,5891l9600,5891,9600,8836c9600,9378,10138,9818,10800,9818l14400,9818c14400,9818,14400,19636,14400,19636xm2400,4909c1075,4909,0,5788,0,6872l0,19636c0,20720,1075,21600,2400,21600l13200,21600c14525,21600,15600,20720,15600,19636l15600,8836,11400,4909c11400,4909,2400,4909,2400,4909xm16800,3927l16800,1058,19928,3927c19928,3927,16800,3927,16800,3927xm17400,0l8400,0c7075,0,6000,879,6000,1964l6000,3436c6000,3708,6269,3927,6600,3927c6931,3927,7200,3708,7200,3436l7200,1964c7200,1422,7738,982,8400,982l15600,982,15600,3927c15600,4469,16138,4909,16800,4909l20400,4909,20400,14727c20400,15269,19862,15709,19200,15709l17400,15709c17069,15709,16800,15929,16800,16199c16800,16471,17069,16690,17400,16690l19200,16690c20525,16690,21600,15811,21600,14727l21600,3927c21600,3927,17400,0,17400,0xe">
                      <v:path o:connectlocs="163,202;163,202;163,202;163,202" o:connectangles="0,82,164,247"/>
                      <v:fill on="t" focussize="0,0"/>
                      <v:stroke on="f" weight="1pt" miterlimit="4" joinstyle="miter"/>
                      <v:imagedata o:title=""/>
                      <o:lock v:ext="edit" aspectratio="f"/>
                      <v:textbox inset="1.4996062992126pt,1.4996062992126pt,1.4996062992126pt,1.4996062992126pt"/>
                    </v:shape>
                    <v:shape id="Shape 2537" o:spid="_x0000_s1026" o:spt="100" style="position:absolute;left:9578;top:30692;height:359;width:296;v-text-anchor:middle;" filled="t" stroked="f" coordsize="21600,21600" o:gfxdata="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bGXVr4A&#10;AADcAAAADwAAAAAAAAABACAAAAAiAAAAZHJzL2Rvd25yZXYueG1sUEsBAhQAFAAAAAgAh07iQDMv&#10;BZ47AAAAOQAAABAAAAAAAAAAAQAgAAAADQEAAGRycy9zaGFwZXhtbC54bWxQSwUGAAAAAAYABgBb&#10;AQAAtwMAAAAA&#10;" path="m14400,13745l3600,13745c3269,13745,3000,13966,3000,14236c3000,14508,3269,14727,3600,14727l14400,14727c14731,14727,15000,14508,15000,14236c15000,13966,14731,13745,14400,13745m3000,11291c3000,11562,3269,11782,3600,11782l18000,11782c18331,11782,18600,11562,18600,11291c18600,11020,18331,10800,18000,10800l3600,10800c3269,10800,3000,11020,3000,11291m20400,20618l6600,20618,1200,16200,1200,2945,4200,2945,4200,4418c4200,4690,4469,4909,4800,4909c5131,4909,5400,4690,5400,4418l5400,2945,6600,2945,6600,4418c6600,4690,6869,4909,7200,4909c7531,4909,7800,4690,7800,4418l7800,2945,9000,2945,9000,4418c9000,4690,9269,4909,9600,4909c9931,4909,10200,4690,10200,4418l10200,2945,11400,2945,11400,4418c11400,4690,11669,4909,12000,4909c12331,4909,12600,4690,12600,4418l12600,2945,13800,2945,13800,4418c13800,4690,14069,4909,14400,4909c14731,4909,15000,4690,15000,4418l15000,2945,16200,2945,16200,4418c16200,4690,16469,4909,16800,4909c17131,4909,17400,4690,17400,4418l17400,2945,20400,2945c20400,2945,20400,20618,20400,20618xm1200,20618l1200,17673,4800,20618c4800,20618,1200,20618,1200,20618xm20400,1964l17400,1964,17400,491c17400,220,17131,0,16800,0c16469,0,16200,220,16200,491l16200,1964,15000,1964,15000,491c15000,220,14731,0,14400,0c14069,0,13800,220,13800,491l13800,1964,12600,1964,12600,491c12600,220,12331,0,12000,0c11669,0,11400,220,11400,491l11400,1964,10200,1964,10200,491c10200,220,9931,0,9600,0c9269,0,9000,220,9000,491l9000,1964,7800,1964,7800,491c7800,220,7531,0,7200,0c6869,0,6600,220,6600,491l6600,1964,5400,1964,5400,491c5400,220,5131,0,4800,0c4469,0,4200,220,4200,491l4200,1964,1200,1964c538,1964,0,2404,0,2945l0,20618c0,21161,538,21600,1200,21600l20400,21600c21062,21600,21600,21161,21600,20618l21600,2945c21600,2404,21062,1964,20400,1964m3600,8836l10800,8836c11131,8836,11400,8617,11400,8345c11400,8075,11131,7855,10800,7855l3600,7855c3269,7855,3000,8075,3000,8345c3000,8617,3269,8836,3600,8836e">
                      <v:path o:connectlocs="148,179;148,179;148,179;148,179" o:connectangles="0,82,164,247"/>
                      <v:fill on="t" focussize="0,0"/>
                      <v:stroke on="f" weight="1pt" miterlimit="4" joinstyle="miter"/>
                      <v:imagedata o:title=""/>
                      <o:lock v:ext="edit" aspectratio="f"/>
                      <v:textbox inset="1.4996062992126pt,1.4996062992126pt,1.4996062992126pt,1.4996062992126pt"/>
                    </v:shape>
                    <v:shape id="Shape 2551" o:spid="_x0000_s1026" o:spt="100" style="position:absolute;left:10857;top:30699;height:346;width:375;v-text-anchor:middle;" filled="t" stroked="f" coordsize="21600,21600" o:gfxdata="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v0yzb4A&#10;AADcAAAADwAAAAAAAAABACAAAAAiAAAAZHJzL2Rvd25yZXYueG1sUEsBAhQAFAAAAAgAh07iQDMv&#10;BZ47AAAAOQAAABAAAAAAAAAAAQAgAAAADQEAAGRycy9zaGFwZXhtbC54bWxQSwUGAAAAAAYABgBb&#10;AQAAtwMAAAAA&#10;" path="m19755,6010l18630,7136,14465,2970,15590,1845c15590,1845,16391,982,17673,982c19300,982,20618,2300,20618,3927c20618,4741,20288,5477,19755,6010m7364,18402l7364,14727c7364,14456,7144,14236,6873,14236l3198,14236,13770,3665,17935,7830c17935,7830,7364,18402,7364,18402xm6382,19042l2945,19845,2945,18655,1755,18655,2558,15218,6382,15218c6382,15218,6382,19042,6382,19042xm17673,0c16588,0,15606,439,14896,1151l1641,14405,0,21600,7195,19959,20449,6704c21160,5994,21600,5012,21600,3927c21600,1758,19842,0,17673,0e">
                      <v:path o:connectlocs="187,173;187,173;187,173;187,173" o:connectangles="0,82,164,247"/>
                      <v:fill on="t" focussize="0,0"/>
                      <v:stroke on="f" weight="1pt" miterlimit="4" joinstyle="miter"/>
                      <v:imagedata o:title=""/>
                      <o:lock v:ext="edit" aspectratio="f"/>
                      <v:textbox inset="1.4996062992126pt,1.4996062992126pt,1.4996062992126pt,1.4996062992126pt"/>
                    </v:shape>
                  </v:group>
                  <v:group id="组合 16" o:spid="_x0000_s1026" o:spt="203" style="position:absolute;left:6939;top:31513;height:402;width:9870;" coordorigin="6939,32683" coordsize="9870,402" o:gfxdata="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Nm9ArvAAAANwAAAAPAAAAAAAAAAEAIAAAACIAAABkcnMvZG93bnJldi54bWxQ&#10;SwECFAAUAAAACACHTuJAMy8FnjsAAAA5AAAAFQAAAAAAAAABACAAAAALAQAAZHJzL2dyb3Vwc2hh&#10;cGV4bWwueG1sUEsFBgAAAAAGAAYAYAEAAMgDAAAAAA==&#10;">
                    <o:lock v:ext="edit" aspectratio="f"/>
                    <v:shape id="图片 237" o:spid="_x0000_s1026" o:spt="75" alt="旱冰" type="#_x0000_t75" style="position:absolute;left:13698;top:32686;height:397;width:397;" filled="f" o:preferrelative="t" stroked="f" coordsize="21600,21600" o:gfxdata="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GRooO/&#10;AAAA3AAAAA8AAAAAAAAAAQAgAAAAIgAAAGRycy9kb3ducmV2LnhtbFBLAQIUABQAAAAIAIdO4kAz&#10;LwWeOwAAADkAAAAQAAAAAAAAAAEAIAAAAA4BAABkcnMvc2hhcGV4bWwueG1sUEsFBgAAAAAGAAYA&#10;WwEAALgDAAAAAA==&#10;">
                      <v:fill on="f" focussize="0,0"/>
                      <v:stroke on="f"/>
                      <v:imagedata r:id="rId44" o:title=""/>
                      <o:lock v:ext="edit" aspectratio="t"/>
                    </v:shape>
                    <v:shape id="图片 248" o:spid="_x0000_s1026" o:spt="75" alt="博客园" type="#_x0000_t75" style="position:absolute;left:15084;top:32715;height:340;width:340;" filled="f" o:preferrelative="t" stroked="f" coordsize="21600,21600" o:gfxdata="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4dxdugAAANwA&#10;AAAPAAAAAAAAAAEAIAAAACIAAABkcnMvZG93bnJldi54bWxQSwECFAAUAAAACACHTuJAMy8FnjsA&#10;AAA5AAAAEAAAAAAAAAABACAAAAAJAQAAZHJzL3NoYXBleG1sLnhtbFBLBQYAAAAABgAGAFsBAACz&#10;AwAAAAA=&#10;">
                      <v:fill on="f" focussize="0,0"/>
                      <v:stroke on="f"/>
                      <v:imagedata r:id="rId45" o:title=""/>
                      <o:lock v:ext="edit" aspectratio="t"/>
                    </v:shape>
                    <v:shape id="图片 229" o:spid="_x0000_s1026" o:spt="75" alt="教育(1)" type="#_x0000_t75" style="position:absolute;left:16413;top:32686;height:397;width:397;" filled="f" o:preferrelative="t" stroked="f" coordsize="21600,21600" o:gfxdata="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iJsugAAANwA&#10;AAAPAAAAAAAAAAEAIAAAACIAAABkcnMvZG93bnJldi54bWxQSwECFAAUAAAACACHTuJAMy8FnjsA&#10;AAA5AAAAEAAAAAAAAAABACAAAAAJAQAAZHJzL3NoYXBleG1sLnhtbFBLBQYAAAAABgAGAFsBAACz&#10;AwAAAAA=&#10;">
                      <v:fill on="f" focussize="0,0"/>
                      <v:stroke on="f"/>
                      <v:imagedata r:id="rId46" o:title=""/>
                      <o:lock v:ext="edit" aspectratio="t"/>
                    </v:shape>
                    <v:shape id="Shape 2590" o:spid="_x0000_s1026" o:spt="100" style="position:absolute;left:8288;top:32704;height:361;width:345;v-text-anchor:middle;" filled="t" stroked="f" coordsize="21600,21600" o:gfxdata="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OZb6L4A&#10;AADcAAAADwAAAAAAAAABACAAAAAiAAAAZHJzL2Rvd25yZXYueG1sUEsBAhQAFAAAAAgAh07iQDMv&#10;BZ47AAAAOQAAABAAAAAAAAAAAQAgAAAADQEAAGRycy9zaGFwZXhtbC54bWxQSwUGAAAAAAYABgBb&#10;AQAAtwMAAAAA&#10;" path="m20618,19636c20618,20178,20178,20619,19636,20619l1964,20619c1422,20619,982,20178,982,19636l982,1964c982,1422,1422,982,1964,982l19636,982c20178,982,20618,1422,20618,1964c20618,1964,20618,19636,20618,19636xm19636,0l1964,0c879,0,0,879,0,1964l0,19636c0,20721,879,21600,1964,21600l19636,21600c20721,21600,21600,20721,21600,19636l21600,1964c21600,879,20721,0,19636,0m7855,6382c7313,6382,6873,5943,6873,5400c6873,4858,7313,4418,7855,4418c8396,4418,8836,4858,8836,5400c8836,5943,8396,6382,7855,6382m18164,4909l9749,4909c9530,4064,8768,3436,7855,3436c6941,3436,6180,4064,5960,4909l3436,4909c3165,4909,2945,5129,2945,5400c2945,5672,3165,5891,3436,5891l5960,5891c6180,6737,6941,7364,7855,7364c8768,7364,9530,6737,9749,5891l18164,5891c18435,5891,18655,5672,18655,5400c18655,5129,18435,4909,18164,4909m14727,11782c14186,11782,13745,11342,13745,10800c13745,10258,14186,9818,14727,9818c15269,9818,15709,10258,15709,10800c15709,11342,15269,11782,14727,11782m18164,10310l16621,10310c16402,9464,15641,8836,14727,8836c13814,8836,13052,9464,12833,10310l3436,10310c3165,10310,2945,10529,2945,10800c2945,11072,3165,11291,3436,11291l12833,11291c13052,12137,13814,12764,14727,12764c15641,12764,16402,12137,16621,11291l18164,11291c18435,11291,18655,11072,18655,10800c18655,10529,18435,10310,18164,10310m9818,17182c9276,17182,8836,16743,8836,16200c8836,15658,9276,15218,9818,15218c10360,15218,10800,15658,10800,16200c10800,16743,10360,17182,9818,17182m18164,15709l11712,15709c11493,14863,10732,14237,9818,14237c8904,14237,8143,14863,7924,15709l3436,15709c3165,15709,2945,15929,2945,16200c2945,16472,3165,16691,3436,16691l7924,16691c8143,17537,8904,18164,9818,18164c10732,18164,11493,17537,11712,16691l18164,16691c18435,16691,18655,16472,18655,16200c18655,15929,18435,15709,18164,15709e">
                      <v:path o:connectlocs="172,180;172,180;172,180;172,180" o:connectangles="0,82,164,247"/>
                      <v:fill on="t" focussize="0,0"/>
                      <v:stroke on="f" weight="1pt" miterlimit="4" joinstyle="miter"/>
                      <v:imagedata o:title=""/>
                      <o:lock v:ext="edit" aspectratio="f"/>
                      <v:textbox inset="1.4996062992126pt,1.4996062992126pt,1.4996062992126pt,1.4996062992126pt"/>
                    </v:shape>
                    <v:shape id="Shape 2591" o:spid="_x0000_s1026" o:spt="100" style="position:absolute;left:9622;top:32683;height:403;width:403;v-text-anchor:middle;" filled="t" stroked="f" coordsize="21600,21600" o:gfxdata="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qv5zvQAA&#10;ANwAAAAPAAAAAAAAAAEAIAAAACIAAABkcnMvZG93bnJldi54bWxQSwECFAAUAAAACACHTuJAMy8F&#10;njsAAAA5AAAAEAAAAAAAAAABACAAAAAMAQAAZHJzL3NoYXBleG1sLnhtbFBLBQYAAAAABgAGAFsB&#10;AAC2AwAAAAA=&#10;" path="m10800,14727c8631,14727,6873,12969,6873,10800c6873,8631,8631,6873,10800,6873c12969,6873,14727,8631,14727,10800c14727,12969,12969,14727,10800,14727m10800,5891c8088,5891,5891,8089,5891,10800c5891,13512,8088,15709,10800,15709c13512,15709,15709,13512,15709,10800c15709,8089,13512,5891,10800,5891m20618,12013c20614,12014,20611,12016,20607,12016l19602,12268c19256,12354,18984,12622,18892,12966c18703,13672,18421,14351,18053,14986c17873,15295,17876,15677,18060,15984l18601,16885,16886,18600c16882,18599,16878,18597,16875,18595l15978,18057c15822,17964,15648,17917,15473,17917c15304,17917,15134,17961,14982,18049c14348,18415,13671,18696,12968,18884c12624,18976,12356,19248,12269,19594l12016,20607c12015,20611,12014,20614,12012,20619l9587,20619,9331,19594c9244,19248,8976,18976,8632,18884c7929,18696,7251,18415,6617,18049c6465,17961,6296,17917,6127,17917c5951,17917,5777,17964,5621,18057l4725,18595c4722,18597,4718,18599,4714,18600l3000,16885,3540,15984c3724,15677,3727,15295,3548,14986c3179,14351,2897,13672,2708,12966c2616,12622,2343,12354,1998,12268l993,12016c989,12016,986,12014,982,12013l982,9587,1998,9333c2343,9246,2616,8979,2708,8634c2897,7928,3179,7249,3548,6615c3727,6305,3724,5923,3540,5617l3005,4725c3004,4722,3002,4718,3000,4715l4715,3000,5621,3544c5777,3636,5951,3683,6127,3683c6296,3683,6465,3639,6618,3551c7251,3185,7929,2904,8632,2717c8976,2624,9244,2353,9331,2007l9587,982,12012,982c12014,986,12015,989,12016,993l12269,2007c12356,2353,12624,2624,12968,2717c13671,2904,14348,3185,14982,3551c15134,3639,15304,3683,15473,3683c15648,3683,15822,3636,15978,3544l16884,3000,18600,4715c18598,4718,18597,4722,18595,4726l18060,5616c17876,5923,17873,6305,18053,6615c18421,7249,18703,7928,18892,8634c18984,8979,19256,9246,19602,9333l20618,9587c20618,9587,20618,12013,20618,12013xm20880,8641l19841,8380c19626,7580,19308,6822,18902,6122l19455,5200c19625,4871,19736,4463,19455,4182l17419,2145c17292,2018,17136,1969,16975,1969c16778,1969,16572,2043,16400,2145l15473,2702c14775,2298,14020,1982,13222,1768l12960,720c12848,367,12638,0,12240,0l9360,0c8962,0,8730,367,8640,720l8378,1768c7580,1982,6825,2298,6127,2702l5200,2145c5028,2043,4822,1969,4625,1969c4464,1969,4308,2018,4181,2145l2145,4182c1864,4463,1975,4871,2145,5200l2698,6122c2292,6822,1973,7580,1759,8380l720,8641c367,8730,0,8963,0,9360l0,12240c0,12638,367,12848,720,12960l1759,13220c1973,14021,2292,14778,2698,15478l2145,16400c1959,16714,1864,17137,2145,17419l4181,19455c4305,19579,4454,19627,4610,19627c4807,19627,5016,19550,5200,19455l6127,18899c6825,19302,7580,19619,8378,19832l8640,20880c8730,21233,8962,21600,9360,21600l12240,21600c12638,21600,12848,21233,12960,20880l13222,19832c14020,19619,14775,19302,15473,18899l16400,19455c16584,19550,16793,19627,16990,19627c17146,19627,17294,19579,17419,19455l19455,17419c19736,17137,19641,16714,19455,16400l18902,15478c19308,14778,19626,14021,19841,13220l20880,12960c21233,12848,21600,12638,21600,12240l21600,9360c21600,8963,21233,8730,20880,8641e">
                      <v:path o:connectlocs="201,201;201,201;201,201;201,201" o:connectangles="0,82,164,247"/>
                      <v:fill on="t" focussize="0,0"/>
                      <v:stroke on="f" weight="1pt" miterlimit="4" joinstyle="miter"/>
                      <v:imagedata o:title=""/>
                      <o:lock v:ext="edit" aspectratio="f"/>
                      <v:textbox inset="1.4996062992126pt,1.4996062992126pt,1.4996062992126pt,1.4996062992126pt"/>
                    </v:shape>
                    <v:shape id="Shape 2598" o:spid="_x0000_s1026" o:spt="100" style="position:absolute;left:6939;top:32714;height:341;width:360;v-text-anchor:middle;" filled="t" stroked="f" coordsize="21600,21600" o:gfxdata="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W/Mar4A&#10;AADcAAAADwAAAAAAAAABACAAAAAiAAAAZHJzL2Rvd25yZXYueG1sUEsBAhQAFAAAAAgAh07iQDMv&#10;BZ47AAAAOQAAABAAAAAAAAAAAQAgAAAADQEAAGRycy9zaGFwZXhtbC54bWxQSwUGAAAAAAYABgBb&#10;AQAAtwMAAAAA&#10;" path="m6873,8400l10800,8400,10800,12001,6873,12001c6873,12001,6873,8400,6873,8400xm6382,13200l11291,13200c11562,13200,11782,12932,11782,12600l11782,7800c11782,7469,11562,7200,11291,7200l6382,7200c6111,7200,5891,7469,5891,7800l5891,12600c5891,12932,6111,13200,6382,13200m6382,4800c6653,4800,6873,4531,6873,4200c6873,3868,6653,3600,6382,3600c6111,3600,5891,3868,5891,4200c5891,4531,6111,4800,6382,4800m20618,20400l2945,20400c1861,20400,982,19325,982,18000l982,4800,2945,4800,2945,17400c2945,17732,3166,18000,3436,18000c3707,18000,3927,17732,3927,17400l3927,1200,20618,1200c20618,1200,20618,20400,20618,20400xm20618,0l3927,0c3385,0,2945,538,2945,1200l2945,3600,982,3600c440,3600,0,4138,0,4800l0,18000c0,19988,1319,21600,2945,21600l20618,21600c21160,21600,21600,21062,21600,20400l21600,1200c21600,538,21160,0,20618,0m6382,18000l18164,18000c18434,18000,18655,17732,18655,17400c18655,17068,18434,16801,18164,16801l6382,16801c6111,16801,5891,17068,5891,17400c5891,17732,6111,18000,6382,18000m6382,15600l18164,15600c18434,15600,18655,15332,18655,15000c18655,14668,18434,14401,18164,14401l6382,14401c6111,14401,5891,14668,5891,15000c5891,15332,6111,15600,6382,15600m8345,4800c8616,4800,8836,4531,8836,4200c8836,3868,8616,3600,8345,3600c8075,3600,7855,3868,7855,4200c7855,4531,8075,4800,8345,4800m18164,7200l14236,7200c13966,7200,13745,7469,13745,7800c13745,8132,13966,8400,14236,8400l18164,8400c18434,8400,18655,8132,18655,7800c18655,7469,18434,7200,18164,7200m18164,12001l14236,12001c13966,12001,13745,12268,13745,12600c13745,12932,13966,13200,14236,13200l18164,13200c18434,13200,18655,12932,18655,12600c18655,12268,18434,12001,18164,12001m18164,9600l14236,9600c13966,9600,13745,9869,13745,10200c13745,10532,13966,10800,14236,10800l18164,10800c18434,10800,18655,10532,18655,10200c18655,9869,18434,9600,18164,9600m18164,4800c18434,4800,18655,4531,18655,4200c18655,3868,18434,3600,18164,3600c17893,3600,17673,3868,17673,4200c17673,4531,17893,4800,18164,4800m16200,4800c16471,4800,16691,4531,16691,4200c16691,3868,16471,3600,16200,3600c15929,3600,15709,3868,15709,4200c15709,4531,15929,4800,16200,4800m10309,4800l14236,4800c14507,4800,14727,4531,14727,4200c14727,3868,14507,3600,14236,3600l10309,3600c10038,3600,9818,3868,9818,4200c9818,4531,10038,4800,10309,4800e">
                      <v:path textboxrect="0,0,21600,21600" o:connectlocs="180,170;180,170;180,170;180,170" o:connectangles="0,82,164,247"/>
                      <v:fill on="t" focussize="0,0"/>
                      <v:stroke on="f" weight="1pt" miterlimit="4" joinstyle="miter"/>
                      <v:imagedata o:title=""/>
                      <o:lock v:ext="edit" aspectratio="f"/>
                      <v:textbox inset="1.4996062992126pt,1.4996062992126pt,1.4996062992126pt,1.4996062992126pt">
                        <w:txbxContent>
                          <w:p>
                            <w:pPr>
                              <w:jc w:val="center"/>
                            </w:pPr>
                          </w:p>
                          <w:p>
                            <w:pPr>
                              <w:jc w:val="center"/>
                            </w:pPr>
                          </w:p>
                        </w:txbxContent>
                      </v:textbox>
                    </v:shape>
                    <v:shape id="Shape 2608" o:spid="_x0000_s1026" o:spt="100" style="position:absolute;left:12334;top:32722;height:326;width:375;v-text-anchor:middle;" filled="t" stroked="f" coordsize="21600,21600" o:gfxdata="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w/DnL4A&#10;AADcAAAADwAAAAAAAAABACAAAAAiAAAAZHJzL2Rvd25yZXYueG1sUEsBAhQAFAAAAAgAh07iQDMv&#10;BZ47AAAAOQAAABAAAAAAAAAAAQAgAAAADQEAAGRycy9zaGFwZXhtbC54bWxQSwUGAAAAAAYABgBb&#10;AQAAtwMAAAAA&#10;" path="m1964,3600c1422,3600,982,3063,982,2400c982,1738,1422,1200,1964,1200c2506,1200,2945,1738,2945,2400c2945,3063,2506,3600,1964,3600m1964,0c879,0,0,1075,0,2400c0,3726,879,4800,1964,4800c3048,4800,3927,3726,3927,2400c3927,1075,3048,0,1964,0m1964,12000c1422,12000,982,11463,982,10800c982,10138,1422,9600,1964,9600c2506,9600,2945,10138,2945,10800c2945,11463,2506,12000,1964,12000m1964,8401c879,8401,0,9475,0,10800c0,12126,879,13200,1964,13200c3048,13200,3927,12126,3927,10800c3927,9475,3048,8401,1964,8401m19636,12000l7855,12000c7313,12000,6873,11463,6873,10801c6873,10138,7313,9600,7855,9600l19636,9600c20178,9600,20618,10138,20618,10801c20618,11463,20178,12000,19636,12000m19636,8401l7855,8401c6770,8401,5891,9475,5891,10801c5891,12126,6770,13200,7855,13200l19636,13200c20721,13200,21600,12126,21600,10801c21600,9475,20721,8401,19636,8401m19636,20400l7855,20400c7313,20400,6873,19862,6873,19200c6873,18538,7313,18000,7855,18000l19636,18000c20178,18000,20618,18538,20618,19200c20618,19862,20178,20400,19636,20400m19636,16800l7855,16800c6770,16800,5891,17875,5891,19200c5891,20526,6770,21600,7855,21600l19636,21600c20721,21600,21600,20526,21600,19200c21600,17875,20721,16800,19636,16800m7855,1201l19636,1201c20178,1201,20618,1738,20618,2400c20618,3063,20178,3600,19636,3600l7855,3600c7313,3600,6873,3063,6873,2400c6873,1738,7313,1201,7855,1201m7855,4800l19636,4800c20721,4800,21600,3726,21600,2400c21600,1075,20721,1,19636,1l7855,1c6770,1,5891,1075,5891,2400c5891,3726,6770,4800,7855,4800m1964,20400c1422,20400,982,19862,982,19200c982,18538,1422,18000,1964,18000c2506,18000,2945,18538,2945,19200c2945,19862,2506,20400,1964,20400m1964,16800c879,16800,0,17875,0,19200c0,20526,879,21600,1964,21600c3048,21600,3927,20526,3927,19200c3927,17875,3048,16800,1964,16800e">
                      <v:path o:connectlocs="187,163;187,163;187,163;187,163" o:connectangles="0,82,164,247"/>
                      <v:fill on="t" focussize="0,0"/>
                      <v:stroke on="f" weight="1pt" miterlimit="4" joinstyle="miter"/>
                      <v:imagedata o:title=""/>
                      <o:lock v:ext="edit" aspectratio="f"/>
                      <v:textbox inset="1.4996062992126pt,1.4996062992126pt,1.4996062992126pt,1.4996062992126pt"/>
                    </v:shape>
                    <v:shape id="Shape 2610" o:spid="_x0000_s1026" o:spt="100" style="position:absolute;left:11014;top:32737;height:296;width:331;v-text-anchor:middle;" filled="t" stroked="f" coordsize="21600,21600" o:gfxdata="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PdXeu/&#10;AAAA3AAAAA8AAAAAAAAAAQAgAAAAIgAAAGRycy9kb3ducmV2LnhtbFBLAQIUABQAAAAIAIdO4kAz&#10;LwWeOwAAADkAAAAQAAAAAAAAAAEAIAAAAA4BAABkcnMvc2hhcGV4bWwueG1sUEsFBgAAAAAGAAYA&#10;WwEAALgDAAAAAA==&#10;" path="m20618,6000l982,6000,982,2399c982,1737,1422,1200,1964,1200l6873,1200c8345,1200,8345,3600,10800,3600l19636,3600c20178,3600,20618,4137,20618,4800c20618,4800,20618,6000,20618,6000xm20618,19200c20618,19863,20178,20400,19636,20400l1964,20400c1422,20400,982,19863,982,19200l982,7200,20618,7200c20618,7200,20618,19200,20618,19200xm19636,2399l10800,2399c8836,2399,8836,0,6873,0l1964,0c879,0,0,1074,0,2399l0,19200c0,20526,879,21600,1964,21600l19636,21600c20721,21600,21600,20526,21600,19200l21600,4800c21600,3474,20721,2399,19636,2399e">
                      <v:path o:connectlocs="165,148;165,148;165,148;165,148" o:connectangles="0,82,164,247"/>
                      <v:fill on="t" focussize="0,0"/>
                      <v:stroke on="f" weight="1pt" miterlimit="4" joinstyle="miter"/>
                      <v:imagedata o:title=""/>
                      <o:lock v:ext="edit" aspectratio="f"/>
                      <v:textbox inset="1.4996062992126pt,1.4996062992126pt,1.4996062992126pt,1.4996062992126pt"/>
                    </v:shape>
                  </v:group>
                  <v:group id="组合 13" o:spid="_x0000_s1026" o:spt="203" style="position:absolute;left:6952;top:30499;height:432;width:9858;" coordorigin="6952,31669" coordsize="9858,432" o:gfxdata="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cmiO5MAAAADcAAAADwAAAAAAAAABACAAAAAiAAAAZHJzL2Rvd25yZXYu&#10;eG1sUEsBAhQAFAAAAAgAh07iQDMvBZ47AAAAOQAAABUAAAAAAAAAAQAgAAAADwEAAGRycy9ncm91&#10;cHNoYXBleG1sLnhtbFBLBQYAAAAABgAGAGABAADMAwAAAAA=&#10;">
                    <o:lock v:ext="edit" aspectratio="f"/>
                    <v:shape id="图片 199" o:spid="_x0000_s1026" o:spt="75" alt="项目管理" type="#_x0000_t75" style="position:absolute;left:13702;top:31687;height:397;width:397;" filled="f" o:preferrelative="t" stroked="f" coordsize="21600,21600" o:gfxdata="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1/2kb4A&#10;AADcAAAADwAAAAAAAAABACAAAAAiAAAAZHJzL2Rvd25yZXYueG1sUEsBAhQAFAAAAAgAh07iQDMv&#10;BZ47AAAAOQAAABAAAAAAAAAAAQAgAAAADQEAAGRycy9zaGFwZXhtbC54bWxQSwUGAAAAAAYABgBb&#10;AQAAtwMAAAAA&#10;">
                      <v:fill on="f" focussize="0,0"/>
                      <v:stroke on="f"/>
                      <v:imagedata r:id="rId47" o:title=""/>
                      <o:lock v:ext="edit" aspectratio="t"/>
                    </v:shape>
                    <v:shape id="图片 226" o:spid="_x0000_s1026" o:spt="75" alt="科研成果获奖" type="#_x0000_t75" style="position:absolute;left:15058;top:31687;height:397;width:397;" filled="f" o:preferrelative="t" stroked="f" coordsize="21600,21600" o:gfxdata="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CZzv74A&#10;AADcAAAADwAAAAAAAAABACAAAAAiAAAAZHJzL2Rvd25yZXYueG1sUEsBAhQAFAAAAAgAh07iQDMv&#10;BZ47AAAAOQAAABAAAAAAAAAAAQAgAAAADQEAAGRycy9zaGFwZXhtbC54bWxQSwUGAAAAAAYABgBb&#10;AQAAtwMAAAAA&#10;">
                      <v:fill on="f" focussize="0,0"/>
                      <v:stroke on="f"/>
                      <v:imagedata r:id="rId48" o:title=""/>
                      <o:lock v:ext="edit" aspectratio="t"/>
                    </v:shape>
                    <v:shape id="图片 235" o:spid="_x0000_s1026" o:spt="75" alt="话筒表演路演" type="#_x0000_t75" style="position:absolute;left:16414;top:31687;height:397;width:397;" filled="f" o:preferrelative="t" stroked="f" coordsize="21600,21600" o:gfxdata="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zMs4ugAAANwA&#10;AAAPAAAAAAAAAAEAIAAAACIAAABkcnMvZG93bnJldi54bWxQSwECFAAUAAAACACHTuJAMy8FnjsA&#10;AAA5AAAAEAAAAAAAAAABACAAAAAJAQAAZHJzL3NoYXBleG1sLnhtbFBLBQYAAAAABgAGAFsBAACz&#10;AwAAAAA=&#10;">
                      <v:fill on="f" focussize="0,0"/>
                      <v:stroke on="f"/>
                      <v:imagedata r:id="rId49" o:title=""/>
                      <o:lock v:ext="edit" aspectratio="t"/>
                    </v:shape>
                    <v:shape id="Shape 2546" o:spid="_x0000_s1026" o:spt="100" style="position:absolute;left:6952;top:31722;height:326;width:331;v-text-anchor:middle;" filled="t" stroked="f" coordsize="21600,21600" o:gfxdata="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e1TQr4A&#10;AADcAAAADwAAAAAAAAABACAAAAAiAAAAZHJzL2Rvd25yZXYueG1sUEsBAhQAFAAAAAgAh07iQDMv&#10;BZ47AAAAOQAAABAAAAAAAAAAAQAgAAAADQEAAGRycy9zaGFwZXhtbC54bWxQSwUGAAAAAAYABgBb&#10;AQAAtwMAAAAA&#10;" path="m20618,20400l18655,20400,18655,1200,20618,1200c20618,1200,20618,20400,20618,20400xm21109,0l18164,0c17893,0,17673,269,17673,600l17673,21000c17673,21332,17893,21600,18164,21600l21109,21600c21380,21600,21600,21332,21600,21000l21600,600c21600,269,21380,0,21109,0m8836,20400l6873,20400,6873,3600,8836,3600c8836,3600,8836,20400,8836,20400xm9327,2400l6382,2400c6111,2400,5891,2669,5891,3000l5891,21000c5891,21332,6111,21600,6382,21600l9327,21600c9598,21600,9818,21332,9818,21000l9818,3000c9818,2669,9598,2400,9327,2400m14727,20400l12764,20400,12764,10800,14727,10800c14727,10800,14727,20400,14727,20400xm15218,9600l12273,9600c12002,9600,11782,9869,11782,10200l11782,21000c11782,21332,12002,21600,12273,21600l15218,21600c15489,21600,15709,21332,15709,21000l15709,10200c15709,9869,15489,9600,15218,9600m2945,20400l982,20400,982,14400,2945,14400c2945,14400,2945,20400,2945,20400xm3436,13200l491,13200c220,13200,0,13469,0,13800l0,21000c0,21332,220,21600,491,21600l3436,21600c3707,21600,3927,21332,3927,21000l3927,13800c3927,13469,3707,13200,3436,13200e">
                      <v:path o:connectlocs="165,163;165,163;165,163;165,163" o:connectangles="0,82,164,247"/>
                      <v:fill on="t" focussize="0,0"/>
                      <v:stroke on="f" weight="1pt" miterlimit="4" joinstyle="miter"/>
                      <v:imagedata o:title=""/>
                      <o:lock v:ext="edit" aspectratio="f"/>
                      <v:textbox inset="1.4996062992126pt,1.4996062992126pt,1.4996062992126pt,1.4996062992126pt"/>
                    </v:shape>
                    <v:shape id="Shape 2547" o:spid="_x0000_s1026" o:spt="100" style="position:absolute;left:8242;top:31676;height:418;width:403;v-text-anchor:middle;" filled="t" stroked="f" coordsize="21600,21600" o:gfxdata="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P801vQAA&#10;ANwAAAAPAAAAAAAAAAEAIAAAACIAAABkcnMvZG93bnJldi54bWxQSwECFAAUAAAACACHTuJAMy8F&#10;njsAAAA5AAAAEAAAAAAAAAABACAAAAAMAQAAZHJzL3NoYXBleG1sLnhtbFBLBQYAAAAABgAGAFsB&#10;AAC2AwAAAAA=&#10;" path="m18073,17379l15643,14949c16600,13832,17182,12386,17182,10800c17182,9214,16600,7767,15643,6651l18073,4221c19649,5963,20618,8266,20618,10800c20618,13335,19649,15637,18073,17379m10800,20619c8265,20619,5963,19650,4221,18073l6651,15643c7767,16600,9214,17182,10800,17182c12386,17182,13833,16600,14949,15643l17379,18073c15637,19650,13334,20619,10800,20619m982,10800c982,8266,1950,5963,3527,4221l5957,6651c4999,7767,4418,9214,4418,10800c4418,12386,4999,13832,5957,14949l3527,17379c1950,15637,982,13335,982,10800m16200,10800c16200,13782,13782,16200,10800,16200c7817,16200,5400,13782,5400,10800c5400,7817,7817,5400,10800,5400c13782,5400,16200,7817,16200,10800m10800,982c13334,982,15637,1950,17379,3527l14949,5957c13832,4999,12386,4418,10800,4418c9214,4418,7767,4999,6651,5957l4221,3527c5963,1950,8265,982,10800,982m10800,0c4835,0,0,4835,0,10800c0,16764,4835,21600,10800,21600c16764,21600,21600,16764,21600,10800c21600,4835,16764,0,10800,0e">
                      <v:path o:connectlocs="201,209;201,209;201,209;201,209" o:connectangles="0,82,164,247"/>
                      <v:fill on="t" focussize="0,0"/>
                      <v:stroke on="f" weight="1pt" miterlimit="4" joinstyle="miter"/>
                      <v:imagedata o:title=""/>
                      <o:lock v:ext="edit" aspectratio="f"/>
                      <v:textbox inset="1.4996062992126pt,1.4996062992126pt,1.4996062992126pt,1.4996062992126pt"/>
                    </v:shape>
                    <v:shape id="Shape 2566" o:spid="_x0000_s1026" o:spt="100" style="position:absolute;left:10996;top:31723;height:324;width:356;v-text-anchor:middle;" filled="t" stroked="f" coordsize="21600,21600" o:gfxdata="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nNorr4A&#10;AADcAAAADwAAAAAAAAABACAAAAAiAAAAZHJzL2Rvd25yZXYueG1sUEsBAhQAFAAAAAgAh07iQDMv&#10;BZ47AAAAOQAAABAAAAAAAAAAAQAgAAAADQEAAGRycy9zaGFwZXhtbC54bWxQSwUGAAAAAAYABgBb&#10;AQAAtwMAAAAA&#10;" path="m6382,12000c6653,12000,6873,12268,6873,12599c6873,12931,6653,13199,6382,13199c6111,13199,5891,12931,5891,12599c5891,12268,6111,12000,6382,12000m6382,14399c7195,14399,7855,13594,7855,12599c7855,11606,7195,10800,6382,10800c5568,10800,4909,11606,4909,12599c4909,13594,5568,14399,6382,14399m20618,3600l982,3600,982,1200,20618,1200c20618,1200,20618,3600,20618,3600xm18655,20399l2945,20399,2945,4800,18655,4800c18655,4800,18655,20399,18655,20399xm20618,0l982,0c440,0,0,538,0,1200l0,3600c0,4263,440,4800,982,4800l1964,4800,1964,20399c1964,21062,2403,21600,2945,21600l18655,21600c19197,21600,19636,21062,19636,20399l19636,4800,20618,4800c21160,4800,21600,4263,21600,3600l21600,1200c21600,538,21160,0,20618,0m10800,12000c11071,12000,11291,12268,11291,12599c11291,12931,11071,13199,10800,13199c10529,13199,10309,12931,10309,12599c10309,12268,10529,12000,10800,12000m10800,14399c11614,14399,12273,13594,12273,12599c12273,11606,11614,10800,10800,10800c9986,10800,9327,11606,9327,12599c9327,13594,9986,14399,10800,14399m15218,12000c15489,12000,15709,12268,15709,12599c15709,12931,15489,13199,15218,13199c14947,13199,14727,12931,14727,12599c14727,12268,14947,12000,15218,12000m15218,14399c16032,14399,16691,13594,16691,12599c16691,11606,16032,10800,15218,10800c14405,10800,13745,11606,13745,12599c13745,13594,14405,14399,15218,14399e">
                      <v:path o:connectlocs="178,162;178,162;178,162;178,162" o:connectangles="0,82,164,247"/>
                      <v:fill on="t" focussize="0,0"/>
                      <v:stroke on="f" weight="1pt" miterlimit="4" joinstyle="miter"/>
                      <v:imagedata o:title=""/>
                      <o:lock v:ext="edit" aspectratio="f"/>
                      <v:textbox inset="1.4996062992126pt,1.4996062992126pt,1.4996062992126pt,1.4996062992126pt"/>
                    </v:shape>
                    <v:shape id="Shape 2579" o:spid="_x0000_s1026" o:spt="100" style="position:absolute;left:9604;top:31669;height:433;width:433;v-text-anchor:middle;" filled="t" stroked="f" coordsize="21600,21600" o:gfxdata="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mvDavQAA&#10;ANwAAAAPAAAAAAAAAAEAIAAAACIAAABkcnMvZG93bnJldi54bWxQSwECFAAUAAAACACHTuJAMy8F&#10;njsAAAA5AAAAEAAAAAAAAAABACAAAAAMAQAAZHJzL3NoYXBleG1sLnhtbFBLBQYAAAAABgAGAFsB&#10;AAC2AwAAAAA=&#10;" path="m16257,18984l11380,15408,10800,14983,10219,15408,5343,18984,7313,13075,7534,12411,6980,11985,2887,8836,8535,8836,8774,8199,10800,2796,12826,8199,13065,8836,18714,8836,14619,11985,14066,12411c14066,12411,16257,18984,16257,18984xm21600,7855l13745,7855,10800,0,7855,7855,0,7855,6382,12764,3436,21600,10800,16200,18164,21600,15218,12764c15218,12764,21600,7855,21600,7855xe">
                      <v:path o:connectlocs="216,216;216,216;216,216;216,216" o:connectangles="0,82,164,247"/>
                      <v:fill on="t" focussize="0,0"/>
                      <v:stroke on="f" weight="1pt" miterlimit="4" joinstyle="miter"/>
                      <v:imagedata o:title=""/>
                      <o:lock v:ext="edit" aspectratio="f"/>
                      <v:textbox inset="1.4996062992126pt,1.4996062992126pt,1.4996062992126pt,1.4996062992126pt"/>
                    </v:shape>
                    <v:shape id="Shape 2617" o:spid="_x0000_s1026" o:spt="100" style="position:absolute;left:12311;top:31723;height:324;width:432;v-text-anchor:middle;" filled="t" stroked="f" coordsize="21600,21600" o:gfxdata="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tZVQb4A&#10;AADcAAAADwAAAAAAAAABACAAAAAiAAAAZHJzL2Rvd25yZXYueG1sUEsBAhQAFAAAAAgAh07iQDMv&#10;BZ47AAAAOQAAABAAAAAAAAAAAQAgAAAADQEAAGRycy9zaGFwZXhtbC54bWxQSwUGAAAAAAYABgBb&#10;AQAAtwMAAAAA&#10;" path="m4457,20400c4686,18711,5897,18036,7134,17493l7173,17477c8055,17190,9626,16039,9626,13569c9626,11474,8932,10452,8558,9902c8484,9791,8394,9649,8414,9680c8384,9599,8237,9129,8449,8035c8549,7522,8380,7241,8380,7241c8112,6505,7614,5133,7988,4025c8490,2492,8935,2190,9741,1747c9788,1721,9834,1691,9877,1657c10029,1535,10674,1200,11403,1200c11768,1200,12075,1285,12318,1454c12610,1655,12890,2039,13313,3271c14101,5469,13602,6698,13350,7124c13183,7407,13126,7764,13191,8102c13386,9109,13260,9534,13227,9619c13219,9631,13101,9814,13041,9902c12668,10452,11973,11474,11973,13569c11973,16039,13545,17190,14427,17477l14466,17493c15703,18036,16914,18711,17143,20400c17143,20400,4457,20400,4457,20400xm14715,16328c14715,16328,12955,15815,12955,13569c12955,11596,13678,10901,13957,10421c13957,10421,14531,9807,14146,7826c14787,6740,14995,4972,14211,2789c13774,1514,13389,815,12801,409c12370,110,11880,0,11403,0c10516,0,9675,384,9339,653c8357,1192,7697,1688,7077,3579c6540,5168,7179,6892,7494,7758c7110,9740,7642,10421,7642,10421c7922,10901,8644,11596,8644,13569c8644,15815,6885,16328,6885,16328c5768,16819,3436,17760,3436,21000c3436,21000,3436,21600,3927,21600l17673,21600c18164,21600,18164,21000,18164,21000c18164,17760,15832,16819,14715,16328m19516,15006c19516,15006,18416,14701,18416,12954c18416,11419,18794,10879,19017,10506c19017,10506,19443,9975,19136,8435c19388,7760,19900,6419,19470,5184c18974,3714,18645,3327,17860,2908c17591,2699,16918,2400,16208,2400c15873,2400,15531,2473,15218,2647c15343,3035,15449,3420,15525,3799c15537,3790,15550,3779,15563,3770c15730,3657,15948,3600,16208,3600c16716,3600,17211,3825,17332,3919c17375,3953,17421,3983,17467,4008c17950,4265,18131,4362,18562,5641c18822,6387,18452,7378,18253,7911c18161,8156,18130,8457,18182,8718c18316,9392,18254,9706,18232,9784c18230,9788,18227,9793,18224,9798l18191,9853c17926,10290,17434,11106,17434,12954c17434,15019,18570,15933,19229,16155c19856,16429,20435,16859,20582,17999l18459,18000c18647,18353,18802,18755,18920,19200l21109,19199c21600,19199,21600,18599,21600,18599c21600,16199,20410,15388,19516,15006m2371,16155c3030,15933,4166,15019,4166,12954c4166,11106,3673,10290,3409,9853l3376,9798c3373,9793,3370,9788,3367,9784c3346,9706,3283,9392,3418,8718c3470,8457,3439,8156,3347,7911c3148,7378,2778,6387,3038,5641c3469,4362,3649,4265,4133,4008c4180,3983,4225,3953,4268,3919c4389,3825,4884,3600,5392,3600c5636,3600,5839,3655,6002,3755c6045,3548,6096,3341,6165,3134c6225,2950,6289,2793,6351,2630c6046,2468,5716,2400,5392,2400c4682,2400,4009,2699,3740,2908c2955,3327,2625,3714,2130,5184c1700,6419,2212,7760,2464,8435c2156,9975,2583,10506,2583,10506c2806,10879,3185,11419,3185,12954c3185,14701,2084,15006,2084,15006c1191,15388,0,16199,0,18599c0,18599,0,19199,491,19199l2680,19200c2798,18755,2952,18353,3141,18000l1018,17999c1165,16859,1744,16429,2371,16155e">
                      <v:path o:connectlocs="216,162;216,162;216,162;216,162" o:connectangles="0,82,164,247"/>
                      <v:fill on="t" focussize="0,0"/>
                      <v:stroke on="f" weight="1pt" miterlimit="4" joinstyle="miter"/>
                      <v:imagedata o:title=""/>
                      <o:lock v:ext="edit" aspectratio="f"/>
                      <v:textbox inset="1.4996062992126pt,1.4996062992126pt,1.4996062992126pt,1.4996062992126pt"/>
                    </v:shape>
                  </v:group>
                </v:group>
                <v:group id="组合 522" o:spid="_x0000_s1026" o:spt="203" style="position:absolute;left:8567;top:18362;height:794;width:6236;" coordorigin="7836,18145" coordsize="6236,794" o:gfxdata="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mP29osAAAADcAAAADwAAAAAAAAABACAAAAAiAAAAZHJzL2Rvd25yZXYu&#10;eG1sUEsBAhQAFAAAAAgAh07iQDMvBZ47AAAAOQAAABUAAAAAAAAAAQAgAAAADwEAAGRycy9ncm91&#10;cHNoYXBleG1sLnhtbFBLBQYAAAAABgAGAGABAADMAwAAAAA=&#10;">
                  <o:lock v:ext="edit" aspectratio="f"/>
                  <v:rect id="矩形 180" o:spid="_x0000_s1026" o:spt="1" style="position:absolute;left:7836;top:18145;height:794;width:6236;v-text-anchor:middle;" fillcolor="#1F4E79" filled="t" stroked="f" coordsize="21600,21600" o:gfxdata="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I3T4q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2" o:spid="_x0000_s1026" o:spt="202" type="#_x0000_t202" style="position:absolute;left:9224;top:18169;height:747;width:3448;" filled="f" stroked="f" coordsize="21600,21600" o:gfxdata="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G6Cfe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jc w:val="distribute"/>
                            <w:rPr>
                              <w:rFonts w:hint="eastAsia" w:ascii="黑体" w:hAnsi="黑体" w:eastAsia="黑体" w:cs="黑体"/>
                              <w:b/>
                              <w:bCs/>
                              <w:color w:val="FFFFFF" w:themeColor="background1"/>
                              <w:sz w:val="44"/>
                              <w:szCs w:val="44"/>
                              <w:lang w:val="en-US" w:eastAsia="zh-CN"/>
                              <w14:textFill>
                                <w14:solidFill>
                                  <w14:schemeClr w14:val="bg1"/>
                                </w14:solidFill>
                              </w14:textFill>
                            </w:rPr>
                          </w:pPr>
                          <w:r>
                            <w:rPr>
                              <w:rFonts w:hint="eastAsia" w:ascii="黑体" w:hAnsi="黑体" w:eastAsia="黑体" w:cs="黑体"/>
                              <w:b/>
                              <w:bCs/>
                              <w:color w:val="FFFFFF" w:themeColor="background1"/>
                              <w:sz w:val="44"/>
                              <w:szCs w:val="44"/>
                              <w:lang w:val="en-US" w:eastAsia="zh-CN"/>
                              <w14:textFill>
                                <w14:solidFill>
                                  <w14:schemeClr w14:val="bg1"/>
                                </w14:solidFill>
                              </w14:textFill>
                            </w:rPr>
                            <w:t>简历编辑指导</w:t>
                          </w:r>
                        </w:p>
                      </w:txbxContent>
                    </v:textbox>
                  </v:shape>
                </v:group>
                <v:group id="组合 523" o:spid="_x0000_s1026" o:spt="203" style="position:absolute;left:8567;top:28151;height:794;width:6236;" coordorigin="7821,18145" coordsize="6236,794" o:gfxdata="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6WIp0MAAAADcAAAADwAAAAAAAAABACAAAAAiAAAAZHJzL2Rvd25yZXYu&#10;eG1sUEsBAhQAFAAAAAgAh07iQDMvBZ47AAAAOQAAABUAAAAAAAAAAQAgAAAADwEAAGRycy9ncm91&#10;cHNoYXBleG1sLnhtbFBLBQYAAAAABgAGAGABAADMAwAAAAA=&#10;">
                  <o:lock v:ext="edit" aspectratio="f"/>
                  <v:rect id="矩形 180" o:spid="_x0000_s1026" o:spt="1" style="position:absolute;left:7821;top:18145;height:794;width:6236;v-text-anchor:middle;" fillcolor="#1F4E79" filled="t" stroked="f" coordsize="21600,21600" o:gfxdata="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C6fZ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文本框 2" o:spid="_x0000_s1026" o:spt="202" type="#_x0000_t202" style="position:absolute;left:9224;top:18169;height:747;width:3448;" filled="f" stroked="f" coordsize="21600,21600" o:gfxdata="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VdBN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jc w:val="distribute"/>
                            <w:rPr>
                              <w:rFonts w:hint="eastAsia" w:ascii="黑体" w:hAnsi="黑体" w:eastAsia="黑体" w:cs="黑体"/>
                              <w:b/>
                              <w:bCs/>
                              <w:color w:val="FFFFFF" w:themeColor="background1"/>
                              <w:sz w:val="44"/>
                              <w:szCs w:val="44"/>
                              <w:lang w:val="en-US" w:eastAsia="zh-CN"/>
                              <w14:textFill>
                                <w14:solidFill>
                                  <w14:schemeClr w14:val="bg1"/>
                                </w14:solidFill>
                              </w14:textFill>
                            </w:rPr>
                          </w:pPr>
                          <w:r>
                            <w:rPr>
                              <w:rFonts w:hint="eastAsia" w:ascii="黑体" w:hAnsi="黑体" w:eastAsia="黑体" w:cs="黑体"/>
                              <w:b/>
                              <w:bCs/>
                              <w:color w:val="FFFFFF" w:themeColor="background1"/>
                              <w:sz w:val="44"/>
                              <w:szCs w:val="44"/>
                              <w:lang w:val="en-US" w:eastAsia="zh-CN"/>
                              <w14:textFill>
                                <w14:solidFill>
                                  <w14:schemeClr w14:val="bg1"/>
                                </w14:solidFill>
                              </w14:textFill>
                            </w:rPr>
                            <w:t>附赠矢量图标</w:t>
                          </w:r>
                        </w:p>
                      </w:txbxContent>
                    </v:textbox>
                  </v:shape>
                </v:group>
              </v:group>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D37BE"/>
    <w:rsid w:val="01A31EE1"/>
    <w:rsid w:val="01AF4E80"/>
    <w:rsid w:val="04C71B8E"/>
    <w:rsid w:val="06036848"/>
    <w:rsid w:val="0C7E15E7"/>
    <w:rsid w:val="197F2E4E"/>
    <w:rsid w:val="1F562DC8"/>
    <w:rsid w:val="240673D2"/>
    <w:rsid w:val="28012478"/>
    <w:rsid w:val="29FA4981"/>
    <w:rsid w:val="2A377527"/>
    <w:rsid w:val="36B616BA"/>
    <w:rsid w:val="54D84DC6"/>
    <w:rsid w:val="583C4B95"/>
    <w:rsid w:val="5DB46102"/>
    <w:rsid w:val="5E306CCF"/>
    <w:rsid w:val="6382603A"/>
    <w:rsid w:val="668D37BE"/>
    <w:rsid w:val="66C10B8F"/>
    <w:rsid w:val="69E564CF"/>
    <w:rsid w:val="6B1C5AC1"/>
    <w:rsid w:val="6FD07832"/>
    <w:rsid w:val="760D048E"/>
    <w:rsid w:val="77A25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1"/>
    <w:basedOn w:val="1"/>
    <w:qFormat/>
    <w:uiPriority w:val="34"/>
    <w:pPr>
      <w:widowControl/>
      <w:ind w:firstLine="420" w:firstLineChars="200"/>
    </w:pPr>
    <w:rPr>
      <w:rFonts w:ascii="Arial" w:hAnsi="Arial"/>
      <w:szCs w:val="44"/>
    </w:rPr>
  </w:style>
  <w:style w:type="paragraph" w:customStyle="1" w:styleId="5">
    <w:name w:val="列出段落2"/>
    <w:basedOn w:val="1"/>
    <w:qFormat/>
    <w:uiPriority w:val="34"/>
    <w:pPr>
      <w:ind w:firstLine="420" w:firstLineChars="200"/>
    </w:p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sv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1" Type="http://schemas.openxmlformats.org/officeDocument/2006/relationships/fontTable" Target="fontTable.xml"/><Relationship Id="rId50" Type="http://schemas.openxmlformats.org/officeDocument/2006/relationships/customXml" Target="../customXml/item1.xml"/><Relationship Id="rId5" Type="http://schemas.openxmlformats.org/officeDocument/2006/relationships/image" Target="media/image2.png"/><Relationship Id="rId49" Type="http://schemas.openxmlformats.org/officeDocument/2006/relationships/image" Target="media/image32.png"/><Relationship Id="rId48" Type="http://schemas.openxmlformats.org/officeDocument/2006/relationships/image" Target="media/image31.png"/><Relationship Id="rId47" Type="http://schemas.openxmlformats.org/officeDocument/2006/relationships/image" Target="media/image30.png"/><Relationship Id="rId46" Type="http://schemas.openxmlformats.org/officeDocument/2006/relationships/image" Target="media/image29.png"/><Relationship Id="rId45" Type="http://schemas.openxmlformats.org/officeDocument/2006/relationships/image" Target="media/image28.png"/><Relationship Id="rId44" Type="http://schemas.openxmlformats.org/officeDocument/2006/relationships/image" Target="media/image27.png"/><Relationship Id="rId43" Type="http://schemas.openxmlformats.org/officeDocument/2006/relationships/image" Target="media/image26.png"/><Relationship Id="rId42" Type="http://schemas.openxmlformats.org/officeDocument/2006/relationships/image" Target="media/image25.png"/><Relationship Id="rId41" Type="http://schemas.openxmlformats.org/officeDocument/2006/relationships/image" Target="media/image24.png"/><Relationship Id="rId40" Type="http://schemas.openxmlformats.org/officeDocument/2006/relationships/image" Target="media/image23.png"/><Relationship Id="rId4" Type="http://schemas.openxmlformats.org/officeDocument/2006/relationships/image" Target="media/image1.png"/><Relationship Id="rId39" Type="http://schemas.openxmlformats.org/officeDocument/2006/relationships/image" Target="media/image22.png"/><Relationship Id="rId38" Type="http://schemas.openxmlformats.org/officeDocument/2006/relationships/image" Target="media/image21.png"/><Relationship Id="rId37" Type="http://schemas.openxmlformats.org/officeDocument/2006/relationships/image" Target="media/image20.png"/><Relationship Id="rId36" Type="http://schemas.openxmlformats.org/officeDocument/2006/relationships/image" Target="media/image19.png"/><Relationship Id="rId35" Type="http://schemas.openxmlformats.org/officeDocument/2006/relationships/image" Target="media/image14.svg"/><Relationship Id="rId34" Type="http://schemas.openxmlformats.org/officeDocument/2006/relationships/image" Target="media/image18.png"/><Relationship Id="rId33" Type="http://schemas.openxmlformats.org/officeDocument/2006/relationships/image" Target="media/image13.svg"/><Relationship Id="rId32" Type="http://schemas.openxmlformats.org/officeDocument/2006/relationships/image" Target="media/image17.png"/><Relationship Id="rId31" Type="http://schemas.openxmlformats.org/officeDocument/2006/relationships/image" Target="media/image12.svg"/><Relationship Id="rId30" Type="http://schemas.openxmlformats.org/officeDocument/2006/relationships/image" Target="media/image16.png"/><Relationship Id="rId3" Type="http://schemas.openxmlformats.org/officeDocument/2006/relationships/theme" Target="theme/theme1.xml"/><Relationship Id="rId29" Type="http://schemas.openxmlformats.org/officeDocument/2006/relationships/image" Target="media/image11.svg"/><Relationship Id="rId28" Type="http://schemas.openxmlformats.org/officeDocument/2006/relationships/image" Target="media/image15.png"/><Relationship Id="rId27" Type="http://schemas.openxmlformats.org/officeDocument/2006/relationships/image" Target="media/image10.svg"/><Relationship Id="rId26" Type="http://schemas.openxmlformats.org/officeDocument/2006/relationships/image" Target="media/image14.png"/><Relationship Id="rId25" Type="http://schemas.openxmlformats.org/officeDocument/2006/relationships/image" Target="media/image9.svg"/><Relationship Id="rId24" Type="http://schemas.openxmlformats.org/officeDocument/2006/relationships/image" Target="media/image13.png"/><Relationship Id="rId23" Type="http://schemas.openxmlformats.org/officeDocument/2006/relationships/image" Target="media/image8.svg"/><Relationship Id="rId22" Type="http://schemas.openxmlformats.org/officeDocument/2006/relationships/image" Target="media/image12.png"/><Relationship Id="rId21" Type="http://schemas.openxmlformats.org/officeDocument/2006/relationships/image" Target="media/image7.sv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6.svg"/><Relationship Id="rId18" Type="http://schemas.openxmlformats.org/officeDocument/2006/relationships/image" Target="media/image10.png"/><Relationship Id="rId17" Type="http://schemas.openxmlformats.org/officeDocument/2006/relationships/image" Target="media/image5.svg"/><Relationship Id="rId16" Type="http://schemas.openxmlformats.org/officeDocument/2006/relationships/image" Target="media/image9.png"/><Relationship Id="rId15" Type="http://schemas.openxmlformats.org/officeDocument/2006/relationships/image" Target="media/image4.svg"/><Relationship Id="rId14" Type="http://schemas.openxmlformats.org/officeDocument/2006/relationships/image" Target="media/image8.png"/><Relationship Id="rId13" Type="http://schemas.openxmlformats.org/officeDocument/2006/relationships/image" Target="media/image3.svg"/><Relationship Id="rId12" Type="http://schemas.openxmlformats.org/officeDocument/2006/relationships/image" Target="media/image7.png"/><Relationship Id="rId11" Type="http://schemas.openxmlformats.org/officeDocument/2006/relationships/image" Target="media/image2.svg"/><Relationship Id="rId10" Type="http://schemas.openxmlformats.org/officeDocument/2006/relationships/image" Target="media/image6.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789\AppData\Roaming\kingsoft\office6\templates\download\c12092a4-d250-ffe9-981f-9f4f641271ee\&#34013;&#33394;&#21830;&#21153;&#39118;&#20379;&#24212;&#38142;&#32463;&#29702;&#27714;&#32844;&#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蓝色商务风供应链经理求职简历.docx</Template>
  <Pages>2</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2020-06-29T05:18:00Z</dcterms:created>
  <dc:creator>双子晨</dc:creator>
  <cp:lastModifiedBy>双子晨</cp:lastModifiedBy>
  <dcterms:modified xsi:type="dcterms:W3CDTF">2020-06-29T05:20:11Z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