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svg" ContentType="image/svg+xml"/>
  <Override PartName="/word/media/image2.svg" ContentType="image/svg+xml"/>
  <Override PartName="/word/media/image3.svg" ContentType="image/svg+xml"/>
  <Override PartName="/word/media/image4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ragraph">
                  <wp:posOffset>5584825</wp:posOffset>
                </wp:positionV>
                <wp:extent cx="1486535" cy="935355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535" cy="935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思源黑体 CN Medium" w:hAnsi="思源黑体 CN Medium" w:eastAsia="思源黑体 CN Medium" w:cs="思源黑体 CN Medium"/>
                                <w:b/>
                                <w:bCs/>
                                <w:color w:val="696363"/>
                                <w:sz w:val="72"/>
                                <w:szCs w:val="1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b/>
                                <w:bCs/>
                                <w:color w:val="696363"/>
                                <w:sz w:val="72"/>
                                <w:szCs w:val="144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7.3pt;margin-top:439.75pt;height:73.65pt;width:117.05pt;z-index:251935744;mso-width-relative:page;mso-height-relative:page;" filled="f" stroked="f" coordsize="21600,21600" o:gfxdata="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NSd&#10;i7jdAAAADAEAAA8AAAAAAAAAAQAgAAAAIgAAAGRycy9kb3ducmV2LnhtbFBLAQIUABQAAAAIAIdO&#10;4kDmjUTGHgIAABoEAAAOAAAAAAAAAAEAIAAAACw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思源黑体 CN Medium" w:hAnsi="思源黑体 CN Medium" w:eastAsia="思源黑体 CN Medium" w:cs="思源黑体 CN Medium"/>
                          <w:b/>
                          <w:bCs/>
                          <w:color w:val="696363"/>
                          <w:sz w:val="72"/>
                          <w:szCs w:val="144"/>
                          <w:lang w:val="en-US" w:eastAsia="zh-CN"/>
                        </w:rPr>
                      </w:pP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b/>
                          <w:bCs/>
                          <w:color w:val="696363"/>
                          <w:sz w:val="72"/>
                          <w:szCs w:val="144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1219835</wp:posOffset>
                </wp:positionH>
                <wp:positionV relativeFrom="paragraph">
                  <wp:posOffset>1108710</wp:posOffset>
                </wp:positionV>
                <wp:extent cx="2852420" cy="2857500"/>
                <wp:effectExtent l="589915" t="713740" r="1105535" b="81534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40000">
                          <a:off x="2657475" y="2541270"/>
                          <a:ext cx="2852420" cy="28575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0000"/>
                            </a:gs>
                            <a:gs pos="100000">
                              <a:srgbClr val="373933"/>
                            </a:gs>
                          </a:gsLst>
                          <a:lin ang="18600000" scaled="0"/>
                        </a:gradFill>
                        <a:ln>
                          <a:noFill/>
                        </a:ln>
                        <a:effectLst>
                          <a:outerShdw blurRad="228600" dist="279400" dir="21540000" sx="102000" sy="102000" algn="tl" rotWithShape="0">
                            <a:prstClr val="black">
                              <a:alpha val="3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6.05pt;margin-top:87.3pt;height:225pt;width:224.6pt;rotation:-3014656f;z-index:251671552;v-text-anchor:middle;mso-width-relative:page;mso-height-relative:page;" fillcolor="#000000" filled="t" stroked="f" coordsize="21600,21600" o:gfxdata="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">
                <v:fill type="gradient" on="t" color2="#373933" angle="140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  <v:shadow on="t" type="perspective" color="#000000" opacity="19660f" offset="21.9966141732283pt,-0.383937007874016pt" origin="-32768f,-32768f" matrix="66847f,0f,0f,66847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-192405</wp:posOffset>
                </wp:positionV>
                <wp:extent cx="461010" cy="461010"/>
                <wp:effectExtent l="0" t="0" r="15240" b="15240"/>
                <wp:wrapNone/>
                <wp:docPr id="5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46101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BA64E2"/>
                            </a:gs>
                            <a:gs pos="100000">
                              <a:srgbClr val="7E3DEF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47.6pt;margin-top:-15.15pt;height:36.3pt;width:36.3pt;z-index:251665408;v-text-anchor:middle;mso-width-relative:page;mso-height-relative:page;" fillcolor="#BA64E2" filled="t" stroked="f" coordsize="21600,21600" o:gfxdata="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DgB2WtsAAAAKAQAADwAAAAAA&#10;AAABACAAAAAiAAAAZHJzL2Rvd25yZXYueG1sUEsBAhQAFAAAAAgAh07iQAaKo5mCAgAA+QQAAA4A&#10;AAAAAAAAAQAgAAAAKgEAAGRycy9lMm9Eb2MueG1sUEsFBgAAAAAGAAYAWQEAAB4GAAAAAA==&#10;">
                <v:fill type="gradient" on="t" color2="#7E3DEF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5300980</wp:posOffset>
                </wp:positionV>
                <wp:extent cx="516890" cy="516890"/>
                <wp:effectExtent l="0" t="0" r="16510" b="16510"/>
                <wp:wrapNone/>
                <wp:docPr id="4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" cy="51689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99E4B1"/>
                            </a:gs>
                            <a:gs pos="100000">
                              <a:srgbClr val="50C9BD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98pt;margin-top:417.4pt;height:40.7pt;width:40.7pt;z-index:251661312;v-text-anchor:middle;mso-width-relative:page;mso-height-relative:page;" fillcolor="#99E4B1" filled="t" stroked="f" coordsize="21600,21600" o:gfxdata="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LsN802QAAAAsBAAAPAAAAAAAA&#10;AAEAIAAAACIAAABkcnMvZG93bnJldi54bWxQSwECFAAUAAAACACHTuJAZqPBtIMCAAD5BAAADgAA&#10;AAAAAAABACAAAAAoAQAAZHJzL2Uyb0RvYy54bWxQSwUGAAAAAAYABgBZAQAAHQYAAAAA&#10;">
                <v:fill type="gradient" on="t" color2="#50C9BD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1412875</wp:posOffset>
                </wp:positionH>
                <wp:positionV relativeFrom="paragraph">
                  <wp:posOffset>1783715</wp:posOffset>
                </wp:positionV>
                <wp:extent cx="3987165" cy="809625"/>
                <wp:effectExtent l="0" t="1123315" r="0" b="1134110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00000">
                          <a:off x="1419225" y="5140325"/>
                          <a:ext cx="3987165" cy="8096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>
                          <a:gsLst>
                            <a:gs pos="0">
                              <a:srgbClr val="EB157C"/>
                            </a:gs>
                            <a:gs pos="100000">
                              <a:srgbClr val="6E56A1"/>
                            </a:gs>
                          </a:gsLst>
                          <a:lin ang="186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1.25pt;margin-top:140.45pt;height:63.75pt;width:313.95pt;rotation:8847360f;z-index:251670528;v-text-anchor:middle;mso-width-relative:page;mso-height-relative:page;" fillcolor="#EB157C" filled="t" stroked="f" coordsize="21600,21600" arcsize="0.5" o:gfxdata="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">
                <v:fill type="gradient" on="t" color2="#6E56A1" angle="140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1369695</wp:posOffset>
                </wp:positionH>
                <wp:positionV relativeFrom="paragraph">
                  <wp:posOffset>2021205</wp:posOffset>
                </wp:positionV>
                <wp:extent cx="3188970" cy="1644015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970" cy="1644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思源黑体 CN Medium" w:hAnsi="思源黑体 CN Medium" w:eastAsia="思源黑体 CN Medium" w:cs="思源黑体 CN Medium"/>
                                <w:b/>
                                <w:bCs/>
                                <w:color w:val="FFFFFF" w:themeColor="background1"/>
                                <w:sz w:val="144"/>
                                <w:szCs w:val="18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b/>
                                <w:bCs/>
                                <w:color w:val="FFFFFF" w:themeColor="background1"/>
                                <w:sz w:val="144"/>
                                <w:szCs w:val="18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简</w:t>
                            </w: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b/>
                                <w:bCs/>
                                <w:color w:val="FFFFFF" w:themeColor="background1"/>
                                <w:sz w:val="144"/>
                                <w:szCs w:val="18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b/>
                                <w:bCs/>
                                <w:color w:val="FFFFFF" w:themeColor="background1"/>
                                <w:sz w:val="144"/>
                                <w:szCs w:val="18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7.85pt;margin-top:159.15pt;height:129.45pt;width:251.1pt;z-index:251812864;mso-width-relative:page;mso-height-relative:page;" filled="f" stroked="f" coordsize="21600,21600" o:gfxdata="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fe7XNtwAAAALAQAADwAAAAAAAAABACAAAAAiAAAAZHJzL2Rvd25yZXYueG1sUEsBAhQAFAAAAAgA&#10;h07iQJ5Vl4whAgAAGw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思源黑体 CN Medium" w:hAnsi="思源黑体 CN Medium" w:eastAsia="思源黑体 CN Medium" w:cs="思源黑体 CN Medium"/>
                          <w:b/>
                          <w:bCs/>
                          <w:color w:val="FFFFFF" w:themeColor="background1"/>
                          <w:sz w:val="144"/>
                          <w:szCs w:val="18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b/>
                          <w:bCs/>
                          <w:color w:val="FFFFFF" w:themeColor="background1"/>
                          <w:sz w:val="144"/>
                          <w:szCs w:val="18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简</w:t>
                      </w: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b/>
                          <w:bCs/>
                          <w:color w:val="FFFFFF" w:themeColor="background1"/>
                          <w:sz w:val="144"/>
                          <w:szCs w:val="18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b/>
                          <w:bCs/>
                          <w:color w:val="FFFFFF" w:themeColor="background1"/>
                          <w:sz w:val="144"/>
                          <w:szCs w:val="18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1064895</wp:posOffset>
                </wp:positionV>
                <wp:extent cx="3188970" cy="152273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970" cy="152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思源黑体 CN Medium" w:hAnsi="思源黑体 CN Medium" w:eastAsia="思源黑体 CN Medium" w:cs="思源黑体 CN Medium"/>
                                <w:b/>
                                <w:bCs/>
                                <w:color w:val="FFFFFF" w:themeColor="background1"/>
                                <w:sz w:val="144"/>
                                <w:szCs w:val="18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b/>
                                <w:bCs/>
                                <w:color w:val="FFFFFF" w:themeColor="background1"/>
                                <w:sz w:val="144"/>
                                <w:szCs w:val="18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</w:t>
                            </w: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b/>
                                <w:bCs/>
                                <w:color w:val="FFFFFF" w:themeColor="background1"/>
                                <w:sz w:val="144"/>
                                <w:szCs w:val="18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b/>
                                <w:bCs/>
                                <w:color w:val="FFFFFF" w:themeColor="background1"/>
                                <w:sz w:val="144"/>
                                <w:szCs w:val="18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7.95pt;margin-top:83.85pt;height:119.9pt;width:251.1pt;z-index:251782144;mso-width-relative:page;mso-height-relative:page;" filled="f" stroked="f" coordsize="21600,21600" o:gfxdata="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LxrBbjcAAAACwEAAA8AAAAAAAAAAQAgAAAAIgAAAGRycy9kb3ducmV2LnhtbFBLAQIUABQAAAAI&#10;AIdO4kC0/dK8IgIAABsEAAAOAAAAAAAAAAEAIAAAACs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思源黑体 CN Medium" w:hAnsi="思源黑体 CN Medium" w:eastAsia="思源黑体 CN Medium" w:cs="思源黑体 CN Medium"/>
                          <w:b/>
                          <w:bCs/>
                          <w:color w:val="FFFFFF" w:themeColor="background1"/>
                          <w:sz w:val="144"/>
                          <w:szCs w:val="18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b/>
                          <w:bCs/>
                          <w:color w:val="FFFFFF" w:themeColor="background1"/>
                          <w:sz w:val="144"/>
                          <w:szCs w:val="18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</w:t>
                      </w: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b/>
                          <w:bCs/>
                          <w:color w:val="FFFFFF" w:themeColor="background1"/>
                          <w:sz w:val="144"/>
                          <w:szCs w:val="18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b/>
                          <w:bCs/>
                          <w:color w:val="FFFFFF" w:themeColor="background1"/>
                          <w:sz w:val="144"/>
                          <w:szCs w:val="18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3300730</wp:posOffset>
                </wp:positionV>
                <wp:extent cx="202565" cy="202565"/>
                <wp:effectExtent l="0" t="0" r="6985" b="6985"/>
                <wp:wrapNone/>
                <wp:docPr id="18" name="椭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" cy="202565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BA64E2"/>
                            </a:gs>
                            <a:gs pos="100000">
                              <a:srgbClr val="7E3DEF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8.05pt;margin-top:259.9pt;height:15.95pt;width:15.95pt;z-index:251751424;v-text-anchor:middle;mso-width-relative:page;mso-height-relative:page;" fillcolor="#BA64E2" filled="t" stroked="f" coordsize="21600,21600" o:gfxdata="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IvhSbXaAAAACQEAAA8AAAAA&#10;AAAAAQAgAAAAIgAAAGRycy9kb3ducmV2LnhtbFBLAQIUABQAAAAIAIdO4kDlJYxRhAIAAPsEAAAO&#10;AAAAAAAAAAEAIAAAACkBAABkcnMvZTJvRG9jLnhtbFBLBQYAAAAABgAGAFkBAAAfBgAAAAA=&#10;">
                <v:fill type="gradient" on="t" color2="#7E3DEF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3482975</wp:posOffset>
                </wp:positionV>
                <wp:extent cx="245110" cy="245110"/>
                <wp:effectExtent l="0" t="0" r="2540" b="2540"/>
                <wp:wrapNone/>
                <wp:docPr id="17" name="椭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4511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FCAFA5"/>
                            </a:gs>
                            <a:gs pos="100000">
                              <a:srgbClr val="FA41D3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30.5pt;margin-top:274.25pt;height:19.3pt;width:19.3pt;z-index:251710464;v-text-anchor:middle;mso-width-relative:page;mso-height-relative:page;" fillcolor="#FCAFA5" filled="t" stroked="f" coordsize="21600,21600" o:gfxdata="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CFI0wtsAAAALAQAADwAAAAAA&#10;AAABACAAAAAiAAAAZHJzL2Rvd25yZXYueG1sUEsBAhQAFAAAAAgAh07iQJmN68qCAgAA+wQAAA4A&#10;AAAAAAAAAQAgAAAAKgEAAGRycy9lMm9Eb2MueG1sUEsFBgAAAAAGAAYAWQEAAB4GAAAAAA==&#10;">
                <v:fill type="gradient" on="t" color2="#FA41D3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5102860</wp:posOffset>
                </wp:positionH>
                <wp:positionV relativeFrom="paragraph">
                  <wp:posOffset>1814830</wp:posOffset>
                </wp:positionV>
                <wp:extent cx="202565" cy="202565"/>
                <wp:effectExtent l="0" t="0" r="6985" b="6985"/>
                <wp:wrapNone/>
                <wp:docPr id="16" name="椭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" cy="202565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BA64E2"/>
                            </a:gs>
                            <a:gs pos="100000">
                              <a:srgbClr val="7E3DEF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01.8pt;margin-top:142.9pt;height:15.95pt;width:15.95pt;z-index:251698176;v-text-anchor:middle;mso-width-relative:page;mso-height-relative:page;" fillcolor="#BA64E2" filled="t" stroked="f" coordsize="21600,21600" o:gfxdata="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qXLQidwAAAALAQAADwAA&#10;AAAAAAABACAAAAAiAAAAZHJzL2Rvd25yZXYueG1sUEsBAhQAFAAAAAgAh07iQCg4hK2EAgAA+wQA&#10;AA4AAAAAAAAAAQAgAAAAKwEAAGRycy9lMm9Eb2MueG1sUEsFBgAAAAAGAAYAWQEAACEGAAAAAA==&#10;">
                <v:fill type="gradient" on="t" color2="#7E3DEF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4781550</wp:posOffset>
                </wp:positionV>
                <wp:extent cx="340360" cy="340360"/>
                <wp:effectExtent l="0" t="0" r="2540" b="2540"/>
                <wp:wrapNone/>
                <wp:docPr id="13" name="椭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69085" y="3820795"/>
                          <a:ext cx="340360" cy="34036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FCAFA5"/>
                            </a:gs>
                            <a:gs pos="100000">
                              <a:srgbClr val="FA41D3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32.85pt;margin-top:376.5pt;height:26.8pt;width:26.8pt;z-index:251672576;v-text-anchor:middle;mso-width-relative:page;mso-height-relative:page;" fillcolor="#FCAFA5" filled="t" stroked="f" coordsize="21600,21600" o:gfxdata="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DYbRs9sA&#10;AAALAQAADwAAAAAAAAABACAAAAAiAAAAZHJzL2Rvd25yZXYueG1sUEsBAhQAFAAAAAgAh07iQERd&#10;3bSOAgAABwUAAA4AAAAAAAAAAQAgAAAAKgEAAGRycy9lMm9Eb2MueG1sUEsFBgAAAAAGAAYAWQEA&#10;ACoGAAAAAA==&#10;">
                <v:fill type="gradient" on="t" color2="#FA41D3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-951230</wp:posOffset>
            </wp:positionH>
            <wp:positionV relativeFrom="paragraph">
              <wp:posOffset>-192405</wp:posOffset>
            </wp:positionV>
            <wp:extent cx="7273290" cy="5623560"/>
            <wp:effectExtent l="0" t="0" r="0" b="0"/>
            <wp:wrapNone/>
            <wp:docPr id="1" name="图片 1" descr="新建图像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新建图像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73290" cy="562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436245</wp:posOffset>
                </wp:positionV>
                <wp:extent cx="932815" cy="191135"/>
                <wp:effectExtent l="0" t="262255" r="0" b="270510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932815" cy="19113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>
                          <a:gsLst>
                            <a:gs pos="0">
                              <a:srgbClr val="FD475A"/>
                            </a:gs>
                            <a:gs pos="100000">
                              <a:srgbClr val="FCDB08"/>
                            </a:gs>
                          </a:gsLst>
                          <a:lin ang="72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1.95pt;margin-top:34.35pt;height:15.05pt;width:73.45pt;rotation:-2949120f;z-index:251689984;v-text-anchor:middle;mso-width-relative:page;mso-height-relative:page;" fillcolor="#FD475A" filled="t" stroked="f" coordsize="21600,21600" arcsize="0.5" o:gfxdata="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JCxaX7XAAAACQEAAA8AAAAAAAAAAQAgAAAAIgAA&#10;AGRycy9kb3ducmV2LnhtbFBLAQIUABQAAAAIAIdO4kD/af1otAIAAD4FAAAOAAAAAAAAAAEAIAAA&#10;ACYBAABkcnMvZTJvRG9jLnhtbFBLBQYAAAAABgAGAFkBAABMBgAAAAA=&#10;">
                <v:fill type="gradient" on="t" color2="#FCDB08" angle="330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1201420</wp:posOffset>
                </wp:positionH>
                <wp:positionV relativeFrom="paragraph">
                  <wp:posOffset>4253230</wp:posOffset>
                </wp:positionV>
                <wp:extent cx="2258695" cy="266065"/>
                <wp:effectExtent l="0" t="704215" r="0" b="706120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997585" y="894715"/>
                          <a:ext cx="2258695" cy="26606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>
                          <a:gsLst>
                            <a:gs pos="0">
                              <a:srgbClr val="FCAFA5"/>
                            </a:gs>
                            <a:gs pos="100000">
                              <a:srgbClr val="FA41D3"/>
                            </a:gs>
                          </a:gsLst>
                          <a:lin ang="72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4.6pt;margin-top:334.9pt;height:20.95pt;width:177.85pt;rotation:-2949120f;z-index:251673600;v-text-anchor:middle;mso-width-relative:page;mso-height-relative:page;" fillcolor="#FCAFA5" filled="t" stroked="f" coordsize="21600,21600" arcsize="0.5" o:gfxdata="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">
                <v:fill type="gradient" on="t" color2="#FA41D3" angle="330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5203190</wp:posOffset>
                </wp:positionV>
                <wp:extent cx="516890" cy="516890"/>
                <wp:effectExtent l="0" t="0" r="16510" b="16510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40585" y="1003935"/>
                          <a:ext cx="516890" cy="51689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FAE100"/>
                            </a:gs>
                            <a:gs pos="50000">
                              <a:srgbClr val="EF5060"/>
                            </a:gs>
                            <a:gs pos="83000">
                              <a:srgbClr val="F24C5D"/>
                            </a:gs>
                            <a:gs pos="100000">
                              <a:srgbClr val="E3396B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0.3pt;margin-top:409.7pt;height:40.7pt;width:40.7pt;z-index:251659264;v-text-anchor:middle;mso-width-relative:page;mso-height-relative:page;" fillcolor="#FAE100" filled="t" stroked="f" coordsize="21600,21600" o:gfxdata="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AziUCfVAAAABwEAAA8AAAAAAAAAAQAgAAAAIgAAAGRycy9kb3ducmV2LnhtbFBL&#10;AQIUABQAAAAIAIdO4kBMb/RVpAIAAGkFAAAOAAAAAAAAAAEAIAAAACQBAABkcnMvZTJvRG9jLnht&#10;bFBLBQYAAAAABgAGAFkBAAA6BgAAAAA=&#10;">
                <v:fill type="gradient" on="t" color2="#E3396B" colors="0f #FAE100;32768f #EF5060;54395f #F24C5D;65536f #E3396B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-342265</wp:posOffset>
                </wp:positionV>
                <wp:extent cx="516890" cy="516890"/>
                <wp:effectExtent l="0" t="0" r="16510" b="16510"/>
                <wp:wrapNone/>
                <wp:docPr id="6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" cy="51689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FCAFA5"/>
                            </a:gs>
                            <a:gs pos="100000">
                              <a:srgbClr val="FA41D3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16.8pt;margin-top:-26.95pt;height:40.7pt;width:40.7pt;z-index:251669504;v-text-anchor:middle;mso-width-relative:page;mso-height-relative:page;" fillcolor="#FCAFA5" filled="t" stroked="f" coordsize="21600,21600" o:gfxdata="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PsU5U2gAAAAoBAAAPAAAAAAAA&#10;AAEAIAAAACIAAABkcnMvZG93bnJldi54bWxQSwECFAAUAAAACACHTuJA8rcA1IICAAD5BAAADgAA&#10;AAAAAAABACAAAAApAQAAZHJzL2Uyb0RvYy54bWxQSwUGAAAAAAYABgBZAQAAHQYAAAAA&#10;">
                <v:fill type="gradient" on="t" color2="#FA41D3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7995285</wp:posOffset>
                </wp:positionV>
                <wp:extent cx="3045460" cy="439420"/>
                <wp:effectExtent l="0" t="0" r="0" b="0"/>
                <wp:wrapNone/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5699" cy="439334"/>
                          <a:chOff x="2254888" y="8560304"/>
                          <a:chExt cx="3045978" cy="439334"/>
                        </a:xfrm>
                      </wpg:grpSpPr>
                      <wpg:grpSp>
                        <wpg:cNvPr id="55" name="组合 55"/>
                        <wpg:cNvGrpSpPr/>
                        <wpg:grpSpPr>
                          <a:xfrm>
                            <a:off x="2339103" y="8560304"/>
                            <a:ext cx="2961763" cy="367592"/>
                            <a:chOff x="2339103" y="8560304"/>
                            <a:chExt cx="2961763" cy="367592"/>
                          </a:xfrm>
                        </wpg:grpSpPr>
                        <wpg:grpSp>
                          <wpg:cNvPr id="56" name="组合 56"/>
                          <wpg:cNvGrpSpPr/>
                          <wpg:grpSpPr>
                            <a:xfrm>
                              <a:off x="2339103" y="8672181"/>
                              <a:ext cx="255715" cy="255715"/>
                              <a:chOff x="2339103" y="8672181"/>
                              <a:chExt cx="255715" cy="255715"/>
                            </a:xfrm>
                          </wpg:grpSpPr>
                          <wps:wsp>
                            <wps:cNvPr id="57" name="电话轮廓"/>
                            <wps:cNvSpPr/>
                            <wps:spPr>
                              <a:xfrm>
                                <a:off x="2339103" y="8672181"/>
                                <a:ext cx="255715" cy="2557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141A8"/>
                              </a:solidFill>
                              <a:ln w="285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pic:pic xmlns:pic="http://schemas.openxmlformats.org/drawingml/2006/picture">
                            <pic:nvPicPr>
                              <pic:cNvPr id="58" name="电话" descr="听筒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6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366399" y="8696795"/>
                                <a:ext cx="210312" cy="21031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59" name="文本框 84"/>
                          <wps:cNvSpPr txBox="1"/>
                          <wps:spPr>
                            <a:xfrm>
                              <a:off x="2692682" y="8560304"/>
                              <a:ext cx="2608184" cy="2895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/>
                                  <w:rPr>
                                    <w:rFonts w:hint="eastAsia" w:ascii="思源黑体 CN Medium" w:hAnsi="思源黑体 CN Medium" w:eastAsia="思源黑体 CN Medium" w:cs="思源黑体 CN Medium"/>
                                  </w:rPr>
                                </w:pPr>
                                <w:r>
                                  <w:rPr>
                                    <w:rFonts w:hint="eastAsia" w:ascii="思源黑体 CN Medium" w:hAnsi="思源黑体 CN Medium" w:eastAsia="思源黑体 CN Medium" w:cs="思源黑体 CN Medium"/>
                                    <w:color w:val="000000" w:themeColor="text1"/>
                                    <w:kern w:val="24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电    话：1</w:t>
                                </w:r>
                                <w:r>
                                  <w:rPr>
                                    <w:rFonts w:hint="eastAsia" w:ascii="思源黑体 CN Medium" w:hAnsi="思源黑体 CN Medium" w:eastAsia="思源黑体 CN Medium" w:cs="思源黑体 CN Medium"/>
                                    <w:color w:val="000000" w:themeColor="text1"/>
                                    <w:kern w:val="24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31</w:t>
                                </w:r>
                                <w:r>
                                  <w:rPr>
                                    <w:rFonts w:hint="eastAsia" w:ascii="思源黑体 CN Medium" w:hAnsi="思源黑体 CN Medium" w:eastAsia="思源黑体 CN Medium" w:cs="思源黑体 CN Medium"/>
                                    <w:color w:val="000000" w:themeColor="text1"/>
                                    <w:kern w:val="24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12345678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60" name="直接连接符 60"/>
                        <wps:cNvCnPr/>
                        <wps:spPr>
                          <a:xfrm>
                            <a:off x="2254888" y="8999638"/>
                            <a:ext cx="300390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4.55pt;margin-top:629.55pt;height:34.6pt;width:239.8pt;z-index:251800576;mso-width-relative:page;mso-height-relative:page;" coordorigin="2254888,8560304" coordsize="3045978,439334" o:gfxdata="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">
                <o:lock v:ext="edit" aspectratio="f"/>
                <v:group id="_x0000_s1026" o:spid="_x0000_s1026" o:spt="203" style="position:absolute;left:2339103;top:8560304;height:367592;width:2961763;" coordorigin="2339103,8560304" coordsize="2961763,367592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2339103;top:8672181;height:255715;width:255715;" coordorigin="2339103,8672181" coordsize="255715,255715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电话轮廓" o:spid="_x0000_s1026" o:spt="3" type="#_x0000_t3" style="position:absolute;left:2339103;top:8672181;height:255715;width:255715;v-text-anchor:middle;" fillcolor="#F141A8" filled="t" stroked="f" coordsize="21600,21600" o:gfxdata="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26hsz&#10;wAAAANsAAAAPAAAAAAAAAAEAIAAAACIAAABkcnMvZG93bnJldi54bWxQSwECFAAUAAAACACHTuJA&#10;My8FnjsAAAA5AAAAEAAAAAAAAAABACAAAAAPAQAAZHJzL3NoYXBleG1sLnhtbFBLBQYAAAAABgAG&#10;AFsBAAC5AwAAAAA=&#10;">
                      <v:fill on="t" focussize="0,0"/>
                      <v:stroke on="f" weight="2.25pt" miterlimit="8" joinstyle="miter"/>
                      <v:imagedata o:title=""/>
                      <o:lock v:ext="edit" aspectratio="f"/>
                    </v:shape>
                    <v:shape id="电话" o:spid="_x0000_s1026" o:spt="75" alt="听筒" type="#_x0000_t75" style="position:absolute;left:2366399;top:8696795;height:210312;width:210312;" filled="f" o:preferrelative="t" stroked="f" coordsize="21600,21600" o:gfxdata="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ypE/i5AAAA2wAA&#10;AA8AAAAAAAAAAQAgAAAAIgAAAGRycy9kb3ducmV2LnhtbFBLAQIUABQAAAAIAIdO4kAzLwWeOwAA&#10;ADkAAAAQAAAAAAAAAAEAIAAAAAgBAABkcnMvc2hhcGV4bWwueG1sUEsFBgAAAAAGAAYAWwEAALID&#10;AAAAAA==&#10;">
                      <v:fill on="f" focussize="0,0"/>
                      <v:stroke on="f"/>
                      <v:imagedata r:id="rId7" o:title=""/>
                      <o:lock v:ext="edit" aspectratio="t"/>
                    </v:shape>
                  </v:group>
                  <v:shape id="文本框 84" o:spid="_x0000_s1026" o:spt="202" type="#_x0000_t202" style="position:absolute;left:2692682;top:8560304;height:289560;width:2608184;" filled="f" stroked="f" coordsize="21600,21600" o:gfxdata="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uAkar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2"/>
                            <w:spacing w:before="0" w:beforeAutospacing="0" w:after="0" w:afterAutospacing="0"/>
                            <w:rPr>
                              <w:rFonts w:hint="eastAsia" w:ascii="思源黑体 CN Medium" w:hAnsi="思源黑体 CN Medium" w:eastAsia="思源黑体 CN Medium" w:cs="思源黑体 CN Medium"/>
                            </w:rPr>
                          </w:pPr>
                          <w:r>
                            <w:rPr>
                              <w:rFonts w:hint="eastAsia" w:ascii="思源黑体 CN Medium" w:hAnsi="思源黑体 CN Medium" w:eastAsia="思源黑体 CN Medium" w:cs="思源黑体 CN Medium"/>
                              <w:color w:val="000000" w:themeColor="text1"/>
                              <w:kern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电    话：1</w:t>
                          </w:r>
                          <w:r>
                            <w:rPr>
                              <w:rFonts w:hint="eastAsia" w:ascii="思源黑体 CN Medium" w:hAnsi="思源黑体 CN Medium" w:eastAsia="思源黑体 CN Medium" w:cs="思源黑体 CN Medium"/>
                              <w:color w:val="000000" w:themeColor="text1"/>
                              <w:kern w:val="24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31</w:t>
                          </w:r>
                          <w:r>
                            <w:rPr>
                              <w:rFonts w:hint="eastAsia" w:ascii="思源黑体 CN Medium" w:hAnsi="思源黑体 CN Medium" w:eastAsia="思源黑体 CN Medium" w:cs="思源黑体 CN Medium"/>
                              <w:color w:val="000000" w:themeColor="text1"/>
                              <w:kern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12345678</w:t>
                          </w:r>
                        </w:p>
                      </w:txbxContent>
                    </v:textbox>
                  </v:shape>
                </v:group>
                <v:line id="_x0000_s1026" o:spid="_x0000_s1026" o:spt="20" style="position:absolute;left:2254888;top:8999638;height:0;width:3003905;" filled="f" stroked="t" coordsize="21600,21600" o:gfxdata="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vWnZ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7366635</wp:posOffset>
                </wp:positionV>
                <wp:extent cx="3048635" cy="448945"/>
                <wp:effectExtent l="0" t="0" r="0" b="0"/>
                <wp:wrapNone/>
                <wp:docPr id="61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741" cy="448853"/>
                          <a:chOff x="2254888" y="7931437"/>
                          <a:chExt cx="3048865" cy="448853"/>
                        </a:xfrm>
                      </wpg:grpSpPr>
                      <wpg:grpSp>
                        <wpg:cNvPr id="92" name="组合 92"/>
                        <wpg:cNvGrpSpPr/>
                        <wpg:grpSpPr>
                          <a:xfrm>
                            <a:off x="2339103" y="7931437"/>
                            <a:ext cx="2964650" cy="359590"/>
                            <a:chOff x="2339103" y="7931437"/>
                            <a:chExt cx="2964650" cy="359590"/>
                          </a:xfrm>
                        </wpg:grpSpPr>
                        <wpg:grpSp>
                          <wpg:cNvPr id="93" name="组合 93"/>
                          <wpg:cNvGrpSpPr/>
                          <wpg:grpSpPr>
                            <a:xfrm>
                              <a:off x="2339103" y="8035312"/>
                              <a:ext cx="255715" cy="255715"/>
                              <a:chOff x="2339103" y="8035312"/>
                              <a:chExt cx="255715" cy="255715"/>
                            </a:xfrm>
                          </wpg:grpSpPr>
                          <wps:wsp>
                            <wps:cNvPr id="94" name="院校轮廓"/>
                            <wps:cNvSpPr/>
                            <wps:spPr>
                              <a:xfrm>
                                <a:off x="2339103" y="8035312"/>
                                <a:ext cx="255715" cy="2557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141A8"/>
                              </a:solidFill>
                              <a:ln w="285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pic:pic xmlns:pic="http://schemas.openxmlformats.org/drawingml/2006/picture">
                            <pic:nvPicPr>
                              <pic:cNvPr id="95" name="院校" descr="文凭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9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354207" y="8055527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96" name="文本框 63"/>
                          <wps:cNvSpPr txBox="1"/>
                          <wps:spPr>
                            <a:xfrm>
                              <a:off x="2695702" y="7931437"/>
                              <a:ext cx="2608051" cy="2895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/>
                                  <w:rPr>
                                    <w:rFonts w:hint="eastAsia" w:ascii="思源黑体 CN Medium" w:hAnsi="思源黑体 CN Medium" w:eastAsia="思源黑体 CN Medium" w:cs="思源黑体 CN Medium"/>
                                  </w:rPr>
                                </w:pPr>
                                <w:r>
                                  <w:rPr>
                                    <w:rFonts w:hint="eastAsia" w:ascii="思源黑体 CN Medium" w:hAnsi="思源黑体 CN Medium" w:eastAsia="思源黑体 CN Medium" w:cs="思源黑体 CN Medium"/>
                                    <w:color w:val="000000" w:themeColor="text1"/>
                                    <w:kern w:val="24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毕业院校：</w:t>
                                </w:r>
                                <w:r>
                                  <w:rPr>
                                    <w:rFonts w:hint="eastAsia" w:ascii="思源黑体 CN Medium" w:hAnsi="思源黑体 CN Medium" w:eastAsia="思源黑体 CN Medium" w:cs="思源黑体 CN Medium"/>
                                    <w:color w:val="000000" w:themeColor="text1"/>
                                    <w:kern w:val="24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XX师范</w:t>
                                </w:r>
                                <w:r>
                                  <w:rPr>
                                    <w:rFonts w:hint="eastAsia" w:ascii="思源黑体 CN Medium" w:hAnsi="思源黑体 CN Medium" w:eastAsia="思源黑体 CN Medium" w:cs="思源黑体 CN Medium"/>
                                    <w:color w:val="000000" w:themeColor="text1"/>
                                    <w:kern w:val="24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大学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97" name="直接连接符 97"/>
                        <wps:cNvCnPr/>
                        <wps:spPr>
                          <a:xfrm>
                            <a:off x="2254888" y="8380290"/>
                            <a:ext cx="300390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4.55pt;margin-top:580.05pt;height:35.35pt;width:240.05pt;z-index:251801600;mso-width-relative:page;mso-height-relative:page;" coordorigin="2254888,7931437" coordsize="3048865,448853" o:gfxdata="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">
                <o:lock v:ext="edit" aspectratio="f"/>
                <v:group id="_x0000_s1026" o:spid="_x0000_s1026" o:spt="203" style="position:absolute;left:2339103;top:7931437;height:359590;width:2964650;" coordorigin="2339103,7931437" coordsize="2964650,359590" o:gfxdata="UEsDBAoAAAAAAIdO4kAAAAAAAAAAAAAAAAAEAAAAZHJzL1BLAwQUAAAACACHTuJAAEOpo7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8J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AQ6mj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2339103;top:8035312;height:255715;width:255715;" coordorigin="2339103,8035312" coordsize="255715,255715" o:gfxdata="UEsDBAoAAAAAAIdO4kAAAAAAAAAAAAAAAAAEAAAAZHJzL1BLAwQUAAAACACHTuJAbw8MO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uk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w8MOL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院校轮廓" o:spid="_x0000_s1026" o:spt="3" type="#_x0000_t3" style="position:absolute;left:2339103;top:8035312;height:255715;width:255715;v-text-anchor:middle;" fillcolor="#F141A8" filled="t" stroked="f" coordsize="21600,21600" o:gfxdata="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YE/3r4A&#10;AADbAAAADwAAAAAAAAABACAAAAAiAAAAZHJzL2Rvd25yZXYueG1sUEsBAhQAFAAAAAgAh07iQDMv&#10;BZ47AAAAOQAAABAAAAAAAAAAAQAgAAAADQEAAGRycy9zaGFwZXhtbC54bWxQSwUGAAAAAAYABgBb&#10;AQAAtwMAAAAA&#10;">
                      <v:fill on="t" focussize="0,0"/>
                      <v:stroke on="f" weight="2.25pt" miterlimit="8" joinstyle="miter"/>
                      <v:imagedata o:title=""/>
                      <o:lock v:ext="edit" aspectratio="f"/>
                    </v:shape>
                    <v:shape id="院校" o:spid="_x0000_s1026" o:spt="75" alt="文凭" type="#_x0000_t75" style="position:absolute;left:2354207;top:8055527;height:228600;width:228600;" filled="f" o:preferrelative="t" stroked="f" coordsize="21600,21600" o:gfxdata="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jOPuL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r:id="rId10" o:title=""/>
                      <o:lock v:ext="edit" aspectratio="t"/>
                    </v:shape>
                  </v:group>
                  <v:shape id="文本框 63" o:spid="_x0000_s1026" o:spt="202" type="#_x0000_t202" style="position:absolute;left:2695702;top:7931437;height:289560;width:2608051;" filled="f" stroked="f" coordsize="21600,21600" o:gfxdata="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MYKgr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2"/>
                            <w:spacing w:before="0" w:beforeAutospacing="0" w:after="0" w:afterAutospacing="0"/>
                            <w:rPr>
                              <w:rFonts w:hint="eastAsia" w:ascii="思源黑体 CN Medium" w:hAnsi="思源黑体 CN Medium" w:eastAsia="思源黑体 CN Medium" w:cs="思源黑体 CN Medium"/>
                            </w:rPr>
                          </w:pPr>
                          <w:r>
                            <w:rPr>
                              <w:rFonts w:hint="eastAsia" w:ascii="思源黑体 CN Medium" w:hAnsi="思源黑体 CN Medium" w:eastAsia="思源黑体 CN Medium" w:cs="思源黑体 CN Medium"/>
                              <w:color w:val="000000" w:themeColor="text1"/>
                              <w:kern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毕业院校：</w:t>
                          </w:r>
                          <w:r>
                            <w:rPr>
                              <w:rFonts w:hint="eastAsia" w:ascii="思源黑体 CN Medium" w:hAnsi="思源黑体 CN Medium" w:eastAsia="思源黑体 CN Medium" w:cs="思源黑体 CN Medium"/>
                              <w:color w:val="000000" w:themeColor="text1"/>
                              <w:kern w:val="24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XX师范</w:t>
                          </w:r>
                          <w:r>
                            <w:rPr>
                              <w:rFonts w:hint="eastAsia" w:ascii="思源黑体 CN Medium" w:hAnsi="思源黑体 CN Medium" w:eastAsia="思源黑体 CN Medium" w:cs="思源黑体 CN Medium"/>
                              <w:color w:val="000000" w:themeColor="text1"/>
                              <w:kern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大学</w:t>
                          </w:r>
                        </w:p>
                      </w:txbxContent>
                    </v:textbox>
                  </v:shape>
                </v:group>
                <v:line id="_x0000_s1026" o:spid="_x0000_s1026" o:spt="20" style="position:absolute;left:2254888;top:8380290;height:0;width:3003905;" filled="f" stroked="t" coordsize="21600,21600" o:gfxdata="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gYGK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6747510</wp:posOffset>
                </wp:positionV>
                <wp:extent cx="3045460" cy="447675"/>
                <wp:effectExtent l="0" t="0" r="0" b="0"/>
                <wp:wrapNone/>
                <wp:docPr id="98" name="组合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5699" cy="447916"/>
                          <a:chOff x="2254888" y="7313005"/>
                          <a:chExt cx="3045978" cy="447916"/>
                        </a:xfrm>
                      </wpg:grpSpPr>
                      <wpg:grpSp>
                        <wpg:cNvPr id="118" name="组合 118"/>
                        <wpg:cNvGrpSpPr/>
                        <wpg:grpSpPr>
                          <a:xfrm>
                            <a:off x="2339103" y="7313005"/>
                            <a:ext cx="2961763" cy="373445"/>
                            <a:chOff x="2339103" y="7313005"/>
                            <a:chExt cx="2961763" cy="373445"/>
                          </a:xfrm>
                        </wpg:grpSpPr>
                        <wps:wsp>
                          <wps:cNvPr id="126" name="文本框 76"/>
                          <wps:cNvSpPr txBox="1"/>
                          <wps:spPr>
                            <a:xfrm>
                              <a:off x="2692682" y="7313005"/>
                              <a:ext cx="2608184" cy="2895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/>
                                  <w:rPr>
                                    <w:rFonts w:hint="eastAsia" w:ascii="思源黑体 CN Medium" w:hAnsi="思源黑体 CN Medium" w:eastAsia="思源黑体 CN Medium" w:cs="思源黑体 CN Medium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思源黑体 CN Medium" w:hAnsi="思源黑体 CN Medium" w:eastAsia="思源黑体 CN Medium" w:cs="思源黑体 CN Medium"/>
                                    <w:color w:val="000000" w:themeColor="text1"/>
                                    <w:kern w:val="24"/>
                                    <w:lang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求职意向</w:t>
                                </w:r>
                                <w:r>
                                  <w:rPr>
                                    <w:rFonts w:hint="eastAsia" w:ascii="思源黑体 CN Medium" w:hAnsi="思源黑体 CN Medium" w:eastAsia="思源黑体 CN Medium" w:cs="思源黑体 CN Medium"/>
                                    <w:color w:val="000000" w:themeColor="text1"/>
                                    <w:kern w:val="24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：</w:t>
                                </w:r>
                                <w:r>
                                  <w:rPr>
                                    <w:rFonts w:hint="eastAsia" w:ascii="思源黑体 CN Medium" w:hAnsi="思源黑体 CN Medium" w:eastAsia="思源黑体 CN Medium" w:cs="思源黑体 CN Medium"/>
                                    <w:color w:val="000000" w:themeColor="text1"/>
                                    <w:kern w:val="24"/>
                                    <w:lang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英语教师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g:grpSp>
                          <wpg:cNvPr id="128" name="组合 128"/>
                          <wpg:cNvGrpSpPr/>
                          <wpg:grpSpPr>
                            <a:xfrm>
                              <a:off x="2339103" y="7430735"/>
                              <a:ext cx="255715" cy="255715"/>
                              <a:chOff x="2339103" y="7430735"/>
                              <a:chExt cx="255715" cy="255715"/>
                            </a:xfrm>
                          </wpg:grpSpPr>
                          <wps:wsp>
                            <wps:cNvPr id="130" name="姓名轮廓"/>
                            <wps:cNvSpPr/>
                            <wps:spPr>
                              <a:xfrm>
                                <a:off x="2339103" y="7430735"/>
                                <a:ext cx="255715" cy="2557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141A8"/>
                              </a:solidFill>
                              <a:ln w="285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pic:pic xmlns:pic="http://schemas.openxmlformats.org/drawingml/2006/picture">
                            <pic:nvPicPr>
                              <pic:cNvPr id="131" name="姓名图标" descr="用户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2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356112" y="7434079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  <wps:wsp>
                        <wps:cNvPr id="132" name="直接连接符 132"/>
                        <wps:cNvCnPr/>
                        <wps:spPr>
                          <a:xfrm>
                            <a:off x="2254888" y="7760921"/>
                            <a:ext cx="300390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4.55pt;margin-top:531.3pt;height:35.25pt;width:239.8pt;z-index:251802624;mso-width-relative:page;mso-height-relative:page;" coordorigin="2254888,7313005" coordsize="3045978,447916" o:gfxdata="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">
                <o:lock v:ext="edit" aspectratio="f"/>
                <v:group id="_x0000_s1026" o:spid="_x0000_s1026" o:spt="203" style="position:absolute;left:2339103;top:7313005;height:373445;width:2961763;" coordorigin="2339103,7313005" coordsize="2961763,373445" o:gfxdata="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2NQcK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76" o:spid="_x0000_s1026" o:spt="202" type="#_x0000_t202" style="position:absolute;left:2692682;top:7313005;height:289560;width:2608184;" filled="f" stroked="f" coordsize="21600,21600" o:gfxdata="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zmtT7ugAAANw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2"/>
                            <w:spacing w:before="0" w:beforeAutospacing="0" w:after="0" w:afterAutospacing="0"/>
                            <w:rPr>
                              <w:rFonts w:hint="eastAsia" w:ascii="思源黑体 CN Medium" w:hAnsi="思源黑体 CN Medium" w:eastAsia="思源黑体 CN Medium" w:cs="思源黑体 CN Medium"/>
                              <w:lang w:eastAsia="zh-CN"/>
                            </w:rPr>
                          </w:pPr>
                          <w:r>
                            <w:rPr>
                              <w:rFonts w:hint="eastAsia" w:ascii="思源黑体 CN Medium" w:hAnsi="思源黑体 CN Medium" w:eastAsia="思源黑体 CN Medium" w:cs="思源黑体 CN Medium"/>
                              <w:color w:val="000000" w:themeColor="text1"/>
                              <w:kern w:val="24"/>
                              <w:lang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求职意向</w:t>
                          </w:r>
                          <w:r>
                            <w:rPr>
                              <w:rFonts w:hint="eastAsia" w:ascii="思源黑体 CN Medium" w:hAnsi="思源黑体 CN Medium" w:eastAsia="思源黑体 CN Medium" w:cs="思源黑体 CN Medium"/>
                              <w:color w:val="000000" w:themeColor="text1"/>
                              <w:kern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：</w:t>
                          </w:r>
                          <w:r>
                            <w:rPr>
                              <w:rFonts w:hint="eastAsia" w:ascii="思源黑体 CN Medium" w:hAnsi="思源黑体 CN Medium" w:eastAsia="思源黑体 CN Medium" w:cs="思源黑体 CN Medium"/>
                              <w:color w:val="000000" w:themeColor="text1"/>
                              <w:kern w:val="24"/>
                              <w:lang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英语教师</w:t>
                          </w:r>
                        </w:p>
                      </w:txbxContent>
                    </v:textbox>
                  </v:shape>
                  <v:group id="_x0000_s1026" o:spid="_x0000_s1026" o:spt="203" style="position:absolute;left:2339103;top:7430735;height:255715;width:255715;" coordorigin="2339103,7430735" coordsize="255715,255715" o:gfxdata="UEsDBAoAAAAAAIdO4kAAAAAAAAAAAAAAAAAEAAAAZHJzL1BLAwQUAAAACACHTuJAOFnNt7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rT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hZzbe+AAAA3AAAAA8AAAAAAAAAAQAgAAAAIgAAAGRycy9kb3ducmV2Lnht&#10;bFBLAQIUABQAAAAIAIdO4kAzLwWeOwAAADkAAAAVAAAAAAAAAAEAIAAAAA0BAABkcnMvZ3JvdXBz&#10;aGFwZXhtbC54bWxQSwUGAAAAAAYABgBgAQAAygMAAAAA&#10;">
                    <o:lock v:ext="edit" aspectratio="f"/>
                    <v:shape id="姓名轮廓" o:spid="_x0000_s1026" o:spt="3" type="#_x0000_t3" style="position:absolute;left:2339103;top:7430735;height:255715;width:255715;v-text-anchor:middle;" fillcolor="#F141A8" filled="t" stroked="f" coordsize="21600,21600" o:gfxdata="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dsnvi&#10;wAAAANwAAAAPAAAAAAAAAAEAIAAAACIAAABkcnMvZG93bnJldi54bWxQSwECFAAUAAAACACHTuJA&#10;My8FnjsAAAA5AAAAEAAAAAAAAAABACAAAAAPAQAAZHJzL3NoYXBleG1sLnhtbFBLBQYAAAAABgAG&#10;AFsBAAC5AwAAAAA=&#10;">
                      <v:fill on="t" focussize="0,0"/>
                      <v:stroke on="f" weight="2.25pt" miterlimit="8" joinstyle="miter"/>
                      <v:imagedata o:title=""/>
                      <o:lock v:ext="edit" aspectratio="f"/>
                    </v:shape>
                    <v:shape id="姓名图标" o:spid="_x0000_s1026" o:spt="75" alt="用户" type="#_x0000_t75" style="position:absolute;left:2356112;top:7434079;height:228600;width:228600;" filled="f" o:preferrelative="t" stroked="f" coordsize="21600,21600" o:gfxdata="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q4D7m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/>
                      <v:imagedata r:id="rId13" o:title=""/>
                      <o:lock v:ext="edit" aspectratio="t"/>
                    </v:shape>
                  </v:group>
                </v:group>
                <v:line id="_x0000_s1026" o:spid="_x0000_s1026" o:spt="20" style="position:absolute;left:2254888;top:7760921;height:0;width:3003905;" filled="f" stroked="t" coordsize="21600,21600" o:gfxdata="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Uu25L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8604885</wp:posOffset>
                </wp:positionV>
                <wp:extent cx="3045460" cy="450215"/>
                <wp:effectExtent l="0" t="0" r="0" b="0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5621" cy="450289"/>
                          <a:chOff x="2254888" y="9169704"/>
                          <a:chExt cx="3045809" cy="450289"/>
                        </a:xfrm>
                      </wpg:grpSpPr>
                      <wpg:grpSp>
                        <wpg:cNvPr id="48" name="组合 48"/>
                        <wpg:cNvGrpSpPr/>
                        <wpg:grpSpPr>
                          <a:xfrm>
                            <a:off x="2339103" y="9169704"/>
                            <a:ext cx="2961594" cy="359445"/>
                            <a:chOff x="2339103" y="9169704"/>
                            <a:chExt cx="2961594" cy="359445"/>
                          </a:xfrm>
                        </wpg:grpSpPr>
                        <wpg:grpSp>
                          <wpg:cNvPr id="49" name="组合 49"/>
                          <wpg:cNvGrpSpPr/>
                          <wpg:grpSpPr>
                            <a:xfrm>
                              <a:off x="2339103" y="9273434"/>
                              <a:ext cx="255715" cy="255715"/>
                              <a:chOff x="2339103" y="9273434"/>
                              <a:chExt cx="255715" cy="255715"/>
                            </a:xfrm>
                          </wpg:grpSpPr>
                          <wps:wsp>
                            <wps:cNvPr id="50" name="邮件轮廓"/>
                            <wps:cNvSpPr/>
                            <wps:spPr>
                              <a:xfrm>
                                <a:off x="2339103" y="9273434"/>
                                <a:ext cx="255715" cy="2557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141A8"/>
                              </a:solidFill>
                              <a:ln w="285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pic:pic xmlns:pic="http://schemas.openxmlformats.org/drawingml/2006/picture">
                            <pic:nvPicPr>
                              <pic:cNvPr id="51" name="邮件" descr="信封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5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354207" y="9296517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52" name="文本框 70"/>
                          <wps:cNvSpPr txBox="1"/>
                          <wps:spPr>
                            <a:xfrm>
                              <a:off x="2692591" y="9169704"/>
                              <a:ext cx="2608106" cy="2895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/>
                                  <w:rPr>
                                    <w:rFonts w:hint="eastAsia" w:ascii="思源黑体 CN Medium" w:hAnsi="思源黑体 CN Medium" w:eastAsia="思源黑体 CN Medium" w:cs="思源黑体 CN Medium"/>
                                  </w:rPr>
                                </w:pPr>
                                <w:r>
                                  <w:rPr>
                                    <w:rFonts w:hint="eastAsia" w:ascii="思源黑体 CN Medium" w:hAnsi="思源黑体 CN Medium" w:eastAsia="思源黑体 CN Medium" w:cs="思源黑体 CN Medium"/>
                                    <w:color w:val="000000" w:themeColor="text1"/>
                                    <w:kern w:val="24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邮    箱：123456@qq.com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53" name="直接连接符 53"/>
                        <wps:cNvCnPr/>
                        <wps:spPr>
                          <a:xfrm>
                            <a:off x="2254888" y="9619993"/>
                            <a:ext cx="300390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4.55pt;margin-top:677.55pt;height:35.45pt;width:239.8pt;z-index:251799552;mso-width-relative:page;mso-height-relative:page;" coordorigin="2254888,9169704" coordsize="3045809,450289" o:gfxdata="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">
                <o:lock v:ext="edit" aspectratio="f"/>
                <v:group id="_x0000_s1026" o:spid="_x0000_s1026" o:spt="203" style="position:absolute;left:2339103;top:9169704;height:359445;width:2961594;" coordorigin="2339103,9169704" coordsize="2961594,359445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<o:lock v:ext="edit" aspectratio="f"/>
                  <v:group id="_x0000_s1026" o:spid="_x0000_s1026" o:spt="203" style="position:absolute;left:2339103;top:9273434;height:255715;width:255715;" coordorigin="2339103,9273434" coordsize="255715,255715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邮件轮廓" o:spid="_x0000_s1026" o:spt="3" type="#_x0000_t3" style="position:absolute;left:2339103;top:9273434;height:255715;width:255715;v-text-anchor:middle;" fillcolor="#F141A8" filled="t" stroked="f" coordsize="21600,21600" o:gfxdata="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QODR7sAAADb&#10;AAAADwAAAAAAAAABACAAAAAiAAAAZHJzL2Rvd25yZXYueG1sUEsBAhQAFAAAAAgAh07iQDMvBZ47&#10;AAAAOQAAABAAAAAAAAAAAQAgAAAACgEAAGRycy9zaGFwZXhtbC54bWxQSwUGAAAAAAYABgBbAQAA&#10;tAMAAAAA&#10;">
                      <v:fill on="t" focussize="0,0"/>
                      <v:stroke on="f" weight="2.25pt" miterlimit="8" joinstyle="miter"/>
                      <v:imagedata o:title=""/>
                      <o:lock v:ext="edit" aspectratio="f"/>
                    </v:shape>
                    <v:shape id="邮件" o:spid="_x0000_s1026" o:spt="75" alt="信封" type="#_x0000_t75" style="position:absolute;left:2354207;top:9296517;height:228600;width:228600;" filled="f" o:preferrelative="t" stroked="f" coordsize="21600,21600" o:gfxdata="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RWt3r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r:id="rId16" o:title=""/>
                      <o:lock v:ext="edit" aspectratio="t"/>
                    </v:shape>
                  </v:group>
                  <v:shape id="文本框 70" o:spid="_x0000_s1026" o:spt="202" type="#_x0000_t202" style="position:absolute;left:2692591;top:9169704;height:289560;width:2608106;" filled="f" stroked="f" coordsize="21600,21600" o:gfxdata="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ES2G7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2"/>
                            <w:spacing w:before="0" w:beforeAutospacing="0" w:after="0" w:afterAutospacing="0"/>
                            <w:rPr>
                              <w:rFonts w:hint="eastAsia" w:ascii="思源黑体 CN Medium" w:hAnsi="思源黑体 CN Medium" w:eastAsia="思源黑体 CN Medium" w:cs="思源黑体 CN Medium"/>
                            </w:rPr>
                          </w:pPr>
                          <w:r>
                            <w:rPr>
                              <w:rFonts w:hint="eastAsia" w:ascii="思源黑体 CN Medium" w:hAnsi="思源黑体 CN Medium" w:eastAsia="思源黑体 CN Medium" w:cs="思源黑体 CN Medium"/>
                              <w:color w:val="000000" w:themeColor="text1"/>
                              <w:kern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邮    箱：123456@qq.com</w:t>
                          </w:r>
                        </w:p>
                      </w:txbxContent>
                    </v:textbox>
                  </v:shape>
                </v:group>
                <v:line id="_x0000_s1026" o:spid="_x0000_s1026" o:spt="20" style="position:absolute;left:2254888;top:9619993;height:0;width:3003905;" filled="f" stroked="t" coordsize="21600,21600" o:gfxdata="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Az0T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微软雅黑" w:hAnsi="微软雅黑" w:eastAsia="微软雅黑" w:cstheme="minorBidi"/>
          <w:color w:val="404040" w:themeColor="text1" w:themeTint="BF"/>
          <w:kern w:val="24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7054720" behindDoc="0" locked="0" layoutInCell="1" allowOverlap="1">
                <wp:simplePos x="0" y="0"/>
                <wp:positionH relativeFrom="column">
                  <wp:posOffset>-745490</wp:posOffset>
                </wp:positionH>
                <wp:positionV relativeFrom="paragraph">
                  <wp:posOffset>8278495</wp:posOffset>
                </wp:positionV>
                <wp:extent cx="6763385" cy="777240"/>
                <wp:effectExtent l="0" t="0" r="0" b="0"/>
                <wp:wrapNone/>
                <wp:docPr id="79" name="矩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3385" cy="777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jc w:val="both"/>
                              <w:textAlignment w:val="baseline"/>
                              <w:rPr>
                                <w:rFonts w:ascii="微软雅黑 Light" w:hAnsi="微软雅黑 Light" w:eastAsia="微软雅黑 Light" w:cs="微软雅黑 Light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专业英语8级，拥有教师资格证，有丰富的少儿英语授课经验，在职期间深受学生和家长好评，学员续班率达到90~95%以上。曾获得外研社杯全国中小学英语大赛优秀指导教师称号。教学方式多样有趣，擅长激发学生兴趣，从而提高英语能力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8.7pt;margin-top:651.85pt;height:61.2pt;width:532.55pt;z-index:257054720;mso-width-relative:page;mso-height-relative:page;" filled="f" stroked="f" coordsize="21600,21600" o:gfxdata="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Iu6O/3AAAAA4BAAAPAAAAAAAAAAEAIAAAACIAAABkcnMvZG93&#10;bnJldi54bWxQSwECFAAUAAAACACHTuJAd9+kNooBAADuAgAADgAAAAAAAAABACAAAAArAQAAZHJz&#10;L2Uyb0RvYy54bWxQSwUGAAAAAAYABgBZAQAAJ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jc w:val="both"/>
                        <w:textAlignment w:val="baseline"/>
                        <w:rPr>
                          <w:rFonts w:ascii="微软雅黑 Light" w:hAnsi="微软雅黑 Light" w:eastAsia="微软雅黑 Light" w:cs="微软雅黑 Light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专业英语8级，拥有教师资格证，有丰富的少儿英语授课经验，在职期间深受学生和家长好评，学员续班率达到90~95%以上。曾获得外研社杯全国中小学英语大赛优秀指导教师称号。教学方式多样有趣，擅长激发学生兴趣，从而提高英语能力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7019904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6545580</wp:posOffset>
                </wp:positionV>
                <wp:extent cx="6551930" cy="279400"/>
                <wp:effectExtent l="0" t="0" r="1270" b="6350"/>
                <wp:wrapNone/>
                <wp:docPr id="74" name="矩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1930" cy="2794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矩形 84" o:spid="_x0000_s1026" o:spt="2" style="position:absolute;left:0pt;margin-left:-35.55pt;margin-top:515.4pt;height:22pt;width:515.9pt;z-index:257019904;v-text-anchor:middle;mso-width-relative:page;mso-height-relative:page;" fillcolor="#F2F2F2" filled="t" stroked="f" coordsize="21600,21600" arcsize="0.166666666666667" o:gfxdata="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hsDSD3AAAAA0BAAAPAAAAAAAAAAEAIAAAACIAAABkcnMvZG93bnJldi54bWxQ&#10;SwECFAAUAAAACACHTuJAe7BPm/MBAAC+AwAADgAAAAAAAAABACAAAAArAQAAZHJzL2Uyb0RvYy54&#10;bWxQSwUGAAAAAAYABgBZAQAAkAU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7029120" behindDoc="0" locked="0" layoutInCell="1" allowOverlap="1">
                <wp:simplePos x="0" y="0"/>
                <wp:positionH relativeFrom="column">
                  <wp:posOffset>-862965</wp:posOffset>
                </wp:positionH>
                <wp:positionV relativeFrom="paragraph">
                  <wp:posOffset>6545580</wp:posOffset>
                </wp:positionV>
                <wp:extent cx="629285" cy="279400"/>
                <wp:effectExtent l="0" t="0" r="18415" b="6350"/>
                <wp:wrapNone/>
                <wp:docPr id="75" name="矩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" cy="279400"/>
                        </a:xfrm>
                        <a:prstGeom prst="roundRect">
                          <a:avLst/>
                        </a:prstGeom>
                        <a:solidFill>
                          <a:srgbClr val="65A8C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矩形 84" o:spid="_x0000_s1026" o:spt="2" style="position:absolute;left:0pt;margin-left:-67.95pt;margin-top:515.4pt;height:22pt;width:49.55pt;z-index:257029120;v-text-anchor:middle;mso-width-relative:page;mso-height-relative:page;" fillcolor="#65A8CD" filled="t" stroked="f" coordsize="21600,21600" arcsize="0.166666666666667" o:gfxdata="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A1ia53AAAAA4B&#10;AAAPAAAAAAAAAAEAIAAAACIAAABkcnMvZG93bnJldi54bWxQSwECFAAUAAAACACHTuJAzBlosN4B&#10;AACMAwAADgAAAAAAAAABACAAAAArAQAAZHJzL2Uyb0RvYy54bWxQSwUGAAAAAAYABgBZAQAAewUA&#10;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7034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6540500</wp:posOffset>
                </wp:positionV>
                <wp:extent cx="1010285" cy="288925"/>
                <wp:effectExtent l="0" t="0" r="0" b="0"/>
                <wp:wrapNone/>
                <wp:docPr id="76" name="矩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285" cy="288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20" w:lineRule="exact"/>
                              <w:jc w:val="distribute"/>
                              <w:rPr>
                                <w:rFonts w:hint="eastAsia" w:ascii="思源黑体 CN Medium" w:hAnsi="思源黑体 CN Medium" w:eastAsia="思源黑体 CN Medium" w:cs="思源黑体 CN Medium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b/>
                                <w:bCs/>
                                <w:color w:val="65A8CD"/>
                                <w:kern w:val="24"/>
                                <w:sz w:val="28"/>
                                <w:szCs w:val="28"/>
                              </w:rPr>
                              <w:t>专业技能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55pt;margin-top:515pt;height:22.75pt;width:79.55pt;z-index:257034240;v-text-anchor:middle;mso-width-relative:page;mso-height-relative:page;" filled="f" stroked="f" coordsize="21600,21600" o:gfxdata="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yEMbL9gAAAAMAQAADwAAAAAAAAABACAAAAAiAAAAZHJz&#10;L2Rvd25yZXYueG1sUEsBAhQAFAAAAAgAh07iQJJAvQrLAQAAagMAAA4AAAAAAAAAAQAgAAAAJwEA&#10;AGRycy9lMm9Eb2MueG1sUEsFBgAAAAAGAAYAWQEAAGQ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20" w:lineRule="exact"/>
                        <w:jc w:val="distribute"/>
                        <w:rPr>
                          <w:rFonts w:hint="eastAsia" w:ascii="思源黑体 CN Medium" w:hAnsi="思源黑体 CN Medium" w:eastAsia="思源黑体 CN Medium" w:cs="思源黑体 CN Medium"/>
                          <w:b/>
                          <w:bCs/>
                        </w:rPr>
                      </w:pP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b/>
                          <w:bCs/>
                          <w:color w:val="65A8CD"/>
                          <w:kern w:val="24"/>
                          <w:sz w:val="28"/>
                          <w:szCs w:val="28"/>
                        </w:rPr>
                        <w:t>专业技能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7051648" behindDoc="0" locked="0" layoutInCell="1" allowOverlap="1">
                <wp:simplePos x="0" y="0"/>
                <wp:positionH relativeFrom="column">
                  <wp:posOffset>-652780</wp:posOffset>
                </wp:positionH>
                <wp:positionV relativeFrom="paragraph">
                  <wp:posOffset>6586220</wp:posOffset>
                </wp:positionV>
                <wp:extent cx="199390" cy="198120"/>
                <wp:effectExtent l="0" t="0" r="10160" b="11430"/>
                <wp:wrapNone/>
                <wp:docPr id="77" name="Freeform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98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490" h="203597">
                              <a:moveTo>
                                <a:pt x="6251" y="190649"/>
                              </a:moveTo>
                              <a:lnTo>
                                <a:pt x="196900" y="190649"/>
                              </a:lnTo>
                              <a:cubicBezTo>
                                <a:pt x="201067" y="190649"/>
                                <a:pt x="203151" y="192732"/>
                                <a:pt x="203151" y="196899"/>
                              </a:cubicBezTo>
                              <a:cubicBezTo>
                                <a:pt x="203151" y="201364"/>
                                <a:pt x="201067" y="203597"/>
                                <a:pt x="196900" y="203597"/>
                              </a:cubicBezTo>
                              <a:lnTo>
                                <a:pt x="6251" y="203597"/>
                              </a:lnTo>
                              <a:cubicBezTo>
                                <a:pt x="2084" y="203597"/>
                                <a:pt x="0" y="201364"/>
                                <a:pt x="0" y="196899"/>
                              </a:cubicBezTo>
                              <a:cubicBezTo>
                                <a:pt x="0" y="192732"/>
                                <a:pt x="2084" y="190649"/>
                                <a:pt x="6251" y="190649"/>
                              </a:cubicBezTo>
                              <a:close/>
                              <a:moveTo>
                                <a:pt x="23218" y="82599"/>
                              </a:moveTo>
                              <a:cubicBezTo>
                                <a:pt x="20836" y="82599"/>
                                <a:pt x="18678" y="83567"/>
                                <a:pt x="16743" y="85501"/>
                              </a:cubicBezTo>
                              <a:cubicBezTo>
                                <a:pt x="14809" y="87436"/>
                                <a:pt x="13841" y="89594"/>
                                <a:pt x="13841" y="91975"/>
                              </a:cubicBezTo>
                              <a:lnTo>
                                <a:pt x="13841" y="155823"/>
                              </a:lnTo>
                              <a:cubicBezTo>
                                <a:pt x="13841" y="158502"/>
                                <a:pt x="14809" y="160734"/>
                                <a:pt x="16743" y="162520"/>
                              </a:cubicBezTo>
                              <a:cubicBezTo>
                                <a:pt x="18678" y="164306"/>
                                <a:pt x="20836" y="165199"/>
                                <a:pt x="23218" y="165199"/>
                              </a:cubicBezTo>
                              <a:lnTo>
                                <a:pt x="39737" y="165199"/>
                              </a:lnTo>
                              <a:cubicBezTo>
                                <a:pt x="42119" y="165199"/>
                                <a:pt x="44202" y="164306"/>
                                <a:pt x="45988" y="162520"/>
                              </a:cubicBezTo>
                              <a:cubicBezTo>
                                <a:pt x="47774" y="160734"/>
                                <a:pt x="48667" y="158502"/>
                                <a:pt x="48667" y="155823"/>
                              </a:cubicBezTo>
                              <a:lnTo>
                                <a:pt x="48667" y="91975"/>
                              </a:lnTo>
                              <a:cubicBezTo>
                                <a:pt x="48667" y="89594"/>
                                <a:pt x="47774" y="87436"/>
                                <a:pt x="45988" y="85501"/>
                              </a:cubicBezTo>
                              <a:cubicBezTo>
                                <a:pt x="44202" y="83567"/>
                                <a:pt x="42119" y="82599"/>
                                <a:pt x="39737" y="82599"/>
                              </a:cubicBezTo>
                              <a:close/>
                              <a:moveTo>
                                <a:pt x="23218" y="70098"/>
                              </a:moveTo>
                              <a:lnTo>
                                <a:pt x="39737" y="70098"/>
                              </a:lnTo>
                              <a:cubicBezTo>
                                <a:pt x="45691" y="70098"/>
                                <a:pt x="50825" y="72256"/>
                                <a:pt x="55141" y="76572"/>
                              </a:cubicBezTo>
                              <a:cubicBezTo>
                                <a:pt x="59457" y="80888"/>
                                <a:pt x="61615" y="86022"/>
                                <a:pt x="61615" y="91975"/>
                              </a:cubicBezTo>
                              <a:lnTo>
                                <a:pt x="61615" y="155823"/>
                              </a:lnTo>
                              <a:cubicBezTo>
                                <a:pt x="61615" y="162074"/>
                                <a:pt x="59457" y="167357"/>
                                <a:pt x="55141" y="171673"/>
                              </a:cubicBezTo>
                              <a:cubicBezTo>
                                <a:pt x="50825" y="175989"/>
                                <a:pt x="45691" y="178147"/>
                                <a:pt x="39737" y="178147"/>
                              </a:cubicBezTo>
                              <a:lnTo>
                                <a:pt x="23218" y="178147"/>
                              </a:lnTo>
                              <a:cubicBezTo>
                                <a:pt x="17264" y="178147"/>
                                <a:pt x="12130" y="175989"/>
                                <a:pt x="7814" y="171673"/>
                              </a:cubicBezTo>
                              <a:cubicBezTo>
                                <a:pt x="3498" y="167357"/>
                                <a:pt x="1340" y="162074"/>
                                <a:pt x="1340" y="155823"/>
                              </a:cubicBezTo>
                              <a:lnTo>
                                <a:pt x="1340" y="91975"/>
                              </a:lnTo>
                              <a:cubicBezTo>
                                <a:pt x="1340" y="86022"/>
                                <a:pt x="3498" y="80888"/>
                                <a:pt x="7814" y="76572"/>
                              </a:cubicBezTo>
                              <a:cubicBezTo>
                                <a:pt x="12130" y="72256"/>
                                <a:pt x="17264" y="70098"/>
                                <a:pt x="23218" y="70098"/>
                              </a:cubicBezTo>
                              <a:close/>
                              <a:moveTo>
                                <a:pt x="162967" y="49113"/>
                              </a:moveTo>
                              <a:cubicBezTo>
                                <a:pt x="164455" y="48220"/>
                                <a:pt x="165944" y="48220"/>
                                <a:pt x="167432" y="49113"/>
                              </a:cubicBezTo>
                              <a:cubicBezTo>
                                <a:pt x="168027" y="50304"/>
                                <a:pt x="168325" y="51197"/>
                                <a:pt x="168325" y="51792"/>
                              </a:cubicBezTo>
                              <a:cubicBezTo>
                                <a:pt x="168325" y="52090"/>
                                <a:pt x="168027" y="52834"/>
                                <a:pt x="167432" y="54024"/>
                              </a:cubicBezTo>
                              <a:cubicBezTo>
                                <a:pt x="166837" y="54620"/>
                                <a:pt x="166093" y="54917"/>
                                <a:pt x="165200" y="54917"/>
                              </a:cubicBezTo>
                              <a:cubicBezTo>
                                <a:pt x="164307" y="54917"/>
                                <a:pt x="163562" y="54620"/>
                                <a:pt x="162967" y="54024"/>
                              </a:cubicBezTo>
                              <a:cubicBezTo>
                                <a:pt x="162372" y="52834"/>
                                <a:pt x="162074" y="52090"/>
                                <a:pt x="162074" y="51792"/>
                              </a:cubicBezTo>
                              <a:cubicBezTo>
                                <a:pt x="162074" y="51197"/>
                                <a:pt x="162372" y="50304"/>
                                <a:pt x="162967" y="49113"/>
                              </a:cubicBezTo>
                              <a:close/>
                              <a:moveTo>
                                <a:pt x="96441" y="47774"/>
                              </a:moveTo>
                              <a:cubicBezTo>
                                <a:pt x="93762" y="47774"/>
                                <a:pt x="91530" y="48666"/>
                                <a:pt x="89744" y="50452"/>
                              </a:cubicBezTo>
                              <a:cubicBezTo>
                                <a:pt x="87958" y="52238"/>
                                <a:pt x="87065" y="54471"/>
                                <a:pt x="87065" y="57150"/>
                              </a:cubicBezTo>
                              <a:lnTo>
                                <a:pt x="87065" y="155823"/>
                              </a:lnTo>
                              <a:cubicBezTo>
                                <a:pt x="87065" y="158502"/>
                                <a:pt x="87958" y="160734"/>
                                <a:pt x="89744" y="162520"/>
                              </a:cubicBezTo>
                              <a:cubicBezTo>
                                <a:pt x="91530" y="164306"/>
                                <a:pt x="93762" y="165199"/>
                                <a:pt x="96441" y="165199"/>
                              </a:cubicBezTo>
                              <a:lnTo>
                                <a:pt x="112514" y="165199"/>
                              </a:lnTo>
                              <a:cubicBezTo>
                                <a:pt x="115193" y="165199"/>
                                <a:pt x="117426" y="164306"/>
                                <a:pt x="119212" y="162520"/>
                              </a:cubicBezTo>
                              <a:cubicBezTo>
                                <a:pt x="120998" y="160734"/>
                                <a:pt x="121891" y="158502"/>
                                <a:pt x="121891" y="155823"/>
                              </a:cubicBezTo>
                              <a:lnTo>
                                <a:pt x="121891" y="57150"/>
                              </a:lnTo>
                              <a:cubicBezTo>
                                <a:pt x="121891" y="54471"/>
                                <a:pt x="120998" y="52238"/>
                                <a:pt x="119212" y="50452"/>
                              </a:cubicBezTo>
                              <a:cubicBezTo>
                                <a:pt x="117426" y="48666"/>
                                <a:pt x="115193" y="47774"/>
                                <a:pt x="112514" y="47774"/>
                              </a:cubicBezTo>
                              <a:close/>
                              <a:moveTo>
                                <a:pt x="96441" y="35272"/>
                              </a:moveTo>
                              <a:lnTo>
                                <a:pt x="112514" y="35272"/>
                              </a:lnTo>
                              <a:cubicBezTo>
                                <a:pt x="118468" y="35272"/>
                                <a:pt x="123602" y="37430"/>
                                <a:pt x="127918" y="41746"/>
                              </a:cubicBezTo>
                              <a:cubicBezTo>
                                <a:pt x="132234" y="46062"/>
                                <a:pt x="134392" y="51197"/>
                                <a:pt x="134392" y="57150"/>
                              </a:cubicBezTo>
                              <a:lnTo>
                                <a:pt x="134392" y="155823"/>
                              </a:lnTo>
                              <a:cubicBezTo>
                                <a:pt x="134392" y="162074"/>
                                <a:pt x="132234" y="167357"/>
                                <a:pt x="127918" y="171673"/>
                              </a:cubicBezTo>
                              <a:cubicBezTo>
                                <a:pt x="123602" y="175989"/>
                                <a:pt x="118468" y="178147"/>
                                <a:pt x="112514" y="178147"/>
                              </a:cubicBezTo>
                              <a:lnTo>
                                <a:pt x="96441" y="178147"/>
                              </a:lnTo>
                              <a:cubicBezTo>
                                <a:pt x="90190" y="178147"/>
                                <a:pt x="84907" y="175989"/>
                                <a:pt x="80591" y="171673"/>
                              </a:cubicBezTo>
                              <a:cubicBezTo>
                                <a:pt x="76275" y="167357"/>
                                <a:pt x="74117" y="162074"/>
                                <a:pt x="74117" y="155823"/>
                              </a:cubicBezTo>
                              <a:lnTo>
                                <a:pt x="74117" y="57150"/>
                              </a:lnTo>
                              <a:cubicBezTo>
                                <a:pt x="74117" y="51197"/>
                                <a:pt x="76275" y="46062"/>
                                <a:pt x="80591" y="41746"/>
                              </a:cubicBezTo>
                              <a:cubicBezTo>
                                <a:pt x="84907" y="37430"/>
                                <a:pt x="90190" y="35272"/>
                                <a:pt x="96441" y="35272"/>
                              </a:cubicBezTo>
                              <a:close/>
                              <a:moveTo>
                                <a:pt x="170557" y="19199"/>
                              </a:moveTo>
                              <a:lnTo>
                                <a:pt x="177701" y="19199"/>
                              </a:lnTo>
                              <a:cubicBezTo>
                                <a:pt x="179785" y="19199"/>
                                <a:pt x="180826" y="20240"/>
                                <a:pt x="180826" y="22324"/>
                              </a:cubicBezTo>
                              <a:cubicBezTo>
                                <a:pt x="180826" y="24408"/>
                                <a:pt x="179785" y="25449"/>
                                <a:pt x="177701" y="25449"/>
                              </a:cubicBezTo>
                              <a:lnTo>
                                <a:pt x="170557" y="25449"/>
                              </a:lnTo>
                              <a:cubicBezTo>
                                <a:pt x="169367" y="25449"/>
                                <a:pt x="168623" y="25598"/>
                                <a:pt x="168325" y="25896"/>
                              </a:cubicBezTo>
                              <a:lnTo>
                                <a:pt x="168771" y="44648"/>
                              </a:lnTo>
                              <a:cubicBezTo>
                                <a:pt x="168771" y="46732"/>
                                <a:pt x="167730" y="47774"/>
                                <a:pt x="165646" y="47774"/>
                              </a:cubicBezTo>
                              <a:cubicBezTo>
                                <a:pt x="163860" y="47774"/>
                                <a:pt x="162967" y="46732"/>
                                <a:pt x="162967" y="44648"/>
                              </a:cubicBezTo>
                              <a:lnTo>
                                <a:pt x="162967" y="25449"/>
                              </a:lnTo>
                              <a:cubicBezTo>
                                <a:pt x="162967" y="21282"/>
                                <a:pt x="165497" y="19199"/>
                                <a:pt x="170557" y="19199"/>
                              </a:cubicBezTo>
                              <a:close/>
                              <a:moveTo>
                                <a:pt x="166093" y="12948"/>
                              </a:moveTo>
                              <a:cubicBezTo>
                                <a:pt x="163711" y="12948"/>
                                <a:pt x="161553" y="13841"/>
                                <a:pt x="159618" y="15627"/>
                              </a:cubicBezTo>
                              <a:cubicBezTo>
                                <a:pt x="157684" y="17413"/>
                                <a:pt x="156716" y="19645"/>
                                <a:pt x="156716" y="22324"/>
                              </a:cubicBezTo>
                              <a:lnTo>
                                <a:pt x="156716" y="155823"/>
                              </a:lnTo>
                              <a:cubicBezTo>
                                <a:pt x="156716" y="158502"/>
                                <a:pt x="157684" y="160734"/>
                                <a:pt x="159618" y="162520"/>
                              </a:cubicBezTo>
                              <a:cubicBezTo>
                                <a:pt x="161553" y="164306"/>
                                <a:pt x="163711" y="165199"/>
                                <a:pt x="166093" y="165199"/>
                              </a:cubicBezTo>
                              <a:lnTo>
                                <a:pt x="182612" y="165199"/>
                              </a:lnTo>
                              <a:cubicBezTo>
                                <a:pt x="184994" y="165199"/>
                                <a:pt x="187077" y="164306"/>
                                <a:pt x="188863" y="162520"/>
                              </a:cubicBezTo>
                              <a:cubicBezTo>
                                <a:pt x="190649" y="160734"/>
                                <a:pt x="191542" y="158502"/>
                                <a:pt x="191542" y="155823"/>
                              </a:cubicBezTo>
                              <a:lnTo>
                                <a:pt x="191542" y="22324"/>
                              </a:lnTo>
                              <a:cubicBezTo>
                                <a:pt x="191542" y="19645"/>
                                <a:pt x="190649" y="17413"/>
                                <a:pt x="188863" y="15627"/>
                              </a:cubicBezTo>
                              <a:cubicBezTo>
                                <a:pt x="187077" y="13841"/>
                                <a:pt x="184994" y="12948"/>
                                <a:pt x="182612" y="12948"/>
                              </a:cubicBezTo>
                              <a:close/>
                              <a:moveTo>
                                <a:pt x="166093" y="0"/>
                              </a:moveTo>
                              <a:lnTo>
                                <a:pt x="182612" y="0"/>
                              </a:lnTo>
                              <a:cubicBezTo>
                                <a:pt x="188566" y="0"/>
                                <a:pt x="193700" y="2232"/>
                                <a:pt x="198016" y="6697"/>
                              </a:cubicBezTo>
                              <a:cubicBezTo>
                                <a:pt x="202332" y="11162"/>
                                <a:pt x="204490" y="16371"/>
                                <a:pt x="204490" y="22324"/>
                              </a:cubicBezTo>
                              <a:lnTo>
                                <a:pt x="204490" y="155823"/>
                              </a:lnTo>
                              <a:cubicBezTo>
                                <a:pt x="204490" y="162074"/>
                                <a:pt x="202332" y="167357"/>
                                <a:pt x="198016" y="171673"/>
                              </a:cubicBezTo>
                              <a:cubicBezTo>
                                <a:pt x="193700" y="175989"/>
                                <a:pt x="188566" y="178147"/>
                                <a:pt x="182612" y="178147"/>
                              </a:cubicBezTo>
                              <a:lnTo>
                                <a:pt x="166093" y="178147"/>
                              </a:lnTo>
                              <a:cubicBezTo>
                                <a:pt x="160139" y="178147"/>
                                <a:pt x="155005" y="175989"/>
                                <a:pt x="150689" y="171673"/>
                              </a:cubicBezTo>
                              <a:cubicBezTo>
                                <a:pt x="146373" y="167357"/>
                                <a:pt x="144215" y="162074"/>
                                <a:pt x="144215" y="155823"/>
                              </a:cubicBezTo>
                              <a:lnTo>
                                <a:pt x="144215" y="22324"/>
                              </a:lnTo>
                              <a:cubicBezTo>
                                <a:pt x="144215" y="16371"/>
                                <a:pt x="146373" y="11162"/>
                                <a:pt x="150689" y="6697"/>
                              </a:cubicBezTo>
                              <a:cubicBezTo>
                                <a:pt x="155005" y="2232"/>
                                <a:pt x="160139" y="0"/>
                                <a:pt x="16609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="horz" wrap="square" lIns="57150" tIns="28575" rIns="57150" bIns="28575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4" o:spid="_x0000_s1026" o:spt="100" style="position:absolute;left:0pt;margin-left:-51.4pt;margin-top:518.6pt;height:15.6pt;width:15.7pt;z-index:257051648;mso-width-relative:page;mso-height-relative:page;" fillcolor="#FFFFFF" filled="t" stroked="f" coordsize="204490,203597" o:gfxdata="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" path="m6251,190649l196900,190649c201067,190649,203151,192732,203151,196899c203151,201364,201067,203597,196900,203597l6251,203597c2084,203597,0,201364,0,196899c0,192732,2084,190649,6251,190649xm23218,82599c20836,82599,18678,83567,16743,85501c14809,87436,13841,89594,13841,91975l13841,155823c13841,158502,14809,160734,16743,162520c18678,164306,20836,165199,23218,165199l39737,165199c42119,165199,44202,164306,45988,162520c47774,160734,48667,158502,48667,155823l48667,91975c48667,89594,47774,87436,45988,85501c44202,83567,42119,82599,39737,82599xm23218,70098l39737,70098c45691,70098,50825,72256,55141,76572c59457,80888,61615,86022,61615,91975l61615,155823c61615,162074,59457,167357,55141,171673c50825,175989,45691,178147,39737,178147l23218,178147c17264,178147,12130,175989,7814,171673c3498,167357,1340,162074,1340,155823l1340,91975c1340,86022,3498,80888,7814,76572c12130,72256,17264,70098,23218,70098xm162967,49113c164455,48220,165944,48220,167432,49113c168027,50304,168325,51197,168325,51792c168325,52090,168027,52834,167432,54024c166837,54620,166093,54917,165200,54917c164307,54917,163562,54620,162967,54024c162372,52834,162074,52090,162074,51792c162074,51197,162372,50304,162967,49113xm96441,47774c93762,47774,91530,48666,89744,50452c87958,52238,87065,54471,87065,57150l87065,155823c87065,158502,87958,160734,89744,162520c91530,164306,93762,165199,96441,165199l112514,165199c115193,165199,117426,164306,119212,162520c120998,160734,121891,158502,121891,155823l121891,57150c121891,54471,120998,52238,119212,50452c117426,48666,115193,47774,112514,47774xm96441,35272l112514,35272c118468,35272,123602,37430,127918,41746c132234,46062,134392,51197,134392,57150l134392,155823c134392,162074,132234,167357,127918,171673c123602,175989,118468,178147,112514,178147l96441,178147c90190,178147,84907,175989,80591,171673c76275,167357,74117,162074,74117,155823l74117,57150c74117,51197,76275,46062,80591,41746c84907,37430,90190,35272,96441,35272xm170557,19199l177701,19199c179785,19199,180826,20240,180826,22324c180826,24408,179785,25449,177701,25449l170557,25449c169367,25449,168623,25598,168325,25896l168771,44648c168771,46732,167730,47774,165646,47774c163860,47774,162967,46732,162967,44648l162967,25449c162967,21282,165497,19199,170557,19199xm166093,12948c163711,12948,161553,13841,159618,15627c157684,17413,156716,19645,156716,22324l156716,155823c156716,158502,157684,160734,159618,162520c161553,164306,163711,165199,166093,165199l182612,165199c184994,165199,187077,164306,188863,162520c190649,160734,191542,158502,191542,155823l191542,22324c191542,19645,190649,17413,188863,15627c187077,13841,184994,12948,182612,12948xm166093,0l182612,0c188566,0,193700,2232,198016,6697c202332,11162,204490,16371,204490,22324l204490,155823c204490,162074,202332,167357,198016,171673c193700,175989,188566,178147,182612,178147l166093,178147c160139,178147,155005,175989,150689,171673c146373,167357,144215,162074,144215,155823l144215,22324c144215,16371,146373,11162,150689,6697c155005,2232,160139,0,166093,0xe">
                <v:fill on="t" focussize="0,0"/>
                <v:stroke on="f"/>
                <v:imagedata o:title=""/>
                <o:lock v:ext="edit" aspectratio="f"/>
                <v:textbox inset="1.5875mm,0.79375mm,1.5875mm,0.7937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7024000" behindDoc="0" locked="0" layoutInCell="1" allowOverlap="1">
                <wp:simplePos x="0" y="0"/>
                <wp:positionH relativeFrom="column">
                  <wp:posOffset>-435610</wp:posOffset>
                </wp:positionH>
                <wp:positionV relativeFrom="paragraph">
                  <wp:posOffset>7839075</wp:posOffset>
                </wp:positionV>
                <wp:extent cx="6551930" cy="279400"/>
                <wp:effectExtent l="0" t="0" r="1270" b="6350"/>
                <wp:wrapNone/>
                <wp:docPr id="80" name="矩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1930" cy="2794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矩形 85" o:spid="_x0000_s1026" o:spt="2" style="position:absolute;left:0pt;margin-left:-34.3pt;margin-top:617.25pt;height:22pt;width:515.9pt;z-index:257024000;v-text-anchor:middle;mso-width-relative:page;mso-height-relative:page;" fillcolor="#F2F2F2" filled="t" stroked="f" coordsize="21600,21600" arcsize="0.166666666666667" o:gfxdata="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OlieKjcAAAADQEAAA8AAAAAAAAAAQAgAAAAIgAAAGRycy9kb3ducmV2LnhtbFBL&#10;AQIUABQAAAAIAIdO4kBpiWaf8gEAAL4DAAAOAAAAAAAAAAEAIAAAACsBAABkcnMvZTJvRG9jLnht&#10;bFBLBQYAAAAABgAGAFkBAACPBQAA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7033216" behindDoc="0" locked="0" layoutInCell="1" allowOverlap="1">
                <wp:simplePos x="0" y="0"/>
                <wp:positionH relativeFrom="column">
                  <wp:posOffset>-847090</wp:posOffset>
                </wp:positionH>
                <wp:positionV relativeFrom="paragraph">
                  <wp:posOffset>7839075</wp:posOffset>
                </wp:positionV>
                <wp:extent cx="629285" cy="279400"/>
                <wp:effectExtent l="0" t="0" r="18415" b="6350"/>
                <wp:wrapNone/>
                <wp:docPr id="81" name="矩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" cy="279400"/>
                        </a:xfrm>
                        <a:prstGeom prst="roundRect">
                          <a:avLst/>
                        </a:prstGeom>
                        <a:solidFill>
                          <a:srgbClr val="65A8C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矩形 85" o:spid="_x0000_s1026" o:spt="2" style="position:absolute;left:0pt;margin-left:-66.7pt;margin-top:617.25pt;height:22pt;width:49.55pt;z-index:257033216;v-text-anchor:middle;mso-width-relative:page;mso-height-relative:page;" fillcolor="#65A8CD" filled="t" stroked="f" coordsize="21600,21600" arcsize="0.166666666666667" o:gfxdata="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2/pbj3QAAAA4B&#10;AAAPAAAAAAAAAAEAIAAAACIAAABkcnMvZG93bnJldi54bWxQSwECFAAUAAAACACHTuJALO4dRd0B&#10;AACMAwAADgAAAAAAAAABACAAAAAsAQAAZHJzL2Uyb0RvYy54bWxQSwUGAAAAAAYABgBZAQAAewUA&#10;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7038336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7831455</wp:posOffset>
                </wp:positionV>
                <wp:extent cx="1010285" cy="288925"/>
                <wp:effectExtent l="0" t="0" r="0" b="0"/>
                <wp:wrapNone/>
                <wp:docPr id="82" name="矩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285" cy="288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20" w:lineRule="exact"/>
                              <w:jc w:val="distribut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65A8CD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3pt;margin-top:616.65pt;height:22.75pt;width:79.55pt;z-index:257038336;v-text-anchor:middle;mso-width-relative:page;mso-height-relative:page;" filled="f" stroked="f" coordsize="21600,21600" o:gfxdata="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E8dy/PYAAAADAEAAA8AAAAAAAAAAQAgAAAAIgAAAGRycy9k&#10;b3ducmV2LnhtbFBLAQIUABQAAAAIAIdO4kAwaGQdyQEAAGoDAAAOAAAAAAAAAAEAIAAAACcBAABk&#10;cnMvZTJvRG9jLnhtbFBLBQYAAAAABgAGAFkBAABi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20" w:lineRule="exact"/>
                        <w:jc w:val="distribut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65A8CD"/>
                          <w:kern w:val="24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7052672" behindDoc="0" locked="0" layoutInCell="1" allowOverlap="1">
                <wp:simplePos x="0" y="0"/>
                <wp:positionH relativeFrom="column">
                  <wp:posOffset>-641985</wp:posOffset>
                </wp:positionH>
                <wp:positionV relativeFrom="paragraph">
                  <wp:posOffset>7883525</wp:posOffset>
                </wp:positionV>
                <wp:extent cx="198755" cy="182245"/>
                <wp:effectExtent l="0" t="0" r="10795" b="8255"/>
                <wp:wrapNone/>
                <wp:docPr id="83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822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964" h="193774">
                              <a:moveTo>
                                <a:pt x="147786" y="166092"/>
                              </a:moveTo>
                              <a:cubicBezTo>
                                <a:pt x="150763" y="166092"/>
                                <a:pt x="152251" y="167134"/>
                                <a:pt x="152251" y="169218"/>
                              </a:cubicBezTo>
                              <a:lnTo>
                                <a:pt x="151805" y="169218"/>
                              </a:lnTo>
                              <a:cubicBezTo>
                                <a:pt x="151805" y="169218"/>
                                <a:pt x="151805" y="169366"/>
                                <a:pt x="151805" y="169664"/>
                              </a:cubicBezTo>
                              <a:cubicBezTo>
                                <a:pt x="151507" y="170557"/>
                                <a:pt x="150465" y="171004"/>
                                <a:pt x="148679" y="171004"/>
                              </a:cubicBezTo>
                              <a:cubicBezTo>
                                <a:pt x="148382" y="171004"/>
                                <a:pt x="148233" y="171152"/>
                                <a:pt x="148233" y="171450"/>
                              </a:cubicBezTo>
                              <a:cubicBezTo>
                                <a:pt x="148233" y="171748"/>
                                <a:pt x="148084" y="171897"/>
                                <a:pt x="147786" y="171897"/>
                              </a:cubicBezTo>
                              <a:cubicBezTo>
                                <a:pt x="145703" y="171897"/>
                                <a:pt x="144661" y="170855"/>
                                <a:pt x="144661" y="168771"/>
                              </a:cubicBezTo>
                              <a:cubicBezTo>
                                <a:pt x="144661" y="166985"/>
                                <a:pt x="145703" y="166092"/>
                                <a:pt x="147786" y="166092"/>
                              </a:cubicBezTo>
                              <a:close/>
                              <a:moveTo>
                                <a:pt x="107826" y="159507"/>
                              </a:moveTo>
                              <a:cubicBezTo>
                                <a:pt x="108570" y="159581"/>
                                <a:pt x="109240" y="159990"/>
                                <a:pt x="109835" y="160734"/>
                              </a:cubicBezTo>
                              <a:cubicBezTo>
                                <a:pt x="112812" y="164009"/>
                                <a:pt x="116235" y="166018"/>
                                <a:pt x="120104" y="166762"/>
                              </a:cubicBezTo>
                              <a:cubicBezTo>
                                <a:pt x="123974" y="167506"/>
                                <a:pt x="128587" y="167432"/>
                                <a:pt x="133945" y="166539"/>
                              </a:cubicBezTo>
                              <a:lnTo>
                                <a:pt x="138857" y="166539"/>
                              </a:lnTo>
                              <a:cubicBezTo>
                                <a:pt x="140940" y="165943"/>
                                <a:pt x="141982" y="166836"/>
                                <a:pt x="141982" y="169218"/>
                              </a:cubicBezTo>
                              <a:cubicBezTo>
                                <a:pt x="141982" y="171004"/>
                                <a:pt x="141089" y="172194"/>
                                <a:pt x="139303" y="172789"/>
                              </a:cubicBezTo>
                              <a:lnTo>
                                <a:pt x="134392" y="172789"/>
                              </a:lnTo>
                              <a:cubicBezTo>
                                <a:pt x="132308" y="173087"/>
                                <a:pt x="129332" y="173236"/>
                                <a:pt x="125462" y="173236"/>
                              </a:cubicBezTo>
                              <a:cubicBezTo>
                                <a:pt x="116532" y="173236"/>
                                <a:pt x="109835" y="170408"/>
                                <a:pt x="105370" y="164753"/>
                              </a:cubicBezTo>
                              <a:cubicBezTo>
                                <a:pt x="103882" y="163264"/>
                                <a:pt x="103882" y="161776"/>
                                <a:pt x="105370" y="160288"/>
                              </a:cubicBezTo>
                              <a:cubicBezTo>
                                <a:pt x="106263" y="159693"/>
                                <a:pt x="107082" y="159432"/>
                                <a:pt x="107826" y="159507"/>
                              </a:cubicBezTo>
                              <a:close/>
                              <a:moveTo>
                                <a:pt x="33933" y="158502"/>
                              </a:moveTo>
                              <a:lnTo>
                                <a:pt x="35719" y="158502"/>
                              </a:lnTo>
                              <a:cubicBezTo>
                                <a:pt x="36909" y="158502"/>
                                <a:pt x="38100" y="159097"/>
                                <a:pt x="39291" y="160288"/>
                              </a:cubicBezTo>
                              <a:cubicBezTo>
                                <a:pt x="40481" y="161479"/>
                                <a:pt x="41076" y="162669"/>
                                <a:pt x="41076" y="163860"/>
                              </a:cubicBezTo>
                              <a:lnTo>
                                <a:pt x="41076" y="165646"/>
                              </a:lnTo>
                              <a:cubicBezTo>
                                <a:pt x="41076" y="169218"/>
                                <a:pt x="39291" y="171004"/>
                                <a:pt x="35719" y="171004"/>
                              </a:cubicBezTo>
                              <a:lnTo>
                                <a:pt x="33933" y="171004"/>
                              </a:lnTo>
                              <a:cubicBezTo>
                                <a:pt x="30361" y="171004"/>
                                <a:pt x="28575" y="169218"/>
                                <a:pt x="28575" y="165646"/>
                              </a:cubicBezTo>
                              <a:lnTo>
                                <a:pt x="28575" y="163860"/>
                              </a:lnTo>
                              <a:cubicBezTo>
                                <a:pt x="28575" y="160288"/>
                                <a:pt x="30361" y="158502"/>
                                <a:pt x="33933" y="158502"/>
                              </a:cubicBezTo>
                              <a:close/>
                              <a:moveTo>
                                <a:pt x="21878" y="91976"/>
                              </a:moveTo>
                              <a:cubicBezTo>
                                <a:pt x="19199" y="91976"/>
                                <a:pt x="16966" y="92869"/>
                                <a:pt x="15180" y="94655"/>
                              </a:cubicBezTo>
                              <a:cubicBezTo>
                                <a:pt x="13394" y="96441"/>
                                <a:pt x="12501" y="98673"/>
                                <a:pt x="12501" y="101352"/>
                              </a:cubicBezTo>
                              <a:lnTo>
                                <a:pt x="12501" y="171450"/>
                              </a:lnTo>
                              <a:cubicBezTo>
                                <a:pt x="12501" y="173831"/>
                                <a:pt x="13394" y="175989"/>
                                <a:pt x="15180" y="177924"/>
                              </a:cubicBezTo>
                              <a:cubicBezTo>
                                <a:pt x="16966" y="179859"/>
                                <a:pt x="19199" y="180826"/>
                                <a:pt x="21878" y="180826"/>
                              </a:cubicBezTo>
                              <a:lnTo>
                                <a:pt x="50899" y="180826"/>
                              </a:lnTo>
                              <a:cubicBezTo>
                                <a:pt x="53280" y="180826"/>
                                <a:pt x="55438" y="179859"/>
                                <a:pt x="57373" y="177924"/>
                              </a:cubicBezTo>
                              <a:cubicBezTo>
                                <a:pt x="59308" y="175989"/>
                                <a:pt x="60275" y="173831"/>
                                <a:pt x="60275" y="171450"/>
                              </a:cubicBezTo>
                              <a:lnTo>
                                <a:pt x="60275" y="101352"/>
                              </a:lnTo>
                              <a:cubicBezTo>
                                <a:pt x="60275" y="98673"/>
                                <a:pt x="59308" y="96441"/>
                                <a:pt x="57373" y="94655"/>
                              </a:cubicBezTo>
                              <a:cubicBezTo>
                                <a:pt x="55438" y="92869"/>
                                <a:pt x="53280" y="91976"/>
                                <a:pt x="50899" y="91976"/>
                              </a:cubicBezTo>
                              <a:close/>
                              <a:moveTo>
                                <a:pt x="21878" y="79028"/>
                              </a:moveTo>
                              <a:lnTo>
                                <a:pt x="50899" y="79028"/>
                              </a:lnTo>
                              <a:cubicBezTo>
                                <a:pt x="56852" y="79028"/>
                                <a:pt x="61987" y="81186"/>
                                <a:pt x="66303" y="85502"/>
                              </a:cubicBezTo>
                              <a:cubicBezTo>
                                <a:pt x="70619" y="89818"/>
                                <a:pt x="72777" y="95101"/>
                                <a:pt x="72777" y="101352"/>
                              </a:cubicBezTo>
                              <a:lnTo>
                                <a:pt x="72777" y="171450"/>
                              </a:lnTo>
                              <a:cubicBezTo>
                                <a:pt x="72777" y="177403"/>
                                <a:pt x="70619" y="182538"/>
                                <a:pt x="66303" y="186854"/>
                              </a:cubicBezTo>
                              <a:cubicBezTo>
                                <a:pt x="61987" y="191170"/>
                                <a:pt x="56852" y="193328"/>
                                <a:pt x="50899" y="193328"/>
                              </a:cubicBezTo>
                              <a:lnTo>
                                <a:pt x="21878" y="193328"/>
                              </a:lnTo>
                              <a:cubicBezTo>
                                <a:pt x="15925" y="193328"/>
                                <a:pt x="10790" y="191170"/>
                                <a:pt x="6474" y="186854"/>
                              </a:cubicBezTo>
                              <a:cubicBezTo>
                                <a:pt x="2158" y="182538"/>
                                <a:pt x="0" y="177403"/>
                                <a:pt x="0" y="171450"/>
                              </a:cubicBezTo>
                              <a:lnTo>
                                <a:pt x="0" y="101352"/>
                              </a:lnTo>
                              <a:cubicBezTo>
                                <a:pt x="0" y="95101"/>
                                <a:pt x="2158" y="89818"/>
                                <a:pt x="6474" y="85502"/>
                              </a:cubicBezTo>
                              <a:cubicBezTo>
                                <a:pt x="10790" y="81186"/>
                                <a:pt x="15925" y="79028"/>
                                <a:pt x="21878" y="79028"/>
                              </a:cubicBezTo>
                              <a:close/>
                              <a:moveTo>
                                <a:pt x="127694" y="12948"/>
                              </a:moveTo>
                              <a:cubicBezTo>
                                <a:pt x="127694" y="21878"/>
                                <a:pt x="126504" y="29468"/>
                                <a:pt x="124123" y="35719"/>
                              </a:cubicBezTo>
                              <a:cubicBezTo>
                                <a:pt x="122932" y="38695"/>
                                <a:pt x="118021" y="47030"/>
                                <a:pt x="109389" y="60722"/>
                              </a:cubicBezTo>
                              <a:cubicBezTo>
                                <a:pt x="101650" y="72033"/>
                                <a:pt x="97036" y="79921"/>
                                <a:pt x="95548" y="84386"/>
                              </a:cubicBezTo>
                              <a:lnTo>
                                <a:pt x="95548" y="85279"/>
                              </a:lnTo>
                              <a:lnTo>
                                <a:pt x="95101" y="87064"/>
                              </a:lnTo>
                              <a:lnTo>
                                <a:pt x="95101" y="165199"/>
                              </a:lnTo>
                              <a:cubicBezTo>
                                <a:pt x="96589" y="171450"/>
                                <a:pt x="99194" y="175617"/>
                                <a:pt x="102915" y="177701"/>
                              </a:cubicBezTo>
                              <a:cubicBezTo>
                                <a:pt x="106635" y="179784"/>
                                <a:pt x="112663" y="180826"/>
                                <a:pt x="120997" y="180826"/>
                              </a:cubicBezTo>
                              <a:lnTo>
                                <a:pt x="132159" y="180826"/>
                              </a:lnTo>
                              <a:cubicBezTo>
                                <a:pt x="135136" y="180529"/>
                                <a:pt x="140047" y="180380"/>
                                <a:pt x="146893" y="180380"/>
                              </a:cubicBezTo>
                              <a:lnTo>
                                <a:pt x="157609" y="180380"/>
                              </a:lnTo>
                              <a:lnTo>
                                <a:pt x="164753" y="180380"/>
                              </a:lnTo>
                              <a:cubicBezTo>
                                <a:pt x="169515" y="180380"/>
                                <a:pt x="172492" y="180082"/>
                                <a:pt x="173682" y="179487"/>
                              </a:cubicBezTo>
                              <a:cubicBezTo>
                                <a:pt x="173980" y="179487"/>
                                <a:pt x="174426" y="179338"/>
                                <a:pt x="175022" y="179040"/>
                              </a:cubicBezTo>
                              <a:cubicBezTo>
                                <a:pt x="177105" y="178445"/>
                                <a:pt x="178147" y="177254"/>
                                <a:pt x="178147" y="175468"/>
                              </a:cubicBezTo>
                              <a:cubicBezTo>
                                <a:pt x="178147" y="174278"/>
                                <a:pt x="177998" y="173385"/>
                                <a:pt x="177701" y="172789"/>
                              </a:cubicBezTo>
                              <a:cubicBezTo>
                                <a:pt x="176212" y="170111"/>
                                <a:pt x="175915" y="167432"/>
                                <a:pt x="176808" y="164753"/>
                              </a:cubicBezTo>
                              <a:cubicBezTo>
                                <a:pt x="177701" y="162372"/>
                                <a:pt x="179040" y="160437"/>
                                <a:pt x="180826" y="158948"/>
                              </a:cubicBezTo>
                              <a:cubicBezTo>
                                <a:pt x="182910" y="158055"/>
                                <a:pt x="184249" y="156270"/>
                                <a:pt x="184844" y="153591"/>
                              </a:cubicBezTo>
                              <a:cubicBezTo>
                                <a:pt x="184844" y="151805"/>
                                <a:pt x="184696" y="150465"/>
                                <a:pt x="184398" y="149572"/>
                              </a:cubicBezTo>
                              <a:cubicBezTo>
                                <a:pt x="183207" y="148084"/>
                                <a:pt x="182761" y="145703"/>
                                <a:pt x="183059" y="142429"/>
                              </a:cubicBezTo>
                              <a:cubicBezTo>
                                <a:pt x="183356" y="139154"/>
                                <a:pt x="184547" y="136773"/>
                                <a:pt x="186630" y="135285"/>
                              </a:cubicBezTo>
                              <a:cubicBezTo>
                                <a:pt x="189012" y="133499"/>
                                <a:pt x="190500" y="131266"/>
                                <a:pt x="191095" y="128588"/>
                              </a:cubicBezTo>
                              <a:cubicBezTo>
                                <a:pt x="191393" y="125909"/>
                                <a:pt x="190798" y="123527"/>
                                <a:pt x="189309" y="121444"/>
                              </a:cubicBezTo>
                              <a:cubicBezTo>
                                <a:pt x="187821" y="119360"/>
                                <a:pt x="187449" y="116681"/>
                                <a:pt x="188193" y="113407"/>
                              </a:cubicBezTo>
                              <a:cubicBezTo>
                                <a:pt x="188937" y="110133"/>
                                <a:pt x="190351" y="107900"/>
                                <a:pt x="192435" y="106710"/>
                              </a:cubicBezTo>
                              <a:cubicBezTo>
                                <a:pt x="195709" y="104329"/>
                                <a:pt x="197644" y="101203"/>
                                <a:pt x="198239" y="97334"/>
                              </a:cubicBezTo>
                              <a:cubicBezTo>
                                <a:pt x="198834" y="93464"/>
                                <a:pt x="197941" y="90190"/>
                                <a:pt x="195560" y="87511"/>
                              </a:cubicBezTo>
                              <a:cubicBezTo>
                                <a:pt x="193179" y="84832"/>
                                <a:pt x="190202" y="83195"/>
                                <a:pt x="186630" y="82600"/>
                              </a:cubicBezTo>
                              <a:cubicBezTo>
                                <a:pt x="186333" y="82302"/>
                                <a:pt x="185737" y="82153"/>
                                <a:pt x="184844" y="82153"/>
                              </a:cubicBezTo>
                              <a:lnTo>
                                <a:pt x="184398" y="82153"/>
                              </a:lnTo>
                              <a:lnTo>
                                <a:pt x="177701" y="82153"/>
                              </a:lnTo>
                              <a:lnTo>
                                <a:pt x="167878" y="82153"/>
                              </a:lnTo>
                              <a:cubicBezTo>
                                <a:pt x="159544" y="82153"/>
                                <a:pt x="151060" y="81707"/>
                                <a:pt x="142428" y="80814"/>
                              </a:cubicBezTo>
                              <a:lnTo>
                                <a:pt x="140643" y="80814"/>
                              </a:lnTo>
                              <a:cubicBezTo>
                                <a:pt x="139452" y="80516"/>
                                <a:pt x="137964" y="79772"/>
                                <a:pt x="136178" y="78581"/>
                              </a:cubicBezTo>
                              <a:cubicBezTo>
                                <a:pt x="135285" y="77093"/>
                                <a:pt x="134838" y="75456"/>
                                <a:pt x="134838" y="73670"/>
                              </a:cubicBezTo>
                              <a:lnTo>
                                <a:pt x="134838" y="68759"/>
                              </a:lnTo>
                              <a:cubicBezTo>
                                <a:pt x="134838" y="65484"/>
                                <a:pt x="135136" y="63103"/>
                                <a:pt x="135731" y="61615"/>
                              </a:cubicBezTo>
                              <a:cubicBezTo>
                                <a:pt x="136326" y="58043"/>
                                <a:pt x="137815" y="54025"/>
                                <a:pt x="140196" y="49560"/>
                              </a:cubicBezTo>
                              <a:cubicBezTo>
                                <a:pt x="142875" y="43904"/>
                                <a:pt x="144363" y="39439"/>
                                <a:pt x="144661" y="36165"/>
                              </a:cubicBezTo>
                              <a:cubicBezTo>
                                <a:pt x="145554" y="27236"/>
                                <a:pt x="141833" y="19794"/>
                                <a:pt x="133499" y="13841"/>
                              </a:cubicBezTo>
                              <a:cubicBezTo>
                                <a:pt x="132308" y="13246"/>
                                <a:pt x="130373" y="12948"/>
                                <a:pt x="127694" y="12948"/>
                              </a:cubicBezTo>
                              <a:close/>
                              <a:moveTo>
                                <a:pt x="129927" y="0"/>
                              </a:moveTo>
                              <a:cubicBezTo>
                                <a:pt x="133796" y="0"/>
                                <a:pt x="137368" y="1191"/>
                                <a:pt x="140643" y="3572"/>
                              </a:cubicBezTo>
                              <a:cubicBezTo>
                                <a:pt x="153442" y="11906"/>
                                <a:pt x="159097" y="23217"/>
                                <a:pt x="157609" y="37505"/>
                              </a:cubicBezTo>
                              <a:cubicBezTo>
                                <a:pt x="156716" y="42565"/>
                                <a:pt x="154781" y="48220"/>
                                <a:pt x="151805" y="54471"/>
                              </a:cubicBezTo>
                              <a:cubicBezTo>
                                <a:pt x="151507" y="55066"/>
                                <a:pt x="150837" y="56629"/>
                                <a:pt x="149795" y="59159"/>
                              </a:cubicBezTo>
                              <a:cubicBezTo>
                                <a:pt x="148754" y="61689"/>
                                <a:pt x="148084" y="63550"/>
                                <a:pt x="147786" y="64740"/>
                              </a:cubicBezTo>
                              <a:lnTo>
                                <a:pt x="147786" y="68759"/>
                              </a:lnTo>
                              <a:cubicBezTo>
                                <a:pt x="156716" y="69354"/>
                                <a:pt x="163413" y="69652"/>
                                <a:pt x="167878" y="69652"/>
                              </a:cubicBezTo>
                              <a:lnTo>
                                <a:pt x="177701" y="69652"/>
                              </a:lnTo>
                              <a:lnTo>
                                <a:pt x="184844" y="69652"/>
                              </a:lnTo>
                              <a:lnTo>
                                <a:pt x="188416" y="69652"/>
                              </a:lnTo>
                              <a:cubicBezTo>
                                <a:pt x="195560" y="70545"/>
                                <a:pt x="201216" y="73968"/>
                                <a:pt x="205383" y="79921"/>
                              </a:cubicBezTo>
                              <a:cubicBezTo>
                                <a:pt x="209848" y="85279"/>
                                <a:pt x="211634" y="91678"/>
                                <a:pt x="210741" y="99120"/>
                              </a:cubicBezTo>
                              <a:cubicBezTo>
                                <a:pt x="209848" y="105668"/>
                                <a:pt x="206573" y="111323"/>
                                <a:pt x="200918" y="116086"/>
                              </a:cubicBezTo>
                              <a:cubicBezTo>
                                <a:pt x="203299" y="120253"/>
                                <a:pt x="204192" y="124867"/>
                                <a:pt x="203597" y="129927"/>
                              </a:cubicBezTo>
                              <a:cubicBezTo>
                                <a:pt x="202704" y="135880"/>
                                <a:pt x="200174" y="140643"/>
                                <a:pt x="196007" y="144214"/>
                              </a:cubicBezTo>
                              <a:lnTo>
                                <a:pt x="196007" y="144661"/>
                              </a:lnTo>
                              <a:cubicBezTo>
                                <a:pt x="197495" y="147935"/>
                                <a:pt x="197941" y="151507"/>
                                <a:pt x="197346" y="155377"/>
                              </a:cubicBezTo>
                              <a:cubicBezTo>
                                <a:pt x="196453" y="160734"/>
                                <a:pt x="193923" y="165050"/>
                                <a:pt x="189756" y="168325"/>
                              </a:cubicBezTo>
                              <a:cubicBezTo>
                                <a:pt x="190946" y="170706"/>
                                <a:pt x="191244" y="173682"/>
                                <a:pt x="190649" y="177254"/>
                              </a:cubicBezTo>
                              <a:cubicBezTo>
                                <a:pt x="190053" y="184100"/>
                                <a:pt x="186333" y="188714"/>
                                <a:pt x="179487" y="191095"/>
                              </a:cubicBezTo>
                              <a:cubicBezTo>
                                <a:pt x="176212" y="192584"/>
                                <a:pt x="171301" y="193328"/>
                                <a:pt x="164753" y="193328"/>
                              </a:cubicBezTo>
                              <a:lnTo>
                                <a:pt x="157609" y="193328"/>
                              </a:lnTo>
                              <a:cubicBezTo>
                                <a:pt x="155525" y="193030"/>
                                <a:pt x="151953" y="192881"/>
                                <a:pt x="146893" y="192881"/>
                              </a:cubicBezTo>
                              <a:cubicBezTo>
                                <a:pt x="145107" y="192881"/>
                                <a:pt x="142577" y="192956"/>
                                <a:pt x="139303" y="193105"/>
                              </a:cubicBezTo>
                              <a:cubicBezTo>
                                <a:pt x="136029" y="193253"/>
                                <a:pt x="133648" y="193328"/>
                                <a:pt x="132159" y="193328"/>
                              </a:cubicBezTo>
                              <a:cubicBezTo>
                                <a:pt x="130671" y="193328"/>
                                <a:pt x="128662" y="193402"/>
                                <a:pt x="126132" y="193551"/>
                              </a:cubicBezTo>
                              <a:cubicBezTo>
                                <a:pt x="123602" y="193700"/>
                                <a:pt x="121741" y="193774"/>
                                <a:pt x="120551" y="193774"/>
                              </a:cubicBezTo>
                              <a:cubicBezTo>
                                <a:pt x="114300" y="193774"/>
                                <a:pt x="109017" y="193328"/>
                                <a:pt x="104701" y="192435"/>
                              </a:cubicBezTo>
                              <a:cubicBezTo>
                                <a:pt x="100385" y="191542"/>
                                <a:pt x="95994" y="189012"/>
                                <a:pt x="91529" y="184845"/>
                              </a:cubicBezTo>
                              <a:cubicBezTo>
                                <a:pt x="87064" y="180677"/>
                                <a:pt x="83939" y="174873"/>
                                <a:pt x="82153" y="167432"/>
                              </a:cubicBezTo>
                              <a:lnTo>
                                <a:pt x="82153" y="166985"/>
                              </a:lnTo>
                              <a:cubicBezTo>
                                <a:pt x="82451" y="166688"/>
                                <a:pt x="82600" y="166390"/>
                                <a:pt x="82600" y="166092"/>
                              </a:cubicBezTo>
                              <a:lnTo>
                                <a:pt x="82600" y="85725"/>
                              </a:lnTo>
                              <a:lnTo>
                                <a:pt x="82600" y="83493"/>
                              </a:lnTo>
                              <a:lnTo>
                                <a:pt x="83493" y="80367"/>
                              </a:lnTo>
                              <a:cubicBezTo>
                                <a:pt x="84683" y="76498"/>
                                <a:pt x="89892" y="67568"/>
                                <a:pt x="99119" y="53578"/>
                              </a:cubicBezTo>
                              <a:cubicBezTo>
                                <a:pt x="107156" y="40184"/>
                                <a:pt x="111472" y="32742"/>
                                <a:pt x="112068" y="31254"/>
                              </a:cubicBezTo>
                              <a:cubicBezTo>
                                <a:pt x="114151" y="25896"/>
                                <a:pt x="115193" y="18604"/>
                                <a:pt x="115193" y="9376"/>
                              </a:cubicBezTo>
                              <a:cubicBezTo>
                                <a:pt x="114895" y="6697"/>
                                <a:pt x="115937" y="4614"/>
                                <a:pt x="118318" y="3125"/>
                              </a:cubicBezTo>
                              <a:lnTo>
                                <a:pt x="119658" y="2232"/>
                              </a:lnTo>
                              <a:cubicBezTo>
                                <a:pt x="120848" y="1637"/>
                                <a:pt x="122411" y="1116"/>
                                <a:pt x="124346" y="670"/>
                              </a:cubicBezTo>
                              <a:cubicBezTo>
                                <a:pt x="126281" y="223"/>
                                <a:pt x="128141" y="0"/>
                                <a:pt x="12992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="horz" wrap="square" lIns="57150" tIns="28575" rIns="57150" bIns="28575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" o:spid="_x0000_s1026" o:spt="100" style="position:absolute;left:0pt;margin-left:-50.55pt;margin-top:620.75pt;height:14.35pt;width:15.65pt;z-index:257052672;mso-width-relative:page;mso-height-relative:page;" fillcolor="#FFFFFF" filled="t" stroked="f" coordsize="210964,193774" o:gfxdata="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" path="m147786,166092c150763,166092,152251,167134,152251,169218l151805,169218c151805,169218,151805,169366,151805,169664c151507,170557,150465,171004,148679,171004c148382,171004,148233,171152,148233,171450c148233,171748,148084,171897,147786,171897c145703,171897,144661,170855,144661,168771c144661,166985,145703,166092,147786,166092xm107826,159507c108570,159581,109240,159990,109835,160734c112812,164009,116235,166018,120104,166762c123974,167506,128587,167432,133945,166539l138857,166539c140940,165943,141982,166836,141982,169218c141982,171004,141089,172194,139303,172789l134392,172789c132308,173087,129332,173236,125462,173236c116532,173236,109835,170408,105370,164753c103882,163264,103882,161776,105370,160288c106263,159693,107082,159432,107826,159507xm33933,158502l35719,158502c36909,158502,38100,159097,39291,160288c40481,161479,41076,162669,41076,163860l41076,165646c41076,169218,39291,171004,35719,171004l33933,171004c30361,171004,28575,169218,28575,165646l28575,163860c28575,160288,30361,158502,33933,158502xm21878,91976c19199,91976,16966,92869,15180,94655c13394,96441,12501,98673,12501,101352l12501,171450c12501,173831,13394,175989,15180,177924c16966,179859,19199,180826,21878,180826l50899,180826c53280,180826,55438,179859,57373,177924c59308,175989,60275,173831,60275,171450l60275,101352c60275,98673,59308,96441,57373,94655c55438,92869,53280,91976,50899,91976xm21878,79028l50899,79028c56852,79028,61987,81186,66303,85502c70619,89818,72777,95101,72777,101352l72777,171450c72777,177403,70619,182538,66303,186854c61987,191170,56852,193328,50899,193328l21878,193328c15925,193328,10790,191170,6474,186854c2158,182538,0,177403,0,171450l0,101352c0,95101,2158,89818,6474,85502c10790,81186,15925,79028,21878,79028xm127694,12948c127694,21878,126504,29468,124123,35719c122932,38695,118021,47030,109389,60722c101650,72033,97036,79921,95548,84386l95548,85279,95101,87064,95101,165199c96589,171450,99194,175617,102915,177701c106635,179784,112663,180826,120997,180826l132159,180826c135136,180529,140047,180380,146893,180380l157609,180380,164753,180380c169515,180380,172492,180082,173682,179487c173980,179487,174426,179338,175022,179040c177105,178445,178147,177254,178147,175468c178147,174278,177998,173385,177701,172789c176212,170111,175915,167432,176808,164753c177701,162372,179040,160437,180826,158948c182910,158055,184249,156270,184844,153591c184844,151805,184696,150465,184398,149572c183207,148084,182761,145703,183059,142429c183356,139154,184547,136773,186630,135285c189012,133499,190500,131266,191095,128588c191393,125909,190798,123527,189309,121444c187821,119360,187449,116681,188193,113407c188937,110133,190351,107900,192435,106710c195709,104329,197644,101203,198239,97334c198834,93464,197941,90190,195560,87511c193179,84832,190202,83195,186630,82600c186333,82302,185737,82153,184844,82153l184398,82153,177701,82153,167878,82153c159544,82153,151060,81707,142428,80814l140643,80814c139452,80516,137964,79772,136178,78581c135285,77093,134838,75456,134838,73670l134838,68759c134838,65484,135136,63103,135731,61615c136326,58043,137815,54025,140196,49560c142875,43904,144363,39439,144661,36165c145554,27236,141833,19794,133499,13841c132308,13246,130373,12948,127694,12948xm129927,0c133796,0,137368,1191,140643,3572c153442,11906,159097,23217,157609,37505c156716,42565,154781,48220,151805,54471c151507,55066,150837,56629,149795,59159c148754,61689,148084,63550,147786,64740l147786,68759c156716,69354,163413,69652,167878,69652l177701,69652,184844,69652,188416,69652c195560,70545,201216,73968,205383,79921c209848,85279,211634,91678,210741,99120c209848,105668,206573,111323,200918,116086c203299,120253,204192,124867,203597,129927c202704,135880,200174,140643,196007,144214l196007,144661c197495,147935,197941,151507,197346,155377c196453,160734,193923,165050,189756,168325c190946,170706,191244,173682,190649,177254c190053,184100,186333,188714,179487,191095c176212,192584,171301,193328,164753,193328l157609,193328c155525,193030,151953,192881,146893,192881c145107,192881,142577,192956,139303,193105c136029,193253,133648,193328,132159,193328c130671,193328,128662,193402,126132,193551c123602,193700,121741,193774,120551,193774c114300,193774,109017,193328,104701,192435c100385,191542,95994,189012,91529,184845c87064,180677,83939,174873,82153,167432l82153,166985c82451,166688,82600,166390,82600,166092l82600,85725,82600,83493,83493,80367c84683,76498,89892,67568,99119,53578c107156,40184,111472,32742,112068,31254c114151,25896,115193,18604,115193,9376c114895,6697,115937,4614,118318,3125l119658,2232c120848,1637,122411,1116,124346,670c126281,223,128141,0,129927,0xe">
                <v:fill on="t" focussize="0,0"/>
                <v:stroke on="f"/>
                <v:imagedata o:title=""/>
                <o:lock v:ext="edit" aspectratio="f"/>
                <v:textbox inset="1.5875mm,0.79375mm,1.5875mm,0.7937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702297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6930390</wp:posOffset>
                </wp:positionV>
                <wp:extent cx="6757035" cy="853440"/>
                <wp:effectExtent l="0" t="0" r="0" b="0"/>
                <wp:wrapNone/>
                <wp:docPr id="78" name="矩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7035" cy="853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404040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专业技能：初级会计证书、第二届教学技能竞赛一等奖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404040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语言技能：英语六级证书、英语四级证书、普通话二级甲等证书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404040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办公技能：WPS office软件二级证书，WPS认证证书、文档制作大赛一等奖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4pt;margin-top:545.7pt;height:67.2pt;width:532.05pt;z-index:257022976;mso-width-relative:page;mso-height-relative:page;" filled="f" stroked="f" coordsize="21600,21600" o:gfxdata="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AUX6Ew3AAAAA4BAAAPAAAAAAAAAAEAIAAAACIAAABkcnMvZG93&#10;bnJldi54bWxQSwECFAAUAAAACACHTuJA9gDh6YoBAADuAgAADgAAAAAAAAABACAAAAArAQAAZHJz&#10;L2Uyb0RvYy54bWxQSwUGAAAAAAYABgBZAQAAJ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404040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专业技能：初级会计证书、第二届教学技能竞赛一等奖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404040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语言技能：英语六级证书、英语四级证书、普通话二级甲等证书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404040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办公技能：WPS office软件二级证书，WPS认证证书、文档制作大赛一等奖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702912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2905125</wp:posOffset>
                </wp:positionV>
                <wp:extent cx="1010285" cy="288925"/>
                <wp:effectExtent l="0" t="0" r="0" b="0"/>
                <wp:wrapNone/>
                <wp:docPr id="72" name="矩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285" cy="288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20" w:lineRule="exact"/>
                              <w:jc w:val="distribute"/>
                              <w:rPr>
                                <w:rFonts w:hint="eastAsia" w:ascii="思源黑体 CN Medium" w:hAnsi="思源黑体 CN Medium" w:eastAsia="思源黑体 CN Medium" w:cs="思源黑体 CN Medium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b/>
                                <w:bCs/>
                                <w:color w:val="65A8CD"/>
                                <w:kern w:val="24"/>
                                <w:sz w:val="28"/>
                                <w:szCs w:val="28"/>
                                <w:lang w:eastAsia="zh-CN"/>
                              </w:rPr>
                              <w:t>实习</w:t>
                            </w: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b/>
                                <w:bCs/>
                                <w:color w:val="65A8CD"/>
                                <w:kern w:val="24"/>
                                <w:sz w:val="28"/>
                                <w:szCs w:val="28"/>
                              </w:rPr>
                              <w:t>经历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05pt;margin-top:228.75pt;height:22.75pt;width:79.55pt;z-index:257029120;v-text-anchor:middle;mso-width-relative:page;mso-height-relative:page;" filled="f" stroked="f" coordsize="21600,21600" o:gfxdata="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vMsIs1wAAAAkBAAAPAAAAAAAAAAEAIAAAACIAAABkcnMv&#10;ZG93bnJldi54bWxQSwECFAAUAAAACACHTuJAClfhHssBAABqAwAADgAAAAAAAAABACAAAAAmAQAA&#10;ZHJzL2Uyb0RvYy54bWxQSwUGAAAAAAYABgBZAQAAYw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20" w:lineRule="exact"/>
                        <w:jc w:val="distribute"/>
                        <w:rPr>
                          <w:rFonts w:hint="eastAsia" w:ascii="思源黑体 CN Medium" w:hAnsi="思源黑体 CN Medium" w:eastAsia="思源黑体 CN Medium" w:cs="思源黑体 CN Medium"/>
                          <w:b/>
                          <w:bCs/>
                        </w:rPr>
                      </w:pP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b/>
                          <w:bCs/>
                          <w:color w:val="65A8CD"/>
                          <w:kern w:val="24"/>
                          <w:sz w:val="28"/>
                          <w:szCs w:val="28"/>
                          <w:lang w:eastAsia="zh-CN"/>
                        </w:rPr>
                        <w:t>实习</w:t>
                      </w: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b/>
                          <w:bCs/>
                          <w:color w:val="65A8CD"/>
                          <w:kern w:val="24"/>
                          <w:sz w:val="28"/>
                          <w:szCs w:val="28"/>
                        </w:rPr>
                        <w:t>经历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7046528" behindDoc="0" locked="0" layoutInCell="1" allowOverlap="1">
                <wp:simplePos x="0" y="0"/>
                <wp:positionH relativeFrom="column">
                  <wp:posOffset>-622300</wp:posOffset>
                </wp:positionH>
                <wp:positionV relativeFrom="paragraph">
                  <wp:posOffset>2934335</wp:posOffset>
                </wp:positionV>
                <wp:extent cx="206375" cy="203835"/>
                <wp:effectExtent l="0" t="0" r="3175" b="5715"/>
                <wp:wrapNone/>
                <wp:docPr id="73" name="Freeform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2038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6276" h="203597">
                              <a:moveTo>
                                <a:pt x="95548" y="108049"/>
                              </a:moveTo>
                              <a:cubicBezTo>
                                <a:pt x="93762" y="108049"/>
                                <a:pt x="92199" y="108719"/>
                                <a:pt x="90860" y="110058"/>
                              </a:cubicBezTo>
                              <a:cubicBezTo>
                                <a:pt x="89520" y="111398"/>
                                <a:pt x="88851" y="112960"/>
                                <a:pt x="88851" y="114746"/>
                              </a:cubicBezTo>
                              <a:lnTo>
                                <a:pt x="88851" y="129927"/>
                              </a:lnTo>
                              <a:cubicBezTo>
                                <a:pt x="88851" y="134391"/>
                                <a:pt x="91083" y="136624"/>
                                <a:pt x="95548" y="136624"/>
                              </a:cubicBezTo>
                              <a:lnTo>
                                <a:pt x="110728" y="136624"/>
                              </a:lnTo>
                              <a:cubicBezTo>
                                <a:pt x="115193" y="136624"/>
                                <a:pt x="117426" y="134391"/>
                                <a:pt x="117426" y="129927"/>
                              </a:cubicBezTo>
                              <a:lnTo>
                                <a:pt x="117426" y="114746"/>
                              </a:lnTo>
                              <a:cubicBezTo>
                                <a:pt x="117426" y="112960"/>
                                <a:pt x="116756" y="111398"/>
                                <a:pt x="115417" y="110058"/>
                              </a:cubicBezTo>
                              <a:cubicBezTo>
                                <a:pt x="114077" y="108719"/>
                                <a:pt x="112514" y="108049"/>
                                <a:pt x="110728" y="108049"/>
                              </a:cubicBezTo>
                              <a:close/>
                              <a:moveTo>
                                <a:pt x="21878" y="54024"/>
                              </a:moveTo>
                              <a:cubicBezTo>
                                <a:pt x="19497" y="54024"/>
                                <a:pt x="17339" y="54992"/>
                                <a:pt x="15404" y="56926"/>
                              </a:cubicBezTo>
                              <a:cubicBezTo>
                                <a:pt x="13469" y="58861"/>
                                <a:pt x="12502" y="61019"/>
                                <a:pt x="12502" y="63400"/>
                              </a:cubicBezTo>
                              <a:lnTo>
                                <a:pt x="12502" y="117872"/>
                              </a:lnTo>
                              <a:lnTo>
                                <a:pt x="22771" y="117872"/>
                              </a:lnTo>
                              <a:cubicBezTo>
                                <a:pt x="24855" y="117872"/>
                                <a:pt x="25896" y="118913"/>
                                <a:pt x="25896" y="120997"/>
                              </a:cubicBezTo>
                              <a:cubicBezTo>
                                <a:pt x="25896" y="123081"/>
                                <a:pt x="24855" y="124122"/>
                                <a:pt x="22771" y="124122"/>
                              </a:cubicBezTo>
                              <a:lnTo>
                                <a:pt x="12502" y="124122"/>
                              </a:lnTo>
                              <a:lnTo>
                                <a:pt x="12502" y="181272"/>
                              </a:lnTo>
                              <a:cubicBezTo>
                                <a:pt x="12502" y="183951"/>
                                <a:pt x="13469" y="186184"/>
                                <a:pt x="15404" y="187970"/>
                              </a:cubicBezTo>
                              <a:cubicBezTo>
                                <a:pt x="17339" y="189756"/>
                                <a:pt x="19497" y="190649"/>
                                <a:pt x="21878" y="190649"/>
                              </a:cubicBezTo>
                              <a:lnTo>
                                <a:pt x="184398" y="190649"/>
                              </a:lnTo>
                              <a:cubicBezTo>
                                <a:pt x="186780" y="190649"/>
                                <a:pt x="188938" y="189756"/>
                                <a:pt x="190872" y="187970"/>
                              </a:cubicBezTo>
                              <a:cubicBezTo>
                                <a:pt x="192807" y="186184"/>
                                <a:pt x="193775" y="183951"/>
                                <a:pt x="193775" y="181272"/>
                              </a:cubicBezTo>
                              <a:lnTo>
                                <a:pt x="193775" y="124122"/>
                              </a:lnTo>
                              <a:lnTo>
                                <a:pt x="123677" y="124122"/>
                              </a:lnTo>
                              <a:lnTo>
                                <a:pt x="123677" y="130373"/>
                              </a:lnTo>
                              <a:cubicBezTo>
                                <a:pt x="123677" y="133647"/>
                                <a:pt x="122411" y="136549"/>
                                <a:pt x="119881" y="139080"/>
                              </a:cubicBezTo>
                              <a:cubicBezTo>
                                <a:pt x="117351" y="141610"/>
                                <a:pt x="114300" y="142875"/>
                                <a:pt x="110728" y="142875"/>
                              </a:cubicBezTo>
                              <a:lnTo>
                                <a:pt x="95548" y="142875"/>
                              </a:lnTo>
                              <a:cubicBezTo>
                                <a:pt x="91976" y="142875"/>
                                <a:pt x="88925" y="141610"/>
                                <a:pt x="86395" y="139080"/>
                              </a:cubicBezTo>
                              <a:cubicBezTo>
                                <a:pt x="83865" y="136549"/>
                                <a:pt x="82600" y="133647"/>
                                <a:pt x="82600" y="130373"/>
                              </a:cubicBezTo>
                              <a:lnTo>
                                <a:pt x="82600" y="124122"/>
                              </a:lnTo>
                              <a:lnTo>
                                <a:pt x="41523" y="124122"/>
                              </a:lnTo>
                              <a:cubicBezTo>
                                <a:pt x="39440" y="124122"/>
                                <a:pt x="38398" y="123081"/>
                                <a:pt x="38398" y="120997"/>
                              </a:cubicBezTo>
                              <a:cubicBezTo>
                                <a:pt x="38398" y="118913"/>
                                <a:pt x="39440" y="117872"/>
                                <a:pt x="41523" y="117872"/>
                              </a:cubicBezTo>
                              <a:lnTo>
                                <a:pt x="82600" y="117872"/>
                              </a:lnTo>
                              <a:lnTo>
                                <a:pt x="82600" y="114746"/>
                              </a:lnTo>
                              <a:cubicBezTo>
                                <a:pt x="82600" y="111174"/>
                                <a:pt x="83865" y="108123"/>
                                <a:pt x="86395" y="105593"/>
                              </a:cubicBezTo>
                              <a:cubicBezTo>
                                <a:pt x="88925" y="103063"/>
                                <a:pt x="91976" y="101798"/>
                                <a:pt x="95548" y="101798"/>
                              </a:cubicBezTo>
                              <a:lnTo>
                                <a:pt x="110728" y="101798"/>
                              </a:lnTo>
                              <a:cubicBezTo>
                                <a:pt x="114300" y="101798"/>
                                <a:pt x="117351" y="103063"/>
                                <a:pt x="119881" y="105593"/>
                              </a:cubicBezTo>
                              <a:cubicBezTo>
                                <a:pt x="122411" y="108123"/>
                                <a:pt x="123677" y="111174"/>
                                <a:pt x="123677" y="114746"/>
                              </a:cubicBezTo>
                              <a:lnTo>
                                <a:pt x="123677" y="117872"/>
                              </a:lnTo>
                              <a:lnTo>
                                <a:pt x="193775" y="117872"/>
                              </a:lnTo>
                              <a:lnTo>
                                <a:pt x="193775" y="63400"/>
                              </a:lnTo>
                              <a:cubicBezTo>
                                <a:pt x="193775" y="61019"/>
                                <a:pt x="192807" y="58861"/>
                                <a:pt x="190872" y="56926"/>
                              </a:cubicBezTo>
                              <a:cubicBezTo>
                                <a:pt x="188938" y="54992"/>
                                <a:pt x="186780" y="54024"/>
                                <a:pt x="184398" y="54024"/>
                              </a:cubicBezTo>
                              <a:close/>
                              <a:moveTo>
                                <a:pt x="89744" y="12948"/>
                              </a:moveTo>
                              <a:cubicBezTo>
                                <a:pt x="84981" y="12948"/>
                                <a:pt x="82600" y="15329"/>
                                <a:pt x="82600" y="20091"/>
                              </a:cubicBezTo>
                              <a:lnTo>
                                <a:pt x="82600" y="41523"/>
                              </a:lnTo>
                              <a:lnTo>
                                <a:pt x="123677" y="41523"/>
                              </a:lnTo>
                              <a:lnTo>
                                <a:pt x="123677" y="20091"/>
                              </a:lnTo>
                              <a:cubicBezTo>
                                <a:pt x="123677" y="15329"/>
                                <a:pt x="119807" y="12948"/>
                                <a:pt x="112068" y="12948"/>
                              </a:cubicBezTo>
                              <a:close/>
                              <a:moveTo>
                                <a:pt x="89744" y="0"/>
                              </a:moveTo>
                              <a:lnTo>
                                <a:pt x="115193" y="0"/>
                              </a:lnTo>
                              <a:cubicBezTo>
                                <a:pt x="121742" y="0"/>
                                <a:pt x="126951" y="1860"/>
                                <a:pt x="130820" y="5581"/>
                              </a:cubicBezTo>
                              <a:cubicBezTo>
                                <a:pt x="134690" y="9301"/>
                                <a:pt x="136625" y="14138"/>
                                <a:pt x="136625" y="20091"/>
                              </a:cubicBezTo>
                              <a:lnTo>
                                <a:pt x="136625" y="41523"/>
                              </a:lnTo>
                              <a:lnTo>
                                <a:pt x="184398" y="41523"/>
                              </a:lnTo>
                              <a:cubicBezTo>
                                <a:pt x="190352" y="41523"/>
                                <a:pt x="195486" y="43681"/>
                                <a:pt x="199802" y="47997"/>
                              </a:cubicBezTo>
                              <a:cubicBezTo>
                                <a:pt x="204118" y="52313"/>
                                <a:pt x="206276" y="57447"/>
                                <a:pt x="206276" y="63400"/>
                              </a:cubicBezTo>
                              <a:lnTo>
                                <a:pt x="206276" y="181272"/>
                              </a:lnTo>
                              <a:cubicBezTo>
                                <a:pt x="206276" y="187225"/>
                                <a:pt x="204118" y="192434"/>
                                <a:pt x="199802" y="196899"/>
                              </a:cubicBezTo>
                              <a:cubicBezTo>
                                <a:pt x="195486" y="201364"/>
                                <a:pt x="190352" y="203597"/>
                                <a:pt x="184398" y="203597"/>
                              </a:cubicBezTo>
                              <a:lnTo>
                                <a:pt x="21878" y="203597"/>
                              </a:lnTo>
                              <a:cubicBezTo>
                                <a:pt x="15925" y="203597"/>
                                <a:pt x="10790" y="201364"/>
                                <a:pt x="6474" y="196899"/>
                              </a:cubicBezTo>
                              <a:cubicBezTo>
                                <a:pt x="2158" y="192434"/>
                                <a:pt x="0" y="187225"/>
                                <a:pt x="0" y="181272"/>
                              </a:cubicBezTo>
                              <a:lnTo>
                                <a:pt x="0" y="63400"/>
                              </a:lnTo>
                              <a:cubicBezTo>
                                <a:pt x="0" y="57447"/>
                                <a:pt x="2158" y="52313"/>
                                <a:pt x="6474" y="47997"/>
                              </a:cubicBezTo>
                              <a:cubicBezTo>
                                <a:pt x="10790" y="43681"/>
                                <a:pt x="15925" y="41523"/>
                                <a:pt x="21878" y="41523"/>
                              </a:cubicBezTo>
                              <a:lnTo>
                                <a:pt x="69652" y="41523"/>
                              </a:lnTo>
                              <a:lnTo>
                                <a:pt x="69652" y="20091"/>
                              </a:lnTo>
                              <a:cubicBezTo>
                                <a:pt x="69652" y="14138"/>
                                <a:pt x="71363" y="9301"/>
                                <a:pt x="74786" y="5581"/>
                              </a:cubicBezTo>
                              <a:cubicBezTo>
                                <a:pt x="78210" y="1860"/>
                                <a:pt x="83195" y="0"/>
                                <a:pt x="8974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="horz" wrap="square" lIns="57150" tIns="28575" rIns="57150" bIns="28575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3" o:spid="_x0000_s1026" o:spt="100" style="position:absolute;left:0pt;margin-left:-49pt;margin-top:231.05pt;height:16.05pt;width:16.25pt;z-index:257046528;mso-width-relative:page;mso-height-relative:page;" fillcolor="#FFFFFF" filled="t" stroked="f" coordsize="206276,203597" o:gfxdata="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" path="m95548,108049c93762,108049,92199,108719,90860,110058c89520,111398,88851,112960,88851,114746l88851,129927c88851,134391,91083,136624,95548,136624l110728,136624c115193,136624,117426,134391,117426,129927l117426,114746c117426,112960,116756,111398,115417,110058c114077,108719,112514,108049,110728,108049xm21878,54024c19497,54024,17339,54992,15404,56926c13469,58861,12502,61019,12502,63400l12502,117872,22771,117872c24855,117872,25896,118913,25896,120997c25896,123081,24855,124122,22771,124122l12502,124122,12502,181272c12502,183951,13469,186184,15404,187970c17339,189756,19497,190649,21878,190649l184398,190649c186780,190649,188938,189756,190872,187970c192807,186184,193775,183951,193775,181272l193775,124122,123677,124122,123677,130373c123677,133647,122411,136549,119881,139080c117351,141610,114300,142875,110728,142875l95548,142875c91976,142875,88925,141610,86395,139080c83865,136549,82600,133647,82600,130373l82600,124122,41523,124122c39440,124122,38398,123081,38398,120997c38398,118913,39440,117872,41523,117872l82600,117872,82600,114746c82600,111174,83865,108123,86395,105593c88925,103063,91976,101798,95548,101798l110728,101798c114300,101798,117351,103063,119881,105593c122411,108123,123677,111174,123677,114746l123677,117872,193775,117872,193775,63400c193775,61019,192807,58861,190872,56926c188938,54992,186780,54024,184398,54024xm89744,12948c84981,12948,82600,15329,82600,20091l82600,41523,123677,41523,123677,20091c123677,15329,119807,12948,112068,12948xm89744,0l115193,0c121742,0,126951,1860,130820,5581c134690,9301,136625,14138,136625,20091l136625,41523,184398,41523c190352,41523,195486,43681,199802,47997c204118,52313,206276,57447,206276,63400l206276,181272c206276,187225,204118,192434,199802,196899c195486,201364,190352,203597,184398,203597l21878,203597c15925,203597,10790,201364,6474,196899c2158,192434,0,187225,0,181272l0,63400c0,57447,2158,52313,6474,47997c10790,43681,15925,41523,21878,41523l69652,41523,69652,20091c69652,14138,71363,9301,74786,5581c78210,1860,83195,0,89744,0xe">
                <v:fill on="t" focussize="0,0"/>
                <v:stroke on="f"/>
                <v:imagedata o:title=""/>
                <o:lock v:ext="edit" aspectratio="f"/>
                <v:textbox inset="1.5875mm,0.79375mm,1.5875mm,0.7937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7014784" behindDoc="0" locked="0" layoutInCell="1" allowOverlap="1">
                <wp:simplePos x="0" y="0"/>
                <wp:positionH relativeFrom="column">
                  <wp:posOffset>-419735</wp:posOffset>
                </wp:positionH>
                <wp:positionV relativeFrom="paragraph">
                  <wp:posOffset>2905125</wp:posOffset>
                </wp:positionV>
                <wp:extent cx="6515735" cy="279400"/>
                <wp:effectExtent l="0" t="0" r="18415" b="6350"/>
                <wp:wrapNone/>
                <wp:docPr id="70" name="矩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735" cy="2794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矩形 83" o:spid="_x0000_s1026" o:spt="2" style="position:absolute;left:0pt;margin-left:-33.05pt;margin-top:228.75pt;height:22pt;width:513.05pt;z-index:257014784;v-text-anchor:middle;mso-width-relative:page;mso-height-relative:page;" fillcolor="#F2F2F2" filled="t" stroked="f" coordsize="21600,21600" arcsize="0.166666666666667" o:gfxdata="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KHWnL2wAAAAsBAAAPAAAAAAAAAAEAIAAAACIAAABkcnMvZG93bnJldi54bWxQ&#10;SwECFAAUAAAACACHTuJALXnEZfQBAAC+AwAADgAAAAAAAAABACAAAAAqAQAAZHJzL2Uyb0RvYy54&#10;bWxQSwUGAAAAAAYABgBZAQAAkAU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7024000" behindDoc="0" locked="0" layoutInCell="1" allowOverlap="1">
                <wp:simplePos x="0" y="0"/>
                <wp:positionH relativeFrom="column">
                  <wp:posOffset>-831215</wp:posOffset>
                </wp:positionH>
                <wp:positionV relativeFrom="paragraph">
                  <wp:posOffset>2905125</wp:posOffset>
                </wp:positionV>
                <wp:extent cx="629285" cy="279400"/>
                <wp:effectExtent l="0" t="0" r="18415" b="6350"/>
                <wp:wrapNone/>
                <wp:docPr id="71" name="矩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" cy="279400"/>
                        </a:xfrm>
                        <a:prstGeom prst="roundRect">
                          <a:avLst/>
                        </a:prstGeom>
                        <a:solidFill>
                          <a:srgbClr val="65A8C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矩形 83" o:spid="_x0000_s1026" o:spt="2" style="position:absolute;left:0pt;margin-left:-65.45pt;margin-top:228.75pt;height:22pt;width:49.55pt;z-index:257024000;v-text-anchor:middle;mso-width-relative:page;mso-height-relative:page;" fillcolor="#65A8CD" filled="t" stroked="f" coordsize="21600,21600" arcsize="0.166666666666667" o:gfxdata="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dAqSi2wAAAAwB&#10;AAAPAAAAAAAAAAEAIAAAACIAAABkcnMvZG93bnJldi54bWxQSwECFAAUAAAACACHTuJADrkji98B&#10;AACMAwAADgAAAAAAAAABACAAAAAqAQAAZHJzL2Uyb0RvYy54bWxQSwUGAAAAAAYABgBZAQAAewUA&#10;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 w:cstheme="minorBidi"/>
          <w:color w:val="404040" w:themeColor="text1" w:themeTint="BF"/>
          <w:kern w:val="24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7047552" behindDoc="0" locked="0" layoutInCell="1" allowOverlap="1">
                <wp:simplePos x="0" y="0"/>
                <wp:positionH relativeFrom="column">
                  <wp:posOffset>-749935</wp:posOffset>
                </wp:positionH>
                <wp:positionV relativeFrom="paragraph">
                  <wp:posOffset>3335020</wp:posOffset>
                </wp:positionV>
                <wp:extent cx="6763385" cy="3338830"/>
                <wp:effectExtent l="0" t="0" r="0" b="0"/>
                <wp:wrapNone/>
                <wp:docPr id="6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3385" cy="3338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20" w:afterAutospacing="0" w:line="360" w:lineRule="exact"/>
                              <w:textAlignment w:val="baseline"/>
                              <w:rPr>
                                <w:rFonts w:hint="eastAsia" w:ascii="思源黑体 CN Medium" w:hAnsi="思源黑体 CN Medium" w:eastAsia="思源黑体 CN Medium" w:cs="思源黑体 CN Medium"/>
                                <w:color w:val="767171" w:themeColor="background2" w:themeShade="8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22"/>
                                <w:szCs w:val="22"/>
                              </w:rPr>
                              <w:t>.04-20</w:t>
                            </w: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22"/>
                                <w:szCs w:val="22"/>
                              </w:rPr>
                              <w:t>.02                    XX</w:t>
                            </w: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市</w:t>
                            </w: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22"/>
                                <w:szCs w:val="22"/>
                              </w:rPr>
                              <w:t>XXXX小学                              英语老师</w:t>
                            </w: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（实习）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0"/>
                                <w:tab w:val="left" w:pos="420"/>
                                <w:tab w:val="left" w:pos="1890"/>
                                <w:tab w:val="left" w:pos="2100"/>
                                <w:tab w:val="clear" w:pos="720"/>
                              </w:tabs>
                              <w:spacing w:line="360" w:lineRule="exact"/>
                              <w:ind w:left="-61" w:leftChars="-29" w:firstLineChars="0"/>
                              <w:jc w:val="both"/>
                              <w:textAlignment w:val="baseline"/>
                              <w:rPr>
                                <w:rFonts w:hint="eastAsia" w:ascii="思源黑体 CN Medium" w:hAnsi="思源黑体 CN Medium" w:eastAsia="思源黑体 CN Medium" w:cs="思源黑体 CN Medium"/>
                                <w:color w:val="767171" w:themeColor="background2" w:themeShade="80"/>
                                <w:sz w:val="22"/>
                              </w:rPr>
                            </w:pP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color w:val="767171" w:themeColor="background2" w:themeShade="80"/>
                                <w:sz w:val="22"/>
                              </w:rPr>
                              <w:t>根据教学大纲对小学生进行英语授课。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0"/>
                                <w:tab w:val="left" w:pos="420"/>
                                <w:tab w:val="left" w:pos="1890"/>
                                <w:tab w:val="left" w:pos="2100"/>
                                <w:tab w:val="clear" w:pos="720"/>
                              </w:tabs>
                              <w:spacing w:line="360" w:lineRule="exact"/>
                              <w:ind w:left="-61" w:leftChars="-29" w:firstLineChars="0"/>
                              <w:jc w:val="both"/>
                              <w:textAlignment w:val="baseline"/>
                              <w:rPr>
                                <w:rFonts w:hint="eastAsia" w:ascii="思源黑体 CN Medium" w:hAnsi="思源黑体 CN Medium" w:eastAsia="思源黑体 CN Medium" w:cs="思源黑体 CN Medium"/>
                                <w:color w:val="767171" w:themeColor="background2" w:themeShade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color w:val="767171" w:themeColor="background2" w:themeShade="80"/>
                                <w:kern w:val="24"/>
                                <w:sz w:val="22"/>
                                <w:szCs w:val="22"/>
                              </w:rPr>
                              <w:t>积极参加教育局或学校组织的各种培训、考研、讲座、会议等。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0"/>
                                <w:tab w:val="left" w:pos="420"/>
                                <w:tab w:val="left" w:pos="1890"/>
                                <w:tab w:val="left" w:pos="2100"/>
                                <w:tab w:val="clear" w:pos="720"/>
                              </w:tabs>
                              <w:spacing w:line="360" w:lineRule="exact"/>
                              <w:ind w:left="-61" w:leftChars="-29" w:firstLineChars="0"/>
                              <w:jc w:val="both"/>
                              <w:textAlignment w:val="baseline"/>
                              <w:rPr>
                                <w:rFonts w:hint="eastAsia" w:ascii="思源黑体 CN Medium" w:hAnsi="思源黑体 CN Medium" w:eastAsia="思源黑体 CN Medium" w:cs="思源黑体 CN Medium"/>
                                <w:color w:val="767171" w:themeColor="background2" w:themeShade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color w:val="767171" w:themeColor="background2" w:themeShade="80"/>
                                <w:kern w:val="24"/>
                                <w:sz w:val="22"/>
                                <w:szCs w:val="22"/>
                              </w:rPr>
                              <w:t>与家长保持沟通，帮助家长了解学生的学习情况，了解家长对英语教育的需求和疑问，帮助他们纠正错误的教育方法，树立正确的教育观。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0"/>
                                <w:tab w:val="left" w:pos="420"/>
                                <w:tab w:val="left" w:pos="1890"/>
                                <w:tab w:val="left" w:pos="2100"/>
                                <w:tab w:val="clear" w:pos="720"/>
                              </w:tabs>
                              <w:spacing w:line="360" w:lineRule="exact"/>
                              <w:ind w:left="-61" w:leftChars="-29" w:firstLineChars="0"/>
                              <w:jc w:val="both"/>
                              <w:textAlignment w:val="baseline"/>
                              <w:rPr>
                                <w:rFonts w:hint="eastAsia" w:ascii="思源黑体 CN Medium" w:hAnsi="思源黑体 CN Medium" w:eastAsia="思源黑体 CN Medium" w:cs="思源黑体 CN Medium"/>
                                <w:color w:val="767171" w:themeColor="background2" w:themeShade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color w:val="767171" w:themeColor="background2" w:themeShade="80"/>
                                <w:kern w:val="24"/>
                                <w:sz w:val="22"/>
                                <w:szCs w:val="22"/>
                              </w:rPr>
                              <w:t>按时、按质、按量的完成备课、教学计划、听课记录等。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ind w:left="360"/>
                              <w:textAlignment w:val="baseline"/>
                              <w:rPr>
                                <w:rFonts w:hint="eastAsia" w:ascii="思源黑体 CN Medium" w:hAnsi="思源黑体 CN Medium" w:eastAsia="思源黑体 CN Medium" w:cs="思源黑体 CN Medium"/>
                                <w:color w:val="767171" w:themeColor="background2" w:themeShade="80"/>
                                <w:sz w:val="22"/>
                              </w:rPr>
                            </w:pP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20" w:afterAutospacing="0" w:line="360" w:lineRule="exact"/>
                              <w:textAlignment w:val="baseline"/>
                              <w:rPr>
                                <w:rFonts w:hint="eastAsia" w:ascii="思源黑体 CN Medium" w:hAnsi="思源黑体 CN Medium" w:eastAsia="思源黑体 CN Medium" w:cs="思源黑体 CN Medium"/>
                                <w:color w:val="767171" w:themeColor="background2" w:themeShade="8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22"/>
                                <w:szCs w:val="22"/>
                              </w:rPr>
                              <w:t>.08-20</w:t>
                            </w: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22"/>
                                <w:szCs w:val="22"/>
                              </w:rPr>
                              <w:t xml:space="preserve">.02                 </w:t>
                            </w: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XX市</w:t>
                            </w: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22"/>
                                <w:szCs w:val="22"/>
                              </w:rPr>
                              <w:t xml:space="preserve">XX少儿英语机构              </w:t>
                            </w: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22"/>
                                <w:szCs w:val="22"/>
                              </w:rPr>
                              <w:t xml:space="preserve">           英语老师</w:t>
                            </w: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（实习）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00"/>
                                <w:tab w:val="left" w:pos="420"/>
                                <w:tab w:val="left" w:pos="1890"/>
                                <w:tab w:val="left" w:pos="2100"/>
                                <w:tab w:val="clear" w:pos="720"/>
                              </w:tabs>
                              <w:spacing w:line="360" w:lineRule="exact"/>
                              <w:ind w:left="-61" w:leftChars="-29" w:firstLineChars="0"/>
                              <w:jc w:val="both"/>
                              <w:textAlignment w:val="baseline"/>
                              <w:rPr>
                                <w:rFonts w:hint="eastAsia" w:ascii="思源黑体 CN Medium" w:hAnsi="思源黑体 CN Medium" w:eastAsia="思源黑体 CN Medium" w:cs="思源黑体 CN Medium"/>
                                <w:color w:val="767171" w:themeColor="background2" w:themeShade="80"/>
                                <w:sz w:val="22"/>
                              </w:rPr>
                            </w:pP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color w:val="767171" w:themeColor="background2" w:themeShade="80"/>
                                <w:kern w:val="24"/>
                                <w:sz w:val="22"/>
                                <w:szCs w:val="22"/>
                              </w:rPr>
                              <w:t>全英文教授3·12岁幼少儿英语相关课程，包括单词、动作指令、自然拼读和语法知识。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00"/>
                                <w:tab w:val="left" w:pos="420"/>
                                <w:tab w:val="left" w:pos="1890"/>
                                <w:tab w:val="left" w:pos="2100"/>
                                <w:tab w:val="clear" w:pos="720"/>
                              </w:tabs>
                              <w:spacing w:line="360" w:lineRule="exact"/>
                              <w:ind w:left="-61" w:leftChars="-29" w:firstLineChars="0"/>
                              <w:jc w:val="both"/>
                              <w:textAlignment w:val="baseline"/>
                              <w:rPr>
                                <w:rFonts w:hint="eastAsia" w:ascii="思源黑体 CN Medium" w:hAnsi="思源黑体 CN Medium" w:eastAsia="思源黑体 CN Medium" w:cs="思源黑体 CN Medium"/>
                                <w:color w:val="767171" w:themeColor="background2" w:themeShade="80"/>
                                <w:sz w:val="22"/>
                              </w:rPr>
                            </w:pP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color w:val="767171" w:themeColor="background2" w:themeShade="80"/>
                                <w:kern w:val="24"/>
                                <w:sz w:val="22"/>
                                <w:szCs w:val="22"/>
                              </w:rPr>
                              <w:t>参与机构考研、培训、会议。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00"/>
                                <w:tab w:val="left" w:pos="420"/>
                                <w:tab w:val="left" w:pos="1890"/>
                                <w:tab w:val="left" w:pos="2100"/>
                                <w:tab w:val="clear" w:pos="720"/>
                              </w:tabs>
                              <w:spacing w:line="360" w:lineRule="exact"/>
                              <w:ind w:left="-61" w:leftChars="-29" w:firstLineChars="0"/>
                              <w:jc w:val="both"/>
                              <w:textAlignment w:val="baseline"/>
                              <w:rPr>
                                <w:rFonts w:hint="eastAsia" w:ascii="思源黑体 CN Medium" w:hAnsi="思源黑体 CN Medium" w:eastAsia="思源黑体 CN Medium" w:cs="思源黑体 CN Medium"/>
                                <w:color w:val="767171" w:themeColor="background2" w:themeShade="80"/>
                                <w:sz w:val="22"/>
                              </w:rPr>
                            </w:pP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color w:val="767171" w:themeColor="background2" w:themeShade="80"/>
                                <w:kern w:val="24"/>
                                <w:sz w:val="22"/>
                                <w:szCs w:val="22"/>
                              </w:rPr>
                              <w:t>完成机构活动的计划实施，配合顾问老师招生。</w:t>
                            </w:r>
                          </w:p>
                          <w:p>
                            <w:pPr>
                              <w:pStyle w:val="5"/>
                              <w:tabs>
                                <w:tab w:val="left" w:pos="300"/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ind w:left="-61" w:leftChars="-29" w:firstLine="0" w:firstLineChars="0"/>
                              <w:jc w:val="both"/>
                              <w:textAlignment w:val="baseline"/>
                              <w:rPr>
                                <w:rFonts w:ascii="微软雅黑 Light" w:hAnsi="微软雅黑 Light" w:eastAsia="微软雅黑 Light" w:cs="微软雅黑 Light"/>
                                <w:sz w:val="22"/>
                              </w:rPr>
                            </w:pPr>
                          </w:p>
                          <w:p>
                            <w:pPr>
                              <w:pStyle w:val="5"/>
                              <w:tabs>
                                <w:tab w:val="left" w:pos="300"/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ind w:firstLine="0" w:firstLineChars="0"/>
                              <w:jc w:val="both"/>
                              <w:textAlignment w:val="baseline"/>
                              <w:rPr>
                                <w:rFonts w:ascii="微软雅黑 Light" w:hAnsi="微软雅黑 Light" w:eastAsia="微软雅黑 Light" w:cs="微软雅黑 Light"/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59.05pt;margin-top:262.6pt;height:262.9pt;width:532.55pt;z-index:257047552;mso-width-relative:page;mso-height-relative:page;" filled="f" stroked="f" coordsize="21600,21600" o:gfxdata="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PXqN0HdAAAADQEA&#10;AA8AAAAAAAAAAQAgAAAAIgAAAGRycy9kb3ducmV2LnhtbFBLAQIUABQAAAAIAIdO4kAoJQmGowEA&#10;AC8DAAAOAAAAAAAAAAEAIAAAACwBAABkcnMvZTJvRG9jLnhtbFBLBQYAAAAABgAGAFkBAABB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20" w:afterAutospacing="0" w:line="360" w:lineRule="exact"/>
                        <w:textAlignment w:val="baseline"/>
                        <w:rPr>
                          <w:rFonts w:hint="eastAsia" w:ascii="思源黑体 CN Medium" w:hAnsi="思源黑体 CN Medium" w:eastAsia="思源黑体 CN Medium" w:cs="思源黑体 CN Medium"/>
                          <w:color w:val="767171" w:themeColor="background2" w:themeShade="80"/>
                          <w:lang w:eastAsia="zh-CN"/>
                        </w:rPr>
                      </w:pP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b/>
                          <w:bCs/>
                          <w:color w:val="767171" w:themeColor="background2" w:themeShade="80"/>
                          <w:kern w:val="24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b/>
                          <w:bCs/>
                          <w:color w:val="767171" w:themeColor="background2" w:themeShade="80"/>
                          <w:kern w:val="24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b/>
                          <w:bCs/>
                          <w:color w:val="767171" w:themeColor="background2" w:themeShade="80"/>
                          <w:kern w:val="24"/>
                          <w:sz w:val="22"/>
                          <w:szCs w:val="22"/>
                        </w:rPr>
                        <w:t>.04-20</w:t>
                      </w: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b/>
                          <w:bCs/>
                          <w:color w:val="767171" w:themeColor="background2" w:themeShade="80"/>
                          <w:kern w:val="24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b/>
                          <w:bCs/>
                          <w:color w:val="767171" w:themeColor="background2" w:themeShade="80"/>
                          <w:kern w:val="24"/>
                          <w:sz w:val="22"/>
                          <w:szCs w:val="22"/>
                        </w:rPr>
                        <w:t>.02                    XX</w:t>
                      </w: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b/>
                          <w:bCs/>
                          <w:color w:val="767171" w:themeColor="background2" w:themeShade="80"/>
                          <w:kern w:val="24"/>
                          <w:sz w:val="22"/>
                          <w:szCs w:val="22"/>
                          <w:lang w:eastAsia="zh-CN"/>
                        </w:rPr>
                        <w:t>市</w:t>
                      </w: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b/>
                          <w:bCs/>
                          <w:color w:val="767171" w:themeColor="background2" w:themeShade="80"/>
                          <w:kern w:val="24"/>
                          <w:sz w:val="22"/>
                          <w:szCs w:val="22"/>
                        </w:rPr>
                        <w:t>XXXX小学                              英语老师</w:t>
                      </w: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b/>
                          <w:bCs/>
                          <w:color w:val="767171" w:themeColor="background2" w:themeShade="80"/>
                          <w:kern w:val="24"/>
                          <w:sz w:val="22"/>
                          <w:szCs w:val="22"/>
                          <w:lang w:eastAsia="zh-CN"/>
                        </w:rPr>
                        <w:t>（实习）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300"/>
                          <w:tab w:val="left" w:pos="420"/>
                          <w:tab w:val="left" w:pos="1890"/>
                          <w:tab w:val="left" w:pos="2100"/>
                          <w:tab w:val="clear" w:pos="720"/>
                        </w:tabs>
                        <w:spacing w:line="360" w:lineRule="exact"/>
                        <w:ind w:left="-61" w:leftChars="-29" w:firstLineChars="0"/>
                        <w:jc w:val="both"/>
                        <w:textAlignment w:val="baseline"/>
                        <w:rPr>
                          <w:rFonts w:hint="eastAsia" w:ascii="思源黑体 CN Medium" w:hAnsi="思源黑体 CN Medium" w:eastAsia="思源黑体 CN Medium" w:cs="思源黑体 CN Medium"/>
                          <w:color w:val="767171" w:themeColor="background2" w:themeShade="80"/>
                          <w:sz w:val="22"/>
                        </w:rPr>
                      </w:pP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color w:val="767171" w:themeColor="background2" w:themeShade="80"/>
                          <w:sz w:val="22"/>
                        </w:rPr>
                        <w:t>根据教学大纲对小学生进行英语授课。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300"/>
                          <w:tab w:val="left" w:pos="420"/>
                          <w:tab w:val="left" w:pos="1890"/>
                          <w:tab w:val="left" w:pos="2100"/>
                          <w:tab w:val="clear" w:pos="720"/>
                        </w:tabs>
                        <w:spacing w:line="360" w:lineRule="exact"/>
                        <w:ind w:left="-61" w:leftChars="-29" w:firstLineChars="0"/>
                        <w:jc w:val="both"/>
                        <w:textAlignment w:val="baseline"/>
                        <w:rPr>
                          <w:rFonts w:hint="eastAsia" w:ascii="思源黑体 CN Medium" w:hAnsi="思源黑体 CN Medium" w:eastAsia="思源黑体 CN Medium" w:cs="思源黑体 CN Medium"/>
                          <w:color w:val="767171" w:themeColor="background2" w:themeShade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color w:val="767171" w:themeColor="background2" w:themeShade="80"/>
                          <w:kern w:val="24"/>
                          <w:sz w:val="22"/>
                          <w:szCs w:val="22"/>
                        </w:rPr>
                        <w:t>积极参加教育局或学校组织的各种培训、考研、讲座、会议等。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300"/>
                          <w:tab w:val="left" w:pos="420"/>
                          <w:tab w:val="left" w:pos="1890"/>
                          <w:tab w:val="left" w:pos="2100"/>
                          <w:tab w:val="clear" w:pos="720"/>
                        </w:tabs>
                        <w:spacing w:line="360" w:lineRule="exact"/>
                        <w:ind w:left="-61" w:leftChars="-29" w:firstLineChars="0"/>
                        <w:jc w:val="both"/>
                        <w:textAlignment w:val="baseline"/>
                        <w:rPr>
                          <w:rFonts w:hint="eastAsia" w:ascii="思源黑体 CN Medium" w:hAnsi="思源黑体 CN Medium" w:eastAsia="思源黑体 CN Medium" w:cs="思源黑体 CN Medium"/>
                          <w:color w:val="767171" w:themeColor="background2" w:themeShade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color w:val="767171" w:themeColor="background2" w:themeShade="80"/>
                          <w:kern w:val="24"/>
                          <w:sz w:val="22"/>
                          <w:szCs w:val="22"/>
                        </w:rPr>
                        <w:t>与家长保持沟通，帮助家长了解学生的学习情况，了解家长对英语教育的需求和疑问，帮助他们纠正错误的教育方法，树立正确的教育观。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300"/>
                          <w:tab w:val="left" w:pos="420"/>
                          <w:tab w:val="left" w:pos="1890"/>
                          <w:tab w:val="left" w:pos="2100"/>
                          <w:tab w:val="clear" w:pos="720"/>
                        </w:tabs>
                        <w:spacing w:line="360" w:lineRule="exact"/>
                        <w:ind w:left="-61" w:leftChars="-29" w:firstLineChars="0"/>
                        <w:jc w:val="both"/>
                        <w:textAlignment w:val="baseline"/>
                        <w:rPr>
                          <w:rFonts w:hint="eastAsia" w:ascii="思源黑体 CN Medium" w:hAnsi="思源黑体 CN Medium" w:eastAsia="思源黑体 CN Medium" w:cs="思源黑体 CN Medium"/>
                          <w:color w:val="767171" w:themeColor="background2" w:themeShade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color w:val="767171" w:themeColor="background2" w:themeShade="80"/>
                          <w:kern w:val="24"/>
                          <w:sz w:val="22"/>
                          <w:szCs w:val="22"/>
                        </w:rPr>
                        <w:t>按时、按质、按量的完成备课、教学计划、听课记录等。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ind w:left="360"/>
                        <w:textAlignment w:val="baseline"/>
                        <w:rPr>
                          <w:rFonts w:hint="eastAsia" w:ascii="思源黑体 CN Medium" w:hAnsi="思源黑体 CN Medium" w:eastAsia="思源黑体 CN Medium" w:cs="思源黑体 CN Medium"/>
                          <w:color w:val="767171" w:themeColor="background2" w:themeShade="80"/>
                          <w:sz w:val="22"/>
                        </w:rPr>
                      </w:pP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20" w:afterAutospacing="0" w:line="360" w:lineRule="exact"/>
                        <w:textAlignment w:val="baseline"/>
                        <w:rPr>
                          <w:rFonts w:hint="eastAsia" w:ascii="思源黑体 CN Medium" w:hAnsi="思源黑体 CN Medium" w:eastAsia="思源黑体 CN Medium" w:cs="思源黑体 CN Medium"/>
                          <w:color w:val="767171" w:themeColor="background2" w:themeShade="80"/>
                          <w:lang w:eastAsia="zh-CN"/>
                        </w:rPr>
                      </w:pP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b/>
                          <w:bCs/>
                          <w:color w:val="767171" w:themeColor="background2" w:themeShade="80"/>
                          <w:kern w:val="24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b/>
                          <w:bCs/>
                          <w:color w:val="767171" w:themeColor="background2" w:themeShade="80"/>
                          <w:kern w:val="24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b/>
                          <w:bCs/>
                          <w:color w:val="767171" w:themeColor="background2" w:themeShade="80"/>
                          <w:kern w:val="24"/>
                          <w:sz w:val="22"/>
                          <w:szCs w:val="22"/>
                        </w:rPr>
                        <w:t>.08-20</w:t>
                      </w: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b/>
                          <w:bCs/>
                          <w:color w:val="767171" w:themeColor="background2" w:themeShade="80"/>
                          <w:kern w:val="24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b/>
                          <w:bCs/>
                          <w:color w:val="767171" w:themeColor="background2" w:themeShade="80"/>
                          <w:kern w:val="24"/>
                          <w:sz w:val="22"/>
                          <w:szCs w:val="22"/>
                        </w:rPr>
                        <w:t xml:space="preserve">.02                 </w:t>
                      </w: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b/>
                          <w:bCs/>
                          <w:color w:val="767171" w:themeColor="background2" w:themeShade="80"/>
                          <w:kern w:val="24"/>
                          <w:sz w:val="22"/>
                          <w:szCs w:val="22"/>
                          <w:lang w:val="en-US" w:eastAsia="zh-CN"/>
                        </w:rPr>
                        <w:t>XX市</w:t>
                      </w: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b/>
                          <w:bCs/>
                          <w:color w:val="767171" w:themeColor="background2" w:themeShade="80"/>
                          <w:kern w:val="24"/>
                          <w:sz w:val="22"/>
                          <w:szCs w:val="22"/>
                        </w:rPr>
                        <w:t xml:space="preserve">XX少儿英语机构              </w:t>
                      </w: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b/>
                          <w:bCs/>
                          <w:color w:val="767171" w:themeColor="background2" w:themeShade="80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b/>
                          <w:bCs/>
                          <w:color w:val="767171" w:themeColor="background2" w:themeShade="80"/>
                          <w:kern w:val="24"/>
                          <w:sz w:val="22"/>
                          <w:szCs w:val="22"/>
                        </w:rPr>
                        <w:t xml:space="preserve">           英语老师</w:t>
                      </w: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b/>
                          <w:bCs/>
                          <w:color w:val="767171" w:themeColor="background2" w:themeShade="80"/>
                          <w:kern w:val="24"/>
                          <w:sz w:val="22"/>
                          <w:szCs w:val="22"/>
                          <w:lang w:eastAsia="zh-CN"/>
                        </w:rPr>
                        <w:t>（实习）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tabs>
                          <w:tab w:val="left" w:pos="300"/>
                          <w:tab w:val="left" w:pos="420"/>
                          <w:tab w:val="left" w:pos="1890"/>
                          <w:tab w:val="left" w:pos="2100"/>
                          <w:tab w:val="clear" w:pos="720"/>
                        </w:tabs>
                        <w:spacing w:line="360" w:lineRule="exact"/>
                        <w:ind w:left="-61" w:leftChars="-29" w:firstLineChars="0"/>
                        <w:jc w:val="both"/>
                        <w:textAlignment w:val="baseline"/>
                        <w:rPr>
                          <w:rFonts w:hint="eastAsia" w:ascii="思源黑体 CN Medium" w:hAnsi="思源黑体 CN Medium" w:eastAsia="思源黑体 CN Medium" w:cs="思源黑体 CN Medium"/>
                          <w:color w:val="767171" w:themeColor="background2" w:themeShade="80"/>
                          <w:sz w:val="22"/>
                        </w:rPr>
                      </w:pP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color w:val="767171" w:themeColor="background2" w:themeShade="80"/>
                          <w:kern w:val="24"/>
                          <w:sz w:val="22"/>
                          <w:szCs w:val="22"/>
                        </w:rPr>
                        <w:t>全英文教授3·12岁幼少儿英语相关课程，包括单词、动作指令、自然拼读和语法知识。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tabs>
                          <w:tab w:val="left" w:pos="300"/>
                          <w:tab w:val="left" w:pos="420"/>
                          <w:tab w:val="left" w:pos="1890"/>
                          <w:tab w:val="left" w:pos="2100"/>
                          <w:tab w:val="clear" w:pos="720"/>
                        </w:tabs>
                        <w:spacing w:line="360" w:lineRule="exact"/>
                        <w:ind w:left="-61" w:leftChars="-29" w:firstLineChars="0"/>
                        <w:jc w:val="both"/>
                        <w:textAlignment w:val="baseline"/>
                        <w:rPr>
                          <w:rFonts w:hint="eastAsia" w:ascii="思源黑体 CN Medium" w:hAnsi="思源黑体 CN Medium" w:eastAsia="思源黑体 CN Medium" w:cs="思源黑体 CN Medium"/>
                          <w:color w:val="767171" w:themeColor="background2" w:themeShade="80"/>
                          <w:sz w:val="22"/>
                        </w:rPr>
                      </w:pP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color w:val="767171" w:themeColor="background2" w:themeShade="80"/>
                          <w:kern w:val="24"/>
                          <w:sz w:val="22"/>
                          <w:szCs w:val="22"/>
                        </w:rPr>
                        <w:t>参与机构考研、培训、会议。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tabs>
                          <w:tab w:val="left" w:pos="300"/>
                          <w:tab w:val="left" w:pos="420"/>
                          <w:tab w:val="left" w:pos="1890"/>
                          <w:tab w:val="left" w:pos="2100"/>
                          <w:tab w:val="clear" w:pos="720"/>
                        </w:tabs>
                        <w:spacing w:line="360" w:lineRule="exact"/>
                        <w:ind w:left="-61" w:leftChars="-29" w:firstLineChars="0"/>
                        <w:jc w:val="both"/>
                        <w:textAlignment w:val="baseline"/>
                        <w:rPr>
                          <w:rFonts w:hint="eastAsia" w:ascii="思源黑体 CN Medium" w:hAnsi="思源黑体 CN Medium" w:eastAsia="思源黑体 CN Medium" w:cs="思源黑体 CN Medium"/>
                          <w:color w:val="767171" w:themeColor="background2" w:themeShade="80"/>
                          <w:sz w:val="22"/>
                        </w:rPr>
                      </w:pP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color w:val="767171" w:themeColor="background2" w:themeShade="80"/>
                          <w:kern w:val="24"/>
                          <w:sz w:val="22"/>
                          <w:szCs w:val="22"/>
                        </w:rPr>
                        <w:t>完成机构活动的计划实施，配合顾问老师招生。</w:t>
                      </w:r>
                    </w:p>
                    <w:p>
                      <w:pPr>
                        <w:pStyle w:val="5"/>
                        <w:tabs>
                          <w:tab w:val="left" w:pos="300"/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ind w:left="-61" w:leftChars="-29" w:firstLine="0" w:firstLineChars="0"/>
                        <w:jc w:val="both"/>
                        <w:textAlignment w:val="baseline"/>
                        <w:rPr>
                          <w:rFonts w:ascii="微软雅黑 Light" w:hAnsi="微软雅黑 Light" w:eastAsia="微软雅黑 Light" w:cs="微软雅黑 Light"/>
                          <w:sz w:val="22"/>
                        </w:rPr>
                      </w:pPr>
                    </w:p>
                    <w:p>
                      <w:pPr>
                        <w:pStyle w:val="5"/>
                        <w:tabs>
                          <w:tab w:val="left" w:pos="300"/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ind w:firstLine="0" w:firstLineChars="0"/>
                        <w:jc w:val="both"/>
                        <w:textAlignment w:val="baseline"/>
                        <w:rPr>
                          <w:rFonts w:ascii="微软雅黑 Light" w:hAnsi="微软雅黑 Light" w:eastAsia="微软雅黑 Light" w:cs="微软雅黑 Light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7011712" behindDoc="0" locked="0" layoutInCell="1" allowOverlap="1">
                <wp:simplePos x="0" y="0"/>
                <wp:positionH relativeFrom="column">
                  <wp:posOffset>-815340</wp:posOffset>
                </wp:positionH>
                <wp:positionV relativeFrom="paragraph">
                  <wp:posOffset>1233170</wp:posOffset>
                </wp:positionV>
                <wp:extent cx="629285" cy="279400"/>
                <wp:effectExtent l="0" t="0" r="18415" b="6350"/>
                <wp:wrapNone/>
                <wp:docPr id="63" name="矩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" cy="279400"/>
                        </a:xfrm>
                        <a:prstGeom prst="roundRect">
                          <a:avLst/>
                        </a:prstGeom>
                        <a:solidFill>
                          <a:srgbClr val="65A8C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矩形 78" o:spid="_x0000_s1026" o:spt="2" style="position:absolute;left:0pt;margin-left:-64.2pt;margin-top:97.1pt;height:22pt;width:49.55pt;z-index:257011712;v-text-anchor:middle;mso-width-relative:page;mso-height-relative:page;" fillcolor="#65A8CD" filled="t" stroked="f" coordsize="21600,21600" arcsize="0.166666666666667" o:gfxdata="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YTha+2wAAAAwB&#10;AAAPAAAAAAAAAAEAIAAAACIAAABkcnMvZG93bnJldi54bWxQSwECFAAUAAAACACHTuJAwJENYt8B&#10;AACMAwAADgAAAAAAAAABACAAAAAqAQAAZHJzL2Uyb0RvYy54bWxQSwUGAAAAAAYABgBZAQAAewUA&#10;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701683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1233170</wp:posOffset>
                </wp:positionV>
                <wp:extent cx="1010285" cy="288925"/>
                <wp:effectExtent l="0" t="0" r="0" b="0"/>
                <wp:wrapNone/>
                <wp:docPr id="64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285" cy="288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20" w:lineRule="exact"/>
                              <w:jc w:val="distribute"/>
                              <w:rPr>
                                <w:rFonts w:hint="eastAsia" w:ascii="思源黑体 CN Medium" w:hAnsi="思源黑体 CN Medium" w:eastAsia="思源黑体 CN Medium" w:cs="思源黑体 CN Medium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b/>
                                <w:bCs/>
                                <w:color w:val="65A8CD"/>
                                <w:kern w:val="24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2pt;margin-top:97.1pt;height:22.75pt;width:79.55pt;z-index:257016832;v-text-anchor:middle;mso-width-relative:page;mso-height-relative:page;" filled="f" stroked="f" coordsize="21600,21600" o:gfxdata="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/sC9+1wAAAAkBAAAPAAAAAAAAAAEAIAAAACIAAABkcnMv&#10;ZG93bnJldi54bWxQSwECFAAUAAAACACHTuJAFhv/ScsBAABqAwAADgAAAAAAAAABACAAAAAmAQAA&#10;ZHJzL2Uyb0RvYy54bWxQSwUGAAAAAAYABgBZAQAAYw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20" w:lineRule="exact"/>
                        <w:jc w:val="distribute"/>
                        <w:rPr>
                          <w:rFonts w:hint="eastAsia" w:ascii="思源黑体 CN Medium" w:hAnsi="思源黑体 CN Medium" w:eastAsia="思源黑体 CN Medium" w:cs="思源黑体 CN Medium"/>
                          <w:b/>
                          <w:bCs/>
                        </w:rPr>
                      </w:pP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b/>
                          <w:bCs/>
                          <w:color w:val="65A8CD"/>
                          <w:kern w:val="24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7037312" behindDoc="0" locked="0" layoutInCell="1" allowOverlap="1">
                <wp:simplePos x="0" y="0"/>
                <wp:positionH relativeFrom="column">
                  <wp:posOffset>-617220</wp:posOffset>
                </wp:positionH>
                <wp:positionV relativeFrom="paragraph">
                  <wp:posOffset>1286510</wp:posOffset>
                </wp:positionV>
                <wp:extent cx="212725" cy="186055"/>
                <wp:effectExtent l="0" t="0" r="15875" b="4445"/>
                <wp:wrapNone/>
                <wp:docPr id="65" name="组合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725" cy="186055"/>
                          <a:chOff x="334833" y="3062799"/>
                          <a:chExt cx="475199" cy="415799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66" name="Freeform 123"/>
                        <wps:cNvSpPr>
                          <a:spLocks noEditPoints="1"/>
                        </wps:cNvSpPr>
                        <wps:spPr bwMode="auto">
                          <a:xfrm>
                            <a:off x="334833" y="3062799"/>
                            <a:ext cx="475199" cy="34154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6" y="48"/>
                              </a:cxn>
                              <a:cxn ang="0">
                                <a:pos x="250" y="34"/>
                              </a:cxn>
                              <a:cxn ang="0">
                                <a:pos x="238" y="24"/>
                              </a:cxn>
                              <a:cxn ang="0">
                                <a:pos x="134" y="0"/>
                              </a:cxn>
                              <a:cxn ang="0">
                                <a:pos x="128" y="0"/>
                              </a:cxn>
                              <a:cxn ang="0">
                                <a:pos x="18" y="24"/>
                              </a:cxn>
                              <a:cxn ang="0">
                                <a:pos x="12" y="28"/>
                              </a:cxn>
                              <a:cxn ang="0">
                                <a:pos x="2" y="40"/>
                              </a:cxn>
                              <a:cxn ang="0">
                                <a:pos x="0" y="48"/>
                              </a:cxn>
                              <a:cxn ang="0">
                                <a:pos x="6" y="62"/>
                              </a:cxn>
                              <a:cxn ang="0">
                                <a:pos x="18" y="72"/>
                              </a:cxn>
                              <a:cxn ang="0">
                                <a:pos x="40" y="144"/>
                              </a:cxn>
                              <a:cxn ang="0">
                                <a:pos x="42" y="152"/>
                              </a:cxn>
                              <a:cxn ang="0">
                                <a:pos x="52" y="166"/>
                              </a:cxn>
                              <a:cxn ang="0">
                                <a:pos x="72" y="176"/>
                              </a:cxn>
                              <a:cxn ang="0">
                                <a:pos x="106" y="184"/>
                              </a:cxn>
                              <a:cxn ang="0">
                                <a:pos x="128" y="184"/>
                              </a:cxn>
                              <a:cxn ang="0">
                                <a:pos x="168" y="180"/>
                              </a:cxn>
                              <a:cxn ang="0">
                                <a:pos x="196" y="172"/>
                              </a:cxn>
                              <a:cxn ang="0">
                                <a:pos x="212" y="160"/>
                              </a:cxn>
                              <a:cxn ang="0">
                                <a:pos x="216" y="144"/>
                              </a:cxn>
                              <a:cxn ang="0">
                                <a:pos x="238" y="72"/>
                              </a:cxn>
                              <a:cxn ang="0">
                                <a:pos x="244" y="68"/>
                              </a:cxn>
                              <a:cxn ang="0">
                                <a:pos x="254" y="56"/>
                              </a:cxn>
                              <a:cxn ang="0">
                                <a:pos x="200" y="144"/>
                              </a:cxn>
                              <a:cxn ang="0">
                                <a:pos x="198" y="148"/>
                              </a:cxn>
                              <a:cxn ang="0">
                                <a:pos x="190" y="156"/>
                              </a:cxn>
                              <a:cxn ang="0">
                                <a:pos x="172" y="162"/>
                              </a:cxn>
                              <a:cxn ang="0">
                                <a:pos x="144" y="168"/>
                              </a:cxn>
                              <a:cxn ang="0">
                                <a:pos x="128" y="168"/>
                              </a:cxn>
                              <a:cxn ang="0">
                                <a:pos x="96" y="166"/>
                              </a:cxn>
                              <a:cxn ang="0">
                                <a:pos x="74" y="160"/>
                              </a:cxn>
                              <a:cxn ang="0">
                                <a:pos x="60" y="152"/>
                              </a:cxn>
                              <a:cxn ang="0">
                                <a:pos x="56" y="144"/>
                              </a:cxn>
                              <a:cxn ang="0">
                                <a:pos x="122" y="96"/>
                              </a:cxn>
                              <a:cxn ang="0">
                                <a:pos x="128" y="96"/>
                              </a:cxn>
                              <a:cxn ang="0">
                                <a:pos x="134" y="96"/>
                              </a:cxn>
                              <a:cxn ang="0">
                                <a:pos x="200" y="144"/>
                              </a:cxn>
                              <a:cxn ang="0">
                                <a:pos x="130" y="80"/>
                              </a:cxn>
                              <a:cxn ang="0">
                                <a:pos x="128" y="80"/>
                              </a:cxn>
                              <a:cxn ang="0">
                                <a:pos x="22" y="56"/>
                              </a:cxn>
                              <a:cxn ang="0">
                                <a:pos x="18" y="52"/>
                              </a:cxn>
                              <a:cxn ang="0">
                                <a:pos x="16" y="48"/>
                              </a:cxn>
                              <a:cxn ang="0">
                                <a:pos x="22" y="40"/>
                              </a:cxn>
                              <a:cxn ang="0">
                                <a:pos x="126" y="16"/>
                              </a:cxn>
                              <a:cxn ang="0">
                                <a:pos x="128" y="16"/>
                              </a:cxn>
                              <a:cxn ang="0">
                                <a:pos x="234" y="40"/>
                              </a:cxn>
                              <a:cxn ang="0">
                                <a:pos x="238" y="44"/>
                              </a:cxn>
                              <a:cxn ang="0">
                                <a:pos x="240" y="48"/>
                              </a:cxn>
                              <a:cxn ang="0">
                                <a:pos x="234" y="56"/>
                              </a:cxn>
                            </a:cxnLst>
                            <a:rect l="0" t="0" r="r" b="b"/>
                            <a:pathLst>
                              <a:path w="256" h="184">
                                <a:moveTo>
                                  <a:pt x="256" y="48"/>
                                </a:moveTo>
                                <a:lnTo>
                                  <a:pt x="256" y="48"/>
                                </a:lnTo>
                                <a:lnTo>
                                  <a:pt x="254" y="40"/>
                                </a:lnTo>
                                <a:lnTo>
                                  <a:pt x="250" y="34"/>
                                </a:lnTo>
                                <a:lnTo>
                                  <a:pt x="244" y="28"/>
                                </a:lnTo>
                                <a:lnTo>
                                  <a:pt x="238" y="24"/>
                                </a:lnTo>
                                <a:lnTo>
                                  <a:pt x="134" y="0"/>
                                </a:lnTo>
                                <a:lnTo>
                                  <a:pt x="134" y="0"/>
                                </a:lnTo>
                                <a:lnTo>
                                  <a:pt x="128" y="0"/>
                                </a:lnTo>
                                <a:lnTo>
                                  <a:pt x="128" y="0"/>
                                </a:lnTo>
                                <a:lnTo>
                                  <a:pt x="122" y="0"/>
                                </a:lnTo>
                                <a:lnTo>
                                  <a:pt x="18" y="24"/>
                                </a:lnTo>
                                <a:lnTo>
                                  <a:pt x="18" y="24"/>
                                </a:lnTo>
                                <a:lnTo>
                                  <a:pt x="12" y="28"/>
                                </a:lnTo>
                                <a:lnTo>
                                  <a:pt x="6" y="34"/>
                                </a:lnTo>
                                <a:lnTo>
                                  <a:pt x="2" y="40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2" y="56"/>
                                </a:lnTo>
                                <a:lnTo>
                                  <a:pt x="6" y="62"/>
                                </a:lnTo>
                                <a:lnTo>
                                  <a:pt x="12" y="68"/>
                                </a:lnTo>
                                <a:lnTo>
                                  <a:pt x="18" y="72"/>
                                </a:lnTo>
                                <a:lnTo>
                                  <a:pt x="40" y="76"/>
                                </a:lnTo>
                                <a:lnTo>
                                  <a:pt x="40" y="144"/>
                                </a:lnTo>
                                <a:lnTo>
                                  <a:pt x="40" y="144"/>
                                </a:lnTo>
                                <a:lnTo>
                                  <a:pt x="42" y="152"/>
                                </a:lnTo>
                                <a:lnTo>
                                  <a:pt x="44" y="160"/>
                                </a:lnTo>
                                <a:lnTo>
                                  <a:pt x="52" y="166"/>
                                </a:lnTo>
                                <a:lnTo>
                                  <a:pt x="60" y="172"/>
                                </a:lnTo>
                                <a:lnTo>
                                  <a:pt x="72" y="176"/>
                                </a:lnTo>
                                <a:lnTo>
                                  <a:pt x="88" y="180"/>
                                </a:lnTo>
                                <a:lnTo>
                                  <a:pt x="106" y="184"/>
                                </a:lnTo>
                                <a:lnTo>
                                  <a:pt x="128" y="184"/>
                                </a:lnTo>
                                <a:lnTo>
                                  <a:pt x="128" y="184"/>
                                </a:lnTo>
                                <a:lnTo>
                                  <a:pt x="150" y="184"/>
                                </a:lnTo>
                                <a:lnTo>
                                  <a:pt x="168" y="180"/>
                                </a:lnTo>
                                <a:lnTo>
                                  <a:pt x="184" y="176"/>
                                </a:lnTo>
                                <a:lnTo>
                                  <a:pt x="196" y="172"/>
                                </a:lnTo>
                                <a:lnTo>
                                  <a:pt x="204" y="166"/>
                                </a:lnTo>
                                <a:lnTo>
                                  <a:pt x="212" y="160"/>
                                </a:lnTo>
                                <a:lnTo>
                                  <a:pt x="214" y="152"/>
                                </a:lnTo>
                                <a:lnTo>
                                  <a:pt x="216" y="144"/>
                                </a:lnTo>
                                <a:lnTo>
                                  <a:pt x="216" y="76"/>
                                </a:lnTo>
                                <a:lnTo>
                                  <a:pt x="238" y="72"/>
                                </a:lnTo>
                                <a:lnTo>
                                  <a:pt x="238" y="72"/>
                                </a:lnTo>
                                <a:lnTo>
                                  <a:pt x="244" y="68"/>
                                </a:lnTo>
                                <a:lnTo>
                                  <a:pt x="250" y="62"/>
                                </a:lnTo>
                                <a:lnTo>
                                  <a:pt x="254" y="56"/>
                                </a:lnTo>
                                <a:lnTo>
                                  <a:pt x="256" y="48"/>
                                </a:lnTo>
                                <a:close/>
                                <a:moveTo>
                                  <a:pt x="200" y="144"/>
                                </a:moveTo>
                                <a:lnTo>
                                  <a:pt x="200" y="144"/>
                                </a:lnTo>
                                <a:lnTo>
                                  <a:pt x="198" y="148"/>
                                </a:lnTo>
                                <a:lnTo>
                                  <a:pt x="196" y="152"/>
                                </a:lnTo>
                                <a:lnTo>
                                  <a:pt x="190" y="156"/>
                                </a:lnTo>
                                <a:lnTo>
                                  <a:pt x="182" y="160"/>
                                </a:lnTo>
                                <a:lnTo>
                                  <a:pt x="172" y="162"/>
                                </a:lnTo>
                                <a:lnTo>
                                  <a:pt x="160" y="166"/>
                                </a:lnTo>
                                <a:lnTo>
                                  <a:pt x="144" y="168"/>
                                </a:lnTo>
                                <a:lnTo>
                                  <a:pt x="128" y="168"/>
                                </a:lnTo>
                                <a:lnTo>
                                  <a:pt x="128" y="168"/>
                                </a:lnTo>
                                <a:lnTo>
                                  <a:pt x="112" y="168"/>
                                </a:lnTo>
                                <a:lnTo>
                                  <a:pt x="96" y="166"/>
                                </a:lnTo>
                                <a:lnTo>
                                  <a:pt x="84" y="162"/>
                                </a:lnTo>
                                <a:lnTo>
                                  <a:pt x="74" y="160"/>
                                </a:lnTo>
                                <a:lnTo>
                                  <a:pt x="66" y="156"/>
                                </a:lnTo>
                                <a:lnTo>
                                  <a:pt x="60" y="152"/>
                                </a:lnTo>
                                <a:lnTo>
                                  <a:pt x="58" y="148"/>
                                </a:lnTo>
                                <a:lnTo>
                                  <a:pt x="56" y="144"/>
                                </a:lnTo>
                                <a:lnTo>
                                  <a:pt x="56" y="80"/>
                                </a:lnTo>
                                <a:lnTo>
                                  <a:pt x="122" y="96"/>
                                </a:lnTo>
                                <a:lnTo>
                                  <a:pt x="122" y="96"/>
                                </a:lnTo>
                                <a:lnTo>
                                  <a:pt x="128" y="96"/>
                                </a:lnTo>
                                <a:lnTo>
                                  <a:pt x="128" y="96"/>
                                </a:lnTo>
                                <a:lnTo>
                                  <a:pt x="134" y="96"/>
                                </a:lnTo>
                                <a:lnTo>
                                  <a:pt x="200" y="80"/>
                                </a:lnTo>
                                <a:lnTo>
                                  <a:pt x="200" y="144"/>
                                </a:lnTo>
                                <a:close/>
                                <a:moveTo>
                                  <a:pt x="130" y="80"/>
                                </a:moveTo>
                                <a:lnTo>
                                  <a:pt x="130" y="80"/>
                                </a:lnTo>
                                <a:lnTo>
                                  <a:pt x="128" y="80"/>
                                </a:lnTo>
                                <a:lnTo>
                                  <a:pt x="128" y="80"/>
                                </a:lnTo>
                                <a:lnTo>
                                  <a:pt x="126" y="80"/>
                                </a:lnTo>
                                <a:lnTo>
                                  <a:pt x="22" y="56"/>
                                </a:lnTo>
                                <a:lnTo>
                                  <a:pt x="22" y="56"/>
                                </a:lnTo>
                                <a:lnTo>
                                  <a:pt x="18" y="52"/>
                                </a:lnTo>
                                <a:lnTo>
                                  <a:pt x="16" y="48"/>
                                </a:lnTo>
                                <a:lnTo>
                                  <a:pt x="16" y="48"/>
                                </a:lnTo>
                                <a:lnTo>
                                  <a:pt x="18" y="44"/>
                                </a:lnTo>
                                <a:lnTo>
                                  <a:pt x="22" y="40"/>
                                </a:lnTo>
                                <a:lnTo>
                                  <a:pt x="126" y="16"/>
                                </a:lnTo>
                                <a:lnTo>
                                  <a:pt x="126" y="16"/>
                                </a:lnTo>
                                <a:lnTo>
                                  <a:pt x="128" y="16"/>
                                </a:lnTo>
                                <a:lnTo>
                                  <a:pt x="128" y="16"/>
                                </a:lnTo>
                                <a:lnTo>
                                  <a:pt x="130" y="16"/>
                                </a:lnTo>
                                <a:lnTo>
                                  <a:pt x="234" y="40"/>
                                </a:lnTo>
                                <a:lnTo>
                                  <a:pt x="234" y="40"/>
                                </a:lnTo>
                                <a:lnTo>
                                  <a:pt x="238" y="44"/>
                                </a:lnTo>
                                <a:lnTo>
                                  <a:pt x="240" y="48"/>
                                </a:lnTo>
                                <a:lnTo>
                                  <a:pt x="240" y="48"/>
                                </a:lnTo>
                                <a:lnTo>
                                  <a:pt x="238" y="52"/>
                                </a:lnTo>
                                <a:lnTo>
                                  <a:pt x="234" y="56"/>
                                </a:lnTo>
                                <a:lnTo>
                                  <a:pt x="130" y="8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 vert="horz" wrap="square" lIns="57150" tIns="28575" rIns="57150" bIns="28575" numCol="1" anchor="t" anchorCtr="0" compatLnSpc="1"/>
                      </wps:wsp>
                      <wps:wsp>
                        <wps:cNvPr id="67" name="Freeform 127"/>
                        <wps:cNvSpPr/>
                        <wps:spPr bwMode="auto">
                          <a:xfrm>
                            <a:off x="765482" y="3211299"/>
                            <a:ext cx="29700" cy="1633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8"/>
                              </a:cxn>
                              <a:cxn ang="0">
                                <a:pos x="0" y="80"/>
                              </a:cxn>
                              <a:cxn ang="0">
                                <a:pos x="0" y="80"/>
                              </a:cxn>
                              <a:cxn ang="0">
                                <a:pos x="0" y="84"/>
                              </a:cxn>
                              <a:cxn ang="0">
                                <a:pos x="2" y="86"/>
                              </a:cxn>
                              <a:cxn ang="0">
                                <a:pos x="4" y="88"/>
                              </a:cxn>
                              <a:cxn ang="0">
                                <a:pos x="8" y="88"/>
                              </a:cxn>
                              <a:cxn ang="0">
                                <a:pos x="8" y="88"/>
                              </a:cxn>
                              <a:cxn ang="0">
                                <a:pos x="12" y="88"/>
                              </a:cxn>
                              <a:cxn ang="0">
                                <a:pos x="14" y="86"/>
                              </a:cxn>
                              <a:cxn ang="0">
                                <a:pos x="16" y="84"/>
                              </a:cxn>
                              <a:cxn ang="0">
                                <a:pos x="16" y="80"/>
                              </a:cxn>
                              <a:cxn ang="0">
                                <a:pos x="16" y="8"/>
                              </a:cxn>
                              <a:cxn ang="0">
                                <a:pos x="16" y="8"/>
                              </a:cxn>
                              <a:cxn ang="0">
                                <a:pos x="16" y="4"/>
                              </a:cxn>
                              <a:cxn ang="0">
                                <a:pos x="14" y="2"/>
                              </a:cxn>
                              <a:cxn ang="0">
                                <a:pos x="12" y="0"/>
                              </a:cxn>
                              <a:cxn ang="0">
                                <a:pos x="8" y="0"/>
                              </a:cxn>
                              <a:cxn ang="0">
                                <a:pos x="8" y="0"/>
                              </a:cxn>
                              <a:cxn ang="0">
                                <a:pos x="4" y="0"/>
                              </a:cxn>
                              <a:cxn ang="0">
                                <a:pos x="2" y="2"/>
                              </a:cxn>
                              <a:cxn ang="0">
                                <a:pos x="0" y="4"/>
                              </a:cxn>
                              <a:cxn ang="0">
                                <a:pos x="0" y="8"/>
                              </a:cxn>
                            </a:cxnLst>
                            <a:rect l="0" t="0" r="r" b="b"/>
                            <a:pathLst>
                              <a:path w="16" h="88">
                                <a:moveTo>
                                  <a:pt x="0" y="8"/>
                                </a:moveTo>
                                <a:lnTo>
                                  <a:pt x="0" y="80"/>
                                </a:lnTo>
                                <a:lnTo>
                                  <a:pt x="0" y="80"/>
                                </a:lnTo>
                                <a:lnTo>
                                  <a:pt x="0" y="84"/>
                                </a:lnTo>
                                <a:lnTo>
                                  <a:pt x="2" y="86"/>
                                </a:lnTo>
                                <a:lnTo>
                                  <a:pt x="4" y="88"/>
                                </a:lnTo>
                                <a:lnTo>
                                  <a:pt x="8" y="88"/>
                                </a:lnTo>
                                <a:lnTo>
                                  <a:pt x="8" y="88"/>
                                </a:lnTo>
                                <a:lnTo>
                                  <a:pt x="12" y="88"/>
                                </a:lnTo>
                                <a:lnTo>
                                  <a:pt x="14" y="86"/>
                                </a:lnTo>
                                <a:lnTo>
                                  <a:pt x="16" y="84"/>
                                </a:lnTo>
                                <a:lnTo>
                                  <a:pt x="16" y="80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4"/>
                                </a:lnTo>
                                <a:lnTo>
                                  <a:pt x="14" y="2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 vert="horz" wrap="square" lIns="57150" tIns="28575" rIns="57150" bIns="28575" numCol="1" anchor="t" anchorCtr="0" compatLnSpc="1"/>
                      </wps:wsp>
                      <wps:wsp>
                        <wps:cNvPr id="68" name="Freeform 129"/>
                        <wps:cNvSpPr/>
                        <wps:spPr bwMode="auto">
                          <a:xfrm>
                            <a:off x="750632" y="3389498"/>
                            <a:ext cx="59400" cy="89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6" y="0"/>
                              </a:cxn>
                              <a:cxn ang="0">
                                <a:pos x="16" y="0"/>
                              </a:cxn>
                              <a:cxn ang="0">
                                <a:pos x="12" y="2"/>
                              </a:cxn>
                              <a:cxn ang="0">
                                <a:pos x="10" y="4"/>
                              </a:cxn>
                              <a:cxn ang="0">
                                <a:pos x="4" y="12"/>
                              </a:cxn>
                              <a:cxn ang="0">
                                <a:pos x="2" y="24"/>
                              </a:cxn>
                              <a:cxn ang="0">
                                <a:pos x="0" y="32"/>
                              </a:cxn>
                              <a:cxn ang="0">
                                <a:pos x="0" y="32"/>
                              </a:cxn>
                              <a:cxn ang="0">
                                <a:pos x="2" y="38"/>
                              </a:cxn>
                              <a:cxn ang="0">
                                <a:pos x="4" y="44"/>
                              </a:cxn>
                              <a:cxn ang="0">
                                <a:pos x="10" y="46"/>
                              </a:cxn>
                              <a:cxn ang="0">
                                <a:pos x="16" y="48"/>
                              </a:cxn>
                              <a:cxn ang="0">
                                <a:pos x="16" y="48"/>
                              </a:cxn>
                              <a:cxn ang="0">
                                <a:pos x="22" y="46"/>
                              </a:cxn>
                              <a:cxn ang="0">
                                <a:pos x="28" y="44"/>
                              </a:cxn>
                              <a:cxn ang="0">
                                <a:pos x="30" y="38"/>
                              </a:cxn>
                              <a:cxn ang="0">
                                <a:pos x="32" y="32"/>
                              </a:cxn>
                              <a:cxn ang="0">
                                <a:pos x="32" y="32"/>
                              </a:cxn>
                              <a:cxn ang="0">
                                <a:pos x="30" y="24"/>
                              </a:cxn>
                              <a:cxn ang="0">
                                <a:pos x="28" y="12"/>
                              </a:cxn>
                              <a:cxn ang="0">
                                <a:pos x="22" y="4"/>
                              </a:cxn>
                              <a:cxn ang="0">
                                <a:pos x="20" y="2"/>
                              </a:cxn>
                              <a:cxn ang="0">
                                <a:pos x="16" y="0"/>
                              </a:cxn>
                            </a:cxnLst>
                            <a:rect l="0" t="0" r="r" b="b"/>
                            <a:pathLst>
                              <a:path w="32" h="48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2" y="2"/>
                                </a:lnTo>
                                <a:lnTo>
                                  <a:pt x="10" y="4"/>
                                </a:lnTo>
                                <a:lnTo>
                                  <a:pt x="4" y="12"/>
                                </a:lnTo>
                                <a:lnTo>
                                  <a:pt x="2" y="24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2" y="38"/>
                                </a:lnTo>
                                <a:lnTo>
                                  <a:pt x="4" y="44"/>
                                </a:lnTo>
                                <a:lnTo>
                                  <a:pt x="10" y="46"/>
                                </a:lnTo>
                                <a:lnTo>
                                  <a:pt x="16" y="48"/>
                                </a:lnTo>
                                <a:lnTo>
                                  <a:pt x="16" y="48"/>
                                </a:lnTo>
                                <a:lnTo>
                                  <a:pt x="22" y="46"/>
                                </a:lnTo>
                                <a:lnTo>
                                  <a:pt x="28" y="44"/>
                                </a:lnTo>
                                <a:lnTo>
                                  <a:pt x="30" y="38"/>
                                </a:lnTo>
                                <a:lnTo>
                                  <a:pt x="32" y="32"/>
                                </a:lnTo>
                                <a:lnTo>
                                  <a:pt x="32" y="32"/>
                                </a:lnTo>
                                <a:lnTo>
                                  <a:pt x="30" y="24"/>
                                </a:lnTo>
                                <a:lnTo>
                                  <a:pt x="28" y="12"/>
                                </a:lnTo>
                                <a:lnTo>
                                  <a:pt x="22" y="4"/>
                                </a:lnTo>
                                <a:lnTo>
                                  <a:pt x="20" y="2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 vert="horz" wrap="square" lIns="57150" tIns="28575" rIns="57150" bIns="28575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8.6pt;margin-top:101.3pt;height:14.65pt;width:16.75pt;z-index:257037312;mso-width-relative:page;mso-height-relative:page;" coordorigin="334833,3062799" coordsize="475199,415799" o:gfxdata="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">
                <o:lock v:ext="edit" aspectratio="f"/>
                <v:shape id="Freeform 123" o:spid="_x0000_s1026" o:spt="100" style="position:absolute;left:334833;top:3062799;height:341549;width:475199;" filled="t" stroked="f" coordsize="256,184" o:gfxdata="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7qBQL4A&#10;AADbAAAADwAAAAAAAAABACAAAAAiAAAAZHJzL2Rvd25yZXYueG1sUEsBAhQAFAAAAAgAh07iQDMv&#10;BZ47AAAAOQAAABAAAAAAAAAAAQAgAAAADQEAAGRycy9zaGFwZXhtbC54bWxQSwUGAAAAAAYABgBb&#10;AQAAtwMAAAAA&#10;" path="m256,48l256,48,254,40,250,34,244,28,238,24,134,0,134,0,128,0,128,0,122,0,18,24,18,24,12,28,6,34,2,40,0,48,0,48,2,56,6,62,12,68,18,72,40,76,40,144,40,144,42,152,44,160,52,166,60,172,72,176,88,180,106,184,128,184,128,184,150,184,168,180,184,176,196,172,204,166,212,160,214,152,216,144,216,76,238,72,238,72,244,68,250,62,254,56,256,48xm200,144l200,144,198,148,196,152,190,156,182,160,172,162,160,166,144,168,128,168,128,168,112,168,96,166,84,162,74,160,66,156,60,152,58,148,56,144,56,80,122,96,122,96,128,96,128,96,134,96,200,80,200,144xm130,80l130,80,128,80,128,80,126,80,22,56,22,56,18,52,16,48,16,48,18,44,22,40,126,16,126,16,128,16,128,16,130,16,234,40,234,40,238,44,240,48,240,48,238,52,234,56,130,80xe">
                  <v:path o:connectlocs="256,48;250,34;238,24;134,0;128,0;18,24;12,28;2,40;0,48;6,62;18,72;40,144;42,152;52,166;72,176;106,184;128,184;168,180;196,172;212,160;216,144;238,72;244,68;254,56;200,144;198,148;190,156;172,162;144,168;128,168;96,166;74,160;60,152;56,144;122,96;128,96;134,96;200,144;130,80;128,80;22,56;18,52;16,48;22,40;126,16;128,16;234,40;238,44;240,48;234,56" o:connectangles="0,0,0,0,0,0,0,0,0,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f"/>
                  <v:textbox inset="1.5875mm,0.79375mm,1.5875mm,0.79375mm"/>
                </v:shape>
                <v:shape id="Freeform 127" o:spid="_x0000_s1026" o:spt="100" style="position:absolute;left:765482;top:3211299;height:163350;width:29700;" filled="t" stroked="f" coordsize="16,88" o:gfxdata="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zjDOy8AAAA&#10;2wAAAA8AAAAAAAAAAQAgAAAAIgAAAGRycy9kb3ducmV2LnhtbFBLAQIUABQAAAAIAIdO4kAzLwWe&#10;OwAAADkAAAAQAAAAAAAAAAEAIAAAAAsBAABkcnMvc2hhcGV4bWwueG1sUEsFBgAAAAAGAAYAWwEA&#10;ALUDAAAAAA==&#10;" path="m0,8l0,80,0,80,0,84,2,86,4,88,8,88,8,88,12,88,14,86,16,84,16,80,16,8,16,8,16,4,14,2,12,0,8,0,8,0,4,0,2,2,0,4,0,8xe">
                  <v:path o:connectlocs="0,8;0,80;0,80;0,84;2,86;4,88;8,88;8,88;12,88;14,86;16,84;16,80;16,8;16,8;16,4;14,2;12,0;8,0;8,0;4,0;2,2;0,4;0,8" o:connectangles="0,0,0,0,0,0,0,0,0,0,0,0,0,0,0,0,0,0,0,0,0,0,0"/>
                  <v:fill on="t" focussize="0,0"/>
                  <v:stroke on="f" joinstyle="round"/>
                  <v:imagedata o:title=""/>
                  <o:lock v:ext="edit" aspectratio="f"/>
                  <v:textbox inset="1.5875mm,0.79375mm,1.5875mm,0.79375mm"/>
                </v:shape>
                <v:shape id="Freeform 129" o:spid="_x0000_s1026" o:spt="100" style="position:absolute;left:750632;top:3389498;height:89100;width:59400;" filled="t" stroked="f" coordsize="32,48" o:gfxdata="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zopn25AAAA2wAA&#10;AA8AAAAAAAAAAQAgAAAAIgAAAGRycy9kb3ducmV2LnhtbFBLAQIUABQAAAAIAIdO4kAzLwWeOwAA&#10;ADkAAAAQAAAAAAAAAAEAIAAAAAgBAABkcnMvc2hhcGV4bWwueG1sUEsFBgAAAAAGAAYAWwEAALID&#10;AAAAAA==&#10;" path="m16,0l16,0,12,2,10,4,4,12,2,24,0,32,0,32,2,38,4,44,10,46,16,48,16,48,22,46,28,44,30,38,32,32,32,32,30,24,28,12,22,4,20,2,16,0xe">
                  <v:path o:connectlocs="16,0;16,0;12,2;10,4;4,12;2,24;0,32;0,32;2,38;4,44;10,46;16,48;16,48;22,46;28,44;30,38;32,32;32,32;30,24;28,12;22,4;20,2;16,0" o:connectangles="0,0,0,0,0,0,0,0,0,0,0,0,0,0,0,0,0,0,0,0,0,0,0"/>
                  <v:fill on="t" focussize="0,0"/>
                  <v:stroke on="f" joinstyle="round"/>
                  <v:imagedata o:title=""/>
                  <o:lock v:ext="edit" aspectratio="f"/>
                  <v:textbox inset="1.5875mm,0.79375mm,1.5875mm,0.79375mm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7002496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1233170</wp:posOffset>
                </wp:positionV>
                <wp:extent cx="6515735" cy="279400"/>
                <wp:effectExtent l="0" t="0" r="18415" b="6350"/>
                <wp:wrapNone/>
                <wp:docPr id="40" name="矩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735" cy="2794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矩形 78" o:spid="_x0000_s1026" o:spt="2" style="position:absolute;left:0pt;margin-left:-31.8pt;margin-top:97.1pt;height:22pt;width:513.05pt;z-index:257002496;v-text-anchor:middle;mso-width-relative:page;mso-height-relative:page;" fillcolor="#F2F2F2" filled="t" stroked="f" coordsize="21600,21600" arcsize="0.166666666666667" o:gfxdata="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xXzHr2wAAAAsBAAAPAAAAAAAAAAEAIAAAACIAAABkcnMvZG93bnJldi54bWxQ&#10;SwECFAAUAAAACACHTuJAAHUfzvQBAAC+AwAADgAAAAAAAAABACAAAAAqAQAAZHJzL2Uyb0RvYy54&#10;bWxQSwUGAAAAAAYABgBZAQAAkAU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 w:cstheme="minorBidi"/>
          <w:color w:val="404040" w:themeColor="text1" w:themeTint="BF"/>
          <w:kern w:val="24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drawing>
          <wp:anchor distT="0" distB="0" distL="114300" distR="114300" simplePos="0" relativeHeight="257036288" behindDoc="1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1493520</wp:posOffset>
            </wp:positionV>
            <wp:extent cx="1715135" cy="76200"/>
            <wp:effectExtent l="0" t="0" r="18415" b="0"/>
            <wp:wrapNone/>
            <wp:docPr id="4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"/>
                    <pic:cNvPicPr>
                      <a:picLocks noChangeAspect="1"/>
                    </pic:cNvPicPr>
                  </pic:nvPicPr>
                  <pic:blipFill>
                    <a:blip r:embed="rId17"/>
                    <a:srcRect l="16497"/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76200"/>
                    </a:xfrm>
                    <a:custGeom>
                      <a:avLst/>
                      <a:gdLst/>
                      <a:ahLst/>
                      <a:cxnLst>
                        <a:cxn ang="3cd4">
                          <a:pos x="hc" y="t"/>
                        </a:cxn>
                        <a:cxn ang="cd2">
                          <a:pos x="l" y="vc"/>
                        </a:cxn>
                        <a:cxn ang="cd4">
                          <a:pos x="hc" y="b"/>
                        </a:cxn>
                        <a:cxn ang="0">
                          <a:pos x="r" y="vc"/>
                        </a:cxn>
                      </a:cxnLst>
                      <a:rect l="l" t="t" r="r" b="b"/>
                      <a:pathLst>
                        <a:path w="3194" h="255">
                          <a:moveTo>
                            <a:pt x="0" y="0"/>
                          </a:moveTo>
                          <a:lnTo>
                            <a:pt x="3194" y="0"/>
                          </a:lnTo>
                          <a:lnTo>
                            <a:pt x="3194" y="255"/>
                          </a:lnTo>
                          <a:lnTo>
                            <a:pt x="0" y="25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theme="minorBidi"/>
          <w:color w:val="404040" w:themeColor="text1" w:themeTint="BF"/>
          <w:kern w:val="24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7024000" behindDoc="0" locked="0" layoutInCell="1" allowOverlap="1">
                <wp:simplePos x="0" y="0"/>
                <wp:positionH relativeFrom="column">
                  <wp:posOffset>-749935</wp:posOffset>
                </wp:positionH>
                <wp:positionV relativeFrom="paragraph">
                  <wp:posOffset>1694180</wp:posOffset>
                </wp:positionV>
                <wp:extent cx="6763385" cy="847090"/>
                <wp:effectExtent l="0" t="0" r="0" b="0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3385" cy="847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20" w:afterAutospacing="0" w:line="360" w:lineRule="exact"/>
                              <w:textAlignment w:val="baseline"/>
                              <w:rPr>
                                <w:rFonts w:hint="eastAsia" w:ascii="思源黑体 CN Medium" w:hAnsi="思源黑体 CN Medium" w:eastAsia="思源黑体 CN Medium" w:cs="思源黑体 CN Medium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22"/>
                                <w:szCs w:val="22"/>
                              </w:rPr>
                              <w:t>.09—20</w:t>
                            </w: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22"/>
                                <w:szCs w:val="22"/>
                              </w:rPr>
                              <w:t>.09                  毕业院校：XXX</w:t>
                            </w: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师范</w:t>
                            </w: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22"/>
                                <w:szCs w:val="22"/>
                              </w:rPr>
                              <w:t>大学                      英语专业 / 本科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hint="eastAsia" w:ascii="思源黑体 CN Medium" w:hAnsi="思源黑体 CN Medium" w:eastAsia="思源黑体 CN Medium" w:cs="思源黑体 CN Medium"/>
                                <w:color w:val="767171" w:themeColor="background2" w:themeShade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color w:val="767171" w:themeColor="background2" w:themeShade="80"/>
                                <w:kern w:val="24"/>
                                <w:sz w:val="22"/>
                                <w:szCs w:val="22"/>
                              </w:rPr>
                              <w:t>在校表现：国家级一等奖学金1次，院级奖学金2次，在校期间获得“优秀班干部”称号。参加本地希望小学的公益活动，通过动画、小故事帮助学生提升口语能力，并且协助当地老师完成授课内容。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9.05pt;margin-top:133.4pt;height:66.7pt;width:532.55pt;z-index:257024000;mso-width-relative:page;mso-height-relative:page;" filled="f" stroked="f" coordsize="21600,21600" o:gfxdata="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en8dI3AAAAAwBAAAPAAAAAAAAAAEAIAAAACIAAABkcnMvZG93&#10;bnJldi54bWxQSwECFAAUAAAACACHTuJAGXvBwYoBAADuAgAADgAAAAAAAAABACAAAAAr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20" w:afterAutospacing="0" w:line="360" w:lineRule="exact"/>
                        <w:textAlignment w:val="baseline"/>
                        <w:rPr>
                          <w:rFonts w:hint="eastAsia" w:ascii="思源黑体 CN Medium" w:hAnsi="思源黑体 CN Medium" w:eastAsia="思源黑体 CN Medium" w:cs="思源黑体 CN Medium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b/>
                          <w:bCs/>
                          <w:color w:val="767171" w:themeColor="background2" w:themeShade="80"/>
                          <w:kern w:val="24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b/>
                          <w:bCs/>
                          <w:color w:val="767171" w:themeColor="background2" w:themeShade="80"/>
                          <w:kern w:val="24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b/>
                          <w:bCs/>
                          <w:color w:val="767171" w:themeColor="background2" w:themeShade="80"/>
                          <w:kern w:val="24"/>
                          <w:sz w:val="22"/>
                          <w:szCs w:val="22"/>
                        </w:rPr>
                        <w:t>.09—20</w:t>
                      </w: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b/>
                          <w:bCs/>
                          <w:color w:val="767171" w:themeColor="background2" w:themeShade="80"/>
                          <w:kern w:val="24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b/>
                          <w:bCs/>
                          <w:color w:val="767171" w:themeColor="background2" w:themeShade="80"/>
                          <w:kern w:val="24"/>
                          <w:sz w:val="22"/>
                          <w:szCs w:val="22"/>
                        </w:rPr>
                        <w:t>.09                  毕业院校：XXX</w:t>
                      </w: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b/>
                          <w:bCs/>
                          <w:color w:val="767171" w:themeColor="background2" w:themeShade="80"/>
                          <w:kern w:val="24"/>
                          <w:sz w:val="22"/>
                          <w:szCs w:val="22"/>
                          <w:lang w:eastAsia="zh-CN"/>
                        </w:rPr>
                        <w:t>师范</w:t>
                      </w: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b/>
                          <w:bCs/>
                          <w:color w:val="767171" w:themeColor="background2" w:themeShade="80"/>
                          <w:kern w:val="24"/>
                          <w:sz w:val="22"/>
                          <w:szCs w:val="22"/>
                        </w:rPr>
                        <w:t>大学                      英语专业 / 本科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hint="eastAsia" w:ascii="思源黑体 CN Medium" w:hAnsi="思源黑体 CN Medium" w:eastAsia="思源黑体 CN Medium" w:cs="思源黑体 CN Medium"/>
                          <w:color w:val="767171" w:themeColor="background2" w:themeShade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color w:val="767171" w:themeColor="background2" w:themeShade="80"/>
                          <w:kern w:val="24"/>
                          <w:sz w:val="22"/>
                          <w:szCs w:val="22"/>
                        </w:rPr>
                        <w:t>在校表现：国家级一等奖学金1次，院级奖学金2次，在校期间获得“优秀班干部”称号。参加本地希望小学的公益活动，通过动画、小故事帮助学生提升口语能力，并且协助当地老师完成授课内容。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-835660</wp:posOffset>
                </wp:positionH>
                <wp:positionV relativeFrom="paragraph">
                  <wp:posOffset>-577215</wp:posOffset>
                </wp:positionV>
                <wp:extent cx="6965950" cy="10058400"/>
                <wp:effectExtent l="61595" t="0" r="40005" b="8572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8465" y="337185"/>
                          <a:ext cx="6965950" cy="10058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5.8pt;margin-top:-45.45pt;height:792pt;width:548.5pt;z-index:251936768;v-text-anchor:middle;mso-width-relative:page;mso-height-relative:page;" fillcolor="#FFFFFF [3212]" filled="t" stroked="f" coordsize="21600,21600" o:gfxdata="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DlJ44LcAAAADQEAAA8AAAAAAAAAAQAgAAAAIgAAAGRycy9kb3ducmV2LnhtbFBL&#10;AQIUABQAAAAIAIdO4kA1oyOEZAIAAJkEAAAOAAAAAAAAAAEAIAAAACsBAABkcnMvZTJvRG9jLnht&#10;bFBLBQYAAAAABgAGAFkBAAAB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theme="minorBidi"/>
          <w:color w:val="404040" w:themeColor="text1" w:themeTint="BF"/>
          <w:kern w:val="24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drawing>
          <wp:anchor distT="0" distB="0" distL="114300" distR="114300" simplePos="0" relativeHeight="256731136" behindDoc="0" locked="0" layoutInCell="1" allowOverlap="1">
            <wp:simplePos x="0" y="0"/>
            <wp:positionH relativeFrom="column">
              <wp:posOffset>4840605</wp:posOffset>
            </wp:positionH>
            <wp:positionV relativeFrom="paragraph">
              <wp:posOffset>-434340</wp:posOffset>
            </wp:positionV>
            <wp:extent cx="952500" cy="1214120"/>
            <wp:effectExtent l="0" t="0" r="0" b="5080"/>
            <wp:wrapNone/>
            <wp:docPr id="39" name="图片 39" descr="学生女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学生女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theme="minorBidi"/>
          <w:color w:val="404040" w:themeColor="text1" w:themeTint="BF"/>
          <w:kern w:val="24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6730112" behindDoc="0" locked="0" layoutInCell="1" allowOverlap="1">
                <wp:simplePos x="0" y="0"/>
                <wp:positionH relativeFrom="column">
                  <wp:posOffset>561340</wp:posOffset>
                </wp:positionH>
                <wp:positionV relativeFrom="paragraph">
                  <wp:posOffset>596900</wp:posOffset>
                </wp:positionV>
                <wp:extent cx="135255" cy="161925"/>
                <wp:effectExtent l="0" t="0" r="17145" b="9525"/>
                <wp:wrapNone/>
                <wp:docPr id="37" name="Freeform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0" y="0"/>
                          <a:ext cx="135255" cy="161925"/>
                        </a:xfrm>
                        <a:custGeom>
                          <a:avLst/>
                          <a:gdLst>
                            <a:gd name="T0" fmla="*/ 50 w 99"/>
                            <a:gd name="T1" fmla="*/ 0 h 126"/>
                            <a:gd name="T2" fmla="*/ 0 w 99"/>
                            <a:gd name="T3" fmla="*/ 50 h 126"/>
                            <a:gd name="T4" fmla="*/ 46 w 99"/>
                            <a:gd name="T5" fmla="*/ 125 h 126"/>
                            <a:gd name="T6" fmla="*/ 50 w 99"/>
                            <a:gd name="T7" fmla="*/ 126 h 126"/>
                            <a:gd name="T8" fmla="*/ 50 w 99"/>
                            <a:gd name="T9" fmla="*/ 126 h 126"/>
                            <a:gd name="T10" fmla="*/ 53 w 99"/>
                            <a:gd name="T11" fmla="*/ 125 h 126"/>
                            <a:gd name="T12" fmla="*/ 68 w 99"/>
                            <a:gd name="T13" fmla="*/ 107 h 126"/>
                            <a:gd name="T14" fmla="*/ 99 w 99"/>
                            <a:gd name="T15" fmla="*/ 50 h 126"/>
                            <a:gd name="T16" fmla="*/ 50 w 99"/>
                            <a:gd name="T17" fmla="*/ 0 h 126"/>
                            <a:gd name="T18" fmla="*/ 50 w 99"/>
                            <a:gd name="T19" fmla="*/ 72 h 126"/>
                            <a:gd name="T20" fmla="*/ 27 w 99"/>
                            <a:gd name="T21" fmla="*/ 50 h 126"/>
                            <a:gd name="T22" fmla="*/ 50 w 99"/>
                            <a:gd name="T23" fmla="*/ 27 h 126"/>
                            <a:gd name="T24" fmla="*/ 72 w 99"/>
                            <a:gd name="T25" fmla="*/ 50 h 126"/>
                            <a:gd name="T26" fmla="*/ 50 w 99"/>
                            <a:gd name="T27" fmla="*/ 72 h 126"/>
                            <a:gd name="T28" fmla="*/ 50 w 99"/>
                            <a:gd name="T29" fmla="*/ 72 h 126"/>
                            <a:gd name="T30" fmla="*/ 50 w 99"/>
                            <a:gd name="T31" fmla="*/ 72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9" h="126">
                              <a:moveTo>
                                <a:pt x="50" y="0"/>
                              </a:moveTo>
                              <a:cubicBezTo>
                                <a:pt x="22" y="0"/>
                                <a:pt x="0" y="22"/>
                                <a:pt x="0" y="50"/>
                              </a:cubicBezTo>
                              <a:cubicBezTo>
                                <a:pt x="0" y="76"/>
                                <a:pt x="44" y="123"/>
                                <a:pt x="46" y="125"/>
                              </a:cubicBezTo>
                              <a:cubicBezTo>
                                <a:pt x="47" y="126"/>
                                <a:pt x="48" y="126"/>
                                <a:pt x="50" y="126"/>
                              </a:cubicBezTo>
                              <a:cubicBezTo>
                                <a:pt x="50" y="126"/>
                                <a:pt x="50" y="126"/>
                                <a:pt x="50" y="126"/>
                              </a:cubicBezTo>
                              <a:cubicBezTo>
                                <a:pt x="51" y="126"/>
                                <a:pt x="52" y="126"/>
                                <a:pt x="53" y="125"/>
                              </a:cubicBezTo>
                              <a:cubicBezTo>
                                <a:pt x="68" y="107"/>
                                <a:pt x="68" y="107"/>
                                <a:pt x="68" y="107"/>
                              </a:cubicBezTo>
                              <a:cubicBezTo>
                                <a:pt x="89" y="82"/>
                                <a:pt x="99" y="63"/>
                                <a:pt x="99" y="50"/>
                              </a:cubicBezTo>
                              <a:cubicBezTo>
                                <a:pt x="99" y="22"/>
                                <a:pt x="77" y="0"/>
                                <a:pt x="50" y="0"/>
                              </a:cubicBezTo>
                              <a:close/>
                              <a:moveTo>
                                <a:pt x="50" y="72"/>
                              </a:moveTo>
                              <a:cubicBezTo>
                                <a:pt x="37" y="72"/>
                                <a:pt x="27" y="62"/>
                                <a:pt x="27" y="50"/>
                              </a:cubicBezTo>
                              <a:cubicBezTo>
                                <a:pt x="27" y="37"/>
                                <a:pt x="37" y="27"/>
                                <a:pt x="50" y="27"/>
                              </a:cubicBezTo>
                              <a:cubicBezTo>
                                <a:pt x="62" y="27"/>
                                <a:pt x="72" y="37"/>
                                <a:pt x="72" y="50"/>
                              </a:cubicBezTo>
                              <a:cubicBezTo>
                                <a:pt x="72" y="62"/>
                                <a:pt x="62" y="72"/>
                                <a:pt x="50" y="72"/>
                              </a:cubicBezTo>
                              <a:close/>
                              <a:moveTo>
                                <a:pt x="50" y="72"/>
                              </a:moveTo>
                              <a:cubicBezTo>
                                <a:pt x="50" y="72"/>
                                <a:pt x="50" y="72"/>
                                <a:pt x="50" y="72"/>
                              </a:cubicBezTo>
                            </a:path>
                          </a:pathLst>
                        </a:custGeom>
                        <a:solidFill>
                          <a:srgbClr val="5FB6E4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4" o:spid="_x0000_s1026" o:spt="100" style="position:absolute;left:0pt;flip:x;margin-left:44.2pt;margin-top:47pt;height:12.75pt;width:10.65pt;z-index:256730112;mso-width-relative:page;mso-height-relative:page;" fillcolor="#5FB6E4" filled="t" stroked="f" coordsize="99,126" o:gfxdata="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" path="m50,0c22,0,0,22,0,50c0,76,44,123,46,125c47,126,48,126,50,126c50,126,50,126,50,126c51,126,52,126,53,125c68,107,68,107,68,107c89,82,99,63,99,50c99,22,77,0,50,0xm50,72c37,72,27,62,27,50c27,37,37,27,50,27c62,27,72,37,72,50c72,62,62,72,50,72xm50,72c50,72,50,72,50,72e">
                <v:path o:connectlocs="68310,0;0,64255;62845,160639;68310,161925;68310,161925;72409,160639;92902,137507;135255,64255;68310,0;68310,92528;36887,64255;68310,34698;98367,64255;68310,92528;68310,92528;68310,92528" o:connectangles="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 w:ascii="微软雅黑" w:hAnsi="微软雅黑" w:eastAsia="微软雅黑" w:cstheme="minorBidi"/>
          <w:color w:val="404040" w:themeColor="text1" w:themeTint="BF"/>
          <w:kern w:val="24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6729088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586740</wp:posOffset>
                </wp:positionV>
                <wp:extent cx="130810" cy="161925"/>
                <wp:effectExtent l="0" t="0" r="2540" b="9525"/>
                <wp:wrapNone/>
                <wp:docPr id="38" name="Freeform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30810" cy="161925"/>
                        </a:xfrm>
                        <a:custGeom>
                          <a:avLst/>
                          <a:gdLst>
                            <a:gd name="T0" fmla="*/ 61 w 122"/>
                            <a:gd name="T1" fmla="*/ 0 h 150"/>
                            <a:gd name="T2" fmla="*/ 99 w 122"/>
                            <a:gd name="T3" fmla="*/ 38 h 150"/>
                            <a:gd name="T4" fmla="*/ 61 w 122"/>
                            <a:gd name="T5" fmla="*/ 75 h 150"/>
                            <a:gd name="T6" fmla="*/ 23 w 122"/>
                            <a:gd name="T7" fmla="*/ 38 h 150"/>
                            <a:gd name="T8" fmla="*/ 61 w 122"/>
                            <a:gd name="T9" fmla="*/ 0 h 150"/>
                            <a:gd name="T10" fmla="*/ 92 w 122"/>
                            <a:gd name="T11" fmla="*/ 79 h 150"/>
                            <a:gd name="T12" fmla="*/ 60 w 122"/>
                            <a:gd name="T13" fmla="*/ 86 h 150"/>
                            <a:gd name="T14" fmla="*/ 29 w 122"/>
                            <a:gd name="T15" fmla="*/ 78 h 150"/>
                            <a:gd name="T16" fmla="*/ 0 w 122"/>
                            <a:gd name="T17" fmla="*/ 121 h 150"/>
                            <a:gd name="T18" fmla="*/ 61 w 122"/>
                            <a:gd name="T19" fmla="*/ 150 h 150"/>
                            <a:gd name="T20" fmla="*/ 122 w 122"/>
                            <a:gd name="T21" fmla="*/ 121 h 150"/>
                            <a:gd name="T22" fmla="*/ 92 w 122"/>
                            <a:gd name="T23" fmla="*/ 79 h 150"/>
                            <a:gd name="T24" fmla="*/ 92 w 122"/>
                            <a:gd name="T25" fmla="*/ 79 h 150"/>
                            <a:gd name="T26" fmla="*/ 92 w 122"/>
                            <a:gd name="T27" fmla="*/ 7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22" h="150">
                              <a:moveTo>
                                <a:pt x="61" y="0"/>
                              </a:moveTo>
                              <a:cubicBezTo>
                                <a:pt x="82" y="0"/>
                                <a:pt x="99" y="17"/>
                                <a:pt x="99" y="38"/>
                              </a:cubicBezTo>
                              <a:cubicBezTo>
                                <a:pt x="99" y="58"/>
                                <a:pt x="82" y="75"/>
                                <a:pt x="61" y="75"/>
                              </a:cubicBezTo>
                              <a:cubicBezTo>
                                <a:pt x="40" y="75"/>
                                <a:pt x="23" y="58"/>
                                <a:pt x="23" y="38"/>
                              </a:cubicBezTo>
                              <a:cubicBezTo>
                                <a:pt x="23" y="17"/>
                                <a:pt x="40" y="0"/>
                                <a:pt x="61" y="0"/>
                              </a:cubicBezTo>
                              <a:close/>
                              <a:moveTo>
                                <a:pt x="92" y="79"/>
                              </a:moveTo>
                              <a:cubicBezTo>
                                <a:pt x="84" y="83"/>
                                <a:pt x="72" y="86"/>
                                <a:pt x="60" y="86"/>
                              </a:cubicBezTo>
                              <a:cubicBezTo>
                                <a:pt x="47" y="86"/>
                                <a:pt x="37" y="83"/>
                                <a:pt x="29" y="78"/>
                              </a:cubicBezTo>
                              <a:cubicBezTo>
                                <a:pt x="12" y="90"/>
                                <a:pt x="0" y="110"/>
                                <a:pt x="0" y="121"/>
                              </a:cubicBezTo>
                              <a:cubicBezTo>
                                <a:pt x="0" y="139"/>
                                <a:pt x="28" y="150"/>
                                <a:pt x="61" y="150"/>
                              </a:cubicBezTo>
                              <a:cubicBezTo>
                                <a:pt x="95" y="150"/>
                                <a:pt x="122" y="139"/>
                                <a:pt x="122" y="121"/>
                              </a:cubicBezTo>
                              <a:cubicBezTo>
                                <a:pt x="122" y="110"/>
                                <a:pt x="110" y="90"/>
                                <a:pt x="92" y="79"/>
                              </a:cubicBezTo>
                              <a:close/>
                              <a:moveTo>
                                <a:pt x="92" y="79"/>
                              </a:moveTo>
                              <a:cubicBezTo>
                                <a:pt x="92" y="79"/>
                                <a:pt x="92" y="79"/>
                                <a:pt x="92" y="79"/>
                              </a:cubicBezTo>
                            </a:path>
                          </a:pathLst>
                        </a:custGeom>
                        <a:solidFill>
                          <a:srgbClr val="5FB6E4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1" o:spid="_x0000_s1026" o:spt="100" style="position:absolute;left:0pt;margin-left:-34.1pt;margin-top:46.2pt;height:12.75pt;width:10.3pt;z-index:256729088;mso-width-relative:page;mso-height-relative:page;" fillcolor="#5FB6E4" filled="t" stroked="f" coordsize="122,150" o:gfxdata="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" path="m61,0c82,0,99,17,99,38c99,58,82,75,61,75c40,75,23,58,23,38c23,17,40,0,61,0xm92,79c84,83,72,86,60,86c47,86,37,83,29,78c12,90,0,110,0,121c0,139,28,150,61,150c95,150,122,139,122,121c122,110,110,90,92,79xm92,79c92,79,92,79,92,79e">
                <v:path o:connectlocs="65405,0;106149,41021;65405,80962;24660,41021;65405,0;98643,85280;64332,92837;31094,84201;0,130619;65405,161925;130810,130619;98643,85280;98643,85280;98643,85280" o:connectangles="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 w:ascii="微软雅黑" w:hAnsi="微软雅黑" w:eastAsia="微软雅黑" w:cstheme="minorBidi"/>
          <w:color w:val="404040" w:themeColor="text1" w:themeTint="BF"/>
          <w:kern w:val="24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6728064" behindDoc="0" locked="0" layoutInCell="1" allowOverlap="1">
                <wp:simplePos x="0" y="0"/>
                <wp:positionH relativeFrom="column">
                  <wp:posOffset>3051175</wp:posOffset>
                </wp:positionH>
                <wp:positionV relativeFrom="paragraph">
                  <wp:posOffset>602615</wp:posOffset>
                </wp:positionV>
                <wp:extent cx="137160" cy="107950"/>
                <wp:effectExtent l="0" t="0" r="15240" b="6350"/>
                <wp:wrapNone/>
                <wp:docPr id="35" name="AutoShape 8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37160" cy="107950"/>
                        </a:xfrm>
                        <a:custGeom>
                          <a:avLst/>
                          <a:gdLst>
                            <a:gd name="T0" fmla="*/ 0 w 606559"/>
                            <a:gd name="T1" fmla="*/ 407 h 436964"/>
                            <a:gd name="T2" fmla="*/ 851 w 606559"/>
                            <a:gd name="T3" fmla="*/ 1029 h 436964"/>
                            <a:gd name="T4" fmla="*/ 1739 w 606559"/>
                            <a:gd name="T5" fmla="*/ 412 h 436964"/>
                            <a:gd name="T6" fmla="*/ 1739 w 606559"/>
                            <a:gd name="T7" fmla="*/ 1517 h 436964"/>
                            <a:gd name="T8" fmla="*/ 1538 w 606559"/>
                            <a:gd name="T9" fmla="*/ 1807 h 436964"/>
                            <a:gd name="T10" fmla="*/ 200 w 606559"/>
                            <a:gd name="T11" fmla="*/ 1807 h 436964"/>
                            <a:gd name="T12" fmla="*/ 0 w 606559"/>
                            <a:gd name="T13" fmla="*/ 1517 h 436964"/>
                            <a:gd name="T14" fmla="*/ 0 w 606559"/>
                            <a:gd name="T15" fmla="*/ 407 h 436964"/>
                            <a:gd name="T16" fmla="*/ 200 w 606559"/>
                            <a:gd name="T17" fmla="*/ 0 h 436964"/>
                            <a:gd name="T18" fmla="*/ 1538 w 606559"/>
                            <a:gd name="T19" fmla="*/ 0 h 436964"/>
                            <a:gd name="T20" fmla="*/ 1739 w 606559"/>
                            <a:gd name="T21" fmla="*/ 289 h 436964"/>
                            <a:gd name="T22" fmla="*/ 1739 w 606559"/>
                            <a:gd name="T23" fmla="*/ 341 h 436964"/>
                            <a:gd name="T24" fmla="*/ 851 w 606559"/>
                            <a:gd name="T25" fmla="*/ 957 h 436964"/>
                            <a:gd name="T26" fmla="*/ 0 w 606559"/>
                            <a:gd name="T27" fmla="*/ 336 h 436964"/>
                            <a:gd name="T28" fmla="*/ 0 w 606559"/>
                            <a:gd name="T29" fmla="*/ 289 h 436964"/>
                            <a:gd name="T30" fmla="*/ 200 w 606559"/>
                            <a:gd name="T31" fmla="*/ 0 h 43696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606559" h="436964">
                              <a:moveTo>
                                <a:pt x="0" y="98549"/>
                              </a:moveTo>
                              <a:lnTo>
                                <a:pt x="296815" y="248835"/>
                              </a:lnTo>
                              <a:lnTo>
                                <a:pt x="606559" y="99699"/>
                              </a:lnTo>
                              <a:lnTo>
                                <a:pt x="606559" y="367011"/>
                              </a:lnTo>
                              <a:cubicBezTo>
                                <a:pt x="606559" y="405645"/>
                                <a:pt x="575240" y="436964"/>
                                <a:pt x="536606" y="436964"/>
                              </a:cubicBezTo>
                              <a:lnTo>
                                <a:pt x="69953" y="436964"/>
                              </a:lnTo>
                              <a:cubicBezTo>
                                <a:pt x="31319" y="436964"/>
                                <a:pt x="0" y="405645"/>
                                <a:pt x="0" y="367011"/>
                              </a:cubicBezTo>
                              <a:lnTo>
                                <a:pt x="0" y="98549"/>
                              </a:lnTo>
                              <a:close/>
                              <a:moveTo>
                                <a:pt x="69953" y="0"/>
                              </a:moveTo>
                              <a:lnTo>
                                <a:pt x="536606" y="0"/>
                              </a:lnTo>
                              <a:cubicBezTo>
                                <a:pt x="575240" y="0"/>
                                <a:pt x="606559" y="31319"/>
                                <a:pt x="606559" y="69953"/>
                              </a:cubicBezTo>
                              <a:lnTo>
                                <a:pt x="606559" y="82447"/>
                              </a:lnTo>
                              <a:lnTo>
                                <a:pt x="296815" y="231583"/>
                              </a:lnTo>
                              <a:lnTo>
                                <a:pt x="0" y="81297"/>
                              </a:lnTo>
                              <a:lnTo>
                                <a:pt x="0" y="69953"/>
                              </a:lnTo>
                              <a:cubicBezTo>
                                <a:pt x="0" y="31319"/>
                                <a:pt x="31319" y="0"/>
                                <a:pt x="699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B6E4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42" o:spid="_x0000_s1026" o:spt="100" style="position:absolute;left:0pt;margin-left:240.25pt;margin-top:47.45pt;height:8.5pt;width:10.8pt;z-index:256728064;mso-width-relative:page;mso-height-relative:page;" fillcolor="#5FB6E4" filled="t" stroked="f" coordsize="606559,436964" o:gfxdata="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" path="m0,98549l296815,248835,606559,99699,606559,367011c606559,405645,575240,436964,536606,436964l69953,436964c31319,436964,0,405645,0,367011l0,98549xm69953,0l536606,0c575240,0,606559,31319,606559,69953l606559,82447,296815,231583,0,81297,0,69953c0,31319,31319,0,69953,0xe">
                <v:path o:connectlocs="0,100;192,254;393,101;393,374;347,446;45,446;0,374;0,100;45,0;347,0;393,71;393,84;192,236;0,83;0,71;45,0" o:connectangles="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 w:ascii="微软雅黑" w:hAnsi="微软雅黑" w:eastAsia="微软雅黑" w:cstheme="minorBidi"/>
          <w:color w:val="404040" w:themeColor="text1" w:themeTint="BF"/>
          <w:kern w:val="24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6727040" behindDoc="0" locked="0" layoutInCell="1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579755</wp:posOffset>
                </wp:positionV>
                <wp:extent cx="154940" cy="144145"/>
                <wp:effectExtent l="0" t="0" r="13335" b="12700"/>
                <wp:wrapNone/>
                <wp:docPr id="36" name="Freefor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54940" cy="144145"/>
                        </a:xfrm>
                        <a:custGeom>
                          <a:avLst/>
                          <a:gdLst>
                            <a:gd name="T0" fmla="*/ 118 w 123"/>
                            <a:gd name="T1" fmla="*/ 102 h 114"/>
                            <a:gd name="T2" fmla="*/ 112 w 123"/>
                            <a:gd name="T3" fmla="*/ 82 h 114"/>
                            <a:gd name="T4" fmla="*/ 88 w 123"/>
                            <a:gd name="T5" fmla="*/ 78 h 114"/>
                            <a:gd name="T6" fmla="*/ 60 w 123"/>
                            <a:gd name="T7" fmla="*/ 67 h 114"/>
                            <a:gd name="T8" fmla="*/ 47 w 123"/>
                            <a:gd name="T9" fmla="*/ 36 h 114"/>
                            <a:gd name="T10" fmla="*/ 43 w 123"/>
                            <a:gd name="T11" fmla="*/ 13 h 114"/>
                            <a:gd name="T12" fmla="*/ 19 w 123"/>
                            <a:gd name="T13" fmla="*/ 8 h 114"/>
                            <a:gd name="T14" fmla="*/ 41 w 123"/>
                            <a:gd name="T15" fmla="*/ 74 h 114"/>
                            <a:gd name="T16" fmla="*/ 41 w 123"/>
                            <a:gd name="T17" fmla="*/ 74 h 114"/>
                            <a:gd name="T18" fmla="*/ 75 w 123"/>
                            <a:gd name="T19" fmla="*/ 103 h 114"/>
                            <a:gd name="T20" fmla="*/ 82 w 123"/>
                            <a:gd name="T21" fmla="*/ 107 h 114"/>
                            <a:gd name="T22" fmla="*/ 111 w 123"/>
                            <a:gd name="T23" fmla="*/ 110 h 114"/>
                            <a:gd name="T24" fmla="*/ 118 w 123"/>
                            <a:gd name="T25" fmla="*/ 102 h 114"/>
                            <a:gd name="T26" fmla="*/ 118 w 123"/>
                            <a:gd name="T27" fmla="*/ 102 h 114"/>
                            <a:gd name="T28" fmla="*/ 118 w 123"/>
                            <a:gd name="T29" fmla="*/ 10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23" h="114">
                              <a:moveTo>
                                <a:pt x="118" y="102"/>
                              </a:moveTo>
                              <a:cubicBezTo>
                                <a:pt x="123" y="94"/>
                                <a:pt x="120" y="88"/>
                                <a:pt x="112" y="82"/>
                              </a:cubicBezTo>
                              <a:cubicBezTo>
                                <a:pt x="103" y="75"/>
                                <a:pt x="94" y="70"/>
                                <a:pt x="88" y="78"/>
                              </a:cubicBezTo>
                              <a:cubicBezTo>
                                <a:pt x="88" y="78"/>
                                <a:pt x="81" y="86"/>
                                <a:pt x="60" y="67"/>
                              </a:cubicBezTo>
                              <a:cubicBezTo>
                                <a:pt x="37" y="44"/>
                                <a:pt x="47" y="36"/>
                                <a:pt x="47" y="36"/>
                              </a:cubicBezTo>
                              <a:cubicBezTo>
                                <a:pt x="55" y="28"/>
                                <a:pt x="50" y="22"/>
                                <a:pt x="43" y="13"/>
                              </a:cubicBezTo>
                              <a:cubicBezTo>
                                <a:pt x="36" y="3"/>
                                <a:pt x="29" y="0"/>
                                <a:pt x="19" y="8"/>
                              </a:cubicBezTo>
                              <a:cubicBezTo>
                                <a:pt x="0" y="24"/>
                                <a:pt x="27" y="60"/>
                                <a:pt x="41" y="74"/>
                              </a:cubicBezTo>
                              <a:cubicBezTo>
                                <a:pt x="41" y="74"/>
                                <a:pt x="41" y="74"/>
                                <a:pt x="41" y="74"/>
                              </a:cubicBezTo>
                              <a:cubicBezTo>
                                <a:pt x="41" y="74"/>
                                <a:pt x="61" y="96"/>
                                <a:pt x="75" y="103"/>
                              </a:cubicBezTo>
                              <a:cubicBezTo>
                                <a:pt x="82" y="107"/>
                                <a:pt x="82" y="107"/>
                                <a:pt x="82" y="107"/>
                              </a:cubicBezTo>
                              <a:cubicBezTo>
                                <a:pt x="92" y="112"/>
                                <a:pt x="103" y="114"/>
                                <a:pt x="111" y="110"/>
                              </a:cubicBezTo>
                              <a:cubicBezTo>
                                <a:pt x="111" y="110"/>
                                <a:pt x="115" y="108"/>
                                <a:pt x="118" y="102"/>
                              </a:cubicBezTo>
                              <a:close/>
                              <a:moveTo>
                                <a:pt x="118" y="102"/>
                              </a:moveTo>
                              <a:cubicBezTo>
                                <a:pt x="118" y="102"/>
                                <a:pt x="118" y="102"/>
                                <a:pt x="118" y="102"/>
                              </a:cubicBezTo>
                            </a:path>
                          </a:pathLst>
                        </a:custGeom>
                        <a:solidFill>
                          <a:srgbClr val="5FB6E4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" o:spid="_x0000_s1026" o:spt="100" style="position:absolute;left:0pt;margin-left:141.2pt;margin-top:45.65pt;height:11.35pt;width:12.2pt;z-index:256727040;mso-width-relative:page;mso-height-relative:page;" fillcolor="#5FB6E4" filled="t" stroked="f" coordsize="123,114" o:gfxdata="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" path="m118,102c123,94,120,88,112,82c103,75,94,70,88,78c88,78,81,86,60,67c37,44,47,36,47,36c55,28,50,22,43,13c36,3,29,0,19,8c0,24,27,60,41,74c41,74,41,74,41,74c41,74,61,96,75,103c82,107,82,107,82,107c92,112,103,114,111,110c111,110,115,108,118,102xm118,102c118,102,118,102,118,102e">
                <v:path o:connectlocs="148641,128971;141083,103683;110851,98625;75580,84716;59204,45519;54166,16437;23933,10115;51646,93567;51646,93567;94475,130236;103293,135293;139823,139087;148641,128971;148641,128971;148641,128971" o:connectangles="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 w:ascii="微软雅黑" w:hAnsi="微软雅黑" w:eastAsia="微软雅黑" w:cstheme="minorBidi"/>
          <w:color w:val="404040" w:themeColor="text1" w:themeTint="BF"/>
          <w:kern w:val="24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670758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401955</wp:posOffset>
                </wp:positionV>
                <wp:extent cx="3204845" cy="497205"/>
                <wp:effectExtent l="0" t="0" r="0" b="0"/>
                <wp:wrapNone/>
                <wp:docPr id="33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845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line="180" w:lineRule="auto"/>
                              <w:ind w:left="420" w:firstLine="110" w:firstLineChars="50"/>
                              <w:jc w:val="both"/>
                              <w:rPr>
                                <w:rFonts w:hint="eastAsia" w:ascii="思源黑体 CN Medium" w:hAnsi="思源黑体 CN Medium" w:eastAsia="思源黑体 CN Medium" w:cs="思源黑体 CN Medium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13000000000      11000000@qq.com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27.9pt;margin-top:31.65pt;height:39.15pt;width:252.35pt;z-index:256707584;mso-width-relative:page;mso-height-relative:page;" filled="f" stroked="f" coordsize="21600,21600" o:gfxdata="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jWAEL9cAAAAKAQAADwAAAAAAAAABACAAAAAi&#10;AAAAZHJzL2Rvd25yZXYueG1sUEsBAhQAFAAAAAgAh07iQHYzE4kLAgAA3QMAAA4AAAAAAAAAAQAg&#10;AAAAJg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line="180" w:lineRule="auto"/>
                        <w:ind w:left="420" w:firstLine="110" w:firstLineChars="50"/>
                        <w:jc w:val="both"/>
                        <w:rPr>
                          <w:rFonts w:hint="eastAsia" w:ascii="思源黑体 CN Medium" w:hAnsi="思源黑体 CN Medium" w:eastAsia="思源黑体 CN Medium" w:cs="思源黑体 CN Medium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13000000000      11000000@qq.com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theme="minorBidi"/>
          <w:color w:val="404040" w:themeColor="text1" w:themeTint="BF"/>
          <w:kern w:val="24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670656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412115</wp:posOffset>
                </wp:positionV>
                <wp:extent cx="2493645" cy="497205"/>
                <wp:effectExtent l="0" t="0" r="0" b="0"/>
                <wp:wrapNone/>
                <wp:docPr id="33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180" w:lineRule="auto"/>
                              <w:ind w:firstLine="550" w:firstLineChars="250"/>
                              <w:jc w:val="left"/>
                              <w:rPr>
                                <w:rFonts w:hint="eastAsia" w:ascii="思源黑体 CN Medium" w:hAnsi="思源黑体 CN Medium" w:eastAsia="思源黑体 CN Medium" w:cs="思源黑体 CN Medium"/>
                                <w:color w:val="404040"/>
                                <w:kern w:val="24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color w:val="404040"/>
                                <w:kern w:val="24"/>
                                <w:sz w:val="22"/>
                                <w:lang w:val="en-US" w:eastAsia="zh-CN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color w:val="404040"/>
                                <w:kern w:val="24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.01      北京市东城区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45pt;margin-top:32.45pt;height:39.15pt;width:196.35pt;z-index:256706560;mso-width-relative:page;mso-height-relative:page;" filled="f" stroked="f" coordsize="21600,21600" o:gfxdata="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k7pETYAAAACgEAAA8AAAAAAAAAAQAgAAAA&#10;IgAAAGRycy9kb3ducmV2LnhtbFBLAQIUABQAAAAIAIdO4kA929NdCwIAAN0DAAAOAAAAAAAAAAEA&#10;IAAAACc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180" w:lineRule="auto"/>
                        <w:ind w:firstLine="550" w:firstLineChars="250"/>
                        <w:jc w:val="left"/>
                        <w:rPr>
                          <w:rFonts w:hint="eastAsia" w:ascii="思源黑体 CN Medium" w:hAnsi="思源黑体 CN Medium" w:eastAsia="思源黑体 CN Medium" w:cs="思源黑体 CN Medium"/>
                          <w:color w:val="404040"/>
                          <w:kern w:val="24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color w:val="404040"/>
                          <w:kern w:val="24"/>
                          <w:sz w:val="22"/>
                          <w:lang w:val="en-US" w:eastAsia="zh-CN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color w:val="404040"/>
                          <w:kern w:val="24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.01      北京市东城区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theme="minorBidi"/>
          <w:color w:val="404040" w:themeColor="text1" w:themeTint="BF"/>
          <w:kern w:val="24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6691200" behindDoc="0" locked="0" layoutInCell="1" allowOverlap="1">
                <wp:simplePos x="0" y="0"/>
                <wp:positionH relativeFrom="column">
                  <wp:posOffset>-448310</wp:posOffset>
                </wp:positionH>
                <wp:positionV relativeFrom="paragraph">
                  <wp:posOffset>-198755</wp:posOffset>
                </wp:positionV>
                <wp:extent cx="5318125" cy="853440"/>
                <wp:effectExtent l="0" t="0" r="0" b="0"/>
                <wp:wrapNone/>
                <wp:docPr id="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8125" cy="853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800" w:lineRule="exact"/>
                              <w:rPr>
                                <w:rFonts w:hint="eastAsia" w:ascii="思源黑体 CN Medium" w:hAnsi="思源黑体 CN Medium" w:eastAsia="思源黑体 CN Medium" w:cs="思源黑体 CN Medium"/>
                                <w:color w:val="333F5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color w:val="333F50"/>
                                <w:kern w:val="24"/>
                                <w:sz w:val="48"/>
                                <w:szCs w:val="48"/>
                                <w:lang w:eastAsia="zh-CN"/>
                              </w:rPr>
                              <w:t>李玟</w:t>
                            </w: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color w:val="333F50"/>
                                <w:kern w:val="24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color w:val="333F50"/>
                                <w:kern w:val="24"/>
                                <w:sz w:val="28"/>
                                <w:szCs w:val="28"/>
                              </w:rPr>
                              <w:t>求职意向：</w:t>
                            </w: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color w:val="333F50"/>
                                <w:kern w:val="24"/>
                                <w:sz w:val="28"/>
                                <w:szCs w:val="28"/>
                                <w:lang w:eastAsia="zh-CN"/>
                              </w:rPr>
                              <w:t>英语</w:t>
                            </w: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color w:val="333F50"/>
                                <w:kern w:val="24"/>
                                <w:sz w:val="28"/>
                                <w:szCs w:val="28"/>
                              </w:rPr>
                              <w:t>老师    工作经验：</w:t>
                            </w: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color w:val="333F50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color w:val="333F50"/>
                                <w:kern w:val="24"/>
                                <w:sz w:val="28"/>
                                <w:szCs w:val="28"/>
                              </w:rPr>
                              <w:t>年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-35.3pt;margin-top:-15.65pt;height:67.2pt;width:418.75pt;z-index:256691200;mso-width-relative:page;mso-height-relative:page;" filled="f" stroked="f" coordsize="21600,21600" o:gfxdata="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IDQ4wnYAAAACwEAAA8AAAAAAAAA&#10;AQAgAAAAIgAAAGRycy9kb3ducmV2LnhtbFBLAQIUABQAAAAIAIdO4kBqglWznwEAAA8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800" w:lineRule="exact"/>
                        <w:rPr>
                          <w:rFonts w:hint="eastAsia" w:ascii="思源黑体 CN Medium" w:hAnsi="思源黑体 CN Medium" w:eastAsia="思源黑体 CN Medium" w:cs="思源黑体 CN Medium"/>
                          <w:color w:val="333F5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color w:val="333F50"/>
                          <w:kern w:val="24"/>
                          <w:sz w:val="48"/>
                          <w:szCs w:val="48"/>
                          <w:lang w:eastAsia="zh-CN"/>
                        </w:rPr>
                        <w:t>李玟</w:t>
                      </w: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color w:val="333F50"/>
                          <w:kern w:val="24"/>
                          <w:sz w:val="48"/>
                          <w:szCs w:val="48"/>
                        </w:rPr>
                        <w:t xml:space="preserve">   </w:t>
                      </w: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color w:val="333F50"/>
                          <w:kern w:val="24"/>
                          <w:sz w:val="28"/>
                          <w:szCs w:val="28"/>
                        </w:rPr>
                        <w:t>求职意向：</w:t>
                      </w: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color w:val="333F50"/>
                          <w:kern w:val="24"/>
                          <w:sz w:val="28"/>
                          <w:szCs w:val="28"/>
                          <w:lang w:eastAsia="zh-CN"/>
                        </w:rPr>
                        <w:t>英语</w:t>
                      </w: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color w:val="333F50"/>
                          <w:kern w:val="24"/>
                          <w:sz w:val="28"/>
                          <w:szCs w:val="28"/>
                        </w:rPr>
                        <w:t>老师    工作经验：</w:t>
                      </w: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color w:val="333F50"/>
                          <w:kern w:val="24"/>
                          <w:sz w:val="28"/>
                          <w:szCs w:val="28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color w:val="333F50"/>
                          <w:kern w:val="24"/>
                          <w:sz w:val="28"/>
                          <w:szCs w:val="28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4173184" behindDoc="1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2028190</wp:posOffset>
            </wp:positionV>
            <wp:extent cx="3066415" cy="2371090"/>
            <wp:effectExtent l="0" t="0" r="635" b="0"/>
            <wp:wrapNone/>
            <wp:docPr id="25" name="图片 25" descr="新建图像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新建图像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66415" cy="2371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3334528" behindDoc="1" locked="0" layoutInCell="1" allowOverlap="1">
            <wp:simplePos x="0" y="0"/>
            <wp:positionH relativeFrom="column">
              <wp:posOffset>-1833245</wp:posOffset>
            </wp:positionH>
            <wp:positionV relativeFrom="paragraph">
              <wp:posOffset>7724140</wp:posOffset>
            </wp:positionV>
            <wp:extent cx="3066415" cy="2371090"/>
            <wp:effectExtent l="0" t="0" r="635" b="0"/>
            <wp:wrapNone/>
            <wp:docPr id="24" name="图片 24" descr="新建图像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新建图像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66415" cy="2371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3614080" behindDoc="1" locked="0" layoutInCell="1" allowOverlap="1">
            <wp:simplePos x="0" y="0"/>
            <wp:positionH relativeFrom="column">
              <wp:posOffset>4453255</wp:posOffset>
            </wp:positionH>
            <wp:positionV relativeFrom="paragraph">
              <wp:posOffset>-1496060</wp:posOffset>
            </wp:positionV>
            <wp:extent cx="3066415" cy="2371090"/>
            <wp:effectExtent l="0" t="0" r="635" b="0"/>
            <wp:wrapNone/>
            <wp:docPr id="26" name="图片 26" descr="新建图像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新建图像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66415" cy="2371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2495872" behindDoc="1" locked="0" layoutInCell="1" allowOverlap="1">
            <wp:simplePos x="0" y="0"/>
            <wp:positionH relativeFrom="column">
              <wp:posOffset>-1852295</wp:posOffset>
            </wp:positionH>
            <wp:positionV relativeFrom="paragraph">
              <wp:posOffset>2256790</wp:posOffset>
            </wp:positionV>
            <wp:extent cx="3066415" cy="2371090"/>
            <wp:effectExtent l="0" t="0" r="635" b="0"/>
            <wp:wrapNone/>
            <wp:docPr id="23" name="图片 23" descr="新建图像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新建图像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66415" cy="2371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2216320" behindDoc="1" locked="0" layoutInCell="1" allowOverlap="1">
            <wp:simplePos x="0" y="0"/>
            <wp:positionH relativeFrom="column">
              <wp:posOffset>4521200</wp:posOffset>
            </wp:positionH>
            <wp:positionV relativeFrom="paragraph">
              <wp:posOffset>7784465</wp:posOffset>
            </wp:positionV>
            <wp:extent cx="3066415" cy="2371090"/>
            <wp:effectExtent l="0" t="0" r="635" b="0"/>
            <wp:wrapNone/>
            <wp:docPr id="22" name="图片 22" descr="新建图像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新建图像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66415" cy="2371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936768" behindDoc="1" locked="0" layoutInCell="1" allowOverlap="1">
            <wp:simplePos x="0" y="0"/>
            <wp:positionH relativeFrom="column">
              <wp:posOffset>-1585595</wp:posOffset>
            </wp:positionH>
            <wp:positionV relativeFrom="paragraph">
              <wp:posOffset>-1267460</wp:posOffset>
            </wp:positionV>
            <wp:extent cx="3066415" cy="2371090"/>
            <wp:effectExtent l="0" t="0" r="635" b="0"/>
            <wp:wrapNone/>
            <wp:docPr id="21" name="图片 21" descr="新建图像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新建图像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66415" cy="2371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7334272" behindDoc="1" locked="0" layoutInCell="1" allowOverlap="1">
                <wp:simplePos x="0" y="0"/>
                <wp:positionH relativeFrom="column">
                  <wp:posOffset>-835660</wp:posOffset>
                </wp:positionH>
                <wp:positionV relativeFrom="paragraph">
                  <wp:posOffset>-577215</wp:posOffset>
                </wp:positionV>
                <wp:extent cx="6965950" cy="10058400"/>
                <wp:effectExtent l="0" t="0" r="6350" b="0"/>
                <wp:wrapNone/>
                <wp:docPr id="90" name="矩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5950" cy="10058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5.8pt;margin-top:-45.45pt;height:792pt;width:548.5pt;z-index:-245982208;v-text-anchor:middle;mso-width-relative:page;mso-height-relative:page;" fillcolor="#FFFFFF [3212]" filled="t" stroked="f" coordsize="21600,21600" o:gfxdata="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OUnj&#10;gtwAAAANAQAADwAAAAAAAAABACAAAAAiAAAAZHJzL2Rvd25yZXYueG1sUEsBAhQAFAAAAAgAh07i&#10;QBubPYdXAgAAjwQAAA4AAAAAAAAAAQAgAAAAKwEAAGRycy9lMm9Eb2MueG1sUEsFBgAAAAAGAAYA&#10;WQEAAPQ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936679424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-6985</wp:posOffset>
                </wp:positionV>
                <wp:extent cx="3859530" cy="487680"/>
                <wp:effectExtent l="0" t="0" r="0" b="0"/>
                <wp:wrapNone/>
                <wp:docPr id="87" name="矩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9530" cy="487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  <w:rPr>
                                <w:rFonts w:hint="eastAsia" w:ascii="思源黑体 CN Medium" w:hAnsi="思源黑体 CN Medium" w:eastAsia="思源黑体 CN Medium" w:cs="思源黑体 CN Medium"/>
                                <w:b/>
                                <w:bCs/>
                                <w:color w:val="8E7A95"/>
                              </w:rPr>
                            </w:pP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b/>
                                <w:bCs/>
                                <w:color w:val="8E7A95"/>
                                <w:kern w:val="24"/>
                                <w:sz w:val="28"/>
                                <w:szCs w:val="28"/>
                              </w:rPr>
                              <w:t>LETTER OF SELFRECOMMENDATION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9.85pt;margin-top:-0.55pt;height:38.4pt;width:303.9pt;z-index:-1358287872;mso-width-relative:page;mso-height-relative:page;" filled="f" stroked="f" coordsize="21600,21600" o:gfxdata="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CvdxwTYAAAACQEAAA8AAAAAAAAAAQAgAAAAIgAAAGRycy9kb3ducmV2&#10;LnhtbFBLAQIUABQAAAAIAIdO4kDtt7TFigEAAO4CAAAOAAAAAAAAAAEAIAAAACcBAABkcnMvZTJv&#10;RG9jLnhtbFBLBQYAAAAABgAGAFkBAAA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  <w:rPr>
                          <w:rFonts w:hint="eastAsia" w:ascii="思源黑体 CN Medium" w:hAnsi="思源黑体 CN Medium" w:eastAsia="思源黑体 CN Medium" w:cs="思源黑体 CN Medium"/>
                          <w:b/>
                          <w:bCs/>
                          <w:color w:val="8E7A95"/>
                        </w:rPr>
                      </w:pP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b/>
                          <w:bCs/>
                          <w:color w:val="8E7A95"/>
                          <w:kern w:val="24"/>
                          <w:sz w:val="28"/>
                          <w:szCs w:val="28"/>
                        </w:rPr>
                        <w:t>LETTER OF SELFRECOMMENDATION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936927232" behindDoc="0" locked="0" layoutInCell="1" allowOverlap="1">
                <wp:simplePos x="0" y="0"/>
                <wp:positionH relativeFrom="margin">
                  <wp:posOffset>-814070</wp:posOffset>
                </wp:positionH>
                <wp:positionV relativeFrom="paragraph">
                  <wp:posOffset>500380</wp:posOffset>
                </wp:positionV>
                <wp:extent cx="6901815" cy="8667750"/>
                <wp:effectExtent l="0" t="0" r="0" b="0"/>
                <wp:wrapNone/>
                <wp:docPr id="88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815" cy="8667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40" w:lineRule="auto"/>
                              <w:rPr>
                                <w:rFonts w:hint="eastAsia" w:ascii="思源黑体 CN Medium" w:hAnsi="思源黑体 CN Medium" w:eastAsia="思源黑体 CN Medium" w:cs="思源黑体 CN Medium"/>
                                <w:b w:val="0"/>
                                <w:bCs/>
                                <w:color w:val="767171" w:themeColor="background2" w:themeShade="8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</w:t>
                            </w: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b w:val="0"/>
                                <w:bCs/>
                                <w:color w:val="767171" w:themeColor="background2" w:themeShade="80"/>
                                <w:kern w:val="24"/>
                                <w:sz w:val="28"/>
                                <w:szCs w:val="28"/>
                              </w:rPr>
                              <w:t>尊敬的贵公司（公司名称）领导：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240" w:lineRule="auto"/>
                              <w:rPr>
                                <w:rFonts w:hint="eastAsia" w:ascii="思源黑体 CN Medium" w:hAnsi="思源黑体 CN Medium" w:eastAsia="思源黑体 CN Medium" w:cs="思源黑体 CN Medium"/>
                                <w:b w:val="0"/>
                                <w:bCs/>
                                <w:color w:val="767171" w:themeColor="background2" w:themeShade="8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b w:val="0"/>
                                <w:bCs/>
                                <w:color w:val="767171" w:themeColor="background2" w:themeShade="80"/>
                                <w:kern w:val="24"/>
                                <w:sz w:val="28"/>
                                <w:szCs w:val="28"/>
                              </w:rPr>
                              <w:t>　　您好！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240" w:lineRule="auto"/>
                              <w:rPr>
                                <w:rFonts w:hint="eastAsia" w:ascii="思源黑体 CN Medium" w:hAnsi="思源黑体 CN Medium" w:eastAsia="思源黑体 CN Medium" w:cs="思源黑体 CN Medium"/>
                                <w:b w:val="0"/>
                                <w:bCs/>
                                <w:color w:val="767171" w:themeColor="background2" w:themeShade="8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b w:val="0"/>
                                <w:bCs/>
                                <w:color w:val="767171" w:themeColor="background2" w:themeShade="80"/>
                                <w:kern w:val="24"/>
                                <w:sz w:val="28"/>
                                <w:szCs w:val="28"/>
                              </w:rPr>
                              <w:t>　　据悉贵公司正在招聘工作人员(如果已经知道工作岗位，最好加上)，特冒昧写信自荐 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240" w:lineRule="auto"/>
                              <w:rPr>
                                <w:rFonts w:hint="eastAsia" w:ascii="思源黑体 CN Medium" w:hAnsi="思源黑体 CN Medium" w:eastAsia="思源黑体 CN Medium" w:cs="思源黑体 CN Medium"/>
                                <w:b w:val="0"/>
                                <w:bCs/>
                                <w:color w:val="767171" w:themeColor="background2" w:themeShade="8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b w:val="0"/>
                                <w:bCs/>
                                <w:color w:val="767171" w:themeColor="background2" w:themeShade="80"/>
                                <w:kern w:val="24"/>
                                <w:sz w:val="28"/>
                                <w:szCs w:val="28"/>
                              </w:rPr>
                              <w:t>　　我是一名即将于X 年X 月毕业的大学本科毕业生，所学专业是XXXX。目前我的专业课程已基本完成，成绩优异，有极强的自学能力，曾获二等奖学金。我已通过国家大学英语四级考试，并正备考六级；已获计算机二级和三级证书。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240" w:lineRule="auto"/>
                              <w:rPr>
                                <w:rFonts w:hint="eastAsia" w:ascii="思源黑体 CN Medium" w:hAnsi="思源黑体 CN Medium" w:eastAsia="思源黑体 CN Medium" w:cs="思源黑体 CN Medium"/>
                                <w:b w:val="0"/>
                                <w:bCs/>
                                <w:color w:val="767171" w:themeColor="background2" w:themeShade="8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b w:val="0"/>
                                <w:bCs/>
                                <w:color w:val="767171" w:themeColor="background2" w:themeShade="80"/>
                                <w:kern w:val="24"/>
                                <w:sz w:val="28"/>
                                <w:szCs w:val="28"/>
                              </w:rPr>
                              <w:t>　　在校期间，我一直担任XX职务，工作认真负责并多次被评为“文艺活动积极分子”。我参加过数次社会实践，XXXX。丰富的实践经历培养了我较强的团队协作能力与适应能力。我为人诚信、稳重踏实，对待工作有韧劲，做事注重高效。我思维敏捷，悟性较好。　　我坚信：有实力，才有能力。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240" w:lineRule="auto"/>
                              <w:rPr>
                                <w:rFonts w:hint="eastAsia" w:ascii="思源黑体 CN Medium" w:hAnsi="思源黑体 CN Medium" w:eastAsia="思源黑体 CN Medium" w:cs="思源黑体 CN Medium"/>
                                <w:b w:val="0"/>
                                <w:bCs/>
                                <w:color w:val="767171" w:themeColor="background2" w:themeShade="8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b w:val="0"/>
                                <w:bCs/>
                                <w:color w:val="767171" w:themeColor="background2" w:themeShade="80"/>
                                <w:kern w:val="24"/>
                                <w:sz w:val="28"/>
                                <w:szCs w:val="28"/>
                              </w:rPr>
                              <w:t>　　欣闻贵公司正在招聘工作人员，这对于我来说是个非常好的机遇与挑战。我愿意接受贵公司的挑选。如我有幸被录用，相信凭我的专业能力和激情，定会竭力为贵公司作贡献。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240" w:lineRule="auto"/>
                              <w:rPr>
                                <w:rFonts w:hint="eastAsia" w:ascii="思源黑体 CN Medium" w:hAnsi="思源黑体 CN Medium" w:eastAsia="思源黑体 CN Medium" w:cs="思源黑体 CN Medium"/>
                                <w:b w:val="0"/>
                                <w:bCs/>
                                <w:color w:val="767171" w:themeColor="background2" w:themeShade="8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b w:val="0"/>
                                <w:bCs/>
                                <w:color w:val="767171" w:themeColor="background2" w:themeShade="80"/>
                                <w:kern w:val="24"/>
                                <w:sz w:val="28"/>
                                <w:szCs w:val="28"/>
                              </w:rPr>
                              <w:t>　　最后，感谢您在百忙之中看完这封信。如蒙约期面谈，请惠告时间、地点，我自当准时拜见。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240" w:lineRule="auto"/>
                              <w:rPr>
                                <w:rFonts w:hint="eastAsia" w:ascii="思源黑体 CN Medium" w:hAnsi="思源黑体 CN Medium" w:eastAsia="思源黑体 CN Medium" w:cs="思源黑体 CN Medium"/>
                                <w:b w:val="0"/>
                                <w:bCs/>
                                <w:color w:val="767171" w:themeColor="background2" w:themeShade="8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b w:val="0"/>
                                <w:bCs/>
                                <w:color w:val="767171" w:themeColor="background2" w:themeShade="80"/>
                                <w:kern w:val="24"/>
                                <w:sz w:val="28"/>
                                <w:szCs w:val="28"/>
                              </w:rPr>
                              <w:t>　　热忱期待您的回复！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240" w:lineRule="auto"/>
                              <w:rPr>
                                <w:rFonts w:hint="eastAsia" w:ascii="思源黑体 CN Medium" w:hAnsi="思源黑体 CN Medium" w:eastAsia="思源黑体 CN Medium" w:cs="思源黑体 CN Medium"/>
                                <w:b w:val="0"/>
                                <w:bCs/>
                                <w:color w:val="767171" w:themeColor="background2" w:themeShade="8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b w:val="0"/>
                                <w:bCs/>
                                <w:color w:val="767171" w:themeColor="background2" w:themeShade="80"/>
                                <w:kern w:val="24"/>
                                <w:sz w:val="28"/>
                                <w:szCs w:val="28"/>
                              </w:rPr>
                              <w:t>　　衷心祝愿贵公司发展蒸蒸日上！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240" w:lineRule="auto"/>
                              <w:rPr>
                                <w:rFonts w:hint="eastAsia" w:ascii="思源黑体 CN Medium" w:hAnsi="思源黑体 CN Medium" w:eastAsia="思源黑体 CN Medium" w:cs="思源黑体 CN Medium"/>
                                <w:b w:val="0"/>
                                <w:bCs/>
                                <w:color w:val="767171" w:themeColor="background2" w:themeShade="80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b w:val="0"/>
                                <w:bCs/>
                                <w:color w:val="767171" w:themeColor="background2" w:themeShade="80"/>
                                <w:kern w:val="24"/>
                                <w:sz w:val="28"/>
                                <w:szCs w:val="28"/>
                              </w:rPr>
                              <w:t>　　</w:t>
                            </w: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b w:val="0"/>
                                <w:bCs/>
                                <w:color w:val="767171" w:themeColor="background2" w:themeShade="80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                                          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240" w:lineRule="auto"/>
                              <w:ind w:firstLine="7840" w:firstLineChars="2800"/>
                              <w:rPr>
                                <w:rFonts w:hint="eastAsia" w:ascii="思源黑体 CN Medium" w:hAnsi="思源黑体 CN Medium" w:eastAsia="思源黑体 CN Medium" w:cs="思源黑体 CN Medium"/>
                                <w:b w:val="0"/>
                                <w:bCs/>
                                <w:color w:val="767171" w:themeColor="background2" w:themeShade="8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b w:val="0"/>
                                <w:bCs/>
                                <w:color w:val="767171" w:themeColor="background2" w:themeShade="80"/>
                                <w:kern w:val="24"/>
                                <w:sz w:val="28"/>
                                <w:szCs w:val="28"/>
                              </w:rPr>
                              <w:t>自荐人：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240" w:lineRule="auto"/>
                              <w:rPr>
                                <w:rFonts w:hint="eastAsia" w:ascii="思源黑体 CN Medium" w:hAnsi="思源黑体 CN Medium" w:eastAsia="思源黑体 CN Medium" w:cs="思源黑体 CN Medium"/>
                                <w:color w:val="767171" w:themeColor="background2" w:themeShade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b w:val="0"/>
                                <w:bCs/>
                                <w:color w:val="767171" w:themeColor="background2" w:themeShade="80"/>
                                <w:kern w:val="24"/>
                                <w:sz w:val="28"/>
                                <w:szCs w:val="28"/>
                              </w:rPr>
                              <w:t>　　</w:t>
                            </w: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b w:val="0"/>
                                <w:bCs/>
                                <w:color w:val="767171" w:themeColor="background2" w:themeShade="80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b w:val="0"/>
                                <w:bCs/>
                                <w:color w:val="767171" w:themeColor="background2" w:themeShade="80"/>
                                <w:kern w:val="24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b w:val="0"/>
                                <w:bCs/>
                                <w:color w:val="767171" w:themeColor="background2" w:themeShade="80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b w:val="0"/>
                                <w:bCs/>
                                <w:color w:val="767171" w:themeColor="background2" w:themeShade="80"/>
                                <w:kern w:val="24"/>
                                <w:sz w:val="28"/>
                                <w:szCs w:val="28"/>
                              </w:rPr>
                              <w:t xml:space="preserve"> 月</w:t>
                            </w: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color w:val="767171" w:themeColor="background2" w:themeShade="8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color w:val="767171" w:themeColor="background2" w:themeShade="80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  <w:t xml:space="preserve"> 日</w:t>
                            </w: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color w:val="767171" w:themeColor="background2" w:themeShade="8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00" w:lineRule="exact"/>
                              <w:jc w:val="center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　　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-64.1pt;margin-top:39.4pt;height:682.5pt;width:543.45pt;mso-position-horizontal-relative:margin;z-index:-1358040064;mso-width-relative:page;mso-height-relative:page;" filled="f" stroked="f" coordsize="21600,21600" o:gfxdata="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F05ou3cAAAADAEAAA8AAAAAAAAAAQAgAAAA&#10;IgAAAGRycy9kb3ducmV2LnhtbFBLAQIUABQAAAAIAIdO4kBN0scDlQEAAAUDAAAOAAAAAAAAAAEA&#10;IAAAACsBAABkcnMvZTJvRG9jLnhtbFBLBQYAAAAABgAGAFkBAAA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240" w:lineRule="auto"/>
                        <w:rPr>
                          <w:rFonts w:hint="eastAsia" w:ascii="思源黑体 CN Medium" w:hAnsi="思源黑体 CN Medium" w:eastAsia="思源黑体 CN Medium" w:cs="思源黑体 CN Medium"/>
                          <w:b w:val="0"/>
                          <w:bCs/>
                          <w:color w:val="767171" w:themeColor="background2" w:themeShade="8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</w:t>
                      </w: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b w:val="0"/>
                          <w:bCs/>
                          <w:color w:val="767171" w:themeColor="background2" w:themeShade="80"/>
                          <w:kern w:val="24"/>
                          <w:sz w:val="28"/>
                          <w:szCs w:val="28"/>
                        </w:rPr>
                        <w:t>尊敬的贵公司（公司名称）领导：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240" w:lineRule="auto"/>
                        <w:rPr>
                          <w:rFonts w:hint="eastAsia" w:ascii="思源黑体 CN Medium" w:hAnsi="思源黑体 CN Medium" w:eastAsia="思源黑体 CN Medium" w:cs="思源黑体 CN Medium"/>
                          <w:b w:val="0"/>
                          <w:bCs/>
                          <w:color w:val="767171" w:themeColor="background2" w:themeShade="8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b w:val="0"/>
                          <w:bCs/>
                          <w:color w:val="767171" w:themeColor="background2" w:themeShade="80"/>
                          <w:kern w:val="24"/>
                          <w:sz w:val="28"/>
                          <w:szCs w:val="28"/>
                        </w:rPr>
                        <w:t>　　您好！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240" w:lineRule="auto"/>
                        <w:rPr>
                          <w:rFonts w:hint="eastAsia" w:ascii="思源黑体 CN Medium" w:hAnsi="思源黑体 CN Medium" w:eastAsia="思源黑体 CN Medium" w:cs="思源黑体 CN Medium"/>
                          <w:b w:val="0"/>
                          <w:bCs/>
                          <w:color w:val="767171" w:themeColor="background2" w:themeShade="8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b w:val="0"/>
                          <w:bCs/>
                          <w:color w:val="767171" w:themeColor="background2" w:themeShade="80"/>
                          <w:kern w:val="24"/>
                          <w:sz w:val="28"/>
                          <w:szCs w:val="28"/>
                        </w:rPr>
                        <w:t>　　据悉贵公司正在招聘工作人员(如果已经知道工作岗位，最好加上)，特冒昧写信自荐 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240" w:lineRule="auto"/>
                        <w:rPr>
                          <w:rFonts w:hint="eastAsia" w:ascii="思源黑体 CN Medium" w:hAnsi="思源黑体 CN Medium" w:eastAsia="思源黑体 CN Medium" w:cs="思源黑体 CN Medium"/>
                          <w:b w:val="0"/>
                          <w:bCs/>
                          <w:color w:val="767171" w:themeColor="background2" w:themeShade="8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b w:val="0"/>
                          <w:bCs/>
                          <w:color w:val="767171" w:themeColor="background2" w:themeShade="80"/>
                          <w:kern w:val="24"/>
                          <w:sz w:val="28"/>
                          <w:szCs w:val="28"/>
                        </w:rPr>
                        <w:t>　　我是一名即将于X 年X 月毕业的大学本科毕业生，所学专业是XXXX。目前我的专业课程已基本完成，成绩优异，有极强的自学能力，曾获二等奖学金。我已通过国家大学英语四级考试，并正备考六级；已获计算机二级和三级证书。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240" w:lineRule="auto"/>
                        <w:rPr>
                          <w:rFonts w:hint="eastAsia" w:ascii="思源黑体 CN Medium" w:hAnsi="思源黑体 CN Medium" w:eastAsia="思源黑体 CN Medium" w:cs="思源黑体 CN Medium"/>
                          <w:b w:val="0"/>
                          <w:bCs/>
                          <w:color w:val="767171" w:themeColor="background2" w:themeShade="8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b w:val="0"/>
                          <w:bCs/>
                          <w:color w:val="767171" w:themeColor="background2" w:themeShade="80"/>
                          <w:kern w:val="24"/>
                          <w:sz w:val="28"/>
                          <w:szCs w:val="28"/>
                        </w:rPr>
                        <w:t>　　在校期间，我一直担任XX职务，工作认真负责并多次被评为“文艺活动积极分子”。我参加过数次社会实践，XXXX。丰富的实践经历培养了我较强的团队协作能力与适应能力。我为人诚信、稳重踏实，对待工作有韧劲，做事注重高效。我思维敏捷，悟性较好。　　我坚信：有实力，才有能力。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240" w:lineRule="auto"/>
                        <w:rPr>
                          <w:rFonts w:hint="eastAsia" w:ascii="思源黑体 CN Medium" w:hAnsi="思源黑体 CN Medium" w:eastAsia="思源黑体 CN Medium" w:cs="思源黑体 CN Medium"/>
                          <w:b w:val="0"/>
                          <w:bCs/>
                          <w:color w:val="767171" w:themeColor="background2" w:themeShade="8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b w:val="0"/>
                          <w:bCs/>
                          <w:color w:val="767171" w:themeColor="background2" w:themeShade="80"/>
                          <w:kern w:val="24"/>
                          <w:sz w:val="28"/>
                          <w:szCs w:val="28"/>
                        </w:rPr>
                        <w:t>　　欣闻贵公司正在招聘工作人员，这对于我来说是个非常好的机遇与挑战。我愿意接受贵公司的挑选。如我有幸被录用，相信凭我的专业能力和激情，定会竭力为贵公司作贡献。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240" w:lineRule="auto"/>
                        <w:rPr>
                          <w:rFonts w:hint="eastAsia" w:ascii="思源黑体 CN Medium" w:hAnsi="思源黑体 CN Medium" w:eastAsia="思源黑体 CN Medium" w:cs="思源黑体 CN Medium"/>
                          <w:b w:val="0"/>
                          <w:bCs/>
                          <w:color w:val="767171" w:themeColor="background2" w:themeShade="8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b w:val="0"/>
                          <w:bCs/>
                          <w:color w:val="767171" w:themeColor="background2" w:themeShade="80"/>
                          <w:kern w:val="24"/>
                          <w:sz w:val="28"/>
                          <w:szCs w:val="28"/>
                        </w:rPr>
                        <w:t>　　最后，感谢您在百忙之中看完这封信。如蒙约期面谈，请惠告时间、地点，我自当准时拜见。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240" w:lineRule="auto"/>
                        <w:rPr>
                          <w:rFonts w:hint="eastAsia" w:ascii="思源黑体 CN Medium" w:hAnsi="思源黑体 CN Medium" w:eastAsia="思源黑体 CN Medium" w:cs="思源黑体 CN Medium"/>
                          <w:b w:val="0"/>
                          <w:bCs/>
                          <w:color w:val="767171" w:themeColor="background2" w:themeShade="8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b w:val="0"/>
                          <w:bCs/>
                          <w:color w:val="767171" w:themeColor="background2" w:themeShade="80"/>
                          <w:kern w:val="24"/>
                          <w:sz w:val="28"/>
                          <w:szCs w:val="28"/>
                        </w:rPr>
                        <w:t>　　热忱期待您的回复！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240" w:lineRule="auto"/>
                        <w:rPr>
                          <w:rFonts w:hint="eastAsia" w:ascii="思源黑体 CN Medium" w:hAnsi="思源黑体 CN Medium" w:eastAsia="思源黑体 CN Medium" w:cs="思源黑体 CN Medium"/>
                          <w:b w:val="0"/>
                          <w:bCs/>
                          <w:color w:val="767171" w:themeColor="background2" w:themeShade="8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b w:val="0"/>
                          <w:bCs/>
                          <w:color w:val="767171" w:themeColor="background2" w:themeShade="80"/>
                          <w:kern w:val="24"/>
                          <w:sz w:val="28"/>
                          <w:szCs w:val="28"/>
                        </w:rPr>
                        <w:t>　　衷心祝愿贵公司发展蒸蒸日上！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240" w:lineRule="auto"/>
                        <w:rPr>
                          <w:rFonts w:hint="eastAsia" w:ascii="思源黑体 CN Medium" w:hAnsi="思源黑体 CN Medium" w:eastAsia="思源黑体 CN Medium" w:cs="思源黑体 CN Medium"/>
                          <w:b w:val="0"/>
                          <w:bCs/>
                          <w:color w:val="767171" w:themeColor="background2" w:themeShade="80"/>
                          <w:kern w:val="24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b w:val="0"/>
                          <w:bCs/>
                          <w:color w:val="767171" w:themeColor="background2" w:themeShade="80"/>
                          <w:kern w:val="24"/>
                          <w:sz w:val="28"/>
                          <w:szCs w:val="28"/>
                        </w:rPr>
                        <w:t>　　</w:t>
                      </w: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b w:val="0"/>
                          <w:bCs/>
                          <w:color w:val="767171" w:themeColor="background2" w:themeShade="80"/>
                          <w:kern w:val="24"/>
                          <w:sz w:val="28"/>
                          <w:szCs w:val="28"/>
                          <w:lang w:val="en-US" w:eastAsia="zh-CN"/>
                        </w:rPr>
                        <w:t xml:space="preserve">                                             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240" w:lineRule="auto"/>
                        <w:ind w:firstLine="7840" w:firstLineChars="2800"/>
                        <w:rPr>
                          <w:rFonts w:hint="eastAsia" w:ascii="思源黑体 CN Medium" w:hAnsi="思源黑体 CN Medium" w:eastAsia="思源黑体 CN Medium" w:cs="思源黑体 CN Medium"/>
                          <w:b w:val="0"/>
                          <w:bCs/>
                          <w:color w:val="767171" w:themeColor="background2" w:themeShade="8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b w:val="0"/>
                          <w:bCs/>
                          <w:color w:val="767171" w:themeColor="background2" w:themeShade="80"/>
                          <w:kern w:val="24"/>
                          <w:sz w:val="28"/>
                          <w:szCs w:val="28"/>
                        </w:rPr>
                        <w:t>自荐人：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240" w:lineRule="auto"/>
                        <w:rPr>
                          <w:rFonts w:hint="eastAsia" w:ascii="思源黑体 CN Medium" w:hAnsi="思源黑体 CN Medium" w:eastAsia="思源黑体 CN Medium" w:cs="思源黑体 CN Medium"/>
                          <w:color w:val="767171" w:themeColor="background2" w:themeShade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b w:val="0"/>
                          <w:bCs/>
                          <w:color w:val="767171" w:themeColor="background2" w:themeShade="80"/>
                          <w:kern w:val="24"/>
                          <w:sz w:val="28"/>
                          <w:szCs w:val="28"/>
                        </w:rPr>
                        <w:t>　　</w:t>
                      </w: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b w:val="0"/>
                          <w:bCs/>
                          <w:color w:val="767171" w:themeColor="background2" w:themeShade="80"/>
                          <w:kern w:val="24"/>
                          <w:sz w:val="28"/>
                          <w:szCs w:val="28"/>
                          <w:lang w:val="en-US" w:eastAsia="zh-CN"/>
                        </w:rPr>
                        <w:t xml:space="preserve">                                                    </w:t>
                      </w: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b w:val="0"/>
                          <w:bCs/>
                          <w:color w:val="767171" w:themeColor="background2" w:themeShade="80"/>
                          <w:kern w:val="24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b w:val="0"/>
                          <w:bCs/>
                          <w:color w:val="767171" w:themeColor="background2" w:themeShade="80"/>
                          <w:kern w:val="24"/>
                          <w:sz w:val="28"/>
                          <w:szCs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b w:val="0"/>
                          <w:bCs/>
                          <w:color w:val="767171" w:themeColor="background2" w:themeShade="80"/>
                          <w:kern w:val="24"/>
                          <w:sz w:val="28"/>
                          <w:szCs w:val="28"/>
                        </w:rPr>
                        <w:t xml:space="preserve"> 月</w:t>
                      </w: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color w:val="767171" w:themeColor="background2" w:themeShade="8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color w:val="767171" w:themeColor="background2" w:themeShade="80"/>
                          <w:kern w:val="24"/>
                          <w:sz w:val="28"/>
                          <w:szCs w:val="28"/>
                          <w:lang w:val="en-US" w:eastAsia="zh-CN"/>
                        </w:rPr>
                        <w:t xml:space="preserve"> 日</w:t>
                      </w: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color w:val="767171" w:themeColor="background2" w:themeShade="8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00" w:lineRule="exact"/>
                        <w:jc w:val="center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　　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936679424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-768985</wp:posOffset>
                </wp:positionV>
                <wp:extent cx="1637665" cy="883920"/>
                <wp:effectExtent l="0" t="0" r="0" b="0"/>
                <wp:wrapNone/>
                <wp:docPr id="8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665" cy="883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  <w:rPr>
                                <w:rFonts w:hint="eastAsia" w:ascii="思源黑体 CN Medium" w:hAnsi="思源黑体 CN Medium" w:eastAsia="思源黑体 CN Medium" w:cs="思源黑体 CN Medium"/>
                                <w:color w:val="8E7A95"/>
                              </w:rPr>
                            </w:pP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b/>
                                <w:bCs/>
                                <w:color w:val="8E7A95"/>
                                <w:kern w:val="24"/>
                                <w:sz w:val="64"/>
                                <w:szCs w:val="64"/>
                              </w:rPr>
                              <w:t>自荐信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143.1pt;margin-top:-60.55pt;height:69.6pt;width:128.95pt;z-index:-1358287872;mso-width-relative:page;mso-height-relative:page;" filled="f" stroked="f" coordsize="21600,21600" o:gfxdata="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MwUuh7YAAAACwEAAA8AAAAAAAAA&#10;AQAgAAAAIgAAAGRycy9kb3ducmV2LnhtbFBLAQIUABQAAAAIAIdO4kCioKj6nwEAABA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  <w:rPr>
                          <w:rFonts w:hint="eastAsia" w:ascii="思源黑体 CN Medium" w:hAnsi="思源黑体 CN Medium" w:eastAsia="思源黑体 CN Medium" w:cs="思源黑体 CN Medium"/>
                          <w:color w:val="8E7A95"/>
                        </w:rPr>
                      </w:pP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b/>
                          <w:bCs/>
                          <w:color w:val="8E7A95"/>
                          <w:kern w:val="24"/>
                          <w:sz w:val="64"/>
                          <w:szCs w:val="64"/>
                        </w:rPr>
                        <w:t>自荐信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6689152" behindDoc="1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2028190</wp:posOffset>
            </wp:positionV>
            <wp:extent cx="3066415" cy="2371090"/>
            <wp:effectExtent l="0" t="0" r="635" b="0"/>
            <wp:wrapNone/>
            <wp:docPr id="29" name="图片 29" descr="新建图像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新建图像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66415" cy="2371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5850496" behindDoc="1" locked="0" layoutInCell="1" allowOverlap="1">
            <wp:simplePos x="0" y="0"/>
            <wp:positionH relativeFrom="column">
              <wp:posOffset>-1833245</wp:posOffset>
            </wp:positionH>
            <wp:positionV relativeFrom="paragraph">
              <wp:posOffset>7724140</wp:posOffset>
            </wp:positionV>
            <wp:extent cx="3066415" cy="2371090"/>
            <wp:effectExtent l="0" t="0" r="635" b="0"/>
            <wp:wrapNone/>
            <wp:docPr id="30" name="图片 30" descr="新建图像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新建图像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66415" cy="2371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6130048" behindDoc="1" locked="0" layoutInCell="1" allowOverlap="1">
            <wp:simplePos x="0" y="0"/>
            <wp:positionH relativeFrom="column">
              <wp:posOffset>4453255</wp:posOffset>
            </wp:positionH>
            <wp:positionV relativeFrom="paragraph">
              <wp:posOffset>-1496060</wp:posOffset>
            </wp:positionV>
            <wp:extent cx="3066415" cy="2371090"/>
            <wp:effectExtent l="0" t="0" r="635" b="0"/>
            <wp:wrapNone/>
            <wp:docPr id="31" name="图片 31" descr="新建图像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新建图像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66415" cy="2371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5011840" behindDoc="1" locked="0" layoutInCell="1" allowOverlap="1">
            <wp:simplePos x="0" y="0"/>
            <wp:positionH relativeFrom="column">
              <wp:posOffset>-1852295</wp:posOffset>
            </wp:positionH>
            <wp:positionV relativeFrom="paragraph">
              <wp:posOffset>2256790</wp:posOffset>
            </wp:positionV>
            <wp:extent cx="3066415" cy="2371090"/>
            <wp:effectExtent l="0" t="0" r="635" b="0"/>
            <wp:wrapNone/>
            <wp:docPr id="32" name="图片 32" descr="新建图像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新建图像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66415" cy="2371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4732288" behindDoc="1" locked="0" layoutInCell="1" allowOverlap="1">
            <wp:simplePos x="0" y="0"/>
            <wp:positionH relativeFrom="column">
              <wp:posOffset>4521200</wp:posOffset>
            </wp:positionH>
            <wp:positionV relativeFrom="paragraph">
              <wp:posOffset>7784465</wp:posOffset>
            </wp:positionV>
            <wp:extent cx="3066415" cy="2371090"/>
            <wp:effectExtent l="0" t="0" r="635" b="0"/>
            <wp:wrapNone/>
            <wp:docPr id="33" name="图片 33" descr="新建图像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新建图像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66415" cy="2371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4452736" behindDoc="1" locked="0" layoutInCell="1" allowOverlap="1">
            <wp:simplePos x="0" y="0"/>
            <wp:positionH relativeFrom="column">
              <wp:posOffset>-1585595</wp:posOffset>
            </wp:positionH>
            <wp:positionV relativeFrom="paragraph">
              <wp:posOffset>-1267460</wp:posOffset>
            </wp:positionV>
            <wp:extent cx="3066415" cy="2371090"/>
            <wp:effectExtent l="0" t="0" r="635" b="0"/>
            <wp:wrapNone/>
            <wp:docPr id="34" name="图片 34" descr="新建图像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新建图像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66415" cy="2371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val="en-US" w:eastAsia="zh-CN"/>
        </w:rPr>
      </w:pPr>
      <w:r>
        <mc:AlternateContent>
          <mc:Choice Requires="wpg">
            <w:drawing>
              <wp:anchor distT="0" distB="0" distL="114300" distR="114300" simplePos="0" relativeHeight="257602560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8258175</wp:posOffset>
                </wp:positionV>
                <wp:extent cx="3045460" cy="487680"/>
                <wp:effectExtent l="0" t="0" r="2540" b="6350"/>
                <wp:wrapNone/>
                <wp:docPr id="190" name="组合 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5460" cy="487680"/>
                          <a:chOff x="2254888" y="9169454"/>
                          <a:chExt cx="3045648" cy="487680"/>
                        </a:xfrm>
                      </wpg:grpSpPr>
                      <wpg:grpSp>
                        <wpg:cNvPr id="191" name="组合 191"/>
                        <wpg:cNvGrpSpPr/>
                        <wpg:grpSpPr>
                          <a:xfrm>
                            <a:off x="2339103" y="9169454"/>
                            <a:ext cx="2961433" cy="487680"/>
                            <a:chOff x="2339103" y="9169454"/>
                            <a:chExt cx="2961433" cy="487680"/>
                          </a:xfrm>
                        </wpg:grpSpPr>
                        <wpg:grpSp>
                          <wpg:cNvPr id="192" name="组合 192"/>
                          <wpg:cNvGrpSpPr/>
                          <wpg:grpSpPr>
                            <a:xfrm>
                              <a:off x="2339103" y="9273434"/>
                              <a:ext cx="255715" cy="255715"/>
                              <a:chOff x="2339103" y="9273434"/>
                              <a:chExt cx="255715" cy="255715"/>
                            </a:xfrm>
                          </wpg:grpSpPr>
                          <wps:wsp>
                            <wps:cNvPr id="193" name="邮件轮廓"/>
                            <wps:cNvSpPr/>
                            <wps:spPr>
                              <a:xfrm>
                                <a:off x="2339103" y="9273434"/>
                                <a:ext cx="255715" cy="2557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141A8"/>
                              </a:solidFill>
                              <a:ln w="285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pic:pic xmlns:pic="http://schemas.openxmlformats.org/drawingml/2006/picture">
                            <pic:nvPicPr>
                              <pic:cNvPr id="194" name="邮件" descr="信封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5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354207" y="9296517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195" name="文本框 70"/>
                          <wps:cNvSpPr txBox="1"/>
                          <wps:spPr>
                            <a:xfrm>
                              <a:off x="2692591" y="9169454"/>
                              <a:ext cx="2607945" cy="4876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color w:val="000000" w:themeColor="text1"/>
                                    <w:kern w:val="24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邮    箱：12345</w:t>
                                </w: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color w:val="000000" w:themeColor="text1"/>
                                    <w:kern w:val="24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6</w:t>
                                </w: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color w:val="000000" w:themeColor="text1"/>
                                    <w:kern w:val="24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@qq.com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196" name="直接连接符 196"/>
                        <wps:cNvCnPr/>
                        <wps:spPr>
                          <a:xfrm>
                            <a:off x="2254888" y="9619993"/>
                            <a:ext cx="300390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4.25pt;margin-top:650.25pt;height:38.4pt;width:239.8pt;z-index:257602560;mso-width-relative:page;mso-height-relative:page;" coordorigin="2254888,9169454" coordsize="3045648,487680" o:gfxdata="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">
                <o:lock v:ext="edit" aspectratio="f"/>
                <v:group id="_x0000_s1026" o:spid="_x0000_s1026" o:spt="203" style="position:absolute;left:2339103;top:9169454;height:487680;width:2961433;" coordorigin="2339103,9169454" coordsize="2961433,487680" o:gfxdata="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K3K3NvAAAANw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2339103;top:9273434;height:255715;width:255715;" coordorigin="2339103,9273434" coordsize="255715,255715" o:gfxdata="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oOM7q7AAAA3AAAAA8AAAAAAAAAAQAgAAAAIgAAAGRycy9kb3ducmV2LnhtbFBL&#10;AQIUABQAAAAIAIdO4kAzLwWeOwAAADkAAAAVAAAAAAAAAAEAIAAAAAoBAABkcnMvZ3JvdXBzaGFw&#10;ZXhtbC54bWxQSwUGAAAAAAYABgBgAQAAxwMAAAAA&#10;">
                    <o:lock v:ext="edit" aspectratio="f"/>
                    <v:shape id="邮件轮廓" o:spid="_x0000_s1026" o:spt="3" type="#_x0000_t3" style="position:absolute;left:2339103;top:9273434;height:255715;width:255715;v-text-anchor:middle;" fillcolor="#F141A8" filled="t" stroked="f" coordsize="21600,21600" o:gfxdata="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wa6r74A&#10;AADcAAAADwAAAAAAAAABACAAAAAiAAAAZHJzL2Rvd25yZXYueG1sUEsBAhQAFAAAAAgAh07iQDMv&#10;BZ47AAAAOQAAABAAAAAAAAAAAQAgAAAADQEAAGRycy9zaGFwZXhtbC54bWxQSwUGAAAAAAYABgBb&#10;AQAAtwMAAAAA&#10;">
                      <v:fill on="t" focussize="0,0"/>
                      <v:stroke on="f" weight="2.25pt" miterlimit="8" joinstyle="miter"/>
                      <v:imagedata o:title=""/>
                      <o:lock v:ext="edit" aspectratio="f"/>
                    </v:shape>
                    <v:shape id="邮件" o:spid="_x0000_s1026" o:spt="75" alt="信封" type="#_x0000_t75" style="position:absolute;left:2354207;top:9296517;height:228600;width:228600;" filled="f" o:preferrelative="t" stroked="f" coordsize="21600,21600" o:gfxdata="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hBK/e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/>
                      <v:imagedata r:id="rId19" o:title=""/>
                      <o:lock v:ext="edit" aspectratio="t"/>
                    </v:shape>
                  </v:group>
                  <v:shape id="文本框 70" o:spid="_x0000_s1026" o:spt="202" type="#_x0000_t202" style="position:absolute;left:2692591;top:9169454;height:487680;width:2607945;" filled="f" stroked="f" coordsize="21600,21600" o:gfxdata="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94NrugAAANw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2"/>
                            <w:spacing w:before="0" w:beforeAutospacing="0" w:after="0" w:afterAutospacing="0"/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color w:val="000000" w:themeColor="text1"/>
                              <w:kern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邮    箱：12345</w:t>
                          </w:r>
                          <w:r>
                            <w:rPr>
                              <w:rFonts w:hint="eastAsia" w:ascii="微软雅黑" w:hAnsi="微软雅黑" w:eastAsia="微软雅黑" w:cstheme="minorBidi"/>
                              <w:color w:val="000000" w:themeColor="text1"/>
                              <w:kern w:val="24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6</w:t>
                          </w:r>
                          <w:r>
                            <w:rPr>
                              <w:rFonts w:hint="eastAsia" w:ascii="微软雅黑" w:hAnsi="微软雅黑" w:eastAsia="微软雅黑" w:cstheme="minorBidi"/>
                              <w:color w:val="000000" w:themeColor="text1"/>
                              <w:kern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@qq.com</w:t>
                          </w:r>
                        </w:p>
                      </w:txbxContent>
                    </v:textbox>
                  </v:shape>
                </v:group>
                <v:line id="_x0000_s1026" o:spid="_x0000_s1026" o:spt="20" style="position:absolute;left:2254888;top:9619993;height:0;width:3003905;" filled="f" stroked="t" coordsize="21600,21600" o:gfxdata="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AW792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7603584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7639050</wp:posOffset>
                </wp:positionV>
                <wp:extent cx="3045460" cy="487680"/>
                <wp:effectExtent l="0" t="0" r="2540" b="5715"/>
                <wp:wrapNone/>
                <wp:docPr id="197" name="组合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5460" cy="487680"/>
                          <a:chOff x="2254888" y="8550529"/>
                          <a:chExt cx="3045739" cy="487680"/>
                        </a:xfrm>
                      </wpg:grpSpPr>
                      <wpg:grpSp>
                        <wpg:cNvPr id="198" name="组合 198"/>
                        <wpg:cNvGrpSpPr/>
                        <wpg:grpSpPr>
                          <a:xfrm>
                            <a:off x="2339103" y="8550529"/>
                            <a:ext cx="2961524" cy="487680"/>
                            <a:chOff x="2339103" y="8550529"/>
                            <a:chExt cx="2961524" cy="487680"/>
                          </a:xfrm>
                        </wpg:grpSpPr>
                        <wpg:grpSp>
                          <wpg:cNvPr id="199" name="组合 199"/>
                          <wpg:cNvGrpSpPr/>
                          <wpg:grpSpPr>
                            <a:xfrm>
                              <a:off x="2339103" y="8672181"/>
                              <a:ext cx="255715" cy="255715"/>
                              <a:chOff x="2339103" y="8672181"/>
                              <a:chExt cx="255715" cy="255715"/>
                            </a:xfrm>
                          </wpg:grpSpPr>
                          <wps:wsp>
                            <wps:cNvPr id="200" name="电话轮廓"/>
                            <wps:cNvSpPr/>
                            <wps:spPr>
                              <a:xfrm>
                                <a:off x="2339103" y="8672181"/>
                                <a:ext cx="255715" cy="2557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141A8"/>
                              </a:solidFill>
                              <a:ln w="285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pic:pic xmlns:pic="http://schemas.openxmlformats.org/drawingml/2006/picture">
                            <pic:nvPicPr>
                              <pic:cNvPr id="201" name="电话" descr="听筒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6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366399" y="8696795"/>
                                <a:ext cx="210312" cy="21031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202" name="文本框 84"/>
                          <wps:cNvSpPr txBox="1"/>
                          <wps:spPr>
                            <a:xfrm>
                              <a:off x="2692682" y="8550529"/>
                              <a:ext cx="2607945" cy="4876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color w:val="000000" w:themeColor="text1"/>
                                    <w:kern w:val="24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电    话：1</w:t>
                                </w: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color w:val="000000" w:themeColor="text1"/>
                                    <w:kern w:val="24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31</w:t>
                                </w: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color w:val="000000" w:themeColor="text1"/>
                                    <w:kern w:val="24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12345678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203" name="直接连接符 203"/>
                        <wps:cNvCnPr/>
                        <wps:spPr>
                          <a:xfrm>
                            <a:off x="2254888" y="8999638"/>
                            <a:ext cx="300390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4.25pt;margin-top:601.5pt;height:38.4pt;width:239.8pt;z-index:257603584;mso-width-relative:page;mso-height-relative:page;" coordorigin="2254888,8550529" coordsize="3045739,487680" o:gfxdata="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">
                <o:lock v:ext="edit" aspectratio="f"/>
                <v:group id="_x0000_s1026" o:spid="_x0000_s1026" o:spt="203" style="position:absolute;left:2339103;top:8550529;height:487680;width:2961524;" coordorigin="2339103,8550529" coordsize="2961524,487680" o:gfxdata="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b5gRQ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2339103;top:8672181;height:255715;width:255715;" coordorigin="2339103,8672181" coordsize="255715,255715" o:gfxdata="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0qqHL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电话轮廓" o:spid="_x0000_s1026" o:spt="3" type="#_x0000_t3" style="position:absolute;left:2339103;top:8672181;height:255715;width:255715;v-text-anchor:middle;" fillcolor="#F141A8" filled="t" stroked="f" coordsize="21600,21600" o:gfxdata="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+9Aj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2.25pt" miterlimit="8" joinstyle="miter"/>
                      <v:imagedata o:title=""/>
                      <o:lock v:ext="edit" aspectratio="f"/>
                    </v:shape>
                    <v:shape id="电话" o:spid="_x0000_s1026" o:spt="75" alt="听筒" type="#_x0000_t75" style="position:absolute;left:2366399;top:8696795;height:210312;width:210312;" filled="f" o:preferrelative="t" stroked="f" coordsize="21600,21600" o:gfxdata="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mCJXvQAA&#10;ANw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r:id="rId20" o:title=""/>
                      <o:lock v:ext="edit" aspectratio="t"/>
                    </v:shape>
                  </v:group>
                  <v:shape id="文本框 84" o:spid="_x0000_s1026" o:spt="202" type="#_x0000_t202" style="position:absolute;left:2692682;top:8550529;height:487680;width:2607945;" filled="f" stroked="f" coordsize="21600,21600" o:gfxdata="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wx7+S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2"/>
                            <w:spacing w:before="0" w:beforeAutospacing="0" w:after="0" w:afterAutospacing="0"/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color w:val="000000" w:themeColor="text1"/>
                              <w:kern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电    话：1</w:t>
                          </w:r>
                          <w:r>
                            <w:rPr>
                              <w:rFonts w:hint="eastAsia" w:ascii="微软雅黑" w:hAnsi="微软雅黑" w:eastAsia="微软雅黑" w:cstheme="minorBidi"/>
                              <w:color w:val="000000" w:themeColor="text1"/>
                              <w:kern w:val="24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31</w:t>
                          </w:r>
                          <w:r>
                            <w:rPr>
                              <w:rFonts w:hint="eastAsia" w:ascii="微软雅黑" w:hAnsi="微软雅黑" w:eastAsia="微软雅黑" w:cstheme="minorBidi"/>
                              <w:color w:val="000000" w:themeColor="text1"/>
                              <w:kern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12345678</w:t>
                          </w:r>
                        </w:p>
                      </w:txbxContent>
                    </v:textbox>
                  </v:shape>
                </v:group>
                <v:line id="_x0000_s1026" o:spid="_x0000_s1026" o:spt="20" style="position:absolute;left:2254888;top:8999638;height:0;width:3003905;" filled="f" stroked="t" coordsize="21600,21600" o:gfxdata="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064vr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4107008" behindDoc="0" locked="0" layoutInCell="1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6611620</wp:posOffset>
                </wp:positionV>
                <wp:extent cx="1991360" cy="677545"/>
                <wp:effectExtent l="0" t="0" r="0" b="0"/>
                <wp:wrapNone/>
                <wp:docPr id="114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360" cy="677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思源黑体 CN Medium" w:hAnsi="思源黑体 CN Medium" w:eastAsia="思源黑体 CN Medium" w:cs="思源黑体 CN Medium"/>
                                <w:b/>
                                <w:bCs/>
                                <w:color w:val="696363"/>
                                <w:sz w:val="40"/>
                                <w:szCs w:val="4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b/>
                                <w:bCs/>
                                <w:color w:val="696363"/>
                                <w:sz w:val="40"/>
                                <w:szCs w:val="48"/>
                                <w:lang w:eastAsia="zh-CN"/>
                              </w:rPr>
                              <w:t>期待您的回复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5.1pt;margin-top:520.6pt;height:53.35pt;width:156.8pt;z-index:264107008;mso-width-relative:page;mso-height-relative:page;" filled="f" stroked="f" coordsize="21600,21600" o:gfxdata="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P+9+Hd0AAAANAQAADwAAAAAAAAABACAAAAAiAAAAZHJzL2Rvd25yZXYueG1sUEsBAhQAFAAAAAgA&#10;h07iQG5M+aQgAgAAHA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思源黑体 CN Medium" w:hAnsi="思源黑体 CN Medium" w:eastAsia="思源黑体 CN Medium" w:cs="思源黑体 CN Medium"/>
                          <w:b/>
                          <w:bCs/>
                          <w:color w:val="696363"/>
                          <w:sz w:val="40"/>
                          <w:szCs w:val="48"/>
                          <w:lang w:eastAsia="zh-CN"/>
                        </w:rPr>
                      </w:pP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b/>
                          <w:bCs/>
                          <w:color w:val="696363"/>
                          <w:sz w:val="40"/>
                          <w:szCs w:val="48"/>
                          <w:lang w:eastAsia="zh-CN"/>
                        </w:rPr>
                        <w:t>期待您的回复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7882112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ragraph">
                  <wp:posOffset>5584825</wp:posOffset>
                </wp:positionV>
                <wp:extent cx="1486535" cy="935355"/>
                <wp:effectExtent l="0" t="0" r="0" b="0"/>
                <wp:wrapNone/>
                <wp:docPr id="113" name="文本框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535" cy="935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思源黑体 CN Medium" w:hAnsi="思源黑体 CN Medium" w:eastAsia="思源黑体 CN Medium" w:cs="思源黑体 CN Medium"/>
                                <w:b/>
                                <w:bCs/>
                                <w:color w:val="696363"/>
                                <w:sz w:val="72"/>
                                <w:szCs w:val="1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b/>
                                <w:bCs/>
                                <w:color w:val="696363"/>
                                <w:sz w:val="72"/>
                                <w:szCs w:val="144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7.3pt;margin-top:439.75pt;height:73.65pt;width:117.05pt;z-index:257882112;mso-width-relative:page;mso-height-relative:page;" filled="f" stroked="f" coordsize="21600,21600" o:gfxdata="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1J2LuN0AAAAMAQAADwAAAAAAAAABACAAAAAiAAAAZHJzL2Rvd25yZXYueG1sUEsBAhQAFAAAAAgA&#10;h07iQOoFLZ8gAgAAHA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思源黑体 CN Medium" w:hAnsi="思源黑体 CN Medium" w:eastAsia="思源黑体 CN Medium" w:cs="思源黑体 CN Medium"/>
                          <w:b/>
                          <w:bCs/>
                          <w:color w:val="696363"/>
                          <w:sz w:val="72"/>
                          <w:szCs w:val="144"/>
                          <w:lang w:val="en-US" w:eastAsia="zh-CN"/>
                        </w:rPr>
                      </w:pP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b/>
                          <w:bCs/>
                          <w:color w:val="696363"/>
                          <w:sz w:val="72"/>
                          <w:szCs w:val="144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442816" behindDoc="0" locked="0" layoutInCell="1" allowOverlap="1">
                <wp:simplePos x="0" y="0"/>
                <wp:positionH relativeFrom="column">
                  <wp:posOffset>1219835</wp:posOffset>
                </wp:positionH>
                <wp:positionV relativeFrom="paragraph">
                  <wp:posOffset>1108710</wp:posOffset>
                </wp:positionV>
                <wp:extent cx="2852420" cy="2857500"/>
                <wp:effectExtent l="589915" t="713740" r="1105535" b="815340"/>
                <wp:wrapNone/>
                <wp:docPr id="110" name="矩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40000">
                          <a:off x="0" y="0"/>
                          <a:ext cx="2852420" cy="28575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0000"/>
                            </a:gs>
                            <a:gs pos="100000">
                              <a:srgbClr val="373933"/>
                            </a:gs>
                          </a:gsLst>
                          <a:lin ang="18600000" scaled="0"/>
                        </a:gradFill>
                        <a:ln>
                          <a:noFill/>
                        </a:ln>
                        <a:effectLst>
                          <a:outerShdw blurRad="228600" dist="279400" dir="21540000" sx="102000" sy="102000" algn="tl" rotWithShape="0">
                            <a:prstClr val="black">
                              <a:alpha val="3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6.05pt;margin-top:87.3pt;height:225pt;width:224.6pt;rotation:-3014656f;z-index:257442816;v-text-anchor:middle;mso-width-relative:page;mso-height-relative:page;" fillcolor="#000000" filled="t" stroked="f" coordsize="21600,21600" o:gfxdata="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">
                <v:fill type="gradient" on="t" color2="#373933" angle="140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  <v:shadow on="t" type="perspective" color="#000000" opacity="19660f" offset="21.9966141732283pt,-0.383937007874016pt" origin="-32768f,-32768f" matrix="66847f,0f,0f,66847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584128" behindDoc="0" locked="0" layoutInCell="1" allowOverlap="1">
                <wp:simplePos x="0" y="0"/>
                <wp:positionH relativeFrom="column">
                  <wp:posOffset>1369695</wp:posOffset>
                </wp:positionH>
                <wp:positionV relativeFrom="paragraph">
                  <wp:posOffset>2021205</wp:posOffset>
                </wp:positionV>
                <wp:extent cx="3188970" cy="1644015"/>
                <wp:effectExtent l="0" t="0" r="0" b="0"/>
                <wp:wrapNone/>
                <wp:docPr id="111" name="文本框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970" cy="1644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思源黑体 CN Medium" w:hAnsi="思源黑体 CN Medium" w:eastAsia="思源黑体 CN Medium" w:cs="思源黑体 CN Medium"/>
                                <w:b/>
                                <w:bCs/>
                                <w:color w:val="FFFFFF" w:themeColor="background1"/>
                                <w:sz w:val="144"/>
                                <w:szCs w:val="18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b/>
                                <w:bCs/>
                                <w:color w:val="FFFFFF" w:themeColor="background1"/>
                                <w:sz w:val="144"/>
                                <w:szCs w:val="18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审 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7.85pt;margin-top:159.15pt;height:129.45pt;width:251.1pt;z-index:257584128;mso-width-relative:page;mso-height-relative:page;" filled="f" stroked="f" coordsize="21600,21600" o:gfxdata="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fe7XNtwAAAALAQAADwAAAAAAAAABACAAAAAiAAAAZHJzL2Rvd25yZXYueG1sUEsBAhQAFAAAAAgA&#10;h07iQBOitmMhAgAAHQ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思源黑体 CN Medium" w:hAnsi="思源黑体 CN Medium" w:eastAsia="思源黑体 CN Medium" w:cs="思源黑体 CN Medium"/>
                          <w:b/>
                          <w:bCs/>
                          <w:color w:val="FFFFFF" w:themeColor="background1"/>
                          <w:sz w:val="144"/>
                          <w:szCs w:val="18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b/>
                          <w:bCs/>
                          <w:color w:val="FFFFFF" w:themeColor="background1"/>
                          <w:sz w:val="144"/>
                          <w:szCs w:val="18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审 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553408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1064895</wp:posOffset>
                </wp:positionV>
                <wp:extent cx="3188970" cy="1522730"/>
                <wp:effectExtent l="0" t="0" r="0" b="0"/>
                <wp:wrapNone/>
                <wp:docPr id="112" name="文本框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970" cy="152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思源黑体 CN Medium" w:hAnsi="思源黑体 CN Medium" w:eastAsia="思源黑体 CN Medium" w:cs="思源黑体 CN Medium"/>
                                <w:b/>
                                <w:bCs/>
                                <w:color w:val="FFFFFF" w:themeColor="background1"/>
                                <w:sz w:val="144"/>
                                <w:szCs w:val="18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b/>
                                <w:bCs/>
                                <w:color w:val="FFFFFF" w:themeColor="background1"/>
                                <w:sz w:val="144"/>
                                <w:szCs w:val="18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谢 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7.95pt;margin-top:83.85pt;height:119.9pt;width:251.1pt;z-index:257553408;mso-width-relative:page;mso-height-relative:page;" filled="f" stroked="f" coordsize="21600,21600" o:gfxdata="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8awW43AAAAAsBAAAPAAAAAAAAAAEAIAAAACIAAABkcnMvZG93bnJldi54bWxQSwECFAAUAAAA&#10;CACHTuJAP5BQ9iMCAAAdBAAADgAAAAAAAAABACAAAAAr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思源黑体 CN Medium" w:hAnsi="思源黑体 CN Medium" w:eastAsia="思源黑体 CN Medium" w:cs="思源黑体 CN Medium"/>
                          <w:b/>
                          <w:bCs/>
                          <w:color w:val="FFFFFF" w:themeColor="background1"/>
                          <w:sz w:val="144"/>
                          <w:szCs w:val="18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b/>
                          <w:bCs/>
                          <w:color w:val="FFFFFF" w:themeColor="background1"/>
                          <w:sz w:val="144"/>
                          <w:szCs w:val="18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谢 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7335296" behindDoc="1" locked="0" layoutInCell="1" allowOverlap="1">
            <wp:simplePos x="0" y="0"/>
            <wp:positionH relativeFrom="column">
              <wp:posOffset>-962025</wp:posOffset>
            </wp:positionH>
            <wp:positionV relativeFrom="paragraph">
              <wp:posOffset>-192405</wp:posOffset>
            </wp:positionV>
            <wp:extent cx="7273290" cy="5623560"/>
            <wp:effectExtent l="0" t="0" r="0" b="0"/>
            <wp:wrapNone/>
            <wp:docPr id="105" name="图片 105" descr="新建图像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105" descr="新建图像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73290" cy="562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342464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-192405</wp:posOffset>
                </wp:positionV>
                <wp:extent cx="461010" cy="461010"/>
                <wp:effectExtent l="0" t="0" r="15240" b="15240"/>
                <wp:wrapNone/>
                <wp:docPr id="91" name="椭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46101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BA64E2"/>
                            </a:gs>
                            <a:gs pos="100000">
                              <a:srgbClr val="7E3DEF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47.6pt;margin-top:-15.15pt;height:36.3pt;width:36.3pt;z-index:257342464;v-text-anchor:middle;mso-width-relative:page;mso-height-relative:page;" fillcolor="#BA64E2" filled="t" stroked="f" coordsize="21600,21600" o:gfxdata="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OAHZa2wAAAAoBAAAPAAAA&#10;AAAAAAEAIAAAACIAAABkcnMvZG93bnJldi54bWxQSwECFAAUAAAACACHTuJA7jtDlIQCAAD7BAAA&#10;DgAAAAAAAAABACAAAAAqAQAAZHJzL2Uyb0RvYy54bWxQSwUGAAAAAAYABgBZAQAAIAYAAAAA&#10;">
                <v:fill type="gradient" on="t" color2="#7E3DEF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338368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5300980</wp:posOffset>
                </wp:positionV>
                <wp:extent cx="516890" cy="516890"/>
                <wp:effectExtent l="0" t="0" r="16510" b="16510"/>
                <wp:wrapNone/>
                <wp:docPr id="99" name="椭圆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" cy="51689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99E4B1"/>
                            </a:gs>
                            <a:gs pos="100000">
                              <a:srgbClr val="50C9BD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98pt;margin-top:417.4pt;height:40.7pt;width:40.7pt;z-index:257338368;v-text-anchor:middle;mso-width-relative:page;mso-height-relative:page;" fillcolor="#99E4B1" filled="t" stroked="f" coordsize="21600,21600" o:gfxdata="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C7DfNNkAAAALAQAADwAAAAAA&#10;AAABACAAAAAiAAAAZHJzL2Rvd25yZXYueG1sUEsBAhQAFAAAAAgAh07iQD7jr6iEAgAA+wQAAA4A&#10;AAAAAAAAAQAgAAAAKAEAAGRycy9lMm9Eb2MueG1sUEsFBgAAAAAGAAYAWQEAAB4GAAAAAA==&#10;">
                <v:fill type="gradient" on="t" color2="#50C9BD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347584" behindDoc="0" locked="0" layoutInCell="1" allowOverlap="1">
                <wp:simplePos x="0" y="0"/>
                <wp:positionH relativeFrom="column">
                  <wp:posOffset>1412875</wp:posOffset>
                </wp:positionH>
                <wp:positionV relativeFrom="paragraph">
                  <wp:posOffset>1783715</wp:posOffset>
                </wp:positionV>
                <wp:extent cx="3987165" cy="809625"/>
                <wp:effectExtent l="0" t="1123315" r="0" b="1134110"/>
                <wp:wrapNone/>
                <wp:docPr id="100" name="圆角矩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00000">
                          <a:off x="0" y="0"/>
                          <a:ext cx="3987165" cy="8096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>
                          <a:gsLst>
                            <a:gs pos="0">
                              <a:srgbClr val="EB157C"/>
                            </a:gs>
                            <a:gs pos="100000">
                              <a:srgbClr val="6E56A1"/>
                            </a:gs>
                          </a:gsLst>
                          <a:lin ang="186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1.25pt;margin-top:140.45pt;height:63.75pt;width:313.95pt;rotation:8847360f;z-index:257347584;v-text-anchor:middle;mso-width-relative:page;mso-height-relative:page;" fillcolor="#EB157C" filled="t" stroked="f" coordsize="21600,21600" arcsize="0.5" o:gfxdata="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ArF2eG2QAAAAsBAAAPAAAAAAAAAAEAIAAAACIA&#10;AABkcnMvZG93bnJldi54bWxQSwECFAAUAAAACACHTuJAsOOE27MCAABBBQAADgAAAAAAAAABACAA&#10;AAAoAQAAZHJzL2Uyb0RvYy54bWxQSwUGAAAAAAYABgBZAQAATQYAAAAA&#10;">
                <v:fill type="gradient" on="t" color2="#6E56A1" angle="140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428480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3300730</wp:posOffset>
                </wp:positionV>
                <wp:extent cx="202565" cy="202565"/>
                <wp:effectExtent l="0" t="0" r="6985" b="6985"/>
                <wp:wrapNone/>
                <wp:docPr id="101" name="椭圆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" cy="202565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BA64E2"/>
                            </a:gs>
                            <a:gs pos="100000">
                              <a:srgbClr val="7E3DEF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8.05pt;margin-top:259.9pt;height:15.95pt;width:15.95pt;z-index:257428480;v-text-anchor:middle;mso-width-relative:page;mso-height-relative:page;" fillcolor="#BA64E2" filled="t" stroked="f" coordsize="21600,21600" o:gfxdata="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i+FJtdoAAAAJAQAADwAA&#10;AAAAAAABACAAAAAiAAAAZHJzL2Rvd25yZXYueG1sUEsBAhQAFAAAAAgAh07iQGN3XxSGAgAA/QQA&#10;AA4AAAAAAAAAAQAgAAAAKQEAAGRycy9lMm9Eb2MueG1sUEsFBgAAAAAGAAYAWQEAACEGAAAAAA==&#10;">
                <v:fill type="gradient" on="t" color2="#7E3DEF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387520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3482975</wp:posOffset>
                </wp:positionV>
                <wp:extent cx="245110" cy="245110"/>
                <wp:effectExtent l="0" t="0" r="2540" b="2540"/>
                <wp:wrapNone/>
                <wp:docPr id="102" name="椭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4511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FCAFA5"/>
                            </a:gs>
                            <a:gs pos="100000">
                              <a:srgbClr val="FA41D3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30.5pt;margin-top:274.25pt;height:19.3pt;width:19.3pt;z-index:257387520;v-text-anchor:middle;mso-width-relative:page;mso-height-relative:page;" fillcolor="#FCAFA5" filled="t" stroked="f" coordsize="21600,21600" o:gfxdata="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CFI0wtsAAAALAQAADwAAAAAA&#10;AAABACAAAAAiAAAAZHJzL2Rvd25yZXYueG1sUEsBAhQAFAAAAAgAh07iQEk3dPeCAgAA/QQAAA4A&#10;AAAAAAAAAQAgAAAAKgEAAGRycy9lMm9Eb2MueG1sUEsFBgAAAAAGAAYAWQEAAB4GAAAAAA==&#10;">
                <v:fill type="gradient" on="t" color2="#FA41D3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375232" behindDoc="0" locked="0" layoutInCell="1" allowOverlap="1">
                <wp:simplePos x="0" y="0"/>
                <wp:positionH relativeFrom="column">
                  <wp:posOffset>5102860</wp:posOffset>
                </wp:positionH>
                <wp:positionV relativeFrom="paragraph">
                  <wp:posOffset>1814830</wp:posOffset>
                </wp:positionV>
                <wp:extent cx="202565" cy="202565"/>
                <wp:effectExtent l="0" t="0" r="6985" b="6985"/>
                <wp:wrapNone/>
                <wp:docPr id="103" name="椭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" cy="202565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BA64E2"/>
                            </a:gs>
                            <a:gs pos="100000">
                              <a:srgbClr val="7E3DEF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01.8pt;margin-top:142.9pt;height:15.95pt;width:15.95pt;z-index:257375232;v-text-anchor:middle;mso-width-relative:page;mso-height-relative:page;" fillcolor="#BA64E2" filled="t" stroked="f" coordsize="21600,21600" o:gfxdata="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Kly0IncAAAACwEAAA8A&#10;AAAAAAAAAQAgAAAAIgAAAGRycy9kb3ducmV2LnhtbFBLAQIUABQAAAAIAIdO4kCd0tbMhQIAAP0E&#10;AAAOAAAAAAAAAAEAIAAAACsBAABkcnMvZTJvRG9jLnhtbFBLBQYAAAAABgAGAFkBAAAiBgAAAAA=&#10;">
                <v:fill type="gradient" on="t" color2="#7E3DEF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349632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4781550</wp:posOffset>
                </wp:positionV>
                <wp:extent cx="340360" cy="340360"/>
                <wp:effectExtent l="0" t="0" r="2540" b="2540"/>
                <wp:wrapNone/>
                <wp:docPr id="104" name="椭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34036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FCAFA5"/>
                            </a:gs>
                            <a:gs pos="100000">
                              <a:srgbClr val="FA41D3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32.85pt;margin-top:376.5pt;height:26.8pt;width:26.8pt;z-index:257349632;v-text-anchor:middle;mso-width-relative:page;mso-height-relative:page;" fillcolor="#FCAFA5" filled="t" stroked="f" coordsize="21600,21600" o:gfxdata="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A2G0bPbAAAACwEAAA8AAAAA&#10;AAAAAQAgAAAAIgAAAGRycy9kb3ducmV2LnhtbFBLAQIUABQAAAAIAIdO4kAcZJNjgwIAAP0EAAAO&#10;AAAAAAAAAAEAIAAAACoBAABkcnMvZTJvRG9jLnhtbFBLBQYAAAAABgAGAFkBAAAfBgAAAAA=&#10;">
                <v:fill type="gradient" on="t" color2="#FA41D3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367040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436245</wp:posOffset>
                </wp:positionV>
                <wp:extent cx="932815" cy="191135"/>
                <wp:effectExtent l="0" t="262255" r="0" b="270510"/>
                <wp:wrapNone/>
                <wp:docPr id="106" name="圆角矩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932815" cy="19113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>
                          <a:gsLst>
                            <a:gs pos="0">
                              <a:srgbClr val="FD475A"/>
                            </a:gs>
                            <a:gs pos="100000">
                              <a:srgbClr val="FCDB08"/>
                            </a:gs>
                          </a:gsLst>
                          <a:lin ang="72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1.95pt;margin-top:34.35pt;height:15.05pt;width:73.45pt;rotation:-2949120f;z-index:257367040;v-text-anchor:middle;mso-width-relative:page;mso-height-relative:page;" fillcolor="#FD475A" filled="t" stroked="f" coordsize="21600,21600" arcsize="0.5" o:gfxdata="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CQsWl+1wAAAAkBAAAPAAAAAAAAAAEAIAAAACIA&#10;AABkcnMvZG93bnJldi54bWxQSwECFAAUAAAACACHTuJAxRhjPLUCAABABQAADgAAAAAAAAABACAA&#10;AAAmAQAAZHJzL2Uyb0RvYy54bWxQSwUGAAAAAAYABgBZAQAATQYAAAAA&#10;">
                <v:fill type="gradient" on="t" color2="#FCDB08" angle="330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350656" behindDoc="0" locked="0" layoutInCell="1" allowOverlap="1">
                <wp:simplePos x="0" y="0"/>
                <wp:positionH relativeFrom="column">
                  <wp:posOffset>1201420</wp:posOffset>
                </wp:positionH>
                <wp:positionV relativeFrom="paragraph">
                  <wp:posOffset>4253230</wp:posOffset>
                </wp:positionV>
                <wp:extent cx="2258695" cy="266065"/>
                <wp:effectExtent l="0" t="704215" r="0" b="706120"/>
                <wp:wrapNone/>
                <wp:docPr id="107" name="圆角矩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2258695" cy="26606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>
                          <a:gsLst>
                            <a:gs pos="0">
                              <a:srgbClr val="FCAFA5"/>
                            </a:gs>
                            <a:gs pos="100000">
                              <a:srgbClr val="FA41D3"/>
                            </a:gs>
                          </a:gsLst>
                          <a:lin ang="72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4.6pt;margin-top:334.9pt;height:20.95pt;width:177.85pt;rotation:-2949120f;z-index:257350656;v-text-anchor:middle;mso-width-relative:page;mso-height-relative:page;" fillcolor="#FCAFA5" filled="t" stroked="f" coordsize="21600,21600" arcsize="0.5" o:gfxdata="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">
                <v:fill type="gradient" on="t" color2="#FA41D3" angle="330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33632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5203190</wp:posOffset>
                </wp:positionV>
                <wp:extent cx="516890" cy="516890"/>
                <wp:effectExtent l="0" t="0" r="16510" b="16510"/>
                <wp:wrapNone/>
                <wp:docPr id="108" name="椭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" cy="51689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FAE100"/>
                            </a:gs>
                            <a:gs pos="50000">
                              <a:srgbClr val="EF5060"/>
                            </a:gs>
                            <a:gs pos="83000">
                              <a:srgbClr val="F24C5D"/>
                            </a:gs>
                            <a:gs pos="100000">
                              <a:srgbClr val="E3396B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0.3pt;margin-top:409.7pt;height:40.7pt;width:40.7pt;z-index:257336320;v-text-anchor:middle;mso-width-relative:page;mso-height-relative:page;" fillcolor="#FAE100" filled="t" stroked="f" coordsize="21600,21600" o:gfxdata="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DOJQJ9UAAAAHAQAADwAAAAAAAAABACAAAAAiAAAAZHJzL2Rvd25yZXYueG1sUEsBAhQAFAAA&#10;AAgAh07iQG+A0D+dAgAAYQUAAA4AAAAAAAAAAQAgAAAAJAEAAGRycy9lMm9Eb2MueG1sUEsFBgAA&#10;AAAGAAYAWQEAADMGAAAAAA==&#10;">
                <v:fill type="gradient" on="t" color2="#E3396B" colors="0f #FAE100;32768f #EF5060;54395f #F24C5D;65536f #E3396B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346560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-342265</wp:posOffset>
                </wp:positionV>
                <wp:extent cx="516890" cy="516890"/>
                <wp:effectExtent l="0" t="0" r="16510" b="16510"/>
                <wp:wrapNone/>
                <wp:docPr id="109" name="椭圆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" cy="51689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FCAFA5"/>
                            </a:gs>
                            <a:gs pos="100000">
                              <a:srgbClr val="FA41D3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16.8pt;margin-top:-26.95pt;height:40.7pt;width:40.7pt;z-index:257346560;v-text-anchor:middle;mso-width-relative:page;mso-height-relative:page;" fillcolor="#FCAFA5" filled="t" stroked="f" coordsize="21600,21600" o:gfxdata="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z7FOVNoAAAAKAQAADwAAAAAA&#10;AAABACAAAAAiAAAAZHJzL2Rvd25yZXYueG1sUEsBAhQAFAAAAAgAh07iQE7kwHODAgAA/QQAAA4A&#10;AAAAAAAAAQAgAAAAKQEAAGRycy9lMm9Eb2MueG1sUEsFBgAAAAAGAAYAWQEAAB4GAAAAAA==&#10;">
                <v:fill type="gradient" on="t" color2="#FA41D3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思源黑体 CN Medium">
    <w:altName w:val="黑体"/>
    <w:panose1 w:val="020B0600000000000000"/>
    <w:charset w:val="86"/>
    <w:family w:val="auto"/>
    <w:pitch w:val="default"/>
    <w:sig w:usb0="00000000" w:usb1="00000000" w:usb2="00000016" w:usb3="00000000" w:csb0="600601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D0C04"/>
    <w:multiLevelType w:val="multilevel"/>
    <w:tmpl w:val="413D0C0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761A0F27"/>
    <w:multiLevelType w:val="multilevel"/>
    <w:tmpl w:val="761A0F2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F2054"/>
    <w:rsid w:val="07DF2054"/>
    <w:rsid w:val="10F77718"/>
    <w:rsid w:val="39B7792D"/>
    <w:rsid w:val="444D7E41"/>
    <w:rsid w:val="4AD3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sv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1.sv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4.sv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3.sv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eae65776-953f-90e1-7bdd-84942beae20b\&#31616;&#32422;&#24425;&#33394;&#20960;&#20309;&#25945;&#24072;&#22871;&#35013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简约彩色几何教师套装简历.docx</Template>
  <Pages>4</Pages>
  <Words>0</Words>
  <Characters>0</Characters>
  <Lines>0</Lines>
  <Paragraphs>0</Paragraphs>
  <TotalTime>2</TotalTime>
  <ScaleCrop>false</ScaleCrop>
  <LinksUpToDate>false</LinksUpToDate>
  <CharactersWithSpaces>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2020-06-27T13:52:00Z</dcterms:created>
  <dc:creator>双子晨</dc:creator>
  <cp:lastModifiedBy>双子晨</cp:lastModifiedBy>
  <dcterms:modified xsi:type="dcterms:W3CDTF">2020-06-27T13:52:44Z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