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media/image1.svg" ContentType="image/svg+xml"/>
  <Override PartName="/word/media/image2.svg" ContentType="image/svg+xml"/>
  <Override PartName="/word/media/image3.svg" ContentType="image/svg+xml"/>
  <Override PartName="/word/media/image4.svg" ContentType="image/svg+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hint="eastAsia" w:ascii="思源黑体 CN Medium" w:hAnsi="思源黑体 CN Medium" w:eastAsia="思源黑体 CN Medium" w:cs="思源黑体 CN Medium"/>
          <w:color w:val="FFFFFF" w:themeColor="background1"/>
        </w:rPr>
        <w:drawing>
          <wp:anchor distT="0" distB="0" distL="114300" distR="114300" simplePos="0" relativeHeight="2650789888" behindDoc="1" locked="0" layoutInCell="1" allowOverlap="1">
            <wp:simplePos x="0" y="0"/>
            <wp:positionH relativeFrom="page">
              <wp:posOffset>-79375</wp:posOffset>
            </wp:positionH>
            <wp:positionV relativeFrom="line">
              <wp:posOffset>-132715</wp:posOffset>
            </wp:positionV>
            <wp:extent cx="7725410" cy="10929620"/>
            <wp:effectExtent l="0" t="0" r="8890" b="5080"/>
            <wp:wrapNone/>
            <wp:docPr id="5" name="图片 8" descr="C:\Users\Administrator\Desktop\图片1.png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8" descr="C:\Users\Administrator\Desktop\图片1.png图片1"/>
                    <pic:cNvPicPr>
                      <a:picLocks noChangeAspect="1"/>
                    </pic:cNvPicPr>
                  </pic:nvPicPr>
                  <pic:blipFill>
                    <a:blip r:embed="rId4"/>
                    <a:srcRect/>
                    <a:stretch>
                      <a:fillRect/>
                    </a:stretch>
                  </pic:blipFill>
                  <pic:spPr>
                    <a:xfrm>
                      <a:off x="0" y="0"/>
                      <a:ext cx="7725410" cy="10929620"/>
                    </a:xfrm>
                    <a:prstGeom prst="rect">
                      <a:avLst/>
                    </a:prstGeom>
                    <a:noFill/>
                    <a:ln>
                      <a:noFill/>
                    </a:ln>
                  </pic:spPr>
                </pic:pic>
              </a:graphicData>
            </a:graphic>
          </wp:anchor>
        </w:drawing>
      </w:r>
    </w:p>
    <w:tbl>
      <w:tblPr>
        <w:tblStyle w:val="3"/>
        <w:tblW w:w="0" w:type="auto"/>
        <w:tblInd w:w="0" w:type="dxa"/>
        <w:tblLayout w:type="autofit"/>
        <w:tblCellMar>
          <w:top w:w="30" w:type="dxa"/>
          <w:left w:w="30" w:type="dxa"/>
          <w:bottom w:w="30" w:type="dxa"/>
          <w:right w:w="30" w:type="dxa"/>
        </w:tblCellMar>
      </w:tblPr>
      <w:tblGrid>
        <w:gridCol w:w="688"/>
        <w:gridCol w:w="600"/>
        <w:gridCol w:w="1305"/>
        <w:gridCol w:w="720"/>
        <w:gridCol w:w="4770"/>
        <w:gridCol w:w="1647"/>
      </w:tblGrid>
      <w:tr>
        <w:tblPrEx>
          <w:tblCellMar>
            <w:top w:w="30" w:type="dxa"/>
            <w:left w:w="30" w:type="dxa"/>
            <w:bottom w:w="30" w:type="dxa"/>
            <w:right w:w="30" w:type="dxa"/>
          </w:tblCellMar>
        </w:tblPrEx>
        <w:trPr>
          <w:trHeight w:val="500" w:hRule="atLeast"/>
        </w:trPr>
        <w:tc>
          <w:tcPr>
            <w:tcW w:w="9730" w:type="dxa"/>
            <w:gridSpan w:val="6"/>
            <w:tcBorders>
              <w:bottom w:val="nil"/>
            </w:tcBorders>
          </w:tcP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30" w:type="dxa"/>
            <w:left w:w="30" w:type="dxa"/>
            <w:bottom w:w="30" w:type="dxa"/>
            <w:right w:w="30" w:type="dxa"/>
          </w:tblCellMar>
        </w:tblPrEx>
        <w:trPr>
          <w:trHeight w:val="800" w:hRule="atLeast"/>
        </w:trPr>
        <w:tc>
          <w:tcPr>
            <w:tcW w:w="1288" w:type="dxa"/>
            <w:gridSpan w:val="2"/>
            <w:tcBorders>
              <w:top w:val="nil"/>
              <w:left w:val="nil"/>
              <w:bottom w:val="nil"/>
              <w:right w:val="nil"/>
            </w:tcBorders>
            <w:vAlign w:val="bottom"/>
          </w:tcPr>
          <w:p>
            <w:pPr>
              <w:jc w:val="left"/>
              <w:rPr>
                <w:rFonts w:hint="default" w:ascii="微软雅黑" w:hAnsi="微软雅黑" w:eastAsia="微软雅黑" w:cs="微软雅黑"/>
                <w:color w:val="A4DC7E"/>
                <w:lang w:val="en-US" w:eastAsia="zh-CN"/>
              </w:rPr>
            </w:pPr>
            <w:bookmarkStart w:id="0" w:name="_GoBack"/>
            <w:bookmarkEnd w:id="0"/>
            <w:r>
              <w:rPr>
                <w:rFonts w:hint="eastAsia" w:cs="微软雅黑"/>
                <w:b/>
                <w:color w:val="A4DC7E"/>
                <w:sz w:val="44"/>
                <w:szCs w:val="44"/>
                <w:lang w:val="en-US" w:eastAsia="zh-CN"/>
              </w:rPr>
              <w:t>速写</w:t>
            </w:r>
          </w:p>
        </w:tc>
        <w:tc>
          <w:tcPr>
            <w:tcW w:w="6795" w:type="dxa"/>
            <w:gridSpan w:val="3"/>
            <w:tcBorders>
              <w:top w:val="nil"/>
              <w:left w:val="nil"/>
              <w:bottom w:val="nil"/>
              <w:right w:val="nil"/>
            </w:tcBorders>
            <w:vAlign w:val="center"/>
          </w:tcPr>
          <w:p>
            <w:pPr>
              <w:jc w:val="both"/>
              <w:rPr>
                <w:rFonts w:hint="eastAsia" w:ascii="微软雅黑" w:hAnsi="微软雅黑" w:eastAsia="微软雅黑" w:cs="微软雅黑"/>
                <w:b/>
                <w:color w:val="A4DC7E"/>
                <w:sz w:val="44"/>
                <w:szCs w:val="44"/>
                <w:lang w:eastAsia="zh-CN"/>
              </w:rPr>
            </w:pPr>
            <w:r>
              <w:rPr>
                <w:rFonts w:hint="eastAsia" w:ascii="微软雅黑" w:hAnsi="微软雅黑" w:eastAsia="微软雅黑" w:cs="微软雅黑"/>
                <w:b/>
                <w:bCs w:val="0"/>
                <w:color w:val="A4DC7E"/>
                <w:sz w:val="24"/>
                <w:szCs w:val="24"/>
                <w:lang w:val="en-US" w:eastAsia="zh-CN"/>
              </w:rPr>
              <w:t>求职意向：幼教幼师</w:t>
            </w:r>
          </w:p>
        </w:tc>
        <w:tc>
          <w:tcPr>
            <w:tcW w:w="1647" w:type="dxa"/>
            <w:vMerge w:val="restart"/>
            <w:tcBorders>
              <w:top w:val="nil"/>
              <w:left w:val="nil"/>
              <w:bottom w:val="nil"/>
              <w:right w:val="nil"/>
            </w:tcBorders>
          </w:tcPr>
          <w:p>
            <w:pPr>
              <w:jc w:val="right"/>
              <w:rPr>
                <w:rFonts w:hint="eastAsia" w:ascii="微软雅黑" w:hAnsi="微软雅黑" w:eastAsia="微软雅黑" w:cs="微软雅黑"/>
              </w:rPr>
            </w:pPr>
            <w:r>
              <w:rPr>
                <w:rFonts w:hint="eastAsia" w:ascii="微软雅黑" w:hAnsi="微软雅黑" w:eastAsia="微软雅黑" w:cs="微软雅黑"/>
              </w:rPr>
              <w:drawing>
                <wp:inline distT="0" distB="0" distL="114300" distR="114300">
                  <wp:extent cx="975995" cy="1206500"/>
                  <wp:effectExtent l="0" t="0" r="14605" b="12700"/>
                  <wp:docPr id="12" name="图片 1" descr="C:\Users\Administrator\Desktop\茜.jpg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 descr="C:\Users\Administrator\Desktop\茜.jpg茜"/>
                          <pic:cNvPicPr>
                            <a:picLocks noChangeAspect="1"/>
                          </pic:cNvPicPr>
                        </pic:nvPicPr>
                        <pic:blipFill>
                          <a:blip r:embed="rId5"/>
                          <a:stretch>
                            <a:fillRect/>
                          </a:stretch>
                        </pic:blipFill>
                        <pic:spPr>
                          <a:xfrm>
                            <a:off x="0" y="0"/>
                            <a:ext cx="975995" cy="1206500"/>
                          </a:xfrm>
                          <a:prstGeom prst="rect">
                            <a:avLst/>
                          </a:prstGeom>
                          <a:noFill/>
                          <a:ln>
                            <a:noFill/>
                          </a:ln>
                        </pic:spPr>
                      </pic:pic>
                    </a:graphicData>
                  </a:graphic>
                </wp:inline>
              </w:drawing>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30" w:type="dxa"/>
            <w:left w:w="30" w:type="dxa"/>
            <w:bottom w:w="30" w:type="dxa"/>
            <w:right w:w="30" w:type="dxa"/>
          </w:tblCellMar>
        </w:tblPrEx>
        <w:trPr>
          <w:trHeight w:val="535" w:hRule="atLeast"/>
        </w:trPr>
        <w:tc>
          <w:tcPr>
            <w:tcW w:w="688" w:type="dxa"/>
            <w:tcBorders>
              <w:top w:val="nil"/>
              <w:left w:val="nil"/>
              <w:bottom w:val="nil"/>
              <w:right w:val="nil"/>
            </w:tcBorders>
            <w:vAlign w:val="center"/>
          </w:tcPr>
          <w:p>
            <w:pPr>
              <w:spacing w:line="240" w:lineRule="auto"/>
              <w:jc w:val="center"/>
              <w:rPr>
                <w:rFonts w:hint="eastAsia" w:ascii="微软雅黑" w:hAnsi="微软雅黑" w:eastAsia="微软雅黑" w:cs="微软雅黑"/>
                <w:color w:val="3F3F3F" w:themeColor="text1" w:themeTint="BF"/>
                <w:sz w:val="22"/>
                <w:szCs w:val="22"/>
                <w:lang w:val="en-US" w:eastAsia="zh-CN"/>
              </w:rPr>
            </w:pPr>
            <w:r>
              <w:rPr>
                <w:rFonts w:hint="eastAsia" w:ascii="微软雅黑" w:hAnsi="微软雅黑" w:eastAsia="微软雅黑" w:cs="微软雅黑"/>
                <w:color w:val="3F3F3F" w:themeColor="text1" w:themeTint="BF"/>
                <w:sz w:val="24"/>
                <w:szCs w:val="24"/>
                <w:lang w:eastAsia="zh-CN"/>
              </w:rPr>
              <w:drawing>
                <wp:inline distT="0" distB="0" distL="114300" distR="114300">
                  <wp:extent cx="179705" cy="179705"/>
                  <wp:effectExtent l="0" t="0" r="10795" b="10795"/>
                  <wp:docPr id="1" name="图片 1" descr="shijian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shijian_3"/>
                          <pic:cNvPicPr>
                            <a:picLocks noChangeAspect="1"/>
                          </pic:cNvPicPr>
                        </pic:nvPicPr>
                        <pic:blipFill>
                          <a:blip r:embed="rId6">
                            <a:extLst>
                              <a:ext uri="{96DAC541-7B7A-43D3-8B79-37D633B846F1}">
                                <asvg:svgBlip xmlns:asvg="http://schemas.microsoft.com/office/drawing/2016/SVG/main" r:embed="rId7"/>
                              </a:ext>
                            </a:extLst>
                          </a:blip>
                          <a:stretch>
                            <a:fillRect/>
                          </a:stretch>
                        </pic:blipFill>
                        <pic:spPr>
                          <a:xfrm>
                            <a:off x="0" y="0"/>
                            <a:ext cx="179705" cy="179705"/>
                          </a:xfrm>
                          <a:prstGeom prst="rect">
                            <a:avLst/>
                          </a:prstGeom>
                        </pic:spPr>
                      </pic:pic>
                    </a:graphicData>
                  </a:graphic>
                </wp:inline>
              </w:drawing>
            </w:r>
          </w:p>
        </w:tc>
        <w:tc>
          <w:tcPr>
            <w:tcW w:w="1905" w:type="dxa"/>
            <w:gridSpan w:val="2"/>
            <w:tcBorders>
              <w:top w:val="nil"/>
              <w:left w:val="nil"/>
              <w:bottom w:val="nil"/>
              <w:right w:val="nil"/>
            </w:tcBorders>
            <w:vAlign w:val="bottom"/>
          </w:tcPr>
          <w:p>
            <w:pPr>
              <w:spacing w:line="240" w:lineRule="auto"/>
              <w:jc w:val="both"/>
              <w:rPr>
                <w:rFonts w:hint="eastAsia" w:ascii="微软雅黑" w:hAnsi="微软雅黑" w:eastAsia="微软雅黑" w:cs="微软雅黑"/>
                <w:color w:val="585858" w:themeColor="text1" w:themeTint="A6"/>
                <w:sz w:val="22"/>
                <w:szCs w:val="22"/>
                <w:lang w:eastAsia="zh-CN"/>
              </w:rPr>
            </w:pPr>
            <w:r>
              <w:rPr>
                <w:rFonts w:hint="eastAsia" w:ascii="微软雅黑" w:hAnsi="微软雅黑" w:eastAsia="微软雅黑" w:cs="微软雅黑"/>
                <w:color w:val="585858" w:themeColor="text1" w:themeTint="A6"/>
                <w:sz w:val="24"/>
                <w:szCs w:val="24"/>
                <w:lang w:eastAsia="zh-CN"/>
              </w:rPr>
              <w:t>年龄：</w:t>
            </w:r>
            <w:r>
              <w:rPr>
                <w:rFonts w:hint="eastAsia" w:ascii="微软雅黑" w:hAnsi="微软雅黑" w:eastAsia="微软雅黑" w:cs="微软雅黑"/>
                <w:color w:val="585858" w:themeColor="text1" w:themeTint="A6"/>
                <w:sz w:val="24"/>
                <w:szCs w:val="24"/>
                <w:lang w:val="en-US" w:eastAsia="zh-CN"/>
              </w:rPr>
              <w:t>2</w:t>
            </w:r>
            <w:r>
              <w:rPr>
                <w:rFonts w:hint="eastAsia" w:cs="微软雅黑"/>
                <w:color w:val="585858" w:themeColor="text1" w:themeTint="A6"/>
                <w:sz w:val="24"/>
                <w:szCs w:val="24"/>
                <w:lang w:val="en-US" w:eastAsia="zh-CN"/>
              </w:rPr>
              <w:t>3</w:t>
            </w:r>
            <w:r>
              <w:rPr>
                <w:rFonts w:hint="eastAsia" w:ascii="微软雅黑" w:hAnsi="微软雅黑" w:eastAsia="微软雅黑" w:cs="微软雅黑"/>
                <w:color w:val="585858" w:themeColor="text1" w:themeTint="A6"/>
                <w:sz w:val="24"/>
                <w:szCs w:val="24"/>
                <w:lang w:val="en-US" w:eastAsia="zh-CN"/>
              </w:rPr>
              <w:t>岁</w:t>
            </w:r>
          </w:p>
        </w:tc>
        <w:tc>
          <w:tcPr>
            <w:tcW w:w="720" w:type="dxa"/>
            <w:tcBorders>
              <w:top w:val="nil"/>
              <w:left w:val="nil"/>
              <w:bottom w:val="nil"/>
              <w:right w:val="nil"/>
            </w:tcBorders>
            <w:vAlign w:val="center"/>
          </w:tcPr>
          <w:p>
            <w:pPr>
              <w:spacing w:line="240" w:lineRule="auto"/>
              <w:jc w:val="center"/>
              <w:rPr>
                <w:rFonts w:hint="eastAsia" w:ascii="微软雅黑" w:hAnsi="微软雅黑" w:eastAsia="微软雅黑" w:cs="微软雅黑"/>
                <w:color w:val="585858" w:themeColor="text1" w:themeTint="A6"/>
                <w:sz w:val="22"/>
                <w:szCs w:val="22"/>
                <w:lang w:eastAsia="zh-CN"/>
              </w:rPr>
            </w:pPr>
            <w:r>
              <w:rPr>
                <w:rFonts w:hint="eastAsia" w:ascii="微软雅黑" w:hAnsi="微软雅黑" w:eastAsia="微软雅黑" w:cs="微软雅黑"/>
                <w:color w:val="585858" w:themeColor="text1" w:themeTint="A6"/>
                <w:sz w:val="24"/>
                <w:szCs w:val="24"/>
                <w:lang w:eastAsia="zh-CN"/>
              </w:rPr>
              <w:drawing>
                <wp:inline distT="0" distB="0" distL="114300" distR="114300">
                  <wp:extent cx="215900" cy="215900"/>
                  <wp:effectExtent l="0" t="0" r="12700" b="12700"/>
                  <wp:docPr id="2" name="图片 2" descr="shou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shouji"/>
                          <pic:cNvPicPr>
                            <a:picLocks noChangeAspect="1"/>
                          </pic:cNvPicPr>
                        </pic:nvPicPr>
                        <pic:blipFill>
                          <a:blip r:embed="rId8">
                            <a:extLst>
                              <a:ext uri="{96DAC541-7B7A-43D3-8B79-37D633B846F1}">
                                <asvg:svgBlip xmlns:asvg="http://schemas.microsoft.com/office/drawing/2016/SVG/main" r:embed="rId9"/>
                              </a:ext>
                            </a:extLst>
                          </a:blip>
                          <a:stretch>
                            <a:fillRect/>
                          </a:stretch>
                        </pic:blipFill>
                        <pic:spPr>
                          <a:xfrm>
                            <a:off x="0" y="0"/>
                            <a:ext cx="215900" cy="215900"/>
                          </a:xfrm>
                          <a:prstGeom prst="rect">
                            <a:avLst/>
                          </a:prstGeom>
                        </pic:spPr>
                      </pic:pic>
                    </a:graphicData>
                  </a:graphic>
                </wp:inline>
              </w:drawing>
            </w:r>
          </w:p>
        </w:tc>
        <w:tc>
          <w:tcPr>
            <w:tcW w:w="4770" w:type="dxa"/>
            <w:tcBorders>
              <w:top w:val="nil"/>
              <w:left w:val="nil"/>
              <w:bottom w:val="nil"/>
              <w:right w:val="nil"/>
            </w:tcBorders>
            <w:vAlign w:val="center"/>
          </w:tcPr>
          <w:p>
            <w:pPr>
              <w:spacing w:line="240" w:lineRule="auto"/>
              <w:jc w:val="left"/>
              <w:rPr>
                <w:rFonts w:hint="eastAsia" w:ascii="微软雅黑" w:hAnsi="微软雅黑" w:eastAsia="微软雅黑" w:cs="微软雅黑"/>
                <w:color w:val="585858" w:themeColor="text1" w:themeTint="A6"/>
                <w:sz w:val="22"/>
                <w:szCs w:val="22"/>
                <w:lang w:eastAsia="zh-CN"/>
              </w:rPr>
            </w:pPr>
            <w:r>
              <w:rPr>
                <w:rFonts w:hint="eastAsia" w:ascii="微软雅黑" w:hAnsi="微软雅黑" w:eastAsia="微软雅黑" w:cs="微软雅黑"/>
                <w:color w:val="585858" w:themeColor="text1" w:themeTint="A6"/>
                <w:sz w:val="24"/>
                <w:szCs w:val="24"/>
                <w:lang w:eastAsia="zh-CN"/>
              </w:rPr>
              <w:t>电话：</w:t>
            </w:r>
            <w:r>
              <w:rPr>
                <w:rFonts w:hint="eastAsia" w:ascii="微软雅黑" w:hAnsi="微软雅黑" w:eastAsia="微软雅黑" w:cs="微软雅黑"/>
                <w:color w:val="585858" w:themeColor="text1" w:themeTint="A6"/>
                <w:sz w:val="24"/>
                <w:szCs w:val="24"/>
              </w:rPr>
              <w:t>13366668888</w:t>
            </w:r>
          </w:p>
        </w:tc>
        <w:tc>
          <w:tcPr>
            <w:tcW w:w="1647" w:type="dxa"/>
            <w:vMerge w:val="continue"/>
            <w:tcBorders>
              <w:top w:val="nil"/>
              <w:left w:val="nil"/>
              <w:bottom w:val="nil"/>
              <w:right w:val="nil"/>
            </w:tcBorders>
          </w:tcPr>
          <w:p>
            <w:pPr>
              <w:rPr>
                <w:rFonts w:hint="eastAsia" w:ascii="微软雅黑" w:hAnsi="微软雅黑" w:eastAsia="微软雅黑" w:cs="微软雅黑"/>
                <w:sz w:val="22"/>
                <w:szCs w:val="22"/>
              </w:rPr>
            </w:pP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30" w:type="dxa"/>
            <w:left w:w="30" w:type="dxa"/>
            <w:bottom w:w="30" w:type="dxa"/>
            <w:right w:w="30" w:type="dxa"/>
          </w:tblCellMar>
        </w:tblPrEx>
        <w:trPr>
          <w:trHeight w:val="385" w:hRule="atLeast"/>
        </w:trPr>
        <w:tc>
          <w:tcPr>
            <w:tcW w:w="688" w:type="dxa"/>
            <w:tcBorders>
              <w:top w:val="nil"/>
              <w:left w:val="nil"/>
              <w:bottom w:val="nil"/>
              <w:right w:val="nil"/>
            </w:tcBorders>
            <w:vAlign w:val="center"/>
          </w:tcPr>
          <w:p>
            <w:pPr>
              <w:spacing w:line="240" w:lineRule="auto"/>
              <w:jc w:val="center"/>
              <w:rPr>
                <w:rFonts w:hint="eastAsia" w:ascii="微软雅黑" w:hAnsi="微软雅黑" w:eastAsia="微软雅黑" w:cs="微软雅黑"/>
                <w:color w:val="3F3F3F" w:themeColor="text1" w:themeTint="BF"/>
                <w:sz w:val="22"/>
                <w:szCs w:val="22"/>
                <w:lang w:eastAsia="zh-CN"/>
              </w:rPr>
            </w:pPr>
            <w:r>
              <w:rPr>
                <w:rFonts w:hint="eastAsia" w:ascii="微软雅黑" w:hAnsi="微软雅黑" w:eastAsia="微软雅黑" w:cs="微软雅黑"/>
                <w:color w:val="3F3F3F" w:themeColor="text1" w:themeTint="BF"/>
                <w:sz w:val="24"/>
                <w:szCs w:val="24"/>
                <w:lang w:eastAsia="zh-CN"/>
              </w:rPr>
              <w:drawing>
                <wp:inline distT="0" distB="0" distL="114300" distR="114300">
                  <wp:extent cx="215900" cy="215900"/>
                  <wp:effectExtent l="0" t="0" r="12700" b="13335"/>
                  <wp:docPr id="3" name="图片 3" descr="jiaoyujing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jiaoyujingli"/>
                          <pic:cNvPicPr>
                            <a:picLocks noChangeAspect="1"/>
                          </pic:cNvPicPr>
                        </pic:nvPicPr>
                        <pic:blipFill>
                          <a:blip r:embed="rId10">
                            <a:extLst>
                              <a:ext uri="{96DAC541-7B7A-43D3-8B79-37D633B846F1}">
                                <asvg:svgBlip xmlns:asvg="http://schemas.microsoft.com/office/drawing/2016/SVG/main" r:embed="rId11"/>
                              </a:ext>
                            </a:extLst>
                          </a:blip>
                          <a:stretch>
                            <a:fillRect/>
                          </a:stretch>
                        </pic:blipFill>
                        <pic:spPr>
                          <a:xfrm>
                            <a:off x="0" y="0"/>
                            <a:ext cx="215900" cy="215900"/>
                          </a:xfrm>
                          <a:prstGeom prst="rect">
                            <a:avLst/>
                          </a:prstGeom>
                        </pic:spPr>
                      </pic:pic>
                    </a:graphicData>
                  </a:graphic>
                </wp:inline>
              </w:drawing>
            </w:r>
          </w:p>
        </w:tc>
        <w:tc>
          <w:tcPr>
            <w:tcW w:w="1905" w:type="dxa"/>
            <w:gridSpan w:val="2"/>
            <w:tcBorders>
              <w:top w:val="nil"/>
              <w:left w:val="nil"/>
              <w:bottom w:val="nil"/>
              <w:right w:val="nil"/>
            </w:tcBorders>
            <w:vAlign w:val="bottom"/>
          </w:tcPr>
          <w:p>
            <w:pPr>
              <w:spacing w:line="240" w:lineRule="auto"/>
              <w:jc w:val="both"/>
              <w:rPr>
                <w:rFonts w:hint="eastAsia" w:ascii="微软雅黑" w:hAnsi="微软雅黑" w:eastAsia="微软雅黑" w:cs="微软雅黑"/>
                <w:color w:val="585858" w:themeColor="text1" w:themeTint="A6"/>
                <w:sz w:val="22"/>
                <w:szCs w:val="22"/>
                <w:lang w:eastAsia="zh-CN"/>
              </w:rPr>
            </w:pPr>
            <w:r>
              <w:rPr>
                <w:rFonts w:hint="eastAsia" w:ascii="微软雅黑" w:hAnsi="微软雅黑" w:eastAsia="微软雅黑" w:cs="微软雅黑"/>
                <w:color w:val="585858" w:themeColor="text1" w:themeTint="A6"/>
                <w:sz w:val="24"/>
                <w:szCs w:val="24"/>
                <w:lang w:eastAsia="zh-CN"/>
              </w:rPr>
              <w:t>学历：本科</w:t>
            </w:r>
          </w:p>
        </w:tc>
        <w:tc>
          <w:tcPr>
            <w:tcW w:w="720" w:type="dxa"/>
            <w:tcBorders>
              <w:top w:val="nil"/>
              <w:left w:val="nil"/>
              <w:bottom w:val="nil"/>
              <w:right w:val="nil"/>
            </w:tcBorders>
            <w:vAlign w:val="center"/>
          </w:tcPr>
          <w:p>
            <w:pPr>
              <w:spacing w:line="240" w:lineRule="auto"/>
              <w:jc w:val="center"/>
              <w:rPr>
                <w:rFonts w:hint="eastAsia" w:ascii="微软雅黑" w:hAnsi="微软雅黑" w:eastAsia="微软雅黑" w:cs="微软雅黑"/>
                <w:color w:val="585858" w:themeColor="text1" w:themeTint="A6"/>
                <w:sz w:val="22"/>
                <w:szCs w:val="22"/>
                <w:lang w:eastAsia="zh-CN"/>
              </w:rPr>
            </w:pPr>
            <w:r>
              <w:rPr>
                <w:rFonts w:hint="eastAsia" w:ascii="微软雅黑" w:hAnsi="微软雅黑" w:eastAsia="微软雅黑" w:cs="微软雅黑"/>
                <w:color w:val="585858" w:themeColor="text1" w:themeTint="A6"/>
                <w:sz w:val="24"/>
                <w:szCs w:val="24"/>
                <w:lang w:eastAsia="zh-CN"/>
              </w:rPr>
              <w:drawing>
                <wp:inline distT="0" distB="0" distL="114300" distR="114300">
                  <wp:extent cx="179705" cy="179705"/>
                  <wp:effectExtent l="0" t="0" r="10795" b="10795"/>
                  <wp:docPr id="4" name="图片 4" descr="youxiang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youxiang_1"/>
                          <pic:cNvPicPr>
                            <a:picLocks noChangeAspect="1"/>
                          </pic:cNvPicPr>
                        </pic:nvPicPr>
                        <pic:blipFill>
                          <a:blip r:embed="rId12">
                            <a:extLst>
                              <a:ext uri="{96DAC541-7B7A-43D3-8B79-37D633B846F1}">
                                <asvg:svgBlip xmlns:asvg="http://schemas.microsoft.com/office/drawing/2016/SVG/main" r:embed="rId13"/>
                              </a:ext>
                            </a:extLst>
                          </a:blip>
                          <a:stretch>
                            <a:fillRect/>
                          </a:stretch>
                        </pic:blipFill>
                        <pic:spPr>
                          <a:xfrm>
                            <a:off x="0" y="0"/>
                            <a:ext cx="179705" cy="179705"/>
                          </a:xfrm>
                          <a:prstGeom prst="rect">
                            <a:avLst/>
                          </a:prstGeom>
                        </pic:spPr>
                      </pic:pic>
                    </a:graphicData>
                  </a:graphic>
                </wp:inline>
              </w:drawing>
            </w:r>
          </w:p>
        </w:tc>
        <w:tc>
          <w:tcPr>
            <w:tcW w:w="4770" w:type="dxa"/>
            <w:tcBorders>
              <w:top w:val="nil"/>
              <w:left w:val="nil"/>
              <w:bottom w:val="nil"/>
              <w:right w:val="nil"/>
            </w:tcBorders>
            <w:vAlign w:val="bottom"/>
          </w:tcPr>
          <w:p>
            <w:pPr>
              <w:spacing w:line="240" w:lineRule="auto"/>
              <w:jc w:val="both"/>
              <w:rPr>
                <w:rFonts w:hint="eastAsia" w:ascii="微软雅黑" w:hAnsi="微软雅黑" w:eastAsia="微软雅黑" w:cs="微软雅黑"/>
                <w:color w:val="585858" w:themeColor="text1" w:themeTint="A6"/>
                <w:sz w:val="22"/>
                <w:szCs w:val="22"/>
                <w:lang w:eastAsia="zh-CN"/>
              </w:rPr>
            </w:pPr>
            <w:r>
              <w:rPr>
                <w:rFonts w:hint="eastAsia" w:ascii="微软雅黑" w:hAnsi="微软雅黑" w:eastAsia="微软雅黑" w:cs="微软雅黑"/>
                <w:color w:val="585858" w:themeColor="text1" w:themeTint="A6"/>
                <w:sz w:val="24"/>
                <w:szCs w:val="24"/>
                <w:lang w:eastAsia="zh-CN"/>
              </w:rPr>
              <w:t>邮箱：</w:t>
            </w:r>
            <w:r>
              <w:rPr>
                <w:rFonts w:hint="eastAsia" w:ascii="微软雅黑" w:hAnsi="微软雅黑" w:eastAsia="微软雅黑" w:cs="微软雅黑"/>
                <w:color w:val="585858" w:themeColor="text1" w:themeTint="A6"/>
                <w:sz w:val="24"/>
                <w:szCs w:val="24"/>
              </w:rPr>
              <w:t>12345667@qq.com</w:t>
            </w:r>
          </w:p>
        </w:tc>
        <w:tc>
          <w:tcPr>
            <w:tcW w:w="1647" w:type="dxa"/>
            <w:vMerge w:val="continue"/>
            <w:tcBorders>
              <w:top w:val="nil"/>
              <w:left w:val="nil"/>
              <w:bottom w:val="nil"/>
              <w:right w:val="nil"/>
            </w:tcBorders>
          </w:tcPr>
          <w:p>
            <w:pPr>
              <w:rPr>
                <w:rFonts w:hint="eastAsia" w:ascii="微软雅黑" w:hAnsi="微软雅黑" w:eastAsia="微软雅黑" w:cs="微软雅黑"/>
                <w:sz w:val="22"/>
                <w:szCs w:val="22"/>
              </w:rPr>
            </w:pP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30" w:type="dxa"/>
            <w:left w:w="30" w:type="dxa"/>
            <w:bottom w:w="30" w:type="dxa"/>
            <w:right w:w="30" w:type="dxa"/>
          </w:tblCellMar>
        </w:tblPrEx>
        <w:trPr>
          <w:trHeight w:val="255" w:hRule="atLeast"/>
        </w:trPr>
        <w:tc>
          <w:tcPr>
            <w:tcW w:w="688" w:type="dxa"/>
            <w:tcBorders>
              <w:top w:val="nil"/>
              <w:left w:val="nil"/>
              <w:bottom w:val="nil"/>
              <w:right w:val="nil"/>
            </w:tcBorders>
            <w:vAlign w:val="center"/>
          </w:tcPr>
          <w:p>
            <w:pPr>
              <w:spacing w:line="240" w:lineRule="auto"/>
              <w:jc w:val="center"/>
              <w:rPr>
                <w:rFonts w:hint="eastAsia" w:ascii="微软雅黑" w:hAnsi="微软雅黑" w:eastAsia="微软雅黑" w:cs="微软雅黑"/>
                <w:color w:val="3F3F3F" w:themeColor="text1" w:themeTint="BF"/>
                <w:sz w:val="24"/>
                <w:szCs w:val="24"/>
                <w:lang w:eastAsia="zh-CN"/>
              </w:rPr>
            </w:pPr>
          </w:p>
        </w:tc>
        <w:tc>
          <w:tcPr>
            <w:tcW w:w="1905" w:type="dxa"/>
            <w:gridSpan w:val="2"/>
            <w:tcBorders>
              <w:top w:val="nil"/>
              <w:left w:val="nil"/>
              <w:bottom w:val="nil"/>
              <w:right w:val="nil"/>
            </w:tcBorders>
            <w:vAlign w:val="bottom"/>
          </w:tcPr>
          <w:p>
            <w:pPr>
              <w:spacing w:line="240" w:lineRule="auto"/>
              <w:jc w:val="both"/>
              <w:rPr>
                <w:rFonts w:hint="eastAsia" w:ascii="微软雅黑" w:hAnsi="微软雅黑" w:eastAsia="微软雅黑" w:cs="微软雅黑"/>
                <w:color w:val="3F3F3F" w:themeColor="text1" w:themeTint="BF"/>
                <w:sz w:val="24"/>
                <w:szCs w:val="24"/>
                <w:lang w:eastAsia="zh-CN"/>
              </w:rPr>
            </w:pPr>
          </w:p>
        </w:tc>
        <w:tc>
          <w:tcPr>
            <w:tcW w:w="720" w:type="dxa"/>
            <w:tcBorders>
              <w:top w:val="nil"/>
              <w:left w:val="nil"/>
              <w:bottom w:val="nil"/>
              <w:right w:val="nil"/>
            </w:tcBorders>
            <w:vAlign w:val="center"/>
          </w:tcPr>
          <w:p>
            <w:pPr>
              <w:spacing w:line="240" w:lineRule="auto"/>
              <w:jc w:val="center"/>
              <w:rPr>
                <w:rFonts w:hint="eastAsia" w:ascii="微软雅黑" w:hAnsi="微软雅黑" w:eastAsia="微软雅黑" w:cs="微软雅黑"/>
                <w:color w:val="3F3F3F" w:themeColor="text1" w:themeTint="BF"/>
                <w:sz w:val="24"/>
                <w:szCs w:val="24"/>
                <w:lang w:eastAsia="zh-CN"/>
              </w:rPr>
            </w:pPr>
          </w:p>
        </w:tc>
        <w:tc>
          <w:tcPr>
            <w:tcW w:w="4770" w:type="dxa"/>
            <w:tcBorders>
              <w:top w:val="nil"/>
              <w:left w:val="nil"/>
              <w:bottom w:val="nil"/>
              <w:right w:val="nil"/>
            </w:tcBorders>
            <w:vAlign w:val="bottom"/>
          </w:tcPr>
          <w:p>
            <w:pPr>
              <w:spacing w:line="240" w:lineRule="auto"/>
              <w:jc w:val="both"/>
              <w:rPr>
                <w:rFonts w:hint="eastAsia" w:ascii="微软雅黑" w:hAnsi="微软雅黑" w:eastAsia="微软雅黑" w:cs="微软雅黑"/>
                <w:color w:val="3F3F3F" w:themeColor="text1" w:themeTint="BF"/>
                <w:sz w:val="10"/>
                <w:szCs w:val="10"/>
                <w:lang w:eastAsia="zh-CN"/>
              </w:rPr>
            </w:pPr>
          </w:p>
        </w:tc>
        <w:tc>
          <w:tcPr>
            <w:tcW w:w="1647" w:type="dxa"/>
            <w:tcBorders>
              <w:top w:val="nil"/>
              <w:left w:val="nil"/>
              <w:bottom w:val="nil"/>
              <w:right w:val="nil"/>
            </w:tcBorders>
          </w:tcPr>
          <w:p>
            <w:pPr>
              <w:rPr>
                <w:rFonts w:hint="eastAsia" w:ascii="微软雅黑" w:hAnsi="微软雅黑" w:eastAsia="微软雅黑" w:cs="微软雅黑"/>
                <w:sz w:val="22"/>
                <w:szCs w:val="22"/>
              </w:rPr>
            </w:pP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30" w:type="dxa"/>
            <w:left w:w="30" w:type="dxa"/>
            <w:bottom w:w="30" w:type="dxa"/>
            <w:right w:w="30" w:type="dxa"/>
          </w:tblCellMar>
        </w:tblPrEx>
        <w:trPr>
          <w:trHeight w:val="500" w:hRule="atLeast"/>
        </w:trPr>
        <w:tc>
          <w:tcPr>
            <w:tcW w:w="9730" w:type="dxa"/>
            <w:gridSpan w:val="6"/>
            <w:tcBorders>
              <w:top w:val="nil"/>
            </w:tcBorders>
            <w:vAlign w:val="center"/>
          </w:tcPr>
          <w:p>
            <w:pPr>
              <w:rPr>
                <w:rFonts w:hint="eastAsia" w:ascii="微软雅黑" w:hAnsi="微软雅黑" w:eastAsia="微软雅黑" w:cs="微软雅黑"/>
              </w:rPr>
            </w:pPr>
            <w:r>
              <w:rPr>
                <w:rFonts w:hint="eastAsia" w:ascii="微软雅黑" w:hAnsi="微软雅黑" w:eastAsia="微软雅黑" w:cs="微软雅黑"/>
              </w:rPr>
              <w:drawing>
                <wp:anchor distT="0" distB="0" distL="114300" distR="114300" simplePos="0" relativeHeight="2650801152" behindDoc="1" locked="0" layoutInCell="1" allowOverlap="1">
                  <wp:simplePos x="0" y="0"/>
                  <wp:positionH relativeFrom="column">
                    <wp:posOffset>24765</wp:posOffset>
                  </wp:positionH>
                  <wp:positionV relativeFrom="line">
                    <wp:posOffset>49530</wp:posOffset>
                  </wp:positionV>
                  <wp:extent cx="6066790" cy="245745"/>
                  <wp:effectExtent l="0" t="0" r="10160" b="1905"/>
                  <wp:wrapNone/>
                  <wp:docPr id="6" name="图片 3" descr="C:\Users\Administrator\Desktop\图片2.png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C:\Users\Administrator\Desktop\图片2.png图片2"/>
                          <pic:cNvPicPr>
                            <a:picLocks noChangeAspect="1"/>
                          </pic:cNvPicPr>
                        </pic:nvPicPr>
                        <pic:blipFill>
                          <a:blip r:embed="rId14"/>
                          <a:stretch>
                            <a:fillRect/>
                          </a:stretch>
                        </pic:blipFill>
                        <pic:spPr>
                          <a:xfrm>
                            <a:off x="0" y="0"/>
                            <a:ext cx="6066790" cy="245745"/>
                          </a:xfrm>
                          <a:prstGeom prst="rect">
                            <a:avLst/>
                          </a:prstGeom>
                          <a:noFill/>
                          <a:ln>
                            <a:noFill/>
                          </a:ln>
                        </pic:spPr>
                      </pic:pic>
                    </a:graphicData>
                  </a:graphic>
                </wp:anchor>
              </w:drawing>
            </w:r>
            <w:r>
              <w:rPr>
                <w:rFonts w:hint="eastAsia" w:ascii="微软雅黑" w:hAnsi="微软雅黑" w:eastAsia="微软雅黑" w:cs="微软雅黑"/>
                <w:b/>
                <w:color w:val="FFFFFF"/>
                <w:sz w:val="24"/>
                <w:szCs w:val="24"/>
              </w:rPr>
              <w:t xml:space="preserve">  </w:t>
            </w:r>
            <w:r>
              <w:rPr>
                <w:rFonts w:hint="eastAsia" w:ascii="微软雅黑" w:hAnsi="微软雅黑" w:eastAsia="微软雅黑" w:cs="微软雅黑"/>
                <w:b/>
                <w:color w:val="3067B1"/>
                <w:sz w:val="24"/>
                <w:szCs w:val="24"/>
              </w:rPr>
              <w:t xml:space="preserve">  </w:t>
            </w:r>
            <w:r>
              <w:rPr>
                <w:rFonts w:hint="eastAsia" w:ascii="微软雅黑" w:hAnsi="微软雅黑" w:eastAsia="微软雅黑" w:cs="微软雅黑"/>
                <w:b/>
                <w:color w:val="A4DC7E"/>
                <w:sz w:val="28"/>
                <w:szCs w:val="28"/>
              </w:rPr>
              <w:t>教育背景</w:t>
            </w:r>
            <w:r>
              <w:rPr>
                <w:rFonts w:hint="eastAsia" w:ascii="微软雅黑" w:hAnsi="微软雅黑" w:eastAsia="微软雅黑" w:cs="微软雅黑"/>
                <w:b/>
                <w:color w:val="A4DC7E"/>
                <w:sz w:val="28"/>
                <w:szCs w:val="28"/>
                <w:lang w:val="en-US" w:eastAsia="zh-CN"/>
              </w:rPr>
              <w:t xml:space="preserve">  | </w:t>
            </w:r>
            <w:r>
              <w:rPr>
                <w:rFonts w:hint="eastAsia" w:ascii="微软雅黑" w:hAnsi="微软雅黑" w:eastAsia="微软雅黑" w:cs="微软雅黑"/>
                <w:b/>
                <w:color w:val="A4DC7E"/>
                <w:sz w:val="24"/>
                <w:szCs w:val="24"/>
                <w:lang w:val="en-US" w:eastAsia="zh-CN"/>
              </w:rPr>
              <w:t>Education</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30" w:type="dxa"/>
            <w:left w:w="30" w:type="dxa"/>
            <w:bottom w:w="30" w:type="dxa"/>
            <w:right w:w="30" w:type="dxa"/>
          </w:tblCellMar>
        </w:tblPrEx>
        <w:trPr>
          <w:trHeight w:val="300" w:hRule="atLeast"/>
        </w:trPr>
        <w:tc>
          <w:tcPr>
            <w:tcW w:w="9730" w:type="dxa"/>
            <w:gridSpan w:val="6"/>
          </w:tcPr>
          <w:tbl>
            <w:tblPr>
              <w:tblStyle w:val="3"/>
              <w:tblW w:w="0" w:type="auto"/>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autofit"/>
              <w:tblCellMar>
                <w:top w:w="10" w:type="dxa"/>
                <w:left w:w="10" w:type="dxa"/>
                <w:bottom w:w="10" w:type="dxa"/>
                <w:right w:w="10" w:type="dxa"/>
              </w:tblCellMar>
            </w:tblPr>
            <w:tblGrid>
              <w:gridCol w:w="3223"/>
              <w:gridCol w:w="3220"/>
              <w:gridCol w:w="3222"/>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0" w:type="dxa"/>
                  <w:left w:w="10" w:type="dxa"/>
                  <w:bottom w:w="10" w:type="dxa"/>
                  <w:right w:w="10" w:type="dxa"/>
                </w:tblCellMar>
              </w:tblPrEx>
              <w:trPr>
                <w:trHeight w:val="300" w:hRule="atLeast"/>
              </w:trPr>
              <w:tc>
                <w:tcPr>
                  <w:tcW w:w="3223" w:type="dxa"/>
                </w:tcPr>
                <w:p>
                  <w:pPr>
                    <w:rPr>
                      <w:rFonts w:hint="eastAsia" w:ascii="微软雅黑" w:hAnsi="微软雅黑" w:eastAsia="微软雅黑" w:cs="微软雅黑"/>
                      <w:color w:val="585858" w:themeColor="text1" w:themeTint="A6"/>
                      <w:sz w:val="24"/>
                      <w:szCs w:val="24"/>
                    </w:rPr>
                  </w:pPr>
                  <w:r>
                    <w:rPr>
                      <w:rFonts w:hint="eastAsia" w:ascii="微软雅黑" w:hAnsi="微软雅黑" w:eastAsia="微软雅黑" w:cs="微软雅黑"/>
                      <w:b/>
                      <w:color w:val="585858" w:themeColor="text1" w:themeTint="A6"/>
                      <w:sz w:val="24"/>
                      <w:szCs w:val="24"/>
                      <w:lang w:val="en-US" w:eastAsia="zh-CN"/>
                    </w:rPr>
                    <w:t>201</w:t>
                  </w:r>
                  <w:r>
                    <w:rPr>
                      <w:rFonts w:hint="eastAsia" w:cs="微软雅黑"/>
                      <w:b/>
                      <w:color w:val="585858" w:themeColor="text1" w:themeTint="A6"/>
                      <w:sz w:val="24"/>
                      <w:szCs w:val="24"/>
                      <w:lang w:val="en-US" w:eastAsia="zh-CN"/>
                    </w:rPr>
                    <w:t>5</w:t>
                  </w:r>
                  <w:r>
                    <w:rPr>
                      <w:rFonts w:hint="eastAsia" w:ascii="微软雅黑" w:hAnsi="微软雅黑" w:eastAsia="微软雅黑" w:cs="微软雅黑"/>
                      <w:b/>
                      <w:color w:val="585858" w:themeColor="text1" w:themeTint="A6"/>
                      <w:sz w:val="24"/>
                      <w:szCs w:val="24"/>
                    </w:rPr>
                    <w:t xml:space="preserve">/09 - </w:t>
                  </w:r>
                  <w:r>
                    <w:rPr>
                      <w:rFonts w:hint="eastAsia" w:ascii="微软雅黑" w:hAnsi="微软雅黑" w:eastAsia="微软雅黑" w:cs="微软雅黑"/>
                      <w:b/>
                      <w:color w:val="585858" w:themeColor="text1" w:themeTint="A6"/>
                      <w:sz w:val="24"/>
                      <w:szCs w:val="24"/>
                      <w:lang w:val="en-US" w:eastAsia="zh-CN"/>
                    </w:rPr>
                    <w:t>201</w:t>
                  </w:r>
                  <w:r>
                    <w:rPr>
                      <w:rFonts w:hint="eastAsia" w:cs="微软雅黑"/>
                      <w:b/>
                      <w:color w:val="585858" w:themeColor="text1" w:themeTint="A6"/>
                      <w:sz w:val="24"/>
                      <w:szCs w:val="24"/>
                      <w:lang w:val="en-US" w:eastAsia="zh-CN"/>
                    </w:rPr>
                    <w:t>9</w:t>
                  </w:r>
                  <w:r>
                    <w:rPr>
                      <w:rFonts w:hint="eastAsia" w:ascii="微软雅黑" w:hAnsi="微软雅黑" w:eastAsia="微软雅黑" w:cs="微软雅黑"/>
                      <w:b/>
                      <w:color w:val="585858" w:themeColor="text1" w:themeTint="A6"/>
                      <w:sz w:val="24"/>
                      <w:szCs w:val="24"/>
                    </w:rPr>
                    <w:t>/07</w:t>
                  </w:r>
                </w:p>
              </w:tc>
              <w:tc>
                <w:tcPr>
                  <w:tcW w:w="3220" w:type="dxa"/>
                </w:tcPr>
                <w:p>
                  <w:pPr>
                    <w:rPr>
                      <w:rFonts w:hint="eastAsia" w:ascii="微软雅黑" w:hAnsi="微软雅黑" w:eastAsia="微软雅黑" w:cs="微软雅黑"/>
                      <w:color w:val="585858" w:themeColor="text1" w:themeTint="A6"/>
                      <w:sz w:val="24"/>
                      <w:szCs w:val="24"/>
                      <w:lang w:eastAsia="zh-CN"/>
                    </w:rPr>
                  </w:pPr>
                  <w:r>
                    <w:rPr>
                      <w:rFonts w:hint="eastAsia" w:cs="微软雅黑"/>
                      <w:b/>
                      <w:color w:val="585858" w:themeColor="text1" w:themeTint="A6"/>
                      <w:sz w:val="24"/>
                      <w:szCs w:val="24"/>
                      <w:lang w:val="en-US" w:eastAsia="zh-CN"/>
                    </w:rPr>
                    <w:t>速写</w:t>
                  </w:r>
                  <w:r>
                    <w:rPr>
                      <w:rFonts w:hint="eastAsia" w:ascii="微软雅黑" w:hAnsi="微软雅黑" w:eastAsia="微软雅黑" w:cs="微软雅黑"/>
                      <w:b/>
                      <w:color w:val="585858" w:themeColor="text1" w:themeTint="A6"/>
                      <w:sz w:val="24"/>
                      <w:szCs w:val="24"/>
                      <w:lang w:eastAsia="zh-CN"/>
                    </w:rPr>
                    <w:t>师范学院</w:t>
                  </w:r>
                </w:p>
              </w:tc>
              <w:tc>
                <w:tcPr>
                  <w:tcW w:w="3222" w:type="dxa"/>
                </w:tcPr>
                <w:p>
                  <w:pPr>
                    <w:jc w:val="right"/>
                    <w:rPr>
                      <w:rFonts w:hint="eastAsia" w:ascii="微软雅黑" w:hAnsi="微软雅黑" w:eastAsia="微软雅黑" w:cs="微软雅黑"/>
                      <w:color w:val="585858" w:themeColor="text1" w:themeTint="A6"/>
                      <w:sz w:val="24"/>
                      <w:szCs w:val="24"/>
                      <w:lang w:eastAsia="zh-CN"/>
                    </w:rPr>
                  </w:pPr>
                  <w:r>
                    <w:rPr>
                      <w:rFonts w:hint="eastAsia" w:ascii="微软雅黑" w:hAnsi="微软雅黑" w:eastAsia="微软雅黑" w:cs="微软雅黑"/>
                      <w:b/>
                      <w:color w:val="585858" w:themeColor="text1" w:themeTint="A6"/>
                      <w:sz w:val="24"/>
                      <w:szCs w:val="24"/>
                      <w:lang w:eastAsia="zh-CN"/>
                    </w:rPr>
                    <w:t>汉语言文学专业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0" w:type="dxa"/>
                  <w:left w:w="10" w:type="dxa"/>
                  <w:bottom w:w="10" w:type="dxa"/>
                  <w:right w:w="10" w:type="dxa"/>
                </w:tblCellMar>
              </w:tblPrEx>
              <w:trPr>
                <w:trHeight w:val="300" w:hRule="atLeast"/>
              </w:trPr>
              <w:tc>
                <w:tcPr>
                  <w:tcW w:w="9665" w:type="dxa"/>
                  <w:gridSpan w:val="3"/>
                </w:tcPr>
                <w:p>
                  <w:pPr>
                    <w:spacing w:line="252" w:lineRule="auto"/>
                    <w:jc w:val="left"/>
                    <w:rPr>
                      <w:rFonts w:hint="eastAsia" w:ascii="微软雅黑" w:hAnsi="微软雅黑" w:eastAsia="微软雅黑" w:cs="微软雅黑"/>
                      <w:color w:val="585858" w:themeColor="text1" w:themeTint="A6"/>
                      <w:sz w:val="24"/>
                      <w:szCs w:val="24"/>
                    </w:rPr>
                  </w:pPr>
                  <w:r>
                    <w:rPr>
                      <w:rFonts w:hint="eastAsia" w:ascii="微软雅黑" w:hAnsi="微软雅黑" w:eastAsia="微软雅黑" w:cs="微软雅黑"/>
                      <w:color w:val="585858" w:themeColor="text1" w:themeTint="A6"/>
                      <w:sz w:val="24"/>
                      <w:szCs w:val="24"/>
                    </w:rPr>
                    <w:t xml:space="preserve">专业课程：语言学概论、现代汉语、古代汉语、文字学、声韵学、训诂学、中国古代文学、中国现代文学、中国当代文学、外国文学等 </w:t>
                  </w:r>
                </w:p>
                <w:p>
                  <w:pPr>
                    <w:spacing w:line="252" w:lineRule="auto"/>
                    <w:jc w:val="left"/>
                    <w:rPr>
                      <w:rFonts w:hint="eastAsia" w:ascii="微软雅黑" w:hAnsi="微软雅黑" w:eastAsia="微软雅黑" w:cs="微软雅黑"/>
                      <w:color w:val="585858" w:themeColor="text1" w:themeTint="A6"/>
                      <w:sz w:val="24"/>
                      <w:szCs w:val="24"/>
                    </w:rPr>
                  </w:pPr>
                  <w:r>
                    <w:rPr>
                      <w:rFonts w:hint="eastAsia" w:ascii="微软雅黑" w:hAnsi="微软雅黑" w:eastAsia="微软雅黑" w:cs="微软雅黑"/>
                      <w:color w:val="585858" w:themeColor="text1" w:themeTint="A6"/>
                      <w:sz w:val="24"/>
                      <w:szCs w:val="24"/>
                    </w:rPr>
                    <w:t>获得荣誉：获201</w:t>
                  </w:r>
                  <w:r>
                    <w:rPr>
                      <w:rFonts w:hint="eastAsia" w:ascii="微软雅黑" w:hAnsi="微软雅黑" w:eastAsia="微软雅黑" w:cs="微软雅黑"/>
                      <w:color w:val="585858" w:themeColor="text1" w:themeTint="A6"/>
                      <w:sz w:val="24"/>
                      <w:szCs w:val="24"/>
                      <w:lang w:val="en-US" w:eastAsia="zh-CN"/>
                    </w:rPr>
                    <w:t>6</w:t>
                  </w:r>
                  <w:r>
                    <w:rPr>
                      <w:rFonts w:hint="eastAsia" w:ascii="微软雅黑" w:hAnsi="微软雅黑" w:eastAsia="微软雅黑" w:cs="微软雅黑"/>
                      <w:color w:val="585858" w:themeColor="text1" w:themeTint="A6"/>
                      <w:sz w:val="24"/>
                      <w:szCs w:val="24"/>
                    </w:rPr>
                    <w:t>-201</w:t>
                  </w:r>
                  <w:r>
                    <w:rPr>
                      <w:rFonts w:hint="eastAsia" w:ascii="微软雅黑" w:hAnsi="微软雅黑" w:eastAsia="微软雅黑" w:cs="微软雅黑"/>
                      <w:color w:val="585858" w:themeColor="text1" w:themeTint="A6"/>
                      <w:sz w:val="24"/>
                      <w:szCs w:val="24"/>
                      <w:lang w:val="en-US" w:eastAsia="zh-CN"/>
                    </w:rPr>
                    <w:t>7</w:t>
                  </w:r>
                  <w:r>
                    <w:rPr>
                      <w:rFonts w:hint="eastAsia" w:ascii="微软雅黑" w:hAnsi="微软雅黑" w:eastAsia="微软雅黑" w:cs="微软雅黑"/>
                      <w:color w:val="585858" w:themeColor="text1" w:themeTint="A6"/>
                      <w:sz w:val="24"/>
                      <w:szCs w:val="24"/>
                    </w:rPr>
                    <w:t>学年度“省双优”称号</w:t>
                  </w:r>
                </w:p>
                <w:p>
                  <w:pPr>
                    <w:spacing w:line="252" w:lineRule="auto"/>
                    <w:jc w:val="left"/>
                    <w:rPr>
                      <w:rFonts w:hint="eastAsia" w:ascii="微软雅黑" w:hAnsi="微软雅黑" w:eastAsia="微软雅黑" w:cs="微软雅黑"/>
                      <w:color w:val="585858" w:themeColor="text1" w:themeTint="A6"/>
                      <w:sz w:val="24"/>
                      <w:szCs w:val="24"/>
                    </w:rPr>
                  </w:pPr>
                  <w:r>
                    <w:rPr>
                      <w:rFonts w:hint="eastAsia" w:ascii="微软雅黑" w:hAnsi="微软雅黑" w:eastAsia="微软雅黑" w:cs="微软雅黑"/>
                      <w:color w:val="585858" w:themeColor="text1" w:themeTint="A6"/>
                      <w:sz w:val="24"/>
                      <w:szCs w:val="24"/>
                    </w:rPr>
                    <w:t xml:space="preserve">          </w:t>
                  </w:r>
                  <w:r>
                    <w:rPr>
                      <w:rFonts w:hint="eastAsia" w:ascii="微软雅黑" w:hAnsi="微软雅黑" w:eastAsia="微软雅黑" w:cs="微软雅黑"/>
                      <w:color w:val="585858" w:themeColor="text1" w:themeTint="A6"/>
                      <w:sz w:val="24"/>
                      <w:szCs w:val="24"/>
                      <w:lang w:val="en-US" w:eastAsia="zh-CN"/>
                    </w:rPr>
                    <w:t xml:space="preserve">       </w:t>
                  </w:r>
                  <w:r>
                    <w:rPr>
                      <w:rFonts w:hint="eastAsia" w:ascii="微软雅黑" w:hAnsi="微软雅黑" w:eastAsia="微软雅黑" w:cs="微软雅黑"/>
                      <w:color w:val="585858" w:themeColor="text1" w:themeTint="A6"/>
                      <w:sz w:val="24"/>
                      <w:szCs w:val="24"/>
                    </w:rPr>
                    <w:t>获201</w:t>
                  </w:r>
                  <w:r>
                    <w:rPr>
                      <w:rFonts w:hint="eastAsia" w:ascii="微软雅黑" w:hAnsi="微软雅黑" w:eastAsia="微软雅黑" w:cs="微软雅黑"/>
                      <w:color w:val="585858" w:themeColor="text1" w:themeTint="A6"/>
                      <w:sz w:val="24"/>
                      <w:szCs w:val="24"/>
                      <w:lang w:val="en-US" w:eastAsia="zh-CN"/>
                    </w:rPr>
                    <w:t>7</w:t>
                  </w:r>
                  <w:r>
                    <w:rPr>
                      <w:rFonts w:hint="eastAsia" w:ascii="微软雅黑" w:hAnsi="微软雅黑" w:eastAsia="微软雅黑" w:cs="微软雅黑"/>
                      <w:color w:val="585858" w:themeColor="text1" w:themeTint="A6"/>
                      <w:sz w:val="24"/>
                      <w:szCs w:val="24"/>
                    </w:rPr>
                    <w:t>-201</w:t>
                  </w:r>
                  <w:r>
                    <w:rPr>
                      <w:rFonts w:hint="eastAsia" w:ascii="微软雅黑" w:hAnsi="微软雅黑" w:eastAsia="微软雅黑" w:cs="微软雅黑"/>
                      <w:color w:val="585858" w:themeColor="text1" w:themeTint="A6"/>
                      <w:sz w:val="24"/>
                      <w:szCs w:val="24"/>
                      <w:lang w:val="en-US" w:eastAsia="zh-CN"/>
                    </w:rPr>
                    <w:t>8</w:t>
                  </w:r>
                  <w:r>
                    <w:rPr>
                      <w:rFonts w:hint="eastAsia" w:ascii="微软雅黑" w:hAnsi="微软雅黑" w:eastAsia="微软雅黑" w:cs="微软雅黑"/>
                      <w:color w:val="585858" w:themeColor="text1" w:themeTint="A6"/>
                      <w:sz w:val="24"/>
                      <w:szCs w:val="24"/>
                    </w:rPr>
                    <w:t>学年度“三好学生”称号</w:t>
                  </w:r>
                </w:p>
              </w:tc>
            </w:tr>
          </w:tbl>
          <w:p>
            <w:pPr>
              <w:rPr>
                <w:rFonts w:hint="eastAsia" w:ascii="微软雅黑" w:hAnsi="微软雅黑" w:eastAsia="微软雅黑" w:cs="微软雅黑"/>
              </w:rPr>
            </w:pP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30" w:type="dxa"/>
            <w:left w:w="30" w:type="dxa"/>
            <w:bottom w:w="30" w:type="dxa"/>
            <w:right w:w="30" w:type="dxa"/>
          </w:tblCellMar>
        </w:tblPrEx>
        <w:trPr>
          <w:trHeight w:val="500" w:hRule="atLeast"/>
        </w:trPr>
        <w:tc>
          <w:tcPr>
            <w:tcW w:w="9730" w:type="dxa"/>
            <w:gridSpan w:val="6"/>
            <w:vAlign w:val="center"/>
          </w:tcPr>
          <w:p>
            <w:pPr>
              <w:rPr>
                <w:rFonts w:hint="eastAsia" w:ascii="微软雅黑" w:hAnsi="微软雅黑" w:eastAsia="微软雅黑" w:cs="微软雅黑"/>
              </w:rPr>
            </w:pPr>
            <w:r>
              <w:rPr>
                <w:rFonts w:hint="eastAsia" w:ascii="微软雅黑" w:hAnsi="微软雅黑" w:eastAsia="微软雅黑" w:cs="微软雅黑"/>
              </w:rPr>
              <w:drawing>
                <wp:anchor distT="0" distB="0" distL="114300" distR="114300" simplePos="0" relativeHeight="2650801152" behindDoc="1" locked="0" layoutInCell="1" allowOverlap="1">
                  <wp:simplePos x="0" y="0"/>
                  <wp:positionH relativeFrom="column">
                    <wp:posOffset>17145</wp:posOffset>
                  </wp:positionH>
                  <wp:positionV relativeFrom="line">
                    <wp:posOffset>40005</wp:posOffset>
                  </wp:positionV>
                  <wp:extent cx="6082030" cy="245745"/>
                  <wp:effectExtent l="0" t="0" r="13970" b="1905"/>
                  <wp:wrapNone/>
                  <wp:docPr id="8" name="图片 4" descr="C:\Users\Administrator\Desktop\图片2.png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 descr="C:\Users\Administrator\Desktop\图片2.png图片2"/>
                          <pic:cNvPicPr>
                            <a:picLocks noChangeAspect="1"/>
                          </pic:cNvPicPr>
                        </pic:nvPicPr>
                        <pic:blipFill>
                          <a:blip r:embed="rId14"/>
                          <a:stretch>
                            <a:fillRect/>
                          </a:stretch>
                        </pic:blipFill>
                        <pic:spPr>
                          <a:xfrm>
                            <a:off x="0" y="0"/>
                            <a:ext cx="6082030" cy="245745"/>
                          </a:xfrm>
                          <a:prstGeom prst="rect">
                            <a:avLst/>
                          </a:prstGeom>
                          <a:noFill/>
                          <a:ln>
                            <a:noFill/>
                          </a:ln>
                        </pic:spPr>
                      </pic:pic>
                    </a:graphicData>
                  </a:graphic>
                </wp:anchor>
              </w:drawing>
            </w:r>
            <w:r>
              <w:rPr>
                <w:rFonts w:hint="eastAsia" w:ascii="微软雅黑" w:hAnsi="微软雅黑" w:eastAsia="微软雅黑" w:cs="微软雅黑"/>
                <w:b/>
                <w:color w:val="FFFFFF"/>
                <w:sz w:val="24"/>
                <w:szCs w:val="24"/>
              </w:rPr>
              <w:t xml:space="preserve">    </w:t>
            </w:r>
            <w:r>
              <w:rPr>
                <w:rFonts w:hint="eastAsia" w:ascii="微软雅黑" w:hAnsi="微软雅黑" w:eastAsia="微软雅黑" w:cs="微软雅黑"/>
                <w:b/>
                <w:color w:val="A4DC7E"/>
                <w:sz w:val="28"/>
                <w:szCs w:val="28"/>
              </w:rPr>
              <w:t>工作经历</w:t>
            </w:r>
            <w:r>
              <w:rPr>
                <w:rFonts w:hint="eastAsia" w:ascii="微软雅黑" w:hAnsi="微软雅黑" w:eastAsia="微软雅黑" w:cs="微软雅黑"/>
                <w:b/>
                <w:color w:val="A4DC7E"/>
                <w:sz w:val="28"/>
                <w:szCs w:val="28"/>
                <w:lang w:val="en-US" w:eastAsia="zh-CN"/>
              </w:rPr>
              <w:t xml:space="preserve">  | </w:t>
            </w:r>
            <w:r>
              <w:rPr>
                <w:rFonts w:hint="eastAsia" w:ascii="微软雅黑" w:hAnsi="微软雅黑" w:eastAsia="微软雅黑" w:cs="微软雅黑"/>
                <w:b/>
                <w:color w:val="A4DC7E"/>
                <w:sz w:val="24"/>
                <w:szCs w:val="24"/>
                <w:lang w:val="en-US" w:eastAsia="zh-CN"/>
              </w:rPr>
              <w:t>Experience</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30" w:type="dxa"/>
            <w:left w:w="30" w:type="dxa"/>
            <w:bottom w:w="30" w:type="dxa"/>
            <w:right w:w="30" w:type="dxa"/>
          </w:tblCellMar>
        </w:tblPrEx>
        <w:trPr>
          <w:trHeight w:val="5226" w:hRule="atLeast"/>
        </w:trPr>
        <w:tc>
          <w:tcPr>
            <w:tcW w:w="9730" w:type="dxa"/>
            <w:gridSpan w:val="6"/>
          </w:tcPr>
          <w:tbl>
            <w:tblPr>
              <w:tblStyle w:val="3"/>
              <w:tblW w:w="0" w:type="auto"/>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autofit"/>
              <w:tblCellMar>
                <w:top w:w="10" w:type="dxa"/>
                <w:left w:w="10" w:type="dxa"/>
                <w:bottom w:w="10" w:type="dxa"/>
                <w:right w:w="10" w:type="dxa"/>
              </w:tblCellMar>
            </w:tblPr>
            <w:tblGrid>
              <w:gridCol w:w="3223"/>
              <w:gridCol w:w="3220"/>
              <w:gridCol w:w="3222"/>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0" w:type="dxa"/>
                  <w:left w:w="10" w:type="dxa"/>
                  <w:bottom w:w="10" w:type="dxa"/>
                  <w:right w:w="10" w:type="dxa"/>
                </w:tblCellMar>
              </w:tblPrEx>
              <w:trPr>
                <w:trHeight w:val="300" w:hRule="atLeast"/>
              </w:trPr>
              <w:tc>
                <w:tcPr>
                  <w:tcW w:w="3223" w:type="dxa"/>
                </w:tcPr>
                <w:p>
                  <w:pPr>
                    <w:keepNext w:val="0"/>
                    <w:keepLines w:val="0"/>
                    <w:pageBreakBefore w:val="0"/>
                    <w:widowControl/>
                    <w:kinsoku/>
                    <w:wordWrap/>
                    <w:overflowPunct/>
                    <w:topLinePunct w:val="0"/>
                    <w:autoSpaceDE/>
                    <w:autoSpaceDN/>
                    <w:bidi w:val="0"/>
                    <w:adjustRightInd/>
                    <w:snapToGrid/>
                    <w:spacing w:line="264" w:lineRule="auto"/>
                    <w:textAlignment w:val="auto"/>
                    <w:rPr>
                      <w:rFonts w:hint="eastAsia" w:ascii="微软雅黑" w:hAnsi="微软雅黑" w:eastAsia="微软雅黑" w:cs="微软雅黑"/>
                      <w:color w:val="585858" w:themeColor="text1" w:themeTint="A6"/>
                      <w:sz w:val="24"/>
                      <w:szCs w:val="24"/>
                    </w:rPr>
                  </w:pPr>
                  <w:r>
                    <w:rPr>
                      <w:rFonts w:hint="eastAsia" w:ascii="微软雅黑" w:hAnsi="微软雅黑" w:eastAsia="微软雅黑" w:cs="微软雅黑"/>
                      <w:b/>
                      <w:color w:val="585858" w:themeColor="text1" w:themeTint="A6"/>
                      <w:sz w:val="24"/>
                      <w:szCs w:val="24"/>
                    </w:rPr>
                    <w:t>201</w:t>
                  </w:r>
                  <w:r>
                    <w:rPr>
                      <w:rFonts w:hint="eastAsia" w:cs="微软雅黑"/>
                      <w:b/>
                      <w:color w:val="585858" w:themeColor="text1" w:themeTint="A6"/>
                      <w:sz w:val="24"/>
                      <w:szCs w:val="24"/>
                      <w:lang w:val="en-US" w:eastAsia="zh-CN"/>
                    </w:rPr>
                    <w:t>9</w:t>
                  </w:r>
                  <w:r>
                    <w:rPr>
                      <w:rFonts w:hint="eastAsia" w:ascii="微软雅黑" w:hAnsi="微软雅黑" w:eastAsia="微软雅黑" w:cs="微软雅黑"/>
                      <w:b/>
                      <w:color w:val="585858" w:themeColor="text1" w:themeTint="A6"/>
                      <w:sz w:val="24"/>
                      <w:szCs w:val="24"/>
                    </w:rPr>
                    <w:t>/09 - 至今</w:t>
                  </w:r>
                </w:p>
              </w:tc>
              <w:tc>
                <w:tcPr>
                  <w:tcW w:w="3220" w:type="dxa"/>
                </w:tcPr>
                <w:p>
                  <w:pPr>
                    <w:keepNext w:val="0"/>
                    <w:keepLines w:val="0"/>
                    <w:pageBreakBefore w:val="0"/>
                    <w:widowControl/>
                    <w:kinsoku/>
                    <w:wordWrap/>
                    <w:overflowPunct/>
                    <w:topLinePunct w:val="0"/>
                    <w:autoSpaceDE/>
                    <w:autoSpaceDN/>
                    <w:bidi w:val="0"/>
                    <w:adjustRightInd/>
                    <w:snapToGrid/>
                    <w:spacing w:line="264" w:lineRule="auto"/>
                    <w:textAlignment w:val="auto"/>
                    <w:rPr>
                      <w:rFonts w:hint="eastAsia" w:ascii="微软雅黑" w:hAnsi="微软雅黑" w:eastAsia="微软雅黑" w:cs="微软雅黑"/>
                      <w:color w:val="585858" w:themeColor="text1" w:themeTint="A6"/>
                      <w:sz w:val="24"/>
                      <w:szCs w:val="24"/>
                    </w:rPr>
                  </w:pPr>
                  <w:r>
                    <w:rPr>
                      <w:rFonts w:hint="eastAsia" w:cs="微软雅黑"/>
                      <w:b/>
                      <w:color w:val="585858" w:themeColor="text1" w:themeTint="A6"/>
                      <w:sz w:val="24"/>
                      <w:szCs w:val="24"/>
                      <w:lang w:val="en-US" w:eastAsia="zh-CN"/>
                    </w:rPr>
                    <w:t>速写简历</w:t>
                  </w:r>
                  <w:r>
                    <w:rPr>
                      <w:rFonts w:hint="eastAsia" w:ascii="微软雅黑" w:hAnsi="微软雅黑" w:eastAsia="微软雅黑" w:cs="微软雅黑"/>
                      <w:b/>
                      <w:color w:val="585858" w:themeColor="text1" w:themeTint="A6"/>
                      <w:sz w:val="24"/>
                      <w:szCs w:val="24"/>
                      <w:lang w:eastAsia="zh-CN"/>
                    </w:rPr>
                    <w:t>双语幼儿园</w:t>
                  </w:r>
                </w:p>
              </w:tc>
              <w:tc>
                <w:tcPr>
                  <w:tcW w:w="3222" w:type="dxa"/>
                </w:tcPr>
                <w:p>
                  <w:pPr>
                    <w:keepNext w:val="0"/>
                    <w:keepLines w:val="0"/>
                    <w:pageBreakBefore w:val="0"/>
                    <w:widowControl/>
                    <w:kinsoku/>
                    <w:wordWrap/>
                    <w:overflowPunct/>
                    <w:topLinePunct w:val="0"/>
                    <w:autoSpaceDE/>
                    <w:autoSpaceDN/>
                    <w:bidi w:val="0"/>
                    <w:adjustRightInd/>
                    <w:snapToGrid/>
                    <w:spacing w:line="264" w:lineRule="auto"/>
                    <w:jc w:val="right"/>
                    <w:textAlignment w:val="auto"/>
                    <w:rPr>
                      <w:rFonts w:hint="eastAsia" w:ascii="微软雅黑" w:hAnsi="微软雅黑" w:eastAsia="微软雅黑" w:cs="微软雅黑"/>
                      <w:color w:val="585858" w:themeColor="text1" w:themeTint="A6"/>
                      <w:sz w:val="24"/>
                      <w:szCs w:val="24"/>
                      <w:lang w:eastAsia="zh-CN"/>
                    </w:rPr>
                  </w:pPr>
                  <w:r>
                    <w:rPr>
                      <w:rFonts w:hint="eastAsia" w:ascii="微软雅黑" w:hAnsi="微软雅黑" w:eastAsia="微软雅黑" w:cs="微软雅黑"/>
                      <w:b/>
                      <w:color w:val="585858" w:themeColor="text1" w:themeTint="A6"/>
                      <w:sz w:val="24"/>
                      <w:szCs w:val="24"/>
                      <w:lang w:eastAsia="zh-CN"/>
                    </w:rPr>
                    <w:t>幼儿教师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0" w:type="dxa"/>
                  <w:left w:w="10" w:type="dxa"/>
                  <w:bottom w:w="10" w:type="dxa"/>
                  <w:right w:w="10" w:type="dxa"/>
                </w:tblCellMar>
              </w:tblPrEx>
              <w:trPr>
                <w:trHeight w:val="300" w:hRule="atLeast"/>
              </w:trPr>
              <w:tc>
                <w:tcPr>
                  <w:tcW w:w="9665" w:type="dxa"/>
                  <w:gridSpan w:val="3"/>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4" w:lineRule="auto"/>
                    <w:ind w:left="0" w:right="0" w:firstLine="0"/>
                    <w:jc w:val="left"/>
                    <w:textAlignment w:val="auto"/>
                    <w:rPr>
                      <w:rFonts w:hint="eastAsia" w:ascii="微软雅黑" w:hAnsi="微软雅黑" w:eastAsia="微软雅黑" w:cs="微软雅黑"/>
                      <w:color w:val="585858" w:themeColor="text1" w:themeTint="A6"/>
                      <w:sz w:val="24"/>
                      <w:szCs w:val="24"/>
                    </w:rPr>
                  </w:pPr>
                  <w:r>
                    <w:rPr>
                      <w:rFonts w:hint="eastAsia" w:ascii="微软雅黑" w:hAnsi="微软雅黑" w:eastAsia="微软雅黑" w:cs="微软雅黑"/>
                      <w:color w:val="585858" w:themeColor="text1" w:themeTint="A6"/>
                      <w:sz w:val="24"/>
                      <w:szCs w:val="24"/>
                    </w:rPr>
                    <w:t>1、针对学生实际情况，达成幼师专业教学目标，及时优化教材及讲义；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4" w:lineRule="auto"/>
                    <w:ind w:left="0" w:right="0" w:firstLine="0"/>
                    <w:jc w:val="left"/>
                    <w:textAlignment w:val="auto"/>
                    <w:rPr>
                      <w:rFonts w:hint="eastAsia" w:ascii="微软雅黑" w:hAnsi="微软雅黑" w:eastAsia="微软雅黑" w:cs="微软雅黑"/>
                      <w:color w:val="585858" w:themeColor="text1" w:themeTint="A6"/>
                      <w:sz w:val="24"/>
                      <w:szCs w:val="24"/>
                    </w:rPr>
                  </w:pPr>
                  <w:r>
                    <w:rPr>
                      <w:rFonts w:hint="eastAsia" w:ascii="微软雅黑" w:hAnsi="微软雅黑" w:eastAsia="微软雅黑" w:cs="微软雅黑"/>
                      <w:color w:val="585858" w:themeColor="text1" w:themeTint="A6"/>
                      <w:sz w:val="24"/>
                      <w:szCs w:val="24"/>
                    </w:rPr>
                    <w:t>2、监督及管理学生的学习效果；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4" w:lineRule="auto"/>
                    <w:ind w:left="0" w:right="0" w:firstLine="0"/>
                    <w:jc w:val="left"/>
                    <w:textAlignment w:val="auto"/>
                    <w:rPr>
                      <w:rFonts w:hint="eastAsia" w:ascii="微软雅黑" w:hAnsi="微软雅黑" w:eastAsia="微软雅黑" w:cs="微软雅黑"/>
                      <w:color w:val="585858" w:themeColor="text1" w:themeTint="A6"/>
                      <w:sz w:val="24"/>
                      <w:szCs w:val="24"/>
                    </w:rPr>
                  </w:pPr>
                  <w:r>
                    <w:rPr>
                      <w:rFonts w:hint="eastAsia" w:ascii="微软雅黑" w:hAnsi="微软雅黑" w:eastAsia="微软雅黑" w:cs="微软雅黑"/>
                      <w:color w:val="585858" w:themeColor="text1" w:themeTint="A6"/>
                      <w:sz w:val="24"/>
                      <w:szCs w:val="24"/>
                    </w:rPr>
                    <w:t>3、记录学生学习情况，做到及时与学生沟通，定期反馈给班主任；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4" w:lineRule="auto"/>
                    <w:ind w:left="0" w:right="0" w:firstLine="0"/>
                    <w:jc w:val="left"/>
                    <w:textAlignment w:val="auto"/>
                    <w:rPr>
                      <w:rFonts w:hint="eastAsia" w:ascii="微软雅黑" w:hAnsi="微软雅黑" w:eastAsia="微软雅黑" w:cs="微软雅黑"/>
                      <w:color w:val="585858" w:themeColor="text1" w:themeTint="A6"/>
                      <w:sz w:val="24"/>
                      <w:szCs w:val="24"/>
                    </w:rPr>
                  </w:pPr>
                  <w:r>
                    <w:rPr>
                      <w:rFonts w:hint="eastAsia" w:ascii="微软雅黑" w:hAnsi="微软雅黑" w:eastAsia="微软雅黑" w:cs="微软雅黑"/>
                      <w:color w:val="585858" w:themeColor="text1" w:themeTint="A6"/>
                      <w:sz w:val="24"/>
                      <w:szCs w:val="24"/>
                    </w:rPr>
                    <w:t>4、按时参加教学例会，分享教学成果，反馈教学问题；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4" w:lineRule="auto"/>
                    <w:ind w:left="0" w:right="0" w:firstLine="0"/>
                    <w:jc w:val="left"/>
                    <w:textAlignment w:val="auto"/>
                    <w:rPr>
                      <w:rFonts w:hint="eastAsia" w:cs="微软雅黑"/>
                      <w:color w:val="585858" w:themeColor="text1" w:themeTint="A6"/>
                      <w:sz w:val="24"/>
                      <w:szCs w:val="24"/>
                      <w:lang w:eastAsia="zh-CN"/>
                    </w:rPr>
                  </w:pPr>
                  <w:r>
                    <w:rPr>
                      <w:rFonts w:hint="eastAsia" w:ascii="微软雅黑" w:hAnsi="微软雅黑" w:eastAsia="微软雅黑" w:cs="微软雅黑"/>
                      <w:color w:val="585858" w:themeColor="text1" w:themeTint="A6"/>
                      <w:sz w:val="24"/>
                      <w:szCs w:val="24"/>
                    </w:rPr>
                    <w:t>5、负责本班其他老师的工作、学习、考勤等日常工作情况</w:t>
                  </w:r>
                  <w:r>
                    <w:rPr>
                      <w:rFonts w:hint="eastAsia" w:cs="微软雅黑"/>
                      <w:color w:val="585858" w:themeColor="text1" w:themeTint="A6"/>
                      <w:sz w:val="24"/>
                      <w:szCs w:val="24"/>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4" w:lineRule="auto"/>
                    <w:ind w:left="0" w:right="0" w:firstLine="0"/>
                    <w:jc w:val="left"/>
                    <w:textAlignment w:val="auto"/>
                    <w:rPr>
                      <w:rFonts w:hint="eastAsia" w:ascii="微软雅黑" w:hAnsi="微软雅黑" w:eastAsia="微软雅黑" w:cs="微软雅黑"/>
                      <w:color w:val="585858" w:themeColor="text1" w:themeTint="A6"/>
                      <w:sz w:val="24"/>
                      <w:szCs w:val="24"/>
                      <w:lang w:val="en-US" w:eastAsia="zh-CN"/>
                    </w:rPr>
                  </w:pPr>
                  <w:r>
                    <w:rPr>
                      <w:rFonts w:hint="eastAsia" w:cs="微软雅黑"/>
                      <w:color w:val="585858" w:themeColor="text1" w:themeTint="A6"/>
                      <w:sz w:val="24"/>
                      <w:szCs w:val="24"/>
                      <w:lang w:val="en-US" w:eastAsia="zh-CN"/>
                    </w:rPr>
                    <w:t>6、</w:t>
                  </w:r>
                  <w:r>
                    <w:rPr>
                      <w:rFonts w:hint="eastAsia" w:ascii="微软雅黑" w:hAnsi="微软雅黑" w:eastAsia="微软雅黑" w:cs="微软雅黑"/>
                      <w:color w:val="585858" w:themeColor="text1" w:themeTint="A6"/>
                      <w:sz w:val="24"/>
                      <w:szCs w:val="24"/>
                    </w:rPr>
                    <w:t>及时反映本班工作的建议和意见；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4" w:lineRule="auto"/>
                    <w:ind w:left="0" w:right="0" w:firstLine="0"/>
                    <w:jc w:val="left"/>
                    <w:textAlignment w:val="auto"/>
                    <w:rPr>
                      <w:rFonts w:hint="eastAsia" w:cs="微软雅黑"/>
                      <w:color w:val="585858" w:themeColor="text1" w:themeTint="A6"/>
                      <w:sz w:val="24"/>
                      <w:szCs w:val="24"/>
                      <w:lang w:eastAsia="zh-CN"/>
                    </w:rPr>
                  </w:pPr>
                  <w:r>
                    <w:rPr>
                      <w:rFonts w:hint="eastAsia" w:cs="微软雅黑"/>
                      <w:color w:val="585858" w:themeColor="text1" w:themeTint="A6"/>
                      <w:sz w:val="24"/>
                      <w:szCs w:val="24"/>
                      <w:lang w:val="en-US" w:eastAsia="zh-CN"/>
                    </w:rPr>
                    <w:t>7</w:t>
                  </w:r>
                  <w:r>
                    <w:rPr>
                      <w:rFonts w:hint="eastAsia" w:ascii="微软雅黑" w:hAnsi="微软雅黑" w:eastAsia="微软雅黑" w:cs="微软雅黑"/>
                      <w:color w:val="585858" w:themeColor="text1" w:themeTint="A6"/>
                      <w:sz w:val="24"/>
                      <w:szCs w:val="24"/>
                    </w:rPr>
                    <w:t>、负责组织本班教师参加幼儿园组织的会议、学习、培训，并做好记录和传达</w:t>
                  </w:r>
                  <w:r>
                    <w:rPr>
                      <w:rFonts w:hint="eastAsia" w:cs="微软雅黑"/>
                      <w:color w:val="585858" w:themeColor="text1" w:themeTint="A6"/>
                      <w:sz w:val="24"/>
                      <w:szCs w:val="24"/>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4" w:lineRule="auto"/>
                    <w:ind w:left="0" w:right="0" w:firstLine="0"/>
                    <w:jc w:val="left"/>
                    <w:textAlignment w:val="auto"/>
                    <w:rPr>
                      <w:rFonts w:hint="eastAsia" w:cs="微软雅黑"/>
                      <w:color w:val="585858" w:themeColor="text1" w:themeTint="A6"/>
                      <w:sz w:val="24"/>
                      <w:szCs w:val="24"/>
                      <w:lang w:val="en-US" w:eastAsia="zh-CN"/>
                    </w:rPr>
                  </w:pPr>
                  <w:r>
                    <w:rPr>
                      <w:rFonts w:hint="eastAsia" w:cs="微软雅黑"/>
                      <w:color w:val="585858" w:themeColor="text1" w:themeTint="A6"/>
                      <w:sz w:val="24"/>
                      <w:szCs w:val="24"/>
                      <w:lang w:val="en-US" w:eastAsia="zh-CN"/>
                    </w:rPr>
                    <w:t>8、及时沟通学生家长，更好的促进学生的教学及成长；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4" w:lineRule="auto"/>
                    <w:ind w:left="0" w:right="0" w:firstLine="0"/>
                    <w:jc w:val="left"/>
                    <w:textAlignment w:val="auto"/>
                    <w:rPr>
                      <w:rFonts w:hint="default" w:cs="微软雅黑"/>
                      <w:color w:val="585858" w:themeColor="text1" w:themeTint="A6"/>
                      <w:sz w:val="24"/>
                      <w:szCs w:val="24"/>
                      <w:lang w:val="en-US" w:eastAsia="zh-CN"/>
                    </w:rPr>
                  </w:pPr>
                  <w:r>
                    <w:rPr>
                      <w:rFonts w:hint="eastAsia" w:cs="微软雅黑"/>
                      <w:color w:val="585858" w:themeColor="text1" w:themeTint="A6"/>
                      <w:sz w:val="24"/>
                      <w:szCs w:val="24"/>
                      <w:lang w:val="en-US" w:eastAsia="zh-CN"/>
                    </w:rPr>
                    <w:t>9、负责学生在校安全等问题。</w:t>
                  </w:r>
                </w:p>
                <w:tbl>
                  <w:tblPr>
                    <w:tblStyle w:val="3"/>
                    <w:tblW w:w="0" w:type="auto"/>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autofit"/>
                    <w:tblCellMar>
                      <w:top w:w="10" w:type="dxa"/>
                      <w:left w:w="10" w:type="dxa"/>
                      <w:bottom w:w="10" w:type="dxa"/>
                      <w:right w:w="10" w:type="dxa"/>
                    </w:tblCellMar>
                  </w:tblPr>
                  <w:tblGrid>
                    <w:gridCol w:w="9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0" w:type="dxa"/>
                        <w:left w:w="10" w:type="dxa"/>
                        <w:bottom w:w="10" w:type="dxa"/>
                        <w:right w:w="10" w:type="dxa"/>
                      </w:tblCellMar>
                    </w:tblPrEx>
                    <w:trPr>
                      <w:trHeight w:val="300" w:hRule="atLeast"/>
                    </w:trPr>
                    <w:tc>
                      <w:tcPr>
                        <w:tcW w:w="9640" w:type="dxa"/>
                        <w:vAlign w:val="center"/>
                      </w:tcPr>
                      <w:p>
                        <w:pPr>
                          <w:rPr>
                            <w:rFonts w:hint="eastAsia" w:ascii="微软雅黑" w:hAnsi="微软雅黑" w:eastAsia="微软雅黑" w:cs="微软雅黑"/>
                            <w:sz w:val="20"/>
                            <w:szCs w:val="20"/>
                            <w:lang w:eastAsia="zh-CN"/>
                          </w:rPr>
                        </w:pPr>
                        <w:r>
                          <w:rPr>
                            <w:rFonts w:hint="eastAsia" w:ascii="微软雅黑" w:hAnsi="微软雅黑" w:eastAsia="微软雅黑" w:cs="微软雅黑"/>
                          </w:rPr>
                          <w:drawing>
                            <wp:anchor distT="0" distB="0" distL="114300" distR="114300" simplePos="0" relativeHeight="2650840064" behindDoc="1" locked="0" layoutInCell="1" allowOverlap="1">
                              <wp:simplePos x="0" y="0"/>
                              <wp:positionH relativeFrom="column">
                                <wp:posOffset>17145</wp:posOffset>
                              </wp:positionH>
                              <wp:positionV relativeFrom="line">
                                <wp:posOffset>40005</wp:posOffset>
                              </wp:positionV>
                              <wp:extent cx="6082030" cy="245745"/>
                              <wp:effectExtent l="0" t="0" r="13970" b="1905"/>
                              <wp:wrapNone/>
                              <wp:docPr id="7" name="图片 24" descr="C:\Users\Administrator\Desktop\图片2.png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4" descr="C:\Users\Administrator\Desktop\图片2.png图片2"/>
                                      <pic:cNvPicPr>
                                        <a:picLocks noChangeAspect="1"/>
                                      </pic:cNvPicPr>
                                    </pic:nvPicPr>
                                    <pic:blipFill>
                                      <a:blip r:embed="rId14"/>
                                      <a:srcRect/>
                                      <a:stretch>
                                        <a:fillRect/>
                                      </a:stretch>
                                    </pic:blipFill>
                                    <pic:spPr>
                                      <a:xfrm>
                                        <a:off x="0" y="0"/>
                                        <a:ext cx="6082030" cy="245745"/>
                                      </a:xfrm>
                                      <a:prstGeom prst="rect">
                                        <a:avLst/>
                                      </a:prstGeom>
                                      <a:noFill/>
                                      <a:ln>
                                        <a:noFill/>
                                      </a:ln>
                                    </pic:spPr>
                                  </pic:pic>
                                </a:graphicData>
                              </a:graphic>
                            </wp:anchor>
                          </w:drawing>
                        </w:r>
                        <w:r>
                          <w:rPr>
                            <w:rFonts w:hint="eastAsia" w:ascii="微软雅黑" w:hAnsi="微软雅黑" w:eastAsia="微软雅黑" w:cs="微软雅黑"/>
                            <w:b/>
                            <w:color w:val="FFFFFF"/>
                            <w:sz w:val="24"/>
                            <w:szCs w:val="24"/>
                          </w:rPr>
                          <w:t xml:space="preserve">  </w:t>
                        </w:r>
                        <w:r>
                          <w:rPr>
                            <w:rFonts w:hint="eastAsia" w:ascii="微软雅黑" w:hAnsi="微软雅黑" w:eastAsia="微软雅黑" w:cs="微软雅黑"/>
                            <w:b/>
                            <w:color w:val="3067B1"/>
                            <w:sz w:val="24"/>
                            <w:szCs w:val="24"/>
                          </w:rPr>
                          <w:t xml:space="preserve">  </w:t>
                        </w:r>
                        <w:r>
                          <w:rPr>
                            <w:rFonts w:hint="eastAsia" w:ascii="微软雅黑" w:hAnsi="微软雅黑" w:eastAsia="微软雅黑" w:cs="微软雅黑"/>
                            <w:b/>
                            <w:color w:val="A4DC7E"/>
                            <w:sz w:val="28"/>
                            <w:szCs w:val="28"/>
                          </w:rPr>
                          <w:t>个人技能</w:t>
                        </w:r>
                        <w:r>
                          <w:rPr>
                            <w:rFonts w:hint="eastAsia" w:ascii="微软雅黑" w:hAnsi="微软雅黑" w:eastAsia="微软雅黑" w:cs="微软雅黑"/>
                            <w:b/>
                            <w:color w:val="A4DC7E"/>
                            <w:sz w:val="28"/>
                            <w:szCs w:val="28"/>
                            <w:lang w:val="en-US" w:eastAsia="zh-CN"/>
                          </w:rPr>
                          <w:t xml:space="preserve">  | </w:t>
                        </w:r>
                        <w:r>
                          <w:rPr>
                            <w:rFonts w:hint="eastAsia" w:ascii="微软雅黑" w:hAnsi="微软雅黑" w:eastAsia="微软雅黑" w:cs="微软雅黑"/>
                            <w:b/>
                            <w:color w:val="A4DC7E"/>
                            <w:sz w:val="24"/>
                            <w:szCs w:val="24"/>
                            <w:lang w:val="en-US" w:eastAsia="zh-CN"/>
                          </w:rPr>
                          <w:t>Technology</w:t>
                        </w:r>
                      </w:p>
                    </w:tc>
                  </w:tr>
                </w:tbl>
                <w:p>
                  <w:pPr>
                    <w:keepNext w:val="0"/>
                    <w:keepLines w:val="0"/>
                    <w:pageBreakBefore w:val="0"/>
                    <w:widowControl/>
                    <w:kinsoku/>
                    <w:wordWrap/>
                    <w:overflowPunct/>
                    <w:topLinePunct w:val="0"/>
                    <w:autoSpaceDE/>
                    <w:autoSpaceDN/>
                    <w:bidi w:val="0"/>
                    <w:adjustRightInd/>
                    <w:snapToGrid/>
                    <w:spacing w:line="264" w:lineRule="auto"/>
                    <w:textAlignment w:val="auto"/>
                    <w:rPr>
                      <w:rFonts w:hint="eastAsia" w:ascii="微软雅黑" w:hAnsi="微软雅黑" w:eastAsia="微软雅黑" w:cs="微软雅黑"/>
                      <w:sz w:val="24"/>
                      <w:szCs w:val="24"/>
                    </w:rPr>
                  </w:pP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4" w:lineRule="auto"/>
              <w:ind w:left="0" w:right="0" w:firstLine="0"/>
              <w:jc w:val="left"/>
              <w:textAlignment w:val="auto"/>
              <w:rPr>
                <w:rFonts w:hint="eastAsia" w:ascii="微软雅黑" w:hAnsi="微软雅黑" w:eastAsia="微软雅黑" w:cs="微软雅黑"/>
                <w:color w:val="585858" w:themeColor="text1" w:themeTint="A6"/>
                <w:sz w:val="24"/>
                <w:szCs w:val="24"/>
              </w:rPr>
            </w:pPr>
            <w:r>
              <w:rPr>
                <w:rFonts w:hint="eastAsia" w:ascii="微软雅黑" w:hAnsi="微软雅黑" w:eastAsia="微软雅黑" w:cs="微软雅黑"/>
                <w:color w:val="585858" w:themeColor="text1" w:themeTint="A6"/>
                <w:sz w:val="24"/>
                <w:szCs w:val="24"/>
              </w:rPr>
              <w:t>语言能力：通过大学英语CET6、普通话二级甲等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4" w:lineRule="auto"/>
              <w:ind w:left="0" w:right="0" w:firstLine="0"/>
              <w:jc w:val="left"/>
              <w:textAlignment w:val="auto"/>
              <w:rPr>
                <w:rFonts w:hint="eastAsia" w:ascii="微软雅黑" w:hAnsi="微软雅黑" w:eastAsia="微软雅黑" w:cs="微软雅黑"/>
                <w:color w:val="585858" w:themeColor="text1" w:themeTint="A6"/>
                <w:sz w:val="24"/>
                <w:szCs w:val="24"/>
              </w:rPr>
            </w:pPr>
            <w:r>
              <w:rPr>
                <w:rFonts w:hint="eastAsia" w:ascii="微软雅黑" w:hAnsi="微软雅黑" w:eastAsia="微软雅黑" w:cs="微软雅黑"/>
                <w:color w:val="585858" w:themeColor="text1" w:themeTint="A6"/>
                <w:sz w:val="24"/>
                <w:szCs w:val="24"/>
              </w:rPr>
              <w:t>专业能力：熟练掌握销售各种技巧，熟练公司商务流程</w:t>
            </w:r>
          </w:p>
          <w:p>
            <w:pPr>
              <w:rPr>
                <w:rFonts w:hint="eastAsia" w:ascii="微软雅黑" w:hAnsi="微软雅黑" w:eastAsia="微软雅黑" w:cs="微软雅黑"/>
                <w:lang w:eastAsia="zh-CN"/>
              </w:rPr>
            </w:pPr>
            <w:r>
              <w:rPr>
                <w:rFonts w:hint="eastAsia" w:ascii="微软雅黑" w:hAnsi="微软雅黑" w:eastAsia="微软雅黑" w:cs="微软雅黑"/>
                <w:color w:val="585858" w:themeColor="text1" w:themeTint="A6"/>
                <w:sz w:val="24"/>
                <w:szCs w:val="24"/>
              </w:rPr>
              <w:t>办公技能：通过计算机等级考试（二级C），熟练掌握word、excel、ppt等日常办公软件</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30" w:type="dxa"/>
            <w:left w:w="30" w:type="dxa"/>
            <w:bottom w:w="30" w:type="dxa"/>
            <w:right w:w="30" w:type="dxa"/>
          </w:tblCellMar>
        </w:tblPrEx>
        <w:trPr>
          <w:trHeight w:val="500" w:hRule="atLeast"/>
        </w:trPr>
        <w:tc>
          <w:tcPr>
            <w:tcW w:w="9730" w:type="dxa"/>
            <w:gridSpan w:val="6"/>
            <w:vAlign w:val="center"/>
          </w:tcPr>
          <w:p>
            <w:pPr>
              <w:rPr>
                <w:rFonts w:hint="eastAsia" w:ascii="微软雅黑" w:hAnsi="微软雅黑" w:eastAsia="微软雅黑" w:cs="微软雅黑"/>
              </w:rPr>
            </w:pPr>
            <w:r>
              <w:rPr>
                <w:rFonts w:hint="eastAsia" w:ascii="微软雅黑" w:hAnsi="微软雅黑" w:eastAsia="微软雅黑" w:cs="微软雅黑"/>
              </w:rPr>
              <w:drawing>
                <wp:anchor distT="0" distB="0" distL="114300" distR="114300" simplePos="0" relativeHeight="2650801152" behindDoc="1" locked="0" layoutInCell="1" allowOverlap="1">
                  <wp:simplePos x="0" y="0"/>
                  <wp:positionH relativeFrom="column">
                    <wp:posOffset>17145</wp:posOffset>
                  </wp:positionH>
                  <wp:positionV relativeFrom="line">
                    <wp:posOffset>40005</wp:posOffset>
                  </wp:positionV>
                  <wp:extent cx="6082030" cy="245745"/>
                  <wp:effectExtent l="0" t="0" r="13970" b="1905"/>
                  <wp:wrapNone/>
                  <wp:docPr id="9" name="图片 6" descr="C:\Users\Administrator\Desktop\图片2.png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6" descr="C:\Users\Administrator\Desktop\图片2.png图片2"/>
                          <pic:cNvPicPr>
                            <a:picLocks noChangeAspect="1"/>
                          </pic:cNvPicPr>
                        </pic:nvPicPr>
                        <pic:blipFill>
                          <a:blip r:embed="rId14"/>
                          <a:stretch>
                            <a:fillRect/>
                          </a:stretch>
                        </pic:blipFill>
                        <pic:spPr>
                          <a:xfrm>
                            <a:off x="0" y="0"/>
                            <a:ext cx="6082030" cy="245745"/>
                          </a:xfrm>
                          <a:prstGeom prst="rect">
                            <a:avLst/>
                          </a:prstGeom>
                          <a:noFill/>
                          <a:ln>
                            <a:noFill/>
                          </a:ln>
                        </pic:spPr>
                      </pic:pic>
                    </a:graphicData>
                  </a:graphic>
                </wp:anchor>
              </w:drawing>
            </w:r>
            <w:r>
              <w:rPr>
                <w:rFonts w:hint="eastAsia" w:ascii="微软雅黑" w:hAnsi="微软雅黑" w:eastAsia="微软雅黑" w:cs="微软雅黑"/>
                <w:b/>
                <w:color w:val="FFFFFF"/>
                <w:sz w:val="24"/>
                <w:szCs w:val="24"/>
              </w:rPr>
              <w:t xml:space="preserve">   </w:t>
            </w:r>
            <w:r>
              <w:rPr>
                <w:rFonts w:hint="eastAsia" w:ascii="微软雅黑" w:hAnsi="微软雅黑" w:eastAsia="微软雅黑" w:cs="微软雅黑"/>
                <w:b/>
                <w:color w:val="3067B1"/>
                <w:sz w:val="24"/>
                <w:szCs w:val="24"/>
              </w:rPr>
              <w:t xml:space="preserve"> </w:t>
            </w:r>
            <w:r>
              <w:rPr>
                <w:rFonts w:hint="eastAsia" w:ascii="微软雅黑" w:hAnsi="微软雅黑" w:eastAsia="微软雅黑" w:cs="微软雅黑"/>
                <w:b/>
                <w:color w:val="A4DC7E"/>
                <w:sz w:val="28"/>
                <w:szCs w:val="28"/>
              </w:rPr>
              <w:t>自我评价</w:t>
            </w:r>
            <w:r>
              <w:rPr>
                <w:rFonts w:hint="eastAsia" w:ascii="微软雅黑" w:hAnsi="微软雅黑" w:eastAsia="微软雅黑" w:cs="微软雅黑"/>
                <w:b/>
                <w:color w:val="A4DC7E"/>
                <w:sz w:val="28"/>
                <w:szCs w:val="28"/>
                <w:lang w:val="en-US" w:eastAsia="zh-CN"/>
              </w:rPr>
              <w:t xml:space="preserve">  | </w:t>
            </w:r>
            <w:r>
              <w:rPr>
                <w:rFonts w:hint="eastAsia" w:ascii="微软雅黑" w:hAnsi="微软雅黑" w:eastAsia="微软雅黑" w:cs="微软雅黑"/>
                <w:b/>
                <w:color w:val="A4DC7E"/>
                <w:sz w:val="24"/>
                <w:szCs w:val="24"/>
                <w:lang w:val="en-US" w:eastAsia="zh-CN"/>
              </w:rPr>
              <w:t>About Me</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30" w:type="dxa"/>
            <w:left w:w="30" w:type="dxa"/>
            <w:bottom w:w="30" w:type="dxa"/>
            <w:right w:w="30" w:type="dxa"/>
          </w:tblCellMar>
        </w:tblPrEx>
        <w:trPr>
          <w:trHeight w:val="98" w:hRule="atLeast"/>
        </w:trPr>
        <w:tc>
          <w:tcPr>
            <w:tcW w:w="9730" w:type="dxa"/>
            <w:gridSpan w:val="6"/>
          </w:tcPr>
          <w:tbl>
            <w:tblPr>
              <w:tblStyle w:val="3"/>
              <w:tblW w:w="0" w:type="auto"/>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autofit"/>
              <w:tblCellMar>
                <w:top w:w="10" w:type="dxa"/>
                <w:left w:w="10" w:type="dxa"/>
                <w:bottom w:w="10" w:type="dxa"/>
                <w:right w:w="10" w:type="dxa"/>
              </w:tblCellMar>
            </w:tblPr>
            <w:tblGrid>
              <w:gridCol w:w="9665"/>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300" w:hRule="atLeast"/>
              </w:trPr>
              <w:tc>
                <w:tcPr>
                  <w:tcW w:w="9700" w:type="dxa"/>
                </w:tcPr>
                <w:p>
                  <w:pPr>
                    <w:keepNext w:val="0"/>
                    <w:keepLines w:val="0"/>
                    <w:pageBreakBefore w:val="0"/>
                    <w:widowControl/>
                    <w:numPr>
                      <w:ilvl w:val="0"/>
                      <w:numId w:val="1"/>
                    </w:numPr>
                    <w:kinsoku/>
                    <w:wordWrap/>
                    <w:overflowPunct/>
                    <w:topLinePunct w:val="0"/>
                    <w:autoSpaceDE/>
                    <w:autoSpaceDN/>
                    <w:bidi w:val="0"/>
                    <w:adjustRightInd/>
                    <w:snapToGrid/>
                    <w:spacing w:line="264" w:lineRule="auto"/>
                    <w:ind w:left="420" w:leftChars="0" w:hanging="420" w:firstLineChars="0"/>
                    <w:jc w:val="left"/>
                    <w:textAlignment w:val="auto"/>
                    <w:rPr>
                      <w:rFonts w:hint="eastAsia" w:ascii="微软雅黑" w:hAnsi="微软雅黑" w:eastAsia="微软雅黑" w:cs="微软雅黑"/>
                      <w:color w:val="585858" w:themeColor="text1" w:themeTint="A6"/>
                      <w:sz w:val="24"/>
                      <w:szCs w:val="24"/>
                    </w:rPr>
                  </w:pPr>
                  <w:r>
                    <w:rPr>
                      <w:rFonts w:hint="eastAsia" w:ascii="微软雅黑" w:hAnsi="微软雅黑" w:eastAsia="微软雅黑" w:cs="微软雅黑"/>
                      <w:color w:val="585858" w:themeColor="text1" w:themeTint="A6"/>
                      <w:sz w:val="24"/>
                      <w:szCs w:val="24"/>
                    </w:rPr>
                    <w:t>具有优良的职业操守，较强的敬业精神，良好的团队合作意识；</w:t>
                  </w:r>
                </w:p>
                <w:p>
                  <w:pPr>
                    <w:keepNext w:val="0"/>
                    <w:keepLines w:val="0"/>
                    <w:pageBreakBefore w:val="0"/>
                    <w:widowControl/>
                    <w:numPr>
                      <w:ilvl w:val="0"/>
                      <w:numId w:val="1"/>
                    </w:numPr>
                    <w:kinsoku/>
                    <w:wordWrap/>
                    <w:overflowPunct/>
                    <w:topLinePunct w:val="0"/>
                    <w:autoSpaceDE/>
                    <w:autoSpaceDN/>
                    <w:bidi w:val="0"/>
                    <w:adjustRightInd/>
                    <w:snapToGrid/>
                    <w:spacing w:line="264" w:lineRule="auto"/>
                    <w:ind w:left="420" w:leftChars="0" w:hanging="420" w:firstLineChars="0"/>
                    <w:jc w:val="left"/>
                    <w:textAlignment w:val="auto"/>
                    <w:rPr>
                      <w:rFonts w:hint="eastAsia" w:ascii="微软雅黑" w:hAnsi="微软雅黑" w:eastAsia="微软雅黑" w:cs="微软雅黑"/>
                      <w:color w:val="585858" w:themeColor="text1" w:themeTint="A6"/>
                      <w:sz w:val="24"/>
                      <w:szCs w:val="24"/>
                    </w:rPr>
                  </w:pPr>
                  <w:r>
                    <w:rPr>
                      <w:rFonts w:hint="eastAsia" w:ascii="微软雅黑" w:hAnsi="微软雅黑" w:eastAsia="微软雅黑" w:cs="微软雅黑"/>
                      <w:color w:val="585858" w:themeColor="text1" w:themeTint="A6"/>
                      <w:sz w:val="24"/>
                      <w:szCs w:val="24"/>
                    </w:rPr>
                    <w:t>具有较强的亲和力，喜欢和学生相处，讲课生动活泼，知识面宽广；</w:t>
                  </w:r>
                </w:p>
                <w:p>
                  <w:pPr>
                    <w:keepNext w:val="0"/>
                    <w:keepLines w:val="0"/>
                    <w:pageBreakBefore w:val="0"/>
                    <w:widowControl/>
                    <w:numPr>
                      <w:ilvl w:val="0"/>
                      <w:numId w:val="1"/>
                    </w:numPr>
                    <w:kinsoku/>
                    <w:wordWrap/>
                    <w:overflowPunct/>
                    <w:topLinePunct w:val="0"/>
                    <w:autoSpaceDE/>
                    <w:autoSpaceDN/>
                    <w:bidi w:val="0"/>
                    <w:adjustRightInd/>
                    <w:snapToGrid/>
                    <w:spacing w:line="264" w:lineRule="auto"/>
                    <w:ind w:left="420" w:leftChars="0" w:hanging="420" w:firstLineChars="0"/>
                    <w:jc w:val="left"/>
                    <w:textAlignment w:val="auto"/>
                    <w:rPr>
                      <w:rFonts w:hint="eastAsia" w:ascii="微软雅黑" w:hAnsi="微软雅黑" w:eastAsia="微软雅黑" w:cs="微软雅黑"/>
                      <w:color w:val="585858" w:themeColor="text1" w:themeTint="A6"/>
                      <w:sz w:val="24"/>
                      <w:szCs w:val="24"/>
                    </w:rPr>
                  </w:pPr>
                  <w:r>
                    <w:rPr>
                      <w:rFonts w:hint="eastAsia" w:ascii="微软雅黑" w:hAnsi="微软雅黑" w:eastAsia="微软雅黑" w:cs="微软雅黑"/>
                      <w:color w:val="585858" w:themeColor="text1" w:themeTint="A6"/>
                      <w:sz w:val="24"/>
                      <w:szCs w:val="24"/>
                    </w:rPr>
                    <w:t>熟练使用office等办公软件；</w:t>
                  </w:r>
                </w:p>
                <w:p>
                  <w:pPr>
                    <w:keepNext w:val="0"/>
                    <w:keepLines w:val="0"/>
                    <w:pageBreakBefore w:val="0"/>
                    <w:widowControl/>
                    <w:numPr>
                      <w:ilvl w:val="0"/>
                      <w:numId w:val="1"/>
                    </w:numPr>
                    <w:kinsoku/>
                    <w:wordWrap/>
                    <w:overflowPunct/>
                    <w:topLinePunct w:val="0"/>
                    <w:autoSpaceDE/>
                    <w:autoSpaceDN/>
                    <w:bidi w:val="0"/>
                    <w:adjustRightInd/>
                    <w:snapToGrid/>
                    <w:spacing w:line="264" w:lineRule="auto"/>
                    <w:ind w:left="420" w:leftChars="0" w:hanging="420" w:firstLineChars="0"/>
                    <w:jc w:val="left"/>
                    <w:textAlignment w:val="auto"/>
                    <w:rPr>
                      <w:rFonts w:hint="eastAsia" w:ascii="微软雅黑" w:hAnsi="微软雅黑" w:eastAsia="微软雅黑" w:cs="微软雅黑"/>
                      <w:color w:val="585858" w:themeColor="text1" w:themeTint="A6"/>
                      <w:sz w:val="24"/>
                      <w:szCs w:val="24"/>
                    </w:rPr>
                  </w:pPr>
                  <w:r>
                    <w:rPr>
                      <w:rFonts w:hint="eastAsia" w:ascii="微软雅黑" w:hAnsi="微软雅黑" w:eastAsia="微软雅黑" w:cs="微软雅黑"/>
                      <w:color w:val="585858" w:themeColor="text1" w:themeTint="A6"/>
                      <w:sz w:val="24"/>
                      <w:szCs w:val="24"/>
                    </w:rPr>
                    <w:t>热爱教育事业，工作积极主动、责任心强。</w:t>
                  </w:r>
                </w:p>
                <w:p>
                  <w:pPr>
                    <w:spacing w:line="252" w:lineRule="auto"/>
                    <w:jc w:val="left"/>
                    <w:rPr>
                      <w:rFonts w:hint="eastAsia" w:ascii="微软雅黑" w:hAnsi="微软雅黑" w:eastAsia="微软雅黑" w:cs="微软雅黑"/>
                    </w:rPr>
                  </w:pPr>
                </w:p>
              </w:tc>
            </w:tr>
          </w:tbl>
          <w:p>
            <w:pPr>
              <w:rPr>
                <w:rFonts w:hint="eastAsia" w:ascii="微软雅黑" w:hAnsi="微软雅黑" w:eastAsia="微软雅黑" w:cs="微软雅黑"/>
              </w:rPr>
            </w:pPr>
          </w:p>
        </w:tc>
      </w:tr>
    </w:tbl>
    <w:p>
      <w:pPr>
        <w:spacing w:line="360" w:lineRule="auto"/>
        <w:jc w:val="center"/>
        <w:rPr>
          <w:rFonts w:hint="eastAsia" w:ascii="微软雅黑" w:hAnsi="微软雅黑" w:eastAsia="微软雅黑" w:cs="微软雅黑"/>
          <w:b/>
          <w:bCs/>
          <w:color w:val="FFFFFF" w:themeColor="background1"/>
          <w:sz w:val="36"/>
          <w:szCs w:val="36"/>
        </w:rPr>
      </w:pPr>
      <w:r>
        <w:rPr>
          <w:rFonts w:hint="eastAsia" w:ascii="微软雅黑" w:hAnsi="微软雅黑" w:eastAsia="微软雅黑" w:cs="微软雅黑"/>
          <w:color w:val="FFFFFF" w:themeColor="background1"/>
          <w:sz w:val="36"/>
          <w:szCs w:val="36"/>
        </w:rPr>
        <mc:AlternateContent>
          <mc:Choice Requires="wps">
            <w:drawing>
              <wp:anchor distT="0" distB="0" distL="114300" distR="114300" simplePos="0" relativeHeight="251658240" behindDoc="1" locked="0" layoutInCell="1" allowOverlap="1">
                <wp:simplePos x="0" y="0"/>
                <wp:positionH relativeFrom="column">
                  <wp:posOffset>1070610</wp:posOffset>
                </wp:positionH>
                <wp:positionV relativeFrom="paragraph">
                  <wp:posOffset>-8255</wp:posOffset>
                </wp:positionV>
                <wp:extent cx="3619500" cy="389890"/>
                <wp:effectExtent l="0" t="0" r="0" b="10160"/>
                <wp:wrapNone/>
                <wp:docPr id="10" name="矩形 1"/>
                <wp:cNvGraphicFramePr/>
                <a:graphic xmlns:a="http://schemas.openxmlformats.org/drawingml/2006/main">
                  <a:graphicData uri="http://schemas.microsoft.com/office/word/2010/wordprocessingShape">
                    <wps:wsp>
                      <wps:cNvSpPr/>
                      <wps:spPr>
                        <a:xfrm>
                          <a:off x="1146810" y="906145"/>
                          <a:ext cx="3619500" cy="389890"/>
                        </a:xfrm>
                        <a:prstGeom prst="rect">
                          <a:avLst/>
                        </a:prstGeom>
                        <a:solidFill>
                          <a:srgbClr val="254061">
                            <a:lumMod val="5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1" o:spid="_x0000_s1026" o:spt="1" style="position:absolute;left:0pt;margin-left:84.3pt;margin-top:-0.65pt;height:30.7pt;width:285pt;z-index:-251658240;v-text-anchor:middle;mso-width-relative:page;mso-height-relative:page;" fillcolor="#132031" filled="t" stroked="f" coordsize="21600,21600" o:gfxdata="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SR4EQNkAAAAJAQAADwAAAAAAAAABACAAAAAiAAAAZHJzL2Rvd25yZXYueG1sUEsBAhQAFAAA&#10;AAgAh07iQHi0yJNgAgAAogQAAA4AAAAAAAAAAQAgAAAAKAEAAGRycy9lMm9Eb2MueG1sUEsFBgAA&#10;AAAGAAYAWQEAAPoFAAAAAA==&#10;">
                <v:fill on="t" focussize="0,0"/>
                <v:stroke on="f" weight="2pt"/>
                <v:imagedata o:title=""/>
                <o:lock v:ext="edit" aspectratio="f"/>
              </v:rect>
            </w:pict>
          </mc:Fallback>
        </mc:AlternateContent>
      </w:r>
      <w:r>
        <w:rPr>
          <w:rFonts w:hint="eastAsia" w:ascii="微软雅黑" w:hAnsi="微软雅黑" w:eastAsia="微软雅黑" w:cs="微软雅黑"/>
          <w:b/>
          <w:bCs/>
          <w:color w:val="FFFFFF" w:themeColor="background1"/>
          <w:sz w:val="36"/>
          <w:szCs w:val="36"/>
        </w:rPr>
        <w:t>个人简历需注意</w:t>
      </w:r>
      <w:r>
        <w:rPr>
          <w:rFonts w:hint="eastAsia" w:ascii="微软雅黑" w:hAnsi="微软雅黑" w:eastAsia="微软雅黑" w:cs="微软雅黑"/>
          <w:b/>
          <w:bCs/>
          <w:color w:val="FFFFFF" w:themeColor="background1"/>
          <w:sz w:val="36"/>
          <w:szCs w:val="36"/>
          <w:lang w:eastAsia="zh-CN"/>
        </w:rPr>
        <w:t>的</w:t>
      </w:r>
      <w:r>
        <w:rPr>
          <w:rFonts w:hint="eastAsia" w:ascii="微软雅黑" w:hAnsi="微软雅黑" w:eastAsia="微软雅黑" w:cs="微软雅黑"/>
          <w:b/>
          <w:bCs/>
          <w:color w:val="FFFFFF" w:themeColor="background1"/>
          <w:sz w:val="36"/>
          <w:szCs w:val="36"/>
          <w:lang w:val="en-US" w:eastAsia="zh-CN"/>
        </w:rPr>
        <w:t>9大</w:t>
      </w:r>
      <w:r>
        <w:rPr>
          <w:rFonts w:hint="eastAsia" w:ascii="微软雅黑" w:hAnsi="微软雅黑" w:eastAsia="微软雅黑" w:cs="微软雅黑"/>
          <w:b/>
          <w:bCs/>
          <w:color w:val="FFFFFF" w:themeColor="background1"/>
          <w:sz w:val="36"/>
          <w:szCs w:val="36"/>
        </w:rPr>
        <w:t>事项</w:t>
      </w:r>
    </w:p>
    <w:p>
      <w:pPr>
        <w:keepNext w:val="0"/>
        <w:keepLines w:val="0"/>
        <w:pageBreakBefore w:val="0"/>
        <w:widowControl/>
        <w:kinsoku/>
        <w:wordWrap/>
        <w:overflowPunct/>
        <w:topLinePunct w:val="0"/>
        <w:autoSpaceDE/>
        <w:autoSpaceDN/>
        <w:bidi w:val="0"/>
        <w:adjustRightInd/>
        <w:snapToGrid/>
        <w:spacing w:line="336" w:lineRule="auto"/>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1、简历整理后仔细检查，避免语法、标点以及错别字的低级错误；</w:t>
      </w:r>
    </w:p>
    <w:p>
      <w:pPr>
        <w:keepNext w:val="0"/>
        <w:keepLines w:val="0"/>
        <w:pageBreakBefore w:val="0"/>
        <w:widowControl/>
        <w:kinsoku/>
        <w:wordWrap/>
        <w:overflowPunct/>
        <w:topLinePunct w:val="0"/>
        <w:autoSpaceDE/>
        <w:autoSpaceDN/>
        <w:bidi w:val="0"/>
        <w:adjustRightInd/>
        <w:snapToGrid/>
        <w:spacing w:line="336" w:lineRule="auto"/>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2、简历内容要真实，是个人诚信的象征，所有公司都希望能招到值得信任的员工；</w:t>
      </w:r>
    </w:p>
    <w:p>
      <w:pPr>
        <w:keepNext w:val="0"/>
        <w:keepLines w:val="0"/>
        <w:pageBreakBefore w:val="0"/>
        <w:widowControl/>
        <w:kinsoku/>
        <w:wordWrap/>
        <w:overflowPunct/>
        <w:topLinePunct w:val="0"/>
        <w:autoSpaceDE/>
        <w:autoSpaceDN/>
        <w:bidi w:val="0"/>
        <w:adjustRightInd/>
        <w:snapToGrid/>
        <w:spacing w:line="336" w:lineRule="auto"/>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val="en-US" w:eastAsia="zh-CN"/>
        </w:rPr>
        <w:t>3、</w:t>
      </w:r>
      <w:r>
        <w:rPr>
          <w:rFonts w:hint="eastAsia" w:ascii="微软雅黑" w:hAnsi="微软雅黑" w:eastAsia="微软雅黑" w:cs="微软雅黑"/>
          <w:sz w:val="24"/>
          <w:szCs w:val="24"/>
        </w:rPr>
        <w:t>个人简历最好用A4标准复印纸打印, 字体最好采用常用的宋体或楷体,尽量不要用花里呼哨的艺术字体和彩色字, 排版要简洁明快，切忌标新立异。当然，如果你应聘的是排版工作则是例外</w:t>
      </w:r>
      <w:r>
        <w:rPr>
          <w:rFonts w:hint="eastAsia" w:ascii="微软雅黑" w:hAnsi="微软雅黑" w:eastAsia="微软雅黑" w:cs="微软雅黑"/>
          <w:sz w:val="24"/>
          <w:szCs w:val="24"/>
          <w:lang w:eastAsia="zh-CN"/>
        </w:rPr>
        <w:t>；</w:t>
      </w:r>
    </w:p>
    <w:p>
      <w:pPr>
        <w:keepNext w:val="0"/>
        <w:keepLines w:val="0"/>
        <w:pageBreakBefore w:val="0"/>
        <w:widowControl/>
        <w:kinsoku/>
        <w:wordWrap/>
        <w:overflowPunct/>
        <w:topLinePunct w:val="0"/>
        <w:autoSpaceDE/>
        <w:autoSpaceDN/>
        <w:bidi w:val="0"/>
        <w:adjustRightInd/>
        <w:snapToGrid/>
        <w:spacing w:line="336" w:lineRule="auto"/>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val="en-US" w:eastAsia="zh-CN"/>
        </w:rPr>
        <w:t>4、</w:t>
      </w:r>
      <w:r>
        <w:rPr>
          <w:rFonts w:hint="eastAsia" w:ascii="微软雅黑" w:hAnsi="微软雅黑" w:eastAsia="微软雅黑" w:cs="微软雅黑"/>
          <w:sz w:val="24"/>
          <w:szCs w:val="24"/>
        </w:rPr>
        <w:t>要记住你的个人简历必须突出重点，它不是你的个人自传，与你申请的工作无关的事情要尽量不写，而对你申请的工作有意义的经历和经验绝不能漏掉</w:t>
      </w:r>
      <w:r>
        <w:rPr>
          <w:rFonts w:hint="eastAsia" w:ascii="微软雅黑" w:hAnsi="微软雅黑" w:eastAsia="微软雅黑" w:cs="微软雅黑"/>
          <w:sz w:val="24"/>
          <w:szCs w:val="24"/>
          <w:lang w:eastAsia="zh-CN"/>
        </w:rPr>
        <w:t>；</w:t>
      </w:r>
    </w:p>
    <w:p>
      <w:pPr>
        <w:keepNext w:val="0"/>
        <w:keepLines w:val="0"/>
        <w:pageBreakBefore w:val="0"/>
        <w:widowControl/>
        <w:kinsoku/>
        <w:wordWrap/>
        <w:overflowPunct/>
        <w:topLinePunct w:val="0"/>
        <w:autoSpaceDE/>
        <w:autoSpaceDN/>
        <w:bidi w:val="0"/>
        <w:adjustRightInd/>
        <w:snapToGrid/>
        <w:spacing w:line="336" w:lineRule="auto"/>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val="en-US" w:eastAsia="zh-CN"/>
        </w:rPr>
        <w:t>5、</w:t>
      </w:r>
      <w:r>
        <w:rPr>
          <w:rFonts w:hint="eastAsia" w:ascii="微软雅黑" w:hAnsi="微软雅黑" w:eastAsia="微软雅黑" w:cs="微软雅黑"/>
          <w:sz w:val="24"/>
          <w:szCs w:val="24"/>
        </w:rPr>
        <w:t>你的个人简历越短越好，因为招聘人没有时间或者不愿意花太多的时间阅读一篇冗长空洞的个人简历。最好在一页纸之内完成，一般不要超过两页</w:t>
      </w:r>
      <w:r>
        <w:rPr>
          <w:rFonts w:hint="eastAsia" w:ascii="微软雅黑" w:hAnsi="微软雅黑" w:eastAsia="微软雅黑" w:cs="微软雅黑"/>
          <w:sz w:val="24"/>
          <w:szCs w:val="24"/>
          <w:lang w:eastAsia="zh-CN"/>
        </w:rPr>
        <w:t>；</w:t>
      </w:r>
    </w:p>
    <w:p>
      <w:pPr>
        <w:keepNext w:val="0"/>
        <w:keepLines w:val="0"/>
        <w:pageBreakBefore w:val="0"/>
        <w:widowControl/>
        <w:kinsoku/>
        <w:wordWrap/>
        <w:overflowPunct/>
        <w:topLinePunct w:val="0"/>
        <w:autoSpaceDE/>
        <w:autoSpaceDN/>
        <w:bidi w:val="0"/>
        <w:adjustRightInd/>
        <w:snapToGrid/>
        <w:spacing w:line="336" w:lineRule="auto"/>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val="en-US" w:eastAsia="zh-CN"/>
        </w:rPr>
        <w:t>6、</w:t>
      </w:r>
      <w:r>
        <w:rPr>
          <w:rFonts w:hint="eastAsia" w:ascii="微软雅黑" w:hAnsi="微软雅黑" w:eastAsia="微软雅黑" w:cs="微软雅黑"/>
          <w:sz w:val="24"/>
          <w:szCs w:val="24"/>
        </w:rPr>
        <w:t>要尽量提供个人简历中提到的业绩和能力的证明资料，并作为附件附在个人简历的后面。一定要记住是复印件，千万不要寄原件给招聘单位，以防丢失</w:t>
      </w:r>
      <w:r>
        <w:rPr>
          <w:rFonts w:hint="eastAsia" w:ascii="微软雅黑" w:hAnsi="微软雅黑" w:eastAsia="微软雅黑" w:cs="微软雅黑"/>
          <w:sz w:val="24"/>
          <w:szCs w:val="24"/>
          <w:lang w:eastAsia="zh-CN"/>
        </w:rPr>
        <w:t>；</w:t>
      </w:r>
    </w:p>
    <w:p>
      <w:pPr>
        <w:keepNext w:val="0"/>
        <w:keepLines w:val="0"/>
        <w:pageBreakBefore w:val="0"/>
        <w:widowControl/>
        <w:kinsoku/>
        <w:wordWrap/>
        <w:overflowPunct/>
        <w:topLinePunct w:val="0"/>
        <w:autoSpaceDE/>
        <w:autoSpaceDN/>
        <w:bidi w:val="0"/>
        <w:adjustRightInd/>
        <w:snapToGrid/>
        <w:spacing w:line="336" w:lineRule="auto"/>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val="en-US" w:eastAsia="zh-CN"/>
        </w:rPr>
        <w:t>7、</w:t>
      </w:r>
      <w:r>
        <w:rPr>
          <w:rFonts w:hint="eastAsia" w:ascii="微软雅黑" w:hAnsi="微软雅黑" w:eastAsia="微软雅黑" w:cs="微软雅黑"/>
          <w:sz w:val="24"/>
          <w:szCs w:val="24"/>
        </w:rPr>
        <w:t>要组织好个人简历的结构，不能在一个个人简历中出现重复的内容。让人感到你的个人简历条理清楚，结构严谨是很重要的</w:t>
      </w:r>
      <w:r>
        <w:rPr>
          <w:rFonts w:hint="eastAsia" w:ascii="微软雅黑" w:hAnsi="微软雅黑" w:eastAsia="微软雅黑" w:cs="微软雅黑"/>
          <w:sz w:val="24"/>
          <w:szCs w:val="24"/>
          <w:lang w:eastAsia="zh-CN"/>
        </w:rPr>
        <w:t>；</w:t>
      </w:r>
    </w:p>
    <w:p>
      <w:pPr>
        <w:keepNext w:val="0"/>
        <w:keepLines w:val="0"/>
        <w:pageBreakBefore w:val="0"/>
        <w:widowControl/>
        <w:kinsoku/>
        <w:wordWrap/>
        <w:overflowPunct/>
        <w:topLinePunct w:val="0"/>
        <w:autoSpaceDE/>
        <w:autoSpaceDN/>
        <w:bidi w:val="0"/>
        <w:adjustRightInd/>
        <w:snapToGrid/>
        <w:spacing w:line="336" w:lineRule="auto"/>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val="en-US" w:eastAsia="zh-CN"/>
        </w:rPr>
        <w:t>8、</w:t>
      </w:r>
      <w:r>
        <w:rPr>
          <w:rFonts w:hint="eastAsia" w:ascii="微软雅黑" w:hAnsi="微软雅黑" w:eastAsia="微软雅黑" w:cs="微软雅黑"/>
          <w:sz w:val="24"/>
          <w:szCs w:val="24"/>
        </w:rPr>
        <w:t>你的个人经历顺序应该从现在开始倒过去叙诉，这样可使招聘单位在最短的时间内了解你最近的经历</w:t>
      </w:r>
      <w:r>
        <w:rPr>
          <w:rFonts w:hint="eastAsia" w:ascii="微软雅黑" w:hAnsi="微软雅黑" w:eastAsia="微软雅黑" w:cs="微软雅黑"/>
          <w:sz w:val="24"/>
          <w:szCs w:val="24"/>
          <w:lang w:eastAsia="zh-CN"/>
        </w:rPr>
        <w:t>；</w:t>
      </w:r>
    </w:p>
    <w:p>
      <w:pPr>
        <w:keepNext w:val="0"/>
        <w:keepLines w:val="0"/>
        <w:pageBreakBefore w:val="0"/>
        <w:widowControl/>
        <w:kinsoku/>
        <w:wordWrap/>
        <w:overflowPunct/>
        <w:topLinePunct w:val="0"/>
        <w:autoSpaceDE/>
        <w:autoSpaceDN/>
        <w:bidi w:val="0"/>
        <w:adjustRightInd/>
        <w:snapToGrid/>
        <w:spacing w:line="336" w:lineRule="auto"/>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val="en-US" w:eastAsia="zh-CN"/>
        </w:rPr>
        <w:t>9、</w:t>
      </w:r>
      <w:r>
        <w:rPr>
          <w:rFonts w:hint="eastAsia" w:ascii="微软雅黑" w:hAnsi="微软雅黑" w:eastAsia="微软雅黑" w:cs="微软雅黑"/>
          <w:sz w:val="24"/>
          <w:szCs w:val="24"/>
        </w:rPr>
        <w:t>在结构严谨的前提下，要使你的个人简历富有创造性，使阅读者能产生很强的阅读兴趣</w:t>
      </w:r>
      <w:r>
        <w:rPr>
          <w:rFonts w:hint="eastAsia" w:ascii="微软雅黑" w:hAnsi="微软雅黑" w:eastAsia="微软雅黑" w:cs="微软雅黑"/>
          <w:sz w:val="24"/>
          <w:szCs w:val="24"/>
          <w:lang w:eastAsia="zh-CN"/>
        </w:rPr>
        <w:t>。</w:t>
      </w:r>
    </w:p>
    <w:p>
      <w:pPr>
        <w:spacing w:line="360" w:lineRule="auto"/>
        <w:jc w:val="center"/>
        <w:rPr>
          <w:rFonts w:hint="eastAsia" w:ascii="微软雅黑" w:hAnsi="微软雅黑" w:eastAsia="微软雅黑" w:cs="微软雅黑"/>
          <w:b/>
          <w:bCs/>
          <w:color w:val="FFFFFF" w:themeColor="background1"/>
          <w:sz w:val="36"/>
          <w:szCs w:val="36"/>
          <w:lang w:val="en-US" w:eastAsia="zh-CN"/>
        </w:rPr>
      </w:pPr>
      <w:r>
        <w:rPr>
          <w:rFonts w:hint="eastAsia" w:ascii="微软雅黑" w:hAnsi="微软雅黑" w:eastAsia="微软雅黑" w:cs="微软雅黑"/>
          <w:color w:val="FFFFFF" w:themeColor="background1"/>
          <w:sz w:val="36"/>
          <w:szCs w:val="36"/>
          <w:lang w:val="en-US"/>
        </w:rPr>
        <mc:AlternateContent>
          <mc:Choice Requires="wps">
            <w:drawing>
              <wp:anchor distT="0" distB="0" distL="114300" distR="114300" simplePos="0" relativeHeight="251660288" behindDoc="1" locked="0" layoutInCell="1" allowOverlap="1">
                <wp:simplePos x="0" y="0"/>
                <wp:positionH relativeFrom="column">
                  <wp:posOffset>1070610</wp:posOffset>
                </wp:positionH>
                <wp:positionV relativeFrom="paragraph">
                  <wp:posOffset>8890</wp:posOffset>
                </wp:positionV>
                <wp:extent cx="3619500" cy="389890"/>
                <wp:effectExtent l="0" t="0" r="0" b="10160"/>
                <wp:wrapNone/>
                <wp:docPr id="11" name="矩形 4"/>
                <wp:cNvGraphicFramePr/>
                <a:graphic xmlns:a="http://schemas.openxmlformats.org/drawingml/2006/main">
                  <a:graphicData uri="http://schemas.microsoft.com/office/word/2010/wordprocessingShape">
                    <wps:wsp>
                      <wps:cNvSpPr/>
                      <wps:spPr>
                        <a:xfrm>
                          <a:off x="1146810" y="906145"/>
                          <a:ext cx="3619500" cy="389890"/>
                        </a:xfrm>
                        <a:prstGeom prst="rect">
                          <a:avLst/>
                        </a:prstGeom>
                        <a:solidFill>
                          <a:srgbClr val="254061">
                            <a:lumMod val="5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4" o:spid="_x0000_s1026" o:spt="1" style="position:absolute;left:0pt;margin-left:84.3pt;margin-top:0.7pt;height:30.7pt;width:285pt;z-index:-251656192;v-text-anchor:middle;mso-width-relative:page;mso-height-relative:page;" fillcolor="#132031" filled="t" stroked="f" coordsize="21600,21600" o:gfxdata="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3ySB/9gAAAAIAQAADwAAAAAAAAABACAAAAAiAAAAZHJzL2Rvd25yZXYueG1sUEsBAhQAFAAA&#10;AAgAh07iQNrTT31hAgAAogQAAA4AAAAAAAAAAQAgAAAAJwEAAGRycy9lMm9Eb2MueG1sUEsFBgAA&#10;AAAGAAYAWQEAAPoFAAAAAA==&#10;">
                <v:fill on="t" focussize="0,0"/>
                <v:stroke on="f" weight="2pt"/>
                <v:imagedata o:title=""/>
                <o:lock v:ext="edit" aspectratio="f"/>
              </v:rect>
            </w:pict>
          </mc:Fallback>
        </mc:AlternateContent>
      </w:r>
      <w:r>
        <w:rPr>
          <w:rFonts w:hint="eastAsia" w:ascii="微软雅黑" w:hAnsi="微软雅黑" w:eastAsia="微软雅黑" w:cs="微软雅黑"/>
          <w:b/>
          <w:bCs/>
          <w:color w:val="FFFFFF" w:themeColor="background1"/>
          <w:sz w:val="36"/>
          <w:szCs w:val="36"/>
          <w:lang w:val="en-US" w:eastAsia="zh-CN"/>
        </w:rPr>
        <w:t>赠送可改大小常用图标</w:t>
      </w:r>
    </w:p>
    <w:p>
      <w:pPr>
        <w:spacing w:line="360" w:lineRule="auto"/>
        <w:jc w:val="center"/>
        <w:rPr>
          <w:rFonts w:hint="eastAsia" w:ascii="微软雅黑" w:hAnsi="微软雅黑" w:eastAsia="微软雅黑" w:cs="微软雅黑"/>
          <w:b/>
          <w:bCs/>
          <w:color w:val="FFFFFF" w:themeColor="background1"/>
          <w:sz w:val="36"/>
          <w:szCs w:val="36"/>
          <w:lang w:val="en-US" w:eastAsia="zh-CN"/>
        </w:rPr>
      </w:pPr>
      <w:r>
        <w:rPr>
          <w:rFonts w:hint="eastAsia" w:ascii="微软雅黑" w:hAnsi="微软雅黑" w:eastAsia="微软雅黑" w:cs="微软雅黑"/>
        </w:rPr>
        <mc:AlternateContent>
          <mc:Choice Requires="wps">
            <w:drawing>
              <wp:anchor distT="0" distB="0" distL="114300" distR="114300" simplePos="0" relativeHeight="251666432" behindDoc="0" locked="0" layoutInCell="1" allowOverlap="1">
                <wp:simplePos x="0" y="0"/>
                <wp:positionH relativeFrom="column">
                  <wp:posOffset>2609850</wp:posOffset>
                </wp:positionH>
                <wp:positionV relativeFrom="paragraph">
                  <wp:posOffset>283845</wp:posOffset>
                </wp:positionV>
                <wp:extent cx="394970" cy="396875"/>
                <wp:effectExtent l="0" t="0" r="5080" b="3175"/>
                <wp:wrapNone/>
                <wp:docPr id="347" name="微博 3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395288" cy="396875"/>
                        </a:xfrm>
                        <a:custGeom>
                          <a:avLst/>
                          <a:gdLst>
                            <a:gd name="T0" fmla="*/ 1011 w 684048"/>
                            <a:gd name="T1" fmla="*/ 5269 h 556307"/>
                            <a:gd name="T2" fmla="*/ 1130 w 684048"/>
                            <a:gd name="T3" fmla="*/ 5984 h 556307"/>
                            <a:gd name="T4" fmla="*/ 1079 w 684048"/>
                            <a:gd name="T5" fmla="*/ 5215 h 556307"/>
                            <a:gd name="T6" fmla="*/ 1336 w 684048"/>
                            <a:gd name="T7" fmla="*/ 5028 h 556307"/>
                            <a:gd name="T8" fmla="*/ 1375 w 684048"/>
                            <a:gd name="T9" fmla="*/ 5268 h 556307"/>
                            <a:gd name="T10" fmla="*/ 1374 w 684048"/>
                            <a:gd name="T11" fmla="*/ 5020 h 556307"/>
                            <a:gd name="T12" fmla="*/ 1780 w 684048"/>
                            <a:gd name="T13" fmla="*/ 5210 h 556307"/>
                            <a:gd name="T14" fmla="*/ 687 w 684048"/>
                            <a:gd name="T15" fmla="*/ 5562 h 556307"/>
                            <a:gd name="T16" fmla="*/ 1290 w 684048"/>
                            <a:gd name="T17" fmla="*/ 4040 h 556307"/>
                            <a:gd name="T18" fmla="*/ 1238 w 684048"/>
                            <a:gd name="T19" fmla="*/ 3461 h 556307"/>
                            <a:gd name="T20" fmla="*/ 1382 w 684048"/>
                            <a:gd name="T21" fmla="*/ 6991 h 556307"/>
                            <a:gd name="T22" fmla="*/ 1437 w 684048"/>
                            <a:gd name="T23" fmla="*/ 3432 h 556307"/>
                            <a:gd name="T24" fmla="*/ 2856 w 684048"/>
                            <a:gd name="T25" fmla="*/ 2489 h 556307"/>
                            <a:gd name="T26" fmla="*/ 2807 w 684048"/>
                            <a:gd name="T27" fmla="*/ 3122 h 556307"/>
                            <a:gd name="T28" fmla="*/ 2800 w 684048"/>
                            <a:gd name="T29" fmla="*/ 3156 h 556307"/>
                            <a:gd name="T30" fmla="*/ 2794 w 684048"/>
                            <a:gd name="T31" fmla="*/ 3181 h 556307"/>
                            <a:gd name="T32" fmla="*/ 2653 w 684048"/>
                            <a:gd name="T33" fmla="*/ 3246 h 556307"/>
                            <a:gd name="T34" fmla="*/ 2618 w 684048"/>
                            <a:gd name="T35" fmla="*/ 2875 h 556307"/>
                            <a:gd name="T36" fmla="*/ 2622 w 684048"/>
                            <a:gd name="T37" fmla="*/ 2249 h 556307"/>
                            <a:gd name="T38" fmla="*/ 2323 w 684048"/>
                            <a:gd name="T39" fmla="*/ 1965 h 556307"/>
                            <a:gd name="T40" fmla="*/ 2221 w 684048"/>
                            <a:gd name="T41" fmla="*/ 1743 h 556307"/>
                            <a:gd name="T42" fmla="*/ 2291 w 684048"/>
                            <a:gd name="T43" fmla="*/ 1439 h 556307"/>
                            <a:gd name="T44" fmla="*/ 1386 w 684048"/>
                            <a:gd name="T45" fmla="*/ 1116 h 556307"/>
                            <a:gd name="T46" fmla="*/ 2354 w 684048"/>
                            <a:gd name="T47" fmla="*/ 2304 h 556307"/>
                            <a:gd name="T48" fmla="*/ 2723 w 684048"/>
                            <a:gd name="T49" fmla="*/ 5940 h 556307"/>
                            <a:gd name="T50" fmla="*/ 1386 w 684048"/>
                            <a:gd name="T51" fmla="*/ 1116 h 556307"/>
                            <a:gd name="T52" fmla="*/ 3310 w 684048"/>
                            <a:gd name="T53" fmla="*/ 2652 h 556307"/>
                            <a:gd name="T54" fmla="*/ 3253 w 684048"/>
                            <a:gd name="T55" fmla="*/ 3495 h 556307"/>
                            <a:gd name="T56" fmla="*/ 3086 w 684048"/>
                            <a:gd name="T57" fmla="*/ 3575 h 556307"/>
                            <a:gd name="T58" fmla="*/ 3019 w 684048"/>
                            <a:gd name="T59" fmla="*/ 3257 h 556307"/>
                            <a:gd name="T60" fmla="*/ 2366 w 684048"/>
                            <a:gd name="T61" fmla="*/ 711 h 556307"/>
                            <a:gd name="T62" fmla="*/ 2274 w 684048"/>
                            <a:gd name="T63" fmla="*/ 737 h 556307"/>
                            <a:gd name="T64" fmla="*/ 2162 w 684048"/>
                            <a:gd name="T65" fmla="*/ 512 h 556307"/>
                            <a:gd name="T66" fmla="*/ 2210 w 684048"/>
                            <a:gd name="T67" fmla="*/ 51 h 556307"/>
                            <a:gd name="T68" fmla="*/ 2366 w 684048"/>
                            <a:gd name="T69" fmla="*/ 0 h 556307"/>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684048" h="556307">
                              <a:moveTo>
                                <a:pt x="222901" y="383453"/>
                              </a:moveTo>
                              <a:cubicBezTo>
                                <a:pt x="218315" y="383977"/>
                                <a:pt x="213613" y="385281"/>
                                <a:pt x="209039" y="387420"/>
                              </a:cubicBezTo>
                              <a:cubicBezTo>
                                <a:pt x="190739" y="395979"/>
                                <a:pt x="181407" y="414680"/>
                                <a:pt x="188193" y="429191"/>
                              </a:cubicBezTo>
                              <a:cubicBezTo>
                                <a:pt x="194980" y="443702"/>
                                <a:pt x="215317" y="448527"/>
                                <a:pt x="233616" y="439969"/>
                              </a:cubicBezTo>
                              <a:cubicBezTo>
                                <a:pt x="251915" y="431410"/>
                                <a:pt x="261248" y="412709"/>
                                <a:pt x="254461" y="398198"/>
                              </a:cubicBezTo>
                              <a:cubicBezTo>
                                <a:pt x="249371" y="387315"/>
                                <a:pt x="236659" y="381879"/>
                                <a:pt x="222901" y="383453"/>
                              </a:cubicBezTo>
                              <a:close/>
                              <a:moveTo>
                                <a:pt x="284035" y="369073"/>
                              </a:moveTo>
                              <a:cubicBezTo>
                                <a:pt x="281538" y="368297"/>
                                <a:pt x="278657" y="368441"/>
                                <a:pt x="275985" y="369691"/>
                              </a:cubicBezTo>
                              <a:cubicBezTo>
                                <a:pt x="270641" y="372190"/>
                                <a:pt x="268154" y="378164"/>
                                <a:pt x="270432" y="383034"/>
                              </a:cubicBezTo>
                              <a:cubicBezTo>
                                <a:pt x="272710" y="387904"/>
                                <a:pt x="278888" y="389825"/>
                                <a:pt x="284233" y="387325"/>
                              </a:cubicBezTo>
                              <a:cubicBezTo>
                                <a:pt x="289577" y="384826"/>
                                <a:pt x="292063" y="378852"/>
                                <a:pt x="289785" y="373982"/>
                              </a:cubicBezTo>
                              <a:cubicBezTo>
                                <a:pt x="288647" y="371547"/>
                                <a:pt x="286533" y="369850"/>
                                <a:pt x="284035" y="369073"/>
                              </a:cubicBezTo>
                              <a:close/>
                              <a:moveTo>
                                <a:pt x="266604" y="297070"/>
                              </a:moveTo>
                              <a:cubicBezTo>
                                <a:pt x="319078" y="300338"/>
                                <a:pt x="362309" y="335548"/>
                                <a:pt x="367763" y="383070"/>
                              </a:cubicBezTo>
                              <a:cubicBezTo>
                                <a:pt x="373996" y="437381"/>
                                <a:pt x="328527" y="487207"/>
                                <a:pt x="266205" y="494360"/>
                              </a:cubicBezTo>
                              <a:cubicBezTo>
                                <a:pt x="203883" y="501513"/>
                                <a:pt x="148308" y="463284"/>
                                <a:pt x="142074" y="408972"/>
                              </a:cubicBezTo>
                              <a:cubicBezTo>
                                <a:pt x="135841" y="354661"/>
                                <a:pt x="181310" y="304835"/>
                                <a:pt x="243632" y="297682"/>
                              </a:cubicBezTo>
                              <a:cubicBezTo>
                                <a:pt x="251423" y="296788"/>
                                <a:pt x="259108" y="296603"/>
                                <a:pt x="266604" y="297070"/>
                              </a:cubicBezTo>
                              <a:close/>
                              <a:moveTo>
                                <a:pt x="297042" y="252387"/>
                              </a:moveTo>
                              <a:cubicBezTo>
                                <a:pt x="283618" y="252176"/>
                                <a:pt x="269820" y="252839"/>
                                <a:pt x="255793" y="254449"/>
                              </a:cubicBezTo>
                              <a:cubicBezTo>
                                <a:pt x="143583" y="267328"/>
                                <a:pt x="59288" y="335880"/>
                                <a:pt x="67516" y="407566"/>
                              </a:cubicBezTo>
                              <a:cubicBezTo>
                                <a:pt x="75743" y="479252"/>
                                <a:pt x="173377" y="526925"/>
                                <a:pt x="285587" y="514046"/>
                              </a:cubicBezTo>
                              <a:cubicBezTo>
                                <a:pt x="397797" y="501168"/>
                                <a:pt x="482091" y="432615"/>
                                <a:pt x="473864" y="360929"/>
                              </a:cubicBezTo>
                              <a:cubicBezTo>
                                <a:pt x="466665" y="298204"/>
                                <a:pt x="391015" y="253864"/>
                                <a:pt x="297042" y="252387"/>
                              </a:cubicBezTo>
                              <a:close/>
                              <a:moveTo>
                                <a:pt x="509416" y="97868"/>
                              </a:moveTo>
                              <a:cubicBezTo>
                                <a:pt x="544841" y="99182"/>
                                <a:pt x="588107" y="127580"/>
                                <a:pt x="590257" y="183051"/>
                              </a:cubicBezTo>
                              <a:cubicBezTo>
                                <a:pt x="592352" y="199448"/>
                                <a:pt x="588214" y="215684"/>
                                <a:pt x="579852" y="229407"/>
                              </a:cubicBezTo>
                              <a:lnTo>
                                <a:pt x="580228" y="229581"/>
                              </a:lnTo>
                              <a:cubicBezTo>
                                <a:pt x="580244" y="229743"/>
                                <a:pt x="580186" y="229872"/>
                                <a:pt x="580126" y="230000"/>
                              </a:cubicBezTo>
                              <a:lnTo>
                                <a:pt x="578707" y="232024"/>
                              </a:lnTo>
                              <a:cubicBezTo>
                                <a:pt x="578590" y="232839"/>
                                <a:pt x="578192" y="233485"/>
                                <a:pt x="577787" y="234126"/>
                              </a:cubicBezTo>
                              <a:lnTo>
                                <a:pt x="577385" y="233908"/>
                              </a:lnTo>
                              <a:cubicBezTo>
                                <a:pt x="572286" y="241165"/>
                                <a:pt x="563167" y="244302"/>
                                <a:pt x="554750" y="241632"/>
                              </a:cubicBezTo>
                              <a:lnTo>
                                <a:pt x="548315" y="238643"/>
                              </a:lnTo>
                              <a:cubicBezTo>
                                <a:pt x="539522" y="233101"/>
                                <a:pt x="536249" y="221620"/>
                                <a:pt x="540834" y="211750"/>
                              </a:cubicBezTo>
                              <a:lnTo>
                                <a:pt x="541088" y="211402"/>
                              </a:lnTo>
                              <a:lnTo>
                                <a:pt x="541243" y="211474"/>
                              </a:lnTo>
                              <a:cubicBezTo>
                                <a:pt x="549302" y="193084"/>
                                <a:pt x="546794" y="175359"/>
                                <a:pt x="541863" y="165391"/>
                              </a:cubicBezTo>
                              <a:cubicBezTo>
                                <a:pt x="534763" y="151042"/>
                                <a:pt x="514479" y="135118"/>
                                <a:pt x="480142" y="145181"/>
                              </a:cubicBezTo>
                              <a:lnTo>
                                <a:pt x="480025" y="144483"/>
                              </a:lnTo>
                              <a:cubicBezTo>
                                <a:pt x="471706" y="144624"/>
                                <a:pt x="464282" y="140887"/>
                                <a:pt x="461009" y="134412"/>
                              </a:cubicBezTo>
                              <a:lnTo>
                                <a:pt x="458966" y="128175"/>
                              </a:lnTo>
                              <a:cubicBezTo>
                                <a:pt x="457496" y="119354"/>
                                <a:pt x="463572" y="110158"/>
                                <a:pt x="473636" y="106144"/>
                              </a:cubicBezTo>
                              <a:lnTo>
                                <a:pt x="473571" y="105761"/>
                              </a:lnTo>
                              <a:cubicBezTo>
                                <a:pt x="485121" y="99922"/>
                                <a:pt x="497817" y="97438"/>
                                <a:pt x="509416" y="97868"/>
                              </a:cubicBezTo>
                              <a:close/>
                              <a:moveTo>
                                <a:pt x="286518" y="82088"/>
                              </a:moveTo>
                              <a:cubicBezTo>
                                <a:pt x="376738" y="91976"/>
                                <a:pt x="317665" y="163994"/>
                                <a:pt x="337363" y="184000"/>
                              </a:cubicBezTo>
                              <a:cubicBezTo>
                                <a:pt x="387081" y="179119"/>
                                <a:pt x="437510" y="146098"/>
                                <a:pt x="486517" y="169358"/>
                              </a:cubicBezTo>
                              <a:cubicBezTo>
                                <a:pt x="533076" y="203014"/>
                                <a:pt x="494312" y="233925"/>
                                <a:pt x="501054" y="264835"/>
                              </a:cubicBezTo>
                              <a:cubicBezTo>
                                <a:pt x="649340" y="323962"/>
                                <a:pt x="585744" y="409170"/>
                                <a:pt x="562675" y="436725"/>
                              </a:cubicBezTo>
                              <a:cubicBezTo>
                                <a:pt x="354965" y="648778"/>
                                <a:pt x="45454" y="533772"/>
                                <a:pt x="10807" y="435328"/>
                              </a:cubicBezTo>
                              <a:cubicBezTo>
                                <a:pt x="-41075" y="330306"/>
                                <a:pt x="100878" y="89491"/>
                                <a:pt x="286518" y="82088"/>
                              </a:cubicBezTo>
                              <a:close/>
                              <a:moveTo>
                                <a:pt x="489068" y="0"/>
                              </a:moveTo>
                              <a:cubicBezTo>
                                <a:pt x="596753" y="0"/>
                                <a:pt x="684048" y="87296"/>
                                <a:pt x="684048" y="194980"/>
                              </a:cubicBezTo>
                              <a:cubicBezTo>
                                <a:pt x="684048" y="216847"/>
                                <a:pt x="680448" y="237874"/>
                                <a:pt x="672966" y="257215"/>
                              </a:cubicBezTo>
                              <a:lnTo>
                                <a:pt x="672379" y="257003"/>
                              </a:lnTo>
                              <a:cubicBezTo>
                                <a:pt x="668967" y="265617"/>
                                <a:pt x="657523" y="269364"/>
                                <a:pt x="645725" y="265916"/>
                              </a:cubicBezTo>
                              <a:lnTo>
                                <a:pt x="637884" y="262819"/>
                              </a:lnTo>
                              <a:cubicBezTo>
                                <a:pt x="627530" y="257587"/>
                                <a:pt x="621785" y="247890"/>
                                <a:pt x="624308" y="239644"/>
                              </a:cubicBezTo>
                              <a:lnTo>
                                <a:pt x="623975" y="239524"/>
                              </a:lnTo>
                              <a:cubicBezTo>
                                <a:pt x="629260" y="225659"/>
                                <a:pt x="631774" y="210613"/>
                                <a:pt x="631774" y="194980"/>
                              </a:cubicBezTo>
                              <a:cubicBezTo>
                                <a:pt x="631774" y="116165"/>
                                <a:pt x="567883" y="52274"/>
                                <a:pt x="489068" y="52274"/>
                              </a:cubicBezTo>
                              <a:lnTo>
                                <a:pt x="469942" y="54202"/>
                              </a:lnTo>
                              <a:lnTo>
                                <a:pt x="469951" y="54239"/>
                              </a:lnTo>
                              <a:cubicBezTo>
                                <a:pt x="469861" y="54366"/>
                                <a:pt x="469744" y="54397"/>
                                <a:pt x="469627" y="54427"/>
                              </a:cubicBezTo>
                              <a:cubicBezTo>
                                <a:pt x="460634" y="56697"/>
                                <a:pt x="450861" y="49439"/>
                                <a:pt x="446718" y="37636"/>
                              </a:cubicBezTo>
                              <a:lnTo>
                                <a:pt x="444619" y="29323"/>
                              </a:lnTo>
                              <a:cubicBezTo>
                                <a:pt x="442667" y="16995"/>
                                <a:pt x="447797" y="5987"/>
                                <a:pt x="456757" y="3699"/>
                              </a:cubicBezTo>
                              <a:lnTo>
                                <a:pt x="456661" y="3267"/>
                              </a:lnTo>
                              <a:cubicBezTo>
                                <a:pt x="467135" y="923"/>
                                <a:pt x="477994" y="0"/>
                                <a:pt x="489068" y="0"/>
                              </a:cubicBezTo>
                              <a:close/>
                            </a:path>
                          </a:pathLst>
                        </a:custGeom>
                        <a:solidFill>
                          <a:srgbClr val="0D0D0D">
                            <a:lumMod val="95000"/>
                            <a:lumOff val="5000"/>
                          </a:srgbClr>
                        </a:solidFill>
                        <a:ln w="9525">
                          <a:noFill/>
                          <a:round/>
                        </a:ln>
                        <a:effectLst/>
                      </wps:spPr>
                      <wps:bodyPr anchor="ctr"/>
                    </wps:wsp>
                  </a:graphicData>
                </a:graphic>
              </wp:anchor>
            </w:drawing>
          </mc:Choice>
          <mc:Fallback>
            <w:pict>
              <v:shape id="微博 324" o:spid="_x0000_s1026" o:spt="100" style="position:absolute;left:0pt;margin-left:205.5pt;margin-top:22.35pt;height:31.25pt;width:31.1pt;z-index:251666432;v-text-anchor:middle;mso-width-relative:page;mso-height-relative:page;" fillcolor="#191919" filled="t" stroked="f" coordsize="684048,556307" o:gfxdata="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" path="m222901,383453c218315,383977,213613,385281,209039,387420c190739,395979,181407,414680,188193,429191c194980,443702,215317,448527,233616,439969c251915,431410,261248,412709,254461,398198c249371,387315,236659,381879,222901,383453xm284035,369073c281538,368297,278657,368441,275985,369691c270641,372190,268154,378164,270432,383034c272710,387904,278888,389825,284233,387325c289577,384826,292063,378852,289785,373982c288647,371547,286533,369850,284035,369073xm266604,297070c319078,300338,362309,335548,367763,383070c373996,437381,328527,487207,266205,494360c203883,501513,148308,463284,142074,408972c135841,354661,181310,304835,243632,297682c251423,296788,259108,296603,266604,297070xm297042,252387c283618,252176,269820,252839,255793,254449c143583,267328,59288,335880,67516,407566c75743,479252,173377,526925,285587,514046c397797,501168,482091,432615,473864,360929c466665,298204,391015,253864,297042,252387xm509416,97868c544841,99182,588107,127580,590257,183051c592352,199448,588214,215684,579852,229407l580228,229581c580244,229743,580186,229872,580126,230000l578707,232024c578590,232839,578192,233485,577787,234126l577385,233908c572286,241165,563167,244302,554750,241632l548315,238643c539522,233101,536249,221620,540834,211750l541088,211402,541243,211474c549302,193084,546794,175359,541863,165391c534763,151042,514479,135118,480142,145181l480025,144483c471706,144624,464282,140887,461009,134412l458966,128175c457496,119354,463572,110158,473636,106144l473571,105761c485121,99922,497817,97438,509416,97868xm286518,82088c376738,91976,317665,163994,337363,184000c387081,179119,437510,146098,486517,169358c533076,203014,494312,233925,501054,264835c649340,323962,585744,409170,562675,436725c354965,648778,45454,533772,10807,435328c-41075,330306,100878,89491,286518,82088xm489068,0c596753,0,684048,87296,684048,194980c684048,216847,680448,237874,672966,257215l672379,257003c668967,265617,657523,269364,645725,265916l637884,262819c627530,257587,621785,247890,624308,239644l623975,239524c629260,225659,631774,210613,631774,194980c631774,116165,567883,52274,489068,52274l469942,54202,469951,54239c469861,54366,469744,54397,469627,54427c460634,56697,450861,49439,446718,37636l444619,29323c442667,16995,447797,5987,456757,3699l456661,3267c467135,923,477994,0,489068,0xe">
                <v:path o:connectlocs="584,3758;652,4269;623,3720;772,3587;794,3758;793,3581;1028,3716;396,3967;745,2882;715,2469;798,4987;830,2448;1650,1775;1622,2227;1618,2251;1614,2269;1533,2315;1512,2051;1515,1604;1342,1401;1283,1243;1323,1026;800,796;1360,1643;1573,4237;800,796;1912,1891;1879,2493;1783,2550;1744,2323;1367,507;1314,525;1249,365;1277,36;1367,0" o:connectangles="0,0,0,0,0,0,0,0,0,0,0,0,0,0,0,0,0,0,0,0,0,0,0,0,0,0,0,0,0,0,0,0,0,0,0"/>
                <v:fill on="t" focussize="0,0"/>
                <v:stroke on="f" joinstyle="round"/>
                <v:imagedata o:title=""/>
                <o:lock v:ext="edit" aspectratio="t"/>
              </v:shape>
            </w:pict>
          </mc:Fallback>
        </mc:AlternateContent>
      </w:r>
      <w:r>
        <w:rPr>
          <w:rFonts w:hint="eastAsia" w:ascii="微软雅黑" w:hAnsi="微软雅黑" w:eastAsia="微软雅黑" w:cs="微软雅黑"/>
        </w:rPr>
        <mc:AlternateContent>
          <mc:Choice Requires="wps">
            <w:drawing>
              <wp:anchor distT="0" distB="0" distL="114300" distR="114300" simplePos="0" relativeHeight="251663360" behindDoc="0" locked="0" layoutInCell="1" allowOverlap="1">
                <wp:simplePos x="0" y="0"/>
                <wp:positionH relativeFrom="column">
                  <wp:posOffset>447675</wp:posOffset>
                </wp:positionH>
                <wp:positionV relativeFrom="paragraph">
                  <wp:posOffset>283845</wp:posOffset>
                </wp:positionV>
                <wp:extent cx="310515" cy="382905"/>
                <wp:effectExtent l="0" t="0" r="13970" b="17145"/>
                <wp:wrapNone/>
                <wp:docPr id="45" name="Freeform 5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310515" cy="382905"/>
                        </a:xfrm>
                        <a:custGeom>
                          <a:avLst/>
                          <a:gdLst>
                            <a:gd name="T0" fmla="*/ 216 w 217"/>
                            <a:gd name="T1" fmla="*/ 220 h 268"/>
                            <a:gd name="T2" fmla="*/ 216 w 217"/>
                            <a:gd name="T3" fmla="*/ 245 h 268"/>
                            <a:gd name="T4" fmla="*/ 205 w 217"/>
                            <a:gd name="T5" fmla="*/ 257 h 268"/>
                            <a:gd name="T6" fmla="*/ 170 w 217"/>
                            <a:gd name="T7" fmla="*/ 264 h 268"/>
                            <a:gd name="T8" fmla="*/ 126 w 217"/>
                            <a:gd name="T9" fmla="*/ 268 h 268"/>
                            <a:gd name="T10" fmla="*/ 90 w 217"/>
                            <a:gd name="T11" fmla="*/ 267 h 268"/>
                            <a:gd name="T12" fmla="*/ 47 w 217"/>
                            <a:gd name="T13" fmla="*/ 264 h 268"/>
                            <a:gd name="T14" fmla="*/ 12 w 217"/>
                            <a:gd name="T15" fmla="*/ 259 h 268"/>
                            <a:gd name="T16" fmla="*/ 1 w 217"/>
                            <a:gd name="T17" fmla="*/ 243 h 268"/>
                            <a:gd name="T18" fmla="*/ 10 w 217"/>
                            <a:gd name="T19" fmla="*/ 199 h 268"/>
                            <a:gd name="T20" fmla="*/ 43 w 217"/>
                            <a:gd name="T21" fmla="*/ 186 h 268"/>
                            <a:gd name="T22" fmla="*/ 68 w 217"/>
                            <a:gd name="T23" fmla="*/ 172 h 268"/>
                            <a:gd name="T24" fmla="*/ 73 w 217"/>
                            <a:gd name="T25" fmla="*/ 159 h 268"/>
                            <a:gd name="T26" fmla="*/ 69 w 217"/>
                            <a:gd name="T27" fmla="*/ 141 h 268"/>
                            <a:gd name="T28" fmla="*/ 57 w 217"/>
                            <a:gd name="T29" fmla="*/ 129 h 268"/>
                            <a:gd name="T30" fmla="*/ 51 w 217"/>
                            <a:gd name="T31" fmla="*/ 114 h 268"/>
                            <a:gd name="T32" fmla="*/ 48 w 217"/>
                            <a:gd name="T33" fmla="*/ 108 h 268"/>
                            <a:gd name="T34" fmla="*/ 43 w 217"/>
                            <a:gd name="T35" fmla="*/ 92 h 268"/>
                            <a:gd name="T36" fmla="*/ 45 w 217"/>
                            <a:gd name="T37" fmla="*/ 81 h 268"/>
                            <a:gd name="T38" fmla="*/ 50 w 217"/>
                            <a:gd name="T39" fmla="*/ 42 h 268"/>
                            <a:gd name="T40" fmla="*/ 69 w 217"/>
                            <a:gd name="T41" fmla="*/ 12 h 268"/>
                            <a:gd name="T42" fmla="*/ 95 w 217"/>
                            <a:gd name="T43" fmla="*/ 1 h 268"/>
                            <a:gd name="T44" fmla="*/ 119 w 217"/>
                            <a:gd name="T45" fmla="*/ 2 h 268"/>
                            <a:gd name="T46" fmla="*/ 130 w 217"/>
                            <a:gd name="T47" fmla="*/ 8 h 268"/>
                            <a:gd name="T48" fmla="*/ 140 w 217"/>
                            <a:gd name="T49" fmla="*/ 12 h 268"/>
                            <a:gd name="T50" fmla="*/ 150 w 217"/>
                            <a:gd name="T51" fmla="*/ 15 h 268"/>
                            <a:gd name="T52" fmla="*/ 165 w 217"/>
                            <a:gd name="T53" fmla="*/ 40 h 268"/>
                            <a:gd name="T54" fmla="*/ 171 w 217"/>
                            <a:gd name="T55" fmla="*/ 81 h 268"/>
                            <a:gd name="T56" fmla="*/ 173 w 217"/>
                            <a:gd name="T57" fmla="*/ 89 h 268"/>
                            <a:gd name="T58" fmla="*/ 171 w 217"/>
                            <a:gd name="T59" fmla="*/ 106 h 268"/>
                            <a:gd name="T60" fmla="*/ 165 w 217"/>
                            <a:gd name="T61" fmla="*/ 114 h 268"/>
                            <a:gd name="T62" fmla="*/ 159 w 217"/>
                            <a:gd name="T63" fmla="*/ 129 h 268"/>
                            <a:gd name="T64" fmla="*/ 147 w 217"/>
                            <a:gd name="T65" fmla="*/ 141 h 268"/>
                            <a:gd name="T66" fmla="*/ 142 w 217"/>
                            <a:gd name="T67" fmla="*/ 158 h 268"/>
                            <a:gd name="T68" fmla="*/ 150 w 217"/>
                            <a:gd name="T69" fmla="*/ 175 h 268"/>
                            <a:gd name="T70" fmla="*/ 177 w 217"/>
                            <a:gd name="T71" fmla="*/ 186 h 268"/>
                            <a:gd name="T72" fmla="*/ 205 w 217"/>
                            <a:gd name="T73" fmla="*/ 198 h 268"/>
                            <a:gd name="T74" fmla="*/ 120 w 217"/>
                            <a:gd name="T75" fmla="*/ 200 h 268"/>
                            <a:gd name="T76" fmla="*/ 118 w 217"/>
                            <a:gd name="T77" fmla="*/ 193 h 268"/>
                            <a:gd name="T78" fmla="*/ 101 w 217"/>
                            <a:gd name="T79" fmla="*/ 189 h 268"/>
                            <a:gd name="T80" fmla="*/ 96 w 217"/>
                            <a:gd name="T81" fmla="*/ 196 h 268"/>
                            <a:gd name="T82" fmla="*/ 100 w 217"/>
                            <a:gd name="T83" fmla="*/ 206 h 268"/>
                            <a:gd name="T84" fmla="*/ 101 w 217"/>
                            <a:gd name="T85" fmla="*/ 218 h 268"/>
                            <a:gd name="T86" fmla="*/ 97 w 217"/>
                            <a:gd name="T87" fmla="*/ 238 h 268"/>
                            <a:gd name="T88" fmla="*/ 98 w 217"/>
                            <a:gd name="T89" fmla="*/ 248 h 268"/>
                            <a:gd name="T90" fmla="*/ 105 w 217"/>
                            <a:gd name="T91" fmla="*/ 256 h 268"/>
                            <a:gd name="T92" fmla="*/ 112 w 217"/>
                            <a:gd name="T93" fmla="*/ 256 h 268"/>
                            <a:gd name="T94" fmla="*/ 119 w 217"/>
                            <a:gd name="T95" fmla="*/ 249 h 268"/>
                            <a:gd name="T96" fmla="*/ 119 w 217"/>
                            <a:gd name="T97" fmla="*/ 239 h 268"/>
                            <a:gd name="T98" fmla="*/ 115 w 217"/>
                            <a:gd name="T99" fmla="*/ 219 h 268"/>
                            <a:gd name="T100" fmla="*/ 116 w 217"/>
                            <a:gd name="T101" fmla="*/ 207 h 268"/>
                            <a:gd name="T102" fmla="*/ 120 w 217"/>
                            <a:gd name="T103" fmla="*/ 200 h 268"/>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w 217"/>
                            <a:gd name="T157" fmla="*/ 0 h 268"/>
                            <a:gd name="T158" fmla="*/ 217 w 217"/>
                            <a:gd name="T159" fmla="*/ 268 h 268"/>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T156" t="T157" r="T158" b="T159"/>
                          <a:pathLst>
                            <a:path w="217" h="268">
                              <a:moveTo>
                                <a:pt x="214" y="210"/>
                              </a:moveTo>
                              <a:cubicBezTo>
                                <a:pt x="214" y="212"/>
                                <a:pt x="215" y="216"/>
                                <a:pt x="216" y="220"/>
                              </a:cubicBezTo>
                              <a:cubicBezTo>
                                <a:pt x="216" y="224"/>
                                <a:pt x="217" y="228"/>
                                <a:pt x="217" y="233"/>
                              </a:cubicBezTo>
                              <a:cubicBezTo>
                                <a:pt x="217" y="237"/>
                                <a:pt x="216" y="241"/>
                                <a:pt x="216" y="245"/>
                              </a:cubicBezTo>
                              <a:cubicBezTo>
                                <a:pt x="215" y="248"/>
                                <a:pt x="214" y="251"/>
                                <a:pt x="212" y="253"/>
                              </a:cubicBezTo>
                              <a:cubicBezTo>
                                <a:pt x="211" y="255"/>
                                <a:pt x="209" y="256"/>
                                <a:pt x="205" y="257"/>
                              </a:cubicBezTo>
                              <a:cubicBezTo>
                                <a:pt x="201" y="258"/>
                                <a:pt x="196" y="260"/>
                                <a:pt x="190" y="261"/>
                              </a:cubicBezTo>
                              <a:cubicBezTo>
                                <a:pt x="184" y="262"/>
                                <a:pt x="177" y="263"/>
                                <a:pt x="170" y="264"/>
                              </a:cubicBezTo>
                              <a:cubicBezTo>
                                <a:pt x="163" y="265"/>
                                <a:pt x="155" y="265"/>
                                <a:pt x="148" y="266"/>
                              </a:cubicBezTo>
                              <a:cubicBezTo>
                                <a:pt x="141" y="267"/>
                                <a:pt x="133" y="267"/>
                                <a:pt x="126" y="268"/>
                              </a:cubicBezTo>
                              <a:cubicBezTo>
                                <a:pt x="119" y="268"/>
                                <a:pt x="113" y="268"/>
                                <a:pt x="108" y="268"/>
                              </a:cubicBezTo>
                              <a:cubicBezTo>
                                <a:pt x="103" y="268"/>
                                <a:pt x="97" y="268"/>
                                <a:pt x="90" y="267"/>
                              </a:cubicBezTo>
                              <a:cubicBezTo>
                                <a:pt x="83" y="267"/>
                                <a:pt x="76" y="267"/>
                                <a:pt x="69" y="266"/>
                              </a:cubicBezTo>
                              <a:cubicBezTo>
                                <a:pt x="61" y="265"/>
                                <a:pt x="54" y="265"/>
                                <a:pt x="47" y="264"/>
                              </a:cubicBezTo>
                              <a:cubicBezTo>
                                <a:pt x="40" y="263"/>
                                <a:pt x="33" y="262"/>
                                <a:pt x="27" y="261"/>
                              </a:cubicBezTo>
                              <a:cubicBezTo>
                                <a:pt x="22" y="260"/>
                                <a:pt x="16" y="259"/>
                                <a:pt x="12" y="259"/>
                              </a:cubicBezTo>
                              <a:cubicBezTo>
                                <a:pt x="8" y="258"/>
                                <a:pt x="6" y="257"/>
                                <a:pt x="5" y="256"/>
                              </a:cubicBezTo>
                              <a:cubicBezTo>
                                <a:pt x="3" y="254"/>
                                <a:pt x="1" y="250"/>
                                <a:pt x="1" y="243"/>
                              </a:cubicBezTo>
                              <a:cubicBezTo>
                                <a:pt x="0" y="236"/>
                                <a:pt x="0" y="226"/>
                                <a:pt x="2" y="215"/>
                              </a:cubicBezTo>
                              <a:cubicBezTo>
                                <a:pt x="3" y="208"/>
                                <a:pt x="5" y="203"/>
                                <a:pt x="10" y="199"/>
                              </a:cubicBezTo>
                              <a:cubicBezTo>
                                <a:pt x="14" y="196"/>
                                <a:pt x="19" y="193"/>
                                <a:pt x="25" y="191"/>
                              </a:cubicBezTo>
                              <a:cubicBezTo>
                                <a:pt x="31" y="189"/>
                                <a:pt x="37" y="187"/>
                                <a:pt x="43" y="186"/>
                              </a:cubicBezTo>
                              <a:cubicBezTo>
                                <a:pt x="49" y="184"/>
                                <a:pt x="55" y="182"/>
                                <a:pt x="59" y="179"/>
                              </a:cubicBezTo>
                              <a:cubicBezTo>
                                <a:pt x="63" y="176"/>
                                <a:pt x="66" y="174"/>
                                <a:pt x="68" y="172"/>
                              </a:cubicBezTo>
                              <a:cubicBezTo>
                                <a:pt x="70" y="170"/>
                                <a:pt x="71" y="168"/>
                                <a:pt x="72" y="166"/>
                              </a:cubicBezTo>
                              <a:cubicBezTo>
                                <a:pt x="73" y="164"/>
                                <a:pt x="73" y="161"/>
                                <a:pt x="73" y="159"/>
                              </a:cubicBezTo>
                              <a:cubicBezTo>
                                <a:pt x="73" y="157"/>
                                <a:pt x="73" y="154"/>
                                <a:pt x="73" y="151"/>
                              </a:cubicBezTo>
                              <a:cubicBezTo>
                                <a:pt x="73" y="147"/>
                                <a:pt x="71" y="144"/>
                                <a:pt x="69" y="141"/>
                              </a:cubicBezTo>
                              <a:cubicBezTo>
                                <a:pt x="67" y="139"/>
                                <a:pt x="64" y="137"/>
                                <a:pt x="61" y="134"/>
                              </a:cubicBezTo>
                              <a:cubicBezTo>
                                <a:pt x="59" y="133"/>
                                <a:pt x="58" y="131"/>
                                <a:pt x="57" y="129"/>
                              </a:cubicBezTo>
                              <a:cubicBezTo>
                                <a:pt x="56" y="127"/>
                                <a:pt x="55" y="124"/>
                                <a:pt x="54" y="122"/>
                              </a:cubicBezTo>
                              <a:cubicBezTo>
                                <a:pt x="53" y="120"/>
                                <a:pt x="52" y="117"/>
                                <a:pt x="51" y="114"/>
                              </a:cubicBezTo>
                              <a:cubicBezTo>
                                <a:pt x="51" y="113"/>
                                <a:pt x="50" y="113"/>
                                <a:pt x="50" y="112"/>
                              </a:cubicBezTo>
                              <a:cubicBezTo>
                                <a:pt x="49" y="111"/>
                                <a:pt x="48" y="109"/>
                                <a:pt x="48" y="108"/>
                              </a:cubicBezTo>
                              <a:cubicBezTo>
                                <a:pt x="47" y="106"/>
                                <a:pt x="46" y="104"/>
                                <a:pt x="45" y="101"/>
                              </a:cubicBezTo>
                              <a:cubicBezTo>
                                <a:pt x="44" y="97"/>
                                <a:pt x="43" y="95"/>
                                <a:pt x="43" y="92"/>
                              </a:cubicBezTo>
                              <a:cubicBezTo>
                                <a:pt x="43" y="90"/>
                                <a:pt x="43" y="88"/>
                                <a:pt x="43" y="86"/>
                              </a:cubicBezTo>
                              <a:cubicBezTo>
                                <a:pt x="43" y="84"/>
                                <a:pt x="44" y="82"/>
                                <a:pt x="45" y="81"/>
                              </a:cubicBezTo>
                              <a:cubicBezTo>
                                <a:pt x="45" y="74"/>
                                <a:pt x="45" y="67"/>
                                <a:pt x="46" y="60"/>
                              </a:cubicBezTo>
                              <a:cubicBezTo>
                                <a:pt x="47" y="55"/>
                                <a:pt x="48" y="48"/>
                                <a:pt x="50" y="42"/>
                              </a:cubicBezTo>
                              <a:cubicBezTo>
                                <a:pt x="51" y="35"/>
                                <a:pt x="54" y="29"/>
                                <a:pt x="58" y="24"/>
                              </a:cubicBezTo>
                              <a:cubicBezTo>
                                <a:pt x="62" y="19"/>
                                <a:pt x="65" y="15"/>
                                <a:pt x="69" y="12"/>
                              </a:cubicBezTo>
                              <a:cubicBezTo>
                                <a:pt x="73" y="9"/>
                                <a:pt x="78" y="6"/>
                                <a:pt x="82" y="5"/>
                              </a:cubicBezTo>
                              <a:cubicBezTo>
                                <a:pt x="86" y="3"/>
                                <a:pt x="91" y="2"/>
                                <a:pt x="95" y="1"/>
                              </a:cubicBezTo>
                              <a:cubicBezTo>
                                <a:pt x="100" y="0"/>
                                <a:pt x="104" y="0"/>
                                <a:pt x="108" y="0"/>
                              </a:cubicBezTo>
                              <a:cubicBezTo>
                                <a:pt x="113" y="0"/>
                                <a:pt x="116" y="1"/>
                                <a:pt x="119" y="2"/>
                              </a:cubicBezTo>
                              <a:cubicBezTo>
                                <a:pt x="122" y="2"/>
                                <a:pt x="124" y="3"/>
                                <a:pt x="126" y="4"/>
                              </a:cubicBezTo>
                              <a:cubicBezTo>
                                <a:pt x="128" y="5"/>
                                <a:pt x="129" y="6"/>
                                <a:pt x="130" y="8"/>
                              </a:cubicBezTo>
                              <a:cubicBezTo>
                                <a:pt x="132" y="9"/>
                                <a:pt x="133" y="10"/>
                                <a:pt x="134" y="12"/>
                              </a:cubicBezTo>
                              <a:cubicBezTo>
                                <a:pt x="140" y="12"/>
                                <a:pt x="140" y="12"/>
                                <a:pt x="140" y="12"/>
                              </a:cubicBezTo>
                              <a:cubicBezTo>
                                <a:pt x="142" y="12"/>
                                <a:pt x="143" y="12"/>
                                <a:pt x="145" y="12"/>
                              </a:cubicBezTo>
                              <a:cubicBezTo>
                                <a:pt x="147" y="13"/>
                                <a:pt x="148" y="14"/>
                                <a:pt x="150" y="15"/>
                              </a:cubicBezTo>
                              <a:cubicBezTo>
                                <a:pt x="151" y="16"/>
                                <a:pt x="153" y="18"/>
                                <a:pt x="155" y="21"/>
                              </a:cubicBezTo>
                              <a:cubicBezTo>
                                <a:pt x="160" y="27"/>
                                <a:pt x="163" y="33"/>
                                <a:pt x="165" y="40"/>
                              </a:cubicBezTo>
                              <a:cubicBezTo>
                                <a:pt x="167" y="47"/>
                                <a:pt x="169" y="53"/>
                                <a:pt x="170" y="60"/>
                              </a:cubicBezTo>
                              <a:cubicBezTo>
                                <a:pt x="171" y="67"/>
                                <a:pt x="171" y="74"/>
                                <a:pt x="171" y="81"/>
                              </a:cubicBezTo>
                              <a:cubicBezTo>
                                <a:pt x="172" y="82"/>
                                <a:pt x="172" y="83"/>
                                <a:pt x="172" y="84"/>
                              </a:cubicBezTo>
                              <a:cubicBezTo>
                                <a:pt x="173" y="86"/>
                                <a:pt x="173" y="87"/>
                                <a:pt x="173" y="89"/>
                              </a:cubicBezTo>
                              <a:cubicBezTo>
                                <a:pt x="173" y="91"/>
                                <a:pt x="173" y="94"/>
                                <a:pt x="172" y="97"/>
                              </a:cubicBezTo>
                              <a:cubicBezTo>
                                <a:pt x="172" y="100"/>
                                <a:pt x="171" y="103"/>
                                <a:pt x="171" y="106"/>
                              </a:cubicBezTo>
                              <a:cubicBezTo>
                                <a:pt x="170" y="108"/>
                                <a:pt x="169" y="110"/>
                                <a:pt x="168" y="111"/>
                              </a:cubicBezTo>
                              <a:cubicBezTo>
                                <a:pt x="167" y="112"/>
                                <a:pt x="166" y="113"/>
                                <a:pt x="165" y="114"/>
                              </a:cubicBezTo>
                              <a:cubicBezTo>
                                <a:pt x="164" y="117"/>
                                <a:pt x="163" y="120"/>
                                <a:pt x="162" y="122"/>
                              </a:cubicBezTo>
                              <a:cubicBezTo>
                                <a:pt x="161" y="124"/>
                                <a:pt x="160" y="127"/>
                                <a:pt x="159" y="129"/>
                              </a:cubicBezTo>
                              <a:cubicBezTo>
                                <a:pt x="158" y="131"/>
                                <a:pt x="157" y="133"/>
                                <a:pt x="155" y="134"/>
                              </a:cubicBezTo>
                              <a:cubicBezTo>
                                <a:pt x="152" y="137"/>
                                <a:pt x="149" y="139"/>
                                <a:pt x="147" y="141"/>
                              </a:cubicBezTo>
                              <a:cubicBezTo>
                                <a:pt x="145" y="143"/>
                                <a:pt x="143" y="146"/>
                                <a:pt x="143" y="150"/>
                              </a:cubicBezTo>
                              <a:cubicBezTo>
                                <a:pt x="142" y="153"/>
                                <a:pt x="142" y="156"/>
                                <a:pt x="142" y="158"/>
                              </a:cubicBezTo>
                              <a:cubicBezTo>
                                <a:pt x="142" y="161"/>
                                <a:pt x="143" y="164"/>
                                <a:pt x="144" y="167"/>
                              </a:cubicBezTo>
                              <a:cubicBezTo>
                                <a:pt x="146" y="170"/>
                                <a:pt x="148" y="172"/>
                                <a:pt x="150" y="175"/>
                              </a:cubicBezTo>
                              <a:cubicBezTo>
                                <a:pt x="153" y="177"/>
                                <a:pt x="157" y="179"/>
                                <a:pt x="162" y="181"/>
                              </a:cubicBezTo>
                              <a:cubicBezTo>
                                <a:pt x="167" y="183"/>
                                <a:pt x="172" y="185"/>
                                <a:pt x="177" y="186"/>
                              </a:cubicBezTo>
                              <a:cubicBezTo>
                                <a:pt x="182" y="188"/>
                                <a:pt x="187" y="189"/>
                                <a:pt x="192" y="191"/>
                              </a:cubicBezTo>
                              <a:cubicBezTo>
                                <a:pt x="197" y="193"/>
                                <a:pt x="202" y="195"/>
                                <a:pt x="205" y="198"/>
                              </a:cubicBezTo>
                              <a:cubicBezTo>
                                <a:pt x="209" y="201"/>
                                <a:pt x="212" y="205"/>
                                <a:pt x="214" y="210"/>
                              </a:cubicBezTo>
                              <a:close/>
                              <a:moveTo>
                                <a:pt x="120" y="200"/>
                              </a:moveTo>
                              <a:cubicBezTo>
                                <a:pt x="121" y="199"/>
                                <a:pt x="121" y="198"/>
                                <a:pt x="120" y="196"/>
                              </a:cubicBezTo>
                              <a:cubicBezTo>
                                <a:pt x="120" y="195"/>
                                <a:pt x="119" y="194"/>
                                <a:pt x="118" y="193"/>
                              </a:cubicBezTo>
                              <a:cubicBezTo>
                                <a:pt x="117" y="192"/>
                                <a:pt x="116" y="190"/>
                                <a:pt x="115" y="189"/>
                              </a:cubicBezTo>
                              <a:cubicBezTo>
                                <a:pt x="101" y="189"/>
                                <a:pt x="101" y="189"/>
                                <a:pt x="101" y="189"/>
                              </a:cubicBezTo>
                              <a:cubicBezTo>
                                <a:pt x="100" y="190"/>
                                <a:pt x="99" y="192"/>
                                <a:pt x="98" y="193"/>
                              </a:cubicBezTo>
                              <a:cubicBezTo>
                                <a:pt x="97" y="194"/>
                                <a:pt x="97" y="195"/>
                                <a:pt x="96" y="196"/>
                              </a:cubicBezTo>
                              <a:cubicBezTo>
                                <a:pt x="96" y="197"/>
                                <a:pt x="96" y="198"/>
                                <a:pt x="96" y="199"/>
                              </a:cubicBezTo>
                              <a:cubicBezTo>
                                <a:pt x="98" y="202"/>
                                <a:pt x="99" y="204"/>
                                <a:pt x="100" y="206"/>
                              </a:cubicBezTo>
                              <a:cubicBezTo>
                                <a:pt x="101" y="208"/>
                                <a:pt x="102" y="210"/>
                                <a:pt x="103" y="211"/>
                              </a:cubicBezTo>
                              <a:cubicBezTo>
                                <a:pt x="103" y="213"/>
                                <a:pt x="102" y="215"/>
                                <a:pt x="101" y="218"/>
                              </a:cubicBezTo>
                              <a:cubicBezTo>
                                <a:pt x="101" y="222"/>
                                <a:pt x="100" y="225"/>
                                <a:pt x="99" y="228"/>
                              </a:cubicBezTo>
                              <a:cubicBezTo>
                                <a:pt x="99" y="232"/>
                                <a:pt x="98" y="235"/>
                                <a:pt x="97" y="238"/>
                              </a:cubicBezTo>
                              <a:cubicBezTo>
                                <a:pt x="97" y="241"/>
                                <a:pt x="97" y="243"/>
                                <a:pt x="97" y="245"/>
                              </a:cubicBezTo>
                              <a:cubicBezTo>
                                <a:pt x="97" y="246"/>
                                <a:pt x="97" y="247"/>
                                <a:pt x="98" y="248"/>
                              </a:cubicBezTo>
                              <a:cubicBezTo>
                                <a:pt x="99" y="250"/>
                                <a:pt x="100" y="251"/>
                                <a:pt x="101" y="252"/>
                              </a:cubicBezTo>
                              <a:cubicBezTo>
                                <a:pt x="102" y="254"/>
                                <a:pt x="103" y="255"/>
                                <a:pt x="105" y="256"/>
                              </a:cubicBezTo>
                              <a:cubicBezTo>
                                <a:pt x="106" y="257"/>
                                <a:pt x="107" y="258"/>
                                <a:pt x="108" y="258"/>
                              </a:cubicBezTo>
                              <a:cubicBezTo>
                                <a:pt x="109" y="258"/>
                                <a:pt x="110" y="257"/>
                                <a:pt x="112" y="256"/>
                              </a:cubicBezTo>
                              <a:cubicBezTo>
                                <a:pt x="113" y="255"/>
                                <a:pt x="114" y="254"/>
                                <a:pt x="115" y="253"/>
                              </a:cubicBezTo>
                              <a:cubicBezTo>
                                <a:pt x="117" y="252"/>
                                <a:pt x="118" y="250"/>
                                <a:pt x="119" y="249"/>
                              </a:cubicBezTo>
                              <a:cubicBezTo>
                                <a:pt x="120" y="247"/>
                                <a:pt x="120" y="246"/>
                                <a:pt x="120" y="245"/>
                              </a:cubicBezTo>
                              <a:cubicBezTo>
                                <a:pt x="120" y="244"/>
                                <a:pt x="120" y="242"/>
                                <a:pt x="119" y="239"/>
                              </a:cubicBezTo>
                              <a:cubicBezTo>
                                <a:pt x="119" y="236"/>
                                <a:pt x="118" y="233"/>
                                <a:pt x="117" y="230"/>
                              </a:cubicBezTo>
                              <a:cubicBezTo>
                                <a:pt x="117" y="226"/>
                                <a:pt x="116" y="223"/>
                                <a:pt x="115" y="219"/>
                              </a:cubicBezTo>
                              <a:cubicBezTo>
                                <a:pt x="114" y="216"/>
                                <a:pt x="114" y="214"/>
                                <a:pt x="113" y="212"/>
                              </a:cubicBezTo>
                              <a:cubicBezTo>
                                <a:pt x="114" y="211"/>
                                <a:pt x="115" y="209"/>
                                <a:pt x="116" y="207"/>
                              </a:cubicBezTo>
                              <a:cubicBezTo>
                                <a:pt x="117" y="206"/>
                                <a:pt x="119" y="203"/>
                                <a:pt x="120" y="200"/>
                              </a:cubicBezTo>
                              <a:close/>
                              <a:moveTo>
                                <a:pt x="120" y="200"/>
                              </a:moveTo>
                              <a:cubicBezTo>
                                <a:pt x="120" y="200"/>
                                <a:pt x="120" y="200"/>
                                <a:pt x="120" y="200"/>
                              </a:cubicBezTo>
                            </a:path>
                          </a:pathLst>
                        </a:custGeom>
                        <a:solidFill>
                          <a:srgbClr val="0D0D0D">
                            <a:lumMod val="95000"/>
                            <a:lumOff val="5000"/>
                          </a:srgbClr>
                        </a:solidFill>
                        <a:ln>
                          <a:noFill/>
                        </a:ln>
                        <a:effectLst/>
                      </wps:spPr>
                      <wps:bodyPr/>
                    </wps:wsp>
                  </a:graphicData>
                </a:graphic>
              </wp:anchor>
            </w:drawing>
          </mc:Choice>
          <mc:Fallback>
            <w:pict>
              <v:shape id="Freeform 516" o:spid="_x0000_s1026" o:spt="100" style="position:absolute;left:0pt;margin-left:35.25pt;margin-top:22.35pt;height:30.15pt;width:24.45pt;z-index:251663360;mso-width-relative:page;mso-height-relative:page;" fillcolor="#191919" filled="t" stroked="f" coordsize="217,268" o:gfxdata="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" path="m214,210c214,212,215,216,216,220c216,224,217,228,217,233c217,237,216,241,216,245c215,248,214,251,212,253c211,255,209,256,205,257c201,258,196,260,190,261c184,262,177,263,170,264c163,265,155,265,148,266c141,267,133,267,126,268c119,268,113,268,108,268c103,268,97,268,90,267c83,267,76,267,69,266c61,265,54,265,47,264c40,263,33,262,27,261c22,260,16,259,12,259c8,258,6,257,5,256c3,254,1,250,1,243c0,236,0,226,2,215c3,208,5,203,10,199c14,196,19,193,25,191c31,189,37,187,43,186c49,184,55,182,59,179c63,176,66,174,68,172c70,170,71,168,72,166c73,164,73,161,73,159c73,157,73,154,73,151c73,147,71,144,69,141c67,139,64,137,61,134c59,133,58,131,57,129c56,127,55,124,54,122c53,120,52,117,51,114c51,113,50,113,50,112c49,111,48,109,48,108c47,106,46,104,45,101c44,97,43,95,43,92c43,90,43,88,43,86c43,84,44,82,45,81c45,74,45,67,46,60c47,55,48,48,50,42c51,35,54,29,58,24c62,19,65,15,69,12c73,9,78,6,82,5c86,3,91,2,95,1c100,0,104,0,108,0c113,0,116,1,119,2c122,2,124,3,126,4c128,5,129,6,130,8c132,9,133,10,134,12c140,12,140,12,140,12c142,12,143,12,145,12c147,13,148,14,150,15c151,16,153,18,155,21c160,27,163,33,165,40c167,47,169,53,170,60c171,67,171,74,171,81c172,82,172,83,172,84c173,86,173,87,173,89c173,91,173,94,172,97c172,100,171,103,171,106c170,108,169,110,168,111c167,112,166,113,165,114c164,117,163,120,162,122c161,124,160,127,159,129c158,131,157,133,155,134c152,137,149,139,147,141c145,143,143,146,143,150c142,153,142,156,142,158c142,161,143,164,144,167c146,170,148,172,150,175c153,177,157,179,162,181c167,183,172,185,177,186c182,188,187,189,192,191c197,193,202,195,205,198c209,201,212,205,214,210xm120,200c121,199,121,198,120,196c120,195,119,194,118,193c117,192,116,190,115,189c101,189,101,189,101,189c100,190,99,192,98,193c97,194,97,195,96,196c96,197,96,198,96,199c98,202,99,204,100,206c101,208,102,210,103,211c103,213,102,215,101,218c101,222,100,225,99,228c99,232,98,235,97,238c97,241,97,243,97,245c97,246,97,247,98,248c99,250,100,251,101,252c102,254,103,255,105,256c106,257,107,258,108,258c109,258,110,257,112,256c113,255,114,254,115,253c117,252,118,250,119,249c120,247,120,246,120,245c120,244,120,242,119,239c119,236,118,233,117,230c117,226,116,223,115,219c114,216,114,214,113,212c114,211,115,209,116,207c117,206,119,203,120,200xm120,200c120,200,120,200,120,200e">
                <v:path o:connectlocs="309084,314325;309084,350043;293343,367188;243260,377190;180299,382905;128785,381476;67254,377190;17171,370046;1430,347186;14309,284321;61530,265747;97304,245745;104458,227171;98735,201453;81563,184308;72978,162877;68685,154305;61530,131445;64392,115728;71547,60007;98735,17145;135939,1428;170282,2857;186022,11430;200332,17145;214641,21431;236105,57150;244691,115728;247553,127158;244691,151447;236105,162877;227520,184308;210348,201453;203194,225742;214641,250031;253277,265747;293343,282892;171713,285750;168851,275748;144525,270033;137370,280035;143094,294322;144525,311467;138801,340042;140232,354330;150249,365760;160265,365760;170282,355758;170282,341471;164558,312896;165989,295751;171713,285750" o:connectangles="0,0,0,0,0,0,0,0,0,0,0,0,0,0,0,0,0,0,0,0,0,0,0,0,0,0,0,0,0,0,0,0,0,0,0,0,0,0,0,0,0,0,0,0,0,0,0,0,0,0,0,0"/>
                <v:fill on="t" focussize="0,0"/>
                <v:stroke on="f"/>
                <v:imagedata o:title=""/>
                <o:lock v:ext="edit" aspectratio="t"/>
              </v:shape>
            </w:pict>
          </mc:Fallback>
        </mc:AlternateContent>
      </w:r>
      <w:r>
        <w:rPr>
          <w:rFonts w:hint="eastAsia" w:ascii="微软雅黑" w:hAnsi="微软雅黑" w:eastAsia="微软雅黑" w:cs="微软雅黑"/>
        </w:rPr>
        <mc:AlternateContent>
          <mc:Choice Requires="wps">
            <w:drawing>
              <wp:anchor distT="0" distB="0" distL="114300" distR="114300" simplePos="0" relativeHeight="251672576" behindDoc="0" locked="0" layoutInCell="1" allowOverlap="1">
                <wp:simplePos x="0" y="0"/>
                <wp:positionH relativeFrom="column">
                  <wp:posOffset>4935855</wp:posOffset>
                </wp:positionH>
                <wp:positionV relativeFrom="paragraph">
                  <wp:posOffset>283845</wp:posOffset>
                </wp:positionV>
                <wp:extent cx="516890" cy="365760"/>
                <wp:effectExtent l="0" t="0" r="0" b="1905"/>
                <wp:wrapNone/>
                <wp:docPr id="30" name="Freeform 1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516890" cy="365760"/>
                        </a:xfrm>
                        <a:custGeom>
                          <a:avLst/>
                          <a:gdLst/>
                          <a:ahLst/>
                          <a:cxnLst>
                            <a:cxn ang="0">
                              <a:pos x="217" y="55"/>
                            </a:cxn>
                            <a:cxn ang="0">
                              <a:pos x="217" y="91"/>
                            </a:cxn>
                            <a:cxn ang="0">
                              <a:pos x="225" y="99"/>
                            </a:cxn>
                            <a:cxn ang="0">
                              <a:pos x="209" y="116"/>
                            </a:cxn>
                            <a:cxn ang="0">
                              <a:pos x="192" y="100"/>
                            </a:cxn>
                            <a:cxn ang="0">
                              <a:pos x="204" y="90"/>
                            </a:cxn>
                            <a:cxn ang="0">
                              <a:pos x="204" y="61"/>
                            </a:cxn>
                            <a:cxn ang="0">
                              <a:pos x="130" y="91"/>
                            </a:cxn>
                            <a:cxn ang="0">
                              <a:pos x="102" y="92"/>
                            </a:cxn>
                            <a:cxn ang="0">
                              <a:pos x="17" y="58"/>
                            </a:cxn>
                            <a:cxn ang="0">
                              <a:pos x="17" y="38"/>
                            </a:cxn>
                            <a:cxn ang="0">
                              <a:pos x="99" y="8"/>
                            </a:cxn>
                            <a:cxn ang="0">
                              <a:pos x="129" y="6"/>
                            </a:cxn>
                            <a:cxn ang="0">
                              <a:pos x="216" y="40"/>
                            </a:cxn>
                            <a:cxn ang="0">
                              <a:pos x="217" y="55"/>
                            </a:cxn>
                            <a:cxn ang="0">
                              <a:pos x="133" y="105"/>
                            </a:cxn>
                            <a:cxn ang="0">
                              <a:pos x="176" y="86"/>
                            </a:cxn>
                            <a:cxn ang="0">
                              <a:pos x="176" y="144"/>
                            </a:cxn>
                            <a:cxn ang="0">
                              <a:pos x="116" y="167"/>
                            </a:cxn>
                            <a:cxn ang="0">
                              <a:pos x="53" y="144"/>
                            </a:cxn>
                            <a:cxn ang="0">
                              <a:pos x="53" y="90"/>
                            </a:cxn>
                            <a:cxn ang="0">
                              <a:pos x="98" y="105"/>
                            </a:cxn>
                            <a:cxn ang="0">
                              <a:pos x="133" y="105"/>
                            </a:cxn>
                            <a:cxn ang="0">
                              <a:pos x="133" y="105"/>
                            </a:cxn>
                            <a:cxn ang="0">
                              <a:pos x="133" y="105"/>
                            </a:cxn>
                          </a:cxnLst>
                          <a:rect l="0" t="0" r="r" b="b"/>
                          <a:pathLst>
                            <a:path w="236" h="167">
                              <a:moveTo>
                                <a:pt x="217" y="55"/>
                              </a:moveTo>
                              <a:cubicBezTo>
                                <a:pt x="217" y="91"/>
                                <a:pt x="217" y="91"/>
                                <a:pt x="217" y="91"/>
                              </a:cubicBezTo>
                              <a:cubicBezTo>
                                <a:pt x="225" y="99"/>
                                <a:pt x="225" y="99"/>
                                <a:pt x="225" y="99"/>
                              </a:cubicBezTo>
                              <a:cubicBezTo>
                                <a:pt x="209" y="116"/>
                                <a:pt x="209" y="116"/>
                                <a:pt x="209" y="116"/>
                              </a:cubicBezTo>
                              <a:cubicBezTo>
                                <a:pt x="192" y="100"/>
                                <a:pt x="192" y="100"/>
                                <a:pt x="192" y="100"/>
                              </a:cubicBezTo>
                              <a:cubicBezTo>
                                <a:pt x="204" y="90"/>
                                <a:pt x="204" y="90"/>
                                <a:pt x="204" y="90"/>
                              </a:cubicBezTo>
                              <a:cubicBezTo>
                                <a:pt x="204" y="61"/>
                                <a:pt x="204" y="61"/>
                                <a:pt x="204" y="61"/>
                              </a:cubicBezTo>
                              <a:cubicBezTo>
                                <a:pt x="156" y="80"/>
                                <a:pt x="141" y="86"/>
                                <a:pt x="130" y="91"/>
                              </a:cubicBezTo>
                              <a:cubicBezTo>
                                <a:pt x="120" y="96"/>
                                <a:pt x="112" y="96"/>
                                <a:pt x="102" y="92"/>
                              </a:cubicBezTo>
                              <a:cubicBezTo>
                                <a:pt x="91" y="88"/>
                                <a:pt x="42" y="70"/>
                                <a:pt x="17" y="58"/>
                              </a:cubicBezTo>
                              <a:cubicBezTo>
                                <a:pt x="1" y="50"/>
                                <a:pt x="0" y="45"/>
                                <a:pt x="17" y="38"/>
                              </a:cubicBezTo>
                              <a:cubicBezTo>
                                <a:pt x="41" y="29"/>
                                <a:pt x="79" y="15"/>
                                <a:pt x="99" y="8"/>
                              </a:cubicBezTo>
                              <a:cubicBezTo>
                                <a:pt x="111" y="3"/>
                                <a:pt x="118" y="0"/>
                                <a:pt x="129" y="6"/>
                              </a:cubicBezTo>
                              <a:cubicBezTo>
                                <a:pt x="149" y="14"/>
                                <a:pt x="194" y="31"/>
                                <a:pt x="216" y="40"/>
                              </a:cubicBezTo>
                              <a:cubicBezTo>
                                <a:pt x="236" y="49"/>
                                <a:pt x="223" y="51"/>
                                <a:pt x="217" y="55"/>
                              </a:cubicBezTo>
                              <a:close/>
                              <a:moveTo>
                                <a:pt x="133" y="105"/>
                              </a:moveTo>
                              <a:cubicBezTo>
                                <a:pt x="144" y="101"/>
                                <a:pt x="160" y="93"/>
                                <a:pt x="176" y="86"/>
                              </a:cubicBezTo>
                              <a:cubicBezTo>
                                <a:pt x="176" y="144"/>
                                <a:pt x="176" y="144"/>
                                <a:pt x="176" y="144"/>
                              </a:cubicBezTo>
                              <a:cubicBezTo>
                                <a:pt x="176" y="144"/>
                                <a:pt x="155" y="167"/>
                                <a:pt x="116" y="167"/>
                              </a:cubicBezTo>
                              <a:cubicBezTo>
                                <a:pt x="75" y="167"/>
                                <a:pt x="53" y="144"/>
                                <a:pt x="53" y="144"/>
                              </a:cubicBezTo>
                              <a:cubicBezTo>
                                <a:pt x="53" y="90"/>
                                <a:pt x="53" y="90"/>
                                <a:pt x="53" y="90"/>
                              </a:cubicBezTo>
                              <a:cubicBezTo>
                                <a:pt x="66" y="95"/>
                                <a:pt x="80" y="99"/>
                                <a:pt x="98" y="105"/>
                              </a:cubicBezTo>
                              <a:cubicBezTo>
                                <a:pt x="109" y="109"/>
                                <a:pt x="123" y="111"/>
                                <a:pt x="133" y="105"/>
                              </a:cubicBezTo>
                              <a:close/>
                              <a:moveTo>
                                <a:pt x="133" y="105"/>
                              </a:moveTo>
                              <a:cubicBezTo>
                                <a:pt x="133" y="105"/>
                                <a:pt x="133" y="105"/>
                                <a:pt x="133" y="105"/>
                              </a:cubicBezTo>
                            </a:path>
                          </a:pathLst>
                        </a:custGeom>
                        <a:solidFill>
                          <a:srgbClr val="0D0D0D">
                            <a:lumMod val="95000"/>
                            <a:lumOff val="5000"/>
                          </a:srgbClr>
                        </a:solidFill>
                        <a:ln w="9525">
                          <a:noFill/>
                          <a:round/>
                        </a:ln>
                        <a:effectLst/>
                      </wps:spPr>
                      <wps:bodyPr/>
                    </wps:wsp>
                  </a:graphicData>
                </a:graphic>
              </wp:anchor>
            </w:drawing>
          </mc:Choice>
          <mc:Fallback>
            <w:pict>
              <v:shape id="Freeform 140" o:spid="_x0000_s1026" o:spt="100" style="position:absolute;left:0pt;margin-left:388.65pt;margin-top:22.35pt;height:28.8pt;width:40.7pt;z-index:251672576;mso-width-relative:page;mso-height-relative:page;" fillcolor="#191919" filled="t" stroked="f" coordsize="236,167" o:gfxdata="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" path="m217,55c217,91,217,91,217,91c225,99,225,99,225,99c209,116,209,116,209,116c192,100,192,100,192,100c204,90,204,90,204,90c204,61,204,61,204,61c156,80,141,86,130,91c120,96,112,96,102,92c91,88,42,70,17,58c1,50,0,45,17,38c41,29,79,15,99,8c111,3,118,0,129,6c149,14,194,31,216,40c236,49,223,51,217,55xm133,105c144,101,160,93,176,86c176,144,176,144,176,144c176,144,155,167,116,167c75,167,53,144,53,144c53,90,53,90,53,90c66,95,80,99,98,105c109,109,123,111,133,105xm133,105c133,105,133,105,133,105e">
                <v:path o:connectlocs="217,55;217,91;225,99;209,116;192,100;204,90;204,61;130,91;102,92;17,58;17,38;99,8;129,6;216,40;217,55;133,105;176,86;176,144;116,167;53,144;53,90;98,105;133,105;133,105;133,105" o:connectangles="0,0,0,0,0,0,0,0,0,0,0,0,0,0,0,0,0,0,0,0,0,0,0,0,0"/>
                <v:fill on="t" focussize="0,0"/>
                <v:stroke on="f" joinstyle="round"/>
                <v:imagedata o:title=""/>
                <o:lock v:ext="edit" aspectratio="t"/>
              </v:shape>
            </w:pict>
          </mc:Fallback>
        </mc:AlternateContent>
      </w:r>
      <w:r>
        <w:rPr>
          <w:rFonts w:hint="eastAsia" w:ascii="微软雅黑" w:hAnsi="微软雅黑" w:eastAsia="微软雅黑" w:cs="微软雅黑"/>
        </w:rPr>
        <mc:AlternateContent>
          <mc:Choice Requires="wps">
            <w:drawing>
              <wp:anchor distT="0" distB="0" distL="114300" distR="114300" simplePos="0" relativeHeight="251673600" behindDoc="0" locked="0" layoutInCell="1" allowOverlap="1">
                <wp:simplePos x="0" y="0"/>
                <wp:positionH relativeFrom="column">
                  <wp:posOffset>3378200</wp:posOffset>
                </wp:positionH>
                <wp:positionV relativeFrom="paragraph">
                  <wp:posOffset>283845</wp:posOffset>
                </wp:positionV>
                <wp:extent cx="394970" cy="394970"/>
                <wp:effectExtent l="0" t="0" r="5080" b="5080"/>
                <wp:wrapNone/>
                <wp:docPr id="60" name="Freeform 1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395288" cy="395288"/>
                        </a:xfrm>
                        <a:custGeom>
                          <a:avLst/>
                          <a:gdLst>
                            <a:gd name="T0" fmla="*/ 196533 w 135"/>
                            <a:gd name="T1" fmla="*/ 396000 h 135"/>
                            <a:gd name="T2" fmla="*/ 0 w 135"/>
                            <a:gd name="T3" fmla="*/ 199467 h 135"/>
                            <a:gd name="T4" fmla="*/ 196533 w 135"/>
                            <a:gd name="T5" fmla="*/ 0 h 135"/>
                            <a:gd name="T6" fmla="*/ 396000 w 135"/>
                            <a:gd name="T7" fmla="*/ 199467 h 135"/>
                            <a:gd name="T8" fmla="*/ 196533 w 135"/>
                            <a:gd name="T9" fmla="*/ 396000 h 135"/>
                            <a:gd name="T10" fmla="*/ 196533 w 135"/>
                            <a:gd name="T11" fmla="*/ 396000 h 135"/>
                            <a:gd name="T12" fmla="*/ 196533 w 135"/>
                            <a:gd name="T13" fmla="*/ 26400 h 135"/>
                            <a:gd name="T14" fmla="*/ 26400 w 135"/>
                            <a:gd name="T15" fmla="*/ 199467 h 135"/>
                            <a:gd name="T16" fmla="*/ 196533 w 135"/>
                            <a:gd name="T17" fmla="*/ 369600 h 135"/>
                            <a:gd name="T18" fmla="*/ 369600 w 135"/>
                            <a:gd name="T19" fmla="*/ 199467 h 135"/>
                            <a:gd name="T20" fmla="*/ 196533 w 135"/>
                            <a:gd name="T21" fmla="*/ 26400 h 135"/>
                            <a:gd name="T22" fmla="*/ 196533 w 135"/>
                            <a:gd name="T23" fmla="*/ 26400 h 135"/>
                            <a:gd name="T24" fmla="*/ 196533 w 135"/>
                            <a:gd name="T25" fmla="*/ 354933 h 135"/>
                            <a:gd name="T26" fmla="*/ 41067 w 135"/>
                            <a:gd name="T27" fmla="*/ 199467 h 135"/>
                            <a:gd name="T28" fmla="*/ 196533 w 135"/>
                            <a:gd name="T29" fmla="*/ 44000 h 135"/>
                            <a:gd name="T30" fmla="*/ 352000 w 135"/>
                            <a:gd name="T31" fmla="*/ 199467 h 135"/>
                            <a:gd name="T32" fmla="*/ 196533 w 135"/>
                            <a:gd name="T33" fmla="*/ 354933 h 135"/>
                            <a:gd name="T34" fmla="*/ 196533 w 135"/>
                            <a:gd name="T35" fmla="*/ 354933 h 135"/>
                            <a:gd name="T36" fmla="*/ 310933 w 135"/>
                            <a:gd name="T37" fmla="*/ 199467 h 135"/>
                            <a:gd name="T38" fmla="*/ 211200 w 135"/>
                            <a:gd name="T39" fmla="*/ 199467 h 135"/>
                            <a:gd name="T40" fmla="*/ 211200 w 135"/>
                            <a:gd name="T41" fmla="*/ 85067 h 135"/>
                            <a:gd name="T42" fmla="*/ 196533 w 135"/>
                            <a:gd name="T43" fmla="*/ 70400 h 135"/>
                            <a:gd name="T44" fmla="*/ 184800 w 135"/>
                            <a:gd name="T45" fmla="*/ 85067 h 135"/>
                            <a:gd name="T46" fmla="*/ 184800 w 135"/>
                            <a:gd name="T47" fmla="*/ 211200 h 135"/>
                            <a:gd name="T48" fmla="*/ 196533 w 135"/>
                            <a:gd name="T49" fmla="*/ 225867 h 135"/>
                            <a:gd name="T50" fmla="*/ 310933 w 135"/>
                            <a:gd name="T51" fmla="*/ 225867 h 135"/>
                            <a:gd name="T52" fmla="*/ 325600 w 135"/>
                            <a:gd name="T53" fmla="*/ 211200 h 135"/>
                            <a:gd name="T54" fmla="*/ 310933 w 135"/>
                            <a:gd name="T55" fmla="*/ 199467 h 135"/>
                            <a:gd name="T56" fmla="*/ 310933 w 135"/>
                            <a:gd name="T57" fmla="*/ 199467 h 135"/>
                            <a:gd name="T58" fmla="*/ 310933 w 135"/>
                            <a:gd name="T59" fmla="*/ 199467 h 135"/>
                            <a:gd name="T60" fmla="*/ 310933 w 135"/>
                            <a:gd name="T61" fmla="*/ 199467 h 135"/>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135" h="135">
                              <a:moveTo>
                                <a:pt x="67" y="135"/>
                              </a:moveTo>
                              <a:cubicBezTo>
                                <a:pt x="30" y="135"/>
                                <a:pt x="0" y="105"/>
                                <a:pt x="0" y="68"/>
                              </a:cubicBezTo>
                              <a:cubicBezTo>
                                <a:pt x="0" y="30"/>
                                <a:pt x="30" y="0"/>
                                <a:pt x="67" y="0"/>
                              </a:cubicBezTo>
                              <a:cubicBezTo>
                                <a:pt x="105" y="0"/>
                                <a:pt x="135" y="30"/>
                                <a:pt x="135" y="68"/>
                              </a:cubicBezTo>
                              <a:cubicBezTo>
                                <a:pt x="135" y="105"/>
                                <a:pt x="105" y="135"/>
                                <a:pt x="67" y="135"/>
                              </a:cubicBezTo>
                              <a:cubicBezTo>
                                <a:pt x="67" y="135"/>
                                <a:pt x="67" y="135"/>
                                <a:pt x="67" y="135"/>
                              </a:cubicBezTo>
                              <a:close/>
                              <a:moveTo>
                                <a:pt x="67" y="9"/>
                              </a:moveTo>
                              <a:cubicBezTo>
                                <a:pt x="35" y="9"/>
                                <a:pt x="9" y="35"/>
                                <a:pt x="9" y="68"/>
                              </a:cubicBezTo>
                              <a:cubicBezTo>
                                <a:pt x="9" y="100"/>
                                <a:pt x="35" y="126"/>
                                <a:pt x="67" y="126"/>
                              </a:cubicBezTo>
                              <a:cubicBezTo>
                                <a:pt x="100" y="126"/>
                                <a:pt x="126" y="100"/>
                                <a:pt x="126" y="68"/>
                              </a:cubicBezTo>
                              <a:cubicBezTo>
                                <a:pt x="126" y="35"/>
                                <a:pt x="100" y="9"/>
                                <a:pt x="67" y="9"/>
                              </a:cubicBezTo>
                              <a:cubicBezTo>
                                <a:pt x="67" y="9"/>
                                <a:pt x="67" y="9"/>
                                <a:pt x="67" y="9"/>
                              </a:cubicBezTo>
                              <a:close/>
                              <a:moveTo>
                                <a:pt x="67" y="121"/>
                              </a:moveTo>
                              <a:cubicBezTo>
                                <a:pt x="38" y="121"/>
                                <a:pt x="14" y="97"/>
                                <a:pt x="14" y="68"/>
                              </a:cubicBezTo>
                              <a:cubicBezTo>
                                <a:pt x="14" y="38"/>
                                <a:pt x="38" y="15"/>
                                <a:pt x="67" y="15"/>
                              </a:cubicBezTo>
                              <a:cubicBezTo>
                                <a:pt x="97" y="15"/>
                                <a:pt x="120" y="38"/>
                                <a:pt x="120" y="68"/>
                              </a:cubicBezTo>
                              <a:cubicBezTo>
                                <a:pt x="120" y="97"/>
                                <a:pt x="97" y="121"/>
                                <a:pt x="67" y="121"/>
                              </a:cubicBezTo>
                              <a:cubicBezTo>
                                <a:pt x="67" y="121"/>
                                <a:pt x="67" y="121"/>
                                <a:pt x="67" y="121"/>
                              </a:cubicBezTo>
                              <a:close/>
                              <a:moveTo>
                                <a:pt x="106" y="68"/>
                              </a:moveTo>
                              <a:cubicBezTo>
                                <a:pt x="72" y="68"/>
                                <a:pt x="72" y="68"/>
                                <a:pt x="72" y="68"/>
                              </a:cubicBezTo>
                              <a:cubicBezTo>
                                <a:pt x="72" y="29"/>
                                <a:pt x="72" y="29"/>
                                <a:pt x="72" y="29"/>
                              </a:cubicBezTo>
                              <a:cubicBezTo>
                                <a:pt x="72" y="26"/>
                                <a:pt x="70" y="24"/>
                                <a:pt x="67" y="24"/>
                              </a:cubicBezTo>
                              <a:cubicBezTo>
                                <a:pt x="65" y="24"/>
                                <a:pt x="63" y="26"/>
                                <a:pt x="63" y="29"/>
                              </a:cubicBezTo>
                              <a:cubicBezTo>
                                <a:pt x="63" y="72"/>
                                <a:pt x="63" y="72"/>
                                <a:pt x="63" y="72"/>
                              </a:cubicBezTo>
                              <a:cubicBezTo>
                                <a:pt x="63" y="75"/>
                                <a:pt x="65" y="77"/>
                                <a:pt x="67" y="77"/>
                              </a:cubicBezTo>
                              <a:cubicBezTo>
                                <a:pt x="106" y="77"/>
                                <a:pt x="106" y="77"/>
                                <a:pt x="106" y="77"/>
                              </a:cubicBezTo>
                              <a:cubicBezTo>
                                <a:pt x="109" y="77"/>
                                <a:pt x="111" y="75"/>
                                <a:pt x="111" y="72"/>
                              </a:cubicBezTo>
                              <a:cubicBezTo>
                                <a:pt x="111" y="70"/>
                                <a:pt x="109" y="68"/>
                                <a:pt x="106" y="68"/>
                              </a:cubicBezTo>
                              <a:cubicBezTo>
                                <a:pt x="106" y="68"/>
                                <a:pt x="106" y="68"/>
                                <a:pt x="106" y="68"/>
                              </a:cubicBezTo>
                              <a:close/>
                              <a:moveTo>
                                <a:pt x="106" y="68"/>
                              </a:moveTo>
                              <a:cubicBezTo>
                                <a:pt x="106" y="68"/>
                                <a:pt x="106" y="68"/>
                                <a:pt x="106" y="68"/>
                              </a:cubicBezTo>
                            </a:path>
                          </a:pathLst>
                        </a:custGeom>
                        <a:solidFill>
                          <a:srgbClr val="0D0D0D">
                            <a:lumMod val="95000"/>
                            <a:lumOff val="5000"/>
                          </a:srgbClr>
                        </a:solidFill>
                        <a:ln w="9525">
                          <a:noFill/>
                          <a:round/>
                        </a:ln>
                        <a:effectLst/>
                      </wps:spPr>
                      <wps:bodyPr/>
                    </wps:wsp>
                  </a:graphicData>
                </a:graphic>
              </wp:anchor>
            </w:drawing>
          </mc:Choice>
          <mc:Fallback>
            <w:pict>
              <v:shape id="Freeform 162" o:spid="_x0000_s1026" o:spt="100" style="position:absolute;left:0pt;margin-left:266pt;margin-top:22.35pt;height:31.1pt;width:31.1pt;z-index:251673600;mso-width-relative:page;mso-height-relative:page;" fillcolor="#191919" filled="t" stroked="f" coordsize="135,135" o:gfxdata="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" path="m67,135c30,135,0,105,0,68c0,30,30,0,67,0c105,0,135,30,135,68c135,105,105,135,67,135c67,135,67,135,67,135xm67,9c35,9,9,35,9,68c9,100,35,126,67,126c100,126,126,100,126,68c126,35,100,9,67,9c67,9,67,9,67,9xm67,121c38,121,14,97,14,68c14,38,38,15,67,15c97,15,120,38,120,68c120,97,97,121,67,121c67,121,67,121,67,121xm106,68c72,68,72,68,72,68c72,29,72,29,72,29c72,26,70,24,67,24c65,24,63,26,63,29c63,72,63,72,63,72c63,75,65,77,67,77c106,77,106,77,106,77c109,77,111,75,111,72c111,70,109,68,106,68c106,68,106,68,106,68xm106,68c106,68,106,68,106,68e">
                <v:path o:connectlocs="575460270,1159511466;0,584051196;575460270,0;1159511466,584051196;575460270,1159511466;575460270,1159511466;575460270,77300764;77300764,584051196;575460270,1082210702;1082210702,584051196;575460270,77300764;575460270,77300764;575460270,1039264857;120246609,584051196;575460270,128834607;1030676859,584051196;575460270,1039264857;575460270,1039264857;910430249,584051196;618406115,584051196;618406115,249081217;575460270,206135371;541105351,249081217;541105351,618406115;575460270,661351960;910430249,661351960;953376094,618406115;910430249,584051196;910430249,584051196;910430249,584051196;910430249,584051196" o:connectangles="0,0,0,0,0,0,0,0,0,0,0,0,0,0,0,0,0,0,0,0,0,0,0,0,0,0,0,0,0,0,0"/>
                <v:fill on="t" focussize="0,0"/>
                <v:stroke on="f" joinstyle="round"/>
                <v:imagedata o:title=""/>
                <o:lock v:ext="edit" aspectratio="t"/>
              </v:shape>
            </w:pict>
          </mc:Fallback>
        </mc:AlternateContent>
      </w:r>
      <w:r>
        <w:rPr>
          <w:rFonts w:hint="eastAsia" w:ascii="微软雅黑" w:hAnsi="微软雅黑" w:eastAsia="微软雅黑" w:cs="微软雅黑"/>
        </w:rPr>
        <mc:AlternateContent>
          <mc:Choice Requires="wps">
            <w:drawing>
              <wp:anchor distT="0" distB="0" distL="114300" distR="114300" simplePos="0" relativeHeight="251661312" behindDoc="0" locked="0" layoutInCell="1" allowOverlap="1">
                <wp:simplePos x="0" y="0"/>
                <wp:positionH relativeFrom="column">
                  <wp:posOffset>1879600</wp:posOffset>
                </wp:positionH>
                <wp:positionV relativeFrom="paragraph">
                  <wp:posOffset>283845</wp:posOffset>
                </wp:positionV>
                <wp:extent cx="356870" cy="360045"/>
                <wp:effectExtent l="0" t="0" r="5080" b="1905"/>
                <wp:wrapNone/>
                <wp:docPr id="108" name="Freeform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357188" cy="360363"/>
                        </a:xfrm>
                        <a:custGeom>
                          <a:avLst/>
                          <a:gdLst>
                            <a:gd name="T0" fmla="*/ 301751 w 64"/>
                            <a:gd name="T1" fmla="*/ 0 h 64"/>
                            <a:gd name="T2" fmla="*/ 357631 w 64"/>
                            <a:gd name="T3" fmla="*/ 56250 h 64"/>
                            <a:gd name="T4" fmla="*/ 346455 w 64"/>
                            <a:gd name="T5" fmla="*/ 90000 h 64"/>
                            <a:gd name="T6" fmla="*/ 324103 w 64"/>
                            <a:gd name="T7" fmla="*/ 112500 h 64"/>
                            <a:gd name="T8" fmla="*/ 245871 w 64"/>
                            <a:gd name="T9" fmla="*/ 33750 h 64"/>
                            <a:gd name="T10" fmla="*/ 268223 w 64"/>
                            <a:gd name="T11" fmla="*/ 11250 h 64"/>
                            <a:gd name="T12" fmla="*/ 301751 w 64"/>
                            <a:gd name="T13" fmla="*/ 0 h 64"/>
                            <a:gd name="T14" fmla="*/ 22352 w 64"/>
                            <a:gd name="T15" fmla="*/ 258750 h 64"/>
                            <a:gd name="T16" fmla="*/ 0 w 64"/>
                            <a:gd name="T17" fmla="*/ 360000 h 64"/>
                            <a:gd name="T18" fmla="*/ 100584 w 64"/>
                            <a:gd name="T19" fmla="*/ 337500 h 64"/>
                            <a:gd name="T20" fmla="*/ 307339 w 64"/>
                            <a:gd name="T21" fmla="*/ 129375 h 64"/>
                            <a:gd name="T22" fmla="*/ 229107 w 64"/>
                            <a:gd name="T23" fmla="*/ 50625 h 64"/>
                            <a:gd name="T24" fmla="*/ 22352 w 64"/>
                            <a:gd name="T25" fmla="*/ 258750 h 64"/>
                            <a:gd name="T26" fmla="*/ 251459 w 64"/>
                            <a:gd name="T27" fmla="*/ 129375 h 64"/>
                            <a:gd name="T28" fmla="*/ 94996 w 64"/>
                            <a:gd name="T29" fmla="*/ 286875 h 64"/>
                            <a:gd name="T30" fmla="*/ 72644 w 64"/>
                            <a:gd name="T31" fmla="*/ 264375 h 64"/>
                            <a:gd name="T32" fmla="*/ 229107 w 64"/>
                            <a:gd name="T33" fmla="*/ 106875 h 64"/>
                            <a:gd name="T34" fmla="*/ 251459 w 64"/>
                            <a:gd name="T35" fmla="*/ 129375 h 64"/>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64"/>
                            <a:gd name="T55" fmla="*/ 0 h 64"/>
                            <a:gd name="T56" fmla="*/ 64 w 64"/>
                            <a:gd name="T57" fmla="*/ 64 h 64"/>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64" h="64">
                              <a:moveTo>
                                <a:pt x="54" y="0"/>
                              </a:moveTo>
                              <a:cubicBezTo>
                                <a:pt x="60" y="0"/>
                                <a:pt x="64" y="4"/>
                                <a:pt x="64" y="10"/>
                              </a:cubicBezTo>
                              <a:cubicBezTo>
                                <a:pt x="64" y="12"/>
                                <a:pt x="63" y="14"/>
                                <a:pt x="62" y="16"/>
                              </a:cubicBezTo>
                              <a:cubicBezTo>
                                <a:pt x="58" y="20"/>
                                <a:pt x="58" y="20"/>
                                <a:pt x="58" y="20"/>
                              </a:cubicBezTo>
                              <a:cubicBezTo>
                                <a:pt x="44" y="6"/>
                                <a:pt x="44" y="6"/>
                                <a:pt x="44" y="6"/>
                              </a:cubicBezTo>
                              <a:cubicBezTo>
                                <a:pt x="48" y="2"/>
                                <a:pt x="48" y="2"/>
                                <a:pt x="48" y="2"/>
                              </a:cubicBezTo>
                              <a:cubicBezTo>
                                <a:pt x="50" y="1"/>
                                <a:pt x="52" y="0"/>
                                <a:pt x="54" y="0"/>
                              </a:cubicBezTo>
                              <a:close/>
                              <a:moveTo>
                                <a:pt x="4" y="46"/>
                              </a:moveTo>
                              <a:cubicBezTo>
                                <a:pt x="0" y="64"/>
                                <a:pt x="0" y="64"/>
                                <a:pt x="0" y="64"/>
                              </a:cubicBezTo>
                              <a:cubicBezTo>
                                <a:pt x="18" y="60"/>
                                <a:pt x="18" y="60"/>
                                <a:pt x="18" y="60"/>
                              </a:cubicBezTo>
                              <a:cubicBezTo>
                                <a:pt x="55" y="23"/>
                                <a:pt x="55" y="23"/>
                                <a:pt x="55" y="23"/>
                              </a:cubicBezTo>
                              <a:cubicBezTo>
                                <a:pt x="41" y="9"/>
                                <a:pt x="41" y="9"/>
                                <a:pt x="41" y="9"/>
                              </a:cubicBezTo>
                              <a:lnTo>
                                <a:pt x="4" y="46"/>
                              </a:lnTo>
                              <a:close/>
                              <a:moveTo>
                                <a:pt x="45" y="23"/>
                              </a:moveTo>
                              <a:cubicBezTo>
                                <a:pt x="17" y="51"/>
                                <a:pt x="17" y="51"/>
                                <a:pt x="17" y="51"/>
                              </a:cubicBezTo>
                              <a:cubicBezTo>
                                <a:pt x="13" y="47"/>
                                <a:pt x="13" y="47"/>
                                <a:pt x="13" y="47"/>
                              </a:cubicBezTo>
                              <a:cubicBezTo>
                                <a:pt x="41" y="19"/>
                                <a:pt x="41" y="19"/>
                                <a:pt x="41" y="19"/>
                              </a:cubicBezTo>
                              <a:lnTo>
                                <a:pt x="45" y="23"/>
                              </a:lnTo>
                              <a:close/>
                            </a:path>
                          </a:pathLst>
                        </a:custGeom>
                        <a:solidFill>
                          <a:srgbClr val="0D0D0D">
                            <a:lumMod val="95000"/>
                            <a:lumOff val="5000"/>
                          </a:srgbClr>
                        </a:solidFill>
                        <a:ln w="9525">
                          <a:noFill/>
                          <a:miter lim="800000"/>
                        </a:ln>
                        <a:effectLst/>
                      </wps:spPr>
                      <wps:txbx>
                        <w:txbxContent>
                          <w:p/>
                        </w:txbxContent>
                      </wps:txbx>
                      <wps:bodyPr/>
                    </wps:wsp>
                  </a:graphicData>
                </a:graphic>
              </wp:anchor>
            </w:drawing>
          </mc:Choice>
          <mc:Fallback>
            <w:pict>
              <v:shape id="Freeform 10" o:spid="_x0000_s1026" o:spt="100" style="position:absolute;left:0pt;margin-left:148pt;margin-top:22.35pt;height:28.35pt;width:28.1pt;z-index:251661312;mso-width-relative:page;mso-height-relative:page;" fillcolor="#191919" filled="t" stroked="f" coordsize="64,64" o:gfxdata="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" path="m54,0c60,0,64,4,64,10c64,12,63,14,62,16c58,20,58,20,58,20c44,6,44,6,44,6c48,2,48,2,48,2c50,1,52,0,54,0xm4,46c0,64,0,64,0,64c18,60,18,60,18,60c55,23,55,23,55,23c41,9,41,9,41,9l4,46xm45,23c17,51,17,51,17,51c13,47,13,47,13,47c41,19,41,19,41,19l45,23xe">
                <v:path textboxrect="0,0,64,64" o:connectlocs="1684091190,0;1995960962,316725292;1933587008,506760468;1808839099,633450585;1372221417,190035175;1496969326,63345058;1684091190,0;124747909,1456936347;0,2027041875;561365590,1900351757;1715278167,728468173;1278660486,285052763;124747909,1456936347;1403408395,728468173;530178613,1615298994;405430704,1488608876;1278660486,601778056;1403408395,728468173" o:connectangles="0,0,0,0,0,0,0,0,0,0,0,0,0,0,0,0,0,0"/>
                <v:fill on="t" focussize="0,0"/>
                <v:stroke on="f" miterlimit="8" joinstyle="miter"/>
                <v:imagedata o:title=""/>
                <o:lock v:ext="edit" aspectratio="t"/>
                <v:textbox>
                  <w:txbxContent>
                    <w:p/>
                  </w:txbxContent>
                </v:textbox>
              </v:shape>
            </w:pict>
          </mc:Fallback>
        </mc:AlternateContent>
      </w:r>
      <w:r>
        <w:rPr>
          <w:rFonts w:hint="eastAsia" w:ascii="微软雅黑" w:hAnsi="微软雅黑" w:eastAsia="微软雅黑" w:cs="微软雅黑"/>
        </w:rPr>
        <mc:AlternateContent>
          <mc:Choice Requires="wps">
            <w:drawing>
              <wp:anchor distT="0" distB="0" distL="114300" distR="114300" simplePos="0" relativeHeight="251662336" behindDoc="0" locked="0" layoutInCell="1" allowOverlap="1">
                <wp:simplePos x="0" y="0"/>
                <wp:positionH relativeFrom="column">
                  <wp:posOffset>1131570</wp:posOffset>
                </wp:positionH>
                <wp:positionV relativeFrom="paragraph">
                  <wp:posOffset>283845</wp:posOffset>
                </wp:positionV>
                <wp:extent cx="374650" cy="377825"/>
                <wp:effectExtent l="0" t="0" r="6350" b="3175"/>
                <wp:wrapNone/>
                <wp:docPr id="192" name="Freeform 1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374650" cy="377825"/>
                        </a:xfrm>
                        <a:custGeom>
                          <a:avLst/>
                          <a:gdLst/>
                          <a:ahLst/>
                          <a:cxnLst>
                            <a:cxn ang="0">
                              <a:pos x="44" y="36"/>
                            </a:cxn>
                            <a:cxn ang="0">
                              <a:pos x="36" y="44"/>
                            </a:cxn>
                            <a:cxn ang="0">
                              <a:pos x="24" y="36"/>
                            </a:cxn>
                            <a:cxn ang="0">
                              <a:pos x="16" y="24"/>
                            </a:cxn>
                            <a:cxn ang="0">
                              <a:pos x="24" y="16"/>
                            </a:cxn>
                            <a:cxn ang="0">
                              <a:pos x="12" y="0"/>
                            </a:cxn>
                            <a:cxn ang="0">
                              <a:pos x="0" y="12"/>
                            </a:cxn>
                            <a:cxn ang="0">
                              <a:pos x="16" y="44"/>
                            </a:cxn>
                            <a:cxn ang="0">
                              <a:pos x="48" y="60"/>
                            </a:cxn>
                            <a:cxn ang="0">
                              <a:pos x="60" y="48"/>
                            </a:cxn>
                            <a:cxn ang="0">
                              <a:pos x="44" y="36"/>
                            </a:cxn>
                          </a:cxnLst>
                          <a:rect l="0" t="0" r="r" b="b"/>
                          <a:pathLst>
                            <a:path w="60" h="60">
                              <a:moveTo>
                                <a:pt x="44" y="36"/>
                              </a:moveTo>
                              <a:cubicBezTo>
                                <a:pt x="40" y="40"/>
                                <a:pt x="40" y="44"/>
                                <a:pt x="36" y="44"/>
                              </a:cubicBezTo>
                              <a:cubicBezTo>
                                <a:pt x="32" y="44"/>
                                <a:pt x="28" y="40"/>
                                <a:pt x="24" y="36"/>
                              </a:cubicBezTo>
                              <a:cubicBezTo>
                                <a:pt x="20" y="32"/>
                                <a:pt x="16" y="28"/>
                                <a:pt x="16" y="24"/>
                              </a:cubicBezTo>
                              <a:cubicBezTo>
                                <a:pt x="16" y="20"/>
                                <a:pt x="20" y="20"/>
                                <a:pt x="24" y="16"/>
                              </a:cubicBezTo>
                              <a:cubicBezTo>
                                <a:pt x="28" y="12"/>
                                <a:pt x="16" y="0"/>
                                <a:pt x="12" y="0"/>
                              </a:cubicBezTo>
                              <a:cubicBezTo>
                                <a:pt x="8" y="0"/>
                                <a:pt x="0" y="12"/>
                                <a:pt x="0" y="12"/>
                              </a:cubicBezTo>
                              <a:cubicBezTo>
                                <a:pt x="0" y="20"/>
                                <a:pt x="8" y="36"/>
                                <a:pt x="16" y="44"/>
                              </a:cubicBezTo>
                              <a:cubicBezTo>
                                <a:pt x="24" y="52"/>
                                <a:pt x="40" y="60"/>
                                <a:pt x="48" y="60"/>
                              </a:cubicBezTo>
                              <a:cubicBezTo>
                                <a:pt x="48" y="60"/>
                                <a:pt x="60" y="52"/>
                                <a:pt x="60" y="48"/>
                              </a:cubicBezTo>
                              <a:cubicBezTo>
                                <a:pt x="60" y="44"/>
                                <a:pt x="48" y="32"/>
                                <a:pt x="44" y="36"/>
                              </a:cubicBezTo>
                            </a:path>
                          </a:pathLst>
                        </a:custGeom>
                        <a:solidFill>
                          <a:srgbClr val="0D0D0D">
                            <a:lumMod val="95000"/>
                            <a:lumOff val="5000"/>
                          </a:srgbClr>
                        </a:solidFill>
                        <a:ln w="9525">
                          <a:noFill/>
                          <a:round/>
                        </a:ln>
                        <a:effectLst/>
                      </wps:spPr>
                      <wps:bodyPr/>
                    </wps:wsp>
                  </a:graphicData>
                </a:graphic>
              </wp:anchor>
            </w:drawing>
          </mc:Choice>
          <mc:Fallback>
            <w:pict>
              <v:shape id="Freeform 186" o:spid="_x0000_s1026" o:spt="100" style="position:absolute;left:0pt;margin-left:89.1pt;margin-top:22.35pt;height:29.75pt;width:29.5pt;z-index:251662336;mso-width-relative:page;mso-height-relative:page;" fillcolor="#191919" filled="t" stroked="f" coordsize="60,60" o:gfxdata="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" path="m44,36c40,40,40,44,36,44c32,44,28,40,24,36c20,32,16,28,16,24c16,20,20,20,24,16c28,12,16,0,12,0c8,0,0,12,0,12c0,20,8,36,16,44c24,52,40,60,48,60c48,60,60,52,60,48c60,44,48,32,44,36e">
                <v:path o:connectlocs="44,36;36,44;24,36;16,24;24,16;12,0;0,12;16,44;48,60;60,48;44,36" o:connectangles="0,0,0,0,0,0,0,0,0,0,0"/>
                <v:fill on="t" focussize="0,0"/>
                <v:stroke on="f" joinstyle="round"/>
                <v:imagedata o:title=""/>
                <o:lock v:ext="edit" aspectratio="t"/>
              </v:shape>
            </w:pict>
          </mc:Fallback>
        </mc:AlternateContent>
      </w:r>
      <w:r>
        <w:rPr>
          <w:rFonts w:hint="eastAsia" w:ascii="微软雅黑" w:hAnsi="微软雅黑" w:eastAsia="微软雅黑" w:cs="微软雅黑"/>
        </w:rPr>
        <mc:AlternateContent>
          <mc:Choice Requires="wps">
            <w:drawing>
              <wp:anchor distT="0" distB="0" distL="114300" distR="114300" simplePos="0" relativeHeight="251665408" behindDoc="0" locked="0" layoutInCell="1" allowOverlap="1">
                <wp:simplePos x="0" y="0"/>
                <wp:positionH relativeFrom="column">
                  <wp:posOffset>4146550</wp:posOffset>
                </wp:positionH>
                <wp:positionV relativeFrom="paragraph">
                  <wp:posOffset>283845</wp:posOffset>
                </wp:positionV>
                <wp:extent cx="415925" cy="360045"/>
                <wp:effectExtent l="0" t="0" r="3175" b="1905"/>
                <wp:wrapNone/>
                <wp:docPr id="340" name="Freeform 1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415925" cy="360363"/>
                        </a:xfrm>
                        <a:custGeom>
                          <a:avLst/>
                          <a:gdLst>
                            <a:gd name="T0" fmla="*/ 149 w 503"/>
                            <a:gd name="T1" fmla="*/ 182 h 435"/>
                            <a:gd name="T2" fmla="*/ 359 w 503"/>
                            <a:gd name="T3" fmla="*/ 180 h 435"/>
                            <a:gd name="T4" fmla="*/ 257 w 503"/>
                            <a:gd name="T5" fmla="*/ 435 h 435"/>
                            <a:gd name="T6" fmla="*/ 149 w 503"/>
                            <a:gd name="T7" fmla="*/ 182 h 435"/>
                            <a:gd name="T8" fmla="*/ 172 w 503"/>
                            <a:gd name="T9" fmla="*/ 90 h 435"/>
                            <a:gd name="T10" fmla="*/ 333 w 503"/>
                            <a:gd name="T11" fmla="*/ 90 h 435"/>
                            <a:gd name="T12" fmla="*/ 361 w 503"/>
                            <a:gd name="T13" fmla="*/ 152 h 435"/>
                            <a:gd name="T14" fmla="*/ 153 w 503"/>
                            <a:gd name="T15" fmla="*/ 152 h 435"/>
                            <a:gd name="T16" fmla="*/ 172 w 503"/>
                            <a:gd name="T17" fmla="*/ 90 h 435"/>
                            <a:gd name="T18" fmla="*/ 128 w 503"/>
                            <a:gd name="T19" fmla="*/ 149 h 435"/>
                            <a:gd name="T20" fmla="*/ 0 w 503"/>
                            <a:gd name="T21" fmla="*/ 97 h 435"/>
                            <a:gd name="T22" fmla="*/ 68 w 503"/>
                            <a:gd name="T23" fmla="*/ 45 h 435"/>
                            <a:gd name="T24" fmla="*/ 149 w 503"/>
                            <a:gd name="T25" fmla="*/ 88 h 435"/>
                            <a:gd name="T26" fmla="*/ 128 w 503"/>
                            <a:gd name="T27" fmla="*/ 149 h 435"/>
                            <a:gd name="T28" fmla="*/ 0 w 503"/>
                            <a:gd name="T29" fmla="*/ 128 h 435"/>
                            <a:gd name="T30" fmla="*/ 120 w 503"/>
                            <a:gd name="T31" fmla="*/ 180 h 435"/>
                            <a:gd name="T32" fmla="*/ 250 w 503"/>
                            <a:gd name="T33" fmla="*/ 432 h 435"/>
                            <a:gd name="T34" fmla="*/ 0 w 503"/>
                            <a:gd name="T35" fmla="*/ 128 h 435"/>
                            <a:gd name="T36" fmla="*/ 390 w 503"/>
                            <a:gd name="T37" fmla="*/ 180 h 435"/>
                            <a:gd name="T38" fmla="*/ 503 w 503"/>
                            <a:gd name="T39" fmla="*/ 121 h 435"/>
                            <a:gd name="T40" fmla="*/ 264 w 503"/>
                            <a:gd name="T41" fmla="*/ 432 h 435"/>
                            <a:gd name="T42" fmla="*/ 390 w 503"/>
                            <a:gd name="T43" fmla="*/ 180 h 435"/>
                            <a:gd name="T44" fmla="*/ 387 w 503"/>
                            <a:gd name="T45" fmla="*/ 149 h 435"/>
                            <a:gd name="T46" fmla="*/ 357 w 503"/>
                            <a:gd name="T47" fmla="*/ 83 h 435"/>
                            <a:gd name="T48" fmla="*/ 427 w 503"/>
                            <a:gd name="T49" fmla="*/ 43 h 435"/>
                            <a:gd name="T50" fmla="*/ 491 w 503"/>
                            <a:gd name="T51" fmla="*/ 95 h 435"/>
                            <a:gd name="T52" fmla="*/ 387 w 503"/>
                            <a:gd name="T53" fmla="*/ 149 h 435"/>
                            <a:gd name="T54" fmla="*/ 170 w 503"/>
                            <a:gd name="T55" fmla="*/ 57 h 435"/>
                            <a:gd name="T56" fmla="*/ 144 w 503"/>
                            <a:gd name="T57" fmla="*/ 50 h 435"/>
                            <a:gd name="T58" fmla="*/ 92 w 503"/>
                            <a:gd name="T59" fmla="*/ 22 h 435"/>
                            <a:gd name="T60" fmla="*/ 151 w 503"/>
                            <a:gd name="T61" fmla="*/ 0 h 435"/>
                            <a:gd name="T62" fmla="*/ 349 w 503"/>
                            <a:gd name="T63" fmla="*/ 0 h 435"/>
                            <a:gd name="T64" fmla="*/ 411 w 503"/>
                            <a:gd name="T65" fmla="*/ 24 h 435"/>
                            <a:gd name="T66" fmla="*/ 352 w 503"/>
                            <a:gd name="T67" fmla="*/ 52 h 435"/>
                            <a:gd name="T68" fmla="*/ 333 w 503"/>
                            <a:gd name="T69" fmla="*/ 57 h 435"/>
                            <a:gd name="T70" fmla="*/ 170 w 503"/>
                            <a:gd name="T71" fmla="*/ 57 h 435"/>
                            <a:gd name="T72" fmla="*/ 170 w 503"/>
                            <a:gd name="T73" fmla="*/ 57 h 435"/>
                            <a:gd name="T74" fmla="*/ 170 w 503"/>
                            <a:gd name="T75" fmla="*/ 57 h 435"/>
                            <a:gd name="T76" fmla="*/ 170 w 503"/>
                            <a:gd name="T77" fmla="*/ 57 h 435"/>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w 503"/>
                            <a:gd name="T118" fmla="*/ 0 h 435"/>
                            <a:gd name="T119" fmla="*/ 503 w 503"/>
                            <a:gd name="T120" fmla="*/ 435 h 435"/>
                          </a:gdLst>
                          <a:ahLst/>
                          <a:cxnLst>
                            <a:cxn ang="T78">
                              <a:pos x="T0" y="T1"/>
                            </a:cxn>
                            <a:cxn ang="T79">
                              <a:pos x="T2" y="T3"/>
                            </a:cxn>
                            <a:cxn ang="T80">
                              <a:pos x="T4" y="T5"/>
                            </a:cxn>
                            <a:cxn ang="T81">
                              <a:pos x="T6" y="T7"/>
                            </a:cxn>
                            <a:cxn ang="T82">
                              <a:pos x="T8" y="T9"/>
                            </a:cxn>
                            <a:cxn ang="T83">
                              <a:pos x="T10" y="T11"/>
                            </a:cxn>
                            <a:cxn ang="T84">
                              <a:pos x="T12" y="T13"/>
                            </a:cxn>
                            <a:cxn ang="T85">
                              <a:pos x="T14" y="T15"/>
                            </a:cxn>
                            <a:cxn ang="T86">
                              <a:pos x="T16" y="T17"/>
                            </a:cxn>
                            <a:cxn ang="T87">
                              <a:pos x="T18" y="T19"/>
                            </a:cxn>
                            <a:cxn ang="T88">
                              <a:pos x="T20" y="T21"/>
                            </a:cxn>
                            <a:cxn ang="T89">
                              <a:pos x="T22" y="T23"/>
                            </a:cxn>
                            <a:cxn ang="T90">
                              <a:pos x="T24" y="T25"/>
                            </a:cxn>
                            <a:cxn ang="T91">
                              <a:pos x="T26" y="T27"/>
                            </a:cxn>
                            <a:cxn ang="T92">
                              <a:pos x="T28" y="T29"/>
                            </a:cxn>
                            <a:cxn ang="T93">
                              <a:pos x="T30" y="T31"/>
                            </a:cxn>
                            <a:cxn ang="T94">
                              <a:pos x="T32" y="T33"/>
                            </a:cxn>
                            <a:cxn ang="T95">
                              <a:pos x="T34" y="T35"/>
                            </a:cxn>
                            <a:cxn ang="T96">
                              <a:pos x="T36" y="T37"/>
                            </a:cxn>
                            <a:cxn ang="T97">
                              <a:pos x="T38" y="T39"/>
                            </a:cxn>
                            <a:cxn ang="T98">
                              <a:pos x="T40" y="T41"/>
                            </a:cxn>
                            <a:cxn ang="T99">
                              <a:pos x="T42" y="T43"/>
                            </a:cxn>
                            <a:cxn ang="T100">
                              <a:pos x="T44" y="T45"/>
                            </a:cxn>
                            <a:cxn ang="T101">
                              <a:pos x="T46" y="T47"/>
                            </a:cxn>
                            <a:cxn ang="T102">
                              <a:pos x="T48" y="T49"/>
                            </a:cxn>
                            <a:cxn ang="T103">
                              <a:pos x="T50" y="T51"/>
                            </a:cxn>
                            <a:cxn ang="T104">
                              <a:pos x="T52" y="T53"/>
                            </a:cxn>
                            <a:cxn ang="T105">
                              <a:pos x="T54" y="T55"/>
                            </a:cxn>
                            <a:cxn ang="T106">
                              <a:pos x="T56" y="T57"/>
                            </a:cxn>
                            <a:cxn ang="T107">
                              <a:pos x="T58" y="T59"/>
                            </a:cxn>
                            <a:cxn ang="T108">
                              <a:pos x="T60" y="T61"/>
                            </a:cxn>
                            <a:cxn ang="T109">
                              <a:pos x="T62" y="T63"/>
                            </a:cxn>
                            <a:cxn ang="T110">
                              <a:pos x="T64" y="T65"/>
                            </a:cxn>
                            <a:cxn ang="T111">
                              <a:pos x="T66" y="T67"/>
                            </a:cxn>
                            <a:cxn ang="T112">
                              <a:pos x="T68" y="T69"/>
                            </a:cxn>
                            <a:cxn ang="T113">
                              <a:pos x="T70" y="T71"/>
                            </a:cxn>
                            <a:cxn ang="T114">
                              <a:pos x="T72" y="T73"/>
                            </a:cxn>
                            <a:cxn ang="T115">
                              <a:pos x="T74" y="T75"/>
                            </a:cxn>
                            <a:cxn ang="T116">
                              <a:pos x="T76" y="T77"/>
                            </a:cxn>
                          </a:cxnLst>
                          <a:rect l="T117" t="T118" r="T119" b="T120"/>
                          <a:pathLst>
                            <a:path w="503" h="435">
                              <a:moveTo>
                                <a:pt x="149" y="182"/>
                              </a:moveTo>
                              <a:lnTo>
                                <a:pt x="359" y="180"/>
                              </a:lnTo>
                              <a:lnTo>
                                <a:pt x="257" y="435"/>
                              </a:lnTo>
                              <a:lnTo>
                                <a:pt x="149" y="182"/>
                              </a:lnTo>
                              <a:moveTo>
                                <a:pt x="172" y="90"/>
                              </a:moveTo>
                              <a:lnTo>
                                <a:pt x="333" y="90"/>
                              </a:lnTo>
                              <a:lnTo>
                                <a:pt x="361" y="152"/>
                              </a:lnTo>
                              <a:lnTo>
                                <a:pt x="153" y="152"/>
                              </a:lnTo>
                              <a:lnTo>
                                <a:pt x="172" y="90"/>
                              </a:lnTo>
                              <a:moveTo>
                                <a:pt x="128" y="149"/>
                              </a:moveTo>
                              <a:lnTo>
                                <a:pt x="0" y="97"/>
                              </a:lnTo>
                              <a:lnTo>
                                <a:pt x="68" y="45"/>
                              </a:lnTo>
                              <a:lnTo>
                                <a:pt x="149" y="88"/>
                              </a:lnTo>
                              <a:lnTo>
                                <a:pt x="128" y="149"/>
                              </a:lnTo>
                              <a:moveTo>
                                <a:pt x="0" y="128"/>
                              </a:moveTo>
                              <a:lnTo>
                                <a:pt x="120" y="180"/>
                              </a:lnTo>
                              <a:lnTo>
                                <a:pt x="250" y="432"/>
                              </a:lnTo>
                              <a:lnTo>
                                <a:pt x="0" y="128"/>
                              </a:lnTo>
                              <a:moveTo>
                                <a:pt x="390" y="180"/>
                              </a:moveTo>
                              <a:lnTo>
                                <a:pt x="503" y="121"/>
                              </a:lnTo>
                              <a:lnTo>
                                <a:pt x="264" y="432"/>
                              </a:lnTo>
                              <a:lnTo>
                                <a:pt x="390" y="180"/>
                              </a:lnTo>
                              <a:moveTo>
                                <a:pt x="387" y="149"/>
                              </a:moveTo>
                              <a:lnTo>
                                <a:pt x="357" y="83"/>
                              </a:lnTo>
                              <a:lnTo>
                                <a:pt x="427" y="43"/>
                              </a:lnTo>
                              <a:lnTo>
                                <a:pt x="491" y="95"/>
                              </a:lnTo>
                              <a:lnTo>
                                <a:pt x="387" y="149"/>
                              </a:lnTo>
                              <a:moveTo>
                                <a:pt x="170" y="57"/>
                              </a:moveTo>
                              <a:lnTo>
                                <a:pt x="144" y="50"/>
                              </a:lnTo>
                              <a:lnTo>
                                <a:pt x="92" y="22"/>
                              </a:lnTo>
                              <a:lnTo>
                                <a:pt x="151" y="0"/>
                              </a:lnTo>
                              <a:lnTo>
                                <a:pt x="349" y="0"/>
                              </a:lnTo>
                              <a:lnTo>
                                <a:pt x="411" y="24"/>
                              </a:lnTo>
                              <a:lnTo>
                                <a:pt x="352" y="52"/>
                              </a:lnTo>
                              <a:lnTo>
                                <a:pt x="333" y="57"/>
                              </a:lnTo>
                              <a:lnTo>
                                <a:pt x="170" y="57"/>
                              </a:lnTo>
                              <a:moveTo>
                                <a:pt x="170" y="57"/>
                              </a:moveTo>
                              <a:lnTo>
                                <a:pt x="170" y="57"/>
                              </a:lnTo>
                            </a:path>
                          </a:pathLst>
                        </a:custGeom>
                        <a:solidFill>
                          <a:srgbClr val="0D0D0D">
                            <a:lumMod val="95000"/>
                            <a:lumOff val="5000"/>
                          </a:srgbClr>
                        </a:solidFill>
                        <a:ln>
                          <a:noFill/>
                        </a:ln>
                        <a:effectLst/>
                      </wps:spPr>
                      <wps:bodyPr/>
                    </wps:wsp>
                  </a:graphicData>
                </a:graphic>
              </wp:anchor>
            </w:drawing>
          </mc:Choice>
          <mc:Fallback>
            <w:pict>
              <v:shape id="Freeform 112" o:spid="_x0000_s1026" o:spt="100" style="position:absolute;left:0pt;margin-left:326.5pt;margin-top:22.35pt;height:28.35pt;width:32.75pt;z-index:251665408;mso-width-relative:page;mso-height-relative:page;" fillcolor="#191919" filled="t" stroked="f" coordsize="503,435" o:gfxdata="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" path="m149,182l359,180,257,435,149,182m172,90l333,90,361,152,153,152,172,90m128,149l0,97,68,45,149,88,128,149m0,128l120,180,250,432,0,128m390,180l503,121,264,432,390,180m387,149l357,83,427,43,491,95,387,149m170,57l144,50,92,22,151,0,349,0,411,24,352,52,333,57,170,57m170,57l170,57e">
                <v:path o:connectlocs="123206,150772;296853,149115;212510,360363;123206,150772;142224,74557;275353,74557;298506,125919;126513,125919;142224,74557;105841,123434;0,80356;56228,37278;123206,72901;105841,123434;0,106037;99226,149115;206722,357877;0,106037;322486,149115;415925,100238;218298,357877;322486,149115;320005,123434;295199,68758;353081,35622;406002,78699;320005,123434;140571,47219;119071,41421;76073,18225;124860,0;288584,0;339851,19882;291064,43077;275353,47219;140571,47219;140571,47219;140571,47219;140571,47219" o:connectangles="0,0,0,0,0,0,0,0,0,0,0,0,0,0,0,0,0,0,0,0,0,0,0,0,0,0,0,0,0,0,0,0,0,0,0,0,0,0,0"/>
                <v:fill on="t" focussize="0,0"/>
                <v:stroke on="f"/>
                <v:imagedata o:title=""/>
                <o:lock v:ext="edit" aspectratio="t"/>
              </v:shape>
            </w:pict>
          </mc:Fallback>
        </mc:AlternateContent>
      </w:r>
    </w:p>
    <w:p>
      <w:pPr>
        <w:rPr>
          <w:rFonts w:hint="eastAsia" w:ascii="微软雅黑" w:hAnsi="微软雅黑" w:eastAsia="微软雅黑" w:cs="微软雅黑"/>
          <w:sz w:val="22"/>
          <w:szCs w:val="22"/>
          <w:lang w:eastAsia="zh-CN"/>
        </w:rPr>
      </w:pPr>
    </w:p>
    <w:p>
      <w:pPr>
        <w:rPr>
          <w:rFonts w:hint="eastAsia" w:ascii="微软雅黑" w:hAnsi="微软雅黑" w:eastAsia="微软雅黑" w:cs="微软雅黑"/>
        </w:rPr>
      </w:pPr>
      <w:r>
        <w:rPr>
          <w:rFonts w:hint="eastAsia" w:ascii="微软雅黑" w:hAnsi="微软雅黑" w:eastAsia="微软雅黑" w:cs="微软雅黑"/>
        </w:rPr>
        <mc:AlternateContent>
          <mc:Choice Requires="wps">
            <w:drawing>
              <wp:anchor distT="0" distB="0" distL="114300" distR="114300" simplePos="0" relativeHeight="251669504" behindDoc="0" locked="0" layoutInCell="1" allowOverlap="1">
                <wp:simplePos x="0" y="0"/>
                <wp:positionH relativeFrom="column">
                  <wp:posOffset>1222375</wp:posOffset>
                </wp:positionH>
                <wp:positionV relativeFrom="paragraph">
                  <wp:posOffset>208280</wp:posOffset>
                </wp:positionV>
                <wp:extent cx="396875" cy="360045"/>
                <wp:effectExtent l="0" t="0" r="3175" b="1905"/>
                <wp:wrapNone/>
                <wp:docPr id="468" name="Freeform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396875" cy="360363"/>
                        </a:xfrm>
                        <a:custGeom>
                          <a:avLst/>
                          <a:gdLst>
                            <a:gd name="T0" fmla="*/ 396529 w 152"/>
                            <a:gd name="T1" fmla="*/ 216522 h 138"/>
                            <a:gd name="T2" fmla="*/ 198265 w 152"/>
                            <a:gd name="T3" fmla="*/ 62609 h 138"/>
                            <a:gd name="T4" fmla="*/ 0 w 152"/>
                            <a:gd name="T5" fmla="*/ 216522 h 138"/>
                            <a:gd name="T6" fmla="*/ 0 w 152"/>
                            <a:gd name="T7" fmla="*/ 153913 h 138"/>
                            <a:gd name="T8" fmla="*/ 198265 w 152"/>
                            <a:gd name="T9" fmla="*/ 0 h 138"/>
                            <a:gd name="T10" fmla="*/ 396529 w 152"/>
                            <a:gd name="T11" fmla="*/ 153913 h 138"/>
                            <a:gd name="T12" fmla="*/ 396529 w 152"/>
                            <a:gd name="T13" fmla="*/ 216522 h 138"/>
                            <a:gd name="T14" fmla="*/ 346963 w 152"/>
                            <a:gd name="T15" fmla="*/ 211304 h 138"/>
                            <a:gd name="T16" fmla="*/ 346963 w 152"/>
                            <a:gd name="T17" fmla="*/ 360000 h 138"/>
                            <a:gd name="T18" fmla="*/ 247831 w 152"/>
                            <a:gd name="T19" fmla="*/ 360000 h 138"/>
                            <a:gd name="T20" fmla="*/ 247831 w 152"/>
                            <a:gd name="T21" fmla="*/ 260870 h 138"/>
                            <a:gd name="T22" fmla="*/ 148698 w 152"/>
                            <a:gd name="T23" fmla="*/ 260870 h 138"/>
                            <a:gd name="T24" fmla="*/ 148698 w 152"/>
                            <a:gd name="T25" fmla="*/ 360000 h 138"/>
                            <a:gd name="T26" fmla="*/ 49566 w 152"/>
                            <a:gd name="T27" fmla="*/ 360000 h 138"/>
                            <a:gd name="T28" fmla="*/ 49566 w 152"/>
                            <a:gd name="T29" fmla="*/ 211304 h 138"/>
                            <a:gd name="T30" fmla="*/ 198265 w 152"/>
                            <a:gd name="T31" fmla="*/ 99130 h 138"/>
                            <a:gd name="T32" fmla="*/ 346963 w 152"/>
                            <a:gd name="T33" fmla="*/ 211304 h 138"/>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152"/>
                            <a:gd name="T52" fmla="*/ 0 h 138"/>
                            <a:gd name="T53" fmla="*/ 152 w 152"/>
                            <a:gd name="T54" fmla="*/ 138 h 138"/>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152" h="138">
                              <a:moveTo>
                                <a:pt x="152" y="83"/>
                              </a:moveTo>
                              <a:lnTo>
                                <a:pt x="76" y="24"/>
                              </a:lnTo>
                              <a:lnTo>
                                <a:pt x="0" y="83"/>
                              </a:lnTo>
                              <a:lnTo>
                                <a:pt x="0" y="59"/>
                              </a:lnTo>
                              <a:lnTo>
                                <a:pt x="76" y="0"/>
                              </a:lnTo>
                              <a:lnTo>
                                <a:pt x="152" y="59"/>
                              </a:lnTo>
                              <a:lnTo>
                                <a:pt x="152" y="83"/>
                              </a:lnTo>
                              <a:close/>
                              <a:moveTo>
                                <a:pt x="133" y="81"/>
                              </a:moveTo>
                              <a:lnTo>
                                <a:pt x="133" y="138"/>
                              </a:lnTo>
                              <a:lnTo>
                                <a:pt x="95" y="138"/>
                              </a:lnTo>
                              <a:lnTo>
                                <a:pt x="95" y="100"/>
                              </a:lnTo>
                              <a:lnTo>
                                <a:pt x="57" y="100"/>
                              </a:lnTo>
                              <a:lnTo>
                                <a:pt x="57" y="138"/>
                              </a:lnTo>
                              <a:lnTo>
                                <a:pt x="19" y="138"/>
                              </a:lnTo>
                              <a:lnTo>
                                <a:pt x="19" y="81"/>
                              </a:lnTo>
                              <a:lnTo>
                                <a:pt x="76" y="38"/>
                              </a:lnTo>
                              <a:lnTo>
                                <a:pt x="133" y="81"/>
                              </a:lnTo>
                              <a:close/>
                            </a:path>
                          </a:pathLst>
                        </a:custGeom>
                        <a:solidFill>
                          <a:srgbClr val="0D0D0D">
                            <a:lumMod val="95000"/>
                            <a:lumOff val="5000"/>
                          </a:srgbClr>
                        </a:solidFill>
                        <a:ln>
                          <a:noFill/>
                        </a:ln>
                        <a:effectLst/>
                      </wps:spPr>
                      <wps:bodyPr/>
                    </wps:wsp>
                  </a:graphicData>
                </a:graphic>
              </wp:anchor>
            </w:drawing>
          </mc:Choice>
          <mc:Fallback>
            <w:pict>
              <v:shape id="Freeform 5" o:spid="_x0000_s1026" o:spt="100" style="position:absolute;left:0pt;margin-left:96.25pt;margin-top:16.4pt;height:28.35pt;width:31.25pt;z-index:251669504;mso-width-relative:page;mso-height-relative:page;" fillcolor="#191919" filled="t" stroked="f" coordsize="152,138" o:gfxdata="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" path="m152,83l76,24,0,83,0,59,76,0,152,59,152,83xm133,81l133,138,95,138,95,100,57,100,57,138,19,138,19,81,76,38,133,81xe">
                <v:path o:connectlocs="1035345045,565409547;517673828,163492514;0,565409547;0,401917032;517673828,0;1035345045,401917032;1035345045,565409547;905927240,551783647;905927240,940077391;647091632,940077391;647091632,681216636;388253412,681216636;388253412,940077391;129417804,940077391;129417804,551783647;517673828,258860755;905927240,551783647" o:connectangles="0,0,0,0,0,0,0,0,0,0,0,0,0,0,0,0,0"/>
                <v:fill on="t" focussize="0,0"/>
                <v:stroke on="f"/>
                <v:imagedata o:title=""/>
                <o:lock v:ext="edit" aspectratio="t"/>
              </v:shape>
            </w:pict>
          </mc:Fallback>
        </mc:AlternateContent>
      </w:r>
      <w:r>
        <w:rPr>
          <w:rFonts w:hint="eastAsia" w:ascii="微软雅黑" w:hAnsi="微软雅黑" w:eastAsia="微软雅黑" w:cs="微软雅黑"/>
        </w:rPr>
        <mc:AlternateContent>
          <mc:Choice Requires="wps">
            <w:drawing>
              <wp:anchor distT="0" distB="0" distL="114300" distR="114300" simplePos="0" relativeHeight="251668480" behindDoc="0" locked="0" layoutInCell="1" allowOverlap="1">
                <wp:simplePos x="0" y="0"/>
                <wp:positionH relativeFrom="column">
                  <wp:posOffset>411480</wp:posOffset>
                </wp:positionH>
                <wp:positionV relativeFrom="paragraph">
                  <wp:posOffset>208280</wp:posOffset>
                </wp:positionV>
                <wp:extent cx="447040" cy="351155"/>
                <wp:effectExtent l="0" t="0" r="10160" b="10795"/>
                <wp:wrapNone/>
                <wp:docPr id="227" name="Freeform 3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447040" cy="351155"/>
                        </a:xfrm>
                        <a:custGeom>
                          <a:avLst/>
                          <a:gdLst>
                            <a:gd name="T0" fmla="*/ 2 w 497"/>
                            <a:gd name="T1" fmla="*/ 38 h 390"/>
                            <a:gd name="T2" fmla="*/ 0 w 497"/>
                            <a:gd name="T3" fmla="*/ 27 h 390"/>
                            <a:gd name="T4" fmla="*/ 29 w 497"/>
                            <a:gd name="T5" fmla="*/ 0 h 390"/>
                            <a:gd name="T6" fmla="*/ 452 w 497"/>
                            <a:gd name="T7" fmla="*/ 7 h 390"/>
                            <a:gd name="T8" fmla="*/ 459 w 497"/>
                            <a:gd name="T9" fmla="*/ 32 h 390"/>
                            <a:gd name="T10" fmla="*/ 450 w 497"/>
                            <a:gd name="T11" fmla="*/ 45 h 390"/>
                            <a:gd name="T12" fmla="*/ 239 w 497"/>
                            <a:gd name="T13" fmla="*/ 170 h 390"/>
                            <a:gd name="T14" fmla="*/ 221 w 497"/>
                            <a:gd name="T15" fmla="*/ 171 h 390"/>
                            <a:gd name="T16" fmla="*/ 9 w 497"/>
                            <a:gd name="T17" fmla="*/ 45 h 390"/>
                            <a:gd name="T18" fmla="*/ 292 w 497"/>
                            <a:gd name="T19" fmla="*/ 246 h 390"/>
                            <a:gd name="T20" fmla="*/ 277 w 497"/>
                            <a:gd name="T21" fmla="*/ 273 h 390"/>
                            <a:gd name="T22" fmla="*/ 276 w 497"/>
                            <a:gd name="T23" fmla="*/ 323 h 390"/>
                            <a:gd name="T24" fmla="*/ 276 w 497"/>
                            <a:gd name="T25" fmla="*/ 335 h 390"/>
                            <a:gd name="T26" fmla="*/ 144 w 497"/>
                            <a:gd name="T27" fmla="*/ 334 h 390"/>
                            <a:gd name="T28" fmla="*/ 57 w 497"/>
                            <a:gd name="T29" fmla="*/ 334 h 390"/>
                            <a:gd name="T30" fmla="*/ 11 w 497"/>
                            <a:gd name="T31" fmla="*/ 317 h 390"/>
                            <a:gd name="T32" fmla="*/ 0 w 497"/>
                            <a:gd name="T33" fmla="*/ 281 h 390"/>
                            <a:gd name="T34" fmla="*/ 5 w 497"/>
                            <a:gd name="T35" fmla="*/ 88 h 390"/>
                            <a:gd name="T36" fmla="*/ 26 w 497"/>
                            <a:gd name="T37" fmla="*/ 96 h 390"/>
                            <a:gd name="T38" fmla="*/ 59 w 497"/>
                            <a:gd name="T39" fmla="*/ 117 h 390"/>
                            <a:gd name="T40" fmla="*/ 92 w 497"/>
                            <a:gd name="T41" fmla="*/ 138 h 390"/>
                            <a:gd name="T42" fmla="*/ 108 w 497"/>
                            <a:gd name="T43" fmla="*/ 154 h 390"/>
                            <a:gd name="T44" fmla="*/ 100 w 497"/>
                            <a:gd name="T45" fmla="*/ 178 h 390"/>
                            <a:gd name="T46" fmla="*/ 84 w 497"/>
                            <a:gd name="T47" fmla="*/ 209 h 390"/>
                            <a:gd name="T48" fmla="*/ 79 w 497"/>
                            <a:gd name="T49" fmla="*/ 229 h 390"/>
                            <a:gd name="T50" fmla="*/ 98 w 497"/>
                            <a:gd name="T51" fmla="*/ 220 h 390"/>
                            <a:gd name="T52" fmla="*/ 125 w 497"/>
                            <a:gd name="T53" fmla="*/ 190 h 390"/>
                            <a:gd name="T54" fmla="*/ 146 w 497"/>
                            <a:gd name="T55" fmla="*/ 176 h 390"/>
                            <a:gd name="T56" fmla="*/ 168 w 497"/>
                            <a:gd name="T57" fmla="*/ 183 h 390"/>
                            <a:gd name="T58" fmla="*/ 195 w 497"/>
                            <a:gd name="T59" fmla="*/ 201 h 390"/>
                            <a:gd name="T60" fmla="*/ 220 w 497"/>
                            <a:gd name="T61" fmla="*/ 215 h 390"/>
                            <a:gd name="T62" fmla="*/ 244 w 497"/>
                            <a:gd name="T63" fmla="*/ 213 h 390"/>
                            <a:gd name="T64" fmla="*/ 261 w 497"/>
                            <a:gd name="T65" fmla="*/ 204 h 390"/>
                            <a:gd name="T66" fmla="*/ 290 w 497"/>
                            <a:gd name="T67" fmla="*/ 186 h 390"/>
                            <a:gd name="T68" fmla="*/ 362 w 497"/>
                            <a:gd name="T69" fmla="*/ 142 h 390"/>
                            <a:gd name="T70" fmla="*/ 381 w 497"/>
                            <a:gd name="T71" fmla="*/ 130 h 390"/>
                            <a:gd name="T72" fmla="*/ 415 w 497"/>
                            <a:gd name="T73" fmla="*/ 108 h 390"/>
                            <a:gd name="T74" fmla="*/ 439 w 497"/>
                            <a:gd name="T75" fmla="*/ 92 h 390"/>
                            <a:gd name="T76" fmla="*/ 459 w 497"/>
                            <a:gd name="T77" fmla="*/ 95 h 390"/>
                            <a:gd name="T78" fmla="*/ 432 w 497"/>
                            <a:gd name="T79" fmla="*/ 201 h 390"/>
                            <a:gd name="T80" fmla="*/ 390 w 497"/>
                            <a:gd name="T81" fmla="*/ 179 h 390"/>
                            <a:gd name="T82" fmla="*/ 369 w 497"/>
                            <a:gd name="T83" fmla="*/ 206 h 390"/>
                            <a:gd name="T84" fmla="*/ 366 w 497"/>
                            <a:gd name="T85" fmla="*/ 232 h 390"/>
                            <a:gd name="T86" fmla="*/ 365 w 497"/>
                            <a:gd name="T87" fmla="*/ 242 h 390"/>
                            <a:gd name="T88" fmla="*/ 308 w 497"/>
                            <a:gd name="T89" fmla="*/ 242 h 390"/>
                            <a:gd name="T90" fmla="*/ 496 w 497"/>
                            <a:gd name="T91" fmla="*/ 307 h 390"/>
                            <a:gd name="T92" fmla="*/ 474 w 497"/>
                            <a:gd name="T93" fmla="*/ 333 h 390"/>
                            <a:gd name="T94" fmla="*/ 434 w 497"/>
                            <a:gd name="T95" fmla="*/ 366 h 390"/>
                            <a:gd name="T96" fmla="*/ 401 w 497"/>
                            <a:gd name="T97" fmla="*/ 390 h 390"/>
                            <a:gd name="T98" fmla="*/ 397 w 497"/>
                            <a:gd name="T99" fmla="*/ 355 h 390"/>
                            <a:gd name="T100" fmla="*/ 382 w 497"/>
                            <a:gd name="T101" fmla="*/ 336 h 390"/>
                            <a:gd name="T102" fmla="*/ 312 w 497"/>
                            <a:gd name="T103" fmla="*/ 331 h 390"/>
                            <a:gd name="T104" fmla="*/ 305 w 497"/>
                            <a:gd name="T105" fmla="*/ 294 h 390"/>
                            <a:gd name="T106" fmla="*/ 325 w 497"/>
                            <a:gd name="T107" fmla="*/ 274 h 390"/>
                            <a:gd name="T108" fmla="*/ 345 w 497"/>
                            <a:gd name="T109" fmla="*/ 274 h 390"/>
                            <a:gd name="T110" fmla="*/ 379 w 497"/>
                            <a:gd name="T111" fmla="*/ 275 h 390"/>
                            <a:gd name="T112" fmla="*/ 397 w 497"/>
                            <a:gd name="T113" fmla="*/ 259 h 390"/>
                            <a:gd name="T114" fmla="*/ 400 w 497"/>
                            <a:gd name="T115" fmla="*/ 226 h 390"/>
                            <a:gd name="T116" fmla="*/ 428 w 497"/>
                            <a:gd name="T117" fmla="*/ 244 h 390"/>
                            <a:gd name="T118" fmla="*/ 471 w 497"/>
                            <a:gd name="T119" fmla="*/ 278 h 390"/>
                            <a:gd name="T120" fmla="*/ 490 w 497"/>
                            <a:gd name="T121" fmla="*/ 293 h 390"/>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w 497"/>
                            <a:gd name="T184" fmla="*/ 0 h 390"/>
                            <a:gd name="T185" fmla="*/ 497 w 497"/>
                            <a:gd name="T186" fmla="*/ 390 h 390"/>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T183" t="T184" r="T185" b="T186"/>
                          <a:pathLst>
                            <a:path w="497" h="390">
                              <a:moveTo>
                                <a:pt x="9" y="45"/>
                              </a:moveTo>
                              <a:cubicBezTo>
                                <a:pt x="5" y="42"/>
                                <a:pt x="3" y="40"/>
                                <a:pt x="2" y="38"/>
                              </a:cubicBezTo>
                              <a:cubicBezTo>
                                <a:pt x="1" y="37"/>
                                <a:pt x="0" y="35"/>
                                <a:pt x="0" y="32"/>
                              </a:cubicBezTo>
                              <a:cubicBezTo>
                                <a:pt x="0" y="27"/>
                                <a:pt x="0" y="27"/>
                                <a:pt x="0" y="27"/>
                              </a:cubicBezTo>
                              <a:cubicBezTo>
                                <a:pt x="0" y="19"/>
                                <a:pt x="3" y="12"/>
                                <a:pt x="7" y="7"/>
                              </a:cubicBezTo>
                              <a:cubicBezTo>
                                <a:pt x="11" y="2"/>
                                <a:pt x="18" y="0"/>
                                <a:pt x="29" y="0"/>
                              </a:cubicBezTo>
                              <a:cubicBezTo>
                                <a:pt x="430" y="0"/>
                                <a:pt x="430" y="0"/>
                                <a:pt x="430" y="0"/>
                              </a:cubicBezTo>
                              <a:cubicBezTo>
                                <a:pt x="441" y="0"/>
                                <a:pt x="448" y="3"/>
                                <a:pt x="452" y="7"/>
                              </a:cubicBezTo>
                              <a:cubicBezTo>
                                <a:pt x="457" y="12"/>
                                <a:pt x="459" y="18"/>
                                <a:pt x="459" y="26"/>
                              </a:cubicBezTo>
                              <a:cubicBezTo>
                                <a:pt x="459" y="32"/>
                                <a:pt x="459" y="32"/>
                                <a:pt x="459" y="32"/>
                              </a:cubicBezTo>
                              <a:cubicBezTo>
                                <a:pt x="459" y="35"/>
                                <a:pt x="459" y="37"/>
                                <a:pt x="458" y="38"/>
                              </a:cubicBezTo>
                              <a:cubicBezTo>
                                <a:pt x="458" y="39"/>
                                <a:pt x="455" y="41"/>
                                <a:pt x="450" y="45"/>
                              </a:cubicBezTo>
                              <a:cubicBezTo>
                                <a:pt x="251" y="165"/>
                                <a:pt x="251" y="165"/>
                                <a:pt x="251" y="165"/>
                              </a:cubicBezTo>
                              <a:cubicBezTo>
                                <a:pt x="248" y="166"/>
                                <a:pt x="244" y="168"/>
                                <a:pt x="239" y="170"/>
                              </a:cubicBezTo>
                              <a:cubicBezTo>
                                <a:pt x="235" y="172"/>
                                <a:pt x="231" y="174"/>
                                <a:pt x="230" y="174"/>
                              </a:cubicBezTo>
                              <a:cubicBezTo>
                                <a:pt x="228" y="174"/>
                                <a:pt x="225" y="173"/>
                                <a:pt x="221" y="171"/>
                              </a:cubicBezTo>
                              <a:cubicBezTo>
                                <a:pt x="217" y="169"/>
                                <a:pt x="213" y="167"/>
                                <a:pt x="208" y="164"/>
                              </a:cubicBezTo>
                              <a:lnTo>
                                <a:pt x="9" y="45"/>
                              </a:lnTo>
                              <a:close/>
                              <a:moveTo>
                                <a:pt x="308" y="242"/>
                              </a:moveTo>
                              <a:cubicBezTo>
                                <a:pt x="301" y="242"/>
                                <a:pt x="296" y="243"/>
                                <a:pt x="292" y="246"/>
                              </a:cubicBezTo>
                              <a:cubicBezTo>
                                <a:pt x="287" y="249"/>
                                <a:pt x="284" y="253"/>
                                <a:pt x="282" y="258"/>
                              </a:cubicBezTo>
                              <a:cubicBezTo>
                                <a:pt x="279" y="262"/>
                                <a:pt x="278" y="267"/>
                                <a:pt x="277" y="273"/>
                              </a:cubicBezTo>
                              <a:cubicBezTo>
                                <a:pt x="276" y="279"/>
                                <a:pt x="276" y="284"/>
                                <a:pt x="276" y="289"/>
                              </a:cubicBezTo>
                              <a:cubicBezTo>
                                <a:pt x="276" y="323"/>
                                <a:pt x="276" y="323"/>
                                <a:pt x="276" y="323"/>
                              </a:cubicBezTo>
                              <a:cubicBezTo>
                                <a:pt x="276" y="329"/>
                                <a:pt x="276" y="329"/>
                                <a:pt x="276" y="329"/>
                              </a:cubicBezTo>
                              <a:cubicBezTo>
                                <a:pt x="276" y="331"/>
                                <a:pt x="276" y="333"/>
                                <a:pt x="276" y="335"/>
                              </a:cubicBezTo>
                              <a:cubicBezTo>
                                <a:pt x="209" y="335"/>
                                <a:pt x="209" y="335"/>
                                <a:pt x="209" y="335"/>
                              </a:cubicBezTo>
                              <a:cubicBezTo>
                                <a:pt x="186" y="335"/>
                                <a:pt x="164" y="334"/>
                                <a:pt x="144" y="334"/>
                              </a:cubicBezTo>
                              <a:cubicBezTo>
                                <a:pt x="124" y="334"/>
                                <a:pt x="106" y="334"/>
                                <a:pt x="91" y="334"/>
                              </a:cubicBezTo>
                              <a:cubicBezTo>
                                <a:pt x="57" y="334"/>
                                <a:pt x="57" y="334"/>
                                <a:pt x="57" y="334"/>
                              </a:cubicBezTo>
                              <a:cubicBezTo>
                                <a:pt x="46" y="334"/>
                                <a:pt x="36" y="332"/>
                                <a:pt x="29" y="329"/>
                              </a:cubicBezTo>
                              <a:cubicBezTo>
                                <a:pt x="21" y="326"/>
                                <a:pt x="15" y="322"/>
                                <a:pt x="11" y="317"/>
                              </a:cubicBezTo>
                              <a:cubicBezTo>
                                <a:pt x="7" y="313"/>
                                <a:pt x="4" y="307"/>
                                <a:pt x="2" y="301"/>
                              </a:cubicBezTo>
                              <a:cubicBezTo>
                                <a:pt x="1" y="294"/>
                                <a:pt x="0" y="288"/>
                                <a:pt x="0" y="281"/>
                              </a:cubicBezTo>
                              <a:cubicBezTo>
                                <a:pt x="0" y="101"/>
                                <a:pt x="0" y="101"/>
                                <a:pt x="0" y="101"/>
                              </a:cubicBezTo>
                              <a:cubicBezTo>
                                <a:pt x="0" y="94"/>
                                <a:pt x="2" y="90"/>
                                <a:pt x="5" y="88"/>
                              </a:cubicBezTo>
                              <a:cubicBezTo>
                                <a:pt x="8" y="86"/>
                                <a:pt x="12" y="87"/>
                                <a:pt x="17" y="91"/>
                              </a:cubicBezTo>
                              <a:cubicBezTo>
                                <a:pt x="19" y="92"/>
                                <a:pt x="22" y="93"/>
                                <a:pt x="26" y="96"/>
                              </a:cubicBezTo>
                              <a:cubicBezTo>
                                <a:pt x="30" y="99"/>
                                <a:pt x="35" y="102"/>
                                <a:pt x="41" y="106"/>
                              </a:cubicBezTo>
                              <a:cubicBezTo>
                                <a:pt x="47" y="109"/>
                                <a:pt x="53" y="113"/>
                                <a:pt x="59" y="117"/>
                              </a:cubicBezTo>
                              <a:cubicBezTo>
                                <a:pt x="65" y="121"/>
                                <a:pt x="71" y="125"/>
                                <a:pt x="77" y="129"/>
                              </a:cubicBezTo>
                              <a:cubicBezTo>
                                <a:pt x="83" y="132"/>
                                <a:pt x="88" y="135"/>
                                <a:pt x="92" y="138"/>
                              </a:cubicBezTo>
                              <a:cubicBezTo>
                                <a:pt x="96" y="140"/>
                                <a:pt x="99" y="142"/>
                                <a:pt x="100" y="143"/>
                              </a:cubicBezTo>
                              <a:cubicBezTo>
                                <a:pt x="104" y="146"/>
                                <a:pt x="107" y="149"/>
                                <a:pt x="108" y="154"/>
                              </a:cubicBezTo>
                              <a:cubicBezTo>
                                <a:pt x="108" y="158"/>
                                <a:pt x="108" y="162"/>
                                <a:pt x="106" y="165"/>
                              </a:cubicBezTo>
                              <a:cubicBezTo>
                                <a:pt x="105" y="168"/>
                                <a:pt x="103" y="173"/>
                                <a:pt x="100" y="178"/>
                              </a:cubicBezTo>
                              <a:cubicBezTo>
                                <a:pt x="98" y="183"/>
                                <a:pt x="95" y="188"/>
                                <a:pt x="92" y="194"/>
                              </a:cubicBezTo>
                              <a:cubicBezTo>
                                <a:pt x="89" y="199"/>
                                <a:pt x="86" y="204"/>
                                <a:pt x="84" y="209"/>
                              </a:cubicBezTo>
                              <a:cubicBezTo>
                                <a:pt x="81" y="214"/>
                                <a:pt x="79" y="217"/>
                                <a:pt x="78" y="220"/>
                              </a:cubicBezTo>
                              <a:cubicBezTo>
                                <a:pt x="76" y="225"/>
                                <a:pt x="77" y="228"/>
                                <a:pt x="79" y="229"/>
                              </a:cubicBezTo>
                              <a:cubicBezTo>
                                <a:pt x="81" y="231"/>
                                <a:pt x="85" y="230"/>
                                <a:pt x="90" y="227"/>
                              </a:cubicBezTo>
                              <a:cubicBezTo>
                                <a:pt x="91" y="227"/>
                                <a:pt x="93" y="224"/>
                                <a:pt x="98" y="220"/>
                              </a:cubicBezTo>
                              <a:cubicBezTo>
                                <a:pt x="102" y="215"/>
                                <a:pt x="107" y="211"/>
                                <a:pt x="112" y="205"/>
                              </a:cubicBezTo>
                              <a:cubicBezTo>
                                <a:pt x="116" y="200"/>
                                <a:pt x="121" y="195"/>
                                <a:pt x="125" y="190"/>
                              </a:cubicBezTo>
                              <a:cubicBezTo>
                                <a:pt x="130" y="185"/>
                                <a:pt x="133" y="183"/>
                                <a:pt x="134" y="182"/>
                              </a:cubicBezTo>
                              <a:cubicBezTo>
                                <a:pt x="137" y="179"/>
                                <a:pt x="141" y="177"/>
                                <a:pt x="146" y="176"/>
                              </a:cubicBezTo>
                              <a:cubicBezTo>
                                <a:pt x="151" y="175"/>
                                <a:pt x="155" y="175"/>
                                <a:pt x="158" y="177"/>
                              </a:cubicBezTo>
                              <a:cubicBezTo>
                                <a:pt x="161" y="179"/>
                                <a:pt x="164" y="180"/>
                                <a:pt x="168" y="183"/>
                              </a:cubicBezTo>
                              <a:cubicBezTo>
                                <a:pt x="171" y="186"/>
                                <a:pt x="176" y="189"/>
                                <a:pt x="180" y="192"/>
                              </a:cubicBezTo>
                              <a:cubicBezTo>
                                <a:pt x="185" y="195"/>
                                <a:pt x="190" y="198"/>
                                <a:pt x="195" y="201"/>
                              </a:cubicBezTo>
                              <a:cubicBezTo>
                                <a:pt x="208" y="210"/>
                                <a:pt x="208" y="210"/>
                                <a:pt x="208" y="210"/>
                              </a:cubicBezTo>
                              <a:cubicBezTo>
                                <a:pt x="212" y="212"/>
                                <a:pt x="216" y="214"/>
                                <a:pt x="220" y="215"/>
                              </a:cubicBezTo>
                              <a:cubicBezTo>
                                <a:pt x="225" y="215"/>
                                <a:pt x="229" y="216"/>
                                <a:pt x="233" y="215"/>
                              </a:cubicBezTo>
                              <a:cubicBezTo>
                                <a:pt x="237" y="215"/>
                                <a:pt x="241" y="214"/>
                                <a:pt x="244" y="213"/>
                              </a:cubicBezTo>
                              <a:cubicBezTo>
                                <a:pt x="247" y="212"/>
                                <a:pt x="250" y="211"/>
                                <a:pt x="251" y="210"/>
                              </a:cubicBezTo>
                              <a:cubicBezTo>
                                <a:pt x="253" y="209"/>
                                <a:pt x="256" y="207"/>
                                <a:pt x="261" y="204"/>
                              </a:cubicBezTo>
                              <a:cubicBezTo>
                                <a:pt x="265" y="202"/>
                                <a:pt x="270" y="199"/>
                                <a:pt x="275" y="195"/>
                              </a:cubicBezTo>
                              <a:cubicBezTo>
                                <a:pt x="281" y="192"/>
                                <a:pt x="286" y="189"/>
                                <a:pt x="290" y="186"/>
                              </a:cubicBezTo>
                              <a:cubicBezTo>
                                <a:pt x="295" y="183"/>
                                <a:pt x="299" y="181"/>
                                <a:pt x="301" y="180"/>
                              </a:cubicBezTo>
                              <a:cubicBezTo>
                                <a:pt x="362" y="142"/>
                                <a:pt x="362" y="142"/>
                                <a:pt x="362" y="142"/>
                              </a:cubicBezTo>
                              <a:cubicBezTo>
                                <a:pt x="363" y="141"/>
                                <a:pt x="365" y="140"/>
                                <a:pt x="368" y="138"/>
                              </a:cubicBezTo>
                              <a:cubicBezTo>
                                <a:pt x="372" y="136"/>
                                <a:pt x="376" y="133"/>
                                <a:pt x="381" y="130"/>
                              </a:cubicBezTo>
                              <a:cubicBezTo>
                                <a:pt x="386" y="126"/>
                                <a:pt x="392" y="123"/>
                                <a:pt x="398" y="119"/>
                              </a:cubicBezTo>
                              <a:cubicBezTo>
                                <a:pt x="404" y="115"/>
                                <a:pt x="409" y="111"/>
                                <a:pt x="415" y="108"/>
                              </a:cubicBezTo>
                              <a:cubicBezTo>
                                <a:pt x="420" y="104"/>
                                <a:pt x="425" y="101"/>
                                <a:pt x="429" y="98"/>
                              </a:cubicBezTo>
                              <a:cubicBezTo>
                                <a:pt x="434" y="95"/>
                                <a:pt x="437" y="93"/>
                                <a:pt x="439" y="92"/>
                              </a:cubicBezTo>
                              <a:cubicBezTo>
                                <a:pt x="445" y="88"/>
                                <a:pt x="450" y="87"/>
                                <a:pt x="454" y="87"/>
                              </a:cubicBezTo>
                              <a:cubicBezTo>
                                <a:pt x="457" y="88"/>
                                <a:pt x="459" y="91"/>
                                <a:pt x="459" y="95"/>
                              </a:cubicBezTo>
                              <a:cubicBezTo>
                                <a:pt x="459" y="222"/>
                                <a:pt x="459" y="222"/>
                                <a:pt x="459" y="222"/>
                              </a:cubicBezTo>
                              <a:cubicBezTo>
                                <a:pt x="450" y="215"/>
                                <a:pt x="441" y="208"/>
                                <a:pt x="432" y="201"/>
                              </a:cubicBezTo>
                              <a:cubicBezTo>
                                <a:pt x="424" y="195"/>
                                <a:pt x="416" y="189"/>
                                <a:pt x="409" y="185"/>
                              </a:cubicBezTo>
                              <a:cubicBezTo>
                                <a:pt x="401" y="180"/>
                                <a:pt x="395" y="178"/>
                                <a:pt x="390" y="179"/>
                              </a:cubicBezTo>
                              <a:cubicBezTo>
                                <a:pt x="384" y="181"/>
                                <a:pt x="380" y="184"/>
                                <a:pt x="377" y="189"/>
                              </a:cubicBezTo>
                              <a:cubicBezTo>
                                <a:pt x="373" y="194"/>
                                <a:pt x="371" y="199"/>
                                <a:pt x="369" y="206"/>
                              </a:cubicBezTo>
                              <a:cubicBezTo>
                                <a:pt x="367" y="212"/>
                                <a:pt x="366" y="218"/>
                                <a:pt x="366" y="223"/>
                              </a:cubicBezTo>
                              <a:cubicBezTo>
                                <a:pt x="366" y="227"/>
                                <a:pt x="366" y="230"/>
                                <a:pt x="366" y="232"/>
                              </a:cubicBezTo>
                              <a:cubicBezTo>
                                <a:pt x="366" y="235"/>
                                <a:pt x="366" y="236"/>
                                <a:pt x="366" y="238"/>
                              </a:cubicBezTo>
                              <a:cubicBezTo>
                                <a:pt x="365" y="240"/>
                                <a:pt x="365" y="241"/>
                                <a:pt x="365" y="242"/>
                              </a:cubicBezTo>
                              <a:cubicBezTo>
                                <a:pt x="358" y="242"/>
                                <a:pt x="358" y="242"/>
                                <a:pt x="358" y="242"/>
                              </a:cubicBezTo>
                              <a:cubicBezTo>
                                <a:pt x="308" y="242"/>
                                <a:pt x="308" y="242"/>
                                <a:pt x="308" y="242"/>
                              </a:cubicBezTo>
                              <a:close/>
                              <a:moveTo>
                                <a:pt x="490" y="293"/>
                              </a:moveTo>
                              <a:cubicBezTo>
                                <a:pt x="494" y="296"/>
                                <a:pt x="496" y="301"/>
                                <a:pt x="496" y="307"/>
                              </a:cubicBezTo>
                              <a:cubicBezTo>
                                <a:pt x="497" y="313"/>
                                <a:pt x="495" y="317"/>
                                <a:pt x="491" y="319"/>
                              </a:cubicBezTo>
                              <a:cubicBezTo>
                                <a:pt x="486" y="323"/>
                                <a:pt x="481" y="328"/>
                                <a:pt x="474" y="333"/>
                              </a:cubicBezTo>
                              <a:cubicBezTo>
                                <a:pt x="468" y="339"/>
                                <a:pt x="461" y="344"/>
                                <a:pt x="454" y="350"/>
                              </a:cubicBezTo>
                              <a:cubicBezTo>
                                <a:pt x="447" y="355"/>
                                <a:pt x="440" y="361"/>
                                <a:pt x="434" y="366"/>
                              </a:cubicBezTo>
                              <a:cubicBezTo>
                                <a:pt x="427" y="372"/>
                                <a:pt x="421" y="377"/>
                                <a:pt x="415" y="381"/>
                              </a:cubicBezTo>
                              <a:cubicBezTo>
                                <a:pt x="409" y="386"/>
                                <a:pt x="404" y="389"/>
                                <a:pt x="401" y="390"/>
                              </a:cubicBezTo>
                              <a:cubicBezTo>
                                <a:pt x="398" y="390"/>
                                <a:pt x="397" y="386"/>
                                <a:pt x="397" y="377"/>
                              </a:cubicBezTo>
                              <a:cubicBezTo>
                                <a:pt x="397" y="355"/>
                                <a:pt x="397" y="355"/>
                                <a:pt x="397" y="355"/>
                              </a:cubicBezTo>
                              <a:cubicBezTo>
                                <a:pt x="397" y="349"/>
                                <a:pt x="395" y="345"/>
                                <a:pt x="393" y="341"/>
                              </a:cubicBezTo>
                              <a:cubicBezTo>
                                <a:pt x="390" y="338"/>
                                <a:pt x="386" y="336"/>
                                <a:pt x="382" y="336"/>
                              </a:cubicBezTo>
                              <a:cubicBezTo>
                                <a:pt x="325" y="336"/>
                                <a:pt x="325" y="336"/>
                                <a:pt x="325" y="336"/>
                              </a:cubicBezTo>
                              <a:cubicBezTo>
                                <a:pt x="321" y="336"/>
                                <a:pt x="316" y="334"/>
                                <a:pt x="312" y="331"/>
                              </a:cubicBezTo>
                              <a:cubicBezTo>
                                <a:pt x="307" y="328"/>
                                <a:pt x="305" y="324"/>
                                <a:pt x="305" y="318"/>
                              </a:cubicBezTo>
                              <a:cubicBezTo>
                                <a:pt x="305" y="294"/>
                                <a:pt x="305" y="294"/>
                                <a:pt x="305" y="294"/>
                              </a:cubicBezTo>
                              <a:cubicBezTo>
                                <a:pt x="305" y="285"/>
                                <a:pt x="307" y="279"/>
                                <a:pt x="310" y="277"/>
                              </a:cubicBezTo>
                              <a:cubicBezTo>
                                <a:pt x="313" y="275"/>
                                <a:pt x="318" y="274"/>
                                <a:pt x="325" y="274"/>
                              </a:cubicBezTo>
                              <a:cubicBezTo>
                                <a:pt x="335" y="274"/>
                                <a:pt x="335" y="274"/>
                                <a:pt x="335" y="274"/>
                              </a:cubicBezTo>
                              <a:cubicBezTo>
                                <a:pt x="338" y="274"/>
                                <a:pt x="341" y="274"/>
                                <a:pt x="345" y="274"/>
                              </a:cubicBezTo>
                              <a:cubicBezTo>
                                <a:pt x="349" y="275"/>
                                <a:pt x="353" y="275"/>
                                <a:pt x="358" y="275"/>
                              </a:cubicBezTo>
                              <a:cubicBezTo>
                                <a:pt x="379" y="275"/>
                                <a:pt x="379" y="275"/>
                                <a:pt x="379" y="275"/>
                              </a:cubicBezTo>
                              <a:cubicBezTo>
                                <a:pt x="385" y="275"/>
                                <a:pt x="390" y="273"/>
                                <a:pt x="393" y="271"/>
                              </a:cubicBezTo>
                              <a:cubicBezTo>
                                <a:pt x="395" y="269"/>
                                <a:pt x="397" y="265"/>
                                <a:pt x="397" y="259"/>
                              </a:cubicBezTo>
                              <a:cubicBezTo>
                                <a:pt x="397" y="238"/>
                                <a:pt x="397" y="238"/>
                                <a:pt x="397" y="238"/>
                              </a:cubicBezTo>
                              <a:cubicBezTo>
                                <a:pt x="397" y="232"/>
                                <a:pt x="398" y="228"/>
                                <a:pt x="400" y="226"/>
                              </a:cubicBezTo>
                              <a:cubicBezTo>
                                <a:pt x="402" y="225"/>
                                <a:pt x="405" y="226"/>
                                <a:pt x="410" y="230"/>
                              </a:cubicBezTo>
                              <a:cubicBezTo>
                                <a:pt x="416" y="234"/>
                                <a:pt x="422" y="239"/>
                                <a:pt x="428" y="244"/>
                              </a:cubicBezTo>
                              <a:cubicBezTo>
                                <a:pt x="435" y="250"/>
                                <a:pt x="442" y="256"/>
                                <a:pt x="450" y="261"/>
                              </a:cubicBezTo>
                              <a:cubicBezTo>
                                <a:pt x="457" y="267"/>
                                <a:pt x="464" y="273"/>
                                <a:pt x="471" y="278"/>
                              </a:cubicBezTo>
                              <a:cubicBezTo>
                                <a:pt x="478" y="284"/>
                                <a:pt x="484" y="289"/>
                                <a:pt x="490" y="293"/>
                              </a:cubicBezTo>
                              <a:close/>
                              <a:moveTo>
                                <a:pt x="490" y="293"/>
                              </a:moveTo>
                              <a:cubicBezTo>
                                <a:pt x="490" y="293"/>
                                <a:pt x="490" y="293"/>
                                <a:pt x="490" y="293"/>
                              </a:cubicBezTo>
                            </a:path>
                          </a:pathLst>
                        </a:custGeom>
                        <a:solidFill>
                          <a:srgbClr val="0D0D0D">
                            <a:lumMod val="95000"/>
                            <a:lumOff val="5000"/>
                          </a:srgbClr>
                        </a:solidFill>
                        <a:ln w="9525">
                          <a:noFill/>
                          <a:round/>
                        </a:ln>
                        <a:effectLst/>
                      </wps:spPr>
                      <wps:bodyPr/>
                    </wps:wsp>
                  </a:graphicData>
                </a:graphic>
              </wp:anchor>
            </w:drawing>
          </mc:Choice>
          <mc:Fallback>
            <w:pict>
              <v:shape id="Freeform 371" o:spid="_x0000_s1026" o:spt="100" style="position:absolute;left:0pt;margin-left:32.4pt;margin-top:16.4pt;height:27.65pt;width:35.2pt;z-index:251668480;mso-width-relative:page;mso-height-relative:page;" fillcolor="#191919" filled="t" stroked="f" coordsize="497,390" o:gfxdata="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" path="m9,45c5,42,3,40,2,38c1,37,0,35,0,32c0,27,0,27,0,27c0,19,3,12,7,7c11,2,18,0,29,0c430,0,430,0,430,0c441,0,448,3,452,7c457,12,459,18,459,26c459,32,459,32,459,32c459,35,459,37,458,38c458,39,455,41,450,45c251,165,251,165,251,165c248,166,244,168,239,170c235,172,231,174,230,174c228,174,225,173,221,171c217,169,213,167,208,164l9,45xm308,242c301,242,296,243,292,246c287,249,284,253,282,258c279,262,278,267,277,273c276,279,276,284,276,289c276,323,276,323,276,323c276,329,276,329,276,329c276,331,276,333,276,335c209,335,209,335,209,335c186,335,164,334,144,334c124,334,106,334,91,334c57,334,57,334,57,334c46,334,36,332,29,329c21,326,15,322,11,317c7,313,4,307,2,301c1,294,0,288,0,281c0,101,0,101,0,101c0,94,2,90,5,88c8,86,12,87,17,91c19,92,22,93,26,96c30,99,35,102,41,106c47,109,53,113,59,117c65,121,71,125,77,129c83,132,88,135,92,138c96,140,99,142,100,143c104,146,107,149,108,154c108,158,108,162,106,165c105,168,103,173,100,178c98,183,95,188,92,194c89,199,86,204,84,209c81,214,79,217,78,220c76,225,77,228,79,229c81,231,85,230,90,227c91,227,93,224,98,220c102,215,107,211,112,205c116,200,121,195,125,190c130,185,133,183,134,182c137,179,141,177,146,176c151,175,155,175,158,177c161,179,164,180,168,183c171,186,176,189,180,192c185,195,190,198,195,201c208,210,208,210,208,210c212,212,216,214,220,215c225,215,229,216,233,215c237,215,241,214,244,213c247,212,250,211,251,210c253,209,256,207,261,204c265,202,270,199,275,195c281,192,286,189,290,186c295,183,299,181,301,180c362,142,362,142,362,142c363,141,365,140,368,138c372,136,376,133,381,130c386,126,392,123,398,119c404,115,409,111,415,108c420,104,425,101,429,98c434,95,437,93,439,92c445,88,450,87,454,87c457,88,459,91,459,95c459,222,459,222,459,222c450,215,441,208,432,201c424,195,416,189,409,185c401,180,395,178,390,179c384,181,380,184,377,189c373,194,371,199,369,206c367,212,366,218,366,223c366,227,366,230,366,232c366,235,366,236,366,238c365,240,365,241,365,242c358,242,358,242,358,242c308,242,308,242,308,242xm490,293c494,296,496,301,496,307c497,313,495,317,491,319c486,323,481,328,474,333c468,339,461,344,454,350c447,355,440,361,434,366c427,372,421,377,415,381c409,386,404,389,401,390c398,390,397,386,397,377c397,355,397,355,397,355c397,349,395,345,393,341c390,338,386,336,382,336c325,336,325,336,325,336c321,336,316,334,312,331c307,328,305,324,305,318c305,294,305,294,305,294c305,285,307,279,310,277c313,275,318,274,325,274c335,274,335,274,335,274c338,274,341,274,345,274c349,275,353,275,358,275c379,275,379,275,379,275c385,275,390,273,393,271c395,269,397,265,397,259c397,238,397,238,397,238c397,232,398,228,400,226c402,225,405,226,410,230c416,234,422,239,428,244c435,250,442,256,450,261c457,267,464,273,471,278c478,284,484,289,490,293xm490,293c490,293,490,293,490,293e">
                <v:path o:connectlocs="1798,34215;0,24310;26084,0;406563,6302;412859,28812;404764,40517;214974,153067;198784,153967;8095,40517;262647,221497;249155,245808;248255,290828;248255,301633;129524,300732;51270,300732;9894,285425;0,253011;4497,79234;23386,86438;53069,105346;82751,124254;97143,138661;89947,160270;75556,188183;71058,206191;88148,198087;112434,171075;131323,158469;151112,164772;175397,180979;197884,193585;219472,191784;234763,183681;260848,167473;325610,127856;342700,117051;373282,97242;394870,82836;412859,85537;388574,180979;350795,161171;331906,185481;329208,208892;328309,217896;277038,217896;446140,276422;426352,299832;390372,329545;360690,351155;357092,319641;343600,302533;280636,298031;274340,264716;292329,246708;310319,246708;340901,247609;357092,233202;359790,203489;384976,219696;423653,250310;440743,263816" o:connectangles="0,0,0,0,0,0,0,0,0,0,0,0,0,0,0,0,0,0,0,0,0,0,0,0,0,0,0,0,0,0,0,0,0,0,0,0,0,0,0,0,0,0,0,0,0,0,0,0,0,0,0,0,0,0,0,0,0,0,0,0,0"/>
                <v:fill on="t" focussize="0,0"/>
                <v:stroke on="f" joinstyle="round"/>
                <v:imagedata o:title=""/>
                <o:lock v:ext="edit" aspectratio="t"/>
              </v:shape>
            </w:pict>
          </mc:Fallback>
        </mc:AlternateContent>
      </w:r>
      <w:r>
        <w:rPr>
          <w:rFonts w:hint="eastAsia" w:ascii="微软雅黑" w:hAnsi="微软雅黑" w:eastAsia="微软雅黑" w:cs="微软雅黑"/>
        </w:rPr>
        <mc:AlternateContent>
          <mc:Choice Requires="wps">
            <w:drawing>
              <wp:anchor distT="0" distB="0" distL="114300" distR="114300" simplePos="0" relativeHeight="251667456" behindDoc="0" locked="0" layoutInCell="1" allowOverlap="1">
                <wp:simplePos x="0" y="0"/>
                <wp:positionH relativeFrom="column">
                  <wp:posOffset>4163695</wp:posOffset>
                </wp:positionH>
                <wp:positionV relativeFrom="paragraph">
                  <wp:posOffset>208280</wp:posOffset>
                </wp:positionV>
                <wp:extent cx="434340" cy="371475"/>
                <wp:effectExtent l="0" t="0" r="3810" b="10160"/>
                <wp:wrapNone/>
                <wp:docPr id="126" name="Freeform 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434340" cy="371475"/>
                        </a:xfrm>
                        <a:custGeom>
                          <a:avLst/>
                          <a:gdLst>
                            <a:gd name="T0" fmla="*/ 0 w 237"/>
                            <a:gd name="T1" fmla="*/ 323823 h 203"/>
                            <a:gd name="T2" fmla="*/ 15563 w 237"/>
                            <a:gd name="T3" fmla="*/ 277005 h 203"/>
                            <a:gd name="T4" fmla="*/ 147848 w 237"/>
                            <a:gd name="T5" fmla="*/ 122897 h 203"/>
                            <a:gd name="T6" fmla="*/ 106995 w 237"/>
                            <a:gd name="T7" fmla="*/ 136552 h 203"/>
                            <a:gd name="T8" fmla="*/ 66142 w 237"/>
                            <a:gd name="T9" fmla="*/ 136552 h 203"/>
                            <a:gd name="T10" fmla="*/ 143957 w 237"/>
                            <a:gd name="T11" fmla="*/ 29261 h 203"/>
                            <a:gd name="T12" fmla="*/ 264569 w 237"/>
                            <a:gd name="T13" fmla="*/ 3901 h 203"/>
                            <a:gd name="T14" fmla="*/ 322930 w 237"/>
                            <a:gd name="T15" fmla="*/ 19507 h 203"/>
                            <a:gd name="T16" fmla="*/ 424089 w 237"/>
                            <a:gd name="T17" fmla="*/ 1951 h 203"/>
                            <a:gd name="T18" fmla="*/ 459106 w 237"/>
                            <a:gd name="T19" fmla="*/ 48768 h 203"/>
                            <a:gd name="T20" fmla="*/ 418253 w 237"/>
                            <a:gd name="T21" fmla="*/ 140453 h 203"/>
                            <a:gd name="T22" fmla="*/ 424089 w 237"/>
                            <a:gd name="T23" fmla="*/ 214581 h 203"/>
                            <a:gd name="T24" fmla="*/ 159520 w 237"/>
                            <a:gd name="T25" fmla="*/ 226286 h 203"/>
                            <a:gd name="T26" fmla="*/ 221771 w 237"/>
                            <a:gd name="T27" fmla="*/ 316020 h 203"/>
                            <a:gd name="T28" fmla="*/ 311258 w 237"/>
                            <a:gd name="T29" fmla="*/ 296512 h 203"/>
                            <a:gd name="T30" fmla="*/ 330712 w 237"/>
                            <a:gd name="T31" fmla="*/ 271153 h 203"/>
                            <a:gd name="T32" fmla="*/ 416308 w 237"/>
                            <a:gd name="T33" fmla="*/ 271153 h 203"/>
                            <a:gd name="T34" fmla="*/ 381291 w 237"/>
                            <a:gd name="T35" fmla="*/ 333576 h 203"/>
                            <a:gd name="T36" fmla="*/ 254843 w 237"/>
                            <a:gd name="T37" fmla="*/ 396000 h 203"/>
                            <a:gd name="T38" fmla="*/ 130339 w 237"/>
                            <a:gd name="T39" fmla="*/ 360887 h 203"/>
                            <a:gd name="T40" fmla="*/ 112831 w 237"/>
                            <a:gd name="T41" fmla="*/ 364788 h 203"/>
                            <a:gd name="T42" fmla="*/ 23344 w 237"/>
                            <a:gd name="T43" fmla="*/ 368690 h 203"/>
                            <a:gd name="T44" fmla="*/ 0 w 237"/>
                            <a:gd name="T45" fmla="*/ 333576 h 203"/>
                            <a:gd name="T46" fmla="*/ 322930 w 237"/>
                            <a:gd name="T47" fmla="*/ 159961 h 203"/>
                            <a:gd name="T48" fmla="*/ 317094 w 237"/>
                            <a:gd name="T49" fmla="*/ 130700 h 203"/>
                            <a:gd name="T50" fmla="*/ 227607 w 237"/>
                            <a:gd name="T51" fmla="*/ 81931 h 203"/>
                            <a:gd name="T52" fmla="*/ 171192 w 237"/>
                            <a:gd name="T53" fmla="*/ 122897 h 203"/>
                            <a:gd name="T54" fmla="*/ 322930 w 237"/>
                            <a:gd name="T55" fmla="*/ 159961 h 203"/>
                            <a:gd name="T56" fmla="*/ 433816 w 237"/>
                            <a:gd name="T57" fmla="*/ 109241 h 203"/>
                            <a:gd name="T58" fmla="*/ 422144 w 237"/>
                            <a:gd name="T59" fmla="*/ 64374 h 203"/>
                            <a:gd name="T60" fmla="*/ 375455 w 237"/>
                            <a:gd name="T61" fmla="*/ 62424 h 203"/>
                            <a:gd name="T62" fmla="*/ 75869 w 237"/>
                            <a:gd name="T63" fmla="*/ 286759 h 203"/>
                            <a:gd name="T64" fmla="*/ 60306 w 237"/>
                            <a:gd name="T65" fmla="*/ 319921 h 203"/>
                            <a:gd name="T66" fmla="*/ 81705 w 237"/>
                            <a:gd name="T67" fmla="*/ 362837 h 203"/>
                            <a:gd name="T68" fmla="*/ 126449 w 237"/>
                            <a:gd name="T69" fmla="*/ 358936 h 203"/>
                            <a:gd name="T70" fmla="*/ 75869 w 237"/>
                            <a:gd name="T71" fmla="*/ 286759 h 203"/>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237" h="203">
                              <a:moveTo>
                                <a:pt x="0" y="171"/>
                              </a:moveTo>
                              <a:cubicBezTo>
                                <a:pt x="0" y="170"/>
                                <a:pt x="0" y="168"/>
                                <a:pt x="0" y="166"/>
                              </a:cubicBezTo>
                              <a:cubicBezTo>
                                <a:pt x="0" y="165"/>
                                <a:pt x="1" y="165"/>
                                <a:pt x="1" y="164"/>
                              </a:cubicBezTo>
                              <a:cubicBezTo>
                                <a:pt x="2" y="156"/>
                                <a:pt x="4" y="149"/>
                                <a:pt x="8" y="142"/>
                              </a:cubicBezTo>
                              <a:cubicBezTo>
                                <a:pt x="13" y="130"/>
                                <a:pt x="21" y="120"/>
                                <a:pt x="29" y="109"/>
                              </a:cubicBezTo>
                              <a:cubicBezTo>
                                <a:pt x="43" y="92"/>
                                <a:pt x="59" y="77"/>
                                <a:pt x="76" y="63"/>
                              </a:cubicBezTo>
                              <a:cubicBezTo>
                                <a:pt x="77" y="62"/>
                                <a:pt x="77" y="62"/>
                                <a:pt x="78" y="61"/>
                              </a:cubicBezTo>
                              <a:cubicBezTo>
                                <a:pt x="70" y="63"/>
                                <a:pt x="62" y="66"/>
                                <a:pt x="55" y="70"/>
                              </a:cubicBezTo>
                              <a:cubicBezTo>
                                <a:pt x="47" y="74"/>
                                <a:pt x="40" y="77"/>
                                <a:pt x="32" y="81"/>
                              </a:cubicBezTo>
                              <a:cubicBezTo>
                                <a:pt x="33" y="77"/>
                                <a:pt x="33" y="73"/>
                                <a:pt x="34" y="70"/>
                              </a:cubicBezTo>
                              <a:cubicBezTo>
                                <a:pt x="37" y="60"/>
                                <a:pt x="41" y="50"/>
                                <a:pt x="46" y="42"/>
                              </a:cubicBezTo>
                              <a:cubicBezTo>
                                <a:pt x="54" y="31"/>
                                <a:pt x="63" y="22"/>
                                <a:pt x="74" y="15"/>
                              </a:cubicBezTo>
                              <a:cubicBezTo>
                                <a:pt x="86" y="8"/>
                                <a:pt x="98" y="3"/>
                                <a:pt x="111" y="2"/>
                              </a:cubicBezTo>
                              <a:cubicBezTo>
                                <a:pt x="119" y="0"/>
                                <a:pt x="128" y="0"/>
                                <a:pt x="136" y="2"/>
                              </a:cubicBezTo>
                              <a:cubicBezTo>
                                <a:pt x="146" y="3"/>
                                <a:pt x="155" y="6"/>
                                <a:pt x="163" y="10"/>
                              </a:cubicBezTo>
                              <a:cubicBezTo>
                                <a:pt x="164" y="10"/>
                                <a:pt x="165" y="10"/>
                                <a:pt x="166" y="10"/>
                              </a:cubicBezTo>
                              <a:cubicBezTo>
                                <a:pt x="176" y="6"/>
                                <a:pt x="186" y="3"/>
                                <a:pt x="197" y="1"/>
                              </a:cubicBezTo>
                              <a:cubicBezTo>
                                <a:pt x="204" y="0"/>
                                <a:pt x="211" y="0"/>
                                <a:pt x="218" y="1"/>
                              </a:cubicBezTo>
                              <a:cubicBezTo>
                                <a:pt x="223" y="2"/>
                                <a:pt x="227" y="4"/>
                                <a:pt x="231" y="8"/>
                              </a:cubicBezTo>
                              <a:cubicBezTo>
                                <a:pt x="236" y="13"/>
                                <a:pt x="237" y="19"/>
                                <a:pt x="236" y="25"/>
                              </a:cubicBezTo>
                              <a:cubicBezTo>
                                <a:pt x="236" y="33"/>
                                <a:pt x="234" y="40"/>
                                <a:pt x="231" y="46"/>
                              </a:cubicBezTo>
                              <a:cubicBezTo>
                                <a:pt x="227" y="56"/>
                                <a:pt x="221" y="64"/>
                                <a:pt x="215" y="72"/>
                              </a:cubicBezTo>
                              <a:cubicBezTo>
                                <a:pt x="214" y="73"/>
                                <a:pt x="214" y="74"/>
                                <a:pt x="215" y="75"/>
                              </a:cubicBezTo>
                              <a:cubicBezTo>
                                <a:pt x="217" y="87"/>
                                <a:pt x="218" y="98"/>
                                <a:pt x="218" y="110"/>
                              </a:cubicBezTo>
                              <a:cubicBezTo>
                                <a:pt x="218" y="112"/>
                                <a:pt x="218" y="114"/>
                                <a:pt x="218" y="116"/>
                              </a:cubicBezTo>
                              <a:cubicBezTo>
                                <a:pt x="172" y="116"/>
                                <a:pt x="127" y="116"/>
                                <a:pt x="82" y="116"/>
                              </a:cubicBezTo>
                              <a:cubicBezTo>
                                <a:pt x="82" y="126"/>
                                <a:pt x="84" y="135"/>
                                <a:pt x="89" y="144"/>
                              </a:cubicBezTo>
                              <a:cubicBezTo>
                                <a:pt x="95" y="153"/>
                                <a:pt x="103" y="159"/>
                                <a:pt x="114" y="162"/>
                              </a:cubicBezTo>
                              <a:cubicBezTo>
                                <a:pt x="121" y="164"/>
                                <a:pt x="128" y="164"/>
                                <a:pt x="134" y="163"/>
                              </a:cubicBezTo>
                              <a:cubicBezTo>
                                <a:pt x="144" y="162"/>
                                <a:pt x="153" y="158"/>
                                <a:pt x="160" y="152"/>
                              </a:cubicBezTo>
                              <a:cubicBezTo>
                                <a:pt x="164" y="149"/>
                                <a:pt x="167" y="145"/>
                                <a:pt x="169" y="140"/>
                              </a:cubicBezTo>
                              <a:cubicBezTo>
                                <a:pt x="169" y="139"/>
                                <a:pt x="169" y="139"/>
                                <a:pt x="170" y="139"/>
                              </a:cubicBezTo>
                              <a:cubicBezTo>
                                <a:pt x="185" y="139"/>
                                <a:pt x="199" y="139"/>
                                <a:pt x="213" y="139"/>
                              </a:cubicBezTo>
                              <a:cubicBezTo>
                                <a:pt x="214" y="139"/>
                                <a:pt x="214" y="139"/>
                                <a:pt x="214" y="139"/>
                              </a:cubicBezTo>
                              <a:cubicBezTo>
                                <a:pt x="214" y="140"/>
                                <a:pt x="214" y="140"/>
                                <a:pt x="214" y="140"/>
                              </a:cubicBezTo>
                              <a:cubicBezTo>
                                <a:pt x="211" y="152"/>
                                <a:pt x="205" y="162"/>
                                <a:pt x="196" y="171"/>
                              </a:cubicBezTo>
                              <a:cubicBezTo>
                                <a:pt x="185" y="183"/>
                                <a:pt x="171" y="192"/>
                                <a:pt x="155" y="198"/>
                              </a:cubicBezTo>
                              <a:cubicBezTo>
                                <a:pt x="147" y="201"/>
                                <a:pt x="139" y="203"/>
                                <a:pt x="131" y="203"/>
                              </a:cubicBezTo>
                              <a:cubicBezTo>
                                <a:pt x="123" y="203"/>
                                <a:pt x="116" y="203"/>
                                <a:pt x="109" y="202"/>
                              </a:cubicBezTo>
                              <a:cubicBezTo>
                                <a:pt x="93" y="199"/>
                                <a:pt x="79" y="194"/>
                                <a:pt x="67" y="185"/>
                              </a:cubicBezTo>
                              <a:cubicBezTo>
                                <a:pt x="66" y="185"/>
                                <a:pt x="66" y="184"/>
                                <a:pt x="65" y="185"/>
                              </a:cubicBezTo>
                              <a:cubicBezTo>
                                <a:pt x="63" y="185"/>
                                <a:pt x="61" y="186"/>
                                <a:pt x="58" y="187"/>
                              </a:cubicBezTo>
                              <a:cubicBezTo>
                                <a:pt x="49" y="190"/>
                                <a:pt x="39" y="192"/>
                                <a:pt x="29" y="192"/>
                              </a:cubicBezTo>
                              <a:cubicBezTo>
                                <a:pt x="23" y="192"/>
                                <a:pt x="17" y="191"/>
                                <a:pt x="12" y="189"/>
                              </a:cubicBezTo>
                              <a:cubicBezTo>
                                <a:pt x="7" y="186"/>
                                <a:pt x="3" y="183"/>
                                <a:pt x="2" y="177"/>
                              </a:cubicBezTo>
                              <a:cubicBezTo>
                                <a:pt x="1" y="175"/>
                                <a:pt x="1" y="173"/>
                                <a:pt x="0" y="171"/>
                              </a:cubicBezTo>
                              <a:close/>
                              <a:moveTo>
                                <a:pt x="166" y="82"/>
                              </a:moveTo>
                              <a:cubicBezTo>
                                <a:pt x="166" y="82"/>
                                <a:pt x="166" y="82"/>
                                <a:pt x="166" y="82"/>
                              </a:cubicBezTo>
                              <a:cubicBezTo>
                                <a:pt x="166" y="81"/>
                                <a:pt x="166" y="81"/>
                                <a:pt x="166" y="80"/>
                              </a:cubicBezTo>
                              <a:cubicBezTo>
                                <a:pt x="165" y="76"/>
                                <a:pt x="164" y="71"/>
                                <a:pt x="163" y="67"/>
                              </a:cubicBezTo>
                              <a:cubicBezTo>
                                <a:pt x="158" y="55"/>
                                <a:pt x="150" y="48"/>
                                <a:pt x="139" y="44"/>
                              </a:cubicBezTo>
                              <a:cubicBezTo>
                                <a:pt x="132" y="42"/>
                                <a:pt x="124" y="42"/>
                                <a:pt x="117" y="42"/>
                              </a:cubicBezTo>
                              <a:cubicBezTo>
                                <a:pt x="110" y="43"/>
                                <a:pt x="104" y="45"/>
                                <a:pt x="99" y="49"/>
                              </a:cubicBezTo>
                              <a:cubicBezTo>
                                <a:pt x="94" y="53"/>
                                <a:pt x="90" y="58"/>
                                <a:pt x="88" y="63"/>
                              </a:cubicBezTo>
                              <a:cubicBezTo>
                                <a:pt x="85" y="69"/>
                                <a:pt x="83" y="76"/>
                                <a:pt x="82" y="82"/>
                              </a:cubicBezTo>
                              <a:cubicBezTo>
                                <a:pt x="110" y="82"/>
                                <a:pt x="138" y="82"/>
                                <a:pt x="166" y="82"/>
                              </a:cubicBezTo>
                              <a:close/>
                              <a:moveTo>
                                <a:pt x="214" y="73"/>
                              </a:moveTo>
                              <a:cubicBezTo>
                                <a:pt x="217" y="68"/>
                                <a:pt x="221" y="61"/>
                                <a:pt x="223" y="56"/>
                              </a:cubicBezTo>
                              <a:cubicBezTo>
                                <a:pt x="224" y="52"/>
                                <a:pt x="225" y="47"/>
                                <a:pt x="225" y="43"/>
                              </a:cubicBezTo>
                              <a:cubicBezTo>
                                <a:pt x="224" y="38"/>
                                <a:pt x="222" y="34"/>
                                <a:pt x="217" y="33"/>
                              </a:cubicBezTo>
                              <a:cubicBezTo>
                                <a:pt x="212" y="31"/>
                                <a:pt x="208" y="31"/>
                                <a:pt x="203" y="31"/>
                              </a:cubicBezTo>
                              <a:cubicBezTo>
                                <a:pt x="200" y="31"/>
                                <a:pt x="196" y="31"/>
                                <a:pt x="193" y="32"/>
                              </a:cubicBezTo>
                              <a:cubicBezTo>
                                <a:pt x="203" y="44"/>
                                <a:pt x="210" y="57"/>
                                <a:pt x="214" y="73"/>
                              </a:cubicBezTo>
                              <a:close/>
                              <a:moveTo>
                                <a:pt x="39" y="147"/>
                              </a:moveTo>
                              <a:cubicBezTo>
                                <a:pt x="38" y="147"/>
                                <a:pt x="38" y="147"/>
                                <a:pt x="38" y="148"/>
                              </a:cubicBezTo>
                              <a:cubicBezTo>
                                <a:pt x="35" y="153"/>
                                <a:pt x="33" y="158"/>
                                <a:pt x="31" y="164"/>
                              </a:cubicBezTo>
                              <a:cubicBezTo>
                                <a:pt x="30" y="167"/>
                                <a:pt x="29" y="171"/>
                                <a:pt x="30" y="175"/>
                              </a:cubicBezTo>
                              <a:cubicBezTo>
                                <a:pt x="31" y="180"/>
                                <a:pt x="35" y="184"/>
                                <a:pt x="42" y="186"/>
                              </a:cubicBezTo>
                              <a:cubicBezTo>
                                <a:pt x="46" y="186"/>
                                <a:pt x="51" y="186"/>
                                <a:pt x="55" y="186"/>
                              </a:cubicBezTo>
                              <a:cubicBezTo>
                                <a:pt x="58" y="185"/>
                                <a:pt x="62" y="184"/>
                                <a:pt x="65" y="184"/>
                              </a:cubicBezTo>
                              <a:cubicBezTo>
                                <a:pt x="65" y="184"/>
                                <a:pt x="65" y="184"/>
                                <a:pt x="65" y="183"/>
                              </a:cubicBezTo>
                              <a:cubicBezTo>
                                <a:pt x="53" y="174"/>
                                <a:pt x="43" y="162"/>
                                <a:pt x="39" y="147"/>
                              </a:cubicBezTo>
                              <a:close/>
                            </a:path>
                          </a:pathLst>
                        </a:custGeom>
                        <a:solidFill>
                          <a:srgbClr val="0D0D0D">
                            <a:lumMod val="95000"/>
                            <a:lumOff val="5000"/>
                          </a:srgbClr>
                        </a:solidFill>
                        <a:ln>
                          <a:noFill/>
                        </a:ln>
                        <a:effectLst/>
                      </wps:spPr>
                      <wps:bodyPr/>
                    </wps:wsp>
                  </a:graphicData>
                </a:graphic>
              </wp:anchor>
            </w:drawing>
          </mc:Choice>
          <mc:Fallback>
            <w:pict>
              <v:shape id="Freeform 64" o:spid="_x0000_s1026" o:spt="100" style="position:absolute;left:0pt;margin-left:327.85pt;margin-top:16.4pt;height:29.25pt;width:34.2pt;z-index:251667456;mso-width-relative:page;mso-height-relative:page;" fillcolor="#191919" filled="t" stroked="f" coordsize="237,203" o:gfxdata="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" path="m0,171c0,170,0,168,0,166c0,165,1,165,1,164c2,156,4,149,8,142c13,130,21,120,29,109c43,92,59,77,76,63c77,62,77,62,78,61c70,63,62,66,55,70c47,74,40,77,32,81c33,77,33,73,34,70c37,60,41,50,46,42c54,31,63,22,74,15c86,8,98,3,111,2c119,0,128,0,136,2c146,3,155,6,163,10c164,10,165,10,166,10c176,6,186,3,197,1c204,0,211,0,218,1c223,2,227,4,231,8c236,13,237,19,236,25c236,33,234,40,231,46c227,56,221,64,215,72c214,73,214,74,215,75c217,87,218,98,218,110c218,112,218,114,218,116c172,116,127,116,82,116c82,126,84,135,89,144c95,153,103,159,114,162c121,164,128,164,134,163c144,162,153,158,160,152c164,149,167,145,169,140c169,139,169,139,170,139c185,139,199,139,213,139c214,139,214,139,214,139c214,140,214,140,214,140c211,152,205,162,196,171c185,183,171,192,155,198c147,201,139,203,131,203c123,203,116,203,109,202c93,199,79,194,67,185c66,185,66,184,65,185c63,185,61,186,58,187c49,190,39,192,29,192c23,192,17,191,12,189c7,186,3,183,2,177c1,175,1,173,0,171xm166,82c166,82,166,82,166,82c166,81,166,81,166,80c165,76,164,71,163,67c158,55,150,48,139,44c132,42,124,42,117,42c110,43,104,45,99,49c94,53,90,58,88,63c85,69,83,76,82,82c110,82,138,82,166,82xm214,73c217,68,221,61,223,56c224,52,225,47,225,43c224,38,222,34,217,33c212,31,208,31,203,31c200,31,196,31,193,32c203,44,210,57,214,73xm39,147c38,147,38,147,38,148c35,153,33,158,31,164c30,167,29,171,30,175c31,180,35,184,42,186c46,186,51,186,55,186c58,185,62,184,65,184c65,184,65,184,65,183c53,174,43,162,39,147xe">
                <v:path o:connectlocs="0,592572162;28521660,506898681;270954853,224892428;196085267,249880069;121215680,249880069;263823980,53545467;484864554,7138541;591820321,35696368;777210195,3570185;841384388,89241836;766514801,257018611;777210195,392667374;292345640,414086659;406430447,578293248;570429534,542595050;606082067,496189954;762950281,496189954;698776088,610419431;467040120,724650738;238866840,660396543;206780660,667535085;42781573,674675456;0,610419431;591820321,292716810;581124928,239171342;417125841,149927675;313736427,224892428;591820321,292716810;795036461,199902958;773645674,117799663;688080694,114231307;139041947,524747780;110520287,585431790;149737340,663964899;231737800,656826357;139041947,524747780" o:connectangles="0,0,0,0,0,0,0,0,0,0,0,0,0,0,0,0,0,0,0,0,0,0,0,0,0,0,0,0,0,0,0,0,0,0,0,0"/>
                <v:fill on="t" focussize="0,0"/>
                <v:stroke on="f"/>
                <v:imagedata o:title=""/>
                <o:lock v:ext="edit" aspectratio="t"/>
              </v:shape>
            </w:pict>
          </mc:Fallback>
        </mc:AlternateContent>
      </w:r>
      <w:r>
        <w:rPr>
          <w:rFonts w:hint="eastAsia" w:ascii="微软雅黑" w:hAnsi="微软雅黑" w:eastAsia="微软雅黑" w:cs="微软雅黑"/>
        </w:rPr>
        <mc:AlternateContent>
          <mc:Choice Requires="wps">
            <w:drawing>
              <wp:anchor distT="0" distB="0" distL="114300" distR="114300" simplePos="0" relativeHeight="251675648" behindDoc="0" locked="0" layoutInCell="1" allowOverlap="1">
                <wp:simplePos x="0" y="0"/>
                <wp:positionH relativeFrom="column">
                  <wp:posOffset>3439795</wp:posOffset>
                </wp:positionH>
                <wp:positionV relativeFrom="paragraph">
                  <wp:posOffset>208280</wp:posOffset>
                </wp:positionV>
                <wp:extent cx="360045" cy="360045"/>
                <wp:effectExtent l="0" t="0" r="1905" b="1905"/>
                <wp:wrapNone/>
                <wp:docPr id="438" name="Freeform 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360363" cy="360363"/>
                        </a:xfrm>
                        <a:custGeom>
                          <a:avLst/>
                          <a:gdLst>
                            <a:gd name="T0" fmla="*/ 364 w 364"/>
                            <a:gd name="T1" fmla="*/ 249 h 364"/>
                            <a:gd name="T2" fmla="*/ 364 w 364"/>
                            <a:gd name="T3" fmla="*/ 70 h 364"/>
                            <a:gd name="T4" fmla="*/ 294 w 364"/>
                            <a:gd name="T5" fmla="*/ 0 h 364"/>
                            <a:gd name="T6" fmla="*/ 70 w 364"/>
                            <a:gd name="T7" fmla="*/ 0 h 364"/>
                            <a:gd name="T8" fmla="*/ 0 w 364"/>
                            <a:gd name="T9" fmla="*/ 70 h 364"/>
                            <a:gd name="T10" fmla="*/ 0 w 364"/>
                            <a:gd name="T11" fmla="*/ 294 h 364"/>
                            <a:gd name="T12" fmla="*/ 70 w 364"/>
                            <a:gd name="T13" fmla="*/ 364 h 364"/>
                            <a:gd name="T14" fmla="*/ 294 w 364"/>
                            <a:gd name="T15" fmla="*/ 364 h 364"/>
                            <a:gd name="T16" fmla="*/ 363 w 364"/>
                            <a:gd name="T17" fmla="*/ 306 h 364"/>
                            <a:gd name="T18" fmla="*/ 222 w 364"/>
                            <a:gd name="T19" fmla="*/ 244 h 364"/>
                            <a:gd name="T20" fmla="*/ 106 w 364"/>
                            <a:gd name="T21" fmla="*/ 305 h 364"/>
                            <a:gd name="T22" fmla="*/ 26 w 364"/>
                            <a:gd name="T23" fmla="*/ 236 h 364"/>
                            <a:gd name="T24" fmla="*/ 120 w 364"/>
                            <a:gd name="T25" fmla="*/ 178 h 364"/>
                            <a:gd name="T26" fmla="*/ 209 w 364"/>
                            <a:gd name="T27" fmla="*/ 199 h 364"/>
                            <a:gd name="T28" fmla="*/ 230 w 364"/>
                            <a:gd name="T29" fmla="*/ 150 h 364"/>
                            <a:gd name="T30" fmla="*/ 88 w 364"/>
                            <a:gd name="T31" fmla="*/ 150 h 364"/>
                            <a:gd name="T32" fmla="*/ 88 w 364"/>
                            <a:gd name="T33" fmla="*/ 136 h 364"/>
                            <a:gd name="T34" fmla="*/ 158 w 364"/>
                            <a:gd name="T35" fmla="*/ 136 h 364"/>
                            <a:gd name="T36" fmla="*/ 158 w 364"/>
                            <a:gd name="T37" fmla="*/ 111 h 364"/>
                            <a:gd name="T38" fmla="*/ 73 w 364"/>
                            <a:gd name="T39" fmla="*/ 111 h 364"/>
                            <a:gd name="T40" fmla="*/ 73 w 364"/>
                            <a:gd name="T41" fmla="*/ 95 h 364"/>
                            <a:gd name="T42" fmla="*/ 158 w 364"/>
                            <a:gd name="T43" fmla="*/ 95 h 364"/>
                            <a:gd name="T44" fmla="*/ 158 w 364"/>
                            <a:gd name="T45" fmla="*/ 59 h 364"/>
                            <a:gd name="T46" fmla="*/ 165 w 364"/>
                            <a:gd name="T47" fmla="*/ 53 h 364"/>
                            <a:gd name="T48" fmla="*/ 200 w 364"/>
                            <a:gd name="T49" fmla="*/ 53 h 364"/>
                            <a:gd name="T50" fmla="*/ 200 w 364"/>
                            <a:gd name="T51" fmla="*/ 95 h 364"/>
                            <a:gd name="T52" fmla="*/ 291 w 364"/>
                            <a:gd name="T53" fmla="*/ 95 h 364"/>
                            <a:gd name="T54" fmla="*/ 291 w 364"/>
                            <a:gd name="T55" fmla="*/ 111 h 364"/>
                            <a:gd name="T56" fmla="*/ 200 w 364"/>
                            <a:gd name="T57" fmla="*/ 111 h 364"/>
                            <a:gd name="T58" fmla="*/ 200 w 364"/>
                            <a:gd name="T59" fmla="*/ 136 h 364"/>
                            <a:gd name="T60" fmla="*/ 274 w 364"/>
                            <a:gd name="T61" fmla="*/ 136 h 364"/>
                            <a:gd name="T62" fmla="*/ 244 w 364"/>
                            <a:gd name="T63" fmla="*/ 211 h 364"/>
                            <a:gd name="T64" fmla="*/ 364 w 364"/>
                            <a:gd name="T65" fmla="*/ 249 h 364"/>
                            <a:gd name="T66" fmla="*/ 364 w 364"/>
                            <a:gd name="T67" fmla="*/ 249 h 364"/>
                            <a:gd name="T68" fmla="*/ 101 w 364"/>
                            <a:gd name="T69" fmla="*/ 281 h 364"/>
                            <a:gd name="T70" fmla="*/ 42 w 364"/>
                            <a:gd name="T71" fmla="*/ 234 h 364"/>
                            <a:gd name="T72" fmla="*/ 90 w 364"/>
                            <a:gd name="T73" fmla="*/ 202 h 364"/>
                            <a:gd name="T74" fmla="*/ 191 w 364"/>
                            <a:gd name="T75" fmla="*/ 228 h 364"/>
                            <a:gd name="T76" fmla="*/ 101 w 364"/>
                            <a:gd name="T77" fmla="*/ 281 h 364"/>
                            <a:gd name="T78" fmla="*/ 101 w 364"/>
                            <a:gd name="T79" fmla="*/ 281 h 364"/>
                            <a:gd name="T80" fmla="*/ 101 w 364"/>
                            <a:gd name="T81" fmla="*/ 281 h 364"/>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w 364"/>
                            <a:gd name="T124" fmla="*/ 0 h 364"/>
                            <a:gd name="T125" fmla="*/ 364 w 364"/>
                            <a:gd name="T126" fmla="*/ 364 h 364"/>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T123" t="T124" r="T125" b="T126"/>
                          <a:pathLst>
                            <a:path w="364" h="364">
                              <a:moveTo>
                                <a:pt x="364" y="249"/>
                              </a:moveTo>
                              <a:cubicBezTo>
                                <a:pt x="364" y="70"/>
                                <a:pt x="364" y="70"/>
                                <a:pt x="364" y="70"/>
                              </a:cubicBezTo>
                              <a:cubicBezTo>
                                <a:pt x="364" y="31"/>
                                <a:pt x="333" y="0"/>
                                <a:pt x="294" y="0"/>
                              </a:cubicBezTo>
                              <a:cubicBezTo>
                                <a:pt x="70" y="0"/>
                                <a:pt x="70" y="0"/>
                                <a:pt x="70" y="0"/>
                              </a:cubicBezTo>
                              <a:cubicBezTo>
                                <a:pt x="31" y="0"/>
                                <a:pt x="0" y="31"/>
                                <a:pt x="0" y="70"/>
                              </a:cubicBezTo>
                              <a:cubicBezTo>
                                <a:pt x="0" y="294"/>
                                <a:pt x="0" y="294"/>
                                <a:pt x="0" y="294"/>
                              </a:cubicBezTo>
                              <a:cubicBezTo>
                                <a:pt x="0" y="333"/>
                                <a:pt x="31" y="364"/>
                                <a:pt x="70" y="364"/>
                              </a:cubicBezTo>
                              <a:cubicBezTo>
                                <a:pt x="294" y="364"/>
                                <a:pt x="294" y="364"/>
                                <a:pt x="294" y="364"/>
                              </a:cubicBezTo>
                              <a:cubicBezTo>
                                <a:pt x="328" y="364"/>
                                <a:pt x="357" y="339"/>
                                <a:pt x="363" y="306"/>
                              </a:cubicBezTo>
                              <a:cubicBezTo>
                                <a:pt x="344" y="298"/>
                                <a:pt x="264" y="264"/>
                                <a:pt x="222" y="244"/>
                              </a:cubicBezTo>
                              <a:cubicBezTo>
                                <a:pt x="190" y="282"/>
                                <a:pt x="157" y="305"/>
                                <a:pt x="106" y="305"/>
                              </a:cubicBezTo>
                              <a:cubicBezTo>
                                <a:pt x="56" y="305"/>
                                <a:pt x="22" y="274"/>
                                <a:pt x="26" y="236"/>
                              </a:cubicBezTo>
                              <a:cubicBezTo>
                                <a:pt x="29" y="211"/>
                                <a:pt x="46" y="171"/>
                                <a:pt x="120" y="178"/>
                              </a:cubicBezTo>
                              <a:cubicBezTo>
                                <a:pt x="160" y="181"/>
                                <a:pt x="177" y="189"/>
                                <a:pt x="209" y="199"/>
                              </a:cubicBezTo>
                              <a:cubicBezTo>
                                <a:pt x="218" y="184"/>
                                <a:pt x="224" y="168"/>
                                <a:pt x="230" y="150"/>
                              </a:cubicBezTo>
                              <a:cubicBezTo>
                                <a:pt x="88" y="150"/>
                                <a:pt x="88" y="150"/>
                                <a:pt x="88" y="150"/>
                              </a:cubicBezTo>
                              <a:cubicBezTo>
                                <a:pt x="88" y="136"/>
                                <a:pt x="88" y="136"/>
                                <a:pt x="88" y="136"/>
                              </a:cubicBezTo>
                              <a:cubicBezTo>
                                <a:pt x="158" y="136"/>
                                <a:pt x="158" y="136"/>
                                <a:pt x="158" y="136"/>
                              </a:cubicBezTo>
                              <a:cubicBezTo>
                                <a:pt x="158" y="111"/>
                                <a:pt x="158" y="111"/>
                                <a:pt x="158" y="111"/>
                              </a:cubicBezTo>
                              <a:cubicBezTo>
                                <a:pt x="73" y="111"/>
                                <a:pt x="73" y="111"/>
                                <a:pt x="73" y="111"/>
                              </a:cubicBezTo>
                              <a:cubicBezTo>
                                <a:pt x="73" y="95"/>
                                <a:pt x="73" y="95"/>
                                <a:pt x="73" y="95"/>
                              </a:cubicBezTo>
                              <a:cubicBezTo>
                                <a:pt x="158" y="95"/>
                                <a:pt x="158" y="95"/>
                                <a:pt x="158" y="95"/>
                              </a:cubicBezTo>
                              <a:cubicBezTo>
                                <a:pt x="158" y="59"/>
                                <a:pt x="158" y="59"/>
                                <a:pt x="158" y="59"/>
                              </a:cubicBezTo>
                              <a:cubicBezTo>
                                <a:pt x="158" y="59"/>
                                <a:pt x="159" y="53"/>
                                <a:pt x="165" y="53"/>
                              </a:cubicBezTo>
                              <a:cubicBezTo>
                                <a:pt x="200" y="53"/>
                                <a:pt x="200" y="53"/>
                                <a:pt x="200" y="53"/>
                              </a:cubicBezTo>
                              <a:cubicBezTo>
                                <a:pt x="200" y="95"/>
                                <a:pt x="200" y="95"/>
                                <a:pt x="200" y="95"/>
                              </a:cubicBezTo>
                              <a:cubicBezTo>
                                <a:pt x="291" y="95"/>
                                <a:pt x="291" y="95"/>
                                <a:pt x="291" y="95"/>
                              </a:cubicBezTo>
                              <a:cubicBezTo>
                                <a:pt x="291" y="111"/>
                                <a:pt x="291" y="111"/>
                                <a:pt x="291" y="111"/>
                              </a:cubicBezTo>
                              <a:cubicBezTo>
                                <a:pt x="200" y="111"/>
                                <a:pt x="200" y="111"/>
                                <a:pt x="200" y="111"/>
                              </a:cubicBezTo>
                              <a:cubicBezTo>
                                <a:pt x="200" y="136"/>
                                <a:pt x="200" y="136"/>
                                <a:pt x="200" y="136"/>
                              </a:cubicBezTo>
                              <a:cubicBezTo>
                                <a:pt x="274" y="136"/>
                                <a:pt x="274" y="136"/>
                                <a:pt x="274" y="136"/>
                              </a:cubicBezTo>
                              <a:cubicBezTo>
                                <a:pt x="268" y="164"/>
                                <a:pt x="257" y="189"/>
                                <a:pt x="244" y="211"/>
                              </a:cubicBezTo>
                              <a:cubicBezTo>
                                <a:pt x="266" y="219"/>
                                <a:pt x="364" y="249"/>
                                <a:pt x="364" y="249"/>
                              </a:cubicBezTo>
                              <a:cubicBezTo>
                                <a:pt x="364" y="249"/>
                                <a:pt x="364" y="249"/>
                                <a:pt x="364" y="249"/>
                              </a:cubicBezTo>
                              <a:close/>
                              <a:moveTo>
                                <a:pt x="101" y="281"/>
                              </a:moveTo>
                              <a:cubicBezTo>
                                <a:pt x="48" y="281"/>
                                <a:pt x="39" y="248"/>
                                <a:pt x="42" y="234"/>
                              </a:cubicBezTo>
                              <a:cubicBezTo>
                                <a:pt x="45" y="220"/>
                                <a:pt x="60" y="202"/>
                                <a:pt x="90" y="202"/>
                              </a:cubicBezTo>
                              <a:cubicBezTo>
                                <a:pt x="124" y="202"/>
                                <a:pt x="154" y="210"/>
                                <a:pt x="191" y="228"/>
                              </a:cubicBezTo>
                              <a:cubicBezTo>
                                <a:pt x="165" y="261"/>
                                <a:pt x="134" y="281"/>
                                <a:pt x="101" y="281"/>
                              </a:cubicBezTo>
                              <a:close/>
                              <a:moveTo>
                                <a:pt x="101" y="281"/>
                              </a:moveTo>
                              <a:cubicBezTo>
                                <a:pt x="101" y="281"/>
                                <a:pt x="101" y="281"/>
                                <a:pt x="101" y="281"/>
                              </a:cubicBezTo>
                            </a:path>
                          </a:pathLst>
                        </a:custGeom>
                        <a:solidFill>
                          <a:srgbClr val="0D0D0D">
                            <a:lumMod val="95000"/>
                            <a:lumOff val="5000"/>
                          </a:srgbClr>
                        </a:solidFill>
                        <a:ln>
                          <a:noFill/>
                        </a:ln>
                        <a:effectLst/>
                      </wps:spPr>
                      <wps:bodyPr/>
                    </wps:wsp>
                  </a:graphicData>
                </a:graphic>
              </wp:anchor>
            </w:drawing>
          </mc:Choice>
          <mc:Fallback>
            <w:pict>
              <v:shape id="Freeform 67" o:spid="_x0000_s1026" o:spt="100" style="position:absolute;left:0pt;margin-left:270.85pt;margin-top:16.4pt;height:28.35pt;width:28.35pt;z-index:251675648;mso-width-relative:page;mso-height-relative:page;" fillcolor="#191919" filled="t" stroked="f" coordsize="364,364" o:gfxdata="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" path="m364,249c364,70,364,70,364,70c364,31,333,0,294,0c70,0,70,0,70,0c31,0,0,31,0,70c0,294,0,294,0,294c0,333,31,364,70,364c294,364,294,364,294,364c328,364,357,339,363,306c344,298,264,264,222,244c190,282,157,305,106,305c56,305,22,274,26,236c29,211,46,171,120,178c160,181,177,189,209,199c218,184,224,168,230,150c88,150,88,150,88,150c88,136,88,136,88,136c158,136,158,136,158,136c158,111,158,111,158,111c73,111,73,111,73,111c73,95,73,95,73,95c158,95,158,95,158,95c158,59,158,59,158,59c158,59,159,53,165,53c200,53,200,53,200,53c200,95,200,95,200,95c291,95,291,95,291,95c291,111,291,111,291,111c200,111,200,111,200,111c200,136,200,136,200,136c274,136,274,136,274,136c268,164,257,189,244,211c266,219,364,249,364,249c364,249,364,249,364,249xm101,281c48,281,39,248,42,234c45,220,60,202,90,202c124,202,154,210,191,228c165,261,134,281,101,281xm101,281c101,281,101,281,101,281e">
                <v:path o:connectlocs="360363,246512;360363,69300;291062,0;69300,0;0,69300;0,291062;69300,360363;291062,360363;359372,302942;219781,241562;104940,301952;25740,233641;118800,176221;206911,197011;227701,148501;87120,148501;87120,134641;156421,134641;156421,109890;72270,109890;72270,94050;156421,94050;156421,58410;163351,52470;198001,52470;198001,94050;288092,94050;288092,109890;198001,109890;198001,134641;271262,134641;241562,208891;360363,246512;360363,246512;99990,278192;41580,231661;89100,199981;189091,225721;99990,278192;99990,278192;99990,278192" o:connectangles="0,0,0,0,0,0,0,0,0,0,0,0,0,0,0,0,0,0,0,0,0,0,0,0,0,0,0,0,0,0,0,0,0,0,0,0,0,0,0,0,0"/>
                <v:fill on="t" focussize="0,0"/>
                <v:stroke on="f"/>
                <v:imagedata o:title=""/>
                <o:lock v:ext="edit" aspectratio="t"/>
              </v:shape>
            </w:pict>
          </mc:Fallback>
        </mc:AlternateContent>
      </w:r>
      <w:r>
        <w:rPr>
          <w:rFonts w:hint="eastAsia" w:ascii="微软雅黑" w:hAnsi="微软雅黑" w:eastAsia="微软雅黑" w:cs="微软雅黑"/>
        </w:rPr>
        <mc:AlternateContent>
          <mc:Choice Requires="wps">
            <w:drawing>
              <wp:anchor distT="0" distB="0" distL="114300" distR="114300" simplePos="0" relativeHeight="251676672" behindDoc="0" locked="0" layoutInCell="1" allowOverlap="1">
                <wp:simplePos x="0" y="0"/>
                <wp:positionH relativeFrom="column">
                  <wp:posOffset>2739390</wp:posOffset>
                </wp:positionH>
                <wp:positionV relativeFrom="paragraph">
                  <wp:posOffset>208280</wp:posOffset>
                </wp:positionV>
                <wp:extent cx="336550" cy="360045"/>
                <wp:effectExtent l="0" t="0" r="6350" b="1905"/>
                <wp:wrapNone/>
                <wp:docPr id="918" name="Freeform 1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336550" cy="360363"/>
                        </a:xfrm>
                        <a:custGeom>
                          <a:avLst/>
                          <a:gdLst>
                            <a:gd name="T0" fmla="*/ 51 w 239"/>
                            <a:gd name="T1" fmla="*/ 87 h 256"/>
                            <a:gd name="T2" fmla="*/ 61 w 239"/>
                            <a:gd name="T3" fmla="*/ 117 h 256"/>
                            <a:gd name="T4" fmla="*/ 68 w 239"/>
                            <a:gd name="T5" fmla="*/ 239 h 256"/>
                            <a:gd name="T6" fmla="*/ 0 w 239"/>
                            <a:gd name="T7" fmla="*/ 85 h 256"/>
                            <a:gd name="T8" fmla="*/ 68 w 239"/>
                            <a:gd name="T9" fmla="*/ 64 h 256"/>
                            <a:gd name="T10" fmla="*/ 67 w 239"/>
                            <a:gd name="T11" fmla="*/ 59 h 256"/>
                            <a:gd name="T12" fmla="*/ 85 w 239"/>
                            <a:gd name="T13" fmla="*/ 17 h 256"/>
                            <a:gd name="T14" fmla="*/ 128 w 239"/>
                            <a:gd name="T15" fmla="*/ 0 h 256"/>
                            <a:gd name="T16" fmla="*/ 170 w 239"/>
                            <a:gd name="T17" fmla="*/ 17 h 256"/>
                            <a:gd name="T18" fmla="*/ 188 w 239"/>
                            <a:gd name="T19" fmla="*/ 59 h 256"/>
                            <a:gd name="T20" fmla="*/ 188 w 239"/>
                            <a:gd name="T21" fmla="*/ 66 h 256"/>
                            <a:gd name="T22" fmla="*/ 169 w 239"/>
                            <a:gd name="T23" fmla="*/ 119 h 256"/>
                            <a:gd name="T24" fmla="*/ 132 w 239"/>
                            <a:gd name="T25" fmla="*/ 164 h 256"/>
                            <a:gd name="T26" fmla="*/ 124 w 239"/>
                            <a:gd name="T27" fmla="*/ 164 h 256"/>
                            <a:gd name="T28" fmla="*/ 86 w 239"/>
                            <a:gd name="T29" fmla="*/ 118 h 256"/>
                            <a:gd name="T30" fmla="*/ 68 w 239"/>
                            <a:gd name="T31" fmla="*/ 64 h 256"/>
                            <a:gd name="T32" fmla="*/ 118 w 239"/>
                            <a:gd name="T33" fmla="*/ 36 h 256"/>
                            <a:gd name="T34" fmla="*/ 104 w 239"/>
                            <a:gd name="T35" fmla="*/ 49 h 256"/>
                            <a:gd name="T36" fmla="*/ 104 w 239"/>
                            <a:gd name="T37" fmla="*/ 69 h 256"/>
                            <a:gd name="T38" fmla="*/ 118 w 239"/>
                            <a:gd name="T39" fmla="*/ 82 h 256"/>
                            <a:gd name="T40" fmla="*/ 138 w 239"/>
                            <a:gd name="T41" fmla="*/ 82 h 256"/>
                            <a:gd name="T42" fmla="*/ 152 w 239"/>
                            <a:gd name="T43" fmla="*/ 69 h 256"/>
                            <a:gd name="T44" fmla="*/ 152 w 239"/>
                            <a:gd name="T45" fmla="*/ 49 h 256"/>
                            <a:gd name="T46" fmla="*/ 138 w 239"/>
                            <a:gd name="T47" fmla="*/ 36 h 256"/>
                            <a:gd name="T48" fmla="*/ 85 w 239"/>
                            <a:gd name="T49" fmla="*/ 154 h 256"/>
                            <a:gd name="T50" fmla="*/ 114 w 239"/>
                            <a:gd name="T51" fmla="*/ 182 h 256"/>
                            <a:gd name="T52" fmla="*/ 135 w 239"/>
                            <a:gd name="T53" fmla="*/ 187 h 256"/>
                            <a:gd name="T54" fmla="*/ 154 w 239"/>
                            <a:gd name="T55" fmla="*/ 169 h 256"/>
                            <a:gd name="T56" fmla="*/ 85 w 239"/>
                            <a:gd name="T57" fmla="*/ 239 h 256"/>
                            <a:gd name="T58" fmla="*/ 239 w 239"/>
                            <a:gd name="T59" fmla="*/ 68 h 256"/>
                            <a:gd name="T60" fmla="*/ 171 w 239"/>
                            <a:gd name="T61" fmla="*/ 256 h 256"/>
                            <a:gd name="T62" fmla="*/ 174 w 239"/>
                            <a:gd name="T63" fmla="*/ 148 h 256"/>
                            <a:gd name="T64" fmla="*/ 187 w 239"/>
                            <a:gd name="T65" fmla="*/ 130 h 256"/>
                            <a:gd name="T66" fmla="*/ 202 w 239"/>
                            <a:gd name="T67" fmla="*/ 94 h 256"/>
                            <a:gd name="T68" fmla="*/ 239 w 239"/>
                            <a:gd name="T69" fmla="*/ 68 h 256"/>
                            <a:gd name="T70" fmla="*/ 239 w 239"/>
                            <a:gd name="T71" fmla="*/ 68 h 25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w 239"/>
                            <a:gd name="T109" fmla="*/ 0 h 256"/>
                            <a:gd name="T110" fmla="*/ 239 w 239"/>
                            <a:gd name="T111" fmla="*/ 256 h 25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T108" t="T109" r="T110" b="T111"/>
                          <a:pathLst>
                            <a:path w="239" h="256">
                              <a:moveTo>
                                <a:pt x="47" y="74"/>
                              </a:moveTo>
                              <a:cubicBezTo>
                                <a:pt x="48" y="78"/>
                                <a:pt x="49" y="82"/>
                                <a:pt x="51" y="87"/>
                              </a:cubicBezTo>
                              <a:cubicBezTo>
                                <a:pt x="52" y="92"/>
                                <a:pt x="54" y="97"/>
                                <a:pt x="55" y="102"/>
                              </a:cubicBezTo>
                              <a:cubicBezTo>
                                <a:pt x="57" y="107"/>
                                <a:pt x="59" y="112"/>
                                <a:pt x="61" y="117"/>
                              </a:cubicBezTo>
                              <a:cubicBezTo>
                                <a:pt x="63" y="122"/>
                                <a:pt x="66" y="127"/>
                                <a:pt x="68" y="131"/>
                              </a:cubicBezTo>
                              <a:cubicBezTo>
                                <a:pt x="68" y="239"/>
                                <a:pt x="68" y="239"/>
                                <a:pt x="68" y="239"/>
                              </a:cubicBezTo>
                              <a:cubicBezTo>
                                <a:pt x="0" y="256"/>
                                <a:pt x="0" y="256"/>
                                <a:pt x="0" y="256"/>
                              </a:cubicBezTo>
                              <a:cubicBezTo>
                                <a:pt x="0" y="85"/>
                                <a:pt x="0" y="85"/>
                                <a:pt x="0" y="85"/>
                              </a:cubicBezTo>
                              <a:lnTo>
                                <a:pt x="47" y="74"/>
                              </a:lnTo>
                              <a:close/>
                              <a:moveTo>
                                <a:pt x="68" y="64"/>
                              </a:moveTo>
                              <a:cubicBezTo>
                                <a:pt x="68" y="63"/>
                                <a:pt x="67" y="62"/>
                                <a:pt x="67" y="62"/>
                              </a:cubicBezTo>
                              <a:cubicBezTo>
                                <a:pt x="67" y="61"/>
                                <a:pt x="67" y="60"/>
                                <a:pt x="67" y="59"/>
                              </a:cubicBezTo>
                              <a:cubicBezTo>
                                <a:pt x="67" y="51"/>
                                <a:pt x="69" y="43"/>
                                <a:pt x="72" y="36"/>
                              </a:cubicBezTo>
                              <a:cubicBezTo>
                                <a:pt x="75" y="29"/>
                                <a:pt x="80" y="23"/>
                                <a:pt x="85" y="17"/>
                              </a:cubicBezTo>
                              <a:cubicBezTo>
                                <a:pt x="90" y="12"/>
                                <a:pt x="97" y="8"/>
                                <a:pt x="104" y="5"/>
                              </a:cubicBezTo>
                              <a:cubicBezTo>
                                <a:pt x="111" y="2"/>
                                <a:pt x="119" y="0"/>
                                <a:pt x="128" y="0"/>
                              </a:cubicBezTo>
                              <a:cubicBezTo>
                                <a:pt x="136" y="0"/>
                                <a:pt x="144" y="2"/>
                                <a:pt x="151" y="5"/>
                              </a:cubicBezTo>
                              <a:cubicBezTo>
                                <a:pt x="158" y="8"/>
                                <a:pt x="165" y="12"/>
                                <a:pt x="170" y="17"/>
                              </a:cubicBezTo>
                              <a:cubicBezTo>
                                <a:pt x="176" y="23"/>
                                <a:pt x="180" y="29"/>
                                <a:pt x="183" y="36"/>
                              </a:cubicBezTo>
                              <a:cubicBezTo>
                                <a:pt x="186" y="43"/>
                                <a:pt x="188" y="51"/>
                                <a:pt x="188" y="59"/>
                              </a:cubicBezTo>
                              <a:cubicBezTo>
                                <a:pt x="188" y="62"/>
                                <a:pt x="188" y="62"/>
                                <a:pt x="188" y="62"/>
                              </a:cubicBezTo>
                              <a:cubicBezTo>
                                <a:pt x="188" y="63"/>
                                <a:pt x="188" y="65"/>
                                <a:pt x="188" y="66"/>
                              </a:cubicBezTo>
                              <a:cubicBezTo>
                                <a:pt x="187" y="75"/>
                                <a:pt x="185" y="85"/>
                                <a:pt x="181" y="93"/>
                              </a:cubicBezTo>
                              <a:cubicBezTo>
                                <a:pt x="178" y="102"/>
                                <a:pt x="174" y="111"/>
                                <a:pt x="169" y="119"/>
                              </a:cubicBezTo>
                              <a:cubicBezTo>
                                <a:pt x="164" y="127"/>
                                <a:pt x="159" y="135"/>
                                <a:pt x="152" y="143"/>
                              </a:cubicBezTo>
                              <a:cubicBezTo>
                                <a:pt x="146" y="150"/>
                                <a:pt x="139" y="157"/>
                                <a:pt x="132" y="164"/>
                              </a:cubicBezTo>
                              <a:cubicBezTo>
                                <a:pt x="130" y="166"/>
                                <a:pt x="129" y="166"/>
                                <a:pt x="128" y="166"/>
                              </a:cubicBezTo>
                              <a:cubicBezTo>
                                <a:pt x="126" y="166"/>
                                <a:pt x="125" y="166"/>
                                <a:pt x="124" y="164"/>
                              </a:cubicBezTo>
                              <a:cubicBezTo>
                                <a:pt x="116" y="157"/>
                                <a:pt x="109" y="150"/>
                                <a:pt x="103" y="142"/>
                              </a:cubicBezTo>
                              <a:cubicBezTo>
                                <a:pt x="96" y="135"/>
                                <a:pt x="91" y="127"/>
                                <a:pt x="86" y="118"/>
                              </a:cubicBezTo>
                              <a:cubicBezTo>
                                <a:pt x="81" y="110"/>
                                <a:pt x="77" y="101"/>
                                <a:pt x="74" y="92"/>
                              </a:cubicBezTo>
                              <a:cubicBezTo>
                                <a:pt x="70" y="83"/>
                                <a:pt x="68" y="74"/>
                                <a:pt x="68" y="64"/>
                              </a:cubicBezTo>
                              <a:close/>
                              <a:moveTo>
                                <a:pt x="128" y="34"/>
                              </a:moveTo>
                              <a:cubicBezTo>
                                <a:pt x="124" y="34"/>
                                <a:pt x="121" y="35"/>
                                <a:pt x="118" y="36"/>
                              </a:cubicBezTo>
                              <a:cubicBezTo>
                                <a:pt x="114" y="37"/>
                                <a:pt x="112" y="39"/>
                                <a:pt x="109" y="41"/>
                              </a:cubicBezTo>
                              <a:cubicBezTo>
                                <a:pt x="107" y="43"/>
                                <a:pt x="105" y="46"/>
                                <a:pt x="104" y="49"/>
                              </a:cubicBezTo>
                              <a:cubicBezTo>
                                <a:pt x="103" y="52"/>
                                <a:pt x="102" y="56"/>
                                <a:pt x="102" y="59"/>
                              </a:cubicBezTo>
                              <a:cubicBezTo>
                                <a:pt x="102" y="63"/>
                                <a:pt x="103" y="66"/>
                                <a:pt x="104" y="69"/>
                              </a:cubicBezTo>
                              <a:cubicBezTo>
                                <a:pt x="105" y="72"/>
                                <a:pt x="107" y="75"/>
                                <a:pt x="109" y="77"/>
                              </a:cubicBezTo>
                              <a:cubicBezTo>
                                <a:pt x="112" y="79"/>
                                <a:pt x="114" y="81"/>
                                <a:pt x="118" y="82"/>
                              </a:cubicBezTo>
                              <a:cubicBezTo>
                                <a:pt x="121" y="84"/>
                                <a:pt x="124" y="84"/>
                                <a:pt x="128" y="84"/>
                              </a:cubicBezTo>
                              <a:cubicBezTo>
                                <a:pt x="131" y="84"/>
                                <a:pt x="135" y="84"/>
                                <a:pt x="138" y="82"/>
                              </a:cubicBezTo>
                              <a:cubicBezTo>
                                <a:pt x="141" y="81"/>
                                <a:pt x="144" y="79"/>
                                <a:pt x="146" y="77"/>
                              </a:cubicBezTo>
                              <a:cubicBezTo>
                                <a:pt x="148" y="75"/>
                                <a:pt x="150" y="72"/>
                                <a:pt x="152" y="69"/>
                              </a:cubicBezTo>
                              <a:cubicBezTo>
                                <a:pt x="153" y="66"/>
                                <a:pt x="154" y="63"/>
                                <a:pt x="154" y="59"/>
                              </a:cubicBezTo>
                              <a:cubicBezTo>
                                <a:pt x="154" y="56"/>
                                <a:pt x="153" y="52"/>
                                <a:pt x="152" y="49"/>
                              </a:cubicBezTo>
                              <a:cubicBezTo>
                                <a:pt x="150" y="46"/>
                                <a:pt x="148" y="43"/>
                                <a:pt x="146" y="41"/>
                              </a:cubicBezTo>
                              <a:cubicBezTo>
                                <a:pt x="144" y="39"/>
                                <a:pt x="141" y="37"/>
                                <a:pt x="138" y="36"/>
                              </a:cubicBezTo>
                              <a:cubicBezTo>
                                <a:pt x="135" y="35"/>
                                <a:pt x="131" y="34"/>
                                <a:pt x="128" y="34"/>
                              </a:cubicBezTo>
                              <a:close/>
                              <a:moveTo>
                                <a:pt x="85" y="154"/>
                              </a:moveTo>
                              <a:cubicBezTo>
                                <a:pt x="91" y="159"/>
                                <a:pt x="96" y="165"/>
                                <a:pt x="101" y="169"/>
                              </a:cubicBezTo>
                              <a:cubicBezTo>
                                <a:pt x="106" y="174"/>
                                <a:pt x="110" y="178"/>
                                <a:pt x="114" y="182"/>
                              </a:cubicBezTo>
                              <a:cubicBezTo>
                                <a:pt x="119" y="186"/>
                                <a:pt x="123" y="190"/>
                                <a:pt x="128" y="193"/>
                              </a:cubicBezTo>
                              <a:cubicBezTo>
                                <a:pt x="130" y="191"/>
                                <a:pt x="132" y="189"/>
                                <a:pt x="135" y="187"/>
                              </a:cubicBezTo>
                              <a:cubicBezTo>
                                <a:pt x="137" y="185"/>
                                <a:pt x="140" y="182"/>
                                <a:pt x="143" y="179"/>
                              </a:cubicBezTo>
                              <a:cubicBezTo>
                                <a:pt x="146" y="176"/>
                                <a:pt x="150" y="173"/>
                                <a:pt x="154" y="169"/>
                              </a:cubicBezTo>
                              <a:cubicBezTo>
                                <a:pt x="154" y="256"/>
                                <a:pt x="154" y="256"/>
                                <a:pt x="154" y="256"/>
                              </a:cubicBezTo>
                              <a:cubicBezTo>
                                <a:pt x="85" y="239"/>
                                <a:pt x="85" y="239"/>
                                <a:pt x="85" y="239"/>
                              </a:cubicBezTo>
                              <a:cubicBezTo>
                                <a:pt x="85" y="154"/>
                                <a:pt x="85" y="154"/>
                                <a:pt x="85" y="154"/>
                              </a:cubicBezTo>
                              <a:close/>
                              <a:moveTo>
                                <a:pt x="239" y="68"/>
                              </a:moveTo>
                              <a:cubicBezTo>
                                <a:pt x="239" y="239"/>
                                <a:pt x="239" y="239"/>
                                <a:pt x="239" y="239"/>
                              </a:cubicBezTo>
                              <a:cubicBezTo>
                                <a:pt x="171" y="256"/>
                                <a:pt x="171" y="256"/>
                                <a:pt x="171" y="256"/>
                              </a:cubicBezTo>
                              <a:cubicBezTo>
                                <a:pt x="171" y="151"/>
                                <a:pt x="171" y="151"/>
                                <a:pt x="171" y="151"/>
                              </a:cubicBezTo>
                              <a:cubicBezTo>
                                <a:pt x="172" y="150"/>
                                <a:pt x="173" y="149"/>
                                <a:pt x="174" y="148"/>
                              </a:cubicBezTo>
                              <a:cubicBezTo>
                                <a:pt x="175" y="147"/>
                                <a:pt x="176" y="146"/>
                                <a:pt x="177" y="145"/>
                              </a:cubicBezTo>
                              <a:cubicBezTo>
                                <a:pt x="181" y="141"/>
                                <a:pt x="184" y="136"/>
                                <a:pt x="187" y="130"/>
                              </a:cubicBezTo>
                              <a:cubicBezTo>
                                <a:pt x="190" y="125"/>
                                <a:pt x="193" y="119"/>
                                <a:pt x="196" y="112"/>
                              </a:cubicBezTo>
                              <a:cubicBezTo>
                                <a:pt x="198" y="106"/>
                                <a:pt x="200" y="100"/>
                                <a:pt x="202" y="94"/>
                              </a:cubicBezTo>
                              <a:cubicBezTo>
                                <a:pt x="204" y="87"/>
                                <a:pt x="206" y="81"/>
                                <a:pt x="207" y="76"/>
                              </a:cubicBezTo>
                              <a:lnTo>
                                <a:pt x="239" y="68"/>
                              </a:lnTo>
                              <a:close/>
                              <a:moveTo>
                                <a:pt x="239" y="68"/>
                              </a:moveTo>
                              <a:cubicBezTo>
                                <a:pt x="239" y="68"/>
                                <a:pt x="239" y="68"/>
                                <a:pt x="239" y="68"/>
                              </a:cubicBezTo>
                            </a:path>
                          </a:pathLst>
                        </a:custGeom>
                        <a:solidFill>
                          <a:srgbClr val="0D0D0D">
                            <a:lumMod val="95000"/>
                            <a:lumOff val="5000"/>
                          </a:srgbClr>
                        </a:solidFill>
                        <a:ln>
                          <a:noFill/>
                        </a:ln>
                        <a:effectLst/>
                      </wps:spPr>
                      <wps:bodyPr/>
                    </wps:wsp>
                  </a:graphicData>
                </a:graphic>
              </wp:anchor>
            </w:drawing>
          </mc:Choice>
          <mc:Fallback>
            <w:pict>
              <v:shape id="Freeform 169" o:spid="_x0000_s1026" o:spt="100" style="position:absolute;left:0pt;margin-left:215.7pt;margin-top:16.4pt;height:28.35pt;width:26.5pt;z-index:251676672;mso-width-relative:page;mso-height-relative:page;" fillcolor="#191919" filled="t" stroked="f" coordsize="239,256" o:gfxdata="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" path="m47,74c48,78,49,82,51,87c52,92,54,97,55,102c57,107,59,112,61,117c63,122,66,127,68,131c68,239,68,239,68,239c0,256,0,256,0,256c0,85,0,85,0,85l47,74xm68,64c68,63,67,62,67,62c67,61,67,60,67,59c67,51,69,43,72,36c75,29,80,23,85,17c90,12,97,8,104,5c111,2,119,0,128,0c136,0,144,2,151,5c158,8,165,12,170,17c176,23,180,29,183,36c186,43,188,51,188,59c188,62,188,62,188,62c188,63,188,65,188,66c187,75,185,85,181,93c178,102,174,111,169,119c164,127,159,135,152,143c146,150,139,157,132,164c130,166,129,166,128,166c126,166,125,166,124,164c116,157,109,150,103,142c96,135,91,127,86,118c81,110,77,101,74,92c70,83,68,74,68,64xm128,34c124,34,121,35,118,36c114,37,112,39,109,41c107,43,105,46,104,49c103,52,102,56,102,59c102,63,103,66,104,69c105,72,107,75,109,77c112,79,114,81,118,82c121,84,124,84,128,84c131,84,135,84,138,82c141,81,144,79,146,77c148,75,150,72,152,69c153,66,154,63,154,59c154,56,153,52,152,49c150,46,148,43,146,41c144,39,141,37,138,36c135,35,131,34,128,34xm85,154c91,159,96,165,101,169c106,174,110,178,114,182c119,186,123,190,128,193c130,191,132,189,135,187c137,185,140,182,143,179c146,176,150,173,154,169c154,256,154,256,154,256c85,239,85,239,85,239c85,154,85,154,85,154xm239,68c239,239,239,239,239,239c171,256,171,256,171,256c171,151,171,151,171,151c172,150,173,149,174,148c175,147,176,146,177,145c181,141,184,136,187,130c190,125,193,119,196,112c198,106,200,100,202,94c204,87,206,81,207,76l239,68xm239,68c239,68,239,68,239,68e">
                <v:path o:connectlocs="71816,122467;85897,164697;95754,336432;0,119651;95754,90090;94346,83052;119693,23930;180244,0;239387,23930;264733,83052;264733,92906;237978,167512;185876,230857;174611,230857;121101,166104;95754,90090;166162,50676;146448,68975;146448,97129;166162,115428;194325,115428;214040,97129;214040,68975;194325,50676;119693,216780;160530,256195;190101,263233;216856,237895;119693,336432;336550,95721;240795,360363;245019,208334;263325,182996;284448,132320;336550,95721;336550,95721" o:connectangles="0,0,0,0,0,0,0,0,0,0,0,0,0,0,0,0,0,0,0,0,0,0,0,0,0,0,0,0,0,0,0,0,0,0,0,0"/>
                <v:fill on="t" focussize="0,0"/>
                <v:stroke on="f"/>
                <v:imagedata o:title=""/>
                <o:lock v:ext="edit" aspectratio="t"/>
              </v:shape>
            </w:pict>
          </mc:Fallback>
        </mc:AlternateContent>
      </w:r>
      <w:r>
        <w:rPr>
          <w:rFonts w:hint="eastAsia" w:ascii="微软雅黑" w:hAnsi="微软雅黑" w:eastAsia="微软雅黑" w:cs="微软雅黑"/>
        </w:rPr>
        <mc:AlternateContent>
          <mc:Choice Requires="wps">
            <w:drawing>
              <wp:anchor distT="0" distB="0" distL="114300" distR="114300" simplePos="0" relativeHeight="251674624" behindDoc="0" locked="0" layoutInCell="1" allowOverlap="1">
                <wp:simplePos x="0" y="0"/>
                <wp:positionH relativeFrom="column">
                  <wp:posOffset>4961890</wp:posOffset>
                </wp:positionH>
                <wp:positionV relativeFrom="paragraph">
                  <wp:posOffset>208280</wp:posOffset>
                </wp:positionV>
                <wp:extent cx="451485" cy="341630"/>
                <wp:effectExtent l="0" t="0" r="5715" b="1270"/>
                <wp:wrapNone/>
                <wp:docPr id="300" name="Freeform 3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451485" cy="341630"/>
                        </a:xfrm>
                        <a:custGeom>
                          <a:avLst/>
                          <a:gdLst>
                            <a:gd name="T0" fmla="*/ 244 w 446"/>
                            <a:gd name="T1" fmla="*/ 4 h 336"/>
                            <a:gd name="T2" fmla="*/ 271 w 446"/>
                            <a:gd name="T3" fmla="*/ 33 h 336"/>
                            <a:gd name="T4" fmla="*/ 268 w 446"/>
                            <a:gd name="T5" fmla="*/ 82 h 336"/>
                            <a:gd name="T6" fmla="*/ 242 w 446"/>
                            <a:gd name="T7" fmla="*/ 128 h 336"/>
                            <a:gd name="T8" fmla="*/ 263 w 446"/>
                            <a:gd name="T9" fmla="*/ 186 h 336"/>
                            <a:gd name="T10" fmla="*/ 314 w 446"/>
                            <a:gd name="T11" fmla="*/ 214 h 336"/>
                            <a:gd name="T12" fmla="*/ 360 w 446"/>
                            <a:gd name="T13" fmla="*/ 192 h 336"/>
                            <a:gd name="T14" fmla="*/ 385 w 446"/>
                            <a:gd name="T15" fmla="*/ 145 h 336"/>
                            <a:gd name="T16" fmla="*/ 359 w 446"/>
                            <a:gd name="T17" fmla="*/ 104 h 336"/>
                            <a:gd name="T18" fmla="*/ 372 w 446"/>
                            <a:gd name="T19" fmla="*/ 73 h 336"/>
                            <a:gd name="T20" fmla="*/ 403 w 446"/>
                            <a:gd name="T21" fmla="*/ 60 h 336"/>
                            <a:gd name="T22" fmla="*/ 433 w 446"/>
                            <a:gd name="T23" fmla="*/ 73 h 336"/>
                            <a:gd name="T24" fmla="*/ 446 w 446"/>
                            <a:gd name="T25" fmla="*/ 104 h 336"/>
                            <a:gd name="T26" fmla="*/ 421 w 446"/>
                            <a:gd name="T27" fmla="*/ 145 h 336"/>
                            <a:gd name="T28" fmla="*/ 404 w 446"/>
                            <a:gd name="T29" fmla="*/ 231 h 336"/>
                            <a:gd name="T30" fmla="*/ 371 w 446"/>
                            <a:gd name="T31" fmla="*/ 309 h 336"/>
                            <a:gd name="T32" fmla="*/ 222 w 446"/>
                            <a:gd name="T33" fmla="*/ 336 h 336"/>
                            <a:gd name="T34" fmla="*/ 74 w 446"/>
                            <a:gd name="T35" fmla="*/ 309 h 336"/>
                            <a:gd name="T36" fmla="*/ 41 w 446"/>
                            <a:gd name="T37" fmla="*/ 231 h 336"/>
                            <a:gd name="T38" fmla="*/ 24 w 446"/>
                            <a:gd name="T39" fmla="*/ 145 h 336"/>
                            <a:gd name="T40" fmla="*/ 0 w 446"/>
                            <a:gd name="T41" fmla="*/ 104 h 336"/>
                            <a:gd name="T42" fmla="*/ 12 w 446"/>
                            <a:gd name="T43" fmla="*/ 73 h 336"/>
                            <a:gd name="T44" fmla="*/ 42 w 446"/>
                            <a:gd name="T45" fmla="*/ 60 h 336"/>
                            <a:gd name="T46" fmla="*/ 73 w 446"/>
                            <a:gd name="T47" fmla="*/ 73 h 336"/>
                            <a:gd name="T48" fmla="*/ 85 w 446"/>
                            <a:gd name="T49" fmla="*/ 104 h 336"/>
                            <a:gd name="T50" fmla="*/ 60 w 446"/>
                            <a:gd name="T51" fmla="*/ 145 h 336"/>
                            <a:gd name="T52" fmla="*/ 85 w 446"/>
                            <a:gd name="T53" fmla="*/ 192 h 336"/>
                            <a:gd name="T54" fmla="*/ 131 w 446"/>
                            <a:gd name="T55" fmla="*/ 215 h 336"/>
                            <a:gd name="T56" fmla="*/ 182 w 446"/>
                            <a:gd name="T57" fmla="*/ 187 h 336"/>
                            <a:gd name="T58" fmla="*/ 204 w 446"/>
                            <a:gd name="T59" fmla="*/ 128 h 336"/>
                            <a:gd name="T60" fmla="*/ 179 w 446"/>
                            <a:gd name="T61" fmla="*/ 80 h 336"/>
                            <a:gd name="T62" fmla="*/ 176 w 446"/>
                            <a:gd name="T63" fmla="*/ 33 h 336"/>
                            <a:gd name="T64" fmla="*/ 203 w 446"/>
                            <a:gd name="T65" fmla="*/ 4 h 336"/>
                            <a:gd name="T66" fmla="*/ 224 w 446"/>
                            <a:gd name="T67" fmla="*/ 0 h 3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w 446"/>
                            <a:gd name="T103" fmla="*/ 0 h 336"/>
                            <a:gd name="T104" fmla="*/ 446 w 446"/>
                            <a:gd name="T105" fmla="*/ 336 h 3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T102" t="T103" r="T104" b="T105"/>
                          <a:pathLst>
                            <a:path w="446" h="336">
                              <a:moveTo>
                                <a:pt x="224" y="0"/>
                              </a:moveTo>
                              <a:cubicBezTo>
                                <a:pt x="231" y="0"/>
                                <a:pt x="237" y="1"/>
                                <a:pt x="244" y="4"/>
                              </a:cubicBezTo>
                              <a:cubicBezTo>
                                <a:pt x="250" y="7"/>
                                <a:pt x="256" y="11"/>
                                <a:pt x="260" y="16"/>
                              </a:cubicBezTo>
                              <a:cubicBezTo>
                                <a:pt x="265" y="21"/>
                                <a:pt x="269" y="26"/>
                                <a:pt x="271" y="33"/>
                              </a:cubicBezTo>
                              <a:cubicBezTo>
                                <a:pt x="274" y="39"/>
                                <a:pt x="276" y="46"/>
                                <a:pt x="276" y="53"/>
                              </a:cubicBezTo>
                              <a:cubicBezTo>
                                <a:pt x="276" y="64"/>
                                <a:pt x="273" y="73"/>
                                <a:pt x="268" y="82"/>
                              </a:cubicBezTo>
                              <a:cubicBezTo>
                                <a:pt x="262" y="90"/>
                                <a:pt x="255" y="96"/>
                                <a:pt x="246" y="101"/>
                              </a:cubicBezTo>
                              <a:cubicBezTo>
                                <a:pt x="243" y="110"/>
                                <a:pt x="242" y="119"/>
                                <a:pt x="242" y="128"/>
                              </a:cubicBezTo>
                              <a:cubicBezTo>
                                <a:pt x="242" y="138"/>
                                <a:pt x="244" y="148"/>
                                <a:pt x="247" y="159"/>
                              </a:cubicBezTo>
                              <a:cubicBezTo>
                                <a:pt x="251" y="169"/>
                                <a:pt x="256" y="178"/>
                                <a:pt x="263" y="186"/>
                              </a:cubicBezTo>
                              <a:cubicBezTo>
                                <a:pt x="269" y="194"/>
                                <a:pt x="277" y="201"/>
                                <a:pt x="286" y="206"/>
                              </a:cubicBezTo>
                              <a:cubicBezTo>
                                <a:pt x="295" y="211"/>
                                <a:pt x="304" y="214"/>
                                <a:pt x="314" y="214"/>
                              </a:cubicBezTo>
                              <a:cubicBezTo>
                                <a:pt x="323" y="214"/>
                                <a:pt x="331" y="212"/>
                                <a:pt x="339" y="208"/>
                              </a:cubicBezTo>
                              <a:cubicBezTo>
                                <a:pt x="346" y="204"/>
                                <a:pt x="353" y="198"/>
                                <a:pt x="360" y="192"/>
                              </a:cubicBezTo>
                              <a:cubicBezTo>
                                <a:pt x="366" y="185"/>
                                <a:pt x="371" y="178"/>
                                <a:pt x="376" y="169"/>
                              </a:cubicBezTo>
                              <a:cubicBezTo>
                                <a:pt x="380" y="161"/>
                                <a:pt x="383" y="153"/>
                                <a:pt x="385" y="145"/>
                              </a:cubicBezTo>
                              <a:cubicBezTo>
                                <a:pt x="377" y="141"/>
                                <a:pt x="371" y="136"/>
                                <a:pt x="367" y="129"/>
                              </a:cubicBezTo>
                              <a:cubicBezTo>
                                <a:pt x="362" y="121"/>
                                <a:pt x="359" y="113"/>
                                <a:pt x="359" y="104"/>
                              </a:cubicBezTo>
                              <a:cubicBezTo>
                                <a:pt x="359" y="98"/>
                                <a:pt x="361" y="92"/>
                                <a:pt x="363" y="87"/>
                              </a:cubicBezTo>
                              <a:cubicBezTo>
                                <a:pt x="365" y="82"/>
                                <a:pt x="368" y="77"/>
                                <a:pt x="372" y="73"/>
                              </a:cubicBezTo>
                              <a:cubicBezTo>
                                <a:pt x="376" y="69"/>
                                <a:pt x="381" y="66"/>
                                <a:pt x="386" y="64"/>
                              </a:cubicBezTo>
                              <a:cubicBezTo>
                                <a:pt x="391" y="62"/>
                                <a:pt x="397" y="60"/>
                                <a:pt x="403" y="60"/>
                              </a:cubicBezTo>
                              <a:cubicBezTo>
                                <a:pt x="408" y="60"/>
                                <a:pt x="414" y="62"/>
                                <a:pt x="419" y="64"/>
                              </a:cubicBezTo>
                              <a:cubicBezTo>
                                <a:pt x="425" y="66"/>
                                <a:pt x="429" y="69"/>
                                <a:pt x="433" y="73"/>
                              </a:cubicBezTo>
                              <a:cubicBezTo>
                                <a:pt x="437" y="77"/>
                                <a:pt x="440" y="82"/>
                                <a:pt x="442" y="87"/>
                              </a:cubicBezTo>
                              <a:cubicBezTo>
                                <a:pt x="445" y="92"/>
                                <a:pt x="446" y="98"/>
                                <a:pt x="446" y="104"/>
                              </a:cubicBezTo>
                              <a:cubicBezTo>
                                <a:pt x="446" y="113"/>
                                <a:pt x="443" y="121"/>
                                <a:pt x="439" y="128"/>
                              </a:cubicBezTo>
                              <a:cubicBezTo>
                                <a:pt x="434" y="136"/>
                                <a:pt x="428" y="141"/>
                                <a:pt x="421" y="145"/>
                              </a:cubicBezTo>
                              <a:cubicBezTo>
                                <a:pt x="420" y="159"/>
                                <a:pt x="418" y="173"/>
                                <a:pt x="415" y="187"/>
                              </a:cubicBezTo>
                              <a:cubicBezTo>
                                <a:pt x="412" y="202"/>
                                <a:pt x="408" y="216"/>
                                <a:pt x="404" y="231"/>
                              </a:cubicBezTo>
                              <a:cubicBezTo>
                                <a:pt x="400" y="245"/>
                                <a:pt x="395" y="259"/>
                                <a:pt x="390" y="272"/>
                              </a:cubicBezTo>
                              <a:cubicBezTo>
                                <a:pt x="384" y="286"/>
                                <a:pt x="378" y="298"/>
                                <a:pt x="371" y="309"/>
                              </a:cubicBezTo>
                              <a:cubicBezTo>
                                <a:pt x="348" y="318"/>
                                <a:pt x="324" y="324"/>
                                <a:pt x="299" y="329"/>
                              </a:cubicBezTo>
                              <a:cubicBezTo>
                                <a:pt x="274" y="334"/>
                                <a:pt x="249" y="336"/>
                                <a:pt x="222" y="336"/>
                              </a:cubicBezTo>
                              <a:cubicBezTo>
                                <a:pt x="196" y="336"/>
                                <a:pt x="171" y="334"/>
                                <a:pt x="146" y="329"/>
                              </a:cubicBezTo>
                              <a:cubicBezTo>
                                <a:pt x="121" y="324"/>
                                <a:pt x="97" y="318"/>
                                <a:pt x="74" y="309"/>
                              </a:cubicBezTo>
                              <a:cubicBezTo>
                                <a:pt x="67" y="298"/>
                                <a:pt x="61" y="286"/>
                                <a:pt x="55" y="272"/>
                              </a:cubicBezTo>
                              <a:cubicBezTo>
                                <a:pt x="50" y="259"/>
                                <a:pt x="45" y="245"/>
                                <a:pt x="41" y="231"/>
                              </a:cubicBezTo>
                              <a:cubicBezTo>
                                <a:pt x="36" y="216"/>
                                <a:pt x="33" y="202"/>
                                <a:pt x="30" y="187"/>
                              </a:cubicBezTo>
                              <a:cubicBezTo>
                                <a:pt x="27" y="173"/>
                                <a:pt x="25" y="159"/>
                                <a:pt x="24" y="145"/>
                              </a:cubicBezTo>
                              <a:cubicBezTo>
                                <a:pt x="17" y="141"/>
                                <a:pt x="11" y="136"/>
                                <a:pt x="6" y="128"/>
                              </a:cubicBezTo>
                              <a:cubicBezTo>
                                <a:pt x="2" y="121"/>
                                <a:pt x="0" y="113"/>
                                <a:pt x="0" y="104"/>
                              </a:cubicBezTo>
                              <a:cubicBezTo>
                                <a:pt x="0" y="98"/>
                                <a:pt x="1" y="92"/>
                                <a:pt x="3" y="87"/>
                              </a:cubicBezTo>
                              <a:cubicBezTo>
                                <a:pt x="6" y="82"/>
                                <a:pt x="9" y="77"/>
                                <a:pt x="12" y="73"/>
                              </a:cubicBezTo>
                              <a:cubicBezTo>
                                <a:pt x="16" y="69"/>
                                <a:pt x="21" y="66"/>
                                <a:pt x="26" y="64"/>
                              </a:cubicBezTo>
                              <a:cubicBezTo>
                                <a:pt x="31" y="62"/>
                                <a:pt x="36" y="60"/>
                                <a:pt x="42" y="60"/>
                              </a:cubicBezTo>
                              <a:cubicBezTo>
                                <a:pt x="48" y="60"/>
                                <a:pt x="54" y="62"/>
                                <a:pt x="59" y="64"/>
                              </a:cubicBezTo>
                              <a:cubicBezTo>
                                <a:pt x="64" y="66"/>
                                <a:pt x="69" y="69"/>
                                <a:pt x="73" y="73"/>
                              </a:cubicBezTo>
                              <a:cubicBezTo>
                                <a:pt x="77" y="77"/>
                                <a:pt x="80" y="82"/>
                                <a:pt x="82" y="87"/>
                              </a:cubicBezTo>
                              <a:cubicBezTo>
                                <a:pt x="84" y="92"/>
                                <a:pt x="85" y="98"/>
                                <a:pt x="85" y="104"/>
                              </a:cubicBezTo>
                              <a:cubicBezTo>
                                <a:pt x="85" y="114"/>
                                <a:pt x="83" y="122"/>
                                <a:pt x="78" y="129"/>
                              </a:cubicBezTo>
                              <a:cubicBezTo>
                                <a:pt x="74" y="136"/>
                                <a:pt x="67" y="142"/>
                                <a:pt x="60" y="145"/>
                              </a:cubicBezTo>
                              <a:cubicBezTo>
                                <a:pt x="62" y="153"/>
                                <a:pt x="65" y="162"/>
                                <a:pt x="69" y="170"/>
                              </a:cubicBezTo>
                              <a:cubicBezTo>
                                <a:pt x="74" y="178"/>
                                <a:pt x="79" y="186"/>
                                <a:pt x="85" y="192"/>
                              </a:cubicBezTo>
                              <a:cubicBezTo>
                                <a:pt x="92" y="199"/>
                                <a:pt x="99" y="204"/>
                                <a:pt x="106" y="209"/>
                              </a:cubicBezTo>
                              <a:cubicBezTo>
                                <a:pt x="114" y="213"/>
                                <a:pt x="122" y="215"/>
                                <a:pt x="131" y="215"/>
                              </a:cubicBezTo>
                              <a:cubicBezTo>
                                <a:pt x="141" y="215"/>
                                <a:pt x="150" y="212"/>
                                <a:pt x="159" y="207"/>
                              </a:cubicBezTo>
                              <a:cubicBezTo>
                                <a:pt x="168" y="202"/>
                                <a:pt x="176" y="195"/>
                                <a:pt x="182" y="187"/>
                              </a:cubicBezTo>
                              <a:cubicBezTo>
                                <a:pt x="189" y="179"/>
                                <a:pt x="194" y="170"/>
                                <a:pt x="198" y="159"/>
                              </a:cubicBezTo>
                              <a:cubicBezTo>
                                <a:pt x="202" y="149"/>
                                <a:pt x="204" y="139"/>
                                <a:pt x="204" y="128"/>
                              </a:cubicBezTo>
                              <a:cubicBezTo>
                                <a:pt x="204" y="118"/>
                                <a:pt x="202" y="109"/>
                                <a:pt x="198" y="100"/>
                              </a:cubicBezTo>
                              <a:cubicBezTo>
                                <a:pt x="190" y="95"/>
                                <a:pt x="184" y="88"/>
                                <a:pt x="179" y="80"/>
                              </a:cubicBezTo>
                              <a:cubicBezTo>
                                <a:pt x="174" y="72"/>
                                <a:pt x="171" y="63"/>
                                <a:pt x="171" y="53"/>
                              </a:cubicBezTo>
                              <a:cubicBezTo>
                                <a:pt x="171" y="46"/>
                                <a:pt x="173" y="39"/>
                                <a:pt x="176" y="33"/>
                              </a:cubicBezTo>
                              <a:cubicBezTo>
                                <a:pt x="178" y="26"/>
                                <a:pt x="182" y="21"/>
                                <a:pt x="187" y="16"/>
                              </a:cubicBezTo>
                              <a:cubicBezTo>
                                <a:pt x="192" y="11"/>
                                <a:pt x="197" y="7"/>
                                <a:pt x="203" y="4"/>
                              </a:cubicBezTo>
                              <a:cubicBezTo>
                                <a:pt x="210" y="1"/>
                                <a:pt x="216" y="0"/>
                                <a:pt x="224" y="0"/>
                              </a:cubicBezTo>
                              <a:close/>
                              <a:moveTo>
                                <a:pt x="224" y="0"/>
                              </a:moveTo>
                              <a:cubicBezTo>
                                <a:pt x="224" y="0"/>
                                <a:pt x="224" y="0"/>
                                <a:pt x="224" y="0"/>
                              </a:cubicBezTo>
                            </a:path>
                          </a:pathLst>
                        </a:custGeom>
                        <a:solidFill>
                          <a:srgbClr val="0D0D0D">
                            <a:lumMod val="95000"/>
                            <a:lumOff val="5000"/>
                          </a:srgbClr>
                        </a:solidFill>
                        <a:ln>
                          <a:noFill/>
                        </a:ln>
                        <a:effectLst/>
                      </wps:spPr>
                      <wps:bodyPr/>
                    </wps:wsp>
                  </a:graphicData>
                </a:graphic>
              </wp:anchor>
            </w:drawing>
          </mc:Choice>
          <mc:Fallback>
            <w:pict>
              <v:shape id="Freeform 330" o:spid="_x0000_s1026" o:spt="100" style="position:absolute;left:0pt;margin-left:390.7pt;margin-top:16.4pt;height:26.9pt;width:35.55pt;z-index:251674624;mso-width-relative:page;mso-height-relative:page;" fillcolor="#191919" filled="t" stroked="f" coordsize="446,336" o:gfxdata="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" path="m224,0c231,0,237,1,244,4c250,7,256,11,260,16c265,21,269,26,271,33c274,39,276,46,276,53c276,64,273,73,268,82c262,90,255,96,246,101c243,110,242,119,242,128c242,138,244,148,247,159c251,169,256,178,263,186c269,194,277,201,286,206c295,211,304,214,314,214c323,214,331,212,339,208c346,204,353,198,360,192c366,185,371,178,376,169c380,161,383,153,385,145c377,141,371,136,367,129c362,121,359,113,359,104c359,98,361,92,363,87c365,82,368,77,372,73c376,69,381,66,386,64c391,62,397,60,403,60c408,60,414,62,419,64c425,66,429,69,433,73c437,77,440,82,442,87c445,92,446,98,446,104c446,113,443,121,439,128c434,136,428,141,421,145c420,159,418,173,415,187c412,202,408,216,404,231c400,245,395,259,390,272c384,286,378,298,371,309c348,318,324,324,299,329c274,334,249,336,222,336c196,336,171,334,146,329c121,324,97,318,74,309c67,298,61,286,55,272c50,259,45,245,41,231c36,216,33,202,30,187c27,173,25,159,24,145c17,141,11,136,6,128c2,121,0,113,0,104c0,98,1,92,3,87c6,82,9,77,12,73c16,69,21,66,26,64c31,62,36,60,42,60c48,60,54,62,59,64c64,66,69,69,73,73c77,77,80,82,82,87c84,92,85,98,85,104c85,114,83,122,78,129c74,136,67,142,60,145c62,153,65,162,69,170c74,178,79,186,85,192c92,199,99,204,106,209c114,213,122,215,131,215c141,215,150,212,159,207c168,202,176,195,182,187c189,179,194,170,198,159c202,149,204,139,204,128c204,118,202,109,198,100c190,95,184,88,179,80c174,72,171,63,171,53c171,46,173,39,176,33c178,26,182,21,187,16c192,11,197,7,203,4c210,1,216,0,224,0xm224,0c224,0,224,0,224,0e">
                <v:path o:connectlocs="247000,4067;274332,33552;271295,83373;244976,130144;266234,189116;317861,217585;364427,195217;389734,147429;363415,105742;376574,74223;407956,61005;438325,74223;451485,105742;426177,147429;408968,234870;375562,314177;224730,341630;74910,314177;41504,234870;24295,147429;0,105742;12147,74223;42516,61005;73897,74223;86045,105742;60737,147429;86045,195217;132611,218602;184238,190133;206508,130144;181201,81340;178164,33552;205496,4067;226754,0" o:connectangles="0,0,0,0,0,0,0,0,0,0,0,0,0,0,0,0,0,0,0,0,0,0,0,0,0,0,0,0,0,0,0,0,0,0"/>
                <v:fill on="t" focussize="0,0"/>
                <v:stroke on="f"/>
                <v:imagedata o:title=""/>
                <o:lock v:ext="edit" aspectratio="t"/>
              </v:shape>
            </w:pict>
          </mc:Fallback>
        </mc:AlternateContent>
      </w:r>
      <w:r>
        <w:rPr>
          <w:rFonts w:hint="eastAsia" w:ascii="微软雅黑" w:hAnsi="微软雅黑" w:eastAsia="微软雅黑" w:cs="微软雅黑"/>
        </w:rPr>
        <mc:AlternateContent>
          <mc:Choice Requires="wps">
            <w:drawing>
              <wp:anchor distT="0" distB="0" distL="114300" distR="114300" simplePos="0" relativeHeight="251670528" behindDoc="0" locked="0" layoutInCell="1" allowOverlap="1">
                <wp:simplePos x="0" y="0"/>
                <wp:positionH relativeFrom="column">
                  <wp:posOffset>1983105</wp:posOffset>
                </wp:positionH>
                <wp:positionV relativeFrom="paragraph">
                  <wp:posOffset>208280</wp:posOffset>
                </wp:positionV>
                <wp:extent cx="392430" cy="377190"/>
                <wp:effectExtent l="0" t="0" r="7620" b="3810"/>
                <wp:wrapNone/>
                <wp:docPr id="36" name="Freeform 1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392430" cy="377190"/>
                        </a:xfrm>
                        <a:custGeom>
                          <a:avLst/>
                          <a:gdLst/>
                          <a:ahLst/>
                          <a:cxnLst>
                            <a:cxn ang="0">
                              <a:pos x="98" y="6"/>
                            </a:cxn>
                            <a:cxn ang="0">
                              <a:pos x="104" y="145"/>
                            </a:cxn>
                            <a:cxn ang="0">
                              <a:pos x="109" y="6"/>
                            </a:cxn>
                            <a:cxn ang="0">
                              <a:pos x="104" y="0"/>
                            </a:cxn>
                            <a:cxn ang="0">
                              <a:pos x="116" y="6"/>
                            </a:cxn>
                            <a:cxn ang="0">
                              <a:pos x="119" y="141"/>
                            </a:cxn>
                            <a:cxn ang="0">
                              <a:pos x="121" y="6"/>
                            </a:cxn>
                            <a:cxn ang="0">
                              <a:pos x="119" y="4"/>
                            </a:cxn>
                            <a:cxn ang="0">
                              <a:pos x="129" y="6"/>
                            </a:cxn>
                            <a:cxn ang="0">
                              <a:pos x="131" y="141"/>
                            </a:cxn>
                            <a:cxn ang="0">
                              <a:pos x="134" y="6"/>
                            </a:cxn>
                            <a:cxn ang="0">
                              <a:pos x="131" y="4"/>
                            </a:cxn>
                            <a:cxn ang="0">
                              <a:pos x="140" y="6"/>
                            </a:cxn>
                            <a:cxn ang="0">
                              <a:pos x="146" y="145"/>
                            </a:cxn>
                            <a:cxn ang="0">
                              <a:pos x="151" y="6"/>
                            </a:cxn>
                            <a:cxn ang="0">
                              <a:pos x="146" y="0"/>
                            </a:cxn>
                            <a:cxn ang="0">
                              <a:pos x="58" y="1"/>
                            </a:cxn>
                            <a:cxn ang="0">
                              <a:pos x="49" y="134"/>
                            </a:cxn>
                            <a:cxn ang="0">
                              <a:pos x="79" y="144"/>
                            </a:cxn>
                            <a:cxn ang="0">
                              <a:pos x="88" y="10"/>
                            </a:cxn>
                            <a:cxn ang="0">
                              <a:pos x="79" y="1"/>
                            </a:cxn>
                            <a:cxn ang="0">
                              <a:pos x="60" y="47"/>
                            </a:cxn>
                            <a:cxn ang="0">
                              <a:pos x="60" y="40"/>
                            </a:cxn>
                            <a:cxn ang="0">
                              <a:pos x="80" y="44"/>
                            </a:cxn>
                            <a:cxn ang="0">
                              <a:pos x="77" y="47"/>
                            </a:cxn>
                            <a:cxn ang="0">
                              <a:pos x="60" y="33"/>
                            </a:cxn>
                            <a:cxn ang="0">
                              <a:pos x="60" y="26"/>
                            </a:cxn>
                            <a:cxn ang="0">
                              <a:pos x="80" y="29"/>
                            </a:cxn>
                            <a:cxn ang="0">
                              <a:pos x="77" y="33"/>
                            </a:cxn>
                            <a:cxn ang="0">
                              <a:pos x="9" y="1"/>
                            </a:cxn>
                            <a:cxn ang="0">
                              <a:pos x="0" y="134"/>
                            </a:cxn>
                            <a:cxn ang="0">
                              <a:pos x="30" y="144"/>
                            </a:cxn>
                            <a:cxn ang="0">
                              <a:pos x="39" y="10"/>
                            </a:cxn>
                            <a:cxn ang="0">
                              <a:pos x="30" y="1"/>
                            </a:cxn>
                            <a:cxn ang="0">
                              <a:pos x="11" y="47"/>
                            </a:cxn>
                            <a:cxn ang="0">
                              <a:pos x="11" y="40"/>
                            </a:cxn>
                            <a:cxn ang="0">
                              <a:pos x="31" y="44"/>
                            </a:cxn>
                            <a:cxn ang="0">
                              <a:pos x="28" y="47"/>
                            </a:cxn>
                            <a:cxn ang="0">
                              <a:pos x="11" y="33"/>
                            </a:cxn>
                            <a:cxn ang="0">
                              <a:pos x="11" y="26"/>
                            </a:cxn>
                            <a:cxn ang="0">
                              <a:pos x="31" y="29"/>
                            </a:cxn>
                            <a:cxn ang="0">
                              <a:pos x="28" y="33"/>
                            </a:cxn>
                            <a:cxn ang="0">
                              <a:pos x="28" y="33"/>
                            </a:cxn>
                          </a:cxnLst>
                          <a:rect l="0" t="0" r="r" b="b"/>
                          <a:pathLst>
                            <a:path w="151" h="145">
                              <a:moveTo>
                                <a:pt x="104" y="0"/>
                              </a:moveTo>
                              <a:cubicBezTo>
                                <a:pt x="101" y="0"/>
                                <a:pt x="98" y="3"/>
                                <a:pt x="98" y="6"/>
                              </a:cubicBezTo>
                              <a:cubicBezTo>
                                <a:pt x="98" y="139"/>
                                <a:pt x="98" y="139"/>
                                <a:pt x="98" y="139"/>
                              </a:cubicBezTo>
                              <a:cubicBezTo>
                                <a:pt x="98" y="142"/>
                                <a:pt x="101" y="145"/>
                                <a:pt x="104" y="145"/>
                              </a:cubicBezTo>
                              <a:cubicBezTo>
                                <a:pt x="107" y="145"/>
                                <a:pt x="109" y="142"/>
                                <a:pt x="109" y="139"/>
                              </a:cubicBezTo>
                              <a:cubicBezTo>
                                <a:pt x="109" y="6"/>
                                <a:pt x="109" y="6"/>
                                <a:pt x="109" y="6"/>
                              </a:cubicBezTo>
                              <a:cubicBezTo>
                                <a:pt x="109" y="3"/>
                                <a:pt x="107" y="0"/>
                                <a:pt x="104" y="0"/>
                              </a:cubicBezTo>
                              <a:cubicBezTo>
                                <a:pt x="104" y="0"/>
                                <a:pt x="104" y="0"/>
                                <a:pt x="104" y="0"/>
                              </a:cubicBezTo>
                              <a:close/>
                              <a:moveTo>
                                <a:pt x="119" y="4"/>
                              </a:moveTo>
                              <a:cubicBezTo>
                                <a:pt x="117" y="4"/>
                                <a:pt x="116" y="5"/>
                                <a:pt x="116" y="6"/>
                              </a:cubicBezTo>
                              <a:cubicBezTo>
                                <a:pt x="116" y="139"/>
                                <a:pt x="116" y="139"/>
                                <a:pt x="116" y="139"/>
                              </a:cubicBezTo>
                              <a:cubicBezTo>
                                <a:pt x="116" y="140"/>
                                <a:pt x="117" y="141"/>
                                <a:pt x="119" y="141"/>
                              </a:cubicBezTo>
                              <a:cubicBezTo>
                                <a:pt x="120" y="141"/>
                                <a:pt x="121" y="140"/>
                                <a:pt x="121" y="139"/>
                              </a:cubicBezTo>
                              <a:cubicBezTo>
                                <a:pt x="121" y="6"/>
                                <a:pt x="121" y="6"/>
                                <a:pt x="121" y="6"/>
                              </a:cubicBezTo>
                              <a:cubicBezTo>
                                <a:pt x="121" y="5"/>
                                <a:pt x="120" y="4"/>
                                <a:pt x="119" y="4"/>
                              </a:cubicBezTo>
                              <a:cubicBezTo>
                                <a:pt x="119" y="4"/>
                                <a:pt x="119" y="4"/>
                                <a:pt x="119" y="4"/>
                              </a:cubicBezTo>
                              <a:close/>
                              <a:moveTo>
                                <a:pt x="131" y="4"/>
                              </a:moveTo>
                              <a:cubicBezTo>
                                <a:pt x="130" y="4"/>
                                <a:pt x="129" y="5"/>
                                <a:pt x="129" y="6"/>
                              </a:cubicBezTo>
                              <a:cubicBezTo>
                                <a:pt x="129" y="139"/>
                                <a:pt x="129" y="139"/>
                                <a:pt x="129" y="139"/>
                              </a:cubicBezTo>
                              <a:cubicBezTo>
                                <a:pt x="129" y="140"/>
                                <a:pt x="130" y="141"/>
                                <a:pt x="131" y="141"/>
                              </a:cubicBezTo>
                              <a:cubicBezTo>
                                <a:pt x="133" y="141"/>
                                <a:pt x="134" y="140"/>
                                <a:pt x="134" y="139"/>
                              </a:cubicBezTo>
                              <a:cubicBezTo>
                                <a:pt x="134" y="6"/>
                                <a:pt x="134" y="6"/>
                                <a:pt x="134" y="6"/>
                              </a:cubicBezTo>
                              <a:cubicBezTo>
                                <a:pt x="134" y="5"/>
                                <a:pt x="133" y="4"/>
                                <a:pt x="131" y="4"/>
                              </a:cubicBezTo>
                              <a:cubicBezTo>
                                <a:pt x="131" y="4"/>
                                <a:pt x="131" y="4"/>
                                <a:pt x="131" y="4"/>
                              </a:cubicBezTo>
                              <a:close/>
                              <a:moveTo>
                                <a:pt x="146" y="0"/>
                              </a:moveTo>
                              <a:cubicBezTo>
                                <a:pt x="143" y="0"/>
                                <a:pt x="140" y="3"/>
                                <a:pt x="140" y="6"/>
                              </a:cubicBezTo>
                              <a:cubicBezTo>
                                <a:pt x="140" y="139"/>
                                <a:pt x="140" y="139"/>
                                <a:pt x="140" y="139"/>
                              </a:cubicBezTo>
                              <a:cubicBezTo>
                                <a:pt x="140" y="142"/>
                                <a:pt x="143" y="145"/>
                                <a:pt x="146" y="145"/>
                              </a:cubicBezTo>
                              <a:cubicBezTo>
                                <a:pt x="149" y="145"/>
                                <a:pt x="151" y="142"/>
                                <a:pt x="151" y="139"/>
                              </a:cubicBezTo>
                              <a:cubicBezTo>
                                <a:pt x="151" y="6"/>
                                <a:pt x="151" y="6"/>
                                <a:pt x="151" y="6"/>
                              </a:cubicBezTo>
                              <a:cubicBezTo>
                                <a:pt x="151" y="3"/>
                                <a:pt x="149" y="0"/>
                                <a:pt x="146" y="0"/>
                              </a:cubicBezTo>
                              <a:cubicBezTo>
                                <a:pt x="146" y="0"/>
                                <a:pt x="146" y="0"/>
                                <a:pt x="146" y="0"/>
                              </a:cubicBezTo>
                              <a:close/>
                              <a:moveTo>
                                <a:pt x="79" y="1"/>
                              </a:moveTo>
                              <a:cubicBezTo>
                                <a:pt x="58" y="1"/>
                                <a:pt x="58" y="1"/>
                                <a:pt x="58" y="1"/>
                              </a:cubicBezTo>
                              <a:cubicBezTo>
                                <a:pt x="53" y="1"/>
                                <a:pt x="49" y="5"/>
                                <a:pt x="49" y="10"/>
                              </a:cubicBezTo>
                              <a:cubicBezTo>
                                <a:pt x="49" y="134"/>
                                <a:pt x="49" y="134"/>
                                <a:pt x="49" y="134"/>
                              </a:cubicBezTo>
                              <a:cubicBezTo>
                                <a:pt x="49" y="140"/>
                                <a:pt x="53" y="144"/>
                                <a:pt x="58" y="144"/>
                              </a:cubicBezTo>
                              <a:cubicBezTo>
                                <a:pt x="79" y="144"/>
                                <a:pt x="79" y="144"/>
                                <a:pt x="79" y="144"/>
                              </a:cubicBezTo>
                              <a:cubicBezTo>
                                <a:pt x="84" y="144"/>
                                <a:pt x="88" y="140"/>
                                <a:pt x="88" y="134"/>
                              </a:cubicBezTo>
                              <a:cubicBezTo>
                                <a:pt x="88" y="10"/>
                                <a:pt x="88" y="10"/>
                                <a:pt x="88" y="10"/>
                              </a:cubicBezTo>
                              <a:cubicBezTo>
                                <a:pt x="88" y="5"/>
                                <a:pt x="84" y="1"/>
                                <a:pt x="79" y="1"/>
                              </a:cubicBezTo>
                              <a:cubicBezTo>
                                <a:pt x="79" y="1"/>
                                <a:pt x="79" y="1"/>
                                <a:pt x="79" y="1"/>
                              </a:cubicBezTo>
                              <a:close/>
                              <a:moveTo>
                                <a:pt x="77" y="47"/>
                              </a:moveTo>
                              <a:cubicBezTo>
                                <a:pt x="60" y="47"/>
                                <a:pt x="60" y="47"/>
                                <a:pt x="60" y="47"/>
                              </a:cubicBezTo>
                              <a:cubicBezTo>
                                <a:pt x="58" y="47"/>
                                <a:pt x="57" y="46"/>
                                <a:pt x="57" y="44"/>
                              </a:cubicBezTo>
                              <a:cubicBezTo>
                                <a:pt x="57" y="42"/>
                                <a:pt x="58" y="40"/>
                                <a:pt x="60" y="40"/>
                              </a:cubicBezTo>
                              <a:cubicBezTo>
                                <a:pt x="77" y="40"/>
                                <a:pt x="77" y="40"/>
                                <a:pt x="77" y="40"/>
                              </a:cubicBezTo>
                              <a:cubicBezTo>
                                <a:pt x="79" y="40"/>
                                <a:pt x="80" y="42"/>
                                <a:pt x="80" y="44"/>
                              </a:cubicBezTo>
                              <a:cubicBezTo>
                                <a:pt x="80" y="46"/>
                                <a:pt x="79" y="47"/>
                                <a:pt x="77" y="47"/>
                              </a:cubicBezTo>
                              <a:cubicBezTo>
                                <a:pt x="77" y="47"/>
                                <a:pt x="77" y="47"/>
                                <a:pt x="77" y="47"/>
                              </a:cubicBezTo>
                              <a:close/>
                              <a:moveTo>
                                <a:pt x="77" y="33"/>
                              </a:moveTo>
                              <a:cubicBezTo>
                                <a:pt x="60" y="33"/>
                                <a:pt x="60" y="33"/>
                                <a:pt x="60" y="33"/>
                              </a:cubicBezTo>
                              <a:cubicBezTo>
                                <a:pt x="59" y="33"/>
                                <a:pt x="57" y="31"/>
                                <a:pt x="57" y="29"/>
                              </a:cubicBezTo>
                              <a:cubicBezTo>
                                <a:pt x="57" y="27"/>
                                <a:pt x="59" y="26"/>
                                <a:pt x="60" y="26"/>
                              </a:cubicBezTo>
                              <a:cubicBezTo>
                                <a:pt x="77" y="26"/>
                                <a:pt x="77" y="26"/>
                                <a:pt x="77" y="26"/>
                              </a:cubicBezTo>
                              <a:cubicBezTo>
                                <a:pt x="79" y="26"/>
                                <a:pt x="80" y="27"/>
                                <a:pt x="80" y="29"/>
                              </a:cubicBezTo>
                              <a:cubicBezTo>
                                <a:pt x="80" y="31"/>
                                <a:pt x="79" y="33"/>
                                <a:pt x="77" y="33"/>
                              </a:cubicBezTo>
                              <a:cubicBezTo>
                                <a:pt x="77" y="33"/>
                                <a:pt x="77" y="33"/>
                                <a:pt x="77" y="33"/>
                              </a:cubicBezTo>
                              <a:close/>
                              <a:moveTo>
                                <a:pt x="30" y="1"/>
                              </a:moveTo>
                              <a:cubicBezTo>
                                <a:pt x="9" y="1"/>
                                <a:pt x="9" y="1"/>
                                <a:pt x="9" y="1"/>
                              </a:cubicBezTo>
                              <a:cubicBezTo>
                                <a:pt x="4" y="1"/>
                                <a:pt x="0" y="5"/>
                                <a:pt x="0" y="10"/>
                              </a:cubicBezTo>
                              <a:cubicBezTo>
                                <a:pt x="0" y="134"/>
                                <a:pt x="0" y="134"/>
                                <a:pt x="0" y="134"/>
                              </a:cubicBezTo>
                              <a:cubicBezTo>
                                <a:pt x="0" y="140"/>
                                <a:pt x="4" y="144"/>
                                <a:pt x="9" y="144"/>
                              </a:cubicBezTo>
                              <a:cubicBezTo>
                                <a:pt x="30" y="144"/>
                                <a:pt x="30" y="144"/>
                                <a:pt x="30" y="144"/>
                              </a:cubicBezTo>
                              <a:cubicBezTo>
                                <a:pt x="35" y="144"/>
                                <a:pt x="39" y="140"/>
                                <a:pt x="39" y="134"/>
                              </a:cubicBezTo>
                              <a:cubicBezTo>
                                <a:pt x="39" y="10"/>
                                <a:pt x="39" y="10"/>
                                <a:pt x="39" y="10"/>
                              </a:cubicBezTo>
                              <a:cubicBezTo>
                                <a:pt x="39" y="5"/>
                                <a:pt x="35" y="1"/>
                                <a:pt x="30" y="1"/>
                              </a:cubicBezTo>
                              <a:cubicBezTo>
                                <a:pt x="30" y="1"/>
                                <a:pt x="30" y="1"/>
                                <a:pt x="30" y="1"/>
                              </a:cubicBezTo>
                              <a:close/>
                              <a:moveTo>
                                <a:pt x="28" y="47"/>
                              </a:moveTo>
                              <a:cubicBezTo>
                                <a:pt x="11" y="47"/>
                                <a:pt x="11" y="47"/>
                                <a:pt x="11" y="47"/>
                              </a:cubicBezTo>
                              <a:cubicBezTo>
                                <a:pt x="9" y="47"/>
                                <a:pt x="8" y="46"/>
                                <a:pt x="8" y="44"/>
                              </a:cubicBezTo>
                              <a:cubicBezTo>
                                <a:pt x="8" y="42"/>
                                <a:pt x="9" y="40"/>
                                <a:pt x="11" y="40"/>
                              </a:cubicBezTo>
                              <a:cubicBezTo>
                                <a:pt x="28" y="40"/>
                                <a:pt x="28" y="40"/>
                                <a:pt x="28" y="40"/>
                              </a:cubicBezTo>
                              <a:cubicBezTo>
                                <a:pt x="30" y="40"/>
                                <a:pt x="31" y="42"/>
                                <a:pt x="31" y="44"/>
                              </a:cubicBezTo>
                              <a:cubicBezTo>
                                <a:pt x="31" y="46"/>
                                <a:pt x="30" y="47"/>
                                <a:pt x="28" y="47"/>
                              </a:cubicBezTo>
                              <a:cubicBezTo>
                                <a:pt x="28" y="47"/>
                                <a:pt x="28" y="47"/>
                                <a:pt x="28" y="47"/>
                              </a:cubicBezTo>
                              <a:close/>
                              <a:moveTo>
                                <a:pt x="28" y="33"/>
                              </a:moveTo>
                              <a:cubicBezTo>
                                <a:pt x="11" y="33"/>
                                <a:pt x="11" y="33"/>
                                <a:pt x="11" y="33"/>
                              </a:cubicBezTo>
                              <a:cubicBezTo>
                                <a:pt x="9" y="33"/>
                                <a:pt x="8" y="31"/>
                                <a:pt x="8" y="29"/>
                              </a:cubicBezTo>
                              <a:cubicBezTo>
                                <a:pt x="8" y="27"/>
                                <a:pt x="9" y="26"/>
                                <a:pt x="11" y="26"/>
                              </a:cubicBezTo>
                              <a:cubicBezTo>
                                <a:pt x="28" y="26"/>
                                <a:pt x="28" y="26"/>
                                <a:pt x="28" y="26"/>
                              </a:cubicBezTo>
                              <a:cubicBezTo>
                                <a:pt x="30" y="26"/>
                                <a:pt x="31" y="27"/>
                                <a:pt x="31" y="29"/>
                              </a:cubicBezTo>
                              <a:cubicBezTo>
                                <a:pt x="31" y="31"/>
                                <a:pt x="30" y="33"/>
                                <a:pt x="28" y="33"/>
                              </a:cubicBezTo>
                              <a:cubicBezTo>
                                <a:pt x="28" y="33"/>
                                <a:pt x="28" y="33"/>
                                <a:pt x="28" y="33"/>
                              </a:cubicBezTo>
                              <a:close/>
                              <a:moveTo>
                                <a:pt x="28" y="33"/>
                              </a:moveTo>
                              <a:cubicBezTo>
                                <a:pt x="28" y="33"/>
                                <a:pt x="28" y="33"/>
                                <a:pt x="28" y="33"/>
                              </a:cubicBezTo>
                            </a:path>
                          </a:pathLst>
                        </a:custGeom>
                        <a:solidFill>
                          <a:srgbClr val="0D0D0D">
                            <a:lumMod val="95000"/>
                            <a:lumOff val="5000"/>
                          </a:srgbClr>
                        </a:solidFill>
                        <a:ln w="9525">
                          <a:noFill/>
                          <a:round/>
                        </a:ln>
                        <a:effectLst/>
                      </wps:spPr>
                      <wps:bodyPr/>
                    </wps:wsp>
                  </a:graphicData>
                </a:graphic>
              </wp:anchor>
            </w:drawing>
          </mc:Choice>
          <mc:Fallback>
            <w:pict>
              <v:shape id="Freeform 145" o:spid="_x0000_s1026" o:spt="100" style="position:absolute;left:0pt;margin-left:156.15pt;margin-top:16.4pt;height:29.7pt;width:30.9pt;z-index:251670528;mso-width-relative:page;mso-height-relative:page;" fillcolor="#191919" filled="t" stroked="f" coordsize="151,145" o:gfxdata="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" path="m104,0c101,0,98,3,98,6c98,139,98,139,98,139c98,142,101,145,104,145c107,145,109,142,109,139c109,6,109,6,109,6c109,3,107,0,104,0c104,0,104,0,104,0xm119,4c117,4,116,5,116,6c116,139,116,139,116,139c116,140,117,141,119,141c120,141,121,140,121,139c121,6,121,6,121,6c121,5,120,4,119,4c119,4,119,4,119,4xm131,4c130,4,129,5,129,6c129,139,129,139,129,139c129,140,130,141,131,141c133,141,134,140,134,139c134,6,134,6,134,6c134,5,133,4,131,4c131,4,131,4,131,4xm146,0c143,0,140,3,140,6c140,139,140,139,140,139c140,142,143,145,146,145c149,145,151,142,151,139c151,6,151,6,151,6c151,3,149,0,146,0c146,0,146,0,146,0xm79,1c58,1,58,1,58,1c53,1,49,5,49,10c49,134,49,134,49,134c49,140,53,144,58,144c79,144,79,144,79,144c84,144,88,140,88,134c88,10,88,10,88,10c88,5,84,1,79,1c79,1,79,1,79,1xm77,47c60,47,60,47,60,47c58,47,57,46,57,44c57,42,58,40,60,40c77,40,77,40,77,40c79,40,80,42,80,44c80,46,79,47,77,47c77,47,77,47,77,47xm77,33c60,33,60,33,60,33c59,33,57,31,57,29c57,27,59,26,60,26c77,26,77,26,77,26c79,26,80,27,80,29c80,31,79,33,77,33c77,33,77,33,77,33xm30,1c9,1,9,1,9,1c4,1,0,5,0,10c0,134,0,134,0,134c0,140,4,144,9,144c30,144,30,144,30,144c35,144,39,140,39,134c39,10,39,10,39,10c39,5,35,1,30,1c30,1,30,1,30,1xm28,47c11,47,11,47,11,47c9,47,8,46,8,44c8,42,9,40,11,40c28,40,28,40,28,40c30,40,31,42,31,44c31,46,30,47,28,47c28,47,28,47,28,47xm28,33c11,33,11,33,11,33c9,33,8,31,8,29c8,27,9,26,11,26c28,26,28,26,28,26c30,26,31,27,31,29c31,31,30,33,28,33c28,33,28,33,28,33xm28,33c28,33,28,33,28,33e">
                <v:path o:connectlocs="98,6;104,145;109,6;104,0;116,6;119,141;121,6;119,4;129,6;131,141;134,6;131,4;140,6;146,145;151,6;146,0;58,1;49,134;79,144;88,10;79,1;60,47;60,40;80,44;77,47;60,33;60,26;80,29;77,33;9,1;0,134;30,144;39,10;30,1;11,47;11,40;31,44;28,47;11,33;11,26;31,29;28,33;28,33" o:connectangles="0,0,0,0,0,0,0,0,0,0,0,0,0,0,0,0,0,0,0,0,0,0,0,0,0,0,0,0,0,0,0,0,0,0,0,0,0,0,0,0,0,0,0"/>
                <v:fill on="t" focussize="0,0"/>
                <v:stroke on="f" joinstyle="round"/>
                <v:imagedata o:title=""/>
                <o:lock v:ext="edit" aspectratio="t"/>
              </v:shape>
            </w:pict>
          </mc:Fallback>
        </mc:AlternateContent>
      </w:r>
    </w:p>
    <w:p>
      <w:pPr>
        <w:jc w:val="both"/>
        <w:rPr>
          <w:rFonts w:hint="eastAsia" w:ascii="微软雅黑" w:hAnsi="微软雅黑" w:eastAsia="微软雅黑" w:cs="微软雅黑"/>
          <w:lang w:eastAsia="zh-CN"/>
        </w:rPr>
      </w:pPr>
    </w:p>
    <w:p>
      <w:pPr>
        <w:rPr>
          <w:rFonts w:hint="eastAsia" w:ascii="微软雅黑" w:hAnsi="微软雅黑" w:eastAsia="微软雅黑" w:cs="微软雅黑"/>
        </w:rPr>
      </w:pPr>
    </w:p>
    <w:sectPr>
      <w:pgSz w:w="11870" w:h="16787"/>
      <w:pgMar w:top="0" w:right="1100" w:bottom="1100" w:left="11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思源黑体 CN Medium">
    <w:altName w:val="黑体"/>
    <w:panose1 w:val="020B0600000000000000"/>
    <w:charset w:val="86"/>
    <w:family w:val="auto"/>
    <w:pitch w:val="default"/>
    <w:sig w:usb0="00000000" w:usb1="00000000" w:usb2="00000016" w:usb3="00000000" w:csb0="6006010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248FBC5"/>
    <w:multiLevelType w:val="singleLevel"/>
    <w:tmpl w:val="B248FBC5"/>
    <w:lvl w:ilvl="0" w:tentative="0">
      <w:start w:val="1"/>
      <w:numFmt w:val="bullet"/>
      <w:lvlText w:val=""/>
      <w:lvlJc w:val="left"/>
      <w:pPr>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bordersDoNotSurroundHeader w:val="0"/>
  <w:bordersDoNotSurroundFooter w:val="0"/>
  <w:attachedTemplate r:id="rId1"/>
  <w:documentProtection w:enforcement="0"/>
  <w:defaultTabStop w:val="708"/>
  <w:hyphenationZone w:val="425"/>
  <w:displayHorizontalDrawingGridEvery w:val="1"/>
  <w:displayVerticalDrawingGridEvery w:val="1"/>
  <w:noPunctuationKerning w:val="1"/>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136AF7"/>
    <w:rsid w:val="006532CD"/>
    <w:rsid w:val="028317A0"/>
    <w:rsid w:val="04C1328E"/>
    <w:rsid w:val="098013BD"/>
    <w:rsid w:val="0AAD5BF6"/>
    <w:rsid w:val="0BEA2E18"/>
    <w:rsid w:val="0E484F4D"/>
    <w:rsid w:val="112B42C1"/>
    <w:rsid w:val="116F374A"/>
    <w:rsid w:val="12FD1D44"/>
    <w:rsid w:val="16954F80"/>
    <w:rsid w:val="17177E3F"/>
    <w:rsid w:val="18152292"/>
    <w:rsid w:val="188B1AA2"/>
    <w:rsid w:val="18F279AD"/>
    <w:rsid w:val="19C96CBB"/>
    <w:rsid w:val="1AD353F3"/>
    <w:rsid w:val="1B9F0BEC"/>
    <w:rsid w:val="1FF3096A"/>
    <w:rsid w:val="23375FA7"/>
    <w:rsid w:val="23E73334"/>
    <w:rsid w:val="25FF2800"/>
    <w:rsid w:val="27136AF7"/>
    <w:rsid w:val="2FF86AD2"/>
    <w:rsid w:val="305E015F"/>
    <w:rsid w:val="32AB79A5"/>
    <w:rsid w:val="35DC214A"/>
    <w:rsid w:val="39683BB2"/>
    <w:rsid w:val="3BB177B3"/>
    <w:rsid w:val="3CB735F1"/>
    <w:rsid w:val="3F2E121C"/>
    <w:rsid w:val="419D6536"/>
    <w:rsid w:val="451C0430"/>
    <w:rsid w:val="4B8810A4"/>
    <w:rsid w:val="52A44F4E"/>
    <w:rsid w:val="53C7701F"/>
    <w:rsid w:val="56B03726"/>
    <w:rsid w:val="5A016A74"/>
    <w:rsid w:val="5BC53E6D"/>
    <w:rsid w:val="5C385D14"/>
    <w:rsid w:val="60785D65"/>
    <w:rsid w:val="6324272E"/>
    <w:rsid w:val="63F84FB3"/>
    <w:rsid w:val="6BB60C67"/>
    <w:rsid w:val="6C3B653F"/>
    <w:rsid w:val="6F614D66"/>
    <w:rsid w:val="706E7555"/>
    <w:rsid w:val="731F47F5"/>
    <w:rsid w:val="771B5712"/>
    <w:rsid w:val="7A442959"/>
    <w:rsid w:val="7B0E2D8E"/>
    <w:rsid w:val="7C2739C3"/>
    <w:rsid w:val="7FF338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微软雅黑" w:hAnsi="微软雅黑" w:eastAsia="微软雅黑" w:cs="微软雅黑"/>
      <w:sz w:val="20"/>
      <w:szCs w:val="20"/>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footnote reference"/>
    <w:semiHidden/>
    <w:unhideWhenUsed/>
    <w:qFormat/>
    <w:uiPriority w:val="0"/>
    <w:rPr>
      <w:vertAlign w:val="superscript"/>
    </w:rPr>
  </w:style>
</w:styles>
</file>

<file path=word/_rels/document.xml.rels><?xml version="1.0" encoding="UTF-8" standalone="yes"?>
<Relationships xmlns="http://schemas.openxmlformats.org/package/2006/relationships"><Relationship Id="rId9" Type="http://schemas.openxmlformats.org/officeDocument/2006/relationships/image" Target="media/image2.svg"/><Relationship Id="rId8" Type="http://schemas.openxmlformats.org/officeDocument/2006/relationships/image" Target="media/image4.png"/><Relationship Id="rId7" Type="http://schemas.openxmlformats.org/officeDocument/2006/relationships/image" Target="media/image1.svg"/><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7.png"/><Relationship Id="rId13" Type="http://schemas.openxmlformats.org/officeDocument/2006/relationships/image" Target="media/image4.svg"/><Relationship Id="rId12" Type="http://schemas.openxmlformats.org/officeDocument/2006/relationships/image" Target="media/image6.png"/><Relationship Id="rId11" Type="http://schemas.openxmlformats.org/officeDocument/2006/relationships/image" Target="media/image3.svg"/><Relationship Id="rId10" Type="http://schemas.openxmlformats.org/officeDocument/2006/relationships/image" Target="media/image5.pn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Roaming\kingsoft\office6\templates\download\58cce9fd-0421-4bd3-97fa-36888e16111b\&#28165;&#26032;&#32511;&#24212;&#23626;&#24188;&#25945;&#24188;&#24072;&#27714;&#32844;&#31616;&#2138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清新绿应届幼教幼师求职简历.docx</Template>
  <Pages>2</Pages>
  <Words>1090</Words>
  <Characters>1198</Characters>
  <TotalTime>38</TotalTime>
  <ScaleCrop>false</ScaleCrop>
  <LinksUpToDate>false</LinksUpToDate>
  <CharactersWithSpaces>1251</CharactersWithSpaces>
  <Application>WPS Office_11.1.0.9740_F1E327BC-269C-435d-A152-05C5408002CA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Word简历</cp:category>
  <dcterms:created xsi:type="dcterms:W3CDTF">2020-06-27T13:39:00Z</dcterms:created>
  <dc:creator>双子晨</dc:creator>
  <cp:keywords>简历本, Word简历导出</cp:keywords>
  <cp:lastModifiedBy>双子晨</cp:lastModifiedBy>
  <dcterms:modified xsi:type="dcterms:W3CDTF">2020-06-27T13:40:38Z</dcterms:modified>
  <dc:subject>我的Word简历</dc:subject>
  <dc:title>我的Word简历</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