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6477000</wp:posOffset>
                </wp:positionV>
                <wp:extent cx="3340735" cy="412750"/>
                <wp:effectExtent l="0" t="0" r="0" b="0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08" cy="41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叶根友行书繁" w:eastAsia="叶根友行书繁"/>
                                <w:color w:val="000000"/>
                                <w:kern w:val="24"/>
                                <w:sz w:val="80"/>
                                <w:szCs w:val="80"/>
                                <w:lang w:val="en-US"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626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速写</w:t>
                            </w:r>
                            <w:r>
                              <w:rPr>
                                <w:rFonts w:hint="eastAsia" w:ascii="叶根友行书繁" w:eastAsia="叶根友行书繁"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626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48.75pt;margin-top:510pt;height:32.5pt;width:263.05pt;z-index:251661312;mso-width-relative:page;mso-height-relative:page;" filled="f" stroked="f" coordsize="21600,21600" o:gfxdata="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M2ApdjaAAAADQEAAA8AAAAAAAAAAQAgAAAAIgAAAGRycy9kb3ducmV2&#10;LnhtbFBLAQIUABQAAAAIAIdO4kDFfABT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叶根友行书繁" w:eastAsia="叶根友行书繁"/>
                          <w:color w:val="000000"/>
                          <w:kern w:val="24"/>
                          <w:sz w:val="80"/>
                          <w:szCs w:val="80"/>
                          <w:lang w:val="en-US" w:eastAsia="zh-C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62626"/>
                            </w14:solidFill>
                            <w14:prstDash w14:val="solid"/>
                            <w14:round/>
                          </w14:textOutline>
                        </w:rPr>
                        <w:t>速写</w:t>
                      </w:r>
                      <w:r>
                        <w:rPr>
                          <w:rFonts w:hint="eastAsia" w:ascii="叶根友行书繁" w:eastAsia="叶根友行书繁"/>
                          <w:color w:val="000000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6262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7230745</wp:posOffset>
                </wp:positionV>
                <wp:extent cx="4371975" cy="1663700"/>
                <wp:effectExtent l="0" t="0" r="0" b="0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66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hint="eastAsia" w:eastAsia="方正字迹-四海行书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字迹-四海行书简体" w:eastAsia="方正字迹-四海行书简体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求职意向：</w:t>
                            </w:r>
                            <w:r>
                              <w:rPr>
                                <w:rFonts w:hint="eastAsia" w:ascii="方正字迹-四海行书简体" w:eastAsia="方正字迹-四海行书简体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网络安全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方正字迹-四海行书简体" w:eastAsia="方正字迹-四海行书简体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电话：131415161718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方正字迹-四海行书简体" w:eastAsia="方正字迹-四海行书简体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邮箱：15151@126.com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47.15pt;margin-top:569.35pt;height:131pt;width:344.25pt;z-index:251660288;mso-width-relative:page;mso-height-relative:page;" filled="f" stroked="f" coordsize="21600,21600" o:gfxdata="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zfvlE3AAAAA0BAAAPAAAAAAAAAAEAIAAAACIAAABkcnMvZG93&#10;bnJldi54bWxQSwECFAAUAAAACACHTuJAeZmcLIoBAADt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rFonts w:hint="eastAsia" w:eastAsia="方正字迹-四海行书简体"/>
                          <w:lang w:val="en-US" w:eastAsia="zh-CN"/>
                        </w:rPr>
                      </w:pPr>
                      <w:r>
                        <w:rPr>
                          <w:rFonts w:hint="eastAsia" w:ascii="方正字迹-四海行书简体" w:eastAsia="方正字迹-四海行书简体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求职意向：</w:t>
                      </w:r>
                      <w:r>
                        <w:rPr>
                          <w:rFonts w:hint="eastAsia" w:ascii="方正字迹-四海行书简体" w:eastAsia="方正字迹-四海行书简体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en-US" w:eastAsia="zh-CN"/>
                        </w:rPr>
                        <w:t>网络安全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方正字迹-四海行书简体" w:eastAsia="方正字迹-四海行书简体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电话：131415161718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方正字迹-四海行书简体" w:eastAsia="方正字迹-四海行书简体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邮箱：15151@126.com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2850" cy="1073340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3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字迹-四海行书简体">
    <w:altName w:val="宋体"/>
    <w:panose1 w:val="0201060001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3656E"/>
    <w:rsid w:val="000615A1"/>
    <w:rsid w:val="00393D17"/>
    <w:rsid w:val="004344D2"/>
    <w:rsid w:val="008065CA"/>
    <w:rsid w:val="008360BA"/>
    <w:rsid w:val="00A15229"/>
    <w:rsid w:val="00CD7C7D"/>
    <w:rsid w:val="00F31A56"/>
    <w:rsid w:val="31A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b9e392cd9a1a80c837a3d13a04e725a\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简历封面.docx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2020-06-27T02:25:00Z</dcterms:created>
  <dc:creator>双子晨</dc:creator>
  <cp:lastModifiedBy>双子晨</cp:lastModifiedBy>
  <dcterms:modified xsi:type="dcterms:W3CDTF">2020-06-27T02:26:30Z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1.0_vQSkvhW2j6TwgAldDorRCOZSCQxdNoRXd9nQpQaLVmu2LfCHX0Kki4pw+3OWv4BfAji/pqub0cB9HZK4sxiaHg==</vt:lpwstr>
  </property>
  <property fmtid="{D5CDD505-2E9C-101B-9397-08002B2CF9AE}" pid="3" name="KSOProductBuildVer">
    <vt:lpwstr>2052-11.1.0.9740</vt:lpwstr>
  </property>
</Properties>
</file>