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-1861820</wp:posOffset>
                </wp:positionV>
                <wp:extent cx="1437005" cy="5106035"/>
                <wp:effectExtent l="0" t="5715" r="5080" b="5080"/>
                <wp:wrapNone/>
                <wp:docPr id="47" name="直角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37005" cy="5106035"/>
                        </a:xfrm>
                        <a:custGeom>
                          <a:avLst/>
                          <a:gdLst>
                            <a:gd name="connsiteX0" fmla="*/ 0 w 711550"/>
                            <a:gd name="connsiteY0" fmla="*/ 2527479 h 2527479"/>
                            <a:gd name="connsiteX1" fmla="*/ 0 w 711550"/>
                            <a:gd name="connsiteY1" fmla="*/ 0 h 2527479"/>
                            <a:gd name="connsiteX2" fmla="*/ 711550 w 711550"/>
                            <a:gd name="connsiteY2" fmla="*/ 2527479 h 2527479"/>
                            <a:gd name="connsiteX3" fmla="*/ 0 w 711550"/>
                            <a:gd name="connsiteY3" fmla="*/ 2527479 h 2527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1550" h="2527479">
                              <a:moveTo>
                                <a:pt x="0" y="2527479"/>
                              </a:moveTo>
                              <a:lnTo>
                                <a:pt x="0" y="0"/>
                              </a:lnTo>
                              <a:cubicBezTo>
                                <a:pt x="94310" y="1061573"/>
                                <a:pt x="160042" y="2208867"/>
                                <a:pt x="711550" y="2527479"/>
                              </a:cubicBezTo>
                              <a:lnTo>
                                <a:pt x="0" y="2527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3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43" o:spid="_x0000_s1026" o:spt="100" style="position:absolute;left:0pt;flip:x;margin-left:337.1pt;margin-top:-146.6pt;height:402.05pt;width:113.15pt;rotation:5898240f;z-index:251659264;v-text-anchor:middle;mso-width-relative:page;mso-height-relative:page;" fillcolor="#CF302D" filled="t" stroked="f" coordsize="711550,2527479" o:gfxdata="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AdwCsrcAAAADAEAAA8AAAAAAAAAAQAgAAAAIgAAAGRycy9kb3ducmV2Lnht&#10;bFBLAQIUABQAAAAIAIdO4kDYDc/vEgMAAJ4HAAAOAAAAAAAAAAEAIAAAACsBAABkcnMvZTJvRG9j&#10;LnhtbFBLBQYAAAAABgAGAFkBAACvBgAAAAA=&#10;" path="m0,2527479l0,0c94310,1061573,160042,2208867,711550,2527479l0,2527479xe">
                <v:path o:connectlocs="0,5106035;0,0;1437005,5106035;0,5106035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-1403350</wp:posOffset>
                </wp:positionV>
                <wp:extent cx="1073150" cy="3813810"/>
                <wp:effectExtent l="1270" t="0" r="0" b="0"/>
                <wp:wrapNone/>
                <wp:docPr id="46" name="直角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73150" cy="3813810"/>
                        </a:xfrm>
                        <a:custGeom>
                          <a:avLst/>
                          <a:gdLst>
                            <a:gd name="connsiteX0" fmla="*/ 0 w 711550"/>
                            <a:gd name="connsiteY0" fmla="*/ 2527479 h 2527479"/>
                            <a:gd name="connsiteX1" fmla="*/ 0 w 711550"/>
                            <a:gd name="connsiteY1" fmla="*/ 0 h 2527479"/>
                            <a:gd name="connsiteX2" fmla="*/ 711550 w 711550"/>
                            <a:gd name="connsiteY2" fmla="*/ 2527479 h 2527479"/>
                            <a:gd name="connsiteX3" fmla="*/ 0 w 711550"/>
                            <a:gd name="connsiteY3" fmla="*/ 2527479 h 2527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1550" h="2527479">
                              <a:moveTo>
                                <a:pt x="0" y="2527479"/>
                              </a:moveTo>
                              <a:lnTo>
                                <a:pt x="0" y="0"/>
                              </a:lnTo>
                              <a:cubicBezTo>
                                <a:pt x="94310" y="1061573"/>
                                <a:pt x="160042" y="2208867"/>
                                <a:pt x="711550" y="2527479"/>
                              </a:cubicBezTo>
                              <a:lnTo>
                                <a:pt x="0" y="2527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29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43" o:spid="_x0000_s1026" o:spt="100" style="position:absolute;left:0pt;flip:x;margin-left:402.3pt;margin-top:-110.5pt;height:300.3pt;width:84.5pt;rotation:5898240f;z-index:251660288;v-text-anchor:middle;mso-width-relative:page;mso-height-relative:page;" fillcolor="#AF2926" filled="t" stroked="f" coordsize="711550,2527479" o:gfxdata="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BV6KjbAAAADAEAAA8AAAAAAAAAAQAgAAAAIgAAAGRycy9kb3ducmV2LnhtbFBLAQIU&#10;ABQAAAAIAIdO4kDXLinCDQMAAJ4HAAAOAAAAAAAAAAEAIAAAACoBAABkcnMvZTJvRG9jLnhtbFBL&#10;BQYAAAAABgAGAFkBAACpBgAAAAA=&#10;" path="m0,2527479l0,0c94310,1061573,160042,2208867,711550,2527479l0,2527479xe">
                <v:path o:connectlocs="0,3813810;0,0;1073150,3813810;0,381381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-941070</wp:posOffset>
                </wp:positionV>
                <wp:extent cx="711200" cy="2527300"/>
                <wp:effectExtent l="6350" t="0" r="0" b="0"/>
                <wp:wrapNone/>
                <wp:docPr id="45" name="直角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1200" cy="2527300"/>
                        </a:xfrm>
                        <a:custGeom>
                          <a:avLst/>
                          <a:gdLst>
                            <a:gd name="connsiteX0" fmla="*/ 0 w 711550"/>
                            <a:gd name="connsiteY0" fmla="*/ 2527479 h 2527479"/>
                            <a:gd name="connsiteX1" fmla="*/ 0 w 711550"/>
                            <a:gd name="connsiteY1" fmla="*/ 0 h 2527479"/>
                            <a:gd name="connsiteX2" fmla="*/ 711550 w 711550"/>
                            <a:gd name="connsiteY2" fmla="*/ 2527479 h 2527479"/>
                            <a:gd name="connsiteX3" fmla="*/ 0 w 711550"/>
                            <a:gd name="connsiteY3" fmla="*/ 2527479 h 2527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1550" h="2527479">
                              <a:moveTo>
                                <a:pt x="0" y="2527479"/>
                              </a:moveTo>
                              <a:lnTo>
                                <a:pt x="0" y="0"/>
                              </a:lnTo>
                              <a:cubicBezTo>
                                <a:pt x="94310" y="1061573"/>
                                <a:pt x="160042" y="2208867"/>
                                <a:pt x="711550" y="2527479"/>
                              </a:cubicBezTo>
                              <a:lnTo>
                                <a:pt x="0" y="2527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3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43" o:spid="_x0000_s1026" o:spt="100" style="position:absolute;left:0pt;flip:x;margin-left:467.2pt;margin-top:-74.1pt;height:199pt;width:56pt;rotation:5898240f;z-index:251661312;v-text-anchor:middle;mso-width-relative:page;mso-height-relative:page;" fillcolor="#CF302D" filled="t" stroked="f" coordsize="711550,2527479" o:gfxdata="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ZI7Uy90AAAANAQAADwAAAAAAAAABACAAAAAiAAAAZHJzL2Rvd25yZXYueG1sUEsB&#10;AhQAFAAAAAgAh07iQJGH1xgNAwAAnQcAAA4AAAAAAAAAAQAgAAAALAEAAGRycy9lMm9Eb2MueG1s&#10;UEsFBgAAAAAGAAYAWQEAAKsGAAAAAA==&#10;" path="m0,2527479l0,0c94310,1061573,160042,2208867,711550,2527479l0,2527479xe">
                <v:path o:connectlocs="0,2527300;0,0;711200,2527300;0,252730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8834120</wp:posOffset>
                </wp:positionV>
                <wp:extent cx="1099820" cy="288290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F2926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20.1pt;margin-top:695.6pt;height:22.7pt;width:86.6pt;z-index:251662336;v-text-anchor:middle;mso-width-relative:page;mso-height-relative:page;" filled="f" stroked="f" coordsize="21600,21600" o:gfxdata="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QJEm2QAAAAwBAAAPAAAAAAAAAAEAIAAAACIAAABkcnMv&#10;ZG93bnJldi54bWxQSwECFAAUAAAACACHTuJA6Qb12skBAABo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F2926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6102350</wp:posOffset>
                </wp:positionV>
                <wp:extent cx="1099820" cy="288290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F2926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0.1pt;margin-top:480.5pt;height:22.7pt;width:86.6pt;z-index:251663360;v-text-anchor:middle;mso-width-relative:page;mso-height-relative:page;" filled="f" stroked="f" coordsize="21600,21600" o:gfxdata="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LDJkdcAAAALAQAADwAAAAAAAAABACAAAAAiAAAAZHJzL2Rv&#10;d25yZXYueG1sUEsBAhQAFAAAAAgAh07iQJCqQunJAQAAaAMAAA4AAAAAAAAAAQAgAAAAJgEAAGRy&#10;cy9lMm9Eb2MueG1sUEsFBgAAAAAGAAYAWQEAAG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F2926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7209790</wp:posOffset>
                </wp:positionV>
                <wp:extent cx="1099820" cy="28829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F292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0.1pt;margin-top:567.7pt;height:22.7pt;width:86.6pt;z-index:251664384;v-text-anchor:middle;mso-width-relative:page;mso-height-relative:page;" filled="f" stroked="f" coordsize="21600,21600" o:gfxdata="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G/qt2QAAAAwBAAAPAAAAAAAAAAEAIAAAACIAAABkcnMv&#10;ZG93bnJldi54bWxQSwECFAAUAAAACACHTuJAVTDzlMkBAABoAwAADgAAAAAAAAABACAAAAAo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F2926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7635240</wp:posOffset>
                </wp:positionV>
                <wp:extent cx="1558290" cy="297180"/>
                <wp:effectExtent l="0" t="0" r="0" b="0"/>
                <wp:wrapNone/>
                <wp:docPr id="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7.85pt;margin-top:601.2pt;height:23.4pt;width:122.7pt;z-index:251665408;mso-width-relative:page;mso-height-relative:page;" filled="f" stroked="f" coordsize="21600,21600" o:gfxdata="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Nu0ht2QAAAA4BAAAPAAAAAAAAAAEAIAAAACIAAABk&#10;cnMvZG93bnJldi54bWxQSwECFAAUAAAACACHTuJADZVxa5MBAAD6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7633970</wp:posOffset>
                </wp:positionV>
                <wp:extent cx="1558290" cy="30035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河北师范大学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0.1pt;margin-top:601.1pt;height:23.65pt;width:122.7pt;z-index:251666432;mso-width-relative:page;mso-height-relative:page;" filled="f" stroked="f" coordsize="21600,21600" o:gfxdata="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XFp2vaAAAADAEAAA8AAAAAAAAAAQAgAAAAIgAAAGRycy9kb3ducmV2&#10;LnhtbFBLAQIUABQAAAAIAIdO4kCooTGd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河北师范大学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4702810</wp:posOffset>
                </wp:positionV>
                <wp:extent cx="7315200" cy="122301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23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1、担任教学工作，按时完成教学任务，并保证授课质量；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2、按时对教学环境进行装饰布置，更新教学宣传内容，保证教学环境优美；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3、积极协助配合公开课及各类市场活动招生，服从坐班安排及接听咨询电话；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4、按时参加教学部各类教研培训活动，以提高教学能力；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5、服从上级部门安排的其他工作。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370.3pt;height:96.3pt;width:576pt;z-index:251667456;mso-width-relative:page;mso-height-relative:page;" filled="f" stroked="f" coordsize="21600,21600" o:gfxdata="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XPiFu2gAAAAsBAAAPAAAA&#10;AAAAAAEAIAAAACIAAABkcnMvZG93bnJldi54bWxQSwECFAAUAAAACACHTuJAp6O5y6EBAAAu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1、担任教学工作，按时完成教学任务，并保证授课质量；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2、按时对教学环境进行装饰布置，更新教学宣传内容，保证教学环境优美；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3、积极协助配合公开课及各类市场活动招生，服从坐班安排及接听咨询电话；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4、按时参加教学部各类教研培训活动，以提高教学能力；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5、服从上级部门安排的其他工作。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3123565</wp:posOffset>
                </wp:positionV>
                <wp:extent cx="6938010" cy="1223010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10" cy="1223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1、负责全国不同地区幼儿园进行园所教育教学相关的入园指导、现场培训任务；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2、负责地区合作伙伴、幼儿园园长、教师完成区域大教研培训；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3、对教育教学相关培训专题完成相应的讲稿准备或完善修订；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4、与参与学员、当地组织方进行沟通，及时调整培训内容、方式并提高园所满意度；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5、完成领导交给的其他工作任务。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245.95pt;height:96.3pt;width:546.3pt;z-index:251668480;mso-width-relative:page;mso-height-relative:page;" filled="f" stroked="f" coordsize="21600,21600" o:gfxdata="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6ERANoAAAALAQAADwAAAAAA&#10;AAABACAAAAAiAAAAZHJzL2Rvd25yZXYueG1sUEsBAhQAFAAAAAgAh07iQOP5gEufAQAAL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1、负责全国不同地区幼儿园进行园所教育教学相关的入园指导、现场培训任务；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2、负责地区合作伙伴、幼儿园园长、教师完成区域大教研培训；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3、对教育教学相关培训专题完成相应的讲稿准备或完善修订；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4、与参与学员、当地组织方进行沟通，及时调整培训内容、方式并提高园所满意度；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5、完成领导交给的其他工作任务。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2826385</wp:posOffset>
                </wp:positionV>
                <wp:extent cx="1870710" cy="300355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河北阳光幼儿园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222.55pt;height:23.65pt;width:147.3pt;z-index:251669504;mso-width-relative:page;mso-height-relative:page;" filled="f" stroked="f" coordsize="21600,21600" o:gfxdata="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YmrH2QAAAAoBAAAPAAAA&#10;AAAAAAEAIAAAACIAAABkcnMvZG93bnJldi54bWxQSwECFAAUAAAACACHTuJAu2yT+qIBAAAt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河北阳光幼儿园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4428490</wp:posOffset>
                </wp:positionV>
                <wp:extent cx="2444115" cy="300355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康乐创意美术培训中心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348.7pt;height:23.65pt;width:192.45pt;z-index:251670528;mso-width-relative:page;mso-height-relative:page;" filled="f" stroked="f" coordsize="21600,21600" o:gfxdata="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xBUAX2QAAAAoBAAAPAAAA&#10;AAAAAAEAIAAAACIAAABkcnMvZG93bnJldi54bWxQSwECFAAUAAAACACHTuJAAAQdb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康乐创意美术培训中心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2827655</wp:posOffset>
                </wp:positionV>
                <wp:extent cx="1386840" cy="297180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1.35pt;margin-top:222.65pt;height:23.4pt;width:109.2pt;z-index:251671552;mso-width-relative:page;mso-height-relative:page;" filled="f" stroked="f" coordsize="21600,21600" o:gfxdata="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736Q7YAAAADAEAAA8AAAAAAAAAAQAgAAAAIgAAAGRy&#10;cy9kb3ducmV2LnhtbFBLAQIUABQAAAAIAIdO4kDdvbUpkwEAAPs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4429760</wp:posOffset>
                </wp:positionV>
                <wp:extent cx="1386840" cy="297180"/>
                <wp:effectExtent l="0" t="0" r="0" b="0"/>
                <wp:wrapNone/>
                <wp:docPr id="1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51.35pt;margin-top:348.8pt;height:23.4pt;width:109.2pt;z-index:251672576;mso-width-relative:page;mso-height-relative:page;" filled="f" stroked="f" coordsize="21600,21600" o:gfxdata="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NpCtg2QAAAAwBAAAPAAAAAAAAAAEAIAAAACIAAABk&#10;cnMvZG93bnJldi54bWxQSwECFAAUAAAACACHTuJAqdyVkZMBAAD7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8798560</wp:posOffset>
                </wp:positionV>
                <wp:extent cx="417830" cy="360045"/>
                <wp:effectExtent l="0" t="0" r="1270" b="1905"/>
                <wp:wrapNone/>
                <wp:docPr id="39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360045"/>
                          <a:chOff x="1335545" y="8844574"/>
                          <a:chExt cx="418234" cy="360547"/>
                        </a:xfrm>
                      </wpg:grpSpPr>
                      <wps:wsp>
                        <wps:cNvPr id="16" name="六边形 16"/>
                        <wps:cNvSpPr/>
                        <wps:spPr>
                          <a:xfrm>
                            <a:off x="1335545" y="8844574"/>
                            <a:ext cx="418234" cy="360547"/>
                          </a:xfrm>
                          <a:prstGeom prst="hexagon">
                            <a:avLst/>
                          </a:prstGeom>
                          <a:solidFill>
                            <a:srgbClr val="AF29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1441792" y="8939846"/>
                            <a:ext cx="205740" cy="170003"/>
                          </a:xfrm>
                          <a:custGeom>
                            <a:avLst/>
                            <a:gdLst>
                              <a:gd name="T0" fmla="*/ 325000 h 606722"/>
                              <a:gd name="T1" fmla="*/ 325000 h 606722"/>
                              <a:gd name="T2" fmla="*/ 325000 h 606722"/>
                              <a:gd name="T3" fmla="*/ 325000 h 606722"/>
                              <a:gd name="T4" fmla="*/ 325000 h 606722"/>
                              <a:gd name="T5" fmla="*/ 325000 h 606722"/>
                              <a:gd name="T6" fmla="*/ 325000 h 606722"/>
                              <a:gd name="T7" fmla="*/ 325000 h 606722"/>
                              <a:gd name="T8" fmla="*/ 325000 h 606722"/>
                              <a:gd name="T9" fmla="*/ 325000 h 606722"/>
                              <a:gd name="T10" fmla="*/ 325000 h 606722"/>
                              <a:gd name="T11" fmla="*/ 325000 h 606722"/>
                              <a:gd name="T12" fmla="*/ 325000 h 606722"/>
                              <a:gd name="T13" fmla="*/ 325000 h 606722"/>
                              <a:gd name="T14" fmla="*/ 325000 h 606722"/>
                              <a:gd name="T15" fmla="*/ 325000 h 606722"/>
                              <a:gd name="T16" fmla="*/ 325000 h 606722"/>
                              <a:gd name="T17" fmla="*/ 325000 h 606722"/>
                              <a:gd name="T18" fmla="*/ 325000 h 606722"/>
                              <a:gd name="T19" fmla="*/ 325000 h 606722"/>
                              <a:gd name="T20" fmla="*/ 325000 h 606722"/>
                              <a:gd name="T21" fmla="*/ 325000 h 606722"/>
                              <a:gd name="T22" fmla="*/ 325000 h 606722"/>
                              <a:gd name="T23" fmla="*/ 325000 h 606722"/>
                              <a:gd name="T24" fmla="*/ 325000 h 606722"/>
                              <a:gd name="T25" fmla="*/ 325000 h 606722"/>
                              <a:gd name="T26" fmla="*/ 325000 h 606722"/>
                              <a:gd name="T27" fmla="*/ 325000 h 606722"/>
                              <a:gd name="T28" fmla="*/ 325000 h 606722"/>
                              <a:gd name="T29" fmla="*/ 325000 h 606722"/>
                              <a:gd name="T30" fmla="*/ 325000 h 606722"/>
                              <a:gd name="T31" fmla="*/ 325000 h 606722"/>
                              <a:gd name="T32" fmla="*/ 325000 h 606722"/>
                              <a:gd name="T33" fmla="*/ 325000 h 606722"/>
                              <a:gd name="T34" fmla="*/ 325000 h 606722"/>
                              <a:gd name="T35" fmla="*/ 325000 h 606722"/>
                              <a:gd name="T36" fmla="*/ 325000 h 606722"/>
                              <a:gd name="T37" fmla="*/ 325000 h 606722"/>
                              <a:gd name="T38" fmla="*/ 325000 h 606722"/>
                              <a:gd name="T39" fmla="*/ 325000 h 606722"/>
                              <a:gd name="T40" fmla="*/ 325000 h 606722"/>
                              <a:gd name="T41" fmla="*/ 325000 h 606722"/>
                              <a:gd name="T42" fmla="*/ 325000 h 606722"/>
                              <a:gd name="T43" fmla="*/ 325000 h 606722"/>
                              <a:gd name="T44" fmla="*/ 325000 h 606722"/>
                              <a:gd name="T45" fmla="*/ 325000 h 606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02" h="5215">
                                <a:moveTo>
                                  <a:pt x="3151" y="0"/>
                                </a:moveTo>
                                <a:cubicBezTo>
                                  <a:pt x="1411" y="0"/>
                                  <a:pt x="0" y="1025"/>
                                  <a:pt x="0" y="2288"/>
                                </a:cubicBezTo>
                                <a:cubicBezTo>
                                  <a:pt x="0" y="3007"/>
                                  <a:pt x="456" y="3648"/>
                                  <a:pt x="1169" y="4067"/>
                                </a:cubicBezTo>
                                <a:lnTo>
                                  <a:pt x="846" y="5215"/>
                                </a:lnTo>
                                <a:lnTo>
                                  <a:pt x="2369" y="4505"/>
                                </a:lnTo>
                                <a:cubicBezTo>
                                  <a:pt x="2619" y="4551"/>
                                  <a:pt x="2881" y="4576"/>
                                  <a:pt x="3151" y="4576"/>
                                </a:cubicBezTo>
                                <a:cubicBezTo>
                                  <a:pt x="4891" y="4576"/>
                                  <a:pt x="6302" y="3552"/>
                                  <a:pt x="6302" y="2288"/>
                                </a:cubicBezTo>
                                <a:cubicBezTo>
                                  <a:pt x="6302" y="1025"/>
                                  <a:pt x="4891" y="0"/>
                                  <a:pt x="3151" y="0"/>
                                </a:cubicBezTo>
                                <a:close/>
                                <a:moveTo>
                                  <a:pt x="1439" y="1204"/>
                                </a:moveTo>
                                <a:lnTo>
                                  <a:pt x="4863" y="1204"/>
                                </a:lnTo>
                                <a:lnTo>
                                  <a:pt x="4863" y="1467"/>
                                </a:lnTo>
                                <a:lnTo>
                                  <a:pt x="1439" y="1467"/>
                                </a:lnTo>
                                <a:lnTo>
                                  <a:pt x="1439" y="1204"/>
                                </a:lnTo>
                                <a:close/>
                                <a:moveTo>
                                  <a:pt x="4863" y="3305"/>
                                </a:moveTo>
                                <a:lnTo>
                                  <a:pt x="1439" y="3305"/>
                                </a:lnTo>
                                <a:lnTo>
                                  <a:pt x="1439" y="3042"/>
                                </a:lnTo>
                                <a:lnTo>
                                  <a:pt x="4863" y="3042"/>
                                </a:lnTo>
                                <a:lnTo>
                                  <a:pt x="4863" y="3305"/>
                                </a:lnTo>
                                <a:close/>
                                <a:moveTo>
                                  <a:pt x="5459" y="2386"/>
                                </a:moveTo>
                                <a:lnTo>
                                  <a:pt x="842" y="2386"/>
                                </a:lnTo>
                                <a:lnTo>
                                  <a:pt x="842" y="2123"/>
                                </a:lnTo>
                                <a:lnTo>
                                  <a:pt x="5459" y="2123"/>
                                </a:lnTo>
                                <a:lnTo>
                                  <a:pt x="5459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104.65pt;margin-top:692.8pt;height:28.35pt;width:32.9pt;z-index:251673600;mso-width-relative:page;mso-height-relative:page;" coordorigin="1335545,8844574" coordsize="418234,360547" o:gfxdata="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kzXQC90AAAANAQAADwAA&#10;AAAAAAABACAAAAAiAAAAZHJzL2Rvd25yZXYueG1sUEsBAhQAFAAAAAgAh07iQEO/8ojaBQAAQRgA&#10;AA4AAAAAAAAAAQAgAAAALAEAAGRycy9lMm9Eb2MueG1sUEsFBgAAAAAGAAYAWQEAAHgJAAAAAA==&#10;">
                <o:lock v:ext="edit" aspectratio="f"/>
                <v:shape id="_x0000_s1026" o:spid="_x0000_s1026" o:spt="9" type="#_x0000_t9" style="position:absolute;left:1335545;top:8844574;height:360547;width:418234;v-text-anchor:middle;" fillcolor="#AF2926" filled="t" stroked="f" coordsize="21600,21600" o:gfxdata="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UjzC7gAAADbAAAA&#10;DwAAAAAAAAABACAAAAAiAAAAZHJzL2Rvd25yZXYueG1sUEsBAhQAFAAAAAgAh07iQDMvBZ47AAAA&#10;OQAAABAAAAAAAAAAAQAgAAAABwEAAGRycy9zaGFwZXhtbC54bWxQSwUGAAAAAAYABgBbAQAAsQMA&#10;AAAA&#10;" adj="46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1441792;top:8939846;height:170003;width:205740;" fillcolor="#FFFFFF [3212]" filled="t" stroked="f" coordsize="6302,5215" o:gfxdata="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a+Da5AAAA2wAA&#10;AA8AAAAAAAAAAQAgAAAAIgAAAGRycy9kb3ducmV2LnhtbFBLAQIUABQAAAAIAIdO4kAzLwWeOwAA&#10;ADkAAAAQAAAAAAAAAAEAIAAAAAgBAABkcnMvc2hhcGV4bWwueG1sUEsFBgAAAAAGAAYAWwEAALID&#10;AAAAAA==&#10;" path="m3151,0c1411,0,0,1025,0,2288c0,3007,456,3648,1169,4067l846,5215,2369,4505c2619,4551,2881,4576,3151,4576c4891,4576,6302,3552,6302,2288c6302,1025,4891,0,3151,0xm1439,1204l4863,1204,4863,1467,1439,1467,1439,1204xm4863,3305l1439,3305,1439,3042,4863,3042,4863,3305xm5459,2386l842,2386,842,2123,5459,2123,5459,2386xe">
                  <v:path o:connectlocs="91064,91064;91064,91064;91064,91064;91064,91064;91064,91064;91064,91064;91064,91064;91064,91064;91064,91064;91064,91064;91064,91064;91064,91064;91064,91064;91064,91064;91064,91064;91064,91064;91064,91064;91064,91064;91064,91064;91064,91064;91064,91064;91064,91064;91064,91064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9221470</wp:posOffset>
                </wp:positionV>
                <wp:extent cx="6863715" cy="759460"/>
                <wp:effectExtent l="0" t="0" r="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759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；工作认真负责，积极主动，能吃苦耐劳，用于承受压力，勇于创新；有很强的组织能力和团队协作精神，具有较强的适应能力；纪律性强，工作积极配合；意志坚强，具有较强的无私奉献精神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0.1pt;margin-top:726.1pt;height:59.8pt;width:540.45pt;z-index:251674624;mso-width-relative:page;mso-height-relative:page;" filled="f" stroked="f" coordsize="21600,21600" o:gfxdata="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naGGDaAAAADQEAAA8AAAAAAAAAAQAgAAAAIgAAAGRycy9kb3du&#10;cmV2LnhtbFBLAQIUABQAAAAIAIdO4kBvNj1+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，待人热情、真诚；工作认真负责，积极主动，能吃苦耐劳，用于承受压力，勇于创新；有很强的组织能力和团队协作精神，具有较强的适应能力；纪律性强，工作积极配合；意志坚强，具有较强的无私奉献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7634605</wp:posOffset>
                </wp:positionV>
                <wp:extent cx="1831340" cy="298450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美术学（本科）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25.3pt;margin-top:601.15pt;height:23.5pt;width:144.2pt;z-index:251675648;mso-width-relative:page;mso-height-relative:page;" filled="f" stroked="f" coordsize="21600,21600" o:gfxdata="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cM8mbbAAAADQEAAA8AAAAAAAAAAQAgAAAAIgAAAGRycy9kb3du&#10;cmV2LnhtbFBLAQIUABQAAAAIAIdO4kBA5vuD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美术学（本科）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2827655</wp:posOffset>
                </wp:positionV>
                <wp:extent cx="1202690" cy="298450"/>
                <wp:effectExtent l="0" t="0" r="0" b="0"/>
                <wp:wrapNone/>
                <wp:docPr id="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美术老师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25.3pt;margin-top:222.65pt;height:23.5pt;width:94.7pt;z-index:251676672;mso-width-relative:page;mso-height-relative:page;" filled="f" stroked="f" coordsize="21600,21600" o:gfxdata="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8EwrXaAAAACwEAAA8AAAAAAAAAAQAgAAAAIgAAAGRycy9kb3ducmV2&#10;LnhtbFBLAQIUABQAAAAIAIdO4kB6gwjOiAEAAO0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美术老师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4429760</wp:posOffset>
                </wp:positionV>
                <wp:extent cx="1202690" cy="298450"/>
                <wp:effectExtent l="0" t="0" r="0" b="0"/>
                <wp:wrapNone/>
                <wp:docPr id="13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美术老师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25.3pt;margin-top:348.8pt;height:23.5pt;width:94.7pt;z-index:251677696;mso-width-relative:page;mso-height-relative:page;" filled="f" stroked="f" coordsize="21600,21600" o:gfxdata="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t3+g9oAAAALAQAADwAAAAAAAAABACAAAAAiAAAAZHJzL2Rvd25y&#10;ZXYueG1sUEsBAhQAFAAAAAgAh07iQN2HpHW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美术老师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2448560</wp:posOffset>
                </wp:positionV>
                <wp:extent cx="417830" cy="360045"/>
                <wp:effectExtent l="0" t="0" r="1270" b="1905"/>
                <wp:wrapNone/>
                <wp:docPr id="42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360045"/>
                          <a:chOff x="1335545" y="2494354"/>
                          <a:chExt cx="418234" cy="360547"/>
                        </a:xfrm>
                      </wpg:grpSpPr>
                      <wps:wsp>
                        <wps:cNvPr id="23" name="六边形 23"/>
                        <wps:cNvSpPr/>
                        <wps:spPr>
                          <a:xfrm>
                            <a:off x="1335545" y="2494354"/>
                            <a:ext cx="418234" cy="360547"/>
                          </a:xfrm>
                          <a:prstGeom prst="hexagon">
                            <a:avLst/>
                          </a:prstGeom>
                          <a:solidFill>
                            <a:srgbClr val="AF29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cup-with-brush-ruler-and-pencil_29665"/>
                        <wps:cNvSpPr>
                          <a:spLocks noChangeAspect="1"/>
                        </wps:cNvSpPr>
                        <wps:spPr bwMode="auto">
                          <a:xfrm>
                            <a:off x="1461062" y="2553493"/>
                            <a:ext cx="167201" cy="242269"/>
                          </a:xfrm>
                          <a:custGeom>
                            <a:avLst/>
                            <a:gdLst>
                              <a:gd name="connsiteX0" fmla="*/ 20719 w 418919"/>
                              <a:gd name="connsiteY0" fmla="*/ 257846 h 607004"/>
                              <a:gd name="connsiteX1" fmla="*/ 418919 w 418919"/>
                              <a:gd name="connsiteY1" fmla="*/ 257846 h 607004"/>
                              <a:gd name="connsiteX2" fmla="*/ 418919 w 418919"/>
                              <a:gd name="connsiteY2" fmla="*/ 537917 h 607004"/>
                              <a:gd name="connsiteX3" fmla="*/ 349603 w 418919"/>
                              <a:gd name="connsiteY3" fmla="*/ 607004 h 607004"/>
                              <a:gd name="connsiteX4" fmla="*/ 89902 w 418919"/>
                              <a:gd name="connsiteY4" fmla="*/ 607004 h 607004"/>
                              <a:gd name="connsiteX5" fmla="*/ 20719 w 418919"/>
                              <a:gd name="connsiteY5" fmla="*/ 537917 h 607004"/>
                              <a:gd name="connsiteX6" fmla="*/ 79409 w 418919"/>
                              <a:gd name="connsiteY6" fmla="*/ 169498 h 607004"/>
                              <a:gd name="connsiteX7" fmla="*/ 95518 w 418919"/>
                              <a:gd name="connsiteY7" fmla="*/ 247120 h 607004"/>
                              <a:gd name="connsiteX8" fmla="*/ 51985 w 418919"/>
                              <a:gd name="connsiteY8" fmla="*/ 247120 h 607004"/>
                              <a:gd name="connsiteX9" fmla="*/ 36808 w 418919"/>
                              <a:gd name="connsiteY9" fmla="*/ 173752 h 607004"/>
                              <a:gd name="connsiteX10" fmla="*/ 51452 w 418919"/>
                              <a:gd name="connsiteY10" fmla="*/ 174416 h 607004"/>
                              <a:gd name="connsiteX11" fmla="*/ 79409 w 418919"/>
                              <a:gd name="connsiteY11" fmla="*/ 169498 h 607004"/>
                              <a:gd name="connsiteX12" fmla="*/ 317679 w 418919"/>
                              <a:gd name="connsiteY12" fmla="*/ 103378 h 607004"/>
                              <a:gd name="connsiteX13" fmla="*/ 401912 w 418919"/>
                              <a:gd name="connsiteY13" fmla="*/ 126228 h 607004"/>
                              <a:gd name="connsiteX14" fmla="*/ 368911 w 418919"/>
                              <a:gd name="connsiteY14" fmla="*/ 247120 h 607004"/>
                              <a:gd name="connsiteX15" fmla="*/ 278423 w 418919"/>
                              <a:gd name="connsiteY15" fmla="*/ 247120 h 607004"/>
                              <a:gd name="connsiteX16" fmla="*/ 384740 w 418919"/>
                              <a:gd name="connsiteY16" fmla="*/ 22299 h 607004"/>
                              <a:gd name="connsiteX17" fmla="*/ 395915 w 418919"/>
                              <a:gd name="connsiteY17" fmla="*/ 79739 h 607004"/>
                              <a:gd name="connsiteX18" fmla="*/ 346025 w 418919"/>
                              <a:gd name="connsiteY18" fmla="*/ 66177 h 607004"/>
                              <a:gd name="connsiteX19" fmla="*/ 22553 w 418919"/>
                              <a:gd name="connsiteY19" fmla="*/ 18833 h 607004"/>
                              <a:gd name="connsiteX20" fmla="*/ 77100 w 418919"/>
                              <a:gd name="connsiteY20" fmla="*/ 158263 h 607004"/>
                              <a:gd name="connsiteX21" fmla="*/ 51423 w 418919"/>
                              <a:gd name="connsiteY21" fmla="*/ 163712 h 607004"/>
                              <a:gd name="connsiteX22" fmla="*/ 46235 w 418919"/>
                              <a:gd name="connsiteY22" fmla="*/ 163579 h 607004"/>
                              <a:gd name="connsiteX23" fmla="*/ 36788 w 418919"/>
                              <a:gd name="connsiteY23" fmla="*/ 163048 h 607004"/>
                              <a:gd name="connsiteX24" fmla="*/ 22553 w 418919"/>
                              <a:gd name="connsiteY24" fmla="*/ 18833 h 607004"/>
                              <a:gd name="connsiteX25" fmla="*/ 171305 w 418919"/>
                              <a:gd name="connsiteY25" fmla="*/ 0 h 607004"/>
                              <a:gd name="connsiteX26" fmla="*/ 257395 w 418919"/>
                              <a:gd name="connsiteY26" fmla="*/ 0 h 607004"/>
                              <a:gd name="connsiteX27" fmla="*/ 257395 w 418919"/>
                              <a:gd name="connsiteY27" fmla="*/ 247120 h 607004"/>
                              <a:gd name="connsiteX28" fmla="*/ 171305 w 418919"/>
                              <a:gd name="connsiteY28" fmla="*/ 247120 h 607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18919" h="607004">
                                <a:moveTo>
                                  <a:pt x="20719" y="257846"/>
                                </a:moveTo>
                                <a:lnTo>
                                  <a:pt x="418919" y="257846"/>
                                </a:lnTo>
                                <a:lnTo>
                                  <a:pt x="418919" y="537917"/>
                                </a:lnTo>
                                <a:cubicBezTo>
                                  <a:pt x="418919" y="576048"/>
                                  <a:pt x="387920" y="607004"/>
                                  <a:pt x="349603" y="607004"/>
                                </a:cubicBezTo>
                                <a:lnTo>
                                  <a:pt x="89902" y="607004"/>
                                </a:lnTo>
                                <a:cubicBezTo>
                                  <a:pt x="51718" y="607004"/>
                                  <a:pt x="20719" y="576048"/>
                                  <a:pt x="20719" y="537917"/>
                                </a:cubicBezTo>
                                <a:close/>
                                <a:moveTo>
                                  <a:pt x="79409" y="169498"/>
                                </a:moveTo>
                                <a:lnTo>
                                  <a:pt x="95518" y="247120"/>
                                </a:lnTo>
                                <a:lnTo>
                                  <a:pt x="51985" y="247120"/>
                                </a:lnTo>
                                <a:lnTo>
                                  <a:pt x="36808" y="173752"/>
                                </a:lnTo>
                                <a:cubicBezTo>
                                  <a:pt x="42133" y="174150"/>
                                  <a:pt x="47059" y="174416"/>
                                  <a:pt x="51452" y="174416"/>
                                </a:cubicBezTo>
                                <a:cubicBezTo>
                                  <a:pt x="59973" y="174416"/>
                                  <a:pt x="70623" y="173619"/>
                                  <a:pt x="79409" y="169498"/>
                                </a:cubicBezTo>
                                <a:close/>
                                <a:moveTo>
                                  <a:pt x="317679" y="103378"/>
                                </a:moveTo>
                                <a:lnTo>
                                  <a:pt x="401912" y="126228"/>
                                </a:lnTo>
                                <a:lnTo>
                                  <a:pt x="368911" y="247120"/>
                                </a:lnTo>
                                <a:lnTo>
                                  <a:pt x="278423" y="247120"/>
                                </a:lnTo>
                                <a:close/>
                                <a:moveTo>
                                  <a:pt x="384740" y="22299"/>
                                </a:moveTo>
                                <a:lnTo>
                                  <a:pt x="395915" y="79739"/>
                                </a:lnTo>
                                <a:lnTo>
                                  <a:pt x="346025" y="66177"/>
                                </a:lnTo>
                                <a:close/>
                                <a:moveTo>
                                  <a:pt x="22553" y="18833"/>
                                </a:moveTo>
                                <a:cubicBezTo>
                                  <a:pt x="75903" y="102969"/>
                                  <a:pt x="97988" y="144572"/>
                                  <a:pt x="77100" y="158263"/>
                                </a:cubicBezTo>
                                <a:cubicBezTo>
                                  <a:pt x="71513" y="161851"/>
                                  <a:pt x="63131" y="163712"/>
                                  <a:pt x="51423" y="163712"/>
                                </a:cubicBezTo>
                                <a:cubicBezTo>
                                  <a:pt x="49694" y="163712"/>
                                  <a:pt x="47964" y="163579"/>
                                  <a:pt x="46235" y="163579"/>
                                </a:cubicBezTo>
                                <a:cubicBezTo>
                                  <a:pt x="43308" y="163446"/>
                                  <a:pt x="40115" y="163313"/>
                                  <a:pt x="36788" y="163048"/>
                                </a:cubicBezTo>
                                <a:cubicBezTo>
                                  <a:pt x="-36651" y="156668"/>
                                  <a:pt x="22553" y="18700"/>
                                  <a:pt x="22553" y="18833"/>
                                </a:cubicBezTo>
                                <a:close/>
                                <a:moveTo>
                                  <a:pt x="171305" y="0"/>
                                </a:moveTo>
                                <a:lnTo>
                                  <a:pt x="257395" y="0"/>
                                </a:lnTo>
                                <a:lnTo>
                                  <a:pt x="257395" y="247120"/>
                                </a:lnTo>
                                <a:lnTo>
                                  <a:pt x="171305" y="24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104.65pt;margin-top:192.8pt;height:28.35pt;width:32.9pt;z-index:251678720;mso-width-relative:page;mso-height-relative:page;" coordorigin="1335545,2494354" coordsize="418234,360547" o:gfxdata="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">
                <o:lock v:ext="edit" aspectratio="f"/>
                <v:shape id="_x0000_s1026" o:spid="_x0000_s1026" o:spt="9" type="#_x0000_t9" style="position:absolute;left:1335545;top:2494354;height:360547;width:418234;v-text-anchor:middle;" fillcolor="#AF2926" filled="t" stroked="f" coordsize="21600,21600" o:gfxdata="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Tmi68AAAA&#10;2wAAAA8AAAAAAAAAAQAgAAAAIgAAAGRycy9kb3ducmV2LnhtbFBLAQIUABQAAAAIAIdO4kAzLwWe&#10;OwAAADkAAAAQAAAAAAAAAAEAIAAAAAsBAABkcnMvc2hhcGV4bWwueG1sUEsFBgAAAAAGAAYAWwEA&#10;ALUDAAAAAA==&#10;" adj="46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up-with-brush-ruler-and-pencil_29665" o:spid="_x0000_s1026" o:spt="100" style="position:absolute;left:1461062;top:2553493;height:242269;width:167201;" fillcolor="#FFFFFF [3212]" filled="t" stroked="f" coordsize="418919,607004" o:gfxdata="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VcUsvQAA&#10;ANsAAAAPAAAAAAAAAAEAIAAAACIAAABkcnMvZG93bnJldi54bWxQSwECFAAUAAAACACHTuJAMy8F&#10;njsAAAA5AAAAEAAAAAAAAAABACAAAAAMAQAAZHJzL3NoYXBleG1sLnhtbFBLBQYAAAAABgAGAFsB&#10;AAC2AwAAAAA=&#10;" path="m20719,257846l418919,257846,418919,537917c418919,576048,387920,607004,349603,607004l89902,607004c51718,607004,20719,576048,20719,537917xm79409,169498l95518,247120,51985,247120,36808,173752c42133,174150,47059,174416,51452,174416c59973,174416,70623,173619,79409,169498xm317679,103378l401912,126228,368911,247120,278423,247120xm384740,22299l395915,79739,346025,66177xm22553,18833c75903,102969,97988,144572,77100,158263c71513,161851,63131,163712,51423,163712c49694,163712,47964,163579,46235,163579c43308,163446,40115,163313,36788,163048c-36651,156668,22553,18700,22553,18833xm171305,0l257395,0,257395,247120,171305,247120xe">
                  <v:path o:connectlocs="8269,102912;167201,102912;167201,214694;139535,242269;35882,242269;8269,214694;31694,67650;38123,98631;20748,98631;14690,69348;20535,69613;31694,67650;126793,41260;160413,50380;147241,98631;111125,98631;153559,8900;158019,31825;138107,26412;9001,7516;30772,63166;20524,65341;18453,65288;14683,65076;9001,7516;68372,0;102732,0;102732,98631;68372,9863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7174230</wp:posOffset>
                </wp:positionV>
                <wp:extent cx="417830" cy="360045"/>
                <wp:effectExtent l="0" t="0" r="1270" b="1905"/>
                <wp:wrapNone/>
                <wp:docPr id="40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360045"/>
                          <a:chOff x="1335545" y="7219990"/>
                          <a:chExt cx="418234" cy="360547"/>
                        </a:xfrm>
                      </wpg:grpSpPr>
                      <wps:wsp>
                        <wps:cNvPr id="26" name="六边形 26"/>
                        <wps:cNvSpPr/>
                        <wps:spPr>
                          <a:xfrm>
                            <a:off x="1335545" y="7219990"/>
                            <a:ext cx="418234" cy="360547"/>
                          </a:xfrm>
                          <a:prstGeom prst="hexagon">
                            <a:avLst/>
                          </a:prstGeom>
                          <a:solidFill>
                            <a:srgbClr val="AF29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mortarboard_221915"/>
                        <wps:cNvSpPr>
                          <a:spLocks noChangeAspect="1"/>
                        </wps:cNvSpPr>
                        <wps:spPr bwMode="auto">
                          <a:xfrm>
                            <a:off x="1436813" y="7302095"/>
                            <a:ext cx="215699" cy="196336"/>
                          </a:xfrm>
                          <a:custGeom>
                            <a:avLst/>
                            <a:gdLst>
                              <a:gd name="connsiteX0" fmla="*/ 110435 w 607639"/>
                              <a:gd name="connsiteY0" fmla="*/ 255235 h 553092"/>
                              <a:gd name="connsiteX1" fmla="*/ 303749 w 607639"/>
                              <a:gd name="connsiteY1" fmla="*/ 352743 h 553092"/>
                              <a:gd name="connsiteX2" fmla="*/ 497063 w 607639"/>
                              <a:gd name="connsiteY2" fmla="*/ 255235 h 553092"/>
                              <a:gd name="connsiteX3" fmla="*/ 497063 w 607639"/>
                              <a:gd name="connsiteY3" fmla="*/ 456562 h 553092"/>
                              <a:gd name="connsiteX4" fmla="*/ 303749 w 607639"/>
                              <a:gd name="connsiteY4" fmla="*/ 553092 h 553092"/>
                              <a:gd name="connsiteX5" fmla="*/ 110435 w 607639"/>
                              <a:gd name="connsiteY5" fmla="*/ 456562 h 553092"/>
                              <a:gd name="connsiteX6" fmla="*/ 303775 w 607639"/>
                              <a:gd name="connsiteY6" fmla="*/ 0 h 553092"/>
                              <a:gd name="connsiteX7" fmla="*/ 607639 w 607639"/>
                              <a:gd name="connsiteY7" fmla="*/ 153239 h 553092"/>
                              <a:gd name="connsiteX8" fmla="*/ 579958 w 607639"/>
                              <a:gd name="connsiteY8" fmla="*/ 167105 h 553092"/>
                              <a:gd name="connsiteX9" fmla="*/ 579958 w 607639"/>
                              <a:gd name="connsiteY9" fmla="*/ 279813 h 553092"/>
                              <a:gd name="connsiteX10" fmla="*/ 586901 w 607639"/>
                              <a:gd name="connsiteY10" fmla="*/ 298035 h 553092"/>
                              <a:gd name="connsiteX11" fmla="*/ 559309 w 607639"/>
                              <a:gd name="connsiteY11" fmla="*/ 325589 h 553092"/>
                              <a:gd name="connsiteX12" fmla="*/ 531629 w 607639"/>
                              <a:gd name="connsiteY12" fmla="*/ 298035 h 553092"/>
                              <a:gd name="connsiteX13" fmla="*/ 538571 w 607639"/>
                              <a:gd name="connsiteY13" fmla="*/ 279813 h 553092"/>
                              <a:gd name="connsiteX14" fmla="*/ 538571 w 607639"/>
                              <a:gd name="connsiteY14" fmla="*/ 187993 h 553092"/>
                              <a:gd name="connsiteX15" fmla="*/ 303775 w 607639"/>
                              <a:gd name="connsiteY15" fmla="*/ 306479 h 553092"/>
                              <a:gd name="connsiteX16" fmla="*/ 0 w 607639"/>
                              <a:gd name="connsiteY16" fmla="*/ 153239 h 553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07639" h="553092">
                                <a:moveTo>
                                  <a:pt x="110435" y="255235"/>
                                </a:moveTo>
                                <a:lnTo>
                                  <a:pt x="303749" y="352743"/>
                                </a:lnTo>
                                <a:lnTo>
                                  <a:pt x="497063" y="255235"/>
                                </a:lnTo>
                                <a:lnTo>
                                  <a:pt x="497063" y="456562"/>
                                </a:lnTo>
                                <a:cubicBezTo>
                                  <a:pt x="497063" y="509894"/>
                                  <a:pt x="410552" y="553092"/>
                                  <a:pt x="303749" y="553092"/>
                                </a:cubicBezTo>
                                <a:cubicBezTo>
                                  <a:pt x="197035" y="553092"/>
                                  <a:pt x="110435" y="509894"/>
                                  <a:pt x="110435" y="456562"/>
                                </a:cubicBezTo>
                                <a:close/>
                                <a:moveTo>
                                  <a:pt x="303775" y="0"/>
                                </a:moveTo>
                                <a:lnTo>
                                  <a:pt x="607639" y="153239"/>
                                </a:lnTo>
                                <a:lnTo>
                                  <a:pt x="579958" y="167105"/>
                                </a:lnTo>
                                <a:lnTo>
                                  <a:pt x="579958" y="279813"/>
                                </a:lnTo>
                                <a:cubicBezTo>
                                  <a:pt x="584231" y="284702"/>
                                  <a:pt x="586901" y="291013"/>
                                  <a:pt x="586901" y="298035"/>
                                </a:cubicBezTo>
                                <a:cubicBezTo>
                                  <a:pt x="586901" y="313234"/>
                                  <a:pt x="574529" y="325589"/>
                                  <a:pt x="559309" y="325589"/>
                                </a:cubicBezTo>
                                <a:cubicBezTo>
                                  <a:pt x="544089" y="325589"/>
                                  <a:pt x="531629" y="313234"/>
                                  <a:pt x="531629" y="298035"/>
                                </a:cubicBezTo>
                                <a:cubicBezTo>
                                  <a:pt x="531629" y="291013"/>
                                  <a:pt x="534299" y="284702"/>
                                  <a:pt x="538571" y="279813"/>
                                </a:cubicBezTo>
                                <a:lnTo>
                                  <a:pt x="538571" y="187993"/>
                                </a:lnTo>
                                <a:lnTo>
                                  <a:pt x="303775" y="306479"/>
                                </a:lnTo>
                                <a:lnTo>
                                  <a:pt x="0" y="15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04.65pt;margin-top:564.9pt;height:28.35pt;width:32.9pt;z-index:251679744;mso-width-relative:page;mso-height-relative:page;" coordorigin="1335545,7219990" coordsize="418234,360547" o:gfxdata="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DRLomE3AAAAA0BAAAP&#10;AAAAAAAAAAEAIAAAACIAAABkcnMvZG93bnJldi54bWxQSwECFAAUAAAACACHTuJAr587eRYGAAC5&#10;FgAADgAAAAAAAAABACAAAAArAQAAZHJzL2Uyb0RvYy54bWxQSwUGAAAAAAYABgBZAQAAswkAAAAA&#10;">
                <o:lock v:ext="edit" aspectratio="f"/>
                <v:shape id="_x0000_s1026" o:spid="_x0000_s1026" o:spt="9" type="#_x0000_t9" style="position:absolute;left:1335545;top:7219990;height:360547;width:418234;v-text-anchor:middle;" fillcolor="#AF2926" filled="t" stroked="f" coordsize="21600,21600" o:gfxdata="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Q5trsAAADb&#10;AAAADwAAAAAAAAABACAAAAAiAAAAZHJzL2Rvd25yZXYueG1sUEsBAhQAFAAAAAgAh07iQDMvBZ47&#10;AAAAOQAAABAAAAAAAAAAAQAgAAAACgEAAGRycy9zaGFwZXhtbC54bWxQSwUGAAAAAAYABgBbAQAA&#10;tAMAAAAA&#10;" adj="46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ortarboard_221915" o:spid="_x0000_s1026" o:spt="100" style="position:absolute;left:1436813;top:7302095;height:196336;width:215699;" fillcolor="#FFFFFF [3212]" filled="t" stroked="f" coordsize="607639,553092" o:gfxdata="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FpFb4A&#10;AADbAAAADwAAAAAAAAABACAAAAAiAAAAZHJzL2Rvd25yZXYueG1sUEsBAhQAFAAAAAgAh07iQDMv&#10;BZ47AAAAOQAAABAAAAAAAAAAAQAgAAAADQEAAGRycy9zaGFwZXhtbC54bWxQSwUGAAAAAAYABgBb&#10;AQAAtwMAAAAA&#10;" path="m110435,255235l303749,352743,497063,255235,497063,456562c497063,509894,410552,553092,303749,553092c197035,553092,110435,509894,110435,456562xm303775,0l607639,153239,579958,167105,579958,279813c584231,284702,586901,291013,586901,298035c586901,313234,574529,325589,559309,325589c544089,325589,531629,313234,531629,298035c531629,291013,534299,284702,538571,279813l538571,187993,303775,306479,0,153239xe">
                  <v:path o:connectlocs="39202,90603;107824,125216;176446,90603;176446,162069;107824,196336;39202,162069;107833,0;215699,54396;205872,59318;205872,99327;208337,105796;198542,115577;188717,105796;191181,99327;191181,66733;107833,108793;0,54396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6066155</wp:posOffset>
                </wp:positionV>
                <wp:extent cx="417830" cy="360045"/>
                <wp:effectExtent l="0" t="0" r="1270" b="1905"/>
                <wp:wrapNone/>
                <wp:docPr id="41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360045"/>
                          <a:chOff x="1335545" y="6112257"/>
                          <a:chExt cx="418234" cy="360547"/>
                        </a:xfrm>
                      </wpg:grpSpPr>
                      <wps:wsp>
                        <wps:cNvPr id="29" name="六边形 29"/>
                        <wps:cNvSpPr/>
                        <wps:spPr>
                          <a:xfrm>
                            <a:off x="1335545" y="6112257"/>
                            <a:ext cx="418234" cy="360547"/>
                          </a:xfrm>
                          <a:prstGeom prst="hexagon">
                            <a:avLst/>
                          </a:prstGeom>
                          <a:solidFill>
                            <a:srgbClr val="AF29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contract_285621"/>
                        <wps:cNvSpPr>
                          <a:spLocks noChangeAspect="1"/>
                        </wps:cNvSpPr>
                        <wps:spPr bwMode="auto">
                          <a:xfrm>
                            <a:off x="1453144" y="6180679"/>
                            <a:ext cx="183036" cy="223703"/>
                          </a:xfrm>
                          <a:custGeom>
                            <a:avLst/>
                            <a:gdLst>
                              <a:gd name="T0" fmla="*/ 5327 w 5577"/>
                              <a:gd name="T1" fmla="*/ 0 h 6827"/>
                              <a:gd name="T2" fmla="*/ 1878 w 5577"/>
                              <a:gd name="T3" fmla="*/ 0 h 6827"/>
                              <a:gd name="T4" fmla="*/ 1702 w 5577"/>
                              <a:gd name="T5" fmla="*/ 73 h 6827"/>
                              <a:gd name="T6" fmla="*/ 1702 w 5577"/>
                              <a:gd name="T7" fmla="*/ 73 h 6827"/>
                              <a:gd name="T8" fmla="*/ 73 w 5577"/>
                              <a:gd name="T9" fmla="*/ 1702 h 6827"/>
                              <a:gd name="T10" fmla="*/ 73 w 5577"/>
                              <a:gd name="T11" fmla="*/ 1702 h 6827"/>
                              <a:gd name="T12" fmla="*/ 0 w 5577"/>
                              <a:gd name="T13" fmla="*/ 1878 h 6827"/>
                              <a:gd name="T14" fmla="*/ 0 w 5577"/>
                              <a:gd name="T15" fmla="*/ 6577 h 6827"/>
                              <a:gd name="T16" fmla="*/ 250 w 5577"/>
                              <a:gd name="T17" fmla="*/ 6827 h 6827"/>
                              <a:gd name="T18" fmla="*/ 5327 w 5577"/>
                              <a:gd name="T19" fmla="*/ 6827 h 6827"/>
                              <a:gd name="T20" fmla="*/ 5577 w 5577"/>
                              <a:gd name="T21" fmla="*/ 6577 h 6827"/>
                              <a:gd name="T22" fmla="*/ 5577 w 5577"/>
                              <a:gd name="T23" fmla="*/ 250 h 6827"/>
                              <a:gd name="T24" fmla="*/ 5327 w 5577"/>
                              <a:gd name="T25" fmla="*/ 0 h 6827"/>
                              <a:gd name="T26" fmla="*/ 1987 w 5577"/>
                              <a:gd name="T27" fmla="*/ 3614 h 6827"/>
                              <a:gd name="T28" fmla="*/ 2206 w 5577"/>
                              <a:gd name="T29" fmla="*/ 3294 h 6827"/>
                              <a:gd name="T30" fmla="*/ 2788 w 5577"/>
                              <a:gd name="T31" fmla="*/ 2180 h 6827"/>
                              <a:gd name="T32" fmla="*/ 3371 w 5577"/>
                              <a:gd name="T33" fmla="*/ 3294 h 6827"/>
                              <a:gd name="T34" fmla="*/ 3589 w 5577"/>
                              <a:gd name="T35" fmla="*/ 3614 h 6827"/>
                              <a:gd name="T36" fmla="*/ 3524 w 5577"/>
                              <a:gd name="T37" fmla="*/ 3961 h 6827"/>
                              <a:gd name="T38" fmla="*/ 3177 w 5577"/>
                              <a:gd name="T39" fmla="*/ 3896 h 6827"/>
                              <a:gd name="T40" fmla="*/ 2953 w 5577"/>
                              <a:gd name="T41" fmla="*/ 3569 h 6827"/>
                              <a:gd name="T42" fmla="*/ 2623 w 5577"/>
                              <a:gd name="T43" fmla="*/ 3569 h 6827"/>
                              <a:gd name="T44" fmla="*/ 2400 w 5577"/>
                              <a:gd name="T45" fmla="*/ 3896 h 6827"/>
                              <a:gd name="T46" fmla="*/ 2052 w 5577"/>
                              <a:gd name="T47" fmla="*/ 3961 h 6827"/>
                              <a:gd name="T48" fmla="*/ 1987 w 5577"/>
                              <a:gd name="T49" fmla="*/ 3614 h 6827"/>
                              <a:gd name="T50" fmla="*/ 1628 w 5577"/>
                              <a:gd name="T51" fmla="*/ 853 h 6827"/>
                              <a:gd name="T52" fmla="*/ 1628 w 5577"/>
                              <a:gd name="T53" fmla="*/ 1629 h 6827"/>
                              <a:gd name="T54" fmla="*/ 853 w 5577"/>
                              <a:gd name="T55" fmla="*/ 1629 h 6827"/>
                              <a:gd name="T56" fmla="*/ 1628 w 5577"/>
                              <a:gd name="T57" fmla="*/ 853 h 6827"/>
                              <a:gd name="T58" fmla="*/ 4247 w 5577"/>
                              <a:gd name="T59" fmla="*/ 5792 h 6827"/>
                              <a:gd name="T60" fmla="*/ 1330 w 5577"/>
                              <a:gd name="T61" fmla="*/ 5792 h 6827"/>
                              <a:gd name="T62" fmla="*/ 1080 w 5577"/>
                              <a:gd name="T63" fmla="*/ 5542 h 6827"/>
                              <a:gd name="T64" fmla="*/ 1330 w 5577"/>
                              <a:gd name="T65" fmla="*/ 5292 h 6827"/>
                              <a:gd name="T66" fmla="*/ 4247 w 5577"/>
                              <a:gd name="T67" fmla="*/ 5292 h 6827"/>
                              <a:gd name="T68" fmla="*/ 4496 w 5577"/>
                              <a:gd name="T69" fmla="*/ 5542 h 6827"/>
                              <a:gd name="T70" fmla="*/ 4247 w 5577"/>
                              <a:gd name="T71" fmla="*/ 5792 h 6827"/>
                              <a:gd name="T72" fmla="*/ 4247 w 5577"/>
                              <a:gd name="T73" fmla="*/ 4917 h 6827"/>
                              <a:gd name="T74" fmla="*/ 1330 w 5577"/>
                              <a:gd name="T75" fmla="*/ 4917 h 6827"/>
                              <a:gd name="T76" fmla="*/ 1080 w 5577"/>
                              <a:gd name="T77" fmla="*/ 4667 h 6827"/>
                              <a:gd name="T78" fmla="*/ 1330 w 5577"/>
                              <a:gd name="T79" fmla="*/ 4417 h 6827"/>
                              <a:gd name="T80" fmla="*/ 4247 w 5577"/>
                              <a:gd name="T81" fmla="*/ 4417 h 6827"/>
                              <a:gd name="T82" fmla="*/ 4496 w 5577"/>
                              <a:gd name="T83" fmla="*/ 4667 h 6827"/>
                              <a:gd name="T84" fmla="*/ 4247 w 5577"/>
                              <a:gd name="T85" fmla="*/ 4917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77" h="6827">
                                <a:moveTo>
                                  <a:pt x="5327" y="0"/>
                                </a:moveTo>
                                <a:lnTo>
                                  <a:pt x="1878" y="0"/>
                                </a:lnTo>
                                <a:cubicBezTo>
                                  <a:pt x="1810" y="0"/>
                                  <a:pt x="1747" y="28"/>
                                  <a:pt x="1702" y="73"/>
                                </a:cubicBezTo>
                                <a:cubicBezTo>
                                  <a:pt x="1702" y="73"/>
                                  <a:pt x="1702" y="73"/>
                                  <a:pt x="1702" y="73"/>
                                </a:cubicBezTo>
                                <a:lnTo>
                                  <a:pt x="73" y="1702"/>
                                </a:lnTo>
                                <a:cubicBezTo>
                                  <a:pt x="73" y="1702"/>
                                  <a:pt x="73" y="1702"/>
                                  <a:pt x="73" y="1702"/>
                                </a:cubicBezTo>
                                <a:cubicBezTo>
                                  <a:pt x="25" y="1750"/>
                                  <a:pt x="0" y="1815"/>
                                  <a:pt x="0" y="1878"/>
                                </a:cubicBezTo>
                                <a:lnTo>
                                  <a:pt x="0" y="6577"/>
                                </a:lnTo>
                                <a:cubicBezTo>
                                  <a:pt x="0" y="6715"/>
                                  <a:pt x="112" y="6827"/>
                                  <a:pt x="250" y="6827"/>
                                </a:cubicBezTo>
                                <a:lnTo>
                                  <a:pt x="5327" y="6827"/>
                                </a:lnTo>
                                <a:cubicBezTo>
                                  <a:pt x="5465" y="6827"/>
                                  <a:pt x="5577" y="6715"/>
                                  <a:pt x="5577" y="6577"/>
                                </a:cubicBezTo>
                                <a:lnTo>
                                  <a:pt x="5577" y="250"/>
                                </a:lnTo>
                                <a:cubicBezTo>
                                  <a:pt x="5577" y="112"/>
                                  <a:pt x="5465" y="0"/>
                                  <a:pt x="5327" y="0"/>
                                </a:cubicBezTo>
                                <a:close/>
                                <a:moveTo>
                                  <a:pt x="1987" y="3614"/>
                                </a:moveTo>
                                <a:lnTo>
                                  <a:pt x="2206" y="3294"/>
                                </a:lnTo>
                                <a:cubicBezTo>
                                  <a:pt x="1892" y="2842"/>
                                  <a:pt x="2204" y="2180"/>
                                  <a:pt x="2788" y="2180"/>
                                </a:cubicBezTo>
                                <a:cubicBezTo>
                                  <a:pt x="3370" y="2180"/>
                                  <a:pt x="3686" y="2840"/>
                                  <a:pt x="3371" y="3294"/>
                                </a:cubicBezTo>
                                <a:lnTo>
                                  <a:pt x="3589" y="3614"/>
                                </a:lnTo>
                                <a:cubicBezTo>
                                  <a:pt x="3667" y="3728"/>
                                  <a:pt x="3638" y="3883"/>
                                  <a:pt x="3524" y="3961"/>
                                </a:cubicBezTo>
                                <a:cubicBezTo>
                                  <a:pt x="3411" y="4039"/>
                                  <a:pt x="3255" y="4010"/>
                                  <a:pt x="3177" y="3896"/>
                                </a:cubicBezTo>
                                <a:lnTo>
                                  <a:pt x="2953" y="3569"/>
                                </a:lnTo>
                                <a:cubicBezTo>
                                  <a:pt x="2848" y="3592"/>
                                  <a:pt x="2734" y="3593"/>
                                  <a:pt x="2623" y="3569"/>
                                </a:cubicBezTo>
                                <a:lnTo>
                                  <a:pt x="2400" y="3896"/>
                                </a:lnTo>
                                <a:cubicBezTo>
                                  <a:pt x="2322" y="4010"/>
                                  <a:pt x="2166" y="4039"/>
                                  <a:pt x="2052" y="3961"/>
                                </a:cubicBezTo>
                                <a:cubicBezTo>
                                  <a:pt x="1939" y="3883"/>
                                  <a:pt x="1909" y="3728"/>
                                  <a:pt x="1987" y="3614"/>
                                </a:cubicBezTo>
                                <a:close/>
                                <a:moveTo>
                                  <a:pt x="1628" y="853"/>
                                </a:moveTo>
                                <a:lnTo>
                                  <a:pt x="1628" y="1629"/>
                                </a:lnTo>
                                <a:lnTo>
                                  <a:pt x="853" y="1629"/>
                                </a:lnTo>
                                <a:lnTo>
                                  <a:pt x="1628" y="853"/>
                                </a:lnTo>
                                <a:close/>
                                <a:moveTo>
                                  <a:pt x="4247" y="5792"/>
                                </a:moveTo>
                                <a:lnTo>
                                  <a:pt x="1330" y="5792"/>
                                </a:lnTo>
                                <a:cubicBezTo>
                                  <a:pt x="1192" y="5792"/>
                                  <a:pt x="1080" y="5680"/>
                                  <a:pt x="1080" y="5542"/>
                                </a:cubicBezTo>
                                <a:cubicBezTo>
                                  <a:pt x="1080" y="5404"/>
                                  <a:pt x="1192" y="5292"/>
                                  <a:pt x="1330" y="5292"/>
                                </a:cubicBezTo>
                                <a:lnTo>
                                  <a:pt x="4247" y="5292"/>
                                </a:lnTo>
                                <a:cubicBezTo>
                                  <a:pt x="4385" y="5292"/>
                                  <a:pt x="4496" y="5404"/>
                                  <a:pt x="4496" y="5542"/>
                                </a:cubicBezTo>
                                <a:cubicBezTo>
                                  <a:pt x="4496" y="5680"/>
                                  <a:pt x="4385" y="5792"/>
                                  <a:pt x="4247" y="5792"/>
                                </a:cubicBezTo>
                                <a:close/>
                                <a:moveTo>
                                  <a:pt x="4247" y="4917"/>
                                </a:moveTo>
                                <a:lnTo>
                                  <a:pt x="1330" y="4917"/>
                                </a:lnTo>
                                <a:cubicBezTo>
                                  <a:pt x="1192" y="4917"/>
                                  <a:pt x="1080" y="4805"/>
                                  <a:pt x="1080" y="4667"/>
                                </a:cubicBezTo>
                                <a:cubicBezTo>
                                  <a:pt x="1080" y="4529"/>
                                  <a:pt x="1192" y="4417"/>
                                  <a:pt x="1330" y="4417"/>
                                </a:cubicBezTo>
                                <a:lnTo>
                                  <a:pt x="4247" y="4417"/>
                                </a:lnTo>
                                <a:cubicBezTo>
                                  <a:pt x="4385" y="4417"/>
                                  <a:pt x="4496" y="4529"/>
                                  <a:pt x="4496" y="4667"/>
                                </a:cubicBezTo>
                                <a:cubicBezTo>
                                  <a:pt x="4496" y="4805"/>
                                  <a:pt x="4385" y="4917"/>
                                  <a:pt x="4247" y="4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104.65pt;margin-top:477.65pt;height:28.35pt;width:32.9pt;z-index:251680768;mso-width-relative:page;mso-height-relative:page;" coordorigin="1335545,6112257" coordsize="418234,360547" o:gfxdata="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">
                <o:lock v:ext="edit" aspectratio="f"/>
                <v:shape id="_x0000_s1026" o:spid="_x0000_s1026" o:spt="9" type="#_x0000_t9" style="position:absolute;left:1335545;top:6112257;height:360547;width:418234;v-text-anchor:middle;" fillcolor="#AF2926" filled="t" stroked="f" coordsize="21600,21600" o:gfxdata="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7rcS8AAAA&#10;2wAAAA8AAAAAAAAAAQAgAAAAIgAAAGRycy9kb3ducmV2LnhtbFBLAQIUABQAAAAIAIdO4kAzLwWe&#10;OwAAADkAAAAQAAAAAAAAAAEAIAAAAAsBAABkcnMvc2hhcGV4bWwueG1sUEsFBgAAAAAGAAYAWwEA&#10;ALUDAAAAAA==&#10;" adj="46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contract_285621" o:spid="_x0000_s1026" o:spt="100" style="position:absolute;left:1453144;top:6180679;height:223703;width:183036;" fillcolor="#FFFFFF [3212]" filled="t" stroked="f" coordsize="5577,6827" o:gfxdata="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ZmY6/&#10;AAAA2wAAAA8AAAAAAAAAAQAgAAAAIgAAAGRycy9kb3ducmV2LnhtbFBLAQIUABQAAAAIAIdO4kAz&#10;LwWeOwAAADkAAAAQAAAAAAAAAAEAIAAAAA4BAABkcnMvc2hhcGV4bWwueG1sUEsFBgAAAAAGAAYA&#10;WwEAALgDAAAAAA==&#10;" path="m5327,0l1878,0c1810,0,1747,28,1702,73c1702,73,1702,73,1702,73l73,1702c73,1702,73,1702,73,1702c25,1750,0,1815,0,1878l0,6577c0,6715,112,6827,250,6827l5327,6827c5465,6827,5577,6715,5577,6577l5577,250c5577,112,5465,0,5327,0xm1987,3614l2206,3294c1892,2842,2204,2180,2788,2180c3370,2180,3686,2840,3371,3294l3589,3614c3667,3728,3638,3883,3524,3961c3411,4039,3255,4010,3177,3896l2953,3569c2848,3592,2734,3593,2623,3569l2400,3896c2322,4010,2166,4039,2052,3961c1939,3883,1909,3728,1987,3614xm1628,853l1628,1629,853,1629,1628,853xm4247,5792l1330,5792c1192,5792,1080,5680,1080,5542c1080,5404,1192,5292,1330,5292l4247,5292c4385,5292,4496,5404,4496,5542c4496,5680,4385,5792,4247,5792xm4247,4917l1330,4917c1192,4917,1080,4805,1080,4667c1080,4529,1192,4417,1330,4417l4247,4417c4385,4417,4496,4529,4496,4667c4496,4805,4385,4917,4247,4917xe">
                  <v:path o:connectlocs="174831,0;61635,0;55859,2392;55859,2392;2395,55770;2395,55770;0,61537;0,215511;8204,223703;174831,223703;183036,215511;183036,8191;174831,0;65212,118421;72400,107935;91501,71432;110635,107935;117790,118421;115656,129791;104268,127661;96916,116946;86086,116946;78767,127661;67346,129791;65212,118421;53430,27950;53430,53378;27995,53378;53430,27950;139385,189788;43650,189788;35445,181596;43650,173405;139385,173405;147557,181596;139385,189788;139385,161117;43650,161117;35445,152925;43650,144733;139385,144733;147557,152925;139385,161117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6492875</wp:posOffset>
                </wp:positionV>
                <wp:extent cx="6498590" cy="530860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外语水平：通过全国大学生英语四、六级考试           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             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0.1pt;margin-top:511.25pt;height:41.8pt;width:511.7pt;z-index:251681792;mso-width-relative:page;mso-height-relative:page;" filled="f" stroked="f" coordsize="21600,21600" o:gfxdata="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1J9QTaAAAADQEAAA8AAAAAAAAAAQAgAAAAIgAAAGRycy9kb3ducmV2&#10;LnhtbFBLAQIUABQAAAAIAIdO4kB2o12z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外语水平：通过全国大学生英语四、六级考试           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             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2484120</wp:posOffset>
                </wp:positionV>
                <wp:extent cx="1099820" cy="288290"/>
                <wp:effectExtent l="0" t="0" r="0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F2926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20.1pt;margin-top:195.6pt;height:22.7pt;width:86.6pt;z-index:251682816;v-text-anchor:middle;mso-width-relative:page;mso-height-relative:page;" filled="f" stroked="f" coordsize="21600,21600" o:gfxdata="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5evTXAAAACgEAAA8AAAAAAAAAAQAgAAAAIgAAAGRycy9k&#10;b3ducmV2LnhtbFBLAQIUABQAAAAIAIdO4kDYGZOtygEAAGoDAAAOAAAAAAAAAAEAIAAAACY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F2926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448310</wp:posOffset>
                </wp:positionV>
                <wp:extent cx="1734185" cy="561975"/>
                <wp:effectExtent l="0" t="0" r="0" b="0"/>
                <wp:wrapNone/>
                <wp:docPr id="1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hint="eastAsia" w:eastAsia="微软雅黑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0.1pt;margin-top:35.3pt;height:44.25pt;width:136.55pt;z-index:251683840;mso-width-relative:page;mso-height-relative:page;" filled="f" stroked="f" coordsize="21600,21600" o:gfxdata="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sqIwtcAAAAJAQAADwAAAAAAAAAB&#10;ACAAAAAiAAAAZHJzL2Rvd25yZXYueG1sUEsBAhQAFAAAAAgAh07iQIWv5F2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hint="eastAsia" w:eastAsia="微软雅黑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994410</wp:posOffset>
                </wp:positionV>
                <wp:extent cx="2588895" cy="334645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求职意向：美术老师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0.1pt;margin-top:78.3pt;height:26.35pt;width:203.85pt;z-index:251684864;mso-width-relative:page;mso-height-relative:page;" filled="f" stroked="f" coordsize="21600,21600" o:gfxdata="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dwcwd2AAAAAoBAAAPAAAAAAAAAAEAIAAAACIAAABk&#10;cnMvZG93bnJldi54bWxQSwECFAAUAAAACACHTuJA7qJYXJ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求职意向：美术老师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1398905</wp:posOffset>
                </wp:positionV>
                <wp:extent cx="1836420" cy="298450"/>
                <wp:effectExtent l="0" t="0" r="0" b="0"/>
                <wp:wrapNone/>
                <wp:docPr id="2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45.5pt;margin-top:110.15pt;height:23.5pt;width:144.6pt;z-index:251685888;mso-width-relative:page;mso-height-relative:page;" filled="f" stroked="f" coordsize="21600,21600" o:gfxdata="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yYZpU9gAAAALAQAADwAAAAAAAAABACAAAAAiAAAAZHJz&#10;L2Rvd25yZXYueG1sUEsBAhQAFAAAAAgAh07iQM+WmKqSAQAA+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电话：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1803400</wp:posOffset>
                </wp:positionV>
                <wp:extent cx="1836420" cy="298450"/>
                <wp:effectExtent l="0" t="0" r="0" b="0"/>
                <wp:wrapNone/>
                <wp:docPr id="2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45.5pt;margin-top:142pt;height:23.5pt;width:144.6pt;z-index:251686912;mso-width-relative:page;mso-height-relative:page;" filled="f" stroked="f" coordsize="21600,21600" o:gfxdata="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L8D2vXAAAACwEAAA8AAAAAAAAAAQAgAAAAIgAAAGRy&#10;cy9kb3ducmV2LnhtbFBLAQIUABQAAAAIAIdO4kASM4m5lAEAAPs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邮箱：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1802765</wp:posOffset>
                </wp:positionV>
                <wp:extent cx="1478915" cy="29972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河北师范大学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6.6pt;margin-top:141.95pt;height:23.6pt;width:116.45pt;z-index:251687936;mso-width-relative:page;mso-height-relative:page;" filled="f" stroked="f" coordsize="21600,21600" o:gfxdata="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vpJQHXAAAACgEAAA8AAAAAAAAAAQAgAAAAIgAAAGRy&#10;cy9kb3ducmV2LnhtbFBLAQIUABQAAAAIAIdO4kD6wTUZlAEAAPs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学校：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河北师范大学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1398905</wp:posOffset>
                </wp:positionV>
                <wp:extent cx="1703070" cy="29845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河北石家庄市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6.6pt;margin-top:110.15pt;height:23.5pt;width:134.1pt;z-index:251688960;mso-width-relative:page;mso-height-relative:page;" filled="f" stroked="f" coordsize="21600,21600" o:gfxdata="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D2DtbXAAAACgEAAA8AAAAAAAAAAQAgAAAAIgAAAGRy&#10;cy9kb3ducmV2LnhtbFBLAQIUABQAAAAIAIdO4kAv06MflAEAAPs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地址：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河北石家庄市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1398270</wp:posOffset>
                </wp:positionV>
                <wp:extent cx="1571625" cy="299720"/>
                <wp:effectExtent l="0" t="0" r="0" b="0"/>
                <wp:wrapNone/>
                <wp:docPr id="3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QQ：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LML-123456789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93.25pt;margin-top:110.1pt;height:23.6pt;width:123.75pt;z-index:251689984;mso-width-relative:page;mso-height-relative:page;" filled="f" stroked="f" coordsize="21600,21600" o:gfxdata="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xXGlK2AAAAAsBAAAPAAAAAAAAAAEAIAAAACIAAABk&#10;cnMvZG93bnJldi54bWxQSwECFAAUAAAACACHTuJAKhBOAZ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QQ：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LML-123456789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1802765</wp:posOffset>
                </wp:positionV>
                <wp:extent cx="1550670" cy="299720"/>
                <wp:effectExtent l="0" t="0" r="0" b="0"/>
                <wp:wrapNone/>
                <wp:docPr id="3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F2926"/>
                                <w:kern w:val="24"/>
                                <w:sz w:val="22"/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Weixin-123456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93.25pt;margin-top:141.95pt;height:23.6pt;width:122.1pt;z-index:251691008;mso-width-relative:page;mso-height-relative:page;" filled="f" stroked="f" coordsize="21600,21600" o:gfxdata="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exKdtkAAAALAQAADwAAAAAAAAABACAAAAAiAAAA&#10;ZHJzL2Rvd25yZXYueG1sUEsBAhQAFAAAAAgAh07iQE/4lSa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F2926"/>
                          <w:kern w:val="24"/>
                          <w:sz w:val="22"/>
                        </w:rPr>
                        <w:t>微信：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Weixin-123456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7947025</wp:posOffset>
                </wp:positionV>
                <wp:extent cx="6865620" cy="530860"/>
                <wp:effectExtent l="0" t="0" r="0" b="0"/>
                <wp:wrapNone/>
                <wp:docPr id="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主要课程：中国美术通史、外国美术通史、中国近现代艺术思潮、西方近现代艺术思潮、艺术 概论、美学概论、中国画论、西方画论、美术评论与写作、博物馆学概论、艺术管理学。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.1pt;margin-top:625.75pt;height:41.8pt;width:540.6pt;z-index:251692032;mso-width-relative:page;mso-height-relative:page;" filled="f" stroked="f" coordsize="21600,21600" o:gfxdata="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9vSzNsAAAANAQAADwAA&#10;AAAAAAABACAAAAAiAAAAZHJzL2Rvd25yZXYueG1sUEsBAhQAFAAAAAgAh07iQBJU4YihAQAAL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主要课程：中国美术通史、外国美术通史、中国近现代艺术思潮、西方近现代艺术思潮、艺术 概论、美学概论、中国画论、西方画论、美术评论与写作、博物馆学概论、艺术管理学。 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1085850</wp:posOffset>
            </wp:positionV>
            <wp:extent cx="1396365" cy="1396365"/>
            <wp:effectExtent l="38100" t="38100" r="32385" b="32385"/>
            <wp:wrapNone/>
            <wp:docPr id="3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7" t="7177" r="20322" b="31508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96365"/>
                    </a:xfrm>
                    <a:custGeom>
                      <a:avLst/>
                      <a:gdLst>
                        <a:gd name="connsiteX0" fmla="*/ 1021622 w 2043244"/>
                        <a:gd name="connsiteY0" fmla="*/ 0 h 2043244"/>
                        <a:gd name="connsiteX1" fmla="*/ 2043244 w 2043244"/>
                        <a:gd name="connsiteY1" fmla="*/ 1021622 h 2043244"/>
                        <a:gd name="connsiteX2" fmla="*/ 1021622 w 2043244"/>
                        <a:gd name="connsiteY2" fmla="*/ 2043244 h 2043244"/>
                        <a:gd name="connsiteX3" fmla="*/ 0 w 2043244"/>
                        <a:gd name="connsiteY3" fmla="*/ 1021622 h 2043244"/>
                        <a:gd name="connsiteX4" fmla="*/ 1021622 w 2043244"/>
                        <a:gd name="connsiteY4" fmla="*/ 0 h 204324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043244" h="2043244">
                          <a:moveTo>
                            <a:pt x="1021622" y="0"/>
                          </a:moveTo>
                          <a:cubicBezTo>
                            <a:pt x="1585848" y="0"/>
                            <a:pt x="2043244" y="457396"/>
                            <a:pt x="2043244" y="1021622"/>
                          </a:cubicBezTo>
                          <a:cubicBezTo>
                            <a:pt x="2043244" y="1585848"/>
                            <a:pt x="1585848" y="2043244"/>
                            <a:pt x="1021622" y="2043244"/>
                          </a:cubicBezTo>
                          <a:cubicBezTo>
                            <a:pt x="457396" y="2043244"/>
                            <a:pt x="0" y="1585848"/>
                            <a:pt x="0" y="1021622"/>
                          </a:cubicBezTo>
                          <a:cubicBezTo>
                            <a:pt x="0" y="457396"/>
                            <a:pt x="457396" y="0"/>
                            <a:pt x="1021622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rgbClr val="AF2926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5132070</wp:posOffset>
                </wp:positionV>
                <wp:extent cx="6036310" cy="487680"/>
                <wp:effectExtent l="0" t="0" r="2540" b="762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404.1pt;height:38.4pt;width:475.3pt;z-index:251695104;mso-width-relative:page;mso-height-relative:page;" fillcolor="#3F3F3F" filled="t" stroked="f" coordsize="21600,21600" o:gfxdata="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gEL052QAAAAwBAAAPAAAAAAAAAAEAIAAAACIAAABkcnMvZG93bnJldi54bWxQSwECFAAUAAAA&#10;CACHTuJAN121vrQBAAA6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2335530</wp:posOffset>
            </wp:positionV>
            <wp:extent cx="6205855" cy="2542540"/>
            <wp:effectExtent l="0" t="0" r="4445" b="0"/>
            <wp:wrapNone/>
            <wp:docPr id="4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/>
                  </pic:nvPicPr>
                  <pic:blipFill>
                    <a:blip r:embed="rId5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108204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45pt;margin-top:71.6pt;height:85.2pt;width:410.2pt;z-index:251697152;mso-width-relative:page;mso-height-relative:page;" filled="f" stroked="f" coordsize="21600,21600" o:gfxdata="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de519gAAAAMAQAADwAAAAAA&#10;AAABACAAAAAiAAAAZHJzL2Rvd25yZXYueG1sUEsBAhQAFAAAAAgAh07iQCA6ks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6160770</wp:posOffset>
            </wp:positionV>
            <wp:extent cx="6205855" cy="2542540"/>
            <wp:effectExtent l="0" t="0" r="4445" b="0"/>
            <wp:wrapNone/>
            <wp:docPr id="43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6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8963025</wp:posOffset>
                </wp:positionV>
                <wp:extent cx="6036310" cy="487680"/>
                <wp:effectExtent l="0" t="0" r="2540" b="762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5pt;margin-top:705.75pt;height:38.4pt;width:475.3pt;z-index:251699200;mso-width-relative:page;mso-height-relative:page;" fillcolor="#3F3F3F" filled="t" stroked="f" coordsize="21600,21600" o:gfxdata="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fpfdtoAAAAOAQAADwAAAAAAAAABACAAAAAiAAAAZHJzL2Rvd25yZXYueG1sUEsBAhQAFAAA&#10;AAgAh07iQFeYIfe0AQAAOgMAAA4AAAAAAAAAAQAgAAAAKQ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700224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6NJH32AAAAAwBAAAPAAAAAAAA&#10;AAEAIAAAACIAAABkcnMvZG93bnJldi54bWxQSwECFAAUAAAACACHTuJA77es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770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701248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wxEe12AAAAAkBAAAPAAAAAAAAAAEAIAAAACIAAABkcnMvZG93bnJl&#10;di54bWxQSwECFAAUAAAACACHTuJAw0UfRIsBAADvAg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6438C"/>
    <w:rsid w:val="000336BD"/>
    <w:rsid w:val="000421C3"/>
    <w:rsid w:val="0009071E"/>
    <w:rsid w:val="00095556"/>
    <w:rsid w:val="000B5C80"/>
    <w:rsid w:val="001763B3"/>
    <w:rsid w:val="001B176C"/>
    <w:rsid w:val="001C43E9"/>
    <w:rsid w:val="001F35B5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C6448"/>
    <w:rsid w:val="003C6E2B"/>
    <w:rsid w:val="003C70B1"/>
    <w:rsid w:val="003E69CA"/>
    <w:rsid w:val="0043354B"/>
    <w:rsid w:val="00454999"/>
    <w:rsid w:val="00464436"/>
    <w:rsid w:val="004E3CDA"/>
    <w:rsid w:val="00507712"/>
    <w:rsid w:val="00603F2F"/>
    <w:rsid w:val="006523AF"/>
    <w:rsid w:val="006759AE"/>
    <w:rsid w:val="006A0BDA"/>
    <w:rsid w:val="006A4CBB"/>
    <w:rsid w:val="006B3F86"/>
    <w:rsid w:val="006B797A"/>
    <w:rsid w:val="006F6874"/>
    <w:rsid w:val="0070761D"/>
    <w:rsid w:val="0078726F"/>
    <w:rsid w:val="00796643"/>
    <w:rsid w:val="007E0306"/>
    <w:rsid w:val="00874F34"/>
    <w:rsid w:val="008D7429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F571F"/>
    <w:rsid w:val="00B079A4"/>
    <w:rsid w:val="00B11C61"/>
    <w:rsid w:val="00B14C70"/>
    <w:rsid w:val="00B52F56"/>
    <w:rsid w:val="00B60A95"/>
    <w:rsid w:val="00B8729B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F5424"/>
    <w:rsid w:val="00E55396"/>
    <w:rsid w:val="00E64CDD"/>
    <w:rsid w:val="00E82765"/>
    <w:rsid w:val="00F67EAD"/>
    <w:rsid w:val="00FB19FD"/>
    <w:rsid w:val="00FD2482"/>
    <w:rsid w:val="644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9e629af-1f8e-e0fe-20da-cabd91003dbc\&#25945;&#24072;&#36890;&#29992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教师通用简历模板.docx</Template>
  <Pages>3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2020-06-25T14:50:00Z</dcterms:created>
  <dc:creator>双子晨</dc:creator>
  <cp:lastModifiedBy>双子晨</cp:lastModifiedBy>
  <dcterms:modified xsi:type="dcterms:W3CDTF">2020-06-25T14:51:05Z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