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119380</wp:posOffset>
                </wp:positionV>
                <wp:extent cx="2630805" cy="1089025"/>
                <wp:effectExtent l="0" t="0" r="0" b="0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805" cy="1088975"/>
                          <a:chOff x="276724" y="154411"/>
                          <a:chExt cx="2631081" cy="1089170"/>
                        </a:xfrm>
                      </wpg:grpSpPr>
                      <wps:wsp>
                        <wps:cNvPr id="3" name="文本框 44"/>
                        <wps:cNvSpPr txBox="1"/>
                        <wps:spPr>
                          <a:xfrm>
                            <a:off x="276724" y="154411"/>
                            <a:ext cx="173482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文本框 42"/>
                        <wps:cNvSpPr txBox="1"/>
                        <wps:spPr>
                          <a:xfrm>
                            <a:off x="318275" y="755901"/>
                            <a:ext cx="258953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求职意向：历史老师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21.7pt;margin-top:9.4pt;height:85.75pt;width:207.15pt;z-index:251660288;mso-width-relative:page;mso-height-relative:page;" coordorigin="276724,154411" coordsize="2631081,1089170" o:gfxdata="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J3zxNkAAAAJAQAADwAA&#10;AAAAAAABACAAAAAiAAAAZHJzL2Rvd25yZXYueG1sUEsBAhQAFAAAAAgAh07iQLJjsbpOAgAAyQUA&#10;AA4AAAAAAAAAAQAgAAAAKAEAAGRycy9lMm9Eb2MueG1sUEsFBgAAAAAGAAYAWQEAAOgFAAAAAA==&#10;">
                <o:lock v:ext="edit" aspectratio="f"/>
                <v:shape id="文本框 44" o:spid="_x0000_s1026" o:spt="202" type="#_x0000_t202" style="position:absolute;left:276724;top:154411;height:883920;width:1734820;" filled="f" stroked="f" coordsize="21600,21600" o:gfxdata="UEsDBAoAAAAAAIdO4kAAAAAAAAAAAAAAAAAEAAAAZHJzL1BLAwQUAAAACACHTuJAIsncM7sAAADa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ncM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eastAsia="微软雅黑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318275;top:755901;height:487680;width:2589530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求职意向：历史老师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7295" cy="1970405"/>
                <wp:effectExtent l="0" t="0" r="0" b="0"/>
                <wp:wrapNone/>
                <wp:docPr id="67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4" cy="1970301"/>
                        </a:xfrm>
                        <a:custGeom>
                          <a:avLst/>
                          <a:gdLst>
                            <a:gd name="connsiteX0" fmla="*/ 7620 w 7567294"/>
                            <a:gd name="connsiteY0" fmla="*/ 0 h 1970301"/>
                            <a:gd name="connsiteX1" fmla="*/ 7567294 w 7567294"/>
                            <a:gd name="connsiteY1" fmla="*/ 0 h 1970301"/>
                            <a:gd name="connsiteX2" fmla="*/ 7567294 w 7567294"/>
                            <a:gd name="connsiteY2" fmla="*/ 1835549 h 1970301"/>
                            <a:gd name="connsiteX3" fmla="*/ 0 w 7567294"/>
                            <a:gd name="connsiteY3" fmla="*/ 1576469 h 1970301"/>
                            <a:gd name="connsiteX4" fmla="*/ 7620 w 7567294"/>
                            <a:gd name="connsiteY4" fmla="*/ 0 h 1970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7294" h="1970301">
                              <a:moveTo>
                                <a:pt x="7620" y="0"/>
                              </a:moveTo>
                              <a:lnTo>
                                <a:pt x="7567294" y="0"/>
                              </a:lnTo>
                              <a:lnTo>
                                <a:pt x="7567294" y="1835549"/>
                              </a:lnTo>
                              <a:cubicBezTo>
                                <a:pt x="4536081" y="2532877"/>
                                <a:pt x="2271556" y="229683"/>
                                <a:pt x="0" y="1576469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6" o:spid="_x0000_s1026" o:spt="100" style="position:absolute;left:0pt;margin-left:0pt;margin-top:0pt;height:155.15pt;width:595.85pt;z-index:251659264;v-text-anchor:middle;mso-width-relative:page;mso-height-relative:page;" fillcolor="#33CCCC" filled="t" stroked="f" coordsize="7567294,1970301" o:gfxdata="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JN0i8fWAAAABgEAAA8AAAAAAAAAAQAgAAAAIgAAAGRycy9kb3ducmV2LnhtbFBL&#10;AQIUABQAAAAIAIdO4kD4V1DtFQMAAFAIAAAOAAAAAAAAAAEAIAAAACUBAABkcnMvZTJvRG9jLnht&#10;bFBLBQYAAAAABgAGAFkBAACsBgAAAAA=&#10;" path="m7620,0l7567294,0,7567294,1835549c4536081,2532877,2271556,229683,0,1576469l7620,0xe">
                <v:path o:connectlocs="7620,0;7567294,0;7567294,1835549;0,1576469;762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423545</wp:posOffset>
            </wp:positionV>
            <wp:extent cx="1355090" cy="1355090"/>
            <wp:effectExtent l="38100" t="38100" r="35560" b="35560"/>
            <wp:wrapNone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0" t="7178" r="25652" b="6453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5094" cy="1355094"/>
                    </a:xfrm>
                    <a:custGeom>
                      <a:avLst/>
                      <a:gdLst>
                        <a:gd name="connsiteX0" fmla="*/ 1170396 w 2340792"/>
                        <a:gd name="connsiteY0" fmla="*/ 0 h 2340792"/>
                        <a:gd name="connsiteX1" fmla="*/ 0 w 2340792"/>
                        <a:gd name="connsiteY1" fmla="*/ 1170396 h 2340792"/>
                        <a:gd name="connsiteX2" fmla="*/ 1170396 w 2340792"/>
                        <a:gd name="connsiteY2" fmla="*/ 2340792 h 2340792"/>
                        <a:gd name="connsiteX3" fmla="*/ 2340792 w 2340792"/>
                        <a:gd name="connsiteY3" fmla="*/ 1170396 h 2340792"/>
                        <a:gd name="connsiteX4" fmla="*/ 1170396 w 2340792"/>
                        <a:gd name="connsiteY4" fmla="*/ 0 h 234079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340792" h="2340792">
                          <a:moveTo>
                            <a:pt x="1170396" y="0"/>
                          </a:moveTo>
                          <a:cubicBezTo>
                            <a:pt x="524004" y="0"/>
                            <a:pt x="0" y="524004"/>
                            <a:pt x="0" y="1170396"/>
                          </a:cubicBezTo>
                          <a:cubicBezTo>
                            <a:pt x="0" y="1816788"/>
                            <a:pt x="524004" y="2340792"/>
                            <a:pt x="1170396" y="2340792"/>
                          </a:cubicBezTo>
                          <a:cubicBezTo>
                            <a:pt x="1816788" y="2340792"/>
                            <a:pt x="2340792" y="1816788"/>
                            <a:pt x="2340792" y="1170396"/>
                          </a:cubicBezTo>
                          <a:cubicBezTo>
                            <a:pt x="2340792" y="524004"/>
                            <a:pt x="1816788" y="0"/>
                            <a:pt x="1170396" y="0"/>
                          </a:cubicBezTo>
                          <a:close/>
                        </a:path>
                      </a:pathLst>
                    </a:cu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1635760</wp:posOffset>
                </wp:positionV>
                <wp:extent cx="325120" cy="325120"/>
                <wp:effectExtent l="0" t="0" r="0" b="0"/>
                <wp:wrapNone/>
                <wp:docPr id="54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46" cy="325146"/>
                          <a:chOff x="329952" y="1636153"/>
                          <a:chExt cx="325146" cy="325146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329952" y="1636153"/>
                            <a:ext cx="325146" cy="32514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403284" y="1675652"/>
                            <a:ext cx="178482" cy="232596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25.95pt;margin-top:128.8pt;height:25.6pt;width:25.6pt;z-index:251664384;mso-width-relative:page;mso-height-relative:page;" coordorigin="329952,1636153" coordsize="325146,325146" o:gfxdata="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">
                <o:lock v:ext="edit" aspectratio="f"/>
                <v:shape id="_x0000_s1026" o:spid="_x0000_s1026" o:spt="3" type="#_x0000_t3" style="position:absolute;left:329952;top:1636153;height:325146;width:325146;v-text-anchor:middle;" fillcolor="#33CCCC" filled="t" stroked="f" coordsize="21600,21600" o:gfxdata="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jtC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placeholder-for-map_44334" o:spid="_x0000_s1026" o:spt="100" style="position:absolute;left:403284;top:1675652;height:232596;width:178482;" fillcolor="#FFFFFF [3212]" filled="t" stroked="f" coordsize="459358,596388" o:gfxdata="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LQNbsAAADa&#10;AAAADwAAAAAAAAABACAAAAAiAAAAZHJzL2Rvd25yZXYueG1sUEsBAhQAFAAAAAgAh07iQDMvBZ47&#10;AAAAOQAAABAAAAAAAAAAAQAgAAAACgEAAGRycy9zaGFwZXhtbC54bWxQSwUGAAAAAAYABgBbAQAA&#10;tAMAAAAA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61893,112345;115980,112345;131593,123526;165607,143092;177874,211854;172298,218004;85312,232539;4460,215767;0,204587;15055,139179;28437,130234;61893,112345;87509,3911;84721,8382;85278,8382;87509,3911;91970,0;88067,5588;92527,1676;99776,11735;98660,10058;100891,12852;102006,12852;100333,10617;102563,12852;104794,13411;104236,12852;105909,13970;123194,24588;127097,62029;128212,74323;124866,80469;88624,120146;54054,80469;51267,74323;52939,62587;51824,32970;75800,8382;79145,6705;81376,4470;79145,8382;81376,8941;83606,6146;81376,9499;82491,10058;88067,3352;91970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3012440</wp:posOffset>
                </wp:positionV>
                <wp:extent cx="325120" cy="325120"/>
                <wp:effectExtent l="0" t="0" r="0" b="0"/>
                <wp:wrapNone/>
                <wp:docPr id="59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46" cy="325146"/>
                          <a:chOff x="329952" y="3012832"/>
                          <a:chExt cx="325146" cy="325146"/>
                        </a:xfrm>
                      </wpg:grpSpPr>
                      <wps:wsp>
                        <wps:cNvPr id="20" name="椭圆 20"/>
                        <wps:cNvSpPr/>
                        <wps:spPr>
                          <a:xfrm>
                            <a:off x="329952" y="3012832"/>
                            <a:ext cx="325146" cy="32514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cup-with-brush-ruler-and-pencil_29665"/>
                        <wps:cNvSpPr>
                          <a:spLocks noChangeAspect="1"/>
                        </wps:cNvSpPr>
                        <wps:spPr bwMode="auto">
                          <a:xfrm>
                            <a:off x="408925" y="3054271"/>
                            <a:ext cx="167201" cy="242269"/>
                          </a:xfrm>
                          <a:custGeom>
                            <a:avLst/>
                            <a:gdLst>
                              <a:gd name="connsiteX0" fmla="*/ 20719 w 418919"/>
                              <a:gd name="connsiteY0" fmla="*/ 257846 h 607004"/>
                              <a:gd name="connsiteX1" fmla="*/ 418919 w 418919"/>
                              <a:gd name="connsiteY1" fmla="*/ 257846 h 607004"/>
                              <a:gd name="connsiteX2" fmla="*/ 418919 w 418919"/>
                              <a:gd name="connsiteY2" fmla="*/ 537917 h 607004"/>
                              <a:gd name="connsiteX3" fmla="*/ 349603 w 418919"/>
                              <a:gd name="connsiteY3" fmla="*/ 607004 h 607004"/>
                              <a:gd name="connsiteX4" fmla="*/ 89902 w 418919"/>
                              <a:gd name="connsiteY4" fmla="*/ 607004 h 607004"/>
                              <a:gd name="connsiteX5" fmla="*/ 20719 w 418919"/>
                              <a:gd name="connsiteY5" fmla="*/ 537917 h 607004"/>
                              <a:gd name="connsiteX6" fmla="*/ 79409 w 418919"/>
                              <a:gd name="connsiteY6" fmla="*/ 169498 h 607004"/>
                              <a:gd name="connsiteX7" fmla="*/ 95518 w 418919"/>
                              <a:gd name="connsiteY7" fmla="*/ 247120 h 607004"/>
                              <a:gd name="connsiteX8" fmla="*/ 51985 w 418919"/>
                              <a:gd name="connsiteY8" fmla="*/ 247120 h 607004"/>
                              <a:gd name="connsiteX9" fmla="*/ 36808 w 418919"/>
                              <a:gd name="connsiteY9" fmla="*/ 173752 h 607004"/>
                              <a:gd name="connsiteX10" fmla="*/ 51452 w 418919"/>
                              <a:gd name="connsiteY10" fmla="*/ 174416 h 607004"/>
                              <a:gd name="connsiteX11" fmla="*/ 79409 w 418919"/>
                              <a:gd name="connsiteY11" fmla="*/ 169498 h 607004"/>
                              <a:gd name="connsiteX12" fmla="*/ 317679 w 418919"/>
                              <a:gd name="connsiteY12" fmla="*/ 103378 h 607004"/>
                              <a:gd name="connsiteX13" fmla="*/ 401912 w 418919"/>
                              <a:gd name="connsiteY13" fmla="*/ 126228 h 607004"/>
                              <a:gd name="connsiteX14" fmla="*/ 368911 w 418919"/>
                              <a:gd name="connsiteY14" fmla="*/ 247120 h 607004"/>
                              <a:gd name="connsiteX15" fmla="*/ 278423 w 418919"/>
                              <a:gd name="connsiteY15" fmla="*/ 247120 h 607004"/>
                              <a:gd name="connsiteX16" fmla="*/ 384740 w 418919"/>
                              <a:gd name="connsiteY16" fmla="*/ 22299 h 607004"/>
                              <a:gd name="connsiteX17" fmla="*/ 395915 w 418919"/>
                              <a:gd name="connsiteY17" fmla="*/ 79739 h 607004"/>
                              <a:gd name="connsiteX18" fmla="*/ 346025 w 418919"/>
                              <a:gd name="connsiteY18" fmla="*/ 66177 h 607004"/>
                              <a:gd name="connsiteX19" fmla="*/ 22553 w 418919"/>
                              <a:gd name="connsiteY19" fmla="*/ 18833 h 607004"/>
                              <a:gd name="connsiteX20" fmla="*/ 77100 w 418919"/>
                              <a:gd name="connsiteY20" fmla="*/ 158263 h 607004"/>
                              <a:gd name="connsiteX21" fmla="*/ 51423 w 418919"/>
                              <a:gd name="connsiteY21" fmla="*/ 163712 h 607004"/>
                              <a:gd name="connsiteX22" fmla="*/ 46235 w 418919"/>
                              <a:gd name="connsiteY22" fmla="*/ 163579 h 607004"/>
                              <a:gd name="connsiteX23" fmla="*/ 36788 w 418919"/>
                              <a:gd name="connsiteY23" fmla="*/ 163048 h 607004"/>
                              <a:gd name="connsiteX24" fmla="*/ 22553 w 418919"/>
                              <a:gd name="connsiteY24" fmla="*/ 18833 h 607004"/>
                              <a:gd name="connsiteX25" fmla="*/ 171305 w 418919"/>
                              <a:gd name="connsiteY25" fmla="*/ 0 h 607004"/>
                              <a:gd name="connsiteX26" fmla="*/ 257395 w 418919"/>
                              <a:gd name="connsiteY26" fmla="*/ 0 h 607004"/>
                              <a:gd name="connsiteX27" fmla="*/ 257395 w 418919"/>
                              <a:gd name="connsiteY27" fmla="*/ 247120 h 607004"/>
                              <a:gd name="connsiteX28" fmla="*/ 171305 w 418919"/>
                              <a:gd name="connsiteY28" fmla="*/ 247120 h 607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18919" h="607004">
                                <a:moveTo>
                                  <a:pt x="20719" y="257846"/>
                                </a:moveTo>
                                <a:lnTo>
                                  <a:pt x="418919" y="257846"/>
                                </a:lnTo>
                                <a:lnTo>
                                  <a:pt x="418919" y="537917"/>
                                </a:lnTo>
                                <a:cubicBezTo>
                                  <a:pt x="418919" y="576048"/>
                                  <a:pt x="387920" y="607004"/>
                                  <a:pt x="349603" y="607004"/>
                                </a:cubicBezTo>
                                <a:lnTo>
                                  <a:pt x="89902" y="607004"/>
                                </a:lnTo>
                                <a:cubicBezTo>
                                  <a:pt x="51718" y="607004"/>
                                  <a:pt x="20719" y="576048"/>
                                  <a:pt x="20719" y="537917"/>
                                </a:cubicBezTo>
                                <a:close/>
                                <a:moveTo>
                                  <a:pt x="79409" y="169498"/>
                                </a:moveTo>
                                <a:lnTo>
                                  <a:pt x="95518" y="247120"/>
                                </a:lnTo>
                                <a:lnTo>
                                  <a:pt x="51985" y="247120"/>
                                </a:lnTo>
                                <a:lnTo>
                                  <a:pt x="36808" y="173752"/>
                                </a:lnTo>
                                <a:cubicBezTo>
                                  <a:pt x="42133" y="174150"/>
                                  <a:pt x="47059" y="174416"/>
                                  <a:pt x="51452" y="174416"/>
                                </a:cubicBezTo>
                                <a:cubicBezTo>
                                  <a:pt x="59973" y="174416"/>
                                  <a:pt x="70623" y="173619"/>
                                  <a:pt x="79409" y="169498"/>
                                </a:cubicBezTo>
                                <a:close/>
                                <a:moveTo>
                                  <a:pt x="317679" y="103378"/>
                                </a:moveTo>
                                <a:lnTo>
                                  <a:pt x="401912" y="126228"/>
                                </a:lnTo>
                                <a:lnTo>
                                  <a:pt x="368911" y="247120"/>
                                </a:lnTo>
                                <a:lnTo>
                                  <a:pt x="278423" y="247120"/>
                                </a:lnTo>
                                <a:close/>
                                <a:moveTo>
                                  <a:pt x="384740" y="22299"/>
                                </a:moveTo>
                                <a:lnTo>
                                  <a:pt x="395915" y="79739"/>
                                </a:lnTo>
                                <a:lnTo>
                                  <a:pt x="346025" y="66177"/>
                                </a:lnTo>
                                <a:close/>
                                <a:moveTo>
                                  <a:pt x="22553" y="18833"/>
                                </a:moveTo>
                                <a:cubicBezTo>
                                  <a:pt x="75903" y="102969"/>
                                  <a:pt x="97988" y="144572"/>
                                  <a:pt x="77100" y="158263"/>
                                </a:cubicBezTo>
                                <a:cubicBezTo>
                                  <a:pt x="71513" y="161851"/>
                                  <a:pt x="63131" y="163712"/>
                                  <a:pt x="51423" y="163712"/>
                                </a:cubicBezTo>
                                <a:cubicBezTo>
                                  <a:pt x="49694" y="163712"/>
                                  <a:pt x="47964" y="163579"/>
                                  <a:pt x="46235" y="163579"/>
                                </a:cubicBezTo>
                                <a:cubicBezTo>
                                  <a:pt x="43308" y="163446"/>
                                  <a:pt x="40115" y="163313"/>
                                  <a:pt x="36788" y="163048"/>
                                </a:cubicBezTo>
                                <a:cubicBezTo>
                                  <a:pt x="-36651" y="156668"/>
                                  <a:pt x="22553" y="18700"/>
                                  <a:pt x="22553" y="18833"/>
                                </a:cubicBezTo>
                                <a:close/>
                                <a:moveTo>
                                  <a:pt x="171305" y="0"/>
                                </a:moveTo>
                                <a:lnTo>
                                  <a:pt x="257395" y="0"/>
                                </a:lnTo>
                                <a:lnTo>
                                  <a:pt x="257395" y="247120"/>
                                </a:lnTo>
                                <a:lnTo>
                                  <a:pt x="171305" y="247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25.95pt;margin-top:237.2pt;height:25.6pt;width:25.6pt;z-index:251668480;mso-width-relative:page;mso-height-relative:page;" coordorigin="329952,3012832" coordsize="325146,325146" o:gfxdata="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">
                <o:lock v:ext="edit" aspectratio="f"/>
                <v:shape id="_x0000_s1026" o:spid="_x0000_s1026" o:spt="3" type="#_x0000_t3" style="position:absolute;left:329952;top:3012832;height:325146;width:325146;v-text-anchor:middle;" fillcolor="#33CCCC" filled="t" stroked="f" coordsize="21600,21600" o:gfxdata="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lr+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cup-with-brush-ruler-and-pencil_29665" o:spid="_x0000_s1026" o:spt="100" style="position:absolute;left:408925;top:3054271;height:242269;width:167201;" fillcolor="#FFFFFF [3212]" filled="t" stroked="f" coordsize="418919,607004" o:gfxdata="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8XVi8AAAA&#10;2wAAAA8AAAAAAAAAAQAgAAAAIgAAAGRycy9kb3ducmV2LnhtbFBLAQIUABQAAAAIAIdO4kAzLwWe&#10;OwAAADkAAAAQAAAAAAAAAAEAIAAAAAsBAABkcnMvc2hhcGV4bWwueG1sUEsFBgAAAAAGAAYAWwEA&#10;ALUDAAAAAA==&#10;" path="m20719,257846l418919,257846,418919,537917c418919,576048,387920,607004,349603,607004l89902,607004c51718,607004,20719,576048,20719,537917xm79409,169498l95518,247120,51985,247120,36808,173752c42133,174150,47059,174416,51452,174416c59973,174416,70623,173619,79409,169498xm317679,103378l401912,126228,368911,247120,278423,247120xm384740,22299l395915,79739,346025,66177xm22553,18833c75903,102969,97988,144572,77100,158263c71513,161851,63131,163712,51423,163712c49694,163712,47964,163579,46235,163579c43308,163446,40115,163313,36788,163048c-36651,156668,22553,18700,22553,18833xm171305,0l257395,0,257395,247120,171305,247120xe">
                  <v:path o:connectlocs="8269,102912;167201,102912;167201,214694;139535,242269;35882,242269;8269,214694;31694,67650;38123,98631;20748,98631;14690,69348;20535,69613;31694,67650;126793,41260;160413,50380;147241,98631;111125,98631;153559,8900;158019,31825;138107,26412;9001,7516;30772,63166;20524,65341;18453,65288;14683,65076;9001,7516;68372,0;102732,0;102732,98631;68372,9863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3723640</wp:posOffset>
                </wp:positionV>
                <wp:extent cx="7341235" cy="1454150"/>
                <wp:effectExtent l="0" t="0" r="0" b="0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950" cy="1454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1、深入钻研教材，认真设计教案，上好教学概念课、习题课和复习课。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2、努力改进教法，抓住重点，突破难点，讲练结合，注意培养能力。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3、适当布置课外作业，注意信息反馈，及时发现问题，重视概念的讲评，认真落实知识点。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4、认真做好班后辅导，热情、耐心答题解难，困材施教，让不同层次的学生学有所得。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5、认真分析学生现状，针对学生知识缺陷，及时采取补救措施，做好差生的转化工作，大面积提高教学质量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6、提倡业务自修，努力学习教育、心理学、教育学，不断提高业务水平和教学能力。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7.45pt;margin-top:293.2pt;height:114.5pt;width:578.05pt;z-index:251669504;mso-width-relative:page;mso-height-relative:page;" filled="f" stroked="f" coordsize="21600,21600" o:gfxdata="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/iror2gAAAAsBAAAP&#10;AAAAAAAAAAEAIAAAACIAAABkcnMvZG93bnJldi54bWxQSwECFAAUAAAACACHTuJAaW6AXKQBAAAv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1、深入钻研教材，认真设计教案，上好教学概念课、习题课和复习课。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2、努力改进教法，抓住重点，突破难点，讲练结合，注意培养能力。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3、适当布置课外作业，注意信息反馈，及时发现问题，重视概念的讲评，认真落实知识点。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4、认真做好班后辅导，热情、耐心答题解难，困材施教，让不同层次的学生学有所得。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5、认真分析学生现状，针对学生知识缺陷，及时采取补救措施，做好差生的转化工作，大面积提高教学质量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6、提倡业务自修，努力学习教育、心理学、教育学，不断提高业务水平和教学能力。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8143875</wp:posOffset>
                </wp:positionV>
                <wp:extent cx="7042150" cy="759460"/>
                <wp:effectExtent l="0" t="0" r="0" b="0"/>
                <wp:wrapNone/>
                <wp:docPr id="3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8" cy="75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极强的自学能力，高度的责任心，很强的可塑性，热爱工作，热爱生活，诚实守信，与人为善，孝顺父母，关心他人。不以物喜，不以己悲。在遇到挫折时，坚信：天生我才必有用。只要有1%的希望，就要付出100%的努力。真诚地希望我的加入为贵单位带来可观的效益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9.4pt;margin-top:641.25pt;height:59.8pt;width:554.5pt;z-index:251673600;mso-width-relative:page;mso-height-relative:page;" filled="f" stroked="f" coordsize="21600,21600" o:gfxdata="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Ikz0Z2wAAAA0BAAAPAAAAAAAAAAEAIAAAACIAAABkcnMvZG93&#10;bnJldi54bWxQSwECFAAUAAAACACHTuJAxH0TeIsBAADu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极强的自学能力，高度的责任心，很强的可塑性，热爱工作，热爱生活，诚实守信，与人为善，孝顺父母，关心他人。不以物喜，不以己悲。在遇到挫折时，坚信：天生我才必有用。只要有1%的希望，就要付出100%的努力。真诚地希望我的加入为贵单位带来可观的效益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7726680</wp:posOffset>
                </wp:positionV>
                <wp:extent cx="325120" cy="32512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46" cy="325146"/>
                          <a:chOff x="347304" y="7727092"/>
                          <a:chExt cx="325146" cy="325146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347304" y="7727092"/>
                            <a:ext cx="325146" cy="32514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07007" y="7804664"/>
                            <a:ext cx="205740" cy="170003"/>
                          </a:xfrm>
                          <a:custGeom>
                            <a:avLst/>
                            <a:gdLst>
                              <a:gd name="T0" fmla="*/ 325000 h 606722"/>
                              <a:gd name="T1" fmla="*/ 325000 h 606722"/>
                              <a:gd name="T2" fmla="*/ 325000 h 606722"/>
                              <a:gd name="T3" fmla="*/ 325000 h 606722"/>
                              <a:gd name="T4" fmla="*/ 325000 h 606722"/>
                              <a:gd name="T5" fmla="*/ 325000 h 606722"/>
                              <a:gd name="T6" fmla="*/ 325000 h 606722"/>
                              <a:gd name="T7" fmla="*/ 325000 h 606722"/>
                              <a:gd name="T8" fmla="*/ 325000 h 606722"/>
                              <a:gd name="T9" fmla="*/ 325000 h 606722"/>
                              <a:gd name="T10" fmla="*/ 325000 h 606722"/>
                              <a:gd name="T11" fmla="*/ 325000 h 606722"/>
                              <a:gd name="T12" fmla="*/ 325000 h 606722"/>
                              <a:gd name="T13" fmla="*/ 325000 h 606722"/>
                              <a:gd name="T14" fmla="*/ 325000 h 606722"/>
                              <a:gd name="T15" fmla="*/ 325000 h 606722"/>
                              <a:gd name="T16" fmla="*/ 325000 h 606722"/>
                              <a:gd name="T17" fmla="*/ 325000 h 606722"/>
                              <a:gd name="T18" fmla="*/ 325000 h 606722"/>
                              <a:gd name="T19" fmla="*/ 325000 h 606722"/>
                              <a:gd name="T20" fmla="*/ 325000 h 606722"/>
                              <a:gd name="T21" fmla="*/ 325000 h 606722"/>
                              <a:gd name="T22" fmla="*/ 325000 h 606722"/>
                              <a:gd name="T23" fmla="*/ 325000 h 606722"/>
                              <a:gd name="T24" fmla="*/ 325000 h 606722"/>
                              <a:gd name="T25" fmla="*/ 325000 h 606722"/>
                              <a:gd name="T26" fmla="*/ 325000 h 606722"/>
                              <a:gd name="T27" fmla="*/ 325000 h 606722"/>
                              <a:gd name="T28" fmla="*/ 325000 h 606722"/>
                              <a:gd name="T29" fmla="*/ 325000 h 606722"/>
                              <a:gd name="T30" fmla="*/ 325000 h 606722"/>
                              <a:gd name="T31" fmla="*/ 325000 h 606722"/>
                              <a:gd name="T32" fmla="*/ 325000 h 606722"/>
                              <a:gd name="T33" fmla="*/ 325000 h 606722"/>
                              <a:gd name="T34" fmla="*/ 325000 h 606722"/>
                              <a:gd name="T35" fmla="*/ 325000 h 606722"/>
                              <a:gd name="T36" fmla="*/ 325000 h 606722"/>
                              <a:gd name="T37" fmla="*/ 325000 h 606722"/>
                              <a:gd name="T38" fmla="*/ 325000 h 606722"/>
                              <a:gd name="T39" fmla="*/ 325000 h 606722"/>
                              <a:gd name="T40" fmla="*/ 325000 h 606722"/>
                              <a:gd name="T41" fmla="*/ 325000 h 606722"/>
                              <a:gd name="T42" fmla="*/ 325000 h 606722"/>
                              <a:gd name="T43" fmla="*/ 325000 h 606722"/>
                              <a:gd name="T44" fmla="*/ 325000 h 606722"/>
                              <a:gd name="T45" fmla="*/ 325000 h 606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302" h="5215">
                                <a:moveTo>
                                  <a:pt x="3151" y="0"/>
                                </a:moveTo>
                                <a:cubicBezTo>
                                  <a:pt x="1411" y="0"/>
                                  <a:pt x="0" y="1025"/>
                                  <a:pt x="0" y="2288"/>
                                </a:cubicBezTo>
                                <a:cubicBezTo>
                                  <a:pt x="0" y="3007"/>
                                  <a:pt x="456" y="3648"/>
                                  <a:pt x="1169" y="4067"/>
                                </a:cubicBezTo>
                                <a:lnTo>
                                  <a:pt x="846" y="5215"/>
                                </a:lnTo>
                                <a:lnTo>
                                  <a:pt x="2369" y="4505"/>
                                </a:lnTo>
                                <a:cubicBezTo>
                                  <a:pt x="2619" y="4551"/>
                                  <a:pt x="2881" y="4576"/>
                                  <a:pt x="3151" y="4576"/>
                                </a:cubicBezTo>
                                <a:cubicBezTo>
                                  <a:pt x="4891" y="4576"/>
                                  <a:pt x="6302" y="3552"/>
                                  <a:pt x="6302" y="2288"/>
                                </a:cubicBezTo>
                                <a:cubicBezTo>
                                  <a:pt x="6302" y="1025"/>
                                  <a:pt x="4891" y="0"/>
                                  <a:pt x="3151" y="0"/>
                                </a:cubicBezTo>
                                <a:close/>
                                <a:moveTo>
                                  <a:pt x="1439" y="1204"/>
                                </a:moveTo>
                                <a:lnTo>
                                  <a:pt x="4863" y="1204"/>
                                </a:lnTo>
                                <a:lnTo>
                                  <a:pt x="4863" y="1467"/>
                                </a:lnTo>
                                <a:lnTo>
                                  <a:pt x="1439" y="1467"/>
                                </a:lnTo>
                                <a:lnTo>
                                  <a:pt x="1439" y="1204"/>
                                </a:lnTo>
                                <a:close/>
                                <a:moveTo>
                                  <a:pt x="4863" y="3305"/>
                                </a:moveTo>
                                <a:lnTo>
                                  <a:pt x="1439" y="3305"/>
                                </a:lnTo>
                                <a:lnTo>
                                  <a:pt x="1439" y="3042"/>
                                </a:lnTo>
                                <a:lnTo>
                                  <a:pt x="4863" y="3042"/>
                                </a:lnTo>
                                <a:lnTo>
                                  <a:pt x="4863" y="3305"/>
                                </a:lnTo>
                                <a:close/>
                                <a:moveTo>
                                  <a:pt x="5459" y="2386"/>
                                </a:moveTo>
                                <a:lnTo>
                                  <a:pt x="842" y="2386"/>
                                </a:lnTo>
                                <a:lnTo>
                                  <a:pt x="842" y="2123"/>
                                </a:lnTo>
                                <a:lnTo>
                                  <a:pt x="5459" y="2123"/>
                                </a:lnTo>
                                <a:lnTo>
                                  <a:pt x="5459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27.3pt;margin-top:608.4pt;height:25.6pt;width:25.6pt;z-index:251675648;mso-width-relative:page;mso-height-relative:page;" coordorigin="347304,7727092" coordsize="325146,325146" o:gfxdata="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dgDF8tkAAAAMAQAADwAAAAAAAAABACAAAAAiAAAA&#10;ZHJzL2Rvd25yZXYueG1sUEsBAhQAFAAAAAgAh07iQANA3MrPBQAAOxgAAA4AAAAAAAAAAQAgAAAA&#10;KAEAAGRycy9lMm9Eb2MueG1sUEsFBgAAAAAGAAYAWQEAAGkJAAAAAA==&#10;">
                <o:lock v:ext="edit" aspectratio="f"/>
                <v:shape id="_x0000_s1026" o:spid="_x0000_s1026" o:spt="3" type="#_x0000_t3" style="position:absolute;left:347304;top:7727092;height:325146;width:325146;v-text-anchor:middle;" fillcolor="#33CCCC" filled="t" stroked="f" coordsize="21600,21600" o:gfxdata="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U8J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407007;top:7804664;height:170003;width:205740;" fillcolor="#FFFFFF [3212]" filled="t" stroked="f" coordsize="6302,5215" o:gfxdata="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pm5vQAA&#10;ANsAAAAPAAAAAAAAAAEAIAAAACIAAABkcnMvZG93bnJldi54bWxQSwECFAAUAAAACACHTuJAMy8F&#10;njsAAAA5AAAAEAAAAAAAAAABACAAAAAMAQAAZHJzL3NoYXBleG1sLnhtbFBLBQYAAAAABgAGAFsB&#10;AAC2AwAAAAA=&#10;" path="m3151,0c1411,0,0,1025,0,2288c0,3007,456,3648,1169,4067l846,5215,2369,4505c2619,4551,2881,4576,3151,4576c4891,4576,6302,3552,6302,2288c6302,1025,4891,0,3151,0xm1439,1204l4863,1204,4863,1467,1439,1467,1439,1204xm4863,3305l1439,3305,1439,3042,4863,3042,4863,3305xm5459,2386l842,2386,842,2123,5459,2123,5459,2386xe">
                  <v:path o:connectlocs="91064,91064;91064,91064;91064,91064;91064,91064;91064,91064;91064,91064;91064,91064;91064,91064;91064,91064;91064,91064;91064,91064;91064,91064;91064,91064;91064,91064;91064,91064;91064,91064;91064,91064;91064,91064;91064,91064;91064,91064;91064,91064;91064,91064;91064,91064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6689725</wp:posOffset>
                </wp:positionV>
                <wp:extent cx="325120" cy="325120"/>
                <wp:effectExtent l="0" t="0" r="0" b="0"/>
                <wp:wrapNone/>
                <wp:docPr id="55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46" cy="325146"/>
                          <a:chOff x="329952" y="6689906"/>
                          <a:chExt cx="325146" cy="325146"/>
                        </a:xfrm>
                      </wpg:grpSpPr>
                      <wps:wsp>
                        <wps:cNvPr id="38" name="椭圆 38"/>
                        <wps:cNvSpPr/>
                        <wps:spPr>
                          <a:xfrm>
                            <a:off x="329952" y="6689906"/>
                            <a:ext cx="325146" cy="32514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mortarboard_221915"/>
                        <wps:cNvSpPr>
                          <a:spLocks noChangeAspect="1"/>
                        </wps:cNvSpPr>
                        <wps:spPr bwMode="auto">
                          <a:xfrm>
                            <a:off x="384676" y="6754311"/>
                            <a:ext cx="215699" cy="196336"/>
                          </a:xfrm>
                          <a:custGeom>
                            <a:avLst/>
                            <a:gdLst>
                              <a:gd name="connsiteX0" fmla="*/ 110435 w 607639"/>
                              <a:gd name="connsiteY0" fmla="*/ 255235 h 553092"/>
                              <a:gd name="connsiteX1" fmla="*/ 303749 w 607639"/>
                              <a:gd name="connsiteY1" fmla="*/ 352743 h 553092"/>
                              <a:gd name="connsiteX2" fmla="*/ 497063 w 607639"/>
                              <a:gd name="connsiteY2" fmla="*/ 255235 h 553092"/>
                              <a:gd name="connsiteX3" fmla="*/ 497063 w 607639"/>
                              <a:gd name="connsiteY3" fmla="*/ 456562 h 553092"/>
                              <a:gd name="connsiteX4" fmla="*/ 303749 w 607639"/>
                              <a:gd name="connsiteY4" fmla="*/ 553092 h 553092"/>
                              <a:gd name="connsiteX5" fmla="*/ 110435 w 607639"/>
                              <a:gd name="connsiteY5" fmla="*/ 456562 h 553092"/>
                              <a:gd name="connsiteX6" fmla="*/ 303775 w 607639"/>
                              <a:gd name="connsiteY6" fmla="*/ 0 h 553092"/>
                              <a:gd name="connsiteX7" fmla="*/ 607639 w 607639"/>
                              <a:gd name="connsiteY7" fmla="*/ 153239 h 553092"/>
                              <a:gd name="connsiteX8" fmla="*/ 579958 w 607639"/>
                              <a:gd name="connsiteY8" fmla="*/ 167105 h 553092"/>
                              <a:gd name="connsiteX9" fmla="*/ 579958 w 607639"/>
                              <a:gd name="connsiteY9" fmla="*/ 279813 h 553092"/>
                              <a:gd name="connsiteX10" fmla="*/ 586901 w 607639"/>
                              <a:gd name="connsiteY10" fmla="*/ 298035 h 553092"/>
                              <a:gd name="connsiteX11" fmla="*/ 559309 w 607639"/>
                              <a:gd name="connsiteY11" fmla="*/ 325589 h 553092"/>
                              <a:gd name="connsiteX12" fmla="*/ 531629 w 607639"/>
                              <a:gd name="connsiteY12" fmla="*/ 298035 h 553092"/>
                              <a:gd name="connsiteX13" fmla="*/ 538571 w 607639"/>
                              <a:gd name="connsiteY13" fmla="*/ 279813 h 553092"/>
                              <a:gd name="connsiteX14" fmla="*/ 538571 w 607639"/>
                              <a:gd name="connsiteY14" fmla="*/ 187993 h 553092"/>
                              <a:gd name="connsiteX15" fmla="*/ 303775 w 607639"/>
                              <a:gd name="connsiteY15" fmla="*/ 306479 h 553092"/>
                              <a:gd name="connsiteX16" fmla="*/ 0 w 607639"/>
                              <a:gd name="connsiteY16" fmla="*/ 153239 h 553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07639" h="553092">
                                <a:moveTo>
                                  <a:pt x="110435" y="255235"/>
                                </a:moveTo>
                                <a:lnTo>
                                  <a:pt x="303749" y="352743"/>
                                </a:lnTo>
                                <a:lnTo>
                                  <a:pt x="497063" y="255235"/>
                                </a:lnTo>
                                <a:lnTo>
                                  <a:pt x="497063" y="456562"/>
                                </a:lnTo>
                                <a:cubicBezTo>
                                  <a:pt x="497063" y="509894"/>
                                  <a:pt x="410552" y="553092"/>
                                  <a:pt x="303749" y="553092"/>
                                </a:cubicBezTo>
                                <a:cubicBezTo>
                                  <a:pt x="197035" y="553092"/>
                                  <a:pt x="110435" y="509894"/>
                                  <a:pt x="110435" y="456562"/>
                                </a:cubicBezTo>
                                <a:close/>
                                <a:moveTo>
                                  <a:pt x="303775" y="0"/>
                                </a:moveTo>
                                <a:lnTo>
                                  <a:pt x="607639" y="153239"/>
                                </a:lnTo>
                                <a:lnTo>
                                  <a:pt x="579958" y="167105"/>
                                </a:lnTo>
                                <a:lnTo>
                                  <a:pt x="579958" y="279813"/>
                                </a:lnTo>
                                <a:cubicBezTo>
                                  <a:pt x="584231" y="284702"/>
                                  <a:pt x="586901" y="291013"/>
                                  <a:pt x="586901" y="298035"/>
                                </a:cubicBezTo>
                                <a:cubicBezTo>
                                  <a:pt x="586901" y="313234"/>
                                  <a:pt x="574529" y="325589"/>
                                  <a:pt x="559309" y="325589"/>
                                </a:cubicBezTo>
                                <a:cubicBezTo>
                                  <a:pt x="544089" y="325589"/>
                                  <a:pt x="531629" y="313234"/>
                                  <a:pt x="531629" y="298035"/>
                                </a:cubicBezTo>
                                <a:cubicBezTo>
                                  <a:pt x="531629" y="291013"/>
                                  <a:pt x="534299" y="284702"/>
                                  <a:pt x="538571" y="279813"/>
                                </a:cubicBezTo>
                                <a:lnTo>
                                  <a:pt x="538571" y="187993"/>
                                </a:lnTo>
                                <a:lnTo>
                                  <a:pt x="303775" y="306479"/>
                                </a:lnTo>
                                <a:lnTo>
                                  <a:pt x="0" y="15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25.95pt;margin-top:526.75pt;height:25.6pt;width:25.6pt;z-index:251679744;mso-width-relative:page;mso-height-relative:page;" coordorigin="329952,6689906" coordsize="325146,325146" o:gfxdata="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">
                <o:lock v:ext="edit" aspectratio="f"/>
                <v:shape id="_x0000_s1026" o:spid="_x0000_s1026" o:spt="3" type="#_x0000_t3" style="position:absolute;left:329952;top:6689906;height:325146;width:325146;v-text-anchor:middle;" fillcolor="#33CCCC" filled="t" stroked="f" coordsize="21600,21600" o:gfxdata="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bxI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ortarboard_221915" o:spid="_x0000_s1026" o:spt="100" style="position:absolute;left:384676;top:6754311;height:196336;width:215699;" fillcolor="#FFFFFF [3212]" filled="t" stroked="f" coordsize="607639,553092" o:gfxdata="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vOIb4A&#10;AADbAAAADwAAAAAAAAABACAAAAAiAAAAZHJzL2Rvd25yZXYueG1sUEsBAhQAFAAAAAgAh07iQDMv&#10;BZ47AAAAOQAAABAAAAAAAAAAAQAgAAAADQEAAGRycy9zaGFwZXhtbC54bWxQSwUGAAAAAAYABgBb&#10;AQAAtwMAAAAA&#10;" path="m110435,255235l303749,352743,497063,255235,497063,456562c497063,509894,410552,553092,303749,553092c197035,553092,110435,509894,110435,456562xm303775,0l607639,153239,579958,167105,579958,279813c584231,284702,586901,291013,586901,298035c586901,313234,574529,325589,559309,325589c544089,325589,531629,313234,531629,298035c531629,291013,534299,284702,538571,279813l538571,187993,303775,306479,0,153239xe">
                  <v:path o:connectlocs="39202,90603;107824,125216;176446,90603;176446,162069;107824,196336;39202,162069;107833,0;215699,54396;205872,59318;205872,99327;208337,105796;198542,115577;188717,105796;191181,99327;191181,66733;107833,108793;0,5439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9163050</wp:posOffset>
                </wp:positionV>
                <wp:extent cx="325120" cy="325120"/>
                <wp:effectExtent l="0" t="0" r="0" b="0"/>
                <wp:wrapNone/>
                <wp:docPr id="58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46" cy="325146"/>
                          <a:chOff x="329952" y="9163365"/>
                          <a:chExt cx="325146" cy="325146"/>
                        </a:xfrm>
                      </wpg:grpSpPr>
                      <wps:wsp>
                        <wps:cNvPr id="45" name="椭圆 45"/>
                        <wps:cNvSpPr/>
                        <wps:spPr>
                          <a:xfrm>
                            <a:off x="329952" y="9163365"/>
                            <a:ext cx="325146" cy="32514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contract_285621"/>
                        <wps:cNvSpPr>
                          <a:spLocks noChangeAspect="1"/>
                        </wps:cNvSpPr>
                        <wps:spPr bwMode="auto">
                          <a:xfrm>
                            <a:off x="401007" y="9214087"/>
                            <a:ext cx="183036" cy="223703"/>
                          </a:xfrm>
                          <a:custGeom>
                            <a:avLst/>
                            <a:gdLst>
                              <a:gd name="T0" fmla="*/ 5327 w 5577"/>
                              <a:gd name="T1" fmla="*/ 0 h 6827"/>
                              <a:gd name="T2" fmla="*/ 1878 w 5577"/>
                              <a:gd name="T3" fmla="*/ 0 h 6827"/>
                              <a:gd name="T4" fmla="*/ 1702 w 5577"/>
                              <a:gd name="T5" fmla="*/ 73 h 6827"/>
                              <a:gd name="T6" fmla="*/ 1702 w 5577"/>
                              <a:gd name="T7" fmla="*/ 73 h 6827"/>
                              <a:gd name="T8" fmla="*/ 73 w 5577"/>
                              <a:gd name="T9" fmla="*/ 1702 h 6827"/>
                              <a:gd name="T10" fmla="*/ 73 w 5577"/>
                              <a:gd name="T11" fmla="*/ 1702 h 6827"/>
                              <a:gd name="T12" fmla="*/ 0 w 5577"/>
                              <a:gd name="T13" fmla="*/ 1878 h 6827"/>
                              <a:gd name="T14" fmla="*/ 0 w 5577"/>
                              <a:gd name="T15" fmla="*/ 6577 h 6827"/>
                              <a:gd name="T16" fmla="*/ 250 w 5577"/>
                              <a:gd name="T17" fmla="*/ 6827 h 6827"/>
                              <a:gd name="T18" fmla="*/ 5327 w 5577"/>
                              <a:gd name="T19" fmla="*/ 6827 h 6827"/>
                              <a:gd name="T20" fmla="*/ 5577 w 5577"/>
                              <a:gd name="T21" fmla="*/ 6577 h 6827"/>
                              <a:gd name="T22" fmla="*/ 5577 w 5577"/>
                              <a:gd name="T23" fmla="*/ 250 h 6827"/>
                              <a:gd name="T24" fmla="*/ 5327 w 5577"/>
                              <a:gd name="T25" fmla="*/ 0 h 6827"/>
                              <a:gd name="T26" fmla="*/ 1987 w 5577"/>
                              <a:gd name="T27" fmla="*/ 3614 h 6827"/>
                              <a:gd name="T28" fmla="*/ 2206 w 5577"/>
                              <a:gd name="T29" fmla="*/ 3294 h 6827"/>
                              <a:gd name="T30" fmla="*/ 2788 w 5577"/>
                              <a:gd name="T31" fmla="*/ 2180 h 6827"/>
                              <a:gd name="T32" fmla="*/ 3371 w 5577"/>
                              <a:gd name="T33" fmla="*/ 3294 h 6827"/>
                              <a:gd name="T34" fmla="*/ 3589 w 5577"/>
                              <a:gd name="T35" fmla="*/ 3614 h 6827"/>
                              <a:gd name="T36" fmla="*/ 3524 w 5577"/>
                              <a:gd name="T37" fmla="*/ 3961 h 6827"/>
                              <a:gd name="T38" fmla="*/ 3177 w 5577"/>
                              <a:gd name="T39" fmla="*/ 3896 h 6827"/>
                              <a:gd name="T40" fmla="*/ 2953 w 5577"/>
                              <a:gd name="T41" fmla="*/ 3569 h 6827"/>
                              <a:gd name="T42" fmla="*/ 2623 w 5577"/>
                              <a:gd name="T43" fmla="*/ 3569 h 6827"/>
                              <a:gd name="T44" fmla="*/ 2400 w 5577"/>
                              <a:gd name="T45" fmla="*/ 3896 h 6827"/>
                              <a:gd name="T46" fmla="*/ 2052 w 5577"/>
                              <a:gd name="T47" fmla="*/ 3961 h 6827"/>
                              <a:gd name="T48" fmla="*/ 1987 w 5577"/>
                              <a:gd name="T49" fmla="*/ 3614 h 6827"/>
                              <a:gd name="T50" fmla="*/ 1628 w 5577"/>
                              <a:gd name="T51" fmla="*/ 853 h 6827"/>
                              <a:gd name="T52" fmla="*/ 1628 w 5577"/>
                              <a:gd name="T53" fmla="*/ 1629 h 6827"/>
                              <a:gd name="T54" fmla="*/ 853 w 5577"/>
                              <a:gd name="T55" fmla="*/ 1629 h 6827"/>
                              <a:gd name="T56" fmla="*/ 1628 w 5577"/>
                              <a:gd name="T57" fmla="*/ 853 h 6827"/>
                              <a:gd name="T58" fmla="*/ 4247 w 5577"/>
                              <a:gd name="T59" fmla="*/ 5792 h 6827"/>
                              <a:gd name="T60" fmla="*/ 1330 w 5577"/>
                              <a:gd name="T61" fmla="*/ 5792 h 6827"/>
                              <a:gd name="T62" fmla="*/ 1080 w 5577"/>
                              <a:gd name="T63" fmla="*/ 5542 h 6827"/>
                              <a:gd name="T64" fmla="*/ 1330 w 5577"/>
                              <a:gd name="T65" fmla="*/ 5292 h 6827"/>
                              <a:gd name="T66" fmla="*/ 4247 w 5577"/>
                              <a:gd name="T67" fmla="*/ 5292 h 6827"/>
                              <a:gd name="T68" fmla="*/ 4496 w 5577"/>
                              <a:gd name="T69" fmla="*/ 5542 h 6827"/>
                              <a:gd name="T70" fmla="*/ 4247 w 5577"/>
                              <a:gd name="T71" fmla="*/ 5792 h 6827"/>
                              <a:gd name="T72" fmla="*/ 4247 w 5577"/>
                              <a:gd name="T73" fmla="*/ 4917 h 6827"/>
                              <a:gd name="T74" fmla="*/ 1330 w 5577"/>
                              <a:gd name="T75" fmla="*/ 4917 h 6827"/>
                              <a:gd name="T76" fmla="*/ 1080 w 5577"/>
                              <a:gd name="T77" fmla="*/ 4667 h 6827"/>
                              <a:gd name="T78" fmla="*/ 1330 w 5577"/>
                              <a:gd name="T79" fmla="*/ 4417 h 6827"/>
                              <a:gd name="T80" fmla="*/ 4247 w 5577"/>
                              <a:gd name="T81" fmla="*/ 4417 h 6827"/>
                              <a:gd name="T82" fmla="*/ 4496 w 5577"/>
                              <a:gd name="T83" fmla="*/ 4667 h 6827"/>
                              <a:gd name="T84" fmla="*/ 4247 w 5577"/>
                              <a:gd name="T85" fmla="*/ 4917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77" h="6827">
                                <a:moveTo>
                                  <a:pt x="5327" y="0"/>
                                </a:moveTo>
                                <a:lnTo>
                                  <a:pt x="1878" y="0"/>
                                </a:lnTo>
                                <a:cubicBezTo>
                                  <a:pt x="1810" y="0"/>
                                  <a:pt x="1747" y="28"/>
                                  <a:pt x="1702" y="73"/>
                                </a:cubicBezTo>
                                <a:cubicBezTo>
                                  <a:pt x="1702" y="73"/>
                                  <a:pt x="1702" y="73"/>
                                  <a:pt x="1702" y="73"/>
                                </a:cubicBezTo>
                                <a:lnTo>
                                  <a:pt x="73" y="1702"/>
                                </a:lnTo>
                                <a:cubicBezTo>
                                  <a:pt x="73" y="1702"/>
                                  <a:pt x="73" y="1702"/>
                                  <a:pt x="73" y="1702"/>
                                </a:cubicBezTo>
                                <a:cubicBezTo>
                                  <a:pt x="25" y="1750"/>
                                  <a:pt x="0" y="1815"/>
                                  <a:pt x="0" y="1878"/>
                                </a:cubicBezTo>
                                <a:lnTo>
                                  <a:pt x="0" y="6577"/>
                                </a:lnTo>
                                <a:cubicBezTo>
                                  <a:pt x="0" y="6715"/>
                                  <a:pt x="112" y="6827"/>
                                  <a:pt x="250" y="6827"/>
                                </a:cubicBezTo>
                                <a:lnTo>
                                  <a:pt x="5327" y="6827"/>
                                </a:lnTo>
                                <a:cubicBezTo>
                                  <a:pt x="5465" y="6827"/>
                                  <a:pt x="5577" y="6715"/>
                                  <a:pt x="5577" y="6577"/>
                                </a:cubicBezTo>
                                <a:lnTo>
                                  <a:pt x="5577" y="250"/>
                                </a:lnTo>
                                <a:cubicBezTo>
                                  <a:pt x="5577" y="112"/>
                                  <a:pt x="5465" y="0"/>
                                  <a:pt x="5327" y="0"/>
                                </a:cubicBezTo>
                                <a:close/>
                                <a:moveTo>
                                  <a:pt x="1987" y="3614"/>
                                </a:moveTo>
                                <a:lnTo>
                                  <a:pt x="2206" y="3294"/>
                                </a:lnTo>
                                <a:cubicBezTo>
                                  <a:pt x="1892" y="2842"/>
                                  <a:pt x="2204" y="2180"/>
                                  <a:pt x="2788" y="2180"/>
                                </a:cubicBezTo>
                                <a:cubicBezTo>
                                  <a:pt x="3370" y="2180"/>
                                  <a:pt x="3686" y="2840"/>
                                  <a:pt x="3371" y="3294"/>
                                </a:cubicBezTo>
                                <a:lnTo>
                                  <a:pt x="3589" y="3614"/>
                                </a:lnTo>
                                <a:cubicBezTo>
                                  <a:pt x="3667" y="3728"/>
                                  <a:pt x="3638" y="3883"/>
                                  <a:pt x="3524" y="3961"/>
                                </a:cubicBezTo>
                                <a:cubicBezTo>
                                  <a:pt x="3411" y="4039"/>
                                  <a:pt x="3255" y="4010"/>
                                  <a:pt x="3177" y="3896"/>
                                </a:cubicBezTo>
                                <a:lnTo>
                                  <a:pt x="2953" y="3569"/>
                                </a:lnTo>
                                <a:cubicBezTo>
                                  <a:pt x="2848" y="3592"/>
                                  <a:pt x="2734" y="3593"/>
                                  <a:pt x="2623" y="3569"/>
                                </a:cubicBezTo>
                                <a:lnTo>
                                  <a:pt x="2400" y="3896"/>
                                </a:lnTo>
                                <a:cubicBezTo>
                                  <a:pt x="2322" y="4010"/>
                                  <a:pt x="2166" y="4039"/>
                                  <a:pt x="2052" y="3961"/>
                                </a:cubicBezTo>
                                <a:cubicBezTo>
                                  <a:pt x="1939" y="3883"/>
                                  <a:pt x="1909" y="3728"/>
                                  <a:pt x="1987" y="3614"/>
                                </a:cubicBezTo>
                                <a:close/>
                                <a:moveTo>
                                  <a:pt x="1628" y="853"/>
                                </a:moveTo>
                                <a:lnTo>
                                  <a:pt x="1628" y="1629"/>
                                </a:lnTo>
                                <a:lnTo>
                                  <a:pt x="853" y="1629"/>
                                </a:lnTo>
                                <a:lnTo>
                                  <a:pt x="1628" y="853"/>
                                </a:lnTo>
                                <a:close/>
                                <a:moveTo>
                                  <a:pt x="4247" y="5792"/>
                                </a:moveTo>
                                <a:lnTo>
                                  <a:pt x="1330" y="5792"/>
                                </a:lnTo>
                                <a:cubicBezTo>
                                  <a:pt x="1192" y="5792"/>
                                  <a:pt x="1080" y="5680"/>
                                  <a:pt x="1080" y="5542"/>
                                </a:cubicBezTo>
                                <a:cubicBezTo>
                                  <a:pt x="1080" y="5404"/>
                                  <a:pt x="1192" y="5292"/>
                                  <a:pt x="1330" y="5292"/>
                                </a:cubicBezTo>
                                <a:lnTo>
                                  <a:pt x="4247" y="5292"/>
                                </a:lnTo>
                                <a:cubicBezTo>
                                  <a:pt x="4385" y="5292"/>
                                  <a:pt x="4496" y="5404"/>
                                  <a:pt x="4496" y="5542"/>
                                </a:cubicBezTo>
                                <a:cubicBezTo>
                                  <a:pt x="4496" y="5680"/>
                                  <a:pt x="4385" y="5792"/>
                                  <a:pt x="4247" y="5792"/>
                                </a:cubicBezTo>
                                <a:close/>
                                <a:moveTo>
                                  <a:pt x="4247" y="4917"/>
                                </a:moveTo>
                                <a:lnTo>
                                  <a:pt x="1330" y="4917"/>
                                </a:lnTo>
                                <a:cubicBezTo>
                                  <a:pt x="1192" y="4917"/>
                                  <a:pt x="1080" y="4805"/>
                                  <a:pt x="1080" y="4667"/>
                                </a:cubicBezTo>
                                <a:cubicBezTo>
                                  <a:pt x="1080" y="4529"/>
                                  <a:pt x="1192" y="4417"/>
                                  <a:pt x="1330" y="4417"/>
                                </a:cubicBezTo>
                                <a:lnTo>
                                  <a:pt x="4247" y="4417"/>
                                </a:lnTo>
                                <a:cubicBezTo>
                                  <a:pt x="4385" y="4417"/>
                                  <a:pt x="4496" y="4529"/>
                                  <a:pt x="4496" y="4667"/>
                                </a:cubicBezTo>
                                <a:cubicBezTo>
                                  <a:pt x="4496" y="4805"/>
                                  <a:pt x="4385" y="4917"/>
                                  <a:pt x="4247" y="4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25.95pt;margin-top:721.5pt;height:25.6pt;width:25.6pt;z-index:251685888;mso-width-relative:page;mso-height-relative:page;" coordorigin="329952,9163365" coordsize="325146,325146" o:gfxdata="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Bqm4AzaAAAADAEAAA8AAAAAAAAAAQAgAAAAIgAAAGRy&#10;cy9kb3ducmV2LnhtbFBLAQIUABQAAAAIAIdO4kDp1FDMXAkAAJooAAAOAAAAAAAAAAEAIAAAACkB&#10;AABkcnMvZTJvRG9jLnhtbFBLBQYAAAAABgAGAFkBAAD3DAAAAAA=&#10;">
                <o:lock v:ext="edit" aspectratio="f"/>
                <v:shape id="_x0000_s1026" o:spid="_x0000_s1026" o:spt="3" type="#_x0000_t3" style="position:absolute;left:329952;top:9163365;height:325146;width:325146;v-text-anchor:middle;" fillcolor="#33CCCC" filled="t" stroked="f" coordsize="21600,21600" o:gfxdata="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Etw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contract_285621" o:spid="_x0000_s1026" o:spt="100" style="position:absolute;left:401007;top:9214087;height:223703;width:183036;" fillcolor="#FFFFFF [3212]" filled="t" stroked="f" coordsize="5577,6827" o:gfxdata="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61xy/&#10;AAAA2wAAAA8AAAAAAAAAAQAgAAAAIgAAAGRycy9kb3ducmV2LnhtbFBLAQIUABQAAAAIAIdO4kAz&#10;LwWeOwAAADkAAAAQAAAAAAAAAAEAIAAAAA4BAABkcnMvc2hhcGV4bWwueG1sUEsFBgAAAAAGAAYA&#10;WwEAALgDAAAAAA==&#10;" path="m5327,0l1878,0c1810,0,1747,28,1702,73c1702,73,1702,73,1702,73l73,1702c73,1702,73,1702,73,1702c25,1750,0,1815,0,1878l0,6577c0,6715,112,6827,250,6827l5327,6827c5465,6827,5577,6715,5577,6577l5577,250c5577,112,5465,0,5327,0xm1987,3614l2206,3294c1892,2842,2204,2180,2788,2180c3370,2180,3686,2840,3371,3294l3589,3614c3667,3728,3638,3883,3524,3961c3411,4039,3255,4010,3177,3896l2953,3569c2848,3592,2734,3593,2623,3569l2400,3896c2322,4010,2166,4039,2052,3961c1939,3883,1909,3728,1987,3614xm1628,853l1628,1629,853,1629,1628,853xm4247,5792l1330,5792c1192,5792,1080,5680,1080,5542c1080,5404,1192,5292,1330,5292l4247,5292c4385,5292,4496,5404,4496,5542c4496,5680,4385,5792,4247,5792xm4247,4917l1330,4917c1192,4917,1080,4805,1080,4667c1080,4529,1192,4417,1330,4417l4247,4417c4385,4417,4496,4529,4496,4667c4496,4805,4385,4917,4247,4917xe">
                  <v:path o:connectlocs="174831,0;61635,0;55859,2392;55859,2392;2395,55770;2395,55770;0,61537;0,215511;8204,223703;174831,223703;183036,215511;183036,8191;174831,0;65212,118421;72400,107935;91501,71432;110635,107935;117790,118421;115656,129791;104268,127661;96916,116946;86086,116946;78767,127661;67346,129791;65212,118421;53430,27950;53430,53378;27995,53378;53430,27950;139385,189788;43650,189788;35445,181596;43650,173405;139385,173405;147557,181596;139385,189788;139385,161117;43650,161117;35445,152925;43650,144733;139385,144733;147557,152925;139385,161117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9512935</wp:posOffset>
                </wp:positionV>
                <wp:extent cx="6572250" cy="530860"/>
                <wp:effectExtent l="0" t="0" r="0" b="0"/>
                <wp:wrapNone/>
                <wp:docPr id="2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6" cy="53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外语水平：通过全国大学生英语四、六级考试        计算机水平：全国计算机等级考试二级证书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普通话水平：国家普通话水平测试二级乙等          职业资格证：国家教师资格证书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25.2pt;margin-top:749.05pt;height:41.8pt;width:517.5pt;z-index:251686912;mso-width-relative:page;mso-height-relative:page;" filled="f" stroked="f" coordsize="21600,21600" o:gfxdata="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YWinnbAAAADQEAAA8AAAAAAAAAAQAgAAAAIgAAAGRycy9kb3du&#10;cmV2LnhtbFBLAQIUABQAAAAIAIdO4kADqvUligEAAO0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外语水平：通过全国大学生英语四、六级考试        计算机水平：全国计算机等级考试二级证书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普通话水平：国家普通话水平测试二级乙等          职业资格证：国家教师资格证书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5477510</wp:posOffset>
                </wp:positionV>
                <wp:extent cx="7341235" cy="992505"/>
                <wp:effectExtent l="0" t="0" r="0" b="0"/>
                <wp:wrapNone/>
                <wp:docPr id="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950" cy="99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1、主要负责初中历史学科的教学授课，必要时在教务主任的同意下，承担其他科目的教学授课任务；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2、根据学期时间，制定教学计划，安排好教学进度和内容布置课后作业；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3、设计并改进课程课件，对教学工作及课程进行计划、准备及定期的回顾，确保课程的有序开展及取得进步；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4、参加学校组织的各种相关会议，其中包括早会或寄宿学校的各种安排。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7.95pt;margin-top:431.3pt;height:78.15pt;width:578.05pt;z-index:251687936;mso-width-relative:page;mso-height-relative:page;" filled="f" stroked="f" coordsize="21600,21600" o:gfxdata="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eN4yfaAAAADAEAAA8A&#10;AAAAAAAAAQAgAAAAIgAAAGRycy9kb3ducmV2LnhtbFBLAQIUABQAAAAIAIdO4kBowpfmowEAAC4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1、主要负责初中历史学科的教学授课，必要时在教务主任的同意下，承担其他科目的教学授课任务；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2、根据学期时间，制定教学计划，安排好教学进度和内容布置课后作业；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3、设计并改进课程课件，对教学工作及课程进行计划、准备及定期的回顾，确保课程的有序开展及取得进步；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4、参加学校组织的各种相关会议，其中包括早会或寄宿学校的各种安排。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10478770</wp:posOffset>
                </wp:positionV>
                <wp:extent cx="7559675" cy="212725"/>
                <wp:effectExtent l="0" t="0" r="3810" b="0"/>
                <wp:wrapNone/>
                <wp:docPr id="70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12499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0.6pt;margin-top:825.1pt;height:16.75pt;width:595.25pt;z-index:251692032;v-text-anchor:middle;mso-width-relative:page;mso-height-relative:page;" fillcolor="#33CCCC" filled="t" stroked="f" coordsize="21600,21600" o:gfxdata="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OLoI1gAAAAwBAAAPAAAAAAAAAAEAIAAA&#10;ACIAAABkcnMvZG93bnJldi54bWxQSwECFAAUAAAACACHTuJAAOJvCNUBAAB6AwAADgAAAAAAAAAB&#10;ACAAAAAl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1797685</wp:posOffset>
                </wp:positionV>
                <wp:extent cx="6906260" cy="850265"/>
                <wp:effectExtent l="0" t="0" r="0" b="0"/>
                <wp:wrapNone/>
                <wp:docPr id="1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850265"/>
                          <a:chOff x="348156" y="2103337"/>
                          <a:chExt cx="6906886" cy="850520"/>
                        </a:xfrm>
                      </wpg:grpSpPr>
                      <wps:wsp>
                        <wps:cNvPr id="13" name="文本框 49"/>
                        <wps:cNvSpPr txBox="1"/>
                        <wps:spPr>
                          <a:xfrm>
                            <a:off x="2746636" y="2103337"/>
                            <a:ext cx="183642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33CCCC"/>
                                  <w:kern w:val="24"/>
                                  <w:sz w:val="22"/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138-0000-0000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文本框 49"/>
                        <wps:cNvSpPr txBox="1"/>
                        <wps:spPr>
                          <a:xfrm>
                            <a:off x="2746636" y="2466177"/>
                            <a:ext cx="183642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33CCCC"/>
                                  <w:kern w:val="24"/>
                                  <w:sz w:val="22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1234567@qq.com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文本框 42"/>
                        <wps:cNvSpPr txBox="1"/>
                        <wps:spPr>
                          <a:xfrm>
                            <a:off x="348157" y="2465640"/>
                            <a:ext cx="221488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33CCCC"/>
                                  <w:kern w:val="24"/>
                                  <w:sz w:val="22"/>
                                </w:rPr>
                                <w:t>学校：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盐城师范学院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48156" y="2103337"/>
                            <a:ext cx="183642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33CCCC"/>
                                  <w:kern w:val="24"/>
                                  <w:sz w:val="22"/>
                                </w:rPr>
                                <w:t>地址：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江苏盐城市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5683417" y="2103337"/>
                            <a:ext cx="157162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33CCCC"/>
                                  <w:kern w:val="24"/>
                                  <w:sz w:val="22"/>
                                </w:rPr>
                                <w:t>QQ：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LML-123456789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文本框 49"/>
                        <wps:cNvSpPr txBox="1"/>
                        <wps:spPr>
                          <a:xfrm>
                            <a:off x="5683152" y="2465640"/>
                            <a:ext cx="155067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33CCCC"/>
                                  <w:kern w:val="24"/>
                                  <w:sz w:val="22"/>
                                </w:rPr>
                                <w:t>微信：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Weixin-123456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27.4pt;margin-top:141.55pt;height:66.95pt;width:543.8pt;z-index:251665408;mso-width-relative:page;mso-height-relative:page;" coordorigin="348156,2103337" coordsize="6906886,850520" o:gfxdata="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H14nQ2gAAAAsBAAAPAAAAAAAAAAEAIAAAACIAAABkcnMvZG93bnJldi54bWxQSwEC&#10;FAAUAAAACACHTuJAqZRz8J0CAACUCwAADgAAAAAAAAABACAAAAApAQAAZHJzL2Uyb0RvYy54bWxQ&#10;SwUGAAAAAAYABgBZAQAAOAYAAAAA&#10;">
                <o:lock v:ext="edit" aspectratio="f"/>
                <v:shape id="文本框 49" o:spid="_x0000_s1026" o:spt="202" type="#_x0000_t202" style="position:absolute;left:2746636;top:2103337;height:487680;width:183642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33CCCC"/>
                            <w:kern w:val="24"/>
                            <w:sz w:val="22"/>
                          </w:rPr>
                          <w:t>电话：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138-0000-0000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2746636;top:2466177;height:487680;width:1836420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33CCCC"/>
                            <w:kern w:val="24"/>
                            <w:sz w:val="22"/>
                          </w:rPr>
                          <w:t>邮箱：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1234567@qq.com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348157;top:2465640;height:487680;width:221488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33CCCC"/>
                            <w:kern w:val="24"/>
                            <w:sz w:val="22"/>
                          </w:rPr>
                          <w:t>学校：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盐城师范学院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8156;top:2103337;height:487680;width:1836420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33CCCC"/>
                            <w:kern w:val="24"/>
                            <w:sz w:val="22"/>
                          </w:rPr>
                          <w:t>地址：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江苏盐城市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83417;top:2103337;height:487680;width:1571625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33CCCC"/>
                            <w:kern w:val="24"/>
                            <w:sz w:val="22"/>
                          </w:rPr>
                          <w:t>QQ：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LML-123456789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5683152;top:2465640;height:487680;width:155067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33CCCC"/>
                            <w:kern w:val="24"/>
                            <w:sz w:val="22"/>
                          </w:rPr>
                          <w:t>微信：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Weixin-123456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3182620</wp:posOffset>
                </wp:positionV>
                <wp:extent cx="1386840" cy="260985"/>
                <wp:effectExtent l="0" t="0" r="0" b="0"/>
                <wp:wrapNone/>
                <wp:docPr id="2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69.05pt;margin-top:250.6pt;height:20.55pt;width:109.2pt;z-index:251670528;mso-width-relative:page;mso-height-relative:page;" filled="f" stroked="f" coordsize="21600,21600" o:gfxdata="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trofe9kAAAAMAQAADwAAAAAAAAABACAAAAAiAAAA&#10;ZHJzL2Rvd25yZXYueG1sUEsBAhQAFAAAAAgAh07iQLtTK9a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3182620</wp:posOffset>
                </wp:positionV>
                <wp:extent cx="1202690" cy="260985"/>
                <wp:effectExtent l="0" t="0" r="0" b="0"/>
                <wp:wrapNone/>
                <wp:docPr id="26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历史老师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16.7pt;margin-top:250.6pt;height:20.55pt;width:94.7pt;z-index:251671552;mso-width-relative:page;mso-height-relative:page;" filled="f" stroked="f" coordsize="21600,21600" o:gfxdata="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L7jQU2gAAAAsBAAAPAAAAAAAAAAEAIAAAACIAAABkcnMvZG93bnJl&#10;di54bWxQSwECFAAUAAAACACHTuJAvnx2+4kBAADu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历史老师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3178810</wp:posOffset>
                </wp:positionV>
                <wp:extent cx="1870710" cy="260985"/>
                <wp:effectExtent l="0" t="0" r="0" b="0"/>
                <wp:wrapNone/>
                <wp:docPr id="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盐城福兴附属中学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7.95pt;margin-top:250.3pt;height:20.55pt;width:147.3pt;z-index:251672576;mso-width-relative:page;mso-height-relative:page;" filled="f" stroked="f" coordsize="21600,21600" o:gfxdata="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6T/u2QAAAAoBAAAPAAAA&#10;AAAAAAEAIAAAACIAAABkcnMvZG93bnJldi54bWxQSwECFAAUAAAACACHTuJAVEKwlK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盐城福兴附属中学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4904740</wp:posOffset>
                </wp:positionV>
                <wp:extent cx="1386840" cy="260985"/>
                <wp:effectExtent l="0" t="0" r="0" b="0"/>
                <wp:wrapNone/>
                <wp:docPr id="6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2019.07-2019.12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69.05pt;margin-top:386.2pt;height:20.55pt;width:109.2pt;z-index:251688960;mso-width-relative:page;mso-height-relative:page;" filled="f" stroked="f" coordsize="21600,21600" o:gfxdata="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cUZUXaAAAADAEAAA8AAAAAAAAAAQAgAAAAIgAA&#10;AGRycy9kb3ducmV2LnhtbFBLAQIUABQAAAAIAIdO4kDOhMTflAEAAPsC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2019.07-2019.12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4904105</wp:posOffset>
                </wp:positionV>
                <wp:extent cx="1202690" cy="260985"/>
                <wp:effectExtent l="0" t="0" r="0" b="0"/>
                <wp:wrapNone/>
                <wp:docPr id="6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历史老师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216.7pt;margin-top:386.15pt;height:20.55pt;width:94.7pt;z-index:251689984;mso-width-relative:page;mso-height-relative:page;" filled="f" stroked="f" coordsize="21600,21600" o:gfxdata="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KCao+2gAAAAsBAAAPAAAAAAAAAAEAIAAAACIAAABkcnMvZG93bnJl&#10;di54bWxQSwECFAAUAAAACACHTuJAzjlqTYkBAADu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历史老师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4902835</wp:posOffset>
                </wp:positionV>
                <wp:extent cx="1870710" cy="260985"/>
                <wp:effectExtent l="0" t="0" r="0" b="0"/>
                <wp:wrapNone/>
                <wp:docPr id="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盐城第三中学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7.95pt;margin-top:386.05pt;height:20.55pt;width:147.3pt;z-index:251691008;mso-width-relative:page;mso-height-relative:page;" filled="f" stroked="f" coordsize="21600,21600" o:gfxdata="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LG9ibaAAAACgEAAA8A&#10;AAAAAAAAAQAgAAAAIgAAAGRycy9kb3ducmV2LnhtbFBLAQIUABQAAAAIAIdO4kAQXY+rowEAAC4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盐城第三中学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6808470</wp:posOffset>
                </wp:positionV>
                <wp:extent cx="1558290" cy="260985"/>
                <wp:effectExtent l="0" t="0" r="0" b="0"/>
                <wp:wrapNone/>
                <wp:docPr id="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53.55pt;margin-top:536.1pt;height:20.55pt;width:122.7pt;z-index:251680768;mso-width-relative:page;mso-height-relative:page;" filled="f" stroked="f" coordsize="21600,21600" o:gfxdata="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AlLqRtkAAAAOAQAADwAAAAAAAAABACAAAAAiAAAAZHJz&#10;L2Rvd25yZXYueG1sUEsBAhQAFAAAAAgAh07iQC/uP8ORAQAA+gI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6804660</wp:posOffset>
                </wp:positionV>
                <wp:extent cx="1558290" cy="260985"/>
                <wp:effectExtent l="0" t="0" r="0" b="0"/>
                <wp:wrapNone/>
                <wp:docPr id="4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盐城师范学院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24.45pt;margin-top:535.8pt;height:20.55pt;width:122.7pt;z-index:251681792;mso-width-relative:page;mso-height-relative:page;" filled="f" stroked="f" coordsize="21600,21600" o:gfxdata="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rPVzfbAAAADAEAAA8AAAAAAAAAAQAgAAAAIgAAAGRycy9kb3du&#10;cmV2LnhtbFBLAQIUABQAAAAIAIdO4kDh/T3S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盐城师范学院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6808470</wp:posOffset>
                </wp:positionV>
                <wp:extent cx="1831340" cy="260985"/>
                <wp:effectExtent l="0" t="0" r="0" b="0"/>
                <wp:wrapNone/>
                <wp:docPr id="4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历史学（本科）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225.7pt;margin-top:536.1pt;height:20.55pt;width:144.2pt;z-index:251682816;mso-width-relative:page;mso-height-relative:page;" filled="f" stroked="f" coordsize="21600,21600" o:gfxdata="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5ywo9sAAAANAQAADwAAAAAAAAABACAAAAAiAAAAZHJzL2Rvd25y&#10;ZXYueG1sUEsBAhQAFAAAAAgAh07iQPmAsY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历史学（本科）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9007475</wp:posOffset>
                </wp:positionV>
                <wp:extent cx="1684020" cy="2152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3CCCC"/>
                                <w:kern w:val="24"/>
                                <w:sz w:val="16"/>
                                <w:szCs w:val="16"/>
                              </w:rPr>
                              <w:t>SKILL  CERTIFICATE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24.6pt;margin-top:709.25pt;height:16.95pt;width:132.6pt;z-index:251684864;mso-width-relative:page;mso-height-relative:page;" filled="f" stroked="f" coordsize="21600,21600" o:gfxdata="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V6h1TbAAAADQEAAA8AAAAAAAAAAQAgAAAAIgAAAGRycy9kb3du&#10;cmV2LnhtbFBLAQIUABQAAAAIAIdO4kAzPnC8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3CCCC"/>
                          <w:kern w:val="24"/>
                          <w:sz w:val="16"/>
                          <w:szCs w:val="16"/>
                        </w:rPr>
                        <w:t>SKILL  CERTIFICATE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1490345</wp:posOffset>
                </wp:positionV>
                <wp:extent cx="1684020" cy="215265"/>
                <wp:effectExtent l="0" t="0" r="0" b="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3CCCC"/>
                                <w:kern w:val="24"/>
                                <w:sz w:val="16"/>
                                <w:szCs w:val="16"/>
                              </w:rPr>
                              <w:t>BASIC INFORMATION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27.6pt;margin-top:117.35pt;height:16.95pt;width:132.6pt;z-index:251663360;mso-width-relative:page;mso-height-relative:page;" filled="f" stroked="f" coordsize="21600,21600" o:gfxdata="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Qj4VzaAAAACwEAAA8AAAAAAAAAAQAgAAAAIgAAAGRycy9kb3ducmV2&#10;LnhtbFBLAQIUABQAAAAIAIdO4kAJ+EKF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3CCCC"/>
                          <w:kern w:val="24"/>
                          <w:sz w:val="16"/>
                          <w:szCs w:val="16"/>
                        </w:rPr>
                        <w:t>BASIC INFORMATION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2867025</wp:posOffset>
                </wp:positionV>
                <wp:extent cx="1684020" cy="215265"/>
                <wp:effectExtent l="0" t="0" r="0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3CCCC"/>
                                <w:kern w:val="24"/>
                                <w:sz w:val="16"/>
                                <w:szCs w:val="16"/>
                              </w:rPr>
                              <w:t>INTERNSHIP EXPERIENCE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127.35pt;margin-top:225.75pt;height:16.95pt;width:132.6pt;z-index:251667456;mso-width-relative:page;mso-height-relative:page;" filled="f" stroked="f" coordsize="21600,21600" o:gfxdata="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dI/2r2wAAAAsBAAAPAAAAAAAAAAEAIAAAACIAAABkcnMvZG93bnJl&#10;di54bWxQSwECFAAUAAAACACHTuJA/lxFlY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3CCCC"/>
                          <w:kern w:val="24"/>
                          <w:sz w:val="16"/>
                          <w:szCs w:val="16"/>
                        </w:rPr>
                        <w:t>INTERNSHIP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7581265</wp:posOffset>
                </wp:positionV>
                <wp:extent cx="1684020" cy="215265"/>
                <wp:effectExtent l="0" t="0" r="0" b="0"/>
                <wp:wrapNone/>
                <wp:docPr id="3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3CCCC"/>
                                <w:kern w:val="24"/>
                                <w:sz w:val="16"/>
                                <w:szCs w:val="16"/>
                              </w:rPr>
                              <w:t>SELF   EVALUATION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25.95pt;margin-top:596.95pt;height:16.95pt;width:132.6pt;z-index:251676672;mso-width-relative:page;mso-height-relative:page;" filled="f" stroked="f" coordsize="21600,21600" o:gfxdata="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fKqQPbAAAADQEAAA8AAAAAAAAAAQAgAAAAIgAAAGRycy9kb3du&#10;cmV2LnhtbFBLAQIUABQAAAAIAIdO4kBEwBUz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3CCCC"/>
                          <w:kern w:val="24"/>
                          <w:sz w:val="16"/>
                          <w:szCs w:val="16"/>
                        </w:rPr>
                        <w:t>SELF   EVALUATION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6544310</wp:posOffset>
                </wp:positionV>
                <wp:extent cx="1831340" cy="215265"/>
                <wp:effectExtent l="0" t="0" r="0" b="0"/>
                <wp:wrapNone/>
                <wp:docPr id="3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3CCCC"/>
                                <w:kern w:val="24"/>
                                <w:sz w:val="16"/>
                                <w:szCs w:val="16"/>
                              </w:rPr>
                              <w:t>EDUCATIONAL  BACKGROUND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25pt;margin-top:515.3pt;height:16.95pt;width:144.2pt;z-index:251678720;mso-width-relative:page;mso-height-relative:page;" filled="f" stroked="f" coordsize="21600,21600" o:gfxdata="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mMWeLbAAAADQEAAA8AAAAAAAAAAQAgAAAAIgAAAGRycy9kb3du&#10;cmV2LnhtbFBLAQIUABQAAAAIAIdO4kDhsVeG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3CCCC"/>
                          <w:kern w:val="24"/>
                          <w:sz w:val="16"/>
                          <w:szCs w:val="16"/>
                        </w:rPr>
                        <w:t>EDUCATIONAL  BACKGROUND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8879205</wp:posOffset>
                </wp:positionV>
                <wp:extent cx="1099820" cy="481965"/>
                <wp:effectExtent l="0" t="0" r="0" b="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CCCC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52.1pt;margin-top:699.15pt;height:37.95pt;width:86.6pt;z-index:251683840;v-text-anchor:middle;mso-width-relative:page;mso-height-relative:page;" filled="f" stroked="f" coordsize="21600,21600" o:gfxdata="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8/IDfaAAAADQEAAA8AAAAAAAAA&#10;AQAgAAAAIgAAAGRycy9kb3ducmV2LnhtbFBLAQIUABQAAAAIAIdO4kARmpnv1gEAAIQDAAAOAAAA&#10;AAAAAAEAIAAAACkBAABkcnMvZTJvRG9jLnhtbFBLBQYAAAAABgAGAFkBAABx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CCCC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6433185</wp:posOffset>
                </wp:positionV>
                <wp:extent cx="1099820" cy="481965"/>
                <wp:effectExtent l="0" t="0" r="0" b="0"/>
                <wp:wrapNone/>
                <wp:docPr id="36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CCCC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52.1pt;margin-top:506.55pt;height:37.95pt;width:86.6pt;z-index:251677696;v-text-anchor:middle;mso-width-relative:page;mso-height-relative:page;" filled="f" stroked="f" coordsize="21600,21600" o:gfxdata="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NrdtkAAAANAQAADwAAAAAAAAAB&#10;ACAAAAAiAAAAZHJzL2Rvd25yZXYueG1sUEsBAhQAFAAAAAgAh07iQHhJJUPWAQAAhAMAAA4AAAAA&#10;AAAAAQAgAAAAKAEAAGRycy9lMm9Eb2MueG1sUEsFBgAAAAAGAAYAWQEAAH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CCCC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7470775</wp:posOffset>
                </wp:positionV>
                <wp:extent cx="1099820" cy="481965"/>
                <wp:effectExtent l="0" t="0" r="0" b="0"/>
                <wp:wrapNone/>
                <wp:docPr id="3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CCCC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53.4pt;margin-top:588.25pt;height:37.95pt;width:86.6pt;z-index:251674624;v-text-anchor:middle;mso-width-relative:page;mso-height-relative:page;" filled="f" stroked="f" coordsize="21600,21600" o:gfxdata="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q2pX2QAAAA0BAAAPAAAAAAAAAAEA&#10;IAAAACIAAABkcnMvZG93bnJldi54bWxQSwECFAAUAAAACACHTuJAyyxOm9UBAACEAwAADgAAAAAA&#10;AAABACAAAAAoAQAAZHJzL2Uyb0RvYy54bWxQSwUGAAAAAAYABgBZAQAAb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CCCC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2753360</wp:posOffset>
                </wp:positionV>
                <wp:extent cx="1099820" cy="481965"/>
                <wp:effectExtent l="0" t="0" r="0" b="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CCCC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54.3pt;margin-top:216.8pt;height:37.95pt;width:86.6pt;z-index:251666432;v-text-anchor:middle;mso-width-relative:page;mso-height-relative:page;" filled="f" stroked="f" coordsize="21600,21600" o:gfxdata="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BIKc2AAAAAsBAAAPAAAAAAAAAAEAIAAA&#10;ACIAAABkcnMvZG93bnJldi54bWxQSwECFAAUAAAACACHTuJAMuVE+NMBAACEAwAADgAAAAAAAAAB&#10;ACAAAAAnAQAAZHJzL2Uyb0RvYy54bWxQSwUGAAAAAAYABgBZAQAAb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CCCC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1378585</wp:posOffset>
                </wp:positionV>
                <wp:extent cx="1099820" cy="481965"/>
                <wp:effectExtent l="0" t="0" r="0" b="0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CCCC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54.3pt;margin-top:108.55pt;height:37.95pt;width:86.6pt;z-index:251662336;v-text-anchor:middle;mso-width-relative:page;mso-height-relative:page;" filled="f" stroked="f" coordsize="21600,21600" o:gfxdata="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H8FjdYAAAALAQAADwAAAAAAAAABACAAAAAi&#10;AAAAZHJzL2Rvd25yZXYueG1sUEsBAhQAFAAAAAgAh07iQF/CbLPTAQAAhAMAAA4AAAAAAAAAAQAg&#10;AAAAJQEAAGRycy9lMm9Eb2MueG1sUEsFBgAAAAAGAAYAWQEAAG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CCCC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909320</wp:posOffset>
                </wp:positionV>
                <wp:extent cx="5209540" cy="646430"/>
                <wp:effectExtent l="0" t="0" r="0" b="0"/>
                <wp:wrapNone/>
                <wp:docPr id="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39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91.45pt;margin-top:71.6pt;height:50.9pt;width:410.2pt;z-index:251698176;mso-width-relative:page;mso-height-relative:page;" filled="f" stroked="f" coordsize="21600,21600" o:gfxdata="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0qJNVNgAAAAMAQAADwAAAAAA&#10;AAABACAAAAAiAAAAZHJzL2Rvd25yZXYueG1sUEsBAhQAFAAAAAgAh07iQIPuNoi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简历使用方法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5962650</wp:posOffset>
            </wp:positionV>
            <wp:extent cx="6204585" cy="2542540"/>
            <wp:effectExtent l="0" t="0" r="5715" b="0"/>
            <wp:wrapNone/>
            <wp:docPr id="3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rcRect r="22455" b="280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2137410</wp:posOffset>
            </wp:positionV>
            <wp:extent cx="6204585" cy="2542540"/>
            <wp:effectExtent l="0" t="0" r="5715" b="0"/>
            <wp:wrapNone/>
            <wp:docPr id="4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rcRect t="303" r="22455" b="2836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8764905</wp:posOffset>
                </wp:positionV>
                <wp:extent cx="6036310" cy="306705"/>
                <wp:effectExtent l="0" t="0" r="2540" b="7620"/>
                <wp:wrapNone/>
                <wp:docPr id="2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30670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2.一键换色——页面布局——颜色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1.45pt;margin-top:690.15pt;height:24.15pt;width:475.3pt;z-index:251695104;mso-width-relative:page;mso-height-relative:page;" fillcolor="#3F3F3F" filled="t" stroked="f" coordsize="21600,21600" o:gfxdata="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UzBTtsAAAAOAQAADwAAAAAAAAABACAAAAAiAAAAZHJzL2Rvd25yZXYueG1sUEsBAhQAFAAA&#10;AAgAh07iQO5NI+GzAQAAOgMAAA4AAAAAAAAAAQAgAAAAKg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2.一键换色——页面布局——颜色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4933950</wp:posOffset>
                </wp:positionV>
                <wp:extent cx="6036310" cy="307340"/>
                <wp:effectExtent l="0" t="0" r="2540" b="7620"/>
                <wp:wrapNone/>
                <wp:docPr id="2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30734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1.右键单击图片——填充——图片——选择图片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9.2pt;margin-top:388.5pt;height:24.2pt;width:475.3pt;z-index:251694080;mso-width-relative:page;mso-height-relative:page;" fillcolor="#3F3F3F" filled="t" stroked="f" coordsize="21600,21600" o:gfxdata="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h0m2NoAAAAMAQAADwAAAAAAAAABACAAAAAiAAAAZHJzL2Rvd25yZXYueG1sUEsBAhQAFAAA&#10;AAgAh07iQM2cf+C0AQAAOgMAAA4AAAAAAAAAAQAgAAAAKQ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1.右键单击图片——填充——图片——选择图片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7512050"/>
                <wp:effectExtent l="0" t="0" r="0" b="0"/>
                <wp:wrapNone/>
                <wp:docPr id="8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342" cy="7512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top:182.5pt;height:591.5pt;width:485pt;mso-position-horizontal:center;mso-position-horizontal-relative:margin;z-index:251700224;mso-width-relative:page;mso-height-relative:page;" filled="f" stroked="f" coordsize="21600,21600" o:gfxdata="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wbzoy2AAAAAkBAAAPAAAAAAAAAAEAIAAAACIAAABkcnMvZG93bnJl&#10;di54bWxQSwECFAAUAAAACACHTuJAhaluW4sBAADvAg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949325</wp:posOffset>
                </wp:positionV>
                <wp:extent cx="5208905" cy="883920"/>
                <wp:effectExtent l="0" t="0" r="0" b="0"/>
                <wp:wrapNone/>
                <wp:docPr id="77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03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19.45pt;margin-top:74.75pt;height:69.6pt;width:410.15pt;z-index:251699200;mso-width-relative:page;mso-height-relative:page;" filled="f" stroked="f" coordsize="21600,21600" o:gfxdata="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L1/FjYAAAADAEAAA8AAAAA&#10;AAAAAQAgAAAAIgAAAGRycy9kb3ducmV2LnhtbFBLAQIUABQAAAAIAIdO4kChtF65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E0D3D"/>
    <w:rsid w:val="000336BD"/>
    <w:rsid w:val="000421C3"/>
    <w:rsid w:val="0009071E"/>
    <w:rsid w:val="00090E1D"/>
    <w:rsid w:val="00095556"/>
    <w:rsid w:val="000B5C80"/>
    <w:rsid w:val="001763B3"/>
    <w:rsid w:val="001B176C"/>
    <w:rsid w:val="001C43E9"/>
    <w:rsid w:val="0022309E"/>
    <w:rsid w:val="002723B2"/>
    <w:rsid w:val="002833FC"/>
    <w:rsid w:val="00283D92"/>
    <w:rsid w:val="002852A2"/>
    <w:rsid w:val="002914B1"/>
    <w:rsid w:val="00291577"/>
    <w:rsid w:val="002A37CE"/>
    <w:rsid w:val="002B6FC9"/>
    <w:rsid w:val="003553EC"/>
    <w:rsid w:val="00381C67"/>
    <w:rsid w:val="003C6448"/>
    <w:rsid w:val="003C6E2B"/>
    <w:rsid w:val="003E69CA"/>
    <w:rsid w:val="00405582"/>
    <w:rsid w:val="0043354B"/>
    <w:rsid w:val="00454999"/>
    <w:rsid w:val="00464436"/>
    <w:rsid w:val="00476D08"/>
    <w:rsid w:val="004E3CDA"/>
    <w:rsid w:val="00507712"/>
    <w:rsid w:val="00591AF2"/>
    <w:rsid w:val="006523AF"/>
    <w:rsid w:val="006759AE"/>
    <w:rsid w:val="006810FB"/>
    <w:rsid w:val="006A0BDA"/>
    <w:rsid w:val="006A4CBB"/>
    <w:rsid w:val="006B3F86"/>
    <w:rsid w:val="006B797A"/>
    <w:rsid w:val="006F6874"/>
    <w:rsid w:val="0070761D"/>
    <w:rsid w:val="0078726F"/>
    <w:rsid w:val="00796643"/>
    <w:rsid w:val="007E0306"/>
    <w:rsid w:val="00874F34"/>
    <w:rsid w:val="00927DE0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F571F"/>
    <w:rsid w:val="00B079A4"/>
    <w:rsid w:val="00B11C61"/>
    <w:rsid w:val="00B14C70"/>
    <w:rsid w:val="00B52F56"/>
    <w:rsid w:val="00B60A95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A01EA"/>
    <w:rsid w:val="00DA343B"/>
    <w:rsid w:val="00DB6ACF"/>
    <w:rsid w:val="00DF5424"/>
    <w:rsid w:val="00E55396"/>
    <w:rsid w:val="00E64CDD"/>
    <w:rsid w:val="00E82765"/>
    <w:rsid w:val="00F67EAD"/>
    <w:rsid w:val="00FD2482"/>
    <w:rsid w:val="48D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a85f000-ee56-8344-a60b-f8efc81d0e13\&#25945;&#32946;&#31867;&#24212;&#23626;&#29983;&#31616;&#21382;&#27169;&#29256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教育类应届生简历模版.docx</Template>
  <Pages>3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2020-06-25T14:41:00Z</dcterms:created>
  <dc:creator>双子晨</dc:creator>
  <cp:lastModifiedBy>双子晨</cp:lastModifiedBy>
  <dcterms:modified xsi:type="dcterms:W3CDTF">2020-06-25T14:42:05Z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