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88265</wp:posOffset>
                </wp:positionV>
                <wp:extent cx="1216025" cy="1371600"/>
                <wp:effectExtent l="0" t="0" r="3175" b="0"/>
                <wp:wrapNone/>
                <wp:docPr id="4" name="矩形: 圆角 4"/>
                <wp:cNvGraphicFramePr/>
                <a:graphic xmlns:a="http://schemas.openxmlformats.org/drawingml/2006/main">
                  <a:graphicData uri="http://schemas.microsoft.com/office/word/2010/wordprocessingShape">
                    <wps:wsp>
                      <wps:cNvSpPr/>
                      <wps:spPr>
                        <a:xfrm>
                          <a:off x="0" y="0"/>
                          <a:ext cx="1216229" cy="1371600"/>
                        </a:xfrm>
                        <a:prstGeom prst="roundRect">
                          <a:avLst>
                            <a:gd name="adj" fmla="val 5553"/>
                          </a:avLst>
                        </a:prstGeom>
                        <a:blipFill dpi="0" rotWithShape="1">
                          <a:blip r:embed="rId4" cstate="print">
                            <a:extLst>
                              <a:ext uri="{28A0092B-C50C-407E-A947-70E740481C1C}">
                                <a14:useLocalDpi xmlns:a14="http://schemas.microsoft.com/office/drawing/2010/main" val="0"/>
                              </a:ext>
                            </a:extLst>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4" o:spid="_x0000_s1026" o:spt="2" style="position:absolute;left:0pt;margin-left:10.85pt;margin-top:6.95pt;height:108pt;width:95.75pt;z-index:251662336;v-text-anchor:middle;mso-width-relative:page;mso-height-relative:page;" filled="t" stroked="f" coordsize="21600,21600" arcsize="0.0555092592592593" o:gfxdata="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">
                <v:fill type="tile" on="t" focussize="0,0" recolor="t" rotate="t" r:id="rId4"/>
                <v:stroke on="f" weight="1pt" miterlimit="8" joinstyle="miter"/>
                <v:imagedata o:title=""/>
                <o:lock v:ext="edit" aspectratio="f"/>
              </v:roundrect>
            </w:pict>
          </mc:Fallback>
        </mc:AlternateContent>
      </w:r>
      <w:r>
        <mc:AlternateContent>
          <mc:Choice Requires="wpg">
            <w:drawing>
              <wp:anchor distT="0" distB="0" distL="114300" distR="114300" simplePos="0" relativeHeight="251626496" behindDoc="0" locked="0" layoutInCell="1" allowOverlap="1">
                <wp:simplePos x="0" y="0"/>
                <wp:positionH relativeFrom="margin">
                  <wp:posOffset>-2106930</wp:posOffset>
                </wp:positionH>
                <wp:positionV relativeFrom="paragraph">
                  <wp:posOffset>-1793240</wp:posOffset>
                </wp:positionV>
                <wp:extent cx="10367645" cy="3627120"/>
                <wp:effectExtent l="0" t="0" r="0" b="0"/>
                <wp:wrapNone/>
                <wp:docPr id="18" name="组合 18"/>
                <wp:cNvGraphicFramePr/>
                <a:graphic xmlns:a="http://schemas.openxmlformats.org/drawingml/2006/main">
                  <a:graphicData uri="http://schemas.microsoft.com/office/word/2010/wordprocessingGroup">
                    <wpg:wgp>
                      <wpg:cNvGrpSpPr/>
                      <wpg:grpSpPr>
                        <a:xfrm>
                          <a:off x="0" y="0"/>
                          <a:ext cx="10367600" cy="3627120"/>
                          <a:chOff x="0" y="0"/>
                          <a:chExt cx="10367600" cy="3627120"/>
                        </a:xfrm>
                        <a:solidFill>
                          <a:srgbClr val="549688"/>
                        </a:solidFill>
                      </wpg:grpSpPr>
                      <wps:wsp>
                        <wps:cNvPr id="6" name="椭圆 6"/>
                        <wps:cNvSpPr/>
                        <wps:spPr>
                          <a:xfrm>
                            <a:off x="0" y="0"/>
                            <a:ext cx="5320665" cy="362712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椭圆 9"/>
                        <wps:cNvSpPr/>
                        <wps:spPr>
                          <a:xfrm>
                            <a:off x="3370535" y="852407"/>
                            <a:ext cx="6997065" cy="2510726"/>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9pt;margin-top:-141.2pt;height:285.6pt;width:816.35pt;mso-position-horizontal-relative:margin;z-index:251626496;mso-width-relative:page;mso-height-relative:page;" coordsize="10367600,3627120" o:gfxdata="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DGtuaV3QAAAA4BAAAPAAAAAAAA&#10;AAEAIAAAACIAAABkcnMvZG93bnJldi54bWxQSwECFAAUAAAACACHTuJAgW7ngPECAACWCAAADgAA&#10;AAAAAAABACAAAAAsAQAAZHJzL2Uyb0RvYy54bWxQSwUGAAAAAAYABgBZAQAAjwYAAAAA&#10;">
                <o:lock v:ext="edit" aspectratio="f"/>
                <v:shape id="_x0000_s1026" o:spid="_x0000_s1026" o:spt="3" type="#_x0000_t3" style="position:absolute;left:0;top:0;height:3627120;width:5320665;v-text-anchor:middle;" filled="t" stroked="f" coordsize="21600,21600" o:gfxdata="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hT+h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shape id="_x0000_s1026" o:spid="_x0000_s1026" o:spt="3" type="#_x0000_t3" style="position:absolute;left:3370535;top:852407;height:2510726;width:6997065;v-text-anchor:middle;" filled="t" stroked="f" coordsize="21600,21600" o:gfxdata="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aq9O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2096" behindDoc="0" locked="0" layoutInCell="1" allowOverlap="1">
                <wp:simplePos x="0" y="0"/>
                <wp:positionH relativeFrom="margin">
                  <wp:posOffset>1614805</wp:posOffset>
                </wp:positionH>
                <wp:positionV relativeFrom="paragraph">
                  <wp:posOffset>653415</wp:posOffset>
                </wp:positionV>
                <wp:extent cx="4940300" cy="706755"/>
                <wp:effectExtent l="0" t="0" r="0" b="0"/>
                <wp:wrapNone/>
                <wp:docPr id="10" name="组合 10"/>
                <wp:cNvGraphicFramePr/>
                <a:graphic xmlns:a="http://schemas.openxmlformats.org/drawingml/2006/main">
                  <a:graphicData uri="http://schemas.microsoft.com/office/word/2010/wordprocessingGroup">
                    <wpg:wgp>
                      <wpg:cNvGrpSpPr/>
                      <wpg:grpSpPr>
                        <a:xfrm>
                          <a:off x="0" y="0"/>
                          <a:ext cx="4940300" cy="706755"/>
                          <a:chOff x="0" y="0"/>
                          <a:chExt cx="4940968" cy="707390"/>
                        </a:xfrm>
                      </wpg:grpSpPr>
                      <wpg:grpSp>
                        <wpg:cNvPr id="11" name="组合 11"/>
                        <wpg:cNvGrpSpPr/>
                        <wpg:grpSpPr>
                          <a:xfrm>
                            <a:off x="0" y="0"/>
                            <a:ext cx="1076325" cy="677545"/>
                            <a:chOff x="0" y="1"/>
                            <a:chExt cx="1076584" cy="677934"/>
                          </a:xfrm>
                        </wpg:grpSpPr>
                        <wps:wsp>
                          <wps:cNvPr id="14" name="任意多边形 221"/>
                          <wps:cNvSpPr>
                            <a:spLocks noChangeAspect="1"/>
                          </wps:cNvSpPr>
                          <wps:spPr>
                            <a:xfrm>
                              <a:off x="14749" y="81116"/>
                              <a:ext cx="178416" cy="178435"/>
                            </a:xfrm>
                            <a:custGeom>
                              <a:avLst/>
                              <a:gdLst/>
                              <a:ahLst/>
                              <a:cxnLst>
                                <a:cxn ang="0">
                                  <a:pos x="107633" y="0"/>
                                </a:cxn>
                                <a:cxn ang="0">
                                  <a:pos x="0" y="108266"/>
                                </a:cxn>
                                <a:cxn ang="0">
                                  <a:pos x="107633" y="215900"/>
                                </a:cxn>
                                <a:cxn ang="0">
                                  <a:pos x="215900" y="108266"/>
                                </a:cxn>
                                <a:cxn ang="0">
                                  <a:pos x="107633" y="0"/>
                                </a:cxn>
                                <a:cxn ang="0">
                                  <a:pos x="107633" y="200704"/>
                                </a:cxn>
                                <a:cxn ang="0">
                                  <a:pos x="15195" y="108266"/>
                                </a:cxn>
                                <a:cxn ang="0">
                                  <a:pos x="107633" y="15828"/>
                                </a:cxn>
                                <a:cxn ang="0">
                                  <a:pos x="200071" y="108266"/>
                                </a:cxn>
                                <a:cxn ang="0">
                                  <a:pos x="107633" y="200704"/>
                                </a:cxn>
                                <a:cxn ang="0">
                                  <a:pos x="146254" y="108266"/>
                                </a:cxn>
                                <a:cxn ang="0">
                                  <a:pos x="107633" y="108266"/>
                                </a:cxn>
                                <a:cxn ang="0">
                                  <a:pos x="107633" y="54449"/>
                                </a:cxn>
                                <a:cxn ang="0">
                                  <a:pos x="100035" y="46219"/>
                                </a:cxn>
                                <a:cxn ang="0">
                                  <a:pos x="92438" y="54449"/>
                                </a:cxn>
                                <a:cxn ang="0">
                                  <a:pos x="92438" y="115864"/>
                                </a:cxn>
                                <a:cxn ang="0">
                                  <a:pos x="100035" y="123461"/>
                                </a:cxn>
                                <a:cxn ang="0">
                                  <a:pos x="146254" y="123461"/>
                                </a:cxn>
                                <a:cxn ang="0">
                                  <a:pos x="153852" y="115864"/>
                                </a:cxn>
                                <a:cxn ang="0">
                                  <a:pos x="146254" y="108266"/>
                                </a:cxn>
                                <a:cxn ang="0">
                                  <a:pos x="146254" y="108266"/>
                                </a:cxn>
                                <a:cxn ang="0">
                                  <a:pos x="146254" y="108266"/>
                                </a:cxn>
                              </a:cxnLst>
                              <a:rect l="0" t="0" r="0" b="0"/>
                              <a:pathLst>
                                <a:path w="341" h="341">
                                  <a:moveTo>
                                    <a:pt x="170" y="0"/>
                                  </a:moveTo>
                                  <a:cubicBezTo>
                                    <a:pt x="76" y="0"/>
                                    <a:pt x="0" y="77"/>
                                    <a:pt x="0" y="171"/>
                                  </a:cubicBezTo>
                                  <a:cubicBezTo>
                                    <a:pt x="0" y="265"/>
                                    <a:pt x="76" y="341"/>
                                    <a:pt x="170" y="341"/>
                                  </a:cubicBezTo>
                                  <a:cubicBezTo>
                                    <a:pt x="264" y="341"/>
                                    <a:pt x="341" y="265"/>
                                    <a:pt x="341" y="171"/>
                                  </a:cubicBezTo>
                                  <a:cubicBezTo>
                                    <a:pt x="341" y="77"/>
                                    <a:pt x="264" y="0"/>
                                    <a:pt x="170" y="0"/>
                                  </a:cubicBezTo>
                                  <a:close/>
                                  <a:moveTo>
                                    <a:pt x="170" y="317"/>
                                  </a:moveTo>
                                  <a:cubicBezTo>
                                    <a:pt x="90" y="317"/>
                                    <a:pt x="24" y="251"/>
                                    <a:pt x="24" y="171"/>
                                  </a:cubicBezTo>
                                  <a:cubicBezTo>
                                    <a:pt x="24" y="90"/>
                                    <a:pt x="90" y="25"/>
                                    <a:pt x="170" y="25"/>
                                  </a:cubicBezTo>
                                  <a:cubicBezTo>
                                    <a:pt x="251" y="25"/>
                                    <a:pt x="316" y="90"/>
                                    <a:pt x="316" y="171"/>
                                  </a:cubicBezTo>
                                  <a:cubicBezTo>
                                    <a:pt x="316" y="251"/>
                                    <a:pt x="251" y="317"/>
                                    <a:pt x="170" y="317"/>
                                  </a:cubicBezTo>
                                  <a:close/>
                                  <a:moveTo>
                                    <a:pt x="231" y="171"/>
                                  </a:moveTo>
                                  <a:cubicBezTo>
                                    <a:pt x="170" y="171"/>
                                    <a:pt x="170" y="171"/>
                                    <a:pt x="170" y="171"/>
                                  </a:cubicBezTo>
                                  <a:cubicBezTo>
                                    <a:pt x="170" y="86"/>
                                    <a:pt x="170" y="86"/>
                                    <a:pt x="170" y="86"/>
                                  </a:cubicBezTo>
                                  <a:cubicBezTo>
                                    <a:pt x="170" y="79"/>
                                    <a:pt x="165" y="73"/>
                                    <a:pt x="158" y="73"/>
                                  </a:cubicBezTo>
                                  <a:cubicBezTo>
                                    <a:pt x="151" y="73"/>
                                    <a:pt x="146" y="79"/>
                                    <a:pt x="146" y="86"/>
                                  </a:cubicBezTo>
                                  <a:cubicBezTo>
                                    <a:pt x="146" y="183"/>
                                    <a:pt x="146" y="183"/>
                                    <a:pt x="146" y="183"/>
                                  </a:cubicBezTo>
                                  <a:cubicBezTo>
                                    <a:pt x="146" y="190"/>
                                    <a:pt x="151" y="195"/>
                                    <a:pt x="158" y="195"/>
                                  </a:cubicBezTo>
                                  <a:cubicBezTo>
                                    <a:pt x="231" y="195"/>
                                    <a:pt x="231" y="195"/>
                                    <a:pt x="231" y="195"/>
                                  </a:cubicBezTo>
                                  <a:cubicBezTo>
                                    <a:pt x="238" y="195"/>
                                    <a:pt x="243" y="190"/>
                                    <a:pt x="243" y="183"/>
                                  </a:cubicBezTo>
                                  <a:cubicBezTo>
                                    <a:pt x="243" y="176"/>
                                    <a:pt x="238" y="171"/>
                                    <a:pt x="231" y="171"/>
                                  </a:cubicBezTo>
                                  <a:close/>
                                  <a:moveTo>
                                    <a:pt x="231" y="171"/>
                                  </a:moveTo>
                                  <a:cubicBezTo>
                                    <a:pt x="231" y="171"/>
                                    <a:pt x="231" y="171"/>
                                    <a:pt x="231" y="171"/>
                                  </a:cubicBezTo>
                                </a:path>
                              </a:pathLst>
                            </a:custGeom>
                            <a:solidFill>
                              <a:schemeClr val="bg1"/>
                            </a:solidFill>
                            <a:ln>
                              <a:noFill/>
                            </a:ln>
                          </wps:spPr>
                          <wps:bodyPr upright="1"/>
                        </wps:wsp>
                        <wps:wsp>
                          <wps:cNvPr id="16" name="文本框 87"/>
                          <wps:cNvSpPr txBox="1"/>
                          <wps:spPr>
                            <a:xfrm>
                              <a:off x="169558" y="1"/>
                              <a:ext cx="907026" cy="677934"/>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年龄：2</w:t>
                                </w:r>
                                <w:r>
                                  <w:rPr>
                                    <w:rFonts w:ascii="阿里巴巴普惠体 R" w:hAnsi="阿里巴巴普惠体 R" w:eastAsia="阿里巴巴普惠体 R" w:cs="阿里巴巴普惠体 R"/>
                                    <w:color w:val="FFFFFF" w:themeColor="background1"/>
                                    <w:sz w:val="22"/>
                                    <w14:textFill>
                                      <w14:solidFill>
                                        <w14:schemeClr w14:val="bg1"/>
                                      </w14:solidFill>
                                    </w14:textFill>
                                  </w:rPr>
                                  <w:t>5</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学历：本科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任意多边形 140"/>
                          <wps:cNvSpPr>
                            <a:spLocks noChangeAspect="1"/>
                          </wps:cNvSpPr>
                          <wps:spPr>
                            <a:xfrm>
                              <a:off x="0" y="383458"/>
                              <a:ext cx="226695" cy="160020"/>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rect l="0" t="0" r="0" b="0"/>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chemeClr val="bg1"/>
                            </a:solidFill>
                            <a:ln>
                              <a:noFill/>
                            </a:ln>
                          </wps:spPr>
                          <wps:bodyPr upright="1"/>
                        </wps:wsp>
                      </wpg:grpSp>
                      <wpg:grpSp>
                        <wpg:cNvPr id="22" name="组合 22"/>
                        <wpg:cNvGrpSpPr/>
                        <wpg:grpSpPr>
                          <a:xfrm>
                            <a:off x="1299410" y="0"/>
                            <a:ext cx="1843405" cy="707390"/>
                            <a:chOff x="0" y="0"/>
                            <a:chExt cx="1843549" cy="707922"/>
                          </a:xfrm>
                        </wpg:grpSpPr>
                        <wps:wsp>
                          <wps:cNvPr id="24" name="文本框 87"/>
                          <wps:cNvSpPr txBox="1"/>
                          <wps:spPr>
                            <a:xfrm>
                              <a:off x="140110" y="0"/>
                              <a:ext cx="1703439" cy="707922"/>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微信：V</w:t>
                                </w:r>
                                <w:r>
                                  <w:rPr>
                                    <w:rFonts w:ascii="阿里巴巴普惠体 R" w:hAnsi="阿里巴巴普惠体 R" w:eastAsia="阿里巴巴普惠体 R" w:cs="阿里巴巴普惠体 R"/>
                                    <w:color w:val="FFFFFF" w:themeColor="background1"/>
                                    <w:sz w:val="22"/>
                                    <w14:textFill>
                                      <w14:solidFill>
                                        <w14:schemeClr w14:val="bg1"/>
                                      </w14:solidFill>
                                    </w14:textFill>
                                  </w:rPr>
                                  <w:t>X6666</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电话：1</w:t>
                                </w:r>
                                <w:r>
                                  <w:rPr>
                                    <w:rFonts w:ascii="阿里巴巴普惠体 R" w:hAnsi="阿里巴巴普惠体 R" w:eastAsia="阿里巴巴普惠体 R" w:cs="阿里巴巴普惠体 R"/>
                                    <w:color w:val="FFFFFF" w:themeColor="background1"/>
                                    <w:sz w:val="22"/>
                                    <w14:textFill>
                                      <w14:solidFill>
                                        <w14:schemeClr w14:val="bg1"/>
                                      </w14:solidFill>
                                    </w14:textFill>
                                  </w:rPr>
                                  <w:t>3312341234</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5" name="组合 37"/>
                          <wpg:cNvGrpSpPr/>
                          <wpg:grpSpPr>
                            <a:xfrm>
                              <a:off x="0" y="88490"/>
                              <a:ext cx="207010" cy="167640"/>
                              <a:chOff x="423324" y="-38369"/>
                              <a:chExt cx="1081652" cy="873568"/>
                            </a:xfrm>
                            <a:solidFill>
                              <a:schemeClr val="accent1">
                                <a:lumMod val="75000"/>
                              </a:schemeClr>
                            </a:solidFill>
                          </wpg:grpSpPr>
                          <wps:wsp>
                            <wps:cNvPr id="26" name="任意多边形: 形状 26"/>
                            <wps:cNvSpPr/>
                            <wps:spPr>
                              <a:xfrm>
                                <a:off x="423324" y="-38369"/>
                                <a:ext cx="773577" cy="717338"/>
                              </a:xfrm>
                              <a:custGeom>
                                <a:avLst/>
                                <a:gdLst>
                                  <a:gd name="connsiteX0" fmla="*/ 502285 w 773575"/>
                                  <a:gd name="connsiteY0" fmla="*/ 165736 h 717339"/>
                                  <a:gd name="connsiteX1" fmla="*/ 452120 w 773575"/>
                                  <a:gd name="connsiteY1" fmla="*/ 215901 h 717339"/>
                                  <a:gd name="connsiteX2" fmla="*/ 502285 w 773575"/>
                                  <a:gd name="connsiteY2" fmla="*/ 266066 h 717339"/>
                                  <a:gd name="connsiteX3" fmla="*/ 552450 w 773575"/>
                                  <a:gd name="connsiteY3" fmla="*/ 215901 h 717339"/>
                                  <a:gd name="connsiteX4" fmla="*/ 502285 w 773575"/>
                                  <a:gd name="connsiteY4" fmla="*/ 165736 h 717339"/>
                                  <a:gd name="connsiteX5" fmla="*/ 250190 w 773575"/>
                                  <a:gd name="connsiteY5" fmla="*/ 165736 h 717339"/>
                                  <a:gd name="connsiteX6" fmla="*/ 200025 w 773575"/>
                                  <a:gd name="connsiteY6" fmla="*/ 215901 h 717339"/>
                                  <a:gd name="connsiteX7" fmla="*/ 250190 w 773575"/>
                                  <a:gd name="connsiteY7" fmla="*/ 266066 h 717339"/>
                                  <a:gd name="connsiteX8" fmla="*/ 300355 w 773575"/>
                                  <a:gd name="connsiteY8" fmla="*/ 215901 h 717339"/>
                                  <a:gd name="connsiteX9" fmla="*/ 250190 w 773575"/>
                                  <a:gd name="connsiteY9" fmla="*/ 165736 h 717339"/>
                                  <a:gd name="connsiteX10" fmla="*/ 388620 w 773575"/>
                                  <a:gd name="connsiteY10" fmla="*/ 0 h 717339"/>
                                  <a:gd name="connsiteX11" fmla="*/ 769345 w 773575"/>
                                  <a:gd name="connsiteY11" fmla="*/ 264667 h 717339"/>
                                  <a:gd name="connsiteX12" fmla="*/ 773575 w 773575"/>
                                  <a:gd name="connsiteY12" fmla="*/ 300458 h 717339"/>
                                  <a:gd name="connsiteX13" fmla="*/ 712164 w 773575"/>
                                  <a:gd name="connsiteY13" fmla="*/ 305739 h 717339"/>
                                  <a:gd name="connsiteX14" fmla="*/ 454342 w 773575"/>
                                  <a:gd name="connsiteY14" fmla="*/ 575556 h 717339"/>
                                  <a:gd name="connsiteX15" fmla="*/ 460902 w 773575"/>
                                  <a:gd name="connsiteY15" fmla="*/ 631061 h 717339"/>
                                  <a:gd name="connsiteX16" fmla="*/ 469780 w 773575"/>
                                  <a:gd name="connsiteY16" fmla="*/ 655454 h 717339"/>
                                  <a:gd name="connsiteX17" fmla="*/ 466941 w 773575"/>
                                  <a:gd name="connsiteY17" fmla="*/ 656206 h 717339"/>
                                  <a:gd name="connsiteX18" fmla="*/ 388620 w 773575"/>
                                  <a:gd name="connsiteY18" fmla="*/ 662940 h 717339"/>
                                  <a:gd name="connsiteX19" fmla="*/ 310300 w 773575"/>
                                  <a:gd name="connsiteY19" fmla="*/ 656206 h 717339"/>
                                  <a:gd name="connsiteX20" fmla="*/ 272204 w 773575"/>
                                  <a:gd name="connsiteY20" fmla="*/ 646119 h 717339"/>
                                  <a:gd name="connsiteX21" fmla="*/ 105719 w 773575"/>
                                  <a:gd name="connsiteY21" fmla="*/ 717339 h 717339"/>
                                  <a:gd name="connsiteX22" fmla="*/ 157402 w 773575"/>
                                  <a:gd name="connsiteY22" fmla="*/ 596522 h 717339"/>
                                  <a:gd name="connsiteX23" fmla="*/ 113824 w 773575"/>
                                  <a:gd name="connsiteY23" fmla="*/ 565855 h 717339"/>
                                  <a:gd name="connsiteX24" fmla="*/ 0 w 773575"/>
                                  <a:gd name="connsiteY24" fmla="*/ 331470 h 717339"/>
                                  <a:gd name="connsiteX25" fmla="*/ 388620 w 773575"/>
                                  <a:gd name="connsiteY25" fmla="*/ 0 h 7173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73575" h="717339">
                                    <a:moveTo>
                                      <a:pt x="502285" y="165736"/>
                                    </a:moveTo>
                                    <a:cubicBezTo>
                                      <a:pt x="474580" y="165736"/>
                                      <a:pt x="452120" y="188196"/>
                                      <a:pt x="452120" y="215901"/>
                                    </a:cubicBezTo>
                                    <a:cubicBezTo>
                                      <a:pt x="452120" y="243606"/>
                                      <a:pt x="474580" y="266066"/>
                                      <a:pt x="502285" y="266066"/>
                                    </a:cubicBezTo>
                                    <a:cubicBezTo>
                                      <a:pt x="529990" y="266066"/>
                                      <a:pt x="552450" y="243606"/>
                                      <a:pt x="552450" y="215901"/>
                                    </a:cubicBezTo>
                                    <a:cubicBezTo>
                                      <a:pt x="552450" y="188196"/>
                                      <a:pt x="529990" y="165736"/>
                                      <a:pt x="502285" y="165736"/>
                                    </a:cubicBezTo>
                                    <a:close/>
                                    <a:moveTo>
                                      <a:pt x="250190" y="165736"/>
                                    </a:moveTo>
                                    <a:cubicBezTo>
                                      <a:pt x="222485" y="165736"/>
                                      <a:pt x="200025" y="188196"/>
                                      <a:pt x="200025" y="215901"/>
                                    </a:cubicBezTo>
                                    <a:cubicBezTo>
                                      <a:pt x="200025" y="243606"/>
                                      <a:pt x="222485" y="266066"/>
                                      <a:pt x="250190" y="266066"/>
                                    </a:cubicBezTo>
                                    <a:cubicBezTo>
                                      <a:pt x="277895" y="266066"/>
                                      <a:pt x="300355" y="243606"/>
                                      <a:pt x="300355" y="215901"/>
                                    </a:cubicBezTo>
                                    <a:cubicBezTo>
                                      <a:pt x="300355" y="188196"/>
                                      <a:pt x="277895" y="165736"/>
                                      <a:pt x="250190" y="165736"/>
                                    </a:cubicBezTo>
                                    <a:close/>
                                    <a:moveTo>
                                      <a:pt x="388620" y="0"/>
                                    </a:moveTo>
                                    <a:cubicBezTo>
                                      <a:pt x="576421" y="0"/>
                                      <a:pt x="733108" y="113622"/>
                                      <a:pt x="769345" y="264667"/>
                                    </a:cubicBezTo>
                                    <a:lnTo>
                                      <a:pt x="773575" y="300458"/>
                                    </a:lnTo>
                                    <a:lnTo>
                                      <a:pt x="712164" y="305739"/>
                                    </a:lnTo>
                                    <a:cubicBezTo>
                                      <a:pt x="565026" y="331420"/>
                                      <a:pt x="454342" y="442463"/>
                                      <a:pt x="454342" y="575556"/>
                                    </a:cubicBezTo>
                                    <a:cubicBezTo>
                                      <a:pt x="454342" y="594569"/>
                                      <a:pt x="456601" y="613133"/>
                                      <a:pt x="460902" y="631061"/>
                                    </a:cubicBezTo>
                                    <a:lnTo>
                                      <a:pt x="469780" y="655454"/>
                                    </a:lnTo>
                                    <a:lnTo>
                                      <a:pt x="466941" y="656206"/>
                                    </a:lnTo>
                                    <a:cubicBezTo>
                                      <a:pt x="441643" y="660621"/>
                                      <a:pt x="415449" y="662940"/>
                                      <a:pt x="388620" y="662940"/>
                                    </a:cubicBezTo>
                                    <a:cubicBezTo>
                                      <a:pt x="361792" y="662940"/>
                                      <a:pt x="335598" y="660621"/>
                                      <a:pt x="310300" y="656206"/>
                                    </a:cubicBezTo>
                                    <a:lnTo>
                                      <a:pt x="272204" y="646119"/>
                                    </a:lnTo>
                                    <a:lnTo>
                                      <a:pt x="105719" y="717339"/>
                                    </a:lnTo>
                                    <a:lnTo>
                                      <a:pt x="157402" y="596522"/>
                                    </a:lnTo>
                                    <a:lnTo>
                                      <a:pt x="113824" y="565855"/>
                                    </a:lnTo>
                                    <a:cubicBezTo>
                                      <a:pt x="43498" y="505871"/>
                                      <a:pt x="0" y="423003"/>
                                      <a:pt x="0" y="331470"/>
                                    </a:cubicBezTo>
                                    <a:cubicBezTo>
                                      <a:pt x="0" y="148404"/>
                                      <a:pt x="173991" y="0"/>
                                      <a:pt x="388620"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27" name="任意多边形: 形状 27"/>
                            <wps:cNvSpPr/>
                            <wps:spPr>
                              <a:xfrm>
                                <a:off x="859183" y="239177"/>
                                <a:ext cx="645793" cy="596022"/>
                              </a:xfrm>
                              <a:custGeom>
                                <a:avLst/>
                                <a:gdLst>
                                  <a:gd name="connsiteX0" fmla="*/ 416232 w 645795"/>
                                  <a:gd name="connsiteY0" fmla="*/ 141499 h 596024"/>
                                  <a:gd name="connsiteX1" fmla="*/ 379086 w 645795"/>
                                  <a:gd name="connsiteY1" fmla="*/ 178645 h 596024"/>
                                  <a:gd name="connsiteX2" fmla="*/ 416232 w 645795"/>
                                  <a:gd name="connsiteY2" fmla="*/ 215791 h 596024"/>
                                  <a:gd name="connsiteX3" fmla="*/ 453378 w 645795"/>
                                  <a:gd name="connsiteY3" fmla="*/ 178645 h 596024"/>
                                  <a:gd name="connsiteX4" fmla="*/ 416232 w 645795"/>
                                  <a:gd name="connsiteY4" fmla="*/ 141499 h 596024"/>
                                  <a:gd name="connsiteX5" fmla="*/ 229562 w 645795"/>
                                  <a:gd name="connsiteY5" fmla="*/ 141499 h 596024"/>
                                  <a:gd name="connsiteX6" fmla="*/ 192416 w 645795"/>
                                  <a:gd name="connsiteY6" fmla="*/ 178645 h 596024"/>
                                  <a:gd name="connsiteX7" fmla="*/ 229562 w 645795"/>
                                  <a:gd name="connsiteY7" fmla="*/ 215791 h 596024"/>
                                  <a:gd name="connsiteX8" fmla="*/ 266708 w 645795"/>
                                  <a:gd name="connsiteY8" fmla="*/ 178645 h 596024"/>
                                  <a:gd name="connsiteX9" fmla="*/ 229562 w 645795"/>
                                  <a:gd name="connsiteY9" fmla="*/ 141499 h 596024"/>
                                  <a:gd name="connsiteX10" fmla="*/ 322897 w 645795"/>
                                  <a:gd name="connsiteY10" fmla="*/ 0 h 596024"/>
                                  <a:gd name="connsiteX11" fmla="*/ 645795 w 645795"/>
                                  <a:gd name="connsiteY11" fmla="*/ 275413 h 596024"/>
                                  <a:gd name="connsiteX12" fmla="*/ 551221 w 645795"/>
                                  <a:gd name="connsiteY12" fmla="*/ 470159 h 596024"/>
                                  <a:gd name="connsiteX13" fmla="*/ 515013 w 645795"/>
                                  <a:gd name="connsiteY13" fmla="*/ 495639 h 596024"/>
                                  <a:gd name="connsiteX14" fmla="*/ 557955 w 645795"/>
                                  <a:gd name="connsiteY14" fmla="*/ 596024 h 596024"/>
                                  <a:gd name="connsiteX15" fmla="*/ 419626 w 645795"/>
                                  <a:gd name="connsiteY15" fmla="*/ 536849 h 596024"/>
                                  <a:gd name="connsiteX16" fmla="*/ 387972 w 645795"/>
                                  <a:gd name="connsiteY16" fmla="*/ 545230 h 596024"/>
                                  <a:gd name="connsiteX17" fmla="*/ 322897 w 645795"/>
                                  <a:gd name="connsiteY17" fmla="*/ 550825 h 596024"/>
                                  <a:gd name="connsiteX18" fmla="*/ 0 w 645795"/>
                                  <a:gd name="connsiteY18" fmla="*/ 275413 h 596024"/>
                                  <a:gd name="connsiteX19" fmla="*/ 322897 w 645795"/>
                                  <a:gd name="connsiteY19" fmla="*/ 0 h 596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45795" h="596024">
                                    <a:moveTo>
                                      <a:pt x="416232" y="141499"/>
                                    </a:moveTo>
                                    <a:cubicBezTo>
                                      <a:pt x="395717" y="141499"/>
                                      <a:pt x="379086" y="158130"/>
                                      <a:pt x="379086" y="178645"/>
                                    </a:cubicBezTo>
                                    <a:cubicBezTo>
                                      <a:pt x="379086" y="199160"/>
                                      <a:pt x="395717" y="215791"/>
                                      <a:pt x="416232" y="215791"/>
                                    </a:cubicBezTo>
                                    <a:cubicBezTo>
                                      <a:pt x="436747" y="215791"/>
                                      <a:pt x="453378" y="199160"/>
                                      <a:pt x="453378" y="178645"/>
                                    </a:cubicBezTo>
                                    <a:cubicBezTo>
                                      <a:pt x="453378" y="158130"/>
                                      <a:pt x="436747" y="141499"/>
                                      <a:pt x="416232" y="141499"/>
                                    </a:cubicBezTo>
                                    <a:close/>
                                    <a:moveTo>
                                      <a:pt x="229562" y="141499"/>
                                    </a:moveTo>
                                    <a:cubicBezTo>
                                      <a:pt x="209047" y="141499"/>
                                      <a:pt x="192416" y="158130"/>
                                      <a:pt x="192416" y="178645"/>
                                    </a:cubicBezTo>
                                    <a:cubicBezTo>
                                      <a:pt x="192416" y="199160"/>
                                      <a:pt x="209047" y="215791"/>
                                      <a:pt x="229562" y="215791"/>
                                    </a:cubicBezTo>
                                    <a:cubicBezTo>
                                      <a:pt x="250077" y="215791"/>
                                      <a:pt x="266708" y="199160"/>
                                      <a:pt x="266708" y="178645"/>
                                    </a:cubicBezTo>
                                    <a:cubicBezTo>
                                      <a:pt x="266708" y="158130"/>
                                      <a:pt x="250077" y="141499"/>
                                      <a:pt x="229562" y="141499"/>
                                    </a:cubicBezTo>
                                    <a:close/>
                                    <a:moveTo>
                                      <a:pt x="322897" y="0"/>
                                    </a:moveTo>
                                    <a:cubicBezTo>
                                      <a:pt x="501229" y="0"/>
                                      <a:pt x="645795" y="123306"/>
                                      <a:pt x="645795" y="275413"/>
                                    </a:cubicBezTo>
                                    <a:cubicBezTo>
                                      <a:pt x="645795" y="351466"/>
                                      <a:pt x="609654" y="420319"/>
                                      <a:pt x="551221" y="470159"/>
                                    </a:cubicBezTo>
                                    <a:lnTo>
                                      <a:pt x="515013" y="495639"/>
                                    </a:lnTo>
                                    <a:lnTo>
                                      <a:pt x="557955" y="596024"/>
                                    </a:lnTo>
                                    <a:lnTo>
                                      <a:pt x="419626" y="536849"/>
                                    </a:lnTo>
                                    <a:lnTo>
                                      <a:pt x="387972" y="545230"/>
                                    </a:lnTo>
                                    <a:cubicBezTo>
                                      <a:pt x="366952" y="548898"/>
                                      <a:pt x="345188" y="550825"/>
                                      <a:pt x="322897" y="550825"/>
                                    </a:cubicBezTo>
                                    <a:cubicBezTo>
                                      <a:pt x="144566" y="550825"/>
                                      <a:pt x="0" y="427519"/>
                                      <a:pt x="0" y="275413"/>
                                    </a:cubicBezTo>
                                    <a:cubicBezTo>
                                      <a:pt x="0" y="123306"/>
                                      <a:pt x="144566" y="0"/>
                                      <a:pt x="322897"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s:wsp>
                          <wps:cNvPr id="28" name="任意多边形 164"/>
                          <wps:cNvSpPr>
                            <a:spLocks noChangeAspect="1"/>
                          </wps:cNvSpPr>
                          <wps:spPr>
                            <a:xfrm>
                              <a:off x="7374" y="376084"/>
                              <a:ext cx="187960" cy="187325"/>
                            </a:xfrm>
                            <a:custGeom>
                              <a:avLst/>
                              <a:gdLst/>
                              <a:ahLst/>
                              <a:cxnLst>
                                <a:cxn ang="0">
                                  <a:pos x="56" y="0"/>
                                </a:cxn>
                                <a:cxn ang="0">
                                  <a:pos x="0" y="56"/>
                                </a:cxn>
                                <a:cxn ang="0">
                                  <a:pos x="56" y="113"/>
                                </a:cxn>
                                <a:cxn ang="0">
                                  <a:pos x="113" y="56"/>
                                </a:cxn>
                                <a:cxn ang="0">
                                  <a:pos x="56" y="0"/>
                                </a:cxn>
                                <a:cxn ang="0">
                                  <a:pos x="56" y="104"/>
                                </a:cxn>
                                <a:cxn ang="0">
                                  <a:pos x="8" y="56"/>
                                </a:cxn>
                                <a:cxn ang="0">
                                  <a:pos x="56" y="8"/>
                                </a:cxn>
                                <a:cxn ang="0">
                                  <a:pos x="105" y="56"/>
                                </a:cxn>
                                <a:cxn ang="0">
                                  <a:pos x="56" y="104"/>
                                </a:cxn>
                                <a:cxn ang="0">
                                  <a:pos x="74" y="86"/>
                                </a:cxn>
                                <a:cxn ang="0">
                                  <a:pos x="77" y="84"/>
                                </a:cxn>
                                <a:cxn ang="0">
                                  <a:pos x="71" y="76"/>
                                </a:cxn>
                                <a:cxn ang="0">
                                  <a:pos x="65" y="67"/>
                                </a:cxn>
                                <a:cxn ang="0">
                                  <a:pos x="61" y="69"/>
                                </a:cxn>
                                <a:cxn ang="0">
                                  <a:pos x="48" y="44"/>
                                </a:cxn>
                                <a:cxn ang="0">
                                  <a:pos x="52" y="42"/>
                                </a:cxn>
                                <a:cxn ang="0">
                                  <a:pos x="47" y="33"/>
                                </a:cxn>
                                <a:cxn ang="0">
                                  <a:pos x="43" y="23"/>
                                </a:cxn>
                                <a:cxn ang="0">
                                  <a:pos x="41" y="25"/>
                                </a:cxn>
                                <a:cxn ang="0">
                                  <a:pos x="35" y="35"/>
                                </a:cxn>
                                <a:cxn ang="0">
                                  <a:pos x="35" y="35"/>
                                </a:cxn>
                                <a:cxn ang="0">
                                  <a:pos x="35" y="35"/>
                                </a:cxn>
                                <a:cxn ang="0">
                                  <a:pos x="35" y="38"/>
                                </a:cxn>
                                <a:cxn ang="0">
                                  <a:pos x="35" y="38"/>
                                </a:cxn>
                                <a:cxn ang="0">
                                  <a:pos x="35" y="38"/>
                                </a:cxn>
                                <a:cxn ang="0">
                                  <a:pos x="60" y="83"/>
                                </a:cxn>
                                <a:cxn ang="0">
                                  <a:pos x="60" y="83"/>
                                </a:cxn>
                                <a:cxn ang="0">
                                  <a:pos x="62" y="85"/>
                                </a:cxn>
                                <a:cxn ang="0">
                                  <a:pos x="74" y="86"/>
                                </a:cxn>
                                <a:cxn ang="0">
                                  <a:pos x="74" y="86"/>
                                </a:cxn>
                                <a:cxn ang="0">
                                  <a:pos x="79" y="83"/>
                                </a:cxn>
                                <a:cxn ang="0">
                                  <a:pos x="73" y="74"/>
                                </a:cxn>
                                <a:cxn ang="0">
                                  <a:pos x="68" y="66"/>
                                </a:cxn>
                                <a:cxn ang="0">
                                  <a:pos x="71" y="64"/>
                                </a:cxn>
                                <a:cxn ang="0">
                                  <a:pos x="82" y="81"/>
                                </a:cxn>
                                <a:cxn ang="0">
                                  <a:pos x="79" y="83"/>
                                </a:cxn>
                                <a:cxn ang="0">
                                  <a:pos x="54" y="41"/>
                                </a:cxn>
                                <a:cxn ang="0">
                                  <a:pos x="50" y="32"/>
                                </a:cxn>
                                <a:cxn ang="0">
                                  <a:pos x="46" y="22"/>
                                </a:cxn>
                                <a:cxn ang="0">
                                  <a:pos x="48" y="20"/>
                                </a:cxn>
                                <a:cxn ang="0">
                                  <a:pos x="57" y="39"/>
                                </a:cxn>
                                <a:cxn ang="0">
                                  <a:pos x="54" y="41"/>
                                </a:cxn>
                                <a:cxn ang="0">
                                  <a:pos x="54" y="41"/>
                                </a:cxn>
                                <a:cxn ang="0">
                                  <a:pos x="54" y="41"/>
                                </a:cxn>
                              </a:cxnLst>
                              <a:rect l="0" t="0" r="0" b="0"/>
                              <a:pathLst>
                                <a:path w="113" h="113">
                                  <a:moveTo>
                                    <a:pt x="56" y="0"/>
                                  </a:moveTo>
                                  <a:cubicBezTo>
                                    <a:pt x="25" y="0"/>
                                    <a:pt x="0" y="25"/>
                                    <a:pt x="0" y="56"/>
                                  </a:cubicBezTo>
                                  <a:cubicBezTo>
                                    <a:pt x="0" y="87"/>
                                    <a:pt x="25" y="113"/>
                                    <a:pt x="56" y="113"/>
                                  </a:cubicBezTo>
                                  <a:cubicBezTo>
                                    <a:pt x="88" y="113"/>
                                    <a:pt x="113" y="87"/>
                                    <a:pt x="113" y="56"/>
                                  </a:cubicBezTo>
                                  <a:cubicBezTo>
                                    <a:pt x="113" y="25"/>
                                    <a:pt x="88" y="0"/>
                                    <a:pt x="56" y="0"/>
                                  </a:cubicBezTo>
                                  <a:close/>
                                  <a:moveTo>
                                    <a:pt x="56" y="104"/>
                                  </a:moveTo>
                                  <a:cubicBezTo>
                                    <a:pt x="30" y="104"/>
                                    <a:pt x="8" y="83"/>
                                    <a:pt x="8" y="56"/>
                                  </a:cubicBezTo>
                                  <a:cubicBezTo>
                                    <a:pt x="8" y="29"/>
                                    <a:pt x="30" y="8"/>
                                    <a:pt x="56" y="8"/>
                                  </a:cubicBezTo>
                                  <a:cubicBezTo>
                                    <a:pt x="83" y="8"/>
                                    <a:pt x="105" y="29"/>
                                    <a:pt x="105" y="56"/>
                                  </a:cubicBezTo>
                                  <a:cubicBezTo>
                                    <a:pt x="105" y="83"/>
                                    <a:pt x="83" y="104"/>
                                    <a:pt x="56" y="104"/>
                                  </a:cubicBezTo>
                                  <a:close/>
                                  <a:moveTo>
                                    <a:pt x="74" y="86"/>
                                  </a:moveTo>
                                  <a:cubicBezTo>
                                    <a:pt x="77" y="84"/>
                                    <a:pt x="77" y="84"/>
                                    <a:pt x="77" y="84"/>
                                  </a:cubicBezTo>
                                  <a:cubicBezTo>
                                    <a:pt x="75" y="81"/>
                                    <a:pt x="73" y="78"/>
                                    <a:pt x="71" y="76"/>
                                  </a:cubicBezTo>
                                  <a:cubicBezTo>
                                    <a:pt x="69" y="73"/>
                                    <a:pt x="67" y="70"/>
                                    <a:pt x="65" y="67"/>
                                  </a:cubicBezTo>
                                  <a:cubicBezTo>
                                    <a:pt x="61" y="69"/>
                                    <a:pt x="61" y="69"/>
                                    <a:pt x="61" y="69"/>
                                  </a:cubicBezTo>
                                  <a:cubicBezTo>
                                    <a:pt x="56" y="62"/>
                                    <a:pt x="51" y="53"/>
                                    <a:pt x="48" y="44"/>
                                  </a:cubicBezTo>
                                  <a:cubicBezTo>
                                    <a:pt x="52" y="42"/>
                                    <a:pt x="52" y="42"/>
                                    <a:pt x="52" y="42"/>
                                  </a:cubicBezTo>
                                  <a:cubicBezTo>
                                    <a:pt x="50" y="39"/>
                                    <a:pt x="49" y="36"/>
                                    <a:pt x="47" y="33"/>
                                  </a:cubicBezTo>
                                  <a:cubicBezTo>
                                    <a:pt x="46" y="30"/>
                                    <a:pt x="44" y="27"/>
                                    <a:pt x="43" y="23"/>
                                  </a:cubicBezTo>
                                  <a:cubicBezTo>
                                    <a:pt x="41" y="25"/>
                                    <a:pt x="41" y="25"/>
                                    <a:pt x="41" y="25"/>
                                  </a:cubicBezTo>
                                  <a:cubicBezTo>
                                    <a:pt x="36" y="27"/>
                                    <a:pt x="34" y="31"/>
                                    <a:pt x="35" y="35"/>
                                  </a:cubicBezTo>
                                  <a:cubicBezTo>
                                    <a:pt x="35" y="35"/>
                                    <a:pt x="35" y="35"/>
                                    <a:pt x="35" y="35"/>
                                  </a:cubicBezTo>
                                  <a:cubicBezTo>
                                    <a:pt x="35" y="35"/>
                                    <a:pt x="35" y="35"/>
                                    <a:pt x="35" y="35"/>
                                  </a:cubicBezTo>
                                  <a:cubicBezTo>
                                    <a:pt x="35" y="36"/>
                                    <a:pt x="35" y="37"/>
                                    <a:pt x="35" y="38"/>
                                  </a:cubicBezTo>
                                  <a:cubicBezTo>
                                    <a:pt x="35" y="38"/>
                                    <a:pt x="35" y="38"/>
                                    <a:pt x="35" y="38"/>
                                  </a:cubicBezTo>
                                  <a:cubicBezTo>
                                    <a:pt x="35" y="38"/>
                                    <a:pt x="35" y="38"/>
                                    <a:pt x="35" y="38"/>
                                  </a:cubicBezTo>
                                  <a:cubicBezTo>
                                    <a:pt x="40" y="55"/>
                                    <a:pt x="48" y="70"/>
                                    <a:pt x="60" y="83"/>
                                  </a:cubicBezTo>
                                  <a:cubicBezTo>
                                    <a:pt x="60" y="83"/>
                                    <a:pt x="60" y="83"/>
                                    <a:pt x="60" y="83"/>
                                  </a:cubicBezTo>
                                  <a:cubicBezTo>
                                    <a:pt x="61" y="84"/>
                                    <a:pt x="61" y="84"/>
                                    <a:pt x="62" y="85"/>
                                  </a:cubicBezTo>
                                  <a:cubicBezTo>
                                    <a:pt x="65" y="88"/>
                                    <a:pt x="69" y="88"/>
                                    <a:pt x="74" y="86"/>
                                  </a:cubicBezTo>
                                  <a:cubicBezTo>
                                    <a:pt x="74" y="86"/>
                                    <a:pt x="74" y="86"/>
                                    <a:pt x="74" y="86"/>
                                  </a:cubicBezTo>
                                  <a:close/>
                                  <a:moveTo>
                                    <a:pt x="79" y="83"/>
                                  </a:moveTo>
                                  <a:cubicBezTo>
                                    <a:pt x="77" y="80"/>
                                    <a:pt x="75" y="77"/>
                                    <a:pt x="73" y="74"/>
                                  </a:cubicBezTo>
                                  <a:cubicBezTo>
                                    <a:pt x="71" y="71"/>
                                    <a:pt x="69" y="69"/>
                                    <a:pt x="68" y="66"/>
                                  </a:cubicBezTo>
                                  <a:cubicBezTo>
                                    <a:pt x="71" y="64"/>
                                    <a:pt x="71" y="64"/>
                                    <a:pt x="71" y="64"/>
                                  </a:cubicBezTo>
                                  <a:cubicBezTo>
                                    <a:pt x="73" y="64"/>
                                    <a:pt x="80" y="73"/>
                                    <a:pt x="82" y="81"/>
                                  </a:cubicBezTo>
                                  <a:cubicBezTo>
                                    <a:pt x="79" y="83"/>
                                    <a:pt x="79" y="83"/>
                                    <a:pt x="79" y="83"/>
                                  </a:cubicBezTo>
                                  <a:close/>
                                  <a:moveTo>
                                    <a:pt x="54" y="41"/>
                                  </a:moveTo>
                                  <a:cubicBezTo>
                                    <a:pt x="52" y="38"/>
                                    <a:pt x="51" y="35"/>
                                    <a:pt x="50" y="32"/>
                                  </a:cubicBezTo>
                                  <a:cubicBezTo>
                                    <a:pt x="48" y="29"/>
                                    <a:pt x="47" y="25"/>
                                    <a:pt x="46" y="22"/>
                                  </a:cubicBezTo>
                                  <a:cubicBezTo>
                                    <a:pt x="48" y="20"/>
                                    <a:pt x="48" y="20"/>
                                    <a:pt x="48" y="20"/>
                                  </a:cubicBezTo>
                                  <a:cubicBezTo>
                                    <a:pt x="52" y="23"/>
                                    <a:pt x="57" y="36"/>
                                    <a:pt x="57" y="39"/>
                                  </a:cubicBezTo>
                                  <a:cubicBezTo>
                                    <a:pt x="54" y="41"/>
                                    <a:pt x="54" y="41"/>
                                    <a:pt x="54" y="41"/>
                                  </a:cubicBezTo>
                                  <a:close/>
                                  <a:moveTo>
                                    <a:pt x="54" y="41"/>
                                  </a:moveTo>
                                  <a:cubicBezTo>
                                    <a:pt x="54" y="41"/>
                                    <a:pt x="54" y="41"/>
                                    <a:pt x="54" y="41"/>
                                  </a:cubicBezTo>
                                </a:path>
                              </a:pathLst>
                            </a:custGeom>
                            <a:solidFill>
                              <a:schemeClr val="bg1"/>
                            </a:solidFill>
                            <a:ln>
                              <a:noFill/>
                            </a:ln>
                          </wps:spPr>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0</w:t>
                                </w:r>
                              </w:p>
                            </w:txbxContent>
                          </wps:txbx>
                          <wps:bodyPr upright="1"/>
                        </wps:wsp>
                      </wpg:grpSp>
                      <wpg:grpSp>
                        <wpg:cNvPr id="32" name="组合 32"/>
                        <wpg:cNvGrpSpPr/>
                        <wpg:grpSpPr>
                          <a:xfrm>
                            <a:off x="3112168" y="0"/>
                            <a:ext cx="1828800" cy="670560"/>
                            <a:chOff x="0" y="0"/>
                            <a:chExt cx="1828801" cy="671051"/>
                          </a:xfrm>
                        </wpg:grpSpPr>
                        <wps:wsp>
                          <wps:cNvPr id="34" name="任意多边形 183"/>
                          <wps:cNvSpPr/>
                          <wps:spPr>
                            <a:xfrm flipH="1">
                              <a:off x="6637" y="368710"/>
                              <a:ext cx="147939" cy="193040"/>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a:noFill/>
                            </a:ln>
                          </wps:spPr>
                          <wps:bodyPr upright="1"/>
                        </wps:wsp>
                        <wps:wsp>
                          <wps:cNvPr id="35" name="任意多边形 167"/>
                          <wps:cNvSpPr>
                            <a:spLocks noChangeAspect="1"/>
                          </wps:cNvSpPr>
                          <wps:spPr>
                            <a:xfrm flipH="1">
                              <a:off x="0" y="125361"/>
                              <a:ext cx="174625" cy="119380"/>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rect l="0" t="0" r="0" b="0"/>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bg1"/>
                            </a:solidFill>
                            <a:ln>
                              <a:noFill/>
                            </a:ln>
                          </wps:spPr>
                          <wps:bodyPr upright="1"/>
                        </wps:wsp>
                        <wps:wsp>
                          <wps:cNvPr id="38" name="文本框 87"/>
                          <wps:cNvSpPr txBox="1"/>
                          <wps:spPr>
                            <a:xfrm>
                              <a:off x="125362" y="0"/>
                              <a:ext cx="1703439" cy="671051"/>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邮箱：1</w:t>
                                </w:r>
                                <w:r>
                                  <w:rPr>
                                    <w:rFonts w:ascii="阿里巴巴普惠体 R" w:hAnsi="阿里巴巴普惠体 R" w:eastAsia="阿里巴巴普惠体 R" w:cs="阿里巴巴普惠体 R"/>
                                    <w:color w:val="FFFFFF" w:themeColor="background1"/>
                                    <w:sz w:val="22"/>
                                    <w14:textFill>
                                      <w14:solidFill>
                                        <w14:schemeClr w14:val="bg1"/>
                                      </w14:solidFill>
                                    </w14:textFill>
                                  </w:rPr>
                                  <w:t>23456@qq.com</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地址：江西省九江</w:t>
                                </w:r>
                                <w:r>
                                  <w:rPr>
                                    <w:rFonts w:ascii="阿里巴巴普惠体 R" w:hAnsi="阿里巴巴普惠体 R" w:eastAsia="阿里巴巴普惠体 R" w:cs="阿里巴巴普惠体 R"/>
                                    <w:color w:val="FFFFFF" w:themeColor="background1"/>
                                    <w:sz w:val="22"/>
                                    <w14:textFill>
                                      <w14:solidFill>
                                        <w14:schemeClr w14:val="bg1"/>
                                      </w14:solidFill>
                                    </w14:textFill>
                                  </w:rPr>
                                  <w:t>市</w:t>
                                </w: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27.15pt;margin-top:51.45pt;height:55.65pt;width:389pt;mso-position-horizontal-relative:margin;z-index:251652096;mso-width-relative:page;mso-height-relative:page;" coordsize="4940968,707390" o:gfxdata="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">
                <o:lock v:ext="edit" aspectratio="f"/>
                <v:group id="_x0000_s1026" o:spid="_x0000_s1026" o:spt="203" style="position:absolute;left:0;top:0;height:677545;width:1076325;" coordorigin="0,1" coordsize="1076584,67793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221" o:spid="_x0000_s1026" o:spt="100" style="position:absolute;left:14749;top:81116;height:178435;width:178416;" fillcolor="#FFFFFF [3212]" filled="t" stroked="f" coordsize="341,341" o:gfxdata="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GkArsAAADb&#10;AAAADwAAAAAAAAABACAAAAAiAAAAZHJzL2Rvd25yZXYueG1sUEsBAhQAFAAAAAgAh07iQDMvBZ47&#10;AAAAOQAAABAAAAAAAAAAAQAgAAAACgEAAGRycy9zaGFwZXhtbC54bWxQSwUGAAAAAAYABgBbAQAA&#10;tAMAAAAA&#10;" path="m170,0c76,0,0,77,0,171c0,265,76,341,170,341c264,341,341,265,341,171c341,77,264,0,170,0xm170,317c90,317,24,251,24,171c24,90,90,25,170,25c251,25,316,90,316,171c316,251,251,317,170,317xm231,171c170,171,170,171,170,171c170,86,170,86,170,86c170,79,165,73,158,73c151,73,146,79,146,86c146,183,146,183,146,183c146,190,151,195,158,195c231,195,231,195,231,195c238,195,243,190,243,183c243,176,238,171,231,171xm231,171c231,171,231,171,231,171e">
                    <v:path o:connectlocs="107633,0;0,108266;107633,215900;215900,108266;107633,0;107633,200704;15195,108266;107633,15828;200071,108266;107633,200704;146254,108266;107633,108266;107633,54449;100035,46219;92438,54449;92438,115864;100035,123461;146254,123461;153852,115864;146254,108266;146254,108266;146254,108266" o:connectangles="0,0,0,0,0,0,0,0,0,0,0,0,0,0,0,0,0,0,0,0,0,0"/>
                    <v:fill on="t" focussize="0,0"/>
                    <v:stroke on="f"/>
                    <v:imagedata o:title=""/>
                    <o:lock v:ext="edit" aspectratio="t"/>
                  </v:shape>
                  <v:shape id="文本框 87" o:spid="_x0000_s1026" o:spt="202" type="#_x0000_t202" style="position:absolute;left:169558;top:1;height:677934;width:907026;"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年龄：2</w:t>
                          </w:r>
                          <w:r>
                            <w:rPr>
                              <w:rFonts w:ascii="阿里巴巴普惠体 R" w:hAnsi="阿里巴巴普惠体 R" w:eastAsia="阿里巴巴普惠体 R" w:cs="阿里巴巴普惠体 R"/>
                              <w:color w:val="FFFFFF" w:themeColor="background1"/>
                              <w:sz w:val="22"/>
                              <w14:textFill>
                                <w14:solidFill>
                                  <w14:schemeClr w14:val="bg1"/>
                                </w14:solidFill>
                              </w14:textFill>
                            </w:rPr>
                            <w:t>5</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学历：本科</w:t>
                          </w:r>
                        </w:p>
                      </w:txbxContent>
                    </v:textbox>
                  </v:shape>
                  <v:shape id="任意多边形 140" o:spid="_x0000_s1026" o:spt="100" style="position:absolute;left:0;top:383458;height:160020;width:226695;" fillcolor="#FFFFFF [3212]" filled="t" stroked="f" coordsize="236,167" o:gfxdata="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onOUugAAANsA&#10;AAAPAAAAAAAAAAEAIAAAACIAAABkcnMvZG93bnJldi54bWxQSwECFAAUAAAACACHTuJAMy8FnjsA&#10;AAA5AAAAEAAAAAAAAAABACAAAAAJAQAAZHJzL3NoYXBleG1sLnhtbFBLBQYAAAAABgAGAFsBAACz&#10;Aw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v:imagedata o:title=""/>
                    <o:lock v:ext="edit" aspectratio="t"/>
                  </v:shape>
                </v:group>
                <v:group id="_x0000_s1026" o:spid="_x0000_s1026" o:spt="203" style="position:absolute;left:1299410;top:0;height:707390;width:1843405;" coordsize="1843549,70792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文本框 87" o:spid="_x0000_s1026" o:spt="202" type="#_x0000_t202" style="position:absolute;left:140110;top:0;height:707922;width:1703439;"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微信：V</w:t>
                          </w:r>
                          <w:r>
                            <w:rPr>
                              <w:rFonts w:ascii="阿里巴巴普惠体 R" w:hAnsi="阿里巴巴普惠体 R" w:eastAsia="阿里巴巴普惠体 R" w:cs="阿里巴巴普惠体 R"/>
                              <w:color w:val="FFFFFF" w:themeColor="background1"/>
                              <w:sz w:val="22"/>
                              <w14:textFill>
                                <w14:solidFill>
                                  <w14:schemeClr w14:val="bg1"/>
                                </w14:solidFill>
                              </w14:textFill>
                            </w:rPr>
                            <w:t>X6666</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电话：1</w:t>
                          </w:r>
                          <w:r>
                            <w:rPr>
                              <w:rFonts w:ascii="阿里巴巴普惠体 R" w:hAnsi="阿里巴巴普惠体 R" w:eastAsia="阿里巴巴普惠体 R" w:cs="阿里巴巴普惠体 R"/>
                              <w:color w:val="FFFFFF" w:themeColor="background1"/>
                              <w:sz w:val="22"/>
                              <w14:textFill>
                                <w14:solidFill>
                                  <w14:schemeClr w14:val="bg1"/>
                                </w14:solidFill>
                              </w14:textFill>
                            </w:rPr>
                            <w:t>3312341234</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p>
                      </w:txbxContent>
                    </v:textbox>
                  </v:shape>
                  <v:group id="组合 37" o:spid="_x0000_s1026" o:spt="203" style="position:absolute;left:0;top:88490;height:167640;width:207010;" coordorigin="423324,-38369" coordsize="1081652,87356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任意多边形: 形状 26" o:spid="_x0000_s1026" o:spt="100" style="position:absolute;left:423324;top:-38369;height:717338;width:773577;v-text-anchor:middle;" fillcolor="#FFFFFF [3212]" filled="t" stroked="f" coordsize="773575,717339" o:gfxdata="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ImhvQAA&#10;ANsAAAAPAAAAAAAAAAEAIAAAACIAAABkcnMvZG93bnJldi54bWxQSwECFAAUAAAACACHTuJAMy8F&#10;njsAAAA5AAAAEAAAAAAAAAABACAAAAAMAQAAZHJzL3NoYXBleG1sLnhtbFBLBQYAAAAABgAGAFsB&#10;AAC2AwAAAAA=&#10;" path="m502285,165736c474580,165736,452120,188196,452120,215901c452120,243606,474580,266066,502285,266066c529990,266066,552450,243606,552450,215901c552450,188196,529990,165736,502285,165736xm250190,165736c222485,165736,200025,188196,200025,215901c200025,243606,222485,266066,250190,266066c277895,266066,300355,243606,300355,215901c300355,188196,277895,165736,250190,165736xm388620,0c576421,0,733108,113622,769345,264667l773575,300458,712164,305739c565026,331420,454342,442463,454342,575556c454342,594569,456601,613133,460902,631061l469780,655454,466941,656206c441643,660621,415449,662940,388620,662940c361792,662940,335598,660621,310300,656206l272204,646119,105719,717339,157402,596522,113824,565855c43498,505871,0,423003,0,331470c0,148404,173991,0,388620,0xe">
                      <v:path o:connectlocs="502286,165735;452121,215900;502286,266065;552451,215900;502286,165735;250190,165735;200025,215900;250190,266065;300355,215900;250190,165735;388621,0;769346,264666;773577,300457;712165,305738;454343,575555;460903,631060;469781,655453;466942,656205;388621,662939;310300,656205;272204,646118;105719,717338;157402,596521;113824,565854;0,331469;388621,0" o:connectangles="0,0,0,0,0,0,0,0,0,0,0,0,0,0,0,0,0,0,0,0,0,0,0,0,0,0"/>
                      <v:fill on="t" focussize="0,0"/>
                      <v:stroke on="f" weight="1pt" miterlimit="8" joinstyle="miter"/>
                      <v:imagedata o:title=""/>
                      <o:lock v:ext="edit" aspectratio="f"/>
                    </v:shape>
                    <v:shape id="任意多边形: 形状 27" o:spid="_x0000_s1026" o:spt="100" style="position:absolute;left:859183;top:239177;height:596022;width:645793;v-text-anchor:middle;" fillcolor="#FFFFFF [3212]" filled="t" stroked="f" coordsize="645795,596024" o:gfxdata="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oX6r4A&#10;AADbAAAADwAAAAAAAAABACAAAAAiAAAAZHJzL2Rvd25yZXYueG1sUEsBAhQAFAAAAAgAh07iQDMv&#10;BZ47AAAAOQAAABAAAAAAAAAAAQAgAAAADQEAAGRycy9zaGFwZXhtbC54bWxQSwUGAAAAAAYABgBb&#10;AQAAtwMAAAAA&#10;" path="m416232,141499c395717,141499,379086,158130,379086,178645c379086,199160,395717,215791,416232,215791c436747,215791,453378,199160,453378,178645c453378,158130,436747,141499,416232,141499xm229562,141499c209047,141499,192416,158130,192416,178645c192416,199160,209047,215791,229562,215791c250077,215791,266708,199160,266708,178645c266708,158130,250077,141499,229562,141499xm322897,0c501229,0,645795,123306,645795,275413c645795,351466,609654,420319,551221,470159l515013,495639,557955,596024,419626,536849,387972,545230c366952,548898,345188,550825,322897,550825c144566,550825,0,427519,0,275413c0,123306,144566,0,322897,0xe">
                      <v:path o:connectlocs="416230,141498;379084,178644;416230,215790;453376,178644;416230,141498;229561,141498;192415,178644;229561,215790;266707,178644;229561,141498;322896,0;645793,275412;551219,470157;515011,495637;557953,596022;419624,536847;387970,545228;322896,550823;0,275412;322896,0" o:connectangles="0,0,0,0,0,0,0,0,0,0,0,0,0,0,0,0,0,0,0,0"/>
                      <v:fill on="t" focussize="0,0"/>
                      <v:stroke on="f" weight="1pt" miterlimit="8" joinstyle="miter"/>
                      <v:imagedata o:title=""/>
                      <o:lock v:ext="edit" aspectratio="f"/>
                    </v:shape>
                  </v:group>
                  <v:shape id="任意多边形 164" o:spid="_x0000_s1026" o:spt="100" style="position:absolute;left:7374;top:376084;height:187325;width:187960;" fillcolor="#FFFFFF [3212]" filled="t" stroked="f" coordsize="113,113" o:gfxdata="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3jNeLgAAADbAAAA&#10;DwAAAAAAAAABACAAAAAiAAAAZHJzL2Rvd25yZXYueG1sUEsBAhQAFAAAAAgAh07iQDMvBZ47AAAA&#10;OQAAABAAAAAAAAAAAQAgAAAABwEAAGRycy9zaGFwZXhtbC54bWxQSwUGAAAAAAYABgBbAQAAsQMA&#10;AAAA&#10;" path="m56,0c25,0,0,25,0,56c0,87,25,113,56,113c88,113,113,87,113,56c113,25,88,0,56,0xm56,104c30,104,8,83,8,56c8,29,30,8,56,8c83,8,105,29,105,56c105,83,83,104,56,104xm74,86c77,84,77,84,77,84c75,81,73,78,71,76c69,73,67,70,65,67c61,69,61,69,61,69c56,62,51,53,48,44c52,42,52,42,52,42c50,39,49,36,47,33c46,30,44,27,43,23c41,25,41,25,41,25c36,27,34,31,35,35c35,35,35,35,35,35c35,35,35,35,35,35c35,36,35,37,35,38c35,38,35,38,35,38c35,38,35,38,35,38c40,55,48,70,60,83c60,83,60,83,60,83c61,84,61,84,62,85c65,88,69,88,74,86c74,86,74,86,74,86xm79,83c77,80,75,77,73,74c71,71,69,69,68,66c71,64,71,64,71,64c73,64,80,73,82,81c79,83,79,83,79,83xm54,41c52,38,51,35,50,32c48,29,47,25,46,22c48,20,48,20,48,20c52,23,57,36,57,39c54,41,54,41,54,41xm54,41c54,41,54,41,54,41e">
                    <v:path textboxrect="0,0,113,113" o:connectlocs="56,0;0,56;56,113;113,56;56,0;56,104;8,56;56,8;105,56;56,104;74,86;77,84;71,76;65,67;61,69;48,44;52,42;47,33;43,23;41,25;35,35;35,35;35,35;35,38;35,38;35,38;60,83;60,83;62,85;74,86;74,86;79,83;73,74;68,66;71,64;82,81;79,83;54,41;50,32;46,22;48,20;57,39;54,41;54,41;54,41" o:connectangles="0,0,0,0,0,0,0,0,0,0,0,0,0,0,0,0,0,0,0,0,0,0,0,0,0,0,0,0,0,0,0,0,0,0,0,0,0,0,0,0,0,0,0,0,0"/>
                    <v:fill on="t" focussize="0,0"/>
                    <v:stroke on="f"/>
                    <v:imagedata o:title=""/>
                    <o:lock v:ext="edit" aspectratio="t"/>
                    <v:textbo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0</w:t>
                          </w:r>
                        </w:p>
                      </w:txbxContent>
                    </v:textbox>
                  </v:shape>
                </v:group>
                <v:group id="_x0000_s1026" o:spid="_x0000_s1026" o:spt="203" style="position:absolute;left:3112168;top:0;height:670560;width:1828800;" coordsize="1828801,67105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183" o:spid="_x0000_s1026" o:spt="100" style="position:absolute;left:6637;top:368710;flip:x;height:193040;width:147939;" fillcolor="#FFFFFF [3212]" filled="t" stroked="f" coordsize="82,109" o:gfxdata="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z9pW8AAAA&#10;2wAAAA8AAAAAAAAAAQAgAAAAIgAAAGRycy9kb3ducmV2LnhtbFBLAQIUABQAAAAIAIdO4kAzLwWe&#10;OwAAADkAAAAQAAAAAAAAAAEAIAAAAAsBAABkcnMvc2hhcGV4bWwueG1sUEsFBgAAAAAGAAYAWwEA&#10;ALUDAAAAAA==&#10;" path="m41,109c41,109,0,64,0,41c0,19,18,0,41,0c63,0,82,19,82,41c82,64,41,109,41,109xm41,14c26,14,13,26,13,41c13,56,26,69,41,69c56,69,68,56,68,41c68,26,56,14,41,14xm41,14c41,14,41,14,41,14e">
                    <v:path o:connectlocs="41,109;0,41;41,0;82,41;41,109;41,14;13,41;41,69;68,41;41,14;41,14;41,14" o:connectangles="0,0,0,0,0,0,0,0,0,0,0,0"/>
                    <v:fill on="t" focussize="0,0"/>
                    <v:stroke on="f"/>
                    <v:imagedata o:title=""/>
                    <o:lock v:ext="edit" aspectratio="f"/>
                  </v:shape>
                  <v:shape id="任意多边形 167" o:spid="_x0000_s1026" o:spt="100" style="position:absolute;left:0;top:125361;flip:x;height:119380;width:174625;" fillcolor="#FFFFFF [3212]" filled="t" stroked="f" coordsize="302,208" o:gfxdata="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tBMK8AAAA&#10;2wAAAA8AAAAAAAAAAQAgAAAAIgAAAGRycy9kb3ducmV2LnhtbFBLAQIUABQAAAAIAIdO4kAzLwWe&#10;OwAAADkAAAAQAAAAAAAAAAEAIAAAAAsBAABkcnMvc2hhcGV4bWwueG1sUEsFBgAAAAAGAAYAWwEA&#10;ALUDA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文本框 87" o:spid="_x0000_s1026" o:spt="202" type="#_x0000_t202" style="position:absolute;left:125362;top:0;height:671051;width:1703439;"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邮箱：1</w:t>
                          </w:r>
                          <w:r>
                            <w:rPr>
                              <w:rFonts w:ascii="阿里巴巴普惠体 R" w:hAnsi="阿里巴巴普惠体 R" w:eastAsia="阿里巴巴普惠体 R" w:cs="阿里巴巴普惠体 R"/>
                              <w:color w:val="FFFFFF" w:themeColor="background1"/>
                              <w:sz w:val="22"/>
                              <w14:textFill>
                                <w14:solidFill>
                                  <w14:schemeClr w14:val="bg1"/>
                                </w14:solidFill>
                              </w14:textFill>
                            </w:rPr>
                            <w:t>23456@qq.com</w:t>
                          </w:r>
                        </w:p>
                        <w:p>
                          <w:pPr>
                            <w:snapToGrid w:val="0"/>
                            <w:spacing w:line="276" w:lineRule="auto"/>
                            <w:jc w:val="left"/>
                            <w:rPr>
                              <w:rFonts w:ascii="阿里巴巴普惠体 R" w:hAnsi="阿里巴巴普惠体 R" w:eastAsia="阿里巴巴普惠体 R" w:cs="阿里巴巴普惠体 R"/>
                              <w:color w:val="FFFFFF" w:themeColor="background1"/>
                              <w:sz w:val="22"/>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地址：江西省九江</w:t>
                          </w:r>
                          <w:r>
                            <w:rPr>
                              <w:rFonts w:ascii="阿里巴巴普惠体 R" w:hAnsi="阿里巴巴普惠体 R" w:eastAsia="阿里巴巴普惠体 R" w:cs="阿里巴巴普惠体 R"/>
                              <w:color w:val="FFFFFF" w:themeColor="background1"/>
                              <w:sz w:val="22"/>
                              <w14:textFill>
                                <w14:solidFill>
                                  <w14:schemeClr w14:val="bg1"/>
                                </w14:solidFill>
                              </w14:textFill>
                            </w:rPr>
                            <w:t>市</w:t>
                          </w:r>
                          <w:r>
                            <w:rPr>
                              <w:rFonts w:hint="eastAsia" w:ascii="阿里巴巴普惠体 R" w:hAnsi="阿里巴巴普惠体 R" w:eastAsia="阿里巴巴普惠体 R" w:cs="阿里巴巴普惠体 R"/>
                              <w:color w:val="FFFFFF" w:themeColor="background1"/>
                              <w:sz w:val="22"/>
                              <w14:textFill>
                                <w14:solidFill>
                                  <w14:schemeClr w14:val="bg1"/>
                                </w14:solidFill>
                              </w14:textFill>
                            </w:rPr>
                            <w:t xml:space="preserve"> </w:t>
                          </w:r>
                        </w:p>
                      </w:txbxContent>
                    </v:textbox>
                  </v:shape>
                </v:group>
              </v:group>
            </w:pict>
          </mc:Fallback>
        </mc:AlternateContent>
      </w:r>
      <w:bookmarkStart w:id="0" w:name="_GoBack"/>
      <w:bookmarkEnd w:id="0"/>
      <w:r>
        <mc:AlternateContent>
          <mc:Choice Requires="wps">
            <w:drawing>
              <wp:anchor distT="0" distB="0" distL="114300" distR="114300" simplePos="0" relativeHeight="251648000" behindDoc="0" locked="0" layoutInCell="1" allowOverlap="1">
                <wp:simplePos x="0" y="0"/>
                <wp:positionH relativeFrom="margin">
                  <wp:posOffset>1296035</wp:posOffset>
                </wp:positionH>
                <wp:positionV relativeFrom="paragraph">
                  <wp:posOffset>-83820</wp:posOffset>
                </wp:positionV>
                <wp:extent cx="1652270" cy="777875"/>
                <wp:effectExtent l="0" t="0" r="0" b="3175"/>
                <wp:wrapNone/>
                <wp:docPr id="37" name="文本框 37"/>
                <wp:cNvGraphicFramePr/>
                <a:graphic xmlns:a="http://schemas.openxmlformats.org/drawingml/2006/main">
                  <a:graphicData uri="http://schemas.microsoft.com/office/word/2010/wordprocessingShape">
                    <wps:wsp>
                      <wps:cNvSpPr txBox="1"/>
                      <wps:spPr>
                        <a:xfrm>
                          <a:off x="0" y="0"/>
                          <a:ext cx="1652270" cy="777875"/>
                        </a:xfrm>
                        <a:prstGeom prst="rect">
                          <a:avLst/>
                        </a:prstGeom>
                        <a:noFill/>
                        <a:ln w="6350">
                          <a:noFill/>
                        </a:ln>
                      </wps:spPr>
                      <wps:txbx>
                        <w:txbxContent>
                          <w:p>
                            <w:pPr>
                              <w:snapToGrid w:val="0"/>
                              <w:spacing w:line="360" w:lineRule="auto"/>
                              <w:jc w:val="center"/>
                              <w:rPr>
                                <w:rFonts w:hint="eastAsia" w:ascii="阿里巴巴普惠体 B" w:hAnsi="阿里巴巴普惠体 B" w:eastAsia="阿里巴巴普惠体 B" w:cs="阿里巴巴普惠体 B"/>
                                <w:b/>
                                <w:color w:val="FFFFFF" w:themeColor="background1"/>
                                <w:sz w:val="52"/>
                                <w:szCs w:val="52"/>
                                <w:lang w:val="en-US" w:eastAsia="zh-CN"/>
                                <w14:textFill>
                                  <w14:solidFill>
                                    <w14:schemeClr w14:val="bg1"/>
                                  </w14:solidFill>
                                </w14:textFill>
                              </w:rPr>
                            </w:pPr>
                            <w:r>
                              <w:rPr>
                                <w:rFonts w:hint="eastAsia" w:ascii="阿里巴巴普惠体 B" w:hAnsi="阿里巴巴普惠体 B" w:eastAsia="阿里巴巴普惠体 B" w:cs="阿里巴巴普惠体 B"/>
                                <w:b/>
                                <w:color w:val="FFFFFF" w:themeColor="background1"/>
                                <w:sz w:val="52"/>
                                <w:szCs w:val="52"/>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05pt;margin-top:-6.6pt;height:61.25pt;width:130.1pt;mso-position-horizontal-relative:margin;z-index:251648000;mso-width-relative:page;mso-height-relative:page;" filled="f" stroked="f" coordsize="21600,21600" o:gfxdata="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Jv&#10;1e7bAAAACwEAAA8AAAAAAAAAAQAgAAAAIgAAAGRycy9kb3ducmV2LnhtbFBLAQIUABQAAAAIAIdO&#10;4kBKK+LLIAIAABoEAAAOAAAAAAAAAAEAIAAAACoBAABkcnMvZTJvRG9jLnhtbFBLBQYAAAAABgAG&#10;AFkBAAC8BQAAAAA=&#10;">
                <v:fill on="f" focussize="0,0"/>
                <v:stroke on="f" weight="0.5pt"/>
                <v:imagedata o:title=""/>
                <o:lock v:ext="edit" aspectratio="f"/>
                <v:textbox>
                  <w:txbxContent>
                    <w:p>
                      <w:pPr>
                        <w:snapToGrid w:val="0"/>
                        <w:spacing w:line="360" w:lineRule="auto"/>
                        <w:jc w:val="center"/>
                        <w:rPr>
                          <w:rFonts w:hint="eastAsia" w:ascii="阿里巴巴普惠体 B" w:hAnsi="阿里巴巴普惠体 B" w:eastAsia="阿里巴巴普惠体 B" w:cs="阿里巴巴普惠体 B"/>
                          <w:b/>
                          <w:color w:val="FFFFFF" w:themeColor="background1"/>
                          <w:sz w:val="52"/>
                          <w:szCs w:val="52"/>
                          <w:lang w:val="en-US" w:eastAsia="zh-CN"/>
                          <w14:textFill>
                            <w14:solidFill>
                              <w14:schemeClr w14:val="bg1"/>
                            </w14:solidFill>
                          </w14:textFill>
                        </w:rPr>
                      </w:pPr>
                      <w:r>
                        <w:rPr>
                          <w:rFonts w:hint="eastAsia" w:ascii="阿里巴巴普惠体 B" w:hAnsi="阿里巴巴普惠体 B" w:eastAsia="阿里巴巴普惠体 B" w:cs="阿里巴巴普惠体 B"/>
                          <w:b/>
                          <w:color w:val="FFFFFF" w:themeColor="background1"/>
                          <w:sz w:val="52"/>
                          <w:szCs w:val="52"/>
                          <w:lang w:val="en-US" w:eastAsia="zh-CN"/>
                          <w14:textFill>
                            <w14:solidFill>
                              <w14:schemeClr w14:val="bg1"/>
                            </w14:solidFill>
                          </w14:textFill>
                        </w:rPr>
                        <w:t>速写</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2795905</wp:posOffset>
                </wp:positionH>
                <wp:positionV relativeFrom="paragraph">
                  <wp:posOffset>75565</wp:posOffset>
                </wp:positionV>
                <wp:extent cx="2022475" cy="432435"/>
                <wp:effectExtent l="0" t="0" r="0" b="5715"/>
                <wp:wrapNone/>
                <wp:docPr id="95" name="文本框 95"/>
                <wp:cNvGraphicFramePr/>
                <a:graphic xmlns:a="http://schemas.openxmlformats.org/drawingml/2006/main">
                  <a:graphicData uri="http://schemas.microsoft.com/office/word/2010/wordprocessingShape">
                    <wps:wsp>
                      <wps:cNvSpPr txBox="1"/>
                      <wps:spPr>
                        <a:xfrm>
                          <a:off x="0" y="0"/>
                          <a:ext cx="2022475" cy="432435"/>
                        </a:xfrm>
                        <a:prstGeom prst="rect">
                          <a:avLst/>
                        </a:prstGeom>
                        <a:noFill/>
                        <a:ln w="6350">
                          <a:noFill/>
                        </a:ln>
                      </wps:spPr>
                      <wps:txbx>
                        <w:txbxContent>
                          <w:p>
                            <w:pPr>
                              <w:jc w:val="left"/>
                              <w:rPr>
                                <w:rFonts w:ascii="阿里巴巴普惠体 R" w:hAnsi="阿里巴巴普惠体 R" w:eastAsia="阿里巴巴普惠体 R" w:cs="阿里巴巴普惠体 R"/>
                                <w:color w:val="FFFF00"/>
                                <w:sz w:val="24"/>
                                <w:szCs w:val="28"/>
                              </w:rPr>
                            </w:pPr>
                            <w:r>
                              <w:rPr>
                                <w:rFonts w:hint="eastAsia" w:ascii="阿里巴巴普惠体 R" w:hAnsi="阿里巴巴普惠体 R" w:eastAsia="阿里巴巴普惠体 R" w:cs="阿里巴巴普惠体 R"/>
                                <w:color w:val="FFFF00"/>
                                <w:sz w:val="32"/>
                                <w:szCs w:val="36"/>
                              </w:rPr>
                              <w:t>求职方向</w:t>
                            </w:r>
                            <w:r>
                              <w:rPr>
                                <w:rFonts w:ascii="阿里巴巴普惠体 R" w:hAnsi="阿里巴巴普惠体 R" w:eastAsia="阿里巴巴普惠体 R" w:cs="阿里巴巴普惠体 R"/>
                                <w:color w:val="FFFF00"/>
                                <w:sz w:val="24"/>
                                <w:szCs w:val="28"/>
                              </w:rPr>
                              <w:t xml:space="preserve">  </w:t>
                            </w:r>
                            <w:r>
                              <w:rPr>
                                <w:rFonts w:hint="eastAsia" w:ascii="阿里巴巴普惠体 R" w:hAnsi="阿里巴巴普惠体 R" w:eastAsia="阿里巴巴普惠体 R" w:cs="阿里巴巴普惠体 R"/>
                                <w:color w:val="FFFF00"/>
                                <w:sz w:val="24"/>
                                <w:szCs w:val="28"/>
                              </w:rPr>
                              <w:t>临床护士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15pt;margin-top:5.95pt;height:34.05pt;width:159.25pt;z-index:251651072;mso-width-relative:page;mso-height-relative:page;" filled="f" stroked="f" coordsize="21600,21600" o:gfxdata="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L&#10;4+hf2gAAAAkBAAAPAAAAAAAAAAEAIAAAACIAAABkcnMvZG93bnJldi54bWxQSwECFAAUAAAACACH&#10;TuJAW39SLiICAAAaBAAADgAAAAAAAAABACAAAAApAQAAZHJzL2Uyb0RvYy54bWxQSwUGAAAAAAYA&#10;BgBZAQAAvQUAAAAA&#10;">
                <v:fill on="f" focussize="0,0"/>
                <v:stroke on="f" weight="0.5pt"/>
                <v:imagedata o:title=""/>
                <o:lock v:ext="edit" aspectratio="f"/>
                <v:textbox>
                  <w:txbxContent>
                    <w:p>
                      <w:pPr>
                        <w:jc w:val="left"/>
                        <w:rPr>
                          <w:rFonts w:ascii="阿里巴巴普惠体 R" w:hAnsi="阿里巴巴普惠体 R" w:eastAsia="阿里巴巴普惠体 R" w:cs="阿里巴巴普惠体 R"/>
                          <w:color w:val="FFFF00"/>
                          <w:sz w:val="24"/>
                          <w:szCs w:val="28"/>
                        </w:rPr>
                      </w:pPr>
                      <w:r>
                        <w:rPr>
                          <w:rFonts w:hint="eastAsia" w:ascii="阿里巴巴普惠体 R" w:hAnsi="阿里巴巴普惠体 R" w:eastAsia="阿里巴巴普惠体 R" w:cs="阿里巴巴普惠体 R"/>
                          <w:color w:val="FFFF00"/>
                          <w:sz w:val="32"/>
                          <w:szCs w:val="36"/>
                        </w:rPr>
                        <w:t>求职方向</w:t>
                      </w:r>
                      <w:r>
                        <w:rPr>
                          <w:rFonts w:ascii="阿里巴巴普惠体 R" w:hAnsi="阿里巴巴普惠体 R" w:eastAsia="阿里巴巴普惠体 R" w:cs="阿里巴巴普惠体 R"/>
                          <w:color w:val="FFFF00"/>
                          <w:sz w:val="24"/>
                          <w:szCs w:val="28"/>
                        </w:rPr>
                        <w:t xml:space="preserve">  </w:t>
                      </w:r>
                      <w:r>
                        <w:rPr>
                          <w:rFonts w:hint="eastAsia" w:ascii="阿里巴巴普惠体 R" w:hAnsi="阿里巴巴普惠体 R" w:eastAsia="阿里巴巴普惠体 R" w:cs="阿里巴巴普惠体 R"/>
                          <w:color w:val="FFFF00"/>
                          <w:sz w:val="24"/>
                          <w:szCs w:val="28"/>
                        </w:rPr>
                        <w:t>临床护士</w:t>
                      </w:r>
                    </w:p>
                  </w:txbxContent>
                </v:textbox>
              </v:shape>
            </w:pict>
          </mc:Fallback>
        </mc:AlternateContent>
      </w:r>
    </w:p>
    <w:p/>
    <w:p>
      <w:r>
        <mc:AlternateContent>
          <mc:Choice Requires="wps">
            <w:drawing>
              <wp:anchor distT="0" distB="0" distL="114300" distR="114300" simplePos="0" relativeHeight="251669504" behindDoc="0" locked="0" layoutInCell="1" allowOverlap="1">
                <wp:simplePos x="0" y="0"/>
                <wp:positionH relativeFrom="column">
                  <wp:posOffset>1605280</wp:posOffset>
                </wp:positionH>
                <wp:positionV relativeFrom="paragraph">
                  <wp:posOffset>184785</wp:posOffset>
                </wp:positionV>
                <wp:extent cx="486854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486877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6.4pt;margin-top:14.55pt;height:0pt;width:383.35pt;z-index:251669504;mso-width-relative:page;mso-height-relative:page;" filled="f" stroked="t" coordsize="21600,21600" o:gfxdata="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b6k32QAAAAoBAAAPAAAAAAAAAAEAIAAAACIAAABk&#10;cnMvZG93bnJldi54bWxQSwECFAAUAAAACACHTuJA2GscEcwBAABkAwAADgAAAAAAAAABACAAAAAo&#10;AQAAZHJzL2Uyb0RvYy54bWxQSwUGAAAAAAYABgBZAQAAZgUAAAAA&#10;">
                <v:fill on="f" focussize="0,0"/>
                <v:stroke weight="1.5pt" color="#FFFFFF [3212]" miterlimit="8" joinstyle="miter"/>
                <v:imagedata o:title=""/>
                <o:lock v:ext="edit" aspectratio="f"/>
              </v:line>
            </w:pict>
          </mc:Fallback>
        </mc:AlternateContent>
      </w:r>
    </w:p>
    <w:p/>
    <w:p>
      <w:r>
        <mc:AlternateContent>
          <mc:Choice Requires="wps">
            <w:drawing>
              <wp:anchor distT="0" distB="0" distL="114300" distR="114300" simplePos="0" relativeHeight="251624448" behindDoc="0" locked="0" layoutInCell="1" allowOverlap="1">
                <wp:simplePos x="0" y="0"/>
                <wp:positionH relativeFrom="margin">
                  <wp:align>center</wp:align>
                </wp:positionH>
                <wp:positionV relativeFrom="paragraph">
                  <wp:posOffset>213995</wp:posOffset>
                </wp:positionV>
                <wp:extent cx="7167880" cy="9004300"/>
                <wp:effectExtent l="0" t="0" r="0" b="6350"/>
                <wp:wrapNone/>
                <wp:docPr id="30" name="矩形: 圆角 30"/>
                <wp:cNvGraphicFramePr/>
                <a:graphic xmlns:a="http://schemas.openxmlformats.org/drawingml/2006/main">
                  <a:graphicData uri="http://schemas.microsoft.com/office/word/2010/wordprocessingShape">
                    <wps:wsp>
                      <wps:cNvSpPr/>
                      <wps:spPr>
                        <a:xfrm>
                          <a:off x="0" y="0"/>
                          <a:ext cx="7167966" cy="9004515"/>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30" o:spid="_x0000_s1026" o:spt="2" style="position:absolute;left:0pt;margin-top:16.85pt;height:709pt;width:564.4pt;mso-position-horizontal:center;mso-position-horizontal-relative:margin;z-index:251624448;v-text-anchor:middle;mso-width-relative:page;mso-height-relative:page;" fillcolor="#FFFFFF [3212]" filled="t" stroked="f" coordsize="21600,21600" arcsize="0" o:gfxdata="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vMY2dcAAAAJAQAADwAAAAAAAAABACAAAAAiAAAAZHJz&#10;L2Rvd25yZXYueG1sUEsBAhQAFAAAAAgAh07iQG063Qh3AgAAtQQAAA4AAAAAAAAAAQAgAAAAJgEA&#10;AGRycy9lMm9Eb2MueG1sUEsFBgAAAAAGAAYAWQEAAA8GAAAAAA==&#10;">
                <v:fill on="t" focussize="0,0"/>
                <v:stroke on="f" weight="1pt" miterlimit="8" joinstyle="miter"/>
                <v:imagedata o:title=""/>
                <o:lock v:ext="edit" aspectratio="f"/>
              </v:roundrect>
            </w:pict>
          </mc:Fallback>
        </mc:AlternateContent>
      </w:r>
    </w:p>
    <w:p>
      <w:r>
        <mc:AlternateContent>
          <mc:Choice Requires="wps">
            <w:drawing>
              <wp:anchor distT="0" distB="0" distL="114300" distR="114300" simplePos="0" relativeHeight="251623424" behindDoc="0" locked="0" layoutInCell="1" allowOverlap="1">
                <wp:simplePos x="0" y="0"/>
                <wp:positionH relativeFrom="page">
                  <wp:align>left</wp:align>
                </wp:positionH>
                <wp:positionV relativeFrom="paragraph">
                  <wp:posOffset>225425</wp:posOffset>
                </wp:positionV>
                <wp:extent cx="7624445" cy="9004300"/>
                <wp:effectExtent l="0" t="0" r="0" b="6350"/>
                <wp:wrapNone/>
                <wp:docPr id="21" name="矩形: 圆角 21"/>
                <wp:cNvGraphicFramePr/>
                <a:graphic xmlns:a="http://schemas.openxmlformats.org/drawingml/2006/main">
                  <a:graphicData uri="http://schemas.microsoft.com/office/word/2010/wordprocessingShape">
                    <wps:wsp>
                      <wps:cNvSpPr/>
                      <wps:spPr>
                        <a:xfrm>
                          <a:off x="0" y="0"/>
                          <a:ext cx="7624757" cy="9004515"/>
                        </a:xfrm>
                        <a:prstGeom prst="roundRect">
                          <a:avLst>
                            <a:gd name="adj" fmla="val 0"/>
                          </a:avLst>
                        </a:prstGeom>
                        <a:solidFill>
                          <a:srgbClr val="E7F1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21" o:spid="_x0000_s1026" o:spt="2" style="position:absolute;left:0pt;margin-top:17.75pt;height:709pt;width:600.35pt;mso-position-horizontal:left;mso-position-horizontal-relative:page;z-index:251623424;v-text-anchor:middle;mso-width-relative:page;mso-height-relative:page;" fillcolor="#E7F1EF" filled="t" stroked="f" coordsize="21600,21600" arcsize="0" o:gfxdata="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gr+39YAAAAJAQAADwAAAAAAAAABACAAAAAiAAAA&#10;ZHJzL2Rvd25yZXYueG1sUEsBAhQAFAAAAAgAh07iQKjVrl17AgAAtQQAAA4AAAAAAAAAAQAgAAAA&#10;JQEAAGRycy9lMm9Eb2MueG1sUEsFBgAAAAAGAAYAWQEAABIGAAAAAA==&#10;">
                <v:fill on="t" focussize="0,0"/>
                <v:stroke on="f" weight="1pt" miterlimit="8" joinstyle="miter"/>
                <v:imagedata o:title=""/>
                <o:lock v:ext="edit" aspectratio="f"/>
              </v:roundrect>
            </w:pict>
          </mc:Fallback>
        </mc:AlternateContent>
      </w:r>
    </w:p>
    <w:p/>
    <w:p/>
    <w:p/>
    <w:p>
      <w:r>
        <mc:AlternateContent>
          <mc:Choice Requires="wpg">
            <w:drawing>
              <wp:anchor distT="0" distB="0" distL="114300" distR="114300" simplePos="0" relativeHeight="251674624" behindDoc="0" locked="0" layoutInCell="1" allowOverlap="1">
                <wp:simplePos x="0" y="0"/>
                <wp:positionH relativeFrom="column">
                  <wp:posOffset>0</wp:posOffset>
                </wp:positionH>
                <wp:positionV relativeFrom="paragraph">
                  <wp:posOffset>146050</wp:posOffset>
                </wp:positionV>
                <wp:extent cx="6631305" cy="433070"/>
                <wp:effectExtent l="0" t="0" r="0" b="5080"/>
                <wp:wrapNone/>
                <wp:docPr id="43" name="组合 43"/>
                <wp:cNvGraphicFramePr/>
                <a:graphic xmlns:a="http://schemas.openxmlformats.org/drawingml/2006/main">
                  <a:graphicData uri="http://schemas.microsoft.com/office/word/2010/wordprocessingGroup">
                    <wpg:wgp>
                      <wpg:cNvGrpSpPr/>
                      <wpg:grpSpPr>
                        <a:xfrm>
                          <a:off x="0" y="0"/>
                          <a:ext cx="6631305" cy="433070"/>
                          <a:chOff x="0" y="7749"/>
                          <a:chExt cx="6631305" cy="433070"/>
                        </a:xfrm>
                      </wpg:grpSpPr>
                      <wps:wsp>
                        <wps:cNvPr id="39" name="矩形 39"/>
                        <wps:cNvSpPr/>
                        <wps:spPr>
                          <a:xfrm>
                            <a:off x="0" y="77491"/>
                            <a:ext cx="6631305" cy="262890"/>
                          </a:xfrm>
                          <a:prstGeom prst="rect">
                            <a:avLst/>
                          </a:prstGeom>
                          <a:solidFill>
                            <a:srgbClr val="E7F1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3" name="组合 33"/>
                        <wpg:cNvGrpSpPr/>
                        <wpg:grpSpPr>
                          <a:xfrm>
                            <a:off x="201478" y="7749"/>
                            <a:ext cx="6388983" cy="433070"/>
                            <a:chOff x="432600" y="6749"/>
                            <a:chExt cx="6391263" cy="434340"/>
                          </a:xfrm>
                        </wpg:grpSpPr>
                        <wps:wsp>
                          <wps:cNvPr id="5" name="文本框 87"/>
                          <wps:cNvSpPr txBox="1"/>
                          <wps:spPr>
                            <a:xfrm>
                              <a:off x="647398" y="6749"/>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教育经历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87"/>
                          <wps:cNvSpPr txBox="1"/>
                          <wps:spPr>
                            <a:xfrm>
                              <a:off x="4767098" y="46422"/>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Education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任意多边形 63"/>
                          <wps:cNvSpPr>
                            <a:spLocks noChangeAspect="1"/>
                          </wps:cNvSpPr>
                          <wps:spPr>
                            <a:xfrm>
                              <a:off x="432600" y="143101"/>
                              <a:ext cx="237490" cy="16383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0" b="0"/>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tx1">
                                <a:lumMod val="50000"/>
                                <a:lumOff val="50000"/>
                              </a:schemeClr>
                            </a:solidFill>
                            <a:ln w="9525">
                              <a:noFill/>
                            </a:ln>
                          </wps:spPr>
                          <wps:bodyPr upright="1"/>
                        </wps:wsp>
                      </wpg:grpSp>
                      <wps:wsp>
                        <wps:cNvPr id="42" name="矩形 42"/>
                        <wps:cNvSpPr/>
                        <wps:spPr>
                          <a:xfrm>
                            <a:off x="0" y="77491"/>
                            <a:ext cx="69742" cy="262890"/>
                          </a:xfrm>
                          <a:prstGeom prst="rect">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11.5pt;height:34.1pt;width:522.15pt;z-index:251674624;mso-width-relative:page;mso-height-relative:page;" coordorigin="0,7749" coordsize="6631305,433070" o:gfxdata="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">
                <o:lock v:ext="edit" aspectratio="f"/>
                <v:rect id="_x0000_s1026" o:spid="_x0000_s1026" o:spt="1" style="position:absolute;left:0;top:77491;height:262890;width:6631305;v-text-anchor:middle;" fillcolor="#E7F1EF" filled="t" stroked="f" coordsize="21600,21600" o:gfxdata="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nQm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201478;top:7749;height:433070;width:6388983;" coordorigin="432600,6749" coordsize="6391263,43434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文本框 87" o:spid="_x0000_s1026" o:spt="202" type="#_x0000_t202" style="position:absolute;left:647398;top:6749;height:434340;width:1157605;"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教育经历</w:t>
                          </w:r>
                        </w:p>
                      </w:txbxContent>
                    </v:textbox>
                  </v:shape>
                  <v:shape id="文本框 87" o:spid="_x0000_s1026" o:spt="202" type="#_x0000_t202" style="position:absolute;left:4767098;top:46422;height:303530;width:2056765;"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Education experience</w:t>
                          </w:r>
                        </w:p>
                      </w:txbxContent>
                    </v:textbox>
                  </v:shape>
                  <v:shape id="任意多边形 63" o:spid="_x0000_s1026" o:spt="100" style="position:absolute;left:432600;top:143101;height:163830;width:237490;" fillcolor="#808080 [1629]" filled="t" stroked="f" coordsize="263,184" o:gfxdata="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8SBvQAA&#10;ANsAAAAPAAAAAAAAAAEAIAAAACIAAABkcnMvZG93bnJldi54bWxQSwECFAAUAAAACACHTuJAMy8F&#10;njsAAAA5AAAAEAAAAAAAAAABACAAAAAMAQAAZHJzL3NoYXBleG1sLnhtbFBLBQYAAAAABgAGAFsB&#10;AAC2Aw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group>
                <v:rect id="_x0000_s1026" o:spid="_x0000_s1026" o:spt="1" style="position:absolute;left:0;top:77491;height:262890;width:69742;v-text-anchor:middle;" fillcolor="#549688" filled="t" stroked="f" coordsize="21600,21600" o:gfxdata="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9J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p/>
    <w:p>
      <w:r>
        <mc:AlternateContent>
          <mc:Choice Requires="wps">
            <w:drawing>
              <wp:anchor distT="0" distB="0" distL="114300" distR="114300" simplePos="0" relativeHeight="251649024" behindDoc="0" locked="0" layoutInCell="1" allowOverlap="1">
                <wp:simplePos x="0" y="0"/>
                <wp:positionH relativeFrom="margin">
                  <wp:posOffset>95885</wp:posOffset>
                </wp:positionH>
                <wp:positionV relativeFrom="paragraph">
                  <wp:posOffset>133350</wp:posOffset>
                </wp:positionV>
                <wp:extent cx="6472555" cy="135509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6472555" cy="1355090"/>
                        </a:xfrm>
                        <a:prstGeom prst="rect">
                          <a:avLst/>
                        </a:prstGeom>
                        <a:noFill/>
                        <a:ln w="6350">
                          <a:noFill/>
                        </a:ln>
                        <a:effectLst/>
                      </wps:spPr>
                      <wps:txb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4</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.9-201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.6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毕业院校：九江</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学院</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专业</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：护理专业</w:t>
                            </w:r>
                          </w:p>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主修课程：</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adjustRightInd w:val="0"/>
                              <w:snapToGrid w:val="0"/>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主干学科：基础医学、临床医学、护理学。主要课程：人体解剖学、生理学、病理学、药理学、医学心理学、医学伦理学、护理学导论、护理学基础、内科护理学、外科护理学、妇产科护理学、儿科护理学、急救护理学、预防医学、精神护理学、护理管理学、护理礼仪、护理科研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10.5pt;height:106.7pt;width:509.65pt;mso-position-horizontal-relative:margin;z-index:251649024;mso-width-relative:page;mso-height-relative:page;" filled="f" stroked="f" coordsize="21600,21600" o:gfxdata="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dbEl1wAAAAoBAAAPAAAAAAAAAAEAIAAAACIAAABkcnMvZG93bnJldi54bWxQSwECFAAUAAAA&#10;CACHTuJASSMqGygCAAArBAAADgAAAAAAAAABACAAAAAmAQAAZHJzL2Uyb0RvYy54bWxQSwUGAAAA&#10;AAYABgBZAQAAwAUAAAAA&#10;">
                <v:fill on="f" focussize="0,0"/>
                <v:stroke on="f" weight="0.5pt"/>
                <v:imagedata o:title=""/>
                <o:lock v:ext="edit" aspectratio="f"/>
                <v:textbo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4</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.9-201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.6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毕业院校：九江</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学院</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专业</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：护理专业</w:t>
                      </w:r>
                    </w:p>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主修课程：</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adjustRightInd w:val="0"/>
                        <w:snapToGrid w:val="0"/>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主干学科：基础医学、临床医学、护理学。主要课程：人体解剖学、生理学、病理学、药理学、医学心理学、医学伦理学、护理学导论、护理学基础、内科护理学、外科护理学、妇产科护理学、儿科护理学、急救护理学、预防医学、精神护理学、护理管理学、护理礼仪、护理科研等。</w:t>
                      </w:r>
                    </w:p>
                  </w:txbxContent>
                </v:textbox>
              </v:shape>
            </w:pict>
          </mc:Fallback>
        </mc:AlternateContent>
      </w:r>
    </w:p>
    <w:p/>
    <w:p/>
    <w:p/>
    <w:p/>
    <w:p/>
    <w:p/>
    <w:p/>
    <w:p>
      <w:r>
        <mc:AlternateContent>
          <mc:Choice Requires="wpg">
            <w:drawing>
              <wp:anchor distT="0" distB="0" distL="114300" distR="114300" simplePos="0" relativeHeight="251679744" behindDoc="0" locked="0" layoutInCell="1" allowOverlap="1">
                <wp:simplePos x="0" y="0"/>
                <wp:positionH relativeFrom="column">
                  <wp:posOffset>0</wp:posOffset>
                </wp:positionH>
                <wp:positionV relativeFrom="paragraph">
                  <wp:posOffset>17145</wp:posOffset>
                </wp:positionV>
                <wp:extent cx="6631305" cy="3658870"/>
                <wp:effectExtent l="0" t="0" r="0" b="0"/>
                <wp:wrapNone/>
                <wp:docPr id="91" name="组合 91"/>
                <wp:cNvGraphicFramePr/>
                <a:graphic xmlns:a="http://schemas.openxmlformats.org/drawingml/2006/main">
                  <a:graphicData uri="http://schemas.microsoft.com/office/word/2010/wordprocessingGroup">
                    <wpg:wgp>
                      <wpg:cNvGrpSpPr/>
                      <wpg:grpSpPr>
                        <a:xfrm>
                          <a:off x="0" y="0"/>
                          <a:ext cx="6631305" cy="3658960"/>
                          <a:chOff x="0" y="0"/>
                          <a:chExt cx="6631305" cy="3658960"/>
                        </a:xfrm>
                      </wpg:grpSpPr>
                      <wps:wsp>
                        <wps:cNvPr id="20" name="文本框 20"/>
                        <wps:cNvSpPr txBox="1"/>
                        <wps:spPr>
                          <a:xfrm>
                            <a:off x="108488" y="433953"/>
                            <a:ext cx="6432317" cy="2130788"/>
                          </a:xfrm>
                          <a:prstGeom prst="rect">
                            <a:avLst/>
                          </a:prstGeom>
                          <a:noFill/>
                          <a:ln w="6350">
                            <a:noFill/>
                          </a:ln>
                          <a:effectLst/>
                        </wps:spPr>
                        <wps:txb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9</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瑞昌人民医院</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职位：</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临床</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护士</w:t>
                              </w:r>
                            </w:p>
                            <w:p>
                              <w:pPr>
                                <w:adjustRightInd w:val="0"/>
                                <w:snapToGrid w:val="0"/>
                                <w:jc w:val="left"/>
                                <w:rPr>
                                  <w:rFonts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在护士长指导下工作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主要负病人的基础护理协助医生护士抢救</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认真执行门诊医生处方各种针剂的注射，</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负责出诊及各项医疗器械物品的消毒工作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对院前突发事件的应急处理和门诊输液的液反应能有条不紊的进行处理；协助护土长督促各班护土认真执行各个本职工作，</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严防事故差错的发生</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59"/>
                        <wps:cNvSpPr txBox="1"/>
                        <wps:spPr>
                          <a:xfrm>
                            <a:off x="108488" y="1999282"/>
                            <a:ext cx="6432317" cy="1659678"/>
                          </a:xfrm>
                          <a:prstGeom prst="rect">
                            <a:avLst/>
                          </a:prstGeom>
                          <a:noFill/>
                          <a:ln w="6350">
                            <a:noFill/>
                          </a:ln>
                          <a:effectLst/>
                        </wps:spPr>
                        <wps:txb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8.9</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瑞昌</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中</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医院</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职位：</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临床</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护士</w:t>
                              </w:r>
                            </w:p>
                            <w:p>
                              <w:pPr>
                                <w:adjustRightInd w:val="0"/>
                                <w:snapToGrid w:val="0"/>
                                <w:jc w:val="left"/>
                                <w:rPr>
                                  <w:rFonts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分别在代内分泌科、风温免疫科、呼吸内科、心血管内科、泌尿外科、血液肿宿科中见习，</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在多个科室轮转的过程中</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了解医院基本的工作流程及基本操作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在院期间从事妇科治疗室的清洗、雾化、微米光、体外短波</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,盆腔治疗仪等工作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及手术室的管理</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与科室医生进行配台手术，</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与患者进行相关沟通</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完成对患者的后期处理及相关治</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8" name="组合 48"/>
                        <wpg:cNvGrpSpPr/>
                        <wpg:grpSpPr>
                          <a:xfrm>
                            <a:off x="0" y="0"/>
                            <a:ext cx="6631305" cy="433070"/>
                            <a:chOff x="0" y="7749"/>
                            <a:chExt cx="6631305" cy="433070"/>
                          </a:xfrm>
                        </wpg:grpSpPr>
                        <wps:wsp>
                          <wps:cNvPr id="49" name="矩形 49"/>
                          <wps:cNvSpPr/>
                          <wps:spPr>
                            <a:xfrm>
                              <a:off x="0" y="77491"/>
                              <a:ext cx="6631305" cy="262890"/>
                            </a:xfrm>
                            <a:prstGeom prst="rect">
                              <a:avLst/>
                            </a:prstGeom>
                            <a:solidFill>
                              <a:srgbClr val="E7F1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6" name="组合 56"/>
                          <wpg:cNvGrpSpPr/>
                          <wpg:grpSpPr>
                            <a:xfrm>
                              <a:off x="416199" y="7749"/>
                              <a:ext cx="6174262" cy="433070"/>
                              <a:chOff x="647398" y="6749"/>
                              <a:chExt cx="6176465" cy="434340"/>
                            </a:xfrm>
                          </wpg:grpSpPr>
                          <wps:wsp>
                            <wps:cNvPr id="57" name="文本框 87"/>
                            <wps:cNvSpPr txBox="1"/>
                            <wps:spPr>
                              <a:xfrm>
                                <a:off x="647398" y="6749"/>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87"/>
                            <wps:cNvSpPr txBox="1"/>
                            <wps:spPr>
                              <a:xfrm>
                                <a:off x="4767098" y="46422"/>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Work experience</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3" name="矩形 63"/>
                          <wps:cNvSpPr/>
                          <wps:spPr>
                            <a:xfrm>
                              <a:off x="0" y="77491"/>
                              <a:ext cx="69742" cy="262890"/>
                            </a:xfrm>
                            <a:prstGeom prst="rect">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1" name="任意多边形 136"/>
                        <wps:cNvSpPr>
                          <a:spLocks noChangeAspect="1"/>
                        </wps:cNvSpPr>
                        <wps:spPr>
                          <a:xfrm>
                            <a:off x="232475" y="131736"/>
                            <a:ext cx="160020" cy="146685"/>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rect l="0" t="0" r="0" b="0"/>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lumMod val="50000"/>
                            </a:schemeClr>
                          </a:solidFill>
                          <a:ln>
                            <a:noFill/>
                          </a:ln>
                        </wps:spPr>
                        <wps:bodyPr upright="1"/>
                      </wps:wsp>
                    </wpg:wgp>
                  </a:graphicData>
                </a:graphic>
              </wp:anchor>
            </w:drawing>
          </mc:Choice>
          <mc:Fallback>
            <w:pict>
              <v:group id="_x0000_s1026" o:spid="_x0000_s1026" o:spt="203" style="position:absolute;left:0pt;margin-left:0pt;margin-top:1.35pt;height:288.1pt;width:522.15pt;z-index:251679744;mso-width-relative:page;mso-height-relative:page;" coordsize="6631305,3658960" o:gfxdata="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">
                <o:lock v:ext="edit" aspectratio="f"/>
                <v:shape id="_x0000_s1026" o:spid="_x0000_s1026" o:spt="202" type="#_x0000_t202" style="position:absolute;left:108488;top:433953;height:2130788;width:6432317;"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9</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瑞昌人民医院</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职位：</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临床</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护士</w:t>
                        </w:r>
                      </w:p>
                      <w:p>
                        <w:pPr>
                          <w:adjustRightInd w:val="0"/>
                          <w:snapToGrid w:val="0"/>
                          <w:jc w:val="left"/>
                          <w:rPr>
                            <w:rFonts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在护士长指导下工作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主要负病人的基础护理协助医生护士抢救</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认真执行门诊医生处方各种针剂的注射，</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负责出诊及各项医疗器械物品的消毒工作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对院前突发事件的应急处理和门诊输液的液反应能有条不紊的进行处理；协助护土长督促各班护土认真执行各个本职工作，</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严防事故差错的发生</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txbxContent>
                  </v:textbox>
                </v:shape>
                <v:shape id="_x0000_s1026" o:spid="_x0000_s1026" o:spt="202" type="#_x0000_t202" style="position:absolute;left:108488;top:1999282;height:1659678;width:6432317;" filled="f" stroked="f" coordsize="21600,21600" o:gfxdata="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dFnd&#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adjustRightInd w:val="0"/>
                          <w:snapToGrid w:val="0"/>
                          <w:spacing w:after="62" w:afterLines="2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7</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-201</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8.9</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瑞昌</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中</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医院</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 xml:space="preserve">                                </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职位：</w:t>
                        </w:r>
                        <w:r>
                          <w:rPr>
                            <w:rFonts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临床</w:t>
                        </w:r>
                        <w:r>
                          <w:rPr>
                            <w:rFonts w:hint="eastAsia" w:ascii="阿里巴巴普惠体 R" w:hAnsi="阿里巴巴普惠体 R" w:eastAsia="阿里巴巴普惠体 R" w:cs="阿里巴巴普惠体 R"/>
                            <w:b/>
                            <w:bCs/>
                            <w:color w:val="595959" w:themeColor="text1" w:themeTint="A6"/>
                            <w:szCs w:val="21"/>
                            <w14:textFill>
                              <w14:solidFill>
                                <w14:schemeClr w14:val="tx1">
                                  <w14:lumMod w14:val="65000"/>
                                  <w14:lumOff w14:val="35000"/>
                                </w14:schemeClr>
                              </w14:solidFill>
                            </w14:textFill>
                          </w:rPr>
                          <w:t>护士</w:t>
                        </w:r>
                      </w:p>
                      <w:p>
                        <w:pPr>
                          <w:adjustRightInd w:val="0"/>
                          <w:snapToGrid w:val="0"/>
                          <w:jc w:val="left"/>
                          <w:rPr>
                            <w:rFonts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595959" w:themeColor="text1" w:themeTint="A6"/>
                            <w:sz w:val="20"/>
                            <w:szCs w:val="20"/>
                            <w14:textFill>
                              <w14:solidFill>
                                <w14:schemeClr w14:val="tx1">
                                  <w14:lumMod w14:val="65000"/>
                                  <w14:lumOff w14:val="35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595959" w:themeColor="text1" w:themeTint="A6"/>
                            <w:sz w:val="2"/>
                            <w:szCs w:val="2"/>
                            <w14:textFill>
                              <w14:solidFill>
                                <w14:schemeClr w14:val="tx1">
                                  <w14:lumMod w14:val="65000"/>
                                  <w14:lumOff w14:val="35000"/>
                                </w14:schemeClr>
                              </w14:solidFill>
                            </w14:textFill>
                          </w:rPr>
                        </w:pP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分别在代内分泌科、风温免疫科、呼吸内科、心血管内科、泌尿外科、血液肿宿科中见习，</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在多个科室轮转的过程中</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了解医院基本的工作流程及基本操作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在院期间从事妇科治疗室的清洗、雾化、微米光、体外短波</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,盆腔治疗仪等工作</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及手术室的管理</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与科室医生进行配台手术，</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与患者进行相关沟通</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r>
                          <w:rPr>
                            <w:rFonts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完成对患者的后期处理及相关治</w:t>
                        </w:r>
                        <w:r>
                          <w:rPr>
                            <w:rFonts w:hint="eastAsia" w:ascii="阿里巴巴普惠体 R" w:hAnsi="阿里巴巴普惠体 R" w:eastAsia="阿里巴巴普惠体 R" w:cs="阿里巴巴普惠体 R"/>
                            <w:color w:val="595959" w:themeColor="text1" w:themeTint="A6"/>
                            <w:sz w:val="20"/>
                            <w:szCs w:val="20"/>
                            <w14:textFill>
                              <w14:solidFill>
                                <w14:schemeClr w14:val="tx1">
                                  <w14:lumMod w14:val="65000"/>
                                  <w14:lumOff w14:val="35000"/>
                                </w14:schemeClr>
                              </w14:solidFill>
                            </w14:textFill>
                          </w:rPr>
                          <w:t>。</w:t>
                        </w:r>
                      </w:p>
                    </w:txbxContent>
                  </v:textbox>
                </v:shape>
                <v:group id="_x0000_s1026" o:spid="_x0000_s1026" o:spt="203" style="position:absolute;left:0;top:0;height:433070;width:6631305;" coordorigin="0,7749" coordsize="6631305,43307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rect id="_x0000_s1026" o:spid="_x0000_s1026" o:spt="1" style="position:absolute;left:0;top:77491;height:262890;width:6631305;v-text-anchor:middle;" fillcolor="#E7F1EF" filled="t" stroked="f" coordsize="21600,21600" o:gfxdata="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m3r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416199;top:7749;height:433070;width:6174262;" coordorigin="647398,6749" coordsize="6176465,43434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文本框 87" o:spid="_x0000_s1026" o:spt="202" type="#_x0000_t202" style="position:absolute;left:647398;top:6749;height:434340;width:1157605;"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工作经历</w:t>
                            </w:r>
                          </w:p>
                        </w:txbxContent>
                      </v:textbox>
                    </v:shape>
                    <v:shape id="文本框 87" o:spid="_x0000_s1026" o:spt="202" type="#_x0000_t202" style="position:absolute;left:4767098;top:46422;height:303530;width:2056765;"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Work experience</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v:textbox>
                    </v:shape>
                  </v:group>
                  <v:rect id="_x0000_s1026" o:spid="_x0000_s1026" o:spt="1" style="position:absolute;left:0;top:77491;height:262890;width:69742;v-text-anchor:middle;" fillcolor="#549688" filled="t" stroked="f" coordsize="21600,21600" o:gfxdata="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RNxU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任意多边形 136" o:spid="_x0000_s1026" o:spt="100" style="position:absolute;left:232475;top:131736;height:146685;width:160020;" fillcolor="#7F7F7F [1612]" filled="t" stroked="f" coordsize="120,112" o:gfxdata="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tXzQLsAAADb&#10;AAAADwAAAAAAAAABACAAAAAiAAAAZHJzL2Rvd25yZXYueG1sUEsBAhQAFAAAAAgAh07iQDMvBZ47&#10;AAAAOQAAABAAAAAAAAAAAQAgAAAACgEAAGRycy9zaGFwZXhtbC54bWxQSwUGAAAAAAYABgBbAQAA&#10;tAM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group>
            </w:pict>
          </mc:Fallback>
        </mc:AlternateContent>
      </w:r>
    </w:p>
    <w:p/>
    <w:p/>
    <w:p/>
    <w:p/>
    <w:p/>
    <w:p/>
    <w:p/>
    <w:p/>
    <w:p/>
    <w:p/>
    <w:p/>
    <w:p/>
    <w:p/>
    <w:p/>
    <w:p/>
    <w:p/>
    <w:p/>
    <w:p>
      <w:r>
        <mc:AlternateContent>
          <mc:Choice Requires="wpg">
            <w:drawing>
              <wp:anchor distT="0" distB="0" distL="114300" distR="114300" simplePos="0" relativeHeight="251684864" behindDoc="0" locked="0" layoutInCell="1" allowOverlap="1">
                <wp:simplePos x="0" y="0"/>
                <wp:positionH relativeFrom="column">
                  <wp:posOffset>0</wp:posOffset>
                </wp:positionH>
                <wp:positionV relativeFrom="paragraph">
                  <wp:posOffset>154940</wp:posOffset>
                </wp:positionV>
                <wp:extent cx="6631305" cy="1103630"/>
                <wp:effectExtent l="0" t="0" r="0" b="1905"/>
                <wp:wrapNone/>
                <wp:docPr id="90" name="组合 90"/>
                <wp:cNvGraphicFramePr/>
                <a:graphic xmlns:a="http://schemas.openxmlformats.org/drawingml/2006/main">
                  <a:graphicData uri="http://schemas.microsoft.com/office/word/2010/wordprocessingGroup">
                    <wpg:wgp>
                      <wpg:cNvGrpSpPr/>
                      <wpg:grpSpPr>
                        <a:xfrm>
                          <a:off x="0" y="0"/>
                          <a:ext cx="6631305" cy="1103372"/>
                          <a:chOff x="0" y="0"/>
                          <a:chExt cx="6631305" cy="1103372"/>
                        </a:xfrm>
                      </wpg:grpSpPr>
                      <wps:wsp>
                        <wps:cNvPr id="66" name="文本框 66"/>
                        <wps:cNvSpPr txBox="1"/>
                        <wps:spPr>
                          <a:xfrm>
                            <a:off x="139485" y="441702"/>
                            <a:ext cx="6439535" cy="661670"/>
                          </a:xfrm>
                          <a:prstGeom prst="rect">
                            <a:avLst/>
                          </a:prstGeom>
                          <a:noFill/>
                          <a:ln w="6350">
                            <a:noFill/>
                          </a:ln>
                          <a:effectLst/>
                        </wps:spPr>
                        <wps:txbx>
                          <w:txbxContent>
                            <w:p>
                              <w:pPr>
                                <w:adjustRightInd w:val="0"/>
                                <w:snapToGrid w:val="0"/>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护士资格证，护师资格证，养来护理资格证，婴幼儿护理资格证</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通过国家英语六级考试，口语流利，正常英语交流沟通不成问题；熟练使用</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Office办公软件，制作美化PPT，表格制作打印;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4" name="组合 64"/>
                        <wpg:cNvGrpSpPr/>
                        <wpg:grpSpPr>
                          <a:xfrm>
                            <a:off x="0" y="0"/>
                            <a:ext cx="6631305" cy="433070"/>
                            <a:chOff x="0" y="7749"/>
                            <a:chExt cx="6631305" cy="433070"/>
                          </a:xfrm>
                        </wpg:grpSpPr>
                        <wps:wsp>
                          <wps:cNvPr id="67" name="矩形 67"/>
                          <wps:cNvSpPr/>
                          <wps:spPr>
                            <a:xfrm>
                              <a:off x="0" y="77491"/>
                              <a:ext cx="6631305" cy="262890"/>
                            </a:xfrm>
                            <a:prstGeom prst="rect">
                              <a:avLst/>
                            </a:prstGeom>
                            <a:solidFill>
                              <a:srgbClr val="E7F1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8" name="组合 68"/>
                          <wpg:cNvGrpSpPr/>
                          <wpg:grpSpPr>
                            <a:xfrm>
                              <a:off x="416199" y="7749"/>
                              <a:ext cx="6174262" cy="433070"/>
                              <a:chOff x="647398" y="6749"/>
                              <a:chExt cx="6176465" cy="434340"/>
                            </a:xfrm>
                          </wpg:grpSpPr>
                          <wps:wsp>
                            <wps:cNvPr id="69" name="文本框 87"/>
                            <wps:cNvSpPr txBox="1"/>
                            <wps:spPr>
                              <a:xfrm>
                                <a:off x="647398" y="6749"/>
                                <a:ext cx="1157605" cy="434340"/>
                              </a:xfrm>
                              <a:prstGeom prst="rect">
                                <a:avLst/>
                              </a:prstGeom>
                              <a:noFill/>
                              <a:ln w="6350">
                                <a:noFill/>
                              </a:ln>
                              <a:effectLst/>
                            </wps:spPr>
                            <wps:txbx>
                              <w:txbxContent>
                                <w:p>
                                  <w:pPr>
                                    <w:snapToGrid w:val="0"/>
                                    <w:spacing w:line="360" w:lineRule="auto"/>
                                    <w:jc w:val="left"/>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技能</w:t>
                                  </w: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证书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87"/>
                            <wps:cNvSpPr txBox="1"/>
                            <wps:spPr>
                              <a:xfrm>
                                <a:off x="4767098" y="46422"/>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Skill certificate</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1" name="矩形 71"/>
                          <wps:cNvSpPr/>
                          <wps:spPr>
                            <a:xfrm>
                              <a:off x="0" y="77491"/>
                              <a:ext cx="69742" cy="262890"/>
                            </a:xfrm>
                            <a:prstGeom prst="rect">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7" name="任意多边形 155"/>
                        <wps:cNvSpPr>
                          <a:spLocks noChangeAspect="1"/>
                        </wps:cNvSpPr>
                        <wps:spPr>
                          <a:xfrm>
                            <a:off x="216976" y="131736"/>
                            <a:ext cx="144145" cy="154940"/>
                          </a:xfrm>
                          <a:custGeom>
                            <a:avLst/>
                            <a:gdLst/>
                            <a:ahLst/>
                            <a:cxnLst>
                              <a:cxn ang="0">
                                <a:pos x="159630" y="104664"/>
                              </a:cxn>
                              <a:cxn ang="0">
                                <a:pos x="149623" y="95171"/>
                              </a:cxn>
                              <a:cxn ang="0">
                                <a:pos x="51989" y="95171"/>
                              </a:cxn>
                              <a:cxn ang="0">
                                <a:pos x="42470" y="104907"/>
                              </a:cxn>
                              <a:cxn ang="0">
                                <a:pos x="51989" y="114643"/>
                              </a:cxn>
                              <a:cxn ang="0">
                                <a:pos x="149867" y="114643"/>
                              </a:cxn>
                              <a:cxn ang="0">
                                <a:pos x="159630" y="104907"/>
                              </a:cxn>
                              <a:cxn ang="0">
                                <a:pos x="159630" y="104664"/>
                              </a:cxn>
                              <a:cxn ang="0">
                                <a:pos x="78350" y="28965"/>
                              </a:cxn>
                              <a:cxn ang="0">
                                <a:pos x="123750" y="28965"/>
                              </a:cxn>
                              <a:cxn ang="0">
                                <a:pos x="136442" y="14604"/>
                              </a:cxn>
                              <a:cxn ang="0">
                                <a:pos x="123506" y="0"/>
                              </a:cxn>
                              <a:cxn ang="0">
                                <a:pos x="78350" y="0"/>
                              </a:cxn>
                              <a:cxn ang="0">
                                <a:pos x="65414" y="14604"/>
                              </a:cxn>
                              <a:cxn ang="0">
                                <a:pos x="78350" y="28965"/>
                              </a:cxn>
                              <a:cxn ang="0">
                                <a:pos x="149867" y="58903"/>
                              </a:cxn>
                              <a:cxn ang="0">
                                <a:pos x="51989" y="58903"/>
                              </a:cxn>
                              <a:cxn ang="0">
                                <a:pos x="42470" y="68640"/>
                              </a:cxn>
                              <a:cxn ang="0">
                                <a:pos x="51989" y="78376"/>
                              </a:cxn>
                              <a:cxn ang="0">
                                <a:pos x="149867" y="78376"/>
                              </a:cxn>
                              <a:cxn ang="0">
                                <a:pos x="159630" y="68640"/>
                              </a:cxn>
                              <a:cxn ang="0">
                                <a:pos x="149867" y="58903"/>
                              </a:cxn>
                              <a:cxn ang="0">
                                <a:pos x="149623" y="134602"/>
                              </a:cxn>
                              <a:cxn ang="0">
                                <a:pos x="51989" y="134602"/>
                              </a:cxn>
                              <a:cxn ang="0">
                                <a:pos x="42470" y="144339"/>
                              </a:cxn>
                              <a:cxn ang="0">
                                <a:pos x="51989" y="154075"/>
                              </a:cxn>
                              <a:cxn ang="0">
                                <a:pos x="149867" y="154075"/>
                              </a:cxn>
                              <a:cxn ang="0">
                                <a:pos x="159630" y="144339"/>
                              </a:cxn>
                              <a:cxn ang="0">
                                <a:pos x="159630" y="144095"/>
                              </a:cxn>
                              <a:cxn ang="0">
                                <a:pos x="149623" y="134602"/>
                              </a:cxn>
                              <a:cxn ang="0">
                                <a:pos x="194046" y="15091"/>
                              </a:cxn>
                              <a:cxn ang="0">
                                <a:pos x="172567" y="6328"/>
                              </a:cxn>
                              <a:cxn ang="0">
                                <a:pos x="159630" y="6328"/>
                              </a:cxn>
                              <a:cxn ang="0">
                                <a:pos x="148646" y="15334"/>
                              </a:cxn>
                              <a:cxn ang="0">
                                <a:pos x="159630" y="25557"/>
                              </a:cxn>
                              <a:cxn ang="0">
                                <a:pos x="172567" y="25557"/>
                              </a:cxn>
                              <a:cxn ang="0">
                                <a:pos x="182574" y="35780"/>
                              </a:cxn>
                              <a:cxn ang="0">
                                <a:pos x="182574" y="186691"/>
                              </a:cxn>
                              <a:cxn ang="0">
                                <a:pos x="172567" y="196671"/>
                              </a:cxn>
                              <a:cxn ang="0">
                                <a:pos x="32463" y="196671"/>
                              </a:cxn>
                              <a:cxn ang="0">
                                <a:pos x="19038" y="186691"/>
                              </a:cxn>
                              <a:cxn ang="0">
                                <a:pos x="19038" y="35780"/>
                              </a:cxn>
                              <a:cxn ang="0">
                                <a:pos x="29045" y="25557"/>
                              </a:cxn>
                              <a:cxn ang="0">
                                <a:pos x="45399" y="25557"/>
                              </a:cxn>
                              <a:cxn ang="0">
                                <a:pos x="53454" y="15334"/>
                              </a:cxn>
                              <a:cxn ang="0">
                                <a:pos x="45399" y="6328"/>
                              </a:cxn>
                              <a:cxn ang="0">
                                <a:pos x="29045" y="6328"/>
                              </a:cxn>
                              <a:cxn ang="0">
                                <a:pos x="0" y="36023"/>
                              </a:cxn>
                              <a:cxn ang="0">
                                <a:pos x="0" y="185231"/>
                              </a:cxn>
                              <a:cxn ang="0">
                                <a:pos x="30510" y="215900"/>
                              </a:cxn>
                              <a:cxn ang="0">
                                <a:pos x="171102" y="215900"/>
                              </a:cxn>
                              <a:cxn ang="0">
                                <a:pos x="201613" y="185231"/>
                              </a:cxn>
                              <a:cxn ang="0">
                                <a:pos x="201613" y="36023"/>
                              </a:cxn>
                              <a:cxn ang="0">
                                <a:pos x="194046" y="15091"/>
                              </a:cxn>
                              <a:cxn ang="0">
                                <a:pos x="194046" y="15091"/>
                              </a:cxn>
                              <a:cxn ang="0">
                                <a:pos x="194046" y="15091"/>
                              </a:cxn>
                            </a:cxnLst>
                            <a:rect l="0" t="0" r="0" b="0"/>
                            <a:pathLst>
                              <a:path w="826" h="887">
                                <a:moveTo>
                                  <a:pt x="654" y="430"/>
                                </a:moveTo>
                                <a:cubicBezTo>
                                  <a:pt x="652" y="408"/>
                                  <a:pt x="634" y="391"/>
                                  <a:pt x="613" y="391"/>
                                </a:cubicBezTo>
                                <a:cubicBezTo>
                                  <a:pt x="213" y="391"/>
                                  <a:pt x="213" y="391"/>
                                  <a:pt x="213" y="391"/>
                                </a:cubicBezTo>
                                <a:cubicBezTo>
                                  <a:pt x="192" y="391"/>
                                  <a:pt x="174" y="409"/>
                                  <a:pt x="174" y="431"/>
                                </a:cubicBezTo>
                                <a:cubicBezTo>
                                  <a:pt x="174" y="453"/>
                                  <a:pt x="192" y="471"/>
                                  <a:pt x="213" y="471"/>
                                </a:cubicBezTo>
                                <a:cubicBezTo>
                                  <a:pt x="614" y="471"/>
                                  <a:pt x="614" y="471"/>
                                  <a:pt x="614" y="471"/>
                                </a:cubicBezTo>
                                <a:cubicBezTo>
                                  <a:pt x="635" y="471"/>
                                  <a:pt x="654" y="453"/>
                                  <a:pt x="654" y="431"/>
                                </a:cubicBezTo>
                                <a:cubicBezTo>
                                  <a:pt x="654" y="430"/>
                                  <a:pt x="654" y="430"/>
                                  <a:pt x="654" y="430"/>
                                </a:cubicBezTo>
                                <a:close/>
                                <a:moveTo>
                                  <a:pt x="321" y="119"/>
                                </a:moveTo>
                                <a:cubicBezTo>
                                  <a:pt x="507" y="119"/>
                                  <a:pt x="507" y="119"/>
                                  <a:pt x="507" y="119"/>
                                </a:cubicBezTo>
                                <a:cubicBezTo>
                                  <a:pt x="535" y="119"/>
                                  <a:pt x="559" y="92"/>
                                  <a:pt x="559" y="60"/>
                                </a:cubicBezTo>
                                <a:cubicBezTo>
                                  <a:pt x="559" y="27"/>
                                  <a:pt x="535" y="0"/>
                                  <a:pt x="506" y="0"/>
                                </a:cubicBezTo>
                                <a:cubicBezTo>
                                  <a:pt x="321" y="0"/>
                                  <a:pt x="321" y="0"/>
                                  <a:pt x="321" y="0"/>
                                </a:cubicBezTo>
                                <a:cubicBezTo>
                                  <a:pt x="292" y="0"/>
                                  <a:pt x="268" y="27"/>
                                  <a:pt x="268" y="60"/>
                                </a:cubicBezTo>
                                <a:cubicBezTo>
                                  <a:pt x="268" y="92"/>
                                  <a:pt x="292" y="119"/>
                                  <a:pt x="321" y="119"/>
                                </a:cubicBezTo>
                                <a:close/>
                                <a:moveTo>
                                  <a:pt x="614" y="242"/>
                                </a:moveTo>
                                <a:cubicBezTo>
                                  <a:pt x="213" y="242"/>
                                  <a:pt x="213" y="242"/>
                                  <a:pt x="213" y="242"/>
                                </a:cubicBezTo>
                                <a:cubicBezTo>
                                  <a:pt x="192" y="242"/>
                                  <a:pt x="174" y="260"/>
                                  <a:pt x="174" y="282"/>
                                </a:cubicBezTo>
                                <a:cubicBezTo>
                                  <a:pt x="174" y="304"/>
                                  <a:pt x="192" y="322"/>
                                  <a:pt x="213" y="322"/>
                                </a:cubicBezTo>
                                <a:cubicBezTo>
                                  <a:pt x="614" y="322"/>
                                  <a:pt x="614" y="322"/>
                                  <a:pt x="614" y="322"/>
                                </a:cubicBezTo>
                                <a:cubicBezTo>
                                  <a:pt x="635" y="322"/>
                                  <a:pt x="654" y="304"/>
                                  <a:pt x="654" y="282"/>
                                </a:cubicBezTo>
                                <a:cubicBezTo>
                                  <a:pt x="654" y="260"/>
                                  <a:pt x="635" y="242"/>
                                  <a:pt x="614" y="242"/>
                                </a:cubicBezTo>
                                <a:close/>
                                <a:moveTo>
                                  <a:pt x="613" y="553"/>
                                </a:moveTo>
                                <a:cubicBezTo>
                                  <a:pt x="213" y="553"/>
                                  <a:pt x="213" y="553"/>
                                  <a:pt x="213" y="553"/>
                                </a:cubicBezTo>
                                <a:cubicBezTo>
                                  <a:pt x="192" y="553"/>
                                  <a:pt x="174" y="571"/>
                                  <a:pt x="174" y="593"/>
                                </a:cubicBezTo>
                                <a:cubicBezTo>
                                  <a:pt x="174" y="614"/>
                                  <a:pt x="192" y="633"/>
                                  <a:pt x="213" y="633"/>
                                </a:cubicBezTo>
                                <a:cubicBezTo>
                                  <a:pt x="614" y="633"/>
                                  <a:pt x="614" y="633"/>
                                  <a:pt x="614" y="633"/>
                                </a:cubicBezTo>
                                <a:cubicBezTo>
                                  <a:pt x="635" y="633"/>
                                  <a:pt x="654" y="614"/>
                                  <a:pt x="654" y="593"/>
                                </a:cubicBezTo>
                                <a:cubicBezTo>
                                  <a:pt x="654" y="592"/>
                                  <a:pt x="654" y="592"/>
                                  <a:pt x="654" y="592"/>
                                </a:cubicBezTo>
                                <a:cubicBezTo>
                                  <a:pt x="652" y="569"/>
                                  <a:pt x="634" y="553"/>
                                  <a:pt x="613" y="553"/>
                                </a:cubicBezTo>
                                <a:close/>
                                <a:moveTo>
                                  <a:pt x="795" y="62"/>
                                </a:moveTo>
                                <a:cubicBezTo>
                                  <a:pt x="774" y="39"/>
                                  <a:pt x="743" y="26"/>
                                  <a:pt x="707" y="26"/>
                                </a:cubicBezTo>
                                <a:cubicBezTo>
                                  <a:pt x="654" y="26"/>
                                  <a:pt x="654" y="26"/>
                                  <a:pt x="654" y="26"/>
                                </a:cubicBezTo>
                                <a:cubicBezTo>
                                  <a:pt x="632" y="26"/>
                                  <a:pt x="609" y="40"/>
                                  <a:pt x="609" y="63"/>
                                </a:cubicBezTo>
                                <a:cubicBezTo>
                                  <a:pt x="609" y="84"/>
                                  <a:pt x="631" y="105"/>
                                  <a:pt x="654" y="105"/>
                                </a:cubicBezTo>
                                <a:cubicBezTo>
                                  <a:pt x="707" y="105"/>
                                  <a:pt x="707" y="105"/>
                                  <a:pt x="707" y="105"/>
                                </a:cubicBezTo>
                                <a:cubicBezTo>
                                  <a:pt x="732" y="105"/>
                                  <a:pt x="748" y="122"/>
                                  <a:pt x="748" y="147"/>
                                </a:cubicBezTo>
                                <a:cubicBezTo>
                                  <a:pt x="748" y="767"/>
                                  <a:pt x="748" y="767"/>
                                  <a:pt x="748" y="767"/>
                                </a:cubicBezTo>
                                <a:cubicBezTo>
                                  <a:pt x="748" y="792"/>
                                  <a:pt x="732" y="808"/>
                                  <a:pt x="707" y="808"/>
                                </a:cubicBezTo>
                                <a:cubicBezTo>
                                  <a:pt x="133" y="808"/>
                                  <a:pt x="133" y="808"/>
                                  <a:pt x="133" y="808"/>
                                </a:cubicBezTo>
                                <a:cubicBezTo>
                                  <a:pt x="107" y="808"/>
                                  <a:pt x="78" y="791"/>
                                  <a:pt x="78" y="767"/>
                                </a:cubicBezTo>
                                <a:cubicBezTo>
                                  <a:pt x="78" y="147"/>
                                  <a:pt x="78" y="147"/>
                                  <a:pt x="78" y="147"/>
                                </a:cubicBezTo>
                                <a:cubicBezTo>
                                  <a:pt x="78" y="122"/>
                                  <a:pt x="94" y="105"/>
                                  <a:pt x="119" y="105"/>
                                </a:cubicBezTo>
                                <a:cubicBezTo>
                                  <a:pt x="186" y="105"/>
                                  <a:pt x="186" y="105"/>
                                  <a:pt x="186" y="105"/>
                                </a:cubicBezTo>
                                <a:cubicBezTo>
                                  <a:pt x="206" y="105"/>
                                  <a:pt x="219" y="88"/>
                                  <a:pt x="219" y="63"/>
                                </a:cubicBezTo>
                                <a:cubicBezTo>
                                  <a:pt x="219" y="40"/>
                                  <a:pt x="207" y="26"/>
                                  <a:pt x="186" y="26"/>
                                </a:cubicBezTo>
                                <a:cubicBezTo>
                                  <a:pt x="119" y="26"/>
                                  <a:pt x="119" y="26"/>
                                  <a:pt x="119" y="26"/>
                                </a:cubicBezTo>
                                <a:cubicBezTo>
                                  <a:pt x="45" y="26"/>
                                  <a:pt x="0" y="72"/>
                                  <a:pt x="0" y="148"/>
                                </a:cubicBezTo>
                                <a:cubicBezTo>
                                  <a:pt x="0" y="761"/>
                                  <a:pt x="0" y="761"/>
                                  <a:pt x="0" y="761"/>
                                </a:cubicBezTo>
                                <a:cubicBezTo>
                                  <a:pt x="0" y="838"/>
                                  <a:pt x="49" y="887"/>
                                  <a:pt x="125" y="887"/>
                                </a:cubicBezTo>
                                <a:cubicBezTo>
                                  <a:pt x="701" y="887"/>
                                  <a:pt x="701" y="887"/>
                                  <a:pt x="701" y="887"/>
                                </a:cubicBezTo>
                                <a:cubicBezTo>
                                  <a:pt x="782" y="887"/>
                                  <a:pt x="826" y="842"/>
                                  <a:pt x="826" y="761"/>
                                </a:cubicBezTo>
                                <a:cubicBezTo>
                                  <a:pt x="826" y="148"/>
                                  <a:pt x="826" y="148"/>
                                  <a:pt x="826" y="148"/>
                                </a:cubicBezTo>
                                <a:cubicBezTo>
                                  <a:pt x="826" y="113"/>
                                  <a:pt x="815" y="83"/>
                                  <a:pt x="795" y="62"/>
                                </a:cubicBezTo>
                                <a:close/>
                                <a:moveTo>
                                  <a:pt x="795" y="62"/>
                                </a:moveTo>
                                <a:cubicBezTo>
                                  <a:pt x="795" y="62"/>
                                  <a:pt x="795" y="62"/>
                                  <a:pt x="795" y="62"/>
                                </a:cubicBezTo>
                              </a:path>
                            </a:pathLst>
                          </a:custGeom>
                          <a:solidFill>
                            <a:schemeClr val="bg1">
                              <a:lumMod val="50000"/>
                            </a:schemeClr>
                          </a:solidFill>
                          <a:ln>
                            <a:noFill/>
                          </a:ln>
                        </wps:spPr>
                        <wps:bodyPr upright="1"/>
                      </wps:wsp>
                    </wpg:wgp>
                  </a:graphicData>
                </a:graphic>
              </wp:anchor>
            </w:drawing>
          </mc:Choice>
          <mc:Fallback>
            <w:pict>
              <v:group id="_x0000_s1026" o:spid="_x0000_s1026" o:spt="203" style="position:absolute;left:0pt;margin-left:0pt;margin-top:12.2pt;height:86.9pt;width:522.15pt;z-index:251684864;mso-width-relative:page;mso-height-relative:page;" coordsize="6631305,1103372" o:gfxdata="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">
                <o:lock v:ext="edit" aspectratio="f"/>
                <v:shape id="_x0000_s1026" o:spid="_x0000_s1026" o:spt="202" type="#_x0000_t202" style="position:absolute;left:139485;top:441702;height:661670;width:6439535;"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adjustRightInd w:val="0"/>
                          <w:snapToGrid w:val="0"/>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护士资格证，护师资格证，养来护理资格证，婴幼儿护理资格证</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w:t>
                        </w: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通过国家英语六级考试，口语流利，正常英语交流沟通不成问题；熟练使用</w:t>
                        </w:r>
                        <w:r>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Office办公软件，制作美化PPT，表格制作打印;</w:t>
                        </w:r>
                      </w:p>
                    </w:txbxContent>
                  </v:textbox>
                </v:shape>
                <v:group id="_x0000_s1026" o:spid="_x0000_s1026" o:spt="203" style="position:absolute;left:0;top:0;height:433070;width:6631305;" coordorigin="0,7749" coordsize="6631305,43307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77491;height:262890;width:6631305;v-text-anchor:middle;" fillcolor="#E7F1EF" filled="t" stroked="f" coordsize="21600,21600" o:gfxdata="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dZ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416199;top:7749;height:433070;width:6174262;" coordorigin="647398,6749" coordsize="6176465,43434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文本框 87" o:spid="_x0000_s1026" o:spt="202" type="#_x0000_t202" style="position:absolute;left:647398;top:6749;height:434340;width:1157605;" filled="f" stroked="f" coordsize="21600,21600" o:gfxdata="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GJNg&#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napToGrid w:val="0"/>
                              <w:spacing w:line="360" w:lineRule="auto"/>
                              <w:jc w:val="left"/>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技能</w:t>
                            </w: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证书</w:t>
                            </w:r>
                          </w:p>
                        </w:txbxContent>
                      </v:textbox>
                    </v:shape>
                    <v:shape id="文本框 87" o:spid="_x0000_s1026" o:spt="202" type="#_x0000_t202" style="position:absolute;left:4767098;top:46422;height:303530;width:2056765;"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Skill certificate</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v:textbox>
                    </v:shape>
                  </v:group>
                  <v:rect id="_x0000_s1026" o:spid="_x0000_s1026" o:spt="1" style="position:absolute;left:0;top:77491;height:262890;width:69742;v-text-anchor:middle;" fillcolor="#549688" filled="t" stroked="f" coordsize="21600,21600" o:gfxdata="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3Fl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任意多边形 155" o:spid="_x0000_s1026" o:spt="100" style="position:absolute;left:216976;top:131736;height:154940;width:144145;" fillcolor="#7F7F7F [1612]" filled="t" stroked="f" coordsize="826,887" o:gfxdata="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LoVtvQAA&#10;ANsAAAAPAAAAAAAAAAEAIAAAACIAAABkcnMvZG93bnJldi54bWxQSwECFAAUAAAACACHTuJAMy8F&#10;njsAAAA5AAAAEAAAAAAAAAABACAAAAAMAQAAZHJzL3NoYXBleG1sLnhtbFBLBQYAAAAABgAGAFsB&#10;AAC2AwAAAAA=&#10;" path="m654,430c652,408,634,391,613,391c213,391,213,391,213,391c192,391,174,409,174,431c174,453,192,471,213,471c614,471,614,471,614,471c635,471,654,453,654,431c654,430,654,430,654,430xm321,119c507,119,507,119,507,119c535,119,559,92,559,60c559,27,535,0,506,0c321,0,321,0,321,0c292,0,268,27,268,60c268,92,292,119,321,119xm614,242c213,242,213,242,213,242c192,242,174,260,174,282c174,304,192,322,213,322c614,322,614,322,614,322c635,322,654,304,654,282c654,260,635,242,614,242xm613,553c213,553,213,553,213,553c192,553,174,571,174,593c174,614,192,633,213,633c614,633,614,633,614,633c635,633,654,614,654,593c654,592,654,592,654,592c652,569,634,553,613,553xm795,62c774,39,743,26,707,26c654,26,654,26,654,26c632,26,609,40,609,63c609,84,631,105,654,105c707,105,707,105,707,105c732,105,748,122,748,147c748,767,748,767,748,767c748,792,732,808,707,808c133,808,133,808,133,808c107,808,78,791,78,767c78,147,78,147,78,147c78,122,94,105,119,105c186,105,186,105,186,105c206,105,219,88,219,63c219,40,207,26,186,26c119,26,119,26,119,26c45,26,0,72,0,148c0,761,0,761,0,761c0,838,49,887,125,887c701,887,701,887,701,887c782,887,826,842,826,761c826,148,826,148,826,148c826,113,815,83,795,62xm795,62c795,62,795,62,795,62e">
                  <v:path o:connectlocs="159630,104664;149623,95171;51989,95171;42470,104907;51989,114643;149867,114643;159630,104907;159630,104664;78350,28965;123750,28965;136442,14604;123506,0;78350,0;65414,14604;78350,28965;149867,58903;51989,58903;42470,68640;51989,78376;149867,78376;159630,68640;149867,58903;149623,134602;51989,134602;42470,144339;51989,154075;149867,154075;159630,144339;159630,144095;149623,134602;194046,15091;172567,6328;159630,6328;148646,15334;159630,25557;172567,25557;182574,35780;182574,186691;172567,196671;32463,196671;19038,186691;19038,35780;29045,25557;45399,25557;53454,15334;45399,6328;29045,6328;0,36023;0,185231;30510,215900;171102,215900;201613,185231;201613,36023;194046,15091;194046,15091;194046,15091" o:connectangles="0,0,0,0,0,0,0,0,0,0,0,0,0,0,0,0,0,0,0,0,0,0,0,0,0,0,0,0,0,0,0,0,0,0,0,0,0,0,0,0,0,0,0,0,0,0,0,0,0,0,0,0,0,0,0,0"/>
                  <v:fill on="t" focussize="0,0"/>
                  <v:stroke on="f"/>
                  <v:imagedata o:title=""/>
                  <o:lock v:ext="edit" aspectratio="t"/>
                </v:shape>
              </v:group>
            </w:pict>
          </mc:Fallback>
        </mc:AlternateContent>
      </w:r>
    </w:p>
    <w:p/>
    <w:p/>
    <w:p/>
    <w:p/>
    <w:p/>
    <w:p>
      <w:r>
        <mc:AlternateContent>
          <mc:Choice Requires="wpg">
            <w:drawing>
              <wp:anchor distT="0" distB="0" distL="114300" distR="114300" simplePos="0" relativeHeight="251689984" behindDoc="0" locked="0" layoutInCell="1" allowOverlap="1">
                <wp:simplePos x="0" y="0"/>
                <wp:positionH relativeFrom="column">
                  <wp:posOffset>0</wp:posOffset>
                </wp:positionH>
                <wp:positionV relativeFrom="paragraph">
                  <wp:posOffset>144145</wp:posOffset>
                </wp:positionV>
                <wp:extent cx="6631305" cy="1035685"/>
                <wp:effectExtent l="0" t="0" r="0" b="0"/>
                <wp:wrapNone/>
                <wp:docPr id="86" name="组合 86"/>
                <wp:cNvGraphicFramePr/>
                <a:graphic xmlns:a="http://schemas.openxmlformats.org/drawingml/2006/main">
                  <a:graphicData uri="http://schemas.microsoft.com/office/word/2010/wordprocessingGroup">
                    <wpg:wgp>
                      <wpg:cNvGrpSpPr/>
                      <wpg:grpSpPr>
                        <a:xfrm>
                          <a:off x="0" y="0"/>
                          <a:ext cx="6631305" cy="1035922"/>
                          <a:chOff x="0" y="0"/>
                          <a:chExt cx="6631305" cy="1035922"/>
                        </a:xfrm>
                      </wpg:grpSpPr>
                      <wps:wsp>
                        <wps:cNvPr id="23" name="文本框 87"/>
                        <wps:cNvSpPr txBox="1"/>
                        <wps:spPr>
                          <a:xfrm>
                            <a:off x="178231" y="395207"/>
                            <a:ext cx="6440805" cy="640715"/>
                          </a:xfrm>
                          <a:prstGeom prst="rect">
                            <a:avLst/>
                          </a:prstGeom>
                          <a:noFill/>
                          <a:ln w="6350">
                            <a:noFill/>
                          </a:ln>
                          <a:effectLst/>
                        </wps:spPr>
                        <wps:txbx>
                          <w:txbxContent>
                            <w:p>
                              <w:pPr>
                                <w:snapToGrid w:val="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本人性格开朗自信勤奋刻苦，在校期间利用寒暑假期到各种公司做一些基础类的工作锻炼自己。各项专业技熟悉，工作上手快，能较快的融入集体，有较强的理解和沟通能力，能够很好的处理好各类人际关系。</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3" name="组合 73"/>
                        <wpg:cNvGrpSpPr/>
                        <wpg:grpSpPr>
                          <a:xfrm>
                            <a:off x="0" y="0"/>
                            <a:ext cx="6631305" cy="433070"/>
                            <a:chOff x="0" y="7749"/>
                            <a:chExt cx="6631305" cy="433070"/>
                          </a:xfrm>
                        </wpg:grpSpPr>
                        <wps:wsp>
                          <wps:cNvPr id="76" name="矩形 76"/>
                          <wps:cNvSpPr/>
                          <wps:spPr>
                            <a:xfrm>
                              <a:off x="0" y="77491"/>
                              <a:ext cx="6631305" cy="262890"/>
                            </a:xfrm>
                            <a:prstGeom prst="rect">
                              <a:avLst/>
                            </a:prstGeom>
                            <a:solidFill>
                              <a:srgbClr val="E7F1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7" name="组合 77"/>
                          <wpg:cNvGrpSpPr/>
                          <wpg:grpSpPr>
                            <a:xfrm>
                              <a:off x="416199" y="7749"/>
                              <a:ext cx="6174262" cy="433070"/>
                              <a:chOff x="647398" y="6749"/>
                              <a:chExt cx="6176465" cy="434340"/>
                            </a:xfrm>
                          </wpg:grpSpPr>
                          <wps:wsp>
                            <wps:cNvPr id="83" name="文本框 87"/>
                            <wps:cNvSpPr txBox="1"/>
                            <wps:spPr>
                              <a:xfrm>
                                <a:off x="647398" y="6749"/>
                                <a:ext cx="1157605" cy="434340"/>
                              </a:xfrm>
                              <a:prstGeom prst="rect">
                                <a:avLst/>
                              </a:prstGeom>
                              <a:noFill/>
                              <a:ln w="6350">
                                <a:noFill/>
                              </a:ln>
                              <a:effectLst/>
                            </wps:spPr>
                            <wps:txbx>
                              <w:txbxContent>
                                <w:p>
                                  <w:pPr>
                                    <w:snapToGrid w:val="0"/>
                                    <w:spacing w:line="360" w:lineRule="auto"/>
                                    <w:jc w:val="left"/>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自</w:t>
                                  </w: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87"/>
                            <wps:cNvSpPr txBox="1"/>
                            <wps:spPr>
                              <a:xfrm>
                                <a:off x="4767098" y="46422"/>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Self evaluation</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5" name="矩形 85"/>
                          <wps:cNvSpPr/>
                          <wps:spPr>
                            <a:xfrm>
                              <a:off x="0" y="77491"/>
                              <a:ext cx="69742" cy="262890"/>
                            </a:xfrm>
                            <a:prstGeom prst="rect">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97" name="任意多边形 213"/>
                        <wps:cNvSpPr>
                          <a:spLocks noChangeAspect="1"/>
                        </wps:cNvSpPr>
                        <wps:spPr>
                          <a:xfrm>
                            <a:off x="224725" y="116238"/>
                            <a:ext cx="146050" cy="161925"/>
                          </a:xfrm>
                          <a:custGeom>
                            <a:avLst/>
                            <a:gdLst/>
                            <a:ahLst/>
                            <a:cxnLst>
                              <a:cxn ang="0">
                                <a:pos x="115116219" y="0"/>
                              </a:cxn>
                              <a:cxn ang="0">
                                <a:pos x="121563517" y="923800"/>
                              </a:cxn>
                              <a:cxn ang="0">
                                <a:pos x="134456196" y="6463723"/>
                              </a:cxn>
                              <a:cxn ang="0">
                                <a:pos x="148270602" y="20314012"/>
                              </a:cxn>
                              <a:cxn ang="0">
                                <a:pos x="154716942" y="37858542"/>
                              </a:cxn>
                              <a:cxn ang="0">
                                <a:pos x="152874446" y="52632631"/>
                              </a:cxn>
                              <a:cxn ang="0">
                                <a:pos x="151032908" y="58173513"/>
                              </a:cxn>
                              <a:cxn ang="0">
                                <a:pos x="150112140" y="58173513"/>
                              </a:cxn>
                              <a:cxn ang="0">
                                <a:pos x="125246592" y="48015548"/>
                              </a:cxn>
                              <a:cxn ang="0">
                                <a:pos x="97618737" y="10157006"/>
                              </a:cxn>
                              <a:cxn ang="0">
                                <a:pos x="96697969" y="5539923"/>
                              </a:cxn>
                              <a:cxn ang="0">
                                <a:pos x="97618737" y="4617082"/>
                              </a:cxn>
                              <a:cxn ang="0">
                                <a:pos x="111433144" y="923800"/>
                              </a:cxn>
                              <a:cxn ang="0">
                                <a:pos x="111433144" y="0"/>
                              </a:cxn>
                              <a:cxn ang="0">
                                <a:pos x="115116219" y="0"/>
                              </a:cxn>
                              <a:cxn ang="0">
                                <a:pos x="76437223" y="50785989"/>
                              </a:cxn>
                              <a:cxn ang="0">
                                <a:pos x="75516454" y="50785989"/>
                              </a:cxn>
                              <a:cxn ang="0">
                                <a:pos x="39599764" y="95108256"/>
                              </a:cxn>
                              <a:cxn ang="0">
                                <a:pos x="14735175" y="125580233"/>
                              </a:cxn>
                              <a:cxn ang="0">
                                <a:pos x="11971910" y="134814398"/>
                              </a:cxn>
                              <a:cxn ang="0">
                                <a:pos x="11051141" y="136661040"/>
                              </a:cxn>
                              <a:cxn ang="0">
                                <a:pos x="1841537" y="148664687"/>
                              </a:cxn>
                              <a:cxn ang="0">
                                <a:pos x="0" y="157898852"/>
                              </a:cxn>
                              <a:cxn ang="0">
                                <a:pos x="6446339" y="168055858"/>
                              </a:cxn>
                              <a:cxn ang="0">
                                <a:pos x="10130372" y="170826300"/>
                              </a:cxn>
                              <a:cxn ang="0">
                                <a:pos x="13814406" y="171749140"/>
                              </a:cxn>
                              <a:cxn ang="0">
                                <a:pos x="31311887" y="170826300"/>
                              </a:cxn>
                              <a:cxn ang="0">
                                <a:pos x="44204566" y="165285417"/>
                              </a:cxn>
                              <a:cxn ang="0">
                                <a:pos x="58018973" y="153281769"/>
                              </a:cxn>
                              <a:cxn ang="0">
                                <a:pos x="71832421" y="143124763"/>
                              </a:cxn>
                              <a:cxn ang="0">
                                <a:pos x="93935662" y="138507681"/>
                              </a:cxn>
                              <a:cxn ang="0">
                                <a:pos x="111433144" y="144047604"/>
                              </a:cxn>
                              <a:cxn ang="0">
                                <a:pos x="133535427" y="161592134"/>
                              </a:cxn>
                              <a:cxn ang="0">
                                <a:pos x="139981767" y="168979658"/>
                              </a:cxn>
                              <a:cxn ang="0">
                                <a:pos x="145507338" y="170826300"/>
                              </a:cxn>
                              <a:cxn ang="0">
                                <a:pos x="148270602" y="161592134"/>
                              </a:cxn>
                              <a:cxn ang="0">
                                <a:pos x="128009856" y="141278122"/>
                              </a:cxn>
                              <a:cxn ang="0">
                                <a:pos x="95777200" y="127426874"/>
                              </a:cxn>
                              <a:cxn ang="0">
                                <a:pos x="82883562" y="127426874"/>
                              </a:cxn>
                              <a:cxn ang="0">
                                <a:pos x="64465312" y="134814398"/>
                              </a:cxn>
                              <a:cxn ang="0">
                                <a:pos x="49730137" y="146818046"/>
                              </a:cxn>
                              <a:cxn ang="0">
                                <a:pos x="35916689" y="156975052"/>
                              </a:cxn>
                              <a:cxn ang="0">
                                <a:pos x="17497481" y="160669293"/>
                              </a:cxn>
                              <a:cxn ang="0">
                                <a:pos x="11971910" y="157898852"/>
                              </a:cxn>
                              <a:cxn ang="0">
                                <a:pos x="11051141" y="155128411"/>
                              </a:cxn>
                              <a:cxn ang="0">
                                <a:pos x="13814406" y="149588487"/>
                              </a:cxn>
                              <a:cxn ang="0">
                                <a:pos x="18418250" y="144047604"/>
                              </a:cxn>
                              <a:cxn ang="0">
                                <a:pos x="19339977" y="144047604"/>
                              </a:cxn>
                              <a:cxn ang="0">
                                <a:pos x="22102283" y="144047604"/>
                              </a:cxn>
                              <a:cxn ang="0">
                                <a:pos x="30391118" y="141278122"/>
                              </a:cxn>
                              <a:cxn ang="0">
                                <a:pos x="96697969" y="85875050"/>
                              </a:cxn>
                              <a:cxn ang="0">
                                <a:pos x="104986804" y="79411326"/>
                              </a:cxn>
                              <a:cxn ang="0">
                                <a:pos x="76437223" y="50785989"/>
                              </a:cxn>
                              <a:cxn ang="0">
                                <a:pos x="87488364" y="13851247"/>
                              </a:cxn>
                              <a:cxn ang="0">
                                <a:pos x="86567596" y="16620729"/>
                              </a:cxn>
                              <a:cxn ang="0">
                                <a:pos x="83805289" y="35089060"/>
                              </a:cxn>
                              <a:cxn ang="0">
                                <a:pos x="89330860" y="51709790"/>
                              </a:cxn>
                              <a:cxn ang="0">
                                <a:pos x="111433144" y="70177161"/>
                              </a:cxn>
                              <a:cxn ang="0">
                                <a:pos x="131693889" y="72023802"/>
                              </a:cxn>
                              <a:cxn ang="0">
                                <a:pos x="140902535" y="67406719"/>
                              </a:cxn>
                              <a:cxn ang="0">
                                <a:pos x="87488364" y="13851247"/>
                              </a:cxn>
                            </a:cxnLst>
                            <a:rect l="0" t="0" r="0" b="0"/>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chemeClr val="bg1">
                              <a:lumMod val="50000"/>
                            </a:schemeClr>
                          </a:solidFill>
                          <a:ln>
                            <a:noFill/>
                          </a:ln>
                        </wps:spPr>
                        <wps:bodyPr upright="1"/>
                      </wps:wsp>
                    </wpg:wgp>
                  </a:graphicData>
                </a:graphic>
              </wp:anchor>
            </w:drawing>
          </mc:Choice>
          <mc:Fallback>
            <w:pict>
              <v:group id="_x0000_s1026" o:spid="_x0000_s1026" o:spt="203" style="position:absolute;left:0pt;margin-left:0pt;margin-top:11.35pt;height:81.55pt;width:522.15pt;z-index:251689984;mso-width-relative:page;mso-height-relative:page;" coordsize="6631305,1035922" o:gfxdata="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">
                <o:lock v:ext="edit" aspectratio="f"/>
                <v:shape id="文本框 87" o:spid="_x0000_s1026" o:spt="202" type="#_x0000_t202" style="position:absolute;left:178231;top:395207;height:640715;width:6440805;"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jc w:val="left"/>
                          <w:rPr>
                            <w:rFonts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color w:val="595959" w:themeColor="text1" w:themeTint="A6"/>
                            <w:szCs w:val="21"/>
                            <w14:textFill>
                              <w14:solidFill>
                                <w14:schemeClr w14:val="tx1">
                                  <w14:lumMod w14:val="65000"/>
                                  <w14:lumOff w14:val="35000"/>
                                </w14:schemeClr>
                              </w14:solidFill>
                            </w14:textFill>
                          </w:rPr>
                          <w:t>本人性格开朗自信勤奋刻苦，在校期间利用寒暑假期到各种公司做一些基础类的工作锻炼自己。各项专业技熟悉，工作上手快，能较快的融入集体，有较强的理解和沟通能力，能够很好的处理好各类人际关系。</w:t>
                        </w:r>
                      </w:p>
                    </w:txbxContent>
                  </v:textbox>
                </v:shape>
                <v:group id="_x0000_s1026" o:spid="_x0000_s1026" o:spt="203" style="position:absolute;left:0;top:0;height:433070;width:6631305;" coordorigin="0,7749" coordsize="6631305,433070"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77491;height:262890;width:6631305;v-text-anchor:middle;" fillcolor="#E7F1EF" filled="t" stroked="f" coordsize="21600,21600" o:gfxdata="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aCQf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416199;top:7749;height:433070;width:6174262;" coordorigin="647398,6749" coordsize="6176465,434340"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文本框 87" o:spid="_x0000_s1026" o:spt="202" type="#_x0000_t202" style="position:absolute;left:647398;top:6749;height:434340;width:1157605;" filled="f" stroked="f" coordsize="21600,21600" o:gfxdata="UEsDBAoAAAAAAIdO4kAAAAAAAAAAAAAAAAAEAAAAZHJzL1BLAwQUAAAACACHTuJA0/xCcL8AAADb&#10;AAAADwAAAGRycy9kb3ducmV2LnhtbEWPQWvCQBSE7wX/w/KE3uomK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8Qn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napToGrid w:val="0"/>
                              <w:spacing w:line="360" w:lineRule="auto"/>
                              <w:jc w:val="left"/>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pPr>
                            <w:r>
                              <w:rPr>
                                <w:rFonts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自</w:t>
                            </w:r>
                            <w:r>
                              <w:rPr>
                                <w:rFonts w:hint="eastAsia" w:ascii="阿里巴巴普惠体 B" w:hAnsi="阿里巴巴普惠体 B" w:eastAsia="阿里巴巴普惠体 B" w:cs="阿里巴巴普惠体 B"/>
                                <w:color w:val="0D0D0D" w:themeColor="text1" w:themeTint="F2"/>
                                <w:sz w:val="28"/>
                                <w:szCs w:val="28"/>
                                <w14:textFill>
                                  <w14:solidFill>
                                    <w14:schemeClr w14:val="tx1">
                                      <w14:lumMod w14:val="95000"/>
                                      <w14:lumOff w14:val="5000"/>
                                    </w14:schemeClr>
                                  </w14:solidFill>
                                </w14:textFill>
                              </w:rPr>
                              <w:t>我评价</w:t>
                            </w:r>
                          </w:p>
                        </w:txbxContent>
                      </v:textbox>
                    </v:shape>
                    <v:shape id="文本框 87" o:spid="_x0000_s1026" o:spt="202" type="#_x0000_t202" style="position:absolute;left:4767098;top:46422;height:303530;width:205676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549688"/>
                                <w:sz w:val="20"/>
                                <w:szCs w:val="20"/>
                              </w:rPr>
                            </w:pPr>
                            <w:r>
                              <w:rPr>
                                <w:rFonts w:ascii="阿里巴巴普惠体 R" w:hAnsi="阿里巴巴普惠体 R" w:eastAsia="阿里巴巴普惠体 R" w:cs="阿里巴巴普惠体 R"/>
                                <w:color w:val="549688"/>
                                <w:sz w:val="20"/>
                                <w:szCs w:val="20"/>
                              </w:rPr>
                              <w:t>Self evaluation</w:t>
                            </w:r>
                          </w:p>
                          <w:p>
                            <w:pPr>
                              <w:snapToGrid w:val="0"/>
                              <w:spacing w:line="360" w:lineRule="auto"/>
                              <w:jc w:val="right"/>
                              <w:rPr>
                                <w:rFonts w:ascii="阿里巴巴普惠体 R" w:hAnsi="阿里巴巴普惠体 R" w:eastAsia="阿里巴巴普惠体 R" w:cs="阿里巴巴普惠体 R"/>
                                <w:color w:val="549688"/>
                                <w:sz w:val="20"/>
                                <w:szCs w:val="20"/>
                              </w:rPr>
                            </w:pPr>
                          </w:p>
                        </w:txbxContent>
                      </v:textbox>
                    </v:shape>
                  </v:group>
                  <v:rect id="_x0000_s1026" o:spid="_x0000_s1026" o:spt="1" style="position:absolute;left:0;top:77491;height:262890;width:69742;v-text-anchor:middle;" fillcolor="#549688" filled="t" stroked="f" coordsize="21600,21600" o:gfxdata="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tB0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shape id="任意多边形 213" o:spid="_x0000_s1026" o:spt="100" style="position:absolute;left:224725;top:116238;height:161925;width:146050;" fillcolor="#7F7F7F [1612]" filled="t" stroked="f" coordsize="169,187" o:gfxdata="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2KEO/&#10;AAAA2wAAAA8AAAAAAAAAAQAgAAAAIgAAAGRycy9kb3ducmV2LnhtbFBLAQIUABQAAAAIAIdO4kAz&#10;LwWeOwAAADkAAAAQAAAAAAAAAAEAIAAAAA4BAABkcnMvc2hhcGV4bWwueG1sUEsFBgAAAAAGAAYA&#10;WwEAALgDA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115116219,0;121563517,923800;134456196,6463723;148270602,20314012;154716942,37858542;152874446,52632631;151032908,58173513;150112140,58173513;125246592,48015548;97618737,10157006;96697969,5539923;97618737,4617082;111433144,923800;111433144,0;115116219,0;76437223,50785989;75516454,50785989;39599764,95108256;14735175,125580233;11971910,134814398;11051141,136661040;1841537,148664687;0,157898852;6446339,168055858;10130372,170826300;13814406,171749140;31311887,170826300;44204566,165285417;58018973,153281769;71832421,143124763;93935662,138507681;111433144,144047604;133535427,161592134;139981767,168979658;145507338,170826300;148270602,161592134;128009856,141278122;95777200,127426874;82883562,127426874;64465312,134814398;49730137,146818046;35916689,156975052;17497481,160669293;11971910,157898852;11051141,155128411;13814406,149588487;18418250,144047604;19339977,144047604;22102283,144047604;30391118,141278122;96697969,85875050;104986804,79411326;76437223,50785989;87488364,13851247;86567596,16620729;83805289,35089060;89330860,51709790;111433144,70177161;131693889,72023802;140902535,67406719;87488364,13851247" o:connectangles="0,0,0,0,0,0,0,0,0,0,0,0,0,0,0,0,0,0,0,0,0,0,0,0,0,0,0,0,0,0,0,0,0,0,0,0,0,0,0,0,0,0,0,0,0,0,0,0,0,0,0,0,0,0,0,0,0,0,0,0,0"/>
                  <v:fill on="t" focussize="0,0"/>
                  <v:stroke on="f"/>
                  <v:imagedata o:title=""/>
                  <o:lock v:ext="edit" aspectratio="t"/>
                </v:shape>
              </v:group>
            </w:pict>
          </mc:Fallback>
        </mc:AlternateContent>
      </w:r>
    </w:p>
    <w:p/>
    <w:p/>
    <w:p/>
    <w:p/>
    <w:p/>
    <w:p>
      <w:pPr>
        <w:jc w:val="right"/>
      </w:pPr>
    </w:p>
    <w:p>
      <w:pPr>
        <w:jc w:val="left"/>
      </w:pPr>
      <w:r>
        <w:rPr>
          <w:rFonts w:hint="eastAsia"/>
        </w:rPr>
        <mc:AlternateContent>
          <mc:Choice Requires="wps">
            <w:drawing>
              <wp:anchor distT="0" distB="0" distL="114300" distR="114300" simplePos="0" relativeHeight="251641856" behindDoc="0" locked="0" layoutInCell="1" allowOverlap="1">
                <wp:simplePos x="0" y="0"/>
                <wp:positionH relativeFrom="margin">
                  <wp:posOffset>472440</wp:posOffset>
                </wp:positionH>
                <wp:positionV relativeFrom="paragraph">
                  <wp:posOffset>4358640</wp:posOffset>
                </wp:positionV>
                <wp:extent cx="6004560" cy="46482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6004560" cy="464820"/>
                        </a:xfrm>
                        <a:prstGeom prst="rect">
                          <a:avLst/>
                        </a:prstGeom>
                        <a:noFill/>
                        <a:ln w="6350">
                          <a:noFill/>
                        </a:ln>
                      </wps:spPr>
                      <wps:txbx>
                        <w:txbxContent>
                          <w:p>
                            <w:pPr>
                              <w:rPr>
                                <w:rFonts w:ascii="阿里巴巴普惠体 R" w:hAnsi="阿里巴巴普惠体 R" w:eastAsia="阿里巴巴普惠体 R" w:cs="阿里巴巴普惠体 R"/>
                              </w:rPr>
                            </w:pPr>
                            <w:r>
                              <w:rPr>
                                <w:rFonts w:ascii="阿里巴巴普惠体 R" w:hAnsi="阿里巴巴普惠体 R" w:eastAsia="阿里巴巴普惠体 R" w:cs="阿里巴巴普惠体 R"/>
                              </w:rPr>
                              <w:t>2</w:t>
                            </w:r>
                            <w:r>
                              <w:rPr>
                                <w:rFonts w:hint="eastAsia" w:ascii="阿里巴巴普惠体 R" w:hAnsi="阿里巴巴普惠体 R" w:eastAsia="阿里巴巴普惠体 R" w:cs="阿里巴巴普惠体 R"/>
                              </w:rPr>
                              <w:t>、</w:t>
                            </w:r>
                            <w:r>
                              <w:rPr>
                                <w:rFonts w:ascii="阿里巴巴普惠体 R" w:hAnsi="阿里巴巴普惠体 R" w:eastAsia="阿里巴巴普惠体 R" w:cs="阿里巴巴普惠体 R"/>
                              </w:rPr>
                              <w:t>图片</w:t>
                            </w:r>
                            <w:r>
                              <w:rPr>
                                <w:rFonts w:hint="eastAsia" w:ascii="阿里巴巴普惠体 R" w:hAnsi="阿里巴巴普惠体 R" w:eastAsia="阿里巴巴普惠体 R" w:cs="阿里巴巴普惠体 R"/>
                              </w:rPr>
                              <w:t>位置，先右键点击图片，然后左键填充，再点击下面的图片，即可选择本地图片替换；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pt;margin-top:343.2pt;height:36.6pt;width:472.8pt;mso-position-horizontal-relative:margin;z-index:251641856;mso-width-relative:page;mso-height-relative:page;" filled="f" stroked="f" coordsize="21600,21600" o:gfxdata="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Sd&#10;9g3aAAAACwEAAA8AAAAAAAAAAQAgAAAAIgAAAGRycy9kb3ducmV2LnhtbFBLAQIUABQAAAAIAIdO&#10;4kBqdAO0IQIAABwEAAAOAAAAAAAAAAEAIAAAACkBAABkcnMvZTJvRG9jLnhtbFBLBQYAAAAABgAG&#10;AFkBAAC8BQAAAAA=&#10;">
                <v:fill on="f" focussize="0,0"/>
                <v:stroke on="f" weight="0.5pt"/>
                <v:imagedata o:title=""/>
                <o:lock v:ext="edit" aspectratio="f"/>
                <v:textbox>
                  <w:txbxContent>
                    <w:p>
                      <w:pPr>
                        <w:rPr>
                          <w:rFonts w:ascii="阿里巴巴普惠体 R" w:hAnsi="阿里巴巴普惠体 R" w:eastAsia="阿里巴巴普惠体 R" w:cs="阿里巴巴普惠体 R"/>
                        </w:rPr>
                      </w:pPr>
                      <w:r>
                        <w:rPr>
                          <w:rFonts w:ascii="阿里巴巴普惠体 R" w:hAnsi="阿里巴巴普惠体 R" w:eastAsia="阿里巴巴普惠体 R" w:cs="阿里巴巴普惠体 R"/>
                        </w:rPr>
                        <w:t>2</w:t>
                      </w:r>
                      <w:r>
                        <w:rPr>
                          <w:rFonts w:hint="eastAsia" w:ascii="阿里巴巴普惠体 R" w:hAnsi="阿里巴巴普惠体 R" w:eastAsia="阿里巴巴普惠体 R" w:cs="阿里巴巴普惠体 R"/>
                        </w:rPr>
                        <w:t>、</w:t>
                      </w:r>
                      <w:r>
                        <w:rPr>
                          <w:rFonts w:ascii="阿里巴巴普惠体 R" w:hAnsi="阿里巴巴普惠体 R" w:eastAsia="阿里巴巴普惠体 R" w:cs="阿里巴巴普惠体 R"/>
                        </w:rPr>
                        <w:t>图片</w:t>
                      </w:r>
                      <w:r>
                        <w:rPr>
                          <w:rFonts w:hint="eastAsia" w:ascii="阿里巴巴普惠体 R" w:hAnsi="阿里巴巴普惠体 R" w:eastAsia="阿里巴巴普惠体 R" w:cs="阿里巴巴普惠体 R"/>
                        </w:rPr>
                        <w:t>位置，先右键点击图片，然后左键填充，再点击下面的图片，即可选择本地图片替换；</w:t>
                      </w:r>
                    </w:p>
                  </w:txbxContent>
                </v:textbox>
              </v:shape>
            </w:pict>
          </mc:Fallback>
        </mc:AlternateContent>
      </w:r>
      <w:r>
        <w:rPr>
          <w:rFonts w:hint="eastAsia"/>
        </w:rPr>
        <mc:AlternateContent>
          <mc:Choice Requires="wps">
            <w:drawing>
              <wp:anchor distT="0" distB="0" distL="114300" distR="114300" simplePos="0" relativeHeight="251640832" behindDoc="0" locked="0" layoutInCell="1" allowOverlap="1">
                <wp:simplePos x="0" y="0"/>
                <wp:positionH relativeFrom="margin">
                  <wp:posOffset>480060</wp:posOffset>
                </wp:positionH>
                <wp:positionV relativeFrom="paragraph">
                  <wp:posOffset>1112520</wp:posOffset>
                </wp:positionV>
                <wp:extent cx="4594860" cy="3810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4594860" cy="381000"/>
                        </a:xfrm>
                        <a:prstGeom prst="rect">
                          <a:avLst/>
                        </a:prstGeom>
                        <a:noFill/>
                        <a:ln w="6350">
                          <a:noFill/>
                        </a:ln>
                      </wps:spPr>
                      <wps:txbx>
                        <w:txbxContent>
                          <w:p>
                            <w:pPr>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rPr>
                              <w:t>1、所有文字位置，均可直接点击进去编辑替换文字；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pt;margin-top:87.6pt;height:30pt;width:361.8pt;mso-position-horizontal-relative:margin;z-index:251640832;mso-width-relative:page;mso-height-relative:page;" filled="f" stroked="f" coordsize="21600,21600" o:gfxdata="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l2uI2wAAAAoBAAAPAAAAAAAAAAEAIAAAACIAAABkcnMvZG93bnJldi54bWxQSwECFAAUAAAACACH&#10;TuJAhoYsTSECAAAaBAAADgAAAAAAAAABACAAAAAqAQAAZHJzL2Uyb0RvYy54bWxQSwUGAAAAAAYA&#10;BgBZAQAAvQUAAAAA&#10;">
                <v:fill on="f" focussize="0,0"/>
                <v:stroke on="f" weight="0.5pt"/>
                <v:imagedata o:title=""/>
                <o:lock v:ext="edit" aspectratio="f"/>
                <v:textbox>
                  <w:txbxContent>
                    <w:p>
                      <w:pPr>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rPr>
                        <w:t>1、所有文字位置，均可直接点击进去编辑替换文字；</w:t>
                      </w:r>
                    </w:p>
                  </w:txbxContent>
                </v:textbox>
              </v:shape>
            </w:pict>
          </mc:Fallback>
        </mc:AlternateContent>
      </w:r>
      <w:r>
        <w:rPr>
          <w:rFonts w:hint="eastAsia"/>
        </w:rP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251460</wp:posOffset>
                </wp:positionV>
                <wp:extent cx="3817620" cy="67056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3817620" cy="670560"/>
                        </a:xfrm>
                        <a:prstGeom prst="rect">
                          <a:avLst/>
                        </a:prstGeom>
                        <a:noFill/>
                        <a:ln w="6350">
                          <a:noFill/>
                        </a:ln>
                      </wps:spPr>
                      <wps:txb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w:t>
                            </w: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使用教程</w:t>
                            </w:r>
                          </w:p>
                          <w:p>
                            <w:pPr>
                              <w:rPr>
                                <w:rFonts w:asciiTheme="minorEastAsia" w:hAnsiTheme="minorEastAsia"/>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9.8pt;height:52.8pt;width:300.6pt;mso-position-horizontal:center;mso-position-horizontal-relative:margin;z-index:251639808;mso-width-relative:page;mso-height-relative:page;" filled="f" stroked="f" coordsize="21600,21600" o:gfxdata="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7ZbVdgA&#10;AAAHAQAADwAAAAAAAAABACAAAAAiAAAAZHJzL2Rvd25yZXYueG1sUEsBAhQAFAAAAAgAh07iQI2C&#10;2M4fAgAAGgQAAA4AAAAAAAAAAQAgAAAAJwEAAGRycy9lMm9Eb2MueG1sUEsFBgAAAAAGAAYAWQEA&#10;ALgFAAAAAA==&#10;">
                <v:fill on="f" focussize="0,0"/>
                <v:stroke on="f" weight="0.5pt"/>
                <v:imagedata o:title=""/>
                <o:lock v:ext="edit" aspectratio="f"/>
                <v:textbo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w:t>
                      </w: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使用教程</w:t>
                      </w:r>
                    </w:p>
                    <w:p>
                      <w:pPr>
                        <w:rPr>
                          <w:rFonts w:asciiTheme="minorEastAsia" w:hAnsiTheme="minorEastAsia"/>
                          <w:b/>
                          <w:bCs/>
                        </w:rPr>
                      </w:pPr>
                    </w:p>
                  </w:txbxContent>
                </v:textbox>
              </v:shape>
            </w:pict>
          </mc:Fallback>
        </mc:AlternateContent>
      </w:r>
      <w:r>
        <w:rPr>
          <w:rFonts w:hint="eastAsia"/>
        </w:rPr>
        <mc:AlternateContent>
          <mc:Choice Requires="wps">
            <w:drawing>
              <wp:anchor distT="0" distB="0" distL="114300" distR="114300" simplePos="0" relativeHeight="251638784" behindDoc="0" locked="0" layoutInCell="1" allowOverlap="1">
                <wp:simplePos x="0" y="0"/>
                <wp:positionH relativeFrom="margin">
                  <wp:align>center</wp:align>
                </wp:positionH>
                <wp:positionV relativeFrom="paragraph">
                  <wp:posOffset>335280</wp:posOffset>
                </wp:positionV>
                <wp:extent cx="5905500" cy="502920"/>
                <wp:effectExtent l="0" t="0" r="0" b="0"/>
                <wp:wrapNone/>
                <wp:docPr id="31" name="矩形: 圆角 31"/>
                <wp:cNvGraphicFramePr/>
                <a:graphic xmlns:a="http://schemas.openxmlformats.org/drawingml/2006/main">
                  <a:graphicData uri="http://schemas.microsoft.com/office/word/2010/wordprocessingShape">
                    <wps:wsp>
                      <wps:cNvSpPr/>
                      <wps:spPr>
                        <a:xfrm>
                          <a:off x="0" y="0"/>
                          <a:ext cx="5905500" cy="502920"/>
                        </a:xfrm>
                        <a:prstGeom prst="roundRect">
                          <a:avLst>
                            <a:gd name="adj" fmla="val 50000"/>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32"/>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31" o:spid="_x0000_s1026" o:spt="2" style="position:absolute;left:0pt;margin-top:26.4pt;height:39.6pt;width:465pt;mso-position-horizontal:center;mso-position-horizontal-relative:margin;z-index:251638784;v-text-anchor:middle;mso-width-relative:page;mso-height-relative:page;" fillcolor="#549688" filled="t" stroked="f" coordsize="21600,21600" arcsize="0.5" o:gfxdata="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NyT6jXAAAABwEAAA8AAAAAAAAAAQAg&#10;AAAAIgAAAGRycy9kb3ducmV2LnhtbFBLAQIUABQAAAAIAIdO4kCUaBwkgQIAAMMEAAAOAAAAAAAA&#10;AAEAIAAAACYBAABkcnMvZTJvRG9jLnhtbFBLBQYAAAAABgAGAFkBAAAZBgAAAAA=&#10;">
                <v:fill on="t" focussize="0,0"/>
                <v:stroke on="f" weight="1pt" miterlimit="8" joinstyle="miter"/>
                <v:imagedata o:title=""/>
                <o:lock v:ext="edit" aspectratio="f"/>
                <v:textbox>
                  <w:txbxContent>
                    <w:p>
                      <w:pPr>
                        <w:jc w:val="center"/>
                        <w:rPr>
                          <w:sz w:val="32"/>
                          <w:szCs w:val="36"/>
                        </w:rPr>
                      </w:pPr>
                    </w:p>
                  </w:txbxContent>
                </v:textbox>
              </v:roundrect>
            </w:pict>
          </mc:Fallback>
        </mc:AlternateContent>
      </w:r>
    </w:p>
    <w:p/>
    <w:p/>
    <w:p/>
    <w:p/>
    <w:p/>
    <w:p/>
    <w:p/>
    <w:p>
      <w:r>
        <w:drawing>
          <wp:anchor distT="0" distB="0" distL="114300" distR="114300" simplePos="0" relativeHeight="251691008" behindDoc="0" locked="0" layoutInCell="1" allowOverlap="1">
            <wp:simplePos x="0" y="0"/>
            <wp:positionH relativeFrom="column">
              <wp:posOffset>704215</wp:posOffset>
            </wp:positionH>
            <wp:positionV relativeFrom="paragraph">
              <wp:posOffset>153035</wp:posOffset>
            </wp:positionV>
            <wp:extent cx="3947160" cy="1804035"/>
            <wp:effectExtent l="0" t="0" r="0" b="5715"/>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5">
                      <a:extLst>
                        <a:ext uri="{28A0092B-C50C-407E-A947-70E740481C1C}">
                          <a14:useLocalDpi xmlns:a14="http://schemas.microsoft.com/office/drawing/2010/main" val="0"/>
                        </a:ext>
                      </a:extLst>
                    </a:blip>
                    <a:srcRect t="5288"/>
                    <a:stretch>
                      <a:fillRect/>
                    </a:stretch>
                  </pic:blipFill>
                  <pic:spPr>
                    <a:xfrm>
                      <a:off x="0" y="0"/>
                      <a:ext cx="3947160" cy="1804035"/>
                    </a:xfrm>
                    <a:prstGeom prst="rect">
                      <a:avLst/>
                    </a:prstGeom>
                    <a:ln>
                      <a:noFill/>
                    </a:ln>
                  </pic:spPr>
                </pic:pic>
              </a:graphicData>
            </a:graphic>
          </wp:anchor>
        </w:drawing>
      </w:r>
    </w:p>
    <w:p/>
    <w:p/>
    <w:p/>
    <w:p/>
    <w:p/>
    <w:p/>
    <w:p/>
    <w:p/>
    <w:p/>
    <w:p/>
    <w:p/>
    <w:p/>
    <w:p/>
    <w:p/>
    <w:p/>
    <w:p>
      <w:r>
        <w:drawing>
          <wp:anchor distT="0" distB="0" distL="114300" distR="114300" simplePos="0" relativeHeight="251692032" behindDoc="0" locked="0" layoutInCell="1" allowOverlap="1">
            <wp:simplePos x="0" y="0"/>
            <wp:positionH relativeFrom="column">
              <wp:posOffset>836295</wp:posOffset>
            </wp:positionH>
            <wp:positionV relativeFrom="paragraph">
              <wp:posOffset>145415</wp:posOffset>
            </wp:positionV>
            <wp:extent cx="4328795" cy="3993515"/>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28535" cy="3993226"/>
                    </a:xfrm>
                    <a:prstGeom prst="rect">
                      <a:avLst/>
                    </a:prstGeom>
                  </pic:spPr>
                </pic:pic>
              </a:graphicData>
            </a:graphic>
          </wp:anchor>
        </w:drawing>
      </w:r>
    </w:p>
    <w:p/>
    <w:p/>
    <w:p/>
    <w:p/>
    <w:p/>
    <w:p/>
    <w:p/>
    <w:p/>
    <w:p/>
    <w:p/>
    <w:p/>
    <w:p/>
    <w:p/>
    <w:p/>
    <w:p/>
    <w:p/>
    <w:p/>
    <w:p/>
    <w:p/>
    <w:p/>
    <w:p/>
    <w:p/>
    <w:p/>
    <w:p/>
    <w:p/>
    <w:p/>
    <w:p/>
    <w:p>
      <w:r>
        <w:rPr>
          <w:rFonts w:hint="eastAsia"/>
        </w:rPr>
        <mc:AlternateContent>
          <mc:Choice Requires="wpg">
            <w:drawing>
              <wp:anchor distT="0" distB="0" distL="114300" distR="114300" simplePos="0" relativeHeight="251642880" behindDoc="0" locked="0" layoutInCell="1" allowOverlap="1">
                <wp:simplePos x="0" y="0"/>
                <wp:positionH relativeFrom="margin">
                  <wp:posOffset>370205</wp:posOffset>
                </wp:positionH>
                <wp:positionV relativeFrom="paragraph">
                  <wp:posOffset>22860</wp:posOffset>
                </wp:positionV>
                <wp:extent cx="5905500" cy="670560"/>
                <wp:effectExtent l="0" t="0" r="0" b="0"/>
                <wp:wrapNone/>
                <wp:docPr id="213" name="组合 213"/>
                <wp:cNvGraphicFramePr/>
                <a:graphic xmlns:a="http://schemas.openxmlformats.org/drawingml/2006/main">
                  <a:graphicData uri="http://schemas.microsoft.com/office/word/2010/wordprocessingGroup">
                    <wpg:wgp>
                      <wpg:cNvGrpSpPr/>
                      <wpg:grpSpPr>
                        <a:xfrm>
                          <a:off x="0" y="0"/>
                          <a:ext cx="5905500" cy="670560"/>
                          <a:chOff x="0" y="0"/>
                          <a:chExt cx="5905500" cy="670560"/>
                        </a:xfrm>
                      </wpg:grpSpPr>
                      <wps:wsp>
                        <wps:cNvPr id="197" name="矩形: 圆角 197"/>
                        <wps:cNvSpPr/>
                        <wps:spPr>
                          <a:xfrm>
                            <a:off x="0" y="83820"/>
                            <a:ext cx="5905500" cy="502920"/>
                          </a:xfrm>
                          <a:prstGeom prst="roundRect">
                            <a:avLst>
                              <a:gd name="adj" fmla="val 50000"/>
                            </a:avLst>
                          </a:prstGeom>
                          <a:solidFill>
                            <a:srgbClr val="5496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32"/>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文本框 198"/>
                        <wps:cNvSpPr txBox="1"/>
                        <wps:spPr>
                          <a:xfrm>
                            <a:off x="1043940" y="0"/>
                            <a:ext cx="3817620" cy="670560"/>
                          </a:xfrm>
                          <a:prstGeom prst="rect">
                            <a:avLst/>
                          </a:prstGeom>
                          <a:noFill/>
                          <a:ln w="6350">
                            <a:noFill/>
                          </a:ln>
                        </wps:spPr>
                        <wps:txb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简历的写作要点</w:t>
                              </w:r>
                            </w:p>
                            <w:p>
                              <w:pPr>
                                <w:rPr>
                                  <w:rFonts w:asciiTheme="minorEastAsia" w:hAnsiTheme="minorEastAsia"/>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15pt;margin-top:1.8pt;height:52.8pt;width:465pt;mso-position-horizontal-relative:margin;z-index:251642880;mso-width-relative:page;mso-height-relative:page;" coordsize="5905500,670560" o:gfxdata="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idDTEdcAAAAIAQAADwAAAAAAAAABACAAAAAiAAAAZHJzL2Rvd25yZXYueG1sUEsBAhQAFAAA&#10;AAgAh07iQECtk4lGAwAAjggAAA4AAAAAAAAAAQAgAAAAJgEAAGRycy9lMm9Eb2MueG1sUEsFBgAA&#10;AAAGAAYAWQEAAN4GAAAAAA==&#10;">
                <o:lock v:ext="edit" aspectratio="f"/>
                <v:roundrect id="矩形: 圆角 197" o:spid="_x0000_s1026" o:spt="2" style="position:absolute;left:0;top:83820;height:502920;width:5905500;v-text-anchor:middle;" fillcolor="#549688" filled="t" stroked="f" coordsize="21600,21600" arcsize="0.5" o:gfxdata="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idL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rPr>
                            <w:sz w:val="32"/>
                            <w:szCs w:val="36"/>
                          </w:rPr>
                        </w:pPr>
                      </w:p>
                    </w:txbxContent>
                  </v:textbox>
                </v:roundrect>
                <v:shape id="_x0000_s1026" o:spid="_x0000_s1026" o:spt="202" type="#_x0000_t202" style="position:absolute;left:1043940;top:0;height:670560;width:3817620;" filled="f" stroked="f" coordsize="21600,21600" o:gfxdata="UEsDBAoAAAAAAIdO4kAAAAAAAAAAAAAAAAAEAAAAZHJzL1BLAwQUAAAACACHTuJAubaUD7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a0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2lA+/&#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简历的写作要点</w:t>
                        </w:r>
                      </w:p>
                      <w:p>
                        <w:pPr>
                          <w:rPr>
                            <w:rFonts w:asciiTheme="minorEastAsia" w:hAnsiTheme="minorEastAsia"/>
                            <w:b/>
                            <w:bCs/>
                          </w:rPr>
                        </w:pPr>
                      </w:p>
                    </w:txbxContent>
                  </v:textbox>
                </v:shape>
              </v:group>
            </w:pict>
          </mc:Fallback>
        </mc:AlternateContent>
      </w:r>
    </w:p>
    <w:p/>
    <w:p/>
    <w:p>
      <w:pPr>
        <w:ind w:firstLine="420" w:firstLineChars="200"/>
      </w:pPr>
      <w:r>
        <w:rPr>
          <w:rFonts w:hint="eastAsia"/>
        </w:rPr>
        <mc:AlternateContent>
          <mc:Choice Requires="wpg">
            <w:drawing>
              <wp:anchor distT="0" distB="0" distL="114300" distR="114300" simplePos="0" relativeHeight="251644928" behindDoc="0" locked="0" layoutInCell="1" allowOverlap="1">
                <wp:simplePos x="0" y="0"/>
                <wp:positionH relativeFrom="column">
                  <wp:posOffset>403860</wp:posOffset>
                </wp:positionH>
                <wp:positionV relativeFrom="paragraph">
                  <wp:posOffset>975360</wp:posOffset>
                </wp:positionV>
                <wp:extent cx="360045" cy="4330065"/>
                <wp:effectExtent l="0" t="0" r="2540" b="0"/>
                <wp:wrapNone/>
                <wp:docPr id="207" name="组合 207"/>
                <wp:cNvGraphicFramePr/>
                <a:graphic xmlns:a="http://schemas.openxmlformats.org/drawingml/2006/main">
                  <a:graphicData uri="http://schemas.microsoft.com/office/word/2010/wordprocessingGroup">
                    <wpg:wgp>
                      <wpg:cNvGrpSpPr/>
                      <wpg:grpSpPr>
                        <a:xfrm>
                          <a:off x="0" y="0"/>
                          <a:ext cx="360000" cy="4330020"/>
                          <a:chOff x="0" y="0"/>
                          <a:chExt cx="360000" cy="4330020"/>
                        </a:xfrm>
                        <a:solidFill>
                          <a:srgbClr val="549688"/>
                        </a:solidFill>
                      </wpg:grpSpPr>
                      <wps:wsp>
                        <wps:cNvPr id="200" name="椭圆 200"/>
                        <wps:cNvSpPr/>
                        <wps:spPr>
                          <a:xfrm>
                            <a:off x="0" y="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2" name="椭圆 202"/>
                        <wps:cNvSpPr/>
                        <wps:spPr>
                          <a:xfrm>
                            <a:off x="0" y="78486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椭圆 203"/>
                        <wps:cNvSpPr/>
                        <wps:spPr>
                          <a:xfrm>
                            <a:off x="0" y="160782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4" name="椭圆 204"/>
                        <wps:cNvSpPr/>
                        <wps:spPr>
                          <a:xfrm>
                            <a:off x="0" y="240030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 name="椭圆 205"/>
                        <wps:cNvSpPr/>
                        <wps:spPr>
                          <a:xfrm>
                            <a:off x="0" y="317754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6" name="椭圆 206"/>
                        <wps:cNvSpPr/>
                        <wps:spPr>
                          <a:xfrm>
                            <a:off x="0" y="397002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1.8pt;margin-top:76.8pt;height:340.95pt;width:28.35pt;z-index:251644928;mso-width-relative:page;mso-height-relative:page;" coordsize="360000,4330020" o:gfxdata="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LSDh9fYAAAA&#10;CgEAAA8AAAAAAAAAAQAgAAAAIgAAAGRycy9kb3ducmV2LnhtbFBLAQIUABQAAAAIAIdO4kDKBm1/&#10;OgMAANYTAAAOAAAAAAAAAAEAIAAAACcBAABkcnMvZTJvRG9jLnhtbFBLBQYAAAAABgAGAFkBAADT&#10;BgAAAAA=&#10;">
                <o:lock v:ext="edit" aspectratio="f"/>
                <v:shape id="_x0000_s1026" o:spid="_x0000_s1026" o:spt="3" type="#_x0000_t3" style="position:absolute;left:0;top:0;height:360000;width:360000;v-text-anchor:middle;" filled="t" stroked="f" coordsize="21600,21600" o:gfxdata="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nMG1L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0;top:784860;height:360000;width:360000;v-text-anchor:middle;" filled="t" stroked="f" coordsize="21600,21600" o:gfxdata="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7T04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1607820;height:360000;width:360000;v-text-anchor:middle;" filled="t" stroked="f" coordsize="21600,21600" o:gfxdata="UEsDBAoAAAAAAIdO4kAAAAAAAAAAAAAAAAAEAAAAZHJzL1BLAwQUAAAACACHTuJA2qGYo70AAADc&#10;AAAADwAAAGRycy9kb3ducmV2LnhtbEWPQWvCQBSE7wX/w/IEb3U3EWy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Zij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2400300;height:360000;width:360000;v-text-anchor:middle;" filled="t" stroked="f" coordsize="21600,21600" o:gfxdata="UEsDBAoAAAAAAIdO4kAAAAAAAAAAAAAAAAAEAAAAZHJzL1BLAwQUAAAACACHTuJAVUgA170AAADc&#10;AAAADwAAAGRycy9kb3ducmV2LnhtbEWPQWvCQBSE7wX/w/IEb3U3QWy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AD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3177540;height:360000;width:360000;v-text-anchor:middle;" filled="t" stroked="f" coordsize="21600,21600" o:gfxdata="UEsDBAoAAAAAAIdO4kAAAAAAAAAAAAAAAAAEAAAAZHJzL1BLAwQUAAAACACHTuJAOgSlTL0AAADc&#10;AAAADwAAAGRycy9kb3ducmV2LnhtbEWPQWvCQBSE7wX/w/IEb3U3AW2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KV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3970020;height:360000;width:360000;v-text-anchor:middle;" filled="t" stroked="f" coordsize="21600,21600" o:gfxdata="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WOzu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w:pict>
          </mc:Fallback>
        </mc:AlternateContent>
      </w:r>
    </w:p>
    <w:p/>
    <w:p>
      <w:pPr>
        <w:tabs>
          <w:tab w:val="left" w:pos="1008"/>
        </w:tabs>
      </w:pPr>
      <w:r>
        <w:tab/>
      </w:r>
    </w:p>
    <w:p>
      <w:pPr>
        <w:tabs>
          <w:tab w:val="left" w:pos="1008"/>
        </w:tabs>
      </w:pPr>
    </w:p>
    <w:p>
      <w:pPr>
        <w:tabs>
          <w:tab w:val="left" w:pos="1008"/>
        </w:tabs>
      </w:pPr>
      <w:r>
        <w:rPr>
          <w:rFonts w:hint="eastAsia"/>
        </w:rPr>
        <mc:AlternateContent>
          <mc:Choice Requires="wpg">
            <w:drawing>
              <wp:anchor distT="0" distB="0" distL="114300" distR="114300" simplePos="0" relativeHeight="251645952" behindDoc="0" locked="0" layoutInCell="1" allowOverlap="1">
                <wp:simplePos x="0" y="0"/>
                <wp:positionH relativeFrom="margin">
                  <wp:posOffset>340360</wp:posOffset>
                </wp:positionH>
                <wp:positionV relativeFrom="paragraph">
                  <wp:posOffset>114300</wp:posOffset>
                </wp:positionV>
                <wp:extent cx="480060" cy="4457700"/>
                <wp:effectExtent l="0" t="0" r="0" b="0"/>
                <wp:wrapNone/>
                <wp:docPr id="214" name="组合 214"/>
                <wp:cNvGraphicFramePr/>
                <a:graphic xmlns:a="http://schemas.openxmlformats.org/drawingml/2006/main">
                  <a:graphicData uri="http://schemas.microsoft.com/office/word/2010/wordprocessingGroup">
                    <wpg:wgp>
                      <wpg:cNvGrpSpPr/>
                      <wpg:grpSpPr>
                        <a:xfrm>
                          <a:off x="0" y="0"/>
                          <a:ext cx="480060" cy="4457700"/>
                          <a:chOff x="0" y="0"/>
                          <a:chExt cx="480060" cy="4457700"/>
                        </a:xfrm>
                      </wpg:grpSpPr>
                      <wps:wsp>
                        <wps:cNvPr id="201" name="文本框 201"/>
                        <wps:cNvSpPr txBox="1"/>
                        <wps:spPr>
                          <a:xfrm>
                            <a:off x="0" y="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8" name="文本框 208"/>
                        <wps:cNvSpPr txBox="1"/>
                        <wps:spPr>
                          <a:xfrm>
                            <a:off x="7620" y="78486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文本框 209"/>
                        <wps:cNvSpPr txBox="1"/>
                        <wps:spPr>
                          <a:xfrm>
                            <a:off x="0" y="160782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0" name="文本框 210"/>
                        <wps:cNvSpPr txBox="1"/>
                        <wps:spPr>
                          <a:xfrm>
                            <a:off x="15240" y="240030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1" name="文本框 211"/>
                        <wps:cNvSpPr txBox="1"/>
                        <wps:spPr>
                          <a:xfrm>
                            <a:off x="7620" y="317754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2" name="文本框 212"/>
                        <wps:cNvSpPr txBox="1"/>
                        <wps:spPr>
                          <a:xfrm>
                            <a:off x="15240" y="396240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6.8pt;margin-top:9pt;height:351pt;width:37.8pt;mso-position-horizontal-relative:margin;z-index:251645952;mso-width-relative:page;mso-height-relative:page;" coordsize="480060,4457700" o:gfxdata="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NcS/2tgAAAAJAQAADwAAAAAAAAABACAAAAAiAAAAZHJz&#10;L2Rvd25yZXYueG1sUEsBAhQAFAAAAAgAh07iQCSyztghAwAAMBIAAA4AAAAAAAAAAQAgAAAAJwEA&#10;AGRycy9lMm9Eb2MueG1sUEsFBgAAAAAGAAYAWQEAALoGAAAAAA==&#10;">
                <o:lock v:ext="edit" aspectratio="f"/>
                <v:shape id="_x0000_s1026" o:spid="_x0000_s1026" o:spt="202" type="#_x0000_t202" style="position:absolute;left:0;top:0;height:495300;width:464820;" filled="f" stroked="f" coordsize="21600,21600" o:gfxdata="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PJ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1</w:t>
                        </w:r>
                      </w:p>
                    </w:txbxContent>
                  </v:textbox>
                </v:shape>
                <v:shape id="_x0000_s1026" o:spid="_x0000_s1026" o:spt="202" type="#_x0000_t202" style="position:absolute;left:7620;top:784860;height:495300;width:464820;" filled="f" stroked="f" coordsize="21600,21600" o:gfxdata="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mWD0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02</w:t>
                        </w:r>
                      </w:p>
                    </w:txbxContent>
                  </v:textbox>
                </v:shape>
                <v:shape id="_x0000_s1026" o:spid="_x0000_s1026" o:spt="202" type="#_x0000_t202" style="position:absolute;left:0;top:1607820;height:495300;width:464820;" filled="f" stroked="f" coordsize="21600,21600" o:gfxdata="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1cV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3</w:t>
                        </w:r>
                      </w:p>
                    </w:txbxContent>
                  </v:textbox>
                </v:shape>
                <v:shape id="_x0000_s1026" o:spid="_x0000_s1026" o:spt="202" type="#_x0000_t202" style="position:absolute;left:15240;top:2400300;height:495300;width:464820;" filled="f" stroked="f" coordsize="21600,21600" o:gfxdata="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2+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4</w:t>
                        </w:r>
                      </w:p>
                    </w:txbxContent>
                  </v:textbox>
                </v:shape>
                <v:shape id="_x0000_s1026" o:spid="_x0000_s1026" o:spt="202" type="#_x0000_t202" style="position:absolute;left:7620;top:3177540;height:495300;width:464820;" filled="f" stroked="f" coordsize="21600,21600" o:gfxdata="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6X7S/&#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5</w:t>
                        </w:r>
                      </w:p>
                    </w:txbxContent>
                  </v:textbox>
                </v:shape>
                <v:shape id="_x0000_s1026" o:spid="_x0000_s1026" o:spt="202" type="#_x0000_t202" style="position:absolute;left:15240;top:3962400;height:495300;width:464820;" filled="f" stroked="f" coordsize="21600,21600" o:gfxdata="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owcO/&#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6</w:t>
                        </w:r>
                      </w:p>
                    </w:txbxContent>
                  </v:textbox>
                </v:shape>
              </v:group>
            </w:pict>
          </mc:Fallback>
        </mc:AlternateContent>
      </w:r>
      <w:r>
        <w:rPr>
          <w:rFonts w:hint="eastAsia"/>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137160</wp:posOffset>
                </wp:positionV>
                <wp:extent cx="5471160" cy="4892040"/>
                <wp:effectExtent l="0" t="0" r="0" b="3810"/>
                <wp:wrapNone/>
                <wp:docPr id="199" name="文本框 199"/>
                <wp:cNvGraphicFramePr/>
                <a:graphic xmlns:a="http://schemas.openxmlformats.org/drawingml/2006/main">
                  <a:graphicData uri="http://schemas.microsoft.com/office/word/2010/wordprocessingShape">
                    <wps:wsp>
                      <wps:cNvSpPr txBox="1"/>
                      <wps:spPr>
                        <a:xfrm>
                          <a:off x="0" y="0"/>
                          <a:ext cx="5471160" cy="4892040"/>
                        </a:xfrm>
                        <a:prstGeom prst="rect">
                          <a:avLst/>
                        </a:prstGeom>
                        <a:noFill/>
                        <a:ln w="6350">
                          <a:noFill/>
                        </a:ln>
                      </wps:spPr>
                      <wps:txbx>
                        <w:txbxContent>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遣词造句要精雕细磨，惜墨如金。尽量用简练又简练的语言。你的个人简历越短越好，因为招聘人没有时间或者不愿意花太多的时间阅读一篇冗长空洞的个人简历；</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不能凭空编造你的经历，说谎永远是卑鄙的，没有哪个公司会喜欢说谎的员工，但也没有必要写出所有你真实的经历。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10.8pt;height:385.2pt;width:430.8pt;z-index:251643904;mso-width-relative:page;mso-height-relative:page;" filled="f" stroked="f" coordsize="21600,21600" o:gfxdata="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BGI8NoAAAAKAQAADwAAAAAAAAABACAAAAAiAAAAZHJzL2Rvd25yZXYueG1sUEsBAhQAFAAAAAgA&#10;h07iQHm+v3wjAgAAHQQAAA4AAAAAAAAAAQAgAAAAKQEAAGRycy9lMm9Eb2MueG1sUEsFBgAAAAAG&#10;AAYAWQEAAL4FAAAAAA==&#10;">
                <v:fill on="f" focussize="0,0"/>
                <v:stroke on="f" weight="0.5pt"/>
                <v:imagedata o:title=""/>
                <o:lock v:ext="edit" aspectratio="f"/>
                <v:textbox>
                  <w:txbxContent>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遣词造句要精雕细磨，惜墨如金。尽量用简练又简练的语言。你的个人简历越短越好，因为招聘人没有时间或者不愿意花太多的时间阅读一篇冗长空洞的个人简历；</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不能凭空编造你的经历，说谎永远是卑鄙的，没有哪个公司会喜欢说谎的员工，但也没有必要写出所有你真实的经历。</w:t>
                      </w:r>
                    </w:p>
                  </w:txbxContent>
                </v:textbox>
              </v:shape>
            </w:pict>
          </mc:Fallback>
        </mc:AlternateContent>
      </w: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r>
        <mc:AlternateContent>
          <mc:Choice Requires="wps">
            <w:drawing>
              <wp:anchor distT="0" distB="0" distL="114300" distR="114300" simplePos="0" relativeHeight="251637760" behindDoc="0" locked="0" layoutInCell="1" allowOverlap="1">
                <wp:simplePos x="0" y="0"/>
                <wp:positionH relativeFrom="column">
                  <wp:posOffset>701040</wp:posOffset>
                </wp:positionH>
                <wp:positionV relativeFrom="paragraph">
                  <wp:posOffset>30480</wp:posOffset>
                </wp:positionV>
                <wp:extent cx="5113020" cy="1234440"/>
                <wp:effectExtent l="0" t="0" r="0" b="3810"/>
                <wp:wrapNone/>
                <wp:docPr id="79" name="矩形: 圆角 79"/>
                <wp:cNvGraphicFramePr/>
                <a:graphic xmlns:a="http://schemas.openxmlformats.org/drawingml/2006/main">
                  <a:graphicData uri="http://schemas.microsoft.com/office/word/2010/wordprocessingShape">
                    <wps:wsp>
                      <wps:cNvSpPr/>
                      <wps:spPr>
                        <a:xfrm>
                          <a:off x="0" y="0"/>
                          <a:ext cx="5113020" cy="1234440"/>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79" o:spid="_x0000_s1026" o:spt="2" style="position:absolute;left:0pt;margin-left:55.2pt;margin-top:2.4pt;height:97.2pt;width:402.6pt;z-index:251637760;v-text-anchor:middle;mso-width-relative:page;mso-height-relative:page;" fillcolor="#F2F2F2 [3052]" filled="t" stroked="f" coordsize="21600,21600" arcsize="0.5" o:gfxdata="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nk5WDWAAAACQEAAA8AAAAA&#10;AAAAAQAgAAAAIgAAAGRycy9kb3ducmV2LnhtbFBLAQIUABQAAAAIAIdO4kAVQo1wiAIAANsEAAAO&#10;AAAAAAAAAAEAIAAAACUBAABkcnMvZTJvRG9jLnhtbFBLBQYAAAAABgAGAFkBAAAfBgAAAAA=&#10;">
                <v:fill on="t" focussize="0,0"/>
                <v:stroke on="f" weight="1pt" miterlimit="8" joinstyle="miter"/>
                <v:imagedata o:title=""/>
                <o:lock v:ext="edit" aspectratio="f"/>
              </v:roundrect>
            </w:pict>
          </mc:Fallback>
        </mc:AlternateContent>
      </w:r>
      <w:r>
        <w:rPr>
          <w:rFonts w:hint="eastAsia"/>
        </w:rPr>
        <mc:AlternateContent>
          <mc:Choice Requires="wps">
            <w:drawing>
              <wp:anchor distT="0" distB="0" distL="114300" distR="114300" simplePos="0" relativeHeight="251646976" behindDoc="0" locked="0" layoutInCell="1" allowOverlap="1">
                <wp:simplePos x="0" y="0"/>
                <wp:positionH relativeFrom="column">
                  <wp:posOffset>1173480</wp:posOffset>
                </wp:positionH>
                <wp:positionV relativeFrom="paragraph">
                  <wp:posOffset>198120</wp:posOffset>
                </wp:positionV>
                <wp:extent cx="4030980" cy="868680"/>
                <wp:effectExtent l="0" t="0" r="0" b="7620"/>
                <wp:wrapNone/>
                <wp:docPr id="81" name="文本框 81"/>
                <wp:cNvGraphicFramePr/>
                <a:graphic xmlns:a="http://schemas.openxmlformats.org/drawingml/2006/main">
                  <a:graphicData uri="http://schemas.microsoft.com/office/word/2010/wordprocessingShape">
                    <wps:wsp>
                      <wps:cNvSpPr txBox="1"/>
                      <wps:spPr>
                        <a:xfrm>
                          <a:off x="0" y="0"/>
                          <a:ext cx="4030980" cy="868680"/>
                        </a:xfrm>
                        <a:prstGeom prst="rect">
                          <a:avLst/>
                        </a:prstGeom>
                        <a:noFill/>
                        <a:ln w="6350">
                          <a:noFill/>
                        </a:ln>
                      </wps:spPr>
                      <wps:txbx>
                        <w:txbxContent>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温馨</w:t>
                            </w: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提示：此模板采用的是阿里巴巴免费字体，普惠体。</w:t>
                            </w:r>
                          </w:p>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下载地址：</w:t>
                            </w: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https://alibabafont.taobao.com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4pt;margin-top:15.6pt;height:68.4pt;width:317.4pt;z-index:251646976;mso-width-relative:page;mso-height-relative:page;" filled="f" stroked="f" coordsize="21600,21600" o:gfxdata="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HkJA&#10;2QAAAAoBAAAPAAAAAAAAAAEAIAAAACIAAABkcnMvZG93bnJldi54bWxQSwECFAAUAAAACACHTuJA&#10;V45rPCACAAAaBAAADgAAAAAAAAABACAAAAAoAQAAZHJzL2Uyb0RvYy54bWxQSwUGAAAAAAYABgBZ&#10;AQAAugUAAAAA&#10;">
                <v:fill on="f" focussize="0,0"/>
                <v:stroke on="f" weight="0.5pt"/>
                <v:imagedata o:title=""/>
                <o:lock v:ext="edit" aspectratio="f"/>
                <v:textbox>
                  <w:txbxContent>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温馨</w:t>
                      </w: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提示：此模板采用的是阿里巴巴免费字体，普惠体。</w:t>
                      </w:r>
                    </w:p>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下载地址：</w:t>
                      </w: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https://alibabafont.taobao.com</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ACE516FA-437F-416D-B46A-114823D33B4B}"/>
  </w:font>
  <w:font w:name="阿里巴巴普惠体 R">
    <w:panose1 w:val="00020600040101010101"/>
    <w:charset w:val="86"/>
    <w:family w:val="roman"/>
    <w:pitch w:val="default"/>
    <w:sig w:usb0="00000000" w:usb1="00000000" w:usb2="00000000" w:usb3="00000000" w:csb0="00000000" w:csb1="00000000"/>
    <w:embedRegular r:id="rId2" w:fontKey="{92479CC9-4CDA-42A4-8283-5E0EDE8E4D77}"/>
  </w:font>
  <w:font w:name="阿里巴巴普惠体 B">
    <w:panose1 w:val="00020600040101010101"/>
    <w:charset w:val="86"/>
    <w:family w:val="roman"/>
    <w:pitch w:val="default"/>
    <w:sig w:usb0="00000000" w:usb1="00000000" w:usb2="00000000" w:usb3="00000000" w:csb0="00000000" w:csb1="00000000"/>
    <w:embedRegular r:id="rId3" w:fontKey="{665A9830-30B8-4A73-B349-C3E6FBE6545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059"/>
    <w:multiLevelType w:val="multilevel"/>
    <w:tmpl w:val="06D670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C63994"/>
    <w:multiLevelType w:val="multilevel"/>
    <w:tmpl w:val="1EC639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0C37E0"/>
    <w:rsid w:val="000100D7"/>
    <w:rsid w:val="0001500D"/>
    <w:rsid w:val="00021478"/>
    <w:rsid w:val="00026742"/>
    <w:rsid w:val="00040D95"/>
    <w:rsid w:val="0004168E"/>
    <w:rsid w:val="00041A5F"/>
    <w:rsid w:val="00042A6B"/>
    <w:rsid w:val="0004429A"/>
    <w:rsid w:val="00046146"/>
    <w:rsid w:val="00057DAF"/>
    <w:rsid w:val="000646A9"/>
    <w:rsid w:val="00071135"/>
    <w:rsid w:val="000839F6"/>
    <w:rsid w:val="000846D0"/>
    <w:rsid w:val="000847C2"/>
    <w:rsid w:val="00087609"/>
    <w:rsid w:val="00093C7E"/>
    <w:rsid w:val="00096723"/>
    <w:rsid w:val="000A4EC7"/>
    <w:rsid w:val="000B46E7"/>
    <w:rsid w:val="000B567A"/>
    <w:rsid w:val="000B5BE5"/>
    <w:rsid w:val="000B7891"/>
    <w:rsid w:val="000F65F3"/>
    <w:rsid w:val="00100BE4"/>
    <w:rsid w:val="00101A66"/>
    <w:rsid w:val="001061AB"/>
    <w:rsid w:val="00107FD1"/>
    <w:rsid w:val="00117211"/>
    <w:rsid w:val="0012294B"/>
    <w:rsid w:val="00125C0B"/>
    <w:rsid w:val="001436FC"/>
    <w:rsid w:val="001447D2"/>
    <w:rsid w:val="00147E4D"/>
    <w:rsid w:val="00153D7D"/>
    <w:rsid w:val="0016114E"/>
    <w:rsid w:val="00161BB3"/>
    <w:rsid w:val="00161F48"/>
    <w:rsid w:val="00164044"/>
    <w:rsid w:val="0016415A"/>
    <w:rsid w:val="001643E4"/>
    <w:rsid w:val="00167176"/>
    <w:rsid w:val="001705E9"/>
    <w:rsid w:val="0018071C"/>
    <w:rsid w:val="001B2159"/>
    <w:rsid w:val="001B67CE"/>
    <w:rsid w:val="001B7099"/>
    <w:rsid w:val="001C2D54"/>
    <w:rsid w:val="001D3A70"/>
    <w:rsid w:val="001D502A"/>
    <w:rsid w:val="001D662B"/>
    <w:rsid w:val="001D7616"/>
    <w:rsid w:val="001E05E8"/>
    <w:rsid w:val="001E25C9"/>
    <w:rsid w:val="001E6DE6"/>
    <w:rsid w:val="00206FB9"/>
    <w:rsid w:val="002076D0"/>
    <w:rsid w:val="00213834"/>
    <w:rsid w:val="00222A80"/>
    <w:rsid w:val="00233F56"/>
    <w:rsid w:val="00254581"/>
    <w:rsid w:val="002600F0"/>
    <w:rsid w:val="00262D08"/>
    <w:rsid w:val="00270CA2"/>
    <w:rsid w:val="00297911"/>
    <w:rsid w:val="002A1DC2"/>
    <w:rsid w:val="002C084D"/>
    <w:rsid w:val="002C24A8"/>
    <w:rsid w:val="002D7F80"/>
    <w:rsid w:val="002E1C24"/>
    <w:rsid w:val="002E6FB1"/>
    <w:rsid w:val="00300C4A"/>
    <w:rsid w:val="0030273C"/>
    <w:rsid w:val="00320381"/>
    <w:rsid w:val="00321F3D"/>
    <w:rsid w:val="00322D77"/>
    <w:rsid w:val="003277DA"/>
    <w:rsid w:val="00331E87"/>
    <w:rsid w:val="003337C5"/>
    <w:rsid w:val="003340EB"/>
    <w:rsid w:val="003342AA"/>
    <w:rsid w:val="003420BD"/>
    <w:rsid w:val="00355CA4"/>
    <w:rsid w:val="00361828"/>
    <w:rsid w:val="00365951"/>
    <w:rsid w:val="003816D5"/>
    <w:rsid w:val="003907B4"/>
    <w:rsid w:val="003A6E5D"/>
    <w:rsid w:val="003D0B16"/>
    <w:rsid w:val="003D411E"/>
    <w:rsid w:val="003E0181"/>
    <w:rsid w:val="003E48D4"/>
    <w:rsid w:val="003E5930"/>
    <w:rsid w:val="003E7831"/>
    <w:rsid w:val="003E793C"/>
    <w:rsid w:val="003F0F1A"/>
    <w:rsid w:val="003F2AB1"/>
    <w:rsid w:val="00406B48"/>
    <w:rsid w:val="00417A3E"/>
    <w:rsid w:val="00422BEC"/>
    <w:rsid w:val="00427CD7"/>
    <w:rsid w:val="004378F6"/>
    <w:rsid w:val="00440D34"/>
    <w:rsid w:val="0045096A"/>
    <w:rsid w:val="00454DF8"/>
    <w:rsid w:val="0046700C"/>
    <w:rsid w:val="004746BB"/>
    <w:rsid w:val="00474709"/>
    <w:rsid w:val="00476CD5"/>
    <w:rsid w:val="00490725"/>
    <w:rsid w:val="00492363"/>
    <w:rsid w:val="004A0BA7"/>
    <w:rsid w:val="004A1038"/>
    <w:rsid w:val="004A3528"/>
    <w:rsid w:val="004B5987"/>
    <w:rsid w:val="004B6688"/>
    <w:rsid w:val="004D5380"/>
    <w:rsid w:val="004F44D2"/>
    <w:rsid w:val="00500EA3"/>
    <w:rsid w:val="00503325"/>
    <w:rsid w:val="00506DB2"/>
    <w:rsid w:val="0051041B"/>
    <w:rsid w:val="0051364D"/>
    <w:rsid w:val="00524780"/>
    <w:rsid w:val="00531D03"/>
    <w:rsid w:val="005321E9"/>
    <w:rsid w:val="00542983"/>
    <w:rsid w:val="00545D13"/>
    <w:rsid w:val="005475B1"/>
    <w:rsid w:val="0055108A"/>
    <w:rsid w:val="00556E41"/>
    <w:rsid w:val="00560D3C"/>
    <w:rsid w:val="00565AD2"/>
    <w:rsid w:val="00575089"/>
    <w:rsid w:val="00577D1F"/>
    <w:rsid w:val="00591DB5"/>
    <w:rsid w:val="00593D91"/>
    <w:rsid w:val="0059416E"/>
    <w:rsid w:val="005948DD"/>
    <w:rsid w:val="005A1639"/>
    <w:rsid w:val="005B0F4D"/>
    <w:rsid w:val="005B3D5E"/>
    <w:rsid w:val="005B54A2"/>
    <w:rsid w:val="005C6A4A"/>
    <w:rsid w:val="005E1F8D"/>
    <w:rsid w:val="006069D0"/>
    <w:rsid w:val="006203A1"/>
    <w:rsid w:val="00651B11"/>
    <w:rsid w:val="006531EB"/>
    <w:rsid w:val="0065360B"/>
    <w:rsid w:val="00661D0B"/>
    <w:rsid w:val="00663451"/>
    <w:rsid w:val="0066543A"/>
    <w:rsid w:val="00677E1C"/>
    <w:rsid w:val="0068625B"/>
    <w:rsid w:val="006959A2"/>
    <w:rsid w:val="006A0148"/>
    <w:rsid w:val="006B013F"/>
    <w:rsid w:val="006B2B39"/>
    <w:rsid w:val="006C0AEA"/>
    <w:rsid w:val="006C2A92"/>
    <w:rsid w:val="006D2121"/>
    <w:rsid w:val="006D72AC"/>
    <w:rsid w:val="006E56DD"/>
    <w:rsid w:val="006F1775"/>
    <w:rsid w:val="00710F45"/>
    <w:rsid w:val="0071510C"/>
    <w:rsid w:val="00715AA9"/>
    <w:rsid w:val="007165EC"/>
    <w:rsid w:val="00724A50"/>
    <w:rsid w:val="00740F84"/>
    <w:rsid w:val="007523F9"/>
    <w:rsid w:val="00762214"/>
    <w:rsid w:val="00772753"/>
    <w:rsid w:val="00774407"/>
    <w:rsid w:val="00776EB0"/>
    <w:rsid w:val="00776F48"/>
    <w:rsid w:val="007854F7"/>
    <w:rsid w:val="0079151F"/>
    <w:rsid w:val="007A0965"/>
    <w:rsid w:val="007A11C8"/>
    <w:rsid w:val="007A199C"/>
    <w:rsid w:val="007A3A06"/>
    <w:rsid w:val="007A5231"/>
    <w:rsid w:val="007A5DC7"/>
    <w:rsid w:val="007B174D"/>
    <w:rsid w:val="007C4699"/>
    <w:rsid w:val="007D7E03"/>
    <w:rsid w:val="007E3A1F"/>
    <w:rsid w:val="007F0B84"/>
    <w:rsid w:val="00803B3C"/>
    <w:rsid w:val="0082008F"/>
    <w:rsid w:val="008208FD"/>
    <w:rsid w:val="0083347C"/>
    <w:rsid w:val="0084285A"/>
    <w:rsid w:val="00843270"/>
    <w:rsid w:val="00847093"/>
    <w:rsid w:val="00857845"/>
    <w:rsid w:val="00861B2B"/>
    <w:rsid w:val="0087156D"/>
    <w:rsid w:val="00887615"/>
    <w:rsid w:val="00887E11"/>
    <w:rsid w:val="00897D1E"/>
    <w:rsid w:val="008C0D99"/>
    <w:rsid w:val="008C269D"/>
    <w:rsid w:val="008C479E"/>
    <w:rsid w:val="008C4884"/>
    <w:rsid w:val="008C6B8C"/>
    <w:rsid w:val="008C6C6D"/>
    <w:rsid w:val="008E1787"/>
    <w:rsid w:val="008E464E"/>
    <w:rsid w:val="008E4AB2"/>
    <w:rsid w:val="008E54E9"/>
    <w:rsid w:val="008F3610"/>
    <w:rsid w:val="008F6133"/>
    <w:rsid w:val="008F7003"/>
    <w:rsid w:val="0090367E"/>
    <w:rsid w:val="0091383B"/>
    <w:rsid w:val="00941B36"/>
    <w:rsid w:val="009436EE"/>
    <w:rsid w:val="00956E2F"/>
    <w:rsid w:val="00963045"/>
    <w:rsid w:val="00966340"/>
    <w:rsid w:val="009713CD"/>
    <w:rsid w:val="00976006"/>
    <w:rsid w:val="009877EC"/>
    <w:rsid w:val="009913B5"/>
    <w:rsid w:val="00995951"/>
    <w:rsid w:val="0099649F"/>
    <w:rsid w:val="009A04CE"/>
    <w:rsid w:val="009A5D6A"/>
    <w:rsid w:val="009C1849"/>
    <w:rsid w:val="009C4434"/>
    <w:rsid w:val="009C6B61"/>
    <w:rsid w:val="009C77E0"/>
    <w:rsid w:val="009D0416"/>
    <w:rsid w:val="009E689F"/>
    <w:rsid w:val="009F261F"/>
    <w:rsid w:val="009F32D8"/>
    <w:rsid w:val="009F35FE"/>
    <w:rsid w:val="009F7C55"/>
    <w:rsid w:val="00A07483"/>
    <w:rsid w:val="00A14BEB"/>
    <w:rsid w:val="00A252DF"/>
    <w:rsid w:val="00A353A3"/>
    <w:rsid w:val="00A3635D"/>
    <w:rsid w:val="00A43DF6"/>
    <w:rsid w:val="00A44207"/>
    <w:rsid w:val="00A47856"/>
    <w:rsid w:val="00A509EB"/>
    <w:rsid w:val="00A536D8"/>
    <w:rsid w:val="00A55B46"/>
    <w:rsid w:val="00A56E90"/>
    <w:rsid w:val="00A632C9"/>
    <w:rsid w:val="00A91794"/>
    <w:rsid w:val="00A91C2B"/>
    <w:rsid w:val="00AA0EA7"/>
    <w:rsid w:val="00AA72F1"/>
    <w:rsid w:val="00AB11E6"/>
    <w:rsid w:val="00AC0675"/>
    <w:rsid w:val="00AD31DD"/>
    <w:rsid w:val="00AE0477"/>
    <w:rsid w:val="00B01AAC"/>
    <w:rsid w:val="00B01C0E"/>
    <w:rsid w:val="00B03895"/>
    <w:rsid w:val="00B16EE9"/>
    <w:rsid w:val="00B17DCD"/>
    <w:rsid w:val="00B25156"/>
    <w:rsid w:val="00B31602"/>
    <w:rsid w:val="00B32029"/>
    <w:rsid w:val="00B34678"/>
    <w:rsid w:val="00B40C27"/>
    <w:rsid w:val="00B4145A"/>
    <w:rsid w:val="00B50C6D"/>
    <w:rsid w:val="00B571AB"/>
    <w:rsid w:val="00B614D3"/>
    <w:rsid w:val="00B621EA"/>
    <w:rsid w:val="00B6377B"/>
    <w:rsid w:val="00B65004"/>
    <w:rsid w:val="00B6515F"/>
    <w:rsid w:val="00B8420C"/>
    <w:rsid w:val="00B93793"/>
    <w:rsid w:val="00BA4C50"/>
    <w:rsid w:val="00BA4FDC"/>
    <w:rsid w:val="00BA5EBF"/>
    <w:rsid w:val="00BA6F4C"/>
    <w:rsid w:val="00BA7105"/>
    <w:rsid w:val="00BB574F"/>
    <w:rsid w:val="00BB77A8"/>
    <w:rsid w:val="00BD05CF"/>
    <w:rsid w:val="00BD4BEA"/>
    <w:rsid w:val="00BD5366"/>
    <w:rsid w:val="00BD7AB8"/>
    <w:rsid w:val="00BE33BA"/>
    <w:rsid w:val="00BF44AB"/>
    <w:rsid w:val="00BF65A5"/>
    <w:rsid w:val="00BF79D2"/>
    <w:rsid w:val="00C06FB4"/>
    <w:rsid w:val="00C10E08"/>
    <w:rsid w:val="00C1551C"/>
    <w:rsid w:val="00C17E10"/>
    <w:rsid w:val="00C2379C"/>
    <w:rsid w:val="00C35883"/>
    <w:rsid w:val="00C35904"/>
    <w:rsid w:val="00C37EAF"/>
    <w:rsid w:val="00C469AB"/>
    <w:rsid w:val="00C56BBD"/>
    <w:rsid w:val="00C625CE"/>
    <w:rsid w:val="00C64897"/>
    <w:rsid w:val="00C777EA"/>
    <w:rsid w:val="00C77F8E"/>
    <w:rsid w:val="00C81463"/>
    <w:rsid w:val="00CC30CA"/>
    <w:rsid w:val="00CC4DE0"/>
    <w:rsid w:val="00CC74BB"/>
    <w:rsid w:val="00CD2555"/>
    <w:rsid w:val="00CD4C17"/>
    <w:rsid w:val="00CD7029"/>
    <w:rsid w:val="00CE4DD9"/>
    <w:rsid w:val="00D05F0F"/>
    <w:rsid w:val="00D0646F"/>
    <w:rsid w:val="00D06756"/>
    <w:rsid w:val="00D10070"/>
    <w:rsid w:val="00D11468"/>
    <w:rsid w:val="00D1746D"/>
    <w:rsid w:val="00D21D8E"/>
    <w:rsid w:val="00D22EA8"/>
    <w:rsid w:val="00D240BF"/>
    <w:rsid w:val="00D319D7"/>
    <w:rsid w:val="00D32096"/>
    <w:rsid w:val="00D37849"/>
    <w:rsid w:val="00D44F46"/>
    <w:rsid w:val="00D459C7"/>
    <w:rsid w:val="00D5709B"/>
    <w:rsid w:val="00D61C5C"/>
    <w:rsid w:val="00D65ED5"/>
    <w:rsid w:val="00D82171"/>
    <w:rsid w:val="00D84B63"/>
    <w:rsid w:val="00D87986"/>
    <w:rsid w:val="00D95AD8"/>
    <w:rsid w:val="00D97C6E"/>
    <w:rsid w:val="00DD51F6"/>
    <w:rsid w:val="00DE2361"/>
    <w:rsid w:val="00DE3FA1"/>
    <w:rsid w:val="00DE7421"/>
    <w:rsid w:val="00DF02D3"/>
    <w:rsid w:val="00DF0714"/>
    <w:rsid w:val="00DF3C58"/>
    <w:rsid w:val="00E0761A"/>
    <w:rsid w:val="00E078AA"/>
    <w:rsid w:val="00E168AA"/>
    <w:rsid w:val="00E326E9"/>
    <w:rsid w:val="00E47160"/>
    <w:rsid w:val="00E50B36"/>
    <w:rsid w:val="00E630DB"/>
    <w:rsid w:val="00E70F12"/>
    <w:rsid w:val="00E73C30"/>
    <w:rsid w:val="00E84D7A"/>
    <w:rsid w:val="00E874EE"/>
    <w:rsid w:val="00E90472"/>
    <w:rsid w:val="00E96FF6"/>
    <w:rsid w:val="00E9741D"/>
    <w:rsid w:val="00EB3B0A"/>
    <w:rsid w:val="00EC3FEB"/>
    <w:rsid w:val="00EC4DE4"/>
    <w:rsid w:val="00EC5FC9"/>
    <w:rsid w:val="00F001C6"/>
    <w:rsid w:val="00F23554"/>
    <w:rsid w:val="00F2628B"/>
    <w:rsid w:val="00F5321A"/>
    <w:rsid w:val="00F60319"/>
    <w:rsid w:val="00F62579"/>
    <w:rsid w:val="00F779B0"/>
    <w:rsid w:val="00F85E9B"/>
    <w:rsid w:val="00F863B5"/>
    <w:rsid w:val="00F871ED"/>
    <w:rsid w:val="00F966C8"/>
    <w:rsid w:val="00F97C35"/>
    <w:rsid w:val="00FD18F0"/>
    <w:rsid w:val="00FD4C31"/>
    <w:rsid w:val="00FD54A0"/>
    <w:rsid w:val="00FE15D5"/>
    <w:rsid w:val="00FE285B"/>
    <w:rsid w:val="4F0C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 w:type="paragraph" w:styleId="11">
    <w:name w:val="List Paragraph"/>
    <w:basedOn w:val="1"/>
    <w:qFormat/>
    <w:uiPriority w:val="34"/>
    <w:pPr>
      <w:ind w:firstLine="420" w:firstLineChars="200"/>
    </w:pPr>
  </w:style>
  <w:style w:type="character" w:customStyle="1" w:styleId="12">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839c95dc-a05c-d2ee-2281-54085a0cdaba\&#31616;&#32422;&#32511;&#33394;&#25252;&#22763;&#27714;&#32844;&#31616;&#21382;&#27169;&#26495;&#33539;&#259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简约绿色护士求职简历模板范文.docx</Template>
  <Pages>3</Pages>
  <Words>0</Words>
  <Characters>0</Characters>
  <Lines>1</Lines>
  <Paragraphs>1</Paragraphs>
  <TotalTime>2392</TotalTime>
  <ScaleCrop>false</ScaleCrop>
  <LinksUpToDate>false</LinksUpToDate>
  <CharactersWithSpaces>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2020-06-25T14:34:00Z</dcterms:created>
  <dc:creator>双子晨</dc:creator>
  <cp:lastModifiedBy>双子晨</cp:lastModifiedBy>
  <dcterms:modified xsi:type="dcterms:W3CDTF">2020-06-25T14:35:02Z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