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73660</wp:posOffset>
            </wp:positionV>
            <wp:extent cx="1133475" cy="1133475"/>
            <wp:effectExtent l="19050" t="19050" r="28575" b="28575"/>
            <wp:wrapNone/>
            <wp:docPr id="2054" name="图片 4" descr="IMG_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图片 4" descr="IMG_7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6" t="5626" r="12512" b="31360"/>
                    <a:stretch>
                      <a:fillRect/>
                    </a:stretch>
                  </pic:blipFill>
                  <pic:spPr>
                    <a:xfrm>
                      <a:off x="0" y="0"/>
                      <a:ext cx="1134575" cy="113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B695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-218440</wp:posOffset>
                </wp:positionV>
                <wp:extent cx="4933950" cy="1732915"/>
                <wp:effectExtent l="0" t="0" r="0" b="635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732915"/>
                          <a:chOff x="0" y="0"/>
                          <a:chExt cx="4933950" cy="1732915"/>
                        </a:xfrm>
                      </wpg:grpSpPr>
                      <wpg:grpSp>
                        <wpg:cNvPr id="195" name="组合 195"/>
                        <wpg:cNvGrpSpPr/>
                        <wpg:grpSpPr>
                          <a:xfrm>
                            <a:off x="114300" y="457200"/>
                            <a:ext cx="2149475" cy="1143000"/>
                            <a:chOff x="0" y="0"/>
                            <a:chExt cx="2150110" cy="1143000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0"/>
                              <a:ext cx="2150110" cy="1143000"/>
                              <a:chOff x="0" y="0"/>
                              <a:chExt cx="2150110" cy="1143000"/>
                            </a:xfrm>
                          </wpg:grpSpPr>
                          <wps:wsp>
                            <wps:cNvPr id="40" name="文本框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" y="0"/>
                                <a:ext cx="198818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1992.10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汉族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11111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00" w:lineRule="auto"/>
                                    <w:contextualSpacing/>
                                    <w:rPr>
                                      <w:rFonts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aps/>
                                      <w:sz w:val="20"/>
                                      <w:szCs w:val="20"/>
                                    </w:rPr>
                                    <w:t>广州市大学城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1" name="图片 41" descr="C:\Users\Administrator\Desktop\出生年月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814" y="90427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图片 42" descr="C:\Users\Administrator\Desktop\dizhi.png"/>
                              <pic:cNvPicPr/>
                            </pic:nvPicPr>
                            <pic:blipFill>
                              <a:blip r:embed="rId6" cstate="print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901789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8" name="图片 38" descr="C:\Users\Administrator\Desktop\性别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78" y="362198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图片 39" descr="C:\Users\Administrator\Desktop\电话.png"/>
                            <pic:cNvPicPr/>
                          </pic:nvPicPr>
                          <pic:blipFill>
                            <a:blip r:embed="rId8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38" y="62939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2724150" y="476250"/>
                            <a:ext cx="2209800" cy="1256665"/>
                            <a:chOff x="0" y="0"/>
                            <a:chExt cx="2130018" cy="1256665"/>
                          </a:xfrm>
                        </wpg:grpSpPr>
                        <pic:pic xmlns:pic="http://schemas.openxmlformats.org/drawingml/2006/picture">
                          <pic:nvPicPr>
                            <pic:cNvPr id="44" name="图片 44" descr="C:\Users\Administrator\Desktop\身高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38" y="8313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图片 45" descr="C:\Users\Administrator\Desktop\籍贯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660" y="902525"/>
                              <a:ext cx="14414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文本框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03" y="0"/>
                              <a:ext cx="1987515" cy="1256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170CM</w:t>
                                </w:r>
                              </w:p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政治面貌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党员</w:t>
                                </w:r>
                              </w:p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1249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1111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@qq.com</w:t>
                                </w:r>
                              </w:p>
                              <w:p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aps/>
                                    <w:sz w:val="20"/>
                                    <w:szCs w:val="20"/>
                                  </w:rPr>
                                  <w:t>广东省广州市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图片 47" descr="C:\Users\Administrator\Desktop\邮件.png"/>
                            <pic:cNvPicPr/>
                          </pic:nvPicPr>
                          <pic:blipFill>
                            <a:blip r:embed="rId11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28" y="651232"/>
                              <a:ext cx="124921" cy="12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图片 48" descr="C:\Users\Administrator\Desktop\政治面貌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032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0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38425" y="9525"/>
                            <a:ext cx="190881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24"/>
                                </w:rPr>
                                <w:t>求职意向：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auto"/>
                                  <w:sz w:val="24"/>
                                </w:rPr>
                                <w:t>律师助理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文本框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640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24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pt;margin-top:-17.2pt;height:136.45pt;width:388.5pt;z-index:251667456;mso-width-relative:page;mso-height-relative:page;" coordsize="4933950,1732915" o:gfxdata="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">
                <o:lock v:ext="edit" aspectratio="f"/>
                <v:group id="_x0000_s1026" o:spid="_x0000_s1026" o:spt="203" style="position:absolute;left:114300;top:457200;height:1143000;width:2149475;" coordsize="2150110,1143000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1143000;width:2150110;" coordsize="2150110,1143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6" o:spid="_x0000_s1026" o:spt="202" type="#_x0000_t202" style="position:absolute;left:161925;top:0;height:1143000;width:1988185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1992.10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汉族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111</w:t>
                            </w:r>
                            <w:r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11111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广州市大学城</w:t>
                            </w:r>
                          </w:p>
                        </w:txbxContent>
                      </v:textbox>
                    </v:shape>
                    <v:shape id="_x0000_s1026" o:spid="_x0000_s1026" o:spt="75" alt="C:\Users\Administrator\Desktop\出生年月.png" type="#_x0000_t75" style="position:absolute;left:17814;top:90427;height:126000;width:126000;" filled="f" o:preferrelative="t" stroked="f" coordsize="21600,21600" o:gfxdata="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jwT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5" recolortarget="#1D4999" o:title=""/>
                      <o:lock v:ext="edit" aspectratio="t"/>
                    </v:shape>
                    <v:shape id="_x0000_s1026" o:spid="_x0000_s1026" o:spt="75" alt="C:\Users\Administrator\Desktop\dizhi.png" type="#_x0000_t75" style="position:absolute;left:0;top:901789;height:143510;width:143510;" filled="f" o:preferrelative="t" stroked="f" coordsize="21600,21600" o:gfxdata="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vywk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6" recolortarget="#1D4999" o:title=""/>
                      <o:lock v:ext="edit" aspectratio="f"/>
                    </v:shape>
                  </v:group>
                  <v:shape id="_x0000_s1026" o:spid="_x0000_s1026" o:spt="75" alt="C:\Users\Administrator\Desktop\性别.png" type="#_x0000_t75" style="position:absolute;left:11878;top:362198;height:142875;width:142875;" filled="f" o:preferrelative="t" stroked="f" coordsize="21600,21600" o:gfxdata="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OCO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7" recolortarget="#1D4999" o:title=""/>
                    <o:lock v:ext="edit" aspectratio="t"/>
                  </v:shape>
                  <v:shape id="_x0000_s1026" o:spid="_x0000_s1026" o:spt="75" alt="C:\Users\Administrator\Desktop\电话.png" type="#_x0000_t75" style="position:absolute;left:5938;top:629393;height:143510;width:143510;" filled="f" o:preferrelative="t" stroked="f" coordsize="21600,21600" o:gfxdata="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9zTu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8" recolortarget="#1D4999" o:title=""/>
                    <o:lock v:ext="edit" aspectratio="f"/>
                  </v:shape>
                </v:group>
                <v:group id="_x0000_s1026" o:spid="_x0000_s1026" o:spt="203" style="position:absolute;left:2724150;top:476250;height:1256665;width:2209800;" coordsize="2130018,125666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C:\Users\Administrator\Desktop\身高.png" type="#_x0000_t75" style="position:absolute;left:5938;top:83130;height:142875;width:142875;" filled="f" o:preferrelative="t" stroked="f" coordsize="21600,21600" o:gfxdata="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fJ3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recolortarget="#1D4999" o:title=""/>
                    <o:lock v:ext="edit" aspectratio="t"/>
                  </v:shape>
                  <v:shape id="_x0000_s1026" o:spid="_x0000_s1026" o:spt="75" alt="C:\Users\Administrator\Desktop\籍贯.png" type="#_x0000_t75" style="position:absolute;left:11660;top:902525;height:142875;width:144145;" filled="f" o:preferrelative="t" stroked="f" coordsize="21600,21600" o:gfxdata="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g6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0" recolortarget="#1D4999" o:title=""/>
                    <o:lock v:ext="edit" aspectratio="t"/>
                  </v:shape>
                  <v:shape id="文本框 44" o:spid="_x0000_s1026" o:spt="202" type="#_x0000_t202" style="position:absolute;left:142503;top:0;height:1256665;width:1987515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170CM</w:t>
                          </w:r>
                        </w:p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政治面貌</w:t>
                          </w:r>
                          <w:r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党员</w:t>
                          </w:r>
                        </w:p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1249</w:t>
                          </w: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>1111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@qq.com</w:t>
                          </w:r>
                        </w:p>
                        <w:p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微软雅黑" w:hAnsi="微软雅黑" w:eastAsia="微软雅黑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aps/>
                              <w:sz w:val="20"/>
                              <w:szCs w:val="20"/>
                            </w:rPr>
                            <w:t>广东省广州市</w:t>
                          </w:r>
                        </w:p>
                      </w:txbxContent>
                    </v:textbox>
                  </v:shape>
                  <v:shape id="_x0000_s1026" o:spid="_x0000_s1026" o:spt="75" alt="C:\Users\Administrator\Desktop\邮件.png" type="#_x0000_t75" style="position:absolute;left:15328;top:651232;height:129600;width:124921;" filled="f" o:preferrelative="t" stroked="f" coordsize="21600,21600" o:gfxdata="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nvz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1" recolortarget="#1D4999" o:title=""/>
                    <o:lock v:ext="edit" aspectratio="f"/>
                  </v:shape>
                  <v:shape id="_x0000_s1026" o:spid="_x0000_s1026" o:spt="75" alt="C:\Users\Administrator\Desktop\政治面貌.png" type="#_x0000_t75" style="position:absolute;left:0;top:350322;height:143510;width:143510;" filled="f" o:preferrelative="t" stroked="f" coordsize="21600,21600" o:gfxdata="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+DJ52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12" recolortarget="#1D4999" o:title=""/>
                    <o:lock v:ext="edit" aspectratio="t"/>
                  </v:shape>
                </v:group>
                <v:shape id="_x0000_s1026" o:spid="_x0000_s1026" o:spt="202" type="#_x0000_t202" style="position:absolute;left:2638425;top:9525;height:450215;width:1908810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color w:val="auto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sz w:val="24"/>
                          </w:rPr>
                          <w:t>求职意向：</w:t>
                        </w:r>
                        <w:r>
                          <w:rPr>
                            <w:rFonts w:ascii="微软雅黑" w:hAnsi="微软雅黑" w:eastAsia="微软雅黑"/>
                            <w:color w:val="auto"/>
                            <w:sz w:val="24"/>
                          </w:rPr>
                          <w:t>律师助理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0;height:462915;width:1716405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color w:val="auto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sz w:val="24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8244840</wp:posOffset>
                </wp:positionV>
                <wp:extent cx="6957060" cy="138366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797" cy="1383599"/>
                          <a:chOff x="0" y="0"/>
                          <a:chExt cx="6956797" cy="1383599"/>
                        </a:xfrm>
                      </wpg:grpSpPr>
                      <wpg:grpSp>
                        <wpg:cNvPr id="241" name="组合 241"/>
                        <wpg:cNvGrpSpPr/>
                        <wpg:grpSpPr>
                          <a:xfrm>
                            <a:off x="0" y="100940"/>
                            <a:ext cx="2701925" cy="288290"/>
                            <a:chOff x="-109236" y="0"/>
                            <a:chExt cx="2702646" cy="344170"/>
                          </a:xfrm>
                        </wpg:grpSpPr>
                        <wps:wsp>
                          <wps:cNvPr id="242" name="矩形 242"/>
                          <wps:cNvSpPr/>
                          <wps:spPr>
                            <a:xfrm flipH="1">
                              <a:off x="-109236" y="0"/>
                              <a:ext cx="2363189" cy="344170"/>
                            </a:xfrm>
                            <a:prstGeom prst="rect">
                              <a:avLst/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3" name="平行四边形 243"/>
                          <wps:cNvSpPr/>
                          <wps:spPr>
                            <a:xfrm flipH="1">
                              <a:off x="-47712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4" name="平行四边形 244"/>
                          <wps:cNvSpPr/>
                          <wps:spPr>
                            <a:xfrm flipH="1">
                              <a:off x="-7951" y="0"/>
                              <a:ext cx="2362835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5" name="平行四边形 245"/>
                          <wps:cNvSpPr/>
                          <wps:spPr>
                            <a:xfrm flipH="1">
                              <a:off x="230575" y="0"/>
                              <a:ext cx="2362835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平行四边形 246"/>
                          <wps:cNvSpPr/>
                          <wps:spPr>
                            <a:xfrm flipH="1">
                              <a:off x="63614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7" name="平行四边形 247"/>
                          <wps:cNvSpPr/>
                          <wps:spPr>
                            <a:xfrm flipH="1">
                              <a:off x="151060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8" name="平行四边形 248"/>
                          <wps:cNvSpPr/>
                          <wps:spPr>
                            <a:xfrm flipH="1">
                              <a:off x="111311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7" name="文本框 257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7" y="0"/>
                            <a:ext cx="31584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自我评价（Self-assessment）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文本框 2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7" y="421574"/>
                            <a:ext cx="6642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具有扎实的专业基础和能力，性格乐观开朗，为人诚实友好，对事物具有敏感的观察能力和应变处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事能力，团结队伍，对工作努力热情敬业负责，有问题不逃避，敢于创新，勇于挑战，乐求真知。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敢于创新，勇于挑战，乐求真知。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45pt;margin-top:649.2pt;height:108.95pt;width:547.8pt;z-index:251700224;mso-width-relative:page;mso-height-relative:page;" coordsize="6956797,1383599" o:gfxdata="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BCppY03QAAAA4BAAAPAAAAAAAAAAEAIAAAACIAAABkcnMvZG93bnJldi54bWxQ&#10;SwECFAAUAAAACACHTuJAn3Hz89cEAAAlHwAADgAAAAAAAAABACAAAAAsAQAAZHJzL2Uyb0RvYy54&#10;bWxQSwUGAAAAAAYABgBZAQAAdQgAAAAA&#10;">
                <o:lock v:ext="edit" aspectratio="f"/>
                <v:group id="_x0000_s1026" o:spid="_x0000_s1026" o:spt="203" style="position:absolute;left:0;top:100940;height:288290;width:2701925;" coordorigin="-109236,0" coordsize="2702646,344170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-109236;top:0;flip:x;height:344170;width:2363189;v-text-anchor:middle;" fillcolor="#3973AD" filled="t" stroked="f" coordsize="21600,21600" o:gfxdata="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tQX0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7" type="#_x0000_t7" style="position:absolute;left:-47712;top:0;flip:x;height:344170;width:2363189;v-text-anchor:middle;" fillcolor="#FFFFFF [3212]" filled="t" stroked="f" coordsize="21600,21600" o:gfxdata="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24Nb4A&#10;AADcAAAADwAAAAAAAAABACAAAAAiAAAAZHJzL2Rvd25yZXYueG1sUEsBAhQAFAAAAAgAh07iQDMv&#10;BZ47AAAAOQAAABAAAAAAAAAAAQAgAAAADQEAAGRycy9zaGFwZXhtbC54bWxQSwUGAAAAAAYABgBb&#10;AQAAtwMAAAAA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-7951;top:0;flip:x;height:344170;width:2362835;v-text-anchor:middle;" fillcolor="#3973AD" filled="t" stroked="f" coordsize="21600,21600" o:gfxdata="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kXmvQAA&#10;ANwAAAAPAAAAAAAAAAEAIAAAACIAAABkcnMvZG93bnJldi54bWxQSwECFAAUAAAACACHTuJAMy8F&#10;njsAAAA5AAAAEAAAAAAAAAABACAAAAAMAQAAZHJzL3NoYXBleG1sLnhtbFBLBQYAAAAABgAGAFsB&#10;AAC2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230575;top:0;flip:x;height:344170;width:2362835;v-text-anchor:middle;" fillcolor="#3973AD" filled="t" stroked="f" coordsize="21600,21600" o:gfxdata="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uB9vQAA&#10;ANwAAAAPAAAAAAAAAAEAIAAAACIAAABkcnMvZG93bnJldi54bWxQSwECFAAUAAAACACHTuJAMy8F&#10;njsAAAA5AAAAEAAAAAAAAAABACAAAAAMAQAAZHJzL3NoYXBleG1sLnhtbFBLBQYAAAAABgAGAFsB&#10;AAC2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63614;top:0;flip:x;height:344170;width:2363189;v-text-anchor:middle;" fillcolor="#FFFFFF [3212]" filled="t" stroked="f" coordsize="21600,21600" o:gfxdata="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aG62/&#10;AAAA3AAAAA8AAAAAAAAAAQAgAAAAIgAAAGRycy9kb3ducmV2LnhtbFBLAQIUABQAAAAIAIdO4kAz&#10;LwWeOwAAADkAAAAQAAAAAAAAAAEAIAAAAA4BAABkcnMvc2hhcGV4bWwueG1sUEsFBgAAAAAGAAYA&#10;WwEAALgDAAAAAA=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151060;top:0;flip:x;height:344170;width:2363189;v-text-anchor:middle;" fillcolor="#FFFFFF [3212]" filled="t" stroked="f" coordsize="21600,21600" o:gfxdata="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a+Nr4A&#10;AADcAAAADwAAAAAAAAABACAAAAAiAAAAZHJzL2Rvd25yZXYueG1sUEsBAhQAFAAAAAgAh07iQDMv&#10;BZ47AAAAOQAAABAAAAAAAAAAAQAgAAAADQEAAGRycy9zaGFwZXhtbC54bWxQSwUGAAAAAAYABgBb&#10;AQAAtwMAAAAA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111311;top:0;flip:x;height:344170;width:2363189;v-text-anchor:middle;" fillcolor="#3973AD" filled="t" stroked="f" coordsize="21600,21600" o:gfxdata="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VNP47sAAADc&#10;AAAADwAAAAAAAAABACAAAAAiAAAAZHJzL2Rvd25yZXYueG1sUEsBAhQAFAAAAAgAh07iQDMvBZ47&#10;AAAAOQAAABAAAAAAAAAAAQAgAAAACgEAAGRycy9zaGFwZXhtbC54bWxQSwUGAAAAAAYABgBbAQAA&#10;tAMAAAAA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14697;top:0;height:436245;width:3158490;" filled="f" stroked="f" coordsize="21600,21600" o:gfxdata="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HOe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自我评价（Self-assessment）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4697;top:421574;height:962025;width:6642100;" filled="f" stroked="f" coordsize="21600,21600" o:gfxdata="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7loK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具有扎实的专业基础和能力，性格乐观开朗，为人诚实友好，对事物具有敏感的观察能力和应变处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事能力，团结队伍，对工作努力热情敬业负责，有问题不逃避，敢于创新，勇于挑战，乐求真知。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敢于创新，勇于挑战，乐求真知。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7261225</wp:posOffset>
                </wp:positionV>
                <wp:extent cx="7618095" cy="1046480"/>
                <wp:effectExtent l="0" t="0" r="0" b="190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021" cy="1046449"/>
                          <a:chOff x="0" y="0"/>
                          <a:chExt cx="7618021" cy="1046449"/>
                        </a:xfrm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0" y="0"/>
                            <a:ext cx="2701925" cy="436880"/>
                            <a:chOff x="0" y="0"/>
                            <a:chExt cx="2702483" cy="436880"/>
                          </a:xfrm>
                        </wpg:grpSpPr>
                        <wpg:grpSp>
                          <wpg:cNvPr id="22" name="组合 22"/>
                          <wpg:cNvGrpSpPr/>
                          <wpg:grpSpPr>
                            <a:xfrm>
                              <a:off x="0" y="114300"/>
                              <a:ext cx="2702483" cy="288511"/>
                              <a:chOff x="-109236" y="0"/>
                              <a:chExt cx="2702646" cy="344170"/>
                            </a:xfrm>
                          </wpg:grpSpPr>
                          <wps:wsp>
                            <wps:cNvPr id="25" name="矩形 25"/>
                            <wps:cNvSpPr/>
                            <wps:spPr>
                              <a:xfrm flipH="1">
                                <a:off x="-109236" y="0"/>
                                <a:ext cx="2363189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平行四边形 26"/>
                            <wps:cNvSpPr/>
                            <wps:spPr>
                              <a:xfrm flipH="1">
                                <a:off x="-47712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7" name="平行四边形 27"/>
                            <wps:cNvSpPr/>
                            <wps:spPr>
                              <a:xfrm flipH="1">
                                <a:off x="-7951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平行四边形 28"/>
                            <wps:cNvSpPr/>
                            <wps:spPr>
                              <a:xfrm flipH="1">
                                <a:off x="230575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平行四边形 29"/>
                            <wps:cNvSpPr/>
                            <wps:spPr>
                              <a:xfrm flipH="1">
                                <a:off x="63614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平行四边形 30"/>
                            <wps:cNvSpPr/>
                            <wps:spPr>
                              <a:xfrm flipH="1">
                                <a:off x="151060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平行四边形 31"/>
                            <wps:cNvSpPr/>
                            <wps:spPr>
                              <a:xfrm flipH="1">
                                <a:off x="111311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17" name="文本框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083" y="0"/>
                              <a:ext cx="2172970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荣誉奖励（Honors&amp;Awards）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224365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文本框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02821" y="439389"/>
                            <a:ext cx="731520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2013年全国大学生程序设计比赛第一名        2014年第六届大学生计算机程序设计大赛一等奖。。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2014年全国大学生计算机程序设计大赛一等奖  2013年第六届大学生计算机作品设计大赛三等奖；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pt;margin-top:571.75pt;height:82.4pt;width:599.85pt;z-index:251695104;mso-width-relative:page;mso-height-relative:page;" coordsize="7618021,1046449" o:gfxdata="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">
                <o:lock v:ext="edit" aspectratio="f"/>
                <v:group id="_x0000_s1026" o:spid="_x0000_s1026" o:spt="203" style="position:absolute;left:0;top:0;height:436880;width:2701925;" coordsize="2702483,436880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114300;height:288511;width:2702483;" coordorigin="-109236,0" coordsize="2702646,34417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-109236;top:0;flip:x;height:344170;width:2363189;v-text-anchor:middle;" fillcolor="#3973AD" filled="t" stroked="f" coordsize="21600,21600" o:gfxdata="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aUh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7" type="#_x0000_t7" style="position:absolute;left:-47712;top:0;flip:x;height:344170;width:2363189;v-text-anchor:middle;" fillcolor="#FFFFFF [3212]" filled="t" stroked="f" coordsize="21600,21600" o:gfxdata="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icEu8AAAA&#10;2wAAAA8AAAAAAAAAAQAgAAAAIgAAAGRycy9kb3ducmV2LnhtbFBLAQIUABQAAAAIAIdO4kAzLwWe&#10;OwAAADkAAAAQAAAAAAAAAAEAIAAAAAsBAABkcnMvc2hhcGV4bWwueG1sUEsFBgAAAAAGAAYAWwEA&#10;ALUDAAAAAA=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-7951;top:0;flip:x;height:344170;width:2362835;v-text-anchor:middle;" fillcolor="#3973AD" filled="t" stroked="f" coordsize="21600,21600" o:gfxdata="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qadK8AAAA&#10;2wAAAA8AAAAAAAAAAQAgAAAAIgAAAGRycy9kb3ducmV2LnhtbFBLAQIUABQAAAAIAIdO4kAzLwWe&#10;OwAAADkAAAAQAAAAAAAAAAEAIAAAAAsBAABkcnMvc2hhcGV4bWwueG1sUEsFBgAAAAAGAAYAWwEA&#10;ALUDAAAAAA=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30575;top:0;flip:x;height:344170;width:2362835;v-text-anchor:middle;" fillcolor="#3973AD" filled="t" stroked="f" coordsize="21600,21600" o:gfxdata="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1/aC5AAAA2wAA&#10;AA8AAAAAAAAAAQAgAAAAIgAAAGRycy9kb3ducmV2LnhtbFBLAQIUABQAAAAIAIdO4kAzLwWeOwAA&#10;ADkAAAAQAAAAAAAAAAEAIAAAAAgBAABkcnMvc2hhcGV4bWwueG1sUEsFBgAAAAAGAAYAWwEAALID&#10;AAAAAA=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63614;top:0;flip:x;height:344170;width:2363189;v-text-anchor:middle;" fillcolor="#FFFFFF [3212]" filled="t" stroked="f" coordsize="21600,21600" o:gfxdata="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feQ5vQAA&#10;ANsAAAAPAAAAAAAAAAEAIAAAACIAAABkcnMvZG93bnJldi54bWxQSwECFAAUAAAACACHTuJAMy8F&#10;njsAAAA5AAAAEAAAAAAAAAABACAAAAAMAQAAZHJzL3NoYXBleG1sLnhtbFBLBQYAAAAABgAGAFsB&#10;AAC2AwAAAAA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51060;top:0;flip:x;height:344170;width:2363189;v-text-anchor:middle;" fillcolor="#FFFFFF [3212]" filled="t" stroked="f" coordsize="21600,21600" o:gfxdata="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ntt5ugAAANsA&#10;AAAPAAAAAAAAAAEAIAAAACIAAABkcnMvZG93bnJldi54bWxQSwECFAAUAAAACACHTuJAMy8FnjsA&#10;AAA5AAAAEAAAAAAAAAABACAAAAAJAQAAZHJzL3NoYXBleG1sLnhtbFBLBQYAAAAABgAGAFsBAACz&#10;AwAAAAA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11311;top:0;flip:x;height:344170;width:2363189;v-text-anchor:middle;" fillcolor="#3973AD" filled="t" stroked="f" coordsize="21600,21600" o:gfxdata="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1sLgvQAA&#10;ANsAAAAPAAAAAAAAAAEAIAAAACIAAABkcnMvZG93bnJldi54bWxQSwECFAAUAAAACACHTuJAMy8F&#10;njsAAAA5AAAAEAAAAAAAAAABACAAAAAMAQAAZHJzL3NoYXBleG1sLnhtbFBLBQYAAAAABgAGAFsB&#10;AAC2AwAAAAA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325083;top:0;height:436880;width:2172970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荣誉奖励（Honors&amp;Awards）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color w:val="224365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302821;top:439389;height:607060;width:7315200;" filled="f" stroked="f" coordsize="21600,21600" o:gfxdata="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KyHu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2013年全国大学生程序设计比赛第一名        2014年第六届大学生计算机程序设计大赛一等奖。。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2014年全国大学生计算机程序设计大赛一等奖  2013年第六届大学生计算机作品设计大赛三等奖；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4919345</wp:posOffset>
                </wp:positionV>
                <wp:extent cx="7419340" cy="2370455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340" cy="2370455"/>
                          <a:chOff x="0" y="-5938"/>
                          <a:chExt cx="7419711" cy="2370611"/>
                        </a:xfrm>
                      </wpg:grpSpPr>
                      <wpg:grpSp>
                        <wpg:cNvPr id="226" name="组合 226"/>
                        <wpg:cNvGrpSpPr/>
                        <wpg:grpSpPr>
                          <a:xfrm>
                            <a:off x="0" y="-5938"/>
                            <a:ext cx="2701925" cy="436880"/>
                            <a:chOff x="0" y="-5938"/>
                            <a:chExt cx="2702483" cy="436880"/>
                          </a:xfrm>
                        </wpg:grpSpPr>
                        <wpg:grpSp>
                          <wpg:cNvPr id="215" name="组合 215"/>
                          <wpg:cNvGrpSpPr/>
                          <wpg:grpSpPr>
                            <a:xfrm>
                              <a:off x="0" y="95250"/>
                              <a:ext cx="2702483" cy="288511"/>
                              <a:chOff x="-109236" y="0"/>
                              <a:chExt cx="2702646" cy="344170"/>
                            </a:xfrm>
                          </wpg:grpSpPr>
                          <wps:wsp>
                            <wps:cNvPr id="216" name="矩形 216"/>
                            <wps:cNvSpPr/>
                            <wps:spPr>
                              <a:xfrm flipH="1">
                                <a:off x="-109236" y="0"/>
                                <a:ext cx="2363189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8" name="平行四边形 218"/>
                            <wps:cNvSpPr/>
                            <wps:spPr>
                              <a:xfrm flipH="1">
                                <a:off x="-47712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9" name="平行四边形 219"/>
                            <wps:cNvSpPr/>
                            <wps:spPr>
                              <a:xfrm flipH="1">
                                <a:off x="-7951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0" name="平行四边形 220"/>
                            <wps:cNvSpPr/>
                            <wps:spPr>
                              <a:xfrm flipH="1">
                                <a:off x="230575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1" name="平行四边形 221"/>
                            <wps:cNvSpPr/>
                            <wps:spPr>
                              <a:xfrm flipH="1">
                                <a:off x="63614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2" name="平行四边形 222"/>
                            <wps:cNvSpPr/>
                            <wps:spPr>
                              <a:xfrm flipH="1">
                                <a:off x="151060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3" name="平行四边形 223"/>
                            <wps:cNvSpPr/>
                            <wps:spPr>
                              <a:xfrm flipH="1">
                                <a:off x="111311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24" name="文本框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68" y="-5938"/>
                              <a:ext cx="1632585" cy="4368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校园经历（Campus）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5" name="文本框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421573"/>
                            <a:ext cx="7105015" cy="1943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2013—2015，加入江苏师范大学法律援助中心担任干事且多次参与法律援助；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2013—2015，参加江苏师范大学法学院第10-12届法庭辩论赛并连续三次荣获“最佳辩手”荣誉称号；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2012—2014，于法学院社联外联部担任部长一职；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负责部门的对外宣传、活动推广以及拉取商家赞助等工作；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负责新学年的部员招新，面试选聘以及技能培训工作；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成功为毕业活动——送老生晚会拉取赞助并担任活动策划。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pt;margin-top:387.35pt;height:186.65pt;width:584.2pt;z-index:251689984;mso-width-relative:page;mso-height-relative:page;" coordorigin="0,-5938" coordsize="7419711,2370611" o:gfxdata="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FTmDu3AAAAA0BAAAPAAAAAAAAAAEAIAAAACIAAABkcnMvZG93bnJldi54bWxQSwECFAAU&#10;AAAACACHTuJA8/DMPgsFAADmHwAADgAAAAAAAAABACAAAAArAQAAZHJzL2Uyb0RvYy54bWxQSwUG&#10;AAAAAAYABgBZAQAAqAgAAAAA&#10;">
                <o:lock v:ext="edit" aspectratio="f"/>
                <v:group id="_x0000_s1026" o:spid="_x0000_s1026" o:spt="203" style="position:absolute;left:0;top:-5938;height:436880;width:2701925;" coordorigin="0,-5938" coordsize="2702483,436880" o:gfxdata="UEsDBAoAAAAAAIdO4kAAAAAAAAAAAAAAAAAEAAAAZHJzL1BLAwQUAAAACACHTuJA/a+dIr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I0XcD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9r50i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95250;height:288511;width:2702483;" coordorigin="-109236,0" coordsize="2702646,344170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-109236;top:0;flip:x;height:344170;width:2363189;v-text-anchor:middle;" fillcolor="#3973AD" filled="t" stroked="f" coordsize="21600,21600" o:gfxdata="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PSzq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7" type="#_x0000_t7" style="position:absolute;left:-47712;top:0;flip:x;height:344170;width:2363189;v-text-anchor:middle;" fillcolor="#FFFFFF [3212]" filled="t" stroked="f" coordsize="21600,21600" o:gfxdata="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egVZugAAANwA&#10;AAAPAAAAAAAAAAEAIAAAACIAAABkcnMvZG93bnJldi54bWxQSwECFAAUAAAACACHTuJAMy8FnjsA&#10;AAA5AAAAEAAAAAAAAAABACAAAAAJAQAAZHJzL3NoYXBleG1sLnhtbFBLBQYAAAAABgAGAFsBAACz&#10;AwAAAAA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-7951;top:0;flip:x;height:344170;width:2362835;v-text-anchor:middle;" fillcolor="#3973AD" filled="t" stroked="f" coordsize="21600,21600" o:gfxdata="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zFZb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30575;top:0;flip:x;height:344170;width:2362835;v-text-anchor:middle;" fillcolor="#3973AD" filled="t" stroked="f" coordsize="21600,21600" o:gfxdata="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+qZFugAAANwA&#10;AAAPAAAAAAAAAAEAIAAAACIAAABkcnMvZG93bnJldi54bWxQSwECFAAUAAAACACHTuJAMy8FnjsA&#10;AAA5AAAAEAAAAAAAAAABACAAAAAJAQAAZHJzL3NoYXBleG1sLnhtbFBLBQYAAAAABgAGAFsBAACz&#10;AwAAAAA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63614;top:0;flip:x;height:344170;width:2363189;v-text-anchor:middle;" fillcolor="#FFFFFF [3212]" filled="t" stroked="f" coordsize="21600,21600" o:gfxdata="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xmeb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51060;top:0;flip:x;height:344170;width:2363189;v-text-anchor:middle;" fillcolor="#FFFFFF [3212]" filled="t" stroked="f" coordsize="21600,21600" o:gfxdata="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74Dr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11311;top:0;flip:x;height:344170;width:2363189;v-text-anchor:middle;" fillcolor="#3973AD" filled="t" stroked="f" coordsize="21600,21600" o:gfxdata="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oODK/&#10;AAAA3AAAAA8AAAAAAAAAAQAgAAAAIgAAAGRycy9kb3ducmV2LnhtbFBLAQIUABQAAAAIAIdO4kAz&#10;LwWeOwAAADkAAAAQAAAAAAAAAAEAIAAAAA4BAABkcnMvc2hhcGV4bWwueG1sUEsFBgAAAAAGAAYA&#10;WwEAALgDAAAAAA=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328668;top:-5938;height:436880;width:1632585;" filled="f" stroked="f" coordsize="21600,21600" o:gfxdata="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Ujc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校园经历（Campus）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314696;top:421573;height:1943100;width:7105015;" filled="f" stroked="f" coordsize="21600,21600" o:gfxdata="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phu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2013—2015，加入江苏师范大学法律援助中心担任干事且多次参与法律援助；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2013—2015，参加江苏师范大学法学院第10-12届法庭辩论赛并连续三次荣获“最佳辩手”荣誉称号；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2012—2014，于法学院社联外联部担任部长一职；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工作描述：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负责部门的对外宣传、活动推广以及拉取商家赞助等工作；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负责新学年的部员招新，面试选聘以及技能培训工作；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成功为毕业活动——送老生晚会拉取赞助并担任活动策划。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2593340</wp:posOffset>
                </wp:positionV>
                <wp:extent cx="7684770" cy="280225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4770" cy="2802255"/>
                          <a:chOff x="0" y="0"/>
                          <a:chExt cx="7685141" cy="2802824"/>
                        </a:xfrm>
                      </wpg:grpSpPr>
                      <wps:wsp>
                        <wps:cNvPr id="254" name="文本框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421574"/>
                            <a:ext cx="737044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2016.03—2016.05                  徐州市泉山区人民法院少年庭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职位：法官实习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协助法官接待当事人的来访、咨询，协助当事人办理立案、查阅案卷材料等； 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负责收发、整理以及保管相关文档资料，并做好保密工作；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协助法官完成判决书送达等辅助性工作；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协助书记员完成案件记录以及材料记录等工作；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完成法官交办的其他与审判业务相关的辅助性工作.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0" name="组合 250"/>
                        <wpg:cNvGrpSpPr/>
                        <wpg:grpSpPr>
                          <a:xfrm>
                            <a:off x="0" y="0"/>
                            <a:ext cx="3061970" cy="610870"/>
                            <a:chOff x="0" y="0"/>
                            <a:chExt cx="3062604" cy="611504"/>
                          </a:xfrm>
                        </wpg:grpSpPr>
                        <wpg:grpSp>
                          <wpg:cNvPr id="206" name="组合 206"/>
                          <wpg:cNvGrpSpPr/>
                          <wpg:grpSpPr>
                            <a:xfrm>
                              <a:off x="0" y="95250"/>
                              <a:ext cx="2702483" cy="288511"/>
                              <a:chOff x="-109236" y="0"/>
                              <a:chExt cx="2702646" cy="344170"/>
                            </a:xfrm>
                          </wpg:grpSpPr>
                          <wps:wsp>
                            <wps:cNvPr id="207" name="矩形 207"/>
                            <wps:cNvSpPr/>
                            <wps:spPr>
                              <a:xfrm flipH="1">
                                <a:off x="-109236" y="0"/>
                                <a:ext cx="2363189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8" name="平行四边形 208"/>
                            <wps:cNvSpPr/>
                            <wps:spPr>
                              <a:xfrm flipH="1">
                                <a:off x="-47712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9" name="平行四边形 209"/>
                            <wps:cNvSpPr/>
                            <wps:spPr>
                              <a:xfrm flipH="1">
                                <a:off x="-7951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0" name="平行四边形 210"/>
                            <wps:cNvSpPr/>
                            <wps:spPr>
                              <a:xfrm flipH="1">
                                <a:off x="230575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1" name="平行四边形 211"/>
                            <wps:cNvSpPr/>
                            <wps:spPr>
                              <a:xfrm flipH="1">
                                <a:off x="63614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2" name="平行四边形 212"/>
                            <wps:cNvSpPr/>
                            <wps:spPr>
                              <a:xfrm flipH="1">
                                <a:off x="151060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3" name="平行四边形 213"/>
                            <wps:cNvSpPr/>
                            <wps:spPr>
                              <a:xfrm flipH="1">
                                <a:off x="111311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14" name="文本框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0"/>
                              <a:ext cx="2738754" cy="611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实习经历（Internship）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pt;margin-top:204.2pt;height:220.65pt;width:605.1pt;z-index:251681792;mso-width-relative:page;mso-height-relative:page;" coordsize="7685141,2802824" o:gfxdata="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InCPs7cAAAADAEAAA8AAAAA&#10;AAAAAQAgAAAAIgAAAGRycy9kb3ducmV2LnhtbFBLAQIUABQAAAAIAIdO4kBgebV1LgUAAFwgAAAO&#10;AAAAAAAAAAEAIAAAACsBAABkcnMvZTJvRG9jLnhtbFBLBQYAAAAABgAGAFkBAADLCAAAAAA=&#10;">
                <o:lock v:ext="edit" aspectratio="f"/>
                <v:shape id="_x0000_s1026" o:spid="_x0000_s1026" o:spt="202" type="#_x0000_t202" style="position:absolute;left:314696;top:421574;height:2381250;width:7370445;" filled="f" stroked="f" coordsize="21600,21600" o:gfxdata="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1AP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2016.03—2016.05                  徐州市泉山区人民法院少年庭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职位：法官实习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协助法官接待当事人的来访、咨询，协助当事人办理立案、查阅案卷材料等； 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负责收发、整理以及保管相关文档资料，并做好保密工作；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协助法官完成判决书送达等辅助性工作；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协助书记员完成案件记录以及材料记录等工作；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完成法官交办的其他与审判业务相关的辅助性工作.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610870;width:3061970;" coordsize="3062604,611504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95250;height:288511;width:2702483;" coordorigin="-109236,0" coordsize="2702646,344170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109236;top:0;flip:x;height:344170;width:2363189;v-text-anchor:middle;" fillcolor="#3973AD" filled="t" stroked="f" coordsize="21600,21600" o:gfxdata="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qB+s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7" type="#_x0000_t7" style="position:absolute;left:-47712;top:0;flip:x;height:344170;width:2363189;v-text-anchor:middle;" fillcolor="#FFFFFF [3212]" filled="t" stroked="f" coordsize="21600,21600" o:gfxdata="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jk4S8AAAA&#10;3AAAAA8AAAAAAAAAAQAgAAAAIgAAAGRycy9kb3ducmV2LnhtbFBLAQIUABQAAAAIAIdO4kAzLwWe&#10;OwAAADkAAAAQAAAAAAAAAAEAIAAAAAsBAABkcnMvc2hhcGV4bWwueG1sUEsFBgAAAAAGAAYAWwEA&#10;ALUDAAAAAA=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-7951;top:0;flip:x;height:344170;width:2362835;v-text-anchor:middle;" fillcolor="#3973AD" filled="t" stroked="f" coordsize="21600,21600" o:gfxdata="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VTuL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30575;top:0;flip:x;height:344170;width:2362835;v-text-anchor:middle;" fillcolor="#3973AD" filled="t" stroked="f" coordsize="21600,21600" o:gfxdata="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SWbPi5AAAA3AAA&#10;AA8AAAAAAAAAAQAgAAAAIgAAAGRycy9kb3ducmV2LnhtbFBLAQIUABQAAAAIAIdO4kAzLwWeOwAA&#10;ADkAAAAQAAAAAAAAAAEAIAAAAAgBAABkcnMvc2hhcGV4bWwueG1sUEsFBgAAAAAGAAYAWwEAALID&#10;AAAAAA=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63614;top:0;flip:x;height:344170;width:2363189;v-text-anchor:middle;" fillcolor="#FFFFFF [3212]" filled="t" stroked="f" coordsize="21600,21600" o:gfxdata="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CsxL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51060;top:0;flip:x;height:344170;width:2363189;v-text-anchor:middle;" fillcolor="#FFFFFF [3212]" filled="t" stroked="f" coordsize="21600,21600" o:gfxdata="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Iys7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11311;top:0;flip:x;height:344170;width:2363189;v-text-anchor:middle;" fillcolor="#3973AD" filled="t" stroked="f" coordsize="21600,21600" o:gfxdata="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ETyj7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323850;top:0;height:611504;width:2738754;" filled="f" stroked="f" coordsize="21600,21600" o:gfxdata="UEsDBAoAAAAAAIdO4kAAAAAAAAAAAAAAAAAEAAAAZHJzL1BLAwQUAAAACACHTuJAeU1E1r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KqvIf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NRN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实习经历（Internship）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1341755</wp:posOffset>
                </wp:positionV>
                <wp:extent cx="6784340" cy="1251585"/>
                <wp:effectExtent l="0" t="0" r="0" b="571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1251775"/>
                          <a:chOff x="0" y="0"/>
                          <a:chExt cx="6784934" cy="1252770"/>
                        </a:xfrm>
                      </wpg:grpSpPr>
                      <wps:wsp>
                        <wps:cNvPr id="196" name="文本框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20634" y="421555"/>
                            <a:ext cx="64643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2017.09-2017.06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    广州大学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          法学专业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 xml:space="preserve">   本科</w:t>
                              </w:r>
                            </w:p>
                            <w:p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sz w:val="20"/>
                                  <w:szCs w:val="20"/>
                                </w:rPr>
                                <w:t>专业课程：民事诉讼法、刑事诉讼法、行政法、公司法、商法、知识产权法、经济法、行政法与行政诉讼法、国际法、宪法、法制史等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2701925" cy="610870"/>
                            <a:chOff x="0" y="0"/>
                            <a:chExt cx="2702483" cy="611504"/>
                          </a:xfrm>
                        </wpg:grpSpPr>
                        <wpg:grpSp>
                          <wpg:cNvPr id="197" name="组合 197"/>
                          <wpg:cNvGrpSpPr/>
                          <wpg:grpSpPr>
                            <a:xfrm>
                              <a:off x="0" y="95250"/>
                              <a:ext cx="2702483" cy="288511"/>
                              <a:chOff x="-109236" y="0"/>
                              <a:chExt cx="2702646" cy="344170"/>
                            </a:xfrm>
                          </wpg:grpSpPr>
                          <wps:wsp>
                            <wps:cNvPr id="198" name="矩形 198"/>
                            <wps:cNvSpPr/>
                            <wps:spPr>
                              <a:xfrm flipH="1">
                                <a:off x="-109236" y="0"/>
                                <a:ext cx="2363189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9" name="平行四边形 199"/>
                            <wps:cNvSpPr/>
                            <wps:spPr>
                              <a:xfrm flipH="1">
                                <a:off x="-47712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0" name="平行四边形 200"/>
                            <wps:cNvSpPr/>
                            <wps:spPr>
                              <a:xfrm flipH="1">
                                <a:off x="-7951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2" name="平行四边形 202"/>
                            <wps:cNvSpPr/>
                            <wps:spPr>
                              <a:xfrm flipH="1">
                                <a:off x="230575" y="0"/>
                                <a:ext cx="2362835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3" name="平行四边形 203"/>
                            <wps:cNvSpPr/>
                            <wps:spPr>
                              <a:xfrm flipH="1">
                                <a:off x="63614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4" name="平行四边形 204"/>
                            <wps:cNvSpPr/>
                            <wps:spPr>
                              <a:xfrm flipH="1">
                                <a:off x="151060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5" name="平行四边形 205"/>
                            <wps:cNvSpPr/>
                            <wps:spPr>
                              <a:xfrm flipH="1">
                                <a:off x="111311" y="0"/>
                                <a:ext cx="2363189" cy="344170"/>
                              </a:xfrm>
                              <a:prstGeom prst="parallelogram">
                                <a:avLst>
                                  <a:gd name="adj" fmla="val 52604"/>
                                </a:avLst>
                              </a:prstGeom>
                              <a:solidFill>
                                <a:srgbClr val="3973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35" name="文本框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716" y="0"/>
                              <a:ext cx="1917699" cy="611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教育背景（Education）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pt;margin-top:105.65pt;height:98.55pt;width:534.2pt;z-index:251673600;mso-width-relative:page;mso-height-relative:page;" coordsize="6784934,1252770" o:gfxdata="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AAAAAGRycy9QSwECFAAUAAAACACHTuJAZkxv&#10;MNsAAAAMAQAADwAAAAAAAAABACAAAAAiAAAAZHJzL2Rvd25yZXYueG1sUEsBAhQAFAAAAAgAh07i&#10;QO50yIw9BQAAWyAAAA4AAAAAAAAAAQAgAAAAKgEAAGRycy9lMm9Eb2MueG1sUEsFBgAAAAAGAAYA&#10;WQEAANkIAAAAAA==&#10;">
                <o:lock v:ext="edit" aspectratio="f"/>
                <v:shape id="_x0000_s1026" o:spid="_x0000_s1026" o:spt="202" type="#_x0000_t202" style="position:absolute;left:320634;top:421555;height:831215;width:6464300;" filled="f" stroked="f" coordsize="21600,21600" o:gfxdata="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obAF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2017.09-2017.06        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    广州大学      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          法学专业         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 xml:space="preserve">   本科</w:t>
                        </w:r>
                      </w:p>
                      <w:p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hAnsi="微软雅黑" w:eastAsia="微软雅黑"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sz w:val="20"/>
                            <w:szCs w:val="20"/>
                          </w:rPr>
                          <w:t>专业课程：民事诉讼法、刑事诉讼法、行政法、公司法、商法、知识产权法、经济法、行政法与行政诉讼法、国际法、宪法、法制史等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610870;width:2701925;" coordsize="2702483,611504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95250;height:288511;width:2702483;" coordorigin="-109236,0" coordsize="2702646,344170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-109236;top:0;flip:x;height:344170;width:2363189;v-text-anchor:middle;" fillcolor="#3973AD" filled="t" stroked="f" coordsize="21600,21600" o:gfxdata="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h/J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7" type="#_x0000_t7" style="position:absolute;left:-47712;top:0;flip:x;height:344170;width:2363189;v-text-anchor:middle;" fillcolor="#FFFFFF [3212]" filled="t" stroked="f" coordsize="21600,21600" o:gfxdata="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wMLkugAAANwA&#10;AAAPAAAAAAAAAAEAIAAAACIAAABkcnMvZG93bnJldi54bWxQSwECFAAUAAAACACHTuJAMy8FnjsA&#10;AAA5AAAAEAAAAAAAAAABACAAAAAJAQAAZHJzL3NoYXBleG1sLnhtbFBLBQYAAAAABgAGAFsBAACz&#10;AwAAAAA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-7951;top:0;flip:x;height:344170;width:2362835;v-text-anchor:middle;" fillcolor="#3973AD" filled="t" stroked="f" coordsize="21600,21600" o:gfxdata="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P+iW8AAAA&#10;3AAAAA8AAAAAAAAAAQAgAAAAIgAAAGRycy9kb3ducmV2LnhtbFBLAQIUABQAAAAIAIdO4kAzLwWe&#10;OwAAADkAAAAQAAAAAAAAAAEAIAAAAAsBAABkcnMvc2hhcGV4bWwueG1sUEsFBgAAAAAGAAYAWwEA&#10;ALUDAAAAAA=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30575;top:0;flip:x;height:344170;width:2362835;v-text-anchor:middle;" fillcolor="#3973AD" filled="t" stroked="f" coordsize="21600,21600" o:gfxdata="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HByb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63614;top:0;flip:x;height:344170;width:2363189;v-text-anchor:middle;" fillcolor="#FFFFFF [3212]" filled="t" stroked="f" coordsize="21600,21600" o:gfxdata="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cB9b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51060;top:0;flip:x;height:344170;width:2363189;v-text-anchor:middle;" fillcolor="#FFFFFF [3212]" filled="t" stroked="f" coordsize="21600,21600" o:gfxdata="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7pmBvQAA&#10;ANwAAAAPAAAAAAAAAAEAIAAAACIAAABkcnMvZG93bnJldi54bWxQSwECFAAUAAAACACHTuJAMy8F&#10;njsAAAA5AAAAEAAAAAAAAAABACAAAAAMAQAAZHJzL3NoYXBleG1sLnhtbFBLBQYAAAAABgAGAFsB&#10;AAC2AwAAAAA=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111311;top:0;flip:x;height:344170;width:2363189;v-text-anchor:middle;" fillcolor="#3973AD" filled="t" stroked="f" coordsize="21600,21600" o:gfxdata="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hZvb4A&#10;AADcAAAADwAAAAAAAAABACAAAAAiAAAAZHJzL2Rvd25yZXYueG1sUEsBAhQAFAAAAAgAh07iQDMv&#10;BZ47AAAAOQAAABAAAAAAAAAAAQAgAAAADQEAAGRycy9zaGFwZXhtbC54bWxQSwUGAAAAAAYABgBb&#10;AQAAtwMAAAAA&#10;" adj="165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316716;top:0;height:611504;width:1917699;" filled="f" stroked="f" coordsize="21600,21600" o:gfxdata="UEsDBAoAAAAAAIdO4kAAAAAAAAAAAAAAAAAEAAAAZHJzL1BLAwQUAAAACACHTuJAXbS9Lb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F0xJ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0vS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教育背景（Education）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-647065</wp:posOffset>
                </wp:positionV>
                <wp:extent cx="2701925" cy="436880"/>
                <wp:effectExtent l="0" t="0" r="3175" b="1270"/>
                <wp:wrapNone/>
                <wp:docPr id="251" name="组合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075" cy="436880"/>
                          <a:chOff x="0" y="0"/>
                          <a:chExt cx="2702483" cy="43688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104775"/>
                            <a:ext cx="2702483" cy="288511"/>
                            <a:chOff x="-109236" y="0"/>
                            <a:chExt cx="2702646" cy="344170"/>
                          </a:xfrm>
                        </wpg:grpSpPr>
                        <wps:wsp>
                          <wps:cNvPr id="24" name="矩形 24"/>
                          <wps:cNvSpPr/>
                          <wps:spPr>
                            <a:xfrm flipH="1">
                              <a:off x="-109236" y="0"/>
                              <a:ext cx="2363189" cy="344170"/>
                            </a:xfrm>
                            <a:prstGeom prst="rect">
                              <a:avLst/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平行四边形 23"/>
                          <wps:cNvSpPr/>
                          <wps:spPr>
                            <a:xfrm flipH="1">
                              <a:off x="-47712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平行四边形 15"/>
                          <wps:cNvSpPr/>
                          <wps:spPr>
                            <a:xfrm flipH="1">
                              <a:off x="-7951" y="0"/>
                              <a:ext cx="2362835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平行四边形 16"/>
                          <wps:cNvSpPr/>
                          <wps:spPr>
                            <a:xfrm flipH="1">
                              <a:off x="230575" y="0"/>
                              <a:ext cx="2362835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平行四边形 17"/>
                          <wps:cNvSpPr/>
                          <wps:spPr>
                            <a:xfrm flipH="1">
                              <a:off x="63614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平行四边形 18"/>
                          <wps:cNvSpPr/>
                          <wps:spPr>
                            <a:xfrm flipH="1">
                              <a:off x="151060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平行四边形 19"/>
                          <wps:cNvSpPr/>
                          <wps:spPr>
                            <a:xfrm flipH="1">
                              <a:off x="111311" y="0"/>
                              <a:ext cx="2363189" cy="344170"/>
                            </a:xfrm>
                            <a:prstGeom prst="parallelogram">
                              <a:avLst>
                                <a:gd name="adj" fmla="val 52604"/>
                              </a:avLst>
                            </a:prstGeom>
                            <a:solidFill>
                              <a:srgbClr val="3973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2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20378" y="0"/>
                            <a:ext cx="237172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个人简历（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Resume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224365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pt;margin-top:-50.95pt;height:34.4pt;width:212.75pt;z-index:251655168;mso-width-relative:page;mso-height-relative:page;" coordsize="2702483,436880" o:gfxdata="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DVHfNu3AAAAAwBAAAPAAAAAAAAAAEAIAAAACIAAABkcnMvZG93bnJldi54&#10;bWxQSwECFAAUAAAACACHTuJAZiq7caIEAAC8HAAADgAAAAAAAAABACAAAAArAQAAZHJzL2Uyb0Rv&#10;Yy54bWxQSwUGAAAAAAYABgBZAQAAPwgAAAAA&#10;">
                <o:lock v:ext="edit" aspectratio="f"/>
                <v:group id="_x0000_s1026" o:spid="_x0000_s1026" o:spt="203" style="position:absolute;left:0;top:104775;height:288511;width:2702483;" coordorigin="-109236,0" coordsize="2702646,34417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-109236;top:0;flip:x;height:344170;width:2363189;v-text-anchor:middle;" fillcolor="#3973AD" filled="t" stroked="f" coordsize="21600,21600" o:gfxdata="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+QC6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7" type="#_x0000_t7" style="position:absolute;left:-47712;top:0;flip:x;height:344170;width:2363189;v-text-anchor:middle;" fillcolor="#FFFFFF [3212]" filled="t" stroked="f" coordsize="21600,21600" o:gfxdata="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ldPTvQAA&#10;ANsAAAAPAAAAAAAAAAEAIAAAACIAAABkcnMvZG93bnJldi54bWxQSwECFAAUAAAACACHTuJAMy8F&#10;njsAAAA5AAAAEAAAAAAAAAABACAAAAAMAQAAZHJzL3NoYXBleG1sLnhtbFBLBQYAAAAABgAGAFsB&#10;AAC2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-7951;top:0;flip:x;height:344170;width:2362835;v-text-anchor:middle;" fillcolor="#3973AD" filled="t" stroked="f" coordsize="21600,21600" o:gfxdata="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WJiDugAAANsA&#10;AAAPAAAAAAAAAAEAIAAAACIAAABkcnMvZG93bnJldi54bWxQSwECFAAUAAAACACHTuJAMy8FnjsA&#10;AAA5AAAAEAAAAAAAAAABACAAAAAJAQAAZHJzL3NoYXBleG1sLnhtbFBLBQYAAAAABgAGAFsBAACz&#10;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230575;top:0;flip:x;height:344170;width:2362835;v-text-anchor:middle;" fillcolor="#3973AD" filled="t" stroked="f" coordsize="21600,21600" o:gfxdata="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gb0ugAAANsA&#10;AAAPAAAAAAAAAAEAIAAAACIAAABkcnMvZG93bnJldi54bWxQSwECFAAUAAAACACHTuJAMy8FnjsA&#10;AAA5AAAAEAAAAAAAAAABACAAAAAJAQAAZHJzL3NoYXBleG1sLnhtbFBLBQYAAAAABgAGAFsBAACz&#10;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63614;top:0;flip:x;height:344170;width:2363189;v-text-anchor:middle;" fillcolor="#FFFFFF [3212]" filled="t" stroked="f" coordsize="21600,21600" o:gfxdata="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h9tugAAANsA&#10;AAAPAAAAAAAAAAEAIAAAACIAAABkcnMvZG93bnJldi54bWxQSwECFAAUAAAACACHTuJAMy8FnjsA&#10;AAA5AAAAEAAAAAAAAAABACAAAAAJAQAAZHJzL3NoYXBleG1sLnhtbFBLBQYAAAAABgAGAFsBAACz&#10;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151060;top:0;flip:x;height:344170;width:2363189;v-text-anchor:middle;" fillcolor="#FFFFFF [3212]" filled="t" stroked="f" coordsize="21600,21600" o:gfxdata="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YsfvQAA&#10;ANsAAAAPAAAAAAAAAAEAIAAAACIAAABkcnMvZG93bnJldi54bWxQSwECFAAUAAAACACHTuJAMy8F&#10;njsAAAA5AAAAEAAAAAAAAAABACAAAAAMAQAAZHJzL3NoYXBleG1sLnhtbFBLBQYAAAAABgAGAFsB&#10;AAC2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111311;top:0;flip:x;height:344170;width:2363189;v-text-anchor:middle;" fillcolor="#3973AD" filled="t" stroked="f" coordsize="21600,21600" o:gfxdata="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FZKGugAAANsA&#10;AAAPAAAAAAAAAAEAIAAAACIAAABkcnMvZG93bnJldi54bWxQSwECFAAUAAAACACHTuJAMy8FnjsA&#10;AAA5AAAAEAAAAAAAAAABACAAAAAJAQAAZHJzL3NoYXBleG1sLnhtbFBLBQYAAAAABgAGAFsBAACz&#10;AwAAAAA=&#10;" adj="165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20378;top:0;height:436880;width:2371725;" filled="f" stroked="f" coordsize="21600,21600" o:gfxdata="UEsDBAoAAAAAAIdO4kAAAAAAAAAAAAAAAAAEAAAAZHJzL1BLAwQUAAAACACHTuJAXZq2BrkAAADc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H+fAzvZ+I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atga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个人简历（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Resume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）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color w:val="224365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21E18"/>
    <w:rsid w:val="00011932"/>
    <w:rsid w:val="00023D25"/>
    <w:rsid w:val="000E037D"/>
    <w:rsid w:val="00137A1B"/>
    <w:rsid w:val="001F5625"/>
    <w:rsid w:val="00224CC4"/>
    <w:rsid w:val="00250BCA"/>
    <w:rsid w:val="002D0231"/>
    <w:rsid w:val="00402553"/>
    <w:rsid w:val="00541AAA"/>
    <w:rsid w:val="0062711D"/>
    <w:rsid w:val="00790DC8"/>
    <w:rsid w:val="007E6445"/>
    <w:rsid w:val="008E2BB8"/>
    <w:rsid w:val="00B56C3F"/>
    <w:rsid w:val="00C074F3"/>
    <w:rsid w:val="00E80546"/>
    <w:rsid w:val="00EF046D"/>
    <w:rsid w:val="00F31EEC"/>
    <w:rsid w:val="00FD05D7"/>
    <w:rsid w:val="7B1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2" w:lineRule="auto"/>
    </w:pPr>
    <w:rPr>
      <w:rFonts w:eastAsia="Microsoft YaHei UI" w:asciiTheme="minorHAnsi" w:hAnsiTheme="minorHAnsi" w:cstheme="minorBidi"/>
      <w:color w:val="262626" w:themeColor="text1" w:themeTint="D9"/>
      <w:kern w:val="0"/>
      <w:sz w:val="18"/>
      <w:szCs w:val="18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217a06137764c85c637dbc1f76a431c\&#27861;&#24459;&#27861;&#2115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法律法务简历.docx</Template>
  <Pages>1</Pages>
  <Words>0</Words>
  <Characters>0</Characters>
  <Lines>1</Lines>
  <Paragraphs>1</Paragraphs>
  <TotalTime>95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2020-06-24T14:48:00Z</dcterms:created>
  <dc:creator>双子晨</dc:creator>
  <cp:lastModifiedBy>双子晨</cp:lastModifiedBy>
  <dcterms:modified xsi:type="dcterms:W3CDTF">2020-06-24T14:55:29Z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1.0_tsWK5gsYO3E8KMea1jbn7SF6haczLN6+qB1aEaOb6Ahu+n8WlYF0/YgJllAP/oavb7Owfcd8sOhNhImDqyEsWA==</vt:lpwstr>
  </property>
  <property fmtid="{D5CDD505-2E9C-101B-9397-08002B2CF9AE}" pid="3" name="KSOProductBuildVer">
    <vt:lpwstr>2052-11.1.0.9740</vt:lpwstr>
  </property>
</Properties>
</file>