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200025</wp:posOffset>
                </wp:positionV>
                <wp:extent cx="5487670" cy="409575"/>
                <wp:effectExtent l="0" t="0" r="0" b="0"/>
                <wp:wrapNone/>
                <wp:docPr id="5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2013.09-201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中国社会法律大学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法律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9.65pt;margin-top:15.75pt;height:32.25pt;width:432.1pt;z-index:251652096;mso-width-relative:page;mso-height-relative:page;" filled="f" stroked="f" coordsize="21600,21600" o:gfxdata="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hfDpnVAAAACAEAAA8AAAAAAAAAAQAgAAAAIgAAAGRycy9k&#10;b3ducmV2LnhtbFBLAQIUABQAAAAIAIdO4kA1fU5+kwEAAAEDAAAOAAAAAAAAAAEAIAAAACQ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2013.09-201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中国社会法律大学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法律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本科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104140</wp:posOffset>
                </wp:positionV>
                <wp:extent cx="5255895" cy="0"/>
                <wp:effectExtent l="0" t="0" r="0" b="0"/>
                <wp:wrapNone/>
                <wp:docPr id="16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32" type="#_x0000_t32" style="position:absolute;left:0pt;margin-left:57pt;margin-top:8.2pt;height:0pt;width:413.85pt;z-index:251661312;mso-width-relative:page;mso-height-relative:page;" filled="f" stroked="t" coordsize="21600,21600" o:gfxdata="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j4mp9YAAAAJAQAADwAAAAAA&#10;AAABACAAAAAiAAAAZHJzL2Rvd25yZXYueG1sUEsBAhQAFAAAAAgAh07iQPddMS7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-162560</wp:posOffset>
                </wp:positionV>
                <wp:extent cx="252095" cy="179705"/>
                <wp:effectExtent l="0" t="0" r="14605" b="10795"/>
                <wp:wrapNone/>
                <wp:docPr id="1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5.4pt;margin-top:-12.8pt;height:14.15pt;width:19.85pt;z-index:251660288;mso-width-relative:page;mso-height-relative:page;" fillcolor="#000000" filled="t" stroked="f" coordsize="13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type="custom"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-212090</wp:posOffset>
                </wp:positionV>
                <wp:extent cx="942975" cy="288290"/>
                <wp:effectExtent l="0" t="0" r="0" b="0"/>
                <wp:wrapNone/>
                <wp:docPr id="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80.4pt;margin-top:-16.7pt;height:22.7pt;width:74.25pt;z-index:251654144;mso-width-relative:page;mso-height-relative:page;" filled="f" stroked="f" coordsize="21600,21600" o:gfxdata="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WnMR7WAAAACgEAAA8AAAAAAAAAAQAgAAAAIgAAAGRycy9kb3du&#10;cmV2LnhtbFBLAQIUABQAAAAIAIdO4kDIMYKdjwEAAAA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-533400</wp:posOffset>
            </wp:positionV>
            <wp:extent cx="1024255" cy="1381125"/>
            <wp:effectExtent l="0" t="0" r="0" b="0"/>
            <wp:wrapNone/>
            <wp:docPr id="10" name="图片 10" descr="E:\刘奇梅专用\简历模板\顾小白\简历头像和图标\QQ截图20170326225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刘奇梅专用\简历模板\顾小白\简历头像和图标\QQ截图201703262256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33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-947420</wp:posOffset>
                </wp:positionV>
                <wp:extent cx="1479550" cy="10768330"/>
                <wp:effectExtent l="0" t="0" r="6350" b="13970"/>
                <wp:wrapNone/>
                <wp:docPr id="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768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2" o:spid="_x0000_s1026" o:spt="1" style="position:absolute;left:0pt;margin-left:-91.5pt;margin-top:-74.6pt;height:847.9pt;width:116.5pt;z-index:-251668480;mso-width-relative:page;mso-height-relative:page;" fillcolor="#000000" filled="t" stroked="f" coordsize="21600,21600" o:gfxdata="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aJvVzbAAAADQEAAA8AAAAAAAAAAQAg&#10;AAAAIgAAAGRycy9kb3ducmV2LnhtbFBLAQIUABQAAAAIAIdO4kBLAomLmQEAABUDAAAOAAAAAAAA&#10;AAEAIAAAACo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401955</wp:posOffset>
                </wp:positionV>
                <wp:extent cx="1943735" cy="1174750"/>
                <wp:effectExtent l="0" t="0" r="0" b="0"/>
                <wp:wrapNone/>
                <wp:docPr id="12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120" w:firstLineChars="5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</w:rPr>
                              <w:t>技能证书：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通过国家律师资格考试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320.65pt;margin-top:31.65pt;height:92.5pt;width:153.05pt;z-index:251658240;mso-width-relative:page;mso-height-relative:page;" filled="f" stroked="f" coordsize="21600,21600" o:gfxdata="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ryEuDXAAAACgEAAA8AAAAAAAAAAQAgAAAAIgAAAGRycy9k&#10;b3ducmV2LnhtbFBLAQIUABQAAAAIAIdO4kBkohjGkQEAAAQ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120" w:firstLineChars="50"/>
                        <w:rPr>
                          <w:rFonts w:ascii="微软雅黑" w:hAnsi="微软雅黑" w:eastAsia="微软雅黑" w:cs="微软雅黑"/>
                          <w:color w:val="000000" w:themeColor="text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</w:rPr>
                        <w:t>技能证书：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</w:rPr>
                        <w:t xml:space="preserve">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大学英语四级证书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通过国家律师资格考试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计算机等级二级证书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8197215</wp:posOffset>
                </wp:positionV>
                <wp:extent cx="1712595" cy="775335"/>
                <wp:effectExtent l="0" t="0" r="0" b="0"/>
                <wp:wrapNone/>
                <wp:docPr id="23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QQ：888888888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微信：123456789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49.65pt;margin-top:645.45pt;height:61.05pt;width:134.85pt;z-index:251668480;mso-width-relative:page;mso-height-relative:page;" filled="f" stroked="f" coordsize="21600,21600" o:gfxdata="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DxpfjtcAAAAMAQAADwAAAAAAAAABACAAAAAiAAAAZHJz&#10;L2Rvd25yZXYueG1sUEsBAhQAFAAAAAgAh07iQD6QvRmTAQAAAwM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QQ：888888888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微信：123456789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8197215</wp:posOffset>
                </wp:positionV>
                <wp:extent cx="2626995" cy="651510"/>
                <wp:effectExtent l="0" t="0" r="0" b="0"/>
                <wp:wrapNone/>
                <wp:docPr id="24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联系电话：18600000000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电子邮箱：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guxb6666@163.com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174.15pt;margin-top:645.45pt;height:51.3pt;width:206.85pt;z-index:251669504;mso-width-relative:page;mso-height-relative:page;" filled="f" stroked="f" coordsize="21600,21600" o:gfxdata="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9HzgK9oAAAANAQAADwAAAAAAAAABACAAAAAiAAAAZHJz&#10;L2Rvd25yZXYueG1sUEsBAhQAFAAAAAgAh07iQD3bgPuQAQAAAwM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联系电话：18600000000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电子邮箱：</w:t>
                      </w:r>
                      <w:r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guxb6666@163.com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7954645</wp:posOffset>
                </wp:positionV>
                <wp:extent cx="5255895" cy="0"/>
                <wp:effectExtent l="0" t="0" r="0" b="0"/>
                <wp:wrapNone/>
                <wp:docPr id="22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8" o:spid="_x0000_s1026" o:spt="32" type="#_x0000_t32" style="position:absolute;left:0pt;margin-left:57pt;margin-top:626.35pt;height:0pt;width:413.85pt;z-index:251667456;mso-width-relative:page;mso-height-relative:page;" filled="f" stroked="t" coordsize="21600,21600" o:gfxdata="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tR+B9YAAAANAQAADwAAAAAA&#10;AAABACAAAAAiAAAAZHJzL2Rvd25yZXYueG1sUEsBAhQAFAAAAAgAh07iQGmui+L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7638415</wp:posOffset>
                </wp:positionV>
                <wp:extent cx="942975" cy="288290"/>
                <wp:effectExtent l="0" t="0" r="0" b="0"/>
                <wp:wrapNone/>
                <wp:docPr id="21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80.4pt;margin-top:601.45pt;height:22.7pt;width:74.25pt;z-index:251666432;mso-width-relative:page;mso-height-relative:page;" filled="f" stroked="f" coordsize="21600,21600" o:gfxdata="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QNZDsNkAAAANAQAADwAAAAAAAAABACAAAAAiAAAAZHJz&#10;L2Rvd25yZXYueG1sUEsBAhQAFAAAAAgAh07iQJuCoTeRAQAAAg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7686675</wp:posOffset>
                </wp:positionV>
                <wp:extent cx="179705" cy="179705"/>
                <wp:effectExtent l="0" t="0" r="10795" b="10795"/>
                <wp:wrapNone/>
                <wp:docPr id="20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42950" y="314960"/>
                            </a:cxn>
                            <a:cxn ang="0">
                              <a:pos x="701345" y="472440"/>
                            </a:cxn>
                            <a:cxn ang="0">
                              <a:pos x="564642" y="543752"/>
                            </a:cxn>
                            <a:cxn ang="0">
                              <a:pos x="531952" y="543752"/>
                            </a:cxn>
                            <a:cxn ang="0">
                              <a:pos x="511150" y="543752"/>
                            </a:cxn>
                            <a:cxn ang="0">
                              <a:pos x="487375" y="537809"/>
                            </a:cxn>
                            <a:cxn ang="0">
                              <a:pos x="433883" y="576436"/>
                            </a:cxn>
                            <a:cxn ang="0">
                              <a:pos x="365531" y="594264"/>
                            </a:cxn>
                            <a:cxn ang="0">
                              <a:pos x="219913" y="418956"/>
                            </a:cxn>
                            <a:cxn ang="0">
                              <a:pos x="273406" y="261476"/>
                            </a:cxn>
                            <a:cxn ang="0">
                              <a:pos x="416052" y="184222"/>
                            </a:cxn>
                            <a:cxn ang="0">
                              <a:pos x="552755" y="338731"/>
                            </a:cxn>
                            <a:cxn ang="0">
                              <a:pos x="543839" y="436784"/>
                            </a:cxn>
                            <a:cxn ang="0">
                              <a:pos x="561670" y="448669"/>
                            </a:cxn>
                            <a:cxn ang="0">
                              <a:pos x="588416" y="442727"/>
                            </a:cxn>
                            <a:cxn ang="0">
                              <a:pos x="638937" y="314960"/>
                            </a:cxn>
                            <a:cxn ang="0">
                              <a:pos x="564642" y="160451"/>
                            </a:cxn>
                            <a:cxn ang="0">
                              <a:pos x="398221" y="106968"/>
                            </a:cxn>
                            <a:cxn ang="0">
                              <a:pos x="172364" y="240677"/>
                            </a:cxn>
                            <a:cxn ang="0">
                              <a:pos x="115900" y="410042"/>
                            </a:cxn>
                            <a:cxn ang="0">
                              <a:pos x="190195" y="600207"/>
                            </a:cxn>
                            <a:cxn ang="0">
                              <a:pos x="380390" y="677461"/>
                            </a:cxn>
                            <a:cxn ang="0">
                              <a:pos x="517093" y="647748"/>
                            </a:cxn>
                            <a:cxn ang="0">
                              <a:pos x="618134" y="606149"/>
                            </a:cxn>
                            <a:cxn ang="0">
                              <a:pos x="650824" y="600207"/>
                            </a:cxn>
                            <a:cxn ang="0">
                              <a:pos x="698373" y="647748"/>
                            </a:cxn>
                            <a:cxn ang="0">
                              <a:pos x="635965" y="725002"/>
                            </a:cxn>
                            <a:cxn ang="0">
                              <a:pos x="534924" y="760658"/>
                            </a:cxn>
                            <a:cxn ang="0">
                              <a:pos x="377419" y="787400"/>
                            </a:cxn>
                            <a:cxn ang="0">
                              <a:pos x="112928" y="680432"/>
                            </a:cxn>
                            <a:cxn ang="0">
                              <a:pos x="0" y="418956"/>
                            </a:cxn>
                            <a:cxn ang="0">
                              <a:pos x="106985" y="133709"/>
                            </a:cxn>
                            <a:cxn ang="0">
                              <a:pos x="377419" y="0"/>
                            </a:cxn>
                            <a:cxn ang="0">
                              <a:pos x="632993" y="80226"/>
                            </a:cxn>
                            <a:cxn ang="0">
                              <a:pos x="742950" y="314960"/>
                            </a:cxn>
                            <a:cxn ang="0">
                              <a:pos x="457657" y="347645"/>
                            </a:cxn>
                            <a:cxn ang="0">
                              <a:pos x="416052" y="279304"/>
                            </a:cxn>
                            <a:cxn ang="0">
                              <a:pos x="347701" y="332788"/>
                            </a:cxn>
                            <a:cxn ang="0">
                              <a:pos x="323926" y="421928"/>
                            </a:cxn>
                            <a:cxn ang="0">
                              <a:pos x="332842" y="475411"/>
                            </a:cxn>
                            <a:cxn ang="0">
                              <a:pos x="374447" y="502153"/>
                            </a:cxn>
                            <a:cxn ang="0">
                              <a:pos x="451714" y="401128"/>
                            </a:cxn>
                            <a:cxn ang="0">
                              <a:pos x="457657" y="347645"/>
                            </a:cxn>
                          </a:cxnLst>
                          <a:pathLst>
                            <a:path w="250" h="265">
                              <a:moveTo>
                                <a:pt x="250" y="106"/>
                              </a:moveTo>
                              <a:cubicBezTo>
                                <a:pt x="250" y="127"/>
                                <a:pt x="246" y="145"/>
                                <a:pt x="236" y="159"/>
                              </a:cubicBezTo>
                              <a:cubicBezTo>
                                <a:pt x="226" y="175"/>
                                <a:pt x="210" y="183"/>
                                <a:pt x="190" y="183"/>
                              </a:cubicBezTo>
                              <a:cubicBezTo>
                                <a:pt x="190" y="183"/>
                                <a:pt x="186" y="183"/>
                                <a:pt x="179" y="183"/>
                              </a:cubicBezTo>
                              <a:cubicBezTo>
                                <a:pt x="172" y="183"/>
                                <a:pt x="172" y="183"/>
                                <a:pt x="172" y="183"/>
                              </a:cubicBezTo>
                              <a:cubicBezTo>
                                <a:pt x="170" y="183"/>
                                <a:pt x="167" y="182"/>
                                <a:pt x="164" y="181"/>
                              </a:cubicBezTo>
                              <a:cubicBezTo>
                                <a:pt x="154" y="188"/>
                                <a:pt x="148" y="193"/>
                                <a:pt x="146" y="194"/>
                              </a:cubicBezTo>
                              <a:cubicBezTo>
                                <a:pt x="139" y="198"/>
                                <a:pt x="131" y="200"/>
                                <a:pt x="123" y="200"/>
                              </a:cubicBezTo>
                              <a:cubicBezTo>
                                <a:pt x="90" y="200"/>
                                <a:pt x="74" y="180"/>
                                <a:pt x="74" y="141"/>
                              </a:cubicBezTo>
                              <a:cubicBezTo>
                                <a:pt x="74" y="122"/>
                                <a:pt x="80" y="104"/>
                                <a:pt x="92" y="88"/>
                              </a:cubicBezTo>
                              <a:cubicBezTo>
                                <a:pt x="105" y="71"/>
                                <a:pt x="121" y="62"/>
                                <a:pt x="140" y="62"/>
                              </a:cubicBezTo>
                              <a:cubicBezTo>
                                <a:pt x="171" y="62"/>
                                <a:pt x="186" y="79"/>
                                <a:pt x="186" y="114"/>
                              </a:cubicBezTo>
                              <a:cubicBezTo>
                                <a:pt x="186" y="123"/>
                                <a:pt x="185" y="134"/>
                                <a:pt x="183" y="147"/>
                              </a:cubicBezTo>
                              <a:cubicBezTo>
                                <a:pt x="184" y="150"/>
                                <a:pt x="186" y="151"/>
                                <a:pt x="189" y="151"/>
                              </a:cubicBezTo>
                              <a:cubicBezTo>
                                <a:pt x="191" y="151"/>
                                <a:pt x="194" y="150"/>
                                <a:pt x="198" y="149"/>
                              </a:cubicBezTo>
                              <a:cubicBezTo>
                                <a:pt x="209" y="140"/>
                                <a:pt x="215" y="126"/>
                                <a:pt x="215" y="106"/>
                              </a:cubicBezTo>
                              <a:cubicBezTo>
                                <a:pt x="215" y="85"/>
                                <a:pt x="207" y="67"/>
                                <a:pt x="190" y="54"/>
                              </a:cubicBezTo>
                              <a:cubicBezTo>
                                <a:pt x="174" y="41"/>
                                <a:pt x="155" y="35"/>
                                <a:pt x="134" y="36"/>
                              </a:cubicBezTo>
                              <a:cubicBezTo>
                                <a:pt x="101" y="38"/>
                                <a:pt x="76" y="53"/>
                                <a:pt x="58" y="81"/>
                              </a:cubicBezTo>
                              <a:cubicBezTo>
                                <a:pt x="45" y="100"/>
                                <a:pt x="39" y="119"/>
                                <a:pt x="39" y="138"/>
                              </a:cubicBezTo>
                              <a:cubicBezTo>
                                <a:pt x="39" y="164"/>
                                <a:pt x="48" y="185"/>
                                <a:pt x="64" y="202"/>
                              </a:cubicBezTo>
                              <a:cubicBezTo>
                                <a:pt x="81" y="219"/>
                                <a:pt x="103" y="228"/>
                                <a:pt x="128" y="228"/>
                              </a:cubicBezTo>
                              <a:cubicBezTo>
                                <a:pt x="142" y="228"/>
                                <a:pt x="157" y="225"/>
                                <a:pt x="174" y="218"/>
                              </a:cubicBezTo>
                              <a:cubicBezTo>
                                <a:pt x="182" y="215"/>
                                <a:pt x="193" y="211"/>
                                <a:pt x="208" y="204"/>
                              </a:cubicBezTo>
                              <a:cubicBezTo>
                                <a:pt x="212" y="203"/>
                                <a:pt x="215" y="202"/>
                                <a:pt x="219" y="202"/>
                              </a:cubicBezTo>
                              <a:cubicBezTo>
                                <a:pt x="229" y="202"/>
                                <a:pt x="235" y="208"/>
                                <a:pt x="235" y="218"/>
                              </a:cubicBezTo>
                              <a:cubicBezTo>
                                <a:pt x="235" y="228"/>
                                <a:pt x="228" y="237"/>
                                <a:pt x="214" y="244"/>
                              </a:cubicBezTo>
                              <a:cubicBezTo>
                                <a:pt x="208" y="247"/>
                                <a:pt x="196" y="251"/>
                                <a:pt x="180" y="256"/>
                              </a:cubicBezTo>
                              <a:cubicBezTo>
                                <a:pt x="159" y="262"/>
                                <a:pt x="142" y="265"/>
                                <a:pt x="127" y="265"/>
                              </a:cubicBezTo>
                              <a:cubicBezTo>
                                <a:pt x="92" y="265"/>
                                <a:pt x="63" y="253"/>
                                <a:pt x="38" y="229"/>
                              </a:cubicBezTo>
                              <a:cubicBezTo>
                                <a:pt x="12" y="204"/>
                                <a:pt x="0" y="175"/>
                                <a:pt x="0" y="141"/>
                              </a:cubicBezTo>
                              <a:cubicBezTo>
                                <a:pt x="0" y="106"/>
                                <a:pt x="12" y="74"/>
                                <a:pt x="36" y="45"/>
                              </a:cubicBezTo>
                              <a:cubicBezTo>
                                <a:pt x="62" y="15"/>
                                <a:pt x="92" y="0"/>
                                <a:pt x="127" y="0"/>
                              </a:cubicBezTo>
                              <a:cubicBezTo>
                                <a:pt x="161" y="0"/>
                                <a:pt x="190" y="9"/>
                                <a:pt x="213" y="27"/>
                              </a:cubicBezTo>
                              <a:cubicBezTo>
                                <a:pt x="238" y="46"/>
                                <a:pt x="250" y="73"/>
                                <a:pt x="250" y="106"/>
                              </a:cubicBezTo>
                              <a:close/>
                              <a:moveTo>
                                <a:pt x="154" y="117"/>
                              </a:moveTo>
                              <a:cubicBezTo>
                                <a:pt x="154" y="102"/>
                                <a:pt x="149" y="94"/>
                                <a:pt x="140" y="94"/>
                              </a:cubicBezTo>
                              <a:cubicBezTo>
                                <a:pt x="131" y="94"/>
                                <a:pt x="123" y="100"/>
                                <a:pt x="117" y="112"/>
                              </a:cubicBezTo>
                              <a:cubicBezTo>
                                <a:pt x="111" y="122"/>
                                <a:pt x="109" y="132"/>
                                <a:pt x="109" y="142"/>
                              </a:cubicBezTo>
                              <a:cubicBezTo>
                                <a:pt x="109" y="149"/>
                                <a:pt x="110" y="155"/>
                                <a:pt x="112" y="160"/>
                              </a:cubicBezTo>
                              <a:cubicBezTo>
                                <a:pt x="115" y="167"/>
                                <a:pt x="120" y="170"/>
                                <a:pt x="126" y="169"/>
                              </a:cubicBezTo>
                              <a:cubicBezTo>
                                <a:pt x="140" y="168"/>
                                <a:pt x="148" y="157"/>
                                <a:pt x="152" y="135"/>
                              </a:cubicBezTo>
                              <a:cubicBezTo>
                                <a:pt x="153" y="129"/>
                                <a:pt x="154" y="123"/>
                                <a:pt x="154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margin-left:56.15pt;margin-top:605.25pt;height:14.15pt;width:14.15pt;z-index:251665408;mso-width-relative:page;mso-height-relative:page;" fillcolor="#000000" filled="t" stroked="f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" path="m250,106c250,127,246,145,236,159c226,175,210,183,190,183c190,183,186,183,179,183c172,183,172,183,172,183c170,183,167,182,164,181c154,188,148,193,146,194c139,198,131,200,123,200c90,200,74,180,74,141c74,122,80,104,92,88c105,71,121,62,140,62c171,62,186,79,186,114c186,123,185,134,183,147c184,150,186,151,189,151c191,151,194,150,198,149c209,140,215,126,215,106c215,85,207,67,190,54c174,41,155,35,134,36c101,38,76,53,58,81c45,100,39,119,39,138c39,164,48,185,64,202c81,219,103,228,128,228c142,228,157,225,174,218c182,215,193,211,208,204c212,203,215,202,219,202c229,202,235,208,235,218c235,228,228,237,214,244c208,247,196,251,180,256c159,262,142,265,127,265c92,265,63,253,38,229c12,204,0,175,0,141c0,106,12,74,36,45c62,15,92,0,127,0c161,0,190,9,213,27c238,46,250,73,250,106xm154,117c154,102,149,94,140,94c131,94,123,100,117,112c111,122,109,132,109,142c109,149,110,155,112,160c115,167,120,170,126,169c140,168,148,157,152,135c153,129,154,123,154,117xe">
                <v:path o:connecttype="custom" o:connectlocs="742950,314960;701345,472440;564642,543752;531952,543752;511150,543752;487375,537809;433883,576436;365531,594264;219913,418956;273406,261476;416052,184222;552755,338731;543839,436784;561670,448669;588416,442727;638937,314960;564642,160451;398221,106968;172364,240677;115900,410042;190195,600207;380390,677461;517093,647748;618134,606149;650824,600207;698373,647748;635965,725002;534924,760658;377419,787400;112928,680432;0,418956;106985,133709;377419,0;632993,80226;742950,314960;457657,347645;416052,279304;347701,332788;323926,421928;332842,475411;374447,502153;451714,401128;457657,3476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4620895</wp:posOffset>
                </wp:positionV>
                <wp:extent cx="5255895" cy="0"/>
                <wp:effectExtent l="0" t="0" r="0" b="0"/>
                <wp:wrapNone/>
                <wp:docPr id="18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32" type="#_x0000_t32" style="position:absolute;left:0pt;margin-left:57pt;margin-top:363.85pt;height:0pt;width:413.85pt;z-index:251663360;mso-width-relative:page;mso-height-relative:page;" filled="f" stroked="t" coordsize="21600,21600" o:gfxdata="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GLtGTXAAAACwEAAA8AAAAA&#10;AAAAAQAgAAAAIgAAAGRycy9kb3ducmV2LnhtbFBLAQIUABQAAAAIAIdO4kAuQTan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4284345</wp:posOffset>
                </wp:positionV>
                <wp:extent cx="1057275" cy="288290"/>
                <wp:effectExtent l="0" t="0" r="0" b="0"/>
                <wp:wrapNone/>
                <wp:docPr id="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ind w:left="140" w:hanging="140" w:hangingChars="5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80.4pt;margin-top:337.35pt;height:22.7pt;width:83.25pt;z-index:251655168;mso-width-relative:page;mso-height-relative:page;" filled="f" stroked="f" coordsize="21600,21600" o:gfxdata="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xxm642AAAAAsBAAAPAAAAAAAAAAEAIAAAACIAAABkcnMvZG93&#10;bnJldi54bWxQSwECFAAUAAAACACHTuJAUgU67o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ind w:left="140" w:hanging="140" w:hangingChars="5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工作经历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4305935</wp:posOffset>
                </wp:positionV>
                <wp:extent cx="215900" cy="179705"/>
                <wp:effectExtent l="0" t="0" r="12700" b="3810"/>
                <wp:wrapNone/>
                <wp:docPr id="13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56.15pt;margin-top:339.05pt;height:14.15pt;width:17pt;z-index:251658240;mso-width-relative:page;mso-height-relative:page;" fillcolor="#000000" filled="t" stroked="f" coordsize="13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type="custom"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2221230</wp:posOffset>
                </wp:positionV>
                <wp:extent cx="5438775" cy="1819275"/>
                <wp:effectExtent l="0" t="0" r="0" b="0"/>
                <wp:wrapNone/>
                <wp:docPr id="6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2012.10~2015.06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校学生会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宣传部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部长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负责校学生会相关活动的宣传工作，带领部门成员制作宣传海报、传单、横幅等宣传材料；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及时完成学生会的其他工作，工作得到学校老师认可。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49.65pt;margin-top:174.9pt;height:143.25pt;width:428.25pt;z-index:251653120;mso-width-relative:page;mso-height-relative:page;" filled="f" stroked="f" coordsize="21600,21600" o:gfxdata="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s8dRqNsAAAAKAQAADwAAAAAAAAABACAAAAAiAAAAZHJzL2Rvd25yZXYu&#10;eG1sUEsBAhQAFAAAAAgAh07iQGXHsbCGAQAA9QI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2012.10~2015.06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>校学生会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宣传部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</w:rPr>
                        <w:t xml:space="preserve"> 部长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负责校学生会相关活动的宣传工作，带领部门成员制作宣传海报、传单、横幅等宣传材料；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及时完成学生会的其他工作，工作得到学校老师认可。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2192020</wp:posOffset>
                </wp:positionV>
                <wp:extent cx="5255895" cy="0"/>
                <wp:effectExtent l="0" t="0" r="0" b="0"/>
                <wp:wrapNone/>
                <wp:docPr id="17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32" type="#_x0000_t32" style="position:absolute;left:0pt;margin-left:57pt;margin-top:172.6pt;height:0pt;width:413.85pt;z-index:251662336;mso-width-relative:page;mso-height-relative:page;" filled="f" stroked="t" coordsize="21600,21600" o:gfxdata="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MJmm41wAAAAsBAAAPAAAAAAAA&#10;AAEAIAAAACIAAABkcnMvZG93bnJldi54bWxQSwECFAAUAAAACACHTuJAXobtNd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395605</wp:posOffset>
                </wp:positionV>
                <wp:extent cx="3267075" cy="1209675"/>
                <wp:effectExtent l="0" t="0" r="0" b="0"/>
                <wp:wrapNone/>
                <wp:docPr id="11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120" w:firstLineChars="5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</w:rPr>
                              <w:t>荣获2013-2014学年度“省双优”称号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荣获2013-2014学年度“优秀干部”称号             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荣获2013-2014学年度“三好学生”称号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44.65pt;margin-top:31.15pt;height:95.25pt;width:257.25pt;z-index:251657216;mso-width-relative:page;mso-height-relative:page;" filled="f" stroked="f" coordsize="21600,21600" o:gfxdata="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1WbYDXAAAACQEAAA8AAAAAAAAAAQAgAAAAIgAAAGRy&#10;cy9kb3ducmV2LnhtbFBLAQIUABQAAAAIAIdO4kCK/oUqlAEAAAQ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120" w:firstLineChars="50"/>
                        <w:rPr>
                          <w:rFonts w:ascii="微软雅黑" w:hAnsi="微软雅黑" w:eastAsia="微软雅黑" w:cs="微软雅黑"/>
                          <w:color w:val="000000" w:themeColor="text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</w:rPr>
                        <w:t xml:space="preserve">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</w:rPr>
                        <w:t>荣获2013-2014学年度“省双优”称号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荣获2013-2014学年度“优秀干部”称号             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荣获2013-2014学年度“三好学生”称号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4678680</wp:posOffset>
                </wp:positionV>
                <wp:extent cx="5487670" cy="2686050"/>
                <wp:effectExtent l="0" t="0" r="0" b="0"/>
                <wp:wrapNone/>
                <wp:docPr id="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2016.07~2016.08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股份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法务人员实习生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具有扎实的法务法律学专业知识，熟悉法务业务知识及工作流程；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处理公司日常诉讼、非诉讼法律事务及知识产权事务；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负责防范法律范围内的风险，与其他部门共同协作防范各类风险；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培训员工法律知识；完成领导布置的其他任务。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2015.07~2015.08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律师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事务所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律师助理实习生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负责公司经营管理活动中的法律事务；起草、审核公司相关合同方面的法律文件；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拟定公司法律规章制度和法制建设方案；参与处理公司内外经济纠纷和公司重大业务谈判等。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完成领导布置的其他任务。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9.65pt;margin-top:368.4pt;height:211.5pt;width:432.1pt;z-index:251651072;v-text-anchor:middle;mso-width-relative:margin;mso-height-relative:margin;" filled="f" stroked="f" coordsize="21600,21600" o:gfxdata="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YYGp3XAAAACwEAAA8AAAAAAAAAAQAgAAAAIgAAAGRycy9kb3ducmV2LnhtbFBLAQIU&#10;ABQAAAAIAIdO4kAoCkxF9AEAANY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2016.07~2016.08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股份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法务人员实习生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具有扎实的法务法律学专业知识，熟悉法务业务知识及工作流程；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处理公司日常诉讼、非诉讼法律事务及知识产权事务；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负责防范法律范围内的风险，与其他部门共同协作防范各类风险；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培训员工法律知识；完成领导布置的其他任务。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2015.07~2015.08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律师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事务所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律师助理实习生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负责公司经营管理活动中的法律事务；起草、审核公司相关合同方面的法律文件；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拟定公司法律规章制度和法制建设方案；参与处理公司内外经济纠纷和公司重大业务谈判等。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完成领导布置的其他任务。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1828165</wp:posOffset>
                </wp:positionV>
                <wp:extent cx="911860" cy="288290"/>
                <wp:effectExtent l="0" t="0" r="0" b="0"/>
                <wp:wrapNone/>
                <wp:docPr id="9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校园经历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80.4pt;margin-top:143.95pt;height:22.7pt;width:71.8pt;z-index:251656192;mso-width-relative:page;mso-height-relative:page;" filled="f" stroked="f" coordsize="21600,21600" o:gfxdata="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gw0KfXAAAACwEAAA8AAAAAAAAAAQAgAAAAIgAAAGRycy9kb3du&#10;cmV2LnhtbFBLAQIUABQAAAAIAIdO4kDqX0H9jgEAAAA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>校园经历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1884045</wp:posOffset>
                </wp:positionV>
                <wp:extent cx="215900" cy="179705"/>
                <wp:effectExtent l="0" t="0" r="12700" b="10795"/>
                <wp:wrapNone/>
                <wp:docPr id="1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6.15pt;margin-top:148.35pt;height:14.15pt;width:17pt;z-index:251659264;mso-width-relative:page;mso-height-relative:page;" fillcolor="#000000" filled="t" stroked="f" coordsize="1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type="custom"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8133715</wp:posOffset>
            </wp:positionV>
            <wp:extent cx="788035" cy="792480"/>
            <wp:effectExtent l="19050" t="1905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92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2579370</wp:posOffset>
                </wp:positionV>
                <wp:extent cx="1530985" cy="1537335"/>
                <wp:effectExtent l="0" t="0" r="0" b="0"/>
                <wp:wrapNone/>
                <wp:docPr id="19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籍贯：扬州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25岁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政治面貌：党员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婚姻状况：未婚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Bookman Old Style" w:hAnsi="Bookman Old Style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现居住地：上海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-79.65pt;margin-top:203.1pt;height:121.05pt;width:120.55pt;z-index:251664384;mso-width-relative:page;mso-height-relative:page;" filled="f" stroked="f" coordsize="21600,21600" o:gfxdata="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CCYN9kAAAALAQAADwAAAAAAAAABACAAAAAiAAAAZHJz&#10;L2Rvd25yZXYueG1sUEsBAhQAFAAAAAgAh07iQGZ9YxuRAQAABA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籍贯：扬州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年龄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25岁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政治面貌：党员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婚姻状况：未婚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Bookman Old Style" w:hAnsi="Bookman Old Style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现居住地：上海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Bookman Old Style" w:hAnsi="Bookman Old Style" w:eastAsia="微软雅黑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1630680</wp:posOffset>
                </wp:positionV>
                <wp:extent cx="1043940" cy="724535"/>
                <wp:effectExtent l="0" t="0" r="0" b="0"/>
                <wp:wrapNone/>
                <wp:docPr id="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XXXXX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71pt;margin-top:128.4pt;height:57.05pt;width:82.2pt;z-index:251649024;mso-width-relative:page;mso-height-relative:page;" filled="f" stroked="f" coordsize="21600,21600" o:gfxdata="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B8PvNkAAAALAQAADwAAAAAAAAABACAAAAAiAAAAZHJz&#10;L2Rvd25yZXYueG1sUEsBAhQAFAAAAAgAh07iQECHxl6RAQAAAQ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求职意向：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XXXXX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948055</wp:posOffset>
                </wp:positionV>
                <wp:extent cx="1043940" cy="396240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-71pt;margin-top:74.65pt;height:31.2pt;width:82.2pt;z-index:251650048;mso-width-relative:page;mso-height-relative:page;" filled="f" stroked="f" coordsize="21600,21600" o:gfxdata="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K8xw7YAAAACwEAAA8AAAAAAAAAAQAgAAAAIgAAAGRycy9kb3du&#10;cmV2LnhtbFBLAQIUABQAAAAIAIdO4kAWe4kWjQEAAA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91D"/>
    <w:multiLevelType w:val="multilevel"/>
    <w:tmpl w:val="19B5791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2B7308C"/>
    <w:multiLevelType w:val="multilevel"/>
    <w:tmpl w:val="42B7308C"/>
    <w:lvl w:ilvl="0" w:tentative="0">
      <w:start w:val="1"/>
      <w:numFmt w:val="bullet"/>
      <w:lvlText w:val=""/>
      <w:lvlJc w:val="left"/>
      <w:pPr>
        <w:ind w:left="562" w:hanging="420"/>
      </w:pPr>
      <w:rPr>
        <w:rFonts w:hint="default" w:ascii="Wingdings" w:hAnsi="Wingdings"/>
        <w:color w:val="000000" w:themeColor="text1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abstractNum w:abstractNumId="2">
    <w:nsid w:val="5887FA8F"/>
    <w:multiLevelType w:val="singleLevel"/>
    <w:tmpl w:val="5887FA8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0000" w:themeColor="text1"/>
        <w:sz w:val="18"/>
        <w:szCs w:val="18"/>
      </w:rPr>
    </w:lvl>
  </w:abstractNum>
  <w:abstractNum w:abstractNumId="3">
    <w:nsid w:val="58885A15"/>
    <w:multiLevelType w:val="singleLevel"/>
    <w:tmpl w:val="58885A1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0000" w:themeColor="text1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3FF2"/>
    <w:rsid w:val="0003079B"/>
    <w:rsid w:val="00051A3C"/>
    <w:rsid w:val="000679E3"/>
    <w:rsid w:val="000809BE"/>
    <w:rsid w:val="00093E3D"/>
    <w:rsid w:val="000D308A"/>
    <w:rsid w:val="000D59C5"/>
    <w:rsid w:val="000E469F"/>
    <w:rsid w:val="000F0213"/>
    <w:rsid w:val="000F6B68"/>
    <w:rsid w:val="00113AA5"/>
    <w:rsid w:val="0011693C"/>
    <w:rsid w:val="00122067"/>
    <w:rsid w:val="00123FD0"/>
    <w:rsid w:val="001549F4"/>
    <w:rsid w:val="001946B9"/>
    <w:rsid w:val="001A5D6A"/>
    <w:rsid w:val="001B2D1D"/>
    <w:rsid w:val="001B38E4"/>
    <w:rsid w:val="001D56F3"/>
    <w:rsid w:val="001E04E4"/>
    <w:rsid w:val="00202D92"/>
    <w:rsid w:val="00205325"/>
    <w:rsid w:val="00215EC8"/>
    <w:rsid w:val="00222471"/>
    <w:rsid w:val="00230ADC"/>
    <w:rsid w:val="00240DBC"/>
    <w:rsid w:val="00252E0F"/>
    <w:rsid w:val="0025464D"/>
    <w:rsid w:val="00270B79"/>
    <w:rsid w:val="00284A97"/>
    <w:rsid w:val="00292177"/>
    <w:rsid w:val="0029747D"/>
    <w:rsid w:val="002A6D14"/>
    <w:rsid w:val="002A6D9A"/>
    <w:rsid w:val="002B1BB9"/>
    <w:rsid w:val="002B58C2"/>
    <w:rsid w:val="002B7C60"/>
    <w:rsid w:val="002C569C"/>
    <w:rsid w:val="002C7317"/>
    <w:rsid w:val="002D08BA"/>
    <w:rsid w:val="00300FED"/>
    <w:rsid w:val="003138FC"/>
    <w:rsid w:val="003321E7"/>
    <w:rsid w:val="00346B41"/>
    <w:rsid w:val="00362CCE"/>
    <w:rsid w:val="003673AE"/>
    <w:rsid w:val="003A4F5F"/>
    <w:rsid w:val="003B7FD9"/>
    <w:rsid w:val="003D6ADB"/>
    <w:rsid w:val="003E34D8"/>
    <w:rsid w:val="003F5916"/>
    <w:rsid w:val="00403713"/>
    <w:rsid w:val="00404094"/>
    <w:rsid w:val="00410C6D"/>
    <w:rsid w:val="00424BCA"/>
    <w:rsid w:val="00442D3C"/>
    <w:rsid w:val="00442FC9"/>
    <w:rsid w:val="004562CB"/>
    <w:rsid w:val="00457FED"/>
    <w:rsid w:val="00490E2F"/>
    <w:rsid w:val="004C40C3"/>
    <w:rsid w:val="0050682C"/>
    <w:rsid w:val="00522B0B"/>
    <w:rsid w:val="00523696"/>
    <w:rsid w:val="005473FC"/>
    <w:rsid w:val="005515F7"/>
    <w:rsid w:val="005525F8"/>
    <w:rsid w:val="00564F1D"/>
    <w:rsid w:val="005870DD"/>
    <w:rsid w:val="0059653E"/>
    <w:rsid w:val="005C0AE0"/>
    <w:rsid w:val="005C4496"/>
    <w:rsid w:val="005E40B8"/>
    <w:rsid w:val="005E5082"/>
    <w:rsid w:val="00601B53"/>
    <w:rsid w:val="006259EA"/>
    <w:rsid w:val="00670BB2"/>
    <w:rsid w:val="006725B4"/>
    <w:rsid w:val="00695E2D"/>
    <w:rsid w:val="006A1E94"/>
    <w:rsid w:val="006A3EB9"/>
    <w:rsid w:val="006A51C4"/>
    <w:rsid w:val="006A6DB2"/>
    <w:rsid w:val="006B2F2E"/>
    <w:rsid w:val="006D6E42"/>
    <w:rsid w:val="006E4320"/>
    <w:rsid w:val="006F0E86"/>
    <w:rsid w:val="006F1A91"/>
    <w:rsid w:val="007019DC"/>
    <w:rsid w:val="00705D99"/>
    <w:rsid w:val="007064E1"/>
    <w:rsid w:val="007304E8"/>
    <w:rsid w:val="00731456"/>
    <w:rsid w:val="00731DE2"/>
    <w:rsid w:val="00745F6A"/>
    <w:rsid w:val="0074641E"/>
    <w:rsid w:val="007509DF"/>
    <w:rsid w:val="00751A0B"/>
    <w:rsid w:val="007610F0"/>
    <w:rsid w:val="00781E3F"/>
    <w:rsid w:val="00782ED3"/>
    <w:rsid w:val="00784229"/>
    <w:rsid w:val="00787192"/>
    <w:rsid w:val="007916BC"/>
    <w:rsid w:val="007A2222"/>
    <w:rsid w:val="007A4F8C"/>
    <w:rsid w:val="007B2360"/>
    <w:rsid w:val="007C29FF"/>
    <w:rsid w:val="007C4296"/>
    <w:rsid w:val="007E376F"/>
    <w:rsid w:val="008075ED"/>
    <w:rsid w:val="008361D4"/>
    <w:rsid w:val="00844CF9"/>
    <w:rsid w:val="008765BA"/>
    <w:rsid w:val="00895C4A"/>
    <w:rsid w:val="00895C88"/>
    <w:rsid w:val="008B1448"/>
    <w:rsid w:val="008C67A6"/>
    <w:rsid w:val="008C7A52"/>
    <w:rsid w:val="008D6DDB"/>
    <w:rsid w:val="008E328C"/>
    <w:rsid w:val="008F230B"/>
    <w:rsid w:val="009077F6"/>
    <w:rsid w:val="00911A9A"/>
    <w:rsid w:val="0091740C"/>
    <w:rsid w:val="009206E1"/>
    <w:rsid w:val="00937838"/>
    <w:rsid w:val="00955C69"/>
    <w:rsid w:val="00987A4D"/>
    <w:rsid w:val="00995359"/>
    <w:rsid w:val="009A40D0"/>
    <w:rsid w:val="009B31FB"/>
    <w:rsid w:val="009C2FF3"/>
    <w:rsid w:val="009E7757"/>
    <w:rsid w:val="009F55E1"/>
    <w:rsid w:val="00A02A60"/>
    <w:rsid w:val="00A344DC"/>
    <w:rsid w:val="00A3558A"/>
    <w:rsid w:val="00A37F1F"/>
    <w:rsid w:val="00A7094C"/>
    <w:rsid w:val="00A71536"/>
    <w:rsid w:val="00A7512C"/>
    <w:rsid w:val="00A87C9F"/>
    <w:rsid w:val="00AA1972"/>
    <w:rsid w:val="00AA5300"/>
    <w:rsid w:val="00AE1603"/>
    <w:rsid w:val="00AF7B6D"/>
    <w:rsid w:val="00B23E50"/>
    <w:rsid w:val="00B477D5"/>
    <w:rsid w:val="00B757A6"/>
    <w:rsid w:val="00B845F4"/>
    <w:rsid w:val="00B84905"/>
    <w:rsid w:val="00B92C33"/>
    <w:rsid w:val="00BB454D"/>
    <w:rsid w:val="00BC110F"/>
    <w:rsid w:val="00BD4B1F"/>
    <w:rsid w:val="00BE2F5F"/>
    <w:rsid w:val="00BF5A28"/>
    <w:rsid w:val="00C014B2"/>
    <w:rsid w:val="00C02455"/>
    <w:rsid w:val="00C04EF9"/>
    <w:rsid w:val="00C075D8"/>
    <w:rsid w:val="00C1483D"/>
    <w:rsid w:val="00C23480"/>
    <w:rsid w:val="00C41B7D"/>
    <w:rsid w:val="00C46225"/>
    <w:rsid w:val="00C642D3"/>
    <w:rsid w:val="00C8302B"/>
    <w:rsid w:val="00C83D18"/>
    <w:rsid w:val="00C87E50"/>
    <w:rsid w:val="00CA4ACE"/>
    <w:rsid w:val="00CB1193"/>
    <w:rsid w:val="00CC5AAA"/>
    <w:rsid w:val="00CF0A83"/>
    <w:rsid w:val="00D079EC"/>
    <w:rsid w:val="00D1245B"/>
    <w:rsid w:val="00D34C9F"/>
    <w:rsid w:val="00D6469F"/>
    <w:rsid w:val="00D77FFC"/>
    <w:rsid w:val="00D83866"/>
    <w:rsid w:val="00D851DC"/>
    <w:rsid w:val="00DA419F"/>
    <w:rsid w:val="00DA47A9"/>
    <w:rsid w:val="00DB41C3"/>
    <w:rsid w:val="00DD10B8"/>
    <w:rsid w:val="00DD5A72"/>
    <w:rsid w:val="00DE22C6"/>
    <w:rsid w:val="00DE7A6C"/>
    <w:rsid w:val="00DF4914"/>
    <w:rsid w:val="00E015D4"/>
    <w:rsid w:val="00E144CE"/>
    <w:rsid w:val="00E23FE3"/>
    <w:rsid w:val="00E30791"/>
    <w:rsid w:val="00E36E06"/>
    <w:rsid w:val="00E42805"/>
    <w:rsid w:val="00E8372E"/>
    <w:rsid w:val="00E95237"/>
    <w:rsid w:val="00EC10DF"/>
    <w:rsid w:val="00EE16A7"/>
    <w:rsid w:val="00F16C0D"/>
    <w:rsid w:val="00F3367A"/>
    <w:rsid w:val="00F474A7"/>
    <w:rsid w:val="00F57DB9"/>
    <w:rsid w:val="00F66D86"/>
    <w:rsid w:val="00F71624"/>
    <w:rsid w:val="00F7379C"/>
    <w:rsid w:val="00F97A7F"/>
    <w:rsid w:val="00FC1F6C"/>
    <w:rsid w:val="00FD0812"/>
    <w:rsid w:val="00FF2652"/>
    <w:rsid w:val="39685F08"/>
    <w:rsid w:val="572E3FF2"/>
    <w:rsid w:val="589E061B"/>
    <w:rsid w:val="5BBB35AB"/>
    <w:rsid w:val="67374194"/>
    <w:rsid w:val="779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9f351b1a3c72eb9e7d0e1dc209d9be8\&#27861;&#21153;&#27861;&#24459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法务法律简历模板.docx</Template>
  <Pages>1</Pages>
  <Words>0</Words>
  <Characters>0</Characters>
  <Lines>1</Lines>
  <Paragraphs>1</Paragraphs>
  <TotalTime>221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2020-06-24T09:04:00Z</dcterms:created>
  <dc:creator>双子晨</dc:creator>
  <cp:lastModifiedBy>双子晨</cp:lastModifiedBy>
  <dcterms:modified xsi:type="dcterms:W3CDTF">2020-06-24T09:05:41Z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1.0_rov9qIsgUdoMdxU4ADRKW9dcCnvA6q0WqCuFDyhDvD/EtOTXqRVFaX+PmA9uYnfavc80ddD2QbIH6qlAR5eoDw==</vt:lpwstr>
  </property>
</Properties>
</file>