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-271780</wp:posOffset>
                </wp:positionV>
                <wp:extent cx="5965190" cy="1036955"/>
                <wp:effectExtent l="0" t="0" r="0" b="0"/>
                <wp:wrapNone/>
                <wp:docPr id="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Jan.2011-Dec.2015  UNIVERSITY OF </w:t>
                            </w:r>
                            <w:r>
                              <w:rPr>
                                <w:rFonts w:eastAsia="微软雅黑" w:cs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hint="eastAsia" w:eastAsia="微软雅黑" w:cs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TLANTA</w:t>
                            </w: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  Accounting Profession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Chartered Financial Analyst(level1), TOEIC(805),CET6(665)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eastAsia="微软雅黑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 xml:space="preserve">GPA：3.8/4.0, XX scholarship   </w:t>
                            </w:r>
                            <w:r>
                              <w:rPr>
                                <w:rFonts w:eastAsia="微软雅黑" w:cs="Calibri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44.45pt;margin-top:-21.4pt;height:81.65pt;width:469.7pt;z-index:25165926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Jan.2011-Dec.2015  UNIVERSITY OF </w:t>
                      </w:r>
                      <w:r>
                        <w:rPr>
                          <w:rFonts w:eastAsia="微软雅黑" w:cs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hint="eastAsia" w:eastAsia="微软雅黑" w:cs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TLANTA</w:t>
                      </w: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  Accounting Profession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Chartered Financial Analyst(level1), TOEIC(805),CET6(665)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eastAsia="微软雅黑" w:cs="Calibri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 xml:space="preserve">GPA：3.8/4.0, XX scholarship   </w:t>
                      </w:r>
                      <w:r>
                        <w:rPr>
                          <w:rFonts w:eastAsia="微软雅黑" w:cs="Calibri"/>
                          <w:sz w:val="28"/>
                          <w:szCs w:val="28"/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8235950</wp:posOffset>
                </wp:positionV>
                <wp:extent cx="1140460" cy="441325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Cambria" w:hAnsi="Cambria" w:eastAsia="微软雅黑" w:cs="宋体"/>
                                <w:color w:val="365F91"/>
                                <w:kern w:val="24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36"/>
                                <w:szCs w:val="36"/>
                              </w:rPr>
                              <w:t xml:space="preserve">Skills </w:t>
                            </w:r>
                            <w:r>
                              <w:rPr>
                                <w:rFonts w:ascii="Cambria" w:hAnsi="Cambria" w:eastAsia="微软雅黑" w:cs="宋体"/>
                                <w:color w:val="365F91"/>
                                <w:kern w:val="24"/>
                                <w:sz w:val="20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F243E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F243E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70.5pt;margin-top:648.5pt;height:34.75pt;width:89.8pt;z-index:251665408;mso-width-relative:page;mso-height-relative:page;" filled="f" stroked="f" coordsize="21600,21600" o:gfxdata="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jEUBadoAAAANAQAADwAAAAAAAAAB&#10;ACAAAAAiAAAAZHJzL2Rvd25yZXYueG1sUEsBAhQAFAAAAAgAh07iQCngznScAQAADwMAAA4AAAAA&#10;AAAAAQAgAAAAKQ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Cambria" w:hAnsi="Cambria" w:eastAsia="微软雅黑" w:cs="宋体"/>
                          <w:color w:val="365F91"/>
                          <w:kern w:val="24"/>
                          <w:sz w:val="20"/>
                          <w:szCs w:val="24"/>
                        </w:rPr>
                      </w:pP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36"/>
                          <w:szCs w:val="36"/>
                        </w:rPr>
                        <w:t xml:space="preserve">Skills </w:t>
                      </w:r>
                      <w:r>
                        <w:rPr>
                          <w:rFonts w:ascii="Cambria" w:hAnsi="Cambria" w:eastAsia="微软雅黑" w:cs="宋体"/>
                          <w:color w:val="365F91"/>
                          <w:kern w:val="24"/>
                          <w:sz w:val="20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F243E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F243E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2468245</wp:posOffset>
                </wp:positionV>
                <wp:extent cx="1663700" cy="519430"/>
                <wp:effectExtent l="0" t="0" r="0" b="0"/>
                <wp:wrapNone/>
                <wp:docPr id="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Cambria" w:hAnsi="Cambria" w:eastAsia="微软雅黑"/>
                                <w:b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36"/>
                                <w:szCs w:val="36"/>
                              </w:rPr>
                              <w:t>Experience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70.5pt;margin-top:194.35pt;height:40.9pt;width:131pt;z-index:25166336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Cambria" w:hAnsi="Cambria" w:eastAsia="微软雅黑"/>
                          <w:b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36"/>
                          <w:szCs w:val="36"/>
                        </w:rPr>
                        <w:t>Experience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6635115</wp:posOffset>
                </wp:positionV>
                <wp:extent cx="1082675" cy="441325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0" w:lineRule="auto"/>
                              <w:ind w:left="57" w:right="57"/>
                              <w:rPr>
                                <w:rFonts w:ascii="微软雅黑" w:hAnsi="微软雅黑" w:eastAsia="微软雅黑"/>
                                <w:color w:val="24406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Style w:val="25"/>
                                <w:rFonts w:ascii="Tahoma" w:hAnsi="Tahoma" w:eastAsia="微软雅黑" w:cs="Tahoma"/>
                                <w:b/>
                                <w:bCs/>
                                <w:color w:val="244061"/>
                                <w:sz w:val="22"/>
                                <w:szCs w:val="22"/>
                              </w:rPr>
                              <w:t>HONORS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Cambria" w:hAnsi="Cambria" w:eastAsia="微软雅黑"/>
                                <w:b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36"/>
                                <w:szCs w:val="36"/>
                              </w:rPr>
                              <w:t xml:space="preserve">Honors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F243E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F243E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70.5pt;margin-top:522.45pt;height:34.75pt;width:85.25pt;z-index:251664384;mso-width-relative:page;mso-height-relative:page;" filled="f" stroked="f" coordsize="21600,21600" o:gfxdata="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7cFSG2AAAAA0BAAAPAAAAAAAAAAEA&#10;IAAAACIAAABkcnMvZG93bnJldi54bWxQSwECFAAUAAAACACHTuJAGx2X2J0BAAAP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line="0" w:lineRule="auto"/>
                        <w:ind w:left="57" w:right="57"/>
                        <w:rPr>
                          <w:rFonts w:ascii="微软雅黑" w:hAnsi="微软雅黑" w:eastAsia="微软雅黑"/>
                          <w:color w:val="244061"/>
                          <w:sz w:val="2"/>
                          <w:szCs w:val="2"/>
                        </w:rPr>
                      </w:pPr>
                      <w:r>
                        <w:rPr>
                          <w:rStyle w:val="25"/>
                          <w:rFonts w:ascii="Tahoma" w:hAnsi="Tahoma" w:eastAsia="微软雅黑" w:cs="Tahoma"/>
                          <w:b/>
                          <w:bCs/>
                          <w:color w:val="244061"/>
                          <w:sz w:val="22"/>
                          <w:szCs w:val="22"/>
                        </w:rPr>
                        <w:t>HONORS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Cambria" w:hAnsi="Cambria" w:eastAsia="微软雅黑"/>
                          <w:b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36"/>
                          <w:szCs w:val="36"/>
                        </w:rPr>
                        <w:t xml:space="preserve">Honors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F243E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F243E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6936740</wp:posOffset>
                </wp:positionV>
                <wp:extent cx="6208395" cy="1016635"/>
                <wp:effectExtent l="0" t="0" r="0" b="0"/>
                <wp:wrapNone/>
                <wp:docPr id="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Second Prize of postgraduate Curricular Academic Competition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Winner of ”Expo Knowledge Contest"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 xml:space="preserve">third Prize of National College Students English speech contest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70.65pt;margin-top:546.2pt;height:80.05pt;width:488.85pt;z-index:25166131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Second Prize of postgraduate Curricular Academic Competition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Winner of ”Expo Knowledge Contest"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 xml:space="preserve">third Prize of National College Students English speech contest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  <w:lang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806450</wp:posOffset>
                </wp:positionV>
                <wp:extent cx="1368425" cy="509270"/>
                <wp:effectExtent l="0" t="0" r="0" b="5080"/>
                <wp:wrapNone/>
                <wp:docPr id="12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425" cy="509270"/>
                          <a:chOff x="457" y="5313"/>
                          <a:chExt cx="2481" cy="802"/>
                        </a:xfrm>
                      </wpg:grpSpPr>
                      <wps:wsp>
                        <wps:cNvPr id="10" name="自选图形 61"/>
                        <wps:cNvSpPr/>
                        <wps:spPr>
                          <a:xfrm>
                            <a:off x="457" y="5352"/>
                            <a:ext cx="2310" cy="6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" name="自选图形 62"/>
                        <wps:cNvSpPr/>
                        <wps:spPr>
                          <a:xfrm>
                            <a:off x="496" y="5313"/>
                            <a:ext cx="2442" cy="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mbria" w:hAnsi="Cambria" w:eastAsia="微软雅黑"/>
                                  <w:b/>
                                  <w:color w:val="365F9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mbria" w:hAnsi="Cambria" w:eastAsia="微软雅黑"/>
                                  <w:b/>
                                  <w:color w:val="365F91"/>
                                  <w:sz w:val="30"/>
                                  <w:szCs w:val="30"/>
                                </w:rPr>
                                <w:t>Contact Way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" o:spid="_x0000_s1026" o:spt="203" style="position:absolute;left:0pt;margin-left:329.85pt;margin-top:63.5pt;height:40.1pt;width:107.75pt;z-index:251668480;mso-width-relative:page;mso-height-relative:page;" coordorigin="457,5313" coordsize="2481,802" o:gfxdata="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exssdsAAAALAQAADwAAAAAAAAABACAAAAAiAAAAZHJz&#10;L2Rvd25yZXYueG1sUEsBAhQAFAAAAAgAh07iQI1aEjNzAgAAMAYAAA4AAAAAAAAAAQAgAAAAKgEA&#10;AGRycy9lMm9Eb2MueG1sUEsFBgAAAAAGAAYAWQEAAA8GAAAAAA==&#10;">
                <o:lock v:ext="edit" aspectratio="f"/>
                <v:roundrect id="自选图形 61" o:spid="_x0000_s1026" o:spt="2" style="position:absolute;left:457;top:5352;height:693;width:2310;" fillcolor="#F2F2F2" filled="t" stroked="f" coordsize="21600,21600" arcsize="0.166666666666667" o:gfxdata="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y8uw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oundrect>
                <v:roundrect id="自选图形 62" o:spid="_x0000_s1026" o:spt="2" style="position:absolute;left:496;top:5313;height:802;width:2442;" filled="f" stroked="f" coordsize="21600,21600" arcsize="0.166666666666667" o:gfxdata="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mAg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ambria" w:hAnsi="Cambria" w:eastAsia="微软雅黑"/>
                            <w:b/>
                            <w:color w:val="365F9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mbria" w:hAnsi="Cambria" w:eastAsia="微软雅黑"/>
                            <w:b/>
                            <w:color w:val="365F91"/>
                            <w:sz w:val="30"/>
                            <w:szCs w:val="30"/>
                          </w:rPr>
                          <w:t>Contact Way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1421765</wp:posOffset>
                </wp:positionV>
                <wp:extent cx="1533525" cy="772160"/>
                <wp:effectExtent l="0" t="0" r="0" b="0"/>
                <wp:wrapNone/>
                <wp:docPr id="17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721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Cambria" w:hAnsi="Cambria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 xml:space="preserve">Age：25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Cambria" w:hAnsi="Cambria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Living：Atlanta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21.8pt;margin-top:111.95pt;height:60.8pt;width:120.75pt;z-index:251671552;mso-width-relative:page;mso-height-relative:page;" filled="f" stroked="f" coordsize="21600,21600" o:gfxdata="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fqq1tsAAAALAQAADwAAAAAAAAABACAAAAAiAAAAZHJzL2Rvd25yZXYueG1s&#10;UEsBAhQAFAAAAAgAh07iQG6t6HH1AQAAxwMAAA4AAAAAAAAAAQAgAAAAKgEAAGRycy9lMm9Eb2Mu&#10;eG1sUEsFBgAAAAAGAAYAWQEAAJE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Cambria" w:hAnsi="Cambria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 xml:space="preserve">Age：25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Cambria" w:hAnsi="Cambria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Living：Atlanta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FFFFFF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1430655</wp:posOffset>
                </wp:positionV>
                <wp:extent cx="2125980" cy="594995"/>
                <wp:effectExtent l="0" t="0" r="0" b="0"/>
                <wp:wrapNone/>
                <wp:docPr id="9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949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Cambria" w:hAnsi="Cambria" w:eastAsia="微软雅黑" w:cs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eastAsia="微软雅黑" w:cs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00-1234-0000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Cambria" w:hAnsi="Cambria" w:eastAsia="微软雅黑" w:cs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eastAsia="微软雅黑" w:cs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David.chen@163.com</w:t>
                            </w:r>
                          </w:p>
                          <w:p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21.85pt;margin-top:112.65pt;height:46.85pt;width:167.4pt;z-index:251667456;mso-width-relative:page;mso-height-relative:page;" filled="f" stroked="f" coordsize="21600,21600" o:gfxdata="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1VmVfcAAAACwEAAA8AAAAAAAAAAQAgAAAAIgAAAGRycy9kb3ducmV2Lnht&#10;bFBLAQIUABQAAAAIAIdO4kCFJTjq9QEAAMYDAAAOAAAAAAAAAAEAIAAAACsBAABkcnMvZTJvRG9j&#10;LnhtbFBLBQYAAAAABgAGAFkBAACS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Cambria" w:hAnsi="Cambria" w:eastAsia="微软雅黑" w:cs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eastAsia="微软雅黑" w:cs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00-1234-0000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Cambria" w:hAnsi="Cambria" w:eastAsia="微软雅黑" w:cs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eastAsia="微软雅黑" w:cs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David.chen@163.com</w:t>
                      </w:r>
                    </w:p>
                    <w:p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-981710</wp:posOffset>
                </wp:positionH>
                <wp:positionV relativeFrom="paragraph">
                  <wp:posOffset>1450975</wp:posOffset>
                </wp:positionV>
                <wp:extent cx="1731645" cy="70866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7086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2F2F2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Cambria" w:hAnsi="Cambria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44"/>
                                <w:szCs w:val="44"/>
                              </w:rPr>
                              <w:t>David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Cambria" w:hAnsi="Cambria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Objective: xxxxx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Cambria" w:hAnsi="Cambria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7.3pt;margin-top:114.25pt;height:55.8pt;width:136.35pt;z-index:251658240;mso-width-relative:page;mso-height-relative:page;" filled="f" stroked="f" coordsize="21600,21600" o:gfxdata="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SQ9ONoAAAAMAQAADwAAAAAAAAABACAAAAAiAAAAZHJzL2Rvd25yZXYueG1s&#10;UEsBAhQAFAAAAAgAh07iQNW6UVj2AQAAxQMAAA4AAAAAAAAAAQAgAAAAKQEAAGRycy9lMm9Eb2Mu&#10;eG1sUEsFBgAAAAAGAAYAWQEAAJE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19191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jc w:val="center"/>
                        <w:rPr>
                          <w:rFonts w:ascii="Cambria" w:hAnsi="Cambria" w:eastAsia="微软雅黑" w:cs="Times New Roman"/>
                          <w:b/>
                          <w:bCs/>
                          <w:color w:val="365F9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eastAsia="微软雅黑" w:cs="Times New Roman"/>
                          <w:b/>
                          <w:bCs/>
                          <w:color w:val="365F91"/>
                          <w:kern w:val="24"/>
                          <w:sz w:val="44"/>
                          <w:szCs w:val="44"/>
                        </w:rPr>
                        <w:t>David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jc w:val="center"/>
                        <w:rPr>
                          <w:rFonts w:ascii="Cambria" w:hAnsi="Cambria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Objective: xxxxx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Cambria" w:hAnsi="Cambria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-655955</wp:posOffset>
                </wp:positionV>
                <wp:extent cx="1517650" cy="377190"/>
                <wp:effectExtent l="0" t="0" r="0" b="0"/>
                <wp:wrapNone/>
                <wp:docPr id="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Cambria" w:hAnsi="Cambria" w:eastAsia="微软雅黑"/>
                                <w:b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36"/>
                                <w:szCs w:val="36"/>
                              </w:rPr>
                              <w:t xml:space="preserve">Education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44.65pt;margin-top:-51.65pt;height:29.7pt;width:119.5pt;z-index:25166233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Cambria" w:hAnsi="Cambria" w:eastAsia="微软雅黑"/>
                          <w:b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36"/>
                          <w:szCs w:val="36"/>
                        </w:rPr>
                        <w:t xml:space="preserve">Education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  <w:lang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806450</wp:posOffset>
                </wp:positionV>
                <wp:extent cx="811530" cy="509270"/>
                <wp:effectExtent l="0" t="0" r="0" b="5080"/>
                <wp:wrapNone/>
                <wp:docPr id="22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" cy="509270"/>
                          <a:chOff x="457" y="5313"/>
                          <a:chExt cx="2481" cy="802"/>
                        </a:xfrm>
                      </wpg:grpSpPr>
                      <wps:wsp>
                        <wps:cNvPr id="20" name="自选图形 107"/>
                        <wps:cNvSpPr/>
                        <wps:spPr>
                          <a:xfrm>
                            <a:off x="457" y="5352"/>
                            <a:ext cx="2310" cy="6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1" name="自选图形 108"/>
                        <wps:cNvSpPr/>
                        <wps:spPr>
                          <a:xfrm>
                            <a:off x="496" y="5313"/>
                            <a:ext cx="2442" cy="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mbria" w:hAnsi="Cambria" w:eastAsia="微软雅黑"/>
                                  <w:b/>
                                  <w:color w:val="365F9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Cambria" w:hAnsi="Cambria" w:eastAsia="微软雅黑"/>
                                  <w:b/>
                                  <w:color w:val="365F91"/>
                                  <w:sz w:val="30"/>
                                  <w:szCs w:val="3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6" o:spid="_x0000_s1026" o:spt="203" style="position:absolute;left:0pt;margin-left:-39.5pt;margin-top:63.5pt;height:40.1pt;width:63.9pt;z-index:251674624;mso-width-relative:page;mso-height-relative:page;" coordorigin="457,5313" coordsize="2481,802" o:gfxdata="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WVnDnaAAAACgEAAA8AAAAAAAAAAQAgAAAAIgAAAGRycy9kb3ducmV2&#10;LnhtbFBLAQIUABQAAAAIAIdO4kC+QE8kbAIAADIGAAAOAAAAAAAAAAEAIAAAACkBAABkcnMvZTJv&#10;RG9jLnhtbFBLBQYAAAAABgAGAFkBAAAHBgAAAAA=&#10;">
                <o:lock v:ext="edit" aspectratio="f"/>
                <v:roundrect id="自选图形 107" o:spid="_x0000_s1026" o:spt="2" style="position:absolute;left:457;top:5352;height:693;width:2310;" fillcolor="#F2F2F2" filled="t" stroked="f" coordsize="21600,21600" arcsize="0.166666666666667" o:gfxdata="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acBD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oundrect>
                <v:roundrect id="自选图形 108" o:spid="_x0000_s1026" o:spt="2" style="position:absolute;left:496;top:5313;height:802;width:2442;" filled="f" stroked="f" coordsize="21600,21600" arcsize="0.166666666666667" o:gfxdata="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rIv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ambria" w:hAnsi="Cambria" w:eastAsia="微软雅黑"/>
                            <w:b/>
                            <w:color w:val="365F91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Cambria" w:hAnsi="Cambria" w:eastAsia="微软雅黑"/>
                            <w:b/>
                            <w:color w:val="365F91"/>
                            <w:sz w:val="30"/>
                            <w:szCs w:val="30"/>
                          </w:rPr>
                          <w:t>Name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-1164590</wp:posOffset>
                </wp:positionH>
                <wp:positionV relativeFrom="paragraph">
                  <wp:posOffset>8046085</wp:posOffset>
                </wp:positionV>
                <wp:extent cx="7591425" cy="58420"/>
                <wp:effectExtent l="0" t="0" r="9525" b="17780"/>
                <wp:wrapNone/>
                <wp:docPr id="25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5842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1" o:spid="_x0000_s1026" o:spt="1" style="position:absolute;left:0pt;margin-left:-91.7pt;margin-top:633.55pt;height:4.6pt;width:597.75pt;z-index:251677696;mso-width-relative:page;mso-height-relative:page;" fillcolor="#365F91" filled="t" stroked="f" coordsize="21600,21600" o:gfxdata="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ksztN3AAAAA8B&#10;AAAPAAAAAAAAAAEAIAAAACIAAABkcnMvZG93bnJldi54bWxQSwECFAAUAAAACACHTuJA0Qti7qUB&#10;AAAhAwAADgAAAAAAAAABACAAAAAr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-1164590</wp:posOffset>
                </wp:positionH>
                <wp:positionV relativeFrom="paragraph">
                  <wp:posOffset>6461125</wp:posOffset>
                </wp:positionV>
                <wp:extent cx="7591425" cy="58420"/>
                <wp:effectExtent l="0" t="0" r="9525" b="17780"/>
                <wp:wrapNone/>
                <wp:docPr id="24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5842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0" o:spid="_x0000_s1026" o:spt="1" style="position:absolute;left:0pt;margin-left:-91.7pt;margin-top:508.75pt;height:4.6pt;width:597.75pt;z-index:251676672;mso-width-relative:page;mso-height-relative:page;" fillcolor="#365F91" filled="t" stroked="f" coordsize="21600,21600" o:gfxdata="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/LoKK3AAAAA8B&#10;AAAPAAAAAAAAAAEAIAAAACIAAABkcnMvZG93bnJldi54bWxQSwECFAAUAAAACACHTuJADTPQs6UB&#10;AAAhAwAADgAAAAAAAAABACAAAAAr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2889885</wp:posOffset>
                </wp:positionV>
                <wp:extent cx="7086600" cy="3571240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860" cy="1069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Sep.2015-June.2016  </w:t>
                            </w:r>
                            <w:r>
                              <w:rPr>
                                <w:rFonts w:hint="eastAsia"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 CANDY</w:t>
                            </w:r>
                            <w:r>
                              <w:rPr>
                                <w:rFonts w:hint="eastAsia"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ompany   </w:t>
                            </w:r>
                            <w:r>
                              <w:rPr>
                                <w:rFonts w:hint="eastAsia"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   Sales Chair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Created and edited presentationles pitch to be given during webinars, and provided live-customer support during webinars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Manage recruitment strategy for sorority including designing marketing campaign to prospective pledges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Design themes for recruitment events that best reflected sorority</w:t>
                            </w:r>
                            <w:r>
                              <w:rPr>
                                <w:rFonts w:eastAsia="MS Mincho" w:cs="Calibri"/>
                                <w:kern w:val="0"/>
                                <w:sz w:val="28"/>
                                <w:szCs w:val="28"/>
                              </w:rPr>
                              <w:t>‟</w:t>
                            </w: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s brand</w:t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ind w:left="420"/>
                              <w:jc w:val="left"/>
                              <w:rPr>
                                <w:rFonts w:hint="eastAsia" w:ascii="宋体" w:hAnsi="宋体" w:cs="宋体"/>
                                <w:color w:val="365F9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hint="eastAsia"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>Sep.</w:t>
                            </w:r>
                            <w:r>
                              <w:rPr>
                                <w:rFonts w:hint="eastAsia"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>2014-</w:t>
                            </w: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>June.</w:t>
                            </w:r>
                            <w:r>
                              <w:rPr>
                                <w:rFonts w:hint="eastAsia"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2015              </w:t>
                            </w: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>AB</w:t>
                            </w:r>
                            <w:r>
                              <w:rPr>
                                <w:rFonts w:hint="eastAsia"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>Company</w:t>
                            </w:r>
                            <w:r>
                              <w:rPr>
                                <w:rFonts w:hint="eastAsia"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>Advertising</w:t>
                            </w:r>
                            <w:r>
                              <w:rPr>
                                <w:rFonts w:hint="eastAsia"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eastAsia="微软雅黑"/>
                                <w:b/>
                                <w:color w:val="365F91"/>
                                <w:sz w:val="28"/>
                                <w:szCs w:val="28"/>
                              </w:rPr>
                              <w:t> Sales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Planned two sector-specific web-seminars: prospected list of potential customers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Built initial company relationship with each client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Gained direct sales experience through extensive training and client interaction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Conducted comprehensive market research and analysis of most recent data on health care systems and markets of 12 EU nations &amp; Canada phar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0.65pt;margin-top:227.55pt;height:281.2pt;width:558pt;z-index:251660288;mso-width-relative:margin;mso-height-relative:margin;" filled="f" stroked="f" coordsize="21600,21600" o:gfxdata="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0vUCPZAAAADQEAAA8AAAAAAAAA&#10;AQAgAAAAIgAAAGRycy9kb3ducmV2LnhtbFBLAQIUABQAAAAIAIdO4kC7XuhVEAIAAOwDAAAOAAAA&#10;AAAAAAEAIAAAACg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Sep.2015-June.2016  </w:t>
                      </w:r>
                      <w:r>
                        <w:rPr>
                          <w:rFonts w:hint="eastAsia"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 CANDY</w:t>
                      </w:r>
                      <w:r>
                        <w:rPr>
                          <w:rFonts w:hint="eastAsia"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ompany   </w:t>
                      </w:r>
                      <w:r>
                        <w:rPr>
                          <w:rFonts w:hint="eastAsia"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   Sales Chair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Created and edited presentationles pitch to be given during webinars, and provided live-customer support during webinars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Manage recruitment strategy for sorority including designing marketing campaign to prospective pledges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Design themes for recruitment events that best reflected sorority</w:t>
                      </w:r>
                      <w:r>
                        <w:rPr>
                          <w:rFonts w:eastAsia="MS Mincho" w:cs="Calibri"/>
                          <w:kern w:val="0"/>
                          <w:sz w:val="28"/>
                          <w:szCs w:val="28"/>
                        </w:rPr>
                        <w:t>‟</w:t>
                      </w: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s brand</w:t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ind w:left="420"/>
                        <w:jc w:val="left"/>
                        <w:rPr>
                          <w:rFonts w:hint="eastAsia" w:ascii="宋体" w:hAnsi="宋体" w:cs="宋体"/>
                          <w:color w:val="365F91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hint="eastAsia"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>Sep.</w:t>
                      </w:r>
                      <w:r>
                        <w:rPr>
                          <w:rFonts w:hint="eastAsia"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>2014-</w:t>
                      </w: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>June.</w:t>
                      </w:r>
                      <w:r>
                        <w:rPr>
                          <w:rFonts w:hint="eastAsia"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2015              </w:t>
                      </w: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>AB</w:t>
                      </w:r>
                      <w:r>
                        <w:rPr>
                          <w:rFonts w:hint="eastAsia"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>Company</w:t>
                      </w:r>
                      <w:r>
                        <w:rPr>
                          <w:rFonts w:hint="eastAsia"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Fonts w:hint="eastAsia" w:ascii="Cambria" w:hAnsi="Cambria" w:eastAsia="微软雅黑"/>
                          <w:b/>
                          <w:color w:val="365F91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>Advertising</w:t>
                      </w:r>
                      <w:r>
                        <w:rPr>
                          <w:rFonts w:hint="eastAsia"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 w:eastAsia="微软雅黑"/>
                          <w:b/>
                          <w:color w:val="365F91"/>
                          <w:sz w:val="28"/>
                          <w:szCs w:val="28"/>
                        </w:rPr>
                        <w:t> Sales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Planned two sector-specific web-seminars: prospected list of potential customers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Built initial company relationship with each client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Gained direct sales experience through extensive training and client interaction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Conducted comprehensive market research and analysis of most recent data on health care systems and markets of 12 EU nations &amp; Canada phar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-1164590</wp:posOffset>
                </wp:positionH>
                <wp:positionV relativeFrom="paragraph">
                  <wp:posOffset>2173605</wp:posOffset>
                </wp:positionV>
                <wp:extent cx="7591425" cy="58420"/>
                <wp:effectExtent l="0" t="0" r="9525" b="17780"/>
                <wp:wrapNone/>
                <wp:docPr id="23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5842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9" o:spid="_x0000_s1026" o:spt="1" style="position:absolute;left:0pt;margin-left:-91.7pt;margin-top:171.15pt;height:4.6pt;width:597.75pt;z-index:251675648;mso-width-relative:page;mso-height-relative:page;" fillcolor="#365F91" filled="t" stroked="f" coordsize="21600,21600" o:gfxdata="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L6f8NsAAAAN&#10;AQAADwAAAAAAAAABACAAAAAiAAAAZHJzL2Rvd25yZXYueG1sUEsBAhQAFAAAAAgAh07iQIOZgSmn&#10;AQAAIQMAAA4AAAAAAAAAAQAgAAAAKg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FFFFFF"/>
          <w:lang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822325</wp:posOffset>
                </wp:positionV>
                <wp:extent cx="1466850" cy="509270"/>
                <wp:effectExtent l="0" t="0" r="0" b="5080"/>
                <wp:wrapNone/>
                <wp:docPr id="15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509270"/>
                          <a:chOff x="457" y="5313"/>
                          <a:chExt cx="2481" cy="802"/>
                        </a:xfrm>
                      </wpg:grpSpPr>
                      <wps:wsp>
                        <wps:cNvPr id="13" name="自选图形 69"/>
                        <wps:cNvSpPr/>
                        <wps:spPr>
                          <a:xfrm>
                            <a:off x="457" y="5352"/>
                            <a:ext cx="2310" cy="6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4" name="自选图形 70"/>
                        <wps:cNvSpPr/>
                        <wps:spPr>
                          <a:xfrm>
                            <a:off x="496" y="5313"/>
                            <a:ext cx="2442" cy="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mbria" w:hAnsi="Cambria" w:eastAsia="微软雅黑"/>
                                  <w:b/>
                                  <w:color w:val="365F9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mbria" w:hAnsi="Cambria" w:eastAsia="微软雅黑"/>
                                  <w:b/>
                                  <w:color w:val="365F91"/>
                                  <w:sz w:val="30"/>
                                  <w:szCs w:val="3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21.8pt;margin-top:64.75pt;height:40.1pt;width:115.5pt;z-index:251669504;mso-width-relative:page;mso-height-relative:page;" coordorigin="457,5313" coordsize="2481,802" o:gfxdata="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w2S9A2wAAAAsBAAAPAAAAAAAAAAEAIAAAACIAAABkcnMvZG93bnJl&#10;di54bWxQSwECFAAUAAAACACHTuJA4NGTwWwCAAAwBgAADgAAAAAAAAABACAAAAAqAQAAZHJzL2Uy&#10;b0RvYy54bWxQSwUGAAAAAAYABgBZAQAACAYAAAAA&#10;">
                <o:lock v:ext="edit" aspectratio="f"/>
                <v:roundrect id="自选图形 69" o:spid="_x0000_s1026" o:spt="2" style="position:absolute;left:457;top:5352;height:693;width:2310;" fillcolor="#F2F2F2" filled="t" stroked="f" coordsize="21600,21600" arcsize="0.166666666666667" o:gfxdata="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GVXH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  <v:roundrect id="自选图形 70" o:spid="_x0000_s1026" o:spt="2" style="position:absolute;left:496;top:5313;height:802;width:2442;" filled="f" stroked="f" coordsize="21600,21600" arcsize="0.166666666666667" o:gfxdata="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FGh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ambria" w:hAnsi="Cambria" w:eastAsia="微软雅黑"/>
                            <w:b/>
                            <w:color w:val="365F9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mbria" w:hAnsi="Cambria" w:eastAsia="微软雅黑"/>
                            <w:b/>
                            <w:color w:val="365F91"/>
                            <w:sz w:val="30"/>
                            <w:szCs w:val="30"/>
                          </w:rPr>
                          <w:t>Information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8575675</wp:posOffset>
                </wp:positionV>
                <wp:extent cx="4997450" cy="821055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Fluent English in writing and speaking and pass the CET-4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微软雅黑" w:cs="Calibri"/>
                                <w:kern w:val="0"/>
                                <w:sz w:val="28"/>
                                <w:szCs w:val="28"/>
                              </w:rPr>
                              <w:t>NCRE Certificate, Grade 2 (C language), Office MS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70.65pt;margin-top:675.25pt;height:64.65pt;width:393.5pt;z-index:25166643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Fluent English in writing and speaking and pass the CET-4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微软雅黑" w:cs="Calibri"/>
                          <w:kern w:val="0"/>
                          <w:sz w:val="28"/>
                          <w:szCs w:val="28"/>
                        </w:rPr>
                        <w:t>NCRE Certificate, Grade 2 (C language), Office 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-694055</wp:posOffset>
            </wp:positionV>
            <wp:extent cx="1099820" cy="1295400"/>
            <wp:effectExtent l="9525" t="9525" r="14605" b="9525"/>
            <wp:wrapNone/>
            <wp:docPr id="19" name="图片 85" descr="QQ截图2016061620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5" descr="QQ截图201606162013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295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A5A5A5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-848360</wp:posOffset>
                </wp:positionV>
                <wp:extent cx="851535" cy="434975"/>
                <wp:effectExtent l="0" t="0" r="0" b="0"/>
                <wp:wrapNone/>
                <wp:docPr id="18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4349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2F2F2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shd w:val="clear" w:color="auto" w:fill="FFFFFF"/>
                              <w:spacing w:line="0" w:lineRule="auto"/>
                              <w:ind w:left="85" w:right="85"/>
                              <w:jc w:val="center"/>
                              <w:rPr>
                                <w:rFonts w:ascii="Cambria" w:hAnsi="Cambria" w:eastAsia="微软雅黑"/>
                                <w:color w:val="24406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mbria" w:hAnsi="Cambria" w:eastAsia="微软雅黑" w:cs="Times New Roman"/>
                                <w:color w:val="244061"/>
                                <w:sz w:val="21"/>
                              </w:rPr>
                              <w:t>Objective:</w:t>
                            </w:r>
                          </w:p>
                          <w:p>
                            <w:pPr>
                              <w:pStyle w:val="8"/>
                              <w:shd w:val="clear" w:color="auto" w:fill="FFFFFF"/>
                              <w:spacing w:line="0" w:lineRule="auto"/>
                              <w:ind w:left="85" w:right="85"/>
                              <w:jc w:val="center"/>
                              <w:rPr>
                                <w:rFonts w:ascii="Cambria" w:hAnsi="Cambria" w:eastAsia="微软雅黑"/>
                                <w:color w:val="24406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Style w:val="16"/>
                                <w:rFonts w:ascii="Cambria" w:hAnsi="Cambria" w:eastAsia="微软雅黑" w:cs="Times New Roman"/>
                                <w:color w:val="244061"/>
                                <w:sz w:val="21"/>
                                <w:szCs w:val="21"/>
                              </w:rPr>
                              <w:t>Objective:</w:t>
                            </w:r>
                          </w:p>
                          <w:p>
                            <w:pPr>
                              <w:pStyle w:val="9"/>
                              <w:spacing w:before="0" w:beforeAutospacing="0" w:after="0" w:afterAutospacing="0"/>
                              <w:rPr>
                                <w:rFonts w:ascii="Cambria" w:hAnsi="Cambria" w:eastAsia="微软雅黑" w:cs="Calibri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eastAsia="微软雅黑" w:cs="Calibri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410.25pt;margin-top:-66.8pt;height:34.25pt;width:67.05pt;z-index:251672576;mso-width-relative:page;mso-height-relative:page;" filled="f" stroked="f" coordsize="21600,21600" o:gfxdata="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wnwFdoAAAAMAQAADwAAAAAAAAABACAAAAAiAAAAZHJzL2Rvd25yZXYueG1sUEsB&#10;AhQAFAAAAAgAh07iQLQeE73zAQAAxgMAAA4AAAAAAAAAAQAgAAAAKQEAAGRycy9lMm9Eb2MueG1s&#10;UEsFBgAAAAAGAAYAWQEAAI4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19191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shd w:val="clear" w:color="auto" w:fill="FFFFFF"/>
                        <w:spacing w:line="0" w:lineRule="auto"/>
                        <w:ind w:left="85" w:right="85"/>
                        <w:jc w:val="center"/>
                        <w:rPr>
                          <w:rFonts w:ascii="Cambria" w:hAnsi="Cambria" w:eastAsia="微软雅黑"/>
                          <w:color w:val="244061"/>
                          <w:sz w:val="2"/>
                          <w:szCs w:val="2"/>
                        </w:rPr>
                      </w:pPr>
                      <w:r>
                        <w:rPr>
                          <w:rFonts w:ascii="Cambria" w:hAnsi="Cambria" w:eastAsia="微软雅黑" w:cs="Times New Roman"/>
                          <w:color w:val="244061"/>
                          <w:sz w:val="21"/>
                        </w:rPr>
                        <w:t>Objective:</w:t>
                      </w:r>
                    </w:p>
                    <w:p>
                      <w:pPr>
                        <w:pStyle w:val="8"/>
                        <w:shd w:val="clear" w:color="auto" w:fill="FFFFFF"/>
                        <w:spacing w:line="0" w:lineRule="auto"/>
                        <w:ind w:left="85" w:right="85"/>
                        <w:jc w:val="center"/>
                        <w:rPr>
                          <w:rFonts w:ascii="Cambria" w:hAnsi="Cambria" w:eastAsia="微软雅黑"/>
                          <w:color w:val="244061"/>
                          <w:sz w:val="2"/>
                          <w:szCs w:val="2"/>
                        </w:rPr>
                      </w:pPr>
                      <w:r>
                        <w:rPr>
                          <w:rStyle w:val="16"/>
                          <w:rFonts w:ascii="Cambria" w:hAnsi="Cambria" w:eastAsia="微软雅黑" w:cs="Times New Roman"/>
                          <w:color w:val="244061"/>
                          <w:sz w:val="21"/>
                          <w:szCs w:val="21"/>
                        </w:rPr>
                        <w:t>Objective:</w:t>
                      </w:r>
                    </w:p>
                    <w:p>
                      <w:pPr>
                        <w:pStyle w:val="9"/>
                        <w:spacing w:before="0" w:beforeAutospacing="0" w:after="0" w:afterAutospacing="0"/>
                        <w:rPr>
                          <w:rFonts w:ascii="Cambria" w:hAnsi="Cambria" w:eastAsia="微软雅黑" w:cs="Calibri"/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eastAsia="微软雅黑" w:cs="Calibri"/>
                          <w:b/>
                          <w:bCs/>
                          <w:i/>
                          <w:color w:val="FFFFFF"/>
                          <w:kern w:val="24"/>
                          <w:sz w:val="28"/>
                          <w:szCs w:val="28"/>
                        </w:rPr>
                        <w:t>RESUME</w:t>
                      </w:r>
                    </w:p>
                    <w:p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-826770</wp:posOffset>
                </wp:positionV>
                <wp:extent cx="1564005" cy="439420"/>
                <wp:effectExtent l="0" t="0" r="17145" b="17780"/>
                <wp:wrapNone/>
                <wp:docPr id="16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43942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382.9pt;margin-top:-65.1pt;height:34.6pt;width:123.15pt;z-index:251670528;mso-width-relative:page;mso-height-relative:page;" fillcolor="#365F91" filled="t" stroked="f" coordsize="21600,21600" o:gfxdata="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teY7j2wAAAA0B&#10;AAAPAAAAAAAAAAEAIAAAACIAAABkcnMvZG93bnJldi54bWxQSwECFAAUAAAACACHTuJAtr3NVKYB&#10;AAAhAwAADgAAAAAAAAABACAAAAAq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>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305"/>
    <w:multiLevelType w:val="multilevel"/>
    <w:tmpl w:val="4D42230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365F91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6CB3"/>
    <w:rsid w:val="00054CCB"/>
    <w:rsid w:val="00157719"/>
    <w:rsid w:val="00277CF1"/>
    <w:rsid w:val="00282D26"/>
    <w:rsid w:val="002D3F91"/>
    <w:rsid w:val="00310FD2"/>
    <w:rsid w:val="003B3E07"/>
    <w:rsid w:val="00462539"/>
    <w:rsid w:val="00467468"/>
    <w:rsid w:val="005B50A3"/>
    <w:rsid w:val="005F224E"/>
    <w:rsid w:val="00674B94"/>
    <w:rsid w:val="007916BC"/>
    <w:rsid w:val="007A7CFD"/>
    <w:rsid w:val="0083777F"/>
    <w:rsid w:val="008A71A3"/>
    <w:rsid w:val="009957D0"/>
    <w:rsid w:val="00AF58DB"/>
    <w:rsid w:val="00B32FBC"/>
    <w:rsid w:val="00C05EA1"/>
    <w:rsid w:val="00C1483D"/>
    <w:rsid w:val="00C25B5C"/>
    <w:rsid w:val="00C35498"/>
    <w:rsid w:val="00C6732F"/>
    <w:rsid w:val="00CC1F39"/>
    <w:rsid w:val="00CE3952"/>
    <w:rsid w:val="00CF4D00"/>
    <w:rsid w:val="00D77FFC"/>
    <w:rsid w:val="00D926B1"/>
    <w:rsid w:val="00DA4AEA"/>
    <w:rsid w:val="00DD1A0F"/>
    <w:rsid w:val="00E8372E"/>
    <w:rsid w:val="00EA3DBD"/>
    <w:rsid w:val="00F34B2E"/>
    <w:rsid w:val="3F5D420D"/>
    <w:rsid w:val="41C26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link w:val="24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Hyperlink"/>
    <w:unhideWhenUsed/>
    <w:uiPriority w:val="99"/>
    <w:rPr>
      <w:color w:val="0000FF"/>
      <w:u w:val="single"/>
    </w:rPr>
  </w:style>
  <w:style w:type="paragraph" w:styleId="14">
    <w:name w:val="No Spacing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times"/>
    <w:basedOn w:val="12"/>
    <w:uiPriority w:val="0"/>
  </w:style>
  <w:style w:type="character" w:customStyle="1" w:styleId="17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link w:val="3"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页眉 Char"/>
    <w:link w:val="6"/>
    <w:uiPriority w:val="99"/>
    <w:rPr>
      <w:kern w:val="2"/>
      <w:sz w:val="18"/>
      <w:szCs w:val="18"/>
    </w:rPr>
  </w:style>
  <w:style w:type="character" w:customStyle="1" w:styleId="20">
    <w:name w:val="标题 Char"/>
    <w:link w:val="10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1">
    <w:name w:val="副标题 Char"/>
    <w:link w:val="7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页脚 Char"/>
    <w:link w:val="5"/>
    <w:uiPriority w:val="99"/>
    <w:rPr>
      <w:kern w:val="2"/>
      <w:sz w:val="18"/>
      <w:szCs w:val="18"/>
    </w:rPr>
  </w:style>
  <w:style w:type="character" w:customStyle="1" w:styleId="23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24">
    <w:name w:val="HTML 预设格式 Char"/>
    <w:link w:val="8"/>
    <w:semiHidden/>
    <w:uiPriority w:val="99"/>
    <w:rPr>
      <w:rFonts w:ascii="宋体" w:hAnsi="宋体" w:cs="宋体"/>
      <w:sz w:val="24"/>
      <w:szCs w:val="24"/>
    </w:rPr>
  </w:style>
  <w:style w:type="character" w:customStyle="1" w:styleId="25">
    <w:name w:val="tahoma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1663837-3339-3534-2d30-6561352d6639\&#33521;&#25991;&#31616;&#21382;2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英文简历2.doc</Template>
  <Pages>1</Pages>
  <Words>1</Words>
  <Characters>1</Characters>
  <Lines>1</Lines>
  <Paragraphs>1</Paragraphs>
  <TotalTime>1</TotalTime>
  <ScaleCrop>false</ScaleCrop>
  <LinksUpToDate>false</LinksUpToDate>
  <CharactersWithSpaces>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2020-04-03T15:39:00Z</dcterms:created>
  <dc:creator>双子晨</dc:creator>
  <cp:lastModifiedBy>双子晨</cp:lastModifiedBy>
  <dcterms:modified xsi:type="dcterms:W3CDTF">2020-04-03T15:40:36Z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