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000000">
    <v:background id="_x0000_s1025">
      <v:fill type="gradient" on="t" color2="#FFFFFF" colors="0f #FE887C;32113f #F78F82;64881f #B2315D;65536f #B2315D" focus="0%" focussize="0f,0f" focusposition="0f,0f"/>
    </v:background>
  </w:background>
  <w:body>
    <w:p>
      <w:r>
        <w:rPr>
          <w:sz w:val="21"/>
        </w:rPr>
        <w:drawing>
          <wp:anchor distT="0" distB="0" distL="114300" distR="114300" simplePos="0" relativeHeight="11228774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-279400</wp:posOffset>
            </wp:positionV>
            <wp:extent cx="435610" cy="435610"/>
            <wp:effectExtent l="0" t="0" r="0" b="2540"/>
            <wp:wrapNone/>
            <wp:docPr id="113" name="图片 11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641267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-388620</wp:posOffset>
                </wp:positionV>
                <wp:extent cx="2155190" cy="417195"/>
                <wp:effectExtent l="0" t="0" r="0" b="0"/>
                <wp:wrapNone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jc w:val="both"/>
                              <w:rPr>
                                <w:rFonts w:hint="default" w:ascii="Arial" w:hAnsi="Arial" w:eastAsia="微软雅黑" w:cs="Arial"/>
                                <w:b/>
                                <w:bCs/>
                                <w:color w:val="BFBFBF" w:themeColor="background1" w:themeShade="BF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/>
                                <w:bCs/>
                                <w:color w:val="BFBFBF" w:themeColor="background1" w:themeShade="BF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9.2pt;margin-top:-30.6pt;height:32.85pt;width:169.7pt;z-index:256412672;mso-width-relative:page;mso-height-relative:page;" filled="f" stroked="f" coordsize="21600,21600" o:gfxdata="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w0f23ZAAAACQEAAA8AAAAAAAAAAQAgAAAAIgAAAGRycy9kb3ducmV2LnhtbFBLAQIUABQA&#10;AAAIAIdO4kCocXUP7wEAAMsDAAAOAAAAAAAAAAEAIAAAACgBAABkcnMvZTJvRG9jLnhtbFBLBQYA&#10;AAAABgAGAFkBAACJ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jc w:val="both"/>
                        <w:rPr>
                          <w:rFonts w:hint="default" w:ascii="Arial" w:hAnsi="Arial" w:eastAsia="微软雅黑" w:cs="Arial"/>
                          <w:b/>
                          <w:bCs/>
                          <w:color w:val="BFBFBF" w:themeColor="background1" w:themeShade="BF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/>
                          <w:bCs/>
                          <w:color w:val="BFBFBF" w:themeColor="background1" w:themeShade="BF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64732928" behindDoc="1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-528320</wp:posOffset>
                </wp:positionV>
                <wp:extent cx="7181850" cy="10318115"/>
                <wp:effectExtent l="125095" t="156845" r="141605" b="17399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835" y="229870"/>
                          <a:ext cx="7181850" cy="10318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15pt;margin-top:-41.6pt;height:812.45pt;width:565.5pt;z-index:-1033550848;v-text-anchor:middle;mso-width-relative:page;mso-height-relative:page;" fillcolor="#FFFFFF [3212]" filled="t" stroked="f" coordsize="21600,21600" o:gfxdata="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CITOj3AAAAA0BAAAPAAAAAAAAAAEAIAAAACIAAABkcnMv&#10;ZG93bnJldi54bWxQSwECFAAUAAAACACHTuJAWzKMI6oCAAA+BQAADgAAAAAAAAABACAAAAArAQAA&#10;ZHJzL2Uyb0RvYy54bWxQSwUGAAAAAAYABgBZAQAARwYAAAAA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2738755</wp:posOffset>
                </wp:positionH>
                <wp:positionV relativeFrom="page">
                  <wp:posOffset>390525</wp:posOffset>
                </wp:positionV>
                <wp:extent cx="2315845" cy="58864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70" w:hanging="320" w:hangingChars="5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caps/>
                                <w:color w:val="AE305B"/>
                                <w:spacing w:val="40"/>
                                <w:sz w:val="5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aps/>
                                <w:color w:val="AE305B"/>
                                <w:spacing w:val="40"/>
                                <w:sz w:val="56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70" w:hanging="70" w:hangingChars="50"/>
                              <w:jc w:val="center"/>
                              <w:rPr>
                                <w:caps/>
                                <w:color w:val="51555C"/>
                                <w:sz w:val="2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51555C"/>
                                <w:spacing w:val="-40"/>
                                <w:sz w:val="22"/>
                              </w:rPr>
                              <w:t>——</w:t>
                            </w:r>
                            <w:r>
                              <w:rPr>
                                <w:caps/>
                                <w:color w:val="51555C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aps/>
                                <w:color w:val="51555C"/>
                                <w:sz w:val="21"/>
                                <w:szCs w:val="21"/>
                                <w:lang w:val="en-US" w:eastAsia="zh-CN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aps/>
                                <w:color w:val="51555C"/>
                                <w:sz w:val="21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aps/>
                                <w:color w:val="51555C"/>
                                <w:sz w:val="21"/>
                                <w:szCs w:val="21"/>
                                <w:lang w:val="en-US" w:eastAsia="zh-CN"/>
                              </w:rPr>
                              <w:t>操作工</w:t>
                            </w:r>
                            <w:r>
                              <w:rPr>
                                <w:b/>
                                <w:caps/>
                                <w:color w:val="51555C"/>
                                <w:spacing w:val="-40"/>
                                <w:sz w:val="22"/>
                              </w:rPr>
                              <w:t xml:space="preserve"> 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5.65pt;margin-top:30.75pt;height:46.35pt;width:182.35pt;mso-position-horizontal-relative:margin;mso-position-vertical-relative:page;z-index:251659264;mso-width-relative:page;mso-height-relative:page;" filled="f" stroked="f" coordsize="21600,21600" o:gfxdata="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rDcDvYAAAACgEAAA8AAAAAAAAAAQAgAAAAIgAA&#10;AGRycy9kb3ducmV2LnhtbFBLAQIUABQAAAAIAIdO4kAJqJxv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left="70" w:hanging="320" w:hangingChars="50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caps/>
                          <w:color w:val="AE305B"/>
                          <w:spacing w:val="40"/>
                          <w:sz w:val="5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aps/>
                          <w:color w:val="AE305B"/>
                          <w:spacing w:val="40"/>
                          <w:sz w:val="56"/>
                          <w:szCs w:val="40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adjustRightInd w:val="0"/>
                        <w:snapToGrid w:val="0"/>
                        <w:ind w:left="70" w:hanging="70" w:hangingChars="50"/>
                        <w:jc w:val="center"/>
                        <w:rPr>
                          <w:caps/>
                          <w:color w:val="51555C"/>
                          <w:sz w:val="22"/>
                        </w:rPr>
                      </w:pPr>
                      <w:r>
                        <w:rPr>
                          <w:b/>
                          <w:caps/>
                          <w:color w:val="51555C"/>
                          <w:spacing w:val="-40"/>
                          <w:sz w:val="22"/>
                        </w:rPr>
                        <w:t>——</w:t>
                      </w:r>
                      <w:r>
                        <w:rPr>
                          <w:caps/>
                          <w:color w:val="51555C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aps/>
                          <w:color w:val="51555C"/>
                          <w:sz w:val="21"/>
                          <w:szCs w:val="21"/>
                          <w:lang w:val="en-US" w:eastAsia="zh-CN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caps/>
                          <w:color w:val="51555C"/>
                          <w:sz w:val="21"/>
                          <w:szCs w:val="21"/>
                        </w:rPr>
                        <w:t xml:space="preserve">: </w:t>
                      </w:r>
                      <w:r>
                        <w:rPr>
                          <w:rFonts w:hint="eastAsia" w:ascii="微软雅黑" w:hAnsi="微软雅黑" w:eastAsia="微软雅黑" w:cs="微软雅黑"/>
                          <w:caps/>
                          <w:color w:val="51555C"/>
                          <w:sz w:val="21"/>
                          <w:szCs w:val="21"/>
                          <w:lang w:val="en-US" w:eastAsia="zh-CN"/>
                        </w:rPr>
                        <w:t>操作工</w:t>
                      </w:r>
                      <w:r>
                        <w:rPr>
                          <w:b/>
                          <w:caps/>
                          <w:color w:val="51555C"/>
                          <w:spacing w:val="-40"/>
                          <w:sz w:val="22"/>
                        </w:rPr>
                        <w:t xml:space="preserve"> ——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632870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9525</wp:posOffset>
            </wp:positionV>
            <wp:extent cx="1259840" cy="1292860"/>
            <wp:effectExtent l="104775" t="105410" r="121285" b="106680"/>
            <wp:wrapNone/>
            <wp:docPr id="9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7"/>
                    <pic:cNvPicPr>
                      <a:picLocks noChangeAspect="1"/>
                    </pic:cNvPicPr>
                  </pic:nvPicPr>
                  <pic:blipFill>
                    <a:blip r:embed="rId5"/>
                    <a:srcRect b="14036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92860"/>
                    </a:xfrm>
                    <a:prstGeom prst="ellipse">
                      <a:avLst/>
                    </a:prstGeom>
                    <a:noFill/>
                    <a:ln w="38100" cap="flat" cmpd="sng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/>
    <w:p>
      <w:r>
        <mc:AlternateContent>
          <mc:Choice Requires="wpg">
            <w:drawing>
              <wp:anchor distT="0" distB="0" distL="114300" distR="114300" simplePos="0" relativeHeight="376473395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165735</wp:posOffset>
                </wp:positionV>
                <wp:extent cx="4941570" cy="1905"/>
                <wp:effectExtent l="0" t="19050" r="11430" b="17145"/>
                <wp:wrapNone/>
                <wp:docPr id="100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41731" cy="1905"/>
                          <a:chOff x="-11578" y="9967"/>
                          <a:chExt cx="11242" cy="3"/>
                        </a:xfrm>
                      </wpg:grpSpPr>
                      <wpg:grpSp>
                        <wpg:cNvPr id="101" name="组合 32"/>
                        <wpg:cNvGrpSpPr/>
                        <wpg:grpSpPr>
                          <a:xfrm>
                            <a:off x="-11578" y="9967"/>
                            <a:ext cx="1995" cy="0"/>
                            <a:chOff x="-8932" y="10620"/>
                            <a:chExt cx="18535545" cy="0"/>
                          </a:xfrm>
                        </wpg:grpSpPr>
                        <wps:wsp>
                          <wps:cNvPr id="102" name="直接连接符 10"/>
                          <wps:cNvCnPr/>
                          <wps:spPr>
                            <a:xfrm>
                              <a:off x="359" y="10620"/>
                              <a:ext cx="18526254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A92F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直接连接符 10"/>
                          <wps:cNvCnPr/>
                          <wps:spPr>
                            <a:xfrm>
                              <a:off x="-8932" y="10620"/>
                              <a:ext cx="92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7" name="直接连接符 38"/>
                        <wps:cNvCnPr/>
                        <wps:spPr>
                          <a:xfrm>
                            <a:off x="-10139" y="9970"/>
                            <a:ext cx="98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92F5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114pt;margin-top:13.05pt;height:0.15pt;width:389.1pt;z-index:-530233344;mso-width-relative:page;mso-height-relative:page;" coordorigin="-11578,9967" coordsize="11242,3" o:gfxdata="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o3io4dgAAAAKAQAA&#10;DwAAAAAAAAABACAAAAAiAAAAZHJzL2Rvd25yZXYueG1sUEsBAhQAFAAAAAgAh07iQDbGz3X9AgAA&#10;0AkAAA4AAAAAAAAAAQAgAAAAJwEAAGRycy9lMm9Eb2MueG1sUEsFBgAAAAAGAAYAWQEAAJYGAAAA&#10;AA==&#10;">
                <o:lock v:ext="edit" aspectratio="f"/>
                <v:group id="组合 32" o:spid="_x0000_s1026" o:spt="203" style="position:absolute;left:-11578;top:9967;height:0;width:1995;" coordorigin="-8932,10620" coordsize="18535545,0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10" o:spid="_x0000_s1026" o:spt="20" style="position:absolute;left:359;top:10620;height:0;width:18526254;" filled="f" stroked="t" coordsize="21600,21600" o:gfxdata="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8g2uK2AAAA3AAAAA8A&#10;AAAAAAAAAQAgAAAAIgAAAGRycy9kb3ducmV2LnhtbFBLAQIUABQAAAAIAIdO4kAzLwWeOwAAADkA&#10;AAAQAAAAAAAAAAEAIAAAAAUBAABkcnMvc2hhcGV4bWwueG1sUEsFBgAAAAAGAAYAWwEAAK8DAAAA&#10;AA==&#10;">
                    <v:fill on="f" focussize="0,0"/>
                    <v:stroke weight="3pt" color="#A92F58 [3204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-8932;top:10620;height:0;width:9291;" filled="f" stroked="t" coordsize="21600,21600" o:gfxdata="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13B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404040 [2429]" miterlimit="8" joinstyle="miter"/>
                    <v:imagedata o:title=""/>
                    <o:lock v:ext="edit" aspectratio="f"/>
                  </v:line>
                </v:group>
                <v:line id="直接连接符 38" o:spid="_x0000_s1026" o:spt="20" style="position:absolute;left:-10139;top:9970;height:0;width:9803;" filled="f" stroked="t" coordsize="21600,21600" o:gfxdata="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rLqb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A92F58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637171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132715</wp:posOffset>
                </wp:positionV>
                <wp:extent cx="1314450" cy="333375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right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浙江省杭州市滨江区</w:t>
                            </w: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84.3pt;margin-top:10.45pt;height:26.25pt;width:103.5pt;z-index:256371712;mso-width-relative:page;mso-height-relative:page;" filled="f" stroked="f" coordsize="21600,21600" o:gfxdata="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vhZunYAAAACQEAAA8AAAAAAAAAAQAgAAAAIgAAAGRycy9kb3ducmV2LnhtbFBLAQIUABQAAAAI&#10;AIdO4kDaUiIQ7QEAAMsDAAAOAAAAAAAAAAEAIAAAACcBAABkcnMvZTJvRG9jLnhtbFBLBQYAAAAA&#10;BgAGAFkBAACG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right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浙江省杭州市滨江区</w:t>
                      </w:r>
                    </w:p>
                    <w:p>
                      <w:pPr>
                        <w:pStyle w:val="8"/>
                        <w:jc w:val="center"/>
                        <w:rPr>
                          <w:rFonts w:hint="eastAsia" w:eastAsiaTheme="minorEastAsia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29845</wp:posOffset>
                </wp:positionV>
                <wp:extent cx="1390650" cy="266700"/>
                <wp:effectExtent l="0" t="0" r="0" b="0"/>
                <wp:wrapNone/>
                <wp:docPr id="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jc w:val="right"/>
                              <w:rPr>
                                <w:rFonts w:hint="default" w:ascii="Arial" w:hAnsi="Arial" w:eastAsia="微软雅黑" w:cs="Arial"/>
                                <w:color w:val="262626" w:themeColor="text1" w:themeTint="D9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  <w:p>
                            <w:pPr>
                              <w:pStyle w:val="8"/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2.55pt;margin-top:2.35pt;height:21pt;width:109.5pt;z-index:251699200;mso-width-relative:page;mso-height-relative:page;" filled="f" stroked="f" coordsize="21600,21600" o:gfxdata="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bXJpzWAAAACAEAAA8AAAAAAAAAAQAgAAAAIgAAAGRycy9kb3ducmV2LnhtbFBLAQIUABQAAAAI&#10;AIdO4kA0K3er7wEAAMsDAAAOAAAAAAAAAAEAIAAAACUBAABkcnMvZTJvRG9jLnhtbFBLBQYAAAAA&#10;BgAGAFkBAACG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jc w:val="right"/>
                        <w:rPr>
                          <w:rFonts w:hint="default" w:ascii="Arial" w:hAnsi="Arial" w:eastAsia="微软雅黑" w:cs="Arial"/>
                          <w:color w:val="262626" w:themeColor="text1" w:themeTint="D9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123456@docer.com</w:t>
                      </w:r>
                    </w:p>
                    <w:p>
                      <w:pPr>
                        <w:pStyle w:val="8"/>
                        <w:jc w:val="center"/>
                        <w:rPr>
                          <w:rFonts w:hint="eastAsia" w:eastAsiaTheme="minorEastAsia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29845</wp:posOffset>
                </wp:positionV>
                <wp:extent cx="177165" cy="184150"/>
                <wp:effectExtent l="0" t="0" r="13335" b="762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65" cy="18415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31.85pt;margin-top:2.35pt;height:14.5pt;width:13.95pt;z-index:251696128;mso-width-relative:page;mso-height-relative:page;" fillcolor="#B2315D" filled="t" stroked="f" coordsize="90,93" o:gfxdata="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38100</wp:posOffset>
                </wp:positionV>
                <wp:extent cx="109855" cy="186690"/>
                <wp:effectExtent l="22860" t="0" r="38735" b="3810"/>
                <wp:wrapNone/>
                <wp:docPr id="1073743883" name="任意多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315D"/>
                        </a:solidFill>
                        <a:ln w="2540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17" o:spid="_x0000_s1026" o:spt="100" style="position:absolute;left:0pt;margin-left:370.5pt;margin-top:3pt;height:14.7pt;width:8.65pt;z-index:251697152;mso-width-relative:page;mso-height-relative:page;" fillcolor="#B2315D" filled="t" stroked="f" coordsize="559792,955625" o:gfxdata="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BlsVJp2gAAAAgBAAAPAAAA&#10;AAAAAAEAIAAAACIAAABkcnMvZG93bnJldi54bWxQSwECFAAUAAAACACHTuJAEl7X9/cCAADGBwAA&#10;DgAAAAAAAAABACAAAAApAQAAZHJzL2Uyb0RvYy54bWxQSwUGAAAAAAYABgBZAQAAk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1905</wp:posOffset>
                </wp:positionV>
                <wp:extent cx="1088390" cy="313055"/>
                <wp:effectExtent l="0" t="0" r="0" b="0"/>
                <wp:wrapNone/>
                <wp:docPr id="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jc w:val="both"/>
                              <w:rPr>
                                <w:rFonts w:hint="default" w:ascii="Arial" w:hAnsi="Arial" w:eastAsia="微软雅黑" w:cs="Arial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137-0000-0000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36.8pt;margin-top:0.15pt;height:24.65pt;width:85.7pt;z-index:251698176;mso-width-relative:page;mso-height-relative:page;" filled="f" stroked="f" coordsize="21600,21600" o:gfxdata="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aQh3vXAAAABwEAAA8AAAAAAAAAAQAgAAAAIgAAAGRycy9kb3ducmV2LnhtbFBLAQIUABQAAAAI&#10;AIdO4kBkwKka7gEAAMsDAAAOAAAAAAAAAAEAIAAAACYBAABkcnMvZTJvRG9jLnhtbFBLBQYAAAAA&#10;BgAGAFkBAACG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jc w:val="both"/>
                        <w:rPr>
                          <w:rFonts w:hint="default" w:ascii="Arial" w:hAnsi="Arial" w:eastAsia="微软雅黑" w:cs="Arial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137-0000-0000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3297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142240" cy="199390"/>
                <wp:effectExtent l="0" t="0" r="10160" b="10160"/>
                <wp:wrapNone/>
                <wp:docPr id="104" name="Freeform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2240" cy="199390"/>
                        </a:xfrm>
                        <a:custGeom>
                          <a:avLst/>
                          <a:gdLst>
                            <a:gd name="T0" fmla="*/ 105 w 120"/>
                            <a:gd name="T1" fmla="*/ 0 h 168"/>
                            <a:gd name="T2" fmla="*/ 16 w 120"/>
                            <a:gd name="T3" fmla="*/ 0 h 168"/>
                            <a:gd name="T4" fmla="*/ 0 w 120"/>
                            <a:gd name="T5" fmla="*/ 15 h 168"/>
                            <a:gd name="T6" fmla="*/ 0 w 120"/>
                            <a:gd name="T7" fmla="*/ 153 h 168"/>
                            <a:gd name="T8" fmla="*/ 16 w 120"/>
                            <a:gd name="T9" fmla="*/ 168 h 168"/>
                            <a:gd name="T10" fmla="*/ 53 w 120"/>
                            <a:gd name="T11" fmla="*/ 168 h 168"/>
                            <a:gd name="T12" fmla="*/ 74 w 120"/>
                            <a:gd name="T13" fmla="*/ 168 h 168"/>
                            <a:gd name="T14" fmla="*/ 105 w 120"/>
                            <a:gd name="T15" fmla="*/ 168 h 168"/>
                            <a:gd name="T16" fmla="*/ 120 w 120"/>
                            <a:gd name="T17" fmla="*/ 153 h 168"/>
                            <a:gd name="T18" fmla="*/ 120 w 120"/>
                            <a:gd name="T19" fmla="*/ 15 h 168"/>
                            <a:gd name="T20" fmla="*/ 105 w 120"/>
                            <a:gd name="T21" fmla="*/ 0 h 168"/>
                            <a:gd name="T22" fmla="*/ 46 w 120"/>
                            <a:gd name="T23" fmla="*/ 11 h 168"/>
                            <a:gd name="T24" fmla="*/ 75 w 120"/>
                            <a:gd name="T25" fmla="*/ 11 h 168"/>
                            <a:gd name="T26" fmla="*/ 78 w 120"/>
                            <a:gd name="T27" fmla="*/ 13 h 168"/>
                            <a:gd name="T28" fmla="*/ 75 w 120"/>
                            <a:gd name="T29" fmla="*/ 16 h 168"/>
                            <a:gd name="T30" fmla="*/ 46 w 120"/>
                            <a:gd name="T31" fmla="*/ 16 h 168"/>
                            <a:gd name="T32" fmla="*/ 43 w 120"/>
                            <a:gd name="T33" fmla="*/ 13 h 168"/>
                            <a:gd name="T34" fmla="*/ 46 w 120"/>
                            <a:gd name="T35" fmla="*/ 11 h 168"/>
                            <a:gd name="T36" fmla="*/ 60 w 120"/>
                            <a:gd name="T37" fmla="*/ 151 h 168"/>
                            <a:gd name="T38" fmla="*/ 50 w 120"/>
                            <a:gd name="T39" fmla="*/ 140 h 168"/>
                            <a:gd name="T40" fmla="*/ 60 w 120"/>
                            <a:gd name="T41" fmla="*/ 129 h 168"/>
                            <a:gd name="T42" fmla="*/ 71 w 120"/>
                            <a:gd name="T43" fmla="*/ 140 h 168"/>
                            <a:gd name="T44" fmla="*/ 60 w 120"/>
                            <a:gd name="T45" fmla="*/ 151 h 168"/>
                            <a:gd name="T46" fmla="*/ 109 w 120"/>
                            <a:gd name="T47" fmla="*/ 111 h 168"/>
                            <a:gd name="T48" fmla="*/ 105 w 120"/>
                            <a:gd name="T49" fmla="*/ 115 h 168"/>
                            <a:gd name="T50" fmla="*/ 15 w 120"/>
                            <a:gd name="T51" fmla="*/ 115 h 168"/>
                            <a:gd name="T52" fmla="*/ 12 w 120"/>
                            <a:gd name="T53" fmla="*/ 111 h 168"/>
                            <a:gd name="T54" fmla="*/ 12 w 120"/>
                            <a:gd name="T55" fmla="*/ 30 h 168"/>
                            <a:gd name="T56" fmla="*/ 15 w 120"/>
                            <a:gd name="T57" fmla="*/ 26 h 168"/>
                            <a:gd name="T58" fmla="*/ 105 w 120"/>
                            <a:gd name="T59" fmla="*/ 26 h 168"/>
                            <a:gd name="T60" fmla="*/ 109 w 120"/>
                            <a:gd name="T61" fmla="*/ 30 h 168"/>
                            <a:gd name="T62" fmla="*/ 109 w 120"/>
                            <a:gd name="T63" fmla="*/ 111 h 168"/>
                            <a:gd name="T64" fmla="*/ 109 w 120"/>
                            <a:gd name="T65" fmla="*/ 111 h 168"/>
                            <a:gd name="T66" fmla="*/ 109 w 120"/>
                            <a:gd name="T67" fmla="*/ 111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0" h="168">
                              <a:moveTo>
                                <a:pt x="105" y="0"/>
                              </a:move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5"/>
                              </a:cubicBezTo>
                              <a:cubicBezTo>
                                <a:pt x="0" y="153"/>
                                <a:pt x="0" y="153"/>
                                <a:pt x="0" y="153"/>
                              </a:cubicBezTo>
                              <a:cubicBezTo>
                                <a:pt x="0" y="162"/>
                                <a:pt x="7" y="168"/>
                                <a:pt x="16" y="168"/>
                              </a:cubicBezTo>
                              <a:cubicBezTo>
                                <a:pt x="53" y="168"/>
                                <a:pt x="53" y="168"/>
                                <a:pt x="53" y="168"/>
                              </a:cubicBezTo>
                              <a:cubicBezTo>
                                <a:pt x="74" y="168"/>
                                <a:pt x="74" y="168"/>
                                <a:pt x="74" y="168"/>
                              </a:cubicBezTo>
                              <a:cubicBezTo>
                                <a:pt x="105" y="168"/>
                                <a:pt x="105" y="168"/>
                                <a:pt x="105" y="168"/>
                              </a:cubicBezTo>
                              <a:cubicBezTo>
                                <a:pt x="114" y="168"/>
                                <a:pt x="120" y="162"/>
                                <a:pt x="120" y="153"/>
                              </a:cubicBezTo>
                              <a:cubicBezTo>
                                <a:pt x="120" y="15"/>
                                <a:pt x="120" y="15"/>
                                <a:pt x="120" y="15"/>
                              </a:cubicBezTo>
                              <a:cubicBezTo>
                                <a:pt x="120" y="7"/>
                                <a:pt x="114" y="0"/>
                                <a:pt x="105" y="0"/>
                              </a:cubicBezTo>
                              <a:close/>
                              <a:moveTo>
                                <a:pt x="46" y="11"/>
                              </a:move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7" y="11"/>
                                <a:pt x="78" y="12"/>
                                <a:pt x="78" y="13"/>
                              </a:cubicBezTo>
                              <a:cubicBezTo>
                                <a:pt x="78" y="15"/>
                                <a:pt x="77" y="16"/>
                                <a:pt x="75" y="16"/>
                              </a:cubicBezTo>
                              <a:cubicBezTo>
                                <a:pt x="46" y="16"/>
                                <a:pt x="46" y="16"/>
                                <a:pt x="46" y="16"/>
                              </a:cubicBezTo>
                              <a:cubicBezTo>
                                <a:pt x="44" y="16"/>
                                <a:pt x="43" y="15"/>
                                <a:pt x="43" y="13"/>
                              </a:cubicBezTo>
                              <a:cubicBezTo>
                                <a:pt x="43" y="12"/>
                                <a:pt x="44" y="11"/>
                                <a:pt x="46" y="11"/>
                              </a:cubicBezTo>
                              <a:close/>
                              <a:moveTo>
                                <a:pt x="60" y="151"/>
                              </a:moveTo>
                              <a:cubicBezTo>
                                <a:pt x="54" y="151"/>
                                <a:pt x="50" y="146"/>
                                <a:pt x="50" y="140"/>
                              </a:cubicBezTo>
                              <a:cubicBezTo>
                                <a:pt x="50" y="134"/>
                                <a:pt x="54" y="129"/>
                                <a:pt x="60" y="129"/>
                              </a:cubicBezTo>
                              <a:cubicBezTo>
                                <a:pt x="66" y="129"/>
                                <a:pt x="71" y="134"/>
                                <a:pt x="71" y="140"/>
                              </a:cubicBezTo>
                              <a:cubicBezTo>
                                <a:pt x="71" y="146"/>
                                <a:pt x="66" y="151"/>
                                <a:pt x="60" y="151"/>
                              </a:cubicBezTo>
                              <a:close/>
                              <a:moveTo>
                                <a:pt x="109" y="111"/>
                              </a:moveTo>
                              <a:cubicBezTo>
                                <a:pt x="109" y="113"/>
                                <a:pt x="108" y="115"/>
                                <a:pt x="105" y="115"/>
                              </a:cubicBezTo>
                              <a:cubicBezTo>
                                <a:pt x="15" y="115"/>
                                <a:pt x="15" y="115"/>
                                <a:pt x="15" y="115"/>
                              </a:cubicBezTo>
                              <a:cubicBezTo>
                                <a:pt x="13" y="115"/>
                                <a:pt x="12" y="113"/>
                                <a:pt x="12" y="111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8"/>
                                <a:pt x="13" y="26"/>
                                <a:pt x="15" y="26"/>
                              </a:cubicBez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8" y="26"/>
                                <a:pt x="109" y="28"/>
                                <a:pt x="109" y="30"/>
                              </a:cubicBezTo>
                              <a:cubicBezTo>
                                <a:pt x="109" y="111"/>
                                <a:pt x="109" y="111"/>
                                <a:pt x="109" y="111"/>
                              </a:cubicBezTo>
                              <a:close/>
                              <a:moveTo>
                                <a:pt x="109" y="111"/>
                              </a:moveTo>
                              <a:cubicBezTo>
                                <a:pt x="109" y="111"/>
                                <a:pt x="109" y="111"/>
                                <a:pt x="109" y="111"/>
                              </a:cubicBezTo>
                            </a:path>
                          </a:pathLst>
                        </a:custGeom>
                        <a:solidFill>
                          <a:srgbClr val="B2315D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o:spid="_x0000_s1026" o:spt="100" style="position:absolute;left:0pt;margin-left:116.25pt;margin-top:2.25pt;height:15.7pt;width:11.2pt;z-index:256329728;mso-width-relative:page;mso-height-relative:page;" fillcolor="#B2315D" filled="t" stroked="f" coordsize="120,168" o:gfxdata="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<v:path o:connectlocs="124460,0;18965,0;0,17802;0,181587;18965,199390;62822,199390;87714,199390;124460,199390;142240,181587;142240,17802;124460,0;54525,13055;88900,13055;92456,15428;88900,18989;54525,18989;50969,15428;54525,13055;71120,179213;59266,166158;71120,153103;84158,166158;71120,179213;129201,131739;124460,136487;17780,136487;14224,131739;14224,35605;17780,30857;124460,30857;129201,35605;129201,131739;129201,131739;129201,131739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3327088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118110</wp:posOffset>
                </wp:positionV>
                <wp:extent cx="6452235" cy="484505"/>
                <wp:effectExtent l="0" t="0" r="0" b="0"/>
                <wp:wrapNone/>
                <wp:docPr id="56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452236" cy="484505"/>
                          <a:chOff x="373270" y="-147950830"/>
                          <a:chExt cx="5236215" cy="483196668"/>
                        </a:xfrm>
                      </wpg:grpSpPr>
                      <wps:wsp>
                        <wps:cNvPr id="57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270" y="-147950830"/>
                            <a:ext cx="2074182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</w:pPr>
                              <w:r>
                                <w:rPr>
                                  <w:rFonts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Arial" w:hAnsi="Arial" w:eastAsia="微软雅黑" w:cs="Arial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>Self 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420140" y="164892098"/>
                            <a:ext cx="31893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2.75pt;margin-top:9.3pt;height:38.15pt;width:508.05pt;z-index:332708864;mso-width-relative:page;mso-height-relative:page;" coordorigin="373270,-147950830" coordsize="5236215,483196668" o:gfxdata="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JJn/B7ZAAAACQEAAA8AAAAAAAAAAQAgAAAAIgAA&#10;AGRycy9kb3ducmV2LnhtbFBLAQIUABQAAAAIAIdO4kDRRjqKJAMAACYHAAAOAAAAAAAAAAEAIAAA&#10;ACgBAABkcnMvZTJvRG9jLnhtbFBLBQYAAAAABgAGAFkBAAC+BgAAAAA=&#10;">
                <o:lock v:ext="edit" aspectratio="f"/>
                <v:shape id="文本框 10" o:spid="_x0000_s1026" o:spt="202" type="#_x0000_t202" style="position:absolute;left:373270;top:-147950830;height:483196668;width:2074182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</w:pPr>
                        <w:r>
                          <w:rPr>
                            <w:rFonts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</w:rPr>
                          <w:t>自我评价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微软雅黑" w:cs="Arial"/>
                            <w:color w:val="7F7F7F"/>
                            <w:kern w:val="2"/>
                            <w:sz w:val="28"/>
                            <w:szCs w:val="28"/>
                          </w:rPr>
                          <w:t>Self assessment</w:t>
                        </w:r>
                      </w:p>
                    </w:txbxContent>
                  </v:textbox>
                </v:shape>
                <v:line id="Line 164" o:spid="_x0000_s1026" o:spt="20" style="position:absolute;left:2420140;top:164892098;height:0;width:3189345;" filled="f" stroked="t" coordsize="21600,21600" o:gfxdata="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Kar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55299737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184150</wp:posOffset>
                </wp:positionV>
                <wp:extent cx="114300" cy="11430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" y="2658745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14.5pt;height:9pt;width:9pt;z-index:1552997376;v-text-anchor:middle;mso-width-relative:page;mso-height-relative:page;" fillcolor="#B2315D" filled="t" stroked="f" coordsize="21600,21600" o:gfxdata="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dpS&#10;FtkAAAAJAQAADwAAAAAAAAABACAAAAAiAAAAZHJzL2Rvd25yZXYueG1sUEsBAhQAFAAAAAgAh07i&#10;QHzQGE5aAgAAiQQAAA4AAAAAAAAAAQAgAAAAKA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182245</wp:posOffset>
                </wp:positionV>
                <wp:extent cx="6421120" cy="1264285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580255" y="4604385"/>
                          <a:ext cx="642112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思维敏捷，独立意识强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具有机械制造、电子行业1年以上工作经验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吃苦耐劳，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为人正直，会做生产报表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熟悉并精通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装配、焊接、测试、检验、外观维修、SMT操作、物料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管理等技能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身体素质好，服务意识强，拥有中级电工证、中级钳工证、中级制图员、助理机电工程师等资质，可有效提升产品品质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1.55pt;margin-top:14.35pt;height:99.55pt;width:505.6pt;z-index:251684864;mso-width-relative:page;mso-height-relative:page;" filled="f" stroked="f" coordsize="21600,21600" o:gfxdata="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gec9dcAAAAKAQAADwAAAAAA&#10;AAABACAAAAAiAAAAZHJzL2Rvd25yZXYueG1sUEsBAhQAFAAAAAgAh07iQOf25TkUAgAA6Q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思维敏捷，独立意识强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具有机械制造、电子行业1年以上工作经验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吃苦耐劳，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为人正直，会做生产报表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熟悉并精通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装配、焊接、测试、检验、外观维修、SMT操作、物料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管理等技能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身体素质好，服务意识强，拥有中级电工证、中级钳工证、中级制图员、助理机电工程师等资质，可有效提升产品品质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>
      <w:r>
        <mc:AlternateContent>
          <mc:Choice Requires="wpg">
            <w:drawing>
              <wp:anchor distT="0" distB="0" distL="114300" distR="114300" simplePos="0" relativeHeight="15484835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5674360</wp:posOffset>
                </wp:positionV>
                <wp:extent cx="6656070" cy="484505"/>
                <wp:effectExtent l="0" t="0" r="0" b="0"/>
                <wp:wrapNone/>
                <wp:docPr id="61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56070" cy="484505"/>
                          <a:chOff x="829332" y="-147950830"/>
                          <a:chExt cx="5401633" cy="483196668"/>
                        </a:xfrm>
                      </wpg:grpSpPr>
                      <wps:wsp>
                        <wps:cNvPr id="62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9332" y="-147950830"/>
                            <a:ext cx="1486711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技能证书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923A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hint="eastAsia"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kill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110944" y="164892098"/>
                            <a:ext cx="41200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2.5pt;margin-top:446.8pt;height:38.15pt;width:524.1pt;z-index:1548483584;mso-width-relative:page;mso-height-relative:page;" coordorigin="829332,-147950830" coordsize="5401633,483196668" o:gfxdata="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">
                <o:lock v:ext="edit" aspectratio="f"/>
                <v:shape id="文本框 10" o:spid="_x0000_s1026" o:spt="202" type="#_x0000_t202" style="position:absolute;left:829332;top:-147950830;height:483196668;width:1486711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技能证书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923A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hint="eastAsia"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kill</w:t>
                        </w:r>
                      </w:p>
                    </w:txbxContent>
                  </v:textbox>
                </v:shape>
                <v:line id="Line 164" o:spid="_x0000_s1026" o:spt="20" style="position:absolute;left:2110944;top:164892098;height:0;width:4120021;" filled="f" stroked="t" coordsize="21600,21600" o:gfxdata="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5gjJ3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8283724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5954395</wp:posOffset>
                </wp:positionV>
                <wp:extent cx="114300" cy="1143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4pt;margin-top:468.85pt;height:9pt;width:9pt;z-index:-1312130048;v-text-anchor:middle;mso-width-relative:page;mso-height-relative:page;" fillcolor="#B2315D" filled="t" stroked="f" coordsize="21600,21600" o:gfxdata="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KZnQrbAAAACwEAAA8A&#10;AAAAAAAAAQAgAAAAIgAAAGRycy9kb3ducmV2LnhtbFBLAQIUABQAAAAIAIdO4kBDFMciTQIAAHwE&#10;AAAOAAAAAAAAAAEAIAAAACo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647308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4420870</wp:posOffset>
                </wp:positionV>
                <wp:extent cx="114300" cy="1143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348.1pt;height:9pt;width:9pt;z-index:-530236416;v-text-anchor:middle;mso-width-relative:page;mso-height-relative:page;" fillcolor="#B2315D" filled="t" stroked="f" coordsize="21600,21600" o:gfxdata="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kG4+vbAAAACwEAAA8A&#10;AAAAAAAAAQAgAAAAIgAAAGRycy9kb3ducmV2LnhtbFBLAQIUABQAAAAIAIdO4kDp30t9TQIAAHwE&#10;AAAOAAAAAAAAAAEAIAAAACo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6205056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2877820</wp:posOffset>
                </wp:positionV>
                <wp:extent cx="114300" cy="1143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226.6pt;height:9pt;width:9pt;z-index:1162050560;v-text-anchor:middle;mso-width-relative:page;mso-height-relative:page;" fillcolor="#B2315D" filled="t" stroked="f" coordsize="21600,21600" o:gfxdata="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II2Kk2wAAAAsBAAAP&#10;AAAAAAAAAAEAIAAAACIAAABkcnMvZG93bnJldi54bWxQSwECFAAUAAAACACHTuJASimUrU4CAAB8&#10;BAAADgAAAAAAAAABACAAAAAq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5433753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1001395</wp:posOffset>
                </wp:positionV>
                <wp:extent cx="114300" cy="1143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B23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15pt;margin-top:78.85pt;height:9pt;width:9pt;z-index:-1440629760;v-text-anchor:middle;mso-width-relative:page;mso-height-relative:page;" fillcolor="#B2315D" filled="t" stroked="f" coordsize="21600,21600" o:gfxdata="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31pV2gAAAAsBAAAPAAAA&#10;AAAAAAEAIAAAACIAAABkcnMvZG93bnJldi54bWxQSwECFAAUAAAACACHTuJA7jSFB0wCAAB8BAAA&#10;DgAAAAAAAAABACAAAAAp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155299123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ge">
                  <wp:posOffset>9360535</wp:posOffset>
                </wp:positionV>
                <wp:extent cx="1407160" cy="1033145"/>
                <wp:effectExtent l="0" t="0" r="0" b="0"/>
                <wp:wrapNone/>
                <wp:docPr id="8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C1机动车驾驶证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一级Office证书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办公自动化证书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4.7pt;margin-top:737.05pt;height:81.35pt;width:110.8pt;mso-position-vertical-relative:page;z-index:1552991232;mso-width-relative:page;mso-height-relative:page;" filled="f" stroked="f" coordsize="21600,21600" o:gfxdata="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s3c69sAAAANAQAADwAAAAAAAAABACAAAAAi&#10;AAAAZHJzL2Rvd25yZXYueG1sUEsBAhQAFAAAAAgAh07iQLEbuLYHAgAA2QMAAA4AAAAAAAAAAQAg&#10;AAAAK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C1机动车驾驶证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一级Office证书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办公自动化证书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61648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ge">
                  <wp:posOffset>9363710</wp:posOffset>
                </wp:positionV>
                <wp:extent cx="1407160" cy="103314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中级电工证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中级钳工证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中级制图员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■ 助理机电工程师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3pt;margin-top:737.3pt;height:81.35pt;width:110.8pt;mso-position-vertical-relative:page;z-index:256164864;mso-width-relative:page;mso-height-relative:page;" filled="f" stroked="f" coordsize="21600,21600" o:gfxdata="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Le7EtoAAAANAQAADwAAAAAAAAABACAAAAAi&#10;AAAAZHJzL2Rvd25yZXYueG1sUEsBAhQAFAAAAAgAh07iQEIJXdMIAgAA2Q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中级电工证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中级钳工证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中级制图员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■ 助理机电工程师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90007040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4147185</wp:posOffset>
                </wp:positionV>
                <wp:extent cx="6598920" cy="484505"/>
                <wp:effectExtent l="0" t="0" r="0" b="0"/>
                <wp:wrapNone/>
                <wp:docPr id="54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98920" cy="484505"/>
                          <a:chOff x="373270" y="-147950830"/>
                          <a:chExt cx="5355254" cy="483196668"/>
                        </a:xfrm>
                      </wpg:grpSpPr>
                      <wps:wsp>
                        <wps:cNvPr id="55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270" y="-147950830"/>
                            <a:ext cx="2074182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923A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049106" y="164892098"/>
                            <a:ext cx="3679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2.75pt;margin-top:326.55pt;height:38.15pt;width:519.6pt;z-index:900070400;mso-width-relative:page;mso-height-relative:page;" coordorigin="373270,-147950830" coordsize="5355254,483196668" o:gfxdata="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iq42l3AAAAAwBAAAPAAAAAAAAAAEAIAAAACIA&#10;AABkcnMvZG93bnJldi54bWxQSwECFAAUAAAACACHTuJAPrmTtSIDAAAmBwAADgAAAAAAAAABACAA&#10;AAArAQAAZHJzL2Uyb0RvYy54bWxQSwUGAAAAAAYABgBZAQAAvwYAAAAA&#10;">
                <o:lock v:ext="edit" aspectratio="f"/>
                <v:shape id="文本框 10" o:spid="_x0000_s1026" o:spt="202" type="#_x0000_t202" style="position:absolute;left:373270;top:-147950830;height:483196668;width:2074182;" filled="f" stroked="f" coordsize="21600,21600" o:gfxdata="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py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</w:pP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923A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line id="Line 164" o:spid="_x0000_s1026" o:spt="20" style="position:absolute;left:2049106;top:164892098;height:0;width:3679418;" filled="f" stroked="t" coordsize="21600,21600" o:gfxdata="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Gzy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4582160</wp:posOffset>
                </wp:positionV>
                <wp:extent cx="6508750" cy="1284605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8290" y="3112135"/>
                          <a:ext cx="6508750" cy="1284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5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09-201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8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                  浙江机电职业技术学院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机电一体化 / 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机械制图、机械制造、机械设计、机械原理、液压、气压传动、电力拖动、机械传动、电工学、电子学、自动控制原理、PLC、单片机、汇编语言、高级语言、计算机原理和接口、数据处理、计算机网络控制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百强职院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机电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专业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专业成绩：1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pt;margin-top:360.8pt;height:101.15pt;width:512.5pt;z-index:251663360;mso-width-relative:page;mso-height-relative:page;" filled="f" stroked="f" coordsize="21600,21600" o:gfxdata="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Cpn1tkAAAAMAQAADwAA&#10;AAAAAAABACAAAAAiAAAAZHJzL2Rvd25yZXYueG1sUEsBAhQAFAAAAAgAh07iQIpxc7UVAgAA6A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5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09-201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8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                  浙江机电职业技术学院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机电一体化 / 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机械制图、机械制造、机械设计、机械原理、液压、气压传动、电力拖动、机械传动、电工学、电子学、自动控制原理、PLC、单片机、汇编语言、高级语言、计算机原理和接口、数据处理、计算机网络控制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百强职院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机电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专业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专业成绩：1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137605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746760</wp:posOffset>
                </wp:positionV>
                <wp:extent cx="6551295" cy="484505"/>
                <wp:effectExtent l="0" t="0" r="0" b="0"/>
                <wp:wrapNone/>
                <wp:docPr id="47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51294" cy="484505"/>
                          <a:chOff x="411920" y="-147950830"/>
                          <a:chExt cx="5316604" cy="483196668"/>
                        </a:xfrm>
                      </wpg:grpSpPr>
                      <wps:wsp>
                        <wps:cNvPr id="48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920" y="-147950830"/>
                            <a:ext cx="1789207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工作经验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923A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 xml:space="preserve"> 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172784" y="164892098"/>
                            <a:ext cx="35557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4.25pt;margin-top:58.8pt;height:38.15pt;width:515.85pt;z-index:413760512;mso-width-relative:page;mso-height-relative:page;" coordorigin="411920,-147950830" coordsize="5316604,483196668" o:gfxdata="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KjwXf3bAAAADAEAAA8AAAAAAAAAAQAg&#10;AAAAIgAAAGRycy9kb3ducmV2LnhtbFBLAQIUABQAAAAIAIdO4kCG36GSKAMAACYHAAAOAAAAAAAA&#10;AAEAIAAAACoBAABkcnMvZTJvRG9jLnhtbFBLBQYAAAAABgAGAFkBAADEBgAAAAA=&#10;">
                <o:lock v:ext="edit" aspectratio="f"/>
                <v:shape id="文本框 10" o:spid="_x0000_s1026" o:spt="202" type="#_x0000_t202" style="position:absolute;left:411920;top:-147950830;height:483196668;width:1789207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</w:pP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工作经验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923A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</w:rPr>
                          <w:t xml:space="preserve"> Experience</w:t>
                        </w:r>
                      </w:p>
                    </w:txbxContent>
                  </v:textbox>
                </v:shape>
                <v:line id="Line 164" o:spid="_x0000_s1026" o:spt="20" style="position:absolute;left:2172784;top:164892098;height:0;width:3555740;" filled="f" stroked="t" coordsize="21600,21600" o:gfxdata="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fWf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3061335</wp:posOffset>
                </wp:positionV>
                <wp:extent cx="6281420" cy="125412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90195" y="9458960"/>
                          <a:ext cx="628142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风采“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生产技能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演讲比赛金奖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机械生产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职业技能大赛三等奖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优秀毕业生（获奖比例2%）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中国技能大赛—全国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生产技能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竞赛一等奖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机械操作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信息化与标准化探索研究》社会调研项目获得杭州市精品工程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6pt;margin-top:241.05pt;height:98.75pt;width:494.6pt;z-index:251669504;mso-width-relative:page;mso-height-relative:page;" filled="f" stroked="f" coordsize="21600,21600" o:gfxdata="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LBjvNgAAAALAQAADwAAAAAAAAAB&#10;ACAAAAAiAAAAZHJzL2Rvd25yZXYueG1sUEsBAhQAFAAAAAgAh07iQJ7zctoQAgAA6AMAAA4AAAAA&#10;AAAAAQAgAAAAJ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浙江”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风采“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生产技能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演讲比赛金奖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浙江省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机械生产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职业技能大赛三等奖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杭州市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优秀毕业生（获奖比例2%）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中国技能大赛—全国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生产技能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竞赛一等奖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机械操作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信息化与标准化探索研究》社会调研项目获得杭州市精品工程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1236345</wp:posOffset>
                </wp:positionV>
                <wp:extent cx="6480810" cy="144462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8290" y="5595620"/>
                          <a:ext cx="6480810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8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杭州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星辰装备制造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操作工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数控机器的操作，独立完成图纸的制作和流程运转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负责车间机械生产操作流程，负责机床、铣床、折弯、冲压等工艺操作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按成品检验操作流程和作业细则，质量标准对成品，半成品进行抽检和全检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填写岗位生产记录，执行两班倒工作，完成领导交办的其他任务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执行5S等现场管理制度，保障安全效率和品质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666B7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25pt;margin-top:97.35pt;height:113.75pt;width:510.3pt;z-index:251666432;mso-width-relative:page;mso-height-relative:page;" filled="f" stroked="f" coordsize="21600,21600" o:gfxdata="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VjpfYAAAADAEAAA8AAAAAAAAA&#10;AQAgAAAAIgAAAGRycy9kb3ducmV2LnhtbFBLAQIUABQAAAAIAIdO4kChiJd3EQIAAOc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8 /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杭州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星辰装备制造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操作工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数控机器的操作，独立完成图纸的制作和流程运转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负责车间机械生产操作流程，负责机床、铣床、折弯、冲压等工艺操作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按成品检验操作流程和作业细则，质量标准对成品，半成品进行抽检和全检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填写岗位生产记录，执行两班倒工作，完成领导交办的其他任务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执行5S等现场管理制度，保障安全效率和品质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666B7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758638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2623185</wp:posOffset>
                </wp:positionV>
                <wp:extent cx="6608445" cy="484505"/>
                <wp:effectExtent l="0" t="0" r="0" b="0"/>
                <wp:wrapNone/>
                <wp:docPr id="50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08444" cy="484505"/>
                          <a:chOff x="373270" y="-147950830"/>
                          <a:chExt cx="5362983" cy="483196668"/>
                        </a:xfrm>
                      </wpg:grpSpPr>
                      <wps:wsp>
                        <wps:cNvPr id="51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270" y="-147950830"/>
                            <a:ext cx="2476135" cy="48319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100" w:after="100"/>
                                <w:ind w:left="0"/>
                                <w:jc w:val="both"/>
                              </w:pP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B231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>荣誉奖励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b/>
                                  <w:color w:val="923A5D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Calibri" w:hAnsi="宋体" w:eastAsia="微软雅黑"/>
                                  <w:color w:val="404040"/>
                                  <w:kern w:val="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Arial Unicode MS" w:hAnsi="宋体" w:eastAsia="微软雅黑"/>
                                  <w:color w:val="7F7F7F"/>
                                  <w:kern w:val="2"/>
                                  <w:sz w:val="28"/>
                                  <w:szCs w:val="28"/>
                                </w:rPr>
                                <w:t>Honorary Awards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605656" y="164892098"/>
                            <a:ext cx="313059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12.75pt;margin-top:206.55pt;height:38.15pt;width:520.35pt;z-index:575863808;mso-width-relative:page;mso-height-relative:page;" coordorigin="373270,-147950830" coordsize="5362983,483196668" o:gfxdata="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AWzHxDbAAAADAEAAA8AAAAAAAAAAQAgAAAA&#10;IgAAAGRycy9kb3ducmV2LnhtbFBLAQIUABQAAAAIAIdO4kAbeSHjJQMAACYHAAAOAAAAAAAAAAEA&#10;IAAAACoBAABkcnMvZTJvRG9jLnhtbFBLBQYAAAAABgAGAFkBAADBBgAAAAA=&#10;">
                <o:lock v:ext="edit" aspectratio="f"/>
                <v:shape id="文本框 10" o:spid="_x0000_s1026" o:spt="202" type="#_x0000_t202" style="position:absolute;left:373270;top:-147950830;height:483196668;width:247613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100" w:after="100"/>
                          <w:ind w:left="0"/>
                          <w:jc w:val="both"/>
                        </w:pPr>
                        <w:r>
                          <w:rPr>
                            <w:rFonts w:hint="eastAsia" w:ascii="Calibri" w:hAnsi="宋体" w:eastAsia="微软雅黑"/>
                            <w:b/>
                            <w:color w:val="B231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>荣誉奖励</w:t>
                        </w:r>
                        <w:r>
                          <w:rPr>
                            <w:rFonts w:hint="eastAsia" w:ascii="Calibri" w:hAnsi="宋体" w:eastAsia="微软雅黑"/>
                            <w:b/>
                            <w:color w:val="923A5D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hint="eastAsia" w:ascii="Calibri" w:hAnsi="宋体" w:eastAsia="微软雅黑"/>
                            <w:color w:val="404040"/>
                            <w:kern w:val="2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Arial Unicode MS" w:hAnsi="宋体" w:eastAsia="微软雅黑"/>
                            <w:color w:val="7F7F7F"/>
                            <w:kern w:val="2"/>
                            <w:sz w:val="28"/>
                            <w:szCs w:val="28"/>
                          </w:rPr>
                          <w:t>Honorary Awards</w:t>
                        </w:r>
                      </w:p>
                    </w:txbxContent>
                  </v:textbox>
                </v:shape>
                <v:line id="Line 164" o:spid="_x0000_s1026" o:spt="20" style="position:absolute;left:2605656;top:164892098;height:0;width:3130597;" filled="f" stroked="t" coordsize="21600,21600" o:gfxdata="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u+M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 [209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327680" behindDoc="0" locked="0" layoutInCell="1" allowOverlap="1">
                <wp:simplePos x="0" y="0"/>
                <wp:positionH relativeFrom="column">
                  <wp:posOffset>7991475</wp:posOffset>
                </wp:positionH>
                <wp:positionV relativeFrom="paragraph">
                  <wp:posOffset>6019800</wp:posOffset>
                </wp:positionV>
                <wp:extent cx="344805" cy="309880"/>
                <wp:effectExtent l="0" t="0" r="17145" b="13970"/>
                <wp:wrapNone/>
                <wp:docPr id="43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993" cy="309909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629.25pt;margin-top:474pt;height:24.4pt;width:27.15pt;z-index:256327680;mso-width-relative:page;mso-height-relative:page;" fillcolor="#FFFFFF [3212]" filled="t" stroked="f" coordsize="183,164" o:gfxdata="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178,251328;152701,283453;216798,283453;216798,81256;194176,81256;182865,71808;205487,52911;220569,52911;233765,39683;229995,30235;220569,26455;82949,109601;79178,115271;62211,249438;37704,117160;30163,120940;28278,239990;30163,245659;37704,249438;254503,60470;344993,183299;216798,309909;65982,275894;11311,264556;0,239990;11311,102043;37704,90705;152701,13227;220569,0;260158,39683;260158,39683;86719,241880;86719,230542;139505,255108;184750,256997;267699,236211;279010,245659;184750,272115;137620,270225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xo 2.0">
    <w:altName w:val="Arial"/>
    <w:panose1 w:val="00000000000000000000"/>
    <w:charset w:val="00"/>
    <w:family w:val="modern"/>
    <w:pitch w:val="default"/>
    <w:sig w:usb0="00000000" w:usb1="00000000" w:usb2="00000000" w:usb3="00000000" w:csb0="0000009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E07DE8"/>
    <w:multiLevelType w:val="multilevel"/>
    <w:tmpl w:val="2BE07DE8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F7C28"/>
    <w:rsid w:val="00037C87"/>
    <w:rsid w:val="0005309B"/>
    <w:rsid w:val="000E1550"/>
    <w:rsid w:val="00106112"/>
    <w:rsid w:val="001D5512"/>
    <w:rsid w:val="00215FE7"/>
    <w:rsid w:val="00246DB3"/>
    <w:rsid w:val="00295EFB"/>
    <w:rsid w:val="003270D0"/>
    <w:rsid w:val="003C039A"/>
    <w:rsid w:val="003C46DB"/>
    <w:rsid w:val="003F0F51"/>
    <w:rsid w:val="0043134B"/>
    <w:rsid w:val="00467FF8"/>
    <w:rsid w:val="004C62B9"/>
    <w:rsid w:val="005A0AD5"/>
    <w:rsid w:val="005C3139"/>
    <w:rsid w:val="005D4EEA"/>
    <w:rsid w:val="005E107E"/>
    <w:rsid w:val="006123E9"/>
    <w:rsid w:val="006722BB"/>
    <w:rsid w:val="006D613C"/>
    <w:rsid w:val="006E141A"/>
    <w:rsid w:val="007A4E44"/>
    <w:rsid w:val="0080655F"/>
    <w:rsid w:val="0084239B"/>
    <w:rsid w:val="008A55AB"/>
    <w:rsid w:val="008B136D"/>
    <w:rsid w:val="008B13A4"/>
    <w:rsid w:val="008B7775"/>
    <w:rsid w:val="008D19DC"/>
    <w:rsid w:val="008D4C44"/>
    <w:rsid w:val="008F4822"/>
    <w:rsid w:val="00932B58"/>
    <w:rsid w:val="00950A22"/>
    <w:rsid w:val="009568EB"/>
    <w:rsid w:val="009C6C37"/>
    <w:rsid w:val="00A2040E"/>
    <w:rsid w:val="00A41807"/>
    <w:rsid w:val="00A41C61"/>
    <w:rsid w:val="00A4221F"/>
    <w:rsid w:val="00A775E2"/>
    <w:rsid w:val="00B756BE"/>
    <w:rsid w:val="00BF5836"/>
    <w:rsid w:val="00C00FC0"/>
    <w:rsid w:val="00C01037"/>
    <w:rsid w:val="00C26326"/>
    <w:rsid w:val="00CB0A03"/>
    <w:rsid w:val="00D30747"/>
    <w:rsid w:val="00D455E5"/>
    <w:rsid w:val="00D62190"/>
    <w:rsid w:val="00D67CF7"/>
    <w:rsid w:val="00DB7014"/>
    <w:rsid w:val="00DE6FEC"/>
    <w:rsid w:val="00DE7FEF"/>
    <w:rsid w:val="00E154FF"/>
    <w:rsid w:val="00E84965"/>
    <w:rsid w:val="00EB3D7C"/>
    <w:rsid w:val="00EB7B72"/>
    <w:rsid w:val="00F076CD"/>
    <w:rsid w:val="00F2102E"/>
    <w:rsid w:val="00F3306A"/>
    <w:rsid w:val="00F721DB"/>
    <w:rsid w:val="00F7323B"/>
    <w:rsid w:val="00FA2959"/>
    <w:rsid w:val="00FA6526"/>
    <w:rsid w:val="00FE68AB"/>
    <w:rsid w:val="0483235B"/>
    <w:rsid w:val="053641A6"/>
    <w:rsid w:val="07E00528"/>
    <w:rsid w:val="0B6D4ADC"/>
    <w:rsid w:val="0BF84DEF"/>
    <w:rsid w:val="0C3B014B"/>
    <w:rsid w:val="0E7646BB"/>
    <w:rsid w:val="0ED00BC4"/>
    <w:rsid w:val="0EF16838"/>
    <w:rsid w:val="10EE6DD1"/>
    <w:rsid w:val="121B6B1C"/>
    <w:rsid w:val="124C1923"/>
    <w:rsid w:val="129D44B8"/>
    <w:rsid w:val="144133AF"/>
    <w:rsid w:val="149E7A5F"/>
    <w:rsid w:val="160B7958"/>
    <w:rsid w:val="161D7592"/>
    <w:rsid w:val="16F232E7"/>
    <w:rsid w:val="19452C65"/>
    <w:rsid w:val="1AD42462"/>
    <w:rsid w:val="20F61AF0"/>
    <w:rsid w:val="23F6514D"/>
    <w:rsid w:val="2534405B"/>
    <w:rsid w:val="26754F77"/>
    <w:rsid w:val="27C80BCA"/>
    <w:rsid w:val="2A255154"/>
    <w:rsid w:val="2AD00462"/>
    <w:rsid w:val="2C320963"/>
    <w:rsid w:val="2D6E2BB9"/>
    <w:rsid w:val="2E47328D"/>
    <w:rsid w:val="2F5B2B1A"/>
    <w:rsid w:val="308924AD"/>
    <w:rsid w:val="31C644F4"/>
    <w:rsid w:val="32F51DD5"/>
    <w:rsid w:val="33770E9A"/>
    <w:rsid w:val="33FD0670"/>
    <w:rsid w:val="34A138F0"/>
    <w:rsid w:val="37B25A70"/>
    <w:rsid w:val="37DF7C28"/>
    <w:rsid w:val="393A7D62"/>
    <w:rsid w:val="3B54592F"/>
    <w:rsid w:val="3D062196"/>
    <w:rsid w:val="3EAB67BD"/>
    <w:rsid w:val="3FCF0F18"/>
    <w:rsid w:val="3FEB1A0F"/>
    <w:rsid w:val="4346359D"/>
    <w:rsid w:val="43B04652"/>
    <w:rsid w:val="47C25FF8"/>
    <w:rsid w:val="4AF76FC4"/>
    <w:rsid w:val="4CF55611"/>
    <w:rsid w:val="517C0982"/>
    <w:rsid w:val="529D5F01"/>
    <w:rsid w:val="52E54446"/>
    <w:rsid w:val="54D1165C"/>
    <w:rsid w:val="55B73A98"/>
    <w:rsid w:val="58B95A92"/>
    <w:rsid w:val="58C74E4D"/>
    <w:rsid w:val="5D930E6A"/>
    <w:rsid w:val="5E8F187E"/>
    <w:rsid w:val="60DE738F"/>
    <w:rsid w:val="620A03D8"/>
    <w:rsid w:val="62BA0D3D"/>
    <w:rsid w:val="64DE19AA"/>
    <w:rsid w:val="65AF3B09"/>
    <w:rsid w:val="65B13FAD"/>
    <w:rsid w:val="66AF1699"/>
    <w:rsid w:val="6A902F7C"/>
    <w:rsid w:val="6AA57061"/>
    <w:rsid w:val="6AEB6B03"/>
    <w:rsid w:val="6B107458"/>
    <w:rsid w:val="6F695FC4"/>
    <w:rsid w:val="742E37D0"/>
    <w:rsid w:val="757C7DF3"/>
    <w:rsid w:val="75D41D43"/>
    <w:rsid w:val="7801017C"/>
    <w:rsid w:val="788762FE"/>
    <w:rsid w:val="789742F5"/>
    <w:rsid w:val="78FF0C42"/>
    <w:rsid w:val="790A00A4"/>
    <w:rsid w:val="7BA776E8"/>
    <w:rsid w:val="7DC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rPr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7">
    <w:name w:val="列出段落2"/>
    <w:basedOn w:val="1"/>
    <w:qFormat/>
    <w:uiPriority w:val="99"/>
    <w:pPr>
      <w:tabs>
        <w:tab w:val="left" w:pos="1710"/>
      </w:tabs>
      <w:ind w:firstLine="420" w:firstLineChars="200"/>
    </w:pPr>
  </w:style>
  <w:style w:type="paragraph" w:customStyle="1" w:styleId="8">
    <w:name w:val="Contact right"/>
    <w:basedOn w:val="1"/>
    <w:qFormat/>
    <w:uiPriority w:val="99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styleId="9">
    <w:name w:val="No Spacing"/>
    <w:basedOn w:val="1"/>
    <w:qFormat/>
    <w:uiPriority w:val="1"/>
    <w:pPr>
      <w:tabs>
        <w:tab w:val="left" w:pos="1710"/>
      </w:tabs>
      <w:ind w:left="0" w:firstLine="0"/>
    </w:pPr>
    <w:rPr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1f8246d90314e5f61daaa509a113f16\&#25805;&#20316;&#24037;1&#24180;&#20197;&#19979;&#32463;&#39564;&#32418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操作工1年以下经验红色简历.docx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2020-06-23T13:52:00Z</dcterms:created>
  <dc:creator>双子晨</dc:creator>
  <cp:lastModifiedBy>双子晨</cp:lastModifiedBy>
  <dcterms:modified xsi:type="dcterms:W3CDTF">2020-06-23T13:53:10Z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1.0_Z9alSiFuDp64LIE97wSYjxiM9/DLo4SSUboslf7ytkfkESeSzlqBxh9t5Zi3YW3LAu8PMY+5y/5eHP41JRhWpA==</vt:lpwstr>
  </property>
</Properties>
</file>